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9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748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January 9, 2020- General WEB POSTING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98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19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97" w:right="0" w:firstLine="0"/>
        <w:jc w:val="center"/>
      </w:pPr>
      <w:bookmarkStart w:name="January 9, 2020" w:id="7"/>
      <w:bookmarkEnd w:id="7"/>
      <w:r>
        <w:rPr/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</w:p>
    <w:p>
      <w:pPr>
        <w:ind w:left="3688" w:right="35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 w:before="69"/>
        <w:ind w:left="820" w:right="1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1.956902pt;width:522.34pt;height:74.98pt;mso-position-horizontal-relative:page;mso-position-vertical-relative:paragraph;z-index:-749" coordorigin="1197,-39" coordsize="10447,1500">
            <v:group style="position:absolute;left:1212;top:-29;width:10416;height:379" coordorigin="1212,-29" coordsize="10416,379">
              <v:shape style="position:absolute;left:1212;top:-29;width:10416;height:379" coordorigin="1212,-29" coordsize="10416,379" path="m1212,351l11628,351,11628,-29,1212,-29,1212,351xe" filled="t" fillcolor="#FFC000" stroked="f">
                <v:path arrowok="t"/>
                <v:fill type="solid"/>
              </v:shape>
            </v:group>
            <v:group style="position:absolute;left:1202;top:-33;width:10435;height:2" coordorigin="1202,-33" coordsize="10435,2">
              <v:shape style="position:absolute;left:1202;top:-33;width:10435;height:2" coordorigin="1202,-33" coordsize="10435,0" path="m1202,-33l11638,-33e" filled="f" stroked="t" strokeweight=".580pt" strokecolor="#000000">
                <v:path arrowok="t"/>
              </v:shape>
            </v:group>
            <v:group style="position:absolute;left:1207;top:-29;width:2;height:1478" coordorigin="1207,-29" coordsize="2,1478">
              <v:shape style="position:absolute;left:1207;top:-29;width:2;height:1478" coordorigin="1207,-29" coordsize="0,1478" path="m1207,-29l1207,1450e" filled="f" stroked="t" strokeweight=".580pt" strokecolor="#000000">
                <v:path arrowok="t"/>
              </v:shape>
            </v:group>
            <v:group style="position:absolute;left:11633;top:-29;width:2;height:1478" coordorigin="11633,-29" coordsize="2,1478">
              <v:shape style="position:absolute;left:11633;top:-29;width:2;height:1478" coordorigin="11633,-29" coordsize="0,1478" path="m11633,-29l11633,1450e" filled="f" stroked="t" strokeweight=".580pt" strokecolor="#000000">
                <v:path arrowok="t"/>
              </v:shape>
            </v:group>
            <v:group style="position:absolute;left:1212;top:351;width:10416;height:360" coordorigin="1212,351" coordsize="10416,360">
              <v:shape style="position:absolute;left:1212;top:351;width:10416;height:360" coordorigin="1212,351" coordsize="10416,360" path="m1212,711l11628,711,11628,351,1212,351,1212,711xe" filled="t" fillcolor="#FFC000" stroked="f">
                <v:path arrowok="t"/>
                <v:fill type="solid"/>
              </v:shape>
            </v:group>
            <v:group style="position:absolute;left:1212;top:711;width:10416;height:360" coordorigin="1212,711" coordsize="10416,360">
              <v:shape style="position:absolute;left:1212;top:711;width:10416;height:360" coordorigin="1212,711" coordsize="10416,360" path="m1212,1071l11628,1071,11628,711,1212,711,1212,1071xe" filled="t" fillcolor="#FFC000" stroked="f">
                <v:path arrowok="t"/>
                <v:fill type="solid"/>
              </v:shape>
            </v:group>
            <v:group style="position:absolute;left:1212;top:1071;width:10416;height:379" coordorigin="1212,1071" coordsize="10416,379">
              <v:shape style="position:absolute;left:1212;top:1071;width:10416;height:379" coordorigin="1212,1071" coordsize="10416,379" path="m1212,1450l11628,1450,11628,1071,1212,1071,1212,1450xe" filled="t" fillcolor="#FFC000" stroked="f">
                <v:path arrowok="t"/>
                <v:fill type="solid"/>
              </v:shape>
            </v:group>
            <v:group style="position:absolute;left:1202;top:1455;width:10435;height:2" coordorigin="1202,1455" coordsize="10435,2">
              <v:shape style="position:absolute;left:1202;top:1455;width:10435;height:2" coordorigin="1202,1455" coordsize="10435,0" path="m1202,1455l11638,1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ulanda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58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96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De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mb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5,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2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19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ns:</w:t>
            </w:r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6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4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7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9"/>
              <w:ind w:right="37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59" w:val="left" w:leader="none"/>
                <w:tab w:pos="819" w:val="left" w:leader="none"/>
              </w:tabs>
              <w:spacing w:before="51"/>
              <w:ind w:left="819" w:right="3775" w:hanging="3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</w:p>
        </w:tc>
        <w:tc>
          <w:tcPr>
            <w:tcW w:w="137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800" w:top="1060" w:bottom="1000" w:left="500" w:right="600"/>
          <w:pgNumType w:start="1"/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747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3.709999pt;margin-top:258.908997pt;width:306.6315pt;height:58.301pt;mso-position-horizontal-relative:page;mso-position-vertical-relative:page;z-index:-7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0052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1967,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S2737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15146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90042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0068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00003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31" w:hRule="exact"/>
        </w:trPr>
        <w:tc>
          <w:tcPr>
            <w:tcW w:w="8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90087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511)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10108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S90173)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63" w:hRule="exact"/>
        </w:trPr>
        <w:tc>
          <w:tcPr>
            <w:tcW w:w="8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749" w:hRule="exact"/>
        </w:trPr>
        <w:tc>
          <w:tcPr>
            <w:tcW w:w="8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819" w:val="left" w:leader="none"/>
              </w:tabs>
              <w:spacing w:before="13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765,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S2910,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0034</w:t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915" w:hRule="exact"/>
        </w:trPr>
        <w:tc>
          <w:tcPr>
            <w:tcW w:w="85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511" w:hRule="exact"/>
        </w:trPr>
        <w:tc>
          <w:tcPr>
            <w:tcW w:w="85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6" w:lineRule="auto" w:before="41"/>
              <w:ind w:left="99" w:right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>
            <w:pPr>
              <w:pStyle w:val="TableParagraph"/>
              <w:spacing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>
            <w:pPr/>
          </w:p>
        </w:tc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>
            <w:pPr>
              <w:pStyle w:val="TableParagraph"/>
              <w:spacing w:before="79"/>
              <w:ind w:left="10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/>
          </w:tcPr>
          <w:p>
            <w:pPr/>
          </w:p>
        </w:tc>
      </w:tr>
      <w:tr>
        <w:trPr>
          <w:trHeight w:val="449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320" w:bottom="1000" w:left="500" w:right="600"/>
        </w:sectPr>
      </w:pPr>
    </w:p>
    <w:p>
      <w:pPr>
        <w:pStyle w:val="Heading2"/>
        <w:spacing w:before="57"/>
        <w:ind w:left="2923" w:right="2883" w:hanging="1"/>
        <w:jc w:val="center"/>
        <w:rPr>
          <w:b w:val="0"/>
          <w:bCs w:val="0"/>
        </w:rPr>
      </w:pPr>
      <w:bookmarkStart w:name="Minutes  January 9, 2020 General Session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55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3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3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745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4440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tabs>
          <w:tab w:pos="4440" w:val="left" w:leader="none"/>
        </w:tabs>
        <w:ind w:left="120" w:right="564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636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20" w:right="73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7000"/>
        <w:jc w:val="left"/>
      </w:pP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5607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468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182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342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6pt;width:470.88pt;height:.1pt;mso-position-horizontal-relative:page;mso-position-vertical-relative:paragraph;z-index:-744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6"/>
        </w:numPr>
        <w:tabs>
          <w:tab w:pos="326" w:val="left" w:leader="none"/>
        </w:tabs>
        <w:spacing w:line="267" w:lineRule="exact"/>
        <w:ind w:left="326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 w:line="267" w:lineRule="exact"/>
        <w:jc w:val="left"/>
        <w:sectPr>
          <w:footerReference w:type="default" r:id="rId6"/>
          <w:pgSz w:w="12240" w:h="15840"/>
          <w:pgMar w:footer="1325" w:header="0" w:top="1380" w:bottom="1520" w:left="1320" w:right="136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pos="3770" w:val="left" w:leader="none"/>
          <w:tab w:pos="8040" w:val="left" w:leader="none"/>
        </w:tabs>
        <w:spacing w:line="480" w:lineRule="auto" w:before="56"/>
        <w:ind w:right="16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anua</w:t>
      </w:r>
      <w:r>
        <w:rPr>
          <w:spacing w:val="0"/>
          <w:w w:val="100"/>
        </w:rPr>
        <w:t>ry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9,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6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0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1pt;width:470.88pt;height:.1pt;mso-position-horizontal-relative:page;mso-position-vertical-relative:paragraph;z-index:-74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6pt;width:3.001pt;height:.72pt;mso-position-horizontal-relative:page;mso-position-vertical-relative:paragraph;z-index:-742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1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2pt;width:470.88pt;height:.1pt;mso-position-horizontal-relative:page;mso-position-vertical-relative:paragraph;z-index:-74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50" w:val="left" w:leader="none"/>
        </w:tabs>
        <w:spacing w:line="239" w:lineRule="auto" w:before="1"/>
        <w:ind w:left="120" w:right="586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Discussion:  M. BOTTO noted that there h" w:id="15"/>
      <w:bookmarkEnd w:id="15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26pt;width:470.88pt;height:.1pt;mso-position-horizontal-relative:page;mso-position-vertical-relative:paragraph;z-index:-740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2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8"/>
      <w:bookmarkEnd w:id="18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20" w:right="206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Jan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28pt;width:470.88pt;height:.1pt;mso-position-horizontal-relative:page;mso-position-vertical-relative:paragraph;z-index:-739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9"/>
      <w:bookmarkEnd w:id="1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0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21"/>
      <w:bookmarkEnd w:id="21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480" w:bottom="1520" w:left="1320" w:right="1420"/>
        </w:sectPr>
      </w:pPr>
    </w:p>
    <w:p>
      <w:pPr>
        <w:pStyle w:val="BodyText"/>
        <w:spacing w:line="239" w:lineRule="auto" w:before="57"/>
        <w:ind w:left="140" w:right="107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ABAUG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40" w:val="left" w:leader="none"/>
        </w:tabs>
        <w:spacing w:before="65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2.683618pt;width:470.88pt;height:.1pt;mso-position-horizontal-relative:page;mso-position-vertical-relative:paragraph;z-index:-738" coordorigin="1411,54" coordsize="9418,2">
            <v:shape style="position:absolute;left:1411;top:54;width:9418;height:2" coordorigin="1411,54" coordsize="9418,0" path="m1411,54l10829,54e" filled="f" stroked="t" strokeweight="1.54pt" strokecolor="#000000">
              <v:path arrowok="t"/>
            </v:shape>
            <w10:wrap type="none"/>
          </v:group>
        </w:pict>
      </w:r>
      <w:bookmarkStart w:name="TOPIC IV    REPORTS" w:id="23"/>
      <w:bookmarkEnd w:id="2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19" w:val="left" w:leader="none"/>
        </w:tabs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4"/>
      <w:bookmarkEnd w:id="2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" w:right="478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153639pt;width:470.88pt;height:.1pt;mso-position-horizontal-relative:page;mso-position-vertical-relative:paragraph;z-index:-737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25"/>
      <w:bookmarkEnd w:id="2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40" w:val="left" w:leader="none"/>
        </w:tabs>
        <w:spacing w:before="46"/>
        <w:ind w:left="140" w:right="0"/>
        <w:jc w:val="left"/>
        <w:rPr>
          <w:b w:val="0"/>
          <w:bCs w:val="0"/>
        </w:rPr>
      </w:pPr>
      <w:bookmarkStart w:name="TOPIC IV    REPORTS" w:id="26"/>
      <w:bookmarkEnd w:id="2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19" w:val="left" w:leader="none"/>
          <w:tab w:pos="7339" w:val="left" w:leader="none"/>
        </w:tabs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7"/>
      <w:bookmarkEnd w:id="2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235" w:hanging="1"/>
        <w:jc w:val="left"/>
      </w:pPr>
      <w:r>
        <w:rPr/>
        <w:pict>
          <v:group style="position:absolute;margin-left:70.559998pt;margin-top:55.606602pt;width:470.88pt;height:.1pt;mso-position-horizontal-relative:page;mso-position-vertical-relative:paragraph;z-index:-736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bookmarkStart w:name="Discussion:  E. TAGLIERI noted that in D" w:id="28"/>
      <w:bookmarkEnd w:id="2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So noted" w:id="29"/>
            <w:bookmarkEnd w:id="29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5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88" w:hRule="exact"/>
        </w:trPr>
        <w:tc>
          <w:tcPr>
            <w:tcW w:w="344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8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New Board Approved CE Process     TIM" w:id="30"/>
            <w:bookmarkEnd w:id="30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UPRESENTED BYU: M. CHAN" w:id="31"/>
            <w:bookmarkEnd w:id="31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N</w:t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56"/>
        <w:ind w:left="140" w:right="385"/>
        <w:jc w:val="left"/>
      </w:pPr>
      <w:bookmarkStart w:name="UDISCUSSION:U  In preparation for the ne" w:id="32"/>
      <w:bookmarkEnd w:id="3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aff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“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E”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20,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60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252"/>
        <w:jc w:val="left"/>
      </w:pPr>
      <w:bookmarkStart w:name="UACTIONU: Motion by M. GODEK, seconded b" w:id="33"/>
      <w:bookmarkEnd w:id="33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40" w:val="left" w:leader="none"/>
        </w:tabs>
        <w:spacing w:before="56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3pt;width:470.88pt;height:.1pt;mso-position-horizontal-relative:page;mso-position-vertical-relative:paragraph;z-index:-73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VI    APPLICATIONS" w:id="34"/>
      <w:bookmarkEnd w:id="3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7"/>
        </w:numPr>
        <w:tabs>
          <w:tab w:pos="500" w:val="left" w:leader="none"/>
          <w:tab w:pos="3020" w:val="left" w:leader="none"/>
          <w:tab w:pos="7018" w:val="left" w:leader="none"/>
        </w:tabs>
        <w:spacing w:before="38"/>
        <w:ind w:left="50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Walden Behavioral Care      New commu" w:id="35"/>
      <w:bookmarkEnd w:id="35"/>
      <w:r>
        <w:rPr/>
      </w:r>
      <w:bookmarkStart w:name="1. Walden Behavioral Care      New commu" w:id="36"/>
      <w:bookmarkEnd w:id="36"/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898"/>
        <w:jc w:val="left"/>
      </w:pPr>
      <w:bookmarkStart w:name="UREPRESENTED BYU:  Matthew Moen (Manager" w:id="37"/>
      <w:bookmarkEnd w:id="3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ef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bookmarkStart w:name="URECUSAL:U None" w:id="38"/>
      <w:bookmarkEnd w:id="3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pgSz w:w="12240" w:h="15840"/>
          <w:pgMar w:header="0" w:footer="1325" w:top="1380" w:bottom="1520" w:left="1300" w:right="136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 w:before="56"/>
        <w:ind w:right="177"/>
        <w:jc w:val="left"/>
      </w:pPr>
      <w:bookmarkStart w:name="UDISCUSSION:U Renovation is currently be" w:id="39"/>
      <w:bookmarkEnd w:id="3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0"/>
          <w:w w:val="100"/>
          <w:u w:val="none"/>
        </w:rPr>
        <w:t>ty.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74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7"/>
        </w:numPr>
        <w:tabs>
          <w:tab w:pos="480" w:val="left" w:leader="none"/>
          <w:tab w:pos="4689" w:val="left" w:leader="none"/>
          <w:tab w:pos="6998" w:val="left" w:leader="none"/>
        </w:tabs>
        <w:ind w:left="480" w:right="0" w:hanging="361"/>
        <w:jc w:val="left"/>
        <w:rPr>
          <w:b w:val="0"/>
          <w:bCs w:val="0"/>
        </w:rPr>
      </w:pPr>
      <w:bookmarkStart w:name="2. McNabb Pharmacy DS90087       Renovat" w:id="40"/>
      <w:bookmarkEnd w:id="40"/>
      <w:r>
        <w:rPr/>
      </w:r>
      <w:bookmarkStart w:name="2. McNabb Pharmacy DS90087       Renovat" w:id="41"/>
      <w:bookmarkEnd w:id="41"/>
      <w:r>
        <w:rPr>
          <w:spacing w:val="-1"/>
          <w:w w:val="100"/>
        </w:rPr>
        <w:t>M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ab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87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PRESENTED BYU:  Karen McNabb (Manager" w:id="42"/>
      <w:bookmarkEnd w:id="4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ulz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43"/>
      <w:bookmarkEnd w:id="4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19" w:right="11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Mc</w:t>
      </w:r>
      <w:r>
        <w:rPr>
          <w:b w:val="0"/>
          <w:bCs w:val="0"/>
          <w:spacing w:val="-1"/>
          <w:w w:val="100"/>
          <w:u w:val="none"/>
        </w:rPr>
        <w:t>Nab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aza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-fr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31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7"/>
        </w:numPr>
        <w:tabs>
          <w:tab w:pos="480" w:val="left" w:leader="none"/>
          <w:tab w:pos="4540" w:val="left" w:leader="none"/>
          <w:tab w:pos="7718" w:val="left" w:leader="none"/>
        </w:tabs>
        <w:ind w:left="480" w:right="0" w:hanging="361"/>
        <w:jc w:val="left"/>
        <w:rPr>
          <w:b w:val="0"/>
          <w:bCs w:val="0"/>
        </w:rPr>
      </w:pPr>
      <w:bookmarkStart w:name="3. Theragnostics WD511             Reloc" w:id="44"/>
      <w:bookmarkEnd w:id="44"/>
      <w:r>
        <w:rPr/>
      </w:r>
      <w:bookmarkStart w:name="3. Theragnostics WD511             Reloc" w:id="45"/>
      <w:bookmarkEnd w:id="45"/>
      <w:r>
        <w:rPr>
          <w:spacing w:val="1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no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M. BOTTO" w:id="46"/>
      <w:bookmarkEnd w:id="4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TO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47"/>
      <w:bookmarkEnd w:id="4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35"/>
        <w:jc w:val="left"/>
      </w:pPr>
      <w:bookmarkStart w:name="UDISCUSSION:U Ratification of applicatio" w:id="48"/>
      <w:bookmarkEnd w:id="4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ifica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dr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6pt;width:470.88pt;height:.1pt;mso-position-horizontal-relative:page;mso-position-vertical-relative:paragraph;z-index:-73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751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ASHP Mid-Year Meeting Update         " w:id="49"/>
      <w:bookmarkEnd w:id="4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3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"/>
        <w:jc w:val="left"/>
      </w:pPr>
      <w:bookmarkStart w:name="UPRESENTED BYU:  J. LANZA and D. SENCABA" w:id="50"/>
      <w:bookmarkEnd w:id="50"/>
      <w:r>
        <w:rPr/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1"/>
        <w:jc w:val="left"/>
      </w:pPr>
      <w:bookmarkStart w:name="UDISCUSSION:U  J. LANZA participated pri" w:id="51"/>
      <w:bookmarkEnd w:id="5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aril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ula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niza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</w:p>
    <w:p>
      <w:pPr>
        <w:spacing w:after="0" w:line="240" w:lineRule="auto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pStyle w:val="BodyText"/>
        <w:spacing w:line="242" w:lineRule="auto" w:before="57"/>
        <w:ind w:left="139" w:right="154" w:firstLine="0"/>
        <w:jc w:val="left"/>
      </w:pPr>
      <w:r>
        <w:rPr/>
        <w:pict>
          <v:group style="position:absolute;margin-left:70.559998pt;margin-top:31.683626pt;width:470.88pt;height:.1pt;mso-position-horizontal-relative:page;mso-position-vertical-relative:paragraph;z-index:-733" coordorigin="1411,634" coordsize="9418,2">
            <v:shape style="position:absolute;left:1411;top:634;width:9418;height:2" coordorigin="1411,634" coordsize="9418,0" path="m1411,634l10829,63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40" w:val="left" w:leader="none"/>
        </w:tabs>
        <w:spacing w:before="56"/>
        <w:ind w:left="140" w:right="0"/>
        <w:jc w:val="left"/>
        <w:rPr>
          <w:b w:val="0"/>
          <w:bCs w:val="0"/>
        </w:rPr>
      </w:pPr>
      <w:bookmarkStart w:name="TOPIC VIII    Violation of Probation:" w:id="52"/>
      <w:bookmarkEnd w:id="52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ba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300" w:val="left" w:leader="none"/>
          <w:tab w:pos="7340" w:val="left" w:leader="none"/>
        </w:tabs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40" w:right="679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39" w:right="166" w:firstLine="0"/>
        <w:jc w:val="left"/>
      </w:pP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[On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]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oba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("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t"),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har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25,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19.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Agr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3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z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gu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8.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ai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har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ms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ondi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ai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ad</w:t>
      </w:r>
      <w:r>
        <w:rPr>
          <w:b w:val="0"/>
          <w:bCs w:val="0"/>
          <w:i w:val="0"/>
          <w:spacing w:val="-1"/>
          <w:w w:val="100"/>
        </w:rPr>
        <w:t>di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dar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ain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  <w:u w:val="single" w:color="000000"/>
        </w:rPr>
        <w:t>P</w:t>
      </w:r>
      <w:r>
        <w:rPr>
          <w:b w:val="0"/>
          <w:bCs w:val="0"/>
          <w:i w:val="0"/>
          <w:spacing w:val="-1"/>
          <w:w w:val="100"/>
          <w:u w:val="single" w:color="000000"/>
        </w:rPr>
        <w:t>arag</w:t>
      </w:r>
      <w:r>
        <w:rPr>
          <w:b w:val="0"/>
          <w:bCs w:val="0"/>
          <w:i w:val="0"/>
          <w:spacing w:val="-1"/>
          <w:w w:val="100"/>
          <w:u w:val="single" w:color="000000"/>
        </w:rPr>
        <w:t>rap</w:t>
      </w:r>
      <w:r>
        <w:rPr>
          <w:b w:val="0"/>
          <w:bCs w:val="0"/>
          <w:i w:val="0"/>
          <w:spacing w:val="0"/>
          <w:w w:val="100"/>
          <w:u w:val="single" w:color="000000"/>
        </w:rPr>
        <w:t>h</w:t>
      </w:r>
      <w:r>
        <w:rPr>
          <w:b w:val="0"/>
          <w:bCs w:val="0"/>
          <w:i w:val="0"/>
          <w:spacing w:val="-3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4</w:t>
      </w:r>
      <w:r>
        <w:rPr>
          <w:b w:val="0"/>
          <w:bCs w:val="0"/>
          <w:i w:val="0"/>
          <w:spacing w:val="-1"/>
          <w:w w:val="100"/>
          <w:u w:val="single" w:color="000000"/>
        </w:rPr>
        <w:t>a</w:t>
      </w:r>
      <w:r>
        <w:rPr>
          <w:b w:val="0"/>
          <w:bCs w:val="0"/>
          <w:i w:val="0"/>
          <w:spacing w:val="0"/>
          <w:w w:val="100"/>
          <w:u w:val="single" w:color="000000"/>
        </w:rPr>
        <w:t>:</w:t>
      </w:r>
      <w:r>
        <w:rPr>
          <w:b w:val="0"/>
          <w:bCs w:val="0"/>
          <w:i w:val="0"/>
          <w:spacing w:val="-3"/>
          <w:w w:val="100"/>
          <w:u w:val="single" w:color="000000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Re</w:t>
      </w:r>
      <w:r>
        <w:rPr>
          <w:b w:val="0"/>
          <w:bCs w:val="0"/>
          <w:i w:val="0"/>
          <w:spacing w:val="-1"/>
          <w:w w:val="100"/>
          <w:u w:val="none"/>
        </w:rPr>
        <w:t>gis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ra</w:t>
      </w:r>
      <w:r>
        <w:rPr>
          <w:b w:val="0"/>
          <w:bCs w:val="0"/>
          <w:i w:val="0"/>
          <w:spacing w:val="-4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st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-1"/>
          <w:w w:val="100"/>
          <w:u w:val="none"/>
        </w:rPr>
        <w:t>pl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th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al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l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ws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an</w:t>
      </w:r>
      <w:r>
        <w:rPr>
          <w:b w:val="0"/>
          <w:bCs w:val="0"/>
          <w:i w:val="0"/>
          <w:spacing w:val="0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ula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4"/>
          <w:w w:val="100"/>
          <w:u w:val="none"/>
        </w:rPr>
        <w:t>g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rnin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pra</w:t>
      </w:r>
      <w:r>
        <w:rPr>
          <w:b w:val="0"/>
          <w:bCs w:val="0"/>
          <w:i w:val="0"/>
          <w:spacing w:val="0"/>
          <w:w w:val="100"/>
          <w:u w:val="none"/>
        </w:rPr>
        <w:t>ct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ce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p</w:t>
      </w:r>
      <w:r>
        <w:rPr>
          <w:b w:val="0"/>
          <w:bCs w:val="0"/>
          <w:i w:val="0"/>
          <w:spacing w:val="-1"/>
          <w:w w:val="100"/>
          <w:u w:val="none"/>
        </w:rPr>
        <w:t>ha</w:t>
      </w:r>
      <w:r>
        <w:rPr>
          <w:b w:val="0"/>
          <w:bCs w:val="0"/>
          <w:i w:val="0"/>
          <w:spacing w:val="-3"/>
          <w:w w:val="100"/>
          <w:u w:val="none"/>
        </w:rPr>
        <w:t>r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M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ss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set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s.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hi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se,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ap</w:t>
      </w:r>
      <w:r>
        <w:rPr>
          <w:b w:val="0"/>
          <w:bCs w:val="0"/>
          <w:i w:val="0"/>
          <w:spacing w:val="-1"/>
          <w:w w:val="100"/>
          <w:u w:val="none"/>
        </w:rPr>
        <w:t>p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ar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ha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#</w:t>
      </w:r>
      <w:r>
        <w:rPr>
          <w:b w:val="0"/>
          <w:bCs w:val="0"/>
          <w:i w:val="0"/>
          <w:spacing w:val="0"/>
          <w:w w:val="100"/>
          <w:u w:val="none"/>
        </w:rPr>
        <w:t>7</w:t>
      </w:r>
      <w:r>
        <w:rPr>
          <w:b w:val="0"/>
          <w:bCs w:val="0"/>
          <w:i w:val="0"/>
          <w:spacing w:val="-2"/>
          <w:w w:val="100"/>
          <w:u w:val="none"/>
        </w:rPr>
        <w:t>6</w:t>
      </w:r>
      <w:r>
        <w:rPr>
          <w:b w:val="0"/>
          <w:bCs w:val="0"/>
          <w:i w:val="0"/>
          <w:spacing w:val="0"/>
          <w:w w:val="100"/>
          <w:u w:val="none"/>
        </w:rPr>
        <w:t>5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v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ted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paragrap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4a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4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gr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4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t.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M</w:t>
      </w:r>
      <w:r>
        <w:rPr>
          <w:b w:val="0"/>
          <w:bCs w:val="0"/>
          <w:i w:val="0"/>
          <w:spacing w:val="-1"/>
          <w:w w:val="100"/>
          <w:u w:val="none"/>
        </w:rPr>
        <w:t>anag</w:t>
      </w:r>
      <w:r>
        <w:rPr>
          <w:b w:val="0"/>
          <w:bCs w:val="0"/>
          <w:i w:val="0"/>
          <w:spacing w:val="0"/>
          <w:w w:val="100"/>
          <w:u w:val="none"/>
        </w:rPr>
        <w:t>er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d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dir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-4"/>
          <w:w w:val="100"/>
          <w:u w:val="none"/>
        </w:rPr>
        <w:t>n</w:t>
      </w:r>
      <w:r>
        <w:rPr>
          <w:b w:val="0"/>
          <w:bCs w:val="0"/>
          <w:i w:val="0"/>
          <w:spacing w:val="-2"/>
          <w:w w:val="100"/>
          <w:u w:val="none"/>
        </w:rPr>
        <w:t>v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-2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ed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v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la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s.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(</w:t>
      </w:r>
      <w:r>
        <w:rPr>
          <w:b w:val="0"/>
          <w:bCs w:val="0"/>
          <w:i w:val="0"/>
          <w:spacing w:val="-1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ee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tt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ed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4"/>
          <w:w w:val="100"/>
          <w:u w:val="none"/>
        </w:rPr>
        <w:t>d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-4"/>
          <w:w w:val="100"/>
          <w:u w:val="none"/>
        </w:rPr>
        <w:t>u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-1"/>
          <w:w w:val="100"/>
          <w:u w:val="none"/>
        </w:rPr>
        <w:t>.</w:t>
      </w:r>
      <w:r>
        <w:rPr>
          <w:b w:val="0"/>
          <w:bCs w:val="0"/>
          <w:i w:val="0"/>
          <w:spacing w:val="0"/>
          <w:w w:val="100"/>
          <w:u w:val="none"/>
        </w:rPr>
        <w:t>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40" w:right="232" w:hanging="1"/>
        <w:jc w:val="left"/>
      </w:pPr>
      <w:r>
        <w:rPr/>
        <w:pict>
          <v:group style="position:absolute;margin-left:70.559998pt;margin-top:42.153633pt;width:470.88pt;height:.1pt;mso-position-horizontal-relative:page;mso-position-vertical-relative:paragraph;z-index:-732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3" w:hRule="exact"/>
        </w:trPr>
        <w:tc>
          <w:tcPr>
            <w:tcW w:w="221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IX    FILE REVIEW" w:id="53"/>
            <w:bookmarkEnd w:id="53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3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67,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37</w:t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56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40" w:right="82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303" w:val="left" w:leader="none"/>
        </w:tabs>
        <w:spacing w:line="258" w:lineRule="auto"/>
        <w:ind w:left="312" w:right="743" w:hanging="17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uidin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arad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8"/>
        </w:numPr>
        <w:tabs>
          <w:tab w:pos="303" w:val="left" w:leader="none"/>
        </w:tabs>
        <w:spacing w:line="259" w:lineRule="auto" w:before="13"/>
        <w:ind w:left="313" w:right="154" w:hanging="173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numPr>
          <w:ilvl w:val="0"/>
          <w:numId w:val="8"/>
        </w:numPr>
        <w:tabs>
          <w:tab w:pos="303" w:val="left" w:leader="none"/>
        </w:tabs>
        <w:spacing w:line="258" w:lineRule="auto" w:before="12"/>
        <w:ind w:left="313" w:right="105" w:hanging="17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0"/>
          <w:numId w:val="8"/>
        </w:numPr>
        <w:tabs>
          <w:tab w:pos="303" w:val="left" w:leader="none"/>
        </w:tabs>
        <w:spacing w:line="258" w:lineRule="auto" w:before="13"/>
        <w:ind w:left="313" w:right="105" w:hanging="173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58" w:lineRule="auto"/>
        <w:jc w:val="left"/>
        <w:sectPr>
          <w:pgSz w:w="12240" w:h="15840"/>
          <w:pgMar w:header="0" w:footer="1325" w:top="1380" w:bottom="1520" w:left="1300" w:right="134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2" w:lineRule="auto" w:before="56"/>
        <w:ind w:right="0"/>
        <w:jc w:val="left"/>
      </w:pPr>
      <w:r>
        <w:rPr/>
        <w:pict>
          <v:group style="position:absolute;margin-left:70.559998pt;margin-top:31.633623pt;width:470.88pt;height:.1pt;mso-position-horizontal-relative:page;mso-position-vertical-relative:paragraph;z-index:-731" coordorigin="1411,633" coordsize="9418,2">
            <v:shape style="position:absolute;left:1411;top:633;width:9418;height:2" coordorigin="1411,633" coordsize="9418,0" path="m1411,633l10829,63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2),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00" w:val="left" w:leader="none"/>
          <w:tab w:pos="6599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80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283" w:val="left" w:leader="none"/>
        </w:tabs>
        <w:spacing w:line="266" w:lineRule="exact"/>
        <w:ind w:left="292" w:right="851" w:hanging="1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numPr>
          <w:ilvl w:val="0"/>
          <w:numId w:val="8"/>
        </w:numPr>
        <w:tabs>
          <w:tab w:pos="283" w:val="left" w:leader="none"/>
        </w:tabs>
        <w:spacing w:before="18"/>
        <w:ind w:left="292" w:right="181" w:hanging="173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8"/>
        </w:numPr>
        <w:tabs>
          <w:tab w:pos="283" w:val="left" w:leader="none"/>
        </w:tabs>
        <w:spacing w:line="239" w:lineRule="auto" w:before="12"/>
        <w:ind w:left="293" w:right="126" w:hanging="173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uria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FU.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283" w:val="left" w:leader="none"/>
        </w:tabs>
        <w:spacing w:before="12"/>
        <w:ind w:left="293" w:right="114" w:hanging="173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9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6),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35pt;width:470.88pt;height:.1pt;mso-position-horizontal-relative:page;mso-position-vertical-relative:paragraph;z-index:-730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6599" w:val="left" w:leader="none"/>
        </w:tabs>
        <w:spacing w:line="480" w:lineRule="auto"/>
        <w:ind w:right="164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283" w:val="left" w:leader="none"/>
        </w:tabs>
        <w:spacing w:line="258" w:lineRule="auto"/>
        <w:ind w:left="292" w:right="104" w:hanging="17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9"/>
          <w:w w:val="100"/>
        </w:rPr>
      </w:r>
      <w:r>
        <w:rPr>
          <w:b w:val="0"/>
          <w:bCs w:val="0"/>
          <w:spacing w:val="49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.J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w.</w:t>
      </w:r>
    </w:p>
    <w:p>
      <w:pPr>
        <w:pStyle w:val="BodyText"/>
        <w:numPr>
          <w:ilvl w:val="0"/>
          <w:numId w:val="8"/>
        </w:numPr>
        <w:tabs>
          <w:tab w:pos="283" w:val="left" w:leader="none"/>
        </w:tabs>
        <w:spacing w:line="258" w:lineRule="auto" w:before="12"/>
        <w:ind w:left="293" w:right="213" w:hanging="17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</w:p>
    <w:p>
      <w:pPr>
        <w:spacing w:after="0" w:line="258" w:lineRule="auto"/>
        <w:jc w:val="left"/>
        <w:sectPr>
          <w:pgSz w:w="12240" w:h="15840"/>
          <w:pgMar w:header="0" w:footer="1325" w:top="1480" w:bottom="1520" w:left="1320" w:right="1360"/>
        </w:sectPr>
      </w:pPr>
    </w:p>
    <w:p>
      <w:pPr>
        <w:pStyle w:val="BodyText"/>
        <w:spacing w:line="259" w:lineRule="auto" w:before="57"/>
        <w:ind w:left="292" w:right="277"/>
        <w:jc w:val="left"/>
      </w:pP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w.</w:t>
      </w:r>
    </w:p>
    <w:p>
      <w:pPr>
        <w:pStyle w:val="BodyText"/>
        <w:numPr>
          <w:ilvl w:val="0"/>
          <w:numId w:val="8"/>
        </w:numPr>
        <w:tabs>
          <w:tab w:pos="283" w:val="left" w:leader="none"/>
        </w:tabs>
        <w:spacing w:line="258" w:lineRule="auto" w:before="12"/>
        <w:ind w:left="292" w:right="102" w:hanging="17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7"/>
          <w:w w:val="100"/>
        </w:rPr>
      </w:r>
      <w:r>
        <w:rPr>
          <w:b w:val="0"/>
          <w:bCs w:val="0"/>
          <w:spacing w:val="47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&amp;C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19" w:right="177"/>
        <w:jc w:val="left"/>
      </w:pPr>
      <w:r>
        <w:rPr/>
        <w:pict>
          <v:group style="position:absolute;margin-left:70.559998pt;margin-top:55.713623pt;width:470.88pt;height:.1pt;mso-position-horizontal-relative:page;mso-position-vertical-relative:paragraph;z-index:-729" coordorigin="1411,1114" coordsize="9418,2">
            <v:shape style="position:absolute;left:1411;top:1114;width:9418;height:2" coordorigin="1411,1114" coordsize="9418,0" path="m1411,1114l10829,111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05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1pt;width:470.88pt;height:.1pt;mso-position-horizontal-relative:page;mso-position-vertical-relative:paragraph;z-index:-72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9"/>
        </w:numPr>
        <w:tabs>
          <w:tab w:pos="758" w:val="left" w:leader="none"/>
        </w:tabs>
        <w:spacing w:line="267" w:lineRule="exact"/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6pt;width:470.88pt;height:.1pt;mso-position-horizontal-relative:page;mso-position-vertical-relative:paragraph;z-index:-72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9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-11.206363pt;width:470.88pt;height:.1pt;mso-position-horizontal-relative:page;mso-position-vertical-relative:paragraph;z-index:-72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spacing w:before="56"/>
        <w:ind w:left="480" w:right="0" w:hanging="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numPr>
          <w:ilvl w:val="3"/>
          <w:numId w:val="9"/>
        </w:numPr>
        <w:tabs>
          <w:tab w:pos="840" w:val="left" w:leader="none"/>
        </w:tabs>
        <w:spacing w:before="57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9"/>
        </w:numPr>
        <w:tabs>
          <w:tab w:pos="840" w:val="left" w:leader="none"/>
        </w:tabs>
        <w:ind w:left="480" w:right="2599" w:firstLine="0"/>
        <w:jc w:val="left"/>
      </w:pP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42</w:t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749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748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760010pt;margin-top:714.743896pt;width:56.240003pt;height:14pt;mso-position-horizontal-relative:page;mso-position-vertical-relative:page;z-index:-74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9.400008pt;height:27.8pt;mso-position-horizontal-relative:page;mso-position-vertical-relative:page;z-index:-74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Draf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1/9/2020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2/6/20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5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2020-02-07T14:39:00Z</dcterms:created>
  <dcterms:modified xsi:type="dcterms:W3CDTF">2020-02-07T14:39:00Z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2020-02-07T00:00:00Z</vt:filetime>
  </property>
</Properties>
</file>