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June 11, 2021 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June 11, 2021" w:id="6"/>
      <w:bookmarkEnd w:id="6"/>
      <w:r>
        <w:rPr/>
      </w:r>
      <w:r>
        <w:rPr>
          <w:rFonts w:ascii="Times New Roman"/>
          <w:b/>
          <w:spacing w:val="-2"/>
          <w:sz w:val="28"/>
        </w:rPr>
        <w:t>June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pacing w:val="-1"/>
          <w:sz w:val="28"/>
        </w:rPr>
        <w:t>11,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66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512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6598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672"/>
        <w:gridCol w:w="7162"/>
        <w:gridCol w:w="758"/>
        <w:gridCol w:w="1517"/>
      </w:tblGrid>
      <w:tr>
        <w:trPr>
          <w:trHeight w:val="624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28,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0.669998pt;margin-top:242.880005pt;width:329.95pt;height:47.9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925"/>
                    <w:gridCol w:w="4320"/>
                  </w:tblGrid>
                  <w:tr>
                    <w:trPr>
                      <w:trHeight w:val="562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672"/>
        <w:gridCol w:w="7162"/>
        <w:gridCol w:w="758"/>
        <w:gridCol w:w="1517"/>
      </w:tblGrid>
      <w:tr>
        <w:trPr>
          <w:trHeight w:val="2189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3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7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62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1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38" w:after="0"/>
              <w:ind w:left="7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37" w:after="0"/>
              <w:ind w:left="7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BILH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Pilot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06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56" w:val="left" w:leader="none"/>
                <w:tab w:pos="2586" w:val="left" w:leader="none"/>
              </w:tabs>
              <w:spacing w:line="275" w:lineRule="exact" w:before="12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SA-INV-17702</w:t>
              <w:tab/>
              <w:t>V-Care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Surgical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Supplies,</w:t>
            </w:r>
          </w:p>
          <w:p>
            <w:pPr>
              <w:pStyle w:val="TableParagraph"/>
              <w:spacing w:line="275" w:lineRule="exact"/>
              <w:ind w:left="-1" w:right="10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DS89813</w:t>
            </w:r>
          </w:p>
          <w:p>
            <w:pPr>
              <w:pStyle w:val="TableParagraph"/>
              <w:tabs>
                <w:tab w:pos="656" w:val="left" w:leader="none"/>
                <w:tab w:pos="2586" w:val="left" w:leader="none"/>
              </w:tabs>
              <w:spacing w:line="240" w:lineRule="auto" w:before="12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PHA-2021-0006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#10852,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DS90095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39" w:lineRule="auto" w:before="3"/>
              <w:ind w:left="99" w:right="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4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0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6" w:lineRule="exact" w:before="125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6" w:hRule="exact"/>
        </w:trPr>
        <w:tc>
          <w:tcPr>
            <w:tcW w:w="9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June 11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June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11, 2021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19" w:val="left" w:leader="none"/>
        </w:tabs>
        <w:spacing w:line="240" w:lineRule="auto"/>
        <w:ind w:right="1904" w:hanging="1"/>
        <w:jc w:val="left"/>
      </w:pPr>
      <w:r>
        <w:rPr/>
        <w:pict>
          <v:group style="position:absolute;margin-left:69.790001pt;margin-top:16.940742pt;width:472.45pt;height:388.5pt;mso-position-horizontal-relative:page;mso-position-vertical-relative:paragraph;z-index:-17728" coordorigin="1396,339" coordsize="9449,777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rue" fillcolor="#c1c1c1" stroked="false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rue" fillcolor="#c1c1c1" stroked="false">
                <v:path arrowok="t"/>
                <v:fill type="solid"/>
              </v:shape>
            </v:group>
            <v:group style="position:absolute;left:3371;top:4059;width:3061;height:2740" coordorigin="3371,4059" coordsize="3061,2740">
              <v:shape style="position:absolute;left:3371;top:4059;width:3061;height:2740" coordorigin="3371,4059" coordsize="3061,2740" path="m4581,4219l3715,4219,3699,4239,3682,4259,3386,4559,3377,4559,3372,4579,3371,4599,3373,4639,3378,4659,3385,4659,3396,4679,3408,4699,3424,4719,3442,4739,5497,6799,5572,6799,5593,6779,5606,6779,5621,6759,5640,6739,5654,6719,5667,6719,5677,6699,5687,6679,5692,6659,5695,6659,5695,6639,5691,6639,5687,6619,5680,6619,5483,6419,5389,6319,5342,6279,5295,6219,5202,6139,5155,6079,5108,6039,5062,5979,4968,5899,4922,5839,4829,5759,4783,5699,4737,5659,4790,5599,4833,5559,4866,5519,4882,5519,4899,5499,4916,5479,4952,5479,4970,5459,5734,5459,5671,5419,4492,5419,3748,4679,3903,4519,3918,4499,3933,4499,3947,4479,3962,4459,3977,4459,3993,4439,4009,4439,4025,4419,4042,4419,4060,4399,4100,4399,4118,4379,4749,4379,4733,4359,4718,4339,4703,4339,4673,4299,4658,4299,4627,4259,4612,4259,4596,4239,4581,42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6315,6059l6222,6059,6239,6079,6296,6079,6315,60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5734,5459l5142,5459,5166,5479,5221,5479,5239,5499,5258,5499,5277,5519,5316,5519,5335,5539,5352,5539,5368,5559,5385,5559,5402,5579,5419,5579,5437,5599,5454,5599,5472,5619,5490,5619,5508,5639,5526,5639,5545,5659,6002,5939,6204,6059,6326,6059,6339,6039,6355,6019,6375,5999,6389,5999,6401,5979,6412,5959,6423,5939,6429,5919,6431,5919,6430,5899,6421,5879,6405,5879,6395,5859,6380,5839,6359,5839,6349,5819,6335,5819,6319,5799,6301,5799,6257,5759,6226,5759,6074,5659,5796,5499,5734,54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894,4539l4527,4539,4577,4599,4587,4599,4601,4619,4615,4639,4629,4639,4642,4659,4654,4679,4666,4699,4678,4699,4689,4719,4700,4739,4711,4759,4722,4779,4749,4839,4762,4879,4767,4879,4779,4939,4782,4979,4781,4999,4774,5059,4757,5119,4741,5159,4731,5159,4720,5179,4679,5239,4492,5419,5671,5419,5621,5379,5603,5379,5585,5359,5568,5359,5550,5339,5516,5339,5499,5319,5448,5299,5429,5279,5411,5279,5393,5259,5357,5259,5338,5239,5320,5239,5302,5219,5264,5219,5244,5199,5186,5199,5167,5179,5029,5179,5034,5159,5039,5139,5042,5139,5046,5119,5053,5059,5055,4979,5054,4979,5053,4959,5046,4899,5032,4839,5020,4799,5014,4779,4995,4719,4978,4679,4970,4679,4960,4659,4950,4639,4939,4619,4927,4599,4914,4579,4904,4559,4894,453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94,4419l4365,4419,4381,4439,4397,4439,4413,4459,4429,4459,4462,4499,4478,4499,4511,4539,4883,4539,4871,4519,4860,4499,4848,4479,4835,4479,4822,4459,4808,4439,4794,44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749,4379l4251,4379,4271,4399,4312,4399,4333,4419,4780,4419,4765,4399,4749,43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517,4179l3758,4179,3744,4199,3730,4219,4565,4219,4549,4199,4533,4199,4517,41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83,4159l3788,4159,3770,4179,4500,4179,4483,415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414,4119l3836,4119,3821,4139,3805,4159,4466,4159,4449,4139,4431,4139,4414,411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78,4099l3875,4099,3856,4119,4396,4119,4378,409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322,4079l3932,4079,3913,4099,4341,4099,4322,4079xe" filled="true" fillcolor="#c1c1c1" stroked="false">
                <v:path arrowok="t"/>
                <v:fill type="solid"/>
              </v:shape>
              <v:shape style="position:absolute;left:3371;top:4059;width:3061;height:2740" coordorigin="3371,4059" coordsize="3061,2740" path="m4262,4059l3988,4059,3969,4079,4282,4079,4262,4059xe" filled="true" fillcolor="#c1c1c1" stroked="false">
                <v:path arrowok="t"/>
                <v:fill type="solid"/>
              </v:shape>
            </v:group>
            <v:group style="position:absolute;left:4857;top:2891;width:2877;height:2877" coordorigin="4857,2891" coordsize="2877,2877">
              <v:shape style="position:absolute;left:4857;top:2891;width:2877;height:2877" coordorigin="4857,2891" coordsize="2877,2877" path="m5067,2891l5007,2911,4946,2964,4902,3010,4865,3060,4857,3097,4861,3118,4868,3136,4878,3155,4958,3280,6476,5676,6512,5726,6576,5767,6593,5764,6655,5718,6701,5668,6727,5605,6728,5595,6722,5583,6719,5573,6713,5561,6705,5549,6307,4937,6286,4905,6566,4625,6098,4625,5276,3353,5232,3286,5233,3285,5707,3285,5122,2914,5107,2905,5089,2897,5067,2891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7366,4334l6857,4334,7513,4754,7527,4761,7538,4767,7558,4774,7568,4775,7587,4769,7648,4725,7699,4672,7734,4612,7730,4589,7690,4544,7637,4507,7366,4334xe" filled="true" fillcolor="#c1c1c1" stroked="false">
                <v:path arrowok="t"/>
                <v:fill type="solid"/>
              </v:shape>
              <v:shape style="position:absolute;left:4857;top:2891;width:2877;height:2877" coordorigin="4857,2891" coordsize="2877,2877" path="m5707,3285l5233,3285,6575,4147,6098,4625,6566,4625,6857,4334,7366,4334,5707,3285xe" filled="true" fillcolor="#c1c1c1" stroked="false">
                <v:path arrowok="t"/>
                <v:fill type="solid"/>
              </v:shape>
            </v:group>
            <v:group style="position:absolute;left:5808;top:1477;width:2326;height:2883" coordorigin="5808,1477" coordsize="2326,2883">
              <v:shape style="position:absolute;left:5808;top:1477;width:2326;height:2883" coordorigin="5808,1477" coordsize="2326,2883" path="m6467,1477l5823,2108,5808,2160,5810,2187,5846,2253,7935,4346,7971,4360,7993,4356,8059,4313,8104,4265,8129,4214,8133,4203,8132,4193,8127,4182,8123,4172,8117,4164,7188,3234,7432,2990,6944,2990,6192,2238,6700,1730,6703,1724,6681,1660,6638,1607,6594,1563,6533,1508,6476,1478,6467,1477xe" filled="true" fillcolor="#c1c1c1" stroked="false">
                <v:path arrowok="t"/>
                <v:fill type="solid"/>
              </v:shape>
              <v:shape style="position:absolute;left:5808;top:1477;width:2326;height:2883" coordorigin="5808,1477" coordsize="2326,2883" path="m7439,2505l7430,2506,7424,2509,6944,2990,7432,2990,7669,2753,7670,2746,7670,2735,7669,2726,7638,2669,7599,2623,7549,2573,7503,2533,7448,2506,7439,2505xe" filled="true" fillcolor="#c1c1c1" stroked="false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6l7264,1166,9189,3092,9199,3099,9209,3103,9219,3107,9228,3108,9247,3102,9314,3059,9358,3011,9383,2959,9387,2948,9387,2939,9379,2919,9372,2909,7629,1166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6867,1560l6856,1560,6865,1561,6867,1560xe" filled="true" fillcolor="#c1c1c1" stroked="false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8,6619,1315,6620,1326,6655,1394,6695,1442,6743,1489,6790,1529,6845,1561,6867,1560,6872,1558,7264,1166,7629,1166,7446,984,7838,592,7841,585,7820,522,7776,470,7732,425,7671,371,7615,340,7606,339xe" filled="true" fillcolor="#c1c1c1" stroked="false">
                <v:path arrowok="t"/>
                <v:fill type="solid"/>
              </v:shape>
            </v:group>
            <v:group style="position:absolute;left:1411;top:7289;width:9418;height:2" coordorigin="1411,7289" coordsize="9418,2">
              <v:shape style="position:absolute;left:1411;top:7289;width:9418;height:2" coordorigin="1411,7289" coordsize="9418,0" path="m1411,7289l10829,7289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23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  <w:t>Timothy Fensky,</w:t>
      </w:r>
      <w:r>
        <w:rPr>
          <w:spacing w:val="-5"/>
        </w:rPr>
        <w:t> </w:t>
      </w:r>
      <w:r>
        <w:rPr/>
        <w:t>RPh</w:t>
      </w:r>
      <w:r>
        <w:rPr>
          <w:spacing w:val="63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9:07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3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6614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33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1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089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3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4852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501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spacing w:before="56"/>
        <w:ind w:left="160" w:right="205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131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31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</w:t>
      </w:r>
      <w:r>
        <w:rPr>
          <w:spacing w:val="61"/>
        </w:rPr>
        <w:t> </w:t>
      </w:r>
      <w:r>
        <w:rPr>
          <w:spacing w:val="-1"/>
        </w:rPr>
        <w:t>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tabs>
          <w:tab w:pos="3807" w:val="left" w:leader="none"/>
          <w:tab w:pos="8080" w:val="left" w:leader="none"/>
        </w:tabs>
        <w:spacing w:line="480" w:lineRule="auto" w:before="56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6/11/21</w:t>
      </w:r>
      <w:r>
        <w:rPr>
          <w:b w:val="0"/>
        </w:rPr>
      </w:r>
    </w:p>
    <w:p>
      <w:pPr>
        <w:spacing w:before="0"/>
        <w:ind w:left="159" w:right="20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35" w:lineRule="auto" w:before="3"/>
        <w:ind w:left="159" w:right="7408"/>
        <w:jc w:val="left"/>
      </w:pPr>
      <w:r>
        <w:rPr/>
        <w:pict>
          <v:group style="position:absolute;margin-left:69.790001pt;margin-top:5.911531pt;width:472.45pt;height:388.5pt;mso-position-horizontal-relative:page;mso-position-vertical-relative:paragraph;z-index:-17680" coordorigin="1396,118" coordsize="9449,7770">
            <v:group style="position:absolute;left:2033;top:5108;width:2785;height:2780" coordorigin="2033,5108" coordsize="2785,2780">
              <v:shape style="position:absolute;left:2033;top:5108;width:2785;height:2780" coordorigin="2033,5108" coordsize="2785,2780" path="m3505,5268l2454,5268,2436,5288,2382,5348,2364,5348,2049,5668,2040,5688,2035,5708,2033,5728,2035,5748,2041,5768,2048,5788,2058,5808,2071,5808,2087,5828,2105,5848,4089,7828,4105,7848,4122,7868,4139,7868,4156,7888,4264,7888,4555,7588,4572,7568,4589,7548,4605,7528,4621,7508,4133,7508,3875,7268,3531,6908,3359,6748,3273,6648,3102,6488,3016,6388,2845,6228,2759,6128,2589,5968,2503,5868,2418,5788,2602,5608,2635,5568,2652,5568,2685,5528,2702,5528,2719,5508,2737,5508,2754,5488,2771,5488,2789,5468,2825,5468,2843,5448,2917,5448,2935,5428,3745,5428,3696,5388,3672,5388,3576,5308,3552,5308,3505,526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745,5428l3066,5428,3086,5448,3168,5448,3189,5468,3233,5468,3250,5488,3285,5488,3303,5508,3338,5508,3356,5528,3373,5528,3391,5548,3409,5548,3427,5568,3445,5568,3463,5588,3481,5588,3499,5608,3517,5608,3535,5628,3553,5628,3590,5668,3608,5668,3645,5708,3663,5708,3717,5768,3736,5768,3790,5828,3808,5828,3916,5948,3934,5948,3956,5988,3978,6008,4000,6028,4061,6088,4119,6148,4172,6208,4221,6268,4266,6328,4307,6388,4345,6448,4378,6508,4408,6568,4433,6628,4441,6648,4448,6648,4468,6708,4479,6748,4485,6768,4498,6828,4504,6888,4505,6928,4505,6948,4499,7008,4488,7068,4483,7088,4477,7088,4470,7108,4446,7168,4426,7208,4415,7208,4404,7228,4391,7248,4378,7268,4364,7288,4349,7308,4333,7308,4317,7328,4133,7508,4621,7508,4636,7488,4650,7488,4690,7428,4724,7368,4753,7308,4776,7248,4794,7188,4807,7128,4815,7068,4818,7008,4818,6988,4818,6968,4816,6948,4815,6928,4812,6908,4809,6868,4797,6808,4780,6748,4773,6708,4749,6648,4730,6608,4720,6568,4709,6548,4698,6528,4686,6508,4673,6468,4660,6448,4647,6428,4632,6408,4617,6368,4602,6348,4586,6328,4569,6308,4552,6268,4534,6248,4516,6228,4497,6188,4478,6168,4458,6148,4437,6108,4416,6088,4394,6068,4371,6028,4348,6008,4325,5968,4301,5948,4276,5928,4250,5888,4224,5868,4198,5828,4170,5808,4143,5788,4114,5748,4040,5688,4015,5648,3745,542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341,5188l2565,5188,2528,5228,2509,5228,2472,5268,3481,5268,3458,5248,3434,5248,3388,5208,3364,5208,3341,518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272,5168l2603,5168,2584,5188,3295,5188,3272,516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227,5148l2661,5148,2642,5168,3249,5168,3227,514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159,5128l2719,5128,2700,5148,3182,5148,3159,512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071,5108l2799,5108,2779,5128,3093,5128,3071,5108xe" filled="true" fillcolor="#c1c1c1" stroked="false">
                <v:path arrowok="t"/>
                <v:fill type="solid"/>
              </v:shape>
            </v:group>
            <v:group style="position:absolute;left:3371;top:3839;width:3061;height:2740" coordorigin="3371,3839" coordsize="3061,2740">
              <v:shape style="position:absolute;left:3371;top:3839;width:3061;height:2740" coordorigin="3371,3839" coordsize="3061,2740" path="m4581,3999l3715,3999,3699,4019,3682,4039,3386,4339,3377,4339,3372,4359,3371,4379,3373,4419,3378,4439,3385,4439,3396,4459,3408,4479,3424,4499,3442,4519,5497,6579,5572,6579,5593,6559,5606,6559,5621,6539,5640,6519,5654,6499,5667,6499,5677,6479,5687,6459,5692,6439,5695,6439,5695,6419,5691,6419,5687,6399,5680,6399,5483,6199,5389,6099,5342,6059,5295,5999,5202,5919,5155,5859,5108,5819,5062,5759,4968,5679,4922,5619,4829,5539,4783,5479,4737,5439,4790,5379,4833,5339,4866,5299,4882,5299,4899,5279,4916,5259,4952,5259,4970,5239,5734,5239,5671,5199,4492,5199,3748,4459,3903,4299,3918,4279,3933,4279,3947,4259,3962,4239,3977,4239,3993,4219,4009,4219,4025,4199,4042,4199,4060,4179,4100,4179,4118,4159,4749,4159,4733,4139,4718,4119,4703,4119,4673,4079,4658,4079,4627,4039,4612,4039,4596,4019,4581,39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6315,5839l6222,5839,6239,5859,6296,5859,6315,58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5734,5239l5142,5239,5166,5259,5221,5259,5239,5279,5258,5279,5277,5299,5316,5299,5335,5319,5352,5319,5368,5339,5385,5339,5402,5359,5419,5359,5437,5379,5454,5379,5472,5399,5490,5399,5508,5419,5526,5419,5545,5439,6002,5719,6204,5839,6326,5839,6339,5819,6355,5799,6375,5779,6389,5779,6401,5759,6412,5739,6423,5719,6429,5699,6431,5699,6430,5679,6421,5659,6405,5659,6395,5639,6380,5619,6359,5619,6349,5599,6335,5599,6319,5579,6301,5579,6257,5539,6226,5539,6074,5439,5796,5279,5734,52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894,4319l4527,4319,4577,4379,4587,4379,4601,4399,4615,4419,4629,4419,4642,4439,4654,4459,4666,4479,4678,4479,4689,4499,4700,4519,4711,4539,4722,4559,4749,4619,4762,4659,4767,4659,4779,4719,4782,4759,4781,4779,4774,4839,4757,4899,4741,4939,4731,4939,4720,4959,4679,5019,4492,5199,5671,5199,5621,5159,5603,5159,5585,5139,5568,5139,5550,5119,5516,5119,5499,5099,5448,5079,5429,5059,5411,5059,5393,5039,5357,5039,5338,5019,5320,5019,5302,4999,5264,4999,5244,4979,5186,4979,5167,4959,5029,4959,5034,4939,5039,4919,5042,4919,5046,4899,5053,4839,5055,4759,5054,4759,5053,4739,5046,4679,5032,4619,5020,4579,5014,4559,4995,4499,4978,4459,4970,4459,4960,4439,4950,4419,4939,4399,4927,4379,4914,4359,4904,4339,4894,431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94,4199l4365,4199,4381,4219,4397,4219,4413,4239,4429,4239,4462,4279,4478,4279,4511,4319,4883,4319,4871,4299,4860,4279,4848,4259,4835,4259,4822,4239,4808,4219,4794,41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49,4159l4251,4159,4271,4179,4312,4179,4333,4199,4780,4199,4765,4179,4749,41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517,3959l3758,3959,3744,3979,3730,3999,4565,3999,4549,3979,4533,3979,4517,39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83,3939l3788,3939,3770,3959,4500,3959,4483,39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14,3899l3836,3899,3821,3919,3805,3939,4466,3939,4449,3919,4431,3919,4414,38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78,3879l3875,3879,3856,3899,4396,3899,4378,387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22,3859l3932,3859,3913,3879,4341,3879,4322,38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262,3839l3988,3839,3969,3859,4282,3859,4262,3839xe" filled="true" fillcolor="#c1c1c1" stroked="false">
                <v:path arrowok="t"/>
                <v:fill type="solid"/>
              </v:shape>
            </v:group>
            <v:group style="position:absolute;left:4857;top:2671;width:2877;height:2877" coordorigin="4857,2671" coordsize="2877,2877">
              <v:shape style="position:absolute;left:4857;top:2671;width:2877;height:2877" coordorigin="4857,2671" coordsize="2877,2877" path="m5067,2671l5007,2690,4946,2744,4902,2789,4865,2840,4857,2877,4861,2898,4868,2916,4878,2934,4958,3060,6476,5455,6512,5506,6576,5547,6593,5544,6655,5497,6701,5448,6727,5384,6728,5374,6722,5362,6719,5352,6713,5340,6705,5328,6307,4716,6286,4684,6566,4404,6098,4404,5276,3132,5232,3066,5233,3065,5707,3065,5122,2693,5107,2684,5089,2677,5067,2671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7366,4113l6857,4113,7513,4534,7527,4541,7538,4546,7558,4554,7568,4554,7587,4549,7648,4504,7699,4452,7734,4391,7730,4369,7690,4323,7637,4286,7366,4113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5707,3065l5233,3065,6575,3927,6098,4404,6566,4404,6857,4113,7366,4113,5707,3065xe" filled="true" fillcolor="#c1c1c1" stroked="false">
                <v:path arrowok="t"/>
                <v:fill type="solid"/>
              </v:shape>
            </v:group>
            <v:group style="position:absolute;left:5808;top:1257;width:2326;height:2883" coordorigin="5808,1257" coordsize="2326,2883">
              <v:shape style="position:absolute;left:5808;top:1257;width:2326;height:2883" coordorigin="5808,1257" coordsize="2326,2883" path="m6467,1257l5823,1887,5808,1940,5810,1966,5846,2033,7935,4126,7971,4139,7993,4135,8059,4093,8104,4045,8129,3993,8133,3982,8132,3973,8127,3961,8123,3951,8117,3943,7188,3014,7432,2769,6944,2769,6192,2017,6700,1509,6703,1503,6681,1440,6638,1387,6594,1342,6533,1288,6476,1258,6467,1257xe" filled="true" fillcolor="#c1c1c1" stroked="false">
                <v:path arrowok="t"/>
                <v:fill type="solid"/>
              </v:shape>
              <v:shape style="position:absolute;left:5808;top:1257;width:2326;height:2883" coordorigin="5808,1257" coordsize="2326,2883" path="m7439,2284l7430,2286,7424,2288,6944,2769,7432,2769,7669,2533,7670,2525,7670,2515,7669,2505,7638,2448,7599,2402,7549,2352,7503,2312,7448,2285,7439,2284xe" filled="true" fillcolor="#c1c1c1" stroked="false">
                <v:path arrowok="t"/>
                <v:fill type="solid"/>
              </v:shape>
            </v:group>
            <v:group style="position:absolute;left:6619;top:118;width:2769;height:2769" coordorigin="6619,118" coordsize="2769,2769">
              <v:shape style="position:absolute;left:6619;top:118;width:2769;height:2769" coordorigin="6619,118" coordsize="2769,2769" path="m7629,946l7264,946,9189,2871,9199,2879,9209,2883,9219,2886,9228,2887,9247,2881,9314,2838,9358,2790,9383,2739,9387,2728,9387,2718,9379,2698,9372,2689,7629,946xe" filled="true" fillcolor="#c1c1c1" stroked="false">
                <v:path arrowok="t"/>
                <v:fill type="solid"/>
              </v:shape>
              <v:shape style="position:absolute;left:6619;top:118;width:2769;height:2769" coordorigin="6619,118" coordsize="2769,2769" path="m6867,1340l6856,1340,6865,1341,6867,1340xe" filled="true" fillcolor="#c1c1c1" stroked="false">
                <v:path arrowok="t"/>
                <v:fill type="solid"/>
              </v:shape>
              <v:shape style="position:absolute;left:6619;top:118;width:2769;height:2769" coordorigin="6619,118" coordsize="2769,2769" path="m7606,118l7595,118,7588,122,6622,1088,6619,1095,6620,1106,6655,1174,6695,1221,6743,1269,6790,1309,6845,1340,6867,1340,6872,1337,7264,946,7629,946,7446,763,7838,371,7841,364,7820,302,7776,249,7732,205,7671,150,7615,119,7606,118xe" filled="true" fillcolor="#c1c1c1" stroked="false">
                <v:path arrowok="t"/>
                <v:fill type="solid"/>
              </v:shape>
            </v:group>
            <v:group style="position:absolute;left:1411;top:805;width:9418;height:269" coordorigin="1411,805" coordsize="9418,269">
              <v:shape style="position:absolute;left:1411;top:805;width:9418;height:269" coordorigin="1411,805" coordsize="9418,269" path="m1411,1074l10829,1074,10829,805,1411,805,1411,1074xe" filled="true" fillcolor="#ffffff" stroked="false">
                <v:path arrowok="t"/>
                <v:fill type="solid"/>
              </v:shape>
            </v:group>
            <v:group style="position:absolute;left:1411;top:1918;width:9418;height:2" coordorigin="1411,1918" coordsize="9418,2">
              <v:shape style="position:absolute;left:1411;top:1918;width:9418;height:2" coordorigin="1411,1918" coordsize="9418,0" path="m1411,1918l10829,1918e" filled="false" stroked="true" strokeweight="1.54pt" strokecolor="#000000">
                <v:path arrowok="t"/>
              </v:shape>
            </v:group>
            <v:group style="position:absolute;left:2016;top:4309;width:58;height:15" coordorigin="2016,4309" coordsize="58,15">
              <v:shape style="position:absolute;left:2016;top:4309;width:58;height:15" coordorigin="2016,4309" coordsize="58,15" path="m2016,4316l2074,4316e" filled="false" stroked="true" strokeweight=".82pt" strokecolor="#000000">
                <v:path arrowok="t"/>
              </v:shape>
            </v:group>
            <v:group style="position:absolute;left:1411;top:5187;width:9418;height:2" coordorigin="1411,5187" coordsize="9418,2">
              <v:shape style="position:absolute;left:1411;top:5187;width:9418;height:2" coordorigin="1411,5187" coordsize="9418,0" path="m1411,5187l10829,5187e" filled="false" stroked="true" strokeweight="1.54pt" strokecolor="#000000">
                <v:path arrowok="t"/>
              </v:shape>
            </v:group>
            <v:group style="position:absolute;left:1411;top:5778;width:9418;height:2" coordorigin="1411,5778" coordsize="9418,2">
              <v:shape style="position:absolute;left:1411;top:5778;width:9418;height:2" coordorigin="1411,5778" coordsize="9418,0" path="m1411,5778l10829,5778e" filled="false" stroked="true" strokeweight="1.54pt" strokecolor="#000000">
                <v:path arrowok="t"/>
              </v:shape>
            </v:group>
            <v:group style="position:absolute;left:1411;top:7170;width:9418;height:2" coordorigin="1411,7170" coordsize="9418,2">
              <v:shape style="position:absolute;left:1411;top:7170;width:9418;height:2" coordorigin="1411,7170" coordsize="9418,0" path="m1411,7170l10829,7170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  <w:r>
        <w:rPr>
          <w:spacing w:val="26"/>
        </w:rPr>
        <w:t> </w:t>
      </w:r>
      <w:r>
        <w:rPr>
          <w:spacing w:val="-1"/>
        </w:rPr>
        <w:t>none</w:t>
      </w:r>
    </w:p>
    <w:p>
      <w:pPr>
        <w:spacing w:line="240" w:lineRule="auto" w:before="7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205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8:04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480" w:lineRule="auto"/>
        <w:ind w:right="6881" w:firstLine="36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5/28/21</w:t>
      </w:r>
      <w:r>
        <w:rPr>
          <w:spacing w:val="25"/>
        </w:rPr>
        <w:t> </w:t>
      </w:r>
      <w:r>
        <w:rPr/>
        <w:t>Change: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Action:</w:t>
      </w:r>
    </w:p>
    <w:p>
      <w:pPr>
        <w:pStyle w:val="BodyText"/>
        <w:spacing w:line="240" w:lineRule="auto"/>
        <w:ind w:left="159" w:right="131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41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5/28/21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R. </w:t>
      </w:r>
      <w:r>
        <w:rPr>
          <w:spacing w:val="-1"/>
        </w:rPr>
        <w:t>Lopez</w:t>
      </w:r>
      <w:r>
        <w:rPr>
          <w:spacing w:val="-3"/>
        </w:rPr>
        <w:t> </w:t>
      </w:r>
      <w:r>
        <w:rPr>
          <w:spacing w:val="-1"/>
        </w:rPr>
        <w:t>abstains.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87" w:val="left" w:leader="none"/>
        </w:tabs>
        <w:spacing w:before="48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0"/>
      <w:bookmarkEnd w:id="10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131"/>
        <w:jc w:val="left"/>
      </w:pPr>
      <w:bookmarkStart w:name="Discussion:  R. HARRIS noted that there " w:id="11"/>
      <w:bookmarkEnd w:id="11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thirty</w:t>
      </w:r>
      <w:r>
        <w:rPr>
          <w:spacing w:val="-1"/>
        </w:rPr>
        <w:t> (30)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Managers</w:t>
      </w:r>
      <w:r>
        <w:rPr>
          <w:spacing w:val="-2"/>
        </w:rPr>
        <w:t> </w:t>
      </w:r>
      <w:r>
        <w:rPr>
          <w:spacing w:val="-1"/>
        </w:rPr>
        <w:t>applications,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47"/>
        </w:rPr>
        <w:t> </w:t>
      </w:r>
      <w:r>
        <w:rPr/>
        <w:t>Closure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>
          <w:spacing w:val="-1"/>
        </w:rPr>
        <w:t>Renovation</w:t>
      </w:r>
      <w:r>
        <w:rPr>
          <w:spacing w:val="-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2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2"/>
      <w:bookmarkEnd w:id="12"/>
      <w:r>
        <w:rPr/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noted.</w:t>
      </w:r>
    </w:p>
    <w:p>
      <w:pPr>
        <w:pStyle w:val="Heading3"/>
        <w:tabs>
          <w:tab w:pos="3760" w:val="left" w:leader="none"/>
        </w:tabs>
        <w:spacing w:line="240" w:lineRule="auto" w:before="43"/>
        <w:ind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bookmarkStart w:name="Monthly Report from Probation         Ti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05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M.</w:t>
      </w:r>
      <w:r>
        <w:rPr/>
        <w:t> </w:t>
      </w:r>
      <w:r>
        <w:rPr>
          <w:spacing w:val="-1"/>
        </w:rPr>
        <w:t>BOTTO</w:t>
      </w:r>
      <w:r>
        <w:rPr/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May </w:t>
      </w:r>
      <w:r>
        <w:rPr>
          <w:spacing w:val="1"/>
        </w:rPr>
        <w:t>5,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>
          <w:spacing w:val="-1"/>
        </w:rPr>
        <w:t>8,</w:t>
      </w:r>
      <w:r>
        <w:rPr>
          <w:spacing w:val="-5"/>
        </w:rPr>
        <w:t> </w:t>
      </w:r>
      <w:r>
        <w:rPr/>
        <w:t>2021,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Statistics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satisfactorily completed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5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twenty-seven</w:t>
      </w:r>
      <w:r>
        <w:rPr>
          <w:spacing w:val="-3"/>
        </w:rPr>
        <w:t> </w:t>
      </w:r>
      <w:r>
        <w:rPr>
          <w:spacing w:val="-1"/>
        </w:rPr>
        <w:t>(27)</w:t>
      </w:r>
      <w:r>
        <w:rPr>
          <w:spacing w:val="-2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5"/>
      <w:bookmarkEnd w:id="15"/>
      <w:r>
        <w:rPr/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noted.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16"/>
      <w:bookmarkEnd w:id="16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7"/>
      <w:bookmarkEnd w:id="17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right="131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 </w:t>
      </w:r>
      <w:r>
        <w:rPr>
          <w:spacing w:val="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May</w:t>
      </w:r>
      <w:r>
        <w:rPr>
          <w:spacing w:val="60"/>
        </w:rPr>
        <w:t> </w:t>
      </w:r>
      <w:r>
        <w:rPr>
          <w:spacing w:val="-2"/>
        </w:rPr>
        <w:t>14,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May </w:t>
      </w:r>
      <w:r>
        <w:rPr/>
        <w:t>27,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  <w:t> </w:t>
      </w:r>
      <w:r>
        <w:rPr>
          <w:spacing w:val="-2"/>
        </w:rPr>
        <w:t>Both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Loss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Stayed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typical</w:t>
      </w:r>
      <w:r>
        <w:rPr/>
        <w:t> loss</w:t>
      </w:r>
      <w:r>
        <w:rPr>
          <w:spacing w:val="-2"/>
        </w:rPr>
        <w:t> protocol.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59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W. FRISCH</w:t>
      </w:r>
      <w:r>
        <w:rPr>
          <w:spacing w:val="-1"/>
        </w:rPr>
        <w:t> </w:t>
      </w:r>
      <w:r>
        <w:rPr>
          <w:spacing w:val="-2"/>
        </w:rPr>
        <w:t>Director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." w:id="18"/>
      <w:bookmarkEnd w:id="18"/>
      <w:r>
        <w:rPr/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noted.</w:t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0"/>
      <w:bookmarkEnd w:id="20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72.45pt;height:389.65pt;mso-position-horizontal-relative:char;mso-position-vertical-relative:line" coordorigin="0,0" coordsize="9449,7793">
            <v:group style="position:absolute;left:638;top:4990;width:2785;height:2780" coordorigin="638,4990" coordsize="2785,2780">
              <v:shape style="position:absolute;left:638;top:4990;width:2785;height:2780" coordorigin="638,4990" coordsize="2785,2780" path="m2109,5150l1058,5150,1040,5170,986,5230,968,5230,653,5550,645,5570,639,5590,638,5610,640,5630,645,5650,652,5670,663,5690,675,5690,691,5710,709,5730,2693,7710,2710,7730,2726,7750,2743,7750,2760,7770,2868,7770,3159,7470,3176,7450,3193,7430,3209,7410,3225,7390,2737,7390,2479,7150,2135,6790,1963,6630,1877,6530,1706,6370,1620,6270,1449,6110,1364,6010,1193,5850,1108,5750,1022,5670,1206,5490,1239,5450,1256,5450,1290,5410,1307,5410,1324,5390,1341,5390,1358,5370,1376,5370,1393,5350,1429,5350,1447,5330,1521,5330,1539,5310,2349,5310,2300,5270,2276,5270,2180,5190,2157,5190,2109,515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2349,5310l1671,5310,1690,5330,1772,5330,1793,5350,1837,5350,1855,5370,1889,5370,1907,5390,1942,5390,1960,5410,1978,5410,1995,5430,2013,5430,2031,5450,2049,5450,2067,5470,2085,5470,2103,5490,2121,5490,2139,5510,2158,5510,2194,5550,2212,5550,2249,5590,2267,5590,2322,5650,2340,5650,2394,5710,2412,5710,2520,5830,2538,5830,2561,5870,2582,5890,2604,5910,2665,5970,2723,6030,2776,6090,2825,6150,2870,6210,2912,6270,2949,6330,2982,6390,3012,6450,3037,6510,3045,6530,3052,6530,3072,6590,3084,6630,3089,6650,3102,6710,3108,6770,3109,6810,3109,6830,3103,6890,3092,6950,3087,6970,3081,6970,3074,6990,3050,7050,3031,7090,3020,7090,3008,7110,2995,7130,2982,7150,2968,7170,2953,7190,2937,7190,2921,7210,2737,7390,3225,7390,3240,7370,3254,7370,3294,7310,3328,7250,3357,7190,3380,7130,3398,7070,3411,7010,3419,6950,3422,6890,3422,6870,3422,6850,3421,6830,3419,6810,3416,6790,3414,6750,3401,6690,3384,6630,3377,6590,3353,6530,3334,6490,3324,6450,3313,6430,3302,6410,3290,6390,3278,6350,3264,6330,3251,6310,3237,6290,3222,6250,3206,6230,3190,6210,3173,6190,3156,6150,3139,6130,3120,6110,3101,6070,3082,6050,3062,6030,3041,5990,3020,5970,2998,5950,2976,5910,2953,5890,2929,5850,2905,5830,2880,5810,2854,5770,2828,5750,2802,5710,2775,5690,2747,5670,2718,5630,2644,5570,2619,5530,2349,531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1945,5070l1170,5070,1132,5110,1114,5110,1077,5150,2085,5150,2062,5130,2038,5130,1992,5090,1969,5090,1945,507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1876,5050l1207,5050,1189,5070,1899,5070,1876,505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1831,5030l1265,5030,1246,5050,1854,5050,1831,503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1764,5010l1323,5010,1304,5030,1786,5030,1764,5010xe" filled="true" fillcolor="#c1c1c1" stroked="false">
                <v:path arrowok="t"/>
                <v:fill type="solid"/>
              </v:shape>
              <v:shape style="position:absolute;left:638;top:4990;width:2785;height:2780" coordorigin="638,4990" coordsize="2785,2780" path="m1676,4990l1403,4990,1383,5010,1697,5010,1676,4990xe" filled="true" fillcolor="#c1c1c1" stroked="false">
                <v:path arrowok="t"/>
                <v:fill type="solid"/>
              </v:shape>
            </v:group>
            <v:group style="position:absolute;left:1975;top:3721;width:3061;height:2740" coordorigin="1975,3721" coordsize="3061,2740">
              <v:shape style="position:absolute;left:1975;top:3721;width:3061;height:2740" coordorigin="1975,3721" coordsize="3061,2740" path="m3185,3881l2319,3881,2303,3901,2286,3921,1990,4221,1982,4221,1976,4241,1975,4261,1977,4301,1982,4321,1990,4321,2000,4341,2012,4361,2028,4381,2046,4401,4102,6461,4176,6461,4197,6441,4210,6441,4226,6421,4244,6401,4258,6381,4271,6381,4282,6361,4291,6341,4296,6321,4299,6321,4299,6301,4295,6301,4292,6281,4284,6281,4087,6081,3993,5981,3946,5941,3900,5881,3806,5801,3759,5741,3712,5701,3666,5641,3573,5561,3526,5501,3434,5421,3388,5361,3342,5321,3394,5261,3438,5221,3470,5181,3486,5181,3503,5161,3520,5141,3556,5141,3574,5121,4338,5121,4275,5081,3097,5081,2352,4341,2507,4181,2522,4161,2537,4161,2551,4141,2566,4121,2581,4121,2597,4101,2613,4101,2629,4081,2646,4081,2665,4061,2704,4061,2722,4041,3353,4041,3337,4021,3322,4001,3307,4001,3277,3961,3262,3961,3231,3921,3216,3921,3200,3901,3185,388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4919,5721l4826,5721,4843,5741,4901,5741,4919,572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4338,5121l3746,5121,3771,5141,3825,5141,3843,5161,3862,5161,3881,5181,3920,5181,3940,5201,3956,5201,3973,5221,3989,5221,4006,5241,4023,5241,4041,5261,4058,5261,4076,5281,4094,5281,4112,5301,4130,5301,4149,5321,4606,5601,4808,5721,4930,5721,4943,5701,4959,5681,4979,5661,4993,5661,5005,5641,5017,5621,5027,5601,5033,5581,5035,5581,5034,5561,5025,5541,5009,5541,4999,5521,4984,5501,4964,5501,4953,5481,4939,5481,4923,5461,4905,5461,4861,5421,4830,5421,4678,5321,4400,5161,4338,512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498,4201l3131,4201,3181,4261,3191,4261,3206,4281,3219,4301,3233,4301,3246,4321,3258,4341,3270,4361,3282,4361,3294,4381,3304,4401,3315,4421,3326,4441,3353,4501,3366,4541,3371,4541,3383,4601,3386,4641,3386,4661,3378,4721,3361,4781,3345,4821,3336,4821,3325,4841,3283,4901,3097,5081,4275,5081,4225,5041,4207,5041,4190,5021,4172,5021,4154,5001,4120,5001,4103,4981,4052,4961,4033,4941,4015,4941,3997,4921,3961,4921,3943,4901,3924,4901,3906,4881,3868,4881,3848,4861,3790,4861,3771,4841,3633,4841,3638,4821,3643,4801,3647,4801,3650,4781,3657,4721,3659,4641,3658,4641,3657,4621,3650,4561,3637,4501,3624,4461,3619,4441,3599,4381,3583,4341,3574,4341,3564,4321,3554,4301,3543,4281,3531,4261,3518,4241,3508,4221,3498,420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398,4081l2969,4081,2985,4101,3001,4101,3017,4121,3034,4121,3066,4161,3082,4161,3115,4201,3487,4201,3476,4181,3464,4161,3452,4141,3439,4141,3426,4121,3413,4101,3398,408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353,4041l2855,4041,2875,4061,2916,4061,2937,4081,3384,4081,3369,4061,3353,404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121,3841l2362,3841,2348,3861,2334,3881,3169,3881,3153,3861,3137,3861,3121,384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087,3821l2393,3821,2375,3841,3104,3841,3087,382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3018,3781l2441,3781,2425,3801,2409,3821,3070,3821,3053,3801,3036,3801,3018,378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2982,3761l2479,3761,2460,3781,3000,3781,2982,376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2926,3741l2536,3741,2517,3761,2945,3761,2926,3741xe" filled="true" fillcolor="#c1c1c1" stroked="false">
                <v:path arrowok="t"/>
                <v:fill type="solid"/>
              </v:shape>
              <v:shape style="position:absolute;left:1975;top:3721;width:3061;height:2740" coordorigin="1975,3721" coordsize="3061,2740" path="m2866,3721l2592,3721,2573,3741,2887,3741,2866,3721xe" filled="true" fillcolor="#c1c1c1" stroked="false">
                <v:path arrowok="t"/>
                <v:fill type="solid"/>
              </v:shape>
            </v:group>
            <v:group style="position:absolute;left:3461;top:2552;width:2877;height:2877" coordorigin="3461,2552" coordsize="2877,2877">
              <v:shape style="position:absolute;left:3461;top:2552;width:2877;height:2877" coordorigin="3461,2552" coordsize="2877,2877" path="m3671,2552l3611,2572,3550,2626,3506,2671,3470,2721,3461,2759,3465,2780,3472,2797,3482,2816,3563,2942,5080,5337,5116,5387,5180,5429,5197,5425,5259,5379,5305,5329,5332,5266,5332,5256,5327,5244,5323,5234,5318,5222,5309,5210,4912,4598,4890,4566,5170,4286,4702,4286,3880,3014,3837,2947,3838,2946,4311,2946,3727,2575,3711,2566,3693,2558,3671,2552xe" filled="true" fillcolor="#c1c1c1" stroked="false">
                <v:path arrowok="t"/>
                <v:fill type="solid"/>
              </v:shape>
              <v:shape style="position:absolute;left:3461;top:2552;width:2877;height:2877" coordorigin="3461,2552" coordsize="2877,2877" path="m5970,3995l5461,3995,6117,4415,6131,4423,6143,4428,6163,4435,6172,4436,6191,4430,6252,4386,6304,4333,6338,4273,6334,4251,6295,4205,6242,4168,5970,3995xe" filled="true" fillcolor="#c1c1c1" stroked="false">
                <v:path arrowok="t"/>
                <v:fill type="solid"/>
              </v:shape>
              <v:shape style="position:absolute;left:3461;top:2552;width:2877;height:2877" coordorigin="3461,2552" coordsize="2877,2877" path="m4311,2946l3838,2946,5180,3809,4702,4286,5170,4286,5461,3995,5970,3995,4311,2946xe" filled="true" fillcolor="#c1c1c1" stroked="false">
                <v:path arrowok="t"/>
                <v:fill type="solid"/>
              </v:shape>
            </v:group>
            <v:group style="position:absolute;left:4412;top:1139;width:2326;height:2883" coordorigin="4412,1139" coordsize="2326,2883">
              <v:shape style="position:absolute;left:4412;top:1139;width:2326;height:2883" coordorigin="4412,1139" coordsize="2326,2883" path="m5071,1139l4427,1769,4412,1821,4414,1848,4450,1914,6539,4007,6575,4021,6597,4017,6664,3974,6708,3926,6733,3875,6737,3864,6737,3855,6731,3843,6727,3833,6722,3825,5792,2895,6037,2651,5548,2651,4796,1899,5304,1391,5307,1385,5286,1322,5242,1268,5199,1224,5137,1169,5080,1140,5071,1139xe" filled="true" fillcolor="#c1c1c1" stroked="false">
                <v:path arrowok="t"/>
                <v:fill type="solid"/>
              </v:shape>
              <v:shape style="position:absolute;left:4412;top:1139;width:2326;height:2883" coordorigin="4412,1139" coordsize="2326,2883" path="m6043,2166l6034,2168,6029,2170,5548,2651,6037,2651,6273,2415,6274,2407,6274,2397,6273,2387,6243,2330,6203,2284,6153,2234,6108,2194,6053,2167,6043,2166xe" filled="true" fillcolor="#c1c1c1" stroked="false">
                <v:path arrowok="t"/>
                <v:fill type="solid"/>
              </v:shape>
            </v:group>
            <v:group style="position:absolute;left:5223;top:0;width:2769;height:2769" coordorigin="5223,0" coordsize="2769,2769">
              <v:shape style="position:absolute;left:5223;top:0;width:2769;height:2769" coordorigin="5223,0" coordsize="2769,2769" path="m6233,827l5868,827,7794,2753,7803,2761,7813,2764,7823,2768,7832,2769,7851,2763,7918,2720,7963,2672,7988,2620,7992,2610,7991,2600,7983,2580,7976,2571,6233,827xe" filled="true" fillcolor="#c1c1c1" stroked="false">
                <v:path arrowok="t"/>
                <v:fill type="solid"/>
              </v:shape>
              <v:shape style="position:absolute;left:5223;top:0;width:2769;height:2769" coordorigin="5223,0" coordsize="2769,2769" path="m5471,1222l5460,1222,5469,1223,5471,1222xe" filled="true" fillcolor="#c1c1c1" stroked="false">
                <v:path arrowok="t"/>
                <v:fill type="solid"/>
              </v:shape>
              <v:shape style="position:absolute;left:5223;top:0;width:2769;height:2769" coordorigin="5223,0" coordsize="2769,2769" path="m6210,0l6199,0,6192,4,5227,969,5223,976,5224,987,5259,1055,5300,1103,5347,1150,5394,1190,5449,1222,5471,1222,5476,1219,5868,827,6233,827,6050,645,6442,253,6446,246,6424,183,6380,131,6336,86,6275,32,6219,1,6210,0xe" filled="true" fillcolor="#c1c1c1" stroked="false">
                <v:path arrowok="t"/>
                <v:fill type="solid"/>
              </v:shape>
            </v:group>
            <v:group style="position:absolute;left:15;top:1061;width:9418;height:2" coordorigin="15,1061" coordsize="9418,2">
              <v:shape style="position:absolute;left:15;top:1061;width:9418;height:2" coordorigin="15,1061" coordsize="9418,0" path="m15,1061l9433,1061e" filled="false" stroked="true" strokeweight="1.54pt" strokecolor="#000000">
                <v:path arrowok="t"/>
              </v:shape>
            </v:group>
            <v:group style="position:absolute;left:15;top:3259;width:9418;height:2" coordorigin="15,3259" coordsize="9418,2">
              <v:shape style="position:absolute;left:15;top:3259;width:9418;height:2" coordorigin="15,3259" coordsize="9418,0" path="m15,3259l9433,3259e" filled="false" stroked="true" strokeweight="1.54pt" strokecolor="#000000">
                <v:path arrowok="t"/>
              </v:shape>
            </v:group>
            <v:group style="position:absolute;left:15;top:7205;width:9418;height:2" coordorigin="15,7205" coordsize="9418,2">
              <v:shape style="position:absolute;left:15;top:7205;width:9418;height:2" coordorigin="15,7205" coordsize="9418,0" path="m15,7205l9433,7205e" filled="false" stroked="true" strokeweight="1.54pt" strokecolor="#000000">
                <v:path arrowok="t"/>
              </v:shape>
              <v:shape style="position:absolute;left:44;top:262;width:9043;height:2688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Discussion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N.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ALEID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that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zero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(0)</w:t>
                      </w:r>
                      <w:r>
                        <w:rPr>
                          <w:rFonts w:ascii="Calibri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above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action</w:t>
                      </w:r>
                      <w:r>
                        <w:rPr>
                          <w:rFonts w:ascii="Calibri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level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report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been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reported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since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last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Board</w:t>
                      </w:r>
                    </w:p>
                    <w:p>
                      <w:pPr>
                        <w:spacing w:line="244" w:lineRule="auto" w:before="0"/>
                        <w:ind w:left="0" w:right="5127" w:hanging="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meeting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pursuant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Licensure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Policy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16-04.</w:t>
                      </w:r>
                      <w:r>
                        <w:rPr>
                          <w:rFonts w:ascii="Calibri"/>
                          <w:spacing w:val="25"/>
                          <w:sz w:val="22"/>
                        </w:rPr>
                        <w:t> </w:t>
                      </w:r>
                      <w:bookmarkStart w:name="So noted." w:id="21"/>
                      <w:bookmarkEnd w:id="21"/>
                      <w:r>
                        <w:rPr>
                          <w:rFonts w:ascii="Calibri"/>
                          <w:spacing w:val="-1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noted.</w:t>
                      </w:r>
                    </w:p>
                    <w:p>
                      <w:pPr>
                        <w:tabs>
                          <w:tab w:pos="3600" w:val="left" w:leader="none"/>
                        </w:tabs>
                        <w:spacing w:before="38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TOPIC IV    REPORTS" w:id="22"/>
                      <w:bookmarkEnd w:id="22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IV</w:t>
                        <w:tab/>
                        <w:t>REPORTS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tabs>
                          <w:tab w:pos="6480" w:val="left" w:leader="none"/>
                          <w:tab w:pos="7200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PSUD Report by Staff Action 17-03      T" w:id="23"/>
                      <w:bookmarkEnd w:id="23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PSUD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Report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Staff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Action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17-03</w:t>
                        <w:tab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Time:</w:t>
                        <w:tab/>
                        <w:t>8:07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0" w:right="311" w:hanging="1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Discussion:  E. TAGLIERI noted that ther" w:id="24"/>
                      <w:bookmarkEnd w:id="24"/>
                      <w:r>
                        <w:rPr/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Discussion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spacing w:val="4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E.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TAGLIERI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that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there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thirteen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(13)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active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participants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two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(2)</w:t>
                      </w:r>
                      <w:r>
                        <w:rPr>
                          <w:rFonts w:ascii="Calibri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pending</w:t>
                      </w:r>
                      <w:r>
                        <w:rPr>
                          <w:rFonts w:ascii="Calibri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admissions.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next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quarterly </w:t>
                      </w:r>
                      <w:r>
                        <w:rPr>
                          <w:rFonts w:ascii="Calibri"/>
                          <w:sz w:val="22"/>
                        </w:rPr>
                        <w:t>meeting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July.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So noted." w:id="25"/>
                      <w:bookmarkEnd w:id="25"/>
                      <w:r>
                        <w:rPr/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So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noted.</w:t>
                      </w:r>
                    </w:p>
                  </w:txbxContent>
                </v:textbox>
                <w10:wrap type="none"/>
              </v:shape>
              <v:shape style="position:absolute;left:44;top:3852;width:72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44;top:3852;width:36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Flex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4438;width:59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Pharmacy Issues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Related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Covid-19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State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of 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Emergency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524;top:4438;width:133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Time: 8:07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5052;width:9361;height:1767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Presented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SENCABAUGH</w:t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274" w:lineRule="auto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Discussion:</w:t>
                      </w:r>
                      <w:r>
                        <w:rPr>
                          <w:rFonts w:ascii="Calibri"/>
                          <w:b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Board</w:t>
                      </w:r>
                      <w:r>
                        <w:rPr>
                          <w:rFonts w:ascii="Calibri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meeting</w:t>
                      </w:r>
                      <w:r>
                        <w:rPr>
                          <w:rFonts w:ascii="Calibri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spacing w:val="3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July</w:t>
                      </w:r>
                      <w:r>
                        <w:rPr>
                          <w:rFonts w:ascii="Calibri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9</w:t>
                      </w:r>
                      <w:r>
                        <w:rPr>
                          <w:rFonts w:ascii="Calibri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has</w:t>
                      </w:r>
                      <w:r>
                        <w:rPr>
                          <w:rFonts w:ascii="Calibri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been</w:t>
                      </w:r>
                      <w:r>
                        <w:rPr>
                          <w:rFonts w:ascii="Calibri"/>
                          <w:spacing w:val="3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canceled.</w:t>
                      </w:r>
                      <w:r>
                        <w:rPr>
                          <w:rFonts w:ascii="Calibri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It</w:t>
                      </w:r>
                      <w:r>
                        <w:rPr>
                          <w:rFonts w:ascii="Calibri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pacing w:val="4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3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holiday</w:t>
                      </w:r>
                      <w:r>
                        <w:rPr>
                          <w:rFonts w:ascii="Calibri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week,</w:t>
                      </w:r>
                      <w:r>
                        <w:rPr>
                          <w:rFonts w:ascii="Calibri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state</w:t>
                      </w:r>
                      <w:r>
                        <w:rPr>
                          <w:rFonts w:ascii="Calibri"/>
                          <w:spacing w:val="4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emergency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workload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up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date.</w:t>
                      </w:r>
                    </w:p>
                    <w:p>
                      <w:pPr>
                        <w:spacing w:line="240" w:lineRule="auto" w:before="7"/>
                        <w:rPr>
                          <w:rFonts w:ascii="Calibri" w:hAnsi="Calibri" w:cs="Calibri" w:eastAsia="Calibri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So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noted.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4;top:7572;width:1940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BILH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> Pilot</w:t>
                      </w:r>
                      <w:r>
                        <w:rPr>
                          <w:rFonts w:ascii="Calibri"/>
                          <w:b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Project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525;top:7572;width:1331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Time: 8:09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AM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Recusals: </w:t>
      </w:r>
      <w:r>
        <w:rPr>
          <w:rFonts w:ascii="Calibri"/>
          <w:sz w:val="22"/>
        </w:rPr>
        <w:t>J. </w:t>
      </w:r>
      <w:r>
        <w:rPr>
          <w:rFonts w:ascii="Calibri"/>
          <w:spacing w:val="-1"/>
          <w:sz w:val="22"/>
        </w:rPr>
        <w:t>LANZA,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H. </w:t>
      </w:r>
      <w:r>
        <w:rPr>
          <w:rFonts w:ascii="Calibri"/>
          <w:spacing w:val="-2"/>
          <w:sz w:val="22"/>
        </w:rPr>
        <w:t>ENGMAN</w:t>
      </w: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78" w:lineRule="auto"/>
        <w:ind w:right="131"/>
        <w:jc w:val="left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</w:rPr>
        <w:t> </w:t>
      </w:r>
      <w:r>
        <w:rPr>
          <w:rFonts w:ascii="Calibri"/>
          <w:b/>
          <w:spacing w:val="17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month,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15"/>
        </w:rPr>
        <w:t> </w:t>
      </w:r>
      <w:r>
        <w:rPr>
          <w:spacing w:val="-2"/>
        </w:rPr>
        <w:t>from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BILH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Specialty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Pharmacy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BILH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Direct</w:t>
      </w:r>
      <w:r>
        <w:rPr/>
        <w:t> </w:t>
      </w:r>
      <w:r>
        <w:rPr>
          <w:spacing w:val="13"/>
        </w:rPr>
        <w:t> </w:t>
      </w:r>
      <w:r>
        <w:rPr>
          <w:spacing w:val="-2"/>
        </w:rPr>
        <w:t>Pharmacy</w:t>
      </w:r>
      <w:r>
        <w:rPr>
          <w:spacing w:val="71"/>
        </w:rPr>
        <w:t> </w:t>
      </w:r>
      <w:r>
        <w:rPr>
          <w:spacing w:val="-1"/>
        </w:rPr>
        <w:t>presented</w:t>
      </w:r>
      <w:r>
        <w:rPr>
          <w:spacing w:val="49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3"/>
        </w:rPr>
        <w:t> </w:t>
      </w:r>
      <w:r>
        <w:rPr/>
        <w:t>pilot</w:t>
      </w:r>
      <w:r>
        <w:rPr>
          <w:spacing w:val="49"/>
        </w:rPr>
        <w:t> </w:t>
      </w:r>
      <w:r>
        <w:rPr>
          <w:spacing w:val="-2"/>
        </w:rPr>
        <w:t>project</w:t>
      </w:r>
      <w:r>
        <w:rPr>
          <w:spacing w:val="49"/>
        </w:rPr>
        <w:t> </w:t>
      </w:r>
      <w:r>
        <w:rPr>
          <w:spacing w:val="-1"/>
        </w:rPr>
        <w:t>presentation</w:t>
      </w:r>
      <w:r>
        <w:rPr/>
        <w:t>  </w:t>
      </w:r>
      <w:r>
        <w:rPr>
          <w:spacing w:val="-1"/>
        </w:rPr>
        <w:t>to</w:t>
      </w:r>
      <w:r>
        <w:rPr/>
        <w:t> </w:t>
      </w:r>
      <w:r>
        <w:rPr>
          <w:spacing w:val="4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 </w:t>
      </w:r>
      <w:r>
        <w:rPr>
          <w:spacing w:val="-1"/>
        </w:rPr>
        <w:t>regarding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operation</w:t>
      </w:r>
      <w:r>
        <w:rPr/>
        <w:t>  </w:t>
      </w:r>
      <w:r>
        <w:rPr>
          <w:spacing w:val="-1"/>
        </w:rPr>
        <w:t>of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two</w:t>
      </w:r>
    </w:p>
    <w:p>
      <w:pPr>
        <w:spacing w:after="0" w:line="278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74" w:lineRule="auto" w:before="41"/>
        <w:ind w:right="156"/>
        <w:jc w:val="both"/>
      </w:pPr>
      <w:r>
        <w:rPr>
          <w:spacing w:val="-1"/>
        </w:rPr>
        <w:t>separate</w:t>
      </w:r>
      <w:r>
        <w:rPr>
          <w:spacing w:val="13"/>
        </w:rPr>
        <w:t> </w:t>
      </w:r>
      <w:r>
        <w:rPr>
          <w:spacing w:val="-1"/>
        </w:rPr>
        <w:t>pharmacies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same</w:t>
      </w:r>
      <w:r>
        <w:rPr>
          <w:spacing w:val="8"/>
        </w:rPr>
        <w:t> </w:t>
      </w:r>
      <w:r>
        <w:rPr>
          <w:spacing w:val="-1"/>
        </w:rPr>
        <w:t>physical</w:t>
      </w:r>
      <w:r>
        <w:rPr>
          <w:spacing w:val="10"/>
        </w:rPr>
        <w:t> </w:t>
      </w:r>
      <w:r>
        <w:rPr>
          <w:spacing w:val="-1"/>
        </w:rPr>
        <w:t>space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1"/>
        </w:rPr>
        <w:t>Westwood,</w:t>
      </w:r>
      <w:r>
        <w:rPr>
          <w:spacing w:val="10"/>
        </w:rPr>
        <w:t> </w:t>
      </w:r>
      <w:r>
        <w:rPr>
          <w:spacing w:val="-1"/>
        </w:rPr>
        <w:t>MA</w:t>
      </w:r>
      <w:r>
        <w:rPr>
          <w:spacing w:val="9"/>
        </w:rPr>
        <w:t> </w:t>
      </w:r>
      <w:r>
        <w:rPr>
          <w:spacing w:val="-1"/>
        </w:rPr>
        <w:t>location.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2"/>
        </w:rPr>
        <w:t>requested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end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1"/>
        </w:rPr>
        <w:t>project.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8" w:lineRule="auto"/>
        <w:ind w:right="159"/>
        <w:jc w:val="both"/>
      </w:pPr>
      <w:r>
        <w:rPr>
          <w:spacing w:val="-1"/>
        </w:rPr>
        <w:t>After</w:t>
      </w:r>
      <w:r>
        <w:rPr>
          <w:spacing w:val="17"/>
        </w:rPr>
        <w:t> </w:t>
      </w:r>
      <w:r>
        <w:rPr>
          <w:spacing w:val="-1"/>
        </w:rPr>
        <w:t>collaboration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>
          <w:spacing w:val="-1"/>
        </w:rPr>
        <w:t>Board</w:t>
      </w:r>
      <w:r>
        <w:rPr>
          <w:spacing w:val="16"/>
        </w:rPr>
        <w:t> </w:t>
      </w:r>
      <w:r>
        <w:rPr>
          <w:spacing w:val="-1"/>
        </w:rPr>
        <w:t>staff,</w:t>
      </w:r>
      <w:r>
        <w:rPr>
          <w:spacing w:val="15"/>
        </w:rPr>
        <w:t> </w:t>
      </w:r>
      <w:r>
        <w:rPr>
          <w:spacing w:val="-1"/>
        </w:rPr>
        <w:t>BILH</w:t>
      </w:r>
      <w:r>
        <w:rPr>
          <w:spacing w:val="19"/>
        </w:rPr>
        <w:t> </w:t>
      </w:r>
      <w:r>
        <w:rPr>
          <w:spacing w:val="-1"/>
        </w:rPr>
        <w:t>representatives</w:t>
      </w:r>
      <w:r>
        <w:rPr>
          <w:spacing w:val="17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>
          <w:spacing w:val="-1"/>
        </w:rPr>
        <w:t>submitted</w:t>
      </w:r>
      <w:r>
        <w:rPr>
          <w:spacing w:val="16"/>
        </w:rPr>
        <w:t> </w:t>
      </w:r>
      <w:r>
        <w:rPr>
          <w:spacing w:val="-1"/>
        </w:rPr>
        <w:t>several</w:t>
      </w:r>
      <w:r>
        <w:rPr>
          <w:spacing w:val="19"/>
        </w:rPr>
        <w:t> </w:t>
      </w:r>
      <w:r>
        <w:rPr>
          <w:spacing w:val="-1"/>
        </w:rPr>
        <w:t>petitions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waivers</w:t>
      </w:r>
      <w:r>
        <w:rPr>
          <w:spacing w:val="67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pilot</w:t>
      </w:r>
      <w:r>
        <w:rPr>
          <w:spacing w:val="-4"/>
        </w:rPr>
        <w:t> </w:t>
      </w:r>
      <w:r>
        <w:rPr>
          <w:spacing w:val="-2"/>
        </w:rPr>
        <w:t>project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mode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operation.</w:t>
      </w:r>
    </w:p>
    <w:p>
      <w:pPr>
        <w:pStyle w:val="BodyText"/>
        <w:spacing w:line="275" w:lineRule="auto" w:before="196"/>
        <w:ind w:left="159" w:right="158"/>
        <w:jc w:val="both"/>
      </w:pPr>
      <w:r>
        <w:rPr/>
        <w:pict>
          <v:group style="position:absolute;margin-left:101.672089pt;margin-top:54.592243pt;width:367.7pt;height:388.5pt;mso-position-horizontal-relative:page;mso-position-vertical-relative:paragraph;z-index:-17392" coordorigin="2033,1092" coordsize="7354,7770">
            <v:group style="position:absolute;left:2033;top:6082;width:2785;height:2780" coordorigin="2033,6082" coordsize="2785,2780">
              <v:shape style="position:absolute;left:2033;top:6082;width:2785;height:2780" coordorigin="2033,6082" coordsize="2785,2780" path="m3505,6242l2454,6242,2436,6262,2382,6322,2364,6322,2049,6642,2040,6662,2035,6682,2033,6702,2035,6722,2041,6742,2048,6762,2058,6782,2071,6782,2087,6802,2105,6822,4089,8802,4105,8822,4122,8842,4139,8842,4156,8862,4264,8862,4555,8562,4572,8542,4589,8522,4605,8502,4621,8482,4133,8482,3875,8242,3531,7882,3359,7722,3273,7622,3102,7462,3016,7362,2845,7202,2759,7102,2589,6942,2503,6842,2418,6762,2602,6582,2635,6542,2652,6542,2685,6502,2702,6502,2719,6482,2737,6482,2754,6462,2771,6462,2789,6442,2825,6442,2843,6422,2917,6422,2935,6402,3745,6402,3696,6362,3672,6362,3576,6282,3552,6282,3505,624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745,6402l3066,6402,3086,6422,3168,6422,3189,6442,3233,6442,3250,6462,3285,6462,3303,6482,3338,6482,3356,6502,3373,6502,3391,6522,3409,6522,3427,6542,3445,6542,3463,6562,3481,6562,3499,6582,3517,6582,3535,6602,3553,6602,3590,6642,3608,6642,3645,6682,3663,6682,3717,6742,3736,6742,3790,6802,3808,6802,3916,6922,3934,6922,3956,6962,3978,6982,4000,7002,4061,7062,4119,7122,4172,7182,4221,7242,4266,7302,4307,7362,4345,7422,4378,7482,4408,7542,4433,7602,4441,7622,4448,7622,4468,7682,4479,7722,4485,7742,4498,7802,4504,7862,4505,7902,4505,7922,4499,7982,4488,8042,4483,8062,4477,8062,4470,8082,4446,8142,4426,8182,4415,8182,4404,8202,4391,8222,4378,8242,4364,8262,4349,8282,4333,8282,4317,8302,4133,8482,4621,8482,4636,8462,4650,8462,4690,8402,4724,8342,4753,8282,4776,8222,4794,8162,4807,8102,4815,8042,4818,7982,4818,7962,4818,7942,4816,7922,4815,7902,4812,7882,4809,7842,4797,7782,4780,7722,4773,7682,4749,7622,4730,7582,4720,7542,4709,7522,4698,7502,4686,7482,4673,7442,4660,7422,4647,7402,4632,7382,4617,7342,4602,7322,4586,7302,4569,7282,4552,7242,4534,7222,4516,7202,4497,7162,4478,7142,4458,7122,4437,7082,4416,7062,4394,7042,4371,7002,4348,6982,4325,6942,4301,6922,4276,6902,4250,6862,4224,6842,4198,6802,4170,6782,4143,6762,4114,6722,4040,6662,4015,6622,3745,640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341,6162l2565,6162,2528,6202,2509,6202,2472,6242,3481,6242,3458,6222,3434,6222,3388,6182,3364,6182,3341,616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272,6142l2603,6142,2584,6162,3295,6162,3272,614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227,6122l2661,6122,2642,6142,3249,6142,3227,612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159,6102l2719,6102,2700,6122,3182,6122,3159,6102xe" filled="true" fillcolor="#c1c1c1" stroked="false">
                <v:path arrowok="t"/>
                <v:fill type="solid"/>
              </v:shape>
              <v:shape style="position:absolute;left:2033;top:6082;width:2785;height:2780" coordorigin="2033,6082" coordsize="2785,2780" path="m3071,6082l2799,6082,2779,6102,3093,6102,3071,6082xe" filled="true" fillcolor="#c1c1c1" stroked="false">
                <v:path arrowok="t"/>
                <v:fill type="solid"/>
              </v:shape>
            </v:group>
            <v:group style="position:absolute;left:3371;top:4812;width:3061;height:2740" coordorigin="3371,4812" coordsize="3061,2740">
              <v:shape style="position:absolute;left:3371;top:4812;width:3061;height:2740" coordorigin="3371,4812" coordsize="3061,2740" path="m4581,4972l3715,4972,3699,4992,3682,5012,3386,5312,3377,5312,3372,5332,3371,5352,3373,5392,3378,5412,3385,5412,3396,5432,3408,5452,3424,5472,3442,5492,5497,7552,5572,7552,5593,7532,5606,7532,5621,7512,5640,7492,5654,7472,5667,7472,5677,7452,5687,7432,5692,7412,5695,7412,5695,7392,5691,7392,5687,7372,5680,7372,5483,7172,5389,7072,5342,7032,5295,6972,5202,6892,5155,6832,5108,6792,5062,6732,4968,6652,4922,6592,4829,6512,4783,6452,4737,6412,4790,6352,4833,6312,4866,6272,4882,6272,4899,6252,4916,6232,4952,6232,4970,6212,5734,6212,5671,6172,4492,6172,3748,5432,3903,5272,3918,5252,3933,5252,3947,5232,3962,5212,3977,5212,3993,5192,4009,5192,4025,5172,4042,5172,4060,5152,4100,5152,4118,5132,4749,5132,4733,5112,4718,5092,4703,5092,4673,5052,4658,5052,4627,5012,4612,5012,4596,4992,4581,497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6315,6812l6222,6812,6239,6832,6296,6832,6315,681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5734,6212l5142,6212,5166,6232,5221,6232,5239,6252,5258,6252,5277,6272,5316,6272,5335,6292,5352,6292,5368,6312,5385,6312,5402,6332,5419,6332,5437,6352,5454,6352,5472,6372,5490,6372,5508,6392,5526,6392,5545,6412,6002,6692,6204,6812,6326,6812,6339,6792,6355,6772,6375,6752,6389,6752,6401,6732,6412,6712,6423,6692,6429,6672,6431,6672,6430,6652,6421,6632,6405,6632,6395,6612,6380,6592,6359,6592,6349,6572,6335,6572,6319,6552,6301,6552,6257,6512,6226,6512,6074,6412,5796,6252,5734,621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894,5292l4527,5292,4577,5352,4587,5352,4601,5372,4615,5392,4629,5392,4642,5412,4654,5432,4666,5452,4678,5452,4689,5472,4700,5492,4711,5512,4722,5532,4749,5592,4762,5632,4767,5632,4779,5692,4782,5732,4781,5752,4774,5812,4757,5872,4741,5912,4731,5912,4720,5932,4679,5992,4492,6172,5671,6172,5621,6132,5603,6132,5585,6112,5568,6112,5550,6092,5516,6092,5499,6072,5448,6052,5429,6032,5411,6032,5393,6012,5357,6012,5338,5992,5320,5992,5302,5972,5264,5972,5244,5952,5186,5952,5167,5932,5029,5932,5034,5912,5039,5892,5042,5892,5046,5872,5053,5812,5055,5732,5054,5732,5053,5712,5046,5652,5032,5592,5020,5552,5014,5532,4995,5472,4978,5432,4970,5432,4960,5412,4950,5392,4939,5372,4927,5352,4914,5332,4904,5312,4894,529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794,5172l4365,5172,4381,5192,4397,5192,4413,5212,4429,5212,4462,5252,4478,5252,4511,5292,4883,5292,4871,5272,4860,5252,4848,5232,4835,5232,4822,5212,4808,5192,4794,517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749,5132l4251,5132,4271,5152,4312,5152,4333,5172,4780,5172,4765,5152,4749,513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517,4932l3758,4932,3744,4952,3730,4972,4565,4972,4549,4952,4533,4952,4517,493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483,4912l3788,4912,3770,4932,4500,4932,4483,491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414,4872l3836,4872,3821,4892,3805,4912,4466,4912,4449,4892,4431,4892,4414,487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378,4852l3875,4852,3856,4872,4396,4872,4378,485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322,4832l3932,4832,3913,4852,4341,4852,4322,4832xe" filled="true" fillcolor="#c1c1c1" stroked="false">
                <v:path arrowok="t"/>
                <v:fill type="solid"/>
              </v:shape>
              <v:shape style="position:absolute;left:3371;top:4812;width:3061;height:2740" coordorigin="3371,4812" coordsize="3061,2740" path="m4262,4812l3988,4812,3969,4832,4282,4832,4262,4812xe" filled="true" fillcolor="#c1c1c1" stroked="false">
                <v:path arrowok="t"/>
                <v:fill type="solid"/>
              </v:shape>
            </v:group>
            <v:group style="position:absolute;left:4857;top:3644;width:2877;height:2877" coordorigin="4857,3644" coordsize="2877,2877">
              <v:shape style="position:absolute;left:4857;top:3644;width:2877;height:2877" coordorigin="4857,3644" coordsize="2877,2877" path="m5067,3644l5007,3664,4946,3717,4902,3763,4865,3813,4857,3850,4861,3871,4868,3889,4878,3908,4958,4033,6476,6429,6512,6479,6576,6520,6593,6517,6655,6471,6701,6421,6727,6358,6728,6348,6722,6336,6719,6326,6713,6314,6705,6302,6307,5690,6286,5658,6566,5378,6098,5378,5276,4106,5232,4039,5233,4038,5707,4038,5122,3667,5107,3658,5089,3650,5067,3644xe" filled="true" fillcolor="#c1c1c1" stroked="false">
                <v:path arrowok="t"/>
                <v:fill type="solid"/>
              </v:shape>
              <v:shape style="position:absolute;left:4857;top:3644;width:2877;height:2877" coordorigin="4857,3644" coordsize="2877,2877" path="m7366,5087l6857,5087,7513,5507,7527,5515,7538,5520,7558,5527,7568,5528,7587,5522,7648,5478,7699,5425,7734,5365,7730,5342,7690,5297,7637,5260,7366,5087xe" filled="true" fillcolor="#c1c1c1" stroked="false">
                <v:path arrowok="t"/>
                <v:fill type="solid"/>
              </v:shape>
              <v:shape style="position:absolute;left:4857;top:3644;width:2877;height:2877" coordorigin="4857,3644" coordsize="2877,2877" path="m5707,4038l5233,4038,6575,4900,6098,5378,6566,5378,6857,5087,7366,5087,5707,4038xe" filled="true" fillcolor="#c1c1c1" stroked="false">
                <v:path arrowok="t"/>
                <v:fill type="solid"/>
              </v:shape>
            </v:group>
            <v:group style="position:absolute;left:5808;top:2230;width:2326;height:2883" coordorigin="5808,2230" coordsize="2326,2883">
              <v:shape style="position:absolute;left:5808;top:2230;width:2326;height:2883" coordorigin="5808,2230" coordsize="2326,2883" path="m6467,2230l5823,2861,5808,2913,5810,2940,5846,3006,7935,5099,7971,5113,7993,5109,8059,5066,8104,5018,8129,4967,8133,4956,8132,4946,8127,4935,8123,4925,8117,4917,7188,3987,7432,3743,6944,3743,6192,2991,6700,2483,6703,2477,6681,2413,6638,2360,6594,2316,6533,2261,6476,2231,6467,2230xe" filled="true" fillcolor="#c1c1c1" stroked="false">
                <v:path arrowok="t"/>
                <v:fill type="solid"/>
              </v:shape>
              <v:shape style="position:absolute;left:5808;top:2230;width:2326;height:2883" coordorigin="5808,2230" coordsize="2326,2883" path="m7439,3258l7430,3260,7424,3262,6944,3743,7432,3743,7669,3506,7670,3499,7670,3488,7669,3479,7638,3422,7599,3376,7549,3326,7503,3286,7448,3259,7439,3258xe" filled="true" fillcolor="#c1c1c1" stroked="false">
                <v:path arrowok="t"/>
                <v:fill type="solid"/>
              </v:shape>
            </v:group>
            <v:group style="position:absolute;left:6619;top:1092;width:2769;height:2769" coordorigin="6619,1092" coordsize="2769,2769">
              <v:shape style="position:absolute;left:6619;top:1092;width:2769;height:2769" coordorigin="6619,1092" coordsize="2769,2769" path="m7629,1919l7264,1919,9189,3845,9199,3852,9209,3856,9219,3860,9228,3861,9247,3855,9314,3812,9358,3764,9383,3712,9387,3701,9387,3692,9379,3672,9372,3662,7629,1919xe" filled="true" fillcolor="#c1c1c1" stroked="false">
                <v:path arrowok="t"/>
                <v:fill type="solid"/>
              </v:shape>
              <v:shape style="position:absolute;left:6619;top:1092;width:2769;height:2769" coordorigin="6619,1092" coordsize="2769,2769" path="m6867,2314l6856,2314,6865,2314,6867,2314xe" filled="true" fillcolor="#c1c1c1" stroked="false">
                <v:path arrowok="t"/>
                <v:fill type="solid"/>
              </v:shape>
              <v:shape style="position:absolute;left:6619;top:1092;width:2769;height:2769" coordorigin="6619,1092" coordsize="2769,2769" path="m7606,1092l7595,1092,7588,1096,6622,2061,6619,2068,6620,2079,6655,2147,6695,2195,6743,2242,6790,2282,6845,2314,6867,2314,6872,2311,7264,1919,7629,1919,7446,1737,7838,1345,7841,1338,7820,1275,7776,1223,7732,1178,7671,1124,7615,1093,7606,1092xe" filled="true" fillcolor="#c1c1c1" stroked="false">
                <v:path arrowok="t"/>
                <v:fill type="solid"/>
              </v:shape>
            </v:group>
            <w10:wrap type="none"/>
          </v:group>
        </w:pict>
      </w:r>
      <w:bookmarkStart w:name="Action: Motion by C. BELISLE, seconded b" w:id="26"/>
      <w:bookmarkEnd w:id="26"/>
      <w:r>
        <w:rPr/>
      </w:r>
      <w:r>
        <w:rPr>
          <w:rFonts w:ascii="Calibri" w:hAnsi="Calibri" w:cs="Calibri" w:eastAsia="Calibri"/>
          <w:b/>
          <w:bCs/>
          <w:spacing w:val="-1"/>
        </w:rPr>
        <w:t>Action:</w:t>
      </w:r>
      <w:r>
        <w:rPr>
          <w:rFonts w:ascii="Calibri" w:hAnsi="Calibri" w:cs="Calibri" w:eastAsia="Calibri"/>
          <w:b/>
          <w:bCs/>
          <w:spacing w:val="37"/>
        </w:rPr>
        <w:t> </w:t>
      </w:r>
      <w:r>
        <w:rPr>
          <w:spacing w:val="-1"/>
        </w:rPr>
        <w:t>Motion</w:t>
      </w:r>
      <w:r>
        <w:rPr>
          <w:spacing w:val="36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spacing w:val="1"/>
        </w:rPr>
        <w:t>C.</w:t>
      </w:r>
      <w:r>
        <w:rPr>
          <w:spacing w:val="37"/>
        </w:rPr>
        <w:t> </w:t>
      </w:r>
      <w:r>
        <w:rPr>
          <w:spacing w:val="-2"/>
        </w:rPr>
        <w:t>BELISLE,</w:t>
      </w:r>
      <w:r>
        <w:rPr>
          <w:spacing w:val="34"/>
        </w:rPr>
        <w:t> </w:t>
      </w:r>
      <w:r>
        <w:rPr>
          <w:spacing w:val="-1"/>
        </w:rPr>
        <w:t>seconded</w:t>
      </w:r>
      <w:r>
        <w:rPr>
          <w:spacing w:val="40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/>
        <w:t>J.</w:t>
      </w:r>
      <w:r>
        <w:rPr>
          <w:spacing w:val="37"/>
        </w:rPr>
        <w:t> </w:t>
      </w:r>
      <w:r>
        <w:rPr/>
        <w:t>CHIN,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voted</w:t>
      </w:r>
      <w:r>
        <w:rPr>
          <w:spacing w:val="35"/>
        </w:rPr>
        <w:t> </w:t>
      </w:r>
      <w:r>
        <w:rPr>
          <w:spacing w:val="-1"/>
        </w:rPr>
        <w:t>unanimously</w:t>
      </w:r>
      <w:r>
        <w:rPr>
          <w:spacing w:val="37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spacing w:val="-1"/>
        </w:rPr>
        <w:t>roll</w:t>
      </w:r>
      <w:r>
        <w:rPr>
          <w:spacing w:val="39"/>
        </w:rPr>
        <w:t> </w:t>
      </w:r>
      <w:r>
        <w:rPr>
          <w:spacing w:val="-1"/>
        </w:rPr>
        <w:t>call</w:t>
      </w:r>
      <w:r>
        <w:rPr>
          <w:spacing w:val="38"/>
        </w:rPr>
        <w:t> </w:t>
      </w:r>
      <w:r>
        <w:rPr>
          <w:spacing w:val="-1"/>
        </w:rPr>
        <w:t>by</w:t>
      </w:r>
      <w:r>
        <w:rPr>
          <w:spacing w:val="37"/>
        </w:rPr>
        <w:t> </w:t>
      </w:r>
      <w:r>
        <w:rPr>
          <w:spacing w:val="-2"/>
        </w:rPr>
        <w:t>all</w:t>
      </w:r>
      <w:r>
        <w:rPr>
          <w:spacing w:val="39"/>
        </w:rPr>
        <w:t> </w:t>
      </w:r>
      <w:r>
        <w:rPr>
          <w:spacing w:val="-1"/>
        </w:rPr>
        <w:t>those</w:t>
      </w:r>
      <w:r>
        <w:rPr>
          <w:spacing w:val="73"/>
        </w:rPr>
        <w:t> </w:t>
      </w:r>
      <w:r>
        <w:rPr>
          <w:spacing w:val="-1"/>
        </w:rPr>
        <w:t>present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/>
        <w:t>formally</w:t>
      </w:r>
      <w:r>
        <w:rPr>
          <w:spacing w:val="28"/>
        </w:rPr>
        <w:t> </w:t>
      </w:r>
      <w:r>
        <w:rPr>
          <w:spacing w:val="-1"/>
        </w:rPr>
        <w:t>end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pilot</w:t>
      </w:r>
      <w:r>
        <w:rPr>
          <w:spacing w:val="25"/>
        </w:rPr>
        <w:t> </w:t>
      </w:r>
      <w:r>
        <w:rPr>
          <w:spacing w:val="-2"/>
        </w:rPr>
        <w:t>project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BILH</w:t>
      </w:r>
      <w:r>
        <w:rPr>
          <w:spacing w:val="29"/>
        </w:rPr>
        <w:t> </w:t>
      </w:r>
      <w:r>
        <w:rPr>
          <w:spacing w:val="-1"/>
        </w:rPr>
        <w:t>Specialty</w:t>
      </w:r>
      <w:r>
        <w:rPr>
          <w:spacing w:val="27"/>
        </w:rPr>
        <w:t> </w:t>
      </w:r>
      <w:r>
        <w:rPr>
          <w:spacing w:val="-2"/>
        </w:rPr>
        <w:t>(DS90335)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BILH</w:t>
      </w:r>
      <w:r>
        <w:rPr>
          <w:spacing w:val="29"/>
        </w:rPr>
        <w:t> </w:t>
      </w:r>
      <w:r>
        <w:rPr>
          <w:spacing w:val="-1"/>
        </w:rPr>
        <w:t>Direct</w:t>
      </w:r>
      <w:r>
        <w:rPr>
          <w:spacing w:val="24"/>
        </w:rPr>
        <w:t> </w:t>
      </w:r>
      <w:r>
        <w:rPr>
          <w:spacing w:val="-2"/>
        </w:rPr>
        <w:t>(DS90336)</w:t>
      </w:r>
      <w:r>
        <w:rPr>
          <w:spacing w:val="77"/>
        </w:rPr>
        <w:t> </w:t>
      </w:r>
      <w:r>
        <w:rPr>
          <w:spacing w:val="-1"/>
        </w:rPr>
        <w:t>pharmacies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continue</w:t>
      </w:r>
      <w:r>
        <w:rPr>
          <w:spacing w:val="17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/>
        <w:t>their</w:t>
      </w:r>
      <w:r>
        <w:rPr>
          <w:spacing w:val="17"/>
        </w:rPr>
        <w:t> </w:t>
      </w:r>
      <w:r>
        <w:rPr>
          <w:spacing w:val="-1"/>
        </w:rPr>
        <w:t>current</w:t>
      </w:r>
      <w:r>
        <w:rPr>
          <w:spacing w:val="15"/>
        </w:rPr>
        <w:t> </w:t>
      </w:r>
      <w:r>
        <w:rPr>
          <w:spacing w:val="-1"/>
        </w:rPr>
        <w:t>mode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operation</w:t>
      </w:r>
      <w:r>
        <w:rPr>
          <w:spacing w:val="16"/>
        </w:rPr>
        <w:t> </w:t>
      </w:r>
      <w:r>
        <w:rPr>
          <w:spacing w:val="-1"/>
        </w:rPr>
        <w:t>contingent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Board’s</w:t>
      </w:r>
      <w:r>
        <w:rPr>
          <w:spacing w:val="17"/>
        </w:rPr>
        <w:t> </w:t>
      </w:r>
      <w:r>
        <w:rPr>
          <w:spacing w:val="-1"/>
        </w:rPr>
        <w:t>approval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partial</w:t>
      </w:r>
      <w:r>
        <w:rPr>
          <w:spacing w:val="10"/>
        </w:rPr>
        <w:t> </w:t>
      </w:r>
      <w:r>
        <w:rPr>
          <w:spacing w:val="-1"/>
        </w:rPr>
        <w:t>security</w:t>
      </w:r>
      <w:r>
        <w:rPr>
          <w:spacing w:val="8"/>
        </w:rPr>
        <w:t> </w:t>
      </w:r>
      <w:r>
        <w:rPr/>
        <w:t>waivers</w:t>
      </w:r>
      <w:r>
        <w:rPr>
          <w:spacing w:val="7"/>
        </w:rPr>
        <w:t> </w:t>
      </w:r>
      <w:r>
        <w:rPr>
          <w:spacing w:val="-1"/>
        </w:rPr>
        <w:t>submitted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each</w:t>
      </w:r>
      <w:r>
        <w:rPr>
          <w:spacing w:val="7"/>
        </w:rPr>
        <w:t> </w:t>
      </w:r>
      <w:r>
        <w:rPr>
          <w:spacing w:val="-1"/>
        </w:rPr>
        <w:t>pharmacy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stipulation</w:t>
      </w:r>
      <w:r>
        <w:rPr>
          <w:spacing w:val="7"/>
        </w:rPr>
        <w:t> </w:t>
      </w:r>
      <w:r>
        <w:rPr/>
        <w:t>that</w:t>
      </w:r>
      <w:r>
        <w:rPr>
          <w:spacing w:val="5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approval</w:t>
      </w:r>
      <w:r>
        <w:rPr>
          <w:spacing w:val="10"/>
        </w:rPr>
        <w:t> </w:t>
      </w:r>
      <w:r>
        <w:rPr>
          <w:spacing w:val="-1"/>
        </w:rPr>
        <w:t>would</w:t>
      </w:r>
      <w:r>
        <w:rPr>
          <w:spacing w:val="53"/>
        </w:rPr>
        <w:t> </w:t>
      </w:r>
      <w:r>
        <w:rPr>
          <w:spacing w:val="-1"/>
        </w:rPr>
        <w:t>be</w:t>
      </w:r>
      <w:r>
        <w:rPr>
          <w:spacing w:val="8"/>
        </w:rPr>
        <w:t> </w:t>
      </w:r>
      <w:r>
        <w:rPr>
          <w:spacing w:val="-1"/>
        </w:rPr>
        <w:t>needed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change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mode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operation</w:t>
      </w:r>
      <w:r>
        <w:rPr>
          <w:spacing w:val="7"/>
        </w:rPr>
        <w:t> </w:t>
      </w:r>
      <w:r>
        <w:rPr/>
        <w:t>between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>
          <w:spacing w:val="-1"/>
        </w:rPr>
        <w:t>pharmacies</w:t>
      </w:r>
      <w:r>
        <w:rPr>
          <w:spacing w:val="7"/>
        </w:rPr>
        <w:t> </w:t>
      </w:r>
      <w:r>
        <w:rPr>
          <w:spacing w:val="-1"/>
        </w:rPr>
        <w:t>including</w:t>
      </w:r>
      <w:r>
        <w:rPr>
          <w:spacing w:val="9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>
          <w:spacing w:val="-1"/>
        </w:rPr>
        <w:t>change</w:t>
      </w:r>
      <w:r>
        <w:rPr>
          <w:spacing w:val="6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operation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side.</w:t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/>
        <w:ind w:left="159" w:right="153"/>
        <w:jc w:val="both"/>
      </w:pPr>
      <w:bookmarkStart w:name="Action: Motion by C. BELISLE, seconded b" w:id="27"/>
      <w:bookmarkEnd w:id="27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C.</w:t>
      </w:r>
      <w:r>
        <w:rPr>
          <w:spacing w:val="9"/>
        </w:rPr>
        <w:t> </w:t>
      </w:r>
      <w:r>
        <w:rPr>
          <w:spacing w:val="-2"/>
        </w:rPr>
        <w:t>BELISLE,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/>
        <w:t>K.</w:t>
      </w:r>
      <w:r>
        <w:rPr>
          <w:spacing w:val="9"/>
        </w:rPr>
        <w:t> </w:t>
      </w:r>
      <w:r>
        <w:rPr>
          <w:spacing w:val="-2"/>
        </w:rPr>
        <w:t>THORNELL,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7"/>
        </w:rPr>
        <w:t> </w:t>
      </w:r>
      <w:r>
        <w:rPr>
          <w:spacing w:val="-1"/>
        </w:rPr>
        <w:t>unanimously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2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1"/>
        </w:rPr>
        <w:t>those</w:t>
      </w:r>
      <w:r>
        <w:rPr>
          <w:spacing w:val="71"/>
        </w:rPr>
        <w:t> </w:t>
      </w:r>
      <w:r>
        <w:rPr>
          <w:spacing w:val="-1"/>
        </w:rPr>
        <w:t>present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grant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partial</w:t>
      </w:r>
      <w:r>
        <w:rPr>
          <w:spacing w:val="17"/>
        </w:rPr>
        <w:t> </w:t>
      </w:r>
      <w:r>
        <w:rPr/>
        <w:t>waiver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247</w:t>
      </w:r>
      <w:r>
        <w:rPr>
          <w:spacing w:val="14"/>
        </w:rPr>
        <w:t> </w:t>
      </w:r>
      <w:r>
        <w:rPr/>
        <w:t>CMR</w:t>
      </w:r>
      <w:r>
        <w:rPr>
          <w:spacing w:val="20"/>
        </w:rPr>
        <w:t> </w:t>
      </w:r>
      <w:r>
        <w:rPr>
          <w:spacing w:val="-1"/>
        </w:rPr>
        <w:t>6.02(6)(d)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BILH</w:t>
      </w:r>
      <w:r>
        <w:rPr>
          <w:spacing w:val="17"/>
        </w:rPr>
        <w:t> </w:t>
      </w:r>
      <w:r>
        <w:rPr>
          <w:spacing w:val="-1"/>
        </w:rPr>
        <w:t>Specialty</w:t>
      </w:r>
      <w:r>
        <w:rPr>
          <w:spacing w:val="16"/>
        </w:rPr>
        <w:t> </w:t>
      </w:r>
      <w:r>
        <w:rPr>
          <w:spacing w:val="-1"/>
        </w:rPr>
        <w:t>Pharmacy</w:t>
      </w:r>
      <w:r>
        <w:rPr>
          <w:spacing w:val="16"/>
        </w:rPr>
        <w:t> </w:t>
      </w:r>
      <w:r>
        <w:rPr>
          <w:spacing w:val="-1"/>
        </w:rPr>
        <w:t>(DS90335).</w:t>
      </w:r>
      <w:r>
        <w:rPr>
          <w:spacing w:val="55"/>
        </w:rPr>
        <w:t> </w:t>
      </w:r>
      <w:r>
        <w:rPr>
          <w:spacing w:val="-1"/>
        </w:rPr>
        <w:t>Specifically,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requirement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separate</w:t>
      </w:r>
      <w:r>
        <w:rPr>
          <w:spacing w:val="17"/>
        </w:rPr>
        <w:t> </w:t>
      </w:r>
      <w:r>
        <w:rPr>
          <w:spacing w:val="-1"/>
        </w:rPr>
        <w:t>alarm</w:t>
      </w:r>
      <w:r>
        <w:rPr>
          <w:spacing w:val="18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/>
        <w:t>being</w:t>
      </w:r>
      <w:r>
        <w:rPr>
          <w:spacing w:val="19"/>
        </w:rPr>
        <w:t> </w:t>
      </w:r>
      <w:r>
        <w:rPr>
          <w:spacing w:val="-1"/>
        </w:rPr>
        <w:t>waived,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substantive</w:t>
      </w:r>
      <w:r>
        <w:rPr>
          <w:spacing w:val="17"/>
        </w:rPr>
        <w:t> </w:t>
      </w:r>
      <w:r>
        <w:rPr>
          <w:spacing w:val="-1"/>
        </w:rPr>
        <w:t>requirement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alarm.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5" w:lineRule="auto"/>
        <w:ind w:left="159" w:right="152" w:hanging="1"/>
        <w:jc w:val="both"/>
      </w:pPr>
      <w:bookmarkStart w:name="Action: Motion by A. STEIN, seconded by " w:id="28"/>
      <w:bookmarkEnd w:id="28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/>
        <w:t>A.</w:t>
      </w:r>
      <w:r>
        <w:rPr>
          <w:spacing w:val="33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1"/>
        </w:rPr>
        <w:t>C.</w:t>
      </w:r>
      <w:r>
        <w:rPr>
          <w:spacing w:val="28"/>
        </w:rPr>
        <w:t> </w:t>
      </w:r>
      <w:r>
        <w:rPr>
          <w:spacing w:val="-2"/>
        </w:rPr>
        <w:t>BELISLE,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>
          <w:spacing w:val="-2"/>
        </w:rPr>
        <w:t>roll</w:t>
      </w:r>
      <w:r>
        <w:rPr>
          <w:spacing w:val="34"/>
        </w:rPr>
        <w:t> </w:t>
      </w:r>
      <w:r>
        <w:rPr>
          <w:spacing w:val="-2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grant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partial</w:t>
      </w:r>
      <w:r>
        <w:rPr>
          <w:spacing w:val="17"/>
        </w:rPr>
        <w:t> </w:t>
      </w:r>
      <w:r>
        <w:rPr/>
        <w:t>waiver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247</w:t>
      </w:r>
      <w:r>
        <w:rPr>
          <w:spacing w:val="14"/>
        </w:rPr>
        <w:t> </w:t>
      </w:r>
      <w:r>
        <w:rPr/>
        <w:t>CMR</w:t>
      </w:r>
      <w:r>
        <w:rPr>
          <w:spacing w:val="15"/>
        </w:rPr>
        <w:t> </w:t>
      </w:r>
      <w:r>
        <w:rPr>
          <w:spacing w:val="-1"/>
        </w:rPr>
        <w:t>6.02(6)(e)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BILH</w:t>
      </w:r>
      <w:r>
        <w:rPr>
          <w:spacing w:val="17"/>
        </w:rPr>
        <w:t> </w:t>
      </w:r>
      <w:r>
        <w:rPr>
          <w:spacing w:val="-1"/>
        </w:rPr>
        <w:t>Specialty</w:t>
      </w:r>
      <w:r>
        <w:rPr>
          <w:spacing w:val="16"/>
        </w:rPr>
        <w:t> </w:t>
      </w:r>
      <w:r>
        <w:rPr>
          <w:spacing w:val="-1"/>
        </w:rPr>
        <w:t>Pharmacy</w:t>
      </w:r>
      <w:r>
        <w:rPr>
          <w:spacing w:val="16"/>
        </w:rPr>
        <w:t> </w:t>
      </w:r>
      <w:r>
        <w:rPr>
          <w:spacing w:val="-1"/>
        </w:rPr>
        <w:t>(DS90335).</w:t>
      </w:r>
      <w:r>
        <w:rPr>
          <w:spacing w:val="63"/>
        </w:rPr>
        <w:t> </w:t>
      </w:r>
      <w:r>
        <w:rPr>
          <w:spacing w:val="-1"/>
        </w:rPr>
        <w:t>Specifically,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requirement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secure</w:t>
      </w:r>
      <w:r>
        <w:rPr>
          <w:spacing w:val="32"/>
        </w:rPr>
        <w:t> </w:t>
      </w:r>
      <w:r>
        <w:rPr>
          <w:spacing w:val="-1"/>
        </w:rPr>
        <w:t>floor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ceiling</w:t>
      </w:r>
      <w:r>
        <w:rPr>
          <w:spacing w:val="33"/>
        </w:rPr>
        <w:t> </w:t>
      </w:r>
      <w:r>
        <w:rPr>
          <w:spacing w:val="-1"/>
        </w:rPr>
        <w:t>barrier</w:t>
      </w:r>
      <w:r>
        <w:rPr>
          <w:spacing w:val="32"/>
        </w:rPr>
        <w:t> </w:t>
      </w:r>
      <w:r>
        <w:rPr>
          <w:spacing w:val="-1"/>
        </w:rPr>
        <w:t>between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two</w:t>
      </w:r>
      <w:r>
        <w:rPr>
          <w:spacing w:val="31"/>
        </w:rPr>
        <w:t> </w:t>
      </w:r>
      <w:r>
        <w:rPr>
          <w:spacing w:val="-1"/>
        </w:rPr>
        <w:t>pharmacies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/>
        <w:t>being</w:t>
      </w:r>
      <w:r>
        <w:rPr>
          <w:spacing w:val="4"/>
        </w:rPr>
        <w:t> </w:t>
      </w:r>
      <w:r>
        <w:rPr>
          <w:spacing w:val="-1"/>
        </w:rPr>
        <w:t>waived,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substantive</w:t>
      </w:r>
      <w:r>
        <w:rPr>
          <w:spacing w:val="3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walls</w:t>
      </w:r>
      <w:r>
        <w:rPr>
          <w:spacing w:val="8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ceiling</w:t>
      </w:r>
      <w:r>
        <w:rPr>
          <w:spacing w:val="-1"/>
        </w:rPr>
        <w:t> barriers.</w:t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/>
        <w:ind w:left="159" w:right="155"/>
        <w:jc w:val="both"/>
      </w:pPr>
      <w:bookmarkStart w:name="Action: Motion by L. GIAMBARRESI, second" w:id="29"/>
      <w:bookmarkEnd w:id="29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9"/>
        </w:rPr>
        <w:t> </w:t>
      </w:r>
      <w:r>
        <w:rPr>
          <w:spacing w:val="-1"/>
        </w:rPr>
        <w:t>Motion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L.</w:t>
      </w:r>
      <w:r>
        <w:rPr>
          <w:spacing w:val="9"/>
        </w:rPr>
        <w:t> </w:t>
      </w:r>
      <w:r>
        <w:rPr>
          <w:spacing w:val="-1"/>
        </w:rPr>
        <w:t>GIAMBARRESI,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1"/>
        </w:rPr>
        <w:t>C.</w:t>
      </w:r>
      <w:r>
        <w:rPr>
          <w:spacing w:val="9"/>
        </w:rPr>
        <w:t> </w:t>
      </w:r>
      <w:r>
        <w:rPr>
          <w:spacing w:val="-1"/>
        </w:rPr>
        <w:t>JEAN-FRANCOIS,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11"/>
        </w:rPr>
        <w:t> </w:t>
      </w:r>
      <w:r>
        <w:rPr>
          <w:spacing w:val="-1"/>
        </w:rPr>
        <w:t>unanimously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roll</w:t>
      </w:r>
      <w:r>
        <w:rPr>
          <w:spacing w:val="10"/>
        </w:rPr>
        <w:t> </w:t>
      </w:r>
      <w:r>
        <w:rPr>
          <w:spacing w:val="-1"/>
        </w:rPr>
        <w:t>call</w:t>
      </w:r>
      <w:r>
        <w:rPr>
          <w:spacing w:val="89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/>
        <w:t>all</w:t>
      </w:r>
      <w:r>
        <w:rPr>
          <w:spacing w:val="10"/>
        </w:rPr>
        <w:t> </w:t>
      </w:r>
      <w:r>
        <w:rPr>
          <w:spacing w:val="-1"/>
        </w:rPr>
        <w:t>those</w:t>
      </w:r>
      <w:r>
        <w:rPr>
          <w:spacing w:val="8"/>
        </w:rPr>
        <w:t> </w:t>
      </w:r>
      <w:r>
        <w:rPr>
          <w:spacing w:val="-1"/>
        </w:rPr>
        <w:t>present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grant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partial</w:t>
      </w:r>
      <w:r>
        <w:rPr>
          <w:spacing w:val="5"/>
        </w:rPr>
        <w:t> </w:t>
      </w:r>
      <w:r>
        <w:rPr>
          <w:spacing w:val="-1"/>
        </w:rPr>
        <w:t>waiver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247</w:t>
      </w:r>
      <w:r>
        <w:rPr>
          <w:spacing w:val="6"/>
        </w:rPr>
        <w:t> </w:t>
      </w:r>
      <w:r>
        <w:rPr/>
        <w:t>CMR</w:t>
      </w:r>
      <w:r>
        <w:rPr>
          <w:spacing w:val="8"/>
        </w:rPr>
        <w:t> </w:t>
      </w:r>
      <w:r>
        <w:rPr>
          <w:spacing w:val="-1"/>
        </w:rPr>
        <w:t>6.02(6)(d)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BILH</w:t>
      </w:r>
      <w:r>
        <w:rPr>
          <w:spacing w:val="9"/>
        </w:rPr>
        <w:t> </w:t>
      </w:r>
      <w:r>
        <w:rPr>
          <w:spacing w:val="-1"/>
        </w:rPr>
        <w:t>Direct</w:t>
      </w:r>
      <w:r>
        <w:rPr>
          <w:spacing w:val="5"/>
        </w:rPr>
        <w:t> </w:t>
      </w:r>
      <w:r>
        <w:rPr>
          <w:spacing w:val="-1"/>
        </w:rPr>
        <w:t>Pharmacy</w:t>
      </w:r>
      <w:r>
        <w:rPr>
          <w:spacing w:val="8"/>
        </w:rPr>
        <w:t> </w:t>
      </w:r>
      <w:r>
        <w:rPr>
          <w:spacing w:val="-2"/>
        </w:rPr>
        <w:t>(DS90336).</w:t>
      </w:r>
      <w:r>
        <w:rPr>
          <w:spacing w:val="65"/>
        </w:rPr>
        <w:t> </w:t>
      </w:r>
      <w:r>
        <w:rPr>
          <w:spacing w:val="-1"/>
        </w:rPr>
        <w:t>Specifically,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requirement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separate</w:t>
      </w:r>
      <w:r>
        <w:rPr>
          <w:spacing w:val="17"/>
        </w:rPr>
        <w:t> </w:t>
      </w:r>
      <w:r>
        <w:rPr>
          <w:spacing w:val="-1"/>
        </w:rPr>
        <w:t>alarm</w:t>
      </w:r>
      <w:r>
        <w:rPr>
          <w:spacing w:val="18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/>
        <w:t>being</w:t>
      </w:r>
      <w:r>
        <w:rPr>
          <w:spacing w:val="19"/>
        </w:rPr>
        <w:t> </w:t>
      </w:r>
      <w:r>
        <w:rPr>
          <w:spacing w:val="-1"/>
        </w:rPr>
        <w:t>waived,</w:t>
      </w:r>
      <w:r>
        <w:rPr>
          <w:spacing w:val="15"/>
        </w:rPr>
        <w:t> </w:t>
      </w:r>
      <w:r>
        <w:rPr>
          <w:spacing w:val="-1"/>
        </w:rPr>
        <w:t>not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substantive</w:t>
      </w:r>
      <w:r>
        <w:rPr>
          <w:spacing w:val="17"/>
        </w:rPr>
        <w:t> </w:t>
      </w:r>
      <w:r>
        <w:rPr>
          <w:spacing w:val="-1"/>
        </w:rPr>
        <w:t>requirement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5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alarm.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5" w:lineRule="auto"/>
        <w:ind w:right="152"/>
        <w:jc w:val="both"/>
      </w:pPr>
      <w:bookmarkStart w:name="Action: Motion by L. GIAMBARRESI, second" w:id="30"/>
      <w:bookmarkEnd w:id="30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L.</w:t>
      </w:r>
      <w:r>
        <w:rPr>
          <w:spacing w:val="33"/>
        </w:rPr>
        <w:t> </w:t>
      </w:r>
      <w:r>
        <w:rPr>
          <w:spacing w:val="-1"/>
        </w:rPr>
        <w:t>GIAMBARRESI,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A.</w:t>
      </w:r>
      <w:r>
        <w:rPr>
          <w:spacing w:val="28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roll</w:t>
      </w:r>
      <w:r>
        <w:rPr>
          <w:spacing w:val="34"/>
        </w:rPr>
        <w:t> </w:t>
      </w:r>
      <w:r>
        <w:rPr>
          <w:spacing w:val="-2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1"/>
        </w:rPr>
        <w:t>all</w:t>
      </w:r>
      <w:r>
        <w:rPr>
          <w:spacing w:val="67"/>
        </w:rPr>
        <w:t> </w:t>
      </w:r>
      <w:r>
        <w:rPr>
          <w:spacing w:val="-1"/>
        </w:rPr>
        <w:t>those</w:t>
      </w:r>
      <w:r>
        <w:rPr>
          <w:spacing w:val="46"/>
        </w:rPr>
        <w:t> </w:t>
      </w:r>
      <w:r>
        <w:rPr>
          <w:spacing w:val="-1"/>
        </w:rPr>
        <w:t>present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1"/>
        </w:rPr>
        <w:t>grant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partial</w:t>
      </w:r>
      <w:r>
        <w:rPr>
          <w:spacing w:val="43"/>
        </w:rPr>
        <w:t> </w:t>
      </w:r>
      <w:r>
        <w:rPr>
          <w:spacing w:val="-1"/>
        </w:rPr>
        <w:t>waiver</w:t>
      </w:r>
      <w:r>
        <w:rPr>
          <w:spacing w:val="41"/>
        </w:rPr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2"/>
        </w:rPr>
        <w:t>247</w:t>
      </w:r>
      <w:r>
        <w:rPr>
          <w:spacing w:val="45"/>
        </w:rPr>
        <w:t> </w:t>
      </w:r>
      <w:r>
        <w:rPr>
          <w:spacing w:val="-2"/>
        </w:rPr>
        <w:t>CMR</w:t>
      </w:r>
      <w:r>
        <w:rPr>
          <w:spacing w:val="46"/>
        </w:rPr>
        <w:t> </w:t>
      </w:r>
      <w:r>
        <w:rPr>
          <w:spacing w:val="-1"/>
        </w:rPr>
        <w:t>6.02(6)(e)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5"/>
        </w:rPr>
        <w:t> </w:t>
      </w:r>
      <w:r>
        <w:rPr>
          <w:spacing w:val="-2"/>
        </w:rPr>
        <w:t>BILH</w:t>
      </w:r>
      <w:r>
        <w:rPr>
          <w:spacing w:val="48"/>
        </w:rPr>
        <w:t> </w:t>
      </w:r>
      <w:r>
        <w:rPr>
          <w:spacing w:val="-2"/>
        </w:rPr>
        <w:t>Direct</w:t>
      </w:r>
      <w:r>
        <w:rPr>
          <w:spacing w:val="44"/>
        </w:rPr>
        <w:t> </w:t>
      </w:r>
      <w:r>
        <w:rPr>
          <w:spacing w:val="-1"/>
        </w:rPr>
        <w:t>Pharmacy</w:t>
      </w:r>
      <w:r>
        <w:rPr>
          <w:spacing w:val="41"/>
        </w:rPr>
        <w:t> </w:t>
      </w:r>
      <w:r>
        <w:rPr>
          <w:spacing w:val="-2"/>
        </w:rPr>
        <w:t>(DS90336).</w:t>
      </w:r>
      <w:r>
        <w:rPr>
          <w:spacing w:val="69"/>
        </w:rPr>
        <w:t> </w:t>
      </w:r>
      <w:r>
        <w:rPr>
          <w:spacing w:val="-1"/>
        </w:rPr>
        <w:t>Specifically,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requirement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secure</w:t>
      </w:r>
      <w:r>
        <w:rPr>
          <w:spacing w:val="32"/>
        </w:rPr>
        <w:t> </w:t>
      </w:r>
      <w:r>
        <w:rPr>
          <w:spacing w:val="-1"/>
        </w:rPr>
        <w:t>floor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ceiling</w:t>
      </w:r>
      <w:r>
        <w:rPr>
          <w:spacing w:val="33"/>
        </w:rPr>
        <w:t> </w:t>
      </w:r>
      <w:r>
        <w:rPr>
          <w:spacing w:val="-1"/>
        </w:rPr>
        <w:t>barrier</w:t>
      </w:r>
      <w:r>
        <w:rPr>
          <w:spacing w:val="32"/>
        </w:rPr>
        <w:t> </w:t>
      </w:r>
      <w:r>
        <w:rPr>
          <w:spacing w:val="-1"/>
        </w:rPr>
        <w:t>between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two</w:t>
      </w:r>
      <w:r>
        <w:rPr>
          <w:spacing w:val="31"/>
        </w:rPr>
        <w:t> </w:t>
      </w:r>
      <w:r>
        <w:rPr>
          <w:spacing w:val="-1"/>
        </w:rPr>
        <w:t>pharmacies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separate</w:t>
      </w:r>
      <w:r>
        <w:rPr>
          <w:spacing w:val="3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3"/>
        </w:rPr>
        <w:t> </w:t>
      </w:r>
      <w:r>
        <w:rPr/>
        <w:t>being</w:t>
      </w:r>
      <w:r>
        <w:rPr>
          <w:spacing w:val="4"/>
        </w:rPr>
        <w:t> </w:t>
      </w:r>
      <w:r>
        <w:rPr>
          <w:spacing w:val="-1"/>
        </w:rPr>
        <w:t>waived,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substantive</w:t>
      </w:r>
      <w:r>
        <w:rPr>
          <w:spacing w:val="3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alarm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walls</w:t>
      </w:r>
      <w:r>
        <w:rPr>
          <w:spacing w:val="8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floor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ceiling</w:t>
      </w:r>
      <w:r>
        <w:rPr>
          <w:spacing w:val="-1"/>
        </w:rPr>
        <w:t> barriers.</w:t>
      </w: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/>
        <w:ind w:right="153"/>
        <w:jc w:val="both"/>
      </w:pPr>
      <w:bookmarkStart w:name="Action: Motion by C. BELISLE, seconded b" w:id="31"/>
      <w:bookmarkEnd w:id="31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32"/>
        </w:rPr>
        <w:t> </w:t>
      </w:r>
      <w:r>
        <w:rPr>
          <w:spacing w:val="-1"/>
        </w:rPr>
        <w:t>Motion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1"/>
        </w:rPr>
        <w:t>C.</w:t>
      </w:r>
      <w:r>
        <w:rPr>
          <w:spacing w:val="33"/>
        </w:rPr>
        <w:t> </w:t>
      </w:r>
      <w:r>
        <w:rPr>
          <w:spacing w:val="-2"/>
        </w:rPr>
        <w:t>BELISLE,</w:t>
      </w:r>
      <w:r>
        <w:rPr>
          <w:spacing w:val="29"/>
        </w:rPr>
        <w:t> </w:t>
      </w:r>
      <w:r>
        <w:rPr>
          <w:spacing w:val="-1"/>
        </w:rPr>
        <w:t>seconded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/>
        <w:t>A.</w:t>
      </w:r>
      <w:r>
        <w:rPr>
          <w:spacing w:val="28"/>
        </w:rPr>
        <w:t> </w:t>
      </w:r>
      <w:r>
        <w:rPr>
          <w:spacing w:val="-1"/>
        </w:rPr>
        <w:t>STEIN,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voted</w:t>
      </w:r>
      <w:r>
        <w:rPr>
          <w:spacing w:val="30"/>
        </w:rPr>
        <w:t> </w:t>
      </w:r>
      <w:r>
        <w:rPr>
          <w:spacing w:val="-1"/>
        </w:rPr>
        <w:t>unanimously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2"/>
        </w:rPr>
        <w:t>roll</w:t>
      </w:r>
      <w:r>
        <w:rPr>
          <w:spacing w:val="34"/>
        </w:rPr>
        <w:t> </w:t>
      </w:r>
      <w:r>
        <w:rPr>
          <w:spacing w:val="-2"/>
        </w:rPr>
        <w:t>call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those</w:t>
      </w:r>
      <w:r>
        <w:rPr>
          <w:spacing w:val="57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grant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following</w:t>
      </w:r>
      <w:r>
        <w:rPr>
          <w:spacing w:val="4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waivers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BILH</w:t>
      </w:r>
      <w:r>
        <w:rPr>
          <w:spacing w:val="4"/>
        </w:rPr>
        <w:t> </w:t>
      </w:r>
      <w:r>
        <w:rPr>
          <w:spacing w:val="-1"/>
        </w:rPr>
        <w:t>Specialty</w:t>
      </w:r>
      <w:r>
        <w:rPr>
          <w:spacing w:val="3"/>
        </w:rPr>
        <w:t> </w:t>
      </w:r>
      <w:r>
        <w:rPr>
          <w:spacing w:val="-1"/>
        </w:rPr>
        <w:t>Pharmacy </w:t>
      </w:r>
      <w:r>
        <w:rPr>
          <w:spacing w:val="-2"/>
        </w:rPr>
        <w:t>(DS90335)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requirements</w:t>
      </w:r>
      <w:r>
        <w:rPr>
          <w:spacing w:val="59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engage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compounding and</w:t>
      </w:r>
      <w:r>
        <w:rPr>
          <w:spacing w:val="2"/>
        </w:rPr>
        <w:t> </w:t>
      </w:r>
      <w:r>
        <w:rPr>
          <w:spacing w:val="-2"/>
        </w:rPr>
        <w:t>carry</w:t>
      </w:r>
      <w:r>
        <w:rPr>
          <w:spacing w:val="3"/>
        </w:rPr>
        <w:t> </w:t>
      </w:r>
      <w:r>
        <w:rPr>
          <w:spacing w:val="-2"/>
        </w:rPr>
        <w:t>commonly</w:t>
      </w:r>
      <w:r>
        <w:rPr>
          <w:spacing w:val="3"/>
        </w:rPr>
        <w:t> </w:t>
      </w:r>
      <w:r>
        <w:rPr>
          <w:spacing w:val="-1"/>
        </w:rPr>
        <w:t>prescribed</w:t>
      </w:r>
      <w:r>
        <w:rPr>
          <w:spacing w:val="2"/>
        </w:rPr>
        <w:t> </w:t>
      </w:r>
      <w:r>
        <w:rPr>
          <w:spacing w:val="-1"/>
        </w:rPr>
        <w:t>medications:</w:t>
      </w:r>
      <w:r>
        <w:rPr>
          <w:spacing w:val="4"/>
        </w:rPr>
        <w:t> </w:t>
      </w:r>
      <w:r>
        <w:rPr>
          <w:spacing w:val="-2"/>
        </w:rPr>
        <w:t>247</w:t>
      </w:r>
      <w:r>
        <w:rPr>
          <w:spacing w:val="1"/>
        </w:rPr>
        <w:t> </w:t>
      </w:r>
      <w:r>
        <w:rPr/>
        <w:t>CMR</w:t>
      </w:r>
      <w:r>
        <w:rPr>
          <w:spacing w:val="3"/>
        </w:rPr>
        <w:t> </w:t>
      </w:r>
      <w:r>
        <w:rPr>
          <w:spacing w:val="-2"/>
        </w:rPr>
        <w:t>6.01(5)(a)(4);</w:t>
      </w:r>
      <w:r>
        <w:rPr>
          <w:spacing w:val="1"/>
        </w:rPr>
        <w:t> </w:t>
      </w:r>
      <w:r>
        <w:rPr>
          <w:spacing w:val="-1"/>
        </w:rPr>
        <w:t>6.02(4);</w:t>
      </w:r>
      <w:r>
        <w:rPr>
          <w:spacing w:val="6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9.01(16)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5049"/>
        <w:gridCol w:w="1815"/>
      </w:tblGrid>
      <w:tr>
        <w:trPr>
          <w:trHeight w:val="479" w:hRule="exact"/>
        </w:trPr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42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SA-INV-17702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V-Care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Pharmacy 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Surgical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Supplies,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DS89813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08:26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  <w:tr>
        <w:trPr>
          <w:trHeight w:val="479" w:hRule="exact"/>
        </w:trPr>
        <w:tc>
          <w:tcPr>
            <w:tcW w:w="1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5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243"/>
        <w:jc w:val="left"/>
      </w:pPr>
      <w:r>
        <w:rPr/>
        <w:pict>
          <v:group style="position:absolute;margin-left:69.790001pt;margin-top:35.580708pt;width:472.45pt;height:388.5pt;mso-position-horizontal-relative:page;mso-position-vertical-relative:paragraph;z-index:-17368" coordorigin="1396,712" coordsize="9449,7770">
            <v:group style="position:absolute;left:2033;top:5702;width:2785;height:2780" coordorigin="2033,5702" coordsize="2785,2780">
              <v:shape style="position:absolute;left:2033;top:5702;width:2785;height:2780" coordorigin="2033,5702" coordsize="2785,2780" path="m3505,5862l2454,5862,2436,5882,2382,5942,2364,5942,2049,6262,2040,6282,2035,6302,2033,6322,2035,6342,2041,6362,2048,6382,2058,6402,2071,6402,2087,6422,2105,6442,4089,8422,4105,8442,4122,8462,4139,8462,4156,8482,4264,8482,4555,8182,4572,8162,4589,8142,4605,8122,4621,8102,4133,8102,3875,7862,3531,7502,3359,7342,3273,7242,3102,7082,3016,6982,2845,6822,2759,6722,2589,6562,2503,6462,2418,6382,2602,6202,2635,6162,2652,6162,2685,6122,2702,6122,2719,6102,2737,6102,2754,6082,2771,6082,2789,6062,2825,6062,2843,6042,2917,6042,2935,6022,3745,6022,3696,5982,3672,5982,3576,5902,3552,5902,3505,586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745,6022l3066,6022,3086,6042,3168,6042,3189,6062,3233,6062,3250,6082,3285,6082,3303,6102,3338,6102,3356,6122,3373,6122,3391,6142,3409,6142,3427,6162,3445,6162,3463,6182,3481,6182,3499,6202,3517,6202,3535,6222,3553,6222,3590,6262,3608,6262,3645,6302,3663,6302,3717,6362,3736,6362,3790,6422,3808,6422,3916,6542,3934,6542,3956,6582,3978,6602,4000,6622,4061,6682,4119,6742,4172,6802,4221,6862,4266,6922,4307,6982,4345,7042,4378,7102,4408,7162,4433,7222,4441,7242,4448,7242,4468,7302,4479,7342,4485,7362,4498,7422,4504,7482,4505,7522,4505,7542,4499,7602,4488,7662,4483,7682,4477,7682,4470,7702,4446,7762,4426,7802,4415,7802,4404,7822,4391,7842,4378,7862,4364,7882,4349,7902,4333,7902,4317,7922,4133,8102,4621,8102,4636,8082,4650,8082,4690,8022,4724,7962,4753,7902,4776,7842,4794,7782,4807,7722,4815,7662,4818,7602,4818,7582,4818,7562,4816,7542,4815,7522,4812,7502,4809,7462,4797,7402,4780,7342,4773,7302,4749,7242,4730,7202,4720,7162,4709,7142,4698,7122,4686,7102,4673,7062,4660,7042,4647,7022,4632,7002,4617,6962,4602,6942,4586,6922,4569,6902,4552,6862,4534,6842,4516,6822,4497,6782,4478,6762,4458,6742,4437,6702,4416,6682,4394,6662,4371,6622,4348,6602,4325,6562,4301,6542,4276,6522,4250,6482,4224,6462,4198,6422,4170,6402,4143,6382,4114,6342,4040,6282,4015,6242,3745,602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341,5782l2565,5782,2528,5822,2509,5822,2472,5862,3481,5862,3458,5842,3434,5842,3388,5802,3364,5802,3341,578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272,5762l2603,5762,2584,5782,3295,5782,3272,576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227,5742l2661,5742,2642,5762,3249,5762,3227,574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159,5722l2719,5722,2700,5742,3182,5742,3159,5722xe" filled="true" fillcolor="#c1c1c1" stroked="false">
                <v:path arrowok="t"/>
                <v:fill type="solid"/>
              </v:shape>
              <v:shape style="position:absolute;left:2033;top:5702;width:2785;height:2780" coordorigin="2033,5702" coordsize="2785,2780" path="m3071,5702l2799,5702,2779,5722,3093,5722,3071,5702xe" filled="true" fillcolor="#c1c1c1" stroked="false">
                <v:path arrowok="t"/>
                <v:fill type="solid"/>
              </v:shape>
            </v:group>
            <v:group style="position:absolute;left:3371;top:4432;width:3061;height:2740" coordorigin="3371,4432" coordsize="3061,2740">
              <v:shape style="position:absolute;left:3371;top:4432;width:3061;height:2740" coordorigin="3371,4432" coordsize="3061,2740" path="m4581,4592l3715,4592,3699,4612,3682,4632,3386,4932,3377,4932,3372,4952,3371,4972,3373,5012,3378,5032,3385,5032,3396,5052,3408,5072,3424,5092,3442,5112,5497,7172,5572,7172,5593,7152,5606,7152,5621,7132,5640,7112,5654,7092,5667,7092,5677,7072,5687,7052,5692,7032,5695,7032,5695,7012,5691,7012,5687,6992,5680,6992,5483,6792,5389,6692,5342,6652,5295,6592,5202,6512,5155,6452,5108,6412,5062,6352,4968,6272,4922,6212,4829,6132,4783,6072,4737,6032,4790,5972,4833,5932,4866,5892,4882,5892,4899,5872,4916,5852,4952,5852,4970,5832,5734,5832,5671,5792,4492,5792,3748,5052,3903,4892,3918,4872,3933,4872,3947,4852,3962,4832,3977,4832,3993,4812,4009,4812,4025,4792,4042,4792,4060,4772,4100,4772,4118,4752,4749,4752,4733,4732,4718,4712,4703,4712,4673,4672,4658,4672,4627,4632,4612,4632,4596,4612,4581,459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6315,6432l6222,6432,6239,6452,6296,6452,6315,643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5734,5832l5142,5832,5166,5852,5221,5852,5239,5872,5258,5872,5277,5892,5316,5892,5335,5912,5352,5912,5368,5932,5385,5932,5402,5952,5419,5952,5437,5972,5454,5972,5472,5992,5490,5992,5508,6012,5526,6012,5545,6032,6002,6312,6204,6432,6326,6432,6339,6412,6355,6392,6375,6372,6389,6372,6401,6352,6412,6332,6423,6312,6429,6292,6431,6292,6430,6272,6421,6252,6405,6252,6395,6232,6380,6212,6359,6212,6349,6192,6335,6192,6319,6172,6301,6172,6257,6132,6226,6132,6074,6032,5796,5872,5734,583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894,4912l4527,4912,4577,4972,4587,4972,4601,4992,4615,5012,4629,5012,4642,5032,4654,5052,4666,5072,4678,5072,4689,5092,4700,5112,4711,5132,4722,5152,4749,5212,4762,5252,4767,5252,4779,5312,4782,5352,4781,5372,4774,5432,4757,5492,4741,5532,4731,5532,4720,5552,4679,5612,4492,5792,5671,5792,5621,5752,5603,5752,5585,5732,5568,5732,5550,5712,5516,5712,5499,5692,5448,5672,5429,5652,5411,5652,5393,5632,5357,5632,5338,5612,5320,5612,5302,5592,5264,5592,5244,5572,5186,5572,5167,5552,5029,5552,5034,5532,5039,5512,5042,5512,5046,5492,5053,5432,5055,5352,5054,5352,5053,5332,5046,5272,5032,5212,5020,5172,5014,5152,4995,5092,4978,5052,4970,5052,4960,5032,4950,5012,4939,4992,4927,4972,4914,4952,4904,4932,4894,491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794,4792l4365,4792,4381,4812,4397,4812,4413,4832,4429,4832,4462,4872,4478,4872,4511,4912,4883,4912,4871,4892,4860,4872,4848,4852,4835,4852,4822,4832,4808,4812,4794,479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749,4752l4251,4752,4271,4772,4312,4772,4333,4792,4780,4792,4765,4772,4749,475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517,4552l3758,4552,3744,4572,3730,4592,4565,4592,4549,4572,4533,4572,4517,455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483,4532l3788,4532,3770,4552,4500,4552,4483,453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414,4492l3836,4492,3821,4512,3805,4532,4466,4532,4449,4512,4431,4512,4414,449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378,4472l3875,4472,3856,4492,4396,4492,4378,447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322,4452l3932,4452,3913,4472,4341,4472,4322,4452xe" filled="true" fillcolor="#c1c1c1" stroked="false">
                <v:path arrowok="t"/>
                <v:fill type="solid"/>
              </v:shape>
              <v:shape style="position:absolute;left:3371;top:4432;width:3061;height:2740" coordorigin="3371,4432" coordsize="3061,2740" path="m4262,4432l3988,4432,3969,4452,4282,4452,4262,4432xe" filled="true" fillcolor="#c1c1c1" stroked="false">
                <v:path arrowok="t"/>
                <v:fill type="solid"/>
              </v:shape>
            </v:group>
            <v:group style="position:absolute;left:4857;top:3264;width:2877;height:2877" coordorigin="4857,3264" coordsize="2877,2877">
              <v:shape style="position:absolute;left:4857;top:3264;width:2877;height:2877" coordorigin="4857,3264" coordsize="2877,2877" path="m5067,3264l5007,3284,4946,3337,4902,3383,4865,3433,4857,3470,4861,3491,4868,3509,4878,3528,4958,3653,6476,6049,6512,6099,6576,6140,6593,6137,6655,6090,6701,6041,6727,5978,6728,5967,6722,5956,6719,5946,6713,5934,6705,5921,6307,5310,6286,5278,6566,4998,6098,4998,5276,3726,5232,3659,5233,3658,5707,3658,5122,3286,5107,3278,5089,3270,5067,3264xe" filled="true" fillcolor="#c1c1c1" stroked="false">
                <v:path arrowok="t"/>
                <v:fill type="solid"/>
              </v:shape>
              <v:shape style="position:absolute;left:4857;top:3264;width:2877;height:2877" coordorigin="4857,3264" coordsize="2877,2877" path="m7366,4707l6857,4707,7513,5127,7527,5134,7538,5139,7558,5147,7568,5148,7587,5142,7648,5098,7699,5045,7734,4985,7730,4962,7690,4917,7637,4880,7366,4707xe" filled="true" fillcolor="#c1c1c1" stroked="false">
                <v:path arrowok="t"/>
                <v:fill type="solid"/>
              </v:shape>
              <v:shape style="position:absolute;left:4857;top:3264;width:2877;height:2877" coordorigin="4857,3264" coordsize="2877,2877" path="m5707,3658l5233,3658,6575,4520,6098,4998,6566,4998,6857,4707,7366,4707,5707,3658xe" filled="true" fillcolor="#c1c1c1" stroked="false">
                <v:path arrowok="t"/>
                <v:fill type="solid"/>
              </v:shape>
            </v:group>
            <v:group style="position:absolute;left:5808;top:1850;width:2326;height:2883" coordorigin="5808,1850" coordsize="2326,2883">
              <v:shape style="position:absolute;left:5808;top:1850;width:2326;height:2883" coordorigin="5808,1850" coordsize="2326,2883" path="m6467,1850l5823,2481,5808,2533,5810,2560,5846,2626,7935,4719,7971,4733,7993,4729,8059,4686,8104,4638,8129,4586,8133,4576,8132,4566,8127,4554,8123,4544,8117,4537,7188,3607,7432,3363,6944,3363,6192,2611,6700,2102,6703,2097,6681,2033,6638,1980,6594,1935,6533,1881,6476,1851,6467,1850xe" filled="true" fillcolor="#c1c1c1" stroked="false">
                <v:path arrowok="t"/>
                <v:fill type="solid"/>
              </v:shape>
              <v:shape style="position:absolute;left:5808;top:1850;width:2326;height:2883" coordorigin="5808,1850" coordsize="2326,2883" path="m7439,2878l7430,2879,7424,2882,6944,3363,7432,3363,7669,3126,7670,3119,7670,3108,7669,3099,7638,3041,7599,2996,7549,2946,7503,2906,7448,2878,7439,2878xe" filled="true" fillcolor="#c1c1c1" stroked="false">
                <v:path arrowok="t"/>
                <v:fill type="solid"/>
              </v:shape>
            </v:group>
            <v:group style="position:absolute;left:6619;top:712;width:2769;height:2769" coordorigin="6619,712" coordsize="2769,2769">
              <v:shape style="position:absolute;left:6619;top:712;width:2769;height:2769" coordorigin="6619,712" coordsize="2769,2769" path="m7629,1539l7264,1539,9189,3465,9199,3472,9209,3476,9219,3480,9228,3480,9247,3475,9314,3432,9358,3384,9383,3332,9387,3321,9387,3312,9379,3292,9372,3282,7629,1539xe" filled="true" fillcolor="#c1c1c1" stroked="false">
                <v:path arrowok="t"/>
                <v:fill type="solid"/>
              </v:shape>
              <v:shape style="position:absolute;left:6619;top:712;width:2769;height:2769" coordorigin="6619,712" coordsize="2769,2769" path="m6867,1933l6856,1933,6865,1934,6867,1933xe" filled="true" fillcolor="#c1c1c1" stroked="false">
                <v:path arrowok="t"/>
                <v:fill type="solid"/>
              </v:shape>
              <v:shape style="position:absolute;left:6619;top:712;width:2769;height:2769" coordorigin="6619,712" coordsize="2769,2769" path="m7606,712l7595,712,7588,715,6622,1681,6619,1688,6620,1699,6655,1767,6695,1814,6743,1862,6790,1902,6845,1933,6867,1933,6872,1931,7264,1539,7629,1539,7446,1356,7838,965,7841,958,7820,895,7776,843,7732,798,7671,743,7615,713,7606,712xe" filled="true" fillcolor="#c1c1c1" stroked="false">
                <v:path arrowok="t"/>
                <v:fill type="solid"/>
              </v:shape>
            </v:group>
            <v:group style="position:absolute;left:1411;top:5766;width:9418;height:2" coordorigin="1411,5766" coordsize="9418,2">
              <v:shape style="position:absolute;left:1411;top:5766;width:9418;height:2" coordorigin="1411,5766" coordsize="9418,0" path="m1411,5766l10829,5766e" filled="false" stroked="true" strokeweight="1.54pt" strokecolor="#000000">
                <v:path arrowok="t"/>
              </v:shape>
            </v:group>
            <v:group style="position:absolute;left:1440;top:7000;width:812;height:2" coordorigin="1440,7000" coordsize="812,2">
              <v:shape style="position:absolute;left:1440;top:7000;width:812;height:2" coordorigin="1440,7000" coordsize="812,0" path="m1440,7000l2251,7000e" filled="false" stroked="true" strokeweight="1.54pt" strokecolor="#000000">
                <v:path arrowok="t"/>
              </v:shape>
            </v:group>
            <v:group style="position:absolute;left:1440;top:7734;width:1100;height:2" coordorigin="1440,7734" coordsize="1100,2">
              <v:shape style="position:absolute;left:1440;top:7734;width:1100;height:2" coordorigin="1440,7734" coordsize="1100,0" path="m1440,7734l2539,7734e" filled="false" stroked="true" strokeweight="1.54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282" w:val="left" w:leader="none"/>
        </w:tabs>
        <w:spacing w:line="255" w:lineRule="auto" w:before="0" w:after="0"/>
        <w:ind w:left="382" w:right="243" w:hanging="264"/>
        <w:jc w:val="left"/>
      </w:pPr>
      <w:r>
        <w:rPr>
          <w:spacing w:val="-1"/>
        </w:rPr>
        <w:t>Background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incident,</w:t>
      </w:r>
      <w:r>
        <w:rPr/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VRx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physically </w:t>
      </w:r>
      <w:r>
        <w:rPr>
          <w:spacing w:val="-2"/>
        </w:rPr>
        <w:t>connected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secure</w:t>
      </w:r>
      <w:r>
        <w:rPr>
          <w:spacing w:val="-2"/>
        </w:rPr>
        <w:t> door.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VRx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-3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ownership.</w:t>
      </w:r>
      <w:r>
        <w:rPr>
          <w:spacing w:val="47"/>
        </w:rPr>
        <w:t> </w:t>
      </w:r>
      <w:r>
        <w:rPr/>
        <w:t>In</w:t>
      </w:r>
      <w:r>
        <w:rPr>
          <w:spacing w:val="77"/>
        </w:rPr>
        <w:t> </w:t>
      </w:r>
      <w:r>
        <w:rPr>
          <w:spacing w:val="-2"/>
        </w:rPr>
        <w:t>March</w:t>
      </w:r>
      <w:r>
        <w:rPr>
          <w:spacing w:val="-3"/>
        </w:rPr>
        <w:t> </w:t>
      </w:r>
      <w:r>
        <w:rPr>
          <w:spacing w:val="-1"/>
        </w:rPr>
        <w:t>2021,</w:t>
      </w:r>
      <w:r>
        <w:rPr/>
        <w:t> a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>
          <w:spacing w:val="1"/>
        </w:rPr>
        <w:t>visit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VRx</w:t>
      </w:r>
      <w:r>
        <w:rPr>
          <w:spacing w:val="-2"/>
        </w:rPr>
        <w:t> </w:t>
      </w:r>
      <w:r>
        <w:rPr/>
        <w:t>Solutions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status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BORP</w:t>
      </w:r>
      <w:r>
        <w:rPr>
          <w:spacing w:val="39"/>
        </w:rPr>
        <w:t> </w:t>
      </w:r>
      <w:r>
        <w:rPr>
          <w:spacing w:val="-1"/>
        </w:rPr>
        <w:t>learned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open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2020.</w:t>
      </w:r>
    </w:p>
    <w:p>
      <w:pPr>
        <w:pStyle w:val="BodyText"/>
        <w:numPr>
          <w:ilvl w:val="0"/>
          <w:numId w:val="4"/>
        </w:numPr>
        <w:tabs>
          <w:tab w:pos="272" w:val="left" w:leader="none"/>
        </w:tabs>
        <w:spacing w:line="254" w:lineRule="auto" w:before="4" w:after="0"/>
        <w:ind w:left="372" w:right="316" w:hanging="264"/>
        <w:jc w:val="left"/>
      </w:pPr>
      <w:r>
        <w:rPr>
          <w:spacing w:val="-1"/>
        </w:rPr>
        <w:t>During the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>
          <w:spacing w:val="1"/>
        </w:rPr>
        <w:t>visit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VRx</w:t>
      </w:r>
      <w:r>
        <w:rPr>
          <w:spacing w:val="-2"/>
        </w:rPr>
        <w:t> </w:t>
      </w:r>
      <w:r>
        <w:rPr>
          <w:spacing w:val="-1"/>
        </w:rPr>
        <w:t>Solutions,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BORP</w:t>
      </w:r>
      <w:r>
        <w:rPr>
          <w:spacing w:val="-1"/>
        </w:rPr>
        <w:t> investigator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VRx</w:t>
      </w:r>
      <w:r>
        <w:rPr>
          <w:spacing w:val="65"/>
        </w:rPr>
        <w:t> </w:t>
      </w:r>
      <w:r>
        <w:rPr>
          <w:spacing w:val="-1"/>
        </w:rPr>
        <w:t>Solutions’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V-Care’s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drugs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distribution.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POC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81"/>
        </w:rPr>
        <w:t> </w:t>
      </w:r>
      <w:r>
        <w:rPr>
          <w:spacing w:val="-1"/>
        </w:rPr>
        <w:t>VRx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V-Care’s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VRx</w:t>
      </w:r>
      <w:r>
        <w:rPr>
          <w:spacing w:val="-2"/>
        </w:rPr>
        <w:t> </w:t>
      </w:r>
      <w:r>
        <w:rPr>
          <w:spacing w:val="-1"/>
        </w:rPr>
        <w:t>Solutions.</w:t>
      </w:r>
      <w:r>
        <w:rPr>
          <w:spacing w:val="47"/>
        </w:rPr>
        <w:t> </w:t>
      </w:r>
      <w:r>
        <w:rPr>
          <w:spacing w:val="-1"/>
        </w:rPr>
        <w:t>BORP then</w:t>
      </w:r>
      <w:r>
        <w:rPr>
          <w:spacing w:val="73"/>
        </w:rPr>
        <w:t> </w:t>
      </w:r>
      <w:r>
        <w:rPr>
          <w:spacing w:val="-1"/>
        </w:rPr>
        <w:t>opened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investigation</w:t>
      </w:r>
      <w:r>
        <w:rPr>
          <w:spacing w:val="-3"/>
        </w:rPr>
        <w:t> </w:t>
      </w:r>
      <w:r>
        <w:rPr>
          <w:spacing w:val="-1"/>
        </w:rPr>
        <w:t>concerning V-Care.</w:t>
      </w:r>
    </w:p>
    <w:p>
      <w:pPr>
        <w:pStyle w:val="BodyText"/>
        <w:numPr>
          <w:ilvl w:val="0"/>
          <w:numId w:val="4"/>
        </w:numPr>
        <w:tabs>
          <w:tab w:pos="320" w:val="left" w:leader="none"/>
        </w:tabs>
        <w:spacing w:line="255" w:lineRule="auto" w:before="6" w:after="0"/>
        <w:ind w:left="372" w:right="243" w:hanging="264"/>
        <w:jc w:val="left"/>
      </w:pPr>
      <w:r>
        <w:rPr>
          <w:spacing w:val="-2"/>
        </w:rPr>
        <w:t>MOR </w:t>
      </w:r>
      <w:r>
        <w:rPr>
          <w:spacing w:val="-1"/>
        </w:rPr>
        <w:t>Vipul</w:t>
      </w:r>
      <w:r>
        <w:rPr/>
        <w:t> </w:t>
      </w:r>
      <w:r>
        <w:rPr>
          <w:spacing w:val="-1"/>
        </w:rPr>
        <w:t>Patel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VRx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one-time</w:t>
      </w:r>
      <w:r>
        <w:rPr>
          <w:spacing w:val="-2"/>
        </w:rPr>
        <w:t> </w:t>
      </w:r>
      <w:r>
        <w:rPr/>
        <w:t>basis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74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>
          <w:spacing w:val="-1"/>
        </w:rPr>
        <w:t>distancing for</w:t>
      </w:r>
      <w:r>
        <w:rPr>
          <w:spacing w:val="-2"/>
        </w:rPr>
        <w:t> </w:t>
      </w:r>
      <w:r>
        <w:rPr>
          <w:spacing w:val="-1"/>
        </w:rPr>
        <w:t>COVID-19.</w:t>
      </w:r>
      <w:r>
        <w:rPr>
          <w:spacing w:val="47"/>
        </w:rPr>
        <w:t> </w:t>
      </w:r>
      <w:r>
        <w:rPr>
          <w:spacing w:val="-2"/>
        </w:rPr>
        <w:t>MOR </w:t>
      </w:r>
      <w:r>
        <w:rPr>
          <w:spacing w:val="-1"/>
        </w:rPr>
        <w:t>Patel</w:t>
      </w:r>
      <w:r>
        <w:rPr>
          <w:spacing w:val="7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tasked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preparing the</w:t>
      </w:r>
      <w:r>
        <w:rPr>
          <w:spacing w:val="-2"/>
        </w:rPr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/>
        <w:t>supervision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all times.</w:t>
      </w:r>
      <w:r>
        <w:rPr>
          <w:spacing w:val="47"/>
        </w:rPr>
        <w:t> </w:t>
      </w:r>
      <w:r>
        <w:rPr>
          <w:spacing w:val="-2"/>
        </w:rPr>
        <w:t>MOR </w:t>
      </w:r>
      <w:r>
        <w:rPr>
          <w:spacing w:val="-1"/>
        </w:rPr>
        <w:t>Patel</w:t>
      </w:r>
      <w:r>
        <w:rPr/>
        <w:t> confirmed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V-Care’s</w:t>
      </w:r>
      <w:r>
        <w:rPr>
          <w:spacing w:val="-2"/>
        </w:rPr>
        <w:t> </w:t>
      </w:r>
      <w:r>
        <w:rPr>
          <w:spacing w:val="-1"/>
        </w:rPr>
        <w:t>drugs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61"/>
        </w:rPr>
        <w:t> </w:t>
      </w:r>
      <w:r>
        <w:rPr>
          <w:spacing w:val="-1"/>
        </w:rPr>
        <w:t>from VRx</w:t>
      </w:r>
      <w:r>
        <w:rPr>
          <w:spacing w:val="-2"/>
        </w:rPr>
        <w:t> </w:t>
      </w:r>
      <w:r>
        <w:rPr>
          <w:spacing w:val="-1"/>
        </w:rPr>
        <w:t>solutions.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sharing </w:t>
      </w:r>
      <w:r>
        <w:rPr/>
        <w:t>licensed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VRx</w:t>
      </w:r>
      <w:r>
        <w:rPr>
          <w:spacing w:val="-2"/>
        </w:rPr>
        <w:t> </w:t>
      </w:r>
      <w:r>
        <w:rPr>
          <w:spacing w:val="-1"/>
        </w:rPr>
        <w:t>Solutions</w:t>
      </w:r>
      <w:r>
        <w:rPr>
          <w:spacing w:val="-2"/>
        </w:rPr>
        <w:t> </w:t>
      </w:r>
      <w:r>
        <w:rPr/>
        <w:t>shall </w:t>
      </w:r>
      <w:r>
        <w:rPr>
          <w:spacing w:val="-1"/>
        </w:rPr>
        <w:t>cease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forward.</w:t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61" w:lineRule="auto"/>
        <w:ind w:left="200" w:right="67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2"/>
        </w:rPr>
        <w:t>THORNELL,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77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(SA-INV-17702),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2"/>
        </w:rPr>
        <w:t>Complete.</w:t>
      </w:r>
      <w:r>
        <w:rPr>
          <w:spacing w:val="85"/>
        </w:rPr>
        <w:t> </w:t>
      </w:r>
      <w:r>
        <w:rPr/>
        <w:t>Case</w:t>
      </w:r>
      <w:r>
        <w:rPr>
          <w:spacing w:val="-2"/>
        </w:rPr>
        <w:t> </w:t>
      </w:r>
      <w:r>
        <w:rPr/>
        <w:t>#2</w:t>
      </w:r>
    </w:p>
    <w:p>
      <w:pPr>
        <w:pStyle w:val="BodyText"/>
        <w:tabs>
          <w:tab w:pos="3079" w:val="left" w:leader="none"/>
          <w:tab w:pos="7399" w:val="left" w:leader="none"/>
        </w:tabs>
        <w:spacing w:line="245" w:lineRule="exact"/>
        <w:ind w:left="200" w:right="0"/>
        <w:jc w:val="left"/>
      </w:pPr>
      <w:r>
        <w:rPr>
          <w:spacing w:val="-1"/>
        </w:rPr>
        <w:t>PHA-2021-0006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#10852,</w:t>
      </w:r>
      <w:r>
        <w:rPr/>
        <w:t> </w:t>
      </w:r>
      <w:r>
        <w:rPr>
          <w:spacing w:val="-1"/>
        </w:rPr>
        <w:t>DS90095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08:33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1" w:lineRule="auto" w:before="178"/>
        <w:ind w:left="200" w:right="243"/>
        <w:jc w:val="left"/>
      </w:pP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/>
        <w:t>exited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57"/>
        </w:rPr>
        <w:t> </w:t>
      </w:r>
      <w:r>
        <w:rPr>
          <w:spacing w:val="-1"/>
        </w:rPr>
        <w:t>matter.</w:t>
      </w:r>
    </w:p>
    <w:p>
      <w:pPr>
        <w:pStyle w:val="BodyText"/>
        <w:spacing w:line="261" w:lineRule="auto" w:before="149"/>
        <w:ind w:left="200" w:right="243"/>
        <w:jc w:val="left"/>
      </w:pP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38" w:lineRule="auto" w:before="152" w:after="0"/>
        <w:ind w:left="291" w:right="243" w:hanging="183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27,</w:t>
      </w:r>
      <w:r>
        <w:rPr/>
        <w:t> </w:t>
      </w:r>
      <w:r>
        <w:rPr>
          <w:spacing w:val="-1"/>
        </w:rPr>
        <w:t>2021,</w:t>
      </w:r>
      <w:r>
        <w:rPr/>
        <w:t> </w:t>
      </w: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inspection,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Tony</w:t>
      </w:r>
      <w:r>
        <w:rPr>
          <w:spacing w:val="3"/>
        </w:rPr>
        <w:t> </w:t>
      </w:r>
      <w:r>
        <w:rPr>
          <w:spacing w:val="-1"/>
        </w:rPr>
        <w:t>Majid</w:t>
      </w:r>
      <w:r>
        <w:rPr>
          <w:spacing w:val="93"/>
        </w:rPr>
        <w:t> </w:t>
      </w:r>
      <w:r>
        <w:rPr>
          <w:spacing w:val="-1"/>
        </w:rPr>
        <w:t>Habchi</w:t>
      </w:r>
      <w:r>
        <w:rPr/>
        <w:t> </w:t>
      </w:r>
      <w:r>
        <w:rPr>
          <w:spacing w:val="-1"/>
        </w:rPr>
        <w:t>assumed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MOR </w:t>
      </w:r>
      <w:r>
        <w:rPr>
          <w:spacing w:val="1"/>
        </w:rPr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2/16/2020</w:t>
      </w:r>
      <w:r>
        <w:rPr>
          <w:spacing w:val="-4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12/2020</w:t>
      </w:r>
      <w:r>
        <w:rPr>
          <w:spacing w:val="-4"/>
        </w:rPr>
        <w:t> </w:t>
      </w:r>
      <w:r>
        <w:rPr>
          <w:spacing w:val="1"/>
        </w:rPr>
        <w:t>but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MOR</w:t>
      </w:r>
      <w:r>
        <w:rPr>
          <w:spacing w:val="57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filed.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Habchi</w:t>
      </w:r>
      <w:r>
        <w:rPr/>
        <w:t> </w:t>
      </w:r>
      <w:r>
        <w:rPr>
          <w:spacing w:val="-1"/>
        </w:rPr>
        <w:t>left,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interim</w:t>
      </w:r>
      <w:r>
        <w:rPr>
          <w:spacing w:val="-1"/>
        </w:rPr>
        <w:t> </w:t>
      </w:r>
      <w:r>
        <w:rPr>
          <w:spacing w:val="-2"/>
        </w:rPr>
        <w:t>MOR </w:t>
      </w:r>
      <w:r>
        <w:rPr>
          <w:spacing w:val="-1"/>
        </w:rPr>
        <w:t>and/or</w:t>
      </w:r>
      <w:r>
        <w:rPr>
          <w:spacing w:val="-2"/>
        </w:rPr>
        <w:t> MOR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appointed,</w:t>
      </w:r>
      <w:r>
        <w:rPr>
          <w:spacing w:val="-5"/>
        </w:rPr>
        <w:t> </w:t>
      </w:r>
      <w:r>
        <w:rPr>
          <w:spacing w:val="1"/>
        </w:rPr>
        <w:t>and</w:t>
      </w:r>
      <w:r>
        <w:rPr/>
        <w:t> </w:t>
      </w:r>
      <w:r>
        <w:rPr>
          <w:spacing w:val="37"/>
        </w:rPr>
        <w:t> 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filed.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38" w:lineRule="auto" w:before="5" w:after="0"/>
        <w:ind w:left="291" w:right="243" w:hanging="182"/>
        <w:jc w:val="left"/>
      </w:pP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-1"/>
        </w:rPr>
        <w:t>during ISP-15145,</w:t>
      </w:r>
      <w:r>
        <w:rPr>
          <w:spacing w:val="-5"/>
        </w:rPr>
        <w:t> </w:t>
      </w:r>
      <w:r>
        <w:rPr>
          <w:spacing w:val="-1"/>
        </w:rPr>
        <w:t>pharmacy technician-in-training (PTT)</w:t>
      </w:r>
      <w:r>
        <w:rPr>
          <w:spacing w:val="-2"/>
        </w:rPr>
        <w:t> </w:t>
      </w:r>
      <w:r>
        <w:rPr>
          <w:spacing w:val="-1"/>
        </w:rPr>
        <w:t>Laurie</w:t>
      </w:r>
      <w:r>
        <w:rPr>
          <w:spacing w:val="-2"/>
        </w:rPr>
        <w:t> </w:t>
      </w:r>
      <w:r>
        <w:rPr>
          <w:spacing w:val="-1"/>
        </w:rPr>
        <w:t>Wardwell</w:t>
      </w:r>
      <w:r>
        <w:rPr/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expired</w:t>
      </w:r>
      <w:r>
        <w:rPr>
          <w:spacing w:val="79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(Expired:</w:t>
      </w:r>
      <w:r>
        <w:rPr>
          <w:spacing w:val="-4"/>
        </w:rPr>
        <w:t> </w:t>
      </w:r>
      <w:r>
        <w:rPr>
          <w:spacing w:val="-2"/>
        </w:rPr>
        <w:t>8/29/2019)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observed</w:t>
      </w:r>
      <w:r>
        <w:rPr>
          <w:spacing w:val="-3"/>
        </w:rPr>
        <w:t> </w:t>
      </w:r>
      <w:r>
        <w:rPr/>
        <w:t>helping</w:t>
      </w:r>
      <w:r>
        <w:rPr>
          <w:spacing w:val="-5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conduct</w:t>
      </w:r>
      <w:r>
        <w:rPr>
          <w:spacing w:val="1"/>
        </w:rPr>
        <w:t> </w:t>
      </w:r>
      <w:r>
        <w:rPr>
          <w:spacing w:val="-1"/>
        </w:rPr>
        <w:t>COVID</w:t>
      </w:r>
      <w:r>
        <w:rPr>
          <w:spacing w:val="-4"/>
        </w:rPr>
        <w:t> </w:t>
      </w:r>
      <w:r>
        <w:rPr>
          <w:spacing w:val="-1"/>
        </w:rPr>
        <w:t>testing 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drive</w:t>
      </w:r>
      <w:r>
        <w:rPr>
          <w:spacing w:val="-2"/>
        </w:rPr>
        <w:t> </w:t>
      </w:r>
      <w:r>
        <w:rPr>
          <w:spacing w:val="-1"/>
        </w:rPr>
        <w:t>thru</w:t>
      </w:r>
      <w:r>
        <w:rPr>
          <w:spacing w:val="69"/>
        </w:rPr>
        <w:t> </w:t>
      </w:r>
      <w:r>
        <w:rPr>
          <w:spacing w:val="-1"/>
        </w:rPr>
        <w:t>window.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40" w:lineRule="auto" w:before="3" w:after="0"/>
        <w:ind w:left="291" w:right="474" w:hanging="182"/>
        <w:jc w:val="left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March</w:t>
      </w:r>
      <w:r>
        <w:rPr>
          <w:spacing w:val="-3"/>
        </w:rPr>
        <w:t> </w:t>
      </w:r>
      <w:r>
        <w:rPr/>
        <w:t>19,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Hess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became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interim</w:t>
      </w:r>
      <w:r>
        <w:rPr>
          <w:spacing w:val="-1"/>
        </w:rPr>
        <w:t> </w:t>
      </w:r>
      <w:r>
        <w:rPr>
          <w:spacing w:val="-2"/>
        </w:rPr>
        <w:t>MOR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CVS</w:t>
      </w:r>
      <w:r>
        <w:rPr>
          <w:spacing w:val="37"/>
        </w:rPr>
        <w:t> </w:t>
      </w:r>
      <w:r>
        <w:rPr>
          <w:spacing w:val="-1"/>
        </w:rPr>
        <w:t>Pharmacy </w:t>
      </w:r>
      <w:r>
        <w:rPr>
          <w:spacing w:val="-2"/>
        </w:rPr>
        <w:t>#10852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/>
        <w:t>27,</w:t>
      </w:r>
      <w:r>
        <w:rPr>
          <w:spacing w:val="-5"/>
        </w:rPr>
        <w:t> </w:t>
      </w:r>
      <w:r>
        <w:rPr>
          <w:spacing w:val="-1"/>
        </w:rPr>
        <w:t>2020.</w:t>
      </w:r>
      <w:r>
        <w:rPr/>
        <w:t> A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/>
        <w:t>PIC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>
          <w:spacing w:val="1"/>
        </w:rPr>
        <w:t>C2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spacing w:after="0" w:line="240" w:lineRule="auto"/>
        <w:jc w:val="left"/>
        <w:sectPr>
          <w:pgSz w:w="12240" w:h="15840"/>
          <w:pgMar w:header="0" w:footer="1323" w:top="1300" w:bottom="1520" w:left="1240" w:right="1280"/>
        </w:sectPr>
      </w:pPr>
    </w:p>
    <w:p>
      <w:pPr>
        <w:pStyle w:val="BodyText"/>
        <w:spacing w:line="240" w:lineRule="auto" w:before="37"/>
        <w:ind w:left="290" w:right="243"/>
        <w:jc w:val="left"/>
      </w:pPr>
      <w:r>
        <w:rPr/>
        <w:t>C3-C5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by current</w:t>
      </w:r>
      <w:r>
        <w:rPr>
          <w:spacing w:val="-4"/>
        </w:rPr>
        <w:t> </w:t>
      </w:r>
      <w:r>
        <w:rPr/>
        <w:t>MOR</w:t>
      </w:r>
      <w:r>
        <w:rPr>
          <w:spacing w:val="-2"/>
        </w:rPr>
        <w:t> </w:t>
      </w:r>
      <w:r>
        <w:rPr/>
        <w:t>Hess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1/30/2021</w:t>
      </w:r>
      <w:r>
        <w:rPr>
          <w:spacing w:val="-4"/>
        </w:rPr>
        <w:t> </w:t>
      </w:r>
      <w:r>
        <w:rPr>
          <w:spacing w:val="2"/>
        </w:rPr>
        <w:t>at</w:t>
      </w:r>
      <w:r>
        <w:rPr>
          <w:spacing w:val="-4"/>
        </w:rPr>
        <w:t> </w:t>
      </w:r>
      <w:r>
        <w:rPr>
          <w:spacing w:val="-1"/>
        </w:rPr>
        <w:t>closing of</w:t>
      </w:r>
      <w:r>
        <w:rPr>
          <w:spacing w:val="57"/>
        </w:rPr>
        <w:t> </w:t>
      </w:r>
      <w:r>
        <w:rPr>
          <w:spacing w:val="-1"/>
        </w:rPr>
        <w:t>business.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38" w:lineRule="auto" w:before="4" w:after="0"/>
        <w:ind w:left="290" w:right="474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Habchi</w:t>
      </w:r>
      <w:r>
        <w:rPr/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2"/>
        </w:rPr>
        <w:t>MOR </w:t>
      </w:r>
      <w:r>
        <w:rPr>
          <w:spacing w:val="-1"/>
        </w:rPr>
        <w:t>from 2/1/2020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12/27/2020.</w:t>
      </w:r>
      <w:r>
        <w:rPr/>
        <w:t> A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PIC</w:t>
      </w:r>
      <w:r>
        <w:rPr>
          <w:spacing w:val="65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inventory for</w:t>
      </w:r>
      <w:r>
        <w:rPr>
          <w:spacing w:val="2"/>
        </w:rPr>
        <w:t> </w:t>
      </w:r>
      <w:r>
        <w:rPr>
          <w:spacing w:val="1"/>
        </w:rPr>
        <w:t>C2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C3-C5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9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Habchi</w:t>
      </w:r>
      <w:r>
        <w:rPr/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2/16/2020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closing of</w:t>
      </w:r>
      <w:r>
        <w:rPr>
          <w:spacing w:val="-2"/>
        </w:rPr>
        <w:t> </w:t>
      </w:r>
      <w:r>
        <w:rPr>
          <w:spacing w:val="-1"/>
        </w:rPr>
        <w:t>business.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inventory was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outgoing</w:t>
      </w:r>
      <w:r>
        <w:rPr>
          <w:spacing w:val="77"/>
        </w:rPr>
        <w:t> </w:t>
      </w:r>
      <w:r>
        <w:rPr>
          <w:spacing w:val="-2"/>
        </w:rPr>
        <w:t>MOR </w:t>
      </w:r>
      <w:r>
        <w:rPr>
          <w:spacing w:val="-1"/>
        </w:rPr>
        <w:t>Wallace.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40" w:lineRule="auto" w:before="3" w:after="0"/>
        <w:ind w:left="291" w:right="243" w:hanging="183"/>
        <w:jc w:val="left"/>
      </w:pPr>
      <w:r>
        <w:rPr>
          <w:spacing w:val="-2"/>
        </w:rPr>
        <w:t>MOR </w:t>
      </w:r>
      <w:r>
        <w:rPr/>
        <w:t>Hess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Laurie</w:t>
      </w:r>
      <w:r>
        <w:rPr>
          <w:spacing w:val="-2"/>
        </w:rPr>
        <w:t> </w:t>
      </w:r>
      <w:r>
        <w:rPr>
          <w:spacing w:val="-1"/>
        </w:rPr>
        <w:t>Wardwell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working </w:t>
      </w:r>
      <w:r>
        <w:rPr>
          <w:spacing w:val="-2"/>
        </w:rPr>
        <w:t>under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supervision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Nurse</w:t>
      </w:r>
      <w:r>
        <w:rPr>
          <w:spacing w:val="-2"/>
        </w:rPr>
        <w:t> </w:t>
      </w:r>
      <w:r>
        <w:rPr>
          <w:spacing w:val="-1"/>
        </w:rPr>
        <w:t>Practitioner,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55"/>
        </w:rPr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Minute</w:t>
      </w:r>
      <w:r>
        <w:rPr>
          <w:spacing w:val="-2"/>
        </w:rPr>
        <w:t> </w:t>
      </w:r>
      <w:r>
        <w:rPr/>
        <w:t>Clinic.</w:t>
      </w:r>
    </w:p>
    <w:p>
      <w:pPr>
        <w:numPr>
          <w:ilvl w:val="0"/>
          <w:numId w:val="4"/>
        </w:numPr>
        <w:tabs>
          <w:tab w:pos="292" w:val="left" w:leader="none"/>
        </w:tabs>
        <w:spacing w:line="278" w:lineRule="exact" w:before="0"/>
        <w:ind w:left="291" w:right="0" w:hanging="18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March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1,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2021,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MOR </w:t>
      </w:r>
      <w:r>
        <w:rPr>
          <w:rFonts w:ascii="Calibri"/>
          <w:sz w:val="22"/>
        </w:rPr>
        <w:t>Hess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reviewed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signed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Advisory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on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New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Managers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of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Record</w:t>
      </w:r>
      <w:r>
        <w:rPr>
          <w:rFonts w:ascii="Calibri"/>
          <w:spacing w:val="-1"/>
          <w:sz w:val="22"/>
        </w:rPr>
        <w:t>.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64" w:lineRule="exact" w:before="13" w:after="0"/>
        <w:ind w:left="291" w:right="522" w:hanging="182"/>
        <w:jc w:val="left"/>
        <w:rPr>
          <w:rFonts w:ascii="Calibri" w:hAnsi="Calibri" w:cs="Calibri" w:eastAsia="Calibri"/>
        </w:rPr>
      </w:pPr>
      <w:r>
        <w:rPr/>
        <w:pict>
          <v:group style="position:absolute;margin-left:69.790001pt;margin-top:4.236131pt;width:472.45pt;height:388.5pt;mso-position-horizontal-relative:page;mso-position-vertical-relative:paragraph;z-index:-17296" coordorigin="1396,85" coordsize="9449,7770">
            <v:group style="position:absolute;left:2033;top:5075;width:2785;height:2780" coordorigin="2033,5075" coordsize="2785,2780">
              <v:shape style="position:absolute;left:2033;top:5075;width:2785;height:2780" coordorigin="2033,5075" coordsize="2785,2780" path="m3505,5235l2454,5235,2436,5255,2382,5315,2364,5315,2049,5635,2040,5655,2035,5675,2033,5695,2035,5715,2041,5735,2048,5755,2058,5775,2071,5775,2087,5795,2105,5815,4089,7795,4105,7815,4122,7835,4139,7835,4156,7855,4264,7855,4555,7555,4572,7535,4589,7515,4605,7495,4621,7475,4133,7475,3875,7235,3531,6875,3359,6715,3273,6615,3102,6455,3016,6355,2845,6195,2759,6095,2589,5935,2503,5835,2418,5755,2602,5575,2635,5535,2652,5535,2685,5495,2702,5495,2719,5475,2737,5475,2754,5455,2771,5455,2789,5435,2825,5435,2843,5415,2917,5415,2935,5395,3745,5395,3696,5355,3672,5355,3576,5275,3552,5275,3505,523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745,5395l3066,5395,3086,5415,3168,5415,3189,5435,3233,5435,3250,5455,3285,5455,3303,5475,3338,5475,3356,5495,3373,5495,3391,5515,3409,5515,3427,5535,3445,5535,3463,5555,3481,5555,3499,5575,3517,5575,3535,5595,3553,5595,3590,5635,3608,5635,3645,5675,3663,5675,3717,5735,3736,5735,3790,5795,3808,5795,3916,5915,3934,5915,3956,5955,3978,5975,4000,5995,4061,6055,4119,6115,4172,6175,4221,6235,4266,6295,4307,6355,4345,6415,4378,6475,4408,6535,4433,6595,4441,6615,4448,6615,4468,6675,4479,6715,4485,6735,4498,6795,4504,6855,4505,6895,4505,6915,4499,6975,4488,7035,4483,7055,4477,7055,4470,7075,4446,7135,4426,7175,4415,7175,4404,7195,4391,7215,4378,7235,4364,7255,4349,7275,4333,7275,4317,7295,4133,7475,4621,7475,4636,7455,4650,7455,4690,7395,4724,7335,4753,7275,4776,7215,4794,7155,4807,7095,4815,7035,4818,6975,4818,6955,4818,6935,4816,6915,4815,6895,4812,6875,4809,6835,4797,6775,4780,6715,4773,6675,4749,6615,4730,6575,4720,6535,4709,6515,4698,6495,4686,6475,4673,6435,4660,6415,4647,6395,4632,6375,4617,6335,4602,6315,4586,6295,4569,6275,4552,6235,4534,6215,4516,6195,4497,6155,4478,6135,4458,6115,4437,6075,4416,6055,4394,6035,4371,5995,4348,5975,4325,5935,4301,5915,4276,5895,4250,5855,4224,5835,4198,5795,4170,5775,4143,5755,4114,5715,4040,5655,4015,5615,3745,539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341,5155l2565,5155,2528,5195,2509,5195,2472,5235,3481,5235,3458,5215,3434,5215,3388,5175,3364,5175,3341,515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272,5135l2603,5135,2584,5155,3295,5155,3272,513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227,5115l2661,5115,2642,5135,3249,5135,3227,511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159,5095l2719,5095,2700,5115,3182,5115,3159,5095xe" filled="true" fillcolor="#c1c1c1" stroked="false">
                <v:path arrowok="t"/>
                <v:fill type="solid"/>
              </v:shape>
              <v:shape style="position:absolute;left:2033;top:5075;width:2785;height:2780" coordorigin="2033,5075" coordsize="2785,2780" path="m3071,5075l2799,5075,2779,5095,3093,5095,3071,5075xe" filled="true" fillcolor="#c1c1c1" stroked="false">
                <v:path arrowok="t"/>
                <v:fill type="solid"/>
              </v:shape>
            </v:group>
            <v:group style="position:absolute;left:3371;top:3805;width:3061;height:2740" coordorigin="3371,3805" coordsize="3061,2740">
              <v:shape style="position:absolute;left:3371;top:3805;width:3061;height:2740" coordorigin="3371,3805" coordsize="3061,2740" path="m4581,3965l3715,3965,3699,3985,3682,4005,3386,4305,3377,4305,3372,4325,3371,4345,3373,4385,3378,4405,3385,4405,3396,4425,3408,4445,3424,4465,3442,4485,5497,6545,5572,6545,5593,6525,5606,6525,5621,6505,5640,6485,5654,6465,5667,6465,5677,6445,5687,6425,5692,6405,5695,6405,5695,6385,5691,6385,5687,6365,5680,6365,5483,6165,5389,6065,5342,6025,5295,5965,5202,5885,5155,5825,5108,5785,5062,5725,4968,5645,4922,5585,4829,5505,4783,5445,4737,5405,4790,5345,4833,5305,4866,5265,4882,5265,4899,5245,4916,5225,4952,5225,4970,5205,5734,5205,5671,5165,4492,5165,3748,4425,3903,4265,3918,4245,3933,4245,3947,4225,3962,4205,3977,4205,3993,4185,4009,4185,4025,4165,4042,4165,4060,4145,4100,4145,4118,4125,4749,4125,4733,4105,4718,4085,4703,4085,4673,4045,4658,4045,4627,4005,4612,4005,4596,3985,4581,396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6315,5805l6222,5805,6239,5825,6296,5825,6315,580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5734,5205l5142,5205,5166,5225,5221,5225,5239,5245,5258,5245,5277,5265,5316,5265,5335,5285,5352,5285,5368,5305,5385,5305,5402,5325,5419,5325,5437,5345,5454,5345,5472,5365,5490,5365,5508,5385,5526,5385,5545,5405,6002,5685,6204,5805,6326,5805,6339,5785,6355,5765,6375,5745,6389,5745,6401,5725,6412,5705,6423,5685,6429,5665,6431,5665,6430,5645,6421,5625,6405,5625,6395,5605,6380,5585,6359,5585,6349,5565,6335,5565,6319,5545,6301,5545,6257,5505,6226,5505,6074,5405,5796,5245,5734,520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894,4285l4527,4285,4577,4345,4587,4345,4601,4365,4615,4385,4629,4385,4642,4405,4654,4425,4666,4445,4678,4445,4689,4465,4700,4485,4711,4505,4722,4525,4749,4585,4762,4625,4767,4625,4779,4685,4782,4725,4781,4745,4774,4805,4757,4865,4741,4905,4731,4905,4720,4925,4679,4985,4492,5165,5671,5165,5621,5125,5603,5125,5585,5105,5568,5105,5550,5085,5516,5085,5499,5065,5448,5045,5429,5025,5411,5025,5393,5005,5357,5005,5338,4985,5320,4985,5302,4965,5264,4965,5244,4945,5186,4945,5167,4925,5029,4925,5034,4905,5039,4885,5042,4885,5046,4865,5053,4805,5055,4725,5054,4725,5053,4705,5046,4645,5032,4585,5020,4545,5014,4525,4995,4465,4978,4425,4970,4425,4960,4405,4950,4385,4939,4365,4927,4345,4914,4325,4904,4305,4894,428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794,4165l4365,4165,4381,4185,4397,4185,4413,4205,4429,4205,4462,4245,4478,4245,4511,4285,4883,4285,4871,4265,4860,4245,4848,4225,4835,4225,4822,4205,4808,4185,4794,416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749,4125l4251,4125,4271,4145,4312,4145,4333,4165,4780,4165,4765,4145,4749,412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517,3925l3758,3925,3744,3945,3730,3965,4565,3965,4549,3945,4533,3945,4517,392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483,3905l3788,3905,3770,3925,4500,3925,4483,390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414,3865l3836,3865,3821,3885,3805,3905,4466,3905,4449,3885,4431,3885,4414,386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378,3845l3875,3845,3856,3865,4396,3865,4378,384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322,3825l3932,3825,3913,3845,4341,3845,4322,3825xe" filled="true" fillcolor="#c1c1c1" stroked="false">
                <v:path arrowok="t"/>
                <v:fill type="solid"/>
              </v:shape>
              <v:shape style="position:absolute;left:3371;top:3805;width:3061;height:2740" coordorigin="3371,3805" coordsize="3061,2740" path="m4262,3805l3988,3805,3969,3825,4282,3825,4262,3805xe" filled="true" fillcolor="#c1c1c1" stroked="false">
                <v:path arrowok="t"/>
                <v:fill type="solid"/>
              </v:shape>
            </v:group>
            <v:group style="position:absolute;left:4857;top:2637;width:2877;height:2877" coordorigin="4857,2637" coordsize="2877,2877">
              <v:shape style="position:absolute;left:4857;top:2637;width:2877;height:2877" coordorigin="4857,2637" coordsize="2877,2877" path="m5067,2637l5007,2657,4946,2710,4902,2756,4865,2806,4857,2843,4861,2864,4868,2882,4878,2901,4958,3026,6476,5422,6512,5472,6576,5513,6593,5510,6655,5464,6701,5414,6727,5351,6728,5340,6722,5329,6719,5319,6713,5307,6705,5295,6307,4683,6286,4651,6566,4371,6098,4371,5276,3099,5232,3032,5233,3031,5707,3031,5122,2659,5107,2651,5089,2643,5067,2637xe" filled="true" fillcolor="#c1c1c1" stroked="false">
                <v:path arrowok="t"/>
                <v:fill type="solid"/>
              </v:shape>
              <v:shape style="position:absolute;left:4857;top:2637;width:2877;height:2877" coordorigin="4857,2637" coordsize="2877,2877" path="m7366,4080l6857,4080,7513,4500,7527,4507,7538,4513,7558,4520,7568,4521,7587,4515,7648,4471,7699,4418,7734,4358,7730,4335,7690,4290,7637,4253,7366,4080xe" filled="true" fillcolor="#c1c1c1" stroked="false">
                <v:path arrowok="t"/>
                <v:fill type="solid"/>
              </v:shape>
              <v:shape style="position:absolute;left:4857;top:2637;width:2877;height:2877" coordorigin="4857,2637" coordsize="2877,2877" path="m5707,3031l5233,3031,6575,3893,6098,4371,6566,4371,6857,4080,7366,4080,5707,3031xe" filled="true" fillcolor="#c1c1c1" stroked="false">
                <v:path arrowok="t"/>
                <v:fill type="solid"/>
              </v:shape>
            </v:group>
            <v:group style="position:absolute;left:5808;top:1223;width:2326;height:2883" coordorigin="5808,1223" coordsize="2326,2883">
              <v:shape style="position:absolute;left:5808;top:1223;width:2326;height:2883" coordorigin="5808,1223" coordsize="2326,2883" path="m6467,1223l5823,1854,5808,1906,5810,1933,5846,1999,7935,4092,7971,4106,7993,4102,8059,4059,8104,4011,8129,3959,8133,3949,8132,3939,8127,3928,8123,3918,8117,3910,7188,2980,7432,2736,6944,2736,6192,1984,6700,1476,6703,1470,6681,1406,6638,1353,6594,1309,6533,1254,6476,1224,6467,1223xe" filled="true" fillcolor="#c1c1c1" stroked="false">
                <v:path arrowok="t"/>
                <v:fill type="solid"/>
              </v:shape>
              <v:shape style="position:absolute;left:5808;top:1223;width:2326;height:2883" coordorigin="5808,1223" coordsize="2326,2883" path="m7439,2251l7430,2252,7424,2255,6944,2736,7432,2736,7669,2499,7670,2492,7670,2481,7669,2472,7638,2415,7599,2369,7549,2319,7503,2279,7448,2252,7439,2251xe" filled="true" fillcolor="#c1c1c1" stroked="false">
                <v:path arrowok="t"/>
                <v:fill type="solid"/>
              </v:shape>
            </v:group>
            <v:group style="position:absolute;left:6619;top:85;width:2769;height:2769" coordorigin="6619,85" coordsize="2769,2769">
              <v:shape style="position:absolute;left:6619;top:85;width:2769;height:2769" coordorigin="6619,85" coordsize="2769,2769" path="m7629,912l7264,912,9189,2838,9199,2845,9209,2849,9219,2853,9228,2853,9247,2848,9314,2805,9358,2757,9383,2705,9387,2694,9387,2685,9379,2665,9372,2655,7629,912xe" filled="true" fillcolor="#c1c1c1" stroked="false">
                <v:path arrowok="t"/>
                <v:fill type="solid"/>
              </v:shape>
              <v:shape style="position:absolute;left:6619;top:85;width:2769;height:2769" coordorigin="6619,85" coordsize="2769,2769" path="m6867,1306l6856,1306,6865,1307,6867,1306xe" filled="true" fillcolor="#c1c1c1" stroked="false">
                <v:path arrowok="t"/>
                <v:fill type="solid"/>
              </v:shape>
              <v:shape style="position:absolute;left:6619;top:85;width:2769;height:2769" coordorigin="6619,85" coordsize="2769,2769" path="m7606,85l7595,85,7588,88,6622,1054,6619,1061,6620,1072,6655,1140,6695,1187,6743,1235,6790,1275,6845,1307,6867,1306,6872,1304,7264,912,7629,912,7446,730,7838,338,7841,331,7820,268,7776,216,7732,171,7671,117,7615,86,7606,85xe" filled="true" fillcolor="#c1c1c1" stroked="false">
                <v:path arrowok="t"/>
                <v:fill type="solid"/>
              </v:shape>
            </v:group>
            <v:group style="position:absolute;left:1411;top:1928;width:9418;height:2" coordorigin="1411,1928" coordsize="9418,2">
              <v:shape style="position:absolute;left:1411;top:1928;width:9418;height:2" coordorigin="1411,1928" coordsize="9418,0" path="m1411,1928l10829,1928e" filled="false" stroked="true" strokeweight="1.54pt" strokecolor="#000000">
                <v:path arrowok="t"/>
              </v:shape>
            </v:group>
            <v:group style="position:absolute;left:1411;top:4664;width:9418;height:2" coordorigin="1411,4664" coordsize="9418,2">
              <v:shape style="position:absolute;left:1411;top:4664;width:9418;height:2" coordorigin="1411,4664" coordsize="9418,0" path="m1411,4664l10829,4664e" filled="false" stroked="true" strokeweight="1.54pt" strokecolor="#000000">
                <v:path arrowok="t"/>
              </v:shape>
            </v:group>
            <v:group style="position:absolute;left:1411;top:5523;width:9418;height:2" coordorigin="1411,5523" coordsize="9418,2">
              <v:shape style="position:absolute;left:1411;top:5523;width:9418;height:2" coordorigin="1411,5523" coordsize="9418,0" path="m1411,5523l10829,5523e" filled="false" stroked="true" strokeweight="1.54pt" strokecolor="#000000">
                <v:path arrowok="t"/>
              </v:shape>
            </v:group>
            <v:group style="position:absolute;left:1440;top:6577;width:1095;height:2" coordorigin="1440,6577" coordsize="1095,2">
              <v:shape style="position:absolute;left:1440;top:6577;width:1095;height:2" coordorigin="1440,6577" coordsize="1095,0" path="m1440,6577l2534,6577e" filled="false" stroked="true" strokeweight=".82pt" strokecolor="#000000">
                <v:path arrowok="t"/>
              </v:shape>
            </v:group>
            <v:group style="position:absolute;left:1440;top:6846;width:696;height:2" coordorigin="1440,6846" coordsize="696,2">
              <v:shape style="position:absolute;left:1440;top:6846;width:696;height:2" coordorigin="1440,6846" coordsize="696,0" path="m1440,6846l2136,6846e" filled="false" stroked="true" strokeweight=".8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2"/>
        </w:rPr>
        <w:t>March</w:t>
      </w:r>
      <w:r>
        <w:rPr>
          <w:spacing w:val="2"/>
        </w:rPr>
        <w:t> </w:t>
      </w:r>
      <w:r>
        <w:rPr>
          <w:spacing w:val="-1"/>
        </w:rPr>
        <w:t>1,</w:t>
      </w:r>
      <w:r>
        <w:rPr/>
        <w:t> </w:t>
      </w:r>
      <w:r>
        <w:rPr>
          <w:spacing w:val="-1"/>
        </w:rPr>
        <w:t>2021,</w:t>
      </w:r>
      <w:r>
        <w:rPr/>
        <w:t> </w:t>
      </w:r>
      <w:r>
        <w:rPr>
          <w:spacing w:val="-2"/>
        </w:rPr>
        <w:t>MOR </w:t>
      </w:r>
      <w:r>
        <w:rPr/>
        <w:t>Hess,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Cheng,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lead</w:t>
      </w:r>
      <w:r>
        <w:rPr>
          <w:spacing w:val="-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/>
        <w:t>Nicole</w:t>
      </w:r>
      <w:r>
        <w:rPr>
          <w:spacing w:val="-2"/>
        </w:rPr>
        <w:t> </w:t>
      </w:r>
      <w:r>
        <w:rPr/>
        <w:t>J. </w:t>
      </w:r>
      <w:r>
        <w:rPr>
          <w:spacing w:val="-1"/>
        </w:rPr>
        <w:t>Wright</w:t>
      </w:r>
      <w:r>
        <w:rPr>
          <w:spacing w:val="-4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BORP Policy 2020-14:</w:t>
      </w:r>
      <w:r>
        <w:rPr>
          <w:spacing w:val="-4"/>
        </w:rPr>
        <w:t> </w:t>
      </w:r>
      <w:r>
        <w:rPr>
          <w:rFonts w:ascii="Calibri"/>
          <w:i/>
          <w:spacing w:val="-1"/>
        </w:rPr>
        <w:t>COVID-19</w:t>
      </w:r>
      <w:r>
        <w:rPr>
          <w:rFonts w:ascii="Calibri"/>
          <w:i/>
          <w:spacing w:val="1"/>
        </w:rPr>
        <w:t> </w:t>
      </w:r>
      <w:r>
        <w:rPr>
          <w:rFonts w:ascii="Calibri"/>
          <w:i/>
          <w:spacing w:val="-1"/>
        </w:rPr>
        <w:t>Testing.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40" w:lineRule="auto"/>
        <w:ind w:left="199" w:right="243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59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(PHA-2021-0006),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57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tabs>
          <w:tab w:pos="3127" w:val="left" w:leader="none"/>
          <w:tab w:pos="8119" w:val="left" w:leader="none"/>
        </w:tabs>
        <w:spacing w:line="240" w:lineRule="auto" w:before="56"/>
        <w:ind w:left="20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VII: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8:37AM</w:t>
      </w:r>
      <w:r>
        <w:rPr>
          <w:b w:val="0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82" w:right="316" w:hanging="101"/>
        <w:jc w:val="left"/>
      </w:pPr>
      <w:bookmarkStart w:name="UACTIONU:   Motion by, C. Belisle, secon" w:id="32"/>
      <w:bookmarkEnd w:id="32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5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43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Jean-</w:t>
      </w:r>
      <w:r>
        <w:rPr>
          <w:spacing w:val="53"/>
        </w:rPr>
        <w:t> </w:t>
      </w:r>
      <w:r>
        <w:rPr>
          <w:spacing w:val="-1"/>
        </w:rPr>
        <w:t>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yes.</w:t>
      </w:r>
      <w:r>
        <w:rPr>
          <w:spacing w:val="47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2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numPr>
          <w:ilvl w:val="1"/>
          <w:numId w:val="4"/>
        </w:numPr>
        <w:tabs>
          <w:tab w:pos="412" w:val="left" w:leader="none"/>
        </w:tabs>
        <w:spacing w:line="240" w:lineRule="auto" w:before="56" w:after="0"/>
        <w:ind w:left="411" w:right="0" w:hanging="211"/>
        <w:jc w:val="left"/>
        <w:rPr>
          <w:b w:val="0"/>
          <w:bCs w:val="0"/>
        </w:rPr>
      </w:pP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9:07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3080" w:val="left" w:leader="none"/>
          <w:tab w:pos="8120" w:val="left" w:leader="none"/>
        </w:tabs>
        <w:spacing w:before="56"/>
        <w:ind w:left="1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VIII:</w:t>
        <w:tab/>
        <w:t>65C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Sessions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MGL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c.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112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section </w:t>
      </w:r>
      <w:r>
        <w:rPr>
          <w:rFonts w:ascii="Calibri"/>
          <w:b/>
          <w:spacing w:val="-2"/>
          <w:sz w:val="22"/>
        </w:rPr>
        <w:t>65C</w:t>
        <w:tab/>
      </w:r>
      <w:r>
        <w:rPr>
          <w:rFonts w:ascii="Calibri"/>
          <w:b/>
          <w:spacing w:val="-1"/>
          <w:sz w:val="22"/>
        </w:rPr>
        <w:t>Time:</w:t>
      </w:r>
      <w:r>
        <w:rPr>
          <w:rFonts w:ascii="Calibri"/>
          <w:b/>
          <w:spacing w:val="46"/>
          <w:sz w:val="22"/>
        </w:rPr>
        <w:t> </w:t>
      </w:r>
      <w:r>
        <w:rPr>
          <w:rFonts w:ascii="Calibri"/>
          <w:b/>
          <w:spacing w:val="-1"/>
          <w:sz w:val="22"/>
        </w:rPr>
        <w:t>9:27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99" w:right="0"/>
        <w:jc w:val="left"/>
      </w:pP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200" w:right="0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99" w:right="316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9:27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080" w:val="left" w:leader="none"/>
          <w:tab w:pos="7400" w:val="left" w:leader="none"/>
        </w:tabs>
        <w:spacing w:line="240" w:lineRule="auto" w:before="56"/>
        <w:ind w:left="20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IX</w:t>
        <w:tab/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9:47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200" w:right="243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83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4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56" w:after="0"/>
        <w:ind w:left="481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6/11/21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5/28/21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2"/>
          <w:numId w:val="4"/>
        </w:numPr>
        <w:tabs>
          <w:tab w:pos="842" w:val="left" w:leader="none"/>
        </w:tabs>
        <w:spacing w:line="266" w:lineRule="exact" w:before="0" w:after="0"/>
        <w:ind w:left="841" w:right="0" w:hanging="360"/>
        <w:jc w:val="left"/>
      </w:pPr>
      <w:r>
        <w:rPr/>
        <w:pict>
          <v:group style="position:absolute;margin-left:101.672089pt;margin-top:5.926643pt;width:367.7pt;height:388.5pt;mso-position-horizontal-relative:page;mso-position-vertical-relative:paragraph;z-index:-17272" coordorigin="2033,119" coordsize="7354,7770">
            <v:group style="position:absolute;left:2033;top:5108;width:2785;height:2780" coordorigin="2033,5108" coordsize="2785,2780">
              <v:shape style="position:absolute;left:2033;top:5108;width:2785;height:2780" coordorigin="2033,5108" coordsize="2785,2780" path="m3505,5268l2454,5268,2436,5288,2382,5348,2364,5348,2049,5668,2040,5688,2035,5708,2033,5728,2035,5748,2041,5768,2048,5788,2058,5808,2071,5808,2087,5828,2105,5848,4089,7828,4105,7848,4122,7868,4139,7868,4156,7888,4264,7888,4555,7588,4572,7568,4589,7548,4605,7528,4621,7508,4133,7508,3875,7268,3531,6908,3359,6748,3273,6648,3102,6488,3016,6388,2845,6228,2759,6128,2589,5968,2503,5868,2418,5788,2602,5608,2635,5568,2652,5568,2685,5528,2702,5528,2719,5508,2737,5508,2754,5488,2771,5488,2789,5468,2825,5468,2843,5448,2917,5448,2935,5428,3745,5428,3696,5388,3672,5388,3576,5308,3552,5308,3505,526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745,5428l3066,5428,3086,5448,3168,5448,3189,5468,3233,5468,3250,5488,3285,5488,3303,5508,3338,5508,3356,5528,3373,5528,3391,5548,3409,5548,3427,5568,3445,5568,3463,5588,3481,5588,3499,5608,3517,5608,3535,5628,3553,5628,3590,5668,3608,5668,3645,5708,3663,5708,3717,5768,3736,5768,3790,5828,3808,5828,3916,5948,3934,5948,3956,5988,3978,6008,4000,6028,4061,6088,4119,6148,4172,6208,4221,6268,4266,6328,4307,6388,4345,6448,4378,6508,4408,6568,4433,6628,4441,6648,4448,6648,4468,6708,4479,6748,4485,6768,4498,6828,4504,6888,4505,6928,4505,6948,4499,7008,4488,7068,4483,7088,4477,7088,4470,7108,4446,7168,4426,7208,4415,7208,4404,7228,4391,7248,4378,7268,4364,7288,4349,7308,4333,7308,4317,7328,4133,7508,4621,7508,4636,7488,4650,7488,4690,7428,4724,7368,4753,7308,4776,7248,4794,7188,4807,7128,4815,7068,4818,7008,4818,6988,4818,6968,4816,6948,4815,6928,4812,6908,4809,6868,4797,6808,4780,6748,4773,6708,4749,6648,4730,6608,4720,6568,4709,6548,4698,6528,4686,6508,4673,6468,4660,6448,4647,6428,4632,6408,4617,6368,4602,6348,4586,6328,4569,6308,4552,6268,4534,6248,4516,6228,4497,6188,4478,6168,4458,6148,4437,6108,4416,6088,4394,6068,4371,6028,4348,6008,4325,5968,4301,5948,4276,5928,4250,5888,4224,5868,4198,5828,4170,5808,4143,5788,4114,5748,4040,5688,4015,5648,3745,542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341,5188l2565,5188,2528,5228,2509,5228,2472,5268,3481,5268,3458,5248,3434,5248,3388,5208,3364,5208,3341,518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272,5168l2603,5168,2584,5188,3295,5188,3272,516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227,5148l2661,5148,2642,5168,3249,5168,3227,514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159,5128l2719,5128,2700,5148,3182,5148,3159,5128xe" filled="true" fillcolor="#c1c1c1" stroked="false">
                <v:path arrowok="t"/>
                <v:fill type="solid"/>
              </v:shape>
              <v:shape style="position:absolute;left:2033;top:5108;width:2785;height:2780" coordorigin="2033,5108" coordsize="2785,2780" path="m3071,5108l2799,5108,2779,5128,3093,5128,3071,5108xe" filled="true" fillcolor="#c1c1c1" stroked="false">
                <v:path arrowok="t"/>
                <v:fill type="solid"/>
              </v:shape>
            </v:group>
            <v:group style="position:absolute;left:3371;top:3839;width:3061;height:2740" coordorigin="3371,3839" coordsize="3061,2740">
              <v:shape style="position:absolute;left:3371;top:3839;width:3061;height:2740" coordorigin="3371,3839" coordsize="3061,2740" path="m4581,3999l3715,3999,3699,4019,3682,4039,3386,4339,3377,4339,3372,4359,3371,4379,3373,4419,3378,4439,3385,4439,3396,4459,3408,4479,3424,4499,3442,4519,5497,6579,5572,6579,5593,6559,5606,6559,5621,6539,5640,6519,5654,6499,5667,6499,5677,6479,5687,6459,5692,6439,5695,6439,5695,6419,5691,6419,5687,6399,5680,6399,5483,6199,5389,6099,5342,6059,5295,5999,5202,5919,5155,5859,5108,5819,5062,5759,4968,5679,4922,5619,4829,5539,4783,5479,4737,5439,4790,5379,4833,5339,4866,5299,4882,5299,4899,5279,4916,5259,4952,5259,4970,5239,5734,5239,5671,5199,4492,5199,3748,4459,3903,4299,3918,4279,3933,4279,3947,4259,3962,4239,3977,4239,3993,4219,4009,4219,4025,4199,4042,4199,4060,4179,4100,4179,4118,4159,4749,4159,4733,4139,4718,4119,4703,4119,4673,4079,4658,4079,4627,4039,4612,4039,4596,4019,4581,39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6315,5839l6222,5839,6239,5859,6296,5859,6315,58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5734,5239l5142,5239,5166,5259,5221,5259,5239,5279,5258,5279,5277,5299,5316,5299,5335,5319,5352,5319,5368,5339,5385,5339,5402,5359,5419,5359,5437,5379,5454,5379,5472,5399,5490,5399,5508,5419,5526,5419,5545,5439,6002,5719,6204,5839,6326,5839,6339,5819,6355,5799,6375,5779,6389,5779,6401,5759,6412,5739,6423,5719,6429,5699,6431,5699,6430,5679,6421,5659,6405,5659,6395,5639,6380,5619,6359,5619,6349,5599,6335,5599,6319,5579,6301,5579,6257,5539,6226,5539,6074,5439,5796,5279,5734,52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894,4319l4527,4319,4577,4379,4587,4379,4601,4399,4615,4419,4629,4419,4642,4439,4654,4459,4666,4479,4678,4479,4689,4499,4700,4519,4711,4539,4722,4559,4749,4619,4762,4659,4767,4659,4779,4719,4782,4759,4781,4779,4774,4839,4757,4899,4741,4939,4731,4939,4720,4959,4679,5019,4492,5199,5671,5199,5621,5159,5603,5159,5585,5139,5568,5139,5550,5119,5516,5119,5499,5099,5448,5079,5429,5059,5411,5059,5393,5039,5357,5039,5338,5019,5320,5019,5302,4999,5264,4999,5244,4979,5186,4979,5167,4959,5029,4959,5034,4939,5039,4919,5042,4919,5046,4899,5053,4839,5055,4759,5054,4759,5053,4739,5046,4679,5032,4619,5020,4579,5014,4559,4995,4499,4978,4459,4970,4459,4960,4439,4950,4419,4939,4399,4927,4379,4914,4359,4904,4339,4894,431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94,4199l4365,4199,4381,4219,4397,4219,4413,4239,4429,4239,4462,4279,4478,4279,4511,4319,4883,4319,4871,4299,4860,4279,4848,4259,4835,4259,4822,4239,4808,4219,4794,41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749,4159l4251,4159,4271,4179,4312,4179,4333,4199,4780,4199,4765,4179,4749,41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517,3959l3758,3959,3744,3979,3730,3999,4565,3999,4549,3979,4533,3979,4517,39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83,3939l3788,3939,3770,3959,4500,3959,4483,393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414,3899l3836,3899,3821,3919,3805,3939,4466,3939,4449,3919,4431,3919,4414,389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78,3879l3875,3879,3856,3899,4396,3899,4378,387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322,3859l3932,3859,3913,3879,4341,3879,4322,3859xe" filled="true" fillcolor="#c1c1c1" stroked="false">
                <v:path arrowok="t"/>
                <v:fill type="solid"/>
              </v:shape>
              <v:shape style="position:absolute;left:3371;top:3839;width:3061;height:2740" coordorigin="3371,3839" coordsize="3061,2740" path="m4262,3839l3988,3839,3969,3859,4282,3859,4262,3839xe" filled="true" fillcolor="#c1c1c1" stroked="false">
                <v:path arrowok="t"/>
                <v:fill type="solid"/>
              </v:shape>
            </v:group>
            <v:group style="position:absolute;left:4857;top:2671;width:2877;height:2877" coordorigin="4857,2671" coordsize="2877,2877">
              <v:shape style="position:absolute;left:4857;top:2671;width:2877;height:2877" coordorigin="4857,2671" coordsize="2877,2877" path="m5067,2671l5007,2691,4946,2744,4902,2790,4865,2840,4857,2877,4861,2898,4868,2916,4878,2935,4958,3060,6476,5455,6512,5506,6576,5547,6593,5544,6655,5497,6701,5448,6727,5385,6728,5374,6722,5362,6719,5352,6713,5341,6705,5328,6307,4717,6286,4684,6566,4405,6098,4405,5276,3133,5232,3066,5233,3065,5707,3065,5122,2693,5107,2685,5089,2677,5067,2671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7366,4114l6857,4114,7513,4534,7527,4541,7538,4546,7558,4554,7568,4555,7587,4549,7648,4505,7699,4452,7734,4392,7730,4369,7690,4324,7637,4287,7366,4114xe" filled="true" fillcolor="#c1c1c1" stroked="false">
                <v:path arrowok="t"/>
                <v:fill type="solid"/>
              </v:shape>
              <v:shape style="position:absolute;left:4857;top:2671;width:2877;height:2877" coordorigin="4857,2671" coordsize="2877,2877" path="m5707,3065l5233,3065,6575,3927,6098,4405,6566,4405,6857,4114,7366,4114,5707,3065xe" filled="true" fillcolor="#c1c1c1" stroked="false">
                <v:path arrowok="t"/>
                <v:fill type="solid"/>
              </v:shape>
            </v:group>
            <v:group style="position:absolute;left:5808;top:1257;width:2326;height:2883" coordorigin="5808,1257" coordsize="2326,2883">
              <v:shape style="position:absolute;left:5808;top:1257;width:2326;height:2883" coordorigin="5808,1257" coordsize="2326,2883" path="m6467,1257l5823,1888,5808,1940,5810,1967,5846,2033,7935,4126,7971,4140,7993,4136,8059,4093,8104,4045,8129,3993,8133,3982,8132,3973,8127,3961,8123,3951,8117,3943,7188,3014,7432,2770,6944,2770,6192,2018,6700,1509,6703,1503,6681,1440,6638,1387,6594,1342,6533,1288,6476,1258,6467,1257xe" filled="true" fillcolor="#c1c1c1" stroked="false">
                <v:path arrowok="t"/>
                <v:fill type="solid"/>
              </v:shape>
              <v:shape style="position:absolute;left:5808;top:1257;width:2326;height:2883" coordorigin="5808,1257" coordsize="2326,2883" path="m7439,2284l7430,2286,7424,2289,6944,2770,7432,2770,7669,2533,7670,2526,7670,2515,7669,2506,7638,2448,7599,2402,7549,2353,7503,2313,7448,2285,7439,2284xe" filled="true" fillcolor="#c1c1c1" stroked="false">
                <v:path arrowok="t"/>
                <v:fill type="solid"/>
              </v:shape>
            </v:group>
            <v:group style="position:absolute;left:6619;top:119;width:2769;height:2769" coordorigin="6619,119" coordsize="2769,2769">
              <v:shape style="position:absolute;left:6619;top:119;width:2769;height:2769" coordorigin="6619,119" coordsize="2769,2769" path="m7629,946l7264,946,9189,2872,9199,2879,9209,2883,9219,2886,9228,2887,9247,2881,9314,2839,9358,2791,9383,2739,9387,2728,9387,2719,9379,2699,9372,2689,7629,946xe" filled="true" fillcolor="#c1c1c1" stroked="false">
                <v:path arrowok="t"/>
                <v:fill type="solid"/>
              </v:shape>
              <v:shape style="position:absolute;left:6619;top:119;width:2769;height:2769" coordorigin="6619,119" coordsize="2769,2769" path="m6867,1340l6856,1340,6865,1341,6867,1340xe" filled="true" fillcolor="#c1c1c1" stroked="false">
                <v:path arrowok="t"/>
                <v:fill type="solid"/>
              </v:shape>
              <v:shape style="position:absolute;left:6619;top:119;width:2769;height:2769" coordorigin="6619,119" coordsize="2769,2769" path="m7606,119l7595,119,7588,122,6622,1088,6619,1095,6620,1106,6655,1174,6695,1221,6743,1269,6790,1309,6845,1340,6867,1340,6872,1337,7264,946,7629,946,7446,763,7838,372,7841,365,7820,302,7776,249,7732,205,7671,150,7615,120,7606,119xe" filled="true" fillcolor="#c1c1c1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2"/>
          <w:numId w:val="4"/>
        </w:numPr>
        <w:tabs>
          <w:tab w:pos="842" w:val="left" w:leader="none"/>
        </w:tabs>
        <w:spacing w:line="266" w:lineRule="exact" w:before="0" w:after="0"/>
        <w:ind w:left="84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2"/>
          <w:numId w:val="4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BILH Pilot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waivers</w:t>
      </w:r>
      <w:r>
        <w:rPr/>
      </w:r>
    </w:p>
    <w:p>
      <w:pPr>
        <w:pStyle w:val="BodyText"/>
        <w:numPr>
          <w:ilvl w:val="2"/>
          <w:numId w:val="4"/>
        </w:numPr>
        <w:tabs>
          <w:tab w:pos="842" w:val="left" w:leader="none"/>
        </w:tabs>
        <w:spacing w:line="240" w:lineRule="auto" w:before="0" w:after="0"/>
        <w:ind w:left="481" w:right="2562" w:firstLine="0"/>
        <w:jc w:val="left"/>
      </w:pPr>
      <w:r>
        <w:rPr>
          <w:spacing w:val="-1"/>
        </w:rPr>
        <w:t>SA-INV-17702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V-Care</w:t>
      </w:r>
      <w:r>
        <w:rPr>
          <w:spacing w:val="-2"/>
        </w:rPr>
        <w:t> </w:t>
      </w:r>
      <w:r>
        <w:rPr>
          <w:spacing w:val="-1"/>
        </w:rPr>
        <w:t>Pharmacy and</w:t>
      </w:r>
      <w:r>
        <w:rPr>
          <w:spacing w:val="-3"/>
        </w:rPr>
        <w:t> </w:t>
      </w:r>
      <w:r>
        <w:rPr>
          <w:spacing w:val="-1"/>
        </w:rPr>
        <w:t>Surgical</w:t>
      </w:r>
      <w:r>
        <w:rPr/>
        <w:t> </w:t>
      </w:r>
      <w:r>
        <w:rPr>
          <w:spacing w:val="-1"/>
        </w:rPr>
        <w:t>Supplies,</w:t>
      </w:r>
      <w:r>
        <w:rPr>
          <w:spacing w:val="-5"/>
        </w:rPr>
        <w:t> </w:t>
      </w:r>
      <w:r>
        <w:rPr>
          <w:spacing w:val="-2"/>
        </w:rPr>
        <w:t>DS89813</w:t>
      </w:r>
      <w:r>
        <w:rPr>
          <w:spacing w:val="45"/>
        </w:rPr>
        <w:t> </w:t>
      </w:r>
      <w:r>
        <w:rPr>
          <w:spacing w:val="-2"/>
        </w:rPr>
        <w:t>10.</w:t>
      </w:r>
      <w:r>
        <w:rPr>
          <w:spacing w:val="33"/>
        </w:rPr>
        <w:t> </w:t>
      </w:r>
      <w:r>
        <w:rPr>
          <w:spacing w:val="-1"/>
        </w:rPr>
        <w:t>PHA-2021-0006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#10852,</w:t>
      </w:r>
      <w:r>
        <w:rPr/>
        <w:t> </w:t>
      </w:r>
      <w:r>
        <w:rPr>
          <w:spacing w:val="-2"/>
        </w:rPr>
        <w:t>DS90095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1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21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5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June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11,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6/11/21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Pending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382" w:hanging="164"/>
      </w:pPr>
      <w:rPr>
        <w:rFonts w:hint="default" w:ascii="Symbol" w:hAnsi="Symbol" w:eastAsia="Symbol"/>
        <w:sz w:val="22"/>
        <w:szCs w:val="22"/>
      </w:rPr>
    </w:lvl>
    <w:lvl w:ilvl="1">
      <w:start w:val="19"/>
      <w:numFmt w:val="upperLetter"/>
      <w:lvlText w:val="%2."/>
      <w:lvlJc w:val="left"/>
      <w:pPr>
        <w:ind w:left="411" w:hanging="212"/>
        <w:jc w:val="lef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48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0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49226e52bbef5414e7516107f68f51ea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2021-06-25T09:06:00Z</dcterms:created>
  <dcterms:modified xsi:type="dcterms:W3CDTF">2021-06-25T09:06:00Z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