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141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June 27, 2019 General S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" w:right="0" w:firstLine="0"/>
        <w:jc w:val="center"/>
      </w:pPr>
      <w:bookmarkStart w:name="June 27, 2019" w:id="7"/>
      <w:bookmarkEnd w:id="7"/>
      <w:r>
        <w:rPr/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</w:p>
    <w:p>
      <w:pPr>
        <w:ind w:left="3688" w:right="368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820" w:right="3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5.406902pt;width:522.34pt;height:74.98pt;mso-position-horizontal-relative:page;mso-position-vertical-relative:paragraph;z-index:-1142" coordorigin="1197,-108" coordsize="10447,1500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0pt" strokecolor="#000000">
                <v:path arrowok="t"/>
              </v:shape>
            </v:group>
            <v:group style="position:absolute;left:1207;top:-98;width:2;height:1478" coordorigin="1207,-98" coordsize="2,1478">
              <v:shape style="position:absolute;left:1207;top:-98;width:2;height:1478" coordorigin="1207,-98" coordsize="0,1478" path="m1207,-98l1207,1381e" filled="f" stroked="t" strokeweight=".580pt" strokecolor="#000000">
                <v:path arrowok="t"/>
              </v:shape>
            </v:group>
            <v:group style="position:absolute;left:11633;top:-98;width:2;height:1478" coordorigin="11633,-98" coordsize="2,1478">
              <v:shape style="position:absolute;left:11633;top:-98;width:2;height:1478" coordorigin="11633,-98" coordsize="0,1478" path="m11633,-98l11633,1381e" filled="f" stroked="t" strokeweight=".580pt" strokecolor="#000000">
                <v:path arrowok="t"/>
              </v:shape>
            </v:group>
            <v:group style="position:absolute;left:1202;top:1386;width:10435;height:2" coordorigin="1202,1386" coordsize="10435,2">
              <v:shape style="position:absolute;left:1202;top:1386;width:10435;height:2" coordorigin="1202,1386" coordsize="10435,0" path="m1202,1386l11638,13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Naho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lisl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8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77" w:right="2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8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</w:p>
        </w:tc>
      </w:tr>
      <w:tr>
        <w:trPr>
          <w:trHeight w:val="521" w:hRule="exact"/>
        </w:trPr>
        <w:tc>
          <w:tcPr>
            <w:tcW w:w="8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7" w:right="2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037" w:hRule="exact"/>
        </w:trPr>
        <w:tc>
          <w:tcPr>
            <w:tcW w:w="8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1"/>
                <w:w w:val="100"/>
              </w:rPr>
              <w:t>Draf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J</w:t>
            </w:r>
            <w:r>
              <w:rPr>
                <w:b w:val="0"/>
                <w:bCs w:val="0"/>
                <w:spacing w:val="0"/>
                <w:w w:val="100"/>
              </w:rPr>
              <w:t>une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6,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2019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ul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Minut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8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77" w:hRule="exact"/>
        </w:trPr>
        <w:tc>
          <w:tcPr>
            <w:tcW w:w="8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8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ESTI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S89942</w:t>
            </w:r>
          </w:p>
        </w:tc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460" w:hRule="exact"/>
        </w:trPr>
        <w:tc>
          <w:tcPr>
            <w:tcW w:w="826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3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usion-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77" w:lineRule="auto" w:before="56"/>
              <w:ind w:left="819" w:right="56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ohnson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Silv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237577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75" w:lineRule="auto" w:before="59"/>
              <w:ind w:left="819" w:right="64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Muise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14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140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7.07pt;margin-top:155.229004pt;width:356.79pt;height:225.821pt;mso-position-horizontal-relative:page;mso-position-vertical-relative:page;z-index:-113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86" w:hRule="exact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49" w:right="1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18839</w:t>
                        </w:r>
                      </w:p>
                    </w:tc>
                    <w:tc>
                      <w:tcPr>
                        <w:tcW w:w="4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#1867,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S89648</w:t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49" w:right="1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0032</w:t>
                        </w:r>
                      </w:p>
                    </w:tc>
                    <w:tc>
                      <w:tcPr>
                        <w:tcW w:w="45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#1845,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S3595</w:t>
                        </w:r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tcW w:w="47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49" w:right="1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14934</w:t>
                        </w:r>
                      </w:p>
                    </w:tc>
                    <w:tc>
                      <w:tcPr>
                        <w:tcW w:w="456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ung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232660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49" w:right="1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0039</w:t>
                        </w:r>
                      </w:p>
                    </w:tc>
                    <w:tc>
                      <w:tcPr>
                        <w:tcW w:w="4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#703,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S24412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49" w:right="1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0034</w:t>
                        </w:r>
                      </w:p>
                    </w:tc>
                    <w:tc>
                      <w:tcPr>
                        <w:tcW w:w="4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#686,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S89903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49" w:right="1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14838</w:t>
                        </w:r>
                      </w:p>
                    </w:tc>
                    <w:tc>
                      <w:tcPr>
                        <w:tcW w:w="4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#5493,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S89634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49" w:right="1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14994</w:t>
                        </w:r>
                      </w:p>
                    </w:tc>
                    <w:tc>
                      <w:tcPr>
                        <w:tcW w:w="4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gg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232602</w:t>
                        </w:r>
                      </w:p>
                    </w:tc>
                  </w:tr>
                  <w:tr>
                    <w:trPr>
                      <w:trHeight w:val="646" w:hRule="exact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149" w:right="1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2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13377</w:t>
                        </w:r>
                      </w:p>
                    </w:tc>
                    <w:tc>
                      <w:tcPr>
                        <w:tcW w:w="4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mily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before="43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S90041</w:t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49" w:right="1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0047</w:t>
                        </w:r>
                      </w:p>
                    </w:tc>
                    <w:tc>
                      <w:tcPr>
                        <w:tcW w:w="45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South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S90050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47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0048</w:t>
                        </w:r>
                      </w:p>
                    </w:tc>
                    <w:tc>
                      <w:tcPr>
                        <w:tcW w:w="456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hom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18763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0027</w:t>
                        </w:r>
                      </w:p>
                    </w:tc>
                    <w:tc>
                      <w:tcPr>
                        <w:tcW w:w="4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usion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S3486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03" w:hRule="exact"/>
        </w:trPr>
        <w:tc>
          <w:tcPr>
            <w:tcW w:w="8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line="276" w:lineRule="auto" w:before="51"/>
              <w:ind w:left="819" w:right="13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dminist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725" w:hRule="exact"/>
        </w:trPr>
        <w:tc>
          <w:tcPr>
            <w:tcW w:w="82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3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0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1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line="320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8"/>
                <w:szCs w:val="28"/>
              </w:rPr>
              <w:t>UNCH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65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6" w:lineRule="auto" w:before="41"/>
              <w:ind w:left="102" w:right="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pStyle w:val="Heading2"/>
        <w:spacing w:before="57"/>
        <w:ind w:left="2923" w:right="2763" w:hanging="1"/>
        <w:jc w:val="center"/>
        <w:rPr>
          <w:b w:val="0"/>
          <w:bCs w:val="0"/>
        </w:rPr>
      </w:pPr>
      <w:bookmarkStart w:name="Minutes  June 27., 2019 General Session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43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59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27,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15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1138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159" w:val="left" w:leader="none"/>
        </w:tabs>
        <w:ind w:left="119" w:right="1821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</w:p>
    <w:p>
      <w:pPr>
        <w:pStyle w:val="BodyText"/>
        <w:ind w:left="119" w:right="540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</w:p>
    <w:p>
      <w:pPr>
        <w:pStyle w:val="BodyText"/>
        <w:spacing w:line="267" w:lineRule="exact"/>
        <w:ind w:left="119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19" w:right="5926" w:firstLine="0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</w:p>
    <w:p>
      <w:pPr>
        <w:pStyle w:val="BodyText"/>
        <w:ind w:left="119" w:right="7522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9"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9" w:lineRule="auto" w:before="2"/>
        <w:ind w:right="4906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ind w:left="120" w:right="419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ialis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left="120" w:right="294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5252"/>
        <w:jc w:val="left"/>
      </w:pP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36pt;width:470.88pt;height:.1pt;mso-position-horizontal-relative:page;mso-position-vertical-relative:paragraph;z-index:-1137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34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1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6"/>
        </w:numPr>
        <w:tabs>
          <w:tab w:pos="342" w:val="left" w:leader="none"/>
        </w:tabs>
        <w:spacing w:line="267" w:lineRule="exact"/>
        <w:ind w:left="342" w:right="0" w:hanging="224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yes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M)</w:t>
      </w:r>
    </w:p>
    <w:p>
      <w:pPr>
        <w:spacing w:after="0"/>
        <w:jc w:val="left"/>
        <w:sectPr>
          <w:footerReference w:type="default" r:id="rId6"/>
          <w:pgSz w:w="12240" w:h="15840"/>
          <w:pgMar w:footer="1325" w:header="0" w:top="1380" w:bottom="1520" w:left="1320" w:right="14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9" w:hRule="exact"/>
        </w:trPr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6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1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6" w:hRule="exact"/>
        </w:trPr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27,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left="140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40" w:right="216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90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40" w:val="left" w:leader="none"/>
          <w:tab w:pos="8060" w:val="left" w:leader="none"/>
        </w:tabs>
        <w:ind w:left="140" w:right="281" w:hanging="1"/>
        <w:jc w:val="left"/>
        <w:rPr>
          <w:b w:val="0"/>
          <w:bCs w:val="0"/>
        </w:rPr>
      </w:pPr>
      <w:r>
        <w:rPr/>
        <w:pict>
          <v:group style="position:absolute;margin-left:70.559998pt;margin-top:-11.202051pt;width:470.88pt;height:.1pt;mso-position-horizontal-relative:page;mso-position-vertical-relative:paragraph;z-index:-113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4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6"/>
        </w:numPr>
        <w:tabs>
          <w:tab w:pos="361" w:val="left" w:leader="none"/>
        </w:tabs>
        <w:ind w:left="361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34pt;width:3.001pt;height:.72pt;mso-position-horizontal-relative:page;mso-position-vertical-relative:paragraph;z-index:-1135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6" w:lineRule="exact"/>
        <w:ind w:left="140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40" w:val="left" w:leader="none"/>
        </w:tabs>
        <w:ind w:left="140"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39pt;width:470.88pt;height:.1pt;mso-position-horizontal-relative:page;mso-position-vertical-relative:paragraph;z-index:-113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13"/>
      <w:bookmarkEnd w:id="1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70" w:val="left" w:leader="none"/>
        </w:tabs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4"/>
      <w:bookmarkEnd w:id="1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39" w:lineRule="auto" w:before="1"/>
        <w:ind w:left="140" w:right="364" w:hanging="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MOR),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0)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/>
        <w:pict>
          <v:group style="position:absolute;margin-left:70.559998pt;margin-top:15.273643pt;width:470.88pt;height:.1pt;mso-position-horizontal-relative:page;mso-position-vertical-relative:paragraph;z-index:-1133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5"/>
      <w:bookmarkEnd w:id="15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7340" w:val="left" w:leader="none"/>
        </w:tabs>
        <w:spacing w:before="48"/>
        <w:ind w:left="140" w:right="0"/>
        <w:jc w:val="left"/>
        <w:rPr>
          <w:b w:val="0"/>
          <w:bCs w:val="0"/>
        </w:rPr>
      </w:pPr>
      <w:bookmarkStart w:name="Monthly Report from Probation         Ti" w:id="16"/>
      <w:bookmarkEnd w:id="16"/>
      <w:r>
        <w:rPr/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ba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7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/>
        <w:pict>
          <v:group style="position:absolute;margin-left:70.559998pt;margin-top:15.15364pt;width:470.88pt;height:.1pt;mso-position-horizontal-relative:page;mso-position-vertical-relative:paragraph;z-index:-1132" coordorigin="1411,303" coordsize="9418,2">
            <v:shape style="position:absolute;left:1411;top:303;width:9418;height:2" coordorigin="1411,303" coordsize="9418,0" path="m1411,303l10829,303e" filled="f" stroked="t" strokeweight="1.54pt" strokecolor="#000000">
              <v:path arrowok="t"/>
            </v:shape>
            <w10:wrap type="none"/>
          </v:group>
        </w:pict>
      </w:r>
      <w:bookmarkStart w:name="So noted" w:id="17"/>
      <w:bookmarkEnd w:id="17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6619" w:val="left" w:leader="none"/>
        </w:tabs>
        <w:spacing w:before="46"/>
        <w:ind w:left="140" w:right="0"/>
        <w:jc w:val="left"/>
        <w:rPr>
          <w:b w:val="0"/>
          <w:bCs w:val="0"/>
        </w:rPr>
      </w:pPr>
      <w:bookmarkStart w:name="Monthly Report from BDR pursuant to Poli" w:id="18"/>
      <w:bookmarkEnd w:id="18"/>
      <w:r>
        <w:rPr/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DR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0"/>
          <w:w w:val="100"/>
        </w:rPr>
        <w:t>rs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7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641" w:hanging="1"/>
        <w:jc w:val="left"/>
      </w:pPr>
      <w:bookmarkStart w:name="Discussion:  M.BOTTO noted that there we" w:id="19"/>
      <w:bookmarkEnd w:id="19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/>
        <w:pict>
          <v:group style="position:absolute;margin-left:70.559998pt;margin-top:16.113636pt;width:470.88pt;height:.1pt;mso-position-horizontal-relative:page;mso-position-vertical-relative:paragraph;z-index:-1131" coordorigin="1411,322" coordsize="9418,2">
            <v:shape style="position:absolute;left:1411;top:322;width:9418;height:2" coordorigin="1411,322" coordsize="9418,0" path="m1411,322l10829,322e" filled="f" stroked="t" strokeweight="1.54pt" strokecolor="#000000">
              <v:path arrowok="t"/>
            </v:shape>
            <w10:wrap type="none"/>
          </v:group>
        </w:pict>
      </w:r>
      <w:bookmarkStart w:name="So noted" w:id="20"/>
      <w:bookmarkEnd w:id="20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after="0"/>
        <w:jc w:val="left"/>
        <w:sectPr>
          <w:pgSz w:w="12240" w:h="15840"/>
          <w:pgMar w:header="0" w:footer="1325" w:top="1480" w:bottom="1520" w:left="1300" w:right="1440"/>
        </w:sectPr>
      </w:pPr>
    </w:p>
    <w:p>
      <w:pPr>
        <w:pStyle w:val="Heading2"/>
        <w:tabs>
          <w:tab w:pos="6599" w:val="left" w:leader="none"/>
        </w:tabs>
        <w:spacing w:before="57"/>
        <w:ind w:right="0"/>
        <w:jc w:val="left"/>
        <w:rPr>
          <w:b w:val="0"/>
          <w:bCs w:val="0"/>
        </w:rPr>
      </w:pPr>
      <w:bookmarkStart w:name="Above Action Levels Approved by Staff Ac" w:id="21"/>
      <w:bookmarkEnd w:id="21"/>
      <w:r>
        <w:rPr/>
      </w:r>
      <w:r>
        <w:rPr>
          <w:spacing w:val="0"/>
          <w:w w:val="100"/>
        </w:rPr>
        <w:t>A</w:t>
      </w:r>
      <w:r>
        <w:rPr>
          <w:spacing w:val="-1"/>
          <w:w w:val="100"/>
        </w:rPr>
        <w:t>bo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6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4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7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176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13pt;width:470.88pt;height:.1pt;mso-position-horizontal-relative:page;mso-position-vertical-relative:paragraph;z-index:-1130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22"/>
      <w:bookmarkEnd w:id="22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6599" w:val="left" w:leader="none"/>
          <w:tab w:pos="7319" w:val="left" w:leader="none"/>
        </w:tabs>
        <w:spacing w:before="48"/>
        <w:ind w:right="0"/>
        <w:jc w:val="left"/>
        <w:rPr>
          <w:b w:val="0"/>
          <w:bCs w:val="0"/>
        </w:rPr>
      </w:pPr>
      <w:bookmarkStart w:name="PSUD Report by Staff Action 17-03      T" w:id="23"/>
      <w:bookmarkEnd w:id="23"/>
      <w:r>
        <w:rPr/>
      </w:r>
      <w:r>
        <w:rPr>
          <w:spacing w:val="0"/>
          <w:w w:val="100"/>
        </w:rPr>
        <w:t>P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17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03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15" w:hanging="1"/>
        <w:jc w:val="left"/>
      </w:pPr>
      <w:bookmarkStart w:name="Discussion:  E. TAGLIERI noted that in J" w:id="24"/>
      <w:bookmarkEnd w:id="24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15364pt;width:470.88pt;height:.1pt;mso-position-horizontal-relative:page;mso-position-vertical-relative:paragraph;z-index:-1129" coordorigin="1411,303" coordsize="9418,2">
            <v:shape style="position:absolute;left:1411;top:303;width:9418;height:2" coordorigin="1411,303" coordsize="9418,0" path="m1411,303l10829,303e" filled="f" stroked="t" strokeweight="1.54pt" strokecolor="#000000">
              <v:path arrowok="t"/>
            </v:shape>
            <w10:wrap type="none"/>
          </v:group>
        </w:pict>
      </w:r>
      <w:bookmarkStart w:name="So noted" w:id="25"/>
      <w:bookmarkEnd w:id="25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719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1"/>
          <w:w w:val="100"/>
        </w:rPr>
        <w:t>IN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7"/>
        </w:numPr>
        <w:tabs>
          <w:tab w:pos="479" w:val="left" w:leader="none"/>
          <w:tab w:pos="2999" w:val="left" w:leader="none"/>
          <w:tab w:pos="7319" w:val="left" w:leader="none"/>
        </w:tabs>
        <w:spacing w:line="530" w:lineRule="atLeast" w:before="7"/>
        <w:ind w:left="120" w:right="1012" w:hanging="1"/>
        <w:jc w:val="left"/>
        <w:rPr>
          <w:rFonts w:ascii="Calibri" w:hAnsi="Calibri" w:cs="Calibri" w:eastAsia="Calibri"/>
          <w:sz w:val="22"/>
          <w:szCs w:val="22"/>
        </w:rPr>
      </w:pPr>
      <w:bookmarkStart w:name="1. PHA-2018-0088  Blue Hill Pharmacy DS8" w:id="26"/>
      <w:bookmarkEnd w:id="26"/>
      <w:r>
        <w:rPr/>
      </w:r>
      <w:bookmarkStart w:name="1. PHA-2018-0088  Blue Hill Pharmacy DS8" w:id="27"/>
      <w:bookmarkEnd w:id="27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PRESENTED BY: Victoria Okeke, Owner and " w:id="28"/>
      <w:bookmarkEnd w:id="28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29"/>
      <w:bookmarkEnd w:id="2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7"/>
        <w:jc w:val="left"/>
      </w:pPr>
      <w:bookmarkStart w:name="DISCUSSION: Victoria Okeke, owner of Blu" w:id="30"/>
      <w:bookmarkEnd w:id="30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lari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keke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0"/>
        <w:jc w:val="left"/>
      </w:pPr>
      <w:r>
        <w:rPr/>
        <w:pict>
          <v:group style="position:absolute;margin-left:70.559998pt;margin-top:69.089172pt;width:470.88pt;height:.1pt;mso-position-horizontal-relative:page;mso-position-vertical-relative:paragraph;z-index:-1128" coordorigin="1411,1382" coordsize="9418,2">
            <v:shape style="position:absolute;left:1411;top:1382;width:9418;height:2" coordorigin="1411,1382" coordsize="9418,0" path="m1411,1382l10829,1382e" filled="f" stroked="t" strokeweight="1.54pt" strokecolor="#000000">
              <v:path arrowok="t"/>
            </v:shape>
            <w10:wrap type="none"/>
          </v:group>
        </w:pict>
      </w:r>
      <w:bookmarkStart w:name="ACTION: Motion by L. GIAMBARRESI, second" w:id="31"/>
      <w:bookmarkEnd w:id="31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0" w:hRule="exact"/>
        </w:trPr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    APPLICATIONS" w:id="32"/>
            <w:bookmarkEnd w:id="32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1. Amerita Home Infusion  New Pharmacy  " w:id="33"/>
            <w:bookmarkEnd w:id="33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ita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nfu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56"/>
        <w:ind w:left="140" w:right="0"/>
        <w:jc w:val="left"/>
      </w:pPr>
      <w:bookmarkStart w:name="UREPRESENTED BYU:  Joseph Ferraro, Audre" w:id="34"/>
      <w:bookmarkEnd w:id="3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40" w:right="0"/>
        <w:jc w:val="left"/>
      </w:pPr>
      <w:bookmarkStart w:name="URECUSAL:U None" w:id="35"/>
      <w:bookmarkEnd w:id="3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40" w:right="208"/>
        <w:jc w:val="left"/>
      </w:pPr>
      <w:bookmarkStart w:name="UDISCUSSION:U Amerita Home Infusion will" w:id="36"/>
      <w:bookmarkEnd w:id="3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nfu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ui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iali</w:t>
      </w:r>
      <w:r>
        <w:rPr>
          <w:b w:val="0"/>
          <w:bCs w:val="0"/>
          <w:spacing w:val="-2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ibi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ial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az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47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(5</w:t>
      </w:r>
      <w:r>
        <w:rPr>
          <w:b w:val="0"/>
          <w:bCs w:val="0"/>
          <w:spacing w:val="-3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4);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47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3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01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5)(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4);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47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R</w:t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(4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)(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)(c).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</w:p>
    <w:p>
      <w:pPr>
        <w:pStyle w:val="BodyText"/>
        <w:spacing w:line="267" w:lineRule="exact"/>
        <w:ind w:left="140"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140" w:right="44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40" w:right="252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500" w:val="left" w:leader="none"/>
          <w:tab w:pos="6720" w:val="left" w:leader="none"/>
        </w:tabs>
        <w:spacing w:before="56"/>
        <w:ind w:left="50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0.842042pt;width:470.88pt;height:.1pt;mso-position-horizontal-relative:page;mso-position-vertical-relative:paragraph;z-index:-1127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2. Johnson Compounding/Wellness Center- " w:id="37"/>
      <w:bookmarkEnd w:id="37"/>
      <w:r>
        <w:rPr/>
      </w:r>
      <w:bookmarkStart w:name="2. Johnson Compounding/Wellness Center- " w:id="38"/>
      <w:bookmarkEnd w:id="38"/>
      <w:r>
        <w:rPr>
          <w:spacing w:val="-2"/>
          <w:w w:val="100"/>
        </w:rPr>
        <w:t>J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hn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pound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/</w:t>
      </w:r>
      <w:r>
        <w:rPr>
          <w:spacing w:val="-1"/>
          <w:w w:val="100"/>
        </w:rPr>
        <w:t>We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ne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r-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eque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ll</w:t>
      </w:r>
      <w:r>
        <w:rPr>
          <w:spacing w:val="0"/>
          <w:w w:val="100"/>
        </w:rPr>
        <w:tab/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4"/>
          <w:w w:val="100"/>
        </w:rPr>
        <w:t>: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bookmarkStart w:name="UREPRESENTED BYU:  John Walczyk, Jodi Ba" w:id="39"/>
      <w:bookmarkEnd w:id="3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yk,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40" w:right="145"/>
        <w:jc w:val="left"/>
      </w:pPr>
      <w:bookmarkStart w:name="URECUSAL:U A. STEIN and C. JEAN FRANCOIS" w:id="40"/>
      <w:bookmarkEnd w:id="4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40" w:right="160"/>
        <w:jc w:val="left"/>
      </w:pPr>
      <w:bookmarkStart w:name="UDISCUSSION:U  Johnson’s Compounding and" w:id="41"/>
      <w:bookmarkEnd w:id="4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Villa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nabl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fulfil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&lt;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aza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pi</w:t>
      </w:r>
      <w:r>
        <w:rPr>
          <w:b w:val="0"/>
          <w:bCs w:val="0"/>
          <w:spacing w:val="0"/>
          <w:w w:val="100"/>
          <w:u w:val="none"/>
        </w:rPr>
        <w:t>ck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para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-2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Villa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ifi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fill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ab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la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Villa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33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500" w:val="left" w:leader="none"/>
          <w:tab w:pos="2300" w:val="left" w:leader="none"/>
          <w:tab w:pos="6619" w:val="left" w:leader="none"/>
        </w:tabs>
        <w:spacing w:before="56"/>
        <w:ind w:left="50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0.842045pt;width:470.88pt;height:.1pt;mso-position-horizontal-relative:page;mso-position-vertical-relative:paragraph;z-index:-1126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3. Chirlie Silver CDTM petition for educ" w:id="42"/>
      <w:bookmarkEnd w:id="42"/>
      <w:r>
        <w:rPr/>
      </w:r>
      <w:bookmarkStart w:name="3. Chirlie Silver CDTM petition for educ" w:id="43"/>
      <w:bookmarkEnd w:id="43"/>
      <w:r>
        <w:rPr>
          <w:spacing w:val="0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lie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0"/>
          <w:w w:val="100"/>
        </w:rPr>
        <w:t>CD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edu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bookmarkStart w:name="UREPRESENTED BYU:  Chirlie Silver" w:id="44"/>
      <w:bookmarkEnd w:id="4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hirli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ver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39" w:right="0"/>
        <w:jc w:val="left"/>
      </w:pPr>
      <w:bookmarkStart w:name="URECUSAL:U None" w:id="45"/>
      <w:bookmarkEnd w:id="4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after="0"/>
        <w:jc w:val="left"/>
        <w:sectPr>
          <w:pgSz w:w="12240" w:h="15840"/>
          <w:pgMar w:header="0" w:footer="1325" w:top="1280" w:bottom="1520" w:left="1300" w:right="136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 w:before="56"/>
        <w:ind w:right="0"/>
        <w:jc w:val="left"/>
      </w:pPr>
      <w:bookmarkStart w:name="UDISCUSSION:U  Chirlie Silver is petitio" w:id="46"/>
      <w:bookmarkEnd w:id="4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hirli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Sil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ard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uir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Sil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Y1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brid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Brig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eet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’t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ck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69" w:firstLine="0"/>
        <w:jc w:val="left"/>
      </w:pPr>
      <w:bookmarkStart w:name="UACTION: U Motion by S. CORNACCHIO, seco" w:id="47"/>
      <w:bookmarkEnd w:id="47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CHI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TM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ainin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RRY,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again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480" w:val="left" w:leader="none"/>
          <w:tab w:pos="3720" w:val="left" w:leader="none"/>
          <w:tab w:pos="6599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0.842052pt;width:470.88pt;height:.1pt;mso-position-horizontal-relative:page;mso-position-vertical-relative:paragraph;z-index:-1125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4. . Jo-Ann Muise    PTT Waiver Request " w:id="48"/>
      <w:bookmarkEnd w:id="48"/>
      <w:r>
        <w:rPr/>
      </w:r>
      <w:bookmarkStart w:name="4. . Jo-Ann Muise    PTT Waiver Request " w:id="49"/>
      <w:bookmarkEnd w:id="49"/>
      <w:r>
        <w:rPr>
          <w:spacing w:val="0"/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Jo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Mu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se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eque</w:t>
      </w:r>
      <w:r>
        <w:rPr>
          <w:spacing w:val="0"/>
          <w:w w:val="100"/>
        </w:rPr>
        <w:t>st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PRESENTED BYU:  None" w:id="50"/>
      <w:bookmarkEnd w:id="5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M. GODEK recused and was not " w:id="51"/>
      <w:bookmarkEnd w:id="5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70"/>
        <w:jc w:val="left"/>
      </w:pPr>
      <w:bookmarkStart w:name="UDISCUSSION:U  Jo-Ann Muise is a Walgree" w:id="52"/>
      <w:bookmarkEnd w:id="5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seeks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bookmarkStart w:name="UACTION: U Motion by S. HAMILTON, second" w:id="53"/>
      <w:bookmarkEnd w:id="53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2pt;width:470.88pt;height:.1pt;mso-position-horizontal-relative:page;mso-position-vertical-relative:paragraph;z-index:-112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03"/>
        <w:jc w:val="left"/>
      </w:pPr>
      <w:bookmarkStart w:name="1. Circular:  DCP 19-06-107 Pharmacist A" w:id="54"/>
      <w:bookmarkEnd w:id="54"/>
      <w:r>
        <w:rPr/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ular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RECUSAL: None" w:id="55"/>
      <w:bookmarkEnd w:id="55"/>
      <w:r>
        <w:rPr/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120" w:right="246"/>
        <w:jc w:val="left"/>
      </w:pPr>
      <w:bookmarkStart w:name="DISCUSSION: J. TRAN presented that the D" w:id="56"/>
      <w:bookmarkEnd w:id="56"/>
      <w:r>
        <w:rPr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/>
        <w:pict>
          <v:group style="position:absolute;margin-left:70.559998pt;margin-top:42.31155pt;width:470.88pt;height:.1pt;mso-position-horizontal-relative:page;mso-position-vertical-relative:paragraph;z-index:-1123" coordorigin="1411,846" coordsize="9418,2">
            <v:shape style="position:absolute;left:1411;top:846;width:9418;height:2" coordorigin="1411,846" coordsize="9418,0" path="m1411,846l10829,846e" filled="f" stroked="t" strokeweight="1.54pt" strokecolor="#000000">
              <v:path arrowok="t"/>
            </v:shape>
            <w10:wrap type="none"/>
          </v:group>
        </w:pict>
      </w:r>
      <w:bookmarkStart w:name="ACTION: None." w:id="57"/>
      <w:bookmarkEnd w:id="57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3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5" w:hRule="exact"/>
        </w:trPr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II    FILE REVIEW" w:id="58"/>
            <w:bookmarkEnd w:id="58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III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15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39</w:t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48</w:t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56"/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40" w:right="52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left="140" w:right="20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9" w:lineRule="auto" w:before="13"/>
        <w:ind w:left="139" w:right="133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6" w:lineRule="exact"/>
        <w:ind w:left="139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39" w:right="14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balan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3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40" w:right="41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9),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left="140" w:right="0"/>
        <w:jc w:val="left"/>
      </w:pPr>
      <w:r>
        <w:rPr/>
        <w:pict>
          <v:group style="position:absolute;margin-left:70.559998pt;margin-top:2.233718pt;width:470.88pt;height:.1pt;mso-position-horizontal-relative:page;mso-position-vertical-relative:paragraph;z-index:-1122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3020" w:val="left" w:leader="none"/>
          <w:tab w:pos="6620" w:val="left" w:leader="none"/>
        </w:tabs>
        <w:ind w:left="140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40" w:right="34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40" w:right="102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ipra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9" w:lineRule="auto" w:before="12"/>
        <w:ind w:left="140" w:right="26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spacing w:line="258" w:lineRule="auto" w:before="9"/>
        <w:ind w:left="140" w:right="186" w:hanging="1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ipra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-al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258" w:lineRule="auto"/>
        <w:jc w:val="left"/>
        <w:sectPr>
          <w:pgSz w:w="12240" w:h="15840"/>
          <w:pgMar w:header="0" w:footer="1325" w:top="1280" w:bottom="1520" w:left="1300" w:right="1420"/>
        </w:sectPr>
      </w:pPr>
    </w:p>
    <w:p>
      <w:pPr>
        <w:pStyle w:val="BodyText"/>
        <w:spacing w:line="259" w:lineRule="auto" w:before="69"/>
        <w:ind w:right="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spacing w:line="258" w:lineRule="auto" w:before="9"/>
        <w:ind w:right="153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8" w:lineRule="auto" w:before="12"/>
        <w:ind w:left="119" w:right="114" w:firstLine="0"/>
        <w:jc w:val="both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Jan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8).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8" w:lineRule="auto"/>
        <w:ind w:left="119" w:right="143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rni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315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29pt;width:395.74pt;height:1.42pt;mso-position-horizontal-relative:page;mso-position-vertical-relative:paragraph;z-index:-1121" coordorigin="1426,8" coordsize="7915,28">
            <v:group style="position:absolute;left:1440;top:22;width:7886;height:2" coordorigin="1440,22" coordsize="7886,2">
              <v:shape style="position:absolute;left:1440;top:22;width:7886;height:2" coordorigin="1440,22" coordsize="7886,0" path="m1440,22l9326,22e" filled="f" stroked="t" strokeweight="1.42pt" strokecolor="#000000">
                <v:path arrowok="t"/>
              </v:shape>
            </v:group>
            <v:group style="position:absolute;left:1440;top:29;width:7889;height:2" coordorigin="1440,29" coordsize="7889,2">
              <v:shape style="position:absolute;left:1440;top:29;width:7889;height:2" coordorigin="1440,29" coordsize="7889,0" path="m1440,29l9329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000" w:val="left" w:leader="none"/>
          <w:tab w:pos="6600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44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right="202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ipra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9" w:lineRule="auto" w:before="10"/>
        <w:ind w:left="119" w:right="366" w:firstLine="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spacing w:line="257" w:lineRule="auto" w:before="12"/>
        <w:ind w:left="119" w:right="553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ipra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spacing w:after="0" w:line="257" w:lineRule="auto"/>
        <w:jc w:val="left"/>
        <w:sectPr>
          <w:pgSz w:w="12240" w:h="15840"/>
          <w:pgMar w:header="0" w:footer="1325" w:top="1380" w:bottom="1520" w:left="1320" w:right="1320"/>
        </w:sectPr>
      </w:pPr>
    </w:p>
    <w:p>
      <w:pPr>
        <w:pStyle w:val="BodyText"/>
        <w:spacing w:line="259" w:lineRule="auto" w:before="57"/>
        <w:ind w:left="120" w:right="286" w:hanging="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-al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257" w:lineRule="auto" w:before="12"/>
        <w:ind w:right="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spacing w:line="258" w:lineRule="auto" w:before="14"/>
        <w:ind w:right="153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9" w:lineRule="auto" w:before="10"/>
        <w:ind w:left="119" w:right="114" w:firstLine="0"/>
        <w:jc w:val="both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Jan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8).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9.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8" w:lineRule="auto"/>
        <w:ind w:left="119" w:right="144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rni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433" w:hanging="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4),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:1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718pt;width:470.88pt;height:.1pt;mso-position-horizontal-relative:page;mso-position-vertical-relative:paragraph;z-index:-1120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44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left="119" w:right="339" w:firstLine="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23,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</w:p>
    <w:p>
      <w:pPr>
        <w:pStyle w:val="BodyText"/>
        <w:spacing w:line="258" w:lineRule="auto" w:before="13"/>
        <w:ind w:left="119" w:right="165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after="0" w:line="258" w:lineRule="auto"/>
        <w:jc w:val="left"/>
        <w:sectPr>
          <w:pgSz w:w="12240" w:h="15840"/>
          <w:pgMar w:header="0" w:footer="1325" w:top="1380" w:bottom="1520" w:left="1320" w:right="1320"/>
        </w:sectPr>
      </w:pPr>
    </w:p>
    <w:p>
      <w:pPr>
        <w:pStyle w:val="BodyText"/>
        <w:spacing w:line="259" w:lineRule="auto" w:before="57"/>
        <w:ind w:right="246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2"/>
        <w:ind w:left="119" w:right="145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Sibail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58" w:lineRule="auto" w:before="14"/>
        <w:ind w:left="119" w:right="29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8" w:lineRule="auto" w:before="13"/>
        <w:ind w:left="119" w:right="213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rganiz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st.</w:t>
      </w:r>
    </w:p>
    <w:p>
      <w:pPr>
        <w:pStyle w:val="BodyText"/>
        <w:spacing w:before="1"/>
        <w:ind w:left="119" w:right="295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9" w:right="295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9)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28pt;width:395.86pt;height:1.42pt;mso-position-horizontal-relative:page;mso-position-vertical-relative:paragraph;z-index:-1119" coordorigin="1426,8" coordsize="7917,28">
            <v:group style="position:absolute;left:1440;top:22;width:7889;height:2" coordorigin="1440,22" coordsize="7889,2">
              <v:shape style="position:absolute;left:1440;top:22;width:7889;height:2" coordorigin="1440,22" coordsize="7889,0" path="m1440,22l9329,22e" filled="f" stroked="t" strokeweight="1.42pt" strokecolor="#000000">
                <v:path arrowok="t"/>
              </v:shape>
            </v:group>
            <v:group style="position:absolute;left:1440;top:29;width:7889;height:2" coordorigin="1440,29" coordsize="7889,2">
              <v:shape style="position:absolute;left:1440;top:29;width:7889;height:2" coordorigin="1440,29" coordsize="7889,0" path="m1440,29l9329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119" w:right="182" w:firstLine="0"/>
        <w:jc w:val="both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final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9" w:lineRule="auto" w:before="9"/>
        <w:ind w:right="110" w:hanging="1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</w:p>
    <w:p>
      <w:pPr>
        <w:pStyle w:val="BodyText"/>
        <w:spacing w:line="259" w:lineRule="auto" w:before="9"/>
        <w:ind w:left="120" w:right="240" w:hanging="1"/>
        <w:jc w:val="both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spacing w:line="266" w:lineRule="exact"/>
        <w:ind w:left="120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ind w:left="120" w:right="262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40" w:lineRule="auto" w:before="57"/>
        <w:ind w:right="313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2pt;margin-top:1.304214pt;width:383.522857pt;height:.1pt;mso-position-horizontal-relative:page;mso-position-vertical-relative:paragraph;z-index:-1117" coordorigin="1440,26" coordsize="7670,2">
            <v:shape style="position:absolute;left:1440;top:26;width:7670;height:2" coordorigin="1440,26" coordsize="7670,0" path="m1440,26l9110,26e" filled="f" stroked="t" strokeweight="1.0025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3000" w:val="left" w:leader="none"/>
          <w:tab w:pos="6600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7" w:lineRule="auto"/>
        <w:ind w:right="134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harl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58" w:lineRule="auto" w:before="14"/>
        <w:ind w:left="120" w:right="122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257" w:lineRule="auto" w:before="12"/>
        <w:ind w:left="120" w:right="127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2"/>
        <w:ind w:left="120" w:right="105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56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8),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503635pt;width:395.74pt;height:1.42pt;mso-position-horizontal-relative:page;mso-position-vertical-relative:paragraph;z-index:-1118" coordorigin="1426,10" coordsize="7915,28">
            <v:group style="position:absolute;left:1440;top:24;width:7886;height:2" coordorigin="1440,24" coordsize="7886,2">
              <v:shape style="position:absolute;left:1440;top:24;width:7886;height:2" coordorigin="1440,24" coordsize="7886,0" path="m1440,24l9326,24e" filled="f" stroked="t" strokeweight="1.42pt" strokecolor="#000000">
                <v:path arrowok="t"/>
              </v:shape>
            </v:group>
            <v:group style="position:absolute;left:1440;top:31;width:7889;height:2" coordorigin="1440,31" coordsize="7889,2">
              <v:shape style="position:absolute;left:1440;top:31;width:7889;height:2" coordorigin="1440,31" coordsize="7889,0" path="m1440,31l9329,31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tabs>
          <w:tab w:pos="3000" w:val="left" w:leader="none"/>
          <w:tab w:pos="659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right="317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spacing w:line="258" w:lineRule="auto" w:before="13"/>
        <w:ind w:right="156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13"/>
        <w:ind w:right="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line="240" w:lineRule="auto" w:before="57"/>
        <w:ind w:left="119" w:right="2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4),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:1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2pt;margin-top:1.447044pt;width:394.441486pt;height:.1pt;mso-position-horizontal-relative:page;mso-position-vertical-relative:paragraph;z-index:-1116" coordorigin="1440,29" coordsize="7889,2">
            <v:shape style="position:absolute;left:1440;top:29;width:7889;height:2" coordorigin="1440,29" coordsize="7889,0" path="m1440,29l9329,29e" filled="f" stroked="t" strokeweight=".7169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tabs>
          <w:tab w:pos="1809" w:val="left" w:leader="none"/>
          <w:tab w:pos="6599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56"/>
        <w:ind w:right="60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239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/>
        <w:ind w:left="119" w:right="255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119" w:right="101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ara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119"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18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/>
        <w:ind w:left="118" w:right="2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118" w:right="497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rdin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uran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pril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ind w:left="118" w:right="431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118"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18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</w:p>
    <w:p>
      <w:pPr>
        <w:pStyle w:val="BodyText"/>
        <w:ind w:left="118" w:right="0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ind w:left="118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4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</w:p>
    <w:p>
      <w:pPr>
        <w:pStyle w:val="BodyText"/>
        <w:ind w:left="118"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ind w:left="118" w:right="939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57"/>
        <w:ind w:right="190"/>
        <w:jc w:val="both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18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ials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18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</w:p>
    <w:p>
      <w:pPr>
        <w:pStyle w:val="BodyText"/>
        <w:spacing w:line="267" w:lineRule="exact"/>
        <w:ind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ind w:right="372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7.</w:t>
      </w:r>
    </w:p>
    <w:p>
      <w:pPr>
        <w:pStyle w:val="BodyText"/>
        <w:ind w:left="119" w:right="107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t,</w:t>
      </w:r>
    </w:p>
    <w:p>
      <w:pPr>
        <w:pStyle w:val="BodyText"/>
        <w:ind w:left="119" w:right="121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40B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67" w:lineRule="exact"/>
        <w:ind w:left="11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40B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ct.</w:t>
      </w:r>
    </w:p>
    <w:p>
      <w:pPr>
        <w:pStyle w:val="BodyText"/>
        <w:ind w:left="119" w:right="290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te.</w:t>
      </w:r>
    </w:p>
    <w:p>
      <w:pPr>
        <w:pStyle w:val="BodyText"/>
        <w:ind w:left="119" w:right="185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40B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7)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plai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36pt;width:373.78pt;height:1.42pt;mso-position-horizontal-relative:page;mso-position-vertical-relative:paragraph;z-index:-1115" coordorigin="1426,8" coordsize="7476,28">
            <v:group style="position:absolute;left:1440;top:22;width:7447;height:2" coordorigin="1440,22" coordsize="7447,2">
              <v:shape style="position:absolute;left:1440;top:22;width:7447;height:2" coordorigin="1440,22" coordsize="7447,0" path="m1440,22l8887,22e" filled="f" stroked="t" strokeweight="1.42pt" strokecolor="#000000">
                <v:path arrowok="t"/>
              </v:shape>
            </v:group>
            <v:group style="position:absolute;left:1440;top:29;width:7450;height:2" coordorigin="1440,29" coordsize="7450,2">
              <v:shape style="position:absolute;left:1440;top:29;width:7450;height:2" coordorigin="1440,29" coordsize="7450,0" path="m1440,29l8890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tabs>
          <w:tab w:pos="3000" w:val="left" w:leader="none"/>
          <w:tab w:pos="6600" w:val="left" w:leader="none"/>
        </w:tabs>
        <w:spacing w:line="491" w:lineRule="auto"/>
        <w:ind w:right="153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580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8681"/>
        <w:jc w:val="both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right="394"/>
        <w:jc w:val="both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257" w:lineRule="auto" w:before="13"/>
        <w:ind w:right="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raira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xed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spacing w:line="259" w:lineRule="auto" w:before="14"/>
        <w:ind w:right="119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7" w:lineRule="auto" w:before="12"/>
        <w:ind w:left="120" w:right="440" w:hanging="1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</w:p>
    <w:p>
      <w:pPr>
        <w:spacing w:after="0" w:line="257" w:lineRule="auto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line="259" w:lineRule="auto" w:before="57"/>
        <w:ind w:right="54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8" w:lineRule="auto" w:before="12"/>
        <w:ind w:right="127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239" w:lineRule="auto" w:before="1"/>
        <w:ind w:right="17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27"/>
        <w:jc w:val="left"/>
      </w:pPr>
      <w:r>
        <w:rPr/>
        <w:pict>
          <v:group style="position:absolute;margin-left:70.559998pt;margin-top:28.833652pt;width:470.88pt;height:.1pt;mso-position-horizontal-relative:page;mso-position-vertical-relative:paragraph;z-index:-1114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tabs>
          <w:tab w:pos="3000" w:val="left" w:leader="none"/>
          <w:tab w:pos="6600" w:val="left" w:leader="none"/>
        </w:tabs>
        <w:spacing w:line="491" w:lineRule="auto"/>
        <w:ind w:right="153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58" w:lineRule="auto" w:before="12"/>
        <w:ind w:right="396"/>
        <w:jc w:val="both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257" w:lineRule="auto" w:before="13"/>
        <w:ind w:right="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raira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xed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spacing w:line="259" w:lineRule="auto" w:before="14"/>
        <w:ind w:left="120" w:right="119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8" w:lineRule="auto" w:before="9"/>
        <w:ind w:left="120" w:right="44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9" w:lineRule="auto" w:before="13"/>
        <w:ind w:left="120" w:right="127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•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266" w:lineRule="exact"/>
        <w:ind w:left="120" w:right="127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ind w:left="120" w:right="179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85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8),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629pt;width:470.88pt;height:.1pt;mso-position-horizontal-relative:page;mso-position-vertical-relative:paragraph;z-index:-1113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11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6" w:lineRule="exact" w:before="52"/>
        <w:ind w:right="58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6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pan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ulfa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lfa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39" w:lineRule="auto"/>
        <w:ind w:right="11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kee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436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harp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ind w:right="34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ys.</w:t>
      </w:r>
    </w:p>
    <w:p>
      <w:pPr>
        <w:pStyle w:val="BodyText"/>
        <w:spacing w:line="239" w:lineRule="auto"/>
        <w:ind w:right="239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;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ind w:left="119" w:right="193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[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ey]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s.</w:t>
      </w:r>
      <w:r>
        <w:rPr>
          <w:rFonts w:ascii="Calibri" w:hAnsi="Calibri" w:cs="Calibri" w:eastAsia="Calibri"/>
          <w:b w:val="0"/>
          <w:bCs w:val="0"/>
          <w:spacing w:val="4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[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]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119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9.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</w:p>
    <w:p>
      <w:pPr>
        <w:pStyle w:val="BodyText"/>
        <w:ind w:left="119" w:right="13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kee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94C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ety.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97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27</w:t>
      </w:r>
      <w:r>
        <w:rPr>
          <w:b w:val="0"/>
          <w:bCs w:val="0"/>
          <w:spacing w:val="-3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spacing w:after="0" w:line="266" w:lineRule="exact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Heading2"/>
        <w:tabs>
          <w:tab w:pos="3720" w:val="left" w:leader="none"/>
          <w:tab w:pos="7320" w:val="left" w:leader="none"/>
        </w:tabs>
        <w:spacing w:before="57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155.399994pt;width:470.88pt;height:.1pt;mso-position-horizontal-relative:page;mso-position-vertical-relative:page;z-index:-1112" coordorigin="1411,3108" coordsize="9418,2">
            <v:shape style="position:absolute;left:1411;top:3108;width:9418;height:2" coordorigin="1411,3108" coordsize="9418,0" path="m1411,3108l10829,310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319.079987pt;width:470.88pt;height:.1pt;mso-position-horizontal-relative:page;mso-position-vertical-relative:page;z-index:-1111" coordorigin="1411,6382" coordsize="9418,2">
            <v:shape style="position:absolute;left:1411;top:6382;width:9418;height:2" coordorigin="1411,6382" coordsize="9418,0" path="m1411,6382l10829,638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576.719971pt;width:470.88pt;height:.1pt;mso-position-horizontal-relative:page;mso-position-vertical-relative:page;z-index:-1110" coordorigin="1411,11534" coordsize="9418,2">
            <v:shape style="position:absolute;left:1411;top:11534;width:9418;height:2" coordorigin="1411,11534" coordsize="9418,0" path="m1411,11534l10829,1153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659.76001pt;width:470.88pt;height:.1pt;mso-position-horizontal-relative:page;mso-position-vertical-relative:page;z-index:-1109" coordorigin="1411,13195" coordsize="9418,2">
            <v:shape style="position:absolute;left:1411;top:13195;width:9418;height:2" coordorigin="1411,13195" coordsize="9418,0" path="m1411,13195l10829,1319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before="21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45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50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-1"/>
          <w:w w:val="100"/>
        </w:rPr>
        <w:t>xe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r: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12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47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93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ind w:right="10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32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#1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11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7319" w:val="left" w:leader="none"/>
        </w:tabs>
        <w:ind w:left="119" w:right="0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#2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</w:p>
    <w:p>
      <w:pPr>
        <w:pStyle w:val="BodyText"/>
        <w:numPr>
          <w:ilvl w:val="2"/>
          <w:numId w:val="8"/>
        </w:numPr>
        <w:tabs>
          <w:tab w:pos="758" w:val="left" w:leader="none"/>
        </w:tabs>
        <w:ind w:left="758" w:right="0" w:hanging="639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9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60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spacing w:before="56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hirli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8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38" w:lineRule="auto" w:before="2"/>
        <w:ind w:left="840" w:right="146" w:hanging="360"/>
        <w:jc w:val="left"/>
      </w:pPr>
      <w:r>
        <w:rPr>
          <w:b w:val="0"/>
          <w:bCs w:val="0"/>
          <w:spacing w:val="-1"/>
          <w:w w:val="100"/>
        </w:rPr>
        <w:t>Cir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14.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48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15.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16.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23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34</w:t>
      </w:r>
    </w:p>
    <w:p>
      <w:pPr>
        <w:pStyle w:val="BodyText"/>
        <w:numPr>
          <w:ilvl w:val="0"/>
          <w:numId w:val="9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26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0"/>
          <w:numId w:val="9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77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41</w:t>
      </w:r>
    </w:p>
    <w:p>
      <w:pPr>
        <w:pStyle w:val="BodyText"/>
        <w:numPr>
          <w:ilvl w:val="0"/>
          <w:numId w:val="9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0"/>
          <w:numId w:val="9"/>
        </w:numPr>
        <w:tabs>
          <w:tab w:pos="842" w:val="left" w:leader="none"/>
        </w:tabs>
        <w:spacing w:line="267" w:lineRule="exact"/>
        <w:ind w:left="842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63</w:t>
      </w:r>
    </w:p>
    <w:p>
      <w:pPr>
        <w:pStyle w:val="BodyText"/>
        <w:numPr>
          <w:ilvl w:val="0"/>
          <w:numId w:val="9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" w:right="662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325" w:top="138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78pt;height:28.04pt;mso-position-horizontal-relative:page;mso-position-vertical-relative:page;z-index:-1142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27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141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14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400009pt;height:27.8pt;mso-position-horizontal-relative:page;mso-position-vertical-relative:page;z-index:-113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6/27/19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gust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2019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20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3"/>
      <w:numFmt w:val="upperLetter"/>
      <w:lvlText w:val="%1"/>
      <w:lvlJc w:val="left"/>
      <w:pPr>
        <w:ind w:hanging="639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hanging="639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hanging="639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upperLetter"/>
      <w:lvlText w:val="%1."/>
      <w:lvlJc w:val="left"/>
      <w:pPr>
        <w:ind w:hanging="224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2019-08-09T15:03:04Z</dcterms:created>
  <dcterms:modified xsi:type="dcterms:W3CDTF">2019-08-09T15:03:04Z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