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420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June 6, 2019 General S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0" w:right="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gis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spacing w:line="252" w:lineRule="exact"/>
        <w:ind w:left="2303" w:right="2302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RE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</w:rPr>
        <w:t>ULA</w:t>
      </w:r>
      <w:r>
        <w:rPr>
          <w:rFonts w:ascii="Times New Roman" w:hAnsi="Times New Roman" w:cs="Times New Roman" w:eastAsia="Times New Roman"/>
          <w:spacing w:val="-1"/>
          <w:w w:val="100"/>
        </w:rPr>
        <w:t>RL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ULE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</w:rPr>
        <w:t>EET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RA</w:t>
      </w:r>
      <w:r>
        <w:rPr>
          <w:rFonts w:ascii="Times New Roman" w:hAnsi="Times New Roman" w:cs="Times New Roman" w:eastAsia="Times New Roman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pacing w:val="-2"/>
          <w:w w:val="100"/>
        </w:rPr>
        <w:t>ACY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" w:right="0"/>
        <w:jc w:val="center"/>
        <w:rPr>
          <w:rFonts w:ascii="Times New Roman" w:hAnsi="Times New Roman" w:cs="Times New Roman" w:eastAsia="Times New Roman"/>
        </w:rPr>
      </w:pPr>
      <w:bookmarkStart w:name="June 6, 2019" w:id="7"/>
      <w:bookmarkEnd w:id="7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2019</w:t>
      </w:r>
    </w:p>
    <w:p>
      <w:pPr>
        <w:pStyle w:val="BodyText"/>
        <w:spacing w:line="252" w:lineRule="exact" w:before="5"/>
        <w:ind w:left="3848" w:right="3852"/>
        <w:jc w:val="center"/>
        <w:rPr>
          <w:rFonts w:ascii="Times New Roman" w:hAnsi="Times New Roman" w:cs="Times New Roman" w:eastAsia="Times New Roman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hus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14</w:t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820" w:right="39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5.406899pt;width:522.34pt;height:75.1pt;mso-position-horizontal-relative:page;mso-position-vertical-relative:paragraph;z-index:-1421" coordorigin="1197,-108" coordsize="10447,1502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0pt" strokecolor="#000000">
                <v:path arrowok="t"/>
              </v:shape>
            </v:group>
            <v:group style="position:absolute;left:1207;top:-98;width:2;height:1481" coordorigin="1207,-98" coordsize="2,1481">
              <v:shape style="position:absolute;left:1207;top:-98;width:2;height:1481" coordorigin="1207,-98" coordsize="0,1481" path="m1207,-98l1207,1383e" filled="f" stroked="t" strokeweight=".580pt" strokecolor="#000000">
                <v:path arrowok="t"/>
              </v:shape>
            </v:group>
            <v:group style="position:absolute;left:11633;top:-98;width:2;height:1481" coordorigin="11633,-98" coordsize="2,1481">
              <v:shape style="position:absolute;left:11633;top:-98;width:2;height:1481" coordorigin="11633,-98" coordsize="0,1481" path="m11633,-98l11633,1383e" filled="f" stroked="t" strokeweight=".580pt" strokecolor="#000000">
                <v:path arrowok="t"/>
              </v:shape>
            </v:group>
            <v:group style="position:absolute;left:1202;top:1388;width:10435;height:2" coordorigin="1202,1388" coordsize="10435,2">
              <v:shape style="position:absolute;left:1202;top:1388;width:10435;height:2" coordorigin="1202,1388" coordsize="10435,0" path="m1202,1388l11638,138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Naho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lisl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91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19" w:hRule="exact"/>
        </w:trPr>
        <w:tc>
          <w:tcPr>
            <w:tcW w:w="81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107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12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33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tact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48" w:hRule="exact"/>
        </w:trPr>
        <w:tc>
          <w:tcPr>
            <w:tcW w:w="81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8:30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521" w:hRule="exact"/>
        </w:trPr>
        <w:tc>
          <w:tcPr>
            <w:tcW w:w="81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723" w:hRule="exact"/>
        </w:trPr>
        <w:tc>
          <w:tcPr>
            <w:tcW w:w="81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8:40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0"/>
              <w:ind w:left="81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9" w:val="left" w:leader="none"/>
              </w:tabs>
              <w:spacing w:before="15"/>
              <w:ind w:left="81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roduc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erns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before="1"/>
              <w:ind w:left="153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line="252" w:lineRule="exact"/>
              <w:ind w:left="153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9" w:val="left" w:leader="none"/>
              </w:tabs>
              <w:spacing w:line="252" w:lineRule="exact"/>
              <w:ind w:left="1539" w:right="0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herry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124" w:hRule="exact"/>
        </w:trPr>
        <w:tc>
          <w:tcPr>
            <w:tcW w:w="81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8:45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6" w:right="2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46"/>
              <w:ind w:left="81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3"/>
              <w:ind w:left="81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proba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1"/>
              <w:ind w:left="81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ursu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3"/>
              <w:ind w:left="81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3"/>
              <w:ind w:left="81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03</w:t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097" w:hRule="exact"/>
        </w:trPr>
        <w:tc>
          <w:tcPr>
            <w:tcW w:w="81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8:50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46"/>
              <w:ind w:left="81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04: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53"/>
              <w:ind w:left="81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2018-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ons</w:t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382" w:hRule="exact"/>
        </w:trPr>
        <w:tc>
          <w:tcPr>
            <w:tcW w:w="81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9:30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4" w:right="24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48"/>
              <w:ind w:left="81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#11301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1"/>
              <w:ind w:left="81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Worce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3"/>
              <w:ind w:left="81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0042)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419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82" w:hRule="exact"/>
        </w:trPr>
        <w:tc>
          <w:tcPr>
            <w:tcW w:w="81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10:00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2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gridSpan w:val="5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line="277" w:lineRule="auto" w:before="46"/>
              <w:ind w:left="819" w:right="243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Mana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abo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12"/>
              <w:ind w:left="819" w:right="0" w:hanging="36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nnual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1539" w:val="left" w:leader="none"/>
              </w:tabs>
              <w:spacing w:line="252" w:lineRule="exact" w:before="43"/>
              <w:ind w:left="1539" w:right="519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ensky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nnual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1539" w:val="left" w:leader="none"/>
              </w:tabs>
              <w:spacing w:line="252" w:lineRule="exact" w:before="2"/>
              <w:ind w:left="1539" w:right="572" w:hanging="36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xecu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oung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71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hum</w:t>
            </w:r>
          </w:p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zer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2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</w:p>
        </w:tc>
      </w:tr>
      <w:tr>
        <w:trPr>
          <w:trHeight w:val="634" w:hRule="exact"/>
        </w:trPr>
        <w:tc>
          <w:tcPr>
            <w:tcW w:w="816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4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10:30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4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1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gridSpan w:val="5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REV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10" w:type="dxa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 w:val="restart"/>
            <w:tcBorders>
              <w:top w:val="single" w:sz="7" w:space="0" w:color="000080"/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1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06" w:type="dxa"/>
            <w:vMerge w:val="restart"/>
            <w:tcBorders>
              <w:top w:val="nil" w:sz="6" w:space="0" w:color="auto"/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38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0028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3599</w:t>
            </w:r>
          </w:p>
        </w:tc>
        <w:tc>
          <w:tcPr>
            <w:tcW w:w="470" w:type="dxa"/>
            <w:vMerge w:val="restart"/>
            <w:tcBorders>
              <w:top w:val="nil" w:sz="6" w:space="0" w:color="auto"/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81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06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138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0027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nfus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3486</w:t>
            </w:r>
          </w:p>
        </w:tc>
        <w:tc>
          <w:tcPr>
            <w:tcW w:w="470" w:type="dxa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1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06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38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0037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sboro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89899</w:t>
            </w:r>
          </w:p>
        </w:tc>
        <w:tc>
          <w:tcPr>
            <w:tcW w:w="470" w:type="dxa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1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06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138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14768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scr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90251</w:t>
            </w:r>
          </w:p>
        </w:tc>
        <w:tc>
          <w:tcPr>
            <w:tcW w:w="470" w:type="dxa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81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06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138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14712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#10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1556</w:t>
            </w:r>
          </w:p>
        </w:tc>
        <w:tc>
          <w:tcPr>
            <w:tcW w:w="470" w:type="dxa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1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06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38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0009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#610,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24018</w:t>
            </w:r>
          </w:p>
        </w:tc>
        <w:tc>
          <w:tcPr>
            <w:tcW w:w="470" w:type="dxa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81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06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138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14297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#714,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3299</w:t>
            </w:r>
          </w:p>
        </w:tc>
        <w:tc>
          <w:tcPr>
            <w:tcW w:w="470" w:type="dxa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1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06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38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14301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#59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9,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3576</w:t>
            </w:r>
          </w:p>
        </w:tc>
        <w:tc>
          <w:tcPr>
            <w:tcW w:w="470" w:type="dxa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81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06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138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0038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#18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3047</w:t>
            </w:r>
          </w:p>
        </w:tc>
        <w:tc>
          <w:tcPr>
            <w:tcW w:w="470" w:type="dxa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1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06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0010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#207,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2864</w:t>
            </w:r>
          </w:p>
        </w:tc>
        <w:tc>
          <w:tcPr>
            <w:tcW w:w="470" w:type="dxa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81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06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14441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3419</w:t>
            </w:r>
          </w:p>
        </w:tc>
        <w:tc>
          <w:tcPr>
            <w:tcW w:w="470" w:type="dxa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816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206" w:type="dxa"/>
            <w:vMerge/>
            <w:tcBorders>
              <w:left w:val="single" w:sz="7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60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0088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5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89942</w:t>
            </w:r>
          </w:p>
        </w:tc>
        <w:tc>
          <w:tcPr>
            <w:tcW w:w="470" w:type="dxa"/>
            <w:vMerge/>
            <w:tcBorders>
              <w:left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/>
            <w:tcBorders>
              <w:left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90" w:hRule="exact"/>
        </w:trPr>
        <w:tc>
          <w:tcPr>
            <w:tcW w:w="816" w:type="dxa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94" w:type="dxa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206" w:type="dxa"/>
            <w:vMerge/>
            <w:tcBorders>
              <w:left w:val="single" w:sz="7" w:space="0" w:color="00008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7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14769</w:t>
            </w:r>
          </w:p>
        </w:tc>
        <w:tc>
          <w:tcPr>
            <w:tcW w:w="4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3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3542</w:t>
            </w:r>
          </w:p>
        </w:tc>
        <w:tc>
          <w:tcPr>
            <w:tcW w:w="470" w:type="dxa"/>
            <w:vMerge/>
            <w:tcBorders>
              <w:left w:val="single" w:sz="5" w:space="0" w:color="00000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710" w:type="dxa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37" w:type="dxa"/>
            <w:gridSpan w:val="2"/>
            <w:vMerge/>
            <w:tcBorders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  <w:tr>
        <w:trPr>
          <w:trHeight w:val="472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FFFFFF"/>
                <w:spacing w:val="0"/>
                <w:w w:val="100"/>
                <w:sz w:val="22"/>
                <w:szCs w:val="22"/>
              </w:rPr>
              <w:t>12:00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02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/>
          </w:p>
        </w:tc>
      </w:tr>
      <w:tr>
        <w:trPr>
          <w:trHeight w:val="285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1:00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EXEC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UT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c.</w:t>
            </w:r>
          </w:p>
          <w:p>
            <w:pPr>
              <w:pStyle w:val="TableParagraph"/>
              <w:spacing w:line="276" w:lineRule="auto" w:before="37"/>
              <w:ind w:left="102" w:right="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(1)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ence,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ssal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dua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bilit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mmitt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C)</w:t>
            </w:r>
          </w:p>
          <w:p>
            <w:pPr>
              <w:pStyle w:val="TableParagraph"/>
              <w:spacing w:line="275" w:lineRule="auto"/>
              <w:ind w:left="102" w:right="147" w:firstLine="5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pen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app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9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9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2:00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right="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0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5:00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73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6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URN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2"/>
                <w:szCs w:val="22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9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pStyle w:val="Heading1"/>
        <w:spacing w:before="57"/>
        <w:ind w:left="2923" w:right="2763" w:hanging="1"/>
        <w:jc w:val="center"/>
        <w:rPr>
          <w:b w:val="0"/>
          <w:bCs w:val="0"/>
        </w:rPr>
      </w:pPr>
      <w:bookmarkStart w:name="Minutes  June 6., 2019 General Session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43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59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15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1417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159" w:val="left" w:leader="none"/>
        </w:tabs>
        <w:ind w:right="0"/>
        <w:jc w:val="left"/>
      </w:pPr>
      <w:r>
        <w:rPr/>
        <w:pict>
          <v:group style="position:absolute;margin-left:69.790001pt;margin-top:3.00074pt;width:472.42pt;height:389.495952pt;mso-position-horizontal-relative:page;mso-position-vertical-relative:paragraph;z-index:-1418" coordorigin="1396,60" coordsize="9448,7790">
            <v:group style="position:absolute;left:2033;top:5060;width:2785;height:2780" coordorigin="2033,5060" coordsize="2785,2780">
              <v:shape style="position:absolute;left:2033;top:5060;width:2785;height:2780" coordorigin="2033,5060" coordsize="2785,2780" path="m3505,5220l2454,5220,2436,5240,2382,5300,2364,5300,2049,5620,2040,5640,2035,5660,2033,5680,2035,5700,2041,5720,2048,5740,2058,5760,2071,5760,2087,5780,2105,5800,4089,7780,4105,7800,4122,7820,4139,7820,4156,7840,4264,7840,4555,7540,4572,7520,4589,7500,4605,7480,4621,7460,4133,7460,3875,7220,3531,6860,3359,6700,3273,6600,3102,6440,3016,6340,2845,6180,2759,6080,2589,5920,2503,5820,2418,5740,2602,5560,2635,5520,2652,5520,2685,5480,2702,5480,2719,5460,2737,5460,2754,5440,2771,5440,2789,5420,2825,5420,2843,5400,2917,5400,2935,5380,3745,5380,3696,5340,3672,5340,3576,5260,3552,5260,3505,5220xe" filled="t" fillcolor="#C1C1C1" stroked="f">
                <v:path arrowok="t"/>
                <v:fill type="solid"/>
              </v:shape>
              <v:shape style="position:absolute;left:2033;top:5060;width:2785;height:2780" coordorigin="2033,5060" coordsize="2785,2780" path="m3745,5380l3066,5380,3086,5400,3168,5400,3189,5420,3233,5420,3250,5440,3285,5440,3303,5460,3338,5460,3356,5480,3373,5480,3391,5500,3409,5500,3427,5520,3445,5520,3463,5540,3481,5540,3499,5560,3517,5560,3535,5580,3553,5580,3590,5620,3608,5620,3645,5660,3663,5660,3717,5720,3736,5720,3790,5780,3808,5780,3916,5900,3934,5900,3956,5940,3978,5960,4000,5980,4061,6040,4119,6100,4172,6160,4221,6220,4266,6280,4307,6340,4345,6400,4378,6460,4408,6520,4433,6580,4441,6600,4448,6600,4468,6660,4479,6700,4485,6720,4498,6780,4504,6840,4505,6880,4505,6900,4499,6960,4488,7020,4483,7040,4477,7040,4470,7060,4446,7120,4426,7160,4415,7160,4404,7180,4391,7200,4378,7220,4364,7240,4349,7260,4333,7260,4317,7280,4133,7460,4621,7460,4636,7440,4650,7440,4690,7380,4724,7320,4753,7260,4776,7200,4794,7140,4807,7080,4815,7020,4818,6960,4818,6940,4818,6920,4816,6900,4815,6880,4812,6860,4809,6820,4797,6760,4780,6700,4773,6660,4749,6600,4730,6560,4720,6520,4709,6500,4698,6480,4686,6460,4673,6420,4660,6400,4647,6380,4632,6360,4617,6320,4602,6300,4586,6280,4569,6260,4552,6220,4534,6200,4516,6180,4497,6140,4478,6120,4458,6100,4437,6060,4416,6040,4394,6020,4371,5980,4348,5960,4325,5920,4301,5900,4276,5880,4250,5840,4224,5820,4198,5780,4170,5760,4143,5740,4114,5700,4040,5640,4015,5600,3745,5380xe" filled="t" fillcolor="#C1C1C1" stroked="f">
                <v:path arrowok="t"/>
                <v:fill type="solid"/>
              </v:shape>
              <v:shape style="position:absolute;left:2033;top:5060;width:2785;height:2780" coordorigin="2033,5060" coordsize="2785,2780" path="m3341,5140l2565,5140,2528,5180,2509,5180,2472,5220,3481,5220,3458,5200,3434,5200,3388,5160,3364,5160,3341,5140xe" filled="t" fillcolor="#C1C1C1" stroked="f">
                <v:path arrowok="t"/>
                <v:fill type="solid"/>
              </v:shape>
              <v:shape style="position:absolute;left:2033;top:5060;width:2785;height:2780" coordorigin="2033,5060" coordsize="2785,2780" path="m3272,5120l2603,5120,2584,5140,3295,5140,3272,5120xe" filled="t" fillcolor="#C1C1C1" stroked="f">
                <v:path arrowok="t"/>
                <v:fill type="solid"/>
              </v:shape>
              <v:shape style="position:absolute;left:2033;top:5060;width:2785;height:2780" coordorigin="2033,5060" coordsize="2785,2780" path="m3227,5100l2661,5100,2642,5120,3249,5120,3227,5100xe" filled="t" fillcolor="#C1C1C1" stroked="f">
                <v:path arrowok="t"/>
                <v:fill type="solid"/>
              </v:shape>
              <v:shape style="position:absolute;left:2033;top:5060;width:2785;height:2780" coordorigin="2033,5060" coordsize="2785,2780" path="m3159,5080l2719,5080,2700,5100,3182,5100,3159,5080xe" filled="t" fillcolor="#C1C1C1" stroked="f">
                <v:path arrowok="t"/>
                <v:fill type="solid"/>
              </v:shape>
              <v:shape style="position:absolute;left:2033;top:5060;width:2785;height:2780" coordorigin="2033,5060" coordsize="2785,2780" path="m3071,5060l2799,5060,2779,5080,3093,5080,3071,5060xe" filled="t" fillcolor="#C1C1C1" stroked="f">
                <v:path arrowok="t"/>
                <v:fill type="solid"/>
              </v:shape>
            </v:group>
            <v:group style="position:absolute;left:3371;top:3791;width:3060;height:2740" coordorigin="3371,3791" coordsize="3060,2740">
              <v:shape style="position:absolute;left:3371;top:3791;width:3060;height:2740" coordorigin="3371,3791" coordsize="3060,2740" path="m4581,3951l3715,3951,3699,3971,3682,3991,3386,4291,3377,4291,3372,4311,3371,4331,3373,4371,3378,4391,3385,4391,3396,4411,3408,4431,3424,4451,3442,4471,5497,6531,5572,6531,5593,6511,5606,6511,5621,6491,5640,6471,5654,6451,5667,6451,5677,6431,5687,6411,5692,6391,5695,6391,5695,6371,5691,6371,5687,6351,5680,6351,5483,6151,5389,6051,5342,6011,5295,5951,5202,5871,5155,5811,5108,5771,5062,5711,4968,5631,4922,5571,4829,5491,4783,5431,4737,5391,4790,5331,4833,5291,4866,5251,4882,5251,4899,5231,4916,5211,4952,5211,4970,5191,5734,5191,5671,5151,4492,5151,3748,4411,3903,4251,3918,4231,3933,4231,3947,4211,3962,4191,3977,4191,3993,4171,4009,4171,4025,4151,4042,4151,4060,4131,4100,4131,4118,4111,4749,4111,4733,4091,4718,4071,4703,4071,4673,4031,4658,4031,4627,3991,4612,3991,4596,3971,4581,395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6315,5791l6222,5791,6239,5811,6296,5811,6315,579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5734,5191l5142,5191,5166,5211,5221,5211,5239,5231,5258,5231,5277,5251,5316,5251,5335,5271,5352,5271,5368,5291,5385,5291,5402,5311,5419,5311,5437,5331,5454,5331,5472,5351,5490,5351,5508,5371,5526,5371,5545,5391,6002,5671,6204,5791,6326,5791,6339,5771,6355,5751,6375,5731,6389,5731,6401,5711,6412,5691,6423,5671,6429,5651,6431,5651,6430,5631,6421,5611,6405,5611,6395,5591,6380,5571,6359,5571,6349,5551,6335,5551,6319,5531,6301,5531,6257,5491,6226,5491,6074,5391,5796,5231,5734,519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894,4271l4527,4271,4577,4331,4587,4331,4601,4351,4615,4371,4629,4371,4642,4391,4654,4411,4666,4431,4678,4431,4689,4451,4700,4471,4711,4491,4722,4511,4749,4571,4762,4611,4767,4611,4779,4671,4782,4711,4781,4731,4774,4791,4757,4851,4741,4891,4731,4891,4720,4911,4679,4971,4492,5151,5671,5151,5621,5111,5603,5111,5585,5091,5568,5091,5550,5071,5516,5071,5499,5051,5448,5031,5429,5011,5411,5011,5393,4991,5357,4991,5338,4971,5320,4971,5302,4951,5264,4951,5244,4931,5186,4931,5167,4911,5029,4911,5034,4891,5039,4871,5042,4871,5046,4851,5053,4791,5055,4711,5054,4711,5053,4691,5046,4631,5032,4571,5020,4531,5014,4511,4995,4451,4978,4411,4970,4411,4960,4391,4950,4371,4939,4351,4927,4331,4914,4311,4904,4291,4894,427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794,4151l4365,4151,4381,4171,4397,4171,4413,4191,4429,4191,4462,4231,4478,4231,4511,4271,4883,4271,4871,4251,4860,4231,4848,4211,4835,4211,4822,4191,4808,4171,4794,415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749,4111l4251,4111,4271,4131,4312,4131,4333,4151,4780,4151,4765,4131,4749,411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517,3911l3758,3911,3744,3931,3730,3951,4565,3951,4549,3931,4533,3931,4517,391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483,3891l3788,3891,3770,3911,4500,3911,4483,389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414,3851l3836,3851,3821,3871,3805,3891,4466,3891,4449,3871,4431,3871,4414,385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378,3831l3875,3831,3856,3851,4396,3851,4378,383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322,3811l3932,3811,3913,3831,4341,3831,4322,381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262,3791l3988,3791,3969,3811,4282,3811,4262,3791xe" filled="t" fillcolor="#C1C1C1" stroked="f">
                <v:path arrowok="t"/>
                <v:fill type="solid"/>
              </v:shape>
            </v:group>
            <v:group style="position:absolute;left:4857;top:2623;width:2877;height:2876" coordorigin="4857,2623" coordsize="2877,2876">
              <v:shape style="position:absolute;left:4857;top:2623;width:2877;height:2876" coordorigin="4857,2623" coordsize="2877,2876" path="m5067,2623l5007,2642,4946,2696,4902,2741,4865,2791,4857,2829,4861,2850,4868,2867,4878,2886,4958,3012,6476,5407,6512,5457,6576,5499,6593,5495,6655,5449,6701,5399,6727,5336,6728,5326,6722,5314,6719,5304,6713,5292,6705,5280,6307,4668,6286,4636,6566,4356,6098,4356,5276,3084,5232,3017,5233,3016,5707,3016,5122,2645,5107,2636,5089,2628,5067,2623xe" filled="t" fillcolor="#C1C1C1" stroked="f">
                <v:path arrowok="t"/>
                <v:fill type="solid"/>
              </v:shape>
              <v:shape style="position:absolute;left:4857;top:2623;width:2877;height:2876" coordorigin="4857,2623" coordsize="2877,2876" path="m7366,4065l6857,4065,7513,4485,7527,4493,7538,4498,7558,4505,7568,4506,7587,4500,7648,4456,7699,4403,7734,4343,7730,4321,7690,4275,7637,4238,7366,4065xe" filled="t" fillcolor="#C1C1C1" stroked="f">
                <v:path arrowok="t"/>
                <v:fill type="solid"/>
              </v:shape>
              <v:shape style="position:absolute;left:4857;top:2623;width:2877;height:2876" coordorigin="4857,2623" coordsize="2877,2876" path="m5707,3016l5233,3016,6575,3879,6098,4356,6566,4356,6857,4065,7366,4065,5707,3016xe" filled="t" fillcolor="#C1C1C1" stroked="f">
                <v:path arrowok="t"/>
                <v:fill type="solid"/>
              </v:shape>
            </v:group>
            <v:group style="position:absolute;left:5808;top:1209;width:2325;height:2883" coordorigin="5808,1209" coordsize="2325,2883">
              <v:shape style="position:absolute;left:5808;top:1209;width:2325;height:2883" coordorigin="5808,1209" coordsize="2325,2883" path="m6467,1209l5823,1839,5808,1891,5810,1918,5846,1984,7935,4077,7971,4091,7993,4087,8059,4044,8104,3996,8129,3945,8133,3934,8132,3925,8127,3913,8123,3903,8117,3895,7188,2965,7432,2721,6944,2721,6192,1969,6700,1461,6703,1455,6681,1392,6638,1339,6594,1294,6533,1240,6476,1210,6467,1209xe" filled="t" fillcolor="#C1C1C1" stroked="f">
                <v:path arrowok="t"/>
                <v:fill type="solid"/>
              </v:shape>
              <v:shape style="position:absolute;left:5808;top:1209;width:2325;height:2883" coordorigin="5808,1209" coordsize="2325,2883" path="m7439,2236l7430,2238,7424,2240,6944,2721,7432,2721,7669,2485,7670,2477,7670,2467,7669,2457,7638,2400,7599,2354,7549,2304,7503,2264,7448,2237,7439,2236xe" filled="t" fillcolor="#C1C1C1" stroked="f">
                <v:path arrowok="t"/>
                <v:fill type="solid"/>
              </v:shape>
            </v:group>
            <v:group style="position:absolute;left:6619;top:70;width:2769;height:2769" coordorigin="6619,70" coordsize="2769,2769">
              <v:shape style="position:absolute;left:6619;top:70;width:2769;height:2769" coordorigin="6619,70" coordsize="2769,2769" path="m7629,897l7264,897,9189,2823,9199,2831,9209,2834,9219,2838,9228,2839,9247,2833,9314,2790,9358,2742,9383,2690,9387,2680,9387,2670,9379,2650,9372,2641,7629,897xe" filled="t" fillcolor="#C1C1C1" stroked="f">
                <v:path arrowok="t"/>
                <v:fill type="solid"/>
              </v:shape>
              <v:shape style="position:absolute;left:6619;top:70;width:2769;height:2769" coordorigin="6619,70" coordsize="2769,2769" path="m6867,1292l6856,1292,6865,1293,6867,1292xe" filled="t" fillcolor="#C1C1C1" stroked="f">
                <v:path arrowok="t"/>
                <v:fill type="solid"/>
              </v:shape>
              <v:shape style="position:absolute;left:6619;top:70;width:2769;height:2769" coordorigin="6619,70" coordsize="2769,2769" path="m7606,70l7595,70,7588,74,6622,1039,6619,1046,6620,1057,6655,1125,6695,1173,6743,1220,6790,1260,6845,1292,6867,1292,6872,1289,7264,897,7629,897,7446,715,7838,323,7841,316,7820,254,7776,201,7732,156,7671,102,7615,71,7606,70xe" filled="t" fillcolor="#C1C1C1" stroked="f">
                <v:path arrowok="t"/>
                <v:fill type="solid"/>
              </v:shape>
            </v:group>
            <v:group style="position:absolute;left:1411;top:6752;width:9418;height:2" coordorigin="1411,6752" coordsize="9418,2">
              <v:shape style="position:absolute;left:1411;top:6752;width:9418;height:2" coordorigin="1411,6752" coordsize="9418,0" path="m1411,6752l10829,6752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tabs>
          <w:tab w:pos="5159" w:val="left" w:leader="none"/>
        </w:tabs>
        <w:ind w:right="2481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spacing w:line="239" w:lineRule="auto" w:before="1"/>
        <w:ind w:right="5474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6422"/>
        <w:jc w:val="left"/>
      </w:pP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9" w:lineRule="auto" w:before="2"/>
        <w:ind w:right="4906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ind w:left="120" w:right="4566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ialis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left="120" w:right="2941"/>
        <w:jc w:val="left"/>
      </w:pP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5252"/>
        <w:jc w:val="left"/>
      </w:pP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33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118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0"/>
          <w:numId w:val="6"/>
        </w:numPr>
        <w:tabs>
          <w:tab w:pos="343" w:val="left" w:leader="none"/>
        </w:tabs>
        <w:ind w:left="343" w:right="0" w:hanging="224"/>
        <w:jc w:val="left"/>
      </w:pPr>
      <w:r>
        <w:rPr/>
        <w:pict>
          <v:group style="position:absolute;margin-left:70.559998pt;margin-top:15.273635pt;width:470.88pt;height:.1pt;mso-position-horizontal-relative:page;mso-position-vertical-relative:paragraph;z-index:-1416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Gia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s)</w:t>
      </w:r>
    </w:p>
    <w:p>
      <w:pPr>
        <w:spacing w:after="0"/>
        <w:jc w:val="left"/>
        <w:sectPr>
          <w:footerReference w:type="default" r:id="rId6"/>
          <w:pgSz w:w="12240" w:h="15840"/>
          <w:pgMar w:footer="1325" w:header="0" w:top="1380" w:bottom="1520" w:left="1320" w:right="1480"/>
          <w:pgNumType w:start="1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tabs>
          <w:tab w:pos="3770" w:val="left" w:leader="none"/>
          <w:tab w:pos="8040" w:val="left" w:leader="none"/>
        </w:tabs>
        <w:spacing w:line="480" w:lineRule="auto" w:before="56"/>
        <w:ind w:right="169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un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6,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6"/>
        </w:numPr>
        <w:tabs>
          <w:tab w:pos="338" w:val="left" w:leader="none"/>
        </w:tabs>
        <w:ind w:left="338" w:right="0" w:hanging="219"/>
        <w:jc w:val="left"/>
      </w:pPr>
      <w:r>
        <w:rPr/>
        <w:pict>
          <v:group style="position:absolute;margin-left:69.790001pt;margin-top:26.554295pt;width:472.42pt;height:395.363052pt;mso-position-horizontal-relative:page;mso-position-vertical-relative:paragraph;z-index:-1415" coordorigin="1396,531" coordsize="9448,7907">
            <v:group style="position:absolute;left:2033;top:5648;width:2785;height:2780" coordorigin="2033,5648" coordsize="2785,2780">
              <v:shape style="position:absolute;left:2033;top:5648;width:2785;height:2780" coordorigin="2033,5648" coordsize="2785,2780" path="m3505,5808l2454,5808,2436,5828,2382,5888,2364,5888,2049,6208,2040,6228,2035,6248,2033,6268,2035,6288,2041,6308,2048,6328,2058,6348,2071,6348,2087,6368,2105,6388,4089,8368,4105,8388,4122,8408,4139,8408,4156,8428,4264,8428,4555,8128,4572,8108,4589,8088,4605,8068,4621,8048,4133,8048,3875,7808,3531,7448,3359,7288,3273,7188,3102,7028,3016,6928,2845,6768,2759,6668,2589,6508,2503,6408,2418,6328,2602,6148,2635,6108,2652,6108,2685,6068,2702,6068,2719,6048,2737,6048,2754,6028,2771,6028,2789,6008,2825,6008,2843,5988,2917,5988,2935,5968,3745,5968,3696,5928,3672,5928,3576,5848,3552,5848,3505,5808xe" filled="t" fillcolor="#C1C1C1" stroked="f">
                <v:path arrowok="t"/>
                <v:fill type="solid"/>
              </v:shape>
              <v:shape style="position:absolute;left:2033;top:5648;width:2785;height:2780" coordorigin="2033,5648" coordsize="2785,2780" path="m3745,5968l3066,5968,3086,5988,3168,5988,3189,6008,3233,6008,3250,6028,3285,6028,3303,6048,3338,6048,3356,6068,3373,6068,3391,6088,3409,6088,3427,6108,3445,6108,3463,6128,3481,6128,3499,6148,3517,6148,3535,6168,3553,6168,3590,6208,3608,6208,3645,6248,3663,6248,3717,6308,3736,6308,3790,6368,3808,6368,3916,6488,3934,6488,3956,6528,3978,6548,4000,6568,4061,6628,4119,6688,4172,6748,4221,6808,4266,6868,4307,6928,4345,6988,4378,7048,4408,7108,4433,7168,4441,7188,4448,7188,4468,7248,4479,7288,4485,7308,4498,7368,4504,7428,4505,7468,4505,7488,4499,7548,4488,7608,4483,7628,4477,7628,4470,7648,4446,7708,4426,7748,4415,7748,4404,7768,4391,7788,4378,7808,4364,7828,4349,7848,4333,7848,4317,7868,4133,8048,4621,8048,4636,8028,4650,8028,4690,7968,4724,7908,4753,7848,4776,7788,4794,7728,4807,7668,4815,7608,4818,7548,4818,7528,4818,7508,4816,7488,4815,7468,4812,7448,4809,7408,4797,7348,4780,7288,4773,7248,4749,7188,4730,7148,4720,7108,4709,7088,4698,7068,4686,7048,4673,7008,4660,6988,4647,6968,4632,6948,4617,6908,4602,6888,4586,6868,4569,6848,4552,6808,4534,6788,4516,6768,4497,6728,4478,6708,4458,6688,4437,6648,4416,6628,4394,6608,4371,6568,4348,6548,4325,6508,4301,6488,4276,6468,4250,6428,4224,6408,4198,6368,4170,6348,4143,6328,4114,6288,4040,6228,4015,6188,3745,5968xe" filled="t" fillcolor="#C1C1C1" stroked="f">
                <v:path arrowok="t"/>
                <v:fill type="solid"/>
              </v:shape>
              <v:shape style="position:absolute;left:2033;top:5648;width:2785;height:2780" coordorigin="2033,5648" coordsize="2785,2780" path="m3341,5728l2565,5728,2528,5768,2509,5768,2472,5808,3481,5808,3458,5788,3434,5788,3388,5748,3364,5748,3341,5728xe" filled="t" fillcolor="#C1C1C1" stroked="f">
                <v:path arrowok="t"/>
                <v:fill type="solid"/>
              </v:shape>
              <v:shape style="position:absolute;left:2033;top:5648;width:2785;height:2780" coordorigin="2033,5648" coordsize="2785,2780" path="m3272,5708l2603,5708,2584,5728,3295,5728,3272,5708xe" filled="t" fillcolor="#C1C1C1" stroked="f">
                <v:path arrowok="t"/>
                <v:fill type="solid"/>
              </v:shape>
              <v:shape style="position:absolute;left:2033;top:5648;width:2785;height:2780" coordorigin="2033,5648" coordsize="2785,2780" path="m3227,5688l2661,5688,2642,5708,3249,5708,3227,5688xe" filled="t" fillcolor="#C1C1C1" stroked="f">
                <v:path arrowok="t"/>
                <v:fill type="solid"/>
              </v:shape>
              <v:shape style="position:absolute;left:2033;top:5648;width:2785;height:2780" coordorigin="2033,5648" coordsize="2785,2780" path="m3159,5668l2719,5668,2700,5688,3182,5688,3159,5668xe" filled="t" fillcolor="#C1C1C1" stroked="f">
                <v:path arrowok="t"/>
                <v:fill type="solid"/>
              </v:shape>
              <v:shape style="position:absolute;left:2033;top:5648;width:2785;height:2780" coordorigin="2033,5648" coordsize="2785,2780" path="m3071,5648l2799,5648,2779,5668,3093,5668,3071,5648xe" filled="t" fillcolor="#C1C1C1" stroked="f">
                <v:path arrowok="t"/>
                <v:fill type="solid"/>
              </v:shape>
            </v:group>
            <v:group style="position:absolute;left:3371;top:4379;width:3060;height:2740" coordorigin="3371,4379" coordsize="3060,2740">
              <v:shape style="position:absolute;left:3371;top:4379;width:3060;height:2740" coordorigin="3371,4379" coordsize="3060,2740" path="m4581,4539l3715,4539,3699,4559,3682,4579,3386,4879,3377,4879,3372,4899,3371,4919,3373,4959,3378,4979,3385,4979,3396,4999,3408,5019,3424,5039,3442,5059,5497,7119,5572,7119,5593,7099,5606,7099,5621,7079,5640,7059,5654,7039,5667,7039,5677,7019,5687,6999,5692,6979,5695,6979,5695,6959,5691,6959,5687,6939,5680,6939,5483,6739,5389,6639,5342,6599,5295,6539,5202,6459,5155,6399,5108,6359,5062,6299,4968,6219,4922,6159,4829,6079,4783,6019,4737,5979,4790,5919,4833,5879,4866,5839,4882,5839,4899,5819,4916,5799,4952,5799,4970,5779,5734,5779,5671,5739,4492,5739,3748,4999,3903,4839,3918,4819,3933,4819,3947,4799,3962,4779,3977,4779,3993,4759,4009,4759,4025,4739,4042,4739,4060,4719,4100,4719,4118,4699,4749,4699,4733,4679,4718,4659,4703,4659,4673,4619,4658,4619,4627,4579,4612,4579,4596,4559,4581,453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6315,6379l6222,6379,6239,6399,6296,6399,6315,637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5734,5779l5142,5779,5166,5799,5221,5799,5239,5819,5258,5819,5277,5839,5316,5839,5335,5859,5352,5859,5368,5879,5385,5879,5402,5899,5419,5899,5437,5919,5454,5919,5472,5939,5490,5939,5508,5959,5526,5959,5545,5979,6002,6259,6204,6379,6326,6379,6339,6359,6355,6339,6375,6319,6389,6319,6401,6299,6412,6279,6423,6259,6429,6239,6431,6239,6430,6219,6421,6199,6405,6199,6395,6179,6380,6159,6359,6159,6349,6139,6335,6139,6319,6119,6301,6119,6257,6079,6226,6079,6074,5979,5796,5819,5734,577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894,4859l4527,4859,4577,4919,4587,4919,4601,4939,4615,4959,4629,4959,4642,4979,4654,4999,4666,5019,4678,5019,4689,5039,4700,5059,4711,5079,4722,5099,4749,5159,4762,5199,4767,5199,4779,5259,4782,5299,4781,5319,4774,5379,4757,5439,4741,5479,4731,5479,4720,5499,4679,5559,4492,5739,5671,5739,5621,5699,5603,5699,5585,5679,5568,5679,5550,5659,5516,5659,5499,5639,5448,5619,5429,5599,5411,5599,5393,5579,5357,5579,5338,5559,5320,5559,5302,5539,5264,5539,5244,5519,5186,5519,5167,5499,5029,5499,5034,5479,5039,5459,5042,5459,5046,5439,5053,5379,5055,5299,5054,5299,5053,5279,5046,5219,5032,5159,5020,5119,5014,5099,4995,5039,4978,4999,4970,4999,4960,4979,4950,4959,4939,4939,4927,4919,4914,4899,4904,4879,4894,485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794,4739l4365,4739,4381,4759,4397,4759,4413,4779,4429,4779,4462,4819,4478,4819,4511,4859,4883,4859,4871,4839,4860,4819,4848,4799,4835,4799,4822,4779,4808,4759,4794,473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749,4699l4251,4699,4271,4719,4312,4719,4333,4739,4780,4739,4765,4719,4749,469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517,4499l3758,4499,3744,4519,3730,4539,4565,4539,4549,4519,4533,4519,4517,449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483,4479l3788,4479,3770,4499,4500,4499,4483,447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414,4439l3836,4439,3821,4459,3805,4479,4466,4479,4449,4459,4431,4459,4414,443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378,4419l3875,4419,3856,4439,4396,4439,4378,441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322,4399l3932,4399,3913,4419,4341,4419,4322,439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262,4379l3988,4379,3969,4399,4282,4399,4262,4379xe" filled="t" fillcolor="#C1C1C1" stroked="f">
                <v:path arrowok="t"/>
                <v:fill type="solid"/>
              </v:shape>
            </v:group>
            <v:group style="position:absolute;left:4857;top:3211;width:2877;height:2876" coordorigin="4857,3211" coordsize="2877,2876">
              <v:shape style="position:absolute;left:4857;top:3211;width:2877;height:2876" coordorigin="4857,3211" coordsize="2877,2876" path="m5067,3211l5007,3230,4946,3284,4902,3329,4865,3380,4857,3417,4861,3438,4868,3456,4878,3475,4958,3600,6476,5995,6512,6046,6576,6087,6593,6084,6655,6037,6701,5988,6727,5924,6728,5914,6722,5902,6719,5892,6713,5881,6705,5868,6307,5256,6286,5224,6566,4945,6098,4945,5276,3673,5232,3606,5233,3605,5707,3605,5122,3233,5107,3225,5089,3217,5067,3211xe" filled="t" fillcolor="#C1C1C1" stroked="f">
                <v:path arrowok="t"/>
                <v:fill type="solid"/>
              </v:shape>
              <v:shape style="position:absolute;left:4857;top:3211;width:2877;height:2876" coordorigin="4857,3211" coordsize="2877,2876" path="m7366,4653l6857,4653,7513,5074,7527,5081,7538,5086,7558,5094,7568,5094,7587,5089,7648,5044,7699,4992,7734,4932,7730,4909,7690,4864,7637,4827,7366,4653xe" filled="t" fillcolor="#C1C1C1" stroked="f">
                <v:path arrowok="t"/>
                <v:fill type="solid"/>
              </v:shape>
              <v:shape style="position:absolute;left:4857;top:3211;width:2877;height:2876" coordorigin="4857,3211" coordsize="2877,2876" path="m5707,3605l5233,3605,6575,4467,6098,4945,6566,4945,6857,4653,7366,4653,5707,3605xe" filled="t" fillcolor="#C1C1C1" stroked="f">
                <v:path arrowok="t"/>
                <v:fill type="solid"/>
              </v:shape>
            </v:group>
            <v:group style="position:absolute;left:5808;top:1797;width:2325;height:2883" coordorigin="5808,1797" coordsize="2325,2883">
              <v:shape style="position:absolute;left:5808;top:1797;width:2325;height:2883" coordorigin="5808,1797" coordsize="2325,2883" path="m6467,1797l5823,2428,5808,2480,5810,2506,5846,2573,7935,4666,7971,4680,7993,4676,8059,4633,8104,4585,8129,4533,8133,4522,8132,4513,8127,4501,8123,4491,8117,4483,7188,3554,7432,3309,6944,3309,6192,2558,6700,2049,6703,2043,6681,1980,6638,1927,6594,1882,6533,1828,6476,1798,6467,1797xe" filled="t" fillcolor="#C1C1C1" stroked="f">
                <v:path arrowok="t"/>
                <v:fill type="solid"/>
              </v:shape>
              <v:shape style="position:absolute;left:5808;top:1797;width:2325;height:2883" coordorigin="5808,1797" coordsize="2325,2883" path="m7439,2824l7430,2826,7424,2829,6944,3309,7432,3309,7669,3073,7670,3065,7670,3055,7669,3046,7638,2988,7599,2942,7549,2893,7503,2853,7448,2825,7439,2824xe" filled="t" fillcolor="#C1C1C1" stroked="f">
                <v:path arrowok="t"/>
                <v:fill type="solid"/>
              </v:shape>
            </v:group>
            <v:group style="position:absolute;left:6619;top:658;width:2769;height:2769" coordorigin="6619,658" coordsize="2769,2769">
              <v:shape style="position:absolute;left:6619;top:658;width:2769;height:2769" coordorigin="6619,658" coordsize="2769,2769" path="m7629,1486l7264,1486,9189,3412,9199,3419,9209,3423,9219,3426,9228,3427,9247,3421,9314,3379,9358,3331,9383,3279,9387,3268,9387,3259,9379,3239,9372,3229,7629,1486xe" filled="t" fillcolor="#C1C1C1" stroked="f">
                <v:path arrowok="t"/>
                <v:fill type="solid"/>
              </v:shape>
              <v:shape style="position:absolute;left:6619;top:658;width:2769;height:2769" coordorigin="6619,658" coordsize="2769,2769" path="m6867,1880l6856,1880,6865,1881,6867,1880xe" filled="t" fillcolor="#C1C1C1" stroked="f">
                <v:path arrowok="t"/>
                <v:fill type="solid"/>
              </v:shape>
              <v:shape style="position:absolute;left:6619;top:658;width:2769;height:2769" coordorigin="6619,658" coordsize="2769,2769" path="m7606,658l7595,659,7588,662,6622,1628,6619,1635,6620,1646,6655,1714,6695,1761,6743,1809,6790,1849,6845,1880,6867,1880,6872,1877,7264,1486,7629,1486,7446,1303,7838,912,7841,905,7820,842,7776,789,7732,745,7671,690,7615,659,7606,658xe" filled="t" fillcolor="#C1C1C1" stroked="f">
                <v:path arrowok="t"/>
                <v:fill type="solid"/>
              </v:shape>
            </v:group>
            <v:group style="position:absolute;left:1411;top:541;width:9418;height:269" coordorigin="1411,541" coordsize="9418,269">
              <v:shape style="position:absolute;left:1411;top:541;width:9418;height:269" coordorigin="1411,541" coordsize="9418,269" path="m1411,810l10829,810,10829,541,1411,541,1411,810xe" filled="t" fillcolor="#FFFFFF" stroked="f">
                <v:path arrowok="t"/>
                <v:fill type="solid"/>
              </v:shape>
            </v:group>
            <v:group style="position:absolute;left:1411;top:2456;width:9418;height:2" coordorigin="1411,2456" coordsize="9418,2">
              <v:shape style="position:absolute;left:1411;top:2456;width:9418;height:2" coordorigin="1411,2456" coordsize="9418,0" path="m1411,2456l10829,2456e" filled="f" stroked="t" strokeweight="1.54pt" strokecolor="#000000">
                <v:path arrowok="t"/>
              </v:shape>
            </v:group>
            <v:group style="position:absolute;left:2033;top:4849;width:60;height:14" coordorigin="2033,4849" coordsize="60,14">
              <v:shape style="position:absolute;left:2033;top:4849;width:60;height:14" coordorigin="2033,4849" coordsize="60,14" path="m2033,4856l2093,4856e" filled="f" stroked="t" strokeweight=".82pt" strokecolor="#000000">
                <v:path arrowok="t"/>
              </v:shape>
            </v:group>
            <v:group style="position:absolute;left:1411;top:5730;width:9418;height:2" coordorigin="1411,5730" coordsize="9418,2">
              <v:shape style="position:absolute;left:1411;top:5730;width:9418;height:2" coordorigin="1411,5730" coordsize="9418,0" path="m1411,5730l10829,5730e" filled="f" stroked="t" strokeweight="1.54pt" strokecolor="#000000">
                <v:path arrowok="t"/>
              </v:shape>
            </v:group>
            <v:group style="position:absolute;left:1411;top:7659;width:9418;height:2" coordorigin="1411,7659" coordsize="9418,2">
              <v:shape style="position:absolute;left:1411;top:7659;width:9418;height:2" coordorigin="1411,7659" coordsize="9418,0" path="m1411,7659l10829,7659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27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6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83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2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Za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aHaie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720" w:val="left" w:leader="none"/>
          <w:tab w:pos="8040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7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es: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468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3549" w:val="left" w:leader="none"/>
        </w:tabs>
        <w:spacing w:before="56"/>
        <w:ind w:right="0"/>
        <w:jc w:val="left"/>
        <w:rPr>
          <w:b w:val="0"/>
          <w:bCs w:val="0"/>
        </w:rPr>
      </w:pPr>
      <w:bookmarkStart w:name="TOPIC IV              REPORTS" w:id="13"/>
      <w:bookmarkEnd w:id="13"/>
      <w:r>
        <w:rPr/>
      </w:r>
      <w:bookmarkStart w:name="Applications approved pursuant to Licens" w:id="14"/>
      <w:bookmarkEnd w:id="14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-2"/>
          <w:w w:val="100"/>
        </w:rPr>
        <w:t>R</w:t>
      </w:r>
      <w:r>
        <w:rPr>
          <w:spacing w:val="0"/>
          <w:w w:val="100"/>
        </w:rPr>
        <w:t>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5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39" w:lineRule="auto" w:before="1"/>
        <w:ind w:left="120" w:right="384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MOR),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15"/>
      <w:bookmarkEnd w:id="15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1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16"/>
      <w:bookmarkEnd w:id="16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2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Ti" w:id="17"/>
      <w:bookmarkEnd w:id="17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67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  <w:spacing w:val="0"/>
          <w:w w:val="100"/>
        </w:rPr>
        <w:t>(0)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28pt;width:470.88pt;height:.1pt;mso-position-horizontal-relative:page;mso-position-vertical-relative:paragraph;z-index:-1414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8"/>
      <w:bookmarkEnd w:id="18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1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19"/>
      <w:bookmarkEnd w:id="19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60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20"/>
      <w:bookmarkEnd w:id="20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480" w:bottom="1520" w:left="1320" w:right="1420"/>
        </w:sectPr>
      </w:pPr>
    </w:p>
    <w:p>
      <w:pPr>
        <w:pStyle w:val="BodyText"/>
        <w:spacing w:before="57"/>
        <w:ind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99)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0"/>
          <w:numId w:val="7"/>
        </w:numPr>
        <w:tabs>
          <w:tab w:pos="352" w:val="left" w:leader="none"/>
        </w:tabs>
        <w:ind w:left="120" w:right="357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ABAUGH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21"/>
      <w:bookmarkEnd w:id="21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1"/>
        <w:tabs>
          <w:tab w:pos="3720" w:val="left" w:leader="none"/>
        </w:tabs>
        <w:spacing w:before="65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683623pt;width:470.88pt;height:.1pt;mso-position-horizontal-relative:page;mso-position-vertical-relative:paragraph;z-index:-1412" coordorigin="1411,54" coordsize="9418,2">
            <v:shape style="position:absolute;left:1411;top:54;width:9418;height:2" coordorigin="1411,54" coordsize="9418,0" path="m1411,54l10829,54e" filled="f" stroked="t" strokeweight="1.54pt" strokecolor="#000000">
              <v:path arrowok="t"/>
            </v:shape>
            <w10:wrap type="none"/>
          </v:group>
        </w:pict>
      </w:r>
      <w:bookmarkStart w:name="TOPIC IV    REPORTS" w:id="22"/>
      <w:bookmarkEnd w:id="22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599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9.790001pt;margin-top:15.485054pt;width:472.42pt;height:389.495952pt;mso-position-horizontal-relative:page;mso-position-vertical-relative:paragraph;z-index:-1413" coordorigin="1396,310" coordsize="9448,7790">
            <v:group style="position:absolute;left:2033;top:5310;width:2785;height:2780" coordorigin="2033,5310" coordsize="2785,2780">
              <v:shape style="position:absolute;left:2033;top:5310;width:2785;height:2780" coordorigin="2033,5310" coordsize="2785,2780" path="m3505,5470l2454,5470,2436,5490,2382,5550,2364,5550,2049,5870,2040,5890,2035,5910,2033,5930,2035,5950,2041,5970,2048,5990,2058,6010,2071,6010,2087,6030,2105,6050,4089,8030,4105,8050,4122,8070,4139,8070,4156,8090,4264,8090,4555,7790,4572,7770,4589,7750,4605,7730,4621,7710,4133,7710,3875,7470,3531,7110,3359,6950,3273,6850,3102,6690,3016,6590,2845,6430,2759,6330,2589,6170,2503,6070,2418,5990,2602,5810,2635,5770,2652,5770,2685,5730,2702,5730,2719,5710,2737,5710,2754,5690,2771,5690,2789,5670,2825,5670,2843,5650,2917,5650,2935,5630,3745,5630,3696,5590,3672,5590,3576,5510,3552,5510,3505,5470xe" filled="t" fillcolor="#C1C1C1" stroked="f">
                <v:path arrowok="t"/>
                <v:fill type="solid"/>
              </v:shape>
              <v:shape style="position:absolute;left:2033;top:5310;width:2785;height:2780" coordorigin="2033,5310" coordsize="2785,2780" path="m3745,5630l3066,5630,3086,5650,3168,5650,3189,5670,3233,5670,3250,5690,3285,5690,3303,5710,3338,5710,3356,5730,3373,5730,3391,5750,3409,5750,3427,5770,3445,5770,3463,5790,3481,5790,3499,5810,3517,5810,3535,5830,3553,5830,3590,5870,3608,5870,3645,5910,3663,5910,3717,5970,3736,5970,3790,6030,3808,6030,3916,6150,3934,6150,3956,6190,3978,6210,4000,6230,4061,6290,4119,6350,4172,6410,4221,6470,4266,6530,4307,6590,4345,6650,4378,6710,4408,6770,4433,6830,4441,6850,4448,6850,4468,6910,4479,6950,4485,6970,4498,7030,4504,7090,4505,7130,4505,7150,4499,7210,4488,7270,4483,7290,4477,7290,4470,7310,4446,7370,4426,7410,4415,7410,4404,7430,4391,7450,4378,7470,4364,7490,4349,7510,4333,7510,4317,7530,4133,7710,4621,7710,4636,7690,4650,7690,4690,7630,4724,7570,4753,7510,4776,7450,4794,7390,4807,7330,4815,7270,4818,7210,4818,7190,4818,7170,4816,7150,4815,7130,4812,7110,4809,7070,4797,7010,4780,6950,4773,6910,4749,6850,4730,6810,4720,6770,4709,6750,4698,6730,4686,6710,4673,6670,4660,6650,4647,6630,4632,6610,4617,6570,4602,6550,4586,6530,4569,6510,4552,6470,4534,6450,4516,6430,4497,6390,4478,6370,4458,6350,4437,6310,4416,6290,4394,6270,4371,6230,4348,6210,4325,6170,4301,6150,4276,6130,4250,6090,4224,6070,4198,6030,4170,6010,4143,5990,4114,5950,4040,5890,4015,5850,3745,5630xe" filled="t" fillcolor="#C1C1C1" stroked="f">
                <v:path arrowok="t"/>
                <v:fill type="solid"/>
              </v:shape>
              <v:shape style="position:absolute;left:2033;top:5310;width:2785;height:2780" coordorigin="2033,5310" coordsize="2785,2780" path="m3341,5390l2565,5390,2528,5430,2509,5430,2472,5470,3481,5470,3458,5450,3434,5450,3388,5410,3364,5410,3341,5390xe" filled="t" fillcolor="#C1C1C1" stroked="f">
                <v:path arrowok="t"/>
                <v:fill type="solid"/>
              </v:shape>
              <v:shape style="position:absolute;left:2033;top:5310;width:2785;height:2780" coordorigin="2033,5310" coordsize="2785,2780" path="m3272,5370l2603,5370,2584,5390,3295,5390,3272,5370xe" filled="t" fillcolor="#C1C1C1" stroked="f">
                <v:path arrowok="t"/>
                <v:fill type="solid"/>
              </v:shape>
              <v:shape style="position:absolute;left:2033;top:5310;width:2785;height:2780" coordorigin="2033,5310" coordsize="2785,2780" path="m3227,5350l2661,5350,2642,5370,3249,5370,3227,5350xe" filled="t" fillcolor="#C1C1C1" stroked="f">
                <v:path arrowok="t"/>
                <v:fill type="solid"/>
              </v:shape>
              <v:shape style="position:absolute;left:2033;top:5310;width:2785;height:2780" coordorigin="2033,5310" coordsize="2785,2780" path="m3159,5330l2719,5330,2700,5350,3182,5350,3159,5330xe" filled="t" fillcolor="#C1C1C1" stroked="f">
                <v:path arrowok="t"/>
                <v:fill type="solid"/>
              </v:shape>
              <v:shape style="position:absolute;left:2033;top:5310;width:2785;height:2780" coordorigin="2033,5310" coordsize="2785,2780" path="m3071,5310l2799,5310,2779,5330,3093,5330,3071,5310xe" filled="t" fillcolor="#C1C1C1" stroked="f">
                <v:path arrowok="t"/>
                <v:fill type="solid"/>
              </v:shape>
            </v:group>
            <v:group style="position:absolute;left:3371;top:4040;width:3060;height:2740" coordorigin="3371,4040" coordsize="3060,2740">
              <v:shape style="position:absolute;left:3371;top:4040;width:3060;height:2740" coordorigin="3371,4040" coordsize="3060,2740" path="m4581,4200l3715,4200,3699,4220,3682,4240,3386,4540,3377,4540,3372,4560,3371,4580,3373,4620,3378,4640,3385,4640,3396,4660,3408,4680,3424,4700,3442,4720,5497,6780,5572,6780,5593,6760,5606,6760,5621,6740,5640,6720,5654,6700,5667,6700,5677,6680,5687,6660,5692,6640,5695,6640,5695,6620,5691,6620,5687,6600,5680,6600,5483,6400,5389,6300,5342,6260,5295,6200,5202,6120,5155,6060,5108,6020,5062,5960,4968,5880,4922,5820,4829,5740,4783,5680,4737,5640,4790,5580,4833,5540,4866,5500,4882,5500,4899,5480,4916,5460,4952,5460,4970,5440,5734,5440,5671,5400,4492,5400,3748,4660,3903,4500,3918,4480,3933,4480,3947,4460,3962,4440,3977,4440,3993,4420,4009,4420,4025,4400,4042,4400,4060,4380,4100,4380,4118,4360,4749,4360,4733,4340,4718,4320,4703,4320,4673,4280,4658,4280,4627,4240,4612,4240,4596,4220,4581,4200xe" filled="t" fillcolor="#C1C1C1" stroked="f">
                <v:path arrowok="t"/>
                <v:fill type="solid"/>
              </v:shape>
              <v:shape style="position:absolute;left:3371;top:4040;width:3060;height:2740" coordorigin="3371,4040" coordsize="3060,2740" path="m6315,6040l6222,6040,6239,6060,6296,6060,6315,6040xe" filled="t" fillcolor="#C1C1C1" stroked="f">
                <v:path arrowok="t"/>
                <v:fill type="solid"/>
              </v:shape>
              <v:shape style="position:absolute;left:3371;top:4040;width:3060;height:2740" coordorigin="3371,4040" coordsize="3060,2740" path="m5734,5440l5142,5440,5166,5460,5221,5460,5239,5480,5258,5480,5277,5500,5316,5500,5335,5520,5352,5520,5368,5540,5385,5540,5402,5560,5419,5560,5437,5580,5454,5580,5472,5600,5490,5600,5508,5620,5526,5620,5545,5640,6002,5920,6204,6040,6326,6040,6339,6020,6355,6000,6375,5980,6389,5980,6401,5960,6412,5940,6423,5920,6429,5900,6431,5900,6430,5880,6421,5860,6405,5860,6395,5840,6380,5820,6359,5820,6349,5800,6335,5800,6319,5780,6301,5780,6257,5740,6226,5740,6074,5640,5796,5480,5734,5440xe" filled="t" fillcolor="#C1C1C1" stroked="f">
                <v:path arrowok="t"/>
                <v:fill type="solid"/>
              </v:shape>
              <v:shape style="position:absolute;left:3371;top:4040;width:3060;height:2740" coordorigin="3371,4040" coordsize="3060,2740" path="m4894,4520l4527,4520,4577,4580,4587,4580,4601,4600,4615,4620,4629,4620,4642,4640,4654,4660,4666,4680,4678,4680,4689,4700,4700,4720,4711,4740,4722,4760,4749,4820,4762,4860,4767,4860,4779,4920,4782,4960,4781,4980,4774,5040,4757,5100,4741,5140,4731,5140,4720,5160,4679,5220,4492,5400,5671,5400,5621,5360,5603,5360,5585,5340,5568,5340,5550,5320,5516,5320,5499,5300,5448,5280,5429,5260,5411,5260,5393,5240,5357,5240,5338,5220,5320,5220,5302,5200,5264,5200,5244,5180,5186,5180,5167,5160,5029,5160,5034,5140,5039,5120,5042,5120,5046,5100,5053,5040,5055,4960,5054,4960,5053,4940,5046,4880,5032,4820,5020,4780,5014,4760,4995,4700,4978,4660,4970,4660,4960,4640,4950,4620,4939,4600,4927,4580,4914,4560,4904,4540,4894,4520xe" filled="t" fillcolor="#C1C1C1" stroked="f">
                <v:path arrowok="t"/>
                <v:fill type="solid"/>
              </v:shape>
              <v:shape style="position:absolute;left:3371;top:4040;width:3060;height:2740" coordorigin="3371,4040" coordsize="3060,2740" path="m4794,4400l4365,4400,4381,4420,4397,4420,4413,4440,4429,4440,4462,4480,4478,4480,4511,4520,4883,4520,4871,4500,4860,4480,4848,4460,4835,4460,4822,4440,4808,4420,4794,4400xe" filled="t" fillcolor="#C1C1C1" stroked="f">
                <v:path arrowok="t"/>
                <v:fill type="solid"/>
              </v:shape>
              <v:shape style="position:absolute;left:3371;top:4040;width:3060;height:2740" coordorigin="3371,4040" coordsize="3060,2740" path="m4749,4360l4251,4360,4271,4380,4312,4380,4333,4400,4780,4400,4765,4380,4749,4360xe" filled="t" fillcolor="#C1C1C1" stroked="f">
                <v:path arrowok="t"/>
                <v:fill type="solid"/>
              </v:shape>
              <v:shape style="position:absolute;left:3371;top:4040;width:3060;height:2740" coordorigin="3371,4040" coordsize="3060,2740" path="m4517,4160l3758,4160,3744,4180,3730,4200,4565,4200,4549,4180,4533,4180,4517,4160xe" filled="t" fillcolor="#C1C1C1" stroked="f">
                <v:path arrowok="t"/>
                <v:fill type="solid"/>
              </v:shape>
              <v:shape style="position:absolute;left:3371;top:4040;width:3060;height:2740" coordorigin="3371,4040" coordsize="3060,2740" path="m4483,4140l3788,4140,3770,4160,4500,4160,4483,4140xe" filled="t" fillcolor="#C1C1C1" stroked="f">
                <v:path arrowok="t"/>
                <v:fill type="solid"/>
              </v:shape>
              <v:shape style="position:absolute;left:3371;top:4040;width:3060;height:2740" coordorigin="3371,4040" coordsize="3060,2740" path="m4414,4100l3836,4100,3821,4120,3805,4140,4466,4140,4449,4120,4431,4120,4414,4100xe" filled="t" fillcolor="#C1C1C1" stroked="f">
                <v:path arrowok="t"/>
                <v:fill type="solid"/>
              </v:shape>
              <v:shape style="position:absolute;left:3371;top:4040;width:3060;height:2740" coordorigin="3371,4040" coordsize="3060,2740" path="m4378,4080l3875,4080,3856,4100,4396,4100,4378,4080xe" filled="t" fillcolor="#C1C1C1" stroked="f">
                <v:path arrowok="t"/>
                <v:fill type="solid"/>
              </v:shape>
              <v:shape style="position:absolute;left:3371;top:4040;width:3060;height:2740" coordorigin="3371,4040" coordsize="3060,2740" path="m4322,4060l3932,4060,3913,4080,4341,4080,4322,4060xe" filled="t" fillcolor="#C1C1C1" stroked="f">
                <v:path arrowok="t"/>
                <v:fill type="solid"/>
              </v:shape>
              <v:shape style="position:absolute;left:3371;top:4040;width:3060;height:2740" coordorigin="3371,4040" coordsize="3060,2740" path="m4262,4040l3988,4040,3969,4060,4282,4060,4262,4040xe" filled="t" fillcolor="#C1C1C1" stroked="f">
                <v:path arrowok="t"/>
                <v:fill type="solid"/>
              </v:shape>
            </v:group>
            <v:group style="position:absolute;left:4857;top:2872;width:2877;height:2876" coordorigin="4857,2872" coordsize="2877,2876">
              <v:shape style="position:absolute;left:4857;top:2872;width:2877;height:2876" coordorigin="4857,2872" coordsize="2877,2876" path="m5067,2872l5007,2892,4946,2945,4902,2991,4865,3041,4857,3078,4861,3099,4868,3117,4878,3136,4958,3261,6476,5657,6512,5707,6576,5748,6593,5745,6655,5698,6701,5649,6727,5586,6728,5575,6722,5564,6719,5554,6713,5542,6705,5529,6307,4918,6286,4886,6566,4606,6098,4606,5276,3334,5232,3267,5233,3266,5707,3266,5122,2894,5107,2886,5089,2878,5067,2872xe" filled="t" fillcolor="#C1C1C1" stroked="f">
                <v:path arrowok="t"/>
                <v:fill type="solid"/>
              </v:shape>
              <v:shape style="position:absolute;left:4857;top:2872;width:2877;height:2876" coordorigin="4857,2872" coordsize="2877,2876" path="m7366,4315l6857,4315,7513,4735,7527,4742,7538,4748,7558,4755,7568,4756,7587,4750,7648,4706,7699,4653,7734,4593,7730,4570,7690,4525,7637,4488,7366,4315xe" filled="t" fillcolor="#C1C1C1" stroked="f">
                <v:path arrowok="t"/>
                <v:fill type="solid"/>
              </v:shape>
              <v:shape style="position:absolute;left:4857;top:2872;width:2877;height:2876" coordorigin="4857,2872" coordsize="2877,2876" path="m5707,3266l5233,3266,6575,4128,6098,4606,6566,4606,6857,4315,7366,4315,5707,3266xe" filled="t" fillcolor="#C1C1C1" stroked="f">
                <v:path arrowok="t"/>
                <v:fill type="solid"/>
              </v:shape>
            </v:group>
            <v:group style="position:absolute;left:5808;top:1458;width:2325;height:2883" coordorigin="5808,1458" coordsize="2325,2883">
              <v:shape style="position:absolute;left:5808;top:1458;width:2325;height:2883" coordorigin="5808,1458" coordsize="2325,2883" path="m6467,1458l5823,2089,5808,2141,5810,2168,5846,2234,7935,4327,7971,4341,7993,4337,8059,4294,8104,4246,8129,4194,8133,4184,8132,4174,8127,4162,8123,4153,8117,4145,7188,3215,7432,2971,6944,2971,6192,2219,6700,1711,6703,1705,6681,1641,6638,1588,6594,1544,6533,1489,6476,1459,6467,1458xe" filled="t" fillcolor="#C1C1C1" stroked="f">
                <v:path arrowok="t"/>
                <v:fill type="solid"/>
              </v:shape>
              <v:shape style="position:absolute;left:5808;top:1458;width:2325;height:2883" coordorigin="5808,1458" coordsize="2325,2883" path="m7439,2486l7430,2487,7424,2490,6944,2971,7432,2971,7669,2734,7670,2727,7670,2716,7669,2707,7638,2650,7599,2604,7549,2554,7503,2514,7448,2487,7439,2486xe" filled="t" fillcolor="#C1C1C1" stroked="f">
                <v:path arrowok="t"/>
                <v:fill type="solid"/>
              </v:shape>
            </v:group>
            <v:group style="position:absolute;left:6619;top:320;width:2769;height:2769" coordorigin="6619,320" coordsize="2769,2769">
              <v:shape style="position:absolute;left:6619;top:320;width:2769;height:2769" coordorigin="6619,320" coordsize="2769,2769" path="m7629,1147l7264,1147,9189,3073,9199,3080,9209,3084,9219,3088,9228,3088,9247,3083,9314,3040,9358,2992,9383,2940,9387,2929,9387,2920,9379,2900,9372,2890,7629,1147xe" filled="t" fillcolor="#C1C1C1" stroked="f">
                <v:path arrowok="t"/>
                <v:fill type="solid"/>
              </v:shape>
              <v:shape style="position:absolute;left:6619;top:320;width:2769;height:2769" coordorigin="6619,320" coordsize="2769,2769" path="m6867,1541l6856,1541,6865,1542,6867,1541xe" filled="t" fillcolor="#C1C1C1" stroked="f">
                <v:path arrowok="t"/>
                <v:fill type="solid"/>
              </v:shape>
              <v:shape style="position:absolute;left:6619;top:320;width:2769;height:2769" coordorigin="6619,320" coordsize="2769,2769" path="m7606,320l7595,320,7588,323,6622,1289,6619,1296,6620,1307,6655,1375,6695,1422,6743,1470,6790,1510,6845,1541,6867,1541,6872,1539,7264,1147,7629,1147,7446,965,7838,573,7841,566,7820,503,7776,451,7732,406,7671,352,7615,321,7606,320xe" filled="t" fillcolor="#C1C1C1" stroked="f">
                <v:path arrowok="t"/>
                <v:fill type="solid"/>
              </v:shape>
            </v:group>
            <v:group style="position:absolute;left:1411;top:1652;width:9418;height:2" coordorigin="1411,1652" coordsize="9418,2">
              <v:shape style="position:absolute;left:1411;top:1652;width:9418;height:2" coordorigin="1411,1652" coordsize="9418,0" path="m1411,1652l10829,1652e" filled="f" stroked="t" strokeweight="1.54pt" strokecolor="#000000">
                <v:path arrowok="t"/>
              </v:shape>
            </v:group>
            <v:group style="position:absolute;left:1411;top:3850;width:9418;height:2" coordorigin="1411,3850" coordsize="9418,2">
              <v:shape style="position:absolute;left:1411;top:3850;width:9418;height:2" coordorigin="1411,3850" coordsize="9418,0" path="m1411,3850l10829,3850e" filled="f" stroked="t" strokeweight="1.54pt" strokecolor="#000000">
                <v:path arrowok="t"/>
              </v:shape>
            </v:group>
            <w10:wrap type="none"/>
          </v:group>
        </w:pict>
      </w:r>
      <w:bookmarkStart w:name="Above Action Levels Approved by Staff Ac" w:id="23"/>
      <w:bookmarkEnd w:id="2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366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4.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24"/>
      <w:bookmarkEnd w:id="24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1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25"/>
      <w:bookmarkEnd w:id="25"/>
      <w:r>
        <w:rPr/>
      </w:r>
      <w:bookmarkStart w:name="PSUD Report by Staff Action 17-03      T" w:id="26"/>
      <w:bookmarkEnd w:id="26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6599" w:val="left" w:leader="none"/>
          <w:tab w:pos="7319" w:val="left" w:leader="none"/>
        </w:tabs>
        <w:spacing w:line="267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17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85" w:hanging="1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bookmarkStart w:name="So noted" w:id="27"/>
      <w:bookmarkEnd w:id="27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719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7"/>
        </w:numPr>
        <w:tabs>
          <w:tab w:pos="340" w:val="left" w:leader="none"/>
          <w:tab w:pos="6599" w:val="left" w:leader="none"/>
        </w:tabs>
        <w:spacing w:line="480" w:lineRule="auto"/>
        <w:ind w:left="120" w:right="1462" w:hanging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Unf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21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1: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igi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dul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ran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nfill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ran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esc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17"/>
        <w:jc w:val="left"/>
      </w:pP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/>
        <w:jc w:val="left"/>
      </w:pPr>
      <w:r>
        <w:rPr/>
        <w:pict>
          <v:group style="position:absolute;margin-left:70.559998pt;margin-top:55.639225pt;width:470.88pt;height:.1pt;mso-position-horizontal-relative:page;mso-position-vertical-relative:paragraph;z-index:-1411" coordorigin="1411,1113" coordsize="9418,2">
            <v:shape style="position:absolute;left:1411;top:1113;width:9418;height:2" coordorigin="1411,1113" coordsize="9418,0" path="m1411,1113l10829,1113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Unfill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520"/>
        </w:sectPr>
      </w:pPr>
    </w:p>
    <w:p>
      <w:pPr>
        <w:pStyle w:val="Heading1"/>
        <w:numPr>
          <w:ilvl w:val="1"/>
          <w:numId w:val="7"/>
        </w:numPr>
        <w:tabs>
          <w:tab w:pos="343" w:val="left" w:leader="none"/>
        </w:tabs>
        <w:spacing w:line="480" w:lineRule="auto" w:before="57"/>
        <w:ind w:left="120" w:right="1696" w:firstLine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2"/>
          <w:w w:val="100"/>
        </w:rPr>
        <w:t>Jo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ic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mitt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han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dd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8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</w:p>
    <w:p>
      <w:pPr>
        <w:pStyle w:val="BodyText"/>
        <w:spacing w:line="239" w:lineRule="auto" w:before="1"/>
        <w:ind w:right="293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narr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340" w:val="left" w:leader="none"/>
        </w:tabs>
        <w:ind w:left="119" w:right="231" w:firstLine="0"/>
        <w:jc w:val="left"/>
      </w:pPr>
      <w:r>
        <w:rPr/>
        <w:pict>
          <v:group style="position:absolute;margin-left:69.790001pt;margin-top:18.985664pt;width:472.42pt;height:389.495952pt;mso-position-horizontal-relative:page;mso-position-vertical-relative:paragraph;z-index:-1410" coordorigin="1396,380" coordsize="9448,7790">
            <v:group style="position:absolute;left:2033;top:5380;width:2785;height:2780" coordorigin="2033,5380" coordsize="2785,2780">
              <v:shape style="position:absolute;left:2033;top:5380;width:2785;height:2780" coordorigin="2033,5380" coordsize="2785,2780" path="m3505,5540l2454,5540,2436,5560,2382,5620,2364,5620,2049,5940,2040,5960,2035,5980,2033,6000,2035,6020,2041,6040,2048,6060,2058,6080,2071,6080,2087,6100,2105,6120,4089,8100,4105,8120,4122,8140,4139,8140,4156,8160,4264,8160,4555,7860,4572,7840,4589,7820,4605,7800,4621,7780,4133,7780,3875,7540,3531,7180,3359,7020,3273,6920,3102,6760,3016,6660,2845,6500,2759,6400,2589,6240,2503,6140,2418,6060,2602,5880,2635,5840,2652,5840,2685,5800,2702,5800,2719,5780,2737,5780,2754,5760,2771,5760,2789,5740,2825,5740,2843,5720,2917,5720,2935,5700,3745,5700,3696,5660,3672,5660,3576,5580,3552,5580,3505,5540xe" filled="t" fillcolor="#C1C1C1" stroked="f">
                <v:path arrowok="t"/>
                <v:fill type="solid"/>
              </v:shape>
              <v:shape style="position:absolute;left:2033;top:5380;width:2785;height:2780" coordorigin="2033,5380" coordsize="2785,2780" path="m3745,5700l3066,5700,3086,5720,3168,5720,3189,5740,3233,5740,3250,5760,3285,5760,3303,5780,3338,5780,3356,5800,3373,5800,3391,5820,3409,5820,3427,5840,3445,5840,3463,5860,3481,5860,3499,5880,3517,5880,3535,5900,3553,5900,3590,5940,3608,5940,3645,5980,3663,5980,3717,6040,3736,6040,3790,6100,3808,6100,3916,6220,3934,6220,3956,6260,3978,6280,4000,6300,4061,6360,4119,6420,4172,6480,4221,6540,4266,6600,4307,6660,4345,6720,4378,6780,4408,6840,4433,6900,4441,6920,4448,6920,4468,6980,4479,7020,4485,7040,4498,7100,4504,7160,4505,7200,4505,7220,4499,7280,4488,7340,4483,7360,4477,7360,4470,7380,4446,7440,4426,7480,4415,7480,4404,7500,4391,7520,4378,7540,4364,7560,4349,7580,4333,7580,4317,7600,4133,7780,4621,7780,4636,7760,4650,7760,4690,7700,4724,7640,4753,7580,4776,7520,4794,7460,4807,7400,4815,7340,4818,7280,4818,7260,4818,7240,4816,7220,4815,7200,4812,7180,4809,7140,4797,7080,4780,7020,4773,6980,4749,6920,4730,6880,4720,6840,4709,6820,4698,6800,4686,6780,4673,6740,4660,6720,4647,6700,4632,6680,4617,6640,4602,6620,4586,6600,4569,6580,4552,6540,4534,6520,4516,6500,4497,6460,4478,6440,4458,6420,4437,6380,4416,6360,4394,6340,4371,6300,4348,6280,4325,6240,4301,6220,4276,6200,4250,6160,4224,6140,4198,6100,4170,6080,4143,6060,4114,6020,4040,5960,4015,5920,3745,5700xe" filled="t" fillcolor="#C1C1C1" stroked="f">
                <v:path arrowok="t"/>
                <v:fill type="solid"/>
              </v:shape>
              <v:shape style="position:absolute;left:2033;top:5380;width:2785;height:2780" coordorigin="2033,5380" coordsize="2785,2780" path="m3341,5460l2565,5460,2528,5500,2509,5500,2472,5540,3481,5540,3458,5520,3434,5520,3388,5480,3364,5480,3341,5460xe" filled="t" fillcolor="#C1C1C1" stroked="f">
                <v:path arrowok="t"/>
                <v:fill type="solid"/>
              </v:shape>
              <v:shape style="position:absolute;left:2033;top:5380;width:2785;height:2780" coordorigin="2033,5380" coordsize="2785,2780" path="m3272,5440l2603,5440,2584,5460,3295,5460,3272,5440xe" filled="t" fillcolor="#C1C1C1" stroked="f">
                <v:path arrowok="t"/>
                <v:fill type="solid"/>
              </v:shape>
              <v:shape style="position:absolute;left:2033;top:5380;width:2785;height:2780" coordorigin="2033,5380" coordsize="2785,2780" path="m3227,5420l2661,5420,2642,5440,3249,5440,3227,5420xe" filled="t" fillcolor="#C1C1C1" stroked="f">
                <v:path arrowok="t"/>
                <v:fill type="solid"/>
              </v:shape>
              <v:shape style="position:absolute;left:2033;top:5380;width:2785;height:2780" coordorigin="2033,5380" coordsize="2785,2780" path="m3159,5400l2719,5400,2700,5420,3182,5420,3159,5400xe" filled="t" fillcolor="#C1C1C1" stroked="f">
                <v:path arrowok="t"/>
                <v:fill type="solid"/>
              </v:shape>
              <v:shape style="position:absolute;left:2033;top:5380;width:2785;height:2780" coordorigin="2033,5380" coordsize="2785,2780" path="m3071,5380l2799,5380,2779,5400,3093,5400,3071,5380xe" filled="t" fillcolor="#C1C1C1" stroked="f">
                <v:path arrowok="t"/>
                <v:fill type="solid"/>
              </v:shape>
            </v:group>
            <v:group style="position:absolute;left:3371;top:4110;width:3060;height:2740" coordorigin="3371,4110" coordsize="3060,2740">
              <v:shape style="position:absolute;left:3371;top:4110;width:3060;height:2740" coordorigin="3371,4110" coordsize="3060,2740" path="m4581,4270l3715,4270,3699,4290,3682,4310,3386,4610,3377,4610,3372,4630,3371,4650,3373,4690,3378,4710,3385,4710,3396,4730,3408,4750,3424,4770,3442,4790,5497,6850,5572,6850,5593,6830,5606,6830,5621,6810,5640,6790,5654,6770,5667,6770,5677,6750,5687,6730,5692,6710,5695,6710,5695,6690,5691,6690,5687,6670,5680,6670,5483,6470,5389,6370,5342,6330,5295,6270,5202,6190,5155,6130,5108,6090,5062,6030,4968,5950,4922,5890,4829,5810,4783,5750,4737,5710,4790,5650,4833,5610,4866,5570,4882,5570,4899,5550,4916,5530,4952,5530,4970,5510,5734,5510,5671,5470,4492,5470,3748,4730,3903,4570,3918,4550,3933,4550,3947,4530,3962,4510,3977,4510,3993,4490,4009,4490,4025,4470,4042,4470,4060,4450,4100,4450,4118,4430,4749,4430,4733,4410,4718,4390,4703,4390,4673,4350,4658,4350,4627,4310,4612,4310,4596,4290,4581,4270xe" filled="t" fillcolor="#C1C1C1" stroked="f">
                <v:path arrowok="t"/>
                <v:fill type="solid"/>
              </v:shape>
              <v:shape style="position:absolute;left:3371;top:4110;width:3060;height:2740" coordorigin="3371,4110" coordsize="3060,2740" path="m6315,6110l6222,6110,6239,6130,6296,6130,6315,6110xe" filled="t" fillcolor="#C1C1C1" stroked="f">
                <v:path arrowok="t"/>
                <v:fill type="solid"/>
              </v:shape>
              <v:shape style="position:absolute;left:3371;top:4110;width:3060;height:2740" coordorigin="3371,4110" coordsize="3060,2740" path="m5734,5510l5142,5510,5166,5530,5221,5530,5239,5550,5258,5550,5277,5570,5316,5570,5335,5590,5352,5590,5368,5610,5385,5610,5402,5630,5419,5630,5437,5650,5454,5650,5472,5670,5490,5670,5508,5690,5526,5690,5545,5710,6002,5990,6204,6110,6326,6110,6339,6090,6355,6070,6375,6050,6389,6050,6401,6030,6412,6010,6423,5990,6429,5970,6431,5970,6430,5950,6421,5930,6405,5930,6395,5910,6380,5890,6359,5890,6349,5870,6335,5870,6319,5850,6301,5850,6257,5810,6226,5810,6074,5710,5796,5550,5734,5510xe" filled="t" fillcolor="#C1C1C1" stroked="f">
                <v:path arrowok="t"/>
                <v:fill type="solid"/>
              </v:shape>
              <v:shape style="position:absolute;left:3371;top:4110;width:3060;height:2740" coordorigin="3371,4110" coordsize="3060,2740" path="m4894,4590l4527,4590,4577,4650,4587,4650,4601,4670,4615,4690,4629,4690,4642,4710,4654,4730,4666,4750,4678,4750,4689,4770,4700,4790,4711,4810,4722,4830,4749,4890,4762,4930,4767,4930,4779,4990,4782,5030,4781,5050,4774,5110,4757,5170,4741,5210,4731,5210,4720,5230,4679,5290,4492,5470,5671,5470,5621,5430,5603,5430,5585,5410,5568,5410,5550,5390,5516,5390,5499,5370,5448,5350,5429,5330,5411,5330,5393,5310,5357,5310,5338,5290,5320,5290,5302,5270,5264,5270,5244,5250,5186,5250,5167,5230,5029,5230,5034,5210,5039,5190,5042,5190,5046,5170,5053,5110,5055,5030,5054,5030,5053,5010,5046,4950,5032,4890,5020,4850,5014,4830,4995,4770,4978,4730,4970,4730,4960,4710,4950,4690,4939,4670,4927,4650,4914,4630,4904,4610,4894,4590xe" filled="t" fillcolor="#C1C1C1" stroked="f">
                <v:path arrowok="t"/>
                <v:fill type="solid"/>
              </v:shape>
              <v:shape style="position:absolute;left:3371;top:4110;width:3060;height:2740" coordorigin="3371,4110" coordsize="3060,2740" path="m4794,4470l4365,4470,4381,4490,4397,4490,4413,4510,4429,4510,4462,4550,4478,4550,4511,4590,4883,4590,4871,4570,4860,4550,4848,4530,4835,4530,4822,4510,4808,4490,4794,4470xe" filled="t" fillcolor="#C1C1C1" stroked="f">
                <v:path arrowok="t"/>
                <v:fill type="solid"/>
              </v:shape>
              <v:shape style="position:absolute;left:3371;top:4110;width:3060;height:2740" coordorigin="3371,4110" coordsize="3060,2740" path="m4749,4430l4251,4430,4271,4450,4312,4450,4333,4470,4780,4470,4765,4450,4749,4430xe" filled="t" fillcolor="#C1C1C1" stroked="f">
                <v:path arrowok="t"/>
                <v:fill type="solid"/>
              </v:shape>
              <v:shape style="position:absolute;left:3371;top:4110;width:3060;height:2740" coordorigin="3371,4110" coordsize="3060,2740" path="m4517,4230l3758,4230,3744,4250,3730,4270,4565,4270,4549,4250,4533,4250,4517,4230xe" filled="t" fillcolor="#C1C1C1" stroked="f">
                <v:path arrowok="t"/>
                <v:fill type="solid"/>
              </v:shape>
              <v:shape style="position:absolute;left:3371;top:4110;width:3060;height:2740" coordorigin="3371,4110" coordsize="3060,2740" path="m4483,4210l3788,4210,3770,4230,4500,4230,4483,4210xe" filled="t" fillcolor="#C1C1C1" stroked="f">
                <v:path arrowok="t"/>
                <v:fill type="solid"/>
              </v:shape>
              <v:shape style="position:absolute;left:3371;top:4110;width:3060;height:2740" coordorigin="3371,4110" coordsize="3060,2740" path="m4414,4170l3836,4170,3821,4190,3805,4210,4466,4210,4449,4190,4431,4190,4414,4170xe" filled="t" fillcolor="#C1C1C1" stroked="f">
                <v:path arrowok="t"/>
                <v:fill type="solid"/>
              </v:shape>
              <v:shape style="position:absolute;left:3371;top:4110;width:3060;height:2740" coordorigin="3371,4110" coordsize="3060,2740" path="m4378,4150l3875,4150,3856,4170,4396,4170,4378,4150xe" filled="t" fillcolor="#C1C1C1" stroked="f">
                <v:path arrowok="t"/>
                <v:fill type="solid"/>
              </v:shape>
              <v:shape style="position:absolute;left:3371;top:4110;width:3060;height:2740" coordorigin="3371,4110" coordsize="3060,2740" path="m4322,4130l3932,4130,3913,4150,4341,4150,4322,4130xe" filled="t" fillcolor="#C1C1C1" stroked="f">
                <v:path arrowok="t"/>
                <v:fill type="solid"/>
              </v:shape>
              <v:shape style="position:absolute;left:3371;top:4110;width:3060;height:2740" coordorigin="3371,4110" coordsize="3060,2740" path="m4262,4110l3988,4110,3969,4130,4282,4130,4262,4110xe" filled="t" fillcolor="#C1C1C1" stroked="f">
                <v:path arrowok="t"/>
                <v:fill type="solid"/>
              </v:shape>
            </v:group>
            <v:group style="position:absolute;left:4857;top:2942;width:2877;height:2876" coordorigin="4857,2942" coordsize="2877,2876">
              <v:shape style="position:absolute;left:4857;top:2942;width:2877;height:2876" coordorigin="4857,2942" coordsize="2877,2876" path="m5067,2942l5007,2962,4946,3015,4902,3061,4865,3111,4857,3148,4861,3169,4868,3187,4878,3206,4958,3331,6476,5727,6512,5777,6576,5818,6593,5815,6655,5768,6701,5719,6727,5656,6728,5645,6722,5634,6719,5624,6713,5612,6705,5600,6307,4988,6286,4956,6566,4676,6098,4676,5276,3404,5232,3337,5233,3336,5707,3336,5122,2964,5107,2956,5089,2948,5067,2942xe" filled="t" fillcolor="#C1C1C1" stroked="f">
                <v:path arrowok="t"/>
                <v:fill type="solid"/>
              </v:shape>
              <v:shape style="position:absolute;left:4857;top:2942;width:2877;height:2876" coordorigin="4857,2942" coordsize="2877,2876" path="m7366,4385l6857,4385,7513,4805,7527,4812,7538,4818,7558,4825,7568,4826,7587,4820,7648,4776,7699,4723,7734,4663,7730,4640,7690,4595,7637,4558,7366,4385xe" filled="t" fillcolor="#C1C1C1" stroked="f">
                <v:path arrowok="t"/>
                <v:fill type="solid"/>
              </v:shape>
              <v:shape style="position:absolute;left:4857;top:2942;width:2877;height:2876" coordorigin="4857,2942" coordsize="2877,2876" path="m5707,3336l5233,3336,6575,4198,6098,4676,6566,4676,6857,4385,7366,4385,5707,3336xe" filled="t" fillcolor="#C1C1C1" stroked="f">
                <v:path arrowok="t"/>
                <v:fill type="solid"/>
              </v:shape>
            </v:group>
            <v:group style="position:absolute;left:5808;top:1528;width:2325;height:2883" coordorigin="5808,1528" coordsize="2325,2883">
              <v:shape style="position:absolute;left:5808;top:1528;width:2325;height:2883" coordorigin="5808,1528" coordsize="2325,2883" path="m6467,1528l5823,2159,5808,2211,5810,2238,5846,2304,7935,4397,7971,4411,7993,4407,8059,4364,8104,4316,8129,4264,8133,4254,8132,4244,8127,4233,8123,4223,8117,4215,7188,3285,7432,3041,6944,3041,6192,2289,6700,1781,6703,1775,6681,1711,6638,1658,6594,1614,6533,1559,6476,1529,6467,1528xe" filled="t" fillcolor="#C1C1C1" stroked="f">
                <v:path arrowok="t"/>
                <v:fill type="solid"/>
              </v:shape>
              <v:shape style="position:absolute;left:5808;top:1528;width:2325;height:2883" coordorigin="5808,1528" coordsize="2325,2883" path="m7439,2556l7430,2557,7424,2560,6944,3041,7432,3041,7669,2804,7670,2797,7670,2786,7669,2777,7638,2720,7599,2674,7549,2624,7503,2584,7448,2557,7439,2556xe" filled="t" fillcolor="#C1C1C1" stroked="f">
                <v:path arrowok="t"/>
                <v:fill type="solid"/>
              </v:shape>
            </v:group>
            <v:group style="position:absolute;left:6619;top:390;width:2769;height:2769" coordorigin="6619,390" coordsize="2769,2769">
              <v:shape style="position:absolute;left:6619;top:390;width:2769;height:2769" coordorigin="6619,390" coordsize="2769,2769" path="m7629,1217l7264,1217,9189,3143,9199,3150,9209,3154,9219,3158,9228,3158,9247,3153,9314,3110,9358,3062,9383,3010,9387,2999,9387,2990,9379,2970,9372,2960,7629,1217xe" filled="t" fillcolor="#C1C1C1" stroked="f">
                <v:path arrowok="t"/>
                <v:fill type="solid"/>
              </v:shape>
              <v:shape style="position:absolute;left:6619;top:390;width:2769;height:2769" coordorigin="6619,390" coordsize="2769,2769" path="m6867,1611l6856,1611,6865,1612,6867,1611xe" filled="t" fillcolor="#C1C1C1" stroked="f">
                <v:path arrowok="t"/>
                <v:fill type="solid"/>
              </v:shape>
              <v:shape style="position:absolute;left:6619;top:390;width:2769;height:2769" coordorigin="6619,390" coordsize="2769,2769" path="m7606,390l7595,390,7588,393,6622,1359,6619,1366,6620,1377,6655,1445,6695,1492,6743,1540,6790,1580,6845,1611,6867,1611,6872,1609,7264,1217,7629,1217,7446,1035,7838,643,7841,636,7820,573,7776,521,7732,476,7671,422,7615,391,7606,390xe" filled="t" fillcolor="#C1C1C1" stroked="f">
                <v:path arrowok="t"/>
                <v:fill type="solid"/>
              </v:shape>
            </v:group>
            <v:group style="position:absolute;left:1411;top:1919;width:9418;height:2" coordorigin="1411,1919" coordsize="9418,2">
              <v:shape style="position:absolute;left:1411;top:1919;width:9418;height:2" coordorigin="1411,1919" coordsize="9418,0" path="m1411,1919l10829,1919e" filled="f" stroked="t" strokeweight="1.54pt" strokecolor="#000000">
                <v:path arrowok="t"/>
              </v:shape>
            </v:group>
            <v:group style="position:absolute;left:1766;top:7878;width:9062;height:2" coordorigin="1766,7878" coordsize="9062,2">
              <v:shape style="position:absolute;left:1766;top:7878;width:9062;height:2" coordorigin="1766,7878" coordsize="9062,0" path="m1766,7878l10829,7878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barri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113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8"/>
        </w:numPr>
        <w:tabs>
          <w:tab w:pos="840" w:val="left" w:leader="none"/>
        </w:tabs>
        <w:ind w:left="840" w:right="1671" w:hanging="361"/>
        <w:jc w:val="both"/>
        <w:rPr>
          <w:rFonts w:ascii="Calibri" w:hAnsi="Calibri" w:cs="Calibri" w:eastAsia="Calibri"/>
          <w:sz w:val="22"/>
          <w:szCs w:val="22"/>
        </w:rPr>
      </w:pPr>
      <w:bookmarkStart w:name="1. CVS Pharmacy #11301 (Dimock Health Ct" w:id="28"/>
      <w:bookmarkEnd w:id="28"/>
      <w:r>
        <w:rPr/>
      </w:r>
      <w:bookmarkStart w:name="1. CVS Pharmacy #11301 (Dimock Health Ct" w:id="29"/>
      <w:bookmarkEnd w:id="29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#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01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(D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r)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       </w:t>
      </w:r>
      <w:r>
        <w:rPr>
          <w:rFonts w:ascii="Calibri" w:hAnsi="Calibri" w:cs="Calibri" w:eastAsia="Calibri"/>
          <w:b/>
          <w:bCs/>
          <w:spacing w:val="1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50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73" w:right="4651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Represented by: Stacy Longo, Manager of " w:id="30"/>
      <w:bookmarkEnd w:id="30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3" w:right="662"/>
        <w:jc w:val="both"/>
      </w:pPr>
      <w:bookmarkStart w:name="Recusal: S. CORNACCIO recused and was no" w:id="31"/>
      <w:bookmarkEnd w:id="31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3" w:right="301"/>
        <w:jc w:val="both"/>
      </w:pPr>
      <w:bookmarkStart w:name="DISCUSSION: CVS pharmacy is seeking to o" w:id="32"/>
      <w:bookmarkEnd w:id="3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eeki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urn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3" w:right="129"/>
        <w:jc w:val="both"/>
      </w:pPr>
      <w:bookmarkStart w:name="A.STEIN advises changing the compounding" w:id="33"/>
      <w:bookmarkEnd w:id="33"/>
      <w:r>
        <w:rPr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3" w:right="69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8"/>
        </w:numPr>
        <w:tabs>
          <w:tab w:pos="391" w:val="left" w:leader="none"/>
          <w:tab w:pos="4319" w:val="left" w:leader="none"/>
          <w:tab w:pos="6479" w:val="left" w:leader="none"/>
        </w:tabs>
        <w:spacing w:before="56"/>
        <w:ind w:left="391" w:right="1551" w:hanging="272"/>
        <w:jc w:val="center"/>
        <w:rPr>
          <w:rFonts w:ascii="Calibri" w:hAnsi="Calibri" w:cs="Calibri" w:eastAsia="Calibri"/>
          <w:b w:val="0"/>
          <w:bCs w:val="0"/>
        </w:rPr>
      </w:pPr>
      <w:bookmarkStart w:name="2.  Genoa Healthcare-Worcester  New Phar" w:id="34"/>
      <w:bookmarkEnd w:id="34"/>
      <w:r>
        <w:rPr/>
      </w:r>
      <w:bookmarkStart w:name="2.  Genoa Healthcare-Worcester  New Phar" w:id="35"/>
      <w:bookmarkEnd w:id="35"/>
      <w:r>
        <w:rPr>
          <w:spacing w:val="0"/>
          <w:w w:val="100"/>
        </w:rPr>
        <w:t>G</w:t>
      </w:r>
      <w:r>
        <w:rPr>
          <w:spacing w:val="-1"/>
          <w:w w:val="100"/>
        </w:rPr>
        <w:t>eno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-</w:t>
      </w:r>
      <w:r>
        <w:rPr>
          <w:spacing w:val="-1"/>
          <w:w w:val="100"/>
        </w:rPr>
        <w:t>W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ab/>
      </w:r>
      <w:r>
        <w:rPr>
          <w:spacing w:val="0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w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57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73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presented by: Jillian Curt, Manager of" w:id="36"/>
      <w:bookmarkEnd w:id="36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Jillia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3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37"/>
      <w:bookmarkEnd w:id="3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before="57"/>
        <w:ind w:left="472" w:right="176"/>
        <w:jc w:val="left"/>
      </w:pPr>
      <w:bookmarkStart w:name="DISCUSSION: Genoa Healthcare in Worceste" w:id="38"/>
      <w:bookmarkEnd w:id="38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syc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1(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)(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4);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(5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8);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2(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2(5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67" w:lineRule="exact"/>
        <w:ind w:left="472" w:right="0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2" w:right="217"/>
        <w:jc w:val="left"/>
      </w:pPr>
      <w:r>
        <w:rPr/>
        <w:pict>
          <v:group style="position:absolute;margin-left:69.790001pt;margin-top:32.421394pt;width:472.42pt;height:389.495952pt;mso-position-horizontal-relative:page;mso-position-vertical-relative:paragraph;z-index:-1409" coordorigin="1396,648" coordsize="9448,7790">
            <v:group style="position:absolute;left:2033;top:5648;width:2785;height:2780" coordorigin="2033,5648" coordsize="2785,2780">
              <v:shape style="position:absolute;left:2033;top:5648;width:2785;height:2780" coordorigin="2033,5648" coordsize="2785,2780" path="m3505,5808l2454,5808,2436,5828,2382,5888,2364,5888,2049,6208,2040,6228,2035,6248,2033,6268,2035,6288,2041,6308,2048,6328,2058,6348,2071,6348,2087,6368,2105,6388,4089,8368,4105,8388,4122,8408,4139,8408,4156,8428,4264,8428,4555,8128,4572,8108,4589,8088,4605,8068,4621,8048,4133,8048,3875,7808,3531,7448,3359,7288,3273,7188,3102,7028,3016,6928,2845,6768,2759,6668,2589,6508,2503,6408,2418,6328,2602,6148,2635,6108,2652,6108,2685,6068,2702,6068,2719,6048,2737,6048,2754,6028,2771,6028,2789,6008,2825,6008,2843,5988,2917,5988,2935,5968,3745,5968,3696,5928,3672,5928,3576,5848,3552,5848,3505,5808xe" filled="t" fillcolor="#C1C1C1" stroked="f">
                <v:path arrowok="t"/>
                <v:fill type="solid"/>
              </v:shape>
              <v:shape style="position:absolute;left:2033;top:5648;width:2785;height:2780" coordorigin="2033,5648" coordsize="2785,2780" path="m3745,5968l3066,5968,3086,5988,3168,5988,3189,6008,3233,6008,3250,6028,3285,6028,3303,6048,3338,6048,3356,6068,3373,6068,3391,6088,3409,6088,3427,6108,3445,6108,3463,6128,3481,6128,3499,6148,3517,6148,3535,6168,3553,6168,3590,6208,3608,6208,3645,6248,3663,6248,3717,6308,3736,6308,3790,6368,3808,6368,3916,6488,3934,6488,3956,6528,3978,6548,4000,6568,4061,6628,4119,6688,4172,6748,4221,6808,4266,6868,4307,6928,4345,6988,4378,7048,4408,7108,4433,7168,4441,7188,4448,7188,4468,7248,4479,7288,4485,7308,4498,7368,4504,7428,4505,7468,4505,7488,4499,7548,4488,7608,4483,7628,4477,7628,4470,7648,4446,7708,4426,7748,4415,7748,4404,7768,4391,7788,4378,7808,4364,7828,4349,7848,4333,7848,4317,7868,4133,8048,4621,8048,4636,8028,4650,8028,4690,7968,4724,7908,4753,7848,4776,7788,4794,7728,4807,7668,4815,7608,4818,7548,4818,7528,4818,7508,4816,7488,4815,7468,4812,7448,4809,7408,4797,7348,4780,7288,4773,7248,4749,7188,4730,7148,4720,7108,4709,7088,4698,7068,4686,7048,4673,7008,4660,6988,4647,6968,4632,6948,4617,6908,4602,6888,4586,6868,4569,6848,4552,6808,4534,6788,4516,6768,4497,6728,4478,6708,4458,6688,4437,6648,4416,6628,4394,6608,4371,6568,4348,6548,4325,6508,4301,6488,4276,6468,4250,6428,4224,6408,4198,6368,4170,6348,4143,6328,4114,6288,4040,6228,4015,6188,3745,5968xe" filled="t" fillcolor="#C1C1C1" stroked="f">
                <v:path arrowok="t"/>
                <v:fill type="solid"/>
              </v:shape>
              <v:shape style="position:absolute;left:2033;top:5648;width:2785;height:2780" coordorigin="2033,5648" coordsize="2785,2780" path="m3341,5728l2565,5728,2528,5768,2509,5768,2472,5808,3481,5808,3458,5788,3434,5788,3388,5748,3364,5748,3341,5728xe" filled="t" fillcolor="#C1C1C1" stroked="f">
                <v:path arrowok="t"/>
                <v:fill type="solid"/>
              </v:shape>
              <v:shape style="position:absolute;left:2033;top:5648;width:2785;height:2780" coordorigin="2033,5648" coordsize="2785,2780" path="m3272,5708l2603,5708,2584,5728,3295,5728,3272,5708xe" filled="t" fillcolor="#C1C1C1" stroked="f">
                <v:path arrowok="t"/>
                <v:fill type="solid"/>
              </v:shape>
              <v:shape style="position:absolute;left:2033;top:5648;width:2785;height:2780" coordorigin="2033,5648" coordsize="2785,2780" path="m3227,5688l2661,5688,2642,5708,3249,5708,3227,5688xe" filled="t" fillcolor="#C1C1C1" stroked="f">
                <v:path arrowok="t"/>
                <v:fill type="solid"/>
              </v:shape>
              <v:shape style="position:absolute;left:2033;top:5648;width:2785;height:2780" coordorigin="2033,5648" coordsize="2785,2780" path="m3159,5668l2719,5668,2700,5688,3182,5688,3159,5668xe" filled="t" fillcolor="#C1C1C1" stroked="f">
                <v:path arrowok="t"/>
                <v:fill type="solid"/>
              </v:shape>
              <v:shape style="position:absolute;left:2033;top:5648;width:2785;height:2780" coordorigin="2033,5648" coordsize="2785,2780" path="m3071,5648l2799,5648,2779,5668,3093,5668,3071,5648xe" filled="t" fillcolor="#C1C1C1" stroked="f">
                <v:path arrowok="t"/>
                <v:fill type="solid"/>
              </v:shape>
            </v:group>
            <v:group style="position:absolute;left:3371;top:4379;width:3060;height:2740" coordorigin="3371,4379" coordsize="3060,2740">
              <v:shape style="position:absolute;left:3371;top:4379;width:3060;height:2740" coordorigin="3371,4379" coordsize="3060,2740" path="m4581,4539l3715,4539,3699,4559,3682,4579,3386,4879,3377,4879,3372,4899,3371,4919,3373,4959,3378,4979,3385,4979,3396,4999,3408,5019,3424,5039,3442,5059,5497,7119,5572,7119,5593,7099,5606,7099,5621,7079,5640,7059,5654,7039,5667,7039,5677,7019,5687,6999,5692,6979,5695,6979,5695,6959,5691,6959,5687,6939,5680,6939,5483,6739,5389,6639,5342,6599,5295,6539,5202,6459,5155,6399,5108,6359,5062,6299,4968,6219,4922,6159,4829,6079,4783,6019,4737,5979,4790,5919,4833,5879,4866,5839,4882,5839,4899,5819,4916,5799,4952,5799,4970,5779,5734,5779,5671,5739,4492,5739,3748,4999,3903,4839,3918,4819,3933,4819,3947,4799,3962,4779,3977,4779,3993,4759,4009,4759,4025,4739,4042,4739,4060,4719,4100,4719,4118,4699,4749,4699,4733,4679,4718,4659,4703,4659,4673,4619,4658,4619,4627,4579,4612,4579,4596,4559,4581,453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6315,6379l6222,6379,6239,6399,6296,6399,6315,637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5734,5779l5142,5779,5166,5799,5221,5799,5239,5819,5258,5819,5277,5839,5316,5839,5335,5859,5352,5859,5368,5879,5385,5879,5402,5899,5419,5899,5437,5919,5454,5919,5472,5939,5490,5939,5508,5959,5526,5959,5545,5979,6002,6259,6204,6379,6326,6379,6339,6359,6355,6339,6375,6319,6389,6319,6401,6299,6412,6279,6423,6259,6429,6239,6431,6239,6430,6219,6421,6199,6405,6199,6395,6179,6380,6159,6359,6159,6349,6139,6335,6139,6319,6119,6301,6119,6257,6079,6226,6079,6074,5979,5796,5819,5734,577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894,4859l4527,4859,4577,4919,4587,4919,4601,4939,4615,4959,4629,4959,4642,4979,4654,4999,4666,5019,4678,5019,4689,5039,4700,5059,4711,5079,4722,5099,4749,5159,4762,5199,4767,5199,4779,5259,4782,5299,4781,5319,4774,5379,4757,5439,4741,5479,4731,5479,4720,5499,4679,5559,4492,5739,5671,5739,5621,5699,5603,5699,5585,5679,5568,5679,5550,5659,5516,5659,5499,5639,5448,5619,5429,5599,5411,5599,5393,5579,5357,5579,5338,5559,5320,5559,5302,5539,5264,5539,5244,5519,5186,5519,5167,5499,5029,5499,5034,5479,5039,5459,5042,5459,5046,5439,5053,5379,5055,5299,5054,5299,5053,5279,5046,5219,5032,5159,5020,5119,5014,5099,4995,5039,4978,4999,4970,4999,4960,4979,4950,4959,4939,4939,4927,4919,4914,4899,4904,4879,4894,485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794,4739l4365,4739,4381,4759,4397,4759,4413,4779,4429,4779,4462,4819,4478,4819,4511,4859,4883,4859,4871,4839,4860,4819,4848,4799,4835,4799,4822,4779,4808,4759,4794,473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749,4699l4251,4699,4271,4719,4312,4719,4333,4739,4780,4739,4765,4719,4749,469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517,4499l3758,4499,3744,4519,3730,4539,4565,4539,4549,4519,4533,4519,4517,449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483,4479l3788,4479,3770,4499,4500,4499,4483,447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414,4439l3836,4439,3821,4459,3805,4479,4466,4479,4449,4459,4431,4459,4414,443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378,4419l3875,4419,3856,4439,4396,4439,4378,441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322,4399l3932,4399,3913,4419,4341,4419,4322,4399xe" filled="t" fillcolor="#C1C1C1" stroked="f">
                <v:path arrowok="t"/>
                <v:fill type="solid"/>
              </v:shape>
              <v:shape style="position:absolute;left:3371;top:4379;width:3060;height:2740" coordorigin="3371,4379" coordsize="3060,2740" path="m4262,4379l3988,4379,3969,4399,4282,4399,4262,4379xe" filled="t" fillcolor="#C1C1C1" stroked="f">
                <v:path arrowok="t"/>
                <v:fill type="solid"/>
              </v:shape>
            </v:group>
            <v:group style="position:absolute;left:4857;top:3211;width:2877;height:2876" coordorigin="4857,3211" coordsize="2877,2876">
              <v:shape style="position:absolute;left:4857;top:3211;width:2877;height:2876" coordorigin="4857,3211" coordsize="2877,2876" path="m5067,3211l5007,3230,4946,3284,4902,3329,4865,3380,4857,3417,4861,3438,4868,3456,4878,3475,4958,3600,6476,5995,6512,6046,6576,6087,6593,6084,6655,6037,6701,5988,6727,5924,6728,5914,6722,5902,6719,5892,6713,5881,6705,5868,6307,5256,6286,5224,6566,4945,6098,4945,5276,3673,5232,3606,5233,3605,5707,3605,5122,3233,5107,3225,5089,3217,5067,3211xe" filled="t" fillcolor="#C1C1C1" stroked="f">
                <v:path arrowok="t"/>
                <v:fill type="solid"/>
              </v:shape>
              <v:shape style="position:absolute;left:4857;top:3211;width:2877;height:2876" coordorigin="4857,3211" coordsize="2877,2876" path="m7366,4653l6857,4653,7513,5074,7527,5081,7538,5086,7558,5094,7568,5094,7587,5089,7648,5044,7699,4992,7734,4932,7730,4909,7690,4864,7637,4827,7366,4653xe" filled="t" fillcolor="#C1C1C1" stroked="f">
                <v:path arrowok="t"/>
                <v:fill type="solid"/>
              </v:shape>
              <v:shape style="position:absolute;left:4857;top:3211;width:2877;height:2876" coordorigin="4857,3211" coordsize="2877,2876" path="m5707,3605l5233,3605,6575,4467,6098,4945,6566,4945,6857,4653,7366,4653,5707,3605xe" filled="t" fillcolor="#C1C1C1" stroked="f">
                <v:path arrowok="t"/>
                <v:fill type="solid"/>
              </v:shape>
            </v:group>
            <v:group style="position:absolute;left:5808;top:1797;width:2325;height:2883" coordorigin="5808,1797" coordsize="2325,2883">
              <v:shape style="position:absolute;left:5808;top:1797;width:2325;height:2883" coordorigin="5808,1797" coordsize="2325,2883" path="m6467,1797l5823,2428,5808,2480,5810,2506,5846,2573,7935,4666,7971,4680,7993,4676,8059,4633,8104,4585,8129,4533,8133,4522,8132,4513,8127,4501,8123,4491,8117,4483,7188,3554,7432,3309,6944,3309,6192,2558,6700,2049,6703,2043,6681,1980,6638,1927,6594,1882,6533,1828,6476,1798,6467,1797xe" filled="t" fillcolor="#C1C1C1" stroked="f">
                <v:path arrowok="t"/>
                <v:fill type="solid"/>
              </v:shape>
              <v:shape style="position:absolute;left:5808;top:1797;width:2325;height:2883" coordorigin="5808,1797" coordsize="2325,2883" path="m7439,2824l7430,2826,7424,2829,6944,3309,7432,3309,7669,3073,7670,3065,7670,3055,7669,3046,7638,2988,7599,2942,7549,2893,7503,2853,7448,2825,7439,2824xe" filled="t" fillcolor="#C1C1C1" stroked="f">
                <v:path arrowok="t"/>
                <v:fill type="solid"/>
              </v:shape>
            </v:group>
            <v:group style="position:absolute;left:6619;top:658;width:2769;height:2769" coordorigin="6619,658" coordsize="2769,2769">
              <v:shape style="position:absolute;left:6619;top:658;width:2769;height:2769" coordorigin="6619,658" coordsize="2769,2769" path="m7629,1486l7264,1486,9189,3412,9199,3419,9209,3423,9219,3426,9228,3427,9247,3421,9314,3379,9358,3331,9383,3279,9387,3268,9387,3259,9379,3239,9372,3229,7629,1486xe" filled="t" fillcolor="#C1C1C1" stroked="f">
                <v:path arrowok="t"/>
                <v:fill type="solid"/>
              </v:shape>
              <v:shape style="position:absolute;left:6619;top:658;width:2769;height:2769" coordorigin="6619,658" coordsize="2769,2769" path="m6867,1880l6856,1880,6865,1881,6867,1880xe" filled="t" fillcolor="#C1C1C1" stroked="f">
                <v:path arrowok="t"/>
                <v:fill type="solid"/>
              </v:shape>
              <v:shape style="position:absolute;left:6619;top:658;width:2769;height:2769" coordorigin="6619,658" coordsize="2769,2769" path="m7606,658l7595,659,7588,662,6622,1628,6619,1635,6620,1646,6655,1714,6695,1761,6743,1809,6790,1849,6845,1880,6867,1880,6872,1877,7264,1486,7629,1486,7446,1303,7838,912,7841,905,7820,842,7776,789,7732,745,7671,690,7615,659,7606,658xe" filled="t" fillcolor="#C1C1C1" stroked="f">
                <v:path arrowok="t"/>
                <v:fill type="solid"/>
              </v:shape>
            </v:group>
            <v:group style="position:absolute;left:1411;top:2187;width:9418;height:2" coordorigin="1411,2187" coordsize="9418,2">
              <v:shape style="position:absolute;left:1411;top:2187;width:9418;height:2" coordorigin="1411,2187" coordsize="9418,0" path="m1411,2187l10829,2187e" filled="f" stroked="t" strokeweight="1.54pt" strokecolor="#000000">
                <v:path arrowok="t"/>
              </v:shape>
            </v:group>
            <v:group style="position:absolute;left:1411;top:7340;width:9418;height:2" coordorigin="1411,7340" coordsize="9418,2">
              <v:shape style="position:absolute;left:1411;top:7340;width:9418;height:2" coordorigin="1411,7340" coordsize="9418,0" path="m1411,7340l10829,7340e" filled="f" stroked="t" strokeweight="1.54pt" strokecolor="#000000">
                <v:path arrowok="t"/>
              </v:shape>
            </v:group>
            <w10:wrap type="none"/>
          </v:group>
        </w:pict>
      </w:r>
      <w:bookmarkStart w:name="P. GANNON expressed concern with the loc" w:id="39"/>
      <w:bookmarkEnd w:id="39"/>
      <w:r>
        <w:rPr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3" w:right="113"/>
        <w:jc w:val="left"/>
      </w:pPr>
      <w:bookmarkStart w:name="ACTION:  Motion by L. GIAMBARRESI, secon" w:id="40"/>
      <w:bookmarkEnd w:id="40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1"/>
          <w:numId w:val="8"/>
        </w:numPr>
        <w:tabs>
          <w:tab w:pos="340" w:val="left" w:leader="none"/>
          <w:tab w:pos="4439" w:val="left" w:leader="none"/>
          <w:tab w:pos="6599" w:val="left" w:leader="none"/>
        </w:tabs>
        <w:spacing w:before="56"/>
        <w:ind w:left="340" w:right="0" w:hanging="221"/>
        <w:jc w:val="left"/>
        <w:rPr>
          <w:rFonts w:ascii="Calibri" w:hAnsi="Calibri" w:cs="Calibri" w:eastAsia="Calibri"/>
          <w:b w:val="0"/>
          <w:bCs w:val="0"/>
        </w:rPr>
      </w:pPr>
      <w:bookmarkStart w:name="3. ProCare LTC of MA DS90042   Renovatio" w:id="41"/>
      <w:bookmarkEnd w:id="41"/>
      <w:r>
        <w:rPr/>
      </w:r>
      <w:bookmarkStart w:name="3. ProCare LTC of MA DS90042   Renovatio" w:id="42"/>
      <w:bookmarkEnd w:id="42"/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9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2</w:t>
      </w:r>
      <w:r>
        <w:rPr>
          <w:spacing w:val="0"/>
          <w:w w:val="100"/>
        </w:rPr>
        <w:tab/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02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73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presented by: Donna Gorka, Manager of " w:id="43"/>
      <w:bookmarkEnd w:id="4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anag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73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44"/>
      <w:bookmarkEnd w:id="4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3" w:right="112"/>
        <w:jc w:val="left"/>
      </w:pPr>
      <w:bookmarkStart w:name="DISCUSSION: ProCare LTC operations have " w:id="45"/>
      <w:bookmarkEnd w:id="4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73" w:right="380"/>
        <w:jc w:val="left"/>
      </w:pPr>
      <w:bookmarkStart w:name="W. FRISCH advices additional risk mitiga" w:id="46"/>
      <w:bookmarkEnd w:id="46"/>
      <w:r>
        <w:rPr/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73" w:right="113"/>
        <w:jc w:val="left"/>
      </w:pPr>
      <w:bookmarkStart w:name="ACTION: Motion by S. HERNANDEZ, seconded" w:id="47"/>
      <w:bookmarkEnd w:id="4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9"/>
        </w:numPr>
        <w:tabs>
          <w:tab w:pos="480" w:val="left" w:leader="none"/>
          <w:tab w:pos="5981" w:val="left" w:leader="none"/>
        </w:tabs>
        <w:ind w:left="480" w:right="265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1. Educating New Pharmacy Managers about" w:id="48"/>
      <w:bookmarkEnd w:id="48"/>
      <w:r>
        <w:rPr/>
      </w:r>
      <w:bookmarkStart w:name="1. Educating New Pharmacy Managers about" w:id="49"/>
      <w:bookmarkEnd w:id="49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abou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C. LATHUM" w:id="50"/>
      <w:bookmarkEnd w:id="50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233"/>
        <w:jc w:val="left"/>
      </w:pPr>
      <w:r>
        <w:rPr/>
        <w:pict>
          <v:group style="position:absolute;margin-left:70.559998pt;margin-top:69.178589pt;width:470.88pt;height:.1pt;mso-position-horizontal-relative:page;mso-position-vertical-relative:paragraph;z-index:-1408" coordorigin="1411,1384" coordsize="9418,2">
            <v:shape style="position:absolute;left:1411;top:1384;width:9418;height:2" coordorigin="1411,1384" coordsize="9418,0" path="m1411,1384l10829,1384e" filled="f" stroked="t" strokeweight="1.54pt" strokecolor="#000000">
              <v:path arrowok="t"/>
            </v:shape>
            <w10:wrap type="none"/>
          </v:group>
        </w:pict>
      </w:r>
      <w:bookmarkStart w:name="Discussion: C. LATHUM presented an overv" w:id="51"/>
      <w:bookmarkEnd w:id="51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420"/>
        </w:sectPr>
      </w:pPr>
    </w:p>
    <w:p>
      <w:pPr>
        <w:pStyle w:val="Heading1"/>
        <w:spacing w:before="57"/>
        <w:ind w:right="0"/>
        <w:jc w:val="left"/>
        <w:rPr>
          <w:b w:val="0"/>
          <w:bCs w:val="0"/>
        </w:rPr>
      </w:pPr>
      <w:bookmarkStart w:name="So noted" w:id="52"/>
      <w:bookmarkEnd w:id="52"/>
      <w:r>
        <w:rPr/>
      </w:r>
      <w:r>
        <w:rPr>
          <w:spacing w:val="-2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9"/>
        </w:numPr>
        <w:tabs>
          <w:tab w:pos="480" w:val="left" w:leader="none"/>
          <w:tab w:pos="6600" w:val="left" w:leader="none"/>
        </w:tabs>
        <w:spacing w:before="56"/>
        <w:ind w:left="48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68pt;width:470.88pt;height:.1pt;mso-position-horizontal-relative:page;mso-position-vertical-relative:paragraph;z-index:-1406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2. NABP Annual Meeting Update        Tim" w:id="53"/>
      <w:bookmarkEnd w:id="53"/>
      <w:r>
        <w:rPr/>
      </w:r>
      <w:bookmarkStart w:name="2. NABP Annual Meeting Update        Tim" w:id="54"/>
      <w:bookmarkEnd w:id="54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nnua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Upda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9"/>
        </w:numPr>
        <w:tabs>
          <w:tab w:pos="840" w:val="left" w:leader="none"/>
        </w:tabs>
        <w:spacing w:before="10"/>
        <w:ind w:left="840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 T. Fensky President Elect" w:id="55"/>
      <w:bookmarkEnd w:id="55"/>
      <w:r>
        <w:rPr/>
      </w:r>
      <w:bookmarkStart w:name=" T. Fensky President Elect" w:id="56"/>
      <w:bookmarkEnd w:id="56"/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9"/>
        </w:numPr>
        <w:tabs>
          <w:tab w:pos="840" w:val="left" w:leader="none"/>
        </w:tabs>
        <w:spacing w:before="12"/>
        <w:ind w:left="840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 A. Young Honorary President" w:id="57"/>
      <w:bookmarkEnd w:id="57"/>
      <w:r>
        <w:rPr/>
      </w:r>
      <w:bookmarkStart w:name=" A. Young Honorary President" w:id="58"/>
      <w:bookmarkEnd w:id="58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9"/>
        </w:numPr>
        <w:tabs>
          <w:tab w:pos="840" w:val="left" w:leader="none"/>
        </w:tabs>
        <w:spacing w:before="12"/>
        <w:ind w:left="840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 Summary of Meeting" w:id="59"/>
      <w:bookmarkEnd w:id="59"/>
      <w:r>
        <w:rPr/>
      </w:r>
      <w:bookmarkStart w:name=" Summary of Meeting" w:id="60"/>
      <w:bookmarkEnd w:id="60"/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9.790001pt;margin-top:14.646492pt;width:472.42pt;height:389.495952pt;mso-position-horizontal-relative:page;mso-position-vertical-relative:paragraph;z-index:-1407" coordorigin="1396,293" coordsize="9448,7790">
            <v:group style="position:absolute;left:2033;top:5293;width:2785;height:2780" coordorigin="2033,5293" coordsize="2785,2780">
              <v:shape style="position:absolute;left:2033;top:5293;width:2785;height:2780" coordorigin="2033,5293" coordsize="2785,2780" path="m3505,5453l2454,5453,2436,5473,2382,5533,2364,5533,2049,5853,2040,5873,2035,5893,2033,5913,2035,5933,2041,5953,2048,5973,2058,5993,2071,5993,2087,6013,2105,6033,4089,8013,4105,8033,4122,8053,4139,8053,4156,8073,4264,8073,4555,7773,4572,7753,4589,7733,4605,7713,4621,7693,4133,7693,3875,7453,3531,7093,3359,6933,3273,6833,3102,6673,3016,6573,2845,6413,2759,6313,2589,6153,2503,6053,2418,5973,2602,5793,2635,5753,2652,5753,2685,5713,2702,5713,2719,5693,2737,5693,2754,5673,2771,5673,2789,5653,2825,5653,2843,5633,2917,5633,2935,5613,3745,5613,3696,5573,3672,5573,3576,5493,3552,5493,3505,5453xe" filled="t" fillcolor="#C1C1C1" stroked="f">
                <v:path arrowok="t"/>
                <v:fill type="solid"/>
              </v:shape>
              <v:shape style="position:absolute;left:2033;top:5293;width:2785;height:2780" coordorigin="2033,5293" coordsize="2785,2780" path="m3745,5613l3066,5613,3086,5633,3168,5633,3189,5653,3233,5653,3250,5673,3285,5673,3303,5693,3338,5693,3356,5713,3373,5713,3391,5733,3409,5733,3427,5753,3445,5753,3463,5773,3481,5773,3499,5793,3517,5793,3535,5813,3553,5813,3590,5853,3608,5853,3645,5893,3663,5893,3717,5953,3736,5953,3790,6013,3808,6013,3916,6133,3934,6133,3956,6173,3978,6193,4000,6213,4061,6273,4119,6333,4172,6393,4221,6453,4266,6513,4307,6573,4345,6633,4378,6693,4408,6753,4433,6813,4441,6833,4448,6833,4468,6893,4479,6933,4485,6953,4498,7013,4504,7073,4505,7113,4505,7133,4499,7193,4488,7253,4483,7273,4477,7273,4470,7293,4446,7353,4426,7393,4415,7393,4404,7413,4391,7433,4378,7453,4364,7473,4349,7493,4333,7493,4317,7513,4133,7693,4621,7693,4636,7673,4650,7673,4690,7613,4724,7553,4753,7493,4776,7433,4794,7373,4807,7313,4815,7253,4818,7193,4818,7173,4818,7153,4816,7133,4815,7113,4812,7093,4809,7053,4797,6993,4780,6933,4773,6893,4749,6833,4730,6793,4720,6753,4709,6733,4698,6713,4686,6693,4673,6653,4660,6633,4647,6613,4632,6593,4617,6553,4602,6533,4586,6513,4569,6493,4552,6453,4534,6433,4516,6413,4497,6373,4478,6353,4458,6333,4437,6293,4416,6273,4394,6253,4371,6213,4348,6193,4325,6153,4301,6133,4276,6113,4250,6073,4224,6053,4198,6013,4170,5993,4143,5973,4114,5933,4040,5873,4015,5833,3745,5613xe" filled="t" fillcolor="#C1C1C1" stroked="f">
                <v:path arrowok="t"/>
                <v:fill type="solid"/>
              </v:shape>
              <v:shape style="position:absolute;left:2033;top:5293;width:2785;height:2780" coordorigin="2033,5293" coordsize="2785,2780" path="m3341,5373l2565,5373,2528,5413,2509,5413,2472,5453,3481,5453,3458,5433,3434,5433,3388,5393,3364,5393,3341,5373xe" filled="t" fillcolor="#C1C1C1" stroked="f">
                <v:path arrowok="t"/>
                <v:fill type="solid"/>
              </v:shape>
              <v:shape style="position:absolute;left:2033;top:5293;width:2785;height:2780" coordorigin="2033,5293" coordsize="2785,2780" path="m3272,5353l2603,5353,2584,5373,3295,5373,3272,5353xe" filled="t" fillcolor="#C1C1C1" stroked="f">
                <v:path arrowok="t"/>
                <v:fill type="solid"/>
              </v:shape>
              <v:shape style="position:absolute;left:2033;top:5293;width:2785;height:2780" coordorigin="2033,5293" coordsize="2785,2780" path="m3227,5333l2661,5333,2642,5353,3249,5353,3227,5333xe" filled="t" fillcolor="#C1C1C1" stroked="f">
                <v:path arrowok="t"/>
                <v:fill type="solid"/>
              </v:shape>
              <v:shape style="position:absolute;left:2033;top:5293;width:2785;height:2780" coordorigin="2033,5293" coordsize="2785,2780" path="m3159,5313l2719,5313,2700,5333,3182,5333,3159,5313xe" filled="t" fillcolor="#C1C1C1" stroked="f">
                <v:path arrowok="t"/>
                <v:fill type="solid"/>
              </v:shape>
              <v:shape style="position:absolute;left:2033;top:5293;width:2785;height:2780" coordorigin="2033,5293" coordsize="2785,2780" path="m3071,5293l2799,5293,2779,5313,3093,5313,3071,5293xe" filled="t" fillcolor="#C1C1C1" stroked="f">
                <v:path arrowok="t"/>
                <v:fill type="solid"/>
              </v:shape>
            </v:group>
            <v:group style="position:absolute;left:3371;top:4023;width:3060;height:2740" coordorigin="3371,4023" coordsize="3060,2740">
              <v:shape style="position:absolute;left:3371;top:4023;width:3060;height:2740" coordorigin="3371,4023" coordsize="3060,2740" path="m4581,4183l3715,4183,3699,4203,3682,4223,3386,4523,3377,4523,3372,4543,3371,4563,3373,4603,3378,4623,3385,4623,3396,4643,3408,4663,3424,4683,3442,4703,5497,6763,5572,6763,5593,6743,5606,6743,5621,6723,5640,6703,5654,6683,5667,6683,5677,6663,5687,6643,5692,6623,5695,6623,5695,6603,5691,6603,5687,6583,5680,6583,5483,6383,5389,6283,5342,6243,5295,6183,5202,6103,5155,6043,5108,6003,5062,5943,4968,5863,4922,5803,4829,5723,4783,5663,4737,5623,4790,5563,4833,5523,4866,5483,4882,5483,4899,5463,4916,5443,4952,5443,4970,5423,5734,5423,5671,5383,4492,5383,3748,4643,3903,4483,3918,4463,3933,4463,3947,4443,3962,4423,3977,4423,3993,4403,4009,4403,4025,4383,4042,4383,4060,4363,4100,4363,4118,4343,4749,4343,4733,4323,4718,4303,4703,4303,4673,4263,4658,4263,4627,4223,4612,4223,4596,4203,4581,4183xe" filled="t" fillcolor="#C1C1C1" stroked="f">
                <v:path arrowok="t"/>
                <v:fill type="solid"/>
              </v:shape>
              <v:shape style="position:absolute;left:3371;top:4023;width:3060;height:2740" coordorigin="3371,4023" coordsize="3060,2740" path="m6315,6023l6222,6023,6239,6043,6296,6043,6315,6023xe" filled="t" fillcolor="#C1C1C1" stroked="f">
                <v:path arrowok="t"/>
                <v:fill type="solid"/>
              </v:shape>
              <v:shape style="position:absolute;left:3371;top:4023;width:3060;height:2740" coordorigin="3371,4023" coordsize="3060,2740" path="m5734,5423l5142,5423,5166,5443,5221,5443,5239,5463,5258,5463,5277,5483,5316,5483,5335,5503,5352,5503,5368,5523,5385,5523,5402,5543,5419,5543,5437,5563,5454,5563,5472,5583,5490,5583,5508,5603,5526,5603,5545,5623,6002,5903,6204,6023,6326,6023,6339,6003,6355,5983,6375,5963,6389,5963,6401,5943,6412,5923,6423,5903,6429,5883,6431,5883,6430,5863,6421,5843,6405,5843,6395,5823,6380,5803,6359,5803,6349,5783,6335,5783,6319,5763,6301,5763,6257,5723,6226,5723,6074,5623,5796,5463,5734,5423xe" filled="t" fillcolor="#C1C1C1" stroked="f">
                <v:path arrowok="t"/>
                <v:fill type="solid"/>
              </v:shape>
              <v:shape style="position:absolute;left:3371;top:4023;width:3060;height:2740" coordorigin="3371,4023" coordsize="3060,2740" path="m4894,4503l4527,4503,4577,4563,4587,4563,4601,4583,4615,4603,4629,4603,4642,4623,4654,4643,4666,4663,4678,4663,4689,4683,4700,4703,4711,4723,4722,4743,4749,4803,4762,4843,4767,4843,4779,4903,4782,4943,4781,4963,4774,5023,4757,5083,4741,5123,4731,5123,4720,5143,4679,5203,4492,5383,5671,5383,5621,5343,5603,5343,5585,5323,5568,5323,5550,5303,5516,5303,5499,5283,5448,5263,5429,5243,5411,5243,5393,5223,5357,5223,5338,5203,5320,5203,5302,5183,5264,5183,5244,5163,5186,5163,5167,5143,5029,5143,5034,5123,5039,5103,5042,5103,5046,5083,5053,5023,5055,4943,5054,4943,5053,4923,5046,4863,5032,4803,5020,4763,5014,4743,4995,4683,4978,4643,4970,4643,4960,4623,4950,4603,4939,4583,4927,4563,4914,4543,4904,4523,4894,4503xe" filled="t" fillcolor="#C1C1C1" stroked="f">
                <v:path arrowok="t"/>
                <v:fill type="solid"/>
              </v:shape>
              <v:shape style="position:absolute;left:3371;top:4023;width:3060;height:2740" coordorigin="3371,4023" coordsize="3060,2740" path="m4794,4383l4365,4383,4381,4403,4397,4403,4413,4423,4429,4423,4462,4463,4478,4463,4511,4503,4883,4503,4871,4483,4860,4463,4848,4443,4835,4443,4822,4423,4808,4403,4794,4383xe" filled="t" fillcolor="#C1C1C1" stroked="f">
                <v:path arrowok="t"/>
                <v:fill type="solid"/>
              </v:shape>
              <v:shape style="position:absolute;left:3371;top:4023;width:3060;height:2740" coordorigin="3371,4023" coordsize="3060,2740" path="m4749,4343l4251,4343,4271,4363,4312,4363,4333,4383,4780,4383,4765,4363,4749,4343xe" filled="t" fillcolor="#C1C1C1" stroked="f">
                <v:path arrowok="t"/>
                <v:fill type="solid"/>
              </v:shape>
              <v:shape style="position:absolute;left:3371;top:4023;width:3060;height:2740" coordorigin="3371,4023" coordsize="3060,2740" path="m4517,4143l3758,4143,3744,4163,3730,4183,4565,4183,4549,4163,4533,4163,4517,4143xe" filled="t" fillcolor="#C1C1C1" stroked="f">
                <v:path arrowok="t"/>
                <v:fill type="solid"/>
              </v:shape>
              <v:shape style="position:absolute;left:3371;top:4023;width:3060;height:2740" coordorigin="3371,4023" coordsize="3060,2740" path="m4483,4123l3788,4123,3770,4143,4500,4143,4483,4123xe" filled="t" fillcolor="#C1C1C1" stroked="f">
                <v:path arrowok="t"/>
                <v:fill type="solid"/>
              </v:shape>
              <v:shape style="position:absolute;left:3371;top:4023;width:3060;height:2740" coordorigin="3371,4023" coordsize="3060,2740" path="m4414,4083l3836,4083,3821,4103,3805,4123,4466,4123,4449,4103,4431,4103,4414,4083xe" filled="t" fillcolor="#C1C1C1" stroked="f">
                <v:path arrowok="t"/>
                <v:fill type="solid"/>
              </v:shape>
              <v:shape style="position:absolute;left:3371;top:4023;width:3060;height:2740" coordorigin="3371,4023" coordsize="3060,2740" path="m4378,4063l3875,4063,3856,4083,4396,4083,4378,4063xe" filled="t" fillcolor="#C1C1C1" stroked="f">
                <v:path arrowok="t"/>
                <v:fill type="solid"/>
              </v:shape>
              <v:shape style="position:absolute;left:3371;top:4023;width:3060;height:2740" coordorigin="3371,4023" coordsize="3060,2740" path="m4322,4043l3932,4043,3913,4063,4341,4063,4322,4043xe" filled="t" fillcolor="#C1C1C1" stroked="f">
                <v:path arrowok="t"/>
                <v:fill type="solid"/>
              </v:shape>
              <v:shape style="position:absolute;left:3371;top:4023;width:3060;height:2740" coordorigin="3371,4023" coordsize="3060,2740" path="m4262,4023l3988,4023,3969,4043,4282,4043,4262,4023xe" filled="t" fillcolor="#C1C1C1" stroked="f">
                <v:path arrowok="t"/>
                <v:fill type="solid"/>
              </v:shape>
            </v:group>
            <v:group style="position:absolute;left:4857;top:2855;width:2877;height:2876" coordorigin="4857,2855" coordsize="2877,2876">
              <v:shape style="position:absolute;left:4857;top:2855;width:2877;height:2876" coordorigin="4857,2855" coordsize="2877,2876" path="m5067,2855l5007,2875,4946,2929,4902,2974,4865,3024,4857,3062,4861,3082,4868,3100,4878,3119,4958,3245,6476,5640,6512,5690,6576,5732,6593,5728,6655,5682,6701,5632,6727,5569,6728,5559,6722,5547,6719,5537,6713,5525,6705,5513,6307,4901,6286,4869,6566,4589,6098,4589,5276,3317,5232,3250,5233,3249,5707,3249,5122,2878,5107,2869,5089,2861,5067,2855xe" filled="t" fillcolor="#C1C1C1" stroked="f">
                <v:path arrowok="t"/>
                <v:fill type="solid"/>
              </v:shape>
              <v:shape style="position:absolute;left:4857;top:2855;width:2877;height:2876" coordorigin="4857,2855" coordsize="2877,2876" path="m7366,4298l6857,4298,7513,4718,7527,4726,7538,4731,7558,4738,7568,4739,7587,4733,7648,4689,7699,4636,7734,4576,7730,4553,7690,4508,7637,4471,7366,4298xe" filled="t" fillcolor="#C1C1C1" stroked="f">
                <v:path arrowok="t"/>
                <v:fill type="solid"/>
              </v:shape>
              <v:shape style="position:absolute;left:4857;top:2855;width:2877;height:2876" coordorigin="4857,2855" coordsize="2877,2876" path="m5707,3249l5233,3249,6575,4112,6098,4589,6566,4589,6857,4298,7366,4298,5707,3249xe" filled="t" fillcolor="#C1C1C1" stroked="f">
                <v:path arrowok="t"/>
                <v:fill type="solid"/>
              </v:shape>
            </v:group>
            <v:group style="position:absolute;left:5808;top:1442;width:2325;height:2883" coordorigin="5808,1442" coordsize="2325,2883">
              <v:shape style="position:absolute;left:5808;top:1442;width:2325;height:2883" coordorigin="5808,1442" coordsize="2325,2883" path="m6467,1442l5823,2072,5808,2124,5810,2151,5846,2217,7935,4310,7971,4324,7993,4320,8059,4277,8104,4229,8129,4178,8133,4167,8132,4157,8127,4146,8123,4136,8117,4128,7188,3198,7432,2954,6944,2954,6192,2202,6700,1694,6703,1688,6681,1625,6638,1571,6594,1527,6533,1472,6476,1443,6467,1442xe" filled="t" fillcolor="#C1C1C1" stroked="f">
                <v:path arrowok="t"/>
                <v:fill type="solid"/>
              </v:shape>
              <v:shape style="position:absolute;left:5808;top:1442;width:2325;height:2883" coordorigin="5808,1442" coordsize="2325,2883" path="m7439,2469l7430,2471,7424,2473,6944,2954,7432,2954,7669,2718,7670,2710,7670,2699,7669,2690,7638,2633,7599,2587,7549,2537,7503,2497,7448,2470,7439,2469xe" filled="t" fillcolor="#C1C1C1" stroked="f">
                <v:path arrowok="t"/>
                <v:fill type="solid"/>
              </v:shape>
            </v:group>
            <v:group style="position:absolute;left:6619;top:303;width:2769;height:2769" coordorigin="6619,303" coordsize="2769,2769">
              <v:shape style="position:absolute;left:6619;top:303;width:2769;height:2769" coordorigin="6619,303" coordsize="2769,2769" path="m7629,1130l7264,1130,9189,3056,9199,3063,9209,3067,9219,3071,9228,3072,9247,3066,9314,3023,9358,2975,9383,2923,9387,2913,9387,2903,9379,2883,9372,2873,7629,1130xe" filled="t" fillcolor="#C1C1C1" stroked="f">
                <v:path arrowok="t"/>
                <v:fill type="solid"/>
              </v:shape>
              <v:shape style="position:absolute;left:6619;top:303;width:2769;height:2769" coordorigin="6619,303" coordsize="2769,2769" path="m6867,1525l6856,1525,6865,1526,6867,1525xe" filled="t" fillcolor="#C1C1C1" stroked="f">
                <v:path arrowok="t"/>
                <v:fill type="solid"/>
              </v:shape>
              <v:shape style="position:absolute;left:6619;top:303;width:2769;height:2769" coordorigin="6619,303" coordsize="2769,2769" path="m7606,303l7595,303,7588,307,6622,1272,6619,1279,6620,1290,6655,1358,6695,1406,6743,1453,6790,1493,6845,1525,6867,1525,6872,1522,7264,1130,7629,1130,7446,948,7838,556,7841,549,7820,486,7776,434,7732,389,7671,335,7615,304,7606,303xe" filled="t" fillcolor="#C1C1C1" stroked="f">
                <v:path arrowok="t"/>
                <v:fill type="solid"/>
              </v:shape>
            </v:group>
            <v:group style="position:absolute;left:1411;top:2991;width:9418;height:2" coordorigin="1411,2991" coordsize="9418,2">
              <v:shape style="position:absolute;left:1411;top:2991;width:9418;height:2" coordorigin="1411,2991" coordsize="9418,0" path="m1411,2991l10829,2991e" filled="f" stroked="t" strokeweight="1.54pt" strokecolor="#000000">
                <v:path arrowok="t"/>
              </v:shape>
            </v:group>
            <w10:wrap type="none"/>
          </v:group>
        </w:pict>
      </w:r>
      <w:bookmarkStart w:name="Presented by: D. SENCABAUGH, S. HAMILTON" w:id="61"/>
      <w:bookmarkEnd w:id="61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61"/>
        <w:jc w:val="left"/>
      </w:pPr>
      <w:bookmarkStart w:name="Discussion: The topics regarding technic" w:id="62"/>
      <w:bookmarkEnd w:id="6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ribin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03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Brad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ura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120" w:right="0"/>
        <w:jc w:val="left"/>
        <w:rPr>
          <w:b w:val="0"/>
          <w:bCs w:val="0"/>
        </w:rPr>
      </w:pPr>
      <w:bookmarkStart w:name="So noted" w:id="63"/>
      <w:bookmarkEnd w:id="63"/>
      <w:r>
        <w:rPr/>
      </w:r>
      <w:r>
        <w:rPr>
          <w:spacing w:val="-2"/>
          <w:w w:val="100"/>
        </w:rPr>
        <w:t>S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20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TOPIC VIII    FILE REVIEW" w:id="64"/>
      <w:bookmarkEnd w:id="64"/>
      <w:r>
        <w:rPr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tabs>
          <w:tab w:pos="2280" w:val="left" w:leader="none"/>
          <w:tab w:pos="6650" w:val="left" w:leader="none"/>
        </w:tabs>
        <w:spacing w:line="480" w:lineRule="auto"/>
        <w:ind w:right="159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8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280" w:val="left" w:leader="none"/>
        </w:tabs>
        <w:ind w:left="120" w:right="889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19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#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ufa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0"/>
        </w:numPr>
        <w:tabs>
          <w:tab w:pos="280" w:val="left" w:leader="none"/>
        </w:tabs>
        <w:ind w:left="120" w:right="1414" w:firstLine="0"/>
        <w:jc w:val="left"/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hil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0x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blis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0"/>
        </w:numPr>
        <w:tabs>
          <w:tab w:pos="280" w:val="left" w:leader="none"/>
        </w:tabs>
        <w:ind w:left="120" w:right="249" w:firstLine="0"/>
        <w:jc w:val="left"/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ulli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0"/>
        </w:numPr>
        <w:tabs>
          <w:tab w:pos="280" w:val="left" w:leader="none"/>
        </w:tabs>
        <w:spacing w:line="239" w:lineRule="auto"/>
        <w:ind w:left="120" w:right="331" w:firstLine="0"/>
        <w:jc w:val="left"/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ewed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Garin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0"/>
        </w:numPr>
        <w:tabs>
          <w:tab w:pos="280" w:val="left" w:leader="none"/>
        </w:tabs>
        <w:ind w:left="280" w:right="0" w:hanging="161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0"/>
        </w:numPr>
        <w:tabs>
          <w:tab w:pos="280" w:val="left" w:leader="none"/>
        </w:tabs>
        <w:ind w:left="119" w:right="300" w:firstLine="0"/>
        <w:jc w:val="left"/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4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1" w:lineRule="auto" w:before="56"/>
        <w:ind w:left="119" w:right="295" w:firstLine="0"/>
        <w:jc w:val="left"/>
      </w:pPr>
      <w:r>
        <w:rPr/>
        <w:pict>
          <v:group style="position:absolute;margin-left:70.559998pt;margin-top:44.953625pt;width:470.88pt;height:.1pt;mso-position-horizontal-relative:page;mso-position-vertical-relative:paragraph;z-index:-1404" coordorigin="1411,899" coordsize="9418,2">
            <v:shape style="position:absolute;left:1411;top:899;width:9418;height:2" coordorigin="1411,899" coordsize="9418,0" path="m1411,899l10829,899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nz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8)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pStyle w:val="BodyText"/>
        <w:spacing w:before="44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2280" w:val="left" w:leader="none"/>
          <w:tab w:pos="6599" w:val="left" w:leader="none"/>
        </w:tabs>
        <w:spacing w:line="240" w:lineRule="auto"/>
        <w:ind w:right="166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657"/>
        <w:jc w:val="left"/>
      </w:pPr>
      <w:r>
        <w:rPr/>
        <w:pict>
          <v:group style="position:absolute;margin-left:71.290001pt;margin-top:19.240742pt;width:428.62pt;height:389.495952pt;mso-position-horizontal-relative:page;mso-position-vertical-relative:paragraph;z-index:-1405" coordorigin="1426,385" coordsize="8572,7790">
            <v:group style="position:absolute;left:2033;top:5385;width:2785;height:2780" coordorigin="2033,5385" coordsize="2785,2780">
              <v:shape style="position:absolute;left:2033;top:5385;width:2785;height:2780" coordorigin="2033,5385" coordsize="2785,2780" path="m3505,5545l2454,5545,2436,5565,2382,5625,2364,5625,2049,5945,2040,5965,2035,5985,2033,6005,2035,6025,2041,6045,2048,6065,2058,6085,2071,6085,2087,6105,2105,6125,4089,8105,4105,8125,4122,8145,4139,8145,4156,8165,4264,8165,4555,7865,4572,7845,4589,7825,4605,7805,4621,7785,4133,7785,3875,7545,3531,7185,3359,7025,3273,6925,3102,6765,3016,6665,2845,6505,2759,6405,2589,6245,2503,6145,2418,6065,2602,5885,2635,5845,2652,5845,2685,5805,2702,5805,2719,5785,2737,5785,2754,5765,2771,5765,2789,5745,2825,5745,2843,5725,2917,5725,2935,5705,3745,5705,3696,5665,3672,5665,3576,5585,3552,5585,3505,5545xe" filled="t" fillcolor="#C1C1C1" stroked="f">
                <v:path arrowok="t"/>
                <v:fill type="solid"/>
              </v:shape>
              <v:shape style="position:absolute;left:2033;top:5385;width:2785;height:2780" coordorigin="2033,5385" coordsize="2785,2780" path="m3745,5705l3066,5705,3086,5725,3168,5725,3189,5745,3233,5745,3250,5765,3285,5765,3303,5785,3338,5785,3356,5805,3373,5805,3391,5825,3409,5825,3427,5845,3445,5845,3463,5865,3481,5865,3499,5885,3517,5885,3535,5905,3553,5905,3590,5945,3608,5945,3645,5985,3663,5985,3717,6045,3736,6045,3790,6105,3808,6105,3916,6225,3934,6225,3956,6265,3978,6285,4000,6305,4061,6365,4119,6425,4172,6485,4221,6545,4266,6605,4307,6665,4345,6725,4378,6785,4408,6845,4433,6905,4441,6925,4448,6925,4468,6985,4479,7025,4485,7045,4498,7105,4504,7165,4505,7205,4505,7225,4499,7285,4488,7345,4483,7365,4477,7365,4470,7385,4446,7445,4426,7485,4415,7485,4404,7505,4391,7525,4378,7545,4364,7565,4349,7585,4333,7585,4317,7605,4133,7785,4621,7785,4636,7765,4650,7765,4690,7705,4724,7645,4753,7585,4776,7525,4794,7465,4807,7405,4815,7345,4818,7285,4818,7265,4818,7245,4816,7225,4815,7205,4812,7185,4809,7145,4797,7085,4780,7025,4773,6985,4749,6925,4730,6885,4720,6845,4709,6825,4698,6805,4686,6785,4673,6745,4660,6725,4647,6705,4632,6685,4617,6645,4602,6625,4586,6605,4569,6585,4552,6545,4534,6525,4516,6505,4497,6465,4478,6445,4458,6425,4437,6385,4416,6365,4394,6345,4371,6305,4348,6285,4325,6245,4301,6225,4276,6205,4250,6165,4224,6145,4198,6105,4170,6085,4143,6065,4114,6025,4040,5965,4015,5925,3745,5705xe" filled="t" fillcolor="#C1C1C1" stroked="f">
                <v:path arrowok="t"/>
                <v:fill type="solid"/>
              </v:shape>
              <v:shape style="position:absolute;left:2033;top:5385;width:2785;height:2780" coordorigin="2033,5385" coordsize="2785,2780" path="m3341,5465l2565,5465,2528,5505,2509,5505,2472,5545,3481,5545,3458,5525,3434,5525,3388,5485,3364,5485,3341,5465xe" filled="t" fillcolor="#C1C1C1" stroked="f">
                <v:path arrowok="t"/>
                <v:fill type="solid"/>
              </v:shape>
              <v:shape style="position:absolute;left:2033;top:5385;width:2785;height:2780" coordorigin="2033,5385" coordsize="2785,2780" path="m3272,5445l2603,5445,2584,5465,3295,5465,3272,5445xe" filled="t" fillcolor="#C1C1C1" stroked="f">
                <v:path arrowok="t"/>
                <v:fill type="solid"/>
              </v:shape>
              <v:shape style="position:absolute;left:2033;top:5385;width:2785;height:2780" coordorigin="2033,5385" coordsize="2785,2780" path="m3227,5425l2661,5425,2642,5445,3249,5445,3227,5425xe" filled="t" fillcolor="#C1C1C1" stroked="f">
                <v:path arrowok="t"/>
                <v:fill type="solid"/>
              </v:shape>
              <v:shape style="position:absolute;left:2033;top:5385;width:2785;height:2780" coordorigin="2033,5385" coordsize="2785,2780" path="m3159,5405l2719,5405,2700,5425,3182,5425,3159,5405xe" filled="t" fillcolor="#C1C1C1" stroked="f">
                <v:path arrowok="t"/>
                <v:fill type="solid"/>
              </v:shape>
              <v:shape style="position:absolute;left:2033;top:5385;width:2785;height:2780" coordorigin="2033,5385" coordsize="2785,2780" path="m3071,5385l2799,5385,2779,5405,3093,5405,3071,5385xe" filled="t" fillcolor="#C1C1C1" stroked="f">
                <v:path arrowok="t"/>
                <v:fill type="solid"/>
              </v:shape>
            </v:group>
            <v:group style="position:absolute;left:3371;top:4115;width:3060;height:2740" coordorigin="3371,4115" coordsize="3060,2740">
              <v:shape style="position:absolute;left:3371;top:4115;width:3060;height:2740" coordorigin="3371,4115" coordsize="3060,2740" path="m4581,4275l3715,4275,3699,4295,3682,4315,3386,4615,3377,4615,3372,4635,3371,4655,3373,4695,3378,4715,3385,4715,3396,4735,3408,4755,3424,4775,3442,4795,5497,6855,5572,6855,5593,6835,5606,6835,5621,6815,5640,6795,5654,6775,5667,6775,5677,6755,5687,6735,5692,6715,5695,6715,5695,6695,5691,6695,5687,6675,5680,6675,5483,6475,5389,6375,5342,6335,5295,6275,5202,6195,5155,6135,5108,6095,5062,6035,4968,5955,4922,5895,4829,5815,4783,5755,4737,5715,4790,5655,4833,5615,4866,5575,4882,5575,4899,5555,4916,5535,4952,5535,4970,5515,5734,5515,5671,5475,4492,5475,3748,4735,3903,4575,3918,4555,3933,4555,3947,4535,3962,4515,3977,4515,3993,4495,4009,4495,4025,4475,4042,4475,4060,4455,4100,4455,4118,4435,4749,4435,4733,4415,4718,4395,4703,4395,4673,4355,4658,4355,4627,4315,4612,4315,4596,4295,4581,4275xe" filled="t" fillcolor="#C1C1C1" stroked="f">
                <v:path arrowok="t"/>
                <v:fill type="solid"/>
              </v:shape>
              <v:shape style="position:absolute;left:3371;top:4115;width:3060;height:2740" coordorigin="3371,4115" coordsize="3060,2740" path="m6315,6115l6222,6115,6239,6135,6296,6135,6315,6115xe" filled="t" fillcolor="#C1C1C1" stroked="f">
                <v:path arrowok="t"/>
                <v:fill type="solid"/>
              </v:shape>
              <v:shape style="position:absolute;left:3371;top:4115;width:3060;height:2740" coordorigin="3371,4115" coordsize="3060,2740" path="m5734,5515l5142,5515,5166,5535,5221,5535,5239,5555,5258,5555,5277,5575,5316,5575,5335,5595,5352,5595,5368,5615,5385,5615,5402,5635,5419,5635,5437,5655,5454,5655,5472,5675,5490,5675,5508,5695,5526,5695,5545,5715,6002,5995,6204,6115,6326,6115,6339,6095,6355,6075,6375,6055,6389,6055,6401,6035,6412,6015,6423,5995,6429,5975,6431,5975,6430,5955,6421,5935,6405,5935,6395,5915,6380,5895,6359,5895,6349,5875,6335,5875,6319,5855,6301,5855,6257,5815,6226,5815,6074,5715,5796,5555,5734,5515xe" filled="t" fillcolor="#C1C1C1" stroked="f">
                <v:path arrowok="t"/>
                <v:fill type="solid"/>
              </v:shape>
              <v:shape style="position:absolute;left:3371;top:4115;width:3060;height:2740" coordorigin="3371,4115" coordsize="3060,2740" path="m4894,4595l4527,4595,4577,4655,4587,4655,4601,4675,4615,4695,4629,4695,4642,4715,4654,4735,4666,4755,4678,4755,4689,4775,4700,4795,4711,4815,4722,4835,4749,4895,4762,4935,4767,4935,4779,4995,4782,5035,4781,5055,4774,5115,4757,5175,4741,5215,4731,5215,4720,5235,4679,5295,4492,5475,5671,5475,5621,5435,5603,5435,5585,5415,5568,5415,5550,5395,5516,5395,5499,5375,5448,5355,5429,5335,5411,5335,5393,5315,5357,5315,5338,5295,5320,5295,5302,5275,5264,5275,5244,5255,5186,5255,5167,5235,5029,5235,5034,5215,5039,5195,5042,5195,5046,5175,5053,5115,5055,5035,5054,5035,5053,5015,5046,4955,5032,4895,5020,4855,5014,4835,4995,4775,4978,4735,4970,4735,4960,4715,4950,4695,4939,4675,4927,4655,4914,4635,4904,4615,4894,4595xe" filled="t" fillcolor="#C1C1C1" stroked="f">
                <v:path arrowok="t"/>
                <v:fill type="solid"/>
              </v:shape>
              <v:shape style="position:absolute;left:3371;top:4115;width:3060;height:2740" coordorigin="3371,4115" coordsize="3060,2740" path="m4794,4475l4365,4475,4381,4495,4397,4495,4413,4515,4429,4515,4462,4555,4478,4555,4511,4595,4883,4595,4871,4575,4860,4555,4848,4535,4835,4535,4822,4515,4808,4495,4794,4475xe" filled="t" fillcolor="#C1C1C1" stroked="f">
                <v:path arrowok="t"/>
                <v:fill type="solid"/>
              </v:shape>
              <v:shape style="position:absolute;left:3371;top:4115;width:3060;height:2740" coordorigin="3371,4115" coordsize="3060,2740" path="m4749,4435l4251,4435,4271,4455,4312,4455,4333,4475,4780,4475,4765,4455,4749,4435xe" filled="t" fillcolor="#C1C1C1" stroked="f">
                <v:path arrowok="t"/>
                <v:fill type="solid"/>
              </v:shape>
              <v:shape style="position:absolute;left:3371;top:4115;width:3060;height:2740" coordorigin="3371,4115" coordsize="3060,2740" path="m4517,4235l3758,4235,3744,4255,3730,4275,4565,4275,4549,4255,4533,4255,4517,4235xe" filled="t" fillcolor="#C1C1C1" stroked="f">
                <v:path arrowok="t"/>
                <v:fill type="solid"/>
              </v:shape>
              <v:shape style="position:absolute;left:3371;top:4115;width:3060;height:2740" coordorigin="3371,4115" coordsize="3060,2740" path="m4483,4215l3788,4215,3770,4235,4500,4235,4483,4215xe" filled="t" fillcolor="#C1C1C1" stroked="f">
                <v:path arrowok="t"/>
                <v:fill type="solid"/>
              </v:shape>
              <v:shape style="position:absolute;left:3371;top:4115;width:3060;height:2740" coordorigin="3371,4115" coordsize="3060,2740" path="m4414,4175l3836,4175,3821,4195,3805,4215,4466,4215,4449,4195,4431,4195,4414,4175xe" filled="t" fillcolor="#C1C1C1" stroked="f">
                <v:path arrowok="t"/>
                <v:fill type="solid"/>
              </v:shape>
              <v:shape style="position:absolute;left:3371;top:4115;width:3060;height:2740" coordorigin="3371,4115" coordsize="3060,2740" path="m4378,4155l3875,4155,3856,4175,4396,4175,4378,4155xe" filled="t" fillcolor="#C1C1C1" stroked="f">
                <v:path arrowok="t"/>
                <v:fill type="solid"/>
              </v:shape>
              <v:shape style="position:absolute;left:3371;top:4115;width:3060;height:2740" coordorigin="3371,4115" coordsize="3060,2740" path="m4322,4135l3932,4135,3913,4155,4341,4155,4322,4135xe" filled="t" fillcolor="#C1C1C1" stroked="f">
                <v:path arrowok="t"/>
                <v:fill type="solid"/>
              </v:shape>
              <v:shape style="position:absolute;left:3371;top:4115;width:3060;height:2740" coordorigin="3371,4115" coordsize="3060,2740" path="m4262,4115l3988,4115,3969,4135,4282,4135,4262,4115xe" filled="t" fillcolor="#C1C1C1" stroked="f">
                <v:path arrowok="t"/>
                <v:fill type="solid"/>
              </v:shape>
            </v:group>
            <v:group style="position:absolute;left:4857;top:2947;width:2877;height:2876" coordorigin="4857,2947" coordsize="2877,2876">
              <v:shape style="position:absolute;left:4857;top:2947;width:2877;height:2876" coordorigin="4857,2947" coordsize="2877,2876" path="m5067,2947l5007,2967,4946,3020,4902,3066,4865,3116,4857,3153,4861,3174,4868,3192,4878,3211,4958,3336,6476,5732,6512,5782,6576,5823,6593,5820,6655,5774,6701,5724,6727,5661,6728,5651,6722,5639,6719,5629,6713,5617,6705,5605,6307,4993,6286,4961,6566,4681,6098,4681,5276,3409,5232,3342,5233,3341,5707,3341,5122,2970,5107,2961,5089,2953,5067,2947xe" filled="t" fillcolor="#C1C1C1" stroked="f">
                <v:path arrowok="t"/>
                <v:fill type="solid"/>
              </v:shape>
              <v:shape style="position:absolute;left:4857;top:2947;width:2877;height:2876" coordorigin="4857,2947" coordsize="2877,2876" path="m7366,4390l6857,4390,7513,4810,7527,4817,7538,4823,7558,4830,7568,4831,7587,4825,7648,4781,7699,4728,7734,4668,7730,4645,7690,4600,7637,4563,7366,4390xe" filled="t" fillcolor="#C1C1C1" stroked="f">
                <v:path arrowok="t"/>
                <v:fill type="solid"/>
              </v:shape>
              <v:shape style="position:absolute;left:4857;top:2947;width:2877;height:2876" coordorigin="4857,2947" coordsize="2877,2876" path="m5707,3341l5233,3341,6575,4203,6098,4681,6566,4681,6857,4390,7366,4390,5707,3341xe" filled="t" fillcolor="#C1C1C1" stroked="f">
                <v:path arrowok="t"/>
                <v:fill type="solid"/>
              </v:shape>
            </v:group>
            <v:group style="position:absolute;left:5808;top:1533;width:2325;height:2883" coordorigin="5808,1533" coordsize="2325,2883">
              <v:shape style="position:absolute;left:5808;top:1533;width:2325;height:2883" coordorigin="5808,1533" coordsize="2325,2883" path="m6467,1533l5823,2164,5808,2216,5810,2243,5846,2309,7935,4402,7971,4416,7993,4412,8059,4369,8104,4321,8129,4270,8133,4259,8132,4249,8127,4238,8123,4228,8117,4220,7188,3290,7432,3046,6944,3046,6192,2294,6700,1786,6703,1780,6681,1716,6638,1663,6594,1619,6533,1564,6476,1534,6467,1533xe" filled="t" fillcolor="#C1C1C1" stroked="f">
                <v:path arrowok="t"/>
                <v:fill type="solid"/>
              </v:shape>
              <v:shape style="position:absolute;left:5808;top:1533;width:2325;height:2883" coordorigin="5808,1533" coordsize="2325,2883" path="m7439,2561l7430,2562,7424,2565,6944,3046,7432,3046,7669,2809,7670,2802,7670,2791,7669,2782,7638,2725,7599,2679,7549,2629,7503,2589,7448,2562,7439,2561xe" filled="t" fillcolor="#C1C1C1" stroked="f">
                <v:path arrowok="t"/>
                <v:fill type="solid"/>
              </v:shape>
            </v:group>
            <v:group style="position:absolute;left:6619;top:395;width:2769;height:2769" coordorigin="6619,395" coordsize="2769,2769">
              <v:shape style="position:absolute;left:6619;top:395;width:2769;height:2769" coordorigin="6619,395" coordsize="2769,2769" path="m7629,1222l7264,1222,9189,3148,9199,3155,9209,3159,9219,3163,9228,3164,9247,3158,9314,3115,9358,3067,9383,3015,9387,3004,9387,2995,9379,2975,9372,2965,7629,1222xe" filled="t" fillcolor="#C1C1C1" stroked="f">
                <v:path arrowok="t"/>
                <v:fill type="solid"/>
              </v:shape>
              <v:shape style="position:absolute;left:6619;top:395;width:2769;height:2769" coordorigin="6619,395" coordsize="2769,2769" path="m6867,1616l6856,1616,6865,1617,6867,1616xe" filled="t" fillcolor="#C1C1C1" stroked="f">
                <v:path arrowok="t"/>
                <v:fill type="solid"/>
              </v:shape>
              <v:shape style="position:absolute;left:6619;top:395;width:2769;height:2769" coordorigin="6619,395" coordsize="2769,2769" path="m7606,395l7595,395,7588,399,6622,1364,6619,1371,6620,1382,6655,1450,6695,1498,6743,1545,6790,1585,6845,1617,6867,1616,6872,1614,7264,1222,7629,1222,7446,1040,7838,648,7841,641,7820,578,7776,526,7732,481,7671,427,7615,396,7606,395xe" filled="t" fillcolor="#C1C1C1" stroked="f">
                <v:path arrowok="t"/>
                <v:fill type="solid"/>
              </v:shape>
            </v:group>
            <v:group style="position:absolute;left:1440;top:5428;width:696;height:2" coordorigin="1440,5428" coordsize="696,2">
              <v:shape style="position:absolute;left:1440;top:5428;width:696;height:2" coordorigin="1440,5428" coordsize="696,0" path="m1440,5428l2136,5428e" filled="f" stroked="t" strokeweight=".82pt" strokecolor="#000000">
                <v:path arrowok="t"/>
              </v:shape>
            </v:group>
            <v:group style="position:absolute;left:1440;top:5959;width:8544;height:2" coordorigin="1440,5959" coordsize="8544,2">
              <v:shape style="position:absolute;left:1440;top:5959;width:8544;height:2" coordorigin="1440,5959" coordsize="8544,0" path="m1440,5959l9984,5959e" filled="f" stroked="t" strokeweight="1.42pt" strokecolor="#000000">
                <v:path arrowok="t"/>
              </v:shape>
            </v:group>
            <v:group style="position:absolute;left:1440;top:7035;width:806;height:2" coordorigin="1440,7035" coordsize="806,2">
              <v:shape style="position:absolute;left:1440;top:7035;width:806;height:2" coordorigin="1440,7035" coordsize="806,0" path="m1440,7035l2246,7035e" filled="f" stroked="t" strokeweight="1.42pt" strokecolor="#000000">
                <v:path arrowok="t"/>
              </v:shape>
            </v:group>
            <v:group style="position:absolute;left:1440;top:7570;width:1097;height:2" coordorigin="1440,7570" coordsize="1097,2">
              <v:shape style="position:absolute;left:1440;top:7570;width:1097;height:2" coordorigin="1440,7570" coordsize="1097,0" path="m1440,7570l2537,7570e" filled="f" stroked="t" strokeweight="1.42pt" strokecolor="#000000">
                <v:path arrowok="t"/>
              </v:shape>
            </v:group>
            <v:group style="position:absolute;left:1440;top:5966;width:8546;height:2" coordorigin="1440,5966" coordsize="8546,2">
              <v:shape style="position:absolute;left:1440;top:5966;width:8546;height:2" coordorigin="1440,5966" coordsize="8546,0" path="m1440,5966l9986,5966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0"/>
          <w:w w:val="100"/>
          <w:u w:val="thick" w:color="000000"/>
        </w:rPr>
        <w:t>N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259" w:val="left" w:leader="none"/>
        </w:tabs>
        <w:spacing w:line="258" w:lineRule="auto"/>
        <w:ind w:left="263" w:right="322" w:hanging="144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f.</w:t>
      </w:r>
    </w:p>
    <w:p>
      <w:pPr>
        <w:pStyle w:val="BodyText"/>
        <w:numPr>
          <w:ilvl w:val="0"/>
          <w:numId w:val="11"/>
        </w:numPr>
        <w:tabs>
          <w:tab w:pos="259" w:val="left" w:leader="none"/>
        </w:tabs>
        <w:spacing w:line="258" w:lineRule="auto" w:before="1"/>
        <w:ind w:left="264" w:right="704" w:hanging="145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1"/>
        </w:numPr>
        <w:tabs>
          <w:tab w:pos="259" w:val="left" w:leader="none"/>
        </w:tabs>
        <w:spacing w:line="259" w:lineRule="auto" w:before="1"/>
        <w:ind w:left="264" w:right="354" w:hanging="145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1"/>
        </w:numPr>
        <w:tabs>
          <w:tab w:pos="259" w:val="left" w:leader="none"/>
        </w:tabs>
        <w:spacing w:line="266" w:lineRule="exact"/>
        <w:ind w:left="259" w:right="0" w:hanging="14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ske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spacing w:line="259" w:lineRule="auto" w:before="21"/>
        <w:ind w:left="264" w:right="100"/>
        <w:jc w:val="left"/>
      </w:pP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0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2008" w:val="left" w:leader="none"/>
          <w:tab w:pos="6600" w:val="left" w:leader="none"/>
        </w:tabs>
        <w:spacing w:line="480" w:lineRule="auto"/>
        <w:ind w:right="1667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V--</w:t>
      </w:r>
      <w:r>
        <w:rPr>
          <w:b w:val="0"/>
          <w:bCs w:val="0"/>
          <w:spacing w:val="0"/>
          <w:w w:val="100"/>
        </w:rPr>
        <w:t>147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SSI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280" w:val="left" w:leader="none"/>
        </w:tabs>
        <w:ind w:left="119" w:right="542" w:firstLine="0"/>
        <w:jc w:val="both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isibl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uid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2"/>
        </w:numPr>
        <w:tabs>
          <w:tab w:pos="280" w:val="left" w:leader="none"/>
        </w:tabs>
        <w:ind w:left="119" w:right="130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4/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12"/>
        </w:numPr>
        <w:tabs>
          <w:tab w:pos="280" w:val="left" w:leader="none"/>
        </w:tabs>
        <w:spacing w:line="267" w:lineRule="exact"/>
        <w:ind w:left="280" w:right="0" w:hanging="161"/>
        <w:jc w:val="left"/>
      </w:pP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se.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340"/>
        </w:sectPr>
      </w:pPr>
    </w:p>
    <w:p>
      <w:pPr>
        <w:pStyle w:val="BodyText"/>
        <w:numPr>
          <w:ilvl w:val="0"/>
          <w:numId w:val="12"/>
        </w:numPr>
        <w:tabs>
          <w:tab w:pos="280" w:val="left" w:leader="none"/>
        </w:tabs>
        <w:spacing w:before="57"/>
        <w:ind w:left="119" w:right="277" w:firstLine="0"/>
        <w:jc w:val="both"/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4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ulfa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hrin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310" w:hanging="1"/>
        <w:jc w:val="both"/>
      </w:pPr>
      <w:r>
        <w:rPr/>
        <w:pict>
          <v:group style="position:absolute;margin-left:70.559998pt;margin-top:28.833609pt;width:470.88pt;height:.1pt;mso-position-horizontal-relative:page;mso-position-vertical-relative:paragraph;z-index:-1402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2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8),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pStyle w:val="BodyText"/>
        <w:spacing w:before="45"/>
        <w:ind w:right="8729"/>
        <w:jc w:val="both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ind w:right="1627"/>
        <w:jc w:val="both"/>
      </w:pPr>
      <w:r>
        <w:rPr/>
        <w:pict>
          <v:group style="position:absolute;margin-left:101.172089pt;margin-top:16.445076pt;width:368.698812pt;height:389.495952pt;mso-position-horizontal-relative:page;mso-position-vertical-relative:paragraph;z-index:-1403" coordorigin="2023,329" coordsize="7374,7790">
            <v:group style="position:absolute;left:2033;top:5329;width:2785;height:2780" coordorigin="2033,5329" coordsize="2785,2780">
              <v:shape style="position:absolute;left:2033;top:5329;width:2785;height:2780" coordorigin="2033,5329" coordsize="2785,2780" path="m3505,5489l2454,5489,2436,5509,2382,5569,2364,5569,2049,5889,2040,5909,2035,5929,2033,5949,2035,5969,2041,5989,2048,6009,2058,6029,2071,6029,2087,6049,2105,6069,4089,8049,4105,8069,4122,8089,4139,8089,4156,8109,4264,8109,4555,7809,4572,7789,4589,7769,4605,7749,4621,7729,4133,7729,3875,7489,3531,7129,3359,6969,3273,6869,3102,6709,3016,6609,2845,6449,2759,6349,2589,6189,2503,6089,2418,6009,2602,5829,2635,5789,2652,5789,2685,5749,2702,5749,2719,5729,2737,5729,2754,5709,2771,5709,2789,5689,2825,5689,2843,5669,2917,5669,2935,5649,3745,5649,3696,5609,3672,5609,3576,5529,3552,5529,3505,5489xe" filled="t" fillcolor="#C1C1C1" stroked="f">
                <v:path arrowok="t"/>
                <v:fill type="solid"/>
              </v:shape>
              <v:shape style="position:absolute;left:2033;top:5329;width:2785;height:2780" coordorigin="2033,5329" coordsize="2785,2780" path="m3745,5649l3066,5649,3086,5669,3168,5669,3189,5689,3233,5689,3250,5709,3285,5709,3303,5729,3338,5729,3356,5749,3373,5749,3391,5769,3409,5769,3427,5789,3445,5789,3463,5809,3481,5809,3499,5829,3517,5829,3535,5849,3553,5849,3590,5889,3608,5889,3645,5929,3663,5929,3717,5989,3736,5989,3790,6049,3808,6049,3916,6169,3934,6169,3956,6209,3978,6229,4000,6249,4061,6309,4119,6369,4172,6429,4221,6489,4266,6549,4307,6609,4345,6669,4378,6729,4408,6789,4433,6849,4441,6869,4448,6869,4468,6929,4479,6969,4485,6989,4498,7049,4504,7109,4505,7149,4505,7169,4499,7229,4488,7289,4483,7309,4477,7309,4470,7329,4446,7389,4426,7429,4415,7429,4404,7449,4391,7469,4378,7489,4364,7509,4349,7529,4333,7529,4317,7549,4133,7729,4621,7729,4636,7709,4650,7709,4690,7649,4724,7589,4753,7529,4776,7469,4794,7409,4807,7349,4815,7289,4818,7229,4818,7209,4818,7189,4816,7169,4815,7149,4812,7129,4809,7089,4797,7029,4780,6969,4773,6929,4749,6869,4730,6829,4720,6789,4709,6769,4698,6749,4686,6729,4673,6689,4660,6669,4647,6649,4632,6629,4617,6589,4602,6569,4586,6549,4569,6529,4552,6489,4534,6469,4516,6449,4497,6409,4478,6389,4458,6369,4437,6329,4416,6309,4394,6289,4371,6249,4348,6229,4325,6189,4301,6169,4276,6149,4250,6109,4224,6089,4198,6049,4170,6029,4143,6009,4114,5969,4040,5909,4015,5869,3745,5649xe" filled="t" fillcolor="#C1C1C1" stroked="f">
                <v:path arrowok="t"/>
                <v:fill type="solid"/>
              </v:shape>
              <v:shape style="position:absolute;left:2033;top:5329;width:2785;height:2780" coordorigin="2033,5329" coordsize="2785,2780" path="m3341,5409l2565,5409,2528,5449,2509,5449,2472,5489,3481,5489,3458,5469,3434,5469,3388,5429,3364,5429,3341,5409xe" filled="t" fillcolor="#C1C1C1" stroked="f">
                <v:path arrowok="t"/>
                <v:fill type="solid"/>
              </v:shape>
              <v:shape style="position:absolute;left:2033;top:5329;width:2785;height:2780" coordorigin="2033,5329" coordsize="2785,2780" path="m3272,5389l2603,5389,2584,5409,3295,5409,3272,5389xe" filled="t" fillcolor="#C1C1C1" stroked="f">
                <v:path arrowok="t"/>
                <v:fill type="solid"/>
              </v:shape>
              <v:shape style="position:absolute;left:2033;top:5329;width:2785;height:2780" coordorigin="2033,5329" coordsize="2785,2780" path="m3227,5369l2661,5369,2642,5389,3249,5389,3227,5369xe" filled="t" fillcolor="#C1C1C1" stroked="f">
                <v:path arrowok="t"/>
                <v:fill type="solid"/>
              </v:shape>
              <v:shape style="position:absolute;left:2033;top:5329;width:2785;height:2780" coordorigin="2033,5329" coordsize="2785,2780" path="m3159,5349l2719,5349,2700,5369,3182,5369,3159,5349xe" filled="t" fillcolor="#C1C1C1" stroked="f">
                <v:path arrowok="t"/>
                <v:fill type="solid"/>
              </v:shape>
              <v:shape style="position:absolute;left:2033;top:5329;width:2785;height:2780" coordorigin="2033,5329" coordsize="2785,2780" path="m3071,5329l2799,5329,2779,5349,3093,5349,3071,5329xe" filled="t" fillcolor="#C1C1C1" stroked="f">
                <v:path arrowok="t"/>
                <v:fill type="solid"/>
              </v:shape>
            </v:group>
            <v:group style="position:absolute;left:3371;top:4059;width:3060;height:2740" coordorigin="3371,4059" coordsize="3060,2740">
              <v:shape style="position:absolute;left:3371;top:4059;width:3060;height:2740" coordorigin="3371,4059" coordsize="3060,2740" path="m4581,4219l3715,4219,3699,4239,3682,4259,3386,4559,3377,4559,3372,4579,3371,4599,3373,4639,3378,4659,3385,4659,3396,4679,3408,4699,3424,4719,3442,4739,5497,6799,5572,6799,5593,6779,5606,6779,5621,6759,5640,6739,5654,6719,5667,6719,5677,6699,5687,6679,5692,6659,5695,6659,5695,6639,5691,6639,5687,6619,5680,6619,5483,6419,5389,6319,5342,6279,5295,6219,5202,6139,5155,6079,5108,6039,5062,5979,4968,5899,4922,5839,4829,5759,4783,5699,4737,5659,4790,5599,4833,5559,4866,5519,4882,5519,4899,5499,4916,5479,4952,5479,4970,5459,5734,5459,5671,5419,4492,5419,3748,4679,3903,4519,3918,4499,3933,4499,3947,4479,3962,4459,3977,4459,3993,4439,4009,4439,4025,4419,4042,4419,4060,4399,4100,4399,4118,4379,4749,4379,4733,4359,4718,4339,4703,4339,4673,4299,4658,4299,4627,4259,4612,4259,4596,4239,4581,4219xe" filled="t" fillcolor="#C1C1C1" stroked="f">
                <v:path arrowok="t"/>
                <v:fill type="solid"/>
              </v:shape>
              <v:shape style="position:absolute;left:3371;top:4059;width:3060;height:2740" coordorigin="3371,4059" coordsize="3060,2740" path="m6315,6059l6222,6059,6239,6079,6296,6079,6315,6059xe" filled="t" fillcolor="#C1C1C1" stroked="f">
                <v:path arrowok="t"/>
                <v:fill type="solid"/>
              </v:shape>
              <v:shape style="position:absolute;left:3371;top:4059;width:3060;height:2740" coordorigin="3371,4059" coordsize="3060,2740" path="m5734,5459l5142,5459,5166,5479,5221,5479,5239,5499,5258,5499,5277,5519,5316,5519,5335,5539,5352,5539,5368,5559,5385,5559,5402,5579,5419,5579,5437,5599,5454,5599,5472,5619,5490,5619,5508,5639,5526,5639,5545,5659,6002,5939,6204,6059,6326,6059,6339,6039,6355,6019,6375,5999,6389,5999,6401,5979,6412,5959,6423,5939,6429,5919,6431,5919,6430,5899,6421,5879,6405,5879,6395,5859,6380,5839,6359,5839,6349,5819,6335,5819,6319,5799,6301,5799,6257,5759,6226,5759,6074,5659,5796,5499,5734,5459xe" filled="t" fillcolor="#C1C1C1" stroked="f">
                <v:path arrowok="t"/>
                <v:fill type="solid"/>
              </v:shape>
              <v:shape style="position:absolute;left:3371;top:4059;width:3060;height:2740" coordorigin="3371,4059" coordsize="3060,2740" path="m4894,4539l4527,4539,4577,4599,4587,4599,4601,4619,4615,4639,4629,4639,4642,4659,4654,4679,4666,4699,4678,4699,4689,4719,4700,4739,4711,4759,4722,4779,4749,4839,4762,4879,4767,4879,4779,4939,4782,4979,4781,4999,4774,5059,4757,5119,4741,5159,4731,5159,4720,5179,4679,5239,4492,5419,5671,5419,5621,5379,5603,5379,5585,5359,5568,5359,5550,5339,5516,5339,5499,5319,5448,5299,5429,5279,5411,5279,5393,5259,5357,5259,5338,5239,5320,5239,5302,5219,5264,5219,5244,5199,5186,5199,5167,5179,5029,5179,5034,5159,5039,5139,5042,5139,5046,5119,5053,5059,5055,4979,5054,4979,5053,4959,5046,4899,5032,4839,5020,4799,5014,4779,4995,4719,4978,4679,4970,4679,4960,4659,4950,4639,4939,4619,4927,4599,4914,4579,4904,4559,4894,4539xe" filled="t" fillcolor="#C1C1C1" stroked="f">
                <v:path arrowok="t"/>
                <v:fill type="solid"/>
              </v:shape>
              <v:shape style="position:absolute;left:3371;top:4059;width:3060;height:2740" coordorigin="3371,4059" coordsize="3060,2740" path="m4794,4419l4365,4419,4381,4439,4397,4439,4413,4459,4429,4459,4462,4499,4478,4499,4511,4539,4883,4539,4871,4519,4860,4499,4848,4479,4835,4479,4822,4459,4808,4439,4794,4419xe" filled="t" fillcolor="#C1C1C1" stroked="f">
                <v:path arrowok="t"/>
                <v:fill type="solid"/>
              </v:shape>
              <v:shape style="position:absolute;left:3371;top:4059;width:3060;height:2740" coordorigin="3371,4059" coordsize="3060,2740" path="m4749,4379l4251,4379,4271,4399,4312,4399,4333,4419,4780,4419,4765,4399,4749,4379xe" filled="t" fillcolor="#C1C1C1" stroked="f">
                <v:path arrowok="t"/>
                <v:fill type="solid"/>
              </v:shape>
              <v:shape style="position:absolute;left:3371;top:4059;width:3060;height:2740" coordorigin="3371,4059" coordsize="3060,2740" path="m4517,4179l3758,4179,3744,4199,3730,4219,4565,4219,4549,4199,4533,4199,4517,4179xe" filled="t" fillcolor="#C1C1C1" stroked="f">
                <v:path arrowok="t"/>
                <v:fill type="solid"/>
              </v:shape>
              <v:shape style="position:absolute;left:3371;top:4059;width:3060;height:2740" coordorigin="3371,4059" coordsize="3060,2740" path="m4483,4159l3788,4159,3770,4179,4500,4179,4483,4159xe" filled="t" fillcolor="#C1C1C1" stroked="f">
                <v:path arrowok="t"/>
                <v:fill type="solid"/>
              </v:shape>
              <v:shape style="position:absolute;left:3371;top:4059;width:3060;height:2740" coordorigin="3371,4059" coordsize="3060,2740" path="m4414,4119l3836,4119,3821,4139,3805,4159,4466,4159,4449,4139,4431,4139,4414,4119xe" filled="t" fillcolor="#C1C1C1" stroked="f">
                <v:path arrowok="t"/>
                <v:fill type="solid"/>
              </v:shape>
              <v:shape style="position:absolute;left:3371;top:4059;width:3060;height:2740" coordorigin="3371,4059" coordsize="3060,2740" path="m4378,4099l3875,4099,3856,4119,4396,4119,4378,4099xe" filled="t" fillcolor="#C1C1C1" stroked="f">
                <v:path arrowok="t"/>
                <v:fill type="solid"/>
              </v:shape>
              <v:shape style="position:absolute;left:3371;top:4059;width:3060;height:2740" coordorigin="3371,4059" coordsize="3060,2740" path="m4322,4079l3932,4079,3913,4099,4341,4099,4322,4079xe" filled="t" fillcolor="#C1C1C1" stroked="f">
                <v:path arrowok="t"/>
                <v:fill type="solid"/>
              </v:shape>
              <v:shape style="position:absolute;left:3371;top:4059;width:3060;height:2740" coordorigin="3371,4059" coordsize="3060,2740" path="m4262,4059l3988,4059,3969,4079,4282,4079,4262,4059xe" filled="t" fillcolor="#C1C1C1" stroked="f">
                <v:path arrowok="t"/>
                <v:fill type="solid"/>
              </v:shape>
            </v:group>
            <v:group style="position:absolute;left:4857;top:2891;width:2877;height:2876" coordorigin="4857,2891" coordsize="2877,2876">
              <v:shape style="position:absolute;left:4857;top:2891;width:2877;height:2876" coordorigin="4857,2891" coordsize="2877,2876" path="m5067,2891l5007,2911,4946,2964,4902,3010,4865,3060,4857,3098,4861,3118,4868,3136,4878,3155,4958,3280,6476,5676,6512,5726,6576,5768,6593,5764,6655,5718,6701,5668,6727,5605,6728,5595,6722,5583,6719,5573,6713,5561,6705,5549,6307,4937,6286,4905,6566,4625,6098,4625,5276,3353,5232,3286,5233,3285,5707,3285,5122,2914,5107,2905,5089,2897,5067,2891xe" filled="t" fillcolor="#C1C1C1" stroked="f">
                <v:path arrowok="t"/>
                <v:fill type="solid"/>
              </v:shape>
              <v:shape style="position:absolute;left:4857;top:2891;width:2877;height:2876" coordorigin="4857,2891" coordsize="2877,2876" path="m7366,4334l6857,4334,7513,4754,7527,4762,7538,4767,7558,4774,7568,4775,7587,4769,7648,4725,7699,4672,7734,4612,7730,4589,7690,4544,7637,4507,7366,4334xe" filled="t" fillcolor="#C1C1C1" stroked="f">
                <v:path arrowok="t"/>
                <v:fill type="solid"/>
              </v:shape>
              <v:shape style="position:absolute;left:4857;top:2891;width:2877;height:2876" coordorigin="4857,2891" coordsize="2877,2876" path="m5707,3285l5233,3285,6575,4148,6098,4625,6566,4625,6857,4334,7366,4334,5707,3285xe" filled="t" fillcolor="#C1C1C1" stroked="f">
                <v:path arrowok="t"/>
                <v:fill type="solid"/>
              </v:shape>
            </v:group>
            <v:group style="position:absolute;left:5808;top:1478;width:2325;height:2883" coordorigin="5808,1478" coordsize="2325,2883">
              <v:shape style="position:absolute;left:5808;top:1478;width:2325;height:2883" coordorigin="5808,1478" coordsize="2325,2883" path="m6467,1478l5823,2108,5808,2160,5810,2187,5846,2253,7935,4346,7971,4360,7993,4356,8059,4313,8104,4265,8129,4214,8133,4203,8132,4193,8127,4182,8123,4172,8117,4164,7188,3234,7432,2990,6944,2990,6192,2238,6700,1730,6703,1724,6681,1660,6638,1607,6594,1563,6533,1508,6476,1479,6467,1478xe" filled="t" fillcolor="#C1C1C1" stroked="f">
                <v:path arrowok="t"/>
                <v:fill type="solid"/>
              </v:shape>
              <v:shape style="position:absolute;left:5808;top:1478;width:2325;height:2883" coordorigin="5808,1478" coordsize="2325,2883" path="m7439,2505l7430,2507,7424,2509,6944,2990,7432,2990,7669,2754,7670,2746,7670,2735,7669,2726,7638,2669,7599,2623,7549,2573,7503,2533,7448,2506,7439,2505xe" filled="t" fillcolor="#C1C1C1" stroked="f">
                <v:path arrowok="t"/>
                <v:fill type="solid"/>
              </v:shape>
            </v:group>
            <v:group style="position:absolute;left:6619;top:339;width:2769;height:2769" coordorigin="6619,339" coordsize="2769,2769">
              <v:shape style="position:absolute;left:6619;top:339;width:2769;height:2769" coordorigin="6619,339" coordsize="2769,2769" path="m7629,1166l7264,1166,9189,3092,9199,3099,9209,3103,9219,3107,9228,3108,9247,3102,9314,3059,9358,3011,9383,2959,9387,2949,9387,2939,9379,2919,9372,2909,7629,1166xe" filled="t" fillcolor="#C1C1C1" stroked="f">
                <v:path arrowok="t"/>
                <v:fill type="solid"/>
              </v:shape>
              <v:shape style="position:absolute;left:6619;top:339;width:2769;height:2769" coordorigin="6619,339" coordsize="2769,2769" path="m6867,1561l6856,1561,6865,1561,6867,1561xe" filled="t" fillcolor="#C1C1C1" stroked="f">
                <v:path arrowok="t"/>
                <v:fill type="solid"/>
              </v:shape>
              <v:shape style="position:absolute;left:6619;top:339;width:2769;height:2769" coordorigin="6619,339" coordsize="2769,2769" path="m7606,339l7595,339,7588,343,6622,1308,6619,1315,6620,1326,6655,1394,6695,1442,6743,1489,6790,1529,6845,1561,6867,1561,6872,1558,7264,1166,7629,1166,7446,984,7838,592,7841,585,7820,522,7776,470,7732,425,7671,371,7615,340,7606,339xe" filled="t" fillcolor="#C1C1C1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               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                                                 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51"/>
        <w:jc w:val="both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83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280" w:val="left" w:leader="none"/>
        </w:tabs>
        <w:ind w:left="119" w:right="480" w:firstLine="0"/>
        <w:jc w:val="left"/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xy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ets.</w:t>
      </w:r>
    </w:p>
    <w:p>
      <w:pPr>
        <w:pStyle w:val="BodyText"/>
        <w:numPr>
          <w:ilvl w:val="0"/>
          <w:numId w:val="12"/>
        </w:numPr>
        <w:tabs>
          <w:tab w:pos="280" w:val="left" w:leader="none"/>
        </w:tabs>
        <w:ind w:left="119" w:right="274" w:firstLine="0"/>
        <w:jc w:val="left"/>
      </w:pP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19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89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af.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280" w:val="left" w:leader="none"/>
        </w:tabs>
        <w:spacing w:line="239" w:lineRule="auto" w:before="1"/>
        <w:ind w:left="119" w:right="398" w:firstLine="0"/>
        <w:jc w:val="both"/>
      </w:pP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10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0"/>
          <w:numId w:val="12"/>
        </w:numPr>
        <w:tabs>
          <w:tab w:pos="280" w:val="left" w:leader="none"/>
        </w:tabs>
        <w:ind w:left="280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79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</w:t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2"/>
        </w:numPr>
        <w:tabs>
          <w:tab w:pos="280" w:val="left" w:leader="none"/>
        </w:tabs>
        <w:ind w:left="119" w:right="153" w:firstLine="0"/>
        <w:jc w:val="left"/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4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pStyle w:val="BodyText"/>
        <w:spacing w:line="239" w:lineRule="auto"/>
        <w:ind w:left="119" w:right="135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urn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192"/>
        <w:jc w:val="left"/>
      </w:pPr>
      <w:r>
        <w:rPr/>
        <w:pict>
          <v:group style="position:absolute;margin-left:70.559998pt;margin-top:28.713629pt;width:470.88pt;height:.1pt;mso-position-horizontal-relative:page;mso-position-vertical-relative:paragraph;z-index:-1401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7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2),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pStyle w:val="BodyText"/>
        <w:spacing w:before="43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3000" w:val="left" w:leader="none"/>
          <w:tab w:pos="659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55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BodyText"/>
        <w:spacing w:line="240" w:lineRule="auto" w:before="57"/>
        <w:ind w:right="801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280" w:val="left" w:leader="none"/>
        </w:tabs>
        <w:spacing w:line="239" w:lineRule="auto"/>
        <w:ind w:left="120" w:right="102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6,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°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°F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ind w:left="119" w:right="288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2"/>
        </w:numPr>
        <w:tabs>
          <w:tab w:pos="280" w:val="left" w:leader="none"/>
        </w:tabs>
        <w:ind w:left="119" w:right="122" w:firstLine="0"/>
        <w:jc w:val="left"/>
      </w:pPr>
      <w:r>
        <w:rPr/>
        <w:pict>
          <v:group style="position:absolute;margin-left:69.790001pt;margin-top:5.541389pt;width:472.42pt;height:389.495952pt;mso-position-horizontal-relative:page;mso-position-vertical-relative:paragraph;z-index:-1400" coordorigin="1396,111" coordsize="9448,7790">
            <v:group style="position:absolute;left:2033;top:5111;width:2785;height:2780" coordorigin="2033,5111" coordsize="2785,2780">
              <v:shape style="position:absolute;left:2033;top:5111;width:2785;height:2780" coordorigin="2033,5111" coordsize="2785,2780" path="m3505,5271l2454,5271,2436,5291,2382,5351,2364,5351,2049,5671,2040,5691,2035,5711,2033,5731,2035,5751,2041,5771,2048,5791,2058,5811,2071,5811,2087,5831,2105,5851,4089,7831,4105,7851,4122,7871,4139,7871,4156,7891,4264,7891,4555,7591,4572,7571,4589,7551,4605,7531,4621,7511,4133,7511,3875,7271,3531,6911,3359,6751,3273,6651,3102,6491,3016,6391,2845,6231,2759,6131,2589,5971,2503,5871,2418,5791,2602,5611,2635,5571,2652,5571,2685,5531,2702,5531,2719,5511,2737,5511,2754,5491,2771,5491,2789,5471,2825,5471,2843,5451,2917,5451,2935,5431,3745,5431,3696,5391,3672,5391,3576,5311,3552,5311,3505,5271xe" filled="t" fillcolor="#C1C1C1" stroked="f">
                <v:path arrowok="t"/>
                <v:fill type="solid"/>
              </v:shape>
              <v:shape style="position:absolute;left:2033;top:5111;width:2785;height:2780" coordorigin="2033,5111" coordsize="2785,2780" path="m3745,5431l3066,5431,3086,5451,3168,5451,3189,5471,3233,5471,3250,5491,3285,5491,3303,5511,3338,5511,3356,5531,3373,5531,3391,5551,3409,5551,3427,5571,3445,5571,3463,5591,3481,5591,3499,5611,3517,5611,3535,5631,3553,5631,3590,5671,3608,5671,3645,5711,3663,5711,3717,5771,3736,5771,3790,5831,3808,5831,3916,5951,3934,5951,3956,5991,3978,6011,4000,6031,4061,6091,4119,6151,4172,6211,4221,6271,4266,6331,4307,6391,4345,6451,4378,6511,4408,6571,4433,6631,4441,6651,4448,6651,4468,6711,4479,6751,4485,6771,4498,6831,4504,6891,4505,6931,4505,6951,4499,7011,4488,7071,4483,7091,4477,7091,4470,7111,4446,7171,4426,7211,4415,7211,4404,7231,4391,7251,4378,7271,4364,7291,4349,7311,4333,7311,4317,7331,4133,7511,4621,7511,4636,7491,4650,7491,4690,7431,4724,7371,4753,7311,4776,7251,4794,7191,4807,7131,4815,7071,4818,7011,4818,6991,4818,6971,4816,6951,4815,6931,4812,6911,4809,6871,4797,6811,4780,6751,4773,6711,4749,6651,4730,6611,4720,6571,4709,6551,4698,6531,4686,6511,4673,6471,4660,6451,4647,6431,4632,6411,4617,6371,4602,6351,4586,6331,4569,6311,4552,6271,4534,6251,4516,6231,4497,6191,4478,6171,4458,6151,4437,6111,4416,6091,4394,6071,4371,6031,4348,6011,4325,5971,4301,5951,4276,5931,4250,5891,4224,5871,4198,5831,4170,5811,4143,5791,4114,5751,4040,5691,4015,5651,3745,5431xe" filled="t" fillcolor="#C1C1C1" stroked="f">
                <v:path arrowok="t"/>
                <v:fill type="solid"/>
              </v:shape>
              <v:shape style="position:absolute;left:2033;top:5111;width:2785;height:2780" coordorigin="2033,5111" coordsize="2785,2780" path="m3341,5191l2565,5191,2528,5231,2509,5231,2472,5271,3481,5271,3458,5251,3434,5251,3388,5211,3364,5211,3341,5191xe" filled="t" fillcolor="#C1C1C1" stroked="f">
                <v:path arrowok="t"/>
                <v:fill type="solid"/>
              </v:shape>
              <v:shape style="position:absolute;left:2033;top:5111;width:2785;height:2780" coordorigin="2033,5111" coordsize="2785,2780" path="m3272,5171l2603,5171,2584,5191,3295,5191,3272,5171xe" filled="t" fillcolor="#C1C1C1" stroked="f">
                <v:path arrowok="t"/>
                <v:fill type="solid"/>
              </v:shape>
              <v:shape style="position:absolute;left:2033;top:5111;width:2785;height:2780" coordorigin="2033,5111" coordsize="2785,2780" path="m3227,5151l2661,5151,2642,5171,3249,5171,3227,5151xe" filled="t" fillcolor="#C1C1C1" stroked="f">
                <v:path arrowok="t"/>
                <v:fill type="solid"/>
              </v:shape>
              <v:shape style="position:absolute;left:2033;top:5111;width:2785;height:2780" coordorigin="2033,5111" coordsize="2785,2780" path="m3159,5131l2719,5131,2700,5151,3182,5151,3159,5131xe" filled="t" fillcolor="#C1C1C1" stroked="f">
                <v:path arrowok="t"/>
                <v:fill type="solid"/>
              </v:shape>
              <v:shape style="position:absolute;left:2033;top:5111;width:2785;height:2780" coordorigin="2033,5111" coordsize="2785,2780" path="m3071,5111l2799,5111,2779,5131,3093,5131,3071,5111xe" filled="t" fillcolor="#C1C1C1" stroked="f">
                <v:path arrowok="t"/>
                <v:fill type="solid"/>
              </v:shape>
            </v:group>
            <v:group style="position:absolute;left:3371;top:3841;width:3060;height:2740" coordorigin="3371,3841" coordsize="3060,2740">
              <v:shape style="position:absolute;left:3371;top:3841;width:3060;height:2740" coordorigin="3371,3841" coordsize="3060,2740" path="m4581,4001l3715,4001,3699,4021,3682,4041,3386,4341,3377,4341,3372,4361,3371,4381,3373,4421,3378,4441,3385,4441,3396,4461,3408,4481,3424,4501,3442,4521,5497,6581,5572,6581,5593,6561,5606,6561,5621,6541,5640,6521,5654,6501,5667,6501,5677,6481,5687,6461,5692,6441,5695,6441,5695,6421,5691,6421,5687,6401,5680,6401,5483,6201,5389,6101,5342,6061,5295,6001,5202,5921,5155,5861,5108,5821,5062,5761,4968,5681,4922,5621,4829,5541,4783,5481,4737,5441,4790,5381,4833,5341,4866,5301,4882,5301,4899,5281,4916,5261,4952,5261,4970,5241,5734,5241,5671,5201,4492,5201,3748,4461,3903,4301,3918,4281,3933,4281,3947,4261,3962,4241,3977,4241,3993,4221,4009,4221,4025,4201,4042,4201,4060,4181,4100,4181,4118,4161,4749,4161,4733,4141,4718,4121,4703,4121,4673,4081,4658,4081,4627,4041,4612,4041,4596,4021,4581,4001xe" filled="t" fillcolor="#C1C1C1" stroked="f">
                <v:path arrowok="t"/>
                <v:fill type="solid"/>
              </v:shape>
              <v:shape style="position:absolute;left:3371;top:3841;width:3060;height:2740" coordorigin="3371,3841" coordsize="3060,2740" path="m6315,5841l6222,5841,6239,5861,6296,5861,6315,5841xe" filled="t" fillcolor="#C1C1C1" stroked="f">
                <v:path arrowok="t"/>
                <v:fill type="solid"/>
              </v:shape>
              <v:shape style="position:absolute;left:3371;top:3841;width:3060;height:2740" coordorigin="3371,3841" coordsize="3060,2740" path="m5734,5241l5142,5241,5166,5261,5221,5261,5239,5281,5258,5281,5277,5301,5316,5301,5335,5321,5352,5321,5368,5341,5385,5341,5402,5361,5419,5361,5437,5381,5454,5381,5472,5401,5490,5401,5508,5421,5526,5421,5545,5441,6002,5721,6204,5841,6326,5841,6339,5821,6355,5801,6375,5781,6389,5781,6401,5761,6412,5741,6423,5721,6429,5701,6431,5701,6430,5681,6421,5661,6405,5661,6395,5641,6380,5621,6359,5621,6349,5601,6335,5601,6319,5581,6301,5581,6257,5541,6226,5541,6074,5441,5796,5281,5734,5241xe" filled="t" fillcolor="#C1C1C1" stroked="f">
                <v:path arrowok="t"/>
                <v:fill type="solid"/>
              </v:shape>
              <v:shape style="position:absolute;left:3371;top:3841;width:3060;height:2740" coordorigin="3371,3841" coordsize="3060,2740" path="m4894,4321l4527,4321,4577,4381,4587,4381,4601,4401,4615,4421,4629,4421,4642,4441,4654,4461,4666,4481,4678,4481,4689,4501,4700,4521,4711,4541,4722,4561,4749,4621,4762,4661,4767,4661,4779,4721,4782,4761,4781,4781,4774,4841,4757,4901,4741,4941,4731,4941,4720,4961,4679,5021,4492,5201,5671,5201,5621,5161,5603,5161,5585,5141,5568,5141,5550,5121,5516,5121,5499,5101,5448,5081,5429,5061,5411,5061,5393,5041,5357,5041,5338,5021,5320,5021,5302,5001,5264,5001,5244,4981,5186,4981,5167,4961,5029,4961,5034,4941,5039,4921,5042,4921,5046,4901,5053,4841,5055,4761,5054,4761,5053,4741,5046,4681,5032,4621,5020,4581,5014,4561,4995,4501,4978,4461,4970,4461,4960,4441,4950,4421,4939,4401,4927,4381,4914,4361,4904,4341,4894,4321xe" filled="t" fillcolor="#C1C1C1" stroked="f">
                <v:path arrowok="t"/>
                <v:fill type="solid"/>
              </v:shape>
              <v:shape style="position:absolute;left:3371;top:3841;width:3060;height:2740" coordorigin="3371,3841" coordsize="3060,2740" path="m4794,4201l4365,4201,4381,4221,4397,4221,4413,4241,4429,4241,4462,4281,4478,4281,4511,4321,4883,4321,4871,4301,4860,4281,4848,4261,4835,4261,4822,4241,4808,4221,4794,4201xe" filled="t" fillcolor="#C1C1C1" stroked="f">
                <v:path arrowok="t"/>
                <v:fill type="solid"/>
              </v:shape>
              <v:shape style="position:absolute;left:3371;top:3841;width:3060;height:2740" coordorigin="3371,3841" coordsize="3060,2740" path="m4749,4161l4251,4161,4271,4181,4312,4181,4333,4201,4780,4201,4765,4181,4749,4161xe" filled="t" fillcolor="#C1C1C1" stroked="f">
                <v:path arrowok="t"/>
                <v:fill type="solid"/>
              </v:shape>
              <v:shape style="position:absolute;left:3371;top:3841;width:3060;height:2740" coordorigin="3371,3841" coordsize="3060,2740" path="m4517,3961l3758,3961,3744,3981,3730,4001,4565,4001,4549,3981,4533,3981,4517,3961xe" filled="t" fillcolor="#C1C1C1" stroked="f">
                <v:path arrowok="t"/>
                <v:fill type="solid"/>
              </v:shape>
              <v:shape style="position:absolute;left:3371;top:3841;width:3060;height:2740" coordorigin="3371,3841" coordsize="3060,2740" path="m4483,3941l3788,3941,3770,3961,4500,3961,4483,3941xe" filled="t" fillcolor="#C1C1C1" stroked="f">
                <v:path arrowok="t"/>
                <v:fill type="solid"/>
              </v:shape>
              <v:shape style="position:absolute;left:3371;top:3841;width:3060;height:2740" coordorigin="3371,3841" coordsize="3060,2740" path="m4414,3901l3836,3901,3821,3921,3805,3941,4466,3941,4449,3921,4431,3921,4414,3901xe" filled="t" fillcolor="#C1C1C1" stroked="f">
                <v:path arrowok="t"/>
                <v:fill type="solid"/>
              </v:shape>
              <v:shape style="position:absolute;left:3371;top:3841;width:3060;height:2740" coordorigin="3371,3841" coordsize="3060,2740" path="m4378,3881l3875,3881,3856,3901,4396,3901,4378,3881xe" filled="t" fillcolor="#C1C1C1" stroked="f">
                <v:path arrowok="t"/>
                <v:fill type="solid"/>
              </v:shape>
              <v:shape style="position:absolute;left:3371;top:3841;width:3060;height:2740" coordorigin="3371,3841" coordsize="3060,2740" path="m4322,3861l3932,3861,3913,3881,4341,3881,4322,3861xe" filled="t" fillcolor="#C1C1C1" stroked="f">
                <v:path arrowok="t"/>
                <v:fill type="solid"/>
              </v:shape>
              <v:shape style="position:absolute;left:3371;top:3841;width:3060;height:2740" coordorigin="3371,3841" coordsize="3060,2740" path="m4262,3841l3988,3841,3969,3861,4282,3861,4262,3841xe" filled="t" fillcolor="#C1C1C1" stroked="f">
                <v:path arrowok="t"/>
                <v:fill type="solid"/>
              </v:shape>
            </v:group>
            <v:group style="position:absolute;left:4857;top:2673;width:2877;height:2876" coordorigin="4857,2673" coordsize="2877,2876">
              <v:shape style="position:absolute;left:4857;top:2673;width:2877;height:2876" coordorigin="4857,2673" coordsize="2877,2876" path="m5067,2673l5007,2693,4946,2746,4902,2792,4865,2842,4857,2879,4861,2900,4868,2918,4878,2937,4958,3062,6476,5458,6512,5508,6576,5549,6593,5546,6655,5500,6701,5450,6727,5387,6728,5377,6722,5365,6719,5355,6713,5343,6705,5331,6307,4719,6286,4687,6566,4407,6098,4407,5276,3135,5232,3068,5233,3067,5707,3067,5122,2696,5107,2687,5089,2679,5067,2673xe" filled="t" fillcolor="#C1C1C1" stroked="f">
                <v:path arrowok="t"/>
                <v:fill type="solid"/>
              </v:shape>
              <v:shape style="position:absolute;left:4857;top:2673;width:2877;height:2876" coordorigin="4857,2673" coordsize="2877,2876" path="m7366,4116l6857,4116,7513,4536,7527,4543,7538,4549,7558,4556,7568,4557,7587,4551,7648,4507,7699,4454,7734,4394,7730,4371,7690,4326,7637,4289,7366,4116xe" filled="t" fillcolor="#C1C1C1" stroked="f">
                <v:path arrowok="t"/>
                <v:fill type="solid"/>
              </v:shape>
              <v:shape style="position:absolute;left:4857;top:2673;width:2877;height:2876" coordorigin="4857,2673" coordsize="2877,2876" path="m5707,3067l5233,3067,6575,3929,6098,4407,6566,4407,6857,4116,7366,4116,5707,3067xe" filled="t" fillcolor="#C1C1C1" stroked="f">
                <v:path arrowok="t"/>
                <v:fill type="solid"/>
              </v:shape>
            </v:group>
            <v:group style="position:absolute;left:5808;top:1259;width:2325;height:2883" coordorigin="5808,1259" coordsize="2325,2883">
              <v:shape style="position:absolute;left:5808;top:1259;width:2325;height:2883" coordorigin="5808,1259" coordsize="2325,2883" path="m6467,1259l5823,1890,5808,1942,5810,1969,5846,2035,7935,4128,7971,4142,7993,4138,8059,4095,8104,4047,8129,3996,8133,3985,8132,3975,8127,3964,8123,3954,8117,3946,7188,3016,7432,2772,6944,2772,6192,2020,6700,1512,6703,1506,6681,1442,6638,1389,6594,1345,6533,1290,6476,1260,6467,1259xe" filled="t" fillcolor="#C1C1C1" stroked="f">
                <v:path arrowok="t"/>
                <v:fill type="solid"/>
              </v:shape>
              <v:shape style="position:absolute;left:5808;top:1259;width:2325;height:2883" coordorigin="5808,1259" coordsize="2325,2883" path="m7439,2287l7430,2288,7424,2291,6944,2772,7432,2772,7669,2535,7670,2528,7670,2517,7669,2508,7638,2451,7599,2405,7549,2355,7503,2315,7448,2288,7439,2287xe" filled="t" fillcolor="#C1C1C1" stroked="f">
                <v:path arrowok="t"/>
                <v:fill type="solid"/>
              </v:shape>
            </v:group>
            <v:group style="position:absolute;left:6619;top:121;width:2769;height:2769" coordorigin="6619,121" coordsize="2769,2769">
              <v:shape style="position:absolute;left:6619;top:121;width:2769;height:2769" coordorigin="6619,121" coordsize="2769,2769" path="m7629,948l7264,948,9189,2874,9199,2881,9209,2885,9219,2889,9228,2890,9247,2884,9314,2841,9358,2793,9383,2741,9387,2730,9387,2721,9379,2701,9372,2691,7629,948xe" filled="t" fillcolor="#C1C1C1" stroked="f">
                <v:path arrowok="t"/>
                <v:fill type="solid"/>
              </v:shape>
              <v:shape style="position:absolute;left:6619;top:121;width:2769;height:2769" coordorigin="6619,121" coordsize="2769,2769" path="m6867,1343l6856,1343,6865,1343,6867,1343xe" filled="t" fillcolor="#C1C1C1" stroked="f">
                <v:path arrowok="t"/>
                <v:fill type="solid"/>
              </v:shape>
              <v:shape style="position:absolute;left:6619;top:121;width:2769;height:2769" coordorigin="6619,121" coordsize="2769,2769" path="m7606,121l7595,121,7588,125,6622,1090,6619,1097,6620,1108,6655,1176,6695,1224,6743,1271,6790,1311,6845,1343,6867,1343,6872,1340,7264,948,7629,948,7446,766,7838,374,7841,367,7820,304,7776,252,7732,207,7671,153,7615,122,7606,121xe" filled="t" fillcolor="#C1C1C1" stroked="f">
                <v:path arrowok="t"/>
                <v:fill type="solid"/>
              </v:shape>
            </v:group>
            <v:group style="position:absolute;left:1411;top:2725;width:9418;height:2" coordorigin="1411,2725" coordsize="9418,2">
              <v:shape style="position:absolute;left:1411;top:2725;width:9418;height:2" coordorigin="1411,2725" coordsize="9418,0" path="m1411,2725l10829,2725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sy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280" w:val="left" w:leader="none"/>
        </w:tabs>
        <w:spacing w:line="239" w:lineRule="auto" w:before="1"/>
        <w:ind w:left="119" w:right="133" w:firstLine="0"/>
        <w:jc w:val="left"/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434" w:hanging="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9),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40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259" w:val="left" w:leader="none"/>
        </w:tabs>
        <w:spacing w:line="259" w:lineRule="auto"/>
        <w:ind w:left="263" w:right="325" w:hanging="14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xed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ani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#7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3"/>
        </w:numPr>
        <w:tabs>
          <w:tab w:pos="259" w:val="left" w:leader="none"/>
        </w:tabs>
        <w:spacing w:line="257" w:lineRule="auto"/>
        <w:ind w:left="264" w:right="363" w:hanging="145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lana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hard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yed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xe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259" w:val="left" w:leader="none"/>
        </w:tabs>
        <w:spacing w:line="259" w:lineRule="auto" w:before="2"/>
        <w:ind w:left="264" w:right="122" w:hanging="145"/>
        <w:jc w:val="both"/>
      </w:pP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hard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".</w:t>
      </w:r>
    </w:p>
    <w:p>
      <w:pPr>
        <w:pStyle w:val="BodyText"/>
        <w:numPr>
          <w:ilvl w:val="0"/>
          <w:numId w:val="13"/>
        </w:numPr>
        <w:tabs>
          <w:tab w:pos="259" w:val="left" w:leader="none"/>
        </w:tabs>
        <w:spacing w:line="266" w:lineRule="exact"/>
        <w:ind w:left="259" w:right="0" w:hanging="14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59" w:lineRule="auto" w:before="21"/>
        <w:ind w:left="264" w:right="546"/>
        <w:jc w:val="left"/>
      </w:pP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rbal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hard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ce.</w:t>
      </w:r>
    </w:p>
    <w:p>
      <w:pPr>
        <w:pStyle w:val="BodyText"/>
        <w:numPr>
          <w:ilvl w:val="0"/>
          <w:numId w:val="13"/>
        </w:numPr>
        <w:tabs>
          <w:tab w:pos="259" w:val="left" w:leader="none"/>
        </w:tabs>
        <w:spacing w:line="258" w:lineRule="auto"/>
        <w:ind w:left="264" w:right="123" w:hanging="145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383" w:firstLine="0"/>
        <w:jc w:val="left"/>
      </w:pPr>
      <w:r>
        <w:rPr/>
        <w:pict>
          <v:group style="position:absolute;margin-left:70.559998pt;margin-top:28.713636pt;width:470.88pt;height:.1pt;mso-position-horizontal-relative:page;mso-position-vertical-relative:paragraph;z-index:-1399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9</w:t>
      </w:r>
      <w:r>
        <w:rPr>
          <w:b w:val="0"/>
          <w:bCs w:val="0"/>
          <w:spacing w:val="0"/>
          <w:w w:val="100"/>
          <w:u w:val="none"/>
        </w:rPr>
        <w:t>7),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before="43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44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0"/>
          <w:w w:val="100"/>
          <w:u w:val="thick" w:color="000000"/>
        </w:rPr>
        <w:t>N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259" w:val="left" w:leader="none"/>
        </w:tabs>
        <w:spacing w:line="259" w:lineRule="auto"/>
        <w:ind w:left="263" w:right="149" w:hanging="144"/>
        <w:jc w:val="left"/>
      </w:pPr>
      <w:r>
        <w:rPr>
          <w:b w:val="0"/>
          <w:bCs w:val="0"/>
          <w:spacing w:val="-1"/>
          <w:w w:val="100"/>
        </w:rPr>
        <w:t>Failur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nfirm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259" w:val="left" w:leader="none"/>
        </w:tabs>
        <w:spacing w:line="257" w:lineRule="auto"/>
        <w:ind w:left="263" w:right="266" w:hanging="144"/>
        <w:jc w:val="left"/>
      </w:pPr>
      <w:r>
        <w:rPr/>
        <w:pict>
          <v:group style="position:absolute;margin-left:71.589996pt;margin-top:1.205025pt;width:398.28090pt;height:389.495952pt;mso-position-horizontal-relative:page;mso-position-vertical-relative:paragraph;z-index:-1398" coordorigin="1432,24" coordsize="7966,7790">
            <v:group style="position:absolute;left:2033;top:5024;width:2785;height:2780" coordorigin="2033,5024" coordsize="2785,2780">
              <v:shape style="position:absolute;left:2033;top:5024;width:2785;height:2780" coordorigin="2033,5024" coordsize="2785,2780" path="m3505,5184l2454,5184,2436,5204,2382,5264,2364,5264,2049,5584,2040,5604,2035,5624,2033,5644,2035,5664,2041,5684,2048,5704,2058,5724,2071,5724,2087,5744,2105,5764,4089,7744,4105,7764,4122,7784,4139,7784,4156,7804,4264,7804,4555,7504,4572,7484,4589,7464,4605,7444,4621,7424,4133,7424,3875,7184,3531,6824,3359,6664,3273,6564,3102,6404,3016,6304,2845,6144,2759,6044,2589,5884,2503,5784,2418,5704,2602,5524,2635,5484,2652,5484,2685,5444,2702,5444,2719,5424,2737,5424,2754,5404,2771,5404,2789,5384,2825,5384,2843,5364,2917,5364,2935,5344,3745,5344,3696,5304,3672,5304,3576,5224,3552,5224,3505,5184xe" filled="t" fillcolor="#C1C1C1" stroked="f">
                <v:path arrowok="t"/>
                <v:fill type="solid"/>
              </v:shape>
              <v:shape style="position:absolute;left:2033;top:5024;width:2785;height:2780" coordorigin="2033,5024" coordsize="2785,2780" path="m3745,5344l3066,5344,3086,5364,3168,5364,3189,5384,3233,5384,3250,5404,3285,5404,3303,5424,3338,5424,3356,5444,3373,5444,3391,5464,3409,5464,3427,5484,3445,5484,3463,5504,3481,5504,3499,5524,3517,5524,3535,5544,3553,5544,3590,5584,3608,5584,3645,5624,3663,5624,3717,5684,3736,5684,3790,5744,3808,5744,3916,5864,3934,5864,3956,5904,3978,5924,4000,5944,4061,6004,4119,6064,4172,6124,4221,6184,4266,6244,4307,6304,4345,6364,4378,6424,4408,6484,4433,6544,4441,6564,4448,6564,4468,6624,4479,6664,4485,6684,4498,6744,4504,6804,4505,6844,4505,6864,4499,6924,4488,6984,4483,7004,4477,7004,4470,7024,4446,7084,4426,7124,4415,7124,4404,7144,4391,7164,4378,7184,4364,7204,4349,7224,4333,7224,4317,7244,4133,7424,4621,7424,4636,7404,4650,7404,4690,7344,4724,7284,4753,7224,4776,7164,4794,7104,4807,7044,4815,6984,4818,6924,4818,6904,4818,6884,4816,6864,4815,6844,4812,6824,4809,6784,4797,6724,4780,6664,4773,6624,4749,6564,4730,6524,4720,6484,4709,6464,4698,6444,4686,6424,4673,6384,4660,6364,4647,6344,4632,6324,4617,6284,4602,6264,4586,6244,4569,6224,4552,6184,4534,6164,4516,6144,4497,6104,4478,6084,4458,6064,4437,6024,4416,6004,4394,5984,4371,5944,4348,5924,4325,5884,4301,5864,4276,5844,4250,5804,4224,5784,4198,5744,4170,5724,4143,5704,4114,5664,4040,5604,4015,5564,3745,5344xe" filled="t" fillcolor="#C1C1C1" stroked="f">
                <v:path arrowok="t"/>
                <v:fill type="solid"/>
              </v:shape>
              <v:shape style="position:absolute;left:2033;top:5024;width:2785;height:2780" coordorigin="2033,5024" coordsize="2785,2780" path="m3341,5104l2565,5104,2528,5144,2509,5144,2472,5184,3481,5184,3458,5164,3434,5164,3388,5124,3364,5124,3341,5104xe" filled="t" fillcolor="#C1C1C1" stroked="f">
                <v:path arrowok="t"/>
                <v:fill type="solid"/>
              </v:shape>
              <v:shape style="position:absolute;left:2033;top:5024;width:2785;height:2780" coordorigin="2033,5024" coordsize="2785,2780" path="m3272,5084l2603,5084,2584,5104,3295,5104,3272,5084xe" filled="t" fillcolor="#C1C1C1" stroked="f">
                <v:path arrowok="t"/>
                <v:fill type="solid"/>
              </v:shape>
              <v:shape style="position:absolute;left:2033;top:5024;width:2785;height:2780" coordorigin="2033,5024" coordsize="2785,2780" path="m3227,5064l2661,5064,2642,5084,3249,5084,3227,5064xe" filled="t" fillcolor="#C1C1C1" stroked="f">
                <v:path arrowok="t"/>
                <v:fill type="solid"/>
              </v:shape>
              <v:shape style="position:absolute;left:2033;top:5024;width:2785;height:2780" coordorigin="2033,5024" coordsize="2785,2780" path="m3159,5044l2719,5044,2700,5064,3182,5064,3159,5044xe" filled="t" fillcolor="#C1C1C1" stroked="f">
                <v:path arrowok="t"/>
                <v:fill type="solid"/>
              </v:shape>
              <v:shape style="position:absolute;left:2033;top:5024;width:2785;height:2780" coordorigin="2033,5024" coordsize="2785,2780" path="m3071,5024l2799,5024,2779,5044,3093,5044,3071,5024xe" filled="t" fillcolor="#C1C1C1" stroked="f">
                <v:path arrowok="t"/>
                <v:fill type="solid"/>
              </v:shape>
            </v:group>
            <v:group style="position:absolute;left:3371;top:3755;width:3060;height:2740" coordorigin="3371,3755" coordsize="3060,2740">
              <v:shape style="position:absolute;left:3371;top:3755;width:3060;height:2740" coordorigin="3371,3755" coordsize="3060,2740" path="m4581,3915l3715,3915,3699,3935,3682,3955,3386,4255,3377,4255,3372,4275,3371,4295,3373,4335,3378,4355,3385,4355,3396,4375,3408,4395,3424,4415,3442,4435,5497,6495,5572,6495,5593,6475,5606,6475,5621,6455,5640,6435,5654,6415,5667,6415,5677,6395,5687,6375,5692,6355,5695,6355,5695,6335,5691,6335,5687,6315,5680,6315,5483,6115,5389,6015,5342,5975,5295,5915,5202,5835,5155,5775,5108,5735,5062,5675,4968,5595,4922,5535,4829,5455,4783,5395,4737,5355,4790,5295,4833,5255,4866,5215,4882,5215,4899,5195,4916,5175,4952,5175,4970,5155,5734,5155,5671,5115,4492,5115,3748,4375,3903,4215,3918,4195,3933,4195,3947,4175,3962,4155,3977,4155,3993,4135,4009,4135,4025,4115,4042,4115,4060,4095,4100,4095,4118,4075,4749,4075,4733,4055,4718,4035,4703,4035,4673,3995,4658,3995,4627,3955,4612,3955,4596,3935,4581,3915xe" filled="t" fillcolor="#C1C1C1" stroked="f">
                <v:path arrowok="t"/>
                <v:fill type="solid"/>
              </v:shape>
              <v:shape style="position:absolute;left:3371;top:3755;width:3060;height:2740" coordorigin="3371,3755" coordsize="3060,2740" path="m6315,5755l6222,5755,6239,5775,6296,5775,6315,5755xe" filled="t" fillcolor="#C1C1C1" stroked="f">
                <v:path arrowok="t"/>
                <v:fill type="solid"/>
              </v:shape>
              <v:shape style="position:absolute;left:3371;top:3755;width:3060;height:2740" coordorigin="3371,3755" coordsize="3060,2740" path="m5734,5155l5142,5155,5166,5175,5221,5175,5239,5195,5258,5195,5277,5215,5316,5215,5335,5235,5352,5235,5368,5255,5385,5255,5402,5275,5419,5275,5437,5295,5454,5295,5472,5315,5490,5315,5508,5335,5526,5335,5545,5355,6002,5635,6204,5755,6326,5755,6339,5735,6355,5715,6375,5695,6389,5695,6401,5675,6412,5655,6423,5635,6429,5615,6431,5615,6430,5595,6421,5575,6405,5575,6395,5555,6380,5535,6359,5535,6349,5515,6335,5515,6319,5495,6301,5495,6257,5455,6226,5455,6074,5355,5796,5195,5734,5155xe" filled="t" fillcolor="#C1C1C1" stroked="f">
                <v:path arrowok="t"/>
                <v:fill type="solid"/>
              </v:shape>
              <v:shape style="position:absolute;left:3371;top:3755;width:3060;height:2740" coordorigin="3371,3755" coordsize="3060,2740" path="m4894,4235l4527,4235,4577,4295,4587,4295,4601,4315,4615,4335,4629,4335,4642,4355,4654,4375,4666,4395,4678,4395,4689,4415,4700,4435,4711,4455,4722,4475,4749,4535,4762,4575,4767,4575,4779,4635,4782,4675,4781,4695,4774,4755,4757,4815,4741,4855,4731,4855,4720,4875,4679,4935,4492,5115,5671,5115,5621,5075,5603,5075,5585,5055,5568,5055,5550,5035,5516,5035,5499,5015,5448,4995,5429,4975,5411,4975,5393,4955,5357,4955,5338,4935,5320,4935,5302,4915,5264,4915,5244,4895,5186,4895,5167,4875,5029,4875,5034,4855,5039,4835,5042,4835,5046,4815,5053,4755,5055,4675,5054,4675,5053,4655,5046,4595,5032,4535,5020,4495,5014,4475,4995,4415,4978,4375,4970,4375,4960,4355,4950,4335,4939,4315,4927,4295,4914,4275,4904,4255,4894,4235xe" filled="t" fillcolor="#C1C1C1" stroked="f">
                <v:path arrowok="t"/>
                <v:fill type="solid"/>
              </v:shape>
              <v:shape style="position:absolute;left:3371;top:3755;width:3060;height:2740" coordorigin="3371,3755" coordsize="3060,2740" path="m4794,4115l4365,4115,4381,4135,4397,4135,4413,4155,4429,4155,4462,4195,4478,4195,4511,4235,4883,4235,4871,4215,4860,4195,4848,4175,4835,4175,4822,4155,4808,4135,4794,4115xe" filled="t" fillcolor="#C1C1C1" stroked="f">
                <v:path arrowok="t"/>
                <v:fill type="solid"/>
              </v:shape>
              <v:shape style="position:absolute;left:3371;top:3755;width:3060;height:2740" coordorigin="3371,3755" coordsize="3060,2740" path="m4749,4075l4251,4075,4271,4095,4312,4095,4333,4115,4780,4115,4765,4095,4749,4075xe" filled="t" fillcolor="#C1C1C1" stroked="f">
                <v:path arrowok="t"/>
                <v:fill type="solid"/>
              </v:shape>
              <v:shape style="position:absolute;left:3371;top:3755;width:3060;height:2740" coordorigin="3371,3755" coordsize="3060,2740" path="m4517,3875l3758,3875,3744,3895,3730,3915,4565,3915,4549,3895,4533,3895,4517,3875xe" filled="t" fillcolor="#C1C1C1" stroked="f">
                <v:path arrowok="t"/>
                <v:fill type="solid"/>
              </v:shape>
              <v:shape style="position:absolute;left:3371;top:3755;width:3060;height:2740" coordorigin="3371,3755" coordsize="3060,2740" path="m4483,3855l3788,3855,3770,3875,4500,3875,4483,3855xe" filled="t" fillcolor="#C1C1C1" stroked="f">
                <v:path arrowok="t"/>
                <v:fill type="solid"/>
              </v:shape>
              <v:shape style="position:absolute;left:3371;top:3755;width:3060;height:2740" coordorigin="3371,3755" coordsize="3060,2740" path="m4414,3815l3836,3815,3821,3835,3805,3855,4466,3855,4449,3835,4431,3835,4414,3815xe" filled="t" fillcolor="#C1C1C1" stroked="f">
                <v:path arrowok="t"/>
                <v:fill type="solid"/>
              </v:shape>
              <v:shape style="position:absolute;left:3371;top:3755;width:3060;height:2740" coordorigin="3371,3755" coordsize="3060,2740" path="m4378,3795l3875,3795,3856,3815,4396,3815,4378,3795xe" filled="t" fillcolor="#C1C1C1" stroked="f">
                <v:path arrowok="t"/>
                <v:fill type="solid"/>
              </v:shape>
              <v:shape style="position:absolute;left:3371;top:3755;width:3060;height:2740" coordorigin="3371,3755" coordsize="3060,2740" path="m4322,3775l3932,3775,3913,3795,4341,3795,4322,3775xe" filled="t" fillcolor="#C1C1C1" stroked="f">
                <v:path arrowok="t"/>
                <v:fill type="solid"/>
              </v:shape>
              <v:shape style="position:absolute;left:3371;top:3755;width:3060;height:2740" coordorigin="3371,3755" coordsize="3060,2740" path="m4262,3755l3988,3755,3969,3775,4282,3775,4262,3755xe" filled="t" fillcolor="#C1C1C1" stroked="f">
                <v:path arrowok="t"/>
                <v:fill type="solid"/>
              </v:shape>
            </v:group>
            <v:group style="position:absolute;left:4857;top:2587;width:2877;height:2876" coordorigin="4857,2587" coordsize="2877,2876">
              <v:shape style="position:absolute;left:4857;top:2587;width:2877;height:2876" coordorigin="4857,2587" coordsize="2877,2876" path="m5067,2587l5007,2606,4946,2660,4902,2705,4865,2755,4857,2793,4861,2814,4868,2832,4878,2850,4958,2976,6476,5371,6512,5421,6576,5463,6593,5459,6655,5413,6701,5363,6727,5300,6728,5290,6722,5278,6719,5268,6713,5256,6705,5244,6307,4632,6286,4600,6566,4320,6098,4320,5276,3048,5232,2982,5233,2980,5707,2980,5122,2609,5107,2600,5089,2593,5067,2587xe" filled="t" fillcolor="#C1C1C1" stroked="f">
                <v:path arrowok="t"/>
                <v:fill type="solid"/>
              </v:shape>
              <v:shape style="position:absolute;left:4857;top:2587;width:2877;height:2876" coordorigin="4857,2587" coordsize="2877,2876" path="m7366,4029l6857,4029,7513,4450,7527,4457,7538,4462,7558,4469,7568,4470,7587,4465,7648,4420,7699,4367,7734,4307,7730,4285,7690,4239,7637,4202,7366,4029xe" filled="t" fillcolor="#C1C1C1" stroked="f">
                <v:path arrowok="t"/>
                <v:fill type="solid"/>
              </v:shape>
              <v:shape style="position:absolute;left:4857;top:2587;width:2877;height:2876" coordorigin="4857,2587" coordsize="2877,2876" path="m5707,2980l5233,2980,6575,3843,6098,4320,6566,4320,6857,4029,7366,4029,5707,2980xe" filled="t" fillcolor="#C1C1C1" stroked="f">
                <v:path arrowok="t"/>
                <v:fill type="solid"/>
              </v:shape>
            </v:group>
            <v:group style="position:absolute;left:5808;top:1173;width:2325;height:2883" coordorigin="5808,1173" coordsize="2325,2883">
              <v:shape style="position:absolute;left:5808;top:1173;width:2325;height:2883" coordorigin="5808,1173" coordsize="2325,2883" path="m6467,1173l5823,1803,5808,1856,5810,1882,5846,1948,7935,4042,7971,4055,7993,4051,8059,4008,8104,3960,8129,3909,8133,3898,8132,3889,8127,3877,8123,3867,8117,3859,7188,2929,7432,2685,6944,2685,6192,1933,6700,1425,6703,1419,6681,1356,6638,1303,6594,1258,6533,1204,6476,1174,6467,1173xe" filled="t" fillcolor="#C1C1C1" stroked="f">
                <v:path arrowok="t"/>
                <v:fill type="solid"/>
              </v:shape>
              <v:shape style="position:absolute;left:5808;top:1173;width:2325;height:2883" coordorigin="5808,1173" coordsize="2325,2883" path="m7439,2200l7430,2202,7424,2204,6944,2685,7432,2685,7669,2449,7670,2441,7670,2431,7669,2421,7638,2364,7599,2318,7549,2268,7503,2228,7448,2201,7439,2200xe" filled="t" fillcolor="#C1C1C1" stroked="f">
                <v:path arrowok="t"/>
                <v:fill type="solid"/>
              </v:shape>
            </v:group>
            <v:group style="position:absolute;left:6619;top:34;width:2769;height:2769" coordorigin="6619,34" coordsize="2769,2769">
              <v:shape style="position:absolute;left:6619;top:34;width:2769;height:2769" coordorigin="6619,34" coordsize="2769,2769" path="m7629,861l7264,861,9189,2787,9199,2795,9209,2798,9219,2802,9228,2803,9247,2797,9314,2754,9358,2706,9383,2655,9387,2644,9387,2634,9379,2614,9372,2605,7629,861xe" filled="t" fillcolor="#C1C1C1" stroked="f">
                <v:path arrowok="t"/>
                <v:fill type="solid"/>
              </v:shape>
              <v:shape style="position:absolute;left:6619;top:34;width:2769;height:2769" coordorigin="6619,34" coordsize="2769,2769" path="m6867,1256l6856,1256,6865,1257,6867,1256xe" filled="t" fillcolor="#C1C1C1" stroked="f">
                <v:path arrowok="t"/>
                <v:fill type="solid"/>
              </v:shape>
              <v:shape style="position:absolute;left:6619;top:34;width:2769;height:2769" coordorigin="6619,34" coordsize="2769,2769" path="m7606,34l7595,34,7588,38,6622,1004,6619,1011,6620,1022,6655,1089,6695,1137,6743,1184,6790,1224,6845,1256,6867,1256,6872,1253,7264,861,7629,861,7446,679,7838,287,7841,280,7820,218,7776,165,7732,120,7671,66,7615,35,7606,34xe" filled="t" fillcolor="#C1C1C1" stroked="f">
                <v:path arrowok="t"/>
                <v:fill type="solid"/>
              </v:shape>
            </v:group>
            <v:group style="position:absolute;left:1440;top:7174;width:696;height:2" coordorigin="1440,7174" coordsize="696,2">
              <v:shape style="position:absolute;left:1440;top:7174;width:696;height:2" coordorigin="1440,7174" coordsize="696,0" path="m1440,7174l2136,7174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pin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5/</w:t>
      </w:r>
      <w:r>
        <w:rPr>
          <w:b w:val="0"/>
          <w:bCs w:val="0"/>
          <w:spacing w:val="0"/>
          <w:w w:val="100"/>
        </w:rPr>
        <w:t>18.</w:t>
      </w:r>
    </w:p>
    <w:p>
      <w:pPr>
        <w:pStyle w:val="BodyText"/>
        <w:numPr>
          <w:ilvl w:val="0"/>
          <w:numId w:val="13"/>
        </w:numPr>
        <w:tabs>
          <w:tab w:pos="259" w:val="left" w:leader="none"/>
        </w:tabs>
        <w:spacing w:line="259" w:lineRule="auto" w:before="2"/>
        <w:ind w:left="263" w:right="221" w:hanging="145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balan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spacing w:line="266" w:lineRule="exact"/>
        <w:ind w:left="263" w:right="0"/>
        <w:jc w:val="left"/>
      </w:pPr>
      <w:r>
        <w:rPr>
          <w:b w:val="0"/>
          <w:bCs w:val="0"/>
          <w:spacing w:val="0"/>
          <w:w w:val="100"/>
        </w:rPr>
        <w:t>DRA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21"/>
        <w:ind w:left="263" w:right="314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259" w:val="left" w:leader="none"/>
        </w:tabs>
        <w:spacing w:line="266" w:lineRule="exact"/>
        <w:ind w:left="259" w:right="0" w:hanging="14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59" w:lineRule="auto" w:before="21"/>
        <w:ind w:left="264" w:right="219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39.</w:t>
      </w:r>
    </w:p>
    <w:p>
      <w:pPr>
        <w:pStyle w:val="BodyText"/>
        <w:numPr>
          <w:ilvl w:val="0"/>
          <w:numId w:val="13"/>
        </w:numPr>
        <w:tabs>
          <w:tab w:pos="259" w:val="left" w:leader="none"/>
        </w:tabs>
        <w:spacing w:line="258" w:lineRule="auto"/>
        <w:ind w:left="264" w:right="115" w:hanging="145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alan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3"/>
        </w:numPr>
        <w:tabs>
          <w:tab w:pos="259" w:val="left" w:leader="none"/>
        </w:tabs>
        <w:spacing w:line="267" w:lineRule="exact"/>
        <w:ind w:left="259" w:right="0" w:hanging="14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</w:p>
    <w:p>
      <w:pPr>
        <w:pStyle w:val="BodyText"/>
        <w:spacing w:line="258" w:lineRule="auto" w:before="21"/>
        <w:ind w:left="264" w:right="278"/>
        <w:jc w:val="left"/>
      </w:pP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71" w:firstLine="0"/>
        <w:jc w:val="left"/>
      </w:pPr>
      <w:r>
        <w:rPr/>
        <w:pict>
          <v:group style="position:absolute;margin-left:70.559998pt;margin-top:55.593628pt;width:470.88pt;height:.1pt;mso-position-horizontal-relative:page;mso-position-vertical-relative:paragraph;z-index:-1397" coordorigin="1411,1112" coordsize="9418,2">
            <v:shape style="position:absolute;left:1411;top:1112;width:9418;height:2" coordorigin="1411,1112" coordsize="9418,0" path="m1411,1112l10829,111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spacing w:before="48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15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0"/>
          <w:w w:val="100"/>
          <w:u w:val="thick" w:color="000000"/>
        </w:rPr>
        <w:t>N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after="0" w:line="240" w:lineRule="auto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BodyText"/>
        <w:numPr>
          <w:ilvl w:val="1"/>
          <w:numId w:val="13"/>
        </w:numPr>
        <w:tabs>
          <w:tab w:pos="467" w:val="left" w:leader="none"/>
        </w:tabs>
        <w:spacing w:line="259" w:lineRule="auto" w:before="57"/>
        <w:ind w:left="307" w:right="1001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BodyText"/>
        <w:numPr>
          <w:ilvl w:val="1"/>
          <w:numId w:val="13"/>
        </w:numPr>
        <w:tabs>
          <w:tab w:pos="467" w:val="left" w:leader="none"/>
        </w:tabs>
        <w:spacing w:line="258" w:lineRule="auto"/>
        <w:ind w:left="307" w:right="102" w:firstLine="0"/>
        <w:jc w:val="left"/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</w:p>
    <w:p>
      <w:pPr>
        <w:pStyle w:val="BodyText"/>
        <w:numPr>
          <w:ilvl w:val="1"/>
          <w:numId w:val="13"/>
        </w:numPr>
        <w:tabs>
          <w:tab w:pos="467" w:val="left" w:leader="none"/>
        </w:tabs>
        <w:spacing w:line="267" w:lineRule="exact"/>
        <w:ind w:left="467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19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</w:p>
    <w:p>
      <w:pPr>
        <w:pStyle w:val="BodyText"/>
        <w:spacing w:line="259" w:lineRule="auto" w:before="21"/>
        <w:ind w:left="307" w:right="476"/>
        <w:jc w:val="left"/>
      </w:pPr>
      <w:r>
        <w:rPr/>
        <w:pict>
          <v:group style="position:absolute;margin-left:69.790001pt;margin-top:11.512837pt;width:472.42pt;height:389.495952pt;mso-position-horizontal-relative:page;mso-position-vertical-relative:paragraph;z-index:-1396" coordorigin="1396,230" coordsize="9448,7790">
            <v:group style="position:absolute;left:2033;top:5230;width:2785;height:2780" coordorigin="2033,5230" coordsize="2785,2780">
              <v:shape style="position:absolute;left:2033;top:5230;width:2785;height:2780" coordorigin="2033,5230" coordsize="2785,2780" path="m3505,5390l2454,5390,2436,5410,2382,5470,2364,5470,2049,5790,2040,5810,2035,5830,2033,5850,2035,5870,2041,5890,2048,5910,2058,5930,2071,5930,2087,5950,2105,5970,4089,7950,4105,7970,4122,7990,4139,7990,4156,8010,4264,8010,4555,7710,4572,7690,4589,7670,4605,7650,4621,7630,4133,7630,3875,7390,3531,7030,3359,6870,3273,6770,3102,6610,3016,6510,2845,6350,2759,6250,2589,6090,2503,5990,2418,5910,2602,5730,2635,5690,2652,5690,2685,5650,2702,5650,2719,5630,2737,5630,2754,5610,2771,5610,2789,5590,2825,5590,2843,5570,2917,5570,2935,5550,3745,5550,3696,5510,3672,5510,3576,5430,3552,5430,3505,5390xe" filled="t" fillcolor="#C1C1C1" stroked="f">
                <v:path arrowok="t"/>
                <v:fill type="solid"/>
              </v:shape>
              <v:shape style="position:absolute;left:2033;top:5230;width:2785;height:2780" coordorigin="2033,5230" coordsize="2785,2780" path="m3745,5550l3066,5550,3086,5570,3168,5570,3189,5590,3233,5590,3250,5610,3285,5610,3303,5630,3338,5630,3356,5650,3373,5650,3391,5670,3409,5670,3427,5690,3445,5690,3463,5710,3481,5710,3499,5730,3517,5730,3535,5750,3553,5750,3590,5790,3608,5790,3645,5830,3663,5830,3717,5890,3736,5890,3790,5950,3808,5950,3916,6070,3934,6070,3956,6110,3978,6130,4000,6150,4061,6210,4119,6270,4172,6330,4221,6390,4266,6450,4307,6510,4345,6570,4378,6630,4408,6690,4433,6750,4441,6770,4448,6770,4468,6830,4479,6870,4485,6890,4498,6950,4504,7010,4505,7050,4505,7070,4499,7130,4488,7190,4483,7210,4477,7210,4470,7230,4446,7290,4426,7330,4415,7330,4404,7350,4391,7370,4378,7390,4364,7410,4349,7430,4333,7430,4317,7450,4133,7630,4621,7630,4636,7610,4650,7610,4690,7550,4724,7490,4753,7430,4776,7370,4794,7310,4807,7250,4815,7190,4818,7130,4818,7110,4818,7090,4816,7070,4815,7050,4812,7030,4809,6990,4797,6930,4780,6870,4773,6830,4749,6770,4730,6730,4720,6690,4709,6670,4698,6650,4686,6630,4673,6590,4660,6570,4647,6550,4632,6530,4617,6490,4602,6470,4586,6450,4569,6430,4552,6390,4534,6370,4516,6350,4497,6310,4478,6290,4458,6270,4437,6230,4416,6210,4394,6190,4371,6150,4348,6130,4325,6090,4301,6070,4276,6050,4250,6010,4224,5990,4198,5950,4170,5930,4143,5910,4114,5870,4040,5810,4015,5770,3745,5550xe" filled="t" fillcolor="#C1C1C1" stroked="f">
                <v:path arrowok="t"/>
                <v:fill type="solid"/>
              </v:shape>
              <v:shape style="position:absolute;left:2033;top:5230;width:2785;height:2780" coordorigin="2033,5230" coordsize="2785,2780" path="m3341,5310l2565,5310,2528,5350,2509,5350,2472,5390,3481,5390,3458,5370,3434,5370,3388,5330,3364,5330,3341,5310xe" filled="t" fillcolor="#C1C1C1" stroked="f">
                <v:path arrowok="t"/>
                <v:fill type="solid"/>
              </v:shape>
              <v:shape style="position:absolute;left:2033;top:5230;width:2785;height:2780" coordorigin="2033,5230" coordsize="2785,2780" path="m3272,5290l2603,5290,2584,5310,3295,5310,3272,5290xe" filled="t" fillcolor="#C1C1C1" stroked="f">
                <v:path arrowok="t"/>
                <v:fill type="solid"/>
              </v:shape>
              <v:shape style="position:absolute;left:2033;top:5230;width:2785;height:2780" coordorigin="2033,5230" coordsize="2785,2780" path="m3227,5270l2661,5270,2642,5290,3249,5290,3227,5270xe" filled="t" fillcolor="#C1C1C1" stroked="f">
                <v:path arrowok="t"/>
                <v:fill type="solid"/>
              </v:shape>
              <v:shape style="position:absolute;left:2033;top:5230;width:2785;height:2780" coordorigin="2033,5230" coordsize="2785,2780" path="m3159,5250l2719,5250,2700,5270,3182,5270,3159,5250xe" filled="t" fillcolor="#C1C1C1" stroked="f">
                <v:path arrowok="t"/>
                <v:fill type="solid"/>
              </v:shape>
              <v:shape style="position:absolute;left:2033;top:5230;width:2785;height:2780" coordorigin="2033,5230" coordsize="2785,2780" path="m3071,5230l2799,5230,2779,5250,3093,5250,3071,5230xe" filled="t" fillcolor="#C1C1C1" stroked="f">
                <v:path arrowok="t"/>
                <v:fill type="solid"/>
              </v:shape>
            </v:group>
            <v:group style="position:absolute;left:3371;top:3961;width:3060;height:2740" coordorigin="3371,3961" coordsize="3060,2740">
              <v:shape style="position:absolute;left:3371;top:3961;width:3060;height:2740" coordorigin="3371,3961" coordsize="3060,2740" path="m4581,4121l3715,4121,3699,4141,3682,4161,3386,4461,3377,4461,3372,4481,3371,4501,3373,4541,3378,4561,3385,4561,3396,4581,3408,4601,3424,4621,3442,4641,5497,6701,5572,6701,5593,6681,5606,6681,5621,6661,5640,6641,5654,6621,5667,6621,5677,6601,5687,6581,5692,6561,5695,6561,5695,6541,5691,6541,5687,6521,5680,6521,5483,6321,5389,6221,5342,6181,5295,6121,5202,6041,5155,5981,5108,5941,5062,5881,4968,5801,4922,5741,4829,5661,4783,5601,4737,5561,4790,5501,4833,5461,4866,5421,4882,5421,4899,5401,4916,5381,4952,5381,4970,5361,5734,5361,5671,5321,4492,5321,3748,4581,3903,4421,3918,4401,3933,4401,3947,4381,3962,4361,3977,4361,3993,4341,4009,4341,4025,4321,4042,4321,4060,4301,4100,4301,4118,4281,4749,4281,4733,4261,4718,4241,4703,4241,4673,4201,4658,4201,4627,4161,4612,4161,4596,4141,4581,4121xe" filled="t" fillcolor="#C1C1C1" stroked="f">
                <v:path arrowok="t"/>
                <v:fill type="solid"/>
              </v:shape>
              <v:shape style="position:absolute;left:3371;top:3961;width:3060;height:2740" coordorigin="3371,3961" coordsize="3060,2740" path="m6315,5961l6222,5961,6239,5981,6296,5981,6315,5961xe" filled="t" fillcolor="#C1C1C1" stroked="f">
                <v:path arrowok="t"/>
                <v:fill type="solid"/>
              </v:shape>
              <v:shape style="position:absolute;left:3371;top:3961;width:3060;height:2740" coordorigin="3371,3961" coordsize="3060,2740" path="m5734,5361l5142,5361,5166,5381,5221,5381,5239,5401,5258,5401,5277,5421,5316,5421,5335,5441,5352,5441,5368,5461,5385,5461,5402,5481,5419,5481,5437,5501,5454,5501,5472,5521,5490,5521,5508,5541,5526,5541,5545,5561,6002,5841,6204,5961,6326,5961,6339,5941,6355,5921,6375,5901,6389,5901,6401,5881,6412,5861,6423,5841,6429,5821,6431,5821,6430,5801,6421,5781,6405,5781,6395,5761,6380,5741,6359,5741,6349,5721,6335,5721,6319,5701,6301,5701,6257,5661,6226,5661,6074,5561,5796,5401,5734,5361xe" filled="t" fillcolor="#C1C1C1" stroked="f">
                <v:path arrowok="t"/>
                <v:fill type="solid"/>
              </v:shape>
              <v:shape style="position:absolute;left:3371;top:3961;width:3060;height:2740" coordorigin="3371,3961" coordsize="3060,2740" path="m4894,4441l4527,4441,4577,4501,4587,4501,4601,4521,4615,4541,4629,4541,4642,4561,4654,4581,4666,4601,4678,4601,4689,4621,4700,4641,4711,4661,4722,4681,4749,4741,4762,4781,4767,4781,4779,4841,4782,4881,4781,4901,4774,4961,4757,5021,4741,5061,4731,5061,4720,5081,4679,5141,4492,5321,5671,5321,5621,5281,5603,5281,5585,5261,5568,5261,5550,5241,5516,5241,5499,5221,5448,5201,5429,5181,5411,5181,5393,5161,5357,5161,5338,5141,5320,5141,5302,5121,5264,5121,5244,5101,5186,5101,5167,5081,5029,5081,5034,5061,5039,5041,5042,5041,5046,5021,5053,4961,5055,4881,5054,4881,5053,4861,5046,4801,5032,4741,5020,4701,5014,4681,4995,4621,4978,4581,4970,4581,4960,4561,4950,4541,4939,4521,4927,4501,4914,4481,4904,4461,4894,4441xe" filled="t" fillcolor="#C1C1C1" stroked="f">
                <v:path arrowok="t"/>
                <v:fill type="solid"/>
              </v:shape>
              <v:shape style="position:absolute;left:3371;top:3961;width:3060;height:2740" coordorigin="3371,3961" coordsize="3060,2740" path="m4794,4321l4365,4321,4381,4341,4397,4341,4413,4361,4429,4361,4462,4401,4478,4401,4511,4441,4883,4441,4871,4421,4860,4401,4848,4381,4835,4381,4822,4361,4808,4341,4794,4321xe" filled="t" fillcolor="#C1C1C1" stroked="f">
                <v:path arrowok="t"/>
                <v:fill type="solid"/>
              </v:shape>
              <v:shape style="position:absolute;left:3371;top:3961;width:3060;height:2740" coordorigin="3371,3961" coordsize="3060,2740" path="m4749,4281l4251,4281,4271,4301,4312,4301,4333,4321,4780,4321,4765,4301,4749,4281xe" filled="t" fillcolor="#C1C1C1" stroked="f">
                <v:path arrowok="t"/>
                <v:fill type="solid"/>
              </v:shape>
              <v:shape style="position:absolute;left:3371;top:3961;width:3060;height:2740" coordorigin="3371,3961" coordsize="3060,2740" path="m4517,4081l3758,4081,3744,4101,3730,4121,4565,4121,4549,4101,4533,4101,4517,4081xe" filled="t" fillcolor="#C1C1C1" stroked="f">
                <v:path arrowok="t"/>
                <v:fill type="solid"/>
              </v:shape>
              <v:shape style="position:absolute;left:3371;top:3961;width:3060;height:2740" coordorigin="3371,3961" coordsize="3060,2740" path="m4483,4061l3788,4061,3770,4081,4500,4081,4483,4061xe" filled="t" fillcolor="#C1C1C1" stroked="f">
                <v:path arrowok="t"/>
                <v:fill type="solid"/>
              </v:shape>
              <v:shape style="position:absolute;left:3371;top:3961;width:3060;height:2740" coordorigin="3371,3961" coordsize="3060,2740" path="m4414,4021l3836,4021,3821,4041,3805,4061,4466,4061,4449,4041,4431,4041,4414,4021xe" filled="t" fillcolor="#C1C1C1" stroked="f">
                <v:path arrowok="t"/>
                <v:fill type="solid"/>
              </v:shape>
              <v:shape style="position:absolute;left:3371;top:3961;width:3060;height:2740" coordorigin="3371,3961" coordsize="3060,2740" path="m4378,4001l3875,4001,3856,4021,4396,4021,4378,4001xe" filled="t" fillcolor="#C1C1C1" stroked="f">
                <v:path arrowok="t"/>
                <v:fill type="solid"/>
              </v:shape>
              <v:shape style="position:absolute;left:3371;top:3961;width:3060;height:2740" coordorigin="3371,3961" coordsize="3060,2740" path="m4322,3981l3932,3981,3913,4001,4341,4001,4322,3981xe" filled="t" fillcolor="#C1C1C1" stroked="f">
                <v:path arrowok="t"/>
                <v:fill type="solid"/>
              </v:shape>
              <v:shape style="position:absolute;left:3371;top:3961;width:3060;height:2740" coordorigin="3371,3961" coordsize="3060,2740" path="m4262,3961l3988,3961,3969,3981,4282,3981,4262,3961xe" filled="t" fillcolor="#C1C1C1" stroked="f">
                <v:path arrowok="t"/>
                <v:fill type="solid"/>
              </v:shape>
            </v:group>
            <v:group style="position:absolute;left:4857;top:2793;width:2877;height:2876" coordorigin="4857,2793" coordsize="2877,2876">
              <v:shape style="position:absolute;left:4857;top:2793;width:2877;height:2876" coordorigin="4857,2793" coordsize="2877,2876" path="m5067,2793l5007,2812,4946,2866,4902,2911,4865,2962,4857,2999,4861,3020,4868,3038,4878,3056,4958,3182,6476,5577,6512,5628,6576,5669,6593,5666,6655,5619,6701,5570,6727,5506,6728,5496,6722,5484,6719,5474,6713,5462,6705,5450,6307,4838,6286,4806,6566,4526,6098,4526,5276,3254,5232,3188,5233,3187,5707,3187,5122,2815,5107,2806,5089,2799,5067,2793xe" filled="t" fillcolor="#C1C1C1" stroked="f">
                <v:path arrowok="t"/>
                <v:fill type="solid"/>
              </v:shape>
              <v:shape style="position:absolute;left:4857;top:2793;width:2877;height:2876" coordorigin="4857,2793" coordsize="2877,2876" path="m7366,4235l6857,4235,7513,4656,7527,4663,7538,4668,7558,4676,7568,4676,7587,4671,7648,4626,7699,4574,7734,4513,7730,4491,7690,4445,7637,4408,7366,4235xe" filled="t" fillcolor="#C1C1C1" stroked="f">
                <v:path arrowok="t"/>
                <v:fill type="solid"/>
              </v:shape>
              <v:shape style="position:absolute;left:4857;top:2793;width:2877;height:2876" coordorigin="4857,2793" coordsize="2877,2876" path="m5707,3187l5233,3187,6575,4049,6098,4526,6566,4526,6857,4235,7366,4235,5707,3187xe" filled="t" fillcolor="#C1C1C1" stroked="f">
                <v:path arrowok="t"/>
                <v:fill type="solid"/>
              </v:shape>
            </v:group>
            <v:group style="position:absolute;left:5808;top:1379;width:2325;height:2883" coordorigin="5808,1379" coordsize="2325,2883">
              <v:shape style="position:absolute;left:5808;top:1379;width:2325;height:2883" coordorigin="5808,1379" coordsize="2325,2883" path="m6467,1379l5823,2009,5808,2062,5810,2088,5846,2155,7935,4248,7971,4262,7993,4257,8059,4215,8104,4167,8129,4115,8133,4104,8132,4095,8127,4083,8123,4073,8117,4065,7188,3136,7432,2891,6944,2891,6192,2139,6700,1631,6703,1625,6681,1562,6638,1509,6594,1464,6533,1410,6476,1380,6467,1379xe" filled="t" fillcolor="#C1C1C1" stroked="f">
                <v:path arrowok="t"/>
                <v:fill type="solid"/>
              </v:shape>
              <v:shape style="position:absolute;left:5808;top:1379;width:2325;height:2883" coordorigin="5808,1379" coordsize="2325,2883" path="m7439,2406l7430,2408,7424,2411,6944,2891,7432,2891,7669,2655,7670,2647,7670,2637,7669,2627,7638,2570,7599,2524,7549,2474,7503,2434,7448,2407,7439,2406xe" filled="t" fillcolor="#C1C1C1" stroked="f">
                <v:path arrowok="t"/>
                <v:fill type="solid"/>
              </v:shape>
            </v:group>
            <v:group style="position:absolute;left:6619;top:240;width:2769;height:2769" coordorigin="6619,240" coordsize="2769,2769">
              <v:shape style="position:absolute;left:6619;top:240;width:2769;height:2769" coordorigin="6619,240" coordsize="2769,2769" path="m7629,1068l7264,1068,9189,2993,9199,3001,9209,3005,9219,3008,9228,3009,9247,3003,9314,2960,9358,2912,9383,2861,9387,2850,9387,2840,9379,2821,9372,2811,7629,1068xe" filled="t" fillcolor="#C1C1C1" stroked="f">
                <v:path arrowok="t"/>
                <v:fill type="solid"/>
              </v:shape>
              <v:shape style="position:absolute;left:6619;top:240;width:2769;height:2769" coordorigin="6619,240" coordsize="2769,2769" path="m6867,1462l6856,1462,6865,1463,6867,1462xe" filled="t" fillcolor="#C1C1C1" stroked="f">
                <v:path arrowok="t"/>
                <v:fill type="solid"/>
              </v:shape>
              <v:shape style="position:absolute;left:6619;top:240;width:2769;height:2769" coordorigin="6619,240" coordsize="2769,2769" path="m7606,240l7595,240,7588,244,6622,1210,6619,1217,6620,1228,6655,1296,6695,1343,6743,1391,6790,1431,6845,1462,6867,1462,6872,1459,7264,1068,7629,1068,7446,885,7838,494,7841,486,7820,424,7776,371,7732,327,7671,272,7615,241,7606,240xe" filled="t" fillcolor="#C1C1C1" stroked="f">
                <v:path arrowok="t"/>
                <v:fill type="solid"/>
              </v:shape>
            </v:group>
            <v:group style="position:absolute;left:1411;top:4923;width:9418;height:2" coordorigin="1411,4923" coordsize="9418,2">
              <v:shape style="position:absolute;left:1411;top:4923;width:9418;height:2" coordorigin="1411,4923" coordsize="9418,0" path="m1411,4923l10829,4923e" filled="f" stroked="t" strokeweight="1.54pt" strokecolor="#000000">
                <v:path arrowok="t"/>
              </v:shape>
            </v:group>
            <v:group style="position:absolute;left:1440;top:5975;width:806;height:2" coordorigin="1440,5975" coordsize="806,2">
              <v:shape style="position:absolute;left:1440;top:5975;width:806;height:2" coordorigin="1440,5975" coordsize="806,0" path="m1440,5975l2246,5975e" filled="f" stroked="t" strokeweight="1.42pt" strokecolor="#000000">
                <v:path arrowok="t"/>
              </v:shape>
            </v:group>
            <v:group style="position:absolute;left:1440;top:6513;width:1097;height:2" coordorigin="1440,6513" coordsize="1097,2">
              <v:shape style="position:absolute;left:1440;top:6513;width:1097;height:2" coordorigin="1440,6513" coordsize="1097,0" path="m1440,6513l2537,6513e" filled="f" stroked="t" strokeweight="1.4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3"/>
        </w:numPr>
        <w:tabs>
          <w:tab w:pos="467" w:val="left" w:leader="none"/>
        </w:tabs>
        <w:ind w:left="467" w:right="0" w:hanging="16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#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</w:p>
    <w:p>
      <w:pPr>
        <w:pStyle w:val="BodyText"/>
        <w:spacing w:before="19"/>
        <w:ind w:left="307" w:right="0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3"/>
        </w:numPr>
        <w:tabs>
          <w:tab w:pos="467" w:val="left" w:leader="none"/>
        </w:tabs>
        <w:spacing w:line="258" w:lineRule="auto" w:before="21"/>
        <w:ind w:left="306" w:right="397" w:firstLine="0"/>
        <w:jc w:val="left"/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cyc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3"/>
        </w:numPr>
        <w:tabs>
          <w:tab w:pos="467" w:val="left" w:leader="none"/>
        </w:tabs>
        <w:spacing w:line="258" w:lineRule="auto" w:before="1"/>
        <w:ind w:left="306" w:right="474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ek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s”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4" w:hanging="1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8)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pStyle w:val="BodyText"/>
        <w:spacing w:before="48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999" w:val="left" w:leader="none"/>
          <w:tab w:pos="6599" w:val="left" w:leader="none"/>
        </w:tabs>
        <w:ind w:left="119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523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SSI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64" w:val="left" w:leader="none"/>
        </w:tabs>
        <w:ind w:left="264" w:right="221" w:hanging="144"/>
        <w:jc w:val="left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4"/>
        </w:numPr>
        <w:tabs>
          <w:tab w:pos="264" w:val="left" w:leader="none"/>
        </w:tabs>
        <w:spacing w:line="239" w:lineRule="auto"/>
        <w:ind w:left="264" w:right="318" w:hanging="144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spacing w:after="0" w:line="239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numPr>
          <w:ilvl w:val="0"/>
          <w:numId w:val="14"/>
        </w:numPr>
        <w:tabs>
          <w:tab w:pos="264" w:val="left" w:leader="none"/>
        </w:tabs>
        <w:spacing w:before="76"/>
        <w:ind w:left="264" w:right="351" w:hanging="14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illa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801"/>
        <w:jc w:val="left"/>
      </w:pPr>
      <w:r>
        <w:rPr/>
        <w:pict>
          <v:group style="position:absolute;margin-left:70.559998pt;margin-top:28.713642pt;width:470.88pt;height:.1pt;mso-position-horizontal-relative:page;mso-position-vertical-relative:paragraph;z-index:-1394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er,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20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10),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arran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pStyle w:val="BodyText"/>
        <w:spacing w:before="48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10</w:t>
      </w:r>
    </w:p>
    <w:p>
      <w:pPr>
        <w:pStyle w:val="BodyText"/>
        <w:tabs>
          <w:tab w:pos="3000" w:val="left" w:leader="none"/>
          <w:tab w:pos="6600" w:val="left" w:leader="none"/>
        </w:tabs>
        <w:spacing w:line="480" w:lineRule="auto"/>
        <w:ind w:right="1457"/>
        <w:jc w:val="left"/>
      </w:pPr>
      <w:r>
        <w:rPr/>
        <w:pict>
          <v:group style="position:absolute;margin-left:69.790001pt;margin-top:15.725044pt;width:472.42pt;height:389.495952pt;mso-position-horizontal-relative:page;mso-position-vertical-relative:paragraph;z-index:-1395" coordorigin="1396,315" coordsize="9448,7790">
            <v:group style="position:absolute;left:2033;top:5314;width:2785;height:2780" coordorigin="2033,5314" coordsize="2785,2780">
              <v:shape style="position:absolute;left:2033;top:5314;width:2785;height:2780" coordorigin="2033,5314" coordsize="2785,2780" path="m3505,5474l2454,5474,2436,5494,2382,5554,2364,5554,2049,5874,2040,5894,2035,5914,2033,5934,2035,5954,2041,5974,2048,5994,2058,6014,2071,6014,2087,6034,2105,6054,4089,8034,4105,8054,4122,8074,4139,8074,4156,8094,4264,8094,4555,7794,4572,7774,4589,7754,4605,7734,4621,7714,4133,7714,3875,7474,3531,7114,3359,6954,3273,6854,3102,6694,3016,6594,2845,6434,2759,6334,2589,6174,2503,6074,2418,5994,2602,5814,2635,5774,2652,5774,2685,5734,2702,5734,2719,5714,2737,5714,2754,5694,2771,5694,2789,5674,2825,5674,2843,5654,2917,5654,2935,5634,3745,5634,3696,5594,3672,5594,3576,5514,3552,5514,3505,5474xe" filled="t" fillcolor="#C1C1C1" stroked="f">
                <v:path arrowok="t"/>
                <v:fill type="solid"/>
              </v:shape>
              <v:shape style="position:absolute;left:2033;top:5314;width:2785;height:2780" coordorigin="2033,5314" coordsize="2785,2780" path="m3745,5634l3066,5634,3086,5654,3168,5654,3189,5674,3233,5674,3250,5694,3285,5694,3303,5714,3338,5714,3356,5734,3373,5734,3391,5754,3409,5754,3427,5774,3445,5774,3463,5794,3481,5794,3499,5814,3517,5814,3535,5834,3553,5834,3590,5874,3608,5874,3645,5914,3663,5914,3717,5974,3736,5974,3790,6034,3808,6034,3916,6154,3934,6154,3956,6194,3978,6214,4000,6234,4061,6294,4119,6354,4172,6414,4221,6474,4266,6534,4307,6594,4345,6654,4378,6714,4408,6774,4433,6834,4441,6854,4448,6854,4468,6914,4479,6954,4485,6974,4498,7034,4504,7094,4505,7134,4505,7154,4499,7214,4488,7274,4483,7294,4477,7294,4470,7314,4446,7374,4426,7414,4415,7414,4404,7434,4391,7454,4378,7474,4364,7494,4349,7514,4333,7514,4317,7534,4133,7714,4621,7714,4636,7694,4650,7694,4690,7634,4724,7574,4753,7514,4776,7454,4794,7394,4807,7334,4815,7274,4818,7214,4818,7194,4818,7174,4816,7154,4815,7134,4812,7114,4809,7074,4797,7014,4780,6954,4773,6914,4749,6854,4730,6814,4720,6774,4709,6754,4698,6734,4686,6714,4673,6674,4660,6654,4647,6634,4632,6614,4617,6574,4602,6554,4586,6534,4569,6514,4552,6474,4534,6454,4516,6434,4497,6394,4478,6374,4458,6354,4437,6314,4416,6294,4394,6274,4371,6234,4348,6214,4325,6174,4301,6154,4276,6134,4250,6094,4224,6074,4198,6034,4170,6014,4143,5994,4114,5954,4040,5894,4015,5854,3745,5634xe" filled="t" fillcolor="#C1C1C1" stroked="f">
                <v:path arrowok="t"/>
                <v:fill type="solid"/>
              </v:shape>
              <v:shape style="position:absolute;left:2033;top:5314;width:2785;height:2780" coordorigin="2033,5314" coordsize="2785,2780" path="m3341,5394l2565,5394,2528,5434,2509,5434,2472,5474,3481,5474,3458,5454,3434,5454,3388,5414,3364,5414,3341,5394xe" filled="t" fillcolor="#C1C1C1" stroked="f">
                <v:path arrowok="t"/>
                <v:fill type="solid"/>
              </v:shape>
              <v:shape style="position:absolute;left:2033;top:5314;width:2785;height:2780" coordorigin="2033,5314" coordsize="2785,2780" path="m3272,5374l2603,5374,2584,5394,3295,5394,3272,5374xe" filled="t" fillcolor="#C1C1C1" stroked="f">
                <v:path arrowok="t"/>
                <v:fill type="solid"/>
              </v:shape>
              <v:shape style="position:absolute;left:2033;top:5314;width:2785;height:2780" coordorigin="2033,5314" coordsize="2785,2780" path="m3227,5354l2661,5354,2642,5374,3249,5374,3227,5354xe" filled="t" fillcolor="#C1C1C1" stroked="f">
                <v:path arrowok="t"/>
                <v:fill type="solid"/>
              </v:shape>
              <v:shape style="position:absolute;left:2033;top:5314;width:2785;height:2780" coordorigin="2033,5314" coordsize="2785,2780" path="m3159,5334l2719,5334,2700,5354,3182,5354,3159,5334xe" filled="t" fillcolor="#C1C1C1" stroked="f">
                <v:path arrowok="t"/>
                <v:fill type="solid"/>
              </v:shape>
              <v:shape style="position:absolute;left:2033;top:5314;width:2785;height:2780" coordorigin="2033,5314" coordsize="2785,2780" path="m3071,5314l2799,5314,2779,5334,3093,5334,3071,5314xe" filled="t" fillcolor="#C1C1C1" stroked="f">
                <v:path arrowok="t"/>
                <v:fill type="solid"/>
              </v:shape>
            </v:group>
            <v:group style="position:absolute;left:3371;top:4045;width:3060;height:2740" coordorigin="3371,4045" coordsize="3060,2740">
              <v:shape style="position:absolute;left:3371;top:4045;width:3060;height:2740" coordorigin="3371,4045" coordsize="3060,2740" path="m4581,4205l3715,4205,3699,4225,3682,4245,3386,4545,3377,4545,3372,4565,3371,4585,3373,4625,3378,4645,3385,4645,3396,4665,3408,4685,3424,4705,3442,4725,5497,6785,5572,6785,5593,6765,5606,6765,5621,6745,5640,6725,5654,6705,5667,6705,5677,6685,5687,6665,5692,6645,5695,6645,5695,6625,5691,6625,5687,6605,5680,6605,5483,6405,5389,6305,5342,6265,5295,6205,5202,6125,5155,6065,5108,6025,5062,5965,4968,5885,4922,5825,4829,5745,4783,5685,4737,5645,4790,5585,4833,5545,4866,5505,4882,5505,4899,5485,4916,5465,4952,5465,4970,5445,5734,5445,5671,5405,4492,5405,3748,4665,3903,4505,3918,4485,3933,4485,3947,4465,3962,4445,3977,4445,3993,4425,4009,4425,4025,4405,4042,4405,4060,4385,4100,4385,4118,4365,4749,4365,4733,4345,4718,4325,4703,4325,4673,4285,4658,4285,4627,4245,4612,4245,4596,4225,4581,4205xe" filled="t" fillcolor="#C1C1C1" stroked="f">
                <v:path arrowok="t"/>
                <v:fill type="solid"/>
              </v:shape>
              <v:shape style="position:absolute;left:3371;top:4045;width:3060;height:2740" coordorigin="3371,4045" coordsize="3060,2740" path="m6315,6045l6222,6045,6239,6065,6296,6065,6315,6045xe" filled="t" fillcolor="#C1C1C1" stroked="f">
                <v:path arrowok="t"/>
                <v:fill type="solid"/>
              </v:shape>
              <v:shape style="position:absolute;left:3371;top:4045;width:3060;height:2740" coordorigin="3371,4045" coordsize="3060,2740" path="m5734,5445l5142,5445,5166,5465,5221,5465,5239,5485,5258,5485,5277,5505,5316,5505,5335,5525,5352,5525,5368,5545,5385,5545,5402,5565,5419,5565,5437,5585,5454,5585,5472,5605,5490,5605,5508,5625,5526,5625,5545,5645,6002,5925,6204,6045,6326,6045,6339,6025,6355,6005,6375,5985,6389,5985,6401,5965,6412,5945,6423,5925,6429,5905,6431,5905,6430,5885,6421,5865,6405,5865,6395,5845,6380,5825,6359,5825,6349,5805,6335,5805,6319,5785,6301,5785,6257,5745,6226,5745,6074,5645,5796,5485,5734,5445xe" filled="t" fillcolor="#C1C1C1" stroked="f">
                <v:path arrowok="t"/>
                <v:fill type="solid"/>
              </v:shape>
              <v:shape style="position:absolute;left:3371;top:4045;width:3060;height:2740" coordorigin="3371,4045" coordsize="3060,2740" path="m4894,4525l4527,4525,4577,4585,4587,4585,4601,4605,4615,4625,4629,4625,4642,4645,4654,4665,4666,4685,4678,4685,4689,4705,4700,4725,4711,4745,4722,4765,4749,4825,4762,4865,4767,4865,4779,4925,4782,4965,4781,4985,4774,5045,4757,5105,4741,5145,4731,5145,4720,5165,4679,5225,4492,5405,5671,5405,5621,5365,5603,5365,5585,5345,5568,5345,5550,5325,5516,5325,5499,5305,5448,5285,5429,5265,5411,5265,5393,5245,5357,5245,5338,5225,5320,5225,5302,5205,5264,5205,5244,5185,5186,5185,5167,5165,5029,5165,5034,5145,5039,5125,5042,5125,5046,5105,5053,5045,5055,4965,5054,4965,5053,4945,5046,4885,5032,4825,5020,4785,5014,4765,4995,4705,4978,4665,4970,4665,4960,4645,4950,4625,4939,4605,4927,4585,4914,4565,4904,4545,4894,4525xe" filled="t" fillcolor="#C1C1C1" stroked="f">
                <v:path arrowok="t"/>
                <v:fill type="solid"/>
              </v:shape>
              <v:shape style="position:absolute;left:3371;top:4045;width:3060;height:2740" coordorigin="3371,4045" coordsize="3060,2740" path="m4794,4405l4365,4405,4381,4425,4397,4425,4413,4445,4429,4445,4462,4485,4478,4485,4511,4525,4883,4525,4871,4505,4860,4485,4848,4465,4835,4465,4822,4445,4808,4425,4794,4405xe" filled="t" fillcolor="#C1C1C1" stroked="f">
                <v:path arrowok="t"/>
                <v:fill type="solid"/>
              </v:shape>
              <v:shape style="position:absolute;left:3371;top:4045;width:3060;height:2740" coordorigin="3371,4045" coordsize="3060,2740" path="m4749,4365l4251,4365,4271,4385,4312,4385,4333,4405,4780,4405,4765,4385,4749,4365xe" filled="t" fillcolor="#C1C1C1" stroked="f">
                <v:path arrowok="t"/>
                <v:fill type="solid"/>
              </v:shape>
              <v:shape style="position:absolute;left:3371;top:4045;width:3060;height:2740" coordorigin="3371,4045" coordsize="3060,2740" path="m4517,4165l3758,4165,3744,4185,3730,4205,4565,4205,4549,4185,4533,4185,4517,4165xe" filled="t" fillcolor="#C1C1C1" stroked="f">
                <v:path arrowok="t"/>
                <v:fill type="solid"/>
              </v:shape>
              <v:shape style="position:absolute;left:3371;top:4045;width:3060;height:2740" coordorigin="3371,4045" coordsize="3060,2740" path="m4483,4145l3788,4145,3770,4165,4500,4165,4483,4145xe" filled="t" fillcolor="#C1C1C1" stroked="f">
                <v:path arrowok="t"/>
                <v:fill type="solid"/>
              </v:shape>
              <v:shape style="position:absolute;left:3371;top:4045;width:3060;height:2740" coordorigin="3371,4045" coordsize="3060,2740" path="m4414,4105l3836,4105,3821,4125,3805,4145,4466,4145,4449,4125,4431,4125,4414,4105xe" filled="t" fillcolor="#C1C1C1" stroked="f">
                <v:path arrowok="t"/>
                <v:fill type="solid"/>
              </v:shape>
              <v:shape style="position:absolute;left:3371;top:4045;width:3060;height:2740" coordorigin="3371,4045" coordsize="3060,2740" path="m4378,4085l3875,4085,3856,4105,4396,4105,4378,4085xe" filled="t" fillcolor="#C1C1C1" stroked="f">
                <v:path arrowok="t"/>
                <v:fill type="solid"/>
              </v:shape>
              <v:shape style="position:absolute;left:3371;top:4045;width:3060;height:2740" coordorigin="3371,4045" coordsize="3060,2740" path="m4322,4065l3932,4065,3913,4085,4341,4085,4322,4065xe" filled="t" fillcolor="#C1C1C1" stroked="f">
                <v:path arrowok="t"/>
                <v:fill type="solid"/>
              </v:shape>
              <v:shape style="position:absolute;left:3371;top:4045;width:3060;height:2740" coordorigin="3371,4045" coordsize="3060,2740" path="m4262,4045l3988,4045,3969,4065,4282,4065,4262,4045xe" filled="t" fillcolor="#C1C1C1" stroked="f">
                <v:path arrowok="t"/>
                <v:fill type="solid"/>
              </v:shape>
            </v:group>
            <v:group style="position:absolute;left:4857;top:2877;width:2877;height:2876" coordorigin="4857,2877" coordsize="2877,2876">
              <v:shape style="position:absolute;left:4857;top:2877;width:2877;height:2876" coordorigin="4857,2877" coordsize="2877,2876" path="m5067,2877l5007,2897,4946,2950,4902,2996,4865,3046,4857,3083,4861,3104,4868,3122,4878,3141,4958,3266,6476,5661,6512,5712,6576,5753,6593,5750,6655,5703,6701,5654,6727,5591,6728,5580,6722,5568,6719,5558,6713,5547,6705,5534,6307,4923,6286,4890,6566,4611,6098,4611,5276,3339,5232,3272,5233,3271,5707,3271,5122,2899,5107,2891,5089,2883,5067,2877xe" filled="t" fillcolor="#C1C1C1" stroked="f">
                <v:path arrowok="t"/>
                <v:fill type="solid"/>
              </v:shape>
              <v:shape style="position:absolute;left:4857;top:2877;width:2877;height:2876" coordorigin="4857,2877" coordsize="2877,2876" path="m7366,4320l6857,4320,7513,4740,7527,4747,7538,4752,7558,4760,7568,4761,7587,4755,7648,4711,7699,4658,7734,4598,7730,4575,7690,4530,7637,4493,7366,4320xe" filled="t" fillcolor="#C1C1C1" stroked="f">
                <v:path arrowok="t"/>
                <v:fill type="solid"/>
              </v:shape>
              <v:shape style="position:absolute;left:4857;top:2877;width:2877;height:2876" coordorigin="4857,2877" coordsize="2877,2876" path="m5707,3271l5233,3271,6575,4133,6098,4611,6566,4611,6857,4320,7366,4320,5707,3271xe" filled="t" fillcolor="#C1C1C1" stroked="f">
                <v:path arrowok="t"/>
                <v:fill type="solid"/>
              </v:shape>
            </v:group>
            <v:group style="position:absolute;left:5808;top:1463;width:2325;height:2883" coordorigin="5808,1463" coordsize="2325,2883">
              <v:shape style="position:absolute;left:5808;top:1463;width:2325;height:2883" coordorigin="5808,1463" coordsize="2325,2883" path="m6467,1463l5823,2094,5808,2146,5810,2173,5846,2239,7935,4332,7971,4346,7993,4342,8059,4299,8104,4251,8129,4199,8133,4188,8132,4179,8127,4167,8123,4157,8117,4149,7188,3220,7432,2975,6944,2975,6192,2224,6700,1715,6703,1709,6681,1646,6638,1593,6594,1548,6533,1494,6476,1464,6467,1463xe" filled="t" fillcolor="#C1C1C1" stroked="f">
                <v:path arrowok="t"/>
                <v:fill type="solid"/>
              </v:shape>
              <v:shape style="position:absolute;left:5808;top:1463;width:2325;height:2883" coordorigin="5808,1463" coordsize="2325,2883" path="m7439,2490l7430,2492,7424,2495,6944,2975,7432,2975,7669,2739,7670,2731,7670,2721,7669,2712,7638,2654,7599,2608,7549,2559,7503,2519,7448,2491,7439,2490xe" filled="t" fillcolor="#C1C1C1" stroked="f">
                <v:path arrowok="t"/>
                <v:fill type="solid"/>
              </v:shape>
            </v:group>
            <v:group style="position:absolute;left:6619;top:325;width:2769;height:2769" coordorigin="6619,325" coordsize="2769,2769">
              <v:shape style="position:absolute;left:6619;top:325;width:2769;height:2769" coordorigin="6619,325" coordsize="2769,2769" path="m7629,1152l7264,1152,9189,3078,9199,3085,9209,3089,9219,3092,9228,3093,9247,3087,9314,3045,9358,2997,9383,2945,9387,2934,9387,2925,9379,2905,9372,2895,7629,1152xe" filled="t" fillcolor="#C1C1C1" stroked="f">
                <v:path arrowok="t"/>
                <v:fill type="solid"/>
              </v:shape>
              <v:shape style="position:absolute;left:6619;top:325;width:2769;height:2769" coordorigin="6619,325" coordsize="2769,2769" path="m6867,1546l6856,1546,6865,1547,6867,1546xe" filled="t" fillcolor="#C1C1C1" stroked="f">
                <v:path arrowok="t"/>
                <v:fill type="solid"/>
              </v:shape>
              <v:shape style="position:absolute;left:6619;top:325;width:2769;height:2769" coordorigin="6619,325" coordsize="2769,2769" path="m7606,325l7595,325,7588,328,6622,1294,6619,1301,6620,1312,6655,1380,6695,1427,6743,1475,6790,1515,6845,1546,6867,1546,6872,1543,7264,1152,7629,1152,7446,969,7838,578,7841,571,7820,508,7776,455,7732,411,7671,356,7615,325,7606,325xe" filled="t" fillcolor="#C1C1C1" stroked="f">
                <v:path arrowok="t"/>
                <v:fill type="solid"/>
              </v:shape>
            </v:group>
            <v:group style="position:absolute;left:1440;top:7729;width:696;height:2" coordorigin="1440,7729" coordsize="696,2">
              <v:shape style="position:absolute;left:1440;top:7729;width:696;height:2" coordorigin="1440,7729" coordsize="696,0" path="m1440,7729l2136,7729e" filled="f" stroked="t" strokeweight=".82pt" strokecolor="#000000">
                <v:path arrowok="t"/>
              </v:shape>
            </v:group>
            <v:group style="position:absolute;left:1411;top:8065;width:9418;height:2" coordorigin="1411,8065" coordsize="9418,2">
              <v:shape style="position:absolute;left:1411;top:8065;width:9418;height:2" coordorigin="1411,8065" coordsize="9418,0" path="m1411,8065l10829,8065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40" w:lineRule="auto"/>
        <w:ind w:right="38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0"/>
          <w:w w:val="100"/>
          <w:u w:val="thick" w:color="000000"/>
        </w:rPr>
        <w:t>N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line="258" w:lineRule="auto"/>
        <w:ind w:left="263" w:right="428" w:hanging="144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pia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line="258" w:lineRule="auto"/>
        <w:ind w:left="263" w:right="469" w:hanging="144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before="1"/>
        <w:ind w:left="271" w:right="0" w:hanging="152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line="258" w:lineRule="auto" w:before="21"/>
        <w:ind w:left="263" w:right="298" w:hanging="144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OR;</w:t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line="258" w:lineRule="auto" w:before="1"/>
        <w:ind w:left="263" w:right="119" w:hanging="144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line="258" w:lineRule="auto"/>
        <w:ind w:left="263" w:right="413" w:hanging="14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before="1"/>
        <w:ind w:left="271" w:right="0" w:hanging="15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202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11</w:t>
      </w:r>
    </w:p>
    <w:p>
      <w:pPr>
        <w:pStyle w:val="BodyText"/>
        <w:tabs>
          <w:tab w:pos="3000" w:val="left" w:leader="none"/>
          <w:tab w:pos="6600" w:val="left" w:leader="none"/>
        </w:tabs>
        <w:spacing w:line="480" w:lineRule="auto"/>
        <w:ind w:right="145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Blu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0"/>
          <w:w w:val="100"/>
          <w:u w:val="thick" w:color="000000"/>
        </w:rPr>
        <w:t>N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TORO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iga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</w:p>
    <w:p>
      <w:pPr>
        <w:pStyle w:val="BodyText"/>
        <w:ind w:right="0"/>
        <w:jc w:val="left"/>
      </w:pP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pgSz w:w="12240" w:h="15840"/>
          <w:pgMar w:header="0" w:footer="1325" w:top="1360" w:bottom="1520" w:left="1320" w:right="1440"/>
        </w:sectPr>
      </w:pP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line="258" w:lineRule="auto" w:before="76"/>
        <w:ind w:left="263" w:right="135" w:hanging="14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7" w:lineRule="auto" w:before="1"/>
        <w:ind w:left="263" w:right="125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line="258" w:lineRule="auto" w:before="2"/>
        <w:ind w:left="263" w:right="192" w:hanging="144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nani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79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iplin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cy.</w:t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line="258" w:lineRule="auto" w:before="1"/>
        <w:ind w:left="263" w:right="255" w:hanging="144"/>
        <w:jc w:val="left"/>
      </w:pPr>
      <w:r>
        <w:rPr/>
        <w:pict>
          <v:group style="position:absolute;margin-left:69.790001pt;margin-top:9.060201pt;width:472.42pt;height:389.495952pt;mso-position-horizontal-relative:page;mso-position-vertical-relative:paragraph;z-index:-1393" coordorigin="1396,181" coordsize="9448,7790">
            <v:group style="position:absolute;left:2033;top:5181;width:2785;height:2780" coordorigin="2033,5181" coordsize="2785,2780">
              <v:shape style="position:absolute;left:2033;top:5181;width:2785;height:2780" coordorigin="2033,5181" coordsize="2785,2780" path="m3505,5341l2454,5341,2436,5361,2382,5421,2364,5421,2049,5741,2040,5761,2035,5781,2033,5801,2035,5821,2041,5841,2048,5861,2058,5881,2071,5881,2087,5901,2105,5921,4089,7901,4105,7921,4122,7941,4139,7941,4156,7961,4264,7961,4555,7661,4572,7641,4589,7621,4605,7601,4621,7581,4133,7581,3875,7341,3531,6981,3359,6821,3273,6721,3102,6561,3016,6461,2845,6301,2759,6201,2589,6041,2503,5941,2418,5861,2602,5681,2635,5641,2652,5641,2685,5601,2702,5601,2719,5581,2737,5581,2754,5561,2771,5561,2789,5541,2825,5541,2843,5521,2917,5521,2935,5501,3745,5501,3696,5461,3672,5461,3576,5381,3552,5381,3505,5341xe" filled="t" fillcolor="#C1C1C1" stroked="f">
                <v:path arrowok="t"/>
                <v:fill type="solid"/>
              </v:shape>
              <v:shape style="position:absolute;left:2033;top:5181;width:2785;height:2780" coordorigin="2033,5181" coordsize="2785,2780" path="m3745,5501l3066,5501,3086,5521,3168,5521,3189,5541,3233,5541,3250,5561,3285,5561,3303,5581,3338,5581,3356,5601,3373,5601,3391,5621,3409,5621,3427,5641,3445,5641,3463,5661,3481,5661,3499,5681,3517,5681,3535,5701,3553,5701,3590,5741,3608,5741,3645,5781,3663,5781,3717,5841,3736,5841,3790,5901,3808,5901,3916,6021,3934,6021,3956,6061,3978,6081,4000,6101,4061,6161,4119,6221,4172,6281,4221,6341,4266,6401,4307,6461,4345,6521,4378,6581,4408,6641,4433,6701,4441,6721,4448,6721,4468,6781,4479,6821,4485,6841,4498,6901,4504,6961,4505,7001,4505,7021,4499,7081,4488,7141,4483,7161,4477,7161,4470,7181,4446,7241,4426,7281,4415,7281,4404,7301,4391,7321,4378,7341,4364,7361,4349,7381,4333,7381,4317,7401,4133,7581,4621,7581,4636,7561,4650,7561,4690,7501,4724,7441,4753,7381,4776,7321,4794,7261,4807,7201,4815,7141,4818,7081,4818,7061,4818,7041,4816,7021,4815,7001,4812,6981,4809,6941,4797,6881,4780,6821,4773,6781,4749,6721,4730,6681,4720,6641,4709,6621,4698,6601,4686,6581,4673,6541,4660,6521,4647,6501,4632,6481,4617,6441,4602,6421,4586,6401,4569,6381,4552,6341,4534,6321,4516,6301,4497,6261,4478,6241,4458,6221,4437,6181,4416,6161,4394,6141,4371,6101,4348,6081,4325,6041,4301,6021,4276,6001,4250,5961,4224,5941,4198,5901,4170,5881,4143,5861,4114,5821,4040,5761,4015,5721,3745,5501xe" filled="t" fillcolor="#C1C1C1" stroked="f">
                <v:path arrowok="t"/>
                <v:fill type="solid"/>
              </v:shape>
              <v:shape style="position:absolute;left:2033;top:5181;width:2785;height:2780" coordorigin="2033,5181" coordsize="2785,2780" path="m3341,5261l2565,5261,2528,5301,2509,5301,2472,5341,3481,5341,3458,5321,3434,5321,3388,5281,3364,5281,3341,5261xe" filled="t" fillcolor="#C1C1C1" stroked="f">
                <v:path arrowok="t"/>
                <v:fill type="solid"/>
              </v:shape>
              <v:shape style="position:absolute;left:2033;top:5181;width:2785;height:2780" coordorigin="2033,5181" coordsize="2785,2780" path="m3272,5241l2603,5241,2584,5261,3295,5261,3272,5241xe" filled="t" fillcolor="#C1C1C1" stroked="f">
                <v:path arrowok="t"/>
                <v:fill type="solid"/>
              </v:shape>
              <v:shape style="position:absolute;left:2033;top:5181;width:2785;height:2780" coordorigin="2033,5181" coordsize="2785,2780" path="m3227,5221l2661,5221,2642,5241,3249,5241,3227,5221xe" filled="t" fillcolor="#C1C1C1" stroked="f">
                <v:path arrowok="t"/>
                <v:fill type="solid"/>
              </v:shape>
              <v:shape style="position:absolute;left:2033;top:5181;width:2785;height:2780" coordorigin="2033,5181" coordsize="2785,2780" path="m3159,5201l2719,5201,2700,5221,3182,5221,3159,5201xe" filled="t" fillcolor="#C1C1C1" stroked="f">
                <v:path arrowok="t"/>
                <v:fill type="solid"/>
              </v:shape>
              <v:shape style="position:absolute;left:2033;top:5181;width:2785;height:2780" coordorigin="2033,5181" coordsize="2785,2780" path="m3071,5181l2799,5181,2779,5201,3093,5201,3071,5181xe" filled="t" fillcolor="#C1C1C1" stroked="f">
                <v:path arrowok="t"/>
                <v:fill type="solid"/>
              </v:shape>
            </v:group>
            <v:group style="position:absolute;left:3371;top:3912;width:3060;height:2740" coordorigin="3371,3912" coordsize="3060,2740">
              <v:shape style="position:absolute;left:3371;top:3912;width:3060;height:2740" coordorigin="3371,3912" coordsize="3060,2740" path="m4581,4072l3715,4072,3699,4092,3682,4112,3386,4412,3377,4412,3372,4432,3371,4452,3373,4492,3378,4512,3385,4512,3396,4532,3408,4552,3424,4572,3442,4592,5497,6652,5572,6652,5593,6632,5606,6632,5621,6612,5640,6592,5654,6572,5667,6572,5677,6552,5687,6532,5692,6512,5695,6512,5695,6492,5691,6492,5687,6472,5680,6472,5483,6272,5389,6172,5342,6132,5295,6072,5202,5992,5155,5932,5108,5892,5062,5832,4968,5752,4922,5692,4829,5612,4783,5552,4737,5512,4790,5452,4833,5412,4866,5372,4882,5372,4899,5352,4916,5332,4952,5332,4970,5312,5734,5312,5671,5272,4492,5272,3748,4532,3903,4372,3918,4352,3933,4352,3947,4332,3962,4312,3977,4312,3993,4292,4009,4292,4025,4272,4042,4272,4060,4252,4100,4252,4118,4232,4749,4232,4733,4212,4718,4192,4703,4192,4673,4152,4658,4152,4627,4112,4612,4112,4596,4092,4581,4072xe" filled="t" fillcolor="#C1C1C1" stroked="f">
                <v:path arrowok="t"/>
                <v:fill type="solid"/>
              </v:shape>
              <v:shape style="position:absolute;left:3371;top:3912;width:3060;height:2740" coordorigin="3371,3912" coordsize="3060,2740" path="m6315,5912l6222,5912,6239,5932,6296,5932,6315,5912xe" filled="t" fillcolor="#C1C1C1" stroked="f">
                <v:path arrowok="t"/>
                <v:fill type="solid"/>
              </v:shape>
              <v:shape style="position:absolute;left:3371;top:3912;width:3060;height:2740" coordorigin="3371,3912" coordsize="3060,2740" path="m5734,5312l5142,5312,5166,5332,5221,5332,5239,5352,5258,5352,5277,5372,5316,5372,5335,5392,5352,5392,5368,5412,5385,5412,5402,5432,5419,5432,5437,5452,5454,5452,5472,5472,5490,5472,5508,5492,5526,5492,5545,5512,6002,5792,6204,5912,6326,5912,6339,5892,6355,5872,6375,5852,6389,5852,6401,5832,6412,5812,6423,5792,6429,5772,6431,5772,6430,5752,6421,5732,6405,5732,6395,5712,6380,5692,6359,5692,6349,5672,6335,5672,6319,5652,6301,5652,6257,5612,6226,5612,6074,5512,5796,5352,5734,5312xe" filled="t" fillcolor="#C1C1C1" stroked="f">
                <v:path arrowok="t"/>
                <v:fill type="solid"/>
              </v:shape>
              <v:shape style="position:absolute;left:3371;top:3912;width:3060;height:2740" coordorigin="3371,3912" coordsize="3060,2740" path="m4894,4392l4527,4392,4577,4452,4587,4452,4601,4472,4615,4492,4629,4492,4642,4512,4654,4532,4666,4552,4678,4552,4689,4572,4700,4592,4711,4612,4722,4632,4749,4692,4762,4732,4767,4732,4779,4792,4782,4832,4781,4852,4774,4912,4757,4972,4741,5012,4731,5012,4720,5032,4679,5092,4492,5272,5671,5272,5621,5232,5603,5232,5585,5212,5568,5212,5550,5192,5516,5192,5499,5172,5448,5152,5429,5132,5411,5132,5393,5112,5357,5112,5338,5092,5320,5092,5302,5072,5264,5072,5244,5052,5186,5052,5167,5032,5029,5032,5034,5012,5039,4992,5042,4992,5046,4972,5053,4912,5055,4832,5054,4832,5053,4812,5046,4752,5032,4692,5020,4652,5014,4632,4995,4572,4978,4532,4970,4532,4960,4512,4950,4492,4939,4472,4927,4452,4914,4432,4904,4412,4894,4392xe" filled="t" fillcolor="#C1C1C1" stroked="f">
                <v:path arrowok="t"/>
                <v:fill type="solid"/>
              </v:shape>
              <v:shape style="position:absolute;left:3371;top:3912;width:3060;height:2740" coordorigin="3371,3912" coordsize="3060,2740" path="m4794,4272l4365,4272,4381,4292,4397,4292,4413,4312,4429,4312,4462,4352,4478,4352,4511,4392,4883,4392,4871,4372,4860,4352,4848,4332,4835,4332,4822,4312,4808,4292,4794,4272xe" filled="t" fillcolor="#C1C1C1" stroked="f">
                <v:path arrowok="t"/>
                <v:fill type="solid"/>
              </v:shape>
              <v:shape style="position:absolute;left:3371;top:3912;width:3060;height:2740" coordorigin="3371,3912" coordsize="3060,2740" path="m4749,4232l4251,4232,4271,4252,4312,4252,4333,4272,4780,4272,4765,4252,4749,4232xe" filled="t" fillcolor="#C1C1C1" stroked="f">
                <v:path arrowok="t"/>
                <v:fill type="solid"/>
              </v:shape>
              <v:shape style="position:absolute;left:3371;top:3912;width:3060;height:2740" coordorigin="3371,3912" coordsize="3060,2740" path="m4517,4032l3758,4032,3744,4052,3730,4072,4565,4072,4549,4052,4533,4052,4517,4032xe" filled="t" fillcolor="#C1C1C1" stroked="f">
                <v:path arrowok="t"/>
                <v:fill type="solid"/>
              </v:shape>
              <v:shape style="position:absolute;left:3371;top:3912;width:3060;height:2740" coordorigin="3371,3912" coordsize="3060,2740" path="m4483,4012l3788,4012,3770,4032,4500,4032,4483,4012xe" filled="t" fillcolor="#C1C1C1" stroked="f">
                <v:path arrowok="t"/>
                <v:fill type="solid"/>
              </v:shape>
              <v:shape style="position:absolute;left:3371;top:3912;width:3060;height:2740" coordorigin="3371,3912" coordsize="3060,2740" path="m4414,3972l3836,3972,3821,3992,3805,4012,4466,4012,4449,3992,4431,3992,4414,3972xe" filled="t" fillcolor="#C1C1C1" stroked="f">
                <v:path arrowok="t"/>
                <v:fill type="solid"/>
              </v:shape>
              <v:shape style="position:absolute;left:3371;top:3912;width:3060;height:2740" coordorigin="3371,3912" coordsize="3060,2740" path="m4378,3952l3875,3952,3856,3972,4396,3972,4378,3952xe" filled="t" fillcolor="#C1C1C1" stroked="f">
                <v:path arrowok="t"/>
                <v:fill type="solid"/>
              </v:shape>
              <v:shape style="position:absolute;left:3371;top:3912;width:3060;height:2740" coordorigin="3371,3912" coordsize="3060,2740" path="m4322,3932l3932,3932,3913,3952,4341,3952,4322,3932xe" filled="t" fillcolor="#C1C1C1" stroked="f">
                <v:path arrowok="t"/>
                <v:fill type="solid"/>
              </v:shape>
              <v:shape style="position:absolute;left:3371;top:3912;width:3060;height:2740" coordorigin="3371,3912" coordsize="3060,2740" path="m4262,3912l3988,3912,3969,3932,4282,3932,4262,3912xe" filled="t" fillcolor="#C1C1C1" stroked="f">
                <v:path arrowok="t"/>
                <v:fill type="solid"/>
              </v:shape>
            </v:group>
            <v:group style="position:absolute;left:4857;top:2744;width:2877;height:2876" coordorigin="4857,2744" coordsize="2877,2876">
              <v:shape style="position:absolute;left:4857;top:2744;width:2877;height:2876" coordorigin="4857,2744" coordsize="2877,2876" path="m5067,2744l5007,2763,4946,2817,4902,2862,4865,2912,4857,2950,4861,2971,4868,2989,4878,3007,4958,3133,6476,5528,6512,5579,6576,5620,6593,5617,6655,5570,6701,5521,6727,5457,6728,5447,6722,5435,6719,5425,6713,5413,6705,5401,6307,4789,6286,4757,6566,4477,6098,4477,5276,3205,5232,3139,5233,3138,5707,3138,5122,2766,5107,2757,5089,2750,5067,2744xe" filled="t" fillcolor="#C1C1C1" stroked="f">
                <v:path arrowok="t"/>
                <v:fill type="solid"/>
              </v:shape>
              <v:shape style="position:absolute;left:4857;top:2744;width:2877;height:2876" coordorigin="4857,2744" coordsize="2877,2876" path="m7366,4186l6857,4186,7513,4607,7527,4614,7538,4619,7558,4627,7568,4627,7587,4622,7648,4577,7699,4525,7734,4464,7730,4442,7690,4396,7637,4359,7366,4186xe" filled="t" fillcolor="#C1C1C1" stroked="f">
                <v:path arrowok="t"/>
                <v:fill type="solid"/>
              </v:shape>
              <v:shape style="position:absolute;left:4857;top:2744;width:2877;height:2876" coordorigin="4857,2744" coordsize="2877,2876" path="m5707,3138l5233,3138,6575,4000,6098,4477,6566,4477,6857,4186,7366,4186,5707,3138xe" filled="t" fillcolor="#C1C1C1" stroked="f">
                <v:path arrowok="t"/>
                <v:fill type="solid"/>
              </v:shape>
            </v:group>
            <v:group style="position:absolute;left:5808;top:1330;width:2325;height:2883" coordorigin="5808,1330" coordsize="2325,2883">
              <v:shape style="position:absolute;left:5808;top:1330;width:2325;height:2883" coordorigin="5808,1330" coordsize="2325,2883" path="m6467,1330l5823,1960,5808,2013,5810,2039,5846,2106,7935,4199,7971,4212,7993,4208,8059,4166,8104,4118,8129,4066,8133,4055,8132,4046,8127,4034,8123,4024,8117,4016,7188,3087,7432,2842,6944,2842,6192,2090,6700,1582,6703,1576,6681,1513,6638,1460,6594,1415,6533,1361,6476,1331,6467,1330xe" filled="t" fillcolor="#C1C1C1" stroked="f">
                <v:path arrowok="t"/>
                <v:fill type="solid"/>
              </v:shape>
              <v:shape style="position:absolute;left:5808;top:1330;width:2325;height:2883" coordorigin="5808,1330" coordsize="2325,2883" path="m7439,2357l7430,2359,7424,2361,6944,2842,7432,2842,7669,2606,7670,2598,7670,2588,7669,2578,7638,2521,7599,2475,7549,2425,7503,2385,7448,2358,7439,2357xe" filled="t" fillcolor="#C1C1C1" stroked="f">
                <v:path arrowok="t"/>
                <v:fill type="solid"/>
              </v:shape>
            </v:group>
            <v:group style="position:absolute;left:6619;top:191;width:2769;height:2769" coordorigin="6619,191" coordsize="2769,2769">
              <v:shape style="position:absolute;left:6619;top:191;width:2769;height:2769" coordorigin="6619,191" coordsize="2769,2769" path="m7629,1019l7264,1019,9189,2944,9199,2952,9209,2956,9219,2959,9228,2960,9247,2954,9314,2911,9358,2863,9383,2812,9387,2801,9387,2791,9379,2771,9372,2762,7629,1019xe" filled="t" fillcolor="#C1C1C1" stroked="f">
                <v:path arrowok="t"/>
                <v:fill type="solid"/>
              </v:shape>
              <v:shape style="position:absolute;left:6619;top:191;width:2769;height:2769" coordorigin="6619,191" coordsize="2769,2769" path="m6867,1413l6856,1413,6865,1414,6867,1413xe" filled="t" fillcolor="#C1C1C1" stroked="f">
                <v:path arrowok="t"/>
                <v:fill type="solid"/>
              </v:shape>
              <v:shape style="position:absolute;left:6619;top:191;width:2769;height:2769" coordorigin="6619,191" coordsize="2769,2769" path="m7606,191l7595,191,7588,195,6622,1161,6619,1168,6620,1179,6655,1247,6695,1294,6743,1342,6790,1382,6845,1413,6867,1413,6872,1410,7264,1019,7629,1019,7446,836,7838,444,7841,437,7820,375,7776,322,7732,278,7671,223,7615,192,7606,191xe" filled="t" fillcolor="#C1C1C1" stroked="f">
                <v:path arrowok="t"/>
                <v:fill type="solid"/>
              </v:shape>
            </v:group>
            <v:group style="position:absolute;left:1411;top:4665;width:9418;height:2" coordorigin="1411,4665" coordsize="9418,2">
              <v:shape style="position:absolute;left:1411;top:4665;width:9418;height:2" coordorigin="1411,4665" coordsize="9418,0" path="m1411,4665l10829,4665e" filled="f" stroked="t" strokeweight="1.54pt" strokecolor="#000000">
                <v:path arrowok="t"/>
              </v:shape>
            </v:group>
            <v:group style="position:absolute;left:1440;top:5715;width:806;height:2" coordorigin="1440,5715" coordsize="806,2">
              <v:shape style="position:absolute;left:1440;top:5715;width:806;height:2" coordorigin="1440,5715" coordsize="806,0" path="m1440,5715l2246,5715e" filled="f" stroked="t" strokeweight="1.42pt" strokecolor="#000000">
                <v:path arrowok="t"/>
              </v:shape>
            </v:group>
            <v:group style="position:absolute;left:1440;top:6253;width:1097;height:2" coordorigin="1440,6253" coordsize="1097,2">
              <v:shape style="position:absolute;left:1440;top:6253;width:1097;height:2" coordorigin="1440,6253" coordsize="1097,0" path="m1440,6253l2537,6253e" filled="f" stroked="t" strokeweight="1.4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59" w:lineRule="auto" w:before="1"/>
        <w:ind w:left="263" w:right="223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6" w:lineRule="exact"/>
        <w:ind w:left="263" w:right="0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58" w:lineRule="auto" w:before="21"/>
        <w:ind w:left="263" w:right="45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’t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line="258" w:lineRule="auto" w:before="1"/>
        <w:ind w:left="263" w:right="183" w:hanging="144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Oke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62" w:lineRule="auto"/>
        <w:ind w:right="563"/>
        <w:jc w:val="both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sk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8),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/</w:t>
      </w:r>
      <w:r>
        <w:rPr>
          <w:b w:val="0"/>
          <w:bCs w:val="0"/>
          <w:spacing w:val="0"/>
          <w:w w:val="100"/>
          <w:u w:val="none"/>
        </w:rPr>
        <w:t>Ow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er.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#</w:t>
      </w:r>
      <w:r>
        <w:rPr>
          <w:b w:val="0"/>
          <w:bCs w:val="0"/>
          <w:spacing w:val="0"/>
          <w:w w:val="100"/>
          <w:u w:val="none"/>
        </w:rPr>
        <w:t>12</w:t>
      </w:r>
    </w:p>
    <w:p>
      <w:pPr>
        <w:pStyle w:val="BodyText"/>
        <w:tabs>
          <w:tab w:pos="2280" w:val="left" w:leader="none"/>
          <w:tab w:pos="6599" w:val="left" w:leader="none"/>
        </w:tabs>
        <w:spacing w:line="241" w:lineRule="exact"/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69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423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SSI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LTON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line="258" w:lineRule="auto"/>
        <w:ind w:left="263" w:right="142" w:hanging="14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hird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line="258" w:lineRule="auto" w:before="1"/>
        <w:ind w:left="263" w:right="387" w:hanging="144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line="258" w:lineRule="auto" w:before="1"/>
        <w:ind w:left="263" w:right="108" w:hanging="144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</w:p>
    <w:p>
      <w:pPr>
        <w:spacing w:after="0" w:line="258" w:lineRule="auto"/>
        <w:jc w:val="left"/>
        <w:sectPr>
          <w:pgSz w:w="12240" w:h="15840"/>
          <w:pgMar w:header="0" w:footer="1325" w:top="1360" w:bottom="1520" w:left="1320" w:right="1380"/>
        </w:sectPr>
      </w:pPr>
    </w:p>
    <w:p>
      <w:pPr>
        <w:pStyle w:val="BodyText"/>
        <w:spacing w:line="259" w:lineRule="auto" w:before="57"/>
        <w:ind w:left="263" w:right="0" w:firstLine="0"/>
        <w:jc w:val="left"/>
      </w:pP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5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4"/>
        </w:numPr>
        <w:tabs>
          <w:tab w:pos="271" w:val="left" w:leader="none"/>
        </w:tabs>
        <w:spacing w:line="258" w:lineRule="auto"/>
        <w:ind w:left="263" w:right="106" w:hanging="144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hirin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rain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234" w:hanging="1"/>
        <w:jc w:val="left"/>
      </w:pPr>
      <w:r>
        <w:rPr/>
        <w:pict>
          <v:group style="position:absolute;margin-left:69.790001pt;margin-top:9.720711pt;width:472.42pt;height:389.495952pt;mso-position-horizontal-relative:page;mso-position-vertical-relative:paragraph;z-index:-1392" coordorigin="1396,194" coordsize="9448,7790">
            <v:group style="position:absolute;left:2033;top:5194;width:2785;height:2780" coordorigin="2033,5194" coordsize="2785,2780">
              <v:shape style="position:absolute;left:2033;top:5194;width:2785;height:2780" coordorigin="2033,5194" coordsize="2785,2780" path="m3505,5354l2454,5354,2436,5374,2382,5434,2364,5434,2049,5754,2040,5774,2035,5794,2033,5814,2035,5834,2041,5854,2048,5874,2058,5894,2071,5894,2087,5914,2105,5934,4089,7914,4105,7934,4122,7954,4139,7954,4156,7974,4264,7974,4555,7674,4572,7654,4589,7634,4605,7614,4621,7594,4133,7594,3875,7354,3531,6994,3359,6834,3273,6734,3102,6574,3016,6474,2845,6314,2759,6214,2589,6054,2503,5954,2418,5874,2602,5694,2635,5654,2652,5654,2685,5614,2702,5614,2719,5594,2737,5594,2754,5574,2771,5574,2789,5554,2825,5554,2843,5534,2917,5534,2935,5514,3745,5514,3696,5474,3672,5474,3576,5394,3552,5394,3505,5354xe" filled="t" fillcolor="#C1C1C1" stroked="f">
                <v:path arrowok="t"/>
                <v:fill type="solid"/>
              </v:shape>
              <v:shape style="position:absolute;left:2033;top:5194;width:2785;height:2780" coordorigin="2033,5194" coordsize="2785,2780" path="m3745,5514l3066,5514,3086,5534,3168,5534,3189,5554,3233,5554,3250,5574,3285,5574,3303,5594,3338,5594,3356,5614,3373,5614,3391,5634,3409,5634,3427,5654,3445,5654,3463,5674,3481,5674,3499,5694,3517,5694,3535,5714,3553,5714,3590,5754,3608,5754,3645,5794,3663,5794,3717,5854,3736,5854,3790,5914,3808,5914,3916,6034,3934,6034,3956,6074,3978,6094,4000,6114,4061,6174,4119,6234,4172,6294,4221,6354,4266,6414,4307,6474,4345,6534,4378,6594,4408,6654,4433,6714,4441,6734,4448,6734,4468,6794,4479,6834,4485,6854,4498,6914,4504,6974,4505,7014,4505,7034,4499,7094,4488,7154,4483,7174,4477,7174,4470,7194,4446,7254,4426,7294,4415,7294,4404,7314,4391,7334,4378,7354,4364,7374,4349,7394,4333,7394,4317,7414,4133,7594,4621,7594,4636,7574,4650,7574,4690,7514,4724,7454,4753,7394,4776,7334,4794,7274,4807,7214,4815,7154,4818,7094,4818,7074,4818,7054,4816,7034,4815,7014,4812,6994,4809,6954,4797,6894,4780,6834,4773,6794,4749,6734,4730,6694,4720,6654,4709,6634,4698,6614,4686,6594,4673,6554,4660,6534,4647,6514,4632,6494,4617,6454,4602,6434,4586,6414,4569,6394,4552,6354,4534,6334,4516,6314,4497,6274,4478,6254,4458,6234,4437,6194,4416,6174,4394,6154,4371,6114,4348,6094,4325,6054,4301,6034,4276,6014,4250,5974,4224,5954,4198,5914,4170,5894,4143,5874,4114,5834,4040,5774,4015,5734,3745,5514xe" filled="t" fillcolor="#C1C1C1" stroked="f">
                <v:path arrowok="t"/>
                <v:fill type="solid"/>
              </v:shape>
              <v:shape style="position:absolute;left:2033;top:5194;width:2785;height:2780" coordorigin="2033,5194" coordsize="2785,2780" path="m3341,5274l2565,5274,2528,5314,2509,5314,2472,5354,3481,5354,3458,5334,3434,5334,3388,5294,3364,5294,3341,5274xe" filled="t" fillcolor="#C1C1C1" stroked="f">
                <v:path arrowok="t"/>
                <v:fill type="solid"/>
              </v:shape>
              <v:shape style="position:absolute;left:2033;top:5194;width:2785;height:2780" coordorigin="2033,5194" coordsize="2785,2780" path="m3272,5254l2603,5254,2584,5274,3295,5274,3272,5254xe" filled="t" fillcolor="#C1C1C1" stroked="f">
                <v:path arrowok="t"/>
                <v:fill type="solid"/>
              </v:shape>
              <v:shape style="position:absolute;left:2033;top:5194;width:2785;height:2780" coordorigin="2033,5194" coordsize="2785,2780" path="m3227,5234l2661,5234,2642,5254,3249,5254,3227,5234xe" filled="t" fillcolor="#C1C1C1" stroked="f">
                <v:path arrowok="t"/>
                <v:fill type="solid"/>
              </v:shape>
              <v:shape style="position:absolute;left:2033;top:5194;width:2785;height:2780" coordorigin="2033,5194" coordsize="2785,2780" path="m3159,5214l2719,5214,2700,5234,3182,5234,3159,5214xe" filled="t" fillcolor="#C1C1C1" stroked="f">
                <v:path arrowok="t"/>
                <v:fill type="solid"/>
              </v:shape>
              <v:shape style="position:absolute;left:2033;top:5194;width:2785;height:2780" coordorigin="2033,5194" coordsize="2785,2780" path="m3071,5194l2799,5194,2779,5214,3093,5214,3071,5194xe" filled="t" fillcolor="#C1C1C1" stroked="f">
                <v:path arrowok="t"/>
                <v:fill type="solid"/>
              </v:shape>
            </v:group>
            <v:group style="position:absolute;left:3371;top:3925;width:3060;height:2740" coordorigin="3371,3925" coordsize="3060,2740">
              <v:shape style="position:absolute;left:3371;top:3925;width:3060;height:2740" coordorigin="3371,3925" coordsize="3060,2740" path="m4581,4085l3715,4085,3699,4105,3682,4125,3386,4425,3377,4425,3372,4445,3371,4465,3373,4505,3378,4525,3385,4525,3396,4545,3408,4565,3424,4585,3442,4605,5497,6665,5572,6665,5593,6645,5606,6645,5621,6625,5640,6605,5654,6585,5667,6585,5677,6565,5687,6545,5692,6525,5695,6525,5695,6505,5691,6505,5687,6485,5680,6485,5483,6285,5389,6185,5342,6145,5295,6085,5202,6005,5155,5945,5108,5905,5062,5845,4968,5765,4922,5705,4829,5625,4783,5565,4737,5525,4790,5465,4833,5425,4866,5385,4882,5385,4899,5365,4916,5345,4952,5345,4970,5325,5734,5325,5671,5285,4492,5285,3748,4545,3903,4385,3918,4365,3933,4365,3947,4345,3962,4325,3977,4325,3993,4305,4009,4305,4025,4285,4042,4285,4060,4265,4100,4265,4118,4245,4749,4245,4733,4225,4718,4205,4703,4205,4673,4165,4658,4165,4627,4125,4612,4125,4596,4105,4581,4085xe" filled="t" fillcolor="#C1C1C1" stroked="f">
                <v:path arrowok="t"/>
                <v:fill type="solid"/>
              </v:shape>
              <v:shape style="position:absolute;left:3371;top:3925;width:3060;height:2740" coordorigin="3371,3925" coordsize="3060,2740" path="m6315,5925l6222,5925,6239,5945,6296,5945,6315,5925xe" filled="t" fillcolor="#C1C1C1" stroked="f">
                <v:path arrowok="t"/>
                <v:fill type="solid"/>
              </v:shape>
              <v:shape style="position:absolute;left:3371;top:3925;width:3060;height:2740" coordorigin="3371,3925" coordsize="3060,2740" path="m5734,5325l5142,5325,5166,5345,5221,5345,5239,5365,5258,5365,5277,5385,5316,5385,5335,5405,5352,5405,5368,5425,5385,5425,5402,5445,5419,5445,5437,5465,5454,5465,5472,5485,5490,5485,5508,5505,5526,5505,5545,5525,6002,5805,6204,5925,6326,5925,6339,5905,6355,5885,6375,5865,6389,5865,6401,5845,6412,5825,6423,5805,6429,5785,6431,5785,6430,5765,6421,5745,6405,5745,6395,5725,6380,5705,6359,5705,6349,5685,6335,5685,6319,5665,6301,5665,6257,5625,6226,5625,6074,5525,5796,5365,5734,5325xe" filled="t" fillcolor="#C1C1C1" stroked="f">
                <v:path arrowok="t"/>
                <v:fill type="solid"/>
              </v:shape>
              <v:shape style="position:absolute;left:3371;top:3925;width:3060;height:2740" coordorigin="3371,3925" coordsize="3060,2740" path="m4894,4405l4527,4405,4577,4465,4587,4465,4601,4485,4615,4505,4629,4505,4642,4525,4654,4545,4666,4565,4678,4565,4689,4585,4700,4605,4711,4625,4722,4645,4749,4705,4762,4745,4767,4745,4779,4805,4782,4845,4781,4865,4774,4925,4757,4985,4741,5025,4731,5025,4720,5045,4679,5105,4492,5285,5671,5285,5621,5245,5603,5245,5585,5225,5568,5225,5550,5205,5516,5205,5499,5185,5448,5165,5429,5145,5411,5145,5393,5125,5357,5125,5338,5105,5320,5105,5302,5085,5264,5085,5244,5065,5186,5065,5167,5045,5029,5045,5034,5025,5039,5005,5042,5005,5046,4985,5053,4925,5055,4845,5054,4845,5053,4825,5046,4765,5032,4705,5020,4665,5014,4645,4995,4585,4978,4545,4970,4545,4960,4525,4950,4505,4939,4485,4927,4465,4914,4445,4904,4425,4894,4405xe" filled="t" fillcolor="#C1C1C1" stroked="f">
                <v:path arrowok="t"/>
                <v:fill type="solid"/>
              </v:shape>
              <v:shape style="position:absolute;left:3371;top:3925;width:3060;height:2740" coordorigin="3371,3925" coordsize="3060,2740" path="m4794,4285l4365,4285,4381,4305,4397,4305,4413,4325,4429,4325,4462,4365,4478,4365,4511,4405,4883,4405,4871,4385,4860,4365,4848,4345,4835,4345,4822,4325,4808,4305,4794,4285xe" filled="t" fillcolor="#C1C1C1" stroked="f">
                <v:path arrowok="t"/>
                <v:fill type="solid"/>
              </v:shape>
              <v:shape style="position:absolute;left:3371;top:3925;width:3060;height:2740" coordorigin="3371,3925" coordsize="3060,2740" path="m4749,4245l4251,4245,4271,4265,4312,4265,4333,4285,4780,4285,4765,4265,4749,4245xe" filled="t" fillcolor="#C1C1C1" stroked="f">
                <v:path arrowok="t"/>
                <v:fill type="solid"/>
              </v:shape>
              <v:shape style="position:absolute;left:3371;top:3925;width:3060;height:2740" coordorigin="3371,3925" coordsize="3060,2740" path="m4517,4045l3758,4045,3744,4065,3730,4085,4565,4085,4549,4065,4533,4065,4517,4045xe" filled="t" fillcolor="#C1C1C1" stroked="f">
                <v:path arrowok="t"/>
                <v:fill type="solid"/>
              </v:shape>
              <v:shape style="position:absolute;left:3371;top:3925;width:3060;height:2740" coordorigin="3371,3925" coordsize="3060,2740" path="m4483,4025l3788,4025,3770,4045,4500,4045,4483,4025xe" filled="t" fillcolor="#C1C1C1" stroked="f">
                <v:path arrowok="t"/>
                <v:fill type="solid"/>
              </v:shape>
              <v:shape style="position:absolute;left:3371;top:3925;width:3060;height:2740" coordorigin="3371,3925" coordsize="3060,2740" path="m4414,3985l3836,3985,3821,4005,3805,4025,4466,4025,4449,4005,4431,4005,4414,3985xe" filled="t" fillcolor="#C1C1C1" stroked="f">
                <v:path arrowok="t"/>
                <v:fill type="solid"/>
              </v:shape>
              <v:shape style="position:absolute;left:3371;top:3925;width:3060;height:2740" coordorigin="3371,3925" coordsize="3060,2740" path="m4378,3965l3875,3965,3856,3985,4396,3985,4378,3965xe" filled="t" fillcolor="#C1C1C1" stroked="f">
                <v:path arrowok="t"/>
                <v:fill type="solid"/>
              </v:shape>
              <v:shape style="position:absolute;left:3371;top:3925;width:3060;height:2740" coordorigin="3371,3925" coordsize="3060,2740" path="m4322,3945l3932,3945,3913,3965,4341,3965,4322,3945xe" filled="t" fillcolor="#C1C1C1" stroked="f">
                <v:path arrowok="t"/>
                <v:fill type="solid"/>
              </v:shape>
              <v:shape style="position:absolute;left:3371;top:3925;width:3060;height:2740" coordorigin="3371,3925" coordsize="3060,2740" path="m4262,3925l3988,3925,3969,3945,4282,3945,4262,3925xe" filled="t" fillcolor="#C1C1C1" stroked="f">
                <v:path arrowok="t"/>
                <v:fill type="solid"/>
              </v:shape>
            </v:group>
            <v:group style="position:absolute;left:4857;top:2757;width:2877;height:2876" coordorigin="4857,2757" coordsize="2877,2876">
              <v:shape style="position:absolute;left:4857;top:2757;width:2877;height:2876" coordorigin="4857,2757" coordsize="2877,2876" path="m5067,2757l5007,2776,4946,2830,4902,2875,4865,2926,4857,2963,4861,2984,4868,3002,4878,3021,4958,3146,6476,5541,6512,5592,6576,5633,6593,5630,6655,5583,6701,5534,6727,5470,6728,5460,6722,5448,6719,5438,6713,5427,6705,5414,6307,4802,6286,4770,6566,4491,6098,4491,5276,3219,5232,3152,5233,3151,5707,3151,5122,2779,5107,2771,5089,2763,5067,2757xe" filled="t" fillcolor="#C1C1C1" stroked="f">
                <v:path arrowok="t"/>
                <v:fill type="solid"/>
              </v:shape>
              <v:shape style="position:absolute;left:4857;top:2757;width:2877;height:2876" coordorigin="4857,2757" coordsize="2877,2876" path="m7366,4199l6857,4199,7513,4620,7527,4627,7538,4632,7558,4640,7568,4640,7587,4635,7648,4590,7699,4538,7734,4478,7730,4455,7690,4410,7637,4373,7366,4199xe" filled="t" fillcolor="#C1C1C1" stroked="f">
                <v:path arrowok="t"/>
                <v:fill type="solid"/>
              </v:shape>
              <v:shape style="position:absolute;left:4857;top:2757;width:2877;height:2876" coordorigin="4857,2757" coordsize="2877,2876" path="m5707,3151l5233,3151,6575,4013,6098,4491,6566,4491,6857,4199,7366,4199,5707,3151xe" filled="t" fillcolor="#C1C1C1" stroked="f">
                <v:path arrowok="t"/>
                <v:fill type="solid"/>
              </v:shape>
            </v:group>
            <v:group style="position:absolute;left:5808;top:1343;width:2325;height:2883" coordorigin="5808,1343" coordsize="2325,2883">
              <v:shape style="position:absolute;left:5808;top:1343;width:2325;height:2883" coordorigin="5808,1343" coordsize="2325,2883" path="m6467,1343l5823,1974,5808,2026,5810,2052,5846,2119,7935,4212,7971,4226,7993,4222,8059,4179,8104,4131,8129,4079,8133,4068,8132,4059,8127,4047,8123,4037,8117,4029,7188,3100,7432,2855,6944,2855,6192,2104,6700,1595,6703,1589,6681,1526,6638,1473,6594,1428,6533,1374,6476,1344,6467,1343xe" filled="t" fillcolor="#C1C1C1" stroked="f">
                <v:path arrowok="t"/>
                <v:fill type="solid"/>
              </v:shape>
              <v:shape style="position:absolute;left:5808;top:1343;width:2325;height:2883" coordorigin="5808,1343" coordsize="2325,2883" path="m7439,2370l7430,2372,7424,2375,6944,2855,7432,2855,7669,2619,7670,2611,7670,2601,7669,2592,7638,2534,7599,2488,7549,2439,7503,2399,7448,2371,7439,2370xe" filled="t" fillcolor="#C1C1C1" stroked="f">
                <v:path arrowok="t"/>
                <v:fill type="solid"/>
              </v:shape>
            </v:group>
            <v:group style="position:absolute;left:6619;top:204;width:2769;height:2769" coordorigin="6619,204" coordsize="2769,2769">
              <v:shape style="position:absolute;left:6619;top:204;width:2769;height:2769" coordorigin="6619,204" coordsize="2769,2769" path="m7629,1032l7264,1032,9189,2957,9199,2965,9209,2969,9219,2972,9228,2973,9247,2967,9314,2924,9358,2876,9383,2825,9387,2814,9387,2805,9379,2785,9372,2775,7629,1032xe" filled="t" fillcolor="#C1C1C1" stroked="f">
                <v:path arrowok="t"/>
                <v:fill type="solid"/>
              </v:shape>
              <v:shape style="position:absolute;left:6619;top:204;width:2769;height:2769" coordorigin="6619,204" coordsize="2769,2769" path="m6867,1426l6856,1426,6865,1427,6867,1426xe" filled="t" fillcolor="#C1C1C1" stroked="f">
                <v:path arrowok="t"/>
                <v:fill type="solid"/>
              </v:shape>
              <v:shape style="position:absolute;left:6619;top:204;width:2769;height:2769" coordorigin="6619,204" coordsize="2769,2769" path="m7606,204l7595,204,7588,208,6622,1174,6619,1181,6620,1192,6655,1260,6695,1307,6743,1355,6790,1395,6845,1426,6867,1426,6872,1423,7264,1032,7629,1032,7446,849,7838,458,7841,451,7820,388,7776,335,7732,291,7671,236,7615,205,7606,204xe" filled="t" fillcolor="#C1C1C1" stroked="f">
                <v:path arrowok="t"/>
                <v:fill type="solid"/>
              </v:shape>
            </v:group>
            <v:group style="position:absolute;left:1411;top:845;width:9418;height:2" coordorigin="1411,845" coordsize="9418,2">
              <v:shape style="position:absolute;left:1411;top:845;width:9418;height:2" coordorigin="1411,845" coordsize="9418,0" path="m1411,845l10829,845e" filled="f" stroked="t" strokeweight="1.54pt" strokecolor="#000000">
                <v:path arrowok="t"/>
              </v:shape>
            </v:group>
            <v:group style="position:absolute;left:1411;top:2528;width:9418;height:2" coordorigin="1411,2528" coordsize="9418,2">
              <v:shape style="position:absolute;left:1411;top:2528;width:9418;height:2" coordorigin="1411,2528" coordsize="9418,0" path="m1411,2528l10829,2528e" filled="f" stroked="t" strokeweight="1.54pt" strokecolor="#000000">
                <v:path arrowok="t"/>
              </v:shape>
            </v:group>
            <v:group style="position:absolute;left:1411;top:5264;width:9418;height:2" coordorigin="1411,5264" coordsize="9418,2">
              <v:shape style="position:absolute;left:1411;top:5264;width:9418;height:2" coordorigin="1411,5264" coordsize="9418,0" path="m1411,5264l10829,5264e" filled="f" stroked="t" strokeweight="1.54pt" strokecolor="#000000">
                <v:path arrowok="t"/>
              </v:shape>
            </v:group>
            <v:group style="position:absolute;left:1411;top:6118;width:9418;height:2" coordorigin="1411,6118" coordsize="9418,2">
              <v:shape style="position:absolute;left:1411;top:6118;width:9418;height:2" coordorigin="1411,6118" coordsize="9418,0" path="m1411,6118l10829,6118e" filled="f" stroked="t" strokeweight="1.54pt" strokecolor="#000000">
                <v:path arrowok="t"/>
              </v:shape>
            </v:group>
            <v:group style="position:absolute;left:1440;top:7177;width:1097;height:2" coordorigin="1440,7177" coordsize="1097,2">
              <v:shape style="position:absolute;left:1440;top:7177;width:1097;height:2" coordorigin="1440,7177" coordsize="1097,0" path="m1440,7177l2537,7177e" filled="f" stroked="t" strokeweight=".82pt" strokecolor="#000000">
                <v:path arrowok="t"/>
              </v:shape>
            </v:group>
            <v:group style="position:absolute;left:1440;top:7445;width:696;height:2" coordorigin="1440,7445" coordsize="696,2">
              <v:shape style="position:absolute;left:1440;top:7445;width:696;height:2" coordorigin="1440,7445" coordsize="696,0" path="m1440,7445l2136,7445e" filled="f" stroked="t" strokeweight=".82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69)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ig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Ow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46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before="19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45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050" w:val="left" w:leader="none"/>
          <w:tab w:pos="7319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X: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-1"/>
          <w:w w:val="100"/>
        </w:rPr>
        <w:t>xe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r: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19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7" w:lineRule="exact"/>
        <w:ind w:left="12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92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</w:p>
    <w:p>
      <w:pPr>
        <w:pStyle w:val="BodyText"/>
        <w:spacing w:before="2"/>
        <w:ind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tabs>
          <w:tab w:pos="2280" w:val="left" w:leader="none"/>
          <w:tab w:pos="5159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L</w:t>
      </w:r>
      <w:r>
        <w:rPr>
          <w:spacing w:val="-1"/>
          <w:w w:val="100"/>
        </w:rPr>
        <w:t>un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Ou</w:t>
      </w:r>
      <w:r>
        <w:rPr>
          <w:spacing w:val="0"/>
          <w:w w:val="100"/>
        </w:rPr>
        <w:t>t: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ab/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20" w:val="left" w:leader="none"/>
          <w:tab w:pos="7320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X: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#1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11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SSI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</w:p>
    <w:p>
      <w:pPr>
        <w:pStyle w:val="BodyText"/>
        <w:numPr>
          <w:ilvl w:val="2"/>
          <w:numId w:val="15"/>
        </w:numPr>
        <w:tabs>
          <w:tab w:pos="758" w:val="left" w:leader="none"/>
        </w:tabs>
        <w:ind w:left="758" w:right="0" w:hanging="639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2pt;width:470.88pt;height:.1pt;mso-position-horizontal-relative:page;mso-position-vertical-relative:paragraph;z-index:-139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AD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IN</w:t>
      </w:r>
      <w:r>
        <w:rPr>
          <w:spacing w:val="0"/>
          <w:w w:val="100"/>
        </w:rPr>
        <w:t>G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0" w:firstLine="0"/>
        <w:jc w:val="left"/>
      </w:pPr>
      <w:r>
        <w:rPr/>
        <w:pict>
          <v:group style="position:absolute;margin-left:70.559998pt;margin-top:28.713634pt;width:470.88pt;height:.1pt;mso-position-horizontal-relative:page;mso-position-vertical-relative:paragraph;z-index:-1390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0.559998pt;margin-top:87.239998pt;width:470.88pt;height:.1pt;mso-position-horizontal-relative:page;mso-position-vertical-relative:page;z-index:-1388" coordorigin="1411,1745" coordsize="9418,2">
            <v:shape style="position:absolute;left:1411;top:1745;width:9418;height:2" coordorigin="1411,1745" coordsize="9418,0" path="m1411,1745l10829,1745e" filled="f" stroked="t" strokeweight="1.5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spacing w:before="56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/>
        <w:pict>
          <v:group style="position:absolute;margin-left:101.172089pt;margin-top:3.017036pt;width:368.698812pt;height:389.495952pt;mso-position-horizontal-relative:page;mso-position-vertical-relative:paragraph;z-index:-1389" coordorigin="2023,60" coordsize="7374,7790">
            <v:group style="position:absolute;left:2033;top:5060;width:2785;height:2780" coordorigin="2033,5060" coordsize="2785,2780">
              <v:shape style="position:absolute;left:2033;top:5060;width:2785;height:2780" coordorigin="2033,5060" coordsize="2785,2780" path="m3505,5220l2454,5220,2436,5240,2382,5300,2364,5300,2049,5620,2040,5640,2035,5660,2033,5680,2035,5700,2041,5720,2048,5740,2058,5760,2071,5760,2087,5780,2105,5800,4089,7780,4105,7800,4122,7820,4139,7820,4156,7840,4264,7840,4555,7540,4572,7520,4589,7500,4605,7480,4621,7460,4133,7460,3875,7220,3531,6860,3359,6700,3273,6600,3102,6440,3016,6340,2845,6180,2759,6080,2589,5920,2503,5820,2418,5740,2602,5560,2635,5520,2652,5520,2685,5480,2702,5480,2719,5460,2737,5460,2754,5440,2771,5440,2789,5420,2825,5420,2843,5400,2917,5400,2935,5380,3745,5380,3696,5340,3672,5340,3576,5260,3552,5260,3505,5220xe" filled="t" fillcolor="#C1C1C1" stroked="f">
                <v:path arrowok="t"/>
                <v:fill type="solid"/>
              </v:shape>
              <v:shape style="position:absolute;left:2033;top:5060;width:2785;height:2780" coordorigin="2033,5060" coordsize="2785,2780" path="m3745,5380l3066,5380,3086,5400,3168,5400,3189,5420,3233,5420,3250,5440,3285,5440,3303,5460,3338,5460,3356,5480,3373,5480,3391,5500,3409,5500,3427,5520,3445,5520,3463,5540,3481,5540,3499,5560,3517,5560,3535,5580,3553,5580,3590,5620,3608,5620,3645,5660,3663,5660,3717,5720,3736,5720,3790,5780,3808,5780,3916,5900,3934,5900,3956,5940,3978,5960,4000,5980,4061,6040,4119,6100,4172,6160,4221,6220,4266,6280,4307,6340,4345,6400,4378,6460,4408,6520,4433,6580,4441,6600,4448,6600,4468,6660,4479,6700,4485,6720,4498,6780,4504,6840,4505,6880,4505,6900,4499,6960,4488,7020,4483,7040,4477,7040,4470,7060,4446,7120,4426,7160,4415,7160,4404,7180,4391,7200,4378,7220,4364,7240,4349,7260,4333,7260,4317,7280,4133,7460,4621,7460,4636,7440,4650,7440,4690,7380,4724,7320,4753,7260,4776,7200,4794,7140,4807,7080,4815,7020,4818,6960,4818,6940,4818,6920,4816,6900,4815,6880,4812,6860,4809,6820,4797,6760,4780,6700,4773,6660,4749,6600,4730,6560,4720,6520,4709,6500,4698,6480,4686,6460,4673,6420,4660,6400,4647,6380,4632,6360,4617,6320,4602,6300,4586,6280,4569,6260,4552,6220,4534,6200,4516,6180,4497,6140,4478,6120,4458,6100,4437,6060,4416,6040,4394,6020,4371,5980,4348,5960,4325,5920,4301,5900,4276,5880,4250,5840,4224,5820,4198,5780,4170,5760,4143,5740,4114,5700,4040,5640,4015,5600,3745,5380xe" filled="t" fillcolor="#C1C1C1" stroked="f">
                <v:path arrowok="t"/>
                <v:fill type="solid"/>
              </v:shape>
              <v:shape style="position:absolute;left:2033;top:5060;width:2785;height:2780" coordorigin="2033,5060" coordsize="2785,2780" path="m3341,5140l2565,5140,2528,5180,2509,5180,2472,5220,3481,5220,3458,5200,3434,5200,3388,5160,3364,5160,3341,5140xe" filled="t" fillcolor="#C1C1C1" stroked="f">
                <v:path arrowok="t"/>
                <v:fill type="solid"/>
              </v:shape>
              <v:shape style="position:absolute;left:2033;top:5060;width:2785;height:2780" coordorigin="2033,5060" coordsize="2785,2780" path="m3272,5120l2603,5120,2584,5140,3295,5140,3272,5120xe" filled="t" fillcolor="#C1C1C1" stroked="f">
                <v:path arrowok="t"/>
                <v:fill type="solid"/>
              </v:shape>
              <v:shape style="position:absolute;left:2033;top:5060;width:2785;height:2780" coordorigin="2033,5060" coordsize="2785,2780" path="m3227,5100l2661,5100,2642,5120,3249,5120,3227,5100xe" filled="t" fillcolor="#C1C1C1" stroked="f">
                <v:path arrowok="t"/>
                <v:fill type="solid"/>
              </v:shape>
              <v:shape style="position:absolute;left:2033;top:5060;width:2785;height:2780" coordorigin="2033,5060" coordsize="2785,2780" path="m3159,5080l2719,5080,2700,5100,3182,5100,3159,5080xe" filled="t" fillcolor="#C1C1C1" stroked="f">
                <v:path arrowok="t"/>
                <v:fill type="solid"/>
              </v:shape>
              <v:shape style="position:absolute;left:2033;top:5060;width:2785;height:2780" coordorigin="2033,5060" coordsize="2785,2780" path="m3071,5060l2799,5060,2779,5080,3093,5080,3071,5060xe" filled="t" fillcolor="#C1C1C1" stroked="f">
                <v:path arrowok="t"/>
                <v:fill type="solid"/>
              </v:shape>
            </v:group>
            <v:group style="position:absolute;left:3371;top:3791;width:3060;height:2740" coordorigin="3371,3791" coordsize="3060,2740">
              <v:shape style="position:absolute;left:3371;top:3791;width:3060;height:2740" coordorigin="3371,3791" coordsize="3060,2740" path="m4581,3951l3715,3951,3699,3971,3682,3991,3386,4291,3377,4291,3372,4311,3371,4331,3373,4371,3378,4391,3385,4391,3396,4411,3408,4431,3424,4451,3442,4471,5497,6531,5572,6531,5593,6511,5606,6511,5621,6491,5640,6471,5654,6451,5667,6451,5677,6431,5687,6411,5692,6391,5695,6391,5695,6371,5691,6371,5687,6351,5680,6351,5483,6151,5389,6051,5342,6011,5295,5951,5202,5871,5155,5811,5108,5771,5062,5711,4968,5631,4922,5571,4829,5491,4783,5431,4737,5391,4790,5331,4833,5291,4866,5251,4882,5251,4899,5231,4916,5211,4952,5211,4970,5191,5734,5191,5671,5151,4492,5151,3748,4411,3903,4251,3918,4231,3933,4231,3947,4211,3962,4191,3977,4191,3993,4171,4009,4171,4025,4151,4042,4151,4060,4131,4100,4131,4118,4111,4749,4111,4733,4091,4718,4071,4703,4071,4673,4031,4658,4031,4627,3991,4612,3991,4596,3971,4581,395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6315,5791l6222,5791,6239,5811,6296,5811,6315,579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5734,5191l5142,5191,5166,5211,5221,5211,5239,5231,5258,5231,5277,5251,5316,5251,5335,5271,5352,5271,5368,5291,5385,5291,5402,5311,5419,5311,5437,5331,5454,5331,5472,5351,5490,5351,5508,5371,5526,5371,5545,5391,6002,5671,6204,5791,6326,5791,6339,5771,6355,5751,6375,5731,6389,5731,6401,5711,6412,5691,6423,5671,6429,5651,6431,5651,6430,5631,6421,5611,6405,5611,6395,5591,6380,5571,6359,5571,6349,5551,6335,5551,6319,5531,6301,5531,6257,5491,6226,5491,6074,5391,5796,5231,5734,519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894,4271l4527,4271,4577,4331,4587,4331,4601,4351,4615,4371,4629,4371,4642,4391,4654,4411,4666,4431,4678,4431,4689,4451,4700,4471,4711,4491,4722,4511,4749,4571,4762,4611,4767,4611,4779,4671,4782,4711,4781,4731,4774,4791,4757,4851,4741,4891,4731,4891,4720,4911,4679,4971,4492,5151,5671,5151,5621,5111,5603,5111,5585,5091,5568,5091,5550,5071,5516,5071,5499,5051,5448,5031,5429,5011,5411,5011,5393,4991,5357,4991,5338,4971,5320,4971,5302,4951,5264,4951,5244,4931,5186,4931,5167,4911,5029,4911,5034,4891,5039,4871,5042,4871,5046,4851,5053,4791,5055,4711,5054,4711,5053,4691,5046,4631,5032,4571,5020,4531,5014,4511,4995,4451,4978,4411,4970,4411,4960,4391,4950,4371,4939,4351,4927,4331,4914,4311,4904,4291,4894,427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794,4151l4365,4151,4381,4171,4397,4171,4413,4191,4429,4191,4462,4231,4478,4231,4511,4271,4883,4271,4871,4251,4860,4231,4848,4211,4835,4211,4822,4191,4808,4171,4794,415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749,4111l4251,4111,4271,4131,4312,4131,4333,4151,4780,4151,4765,4131,4749,411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517,3911l3758,3911,3744,3931,3730,3951,4565,3951,4549,3931,4533,3931,4517,391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483,3891l3788,3891,3770,3911,4500,3911,4483,389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414,3851l3836,3851,3821,3871,3805,3891,4466,3891,4449,3871,4431,3871,4414,385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378,3831l3875,3831,3856,3851,4396,3851,4378,383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322,3811l3932,3811,3913,3831,4341,3831,4322,3811xe" filled="t" fillcolor="#C1C1C1" stroked="f">
                <v:path arrowok="t"/>
                <v:fill type="solid"/>
              </v:shape>
              <v:shape style="position:absolute;left:3371;top:3791;width:3060;height:2740" coordorigin="3371,3791" coordsize="3060,2740" path="m4262,3791l3988,3791,3969,3811,4282,3811,4262,3791xe" filled="t" fillcolor="#C1C1C1" stroked="f">
                <v:path arrowok="t"/>
                <v:fill type="solid"/>
              </v:shape>
            </v:group>
            <v:group style="position:absolute;left:4857;top:2623;width:2877;height:2876" coordorigin="4857,2623" coordsize="2877,2876">
              <v:shape style="position:absolute;left:4857;top:2623;width:2877;height:2876" coordorigin="4857,2623" coordsize="2877,2876" path="m5067,2623l5007,2642,4946,2696,4902,2741,4865,2792,4857,2829,4861,2850,4868,2868,4878,2886,4958,3012,6476,5407,6512,5458,6576,5499,6593,5496,6655,5449,6701,5400,6727,5336,6728,5326,6722,5314,6719,5304,6713,5293,6705,5280,6307,4668,6286,4636,6566,4356,6098,4356,5276,3085,5232,3018,5233,3017,5707,3017,5122,2645,5107,2636,5089,2629,5067,2623xe" filled="t" fillcolor="#C1C1C1" stroked="f">
                <v:path arrowok="t"/>
                <v:fill type="solid"/>
              </v:shape>
              <v:shape style="position:absolute;left:4857;top:2623;width:2877;height:2876" coordorigin="4857,2623" coordsize="2877,2876" path="m7366,4065l6857,4065,7513,4486,7527,4493,7538,4498,7558,4506,7568,4506,7587,4501,7648,4456,7699,4404,7734,4344,7730,4321,7690,4276,7637,4239,7366,4065xe" filled="t" fillcolor="#C1C1C1" stroked="f">
                <v:path arrowok="t"/>
                <v:fill type="solid"/>
              </v:shape>
              <v:shape style="position:absolute;left:4857;top:2623;width:2877;height:2876" coordorigin="4857,2623" coordsize="2877,2876" path="m5707,3017l5233,3017,6575,3879,6098,4356,6566,4356,6857,4065,7366,4065,5707,3017xe" filled="t" fillcolor="#C1C1C1" stroked="f">
                <v:path arrowok="t"/>
                <v:fill type="solid"/>
              </v:shape>
            </v:group>
            <v:group style="position:absolute;left:5808;top:1209;width:2325;height:2883" coordorigin="5808,1209" coordsize="2325,2883">
              <v:shape style="position:absolute;left:5808;top:1209;width:2325;height:2883" coordorigin="5808,1209" coordsize="2325,2883" path="m6467,1209l5823,1840,5808,1892,5810,1918,5846,1985,7935,4078,7971,4092,7993,4088,8059,4045,8104,3997,8129,3945,8133,3934,8132,3925,8127,3913,8123,3903,8117,3895,7188,2966,7432,2721,6944,2721,6192,1970,6700,1461,6703,1455,6681,1392,6638,1339,6594,1294,6533,1240,6476,1210,6467,1209xe" filled="t" fillcolor="#C1C1C1" stroked="f">
                <v:path arrowok="t"/>
                <v:fill type="solid"/>
              </v:shape>
              <v:shape style="position:absolute;left:5808;top:1209;width:2325;height:2883" coordorigin="5808,1209" coordsize="2325,2883" path="m7439,2236l7430,2238,7424,2241,6944,2721,7432,2721,7669,2485,7670,2477,7670,2467,7669,2458,7638,2400,7599,2354,7549,2305,7503,2265,7448,2237,7439,2236xe" filled="t" fillcolor="#C1C1C1" stroked="f">
                <v:path arrowok="t"/>
                <v:fill type="solid"/>
              </v:shape>
            </v:group>
            <v:group style="position:absolute;left:6619;top:70;width:2769;height:2769" coordorigin="6619,70" coordsize="2769,2769">
              <v:shape style="position:absolute;left:6619;top:70;width:2769;height:2769" coordorigin="6619,70" coordsize="2769,2769" path="m7629,898l7264,898,9189,2823,9199,2831,9209,2835,9219,2838,9228,2839,9247,2833,9314,2790,9358,2742,9383,2691,9387,2680,9387,2671,9379,2651,9372,2641,7629,898xe" filled="t" fillcolor="#C1C1C1" stroked="f">
                <v:path arrowok="t"/>
                <v:fill type="solid"/>
              </v:shape>
              <v:shape style="position:absolute;left:6619;top:70;width:2769;height:2769" coordorigin="6619,70" coordsize="2769,2769" path="m6867,1292l6856,1292,6865,1293,6867,1292xe" filled="t" fillcolor="#C1C1C1" stroked="f">
                <v:path arrowok="t"/>
                <v:fill type="solid"/>
              </v:shape>
              <v:shape style="position:absolute;left:6619;top:70;width:2769;height:2769" coordorigin="6619,70" coordsize="2769,2769" path="m7606,70l7595,70,7588,74,6622,1040,6619,1047,6620,1058,6655,1126,6695,1173,6743,1221,6790,1261,6845,1292,6867,1292,6872,1289,7264,898,7629,898,7446,715,7838,324,7841,317,7820,254,7776,201,7732,157,7671,102,7615,71,7606,70xe" filled="t" fillcolor="#C1C1C1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Unfill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9</w:t>
      </w:r>
    </w:p>
    <w:p>
      <w:pPr>
        <w:pStyle w:val="BodyText"/>
        <w:numPr>
          <w:ilvl w:val="3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numPr>
          <w:ilvl w:val="3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99</w:t>
      </w:r>
    </w:p>
    <w:p>
      <w:pPr>
        <w:pStyle w:val="BodyText"/>
        <w:numPr>
          <w:ilvl w:val="3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68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56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1" w:right="0"/>
        <w:jc w:val="left"/>
      </w:pP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10,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spacing w:line="267" w:lineRule="exact"/>
        <w:ind w:left="482" w:right="0"/>
        <w:jc w:val="left"/>
      </w:pP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99</w:t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21.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76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22.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47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23.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64</w:t>
      </w:r>
    </w:p>
    <w:p>
      <w:pPr>
        <w:pStyle w:val="BodyText"/>
        <w:numPr>
          <w:ilvl w:val="0"/>
          <w:numId w:val="16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19</w:t>
      </w:r>
    </w:p>
    <w:p>
      <w:pPr>
        <w:pStyle w:val="BodyText"/>
        <w:numPr>
          <w:ilvl w:val="0"/>
          <w:numId w:val="16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Blu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numPr>
          <w:ilvl w:val="0"/>
          <w:numId w:val="16"/>
        </w:numPr>
        <w:tabs>
          <w:tab w:pos="843" w:val="left" w:leader="none"/>
        </w:tabs>
        <w:ind w:left="843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69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3" w:right="6620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325" w:top="148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1421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J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5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4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2019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420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41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00009pt;height:27.8pt;mso-position-horizontal-relative:page;mso-position-vertical-relative:page;z-index:-141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6/6/19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ndi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g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24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3"/>
      <w:numFmt w:val="upperLetter"/>
      <w:lvlText w:val="%1"/>
      <w:lvlJc w:val="left"/>
      <w:pPr>
        <w:ind w:hanging="639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hanging="639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hanging="639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144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140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hanging="161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hanging="161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hanging="140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hanging="161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1"/>
      <w:numFmt w:val="upperLetter"/>
      <w:lvlText w:val="%1."/>
      <w:lvlJc w:val="left"/>
      <w:pPr>
        <w:ind w:hanging="22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righ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hanging="233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upperLetter"/>
      <w:lvlText w:val="%1."/>
      <w:lvlJc w:val="left"/>
      <w:pPr>
        <w:ind w:hanging="224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2019-06-28T16:00:19Z</dcterms:created>
  <dcterms:modified xsi:type="dcterms:W3CDTF">2019-06-28T16:00:19Z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LastSaved">
    <vt:filetime>2019-06-28T00:00:00Z</vt:filetime>
  </property>
</Properties>
</file>