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9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3.07pt;margin-top:733.630005pt;width:545.86pt;height:4.42pt;mso-position-horizontal-relative:page;mso-position-vertical-relative:page;z-index:-1091" coordorigin="661,14673" coordsize="10917,88">
            <v:group style="position:absolute;left:691;top:14702;width:10858;height:2" coordorigin="691,14702" coordsize="10858,2">
              <v:shape style="position:absolute;left:691;top:14702;width:10858;height:2" coordorigin="691,14702" coordsize="10858,0" path="m691,14702l11549,14702e" filled="f" stroked="t" strokeweight="2.98pt" strokecolor="#622423">
                <v:path arrowok="t"/>
              </v:shape>
            </v:group>
            <v:group style="position:absolute;left:691;top:14753;width:10858;height:2" coordorigin="691,14753" coordsize="10858,2">
              <v:shape style="position:absolute;left:691;top:14753;width:10858;height:2" coordorigin="691,14753" coordsize="10858,0" path="m691,14753l11549,14753e" filled="f" stroked="t" strokeweight=".82pt" strokecolor="#622423">
                <v:path arrowok="t"/>
              </v:shape>
            </v:group>
            <w10:wrap type="none"/>
          </v:group>
        </w:pict>
      </w:r>
      <w:bookmarkStart w:name="_bookmark0" w:id="1"/>
      <w:bookmarkEnd w:id="1"/>
      <w:r>
        <w:rPr/>
      </w:r>
      <w:bookmarkStart w:name="March 5, 2020- General" w:id="2"/>
      <w:bookmarkEnd w:id="2"/>
      <w:r>
        <w:rPr/>
      </w:r>
      <w:bookmarkStart w:name="COMMONWEALTH OF MASSACHUSETTS" w:id="3"/>
      <w:bookmarkEnd w:id="3"/>
      <w:r>
        <w:rPr/>
      </w:r>
      <w:bookmarkStart w:name="Board of Registration in Pharmacy" w:id="4"/>
      <w:bookmarkEnd w:id="4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before="3"/>
        <w:ind w:left="0" w:right="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on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2" w:lineRule="auto"/>
        <w:ind w:left="2000" w:right="2003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TICE OF THE REGULARLY SCHEDULED MEETIN" w:id="5"/>
      <w:bookmarkEnd w:id="5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EET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bookmarkStart w:name="BOARD OF REGISTRATION IN PHARMACY" w:id="6"/>
      <w:bookmarkEnd w:id="6"/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0" w:right="4" w:firstLine="0"/>
        <w:jc w:val="center"/>
      </w:pPr>
      <w:bookmarkStart w:name="March 5, 2020" w:id="7"/>
      <w:bookmarkEnd w:id="7"/>
      <w:r>
        <w:rPr/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2020</w:t>
      </w:r>
    </w:p>
    <w:p>
      <w:pPr>
        <w:spacing w:line="274" w:lineRule="exact"/>
        <w:ind w:left="0" w:right="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239 Causeway Street ~ Room 417 A&amp;B" w:id="8"/>
      <w:bookmarkEnd w:id="8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239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~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417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&amp;B</w:t>
      </w:r>
    </w:p>
    <w:p>
      <w:pPr>
        <w:spacing w:before="2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Boston, Massachusetts 02114" w:id="9"/>
      <w:bookmarkEnd w:id="9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02114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4" w:lineRule="auto" w:before="69"/>
        <w:ind w:left="820" w:right="28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9.949501pt;margin-top:-1.957851pt;width:522.101pt;height:75.221pt;mso-position-horizontal-relative:page;mso-position-vertical-relative:paragraph;z-index:-1092" coordorigin="1199,-39" coordsize="10442,1504">
            <v:group style="position:absolute;left:1214;top:-29;width:10411;height:384" coordorigin="1214,-29" coordsize="10411,384">
              <v:shape style="position:absolute;left:1214;top:-29;width:10411;height:384" coordorigin="1214,-29" coordsize="10411,384" path="m1214,355l11626,355,11626,-29,1214,-29,1214,355xe" filled="t" fillcolor="#FFC000" stroked="f">
                <v:path arrowok="t"/>
                <v:fill type="solid"/>
              </v:shape>
            </v:group>
            <v:group style="position:absolute;left:1205;top:-33;width:10430;height:2" coordorigin="1205,-33" coordsize="10430,2">
              <v:shape style="position:absolute;left:1205;top:-33;width:10430;height:2" coordorigin="1205,-33" coordsize="10430,0" path="m1205,-33l11635,-33e" filled="f" stroked="t" strokeweight=".581pt" strokecolor="#000000">
                <v:path arrowok="t"/>
              </v:shape>
            </v:group>
            <v:group style="position:absolute;left:1210;top:-29;width:2;height:1483" coordorigin="1210,-29" coordsize="2,1483">
              <v:shape style="position:absolute;left:1210;top:-29;width:2;height:1483" coordorigin="1210,-29" coordsize="0,1483" path="m1210,-29l1210,1455e" filled="f" stroked="t" strokeweight=".581pt" strokecolor="#000000">
                <v:path arrowok="t"/>
              </v:shape>
            </v:group>
            <v:group style="position:absolute;left:11630;top:-29;width:2;height:1483" coordorigin="11630,-29" coordsize="2,1483">
              <v:shape style="position:absolute;left:11630;top:-29;width:2;height:1483" coordorigin="11630,-29" coordsize="0,1483" path="m11630,-29l11630,1455e" filled="f" stroked="t" strokeweight=".580pt" strokecolor="#000000">
                <v:path arrowok="t"/>
              </v:shape>
            </v:group>
            <v:group style="position:absolute;left:1214;top:355;width:10411;height:360" coordorigin="1214,355" coordsize="10411,360">
              <v:shape style="position:absolute;left:1214;top:355;width:10411;height:360" coordorigin="1214,355" coordsize="10411,360" path="m1214,715l11626,715,11626,355,1214,355,1214,715xe" filled="t" fillcolor="#FFC000" stroked="f">
                <v:path arrowok="t"/>
                <v:fill type="solid"/>
              </v:shape>
            </v:group>
            <v:group style="position:absolute;left:1214;top:715;width:10411;height:360" coordorigin="1214,715" coordsize="10411,360">
              <v:shape style="position:absolute;left:1214;top:715;width:10411;height:360" coordorigin="1214,715" coordsize="10411,360" path="m1214,1075l11626,1075,11626,715,1214,715,1214,1075xe" filled="t" fillcolor="#FFC000" stroked="f">
                <v:path arrowok="t"/>
                <v:fill type="solid"/>
              </v:shape>
            </v:group>
            <v:group style="position:absolute;left:1214;top:1075;width:10411;height:379" coordorigin="1214,1075" coordsize="10411,379">
              <v:shape style="position:absolute;left:1214;top:1075;width:10411;height:379" coordorigin="1214,1075" coordsize="10411,379" path="m1214,1455l11626,1455,11626,1075,1214,1075,1214,1455xe" filled="t" fillcolor="#FFC000" stroked="f">
                <v:path arrowok="t"/>
                <v:fill type="solid"/>
              </v:shape>
            </v:group>
            <v:group style="position:absolute;left:1205;top:1459;width:10430;height:2" coordorigin="1205,1459" coordsize="10430,2">
              <v:shape style="position:absolute;left:1205;top:1459;width:10430;height:2" coordorigin="1205,1459" coordsize="10430,0" path="m1205,1459l11635,145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onable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odations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ipate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ting,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onta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oo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dinator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ulanda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hon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617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624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5848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ting.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hile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ill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ou,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tain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odatio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qui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hi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out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ide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ailable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diat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ly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ting.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60"/>
        <w:ind w:left="0" w:right="3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10"/>
      <w:bookmarkEnd w:id="10"/>
      <w:r>
        <w:rPr/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nda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19" w:hRule="exact"/>
        </w:trPr>
        <w:tc>
          <w:tcPr>
            <w:tcW w:w="85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6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68" w:right="2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11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7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48" w:hRule="exact"/>
        </w:trPr>
        <w:tc>
          <w:tcPr>
            <w:tcW w:w="85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6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11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18" w:hRule="exact"/>
        </w:trPr>
        <w:tc>
          <w:tcPr>
            <w:tcW w:w="85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6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11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315" w:hRule="exact"/>
        </w:trPr>
        <w:tc>
          <w:tcPr>
            <w:tcW w:w="85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6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8" w:right="2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11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Heading1"/>
              <w:numPr>
                <w:ilvl w:val="0"/>
                <w:numId w:val="1"/>
              </w:numPr>
              <w:tabs>
                <w:tab w:pos="824" w:val="left" w:leader="none"/>
              </w:tabs>
              <w:spacing w:before="11"/>
              <w:ind w:left="824" w:right="0" w:hanging="360"/>
              <w:jc w:val="left"/>
            </w:pPr>
            <w:r>
              <w:rPr>
                <w:b w:val="0"/>
                <w:bCs w:val="0"/>
                <w:spacing w:val="-1"/>
                <w:w w:val="100"/>
              </w:rPr>
              <w:t>D</w:t>
            </w:r>
            <w:r>
              <w:rPr>
                <w:b w:val="0"/>
                <w:bCs w:val="0"/>
                <w:spacing w:val="1"/>
                <w:w w:val="100"/>
              </w:rPr>
              <w:t>r</w:t>
            </w:r>
            <w:r>
              <w:rPr>
                <w:b w:val="0"/>
                <w:bCs w:val="0"/>
                <w:spacing w:val="3"/>
                <w:w w:val="100"/>
              </w:rPr>
              <w:t>a</w:t>
            </w:r>
            <w:r>
              <w:rPr>
                <w:b w:val="0"/>
                <w:bCs w:val="0"/>
                <w:spacing w:val="-8"/>
                <w:w w:val="100"/>
              </w:rPr>
              <w:t>f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2"/>
                <w:w w:val="100"/>
              </w:rPr>
              <w:t> </w:t>
            </w:r>
            <w:r>
              <w:rPr>
                <w:b w:val="0"/>
                <w:bCs w:val="0"/>
                <w:spacing w:val="4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f</w:t>
            </w:r>
            <w:r>
              <w:rPr>
                <w:b w:val="0"/>
                <w:bCs w:val="0"/>
                <w:spacing w:val="-6"/>
                <w:w w:val="100"/>
              </w:rPr>
              <w:t> </w:t>
            </w:r>
            <w:r>
              <w:rPr>
                <w:b w:val="0"/>
                <w:bCs w:val="0"/>
                <w:spacing w:val="-4"/>
                <w:w w:val="100"/>
              </w:rPr>
              <w:t>F</w:t>
            </w:r>
            <w:r>
              <w:rPr>
                <w:b w:val="0"/>
                <w:bCs w:val="0"/>
                <w:spacing w:val="3"/>
                <w:w w:val="100"/>
              </w:rPr>
              <w:t>e</w:t>
            </w:r>
            <w:r>
              <w:rPr>
                <w:b w:val="0"/>
                <w:bCs w:val="0"/>
                <w:spacing w:val="-5"/>
                <w:w w:val="100"/>
              </w:rPr>
              <w:t>b</w:t>
            </w:r>
            <w:r>
              <w:rPr>
                <w:b w:val="0"/>
                <w:bCs w:val="0"/>
                <w:spacing w:val="1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u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6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y</w:t>
            </w:r>
            <w:r>
              <w:rPr>
                <w:b w:val="0"/>
                <w:bCs w:val="0"/>
                <w:spacing w:val="-8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7,</w:t>
            </w:r>
            <w:r>
              <w:rPr>
                <w:b w:val="0"/>
                <w:bCs w:val="0"/>
                <w:spacing w:val="4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2020</w:t>
            </w:r>
            <w:r>
              <w:rPr>
                <w:b w:val="0"/>
                <w:bCs w:val="0"/>
                <w:spacing w:val="2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R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g</w:t>
            </w:r>
            <w:r>
              <w:rPr>
                <w:b w:val="0"/>
                <w:bCs w:val="0"/>
                <w:spacing w:val="4"/>
                <w:w w:val="100"/>
              </w:rPr>
              <w:t>u</w:t>
            </w:r>
            <w:r>
              <w:rPr>
                <w:b w:val="0"/>
                <w:bCs w:val="0"/>
                <w:spacing w:val="-10"/>
                <w:w w:val="100"/>
              </w:rPr>
              <w:t>l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4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-3"/>
                <w:w w:val="100"/>
              </w:rPr>
              <w:t>s</w:t>
            </w:r>
            <w:r>
              <w:rPr>
                <w:b w:val="0"/>
                <w:bCs w:val="0"/>
                <w:spacing w:val="2"/>
                <w:w w:val="100"/>
              </w:rPr>
              <w:t>s</w:t>
            </w:r>
            <w:r>
              <w:rPr>
                <w:b w:val="0"/>
                <w:bCs w:val="0"/>
                <w:spacing w:val="-10"/>
                <w:w w:val="100"/>
              </w:rPr>
              <w:t>i</w:t>
            </w:r>
            <w:r>
              <w:rPr>
                <w:b w:val="0"/>
                <w:bCs w:val="0"/>
                <w:spacing w:val="9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2"/>
                <w:w w:val="100"/>
              </w:rPr>
              <w:t>M</w:t>
            </w:r>
            <w:r>
              <w:rPr>
                <w:b w:val="0"/>
                <w:bCs w:val="0"/>
                <w:spacing w:val="-5"/>
                <w:w w:val="100"/>
              </w:rPr>
              <w:t>i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u</w:t>
            </w:r>
            <w:r>
              <w:rPr>
                <w:b w:val="0"/>
                <w:bCs w:val="0"/>
                <w:spacing w:val="5"/>
                <w:w w:val="100"/>
              </w:rPr>
              <w:t>t</w:t>
            </w:r>
            <w:r>
              <w:rPr>
                <w:b w:val="0"/>
                <w:bCs w:val="0"/>
                <w:spacing w:val="-1"/>
                <w:w w:val="100"/>
              </w:rPr>
              <w:t>es</w:t>
            </w:r>
            <w:r>
              <w:rPr>
                <w:b w:val="0"/>
                <w:bCs w:val="0"/>
                <w:spacing w:val="0"/>
                <w:w w:val="10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4" w:val="left" w:leader="none"/>
              </w:tabs>
              <w:spacing w:before="15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</w:p>
          <w:p>
            <w:pPr>
              <w:pStyle w:val="TableParagraph"/>
              <w:spacing w:line="294" w:lineRule="exact"/>
              <w:ind w:left="11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7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8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165" w:hRule="exact"/>
        </w:trPr>
        <w:tc>
          <w:tcPr>
            <w:tcW w:w="85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6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11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4" w:val="left" w:leader="none"/>
              </w:tabs>
              <w:spacing w:before="49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01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4" w:val="left" w:leader="none"/>
              </w:tabs>
              <w:spacing w:before="59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4" w:val="left" w:leader="none"/>
              </w:tabs>
              <w:spacing w:before="59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02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4" w:val="left" w:leader="none"/>
              </w:tabs>
              <w:spacing w:before="59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04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4" w:val="left" w:leader="none"/>
              </w:tabs>
              <w:spacing w:before="54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03</w:t>
            </w:r>
          </w:p>
        </w:tc>
        <w:tc>
          <w:tcPr>
            <w:tcW w:w="8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7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110" w:hRule="exact"/>
        </w:trPr>
        <w:tc>
          <w:tcPr>
            <w:tcW w:w="859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69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114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before="72"/>
              <w:ind w:left="4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246" w:val="left" w:leader="none"/>
              </w:tabs>
              <w:spacing w:line="275" w:lineRule="auto" w:before="54"/>
              <w:ind w:left="1184" w:right="93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03: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184" w:val="left" w:leader="none"/>
              </w:tabs>
              <w:spacing w:line="279" w:lineRule="auto" w:before="15"/>
              <w:ind w:left="1184" w:right="647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HVA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811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37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5"/>
          <w:type w:val="continuous"/>
          <w:pgSz w:w="12240" w:h="15840"/>
          <w:pgMar w:footer="805" w:top="1060" w:bottom="1000" w:left="500" w:right="500"/>
          <w:pgNumType w:start="1"/>
        </w:sectPr>
      </w:pPr>
    </w:p>
    <w:p>
      <w:pPr>
        <w:spacing w:line="90" w:lineRule="exact"/>
        <w:rPr>
          <w:sz w:val="9"/>
          <w:szCs w:val="9"/>
        </w:rPr>
      </w:pPr>
      <w:r>
        <w:rPr/>
        <w:pict>
          <v:group style="position:absolute;margin-left:33.07pt;margin-top:733.630005pt;width:545.86pt;height:4.42pt;mso-position-horizontal-relative:page;mso-position-vertical-relative:page;z-index:-1090" coordorigin="661,14673" coordsize="10917,88">
            <v:group style="position:absolute;left:691;top:14702;width:10858;height:2" coordorigin="691,14702" coordsize="10858,2">
              <v:shape style="position:absolute;left:691;top:14702;width:10858;height:2" coordorigin="691,14702" coordsize="10858,0" path="m691,14702l11549,14702e" filled="f" stroked="t" strokeweight="2.98pt" strokecolor="#622423">
                <v:path arrowok="t"/>
              </v:shape>
            </v:group>
            <v:group style="position:absolute;left:691;top:14753;width:10858;height:2" coordorigin="691,14753" coordsize="10858,2">
              <v:shape style="position:absolute;left:691;top:14753;width:10858;height:2" coordorigin="691,14753" coordsize="10858,0" path="m691,14753l11549,14753e" filled="f" stroked="t" strokeweight=".82pt" strokecolor="#622423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670" w:hRule="exact"/>
        </w:trPr>
        <w:tc>
          <w:tcPr>
            <w:tcW w:w="7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845" w:type="dxa"/>
            <w:gridSpan w:val="4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49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S89848)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59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S89961)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59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10)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54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2660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S2853)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63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898" w:hRule="exact"/>
        </w:trPr>
        <w:tc>
          <w:tcPr>
            <w:tcW w:w="7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845" w:type="dxa"/>
            <w:gridSpan w:val="4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spacing w:before="49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00: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</w:p>
        </w:tc>
        <w:tc>
          <w:tcPr>
            <w:tcW w:w="63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046" w:hRule="exact"/>
        </w:trPr>
        <w:tc>
          <w:tcPr>
            <w:tcW w:w="7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845" w:type="dxa"/>
            <w:gridSpan w:val="4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LEX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19" w:val="left" w:leader="none"/>
              </w:tabs>
              <w:spacing w:line="274" w:lineRule="exact" w:before="60"/>
              <w:ind w:left="819" w:right="585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ega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2020.</w:t>
            </w:r>
          </w:p>
        </w:tc>
        <w:tc>
          <w:tcPr>
            <w:tcW w:w="63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778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2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845" w:type="dxa"/>
            <w:gridSpan w:val="4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34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445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778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2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 w:val="restart"/>
            <w:tcBorders>
              <w:top w:val="nil" w:sz="6" w:space="0" w:color="auto"/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8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15415</w:t>
            </w:r>
          </w:p>
        </w:tc>
        <w:tc>
          <w:tcPr>
            <w:tcW w:w="4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before="53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S89965</w:t>
            </w:r>
          </w:p>
        </w:tc>
        <w:tc>
          <w:tcPr>
            <w:tcW w:w="634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445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778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2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8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15772</w:t>
            </w:r>
          </w:p>
        </w:tc>
        <w:tc>
          <w:tcPr>
            <w:tcW w:w="4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before="53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S2892</w:t>
            </w:r>
          </w:p>
        </w:tc>
        <w:tc>
          <w:tcPr>
            <w:tcW w:w="634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445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778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2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8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15912</w:t>
            </w:r>
          </w:p>
        </w:tc>
        <w:tc>
          <w:tcPr>
            <w:tcW w:w="4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before="53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#9405,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S3475</w:t>
            </w:r>
          </w:p>
        </w:tc>
        <w:tc>
          <w:tcPr>
            <w:tcW w:w="634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445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778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2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8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15984</w:t>
            </w:r>
          </w:p>
        </w:tc>
        <w:tc>
          <w:tcPr>
            <w:tcW w:w="4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before="53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S90075</w:t>
            </w:r>
          </w:p>
        </w:tc>
        <w:tc>
          <w:tcPr>
            <w:tcW w:w="634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445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372" w:hRule="exact"/>
        </w:trPr>
        <w:tc>
          <w:tcPr>
            <w:tcW w:w="778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2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845" w:type="dxa"/>
            <w:gridSpan w:val="4"/>
            <w:tcBorders>
              <w:top w:val="single" w:sz="5" w:space="0" w:color="00000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34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445" w:type="dxa"/>
            <w:vMerge/>
            <w:tcBorders>
              <w:left w:val="single" w:sz="7" w:space="0" w:color="000080"/>
              <w:bottom w:val="single" w:sz="7" w:space="0" w:color="000000"/>
              <w:right w:val="single" w:sz="7" w:space="0" w:color="000080"/>
            </w:tcBorders>
          </w:tcPr>
          <w:p>
            <w:pPr/>
          </w:p>
        </w:tc>
      </w:tr>
      <w:tr>
        <w:trPr>
          <w:trHeight w:val="926" w:hRule="exact"/>
        </w:trPr>
        <w:tc>
          <w:tcPr>
            <w:tcW w:w="7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845" w:type="dxa"/>
            <w:gridSpan w:val="4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65C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3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 w:firstLine="1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236" w:hRule="exact"/>
        </w:trPr>
        <w:tc>
          <w:tcPr>
            <w:tcW w:w="778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845" w:type="dxa"/>
            <w:gridSpan w:val="4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6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</w:p>
          <w:p>
            <w:pPr>
              <w:pStyle w:val="TableParagraph"/>
              <w:spacing w:line="275" w:lineRule="auto" w:before="45"/>
              <w:ind w:left="99" w:right="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634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40" w:lineRule="auto"/>
              <w:ind w:left="102" w:right="0" w:firstLine="1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9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3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UNC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3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4"/>
                <w:szCs w:val="24"/>
              </w:rPr>
              <w:t>AK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>
            <w:pPr/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4F81BD"/>
          </w:tcPr>
          <w:p>
            <w:pPr/>
          </w:p>
        </w:tc>
      </w:tr>
      <w:tr>
        <w:trPr>
          <w:trHeight w:val="514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65C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URN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805" w:top="1320" w:bottom="1000" w:left="500" w:right="620"/>
        </w:sectPr>
      </w:pPr>
    </w:p>
    <w:p>
      <w:pPr>
        <w:pStyle w:val="Heading2"/>
        <w:spacing w:before="57"/>
        <w:ind w:left="2923" w:right="2888" w:firstLine="4"/>
        <w:jc w:val="center"/>
        <w:rPr>
          <w:b w:val="0"/>
          <w:bCs w:val="0"/>
        </w:rPr>
      </w:pPr>
      <w:bookmarkStart w:name="Minutes  March 05,, 2020 General Session" w:id="11"/>
      <w:bookmarkEnd w:id="11"/>
      <w:r>
        <w:rPr/>
      </w:r>
      <w:bookmarkStart w:name="COMMONWEALTH OF MASSACHUSETTS" w:id="12"/>
      <w:bookmarkEnd w:id="12"/>
      <w:r>
        <w:rPr/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MO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W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ARD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GI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RA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AR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1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3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RAL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ind w:left="2591" w:right="2563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~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ind w:left="29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2020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5159" w:val="left" w:leader="none"/>
        </w:tabs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2.233643pt;width:470.88pt;height:.1pt;mso-position-horizontal-relative:page;mso-position-vertical-relative:paragraph;z-index:-1089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z w:val="22"/>
          <w:szCs w:val="22"/>
        </w:rPr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pStyle w:val="BodyText"/>
        <w:tabs>
          <w:tab w:pos="5160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tabs>
          <w:tab w:pos="5160" w:val="left" w:leader="none"/>
        </w:tabs>
        <w:ind w:left="120" w:right="2207" w:hanging="1"/>
        <w:jc w:val="left"/>
      </w:pP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barr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ind w:left="120" w:right="7359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sky,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ind w:left="120" w:right="5409"/>
        <w:jc w:val="left"/>
      </w:pP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8:4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M)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spacing w:line="264" w:lineRule="exact"/>
        <w:ind w:left="120" w:right="0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9:4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M)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20" w:right="0"/>
        <w:jc w:val="left"/>
        <w:rPr>
          <w:b w:val="0"/>
          <w:bCs w:val="0"/>
        </w:rPr>
      </w:pPr>
      <w:r>
        <w:rPr/>
      </w:r>
      <w:r>
        <w:rPr>
          <w:spacing w:val="1"/>
          <w:w w:val="100"/>
          <w:u w:val="single" w:color="000000"/>
        </w:rPr>
        <w:t>B</w:t>
      </w:r>
      <w:r>
        <w:rPr>
          <w:spacing w:val="1"/>
          <w:w w:val="100"/>
          <w:u w:val="single" w:color="000000"/>
        </w:rPr>
        <w:t>o</w:t>
      </w:r>
      <w:r>
        <w:rPr>
          <w:spacing w:val="1"/>
          <w:w w:val="100"/>
          <w:u w:val="single" w:color="000000"/>
        </w:rPr>
        <w:t>a</w:t>
      </w:r>
      <w:r>
        <w:rPr>
          <w:spacing w:val="-2"/>
          <w:w w:val="100"/>
          <w:u w:val="single" w:color="000000"/>
        </w:rPr>
        <w:t>r</w:t>
      </w:r>
      <w:r>
        <w:rPr>
          <w:spacing w:val="0"/>
          <w:w w:val="100"/>
          <w:u w:val="single" w:color="000000"/>
        </w:rPr>
        <w:t>d</w:t>
      </w:r>
      <w:r>
        <w:rPr>
          <w:spacing w:val="-1"/>
          <w:w w:val="100"/>
          <w:u w:val="single" w:color="000000"/>
        </w:rPr>
        <w:t> </w:t>
      </w:r>
      <w:r>
        <w:rPr>
          <w:spacing w:val="1"/>
          <w:w w:val="100"/>
          <w:u w:val="single" w:color="000000"/>
        </w:rPr>
        <w:t>S</w:t>
      </w:r>
      <w:r>
        <w:rPr>
          <w:spacing w:val="-5"/>
          <w:w w:val="100"/>
          <w:u w:val="single" w:color="000000"/>
        </w:rPr>
        <w:t>t</w:t>
      </w:r>
      <w:r>
        <w:rPr>
          <w:spacing w:val="1"/>
          <w:w w:val="100"/>
          <w:u w:val="single" w:color="000000"/>
        </w:rPr>
        <w:t>a</w:t>
      </w:r>
      <w:r>
        <w:rPr>
          <w:spacing w:val="-3"/>
          <w:w w:val="100"/>
          <w:u w:val="single" w:color="000000"/>
        </w:rPr>
        <w:t>f</w:t>
      </w:r>
      <w:r>
        <w:rPr>
          <w:spacing w:val="0"/>
          <w:w w:val="100"/>
          <w:u w:val="single" w:color="000000"/>
        </w:rPr>
        <w:t>f</w:t>
      </w:r>
      <w:r>
        <w:rPr>
          <w:spacing w:val="0"/>
          <w:w w:val="100"/>
          <w:u w:val="single" w:color="000000"/>
        </w:rPr>
        <w:t> </w:t>
      </w:r>
      <w:r>
        <w:rPr>
          <w:spacing w:val="-3"/>
          <w:w w:val="100"/>
          <w:u w:val="single" w:color="000000"/>
        </w:rPr>
        <w:t>P</w:t>
      </w:r>
      <w:r>
        <w:rPr>
          <w:spacing w:val="-2"/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e</w:t>
      </w:r>
      <w:r>
        <w:rPr>
          <w:spacing w:val="-2"/>
          <w:w w:val="100"/>
          <w:u w:val="single" w:color="000000"/>
        </w:rPr>
        <w:t>s</w:t>
      </w:r>
      <w:r>
        <w:rPr>
          <w:spacing w:val="-1"/>
          <w:w w:val="100"/>
          <w:u w:val="single" w:color="000000"/>
        </w:rPr>
        <w:t>e</w:t>
      </w:r>
      <w:r>
        <w:rPr>
          <w:spacing w:val="1"/>
          <w:w w:val="100"/>
          <w:u w:val="single" w:color="000000"/>
        </w:rPr>
        <w:t>nt</w:t>
      </w:r>
      <w:r>
        <w:rPr>
          <w:spacing w:val="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before="1"/>
        <w:ind w:right="5614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sel</w:t>
      </w:r>
    </w:p>
    <w:p>
      <w:pPr>
        <w:pStyle w:val="BodyText"/>
        <w:ind w:left="120" w:right="4684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li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ind w:left="120" w:right="5184"/>
        <w:jc w:val="left"/>
      </w:pP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ind w:left="120" w:right="5374"/>
        <w:jc w:val="left"/>
      </w:pP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arr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yst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2.233636pt;width:470.88pt;height:.1pt;mso-position-horizontal-relative:page;mso-position-vertical-relative:paragraph;z-index:-1088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ll: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Heading2"/>
        <w:ind w:left="120" w:right="0"/>
        <w:jc w:val="left"/>
        <w:rPr>
          <w:b w:val="0"/>
          <w:bCs w:val="0"/>
        </w:rPr>
      </w:pPr>
      <w:r>
        <w:rPr>
          <w:spacing w:val="-2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0"/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RD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8</w:t>
      </w:r>
      <w:r>
        <w:rPr>
          <w:spacing w:val="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19" w:right="103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yes;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yes;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barr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yes;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sky,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yes;</w:t>
      </w:r>
    </w:p>
    <w:p>
      <w:pPr>
        <w:pStyle w:val="BodyText"/>
        <w:numPr>
          <w:ilvl w:val="0"/>
          <w:numId w:val="7"/>
        </w:numPr>
        <w:tabs>
          <w:tab w:pos="326" w:val="left" w:leader="none"/>
        </w:tabs>
        <w:spacing w:line="244" w:lineRule="auto"/>
        <w:ind w:left="120" w:right="213" w:firstLine="0"/>
        <w:jc w:val="left"/>
      </w:pPr>
      <w:r>
        <w:rPr/>
        <w:pict>
          <v:group style="position:absolute;margin-left:70.559998pt;margin-top:28.713634pt;width:470.88pt;height:.1pt;mso-position-horizontal-relative:page;mso-position-vertical-relative:paragraph;z-index:-1087" coordorigin="1411,574" coordsize="9418,2">
            <v:shape style="position:absolute;left:1411;top:574;width:9418;height:2" coordorigin="1411,574" coordsize="9418,0" path="m1411,574l10829,574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yes;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yes;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yes;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yes.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8:4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9:4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M.</w:t>
      </w:r>
      <w:r>
        <w:rPr>
          <w:b w:val="0"/>
          <w:bCs w:val="0"/>
          <w:spacing w:val="0"/>
          <w:w w:val="100"/>
        </w:rPr>
      </w:r>
    </w:p>
    <w:p>
      <w:pPr>
        <w:spacing w:after="0" w:line="244" w:lineRule="auto"/>
        <w:jc w:val="left"/>
        <w:sectPr>
          <w:footerReference w:type="default" r:id="rId6"/>
          <w:pgSz w:w="12240" w:h="15840"/>
          <w:pgMar w:footer="1323" w:header="0" w:top="1380" w:bottom="1520" w:left="1320" w:right="1360"/>
          <w:pgNumType w:start="1"/>
        </w:sectPr>
      </w:pP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9" w:hRule="exact"/>
        </w:trPr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3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8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pp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va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12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37" w:hRule="exact"/>
        </w:trPr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017" w:hRule="exact"/>
        </w:trPr>
        <w:tc>
          <w:tcPr>
            <w:tcW w:w="2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40" w:right="11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3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2"/>
        <w:ind w:left="160" w:right="0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4" w:lineRule="exact"/>
        <w:ind w:left="160" w:right="0"/>
        <w:jc w:val="left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ind w:left="160"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59" w:right="200" w:firstLine="0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85" w:hRule="exact"/>
        </w:trPr>
        <w:tc>
          <w:tcPr>
            <w:tcW w:w="332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III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71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4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04" w:hRule="exact"/>
        </w:trPr>
        <w:tc>
          <w:tcPr>
            <w:tcW w:w="3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t,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3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es.</w:t>
            </w:r>
          </w:p>
        </w:tc>
        <w:tc>
          <w:tcPr>
            <w:tcW w:w="3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2"/>
        <w:ind w:left="160" w:right="0"/>
        <w:jc w:val="left"/>
        <w:rPr>
          <w:b w:val="0"/>
          <w:bCs w:val="0"/>
        </w:rPr>
      </w:pPr>
      <w:r>
        <w:rPr/>
        <w:pict>
          <v:group style="position:absolute;margin-left:101.760002pt;margin-top:14.473746pt;width:3.119pt;height:.72pt;mso-position-horizontal-relative:page;mso-position-vertical-relative:paragraph;z-index:-1086" coordorigin="2035,289" coordsize="62,14">
            <v:shape style="position:absolute;left:2035;top:289;width:62;height:14" coordorigin="2035,289" coordsize="62,14" path="m2035,297l2098,297e" filled="f" stroked="t" strokeweight=".8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60" w:right="791"/>
        <w:jc w:val="left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sess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60" w:val="left" w:leader="none"/>
        </w:tabs>
        <w:ind w:left="160"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48pt;width:470.88pt;height:.1pt;mso-position-horizontal-relative:page;mso-position-vertical-relative:paragraph;z-index:-1085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TOPIC IV    Reports" w:id="13"/>
      <w:bookmarkEnd w:id="13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</w:r>
    </w:p>
    <w:p>
      <w:pPr>
        <w:tabs>
          <w:tab w:pos="6688" w:val="left" w:leader="none"/>
        </w:tabs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Applications approved pursuant to Licens" w:id="14"/>
      <w:bookmarkEnd w:id="14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6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3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ind w:left="160" w:right="360" w:firstLine="0"/>
        <w:jc w:val="left"/>
      </w:pPr>
      <w:bookmarkStart w:name="Discussion: M. BOTTO reported there were" w:id="15"/>
      <w:bookmarkEnd w:id="15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</w:rPr>
        <w:t>isc</w:t>
      </w:r>
      <w:r>
        <w:rPr>
          <w:rFonts w:ascii="Calibri" w:hAnsi="Calibri" w:cs="Calibri" w:eastAsia="Calibri"/>
          <w:b/>
          <w:bCs/>
          <w:spacing w:val="1"/>
          <w:w w:val="100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</w:rPr>
        <w:t>ssi</w:t>
      </w:r>
      <w:r>
        <w:rPr>
          <w:rFonts w:ascii="Calibri" w:hAnsi="Calibri" w:cs="Calibri" w:eastAsia="Calibri"/>
          <w:b/>
          <w:bCs/>
          <w:spacing w:val="1"/>
          <w:w w:val="100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TT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(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01.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60" w:right="0"/>
        <w:jc w:val="left"/>
      </w:pPr>
      <w:r>
        <w:rPr/>
        <w:pict>
          <v:group style="position:absolute;margin-left:70.559998pt;margin-top:15.033628pt;width:470.88pt;height:.1pt;mso-position-horizontal-relative:page;mso-position-vertical-relative:paragraph;z-index:-1084" coordorigin="1411,301" coordsize="9418,2">
            <v:shape style="position:absolute;left:1411;top:301;width:9418;height:2" coordorigin="1411,301" coordsize="9418,0" path="m1411,301l10829,301e" filled="f" stroked="t" strokeweight="1.54pt" strokecolor="#000000">
              <v:path arrowok="t"/>
            </v:shape>
            <w10:wrap type="none"/>
          </v:group>
        </w:pict>
      </w:r>
      <w:bookmarkStart w:name="So noted" w:id="16"/>
      <w:bookmarkEnd w:id="16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</w:p>
    <w:p>
      <w:pPr>
        <w:pStyle w:val="Heading2"/>
        <w:tabs>
          <w:tab w:pos="3760" w:val="left" w:leader="none"/>
        </w:tabs>
        <w:spacing w:before="43"/>
        <w:ind w:left="160" w:right="0"/>
        <w:jc w:val="left"/>
        <w:rPr>
          <w:b w:val="0"/>
          <w:bCs w:val="0"/>
        </w:rPr>
      </w:pPr>
      <w:bookmarkStart w:name="TOPIC IV    REPORTS" w:id="17"/>
      <w:bookmarkEnd w:id="17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7360" w:val="left" w:leader="none"/>
        </w:tabs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Monthly Report from Probation         Ti" w:id="18"/>
      <w:bookmarkEnd w:id="18"/>
      <w:r>
        <w:rPr/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on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oba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60" w:right="215"/>
        <w:jc w:val="left"/>
      </w:pPr>
      <w:bookmarkStart w:name="Discussion: M. BOTTO noted that zero (0)" w:id="19"/>
      <w:bookmarkEnd w:id="19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</w:rPr>
        <w:t>isc</w:t>
      </w:r>
      <w:r>
        <w:rPr>
          <w:rFonts w:ascii="Calibri" w:hAnsi="Calibri" w:cs="Calibri" w:eastAsia="Calibri"/>
          <w:b/>
          <w:bCs/>
          <w:spacing w:val="1"/>
          <w:w w:val="100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</w:rPr>
        <w:t>ssi</w:t>
      </w:r>
      <w:r>
        <w:rPr>
          <w:rFonts w:ascii="Calibri" w:hAnsi="Calibri" w:cs="Calibri" w:eastAsia="Calibri"/>
          <w:b/>
          <w:bCs/>
          <w:spacing w:val="1"/>
          <w:w w:val="100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(s)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60" w:right="0"/>
        <w:jc w:val="left"/>
      </w:pPr>
      <w:r>
        <w:rPr/>
        <w:pict>
          <v:group style="position:absolute;margin-left:70.559998pt;margin-top:15.033633pt;width:470.88pt;height:.1pt;mso-position-horizontal-relative:page;mso-position-vertical-relative:paragraph;z-index:-1083" coordorigin="1411,301" coordsize="9418,2">
            <v:shape style="position:absolute;left:1411;top:301;width:9418;height:2" coordorigin="1411,301" coordsize="9418,0" path="m1411,301l10829,301e" filled="f" stroked="t" strokeweight="1.54pt" strokecolor="#000000">
              <v:path arrowok="t"/>
            </v:shape>
            <w10:wrap type="none"/>
          </v:group>
        </w:pict>
      </w:r>
      <w:bookmarkStart w:name="So noted" w:id="20"/>
      <w:bookmarkEnd w:id="20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</w:p>
    <w:p>
      <w:pPr>
        <w:pStyle w:val="Heading2"/>
        <w:tabs>
          <w:tab w:pos="3760" w:val="left" w:leader="none"/>
        </w:tabs>
        <w:spacing w:before="43"/>
        <w:ind w:left="160" w:right="0"/>
        <w:jc w:val="left"/>
        <w:rPr>
          <w:b w:val="0"/>
          <w:bCs w:val="0"/>
        </w:rPr>
      </w:pPr>
      <w:bookmarkStart w:name="TOPIC IV    REPORTS" w:id="21"/>
      <w:bookmarkEnd w:id="21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6640" w:val="left" w:leader="none"/>
        </w:tabs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Monthly Report from BDR pursuant to Poli" w:id="22"/>
      <w:bookmarkEnd w:id="22"/>
      <w:r>
        <w:rPr/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on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pu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14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0" w:footer="1323" w:top="1480" w:bottom="1520" w:left="1280" w:right="1340"/>
        </w:sectPr>
      </w:pPr>
    </w:p>
    <w:p>
      <w:pPr>
        <w:pStyle w:val="BodyText"/>
        <w:spacing w:before="57"/>
        <w:ind w:left="118" w:right="101" w:firstLine="1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</w:rPr>
        <w:t>isc</w:t>
      </w:r>
      <w:r>
        <w:rPr>
          <w:rFonts w:ascii="Calibri" w:hAnsi="Calibri" w:cs="Calibri" w:eastAsia="Calibri"/>
          <w:b/>
          <w:bCs/>
          <w:spacing w:val="1"/>
          <w:w w:val="100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</w:rPr>
        <w:t>ssi</w:t>
      </w:r>
      <w:r>
        <w:rPr>
          <w:rFonts w:ascii="Calibri" w:hAnsi="Calibri" w:cs="Calibri" w:eastAsia="Calibri"/>
          <w:b/>
          <w:bCs/>
          <w:spacing w:val="1"/>
          <w:w w:val="100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1602</w:t>
      </w:r>
      <w:r>
        <w:rPr>
          <w:b w:val="0"/>
          <w:bCs w:val="0"/>
          <w:spacing w:val="3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16025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16026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1602</w:t>
      </w:r>
      <w:r>
        <w:rPr>
          <w:b w:val="0"/>
          <w:bCs w:val="0"/>
          <w:spacing w:val="3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16030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16031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16038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bookmarkStart w:name="So noted" w:id="23"/>
      <w:bookmarkEnd w:id="23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</w:p>
    <w:p>
      <w:pPr>
        <w:pStyle w:val="Heading2"/>
        <w:tabs>
          <w:tab w:pos="3720" w:val="left" w:leader="none"/>
        </w:tabs>
        <w:spacing w:before="62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2.533618pt;width:470.88pt;height:.1pt;mso-position-horizontal-relative:page;mso-position-vertical-relative:paragraph;z-index:-1082" coordorigin="1411,51" coordsize="9418,2">
            <v:shape style="position:absolute;left:1411;top:51;width:9418;height:2" coordorigin="1411,51" coordsize="9418,0" path="m1411,51l10829,51e" filled="f" stroked="t" strokeweight="1.54pt" strokecolor="#000000">
              <v:path arrowok="t"/>
            </v:shape>
            <w10:wrap type="none"/>
          </v:group>
        </w:pict>
      </w:r>
      <w:bookmarkStart w:name="TOPIC IV    REPORTS" w:id="24"/>
      <w:bookmarkEnd w:id="24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6599" w:val="left" w:leader="none"/>
        </w:tabs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Above Action Levels Approved by Staff Ac" w:id="25"/>
      <w:bookmarkEnd w:id="25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5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204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</w:rPr>
        <w:t>isc</w:t>
      </w:r>
      <w:r>
        <w:rPr>
          <w:rFonts w:ascii="Calibri" w:hAnsi="Calibri" w:cs="Calibri" w:eastAsia="Calibri"/>
          <w:b/>
          <w:bCs/>
          <w:spacing w:val="1"/>
          <w:w w:val="100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</w:rPr>
        <w:t>ssi</w:t>
      </w:r>
      <w:r>
        <w:rPr>
          <w:rFonts w:ascii="Calibri" w:hAnsi="Calibri" w:cs="Calibri" w:eastAsia="Calibri"/>
          <w:b/>
          <w:bCs/>
          <w:spacing w:val="1"/>
          <w:w w:val="100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04.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15.033644pt;width:470.88pt;height:.1pt;mso-position-horizontal-relative:page;mso-position-vertical-relative:paragraph;z-index:-1081" coordorigin="1411,301" coordsize="9418,2">
            <v:shape style="position:absolute;left:1411;top:301;width:9418;height:2" coordorigin="1411,301" coordsize="9418,0" path="m1411,301l10829,301e" filled="f" stroked="t" strokeweight="1.54pt" strokecolor="#000000">
              <v:path arrowok="t"/>
            </v:shape>
            <w10:wrap type="none"/>
          </v:group>
        </w:pict>
      </w:r>
      <w:bookmarkStart w:name="So noted" w:id="26"/>
      <w:bookmarkEnd w:id="26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</w:p>
    <w:p>
      <w:pPr>
        <w:pStyle w:val="Heading2"/>
        <w:tabs>
          <w:tab w:pos="3720" w:val="left" w:leader="none"/>
        </w:tabs>
        <w:spacing w:before="43"/>
        <w:ind w:right="0"/>
        <w:jc w:val="left"/>
        <w:rPr>
          <w:b w:val="0"/>
          <w:bCs w:val="0"/>
        </w:rPr>
      </w:pPr>
      <w:bookmarkStart w:name="TOPIC IV    REPORTS" w:id="27"/>
      <w:bookmarkEnd w:id="27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6600" w:val="left" w:leader="none"/>
          <w:tab w:pos="7320" w:val="left" w:leader="none"/>
        </w:tabs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SUD Report by Staff Action 17-03      T" w:id="28"/>
      <w:bookmarkEnd w:id="28"/>
      <w:r>
        <w:rPr/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01"/>
        <w:jc w:val="left"/>
      </w:pPr>
      <w:bookmarkStart w:name="Discussion:  E. TAGLIERI noted that in F" w:id="29"/>
      <w:bookmarkEnd w:id="29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</w:rPr>
        <w:t>isc</w:t>
      </w:r>
      <w:r>
        <w:rPr>
          <w:rFonts w:ascii="Calibri" w:hAnsi="Calibri" w:cs="Calibri" w:eastAsia="Calibri"/>
          <w:b/>
          <w:bCs/>
          <w:spacing w:val="1"/>
          <w:w w:val="100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</w:rPr>
        <w:t>ssi</w:t>
      </w:r>
      <w:r>
        <w:rPr>
          <w:rFonts w:ascii="Calibri" w:hAnsi="Calibri" w:cs="Calibri" w:eastAsia="Calibri"/>
          <w:b/>
          <w:bCs/>
          <w:spacing w:val="1"/>
          <w:w w:val="100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bookmarkStart w:name="So noted" w:id="30"/>
      <w:bookmarkEnd w:id="30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19" w:val="left" w:leader="none"/>
        </w:tabs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1953pt;width:470.88pt;height:.1pt;mso-position-horizontal-relative:page;mso-position-vertical-relative:paragraph;z-index:-1080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-3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7"/>
        </w:numPr>
        <w:tabs>
          <w:tab w:pos="335" w:val="left" w:leader="none"/>
          <w:tab w:pos="7319" w:val="left" w:leader="none"/>
        </w:tabs>
        <w:spacing w:line="480" w:lineRule="auto"/>
        <w:ind w:left="119" w:right="869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1. Policy 2020-03: Pharmacist Graduates " w:id="31"/>
      <w:bookmarkEnd w:id="31"/>
      <w:r>
        <w:rPr/>
      </w:r>
      <w:bookmarkStart w:name="Presented by: M. CHAN" w:id="32"/>
      <w:bookmarkEnd w:id="32"/>
      <w:r>
        <w:rPr/>
      </w:r>
      <w:bookmarkStart w:name="Presented by: M. CHAN" w:id="33"/>
      <w:bookmarkEnd w:id="33"/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20</w:t>
      </w:r>
      <w:r>
        <w:rPr>
          <w:rFonts w:ascii="Calibri" w:hAnsi="Calibri" w:cs="Calibri" w:eastAsia="Calibri"/>
          <w:b/>
          <w:bCs/>
          <w:spacing w:val="3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adua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ho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</w:p>
    <w:p>
      <w:pPr>
        <w:ind w:left="119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None" w:id="34"/>
      <w:bookmarkEnd w:id="34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333"/>
        <w:jc w:val="left"/>
      </w:pPr>
      <w:bookmarkStart w:name="Discussion: This new policy updates and " w:id="35"/>
      <w:bookmarkEnd w:id="35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</w:rPr>
        <w:t>isc</w:t>
      </w:r>
      <w:r>
        <w:rPr>
          <w:rFonts w:ascii="Calibri" w:hAnsi="Calibri" w:cs="Calibri" w:eastAsia="Calibri"/>
          <w:b/>
          <w:bCs/>
          <w:spacing w:val="1"/>
          <w:w w:val="100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</w:rPr>
        <w:t>ssi</w:t>
      </w:r>
      <w:r>
        <w:rPr>
          <w:rFonts w:ascii="Calibri" w:hAnsi="Calibri" w:cs="Calibri" w:eastAsia="Calibri"/>
          <w:b/>
          <w:bCs/>
          <w:spacing w:val="1"/>
          <w:w w:val="100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anad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Grad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119" w:right="267"/>
        <w:jc w:val="left"/>
      </w:pPr>
      <w:bookmarkStart w:name="Between 1993 and 2004, ACPE considered C" w:id="36"/>
      <w:bookmarkEnd w:id="36"/>
      <w:r>
        <w:rPr/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-fra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pra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ken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429"/>
        <w:jc w:val="both"/>
      </w:pPr>
      <w:bookmarkStart w:name="Outside of this time period, the usual f" w:id="37"/>
      <w:bookmarkEnd w:id="37"/>
      <w:r>
        <w:rPr/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12240" w:h="15840"/>
          <w:pgMar w:header="0" w:footer="1323" w:top="1380" w:bottom="1520" w:left="1320" w:right="1400"/>
        </w:sectPr>
      </w:pPr>
    </w:p>
    <w:p>
      <w:pPr>
        <w:pStyle w:val="BodyText"/>
        <w:spacing w:before="57"/>
        <w:ind w:left="119" w:right="863" w:firstLine="0"/>
        <w:jc w:val="left"/>
      </w:pPr>
      <w:bookmarkStart w:name="Action: Motion by T. FENSKY, seconded by" w:id="38"/>
      <w:bookmarkEnd w:id="38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2020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Grad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7"/>
        </w:numPr>
        <w:tabs>
          <w:tab w:pos="335" w:val="left" w:leader="none"/>
          <w:tab w:pos="7319" w:val="left" w:leader="none"/>
        </w:tabs>
        <w:spacing w:line="480" w:lineRule="auto" w:before="56"/>
        <w:ind w:left="120" w:right="929" w:firstLine="0"/>
        <w:jc w:val="left"/>
        <w:rPr>
          <w:rFonts w:ascii="Calibri" w:hAnsi="Calibri" w:cs="Calibri" w:eastAsia="Calibri"/>
          <w:b w:val="0"/>
          <w:bCs w:val="0"/>
        </w:rPr>
      </w:pPr>
      <w:r>
        <w:rPr/>
        <w:pict>
          <v:group style="position:absolute;margin-left:70.559998pt;margin-top:-11.202075pt;width:470.88pt;height:.1pt;mso-position-horizontal-relative:page;mso-position-vertical-relative:paragraph;z-index:-1079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2. Advisory on Sterile Compounding Pharm" w:id="39"/>
      <w:bookmarkEnd w:id="39"/>
      <w:r>
        <w:rPr/>
      </w:r>
      <w:bookmarkStart w:name="2. Advisory on Sterile Compounding Pharm" w:id="40"/>
      <w:bookmarkEnd w:id="40"/>
      <w:r>
        <w:rPr>
          <w:spacing w:val="0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AC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3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8</w:t>
      </w:r>
      <w:r>
        <w:rPr>
          <w:spacing w:val="1"/>
          <w:w w:val="100"/>
        </w:rPr>
        <w:t>:</w:t>
      </w:r>
      <w:r>
        <w:rPr>
          <w:spacing w:val="-2"/>
          <w:w w:val="100"/>
        </w:rPr>
        <w:t>4</w:t>
      </w:r>
      <w:r>
        <w:rPr>
          <w:spacing w:val="0"/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AM</w:t>
      </w:r>
      <w:r>
        <w:rPr>
          <w:spacing w:val="0"/>
          <w:w w:val="100"/>
        </w:rPr>
        <w:t> </w:t>
      </w:r>
      <w:bookmarkStart w:name="Presented by: W. FRISCH" w:id="41"/>
      <w:bookmarkEnd w:id="41"/>
      <w:r>
        <w:rPr>
          <w:spacing w:val="-3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y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</w:t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None" w:id="42"/>
      <w:bookmarkEnd w:id="42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29"/>
        <w:jc w:val="left"/>
      </w:pPr>
      <w:bookmarkStart w:name="Discussion: This new advisory recommends" w:id="43"/>
      <w:bookmarkEnd w:id="43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</w:rPr>
        <w:t>isc</w:t>
      </w:r>
      <w:r>
        <w:rPr>
          <w:rFonts w:ascii="Calibri" w:hAnsi="Calibri" w:cs="Calibri" w:eastAsia="Calibri"/>
          <w:b/>
          <w:bCs/>
          <w:spacing w:val="1"/>
          <w:w w:val="100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</w:rPr>
        <w:t>ssi</w:t>
      </w:r>
      <w:r>
        <w:rPr>
          <w:rFonts w:ascii="Calibri" w:hAnsi="Calibri" w:cs="Calibri" w:eastAsia="Calibri"/>
          <w:b/>
          <w:bCs/>
          <w:spacing w:val="1"/>
          <w:w w:val="100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394"/>
        <w:jc w:val="left"/>
      </w:pPr>
      <w:bookmarkStart w:name="This advisory was a topic of discussion " w:id="44"/>
      <w:bookmarkEnd w:id="44"/>
      <w:r>
        <w:rPr/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to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spacing w:line="238" w:lineRule="auto" w:before="1"/>
        <w:ind w:left="119" w:right="114" w:firstLine="0"/>
        <w:jc w:val="left"/>
      </w:pPr>
      <w:bookmarkStart w:name="The Advisory Committee feedback centered" w:id="45"/>
      <w:bookmarkEnd w:id="45"/>
      <w:r>
        <w:rPr/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li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863"/>
        <w:jc w:val="left"/>
      </w:pPr>
      <w:bookmarkStart w:name="Action: Motion by T. FENSKY, seconded by" w:id="46"/>
      <w:bookmarkEnd w:id="46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</w:tabs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34pt;width:470.88pt;height:.1pt;mso-position-horizontal-relative:page;mso-position-vertical-relative:paragraph;z-index:-1078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TOPIC VI    Applications" w:id="47"/>
      <w:bookmarkEnd w:id="47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8"/>
        </w:numPr>
        <w:tabs>
          <w:tab w:pos="335" w:val="left" w:leader="none"/>
          <w:tab w:pos="5029" w:val="left" w:leader="none"/>
          <w:tab w:pos="7564" w:val="left" w:leader="none"/>
        </w:tabs>
        <w:spacing w:before="38"/>
        <w:ind w:left="119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1. Winchester Pharmacy Pilot Project DS8" w:id="48"/>
      <w:bookmarkEnd w:id="48"/>
      <w:r>
        <w:rPr/>
      </w:r>
      <w:bookmarkStart w:name="1. Winchester Pharmacy Pilot Project DS8" w:id="49"/>
      <w:bookmarkEnd w:id="49"/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oj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3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q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bookmarkStart w:name="UREPRESENTED BYU:  Steve MacNeil (Owner " w:id="50"/>
      <w:bookmarkEnd w:id="50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N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ED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4"/>
          <w:w w:val="100"/>
          <w:u w:val="single" w:color="000000"/>
        </w:rPr>
        <w:t>B</w:t>
      </w:r>
      <w:r>
        <w:rPr>
          <w:b w:val="0"/>
          <w:bCs w:val="0"/>
          <w:spacing w:val="-2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spacing w:val="4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4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2"/>
          <w:w w:val="100"/>
          <w:u w:val="none"/>
        </w:rPr>
        <w:t>il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5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ll)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bookmarkStart w:name="URECUSAL:U M. BOTTO" w:id="51"/>
      <w:bookmarkEnd w:id="51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-9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left="119" w:right="138" w:firstLine="0"/>
        <w:jc w:val="left"/>
      </w:pPr>
      <w:bookmarkStart w:name="UDISCUSSION:U Winchester Pharmacy is req" w:id="52"/>
      <w:bookmarkEnd w:id="52"/>
      <w:r>
        <w:rPr/>
      </w:r>
      <w:r>
        <w:rPr>
          <w:b w:val="0"/>
          <w:bCs w:val="0"/>
        </w:rPr>
      </w:r>
      <w:r>
        <w:rPr>
          <w:b w:val="0"/>
          <w:bCs w:val="0"/>
          <w:spacing w:val="-2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6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I</w:t>
      </w:r>
      <w:r>
        <w:rPr>
          <w:b w:val="0"/>
          <w:bCs w:val="0"/>
          <w:spacing w:val="-3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-8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7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8</w:t>
      </w:r>
      <w:r>
        <w:rPr>
          <w:b w:val="0"/>
          <w:bCs w:val="0"/>
          <w:spacing w:val="1"/>
          <w:w w:val="100"/>
          <w:u w:val="none"/>
        </w:rPr>
        <w:t>.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4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)(e)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7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VB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sys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5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ked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e,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%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4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es,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sys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4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so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sys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;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/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4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5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8"/>
        </w:numPr>
        <w:tabs>
          <w:tab w:pos="355" w:val="left" w:leader="none"/>
        </w:tabs>
        <w:ind w:left="119" w:right="206" w:firstLine="0"/>
        <w:jc w:val="left"/>
      </w:pPr>
      <w:bookmarkStart w:name="A. STEIN recommends the pharmacist to ch" w:id="53"/>
      <w:bookmarkEnd w:id="53"/>
      <w:r>
        <w:rPr/>
      </w:r>
      <w:bookmarkStart w:name="A. STEIN recommends the pharmacist to ch" w:id="54"/>
      <w:bookmarkEnd w:id="54"/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0" w:footer="1323" w:top="1380" w:bottom="1520" w:left="1320" w:right="1340"/>
        </w:sectPr>
      </w:pP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before="56"/>
        <w:ind w:right="111"/>
        <w:jc w:val="left"/>
      </w:pPr>
      <w:bookmarkStart w:name="The Board mentioned that a waiver is app" w:id="55"/>
      <w:bookmarkEnd w:id="55"/>
      <w:r>
        <w:rPr/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411"/>
        <w:jc w:val="left"/>
      </w:pP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1"/>
          <w:w w:val="100"/>
          <w:u w:val="single" w:color="000000"/>
        </w:rPr>
        <w:t>I</w:t>
      </w:r>
      <w:r>
        <w:rPr>
          <w:b w:val="0"/>
          <w:bCs w:val="0"/>
          <w:spacing w:val="-3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39"/>
          <w:w w:val="100"/>
          <w:u w:val="single" w:color="000000"/>
        </w:rPr>
        <w:t> </w:t>
      </w:r>
      <w:r>
        <w:rPr>
          <w:b w:val="0"/>
          <w:bCs w:val="0"/>
          <w:spacing w:val="39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7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0"/>
          <w:numId w:val="8"/>
        </w:numPr>
        <w:tabs>
          <w:tab w:pos="388" w:val="left" w:leader="none"/>
          <w:tab w:pos="2280" w:val="left" w:leader="none"/>
          <w:tab w:pos="4439" w:val="left" w:leader="none"/>
          <w:tab w:pos="8307" w:val="left" w:leader="none"/>
        </w:tabs>
        <w:spacing w:before="56"/>
        <w:ind w:left="119" w:right="298" w:firstLine="0"/>
        <w:jc w:val="left"/>
        <w:rPr>
          <w:b w:val="0"/>
          <w:bCs w:val="0"/>
        </w:rPr>
      </w:pPr>
      <w:r>
        <w:rPr/>
        <w:pict>
          <v:group style="position:absolute;margin-left:70.559998pt;margin-top:-24.637697pt;width:470.88pt;height:.1pt;mso-position-horizontal-relative:page;mso-position-vertical-relative:paragraph;z-index:-1077" coordorigin="1411,-493" coordsize="9418,2">
            <v:shape style="position:absolute;left:1411;top:-493;width:9418;height:2" coordorigin="1411,-493" coordsize="9418,0" path="m1411,-493l10829,-493e" filled="f" stroked="t" strokeweight="1.54pt" strokecolor="#000000">
              <v:path arrowok="t"/>
            </v:shape>
            <w10:wrap type="none"/>
          </v:group>
        </w:pict>
      </w:r>
      <w:bookmarkStart w:name="2.  Pharmblue, LLC  DS89961  Transfer of" w:id="56"/>
      <w:bookmarkEnd w:id="56"/>
      <w:r>
        <w:rPr/>
      </w:r>
      <w:bookmarkStart w:name="2.  Pharmblue, LLC  DS89961  Transfer of" w:id="57"/>
      <w:bookmarkEnd w:id="57"/>
      <w:r>
        <w:rPr>
          <w:spacing w:val="-3"/>
          <w:w w:val="100"/>
        </w:rPr>
        <w:t>P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LL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ab/>
      </w:r>
      <w:r>
        <w:rPr>
          <w:spacing w:val="0"/>
          <w:w w:val="100"/>
        </w:rPr>
        <w:t>D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8996</w:t>
      </w:r>
      <w:r>
        <w:rPr>
          <w:spacing w:val="0"/>
          <w:w w:val="100"/>
        </w:rPr>
        <w:t>1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w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rs</w:t>
      </w:r>
      <w:r>
        <w:rPr>
          <w:spacing w:val="1"/>
          <w:w w:val="100"/>
        </w:rPr>
        <w:t>h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p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3"/>
          <w:w w:val="100"/>
        </w:rPr>
        <w:t>M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9</w:t>
      </w:r>
      <w:r>
        <w:rPr>
          <w:spacing w:val="1"/>
          <w:w w:val="100"/>
        </w:rPr>
        <w:t>:</w:t>
      </w:r>
      <w:r>
        <w:rPr>
          <w:spacing w:val="-2"/>
          <w:w w:val="100"/>
        </w:rPr>
        <w:t>12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172"/>
        <w:jc w:val="left"/>
      </w:pPr>
      <w:bookmarkStart w:name="UREPRESENTED BYU:  Megan C. Masse (MOR)" w:id="58"/>
      <w:bookmarkEnd w:id="58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N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ED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4"/>
          <w:w w:val="100"/>
          <w:u w:val="single" w:color="000000"/>
        </w:rPr>
        <w:t>B</w:t>
      </w:r>
      <w:r>
        <w:rPr>
          <w:b w:val="0"/>
          <w:bCs w:val="0"/>
          <w:spacing w:val="-2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spacing w:val="46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R)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bookmarkStart w:name="URECUSAL:U None  UDISCUSSION:U PharmBlue" w:id="59"/>
      <w:bookmarkEnd w:id="59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-9"/>
          <w:w w:val="100"/>
          <w:u w:val="none"/>
        </w:rPr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left="119" w:right="216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-2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6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I</w:t>
      </w:r>
      <w:r>
        <w:rPr>
          <w:b w:val="0"/>
          <w:bCs w:val="0"/>
          <w:spacing w:val="-3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-8"/>
          <w:w w:val="100"/>
          <w:u w:val="none"/>
        </w:rPr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&amp;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5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es,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li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li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4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</w:t>
      </w:r>
      <w:r>
        <w:rPr>
          <w:b w:val="0"/>
          <w:bCs w:val="0"/>
          <w:spacing w:val="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da</w:t>
      </w:r>
      <w:r>
        <w:rPr>
          <w:b w:val="0"/>
          <w:bCs w:val="0"/>
          <w:spacing w:val="1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5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’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een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5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ye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n-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6"/>
          <w:w w:val="100"/>
          <w:u w:val="none"/>
        </w:rPr>
        <w:t>u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g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6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so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g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4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sy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263"/>
        <w:jc w:val="left"/>
      </w:pPr>
      <w:r>
        <w:rPr/>
        <w:pict>
          <v:group style="position:absolute;margin-left:70.559998pt;margin-top:55.59795pt;width:470.88pt;height:.1pt;mso-position-horizontal-relative:page;mso-position-vertical-relative:paragraph;z-index:-1076" coordorigin="1411,1112" coordsize="9418,2">
            <v:shape style="position:absolute;left:1411;top:1112;width:9418;height:2" coordorigin="1411,1112" coordsize="9418,0" path="m1411,1112l10829,1112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1"/>
          <w:w w:val="100"/>
          <w:u w:val="single" w:color="000000"/>
        </w:rPr>
        <w:t>I</w:t>
      </w:r>
      <w:r>
        <w:rPr>
          <w:b w:val="0"/>
          <w:bCs w:val="0"/>
          <w:spacing w:val="-3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39"/>
          <w:w w:val="100"/>
          <w:u w:val="single" w:color="000000"/>
        </w:rPr>
        <w:t> </w:t>
      </w:r>
      <w:r>
        <w:rPr>
          <w:b w:val="0"/>
          <w:bCs w:val="0"/>
          <w:spacing w:val="39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ran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7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8"/>
        </w:numPr>
        <w:tabs>
          <w:tab w:pos="335" w:val="left" w:leader="none"/>
          <w:tab w:pos="3719" w:val="left" w:leader="none"/>
          <w:tab w:pos="7319" w:val="left" w:leader="none"/>
        </w:tabs>
        <w:spacing w:before="56"/>
        <w:ind w:left="335" w:right="0" w:hanging="216"/>
        <w:jc w:val="left"/>
        <w:rPr>
          <w:b w:val="0"/>
          <w:bCs w:val="0"/>
        </w:rPr>
      </w:pPr>
      <w:bookmarkStart w:name="3. Radioisotope Life Sciences NU10 Trans" w:id="60"/>
      <w:bookmarkEnd w:id="60"/>
      <w:r>
        <w:rPr/>
      </w:r>
      <w:bookmarkStart w:name="3. Radioisotope Life Sciences NU10 Trans" w:id="61"/>
      <w:bookmarkEnd w:id="61"/>
      <w:r>
        <w:rPr>
          <w:spacing w:val="0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2"/>
          <w:w w:val="100"/>
        </w:rPr>
        <w:t>f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0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w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rs</w:t>
      </w:r>
      <w:r>
        <w:rPr>
          <w:spacing w:val="1"/>
          <w:w w:val="100"/>
        </w:rPr>
        <w:t>h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p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9</w:t>
      </w:r>
      <w:r>
        <w:rPr>
          <w:spacing w:val="1"/>
          <w:w w:val="100"/>
        </w:rPr>
        <w:t>: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6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bookmarkStart w:name="UREPRESENTED BYU:  Anne Siewko (MOR)" w:id="62"/>
      <w:bookmarkEnd w:id="62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N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ED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4"/>
          <w:w w:val="100"/>
          <w:u w:val="single" w:color="000000"/>
        </w:rPr>
        <w:t>B</w:t>
      </w:r>
      <w:r>
        <w:rPr>
          <w:b w:val="0"/>
          <w:bCs w:val="0"/>
          <w:spacing w:val="-2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spacing w:val="46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ewko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R)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bookmarkStart w:name="URECUSAL:U None  UDISCUSSION:U GE Health" w:id="63"/>
      <w:bookmarkEnd w:id="63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-9"/>
          <w:w w:val="100"/>
          <w:u w:val="none"/>
        </w:rPr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188"/>
        <w:jc w:val="left"/>
      </w:pPr>
      <w:r>
        <w:rPr>
          <w:b w:val="0"/>
          <w:bCs w:val="0"/>
        </w:rPr>
      </w:r>
      <w:r>
        <w:rPr>
          <w:b w:val="0"/>
          <w:bCs w:val="0"/>
          <w:spacing w:val="-2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6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I</w:t>
      </w:r>
      <w:r>
        <w:rPr>
          <w:b w:val="0"/>
          <w:bCs w:val="0"/>
          <w:spacing w:val="-3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-8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4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es).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essed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WK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WKO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een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4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sked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5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se.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4" w:lineRule="exact"/>
        <w:ind w:right="666"/>
        <w:jc w:val="left"/>
      </w:pP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1"/>
          <w:w w:val="100"/>
          <w:u w:val="single" w:color="000000"/>
        </w:rPr>
        <w:t>I</w:t>
      </w:r>
      <w:r>
        <w:rPr>
          <w:b w:val="0"/>
          <w:bCs w:val="0"/>
          <w:spacing w:val="-3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39"/>
          <w:w w:val="100"/>
          <w:u w:val="single" w:color="000000"/>
        </w:rPr>
        <w:t> </w:t>
      </w:r>
      <w:r>
        <w:rPr>
          <w:b w:val="0"/>
          <w:bCs w:val="0"/>
          <w:spacing w:val="39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6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ran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after="0" w:line="264" w:lineRule="exact"/>
        <w:jc w:val="left"/>
        <w:sectPr>
          <w:pgSz w:w="12240" w:h="15840"/>
          <w:pgMar w:header="0" w:footer="1323" w:top="1480" w:bottom="1520" w:left="1320" w:right="134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8"/>
        </w:numPr>
        <w:tabs>
          <w:tab w:pos="335" w:val="left" w:leader="none"/>
          <w:tab w:pos="4439" w:val="left" w:leader="none"/>
          <w:tab w:pos="8040" w:val="left" w:leader="none"/>
        </w:tabs>
        <w:spacing w:before="56"/>
        <w:ind w:left="335" w:right="0" w:hanging="216"/>
        <w:jc w:val="left"/>
        <w:rPr>
          <w:b w:val="0"/>
          <w:bCs w:val="0"/>
        </w:rPr>
      </w:pPr>
      <w:r>
        <w:rPr/>
        <w:pict>
          <v:group style="position:absolute;margin-left:70.559998pt;margin-top:-24.637739pt;width:470.88pt;height:.1pt;mso-position-horizontal-relative:page;mso-position-vertical-relative:paragraph;z-index:-1075" coordorigin="1411,-493" coordsize="9418,2">
            <v:shape style="position:absolute;left:1411;top:-493;width:9418;height:2" coordorigin="1411,-493" coordsize="9418,0" path="m1411,-493l10829,-493e" filled="f" stroked="t" strokeweight="1.54pt" strokecolor="#000000">
              <v:path arrowok="t"/>
            </v:shape>
            <w10:wrap type="none"/>
          </v:group>
        </w:pict>
      </w:r>
      <w:bookmarkStart w:name="4. Walmart Pharmacy 10-2660 DS2853   Cha" w:id="64"/>
      <w:bookmarkEnd w:id="64"/>
      <w:r>
        <w:rPr/>
      </w:r>
      <w:bookmarkStart w:name="4. Walmart Pharmacy 10-2660 DS2853   Cha" w:id="65"/>
      <w:bookmarkEnd w:id="65"/>
      <w:r>
        <w:rPr>
          <w:spacing w:val="1"/>
          <w:w w:val="100"/>
        </w:rPr>
        <w:t>Wa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ha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-2"/>
          <w:w w:val="100"/>
        </w:rPr>
        <w:t>0</w:t>
      </w:r>
      <w:r>
        <w:rPr>
          <w:spacing w:val="-1"/>
          <w:w w:val="100"/>
        </w:rPr>
        <w:t>-</w:t>
      </w:r>
      <w:r>
        <w:rPr>
          <w:spacing w:val="3"/>
          <w:w w:val="100"/>
        </w:rPr>
        <w:t>2</w:t>
      </w:r>
      <w:r>
        <w:rPr>
          <w:spacing w:val="-2"/>
          <w:w w:val="100"/>
        </w:rPr>
        <w:t>66</w:t>
      </w:r>
      <w:r>
        <w:rPr>
          <w:spacing w:val="0"/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2</w:t>
      </w:r>
      <w:r>
        <w:rPr>
          <w:spacing w:val="3"/>
          <w:w w:val="100"/>
        </w:rPr>
        <w:t>8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3</w:t>
      </w:r>
      <w:r>
        <w:rPr>
          <w:spacing w:val="0"/>
          <w:w w:val="100"/>
        </w:rPr>
        <w:tab/>
      </w:r>
      <w:r>
        <w:rPr>
          <w:spacing w:val="-2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ge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9</w:t>
      </w:r>
      <w:r>
        <w:rPr>
          <w:spacing w:val="1"/>
          <w:w w:val="100"/>
        </w:rPr>
        <w:t>: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9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bookmarkStart w:name="UREPRESENTED BYU:  Nicole Caiazzo (MOR)" w:id="66"/>
      <w:bookmarkEnd w:id="66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N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ED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4"/>
          <w:w w:val="100"/>
          <w:u w:val="single" w:color="000000"/>
        </w:rPr>
        <w:t>B</w:t>
      </w:r>
      <w:r>
        <w:rPr>
          <w:b w:val="0"/>
          <w:bCs w:val="0"/>
          <w:spacing w:val="-2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spacing w:val="46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R)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bookmarkStart w:name="URECUSAL:U None  UDISCUSSION:U Nicole Ca" w:id="67"/>
      <w:bookmarkEnd w:id="67"/>
      <w:r>
        <w:rPr/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-9"/>
          <w:w w:val="100"/>
          <w:u w:val="none"/>
        </w:rPr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108"/>
        <w:jc w:val="left"/>
      </w:pPr>
      <w:r>
        <w:rPr>
          <w:b w:val="0"/>
          <w:bCs w:val="0"/>
        </w:rPr>
      </w:r>
      <w:r>
        <w:rPr>
          <w:b w:val="0"/>
          <w:bCs w:val="0"/>
          <w:spacing w:val="-2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6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I</w:t>
      </w:r>
      <w:r>
        <w:rPr>
          <w:b w:val="0"/>
          <w:bCs w:val="0"/>
          <w:spacing w:val="-3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-8"/>
          <w:w w:val="100"/>
          <w:u w:val="none"/>
        </w:rPr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az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han</w:t>
      </w:r>
      <w:r>
        <w:rPr>
          <w:b w:val="0"/>
          <w:bCs w:val="0"/>
          <w:spacing w:val="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</w:t>
      </w:r>
      <w:r>
        <w:rPr>
          <w:b w:val="0"/>
          <w:bCs w:val="0"/>
          <w:spacing w:val="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4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Z</w:t>
      </w:r>
      <w:r>
        <w:rPr>
          <w:b w:val="0"/>
          <w:bCs w:val="0"/>
          <w:spacing w:val="2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rn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af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ye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Z</w:t>
      </w:r>
      <w:r>
        <w:rPr>
          <w:b w:val="0"/>
          <w:bCs w:val="0"/>
          <w:spacing w:val="2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so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pa</w:t>
      </w:r>
      <w:r>
        <w:rPr>
          <w:b w:val="0"/>
          <w:bCs w:val="0"/>
          <w:spacing w:val="4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ken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4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y,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Z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sked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Z</w:t>
      </w:r>
      <w:r>
        <w:rPr>
          <w:b w:val="0"/>
          <w:bCs w:val="0"/>
          <w:spacing w:val="2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4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P.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507"/>
        <w:jc w:val="left"/>
      </w:pP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1"/>
          <w:w w:val="100"/>
          <w:u w:val="single" w:color="000000"/>
        </w:rPr>
        <w:t>I</w:t>
      </w:r>
      <w:r>
        <w:rPr>
          <w:b w:val="0"/>
          <w:bCs w:val="0"/>
          <w:spacing w:val="-3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39"/>
          <w:w w:val="100"/>
          <w:u w:val="single" w:color="000000"/>
        </w:rPr>
        <w:t> </w:t>
      </w:r>
      <w:r>
        <w:rPr>
          <w:b w:val="0"/>
          <w:bCs w:val="0"/>
          <w:spacing w:val="39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Z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han</w:t>
      </w:r>
      <w:r>
        <w:rPr>
          <w:b w:val="0"/>
          <w:bCs w:val="0"/>
          <w:spacing w:val="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</w:t>
      </w:r>
      <w:r>
        <w:rPr>
          <w:b w:val="0"/>
          <w:bCs w:val="0"/>
          <w:spacing w:val="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tabs>
          <w:tab w:pos="3720" w:val="left" w:leader="none"/>
        </w:tabs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32pt;width:470.88pt;height:.1pt;mso-position-horizontal-relative:page;mso-position-vertical-relative:paragraph;z-index:-1074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-1"/>
          <w:w w:val="100"/>
        </w:rPr>
        <w:t>F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752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e:</w:t>
      </w:r>
    </w:p>
    <w:p>
      <w:pPr>
        <w:pStyle w:val="BodyText"/>
        <w:numPr>
          <w:ilvl w:val="0"/>
          <w:numId w:val="9"/>
        </w:numPr>
        <w:tabs>
          <w:tab w:pos="335" w:val="left" w:leader="none"/>
        </w:tabs>
        <w:ind w:left="335" w:right="0" w:hanging="216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barr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</w:p>
    <w:p>
      <w:pPr>
        <w:pStyle w:val="BodyText"/>
        <w:numPr>
          <w:ilvl w:val="0"/>
          <w:numId w:val="9"/>
        </w:numPr>
        <w:tabs>
          <w:tab w:pos="335" w:val="left" w:leader="none"/>
        </w:tabs>
        <w:ind w:left="335" w:right="0" w:hanging="216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382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/>
        <w:pict>
          <v:group style="position:absolute;margin-left:101.760002pt;margin-top:11.673637pt;width:3.119pt;height:.72pt;mso-position-horizontal-relative:page;mso-position-vertical-relative:paragraph;z-index:-1073" coordorigin="2035,233" coordsize="62,14">
            <v:shape style="position:absolute;left:2035;top:233;width:62;height:14" coordorigin="2035,233" coordsize="62,14" path="m2035,241l2098,241e" filled="f" stroked="t" strokeweight=".8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5" w:lineRule="auto" w:before="4"/>
        <w:ind w:right="551"/>
        <w:jc w:val="left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</w:tabs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53pt;width:470.88pt;height:.1pt;mso-position-horizontal-relative:page;mso-position-vertical-relative:paragraph;z-index:-1072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TOPIC VIII    Regulations" w:id="68"/>
      <w:bookmarkEnd w:id="68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3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8040" w:val="left" w:leader="none"/>
        </w:tabs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1. 247 CMR 2.0 Definitions        Time: " w:id="69"/>
      <w:bookmarkEnd w:id="69"/>
      <w:r>
        <w:rPr/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3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2.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5184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resented by: M. CHAN and W. FRISCH" w:id="70"/>
      <w:bookmarkEnd w:id="70"/>
      <w:r>
        <w:rPr/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5184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None" w:id="71"/>
      <w:bookmarkEnd w:id="71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0" w:footer="1323" w:top="1480" w:bottom="1520" w:left="1320" w:right="1360"/>
        </w:sectPr>
      </w:pPr>
    </w:p>
    <w:p>
      <w:pPr>
        <w:pStyle w:val="BodyText"/>
        <w:spacing w:before="57"/>
        <w:ind w:left="140" w:right="0"/>
        <w:jc w:val="left"/>
      </w:pPr>
      <w:bookmarkStart w:name="Discussion: Information was presented re" w:id="72"/>
      <w:bookmarkEnd w:id="72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</w:rPr>
        <w:t>isc</w:t>
      </w:r>
      <w:r>
        <w:rPr>
          <w:rFonts w:ascii="Calibri" w:hAnsi="Calibri" w:cs="Calibri" w:eastAsia="Calibri"/>
          <w:b/>
          <w:bCs/>
          <w:spacing w:val="1"/>
          <w:w w:val="100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</w:rPr>
        <w:t>ssi</w:t>
      </w:r>
      <w:r>
        <w:rPr>
          <w:rFonts w:ascii="Calibri" w:hAnsi="Calibri" w:cs="Calibri" w:eastAsia="Calibri"/>
          <w:b/>
          <w:bCs/>
          <w:spacing w:val="1"/>
          <w:w w:val="100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ind w:left="140" w:right="108"/>
        <w:jc w:val="left"/>
      </w:pP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5"/>
          <w:w w:val="100"/>
        </w:rPr>
        <w:t>k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591"/>
        <w:jc w:val="left"/>
      </w:pPr>
      <w:r>
        <w:rPr/>
        <w:pict>
          <v:group style="position:absolute;margin-left:70.559998pt;margin-top:69.063881pt;width:470.88pt;height:.1pt;mso-position-horizontal-relative:page;mso-position-vertical-relative:paragraph;z-index:-1071" coordorigin="1411,1381" coordsize="9418,2">
            <v:shape style="position:absolute;left:1411;top:1381;width:9418;height:2" coordorigin="1411,1381" coordsize="9418,0" path="m1411,1381l10829,1381e" filled="f" stroked="t" strokeweight="1.54pt" strokecolor="#000000">
              <v:path arrowok="t"/>
            </v:shape>
            <w10:wrap type="none"/>
          </v:group>
        </w:pict>
      </w:r>
      <w:bookmarkStart w:name="Action: Motion by A. STEIN, seconded by " w:id="73"/>
      <w:bookmarkEnd w:id="73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“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y”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7" w:hRule="exact"/>
        </w:trPr>
        <w:tc>
          <w:tcPr>
            <w:tcW w:w="184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2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9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679" w:hRule="exact"/>
        </w:trPr>
        <w:tc>
          <w:tcPr>
            <w:tcW w:w="1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#1</w:t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15415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Wes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2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e: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9:4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</w:p>
        </w:tc>
      </w:tr>
      <w:tr>
        <w:trPr>
          <w:trHeight w:val="477" w:hRule="exact"/>
        </w:trPr>
        <w:tc>
          <w:tcPr>
            <w:tcW w:w="1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z w:val="22"/>
                <w:szCs w:val="22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thick" w:color="00000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  <w:u w:val="thick" w:color="00000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2"/>
                <w:szCs w:val="22"/>
                <w:u w:val="thick" w:color="00000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2"/>
                <w:szCs w:val="22"/>
                <w:u w:val="thick" w:color="00000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  <w:u w:val="thick" w:color="00000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thick" w:color="00000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  <w:u w:val="thick" w:color="00000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none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  <w:u w:val="none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  <w:u w:val="none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  <w:t>E</w:t>
            </w:r>
          </w:p>
        </w:tc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 w:before="56"/>
        <w:ind w:left="140" w:right="706"/>
        <w:jc w:val="left"/>
      </w:pPr>
      <w:r>
        <w:rPr>
          <w:b w:val="0"/>
          <w:bCs w:val="0"/>
        </w:rPr>
      </w:r>
      <w:r>
        <w:rPr>
          <w:b w:val="0"/>
          <w:bCs w:val="0"/>
          <w:spacing w:val="-2"/>
          <w:w w:val="100"/>
          <w:u w:val="thick" w:color="000000"/>
        </w:rPr>
        <w:t>D</w:t>
      </w:r>
      <w:r>
        <w:rPr>
          <w:b w:val="0"/>
          <w:bCs w:val="0"/>
          <w:spacing w:val="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2"/>
          <w:w w:val="100"/>
          <w:u w:val="thick" w:color="000000"/>
        </w:rPr>
        <w:t>C</w:t>
      </w:r>
      <w:r>
        <w:rPr>
          <w:b w:val="0"/>
          <w:bCs w:val="0"/>
          <w:spacing w:val="2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6"/>
          <w:w w:val="100"/>
          <w:u w:val="thick" w:color="000000"/>
        </w:rPr>
        <w:t>S</w:t>
      </w:r>
      <w:r>
        <w:rPr>
          <w:b w:val="0"/>
          <w:bCs w:val="0"/>
          <w:spacing w:val="1"/>
          <w:w w:val="100"/>
          <w:u w:val="thick" w:color="000000"/>
        </w:rPr>
        <w:t>I</w:t>
      </w:r>
      <w:r>
        <w:rPr>
          <w:b w:val="0"/>
          <w:bCs w:val="0"/>
          <w:spacing w:val="-3"/>
          <w:w w:val="100"/>
          <w:u w:val="thick" w:color="000000"/>
        </w:rPr>
        <w:t>O</w:t>
      </w:r>
      <w:r>
        <w:rPr>
          <w:b w:val="0"/>
          <w:bCs w:val="0"/>
          <w:spacing w:val="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303" w:val="left" w:leader="none"/>
        </w:tabs>
        <w:ind w:left="327" w:right="667" w:hanging="188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06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201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06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-2"/>
          <w:w w:val="100"/>
        </w:rPr>
        <w:t>02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0"/>
        </w:numPr>
        <w:tabs>
          <w:tab w:pos="303" w:val="left" w:leader="none"/>
        </w:tabs>
        <w:spacing w:before="10"/>
        <w:ind w:left="327" w:right="221" w:hanging="188"/>
        <w:jc w:val="left"/>
      </w:pP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29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3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66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2"/>
          <w:w w:val="100"/>
        </w:rPr>
        <w:t>12883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13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19.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304" w:val="left" w:leader="none"/>
        </w:tabs>
        <w:spacing w:line="238" w:lineRule="auto" w:before="16"/>
        <w:ind w:left="328" w:right="263" w:hanging="188"/>
        <w:jc w:val="left"/>
      </w:pP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0"/>
        </w:numPr>
        <w:tabs>
          <w:tab w:pos="304" w:val="left" w:leader="none"/>
        </w:tabs>
        <w:spacing w:line="239" w:lineRule="auto" w:before="15"/>
        <w:ind w:left="328" w:right="224" w:hanging="188"/>
        <w:jc w:val="left"/>
      </w:pP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‘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-2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5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)(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0"/>
        </w:numPr>
        <w:tabs>
          <w:tab w:pos="304" w:val="left" w:leader="none"/>
        </w:tabs>
        <w:spacing w:line="238" w:lineRule="auto" w:before="16"/>
        <w:ind w:left="328" w:right="213" w:hanging="188"/>
        <w:jc w:val="both"/>
      </w:pP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5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nary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0"/>
        </w:numPr>
        <w:tabs>
          <w:tab w:pos="304" w:val="left" w:leader="none"/>
        </w:tabs>
        <w:spacing w:before="15"/>
        <w:ind w:left="328" w:right="167" w:hanging="188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esse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nab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/>
        <w:jc w:val="left"/>
        <w:sectPr>
          <w:pgSz w:w="12240" w:h="15840"/>
          <w:pgMar w:header="0" w:footer="1323" w:top="1380" w:bottom="1520" w:left="1300" w:right="1340"/>
        </w:sectPr>
      </w:pPr>
    </w:p>
    <w:p>
      <w:pPr>
        <w:pStyle w:val="BodyText"/>
        <w:spacing w:before="57"/>
        <w:ind w:left="307" w:right="127"/>
        <w:jc w:val="left"/>
      </w:pP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0"/>
        </w:numPr>
        <w:tabs>
          <w:tab w:pos="283" w:val="left" w:leader="none"/>
        </w:tabs>
        <w:spacing w:line="264" w:lineRule="exact" w:before="13"/>
        <w:ind w:left="307" w:right="280" w:hanging="188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spacing w:before="6"/>
        <w:ind w:left="307" w:right="0"/>
        <w:jc w:val="left"/>
      </w:pP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0"/>
        </w:numPr>
        <w:tabs>
          <w:tab w:pos="283" w:val="left" w:leader="none"/>
        </w:tabs>
        <w:spacing w:line="239" w:lineRule="auto" w:before="15"/>
        <w:ind w:left="307" w:right="114" w:hanging="188"/>
        <w:jc w:val="left"/>
      </w:pP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2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0"/>
        </w:numPr>
        <w:tabs>
          <w:tab w:pos="283" w:val="left" w:leader="none"/>
        </w:tabs>
        <w:spacing w:before="15"/>
        <w:ind w:left="307" w:right="172" w:hanging="188"/>
        <w:jc w:val="left"/>
      </w:pP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3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2" w:lineRule="auto"/>
        <w:ind w:left="119" w:right="113" w:firstLine="0"/>
        <w:jc w:val="left"/>
        <w:rPr>
          <w:rFonts w:ascii="Calibri" w:hAnsi="Calibri" w:cs="Calibri" w:eastAsia="Calibri"/>
        </w:rPr>
      </w:pPr>
      <w:r>
        <w:rPr/>
        <w:pict>
          <v:group style="position:absolute;margin-left:70.559998pt;margin-top:42.393639pt;width:470.88pt;height:.1pt;mso-position-horizontal-relative:page;mso-position-vertical-relative:paragraph;z-index:-1070" coordorigin="1411,848" coordsize="9418,2">
            <v:shape style="position:absolute;left:1411;top:848;width:9418;height:2" coordorigin="1411,848" coordsize="9418,0" path="m1411,848l10829,848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thick" w:color="000000"/>
        </w:rPr>
        <w:t>A</w:t>
      </w:r>
      <w:r>
        <w:rPr>
          <w:b w:val="0"/>
          <w:bCs w:val="0"/>
          <w:spacing w:val="2"/>
          <w:w w:val="100"/>
          <w:u w:val="thick" w:color="000000"/>
        </w:rPr>
        <w:t>C</w:t>
      </w:r>
      <w:r>
        <w:rPr>
          <w:b w:val="0"/>
          <w:bCs w:val="0"/>
          <w:spacing w:val="-2"/>
          <w:w w:val="100"/>
          <w:u w:val="thick" w:color="000000"/>
        </w:rPr>
        <w:t>T</w:t>
      </w:r>
      <w:r>
        <w:rPr>
          <w:b w:val="0"/>
          <w:bCs w:val="0"/>
          <w:spacing w:val="1"/>
          <w:w w:val="100"/>
          <w:u w:val="thick" w:color="000000"/>
        </w:rPr>
        <w:t>I</w:t>
      </w:r>
      <w:r>
        <w:rPr>
          <w:b w:val="0"/>
          <w:bCs w:val="0"/>
          <w:spacing w:val="-3"/>
          <w:w w:val="100"/>
          <w:u w:val="thick" w:color="000000"/>
        </w:rPr>
        <w:t>O</w:t>
      </w:r>
      <w:r>
        <w:rPr>
          <w:b w:val="0"/>
          <w:bCs w:val="0"/>
          <w:spacing w:val="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5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5</w:t>
      </w:r>
      <w:r>
        <w:rPr>
          <w:b w:val="0"/>
          <w:bCs w:val="0"/>
          <w:spacing w:val="0"/>
          <w:w w:val="100"/>
          <w:u w:val="none"/>
        </w:rPr>
        <w:t>),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-1"/>
          <w:w w:val="100"/>
          <w:u w:val="none"/>
        </w:rPr>
        <w:t>0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3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ab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ru</w:t>
      </w:r>
      <w:r>
        <w:rPr>
          <w:b w:val="0"/>
          <w:bCs w:val="0"/>
          <w:spacing w:val="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pStyle w:val="BodyText"/>
        <w:spacing w:before="45"/>
        <w:ind w:right="0"/>
        <w:jc w:val="left"/>
      </w:pP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#2</w:t>
      </w:r>
    </w:p>
    <w:p>
      <w:pPr>
        <w:pStyle w:val="BodyText"/>
        <w:tabs>
          <w:tab w:pos="2999" w:val="left" w:leader="none"/>
          <w:tab w:pos="6599" w:val="left" w:leader="none"/>
        </w:tabs>
        <w:spacing w:line="480" w:lineRule="auto"/>
        <w:ind w:right="1562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1577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10:0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-3"/>
          <w:w w:val="100"/>
          <w:u w:val="thick" w:color="000000"/>
        </w:rPr>
        <w:t>E</w:t>
      </w:r>
      <w:r>
        <w:rPr>
          <w:b w:val="0"/>
          <w:bCs w:val="0"/>
          <w:spacing w:val="2"/>
          <w:w w:val="100"/>
          <w:u w:val="thick" w:color="000000"/>
        </w:rPr>
        <w:t>C</w:t>
      </w:r>
      <w:r>
        <w:rPr>
          <w:b w:val="0"/>
          <w:bCs w:val="0"/>
          <w:spacing w:val="2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spacing w:line="264" w:lineRule="exac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2"/>
          <w:w w:val="100"/>
          <w:u w:val="thick" w:color="000000"/>
        </w:rPr>
        <w:t>D</w:t>
      </w:r>
      <w:r>
        <w:rPr>
          <w:b w:val="0"/>
          <w:bCs w:val="0"/>
          <w:spacing w:val="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2"/>
          <w:w w:val="100"/>
          <w:u w:val="thick" w:color="000000"/>
        </w:rPr>
        <w:t>C</w:t>
      </w:r>
      <w:r>
        <w:rPr>
          <w:b w:val="0"/>
          <w:bCs w:val="0"/>
          <w:spacing w:val="2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6"/>
          <w:w w:val="100"/>
          <w:u w:val="thick" w:color="000000"/>
        </w:rPr>
        <w:t>S</w:t>
      </w:r>
      <w:r>
        <w:rPr>
          <w:b w:val="0"/>
          <w:bCs w:val="0"/>
          <w:spacing w:val="1"/>
          <w:w w:val="100"/>
          <w:u w:val="thick" w:color="000000"/>
        </w:rPr>
        <w:t>I</w:t>
      </w:r>
      <w:r>
        <w:rPr>
          <w:b w:val="0"/>
          <w:bCs w:val="0"/>
          <w:spacing w:val="-3"/>
          <w:w w:val="100"/>
          <w:u w:val="thick" w:color="000000"/>
        </w:rPr>
        <w:t>O</w:t>
      </w:r>
      <w:r>
        <w:rPr>
          <w:b w:val="0"/>
          <w:bCs w:val="0"/>
          <w:spacing w:val="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7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283" w:val="left" w:leader="none"/>
        </w:tabs>
        <w:spacing w:line="259" w:lineRule="auto"/>
        <w:ind w:left="307" w:right="263" w:hanging="188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13382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10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30</w:t>
      </w:r>
      <w:r>
        <w:rPr>
          <w:b w:val="0"/>
          <w:bCs w:val="0"/>
          <w:spacing w:val="6"/>
          <w:w w:val="100"/>
        </w:rPr>
        <w:t>/</w:t>
      </w:r>
      <w:r>
        <w:rPr>
          <w:b w:val="0"/>
          <w:bCs w:val="0"/>
          <w:spacing w:val="-2"/>
          <w:w w:val="100"/>
        </w:rPr>
        <w:t>2019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li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s’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0"/>
        </w:numPr>
        <w:tabs>
          <w:tab w:pos="283" w:val="left" w:leader="none"/>
        </w:tabs>
        <w:spacing w:line="258" w:lineRule="auto" w:before="6"/>
        <w:ind w:left="306" w:right="114" w:hanging="187"/>
        <w:jc w:val="left"/>
      </w:pP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12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07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-2"/>
          <w:w w:val="100"/>
        </w:rPr>
        <w:t>017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</w:p>
    <w:p>
      <w:pPr>
        <w:numPr>
          <w:ilvl w:val="0"/>
          <w:numId w:val="10"/>
        </w:numPr>
        <w:tabs>
          <w:tab w:pos="283" w:val="left" w:leader="none"/>
        </w:tabs>
        <w:spacing w:line="259" w:lineRule="auto" w:before="12"/>
        <w:ind w:left="307" w:right="346" w:hanging="188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“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01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)),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s:</w:t>
      </w:r>
      <w:r>
        <w:rPr>
          <w:rFonts w:ascii="Calibri" w:hAnsi="Calibri" w:cs="Calibri" w:eastAsia="Calibri"/>
          <w:b w:val="0"/>
          <w:bCs w:val="0"/>
          <w:spacing w:val="4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on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sed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ou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7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ses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sed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ar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ess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ar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6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hu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6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ph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ar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6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sed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oar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i/>
          <w:spacing w:val="4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ese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esses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</w:p>
    <w:p>
      <w:pPr>
        <w:spacing w:after="0" w:line="259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0" w:footer="1323" w:top="1380" w:bottom="1520" w:left="1320" w:right="1340"/>
        </w:sectPr>
      </w:pPr>
    </w:p>
    <w:p>
      <w:pPr>
        <w:pStyle w:val="BodyText"/>
        <w:spacing w:line="257" w:lineRule="auto" w:before="61"/>
        <w:ind w:left="307" w:right="922"/>
        <w:jc w:val="left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-1"/>
          <w:w w:val="100"/>
        </w:rPr>
        <w:t>df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0"/>
        </w:numPr>
        <w:tabs>
          <w:tab w:pos="283" w:val="left" w:leader="none"/>
        </w:tabs>
        <w:spacing w:line="258" w:lineRule="auto" w:before="14"/>
        <w:ind w:left="307" w:right="169" w:hanging="188"/>
        <w:jc w:val="left"/>
      </w:pP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2" w:lineRule="auto"/>
        <w:ind w:left="119" w:right="154" w:firstLine="0"/>
        <w:jc w:val="left"/>
      </w:pPr>
      <w:r>
        <w:rPr/>
        <w:pict>
          <v:group style="position:absolute;margin-left:70.559998pt;margin-top:42.153648pt;width:470.88pt;height:.1pt;mso-position-horizontal-relative:page;mso-position-vertical-relative:paragraph;z-index:-1069" coordorigin="1411,843" coordsize="9418,2">
            <v:shape style="position:absolute;left:1411;top:843;width:9418;height:2" coordorigin="1411,843" coordsize="9418,0" path="m1411,843l10829,843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1"/>
          <w:w w:val="100"/>
          <w:u w:val="single" w:color="000000"/>
        </w:rPr>
        <w:t>I</w:t>
      </w:r>
      <w:r>
        <w:rPr>
          <w:b w:val="0"/>
          <w:bCs w:val="0"/>
          <w:spacing w:val="-3"/>
          <w:w w:val="100"/>
          <w:u w:val="single" w:color="000000"/>
        </w:rPr>
        <w:t>O</w:t>
      </w:r>
      <w:r>
        <w:rPr>
          <w:b w:val="0"/>
          <w:bCs w:val="0"/>
          <w:spacing w:val="-4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5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Z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R,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5</w:t>
      </w:r>
      <w:r>
        <w:rPr>
          <w:b w:val="0"/>
          <w:bCs w:val="0"/>
          <w:spacing w:val="-2"/>
          <w:w w:val="100"/>
          <w:u w:val="none"/>
        </w:rPr>
        <w:t>7</w:t>
      </w:r>
      <w:r>
        <w:rPr>
          <w:b w:val="0"/>
          <w:bCs w:val="0"/>
          <w:spacing w:val="-2"/>
          <w:w w:val="100"/>
          <w:u w:val="none"/>
        </w:rPr>
        <w:t>7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),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5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e.</w:t>
      </w:r>
    </w:p>
    <w:p>
      <w:pPr>
        <w:pStyle w:val="BodyText"/>
        <w:spacing w:before="40"/>
        <w:ind w:right="0"/>
        <w:jc w:val="left"/>
      </w:pP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#3</w:t>
      </w:r>
    </w:p>
    <w:p>
      <w:pPr>
        <w:pStyle w:val="BodyText"/>
        <w:tabs>
          <w:tab w:pos="2999" w:val="left" w:leader="none"/>
          <w:tab w:pos="6599" w:val="left" w:leader="none"/>
        </w:tabs>
        <w:spacing w:line="480" w:lineRule="auto"/>
        <w:ind w:right="1562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1591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9405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347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10:0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-3"/>
          <w:w w:val="100"/>
          <w:u w:val="thick" w:color="000000"/>
        </w:rPr>
        <w:t>E</w:t>
      </w:r>
      <w:r>
        <w:rPr>
          <w:b w:val="0"/>
          <w:bCs w:val="0"/>
          <w:spacing w:val="2"/>
          <w:w w:val="100"/>
          <w:u w:val="thick" w:color="000000"/>
        </w:rPr>
        <w:t>C</w:t>
      </w:r>
      <w:r>
        <w:rPr>
          <w:b w:val="0"/>
          <w:bCs w:val="0"/>
          <w:spacing w:val="2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spacing w:line="240" w:lineRule="auto"/>
        <w:ind w:right="610"/>
        <w:jc w:val="left"/>
      </w:pPr>
      <w:r>
        <w:rPr>
          <w:b w:val="0"/>
          <w:bCs w:val="0"/>
        </w:rPr>
      </w:r>
      <w:r>
        <w:rPr>
          <w:b w:val="0"/>
          <w:bCs w:val="0"/>
          <w:spacing w:val="-2"/>
          <w:w w:val="100"/>
          <w:u w:val="thick" w:color="000000"/>
        </w:rPr>
        <w:t>D</w:t>
      </w:r>
      <w:r>
        <w:rPr>
          <w:b w:val="0"/>
          <w:bCs w:val="0"/>
          <w:spacing w:val="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2"/>
          <w:w w:val="100"/>
          <w:u w:val="thick" w:color="000000"/>
        </w:rPr>
        <w:t>C</w:t>
      </w:r>
      <w:r>
        <w:rPr>
          <w:b w:val="0"/>
          <w:bCs w:val="0"/>
          <w:spacing w:val="2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6"/>
          <w:w w:val="100"/>
          <w:u w:val="thick" w:color="000000"/>
        </w:rPr>
        <w:t>S</w:t>
      </w:r>
      <w:r>
        <w:rPr>
          <w:b w:val="0"/>
          <w:bCs w:val="0"/>
          <w:spacing w:val="1"/>
          <w:w w:val="100"/>
          <w:u w:val="thick" w:color="000000"/>
        </w:rPr>
        <w:t>I</w:t>
      </w:r>
      <w:r>
        <w:rPr>
          <w:b w:val="0"/>
          <w:bCs w:val="0"/>
          <w:spacing w:val="-3"/>
          <w:w w:val="100"/>
          <w:u w:val="thick" w:color="000000"/>
        </w:rPr>
        <w:t>O</w:t>
      </w:r>
      <w:r>
        <w:rPr>
          <w:b w:val="0"/>
          <w:bCs w:val="0"/>
          <w:spacing w:val="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thick" w:color="000000"/>
        </w:rPr>
        <w:t>:</w:t>
      </w:r>
      <w:r>
        <w:rPr>
          <w:b w:val="0"/>
          <w:bCs w:val="0"/>
          <w:spacing w:val="-4"/>
          <w:w w:val="100"/>
          <w:u w:val="thick" w:color="000000"/>
        </w:rPr>
        <w:t> </w:t>
      </w:r>
      <w:r>
        <w:rPr>
          <w:b w:val="0"/>
          <w:bCs w:val="0"/>
          <w:spacing w:val="-4"/>
          <w:w w:val="100"/>
          <w:u w:val="none"/>
        </w:rPr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7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8" w:lineRule="auto"/>
        <w:ind w:right="5531"/>
        <w:jc w:val="left"/>
      </w:pPr>
      <w:r>
        <w:rPr/>
        <w:pict>
          <v:group style="position:absolute;margin-left:70.559998pt;margin-top:15.037459pt;width:470.88pt;height:.1pt;mso-position-horizontal-relative:page;mso-position-vertical-relative:paragraph;z-index:-1068" coordorigin="1411,301" coordsize="9418,2">
            <v:shape style="position:absolute;left:1411;top:301;width:9418;height:2" coordorigin="1411,301" coordsize="9418,0" path="m1411,301l10829,301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1"/>
          <w:w w:val="100"/>
          <w:u w:val="single" w:color="000000"/>
        </w:rPr>
        <w:t>I</w:t>
      </w:r>
      <w:r>
        <w:rPr>
          <w:b w:val="0"/>
          <w:bCs w:val="0"/>
          <w:spacing w:val="-3"/>
          <w:w w:val="100"/>
          <w:u w:val="single" w:color="000000"/>
        </w:rPr>
        <w:t>O</w:t>
      </w:r>
      <w:r>
        <w:rPr>
          <w:b w:val="0"/>
          <w:bCs w:val="0"/>
          <w:spacing w:val="-4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2"/>
          <w:w w:val="100"/>
          <w:u w:val="none"/>
        </w:rPr>
        <w:t>65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#4</w:t>
      </w:r>
    </w:p>
    <w:p>
      <w:pPr>
        <w:pStyle w:val="BodyText"/>
        <w:tabs>
          <w:tab w:pos="2999" w:val="left" w:leader="none"/>
          <w:tab w:pos="6599" w:val="left" w:leader="none"/>
        </w:tabs>
        <w:spacing w:line="225" w:lineRule="exact"/>
        <w:ind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1598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West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-2"/>
          <w:w w:val="100"/>
        </w:rPr>
        <w:t>900</w:t>
      </w:r>
      <w:r>
        <w:rPr>
          <w:b w:val="0"/>
          <w:bCs w:val="0"/>
          <w:spacing w:val="3"/>
          <w:w w:val="100"/>
        </w:rPr>
        <w:t>7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10:1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-3"/>
          <w:w w:val="100"/>
          <w:u w:val="thick" w:color="000000"/>
        </w:rPr>
        <w:t>E</w:t>
      </w:r>
      <w:r>
        <w:rPr>
          <w:b w:val="0"/>
          <w:bCs w:val="0"/>
          <w:spacing w:val="2"/>
          <w:w w:val="100"/>
          <w:u w:val="thick" w:color="000000"/>
        </w:rPr>
        <w:t>C</w:t>
      </w:r>
      <w:r>
        <w:rPr>
          <w:b w:val="0"/>
          <w:bCs w:val="0"/>
          <w:spacing w:val="2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609"/>
        <w:jc w:val="left"/>
      </w:pPr>
      <w:r>
        <w:rPr>
          <w:b w:val="0"/>
          <w:bCs w:val="0"/>
        </w:rPr>
      </w:r>
      <w:r>
        <w:rPr>
          <w:b w:val="0"/>
          <w:bCs w:val="0"/>
          <w:spacing w:val="-2"/>
          <w:w w:val="100"/>
          <w:u w:val="thick" w:color="000000"/>
        </w:rPr>
        <w:t>D</w:t>
      </w:r>
      <w:r>
        <w:rPr>
          <w:b w:val="0"/>
          <w:bCs w:val="0"/>
          <w:spacing w:val="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2"/>
          <w:w w:val="100"/>
          <w:u w:val="thick" w:color="000000"/>
        </w:rPr>
        <w:t>C</w:t>
      </w:r>
      <w:r>
        <w:rPr>
          <w:b w:val="0"/>
          <w:bCs w:val="0"/>
          <w:spacing w:val="2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6"/>
          <w:w w:val="100"/>
          <w:u w:val="thick" w:color="000000"/>
        </w:rPr>
        <w:t>S</w:t>
      </w:r>
      <w:r>
        <w:rPr>
          <w:b w:val="0"/>
          <w:bCs w:val="0"/>
          <w:spacing w:val="1"/>
          <w:w w:val="100"/>
          <w:u w:val="thick" w:color="000000"/>
        </w:rPr>
        <w:t>I</w:t>
      </w:r>
      <w:r>
        <w:rPr>
          <w:b w:val="0"/>
          <w:bCs w:val="0"/>
          <w:spacing w:val="-3"/>
          <w:w w:val="100"/>
          <w:u w:val="thick" w:color="000000"/>
        </w:rPr>
        <w:t>O</w:t>
      </w:r>
      <w:r>
        <w:rPr>
          <w:b w:val="0"/>
          <w:bCs w:val="0"/>
          <w:spacing w:val="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thick" w:color="000000"/>
        </w:rPr>
        <w:t>:</w:t>
      </w:r>
      <w:r>
        <w:rPr>
          <w:b w:val="0"/>
          <w:bCs w:val="0"/>
          <w:spacing w:val="-4"/>
          <w:w w:val="100"/>
          <w:u w:val="thick" w:color="000000"/>
        </w:rPr>
        <w:t> </w:t>
      </w:r>
      <w:r>
        <w:rPr>
          <w:b w:val="0"/>
          <w:bCs w:val="0"/>
          <w:spacing w:val="-4"/>
          <w:w w:val="100"/>
          <w:u w:val="none"/>
        </w:rPr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7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283" w:val="left" w:leader="none"/>
        </w:tabs>
        <w:spacing w:line="259" w:lineRule="auto"/>
        <w:ind w:left="307" w:right="144" w:hanging="187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12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19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West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West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y”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0"/>
        </w:numPr>
        <w:tabs>
          <w:tab w:pos="283" w:val="left" w:leader="none"/>
        </w:tabs>
        <w:spacing w:line="259" w:lineRule="auto" w:before="7"/>
        <w:ind w:left="307" w:right="387" w:hanging="188"/>
        <w:jc w:val="left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10"/>
        </w:numPr>
        <w:tabs>
          <w:tab w:pos="283" w:val="left" w:leader="none"/>
        </w:tabs>
        <w:spacing w:line="259" w:lineRule="auto" w:before="12"/>
        <w:ind w:left="307" w:right="370" w:hanging="187"/>
        <w:jc w:val="left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”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y”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0"/>
        </w:numPr>
        <w:tabs>
          <w:tab w:pos="283" w:val="left" w:leader="none"/>
        </w:tabs>
        <w:spacing w:line="260" w:lineRule="auto" w:before="7"/>
        <w:ind w:left="307" w:right="104" w:hanging="188"/>
        <w:jc w:val="left"/>
      </w:pP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“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y”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e”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aff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ufa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</w:r>
    </w:p>
    <w:p>
      <w:pPr>
        <w:spacing w:after="0" w:line="260" w:lineRule="auto"/>
        <w:jc w:val="left"/>
        <w:sectPr>
          <w:pgSz w:w="12240" w:h="15840"/>
          <w:pgMar w:header="0" w:footer="1323" w:top="1380" w:bottom="1520" w:left="1320" w:right="1340"/>
        </w:sectPr>
      </w:pPr>
    </w:p>
    <w:p>
      <w:pPr>
        <w:pStyle w:val="BodyText"/>
        <w:spacing w:line="257" w:lineRule="auto" w:before="61"/>
        <w:ind w:left="307" w:right="271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y”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212"/>
        <w:jc w:val="left"/>
      </w:pP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1"/>
          <w:w w:val="100"/>
          <w:u w:val="single" w:color="000000"/>
        </w:rPr>
        <w:t>I</w:t>
      </w:r>
      <w:r>
        <w:rPr>
          <w:b w:val="0"/>
          <w:bCs w:val="0"/>
          <w:spacing w:val="-3"/>
          <w:w w:val="100"/>
          <w:u w:val="single" w:color="000000"/>
        </w:rPr>
        <w:t>O</w:t>
      </w:r>
      <w:r>
        <w:rPr>
          <w:b w:val="0"/>
          <w:bCs w:val="0"/>
          <w:spacing w:val="-4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5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Z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15984</w:t>
      </w:r>
      <w:r>
        <w:rPr>
          <w:b w:val="0"/>
          <w:bCs w:val="0"/>
          <w:spacing w:val="0"/>
          <w:w w:val="100"/>
          <w:u w:val="none"/>
        </w:rPr>
        <w:t>),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3719" w:val="left" w:leader="none"/>
          <w:tab w:pos="7319" w:val="left" w:leader="none"/>
        </w:tabs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2.645412pt;width:470.88pt;height:.1pt;mso-position-horizontal-relative:page;mso-position-vertical-relative:paragraph;z-index:-1067" coordorigin="1411,-253" coordsize="9418,2">
            <v:shape style="position:absolute;left:1411;top:-253;width:9418;height:2" coordorigin="1411,-253" coordsize="9418,0" path="m1411,-253l10829,-253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XI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-3"/>
          <w:w w:val="100"/>
        </w:rPr>
        <w:t>E</w:t>
      </w:r>
      <w:r>
        <w:rPr>
          <w:spacing w:val="-2"/>
          <w:w w:val="100"/>
        </w:rPr>
        <w:t>X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10</w:t>
      </w:r>
      <w:r>
        <w:rPr>
          <w:spacing w:val="1"/>
          <w:w w:val="100"/>
        </w:rPr>
        <w:t>: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4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before="14"/>
        <w:ind w:left="11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z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2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6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I</w:t>
      </w:r>
      <w:r>
        <w:rPr>
          <w:b w:val="0"/>
          <w:bCs w:val="0"/>
          <w:spacing w:val="-3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1"/>
          <w:w w:val="100"/>
          <w:u w:val="single" w:color="000000"/>
        </w:rPr>
        <w:t>I</w:t>
      </w:r>
      <w:r>
        <w:rPr>
          <w:b w:val="0"/>
          <w:bCs w:val="0"/>
          <w:spacing w:val="-3"/>
          <w:w w:val="100"/>
          <w:u w:val="single" w:color="000000"/>
        </w:rPr>
        <w:t>O</w:t>
      </w:r>
      <w:r>
        <w:rPr>
          <w:b w:val="0"/>
          <w:bCs w:val="0"/>
          <w:spacing w:val="-4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10</w:t>
      </w:r>
      <w:r>
        <w:rPr>
          <w:b w:val="0"/>
          <w:bCs w:val="0"/>
          <w:spacing w:val="3"/>
          <w:w w:val="100"/>
          <w:u w:val="none"/>
        </w:rPr>
        <w:t>: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4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4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xe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047" w:val="left" w:leader="none"/>
          <w:tab w:pos="7319" w:val="left" w:leader="none"/>
        </w:tabs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38pt;width:470.88pt;height:.1pt;mso-position-horizontal-relative:page;mso-position-vertical-relative:paragraph;z-index:-1066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XI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-3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ssi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12</w:t>
      </w:r>
      <w:r>
        <w:rPr>
          <w:spacing w:val="1"/>
          <w:w w:val="100"/>
        </w:rPr>
        <w:t>: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1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19" w:right="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y: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</w:t>
      </w:r>
      <w:r>
        <w:rPr>
          <w:b w:val="0"/>
          <w:bCs w:val="0"/>
          <w:spacing w:val="0"/>
          <w:w w:val="100"/>
        </w:rPr>
        <w:t>er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213" w:hanging="1"/>
        <w:jc w:val="left"/>
      </w:pP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1"/>
          <w:w w:val="100"/>
          <w:u w:val="single" w:color="000000"/>
        </w:rPr>
        <w:t>I</w:t>
      </w:r>
      <w:r>
        <w:rPr>
          <w:b w:val="0"/>
          <w:bCs w:val="0"/>
          <w:spacing w:val="-3"/>
          <w:w w:val="100"/>
          <w:u w:val="single" w:color="000000"/>
        </w:rPr>
        <w:t>O</w:t>
      </w:r>
      <w:r>
        <w:rPr>
          <w:b w:val="0"/>
          <w:bCs w:val="0"/>
          <w:spacing w:val="-4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nz</w:t>
      </w:r>
      <w:r>
        <w:rPr>
          <w:b w:val="0"/>
          <w:bCs w:val="0"/>
          <w:spacing w:val="0"/>
          <w:w w:val="100"/>
          <w:u w:val="none"/>
        </w:rPr>
        <w:t>a,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1"/>
          <w:w w:val="100"/>
          <w:u w:val="none"/>
        </w:rPr>
        <w:t>/</w:t>
      </w:r>
      <w:r>
        <w:rPr>
          <w:b w:val="0"/>
          <w:bCs w:val="0"/>
          <w:spacing w:val="-2"/>
          <w:w w:val="100"/>
          <w:u w:val="none"/>
        </w:rPr>
        <w:t>5</w:t>
      </w:r>
      <w:r>
        <w:rPr>
          <w:b w:val="0"/>
          <w:bCs w:val="0"/>
          <w:spacing w:val="1"/>
          <w:w w:val="100"/>
          <w:u w:val="none"/>
        </w:rPr>
        <w:t>/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xe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yes;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yes;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yes;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sky,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yes;</w:t>
      </w:r>
    </w:p>
    <w:p>
      <w:pPr>
        <w:pStyle w:val="BodyText"/>
        <w:numPr>
          <w:ilvl w:val="0"/>
          <w:numId w:val="11"/>
        </w:numPr>
        <w:tabs>
          <w:tab w:pos="326" w:val="left" w:leader="none"/>
        </w:tabs>
        <w:ind w:left="326" w:right="0" w:hanging="207"/>
        <w:jc w:val="left"/>
      </w:pP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yes;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yes;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yes;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yes.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yes;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yes.</w:t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19" w:val="left" w:leader="none"/>
          <w:tab w:pos="7319" w:val="left" w:leader="none"/>
        </w:tabs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56pt;width:470.88pt;height:.1pt;mso-position-horizontal-relative:page;mso-position-vertical-relative:paragraph;z-index:-1065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X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-1"/>
          <w:w w:val="100"/>
        </w:rPr>
        <w:t>M</w:t>
      </w:r>
      <w:r>
        <w:rPr>
          <w:spacing w:val="-2"/>
          <w:w w:val="100"/>
        </w:rPr>
        <w:t>.G.</w:t>
      </w:r>
      <w:r>
        <w:rPr>
          <w:spacing w:val="-3"/>
          <w:w w:val="100"/>
        </w:rPr>
        <w:t>L</w:t>
      </w:r>
      <w:r>
        <w:rPr>
          <w:spacing w:val="0"/>
          <w:w w:val="100"/>
        </w:rPr>
        <w:t>.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6</w:t>
      </w:r>
      <w:r>
        <w:rPr>
          <w:spacing w:val="0"/>
          <w:w w:val="100"/>
        </w:rPr>
        <w:t>5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#1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10</w:t>
      </w:r>
      <w:r>
        <w:rPr>
          <w:spacing w:val="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4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2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6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I</w:t>
      </w:r>
      <w:r>
        <w:rPr>
          <w:b w:val="0"/>
          <w:bCs w:val="0"/>
          <w:spacing w:val="-3"/>
          <w:w w:val="100"/>
          <w:u w:val="single" w:color="000000"/>
        </w:rPr>
        <w:t>O</w:t>
      </w:r>
      <w:r>
        <w:rPr>
          <w:b w:val="0"/>
          <w:bCs w:val="0"/>
          <w:spacing w:val="-4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1"/>
          <w:w w:val="100"/>
          <w:u w:val="single" w:color="000000"/>
        </w:rPr>
        <w:t>I</w:t>
      </w:r>
      <w:r>
        <w:rPr>
          <w:b w:val="0"/>
          <w:bCs w:val="0"/>
          <w:spacing w:val="-3"/>
          <w:w w:val="100"/>
          <w:u w:val="single" w:color="000000"/>
        </w:rPr>
        <w:t>O</w:t>
      </w:r>
      <w:r>
        <w:rPr>
          <w:b w:val="0"/>
          <w:bCs w:val="0"/>
          <w:spacing w:val="-4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nz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6</w:t>
      </w:r>
      <w:r>
        <w:rPr>
          <w:b w:val="0"/>
          <w:bCs w:val="0"/>
          <w:spacing w:val="0"/>
          <w:w w:val="100"/>
          <w:u w:val="none"/>
        </w:rPr>
        <w:t>5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left="119" w:right="105" w:firstLine="0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10:3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19" w:val="left" w:leader="none"/>
          <w:tab w:pos="7319" w:val="left" w:leader="none"/>
        </w:tabs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41pt;width:470.88pt;height:.1pt;mso-position-horizontal-relative:page;mso-position-vertical-relative:paragraph;z-index:-1064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XI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0"/>
          <w:w w:val="100"/>
        </w:rPr>
        <w:t>AD</w:t>
      </w:r>
      <w:r>
        <w:rPr>
          <w:spacing w:val="-2"/>
          <w:w w:val="100"/>
        </w:rPr>
        <w:t>J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E</w:t>
      </w:r>
      <w:r>
        <w:rPr>
          <w:spacing w:val="-3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3</w:t>
      </w:r>
      <w:r>
        <w:rPr>
          <w:spacing w:val="1"/>
          <w:w w:val="100"/>
        </w:rPr>
        <w:t>: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8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PM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523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0.559998pt;margin-top:-11.206367pt;width:470.88pt;height:.1pt;mso-position-horizontal-relative:page;mso-position-vertical-relative:paragraph;z-index:-1063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X</w:t>
      </w:r>
      <w:r>
        <w:rPr>
          <w:b w:val="0"/>
          <w:bCs w:val="0"/>
          <w:spacing w:val="1"/>
          <w:w w:val="100"/>
          <w:u w:val="single" w:color="000000"/>
        </w:rPr>
        <w:t>H</w:t>
      </w:r>
      <w:r>
        <w:rPr>
          <w:b w:val="0"/>
          <w:bCs w:val="0"/>
          <w:spacing w:val="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1"/>
          <w:w w:val="100"/>
          <w:u w:val="single" w:color="000000"/>
        </w:rPr>
        <w:t>I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3"/>
          <w:w w:val="100"/>
          <w:u w:val="single" w:color="000000"/>
        </w:rPr>
        <w:t>ED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D</w:t>
      </w:r>
      <w:r>
        <w:rPr>
          <w:b w:val="0"/>
          <w:bCs w:val="0"/>
          <w:spacing w:val="2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1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5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EN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I</w:t>
      </w:r>
      <w:r>
        <w:rPr>
          <w:b w:val="0"/>
          <w:bCs w:val="0"/>
          <w:spacing w:val="-3"/>
          <w:w w:val="100"/>
          <w:u w:val="single" w:color="000000"/>
        </w:rPr>
        <w:t>ON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OF</w:t>
      </w:r>
      <w:r>
        <w:rPr>
          <w:b w:val="0"/>
          <w:bCs w:val="0"/>
          <w:spacing w:val="4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1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3"/>
          <w:w w:val="100"/>
          <w:u w:val="single" w:color="000000"/>
        </w:rPr>
        <w:t>M</w:t>
      </w:r>
      <w:r>
        <w:rPr>
          <w:b w:val="0"/>
          <w:bCs w:val="0"/>
          <w:spacing w:val="-3"/>
          <w:w w:val="100"/>
          <w:u w:val="single" w:color="000000"/>
        </w:rPr>
        <w:t>EET</w:t>
      </w:r>
      <w:r>
        <w:rPr>
          <w:b w:val="0"/>
          <w:bCs w:val="0"/>
          <w:spacing w:val="1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before="56"/>
        <w:ind w:left="840" w:right="0" w:hanging="361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spacing w:after="0"/>
        <w:jc w:val="left"/>
        <w:sectPr>
          <w:pgSz w:w="12240" w:h="15840"/>
          <w:pgMar w:header="0" w:footer="1323" w:top="1380" w:bottom="1520" w:left="1320" w:right="1520"/>
        </w:sectPr>
      </w:pP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before="57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02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04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4"/>
          <w:w w:val="100"/>
        </w:rPr>
        <w:t>-</w:t>
      </w:r>
      <w:r>
        <w:rPr>
          <w:b w:val="0"/>
          <w:bCs w:val="0"/>
          <w:spacing w:val="-2"/>
          <w:w w:val="100"/>
        </w:rPr>
        <w:t>03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):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2020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Grad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anad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3"/>
          <w:w w:val="100"/>
        </w:rPr>
        <w:t>9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89</w:t>
      </w:r>
      <w:r>
        <w:rPr>
          <w:b w:val="0"/>
          <w:bCs w:val="0"/>
          <w:spacing w:val="3"/>
          <w:w w:val="100"/>
        </w:rPr>
        <w:t>9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266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3"/>
          <w:w w:val="100"/>
        </w:rPr>
        <w:t>8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spacing w:line="264" w:lineRule="exact"/>
        <w:ind w:left="841" w:right="0" w:hanging="361"/>
        <w:jc w:val="left"/>
      </w:pPr>
      <w:r>
        <w:rPr>
          <w:b w:val="0"/>
          <w:bCs w:val="0"/>
          <w:spacing w:val="-2"/>
          <w:w w:val="100"/>
        </w:rPr>
        <w:t>24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1541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89965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1577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28</w:t>
      </w:r>
      <w:r>
        <w:rPr>
          <w:b w:val="0"/>
          <w:bCs w:val="0"/>
          <w:spacing w:val="3"/>
          <w:w w:val="100"/>
        </w:rPr>
        <w:t>9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1591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940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3475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1598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West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9</w:t>
      </w:r>
      <w:r>
        <w:rPr>
          <w:b w:val="0"/>
          <w:bCs w:val="0"/>
          <w:spacing w:val="-2"/>
          <w:w w:val="100"/>
        </w:rPr>
        <w:t>0075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barr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ary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1323" w:top="1380" w:bottom="1520" w:left="13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39.754028pt;width:124.018181pt;height:28.16pt;mso-position-horizontal-relative:page;mso-position-vertical-relative:page;z-index:-1092" type="#_x0000_t202" filled="f" stroked="f">
          <v:textbox inset="0,0,0,0">
            <w:txbxContent>
              <w:p>
                <w:pPr>
                  <w:spacing w:line="268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a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5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5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1.159973pt;margin-top:753.914063pt;width:36.528002pt;height:14pt;mso-position-horizontal-relative:page;mso-position-vertical-relative:page;z-index:-1091" type="#_x0000_t202" filled="f" stroked="f">
          <v:textbox inset="0,0,0,0">
            <w:txbxContent>
              <w:p>
                <w:pPr>
                  <w:spacing w:line="268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Pa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1.880005pt;margin-top:714.863892pt;width:68.240001pt;height:14pt;mso-position-horizontal-relative:page;mso-position-vertical-relative:page;z-index:-1090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99.280009pt;height:27.92pt;mso-position-horizontal-relative:page;mso-position-vertical-relative:page;z-index:-1089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8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5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9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3/5/2020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6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5/7/2020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9"/>
      <w:numFmt w:val="upperLetter"/>
      <w:lvlText w:val="%1."/>
      <w:lvlJc w:val="left"/>
      <w:pPr>
        <w:ind w:hanging="207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Calibri" w:hAnsi="Calibri" w:eastAsia="Calibri"/>
        <w:spacing w:val="-2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•"/>
      <w:lvlJc w:val="left"/>
      <w:pPr>
        <w:ind w:hanging="164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hanging="216"/>
        <w:jc w:val="left"/>
      </w:pPr>
      <w:rPr>
        <w:rFonts w:hint="default" w:ascii="Calibri" w:hAnsi="Calibri" w:eastAsia="Calibri"/>
        <w:spacing w:val="-2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hanging="216"/>
        <w:jc w:val="left"/>
      </w:pPr>
      <w:rPr>
        <w:rFonts w:hint="default" w:ascii="Calibri" w:hAnsi="Calibri" w:eastAsia="Calibri"/>
        <w:b/>
        <w:bCs/>
        <w:spacing w:val="-2"/>
        <w:sz w:val="22"/>
        <w:szCs w:val="22"/>
      </w:rPr>
    </w:lvl>
    <w:lvl w:ilvl="1">
      <w:start w:val="1"/>
      <w:numFmt w:val="upperLetter"/>
      <w:lvlText w:val="%2."/>
      <w:lvlJc w:val="left"/>
      <w:pPr>
        <w:ind w:hanging="236"/>
        <w:jc w:val="left"/>
      </w:pPr>
      <w:rPr>
        <w:rFonts w:hint="default" w:ascii="Calibri" w:hAnsi="Calibri" w:eastAsia="Calibri"/>
        <w:spacing w:val="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9"/>
      <w:numFmt w:val="upperLetter"/>
      <w:lvlText w:val="%1."/>
      <w:lvlJc w:val="left"/>
      <w:pPr>
        <w:ind w:hanging="207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hanging="216"/>
        <w:jc w:val="left"/>
      </w:pPr>
      <w:rPr>
        <w:rFonts w:hint="default" w:ascii="Calibri" w:hAnsi="Calibri" w:eastAsia="Calibri"/>
        <w:b/>
        <w:bCs/>
        <w:spacing w:val="-2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423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824" w:hanging="360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56"/>
      <w:ind w:left="120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2020-05-18T10:46:23Z</dcterms:created>
  <dcterms:modified xsi:type="dcterms:W3CDTF">2020-05-18T10:46:23Z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LastSaved">
    <vt:filetime>2020-05-18T00:00:00Z</vt:filetime>
  </property>
</Properties>
</file>