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2000" w:right="20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May 28, 2021 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2000" w:right="201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May 28, 2021" w:id="6"/>
      <w:bookmarkEnd w:id="6"/>
      <w:r>
        <w:rPr/>
      </w:r>
      <w:r>
        <w:rPr>
          <w:rFonts w:ascii="Times New Roman"/>
          <w:b/>
          <w:spacing w:val="6"/>
          <w:sz w:val="28"/>
        </w:rPr>
        <w:t>M</w:t>
      </w:r>
      <w:r>
        <w:rPr>
          <w:rFonts w:ascii="Times New Roman"/>
          <w:b/>
          <w:sz w:val="28"/>
        </w:rPr>
        <w:t>ay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28,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214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-1" w:right="7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regular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session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8"/>
                    </w:rPr>
                    <w:t>is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open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color w:val="0C0C0C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public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by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video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phone.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4"/>
                      <w:u w:val="thick" w:color="0C0C0C"/>
                    </w:rPr>
                    <w:t>click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following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link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143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00FF"/>
                      <w:sz w:val="22"/>
                    </w:rPr>
                  </w:r>
                  <w:hyperlink r:id="rId6">
                    <w:r>
                      <w:rPr>
                        <w:rFonts w:ascii="Arial"/>
                        <w:b/>
                        <w:color w:val="0000FF"/>
                        <w:spacing w:val="-1"/>
                        <w:sz w:val="22"/>
                        <w:u w:val="thick" w:color="0000FF"/>
                      </w:rPr>
                      <w:t>://statema.webex.com/statema/onstage/g.php?MTID=</w:t>
                    </w:r>
                    <w:r>
                      <w:rPr>
                        <w:rFonts w:ascii="Arial"/>
                        <w:b/>
                        <w:color w:val="0000FF"/>
                        <w:sz w:val="22"/>
                      </w:rPr>
                    </w:r>
                    <w:r>
                      <w:rPr>
                        <w:rFonts w:ascii="Arial"/>
                        <w:sz w:val="22"/>
                      </w:rPr>
                    </w:r>
                  </w:hyperlink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To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meeting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by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phone: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84" w:lineRule="auto" w:before="0"/>
                    <w:ind w:left="2336" w:right="233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4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4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161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512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6598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"/>
                    <w:ind w:left="512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4"/>
                    </w:rPr>
                    <w:t> #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25pt;height:75.25pt;mso-position-horizontal-relative:char;mso-position-vertical-relative:line" coordorigin="0,0" coordsize="10985,1505">
            <v:group style="position:absolute;left:15;top:11;width:10954;height:380" coordorigin="15,11" coordsize="10954,380">
              <v:shape style="position:absolute;left:15;top:11;width:10954;height:380" coordorigin="15,11" coordsize="10954,380" path="m15,390l10969,390,10969,11,15,11,15,390xe" filled="true" fillcolor="#ffc000" stroked="false">
                <v:path arrowok="t"/>
                <v:fill type="solid"/>
              </v:shape>
            </v:group>
            <v:group style="position:absolute;left:6;top:6;width:10973;height:2" coordorigin="6,6" coordsize="10973,2">
              <v:shape style="position:absolute;left:6;top:6;width:10973;height:2" coordorigin="6,6" coordsize="10973,0" path="m6,6l10979,6e" filled="false" stroked="true" strokeweight=".580pt" strokecolor="#000000">
                <v:path arrowok="t"/>
              </v:shape>
            </v:group>
            <v:group style="position:absolute;left:11;top:11;width:2;height:1484" coordorigin="11,11" coordsize="2,1484">
              <v:shape style="position:absolute;left:11;top:11;width:2;height:1484" coordorigin="11,11" coordsize="0,1484" path="m11,11l11,1494e" filled="false" stroked="true" strokeweight=".580pt" strokecolor="#000000">
                <v:path arrowok="t"/>
              </v:shape>
            </v:group>
            <v:group style="position:absolute;left:10974;top:11;width:2;height:1484" coordorigin="10974,11" coordsize="2,1484">
              <v:shape style="position:absolute;left:10974;top:11;width:2;height:1484" coordorigin="10974,11" coordsize="0,1484" path="m10974,11l10974,1494e" filled="false" stroked="true" strokeweight=".580pt" strokecolor="#000000">
                <v:path arrowok="t"/>
              </v:shape>
            </v:group>
            <v:group style="position:absolute;left:15;top:390;width:10954;height:360" coordorigin="15,390" coordsize="10954,360">
              <v:shape style="position:absolute;left:15;top:390;width:10954;height:360" coordorigin="15,390" coordsize="10954,360" path="m15,750l10969,750,10969,390,15,390,15,750xe" filled="true" fillcolor="#ffc000" stroked="false">
                <v:path arrowok="t"/>
                <v:fill type="solid"/>
              </v:shape>
            </v:group>
            <v:group style="position:absolute;left:1979;top:716;width:63;height:10" coordorigin="1979,716" coordsize="63,10">
              <v:shape style="position:absolute;left:1979;top:716;width:63;height:10" coordorigin="1979,716" coordsize="63,10" path="m1979,721l2041,721e" filled="false" stroked="true" strokeweight=".580pt" strokecolor="#0000ff">
                <v:path arrowok="t"/>
              </v:shape>
            </v:group>
            <v:group style="position:absolute;left:15;top:750;width:10954;height:360" coordorigin="15,750" coordsize="10954,360">
              <v:shape style="position:absolute;left:15;top:750;width:10954;height:360" coordorigin="15,750" coordsize="10954,360" path="m15,1110l10969,1110,10969,750,15,750,15,1110xe" filled="true" fillcolor="#ffc000" stroked="false">
                <v:path arrowok="t"/>
                <v:fill type="solid"/>
              </v:shape>
            </v:group>
            <v:group style="position:absolute;left:15;top:1110;width:10954;height:384" coordorigin="15,1110" coordsize="10954,384">
              <v:shape style="position:absolute;left:15;top:1110;width:10954;height:384" coordorigin="15,1110" coordsize="10954,384" path="m15,1494l10969,1494,10969,1110,15,1110,15,1494xe" filled="true" fillcolor="#ffc000" stroked="false">
                <v:path arrowok="t"/>
                <v:fill type="solid"/>
              </v:shape>
            </v:group>
            <v:group style="position:absolute;left:6;top:1499;width:10973;height:2" coordorigin="6,1499" coordsize="10973,2">
              <v:shape style="position:absolute;left:6;top:1499;width:10973;height:2" coordorigin="6,1499" coordsize="10973,0" path="m6,1499l10979,1499e" filled="false" stroked="true" strokeweight=".580pt" strokecolor="#000000">
                <v:path arrowok="t"/>
              </v:shape>
              <v:shape style="position:absolute;left:0;top:0;width:10985;height:1505" type="#_x0000_t202" filled="false" stroked="false">
                <v:textbox inset="0,0,0,0">
                  <w:txbxContent>
                    <w:p>
                      <w:pPr>
                        <w:tabs>
                          <w:tab w:pos="2088" w:val="left" w:leader="none"/>
                        </w:tabs>
                        <w:spacing w:line="360" w:lineRule="atLeast" w:before="24"/>
                        <w:ind w:left="663" w:right="56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reasonable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order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DPH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ADA</w:t>
                      </w:r>
                      <w:r>
                        <w:rPr>
                          <w:rFonts w:ascii="Times New Roman"/>
                          <w:i/>
                          <w:spacing w:val="8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Coordinator</w:t>
                        <w:tab/>
                      </w:r>
                      <w:hyperlink r:id="rId7"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,</w:t>
                        </w:r>
                      </w:hyperlink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617-624-5848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advance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its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certain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distinctive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or 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hiring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outside</w:t>
                      </w:r>
                      <w:r>
                        <w:rPr>
                          <w:rFonts w:ascii="Times New Roman"/>
                          <w:i/>
                          <w:spacing w:val="8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contractors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and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immediately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2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62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7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7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Lanza</w:t>
            </w:r>
          </w:p>
        </w:tc>
      </w:tr>
      <w:tr>
        <w:trPr>
          <w:trHeight w:val="51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5" w:val="left" w:leader="none"/>
              </w:tabs>
              <w:spacing w:line="291" w:lineRule="exact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pacing w:val="2"/>
                <w:sz w:val="24"/>
              </w:rPr>
              <w:t> 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Regular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253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4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Term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Solutions;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DS90330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Waivers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5"/>
          <w:type w:val="continuous"/>
          <w:pgSz w:w="12240" w:h="15840"/>
          <w:pgMar w:footer="1083" w:top="1080" w:bottom="1280" w:left="50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5.230003pt;margin-top:263.040009pt;width:302.8pt;height:39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814"/>
                    <w:gridCol w:w="3888"/>
                  </w:tblGrid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375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33" w:after="0"/>
              <w:ind w:left="1184" w:right="0" w:hanging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76" w:lineRule="auto" w:before="42" w:after="0"/>
              <w:ind w:left="1184" w:right="189" w:hanging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Update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on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Advisory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Committee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meeting</w:t>
            </w:r>
            <w:r>
              <w:rPr>
                <w:rFonts w:ascii="Times New Roman"/>
                <w:spacing w:val="2"/>
                <w:sz w:val="24"/>
              </w:rPr>
              <w:t> 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2021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92" w:lineRule="exact" w:before="0" w:after="0"/>
              <w:ind w:left="824" w:right="0" w:hanging="4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NABP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Summary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7" w:val="left" w:leader="none"/>
              </w:tabs>
              <w:spacing w:line="276" w:lineRule="auto" w:before="37" w:after="0"/>
              <w:ind w:left="767" w:right="13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Rescission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Advisory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Conducting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Repairs </w:t>
            </w:r>
            <w:r>
              <w:rPr>
                <w:rFonts w:ascii="Times New Roman"/>
                <w:spacing w:val="2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Service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Sterile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Compounding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Facilities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Facilities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Engaging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5"/>
                <w:sz w:val="24"/>
              </w:rPr>
              <w:t>in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Complex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Non-Sterile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Compounding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76" w:lineRule="auto" w:before="0" w:after="0"/>
              <w:ind w:left="1184" w:right="106" w:hanging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Revised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Modifications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Remodeling,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Configuration,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Change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z w:val="24"/>
              </w:rPr>
              <w:t>Square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Footage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</w:t>
            </w:r>
            <w:r>
              <w:rPr>
                <w:rFonts w:ascii="Times New Roman"/>
                <w:spacing w:val="-5"/>
                <w:sz w:val="24"/>
              </w:rPr>
              <w:t>m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0"/>
                <w:sz w:val="24"/>
              </w:rPr>
              <w:t>l</w:t>
            </w:r>
            <w:r>
              <w:rPr>
                <w:rFonts w:ascii="Times New Roman"/>
                <w:spacing w:val="5"/>
                <w:sz w:val="24"/>
              </w:rPr>
              <w:t>t</w:t>
            </w:r>
            <w:r>
              <w:rPr>
                <w:rFonts w:ascii="Times New Roman"/>
                <w:spacing w:val="4"/>
                <w:sz w:val="24"/>
              </w:rPr>
              <w:t>o</w:t>
            </w:r>
            <w:r>
              <w:rPr>
                <w:rFonts w:ascii="Times New Roman"/>
                <w:sz w:val="24"/>
              </w:rPr>
              <w:t>n</w:t>
            </w:r>
          </w:p>
          <w:p>
            <w:pPr>
              <w:pStyle w:val="TableParagraph"/>
              <w:spacing w:line="240" w:lineRule="auto" w:before="41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Belisle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Frisch</w:t>
            </w:r>
          </w:p>
          <w:p>
            <w:pPr>
              <w:pStyle w:val="TableParagraph"/>
              <w:spacing w:line="240" w:lineRule="auto" w:before="41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</w:t>
            </w:r>
          </w:p>
        </w:tc>
      </w:tr>
      <w:tr>
        <w:trPr>
          <w:trHeight w:val="122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0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0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661" w:val="left" w:leader="none"/>
                <w:tab w:pos="2475" w:val="left" w:leader="none"/>
              </w:tabs>
              <w:spacing w:line="240" w:lineRule="auto" w:before="7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  <w:tab/>
            </w:r>
            <w:r>
              <w:rPr>
                <w:rFonts w:ascii="Times New Roman"/>
                <w:spacing w:val="-1"/>
                <w:sz w:val="24"/>
              </w:rPr>
              <w:t>PHA-2021-0002</w:t>
              <w:tab/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#1095,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DS2787</w:t>
            </w:r>
          </w:p>
          <w:p>
            <w:pPr>
              <w:pStyle w:val="TableParagraph"/>
              <w:tabs>
                <w:tab w:pos="661" w:val="left" w:leader="none"/>
                <w:tab w:pos="2475" w:val="left" w:leader="none"/>
              </w:tabs>
              <w:spacing w:line="240" w:lineRule="auto" w:before="108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  <w:tab/>
            </w:r>
            <w:r>
              <w:rPr>
                <w:rFonts w:ascii="Times New Roman"/>
                <w:spacing w:val="-1"/>
                <w:sz w:val="24"/>
              </w:rPr>
              <w:t>SA-INV-17226</w:t>
              <w:tab/>
              <w:t>Brandee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Lam,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PH239657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1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39" w:lineRule="auto" w:before="3"/>
              <w:ind w:left="104" w:right="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9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6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3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May 28, 2021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z w:val="22"/>
        </w:rPr>
        <w:t>May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28, 2021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920" w:val="left" w:leader="none"/>
        </w:tabs>
        <w:spacing w:line="240" w:lineRule="auto"/>
        <w:ind w:right="1769" w:hanging="1"/>
        <w:jc w:val="left"/>
      </w:pPr>
      <w:r>
        <w:rPr/>
        <w:pict>
          <v:group style="position:absolute;margin-left:69.790001pt;margin-top:16.940742pt;width:472.45pt;height:388.5pt;mso-position-horizontal-relative:page;mso-position-vertical-relative:paragraph;z-index:-17368" coordorigin="1396,339" coordsize="9449,7770">
            <v:group style="position:absolute;left:2033;top:5329;width:2785;height:2780" coordorigin="2033,5329" coordsize="2785,2780">
              <v:shape style="position:absolute;left:2033;top:5329;width:2785;height:2780" coordorigin="2033,5329" coordsize="2785,2780" path="m3505,5489l2454,5489,2436,5509,2382,5569,2364,5569,2049,5889,2040,5909,2035,5929,2033,5949,2035,5969,2041,5989,2048,6009,2058,6029,2071,6029,2087,6049,2105,6069,4089,8049,4105,8069,4122,8089,4139,8089,4156,8109,4264,8109,4555,7809,4572,7789,4589,7769,4605,7749,4621,7729,4133,7729,3875,7489,3531,7129,3359,6969,3273,6869,3102,6709,3016,6609,2845,6449,2759,6349,2589,6189,2503,6089,2418,6009,2602,5829,2635,5789,2652,5789,2685,5749,2702,5749,2719,5729,2737,5729,2754,5709,2771,5709,2789,5689,2825,5689,2843,5669,2917,5669,2935,5649,3745,5649,3696,5609,3672,5609,3576,5529,3552,5529,3505,548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745,5649l3066,5649,3086,5669,3168,5669,3189,5689,3233,5689,3250,5709,3285,5709,3303,5729,3338,5729,3356,5749,3373,5749,3391,5769,3409,5769,3427,5789,3445,5789,3463,5809,3481,5809,3499,5829,3517,5829,3535,5849,3553,5849,3590,5889,3608,5889,3645,5929,3663,5929,3717,5989,3736,5989,3790,6049,3808,6049,3916,6169,3934,6169,3956,6209,3978,6229,4000,6249,4061,6309,4119,6369,4172,6429,4221,6489,4266,6549,4307,6609,4345,6669,4378,6729,4408,6789,4433,6849,4441,6869,4448,6869,4468,6929,4479,6969,4485,6989,4498,7049,4504,7109,4505,7149,4505,7169,4499,7229,4488,7289,4483,7309,4477,7309,4470,7329,4446,7389,4426,7429,4415,7429,4404,7449,4391,7469,4378,7489,4364,7509,4349,7529,4333,7529,4317,7549,4133,7729,4621,7729,4636,7709,4650,7709,4690,7649,4724,7589,4753,7529,4776,7469,4794,7409,4807,7349,4815,7289,4818,7229,4818,7209,4818,7189,4816,7169,4815,7149,4812,7129,4809,7089,4797,7029,4780,6969,4773,6929,4749,6869,4730,6829,4720,6789,4709,6769,4698,6749,4686,6729,4673,6689,4660,6669,4647,6649,4632,6629,4617,6589,4602,6569,4586,6549,4569,6529,4552,6489,4534,6469,4516,6449,4497,6409,4478,6389,4458,6369,4437,6329,4416,6309,4394,6289,4371,6249,4348,6229,4325,6189,4301,6169,4276,6149,4250,6109,4224,6089,4198,6049,4170,6029,4143,6009,4114,5969,4040,5909,4015,5869,3745,564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341,5409l2565,5409,2528,5449,2509,5449,2472,5489,3481,5489,3458,5469,3434,5469,3388,5429,3364,5429,3341,540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272,5389l2603,5389,2584,5409,3295,5409,3272,538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227,5369l2661,5369,2642,5389,3249,5389,3227,536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159,5349l2719,5349,2700,5369,3182,5369,3159,534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071,5329l2799,5329,2779,5349,3093,5349,3071,5329xe" filled="true" fillcolor="#c1c1c1" stroked="false">
                <v:path arrowok="t"/>
                <v:fill type="solid"/>
              </v:shape>
            </v:group>
            <v:group style="position:absolute;left:3371;top:4059;width:3061;height:2740" coordorigin="3371,4059" coordsize="3061,2740">
              <v:shape style="position:absolute;left:3371;top:4059;width:3061;height:2740" coordorigin="3371,4059" coordsize="3061,2740" path="m4581,4219l3715,4219,3699,4239,3682,4259,3386,4559,3377,4559,3372,4579,3371,4599,3373,4639,3378,4659,3385,4659,3396,4679,3408,4699,3424,4719,3442,4739,5497,6799,5572,6799,5593,6779,5606,6779,5621,6759,5640,6739,5654,6719,5667,6719,5677,6699,5687,6679,5692,6659,5695,6659,5695,6639,5691,6639,5687,6619,5680,6619,5483,6419,5389,6319,5342,6279,5295,6219,5202,6139,5155,6079,5108,6039,5062,5979,4968,5899,4922,5839,4829,5759,4783,5699,4737,5659,4790,5599,4833,5559,4866,5519,4882,5519,4899,5499,4916,5479,4952,5479,4970,5459,5734,5459,5671,5419,4492,5419,3748,4679,3903,4519,3918,4499,3933,4499,3947,4479,3962,4459,3977,4459,3993,4439,4009,4439,4025,4419,4042,4419,4060,4399,4100,4399,4118,4379,4749,4379,4733,4359,4718,4339,4703,4339,4673,4299,4658,4299,4627,4259,4612,4259,4596,4239,4581,421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6315,6059l6222,6059,6239,6079,6296,6079,6315,605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5734,5459l5142,5459,5166,5479,5221,5479,5239,5499,5258,5499,5277,5519,5316,5519,5335,5539,5352,5539,5368,5559,5385,5559,5402,5579,5419,5579,5437,5599,5454,5599,5472,5619,5490,5619,5508,5639,5526,5639,5545,5659,6002,5939,6204,6059,6326,6059,6339,6039,6355,6019,6375,5999,6389,5999,6401,5979,6412,5959,6423,5939,6429,5919,6431,5919,6430,5899,6421,5879,6405,5879,6395,5859,6380,5839,6359,5839,6349,5819,6335,5819,6319,5799,6301,5799,6257,5759,6226,5759,6074,5659,5796,5499,5734,545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894,4539l4527,4539,4577,4599,4587,4599,4601,4619,4615,4639,4629,4639,4642,4659,4654,4679,4666,4699,4678,4699,4689,4719,4700,4739,4711,4759,4722,4779,4749,4839,4762,4879,4767,4879,4779,4939,4782,4979,4781,4999,4774,5059,4757,5119,4741,5159,4731,5159,4720,5179,4679,5239,4492,5419,5671,5419,5621,5379,5603,5379,5585,5359,5568,5359,5550,5339,5516,5339,5499,5319,5448,5299,5429,5279,5411,5279,5393,5259,5357,5259,5338,5239,5320,5239,5302,5219,5264,5219,5244,5199,5186,5199,5167,5179,5029,5179,5034,5159,5039,5139,5042,5139,5046,5119,5053,5059,5055,4979,5054,4979,5053,4959,5046,4899,5032,4839,5020,4799,5014,4779,4995,4719,4978,4679,4970,4679,4960,4659,4950,4639,4939,4619,4927,4599,4914,4579,4904,4559,4894,453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794,4419l4365,4419,4381,4439,4397,4439,4413,4459,4429,4459,4462,4499,4478,4499,4511,4539,4883,4539,4871,4519,4860,4499,4848,4479,4835,4479,4822,4459,4808,4439,4794,441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749,4379l4251,4379,4271,4399,4312,4399,4333,4419,4780,4419,4765,4399,4749,437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517,4179l3758,4179,3744,4199,3730,4219,4565,4219,4549,4199,4533,4199,4517,417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483,4159l3788,4159,3770,4179,4500,4179,4483,415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414,4119l3836,4119,3821,4139,3805,4159,4466,4159,4449,4139,4431,4139,4414,411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378,4099l3875,4099,3856,4119,4396,4119,4378,409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322,4079l3932,4079,3913,4099,4341,4099,4322,407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262,4059l3988,4059,3969,4079,4282,4079,4262,4059xe" filled="true" fillcolor="#c1c1c1" stroked="false">
                <v:path arrowok="t"/>
                <v:fill type="solid"/>
              </v:shape>
            </v:group>
            <v:group style="position:absolute;left:4857;top:2891;width:2877;height:2877" coordorigin="4857,2891" coordsize="2877,2877">
              <v:shape style="position:absolute;left:4857;top:2891;width:2877;height:2877" coordorigin="4857,2891" coordsize="2877,2877" path="m5067,2891l5007,2911,4946,2964,4902,3010,4865,3060,4857,3097,4861,3118,4868,3136,4878,3155,4958,3280,6476,5676,6512,5726,6576,5767,6593,5764,6655,5718,6701,5668,6727,5605,6728,5595,6722,5583,6719,5573,6713,5561,6705,5549,6307,4937,6286,4905,6566,4625,6098,4625,5276,3353,5232,3286,5233,3285,5707,3285,5122,2914,5107,2905,5089,2897,5067,2891xe" filled="true" fillcolor="#c1c1c1" stroked="false">
                <v:path arrowok="t"/>
                <v:fill type="solid"/>
              </v:shape>
              <v:shape style="position:absolute;left:4857;top:2891;width:2877;height:2877" coordorigin="4857,2891" coordsize="2877,2877" path="m7366,4334l6857,4334,7513,4754,7527,4761,7538,4767,7558,4774,7568,4775,7587,4769,7648,4725,7699,4672,7734,4612,7730,4589,7690,4544,7637,4507,7366,4334xe" filled="true" fillcolor="#c1c1c1" stroked="false">
                <v:path arrowok="t"/>
                <v:fill type="solid"/>
              </v:shape>
              <v:shape style="position:absolute;left:4857;top:2891;width:2877;height:2877" coordorigin="4857,2891" coordsize="2877,2877" path="m5707,3285l5233,3285,6575,4147,6098,4625,6566,4625,6857,4334,7366,4334,5707,3285xe" filled="true" fillcolor="#c1c1c1" stroked="false">
                <v:path arrowok="t"/>
                <v:fill type="solid"/>
              </v:shape>
            </v:group>
            <v:group style="position:absolute;left:5808;top:1477;width:2326;height:2883" coordorigin="5808,1477" coordsize="2326,2883">
              <v:shape style="position:absolute;left:5808;top:1477;width:2326;height:2883" coordorigin="5808,1477" coordsize="2326,2883" path="m6467,1477l5823,2108,5808,2160,5810,2187,5846,2253,7935,4346,7971,4360,7993,4356,8059,4313,8104,4265,8129,4214,8133,4203,8132,4193,8127,4182,8123,4172,8117,4164,7188,3234,7432,2990,6944,2990,6192,2238,6700,1730,6703,1724,6681,1660,6638,1607,6594,1563,6533,1508,6476,1478,6467,1477xe" filled="true" fillcolor="#c1c1c1" stroked="false">
                <v:path arrowok="t"/>
                <v:fill type="solid"/>
              </v:shape>
              <v:shape style="position:absolute;left:5808;top:1477;width:2326;height:2883" coordorigin="5808,1477" coordsize="2326,2883" path="m7439,2505l7430,2506,7424,2509,6944,2990,7432,2990,7669,2753,7670,2746,7670,2735,7669,2726,7638,2669,7599,2623,7549,2573,7503,2533,7448,2506,7439,2505xe" filled="true" fillcolor="#c1c1c1" stroked="false">
                <v:path arrowok="t"/>
                <v:fill type="solid"/>
              </v:shape>
            </v:group>
            <v:group style="position:absolute;left:6619;top:339;width:2769;height:2769" coordorigin="6619,339" coordsize="2769,2769">
              <v:shape style="position:absolute;left:6619;top:339;width:2769;height:2769" coordorigin="6619,339" coordsize="2769,2769" path="m7629,1166l7264,1166,9189,3092,9199,3099,9209,3103,9219,3107,9228,3108,9247,3102,9314,3059,9358,3011,9383,2959,9387,2948,9387,2939,9379,2919,9372,2909,7629,1166xe" filled="true" fillcolor="#c1c1c1" stroked="false">
                <v:path arrowok="t"/>
                <v:fill type="solid"/>
              </v:shape>
              <v:shape style="position:absolute;left:6619;top:339;width:2769;height:2769" coordorigin="6619,339" coordsize="2769,2769" path="m6867,1560l6856,1560,6865,1561,6867,1560xe" filled="true" fillcolor="#c1c1c1" stroked="false">
                <v:path arrowok="t"/>
                <v:fill type="solid"/>
              </v:shape>
              <v:shape style="position:absolute;left:6619;top:339;width:2769;height:2769" coordorigin="6619,339" coordsize="2769,2769" path="m7606,339l7595,339,7588,343,6622,1308,6619,1315,6620,1326,6655,1394,6695,1442,6743,1489,6790,1529,6845,1561,6867,1560,6872,1558,7264,1166,7629,1166,7446,984,7838,592,7841,585,7820,522,7776,470,7732,425,7671,371,7615,340,7606,339xe" filled="true" fillcolor="#c1c1c1" stroked="false">
                <v:path arrowok="t"/>
                <v:fill type="solid"/>
              </v:shape>
            </v:group>
            <v:group style="position:absolute;left:1411;top:7021;width:9418;height:2" coordorigin="1411,7021" coordsize="9418,2">
              <v:shape style="position:absolute;left:1411;top:7021;width:9418;height:2" coordorigin="1411,7021" coordsize="9418,0" path="m1411,7021l10829,7021e" filled="false" stroked="true" strokeweight="1.54pt" strokecolor="#000000">
                <v:path arrowok="t"/>
              </v:shape>
            </v:group>
            <w10:wrap type="none"/>
          </v:group>
        </w:pict>
      </w: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  <w:tab/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  <w:r>
        <w:rPr>
          <w:spacing w:val="28"/>
        </w:rPr>
        <w:t> </w:t>
      </w: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>
          <w:spacing w:val="-1"/>
        </w:rPr>
        <w:t>MBA,</w:t>
      </w:r>
      <w:r>
        <w:rPr/>
        <w:t> RPh</w:t>
      </w:r>
      <w:r>
        <w:rPr>
          <w:spacing w:val="-3"/>
        </w:rPr>
        <w:t> </w:t>
      </w:r>
      <w:r>
        <w:rPr>
          <w:spacing w:val="-1"/>
        </w:rPr>
        <w:t>President-Elect</w:t>
      </w:r>
      <w:r>
        <w:rPr/>
      </w:r>
    </w:p>
    <w:p>
      <w:pPr>
        <w:pStyle w:val="BodyText"/>
        <w:spacing w:line="240" w:lineRule="auto"/>
        <w:ind w:right="5593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>
          <w:spacing w:val="24"/>
        </w:rPr>
        <w:t> </w:t>
      </w: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</w:p>
    <w:p>
      <w:pPr>
        <w:pStyle w:val="BodyText"/>
        <w:spacing w:line="240" w:lineRule="auto"/>
        <w:ind w:right="2506"/>
        <w:jc w:val="left"/>
      </w:pP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8:48</w:t>
      </w:r>
      <w:r>
        <w:rPr>
          <w:spacing w:val="-4"/>
        </w:rPr>
        <w:t> </w:t>
      </w:r>
      <w:r>
        <w:rPr>
          <w:spacing w:val="-1"/>
        </w:rPr>
        <w:t>AM;</w:t>
      </w:r>
      <w:r>
        <w:rPr>
          <w:spacing w:val="-4"/>
        </w:rPr>
        <w:t> </w:t>
      </w:r>
      <w:r>
        <w:rPr>
          <w:spacing w:val="-1"/>
        </w:rPr>
        <w:t>returns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9:45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49"/>
        </w:rPr>
        <w:t> </w:t>
      </w:r>
      <w:r>
        <w:rPr/>
        <w:t>Caryn</w:t>
      </w:r>
      <w:r>
        <w:rPr>
          <w:spacing w:val="-3"/>
        </w:rPr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pStyle w:val="BodyText"/>
        <w:spacing w:line="240" w:lineRule="auto"/>
        <w:ind w:right="6614"/>
        <w:jc w:val="left"/>
      </w:pP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33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  <w:r>
        <w:rPr>
          <w:spacing w:val="21"/>
        </w:rPr>
        <w:t> </w:t>
      </w: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  <w:r>
        <w:rPr>
          <w:spacing w:val="39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8:48</w:t>
      </w:r>
      <w:r>
        <w:rPr>
          <w:spacing w:val="-4"/>
        </w:rPr>
        <w:t> </w:t>
      </w:r>
      <w:r>
        <w:rPr>
          <w:spacing w:val="-1"/>
        </w:rPr>
        <w:t>AM)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left="159" w:right="5090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>
          <w:spacing w:val="-5"/>
        </w:rPr>
        <w:t> </w:t>
      </w:r>
      <w:r>
        <w:rPr>
          <w:spacing w:val="-1"/>
        </w:rPr>
        <w:t>CPhT,</w:t>
      </w:r>
      <w:r>
        <w:rPr/>
        <w:t> </w:t>
      </w:r>
      <w:r>
        <w:rPr>
          <w:spacing w:val="-1"/>
        </w:rPr>
        <w:t>Assistant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33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left="159" w:right="4071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</w:p>
    <w:p>
      <w:pPr>
        <w:pStyle w:val="BodyText"/>
        <w:spacing w:line="240" w:lineRule="auto"/>
        <w:ind w:left="159" w:right="5466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left="159" w:right="5466"/>
        <w:jc w:val="left"/>
      </w:pP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Investigation</w:t>
      </w:r>
      <w:r>
        <w:rPr>
          <w:spacing w:val="43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41"/>
        </w:rPr>
        <w:t> </w:t>
      </w:r>
      <w:r>
        <w:rPr/>
        <w:t>Cheryl </w:t>
      </w:r>
      <w:r>
        <w:rPr>
          <w:spacing w:val="-1"/>
        </w:rPr>
        <w:t>Lathum,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before="56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8:03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202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 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02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49"/>
        </w:rPr>
        <w:t> </w:t>
      </w:r>
      <w:r>
        <w:rPr>
          <w:spacing w:val="-1"/>
        </w:rPr>
        <w:t>T.</w:t>
      </w:r>
      <w:r>
        <w:rPr>
          <w:spacing w:val="4"/>
        </w:rPr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61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9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yes.</w:t>
      </w:r>
      <w:r>
        <w:rPr>
          <w:spacing w:val="47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joins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at</w:t>
      </w:r>
      <w:r>
        <w:rPr>
          <w:spacing w:val="63"/>
        </w:rPr>
        <w:t> </w:t>
      </w:r>
      <w:r>
        <w:rPr>
          <w:spacing w:val="-2"/>
        </w:rPr>
        <w:t>8:07</w:t>
      </w:r>
      <w:r>
        <w:rPr>
          <w:spacing w:val="-4"/>
        </w:rPr>
        <w:t> </w:t>
      </w:r>
      <w:r>
        <w:rPr>
          <w:spacing w:val="-1"/>
        </w:rPr>
        <w:t>AM.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8"/>
          <w:pgSz w:w="12240" w:h="15840"/>
          <w:pgMar w:footer="1655" w:header="0" w:top="1400" w:bottom="1840" w:left="128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tabs>
          <w:tab w:pos="3807" w:val="left" w:leader="none"/>
          <w:tab w:pos="8080" w:val="left" w:leader="none"/>
        </w:tabs>
        <w:spacing w:line="480" w:lineRule="auto" w:before="56"/>
        <w:ind w:left="159" w:right="314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II</w:t>
      </w:r>
      <w:r>
        <w:rPr>
          <w:rFonts w:ascii="Calibri"/>
          <w:b w:val="0"/>
          <w:spacing w:val="-2"/>
        </w:rPr>
        <w:t>.</w:t>
        <w:tab/>
      </w:r>
      <w:r>
        <w:rPr/>
        <w:t>Approval</w:t>
      </w:r>
      <w:r>
        <w:rPr>
          <w:spacing w:val="-4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Agenda</w:t>
        <w:tab/>
        <w:t>TIME</w:t>
      </w:r>
      <w:r>
        <w:rPr>
          <w:spacing w:val="-4"/>
        </w:rPr>
        <w:t> </w:t>
      </w:r>
      <w:r>
        <w:rPr>
          <w:spacing w:val="-1"/>
        </w:rPr>
        <w:t>8:04</w:t>
      </w:r>
      <w:r>
        <w:rPr>
          <w:spacing w:val="-4"/>
        </w:rPr>
        <w:t> </w:t>
      </w:r>
      <w:r>
        <w:rPr/>
        <w:t>AM</w:t>
      </w:r>
      <w:r>
        <w:rPr>
          <w:spacing w:val="23"/>
        </w:rPr>
        <w:t> </w:t>
      </w:r>
      <w:r>
        <w:rPr>
          <w:spacing w:val="-1"/>
        </w:rPr>
        <w:t>Agenda </w:t>
      </w:r>
      <w:r>
        <w:rPr>
          <w:spacing w:val="-2"/>
        </w:rPr>
        <w:t>5/28/21</w:t>
      </w:r>
      <w:r>
        <w:rPr>
          <w:b w:val="0"/>
        </w:rPr>
      </w:r>
    </w:p>
    <w:p>
      <w:pPr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66" w:lineRule="exact"/>
        <w:ind w:left="159" w:right="0"/>
        <w:jc w:val="left"/>
      </w:pPr>
      <w:r>
        <w:rPr/>
        <w:pict>
          <v:group style="position:absolute;margin-left:69.790001pt;margin-top:5.939583pt;width:472.45pt;height:388.5pt;mso-position-horizontal-relative:page;mso-position-vertical-relative:paragraph;z-index:-17320" coordorigin="1396,119" coordsize="9449,7770">
            <v:group style="position:absolute;left:2033;top:5109;width:2785;height:2780" coordorigin="2033,5109" coordsize="2785,2780">
              <v:shape style="position:absolute;left:2033;top:5109;width:2785;height:2780" coordorigin="2033,5109" coordsize="2785,2780" path="m3505,5269l2454,5269,2436,5289,2382,5349,2364,5349,2049,5669,2040,5689,2035,5709,2033,5729,2035,5749,2041,5769,2048,5789,2058,5809,2071,5809,2087,5829,2105,5849,4089,7829,4105,7849,4122,7869,4139,7869,4156,7889,4264,7889,4555,7589,4572,7569,4589,7549,4605,7529,4621,7509,4133,7509,3875,7269,3531,6909,3359,6749,3273,6649,3102,6489,3016,6389,2845,6229,2759,6129,2589,5969,2503,5869,2418,5789,2602,5609,2635,5569,2652,5569,2685,5529,2702,5529,2719,5509,2737,5509,2754,5489,2771,5489,2789,5469,2825,5469,2843,5449,2917,5449,2935,5429,3745,5429,3696,5389,3672,5389,3576,5309,3552,5309,3505,5269xe" filled="true" fillcolor="#c1c1c1" stroked="false">
                <v:path arrowok="t"/>
                <v:fill type="solid"/>
              </v:shape>
              <v:shape style="position:absolute;left:2033;top:5109;width:2785;height:2780" coordorigin="2033,5109" coordsize="2785,2780" path="m3745,5429l3066,5429,3086,5449,3168,5449,3189,5469,3233,5469,3250,5489,3285,5489,3303,5509,3338,5509,3356,5529,3373,5529,3391,5549,3409,5549,3427,5569,3445,5569,3463,5589,3481,5589,3499,5609,3517,5609,3535,5629,3553,5629,3590,5669,3608,5669,3645,5709,3663,5709,3717,5769,3736,5769,3790,5829,3808,5829,3916,5949,3934,5949,3956,5989,3978,6009,4000,6029,4061,6089,4119,6149,4172,6209,4221,6269,4266,6329,4307,6389,4345,6449,4378,6509,4408,6569,4433,6629,4441,6649,4448,6649,4468,6709,4479,6749,4485,6769,4498,6829,4504,6889,4505,6929,4505,6949,4499,7009,4488,7069,4483,7089,4477,7089,4470,7109,4446,7169,4426,7209,4415,7209,4404,7229,4391,7249,4378,7269,4364,7289,4349,7309,4333,7309,4317,7329,4133,7509,4621,7509,4636,7489,4650,7489,4690,7429,4724,7369,4753,7309,4776,7249,4794,7189,4807,7129,4815,7069,4818,7009,4818,6989,4818,6969,4816,6949,4815,6929,4812,6909,4809,6869,4797,6809,4780,6749,4773,6709,4749,6649,4730,6609,4720,6569,4709,6549,4698,6529,4686,6509,4673,6469,4660,6449,4647,6429,4632,6409,4617,6369,4602,6349,4586,6329,4569,6309,4552,6269,4534,6249,4516,6229,4497,6189,4478,6169,4458,6149,4437,6109,4416,6089,4394,6069,4371,6029,4348,6009,4325,5969,4301,5949,4276,5929,4250,5889,4224,5869,4198,5829,4170,5809,4143,5789,4114,5749,4040,5689,4015,5649,3745,5429xe" filled="true" fillcolor="#c1c1c1" stroked="false">
                <v:path arrowok="t"/>
                <v:fill type="solid"/>
              </v:shape>
              <v:shape style="position:absolute;left:2033;top:5109;width:2785;height:2780" coordorigin="2033,5109" coordsize="2785,2780" path="m3341,5189l2565,5189,2528,5229,2509,5229,2472,5269,3481,5269,3458,5249,3434,5249,3388,5209,3364,5209,3341,5189xe" filled="true" fillcolor="#c1c1c1" stroked="false">
                <v:path arrowok="t"/>
                <v:fill type="solid"/>
              </v:shape>
              <v:shape style="position:absolute;left:2033;top:5109;width:2785;height:2780" coordorigin="2033,5109" coordsize="2785,2780" path="m3272,5169l2603,5169,2584,5189,3295,5189,3272,5169xe" filled="true" fillcolor="#c1c1c1" stroked="false">
                <v:path arrowok="t"/>
                <v:fill type="solid"/>
              </v:shape>
              <v:shape style="position:absolute;left:2033;top:5109;width:2785;height:2780" coordorigin="2033,5109" coordsize="2785,2780" path="m3227,5149l2661,5149,2642,5169,3249,5169,3227,5149xe" filled="true" fillcolor="#c1c1c1" stroked="false">
                <v:path arrowok="t"/>
                <v:fill type="solid"/>
              </v:shape>
              <v:shape style="position:absolute;left:2033;top:5109;width:2785;height:2780" coordorigin="2033,5109" coordsize="2785,2780" path="m3159,5129l2719,5129,2700,5149,3182,5149,3159,5129xe" filled="true" fillcolor="#c1c1c1" stroked="false">
                <v:path arrowok="t"/>
                <v:fill type="solid"/>
              </v:shape>
              <v:shape style="position:absolute;left:2033;top:5109;width:2785;height:2780" coordorigin="2033,5109" coordsize="2785,2780" path="m3071,5109l2799,5109,2779,5129,3093,5129,3071,5109xe" filled="true" fillcolor="#c1c1c1" stroked="false">
                <v:path arrowok="t"/>
                <v:fill type="solid"/>
              </v:shape>
            </v:group>
            <v:group style="position:absolute;left:3371;top:3839;width:3061;height:2740" coordorigin="3371,3839" coordsize="3061,2740">
              <v:shape style="position:absolute;left:3371;top:3839;width:3061;height:2740" coordorigin="3371,3839" coordsize="3061,2740" path="m4581,3999l3715,3999,3699,4019,3682,4039,3386,4339,3377,4339,3372,4359,3371,4379,3373,4419,3378,4439,3385,4439,3396,4459,3408,4479,3424,4499,3442,4519,5497,6579,5572,6579,5593,6559,5606,6559,5621,6539,5640,6519,5654,6499,5667,6499,5677,6479,5687,6459,5692,6439,5695,6439,5695,6419,5691,6419,5687,6399,5680,6399,5483,6199,5389,6099,5342,6059,5295,5999,5202,5919,5155,5859,5108,5819,5062,5759,4968,5679,4922,5619,4829,5539,4783,5479,4737,5439,4790,5379,4833,5339,4866,5299,4882,5299,4899,5279,4916,5259,4952,5259,4970,5239,5734,5239,5671,5199,4492,5199,3748,4459,3903,4299,3918,4279,3933,4279,3947,4259,3962,4239,3977,4239,3993,4219,4009,4219,4025,4199,4042,4199,4060,4179,4100,4179,4118,4159,4749,4159,4733,4139,4718,4119,4703,4119,4673,4079,4658,4079,4627,4039,4612,4039,4596,4019,4581,399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6315,5839l6222,5839,6239,5859,6296,5859,6315,583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5734,5239l5142,5239,5166,5259,5221,5259,5239,5279,5258,5279,5277,5299,5316,5299,5335,5319,5352,5319,5368,5339,5385,5339,5402,5359,5419,5359,5437,5379,5454,5379,5472,5399,5490,5399,5508,5419,5526,5419,5545,5439,6002,5719,6204,5839,6326,5839,6339,5819,6355,5799,6375,5779,6389,5779,6401,5759,6412,5739,6423,5719,6429,5699,6431,5699,6430,5679,6421,5659,6405,5659,6395,5639,6380,5619,6359,5619,6349,5599,6335,5599,6319,5579,6301,5579,6257,5539,6226,5539,6074,5439,5796,5279,5734,523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894,4319l4527,4319,4577,4379,4587,4379,4601,4399,4615,4419,4629,4419,4642,4439,4654,4459,4666,4479,4678,4479,4689,4499,4700,4519,4711,4539,4722,4559,4749,4619,4762,4659,4767,4659,4779,4719,4782,4759,4781,4779,4774,4839,4757,4899,4741,4939,4731,4939,4720,4959,4679,5019,4492,5199,5671,5199,5621,5159,5603,5159,5585,5139,5568,5139,5550,5119,5516,5119,5499,5099,5448,5079,5429,5059,5411,5059,5393,5039,5357,5039,5338,5019,5320,5019,5302,4999,5264,4999,5244,4979,5186,4979,5167,4959,5029,4959,5034,4939,5039,4919,5042,4919,5046,4899,5053,4839,5055,4759,5054,4759,5053,4739,5046,4679,5032,4619,5020,4579,5014,4559,4995,4499,4978,4459,4970,4459,4960,4439,4950,4419,4939,4399,4927,4379,4914,4359,4904,4339,4894,431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794,4199l4365,4199,4381,4219,4397,4219,4413,4239,4429,4239,4462,4279,4478,4279,4511,4319,4883,4319,4871,4299,4860,4279,4848,4259,4835,4259,4822,4239,4808,4219,4794,419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749,4159l4251,4159,4271,4179,4312,4179,4333,4199,4780,4199,4765,4179,4749,415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517,3959l3758,3959,3744,3979,3730,3999,4565,3999,4549,3979,4533,3979,4517,395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483,3939l3788,3939,3770,3959,4500,3959,4483,393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414,3899l3836,3899,3821,3919,3805,3939,4466,3939,4449,3919,4431,3919,4414,389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378,3879l3875,3879,3856,3899,4396,3899,4378,387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322,3859l3932,3859,3913,3879,4341,3879,4322,385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262,3839l3988,3839,3969,3859,4282,3859,4262,3839xe" filled="true" fillcolor="#c1c1c1" stroked="false">
                <v:path arrowok="t"/>
                <v:fill type="solid"/>
              </v:shape>
            </v:group>
            <v:group style="position:absolute;left:4857;top:2671;width:2877;height:2877" coordorigin="4857,2671" coordsize="2877,2877">
              <v:shape style="position:absolute;left:4857;top:2671;width:2877;height:2877" coordorigin="4857,2671" coordsize="2877,2877" path="m5067,2671l5007,2691,4946,2744,4902,2790,4865,2840,4857,2877,4861,2898,4868,2916,4878,2935,4958,3060,6476,5456,6512,5506,6576,5547,6593,5544,6655,5498,6701,5448,6727,5385,6728,5375,6722,5363,6719,5353,6713,5341,6705,5329,6307,4717,6286,4685,6566,4405,6098,4405,5276,3133,5232,3066,5233,3065,5707,3065,5122,2693,5107,2685,5089,2677,5067,2671xe" filled="true" fillcolor="#c1c1c1" stroked="false">
                <v:path arrowok="t"/>
                <v:fill type="solid"/>
              </v:shape>
              <v:shape style="position:absolute;left:4857;top:2671;width:2877;height:2877" coordorigin="4857,2671" coordsize="2877,2877" path="m7366,4114l6857,4114,7513,4534,7527,4541,7538,4547,7558,4554,7568,4555,7587,4549,7648,4505,7699,4452,7734,4392,7730,4369,7690,4324,7637,4287,7366,4114xe" filled="true" fillcolor="#c1c1c1" stroked="false">
                <v:path arrowok="t"/>
                <v:fill type="solid"/>
              </v:shape>
              <v:shape style="position:absolute;left:4857;top:2671;width:2877;height:2877" coordorigin="4857,2671" coordsize="2877,2877" path="m5707,3065l5233,3065,6575,3927,6098,4405,6566,4405,6857,4114,7366,4114,5707,3065xe" filled="true" fillcolor="#c1c1c1" stroked="false">
                <v:path arrowok="t"/>
                <v:fill type="solid"/>
              </v:shape>
            </v:group>
            <v:group style="position:absolute;left:5808;top:1257;width:2326;height:2883" coordorigin="5808,1257" coordsize="2326,2883">
              <v:shape style="position:absolute;left:5808;top:1257;width:2326;height:2883" coordorigin="5808,1257" coordsize="2326,2883" path="m6467,1257l5823,1888,5808,1940,5810,1967,5846,2033,7935,4126,7971,4140,7993,4136,8059,4093,8104,4045,8129,3994,8133,3983,8132,3973,8127,3962,8123,3952,8117,3944,7188,3014,7432,2770,6944,2770,6192,2018,6700,1510,6703,1504,6681,1440,6638,1387,6594,1343,6533,1288,6476,1258,6467,1257xe" filled="true" fillcolor="#c1c1c1" stroked="false">
                <v:path arrowok="t"/>
                <v:fill type="solid"/>
              </v:shape>
              <v:shape style="position:absolute;left:5808;top:1257;width:2326;height:2883" coordorigin="5808,1257" coordsize="2326,2883" path="m7439,2285l7430,2286,7424,2289,6944,2770,7432,2770,7669,2533,7670,2526,7670,2515,7669,2506,7638,2449,7599,2403,7549,2353,7503,2313,7448,2286,7439,2285xe" filled="true" fillcolor="#c1c1c1" stroked="false">
                <v:path arrowok="t"/>
                <v:fill type="solid"/>
              </v:shape>
            </v:group>
            <v:group style="position:absolute;left:6619;top:119;width:2769;height:2769" coordorigin="6619,119" coordsize="2769,2769">
              <v:shape style="position:absolute;left:6619;top:119;width:2769;height:2769" coordorigin="6619,119" coordsize="2769,2769" path="m7629,946l7264,946,9189,2872,9199,2879,9209,2883,9219,2887,9228,2888,9247,2882,9314,2839,9358,2791,9383,2739,9387,2728,9387,2719,9379,2699,9372,2689,7629,946xe" filled="true" fillcolor="#c1c1c1" stroked="false">
                <v:path arrowok="t"/>
                <v:fill type="solid"/>
              </v:shape>
              <v:shape style="position:absolute;left:6619;top:119;width:2769;height:2769" coordorigin="6619,119" coordsize="2769,2769" path="m6867,1340l6856,1340,6865,1341,6867,1340xe" filled="true" fillcolor="#c1c1c1" stroked="false">
                <v:path arrowok="t"/>
                <v:fill type="solid"/>
              </v:shape>
              <v:shape style="position:absolute;left:6619;top:119;width:2769;height:2769" coordorigin="6619,119" coordsize="2769,2769" path="m7606,119l7595,119,7588,123,6622,1088,6619,1095,6620,1106,6655,1174,6695,1222,6743,1269,6790,1309,6845,1341,6867,1340,6872,1338,7264,946,7629,946,7446,764,7838,372,7841,365,7820,302,7776,250,7732,205,7671,151,7615,120,7606,119xe" filled="true" fillcolor="#c1c1c1" stroked="false">
                <v:path arrowok="t"/>
                <v:fill type="solid"/>
              </v:shape>
            </v:group>
            <v:group style="position:absolute;left:1411;top:805;width:9418;height:269" coordorigin="1411,805" coordsize="9418,269">
              <v:shape style="position:absolute;left:1411;top:805;width:9418;height:269" coordorigin="1411,805" coordsize="9418,269" path="m1411,1074l10829,1074,10829,805,1411,805,1411,1074xe" filled="true" fillcolor="#ffffff" stroked="false">
                <v:path arrowok="t"/>
                <v:fill type="solid"/>
              </v:shape>
            </v:group>
            <v:group style="position:absolute;left:1411;top:1919;width:9418;height:2" coordorigin="1411,1919" coordsize="9418,2">
              <v:shape style="position:absolute;left:1411;top:1919;width:9418;height:2" coordorigin="1411,1919" coordsize="9418,0" path="m1411,1919l10829,1919e" filled="false" stroked="true" strokeweight="1.54pt" strokecolor="#000000">
                <v:path arrowok="t"/>
              </v:shape>
            </v:group>
            <v:group style="position:absolute;left:2016;top:4309;width:58;height:15" coordorigin="2016,4309" coordsize="58,15">
              <v:shape style="position:absolute;left:2016;top:4309;width:58;height:15" coordorigin="2016,4309" coordsize="58,15" path="m2016,4317l2074,4317e" filled="false" stroked="true" strokeweight=".82pt" strokecolor="#000000">
                <v:path arrowok="t"/>
              </v:shape>
            </v:group>
            <v:group style="position:absolute;left:1411;top:5188;width:9418;height:2" coordorigin="1411,5188" coordsize="9418,2">
              <v:shape style="position:absolute;left:1411;top:5188;width:9418;height:2" coordorigin="1411,5188" coordsize="9418,0" path="m1411,5188l10829,5188e" filled="false" stroked="true" strokeweight="1.54pt" strokecolor="#000000">
                <v:path arrowok="t"/>
              </v:shape>
            </v:group>
            <v:group style="position:absolute;left:1440;top:6784;width:1541;height:2" coordorigin="1440,6784" coordsize="1541,2">
              <v:shape style="position:absolute;left:1440;top:6784;width:1541;height:2" coordorigin="1440,6784" coordsize="1541,0" path="m1440,6784l2981,6784e" filled="false" stroked="true" strokeweight=".82pt" strokecolor="#000000">
                <v:path arrowok="t"/>
              </v:shape>
            </v:group>
            <v:group style="position:absolute;left:1440;top:7053;width:864;height:2" coordorigin="1440,7053" coordsize="864,2">
              <v:shape style="position:absolute;left:1440;top:7053;width:864;height:2" coordorigin="1440,7053" coordsize="864,0" path="m1440,7053l2304,7053e" filled="false" stroked="true" strokeweight=".82pt" strokecolor="#000000">
                <v:path arrowok="t"/>
              </v:shape>
            </v:group>
            <v:group style="position:absolute;left:1440;top:7590;width:1152;height:2" coordorigin="1440,7590" coordsize="1152,2">
              <v:shape style="position:absolute;left:1440;top:7590;width:1152;height:2" coordorigin="1440,7590" coordsize="1152,0" path="m1440,7590l2592,7590e" filled="false" stroked="true" strokeweight=".82pt" strokecolor="#000000">
                <v:path arrowok="t"/>
              </v:shape>
            </v:group>
            <w10:wrap type="none"/>
          </v:group>
        </w:pict>
      </w:r>
      <w:r>
        <w:rPr/>
        <w:t>Change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Agenda:</w:t>
      </w:r>
    </w:p>
    <w:p>
      <w:pPr>
        <w:pStyle w:val="BodyText"/>
        <w:spacing w:line="266" w:lineRule="exact"/>
        <w:ind w:left="159" w:right="0"/>
        <w:jc w:val="left"/>
      </w:pPr>
      <w:r>
        <w:rPr/>
        <w:t>Flex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done</w:t>
      </w:r>
      <w:r>
        <w:rPr>
          <w:spacing w:val="-2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applications.</w:t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202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Heading3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III</w:t>
        <w:tab/>
      </w:r>
      <w:r>
        <w:rPr>
          <w:spacing w:val="-1"/>
        </w:rPr>
        <w:t>Approval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Board Minutes</w:t>
        <w:tab/>
        <w:t>TIME: 8:05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Minutes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1.</w:t>
      </w:r>
      <w:r>
        <w:rPr/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/>
        <w:t>5/14/21</w:t>
      </w:r>
      <w:r>
        <w:rPr/>
      </w:r>
    </w:p>
    <w:p>
      <w:pPr>
        <w:pStyle w:val="BodyText"/>
        <w:spacing w:line="538" w:lineRule="exact" w:before="48"/>
        <w:ind w:right="6614"/>
        <w:jc w:val="left"/>
      </w:pPr>
      <w:r>
        <w:rPr/>
        <w:t>Change:</w:t>
      </w:r>
      <w:r>
        <w:rPr>
          <w:spacing w:val="4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changes</w:t>
      </w:r>
      <w:r>
        <w:rPr>
          <w:spacing w:val="24"/>
        </w:rPr>
        <w:t> </w:t>
      </w:r>
      <w:r>
        <w:rPr>
          <w:spacing w:val="-1"/>
        </w:rPr>
        <w:t>Action:</w:t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5/14/21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Heading3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Applications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880" w:val="left" w:leader="none"/>
          <w:tab w:pos="5741" w:val="left" w:leader="none"/>
          <w:tab w:pos="7949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1.</w:t>
        <w:tab/>
        <w:t>Long Term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Pharmacy </w:t>
      </w:r>
      <w:r>
        <w:rPr>
          <w:rFonts w:ascii="Calibri"/>
          <w:b/>
          <w:sz w:val="22"/>
        </w:rPr>
        <w:t>Solutions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DS90330</w:t>
        <w:tab/>
        <w:t>Waivers</w:t>
        <w:tab/>
        <w:t>TIME: 8:30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593"/>
        <w:jc w:val="left"/>
      </w:pPr>
      <w:bookmarkStart w:name="UREPRESENTED BYU:  Mike Rice, MOR" w:id="10"/>
      <w:bookmarkEnd w:id="10"/>
      <w:r>
        <w:rPr/>
      </w:r>
      <w:r>
        <w:rPr>
          <w:spacing w:val="-2"/>
        </w:rPr>
        <w:t>REPRESENTED</w:t>
      </w:r>
      <w:r>
        <w:rPr>
          <w:spacing w:val="-4"/>
        </w:rPr>
        <w:t> </w:t>
      </w:r>
      <w:r>
        <w:rPr/>
        <w:t>BY</w:t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> </w:t>
      </w:r>
      <w:r>
        <w:rPr/>
        <w:t>Mike</w:t>
      </w:r>
      <w:r>
        <w:rPr>
          <w:spacing w:val="-2"/>
        </w:rPr>
        <w:t> </w:t>
      </w:r>
      <w:r>
        <w:rPr>
          <w:spacing w:val="-1"/>
        </w:rPr>
        <w:t>Rice,</w:t>
      </w:r>
      <w:r>
        <w:rPr>
          <w:spacing w:val="-5"/>
        </w:rPr>
        <w:t> </w:t>
      </w:r>
      <w:r>
        <w:rPr>
          <w:spacing w:val="-1"/>
        </w:rPr>
        <w:t>MOR</w:t>
      </w:r>
      <w:r>
        <w:rPr>
          <w:spacing w:val="28"/>
        </w:rPr>
        <w:t> </w:t>
      </w:r>
      <w:bookmarkStart w:name="URECUSAL:U None" w:id="11"/>
      <w:bookmarkEnd w:id="11"/>
      <w:r>
        <w:rPr>
          <w:spacing w:val="-1"/>
        </w:rPr>
        <w:t>R</w:t>
      </w:r>
      <w:r>
        <w:rPr>
          <w:spacing w:val="-1"/>
        </w:rPr>
        <w:t>ECUSAL:</w:t>
      </w:r>
      <w:r>
        <w:rPr>
          <w:spacing w:val="-9"/>
        </w:rPr>
        <w:t> </w:t>
      </w:r>
      <w:r>
        <w:rPr>
          <w:spacing w:val="-1"/>
        </w:rPr>
        <w:t>None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202"/>
        <w:jc w:val="left"/>
      </w:pPr>
      <w:bookmarkStart w:name="UDISCUSSION:U Long Term Pharmacy Solutio" w:id="12"/>
      <w:bookmarkEnd w:id="12"/>
      <w:r>
        <w:rPr/>
      </w:r>
      <w:r>
        <w:rPr>
          <w:spacing w:val="-1"/>
        </w:rPr>
        <w:t>DISCUSSION:</w:t>
      </w:r>
      <w:r>
        <w:rPr>
          <w:spacing w:val="-8"/>
        </w:rPr>
        <w:t> </w:t>
      </w:r>
      <w:r>
        <w:rPr>
          <w:spacing w:val="-2"/>
        </w:rPr>
        <w:t>Long</w:t>
      </w:r>
      <w:r>
        <w:rPr>
          <w:spacing w:val="4"/>
        </w:rPr>
        <w:t> </w:t>
      </w:r>
      <w:r>
        <w:rPr>
          <w:spacing w:val="-1"/>
        </w:rPr>
        <w:t>Term Pharmacy Solutions</w:t>
      </w:r>
      <w:r>
        <w:rPr>
          <w:spacing w:val="-2"/>
        </w:rPr>
        <w:t> </w:t>
      </w:r>
      <w:r>
        <w:rPr>
          <w:spacing w:val="-1"/>
        </w:rPr>
        <w:t>petitioned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renew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waivers.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waivers</w:t>
      </w:r>
      <w:r>
        <w:rPr>
          <w:spacing w:val="67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originally approved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2016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1"/>
        </w:rPr>
        <w:t>has</w:t>
      </w:r>
      <w:r>
        <w:rPr>
          <w:spacing w:val="-2"/>
        </w:rPr>
        <w:t> </w:t>
      </w:r>
      <w:r>
        <w:rPr>
          <w:spacing w:val="-1"/>
        </w:rPr>
        <w:t>changed</w:t>
      </w:r>
      <w:r>
        <w:rPr>
          <w:spacing w:val="-3"/>
        </w:rPr>
        <w:t> </w:t>
      </w:r>
      <w:r>
        <w:rPr>
          <w:spacing w:val="-1"/>
        </w:rPr>
        <w:t>ownership.</w:t>
      </w:r>
      <w:r>
        <w:rPr/>
        <w:t> </w:t>
      </w:r>
      <w:r>
        <w:rPr>
          <w:spacing w:val="-1"/>
        </w:rPr>
        <w:t>They requested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renew</w:t>
      </w:r>
      <w:r>
        <w:rPr>
          <w:spacing w:val="61"/>
        </w:rPr>
        <w:t> </w:t>
      </w:r>
      <w:r>
        <w:rPr>
          <w:spacing w:val="-1"/>
        </w:rPr>
        <w:t>four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six</w:t>
      </w:r>
      <w:r>
        <w:rPr>
          <w:spacing w:val="-2"/>
        </w:rPr>
        <w:t> </w:t>
      </w:r>
      <w:r>
        <w:rPr>
          <w:spacing w:val="-1"/>
        </w:rPr>
        <w:t>waivers.</w:t>
      </w:r>
      <w:r>
        <w:rPr/>
        <w:t> W. </w:t>
      </w:r>
      <w:r>
        <w:rPr>
          <w:spacing w:val="-1"/>
        </w:rPr>
        <w:t>Frisch</w:t>
      </w:r>
      <w:r>
        <w:rPr>
          <w:spacing w:val="-3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they would</w:t>
      </w:r>
      <w:r>
        <w:rPr>
          <w:spacing w:val="-3"/>
        </w:rPr>
        <w:t> </w:t>
      </w:r>
      <w:r>
        <w:rPr/>
        <w:t>still like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waive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compounding of</w:t>
      </w:r>
      <w:r>
        <w:rPr>
          <w:spacing w:val="49"/>
        </w:rPr>
        <w:t> </w:t>
      </w:r>
      <w:r>
        <w:rPr>
          <w:spacing w:val="-1"/>
        </w:rPr>
        <w:t>customarily available</w:t>
      </w:r>
      <w:r>
        <w:rPr>
          <w:spacing w:val="-2"/>
        </w:rPr>
        <w:t> </w:t>
      </w:r>
      <w:r>
        <w:rPr>
          <w:spacing w:val="-1"/>
        </w:rPr>
        <w:t>medications.</w:t>
      </w:r>
      <w:r>
        <w:rPr/>
        <w:t> </w:t>
      </w:r>
      <w:r>
        <w:rPr>
          <w:spacing w:val="-2"/>
        </w:rPr>
        <w:t>MOR </w:t>
      </w:r>
      <w:r>
        <w:rPr>
          <w:spacing w:val="-1"/>
        </w:rPr>
        <w:t>Rice</w:t>
      </w:r>
      <w:r>
        <w:rPr>
          <w:spacing w:val="-2"/>
        </w:rPr>
        <w:t> </w:t>
      </w:r>
      <w:r>
        <w:rPr>
          <w:spacing w:val="-1"/>
        </w:rPr>
        <w:t>agreed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1"/>
        </w:rPr>
        <w:t>withdraw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waiver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9.01(16).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02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 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waivers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6.02(4),</w:t>
      </w:r>
      <w:r>
        <w:rPr>
          <w:spacing w:val="-5"/>
        </w:rPr>
        <w:t> </w:t>
      </w:r>
      <w:r>
        <w:rPr>
          <w:spacing w:val="-1"/>
        </w:rPr>
        <w:t>6.02(5)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9.01(15).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tabs>
          <w:tab w:pos="37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/>
        <w:t>V</w:t>
        <w:tab/>
      </w:r>
      <w:r>
        <w:rPr>
          <w:spacing w:val="-1"/>
        </w:rPr>
        <w:t>Flex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9"/>
          <w:pgSz w:w="12240" w:h="15840"/>
          <w:pgMar w:footer="1323" w:header="0" w:top="1500" w:bottom="1520" w:left="1280" w:right="1280"/>
          <w:pgNumType w:start="2"/>
        </w:sect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numPr>
          <w:ilvl w:val="0"/>
          <w:numId w:val="4"/>
        </w:numPr>
        <w:tabs>
          <w:tab w:pos="521" w:val="left" w:leader="none"/>
          <w:tab w:pos="6639" w:val="left" w:leader="none"/>
        </w:tabs>
        <w:spacing w:line="510" w:lineRule="auto" w:before="56"/>
        <w:ind w:left="160" w:right="17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Emergency</w:t>
        <w:tab/>
      </w:r>
      <w:r>
        <w:rPr>
          <w:rFonts w:ascii="Calibri"/>
          <w:b/>
          <w:spacing w:val="-1"/>
          <w:sz w:val="22"/>
        </w:rPr>
        <w:t>Time: 8:06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3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sz w:val="22"/>
        </w:rPr>
        <w:t>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pStyle w:val="BodyText"/>
        <w:spacing w:line="235" w:lineRule="exact"/>
        <w:ind w:right="0"/>
        <w:jc w:val="left"/>
      </w:pPr>
      <w:r>
        <w:rPr>
          <w:rFonts w:ascii="Calibri" w:hAnsi="Calibri" w:cs="Calibri" w:eastAsia="Calibri"/>
          <w:b/>
          <w:bCs/>
          <w:spacing w:val="-1"/>
        </w:rPr>
        <w:t>Discussion:</w:t>
      </w:r>
      <w:r>
        <w:rPr>
          <w:rFonts w:ascii="Calibri" w:hAnsi="Calibri" w:cs="Calibri" w:eastAsia="Calibri"/>
          <w:b/>
          <w:bCs/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Board</w:t>
      </w:r>
      <w:r>
        <w:rPr>
          <w:spacing w:val="7"/>
        </w:rPr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>
          <w:spacing w:val="-1"/>
        </w:rPr>
        <w:t>received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8"/>
        </w:rPr>
        <w:t> </w:t>
      </w:r>
      <w:r>
        <w:rPr>
          <w:spacing w:val="-1"/>
        </w:rPr>
        <w:t>questions</w:t>
      </w:r>
      <w:r>
        <w:rPr>
          <w:spacing w:val="7"/>
        </w:rPr>
        <w:t> </w:t>
      </w:r>
      <w:r>
        <w:rPr>
          <w:spacing w:val="-2"/>
        </w:rPr>
        <w:t>about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governor’s</w:t>
      </w:r>
      <w:r>
        <w:rPr>
          <w:spacing w:val="7"/>
        </w:rPr>
        <w:t> </w:t>
      </w:r>
      <w:r>
        <w:rPr>
          <w:spacing w:val="-1"/>
        </w:rPr>
        <w:t>end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emergency</w:t>
      </w:r>
      <w:r>
        <w:rPr>
          <w:spacing w:val="8"/>
        </w:rPr>
        <w:t> </w:t>
      </w:r>
      <w:r>
        <w:rPr>
          <w:spacing w:val="-1"/>
        </w:rPr>
        <w:t>period.</w:t>
      </w:r>
    </w:p>
    <w:p>
      <w:pPr>
        <w:pStyle w:val="BodyText"/>
        <w:spacing w:line="240" w:lineRule="auto"/>
        <w:ind w:right="202"/>
        <w:jc w:val="left"/>
      </w:pPr>
      <w:r>
        <w:rPr>
          <w:spacing w:val="-2"/>
        </w:rPr>
        <w:t>The</w:t>
      </w:r>
      <w:r>
        <w:rPr>
          <w:spacing w:val="31"/>
        </w:rPr>
        <w:t> </w:t>
      </w:r>
      <w:r>
        <w:rPr>
          <w:spacing w:val="-1"/>
        </w:rPr>
        <w:t>current</w:t>
      </w:r>
      <w:r>
        <w:rPr>
          <w:spacing w:val="35"/>
        </w:rPr>
        <w:t> </w:t>
      </w:r>
      <w:r>
        <w:rPr/>
        <w:t>FAQ</w:t>
      </w:r>
      <w:r>
        <w:rPr>
          <w:spacing w:val="32"/>
        </w:rPr>
        <w:t> </w:t>
      </w:r>
      <w:r>
        <w:rPr>
          <w:spacing w:val="-1"/>
        </w:rPr>
        <w:t>document</w:t>
      </w:r>
      <w:r>
        <w:rPr>
          <w:spacing w:val="29"/>
        </w:rPr>
        <w:t> </w:t>
      </w:r>
      <w:r>
        <w:rPr>
          <w:spacing w:val="-1"/>
        </w:rPr>
        <w:t>on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website</w:t>
      </w:r>
      <w:r>
        <w:rPr>
          <w:spacing w:val="32"/>
        </w:rPr>
        <w:t> </w:t>
      </w:r>
      <w:r>
        <w:rPr>
          <w:spacing w:val="1"/>
        </w:rPr>
        <w:t>is</w:t>
      </w:r>
      <w:r>
        <w:rPr>
          <w:spacing w:val="31"/>
        </w:rPr>
        <w:t> </w:t>
      </w:r>
      <w:r>
        <w:rPr/>
        <w:t>still</w:t>
      </w:r>
      <w:r>
        <w:rPr>
          <w:spacing w:val="34"/>
        </w:rPr>
        <w:t> </w:t>
      </w:r>
      <w:r>
        <w:rPr>
          <w:spacing w:val="1"/>
        </w:rPr>
        <w:t>in</w:t>
      </w:r>
      <w:r>
        <w:rPr>
          <w:spacing w:val="31"/>
        </w:rPr>
        <w:t> </w:t>
      </w:r>
      <w:r>
        <w:rPr>
          <w:spacing w:val="-1"/>
        </w:rPr>
        <w:t>effect,</w:t>
      </w:r>
      <w:r>
        <w:rPr>
          <w:spacing w:val="33"/>
        </w:rPr>
        <w:t> </w:t>
      </w:r>
      <w:r>
        <w:rPr>
          <w:spacing w:val="-1"/>
        </w:rPr>
        <w:t>but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emergency</w:t>
      </w:r>
      <w:r>
        <w:rPr>
          <w:spacing w:val="33"/>
        </w:rPr>
        <w:t> </w:t>
      </w:r>
      <w:r>
        <w:rPr>
          <w:spacing w:val="-1"/>
        </w:rPr>
        <w:t>orders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guidance</w:t>
      </w:r>
      <w:r>
        <w:rPr>
          <w:spacing w:val="49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review. </w:t>
      </w:r>
      <w:r>
        <w:rPr>
          <w:spacing w:val="-1"/>
        </w:rPr>
        <w:t>Updated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distributed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available.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69.790001pt;margin-top:4.007637pt;width:472.45pt;height:388.5pt;mso-position-horizontal-relative:page;mso-position-vertical-relative:paragraph;z-index:-17272" coordorigin="1396,80" coordsize="9449,7770">
            <v:group style="position:absolute;left:2033;top:5070;width:2785;height:2780" coordorigin="2033,5070" coordsize="2785,2780">
              <v:shape style="position:absolute;left:2033;top:5070;width:2785;height:2780" coordorigin="2033,5070" coordsize="2785,2780" path="m3505,5230l2454,5230,2436,5250,2382,5310,2364,5310,2049,5630,2040,5650,2035,5670,2033,5690,2035,5710,2041,5730,2048,5750,2058,5770,2071,5770,2087,5790,2105,5810,4089,7790,4105,7810,4122,7830,4139,7830,4156,7850,4264,7850,4555,7550,4572,7530,4589,7510,4605,7490,4621,7470,4133,7470,3875,7230,3531,6870,3359,6710,3273,6610,3102,6450,3016,6350,2845,6190,2759,6090,2589,5930,2503,5830,2418,5750,2602,5570,2635,5530,2652,5530,2685,5490,2702,5490,2719,5470,2737,5470,2754,5450,2771,5450,2789,5430,2825,5430,2843,5410,2917,5410,2935,5390,3745,5390,3696,5350,3672,5350,3576,5270,3552,5270,3505,5230xe" filled="true" fillcolor="#c1c1c1" stroked="false">
                <v:path arrowok="t"/>
                <v:fill type="solid"/>
              </v:shape>
              <v:shape style="position:absolute;left:2033;top:5070;width:2785;height:2780" coordorigin="2033,5070" coordsize="2785,2780" path="m3745,5390l3066,5390,3086,5410,3168,5410,3189,5430,3233,5430,3250,5450,3285,5450,3303,5470,3338,5470,3356,5490,3373,5490,3391,5510,3409,5510,3427,5530,3445,5530,3463,5550,3481,5550,3499,5570,3517,5570,3535,5590,3553,5590,3590,5630,3608,5630,3645,5670,3663,5670,3717,5730,3736,5730,3790,5790,3808,5790,3916,5910,3934,5910,3956,5950,3978,5970,4000,5990,4061,6050,4119,6110,4172,6170,4221,6230,4266,6290,4307,6350,4345,6410,4378,6470,4408,6530,4433,6590,4441,6610,4448,6610,4468,6670,4479,6710,4485,6730,4498,6790,4504,6850,4505,6890,4505,6910,4499,6970,4488,7030,4483,7050,4477,7050,4470,7070,4446,7130,4426,7170,4415,7170,4404,7190,4391,7210,4378,7230,4364,7250,4349,7270,4333,7270,4317,7290,4133,7470,4621,7470,4636,7450,4650,7450,4690,7390,4724,7330,4753,7270,4776,7210,4794,7150,4807,7090,4815,7030,4818,6970,4818,6950,4818,6930,4816,6910,4815,6890,4812,6870,4809,6830,4797,6770,4780,6710,4773,6670,4749,6610,4730,6570,4720,6530,4709,6510,4698,6490,4686,6470,4673,6430,4660,6410,4647,6390,4632,6370,4617,6330,4602,6310,4586,6290,4569,6270,4552,6230,4534,6210,4516,6190,4497,6150,4478,6130,4458,6110,4437,6070,4416,6050,4394,6030,4371,5990,4348,5970,4325,5930,4301,5910,4276,5890,4250,5850,4224,5830,4198,5790,4170,5770,4143,5750,4114,5710,4040,5650,4015,5610,3745,5390xe" filled="true" fillcolor="#c1c1c1" stroked="false">
                <v:path arrowok="t"/>
                <v:fill type="solid"/>
              </v:shape>
              <v:shape style="position:absolute;left:2033;top:5070;width:2785;height:2780" coordorigin="2033,5070" coordsize="2785,2780" path="m3341,5150l2565,5150,2528,5190,2509,5190,2472,5230,3481,5230,3458,5210,3434,5210,3388,5170,3364,5170,3341,5150xe" filled="true" fillcolor="#c1c1c1" stroked="false">
                <v:path arrowok="t"/>
                <v:fill type="solid"/>
              </v:shape>
              <v:shape style="position:absolute;left:2033;top:5070;width:2785;height:2780" coordorigin="2033,5070" coordsize="2785,2780" path="m3272,5130l2603,5130,2584,5150,3295,5150,3272,5130xe" filled="true" fillcolor="#c1c1c1" stroked="false">
                <v:path arrowok="t"/>
                <v:fill type="solid"/>
              </v:shape>
              <v:shape style="position:absolute;left:2033;top:5070;width:2785;height:2780" coordorigin="2033,5070" coordsize="2785,2780" path="m3227,5110l2661,5110,2642,5130,3249,5130,3227,5110xe" filled="true" fillcolor="#c1c1c1" stroked="false">
                <v:path arrowok="t"/>
                <v:fill type="solid"/>
              </v:shape>
              <v:shape style="position:absolute;left:2033;top:5070;width:2785;height:2780" coordorigin="2033,5070" coordsize="2785,2780" path="m3159,5090l2719,5090,2700,5110,3182,5110,3159,5090xe" filled="true" fillcolor="#c1c1c1" stroked="false">
                <v:path arrowok="t"/>
                <v:fill type="solid"/>
              </v:shape>
              <v:shape style="position:absolute;left:2033;top:5070;width:2785;height:2780" coordorigin="2033,5070" coordsize="2785,2780" path="m3071,5070l2799,5070,2779,5090,3093,5090,3071,5070xe" filled="true" fillcolor="#c1c1c1" stroked="false">
                <v:path arrowok="t"/>
                <v:fill type="solid"/>
              </v:shape>
            </v:group>
            <v:group style="position:absolute;left:3371;top:3801;width:3061;height:2740" coordorigin="3371,3801" coordsize="3061,2740">
              <v:shape style="position:absolute;left:3371;top:3801;width:3061;height:2740" coordorigin="3371,3801" coordsize="3061,2740" path="m4581,3961l3715,3961,3699,3981,3682,4001,3386,4301,3377,4301,3372,4321,3371,4341,3373,4381,3378,4401,3385,4401,3396,4421,3408,4441,3424,4461,3442,4481,5497,6541,5572,6541,5593,6521,5606,6521,5621,6501,5640,6481,5654,6461,5667,6461,5677,6441,5687,6421,5692,6401,5695,6401,5695,6381,5691,6381,5687,6361,5680,6361,5483,6161,5389,6061,5342,6021,5295,5961,5202,5881,5155,5821,5108,5781,5062,5721,4968,5641,4922,5581,4829,5501,4783,5441,4737,5401,4790,5341,4833,5301,4866,5261,4882,5261,4899,5241,4916,5221,4952,5221,4970,5201,5734,5201,5671,5161,4492,5161,3748,4421,3903,4261,3918,4241,3933,4241,3947,4221,3962,4201,3977,4201,3993,4181,4009,4181,4025,4161,4042,4161,4060,4141,4100,4141,4118,4121,4749,4121,4733,4101,4718,4081,4703,4081,4673,4041,4658,4041,4627,4001,4612,4001,4596,3981,4581,3961xe" filled="true" fillcolor="#c1c1c1" stroked="false">
                <v:path arrowok="t"/>
                <v:fill type="solid"/>
              </v:shape>
              <v:shape style="position:absolute;left:3371;top:3801;width:3061;height:2740" coordorigin="3371,3801" coordsize="3061,2740" path="m6315,5801l6222,5801,6239,5821,6296,5821,6315,5801xe" filled="true" fillcolor="#c1c1c1" stroked="false">
                <v:path arrowok="t"/>
                <v:fill type="solid"/>
              </v:shape>
              <v:shape style="position:absolute;left:3371;top:3801;width:3061;height:2740" coordorigin="3371,3801" coordsize="3061,2740" path="m5734,5201l5142,5201,5166,5221,5221,5221,5239,5241,5258,5241,5277,5261,5316,5261,5335,5281,5352,5281,5368,5301,5385,5301,5402,5321,5419,5321,5437,5341,5454,5341,5472,5361,5490,5361,5508,5381,5526,5381,5545,5401,6002,5681,6204,5801,6326,5801,6339,5781,6355,5761,6375,5741,6389,5741,6401,5721,6412,5701,6423,5681,6429,5661,6431,5661,6430,5641,6421,5621,6405,5621,6395,5601,6380,5581,6359,5581,6349,5561,6335,5561,6319,5541,6301,5541,6257,5501,6226,5501,6074,5401,5796,5241,5734,5201xe" filled="true" fillcolor="#c1c1c1" stroked="false">
                <v:path arrowok="t"/>
                <v:fill type="solid"/>
              </v:shape>
              <v:shape style="position:absolute;left:3371;top:3801;width:3061;height:2740" coordorigin="3371,3801" coordsize="3061,2740" path="m4894,4281l4527,4281,4577,4341,4587,4341,4601,4361,4615,4381,4629,4381,4642,4401,4654,4421,4666,4441,4678,4441,4689,4461,4700,4481,4711,4501,4722,4521,4749,4581,4762,4621,4767,4621,4779,4681,4782,4721,4781,4741,4774,4801,4757,4861,4741,4901,4731,4901,4720,4921,4679,4981,4492,5161,5671,5161,5621,5121,5603,5121,5585,5101,5568,5101,5550,5081,5516,5081,5499,5061,5448,5041,5429,5021,5411,5021,5393,5001,5357,5001,5338,4981,5320,4981,5302,4961,5264,4961,5244,4941,5186,4941,5167,4921,5029,4921,5034,4901,5039,4881,5042,4881,5046,4861,5053,4801,5055,4721,5054,4721,5053,4701,5046,4641,5032,4581,5020,4541,5014,4521,4995,4461,4978,4421,4970,4421,4960,4401,4950,4381,4939,4361,4927,4341,4914,4321,4904,4301,4894,4281xe" filled="true" fillcolor="#c1c1c1" stroked="false">
                <v:path arrowok="t"/>
                <v:fill type="solid"/>
              </v:shape>
              <v:shape style="position:absolute;left:3371;top:3801;width:3061;height:2740" coordorigin="3371,3801" coordsize="3061,2740" path="m4794,4161l4365,4161,4381,4181,4397,4181,4413,4201,4429,4201,4462,4241,4478,4241,4511,4281,4883,4281,4871,4261,4860,4241,4848,4221,4835,4221,4822,4201,4808,4181,4794,4161xe" filled="true" fillcolor="#c1c1c1" stroked="false">
                <v:path arrowok="t"/>
                <v:fill type="solid"/>
              </v:shape>
              <v:shape style="position:absolute;left:3371;top:3801;width:3061;height:2740" coordorigin="3371,3801" coordsize="3061,2740" path="m4749,4121l4251,4121,4271,4141,4312,4141,4333,4161,4780,4161,4765,4141,4749,4121xe" filled="true" fillcolor="#c1c1c1" stroked="false">
                <v:path arrowok="t"/>
                <v:fill type="solid"/>
              </v:shape>
              <v:shape style="position:absolute;left:3371;top:3801;width:3061;height:2740" coordorigin="3371,3801" coordsize="3061,2740" path="m4517,3921l3758,3921,3744,3941,3730,3961,4565,3961,4549,3941,4533,3941,4517,3921xe" filled="true" fillcolor="#c1c1c1" stroked="false">
                <v:path arrowok="t"/>
                <v:fill type="solid"/>
              </v:shape>
              <v:shape style="position:absolute;left:3371;top:3801;width:3061;height:2740" coordorigin="3371,3801" coordsize="3061,2740" path="m4483,3901l3788,3901,3770,3921,4500,3921,4483,3901xe" filled="true" fillcolor="#c1c1c1" stroked="false">
                <v:path arrowok="t"/>
                <v:fill type="solid"/>
              </v:shape>
              <v:shape style="position:absolute;left:3371;top:3801;width:3061;height:2740" coordorigin="3371,3801" coordsize="3061,2740" path="m4414,3861l3836,3861,3821,3881,3805,3901,4466,3901,4449,3881,4431,3881,4414,3861xe" filled="true" fillcolor="#c1c1c1" stroked="false">
                <v:path arrowok="t"/>
                <v:fill type="solid"/>
              </v:shape>
              <v:shape style="position:absolute;left:3371;top:3801;width:3061;height:2740" coordorigin="3371,3801" coordsize="3061,2740" path="m4378,3841l3875,3841,3856,3861,4396,3861,4378,3841xe" filled="true" fillcolor="#c1c1c1" stroked="false">
                <v:path arrowok="t"/>
                <v:fill type="solid"/>
              </v:shape>
              <v:shape style="position:absolute;left:3371;top:3801;width:3061;height:2740" coordorigin="3371,3801" coordsize="3061,2740" path="m4322,3821l3932,3821,3913,3841,4341,3841,4322,3821xe" filled="true" fillcolor="#c1c1c1" stroked="false">
                <v:path arrowok="t"/>
                <v:fill type="solid"/>
              </v:shape>
              <v:shape style="position:absolute;left:3371;top:3801;width:3061;height:2740" coordorigin="3371,3801" coordsize="3061,2740" path="m4262,3801l3988,3801,3969,3821,4282,3821,4262,3801xe" filled="true" fillcolor="#c1c1c1" stroked="false">
                <v:path arrowok="t"/>
                <v:fill type="solid"/>
              </v:shape>
            </v:group>
            <v:group style="position:absolute;left:4857;top:2633;width:2877;height:2877" coordorigin="4857,2633" coordsize="2877,2877">
              <v:shape style="position:absolute;left:4857;top:2633;width:2877;height:2877" coordorigin="4857,2633" coordsize="2877,2877" path="m5067,2633l5007,2652,4946,2706,4902,2751,4865,2801,4857,2839,4861,2860,4868,2878,4878,2896,4958,3022,6476,5417,6512,5467,6576,5509,6593,5505,6655,5459,6701,5409,6727,5346,6728,5336,6722,5324,6719,5314,6713,5302,6705,5290,6307,4678,6286,4646,6566,4366,6098,4366,5276,3094,5232,3028,5233,3027,5707,3027,5122,2655,5107,2646,5089,2639,5067,2633xe" filled="true" fillcolor="#c1c1c1" stroked="false">
                <v:path arrowok="t"/>
                <v:fill type="solid"/>
              </v:shape>
              <v:shape style="position:absolute;left:4857;top:2633;width:2877;height:2877" coordorigin="4857,2633" coordsize="2877,2877" path="m7366,4075l6857,4075,7513,4496,7527,4503,7538,4508,7558,4515,7568,4516,7587,4511,7648,4466,7699,4413,7734,4353,7730,4331,7690,4285,7637,4248,7366,4075xe" filled="true" fillcolor="#c1c1c1" stroked="false">
                <v:path arrowok="t"/>
                <v:fill type="solid"/>
              </v:shape>
              <v:shape style="position:absolute;left:4857;top:2633;width:2877;height:2877" coordorigin="4857,2633" coordsize="2877,2877" path="m5707,3027l5233,3027,6575,3889,6098,4366,6566,4366,6857,4075,7366,4075,5707,3027xe" filled="true" fillcolor="#c1c1c1" stroked="false">
                <v:path arrowok="t"/>
                <v:fill type="solid"/>
              </v:shape>
            </v:group>
            <v:group style="position:absolute;left:5808;top:1219;width:2326;height:2883" coordorigin="5808,1219" coordsize="2326,2883">
              <v:shape style="position:absolute;left:5808;top:1219;width:2326;height:2883" coordorigin="5808,1219" coordsize="2326,2883" path="m6467,1219l5823,1849,5808,1902,5810,1928,5846,1995,7935,4088,7971,4101,7993,4097,8059,4054,8104,4007,8129,3955,8133,3944,8132,3935,8127,3923,8123,3913,8117,3905,7188,2976,7432,2731,6944,2731,6192,1979,6700,1471,6703,1465,6681,1402,6638,1349,6594,1304,6533,1250,6476,1220,6467,1219xe" filled="true" fillcolor="#c1c1c1" stroked="false">
                <v:path arrowok="t"/>
                <v:fill type="solid"/>
              </v:shape>
              <v:shape style="position:absolute;left:5808;top:1219;width:2326;height:2883" coordorigin="5808,1219" coordsize="2326,2883" path="m7439,2246l7430,2248,7424,2250,6944,2731,7432,2731,7669,2495,7670,2487,7670,2477,7669,2467,7638,2410,7599,2364,7549,2314,7503,2274,7448,2247,7439,2246xe" filled="true" fillcolor="#c1c1c1" stroked="false">
                <v:path arrowok="t"/>
                <v:fill type="solid"/>
              </v:shape>
            </v:group>
            <v:group style="position:absolute;left:6619;top:80;width:2769;height:2769" coordorigin="6619,80" coordsize="2769,2769">
              <v:shape style="position:absolute;left:6619;top:80;width:2769;height:2769" coordorigin="6619,80" coordsize="2769,2769" path="m7629,908l7264,908,9189,2833,9199,2841,9209,2844,9219,2848,9228,2849,9247,2843,9314,2800,9358,2752,9383,2701,9387,2690,9387,2680,9379,2660,9372,2651,7629,908xe" filled="true" fillcolor="#c1c1c1" stroked="false">
                <v:path arrowok="t"/>
                <v:fill type="solid"/>
              </v:shape>
              <v:shape style="position:absolute;left:6619;top:80;width:2769;height:2769" coordorigin="6619,80" coordsize="2769,2769" path="m6867,1302l6856,1302,6865,1303,6867,1302xe" filled="true" fillcolor="#c1c1c1" stroked="false">
                <v:path arrowok="t"/>
                <v:fill type="solid"/>
              </v:shape>
              <v:shape style="position:absolute;left:6619;top:80;width:2769;height:2769" coordorigin="6619,80" coordsize="2769,2769" path="m7606,80l7595,80,7588,84,6622,1050,6619,1057,6620,1068,6655,1136,6695,1183,6743,1231,6790,1270,6845,1302,6867,1302,6872,1299,7264,908,7629,908,7446,725,7838,333,7841,326,7820,264,7776,211,7732,166,7671,112,7615,81,7606,80xe" filled="true" fillcolor="#c1c1c1" stroked="false">
                <v:path arrowok="t"/>
                <v:fill type="solid"/>
              </v:shape>
            </v:group>
            <v:group style="position:absolute;left:1411;top:575;width:9418;height:2" coordorigin="1411,575" coordsize="9418,2">
              <v:shape style="position:absolute;left:1411;top:575;width:9418;height:2" coordorigin="1411,575" coordsize="9418,0" path="m1411,575l10829,575e" filled="false" stroked="true" strokeweight="1.54pt" strokecolor="#000000">
                <v:path arrowok="t"/>
              </v:shape>
            </v:group>
            <w10:wrap type="none"/>
          </v:group>
        </w:pict>
      </w: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numPr>
          <w:ilvl w:val="0"/>
          <w:numId w:val="4"/>
        </w:numPr>
        <w:tabs>
          <w:tab w:pos="521" w:val="left" w:leader="none"/>
          <w:tab w:pos="7360" w:val="left" w:leader="none"/>
        </w:tabs>
        <w:spacing w:line="274" w:lineRule="auto" w:before="56"/>
        <w:ind w:left="160" w:right="98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Update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on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Pharmacy Advisory Committee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 </w:t>
      </w:r>
      <w:r>
        <w:rPr>
          <w:rFonts w:ascii="Calibri"/>
          <w:b/>
          <w:sz w:val="22"/>
        </w:rPr>
        <w:t>of May</w:t>
      </w:r>
      <w:r>
        <w:rPr>
          <w:rFonts w:ascii="Calibri"/>
          <w:b/>
          <w:spacing w:val="-1"/>
          <w:sz w:val="22"/>
        </w:rPr>
        <w:t> 4,</w:t>
      </w:r>
      <w:r>
        <w:rPr>
          <w:rFonts w:ascii="Calibri"/>
          <w:b/>
          <w:spacing w:val="-2"/>
          <w:sz w:val="22"/>
        </w:rPr>
        <w:t> 2021</w:t>
        <w:tab/>
      </w:r>
      <w:r>
        <w:rPr>
          <w:rFonts w:ascii="Calibri"/>
          <w:b/>
          <w:spacing w:val="-1"/>
          <w:sz w:val="22"/>
        </w:rPr>
        <w:t>Time: 8:07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1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T.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FENSKY</w:t>
      </w:r>
    </w:p>
    <w:p>
      <w:pPr>
        <w:spacing w:line="240" w:lineRule="auto" w:before="6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152"/>
        <w:jc w:val="both"/>
      </w:pPr>
      <w:r>
        <w:rPr>
          <w:rFonts w:ascii="Calibri" w:hAnsi="Calibri" w:cs="Calibri" w:eastAsia="Calibri"/>
          <w:b/>
          <w:bCs/>
          <w:spacing w:val="-1"/>
        </w:rPr>
        <w:t>Discussion:</w:t>
      </w:r>
      <w:r>
        <w:rPr>
          <w:rFonts w:ascii="Calibri" w:hAnsi="Calibri" w:cs="Calibri" w:eastAsia="Calibri"/>
          <w:b/>
          <w:bCs/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draft</w:t>
      </w:r>
      <w:r>
        <w:rPr>
          <w:spacing w:val="4"/>
        </w:rPr>
        <w:t> </w:t>
      </w:r>
      <w:r>
        <w:rPr>
          <w:spacing w:val="-1"/>
        </w:rPr>
        <w:t>advisory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>
          <w:spacing w:val="-1"/>
        </w:rPr>
        <w:t>“Smoke</w:t>
      </w:r>
      <w:r>
        <w:rPr>
          <w:spacing w:val="6"/>
        </w:rPr>
        <w:t> </w:t>
      </w:r>
      <w:r>
        <w:rPr>
          <w:spacing w:val="-1"/>
        </w:rPr>
        <w:t>Visualization</w:t>
      </w:r>
      <w:r>
        <w:rPr>
          <w:spacing w:val="5"/>
        </w:rPr>
        <w:t> </w:t>
      </w:r>
      <w:r>
        <w:rPr>
          <w:spacing w:val="-1"/>
        </w:rPr>
        <w:t>Studies</w:t>
      </w:r>
      <w:r>
        <w:rPr>
          <w:spacing w:val="6"/>
        </w:rPr>
        <w:t> </w:t>
      </w:r>
      <w:r>
        <w:rPr>
          <w:spacing w:val="1"/>
        </w:rPr>
        <w:t>in</w:t>
      </w:r>
      <w:r>
        <w:rPr>
          <w:spacing w:val="5"/>
        </w:rPr>
        <w:t> </w:t>
      </w:r>
      <w:r>
        <w:rPr>
          <w:spacing w:val="-1"/>
        </w:rPr>
        <w:t>ISO-Classified</w:t>
      </w:r>
      <w:r>
        <w:rPr>
          <w:spacing w:val="5"/>
        </w:rPr>
        <w:t> </w:t>
      </w:r>
      <w:r>
        <w:rPr>
          <w:spacing w:val="-1"/>
        </w:rPr>
        <w:t>Areas”</w:t>
      </w:r>
      <w:r>
        <w:rPr>
          <w:spacing w:val="4"/>
        </w:rPr>
        <w:t> </w:t>
      </w:r>
      <w:r>
        <w:rPr>
          <w:spacing w:val="-1"/>
        </w:rPr>
        <w:t>was</w:t>
      </w:r>
      <w:r>
        <w:rPr>
          <w:spacing w:val="6"/>
        </w:rPr>
        <w:t> </w:t>
      </w:r>
      <w:r>
        <w:rPr>
          <w:spacing w:val="-1"/>
        </w:rPr>
        <w:t>brought</w:t>
      </w:r>
      <w:r>
        <w:rPr>
          <w:spacing w:val="81"/>
        </w:rPr>
        <w:t> </w:t>
      </w:r>
      <w:r>
        <w:rPr>
          <w:spacing w:val="-1"/>
        </w:rPr>
        <w:t>forward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goal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developing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final</w:t>
      </w:r>
      <w:r>
        <w:rPr>
          <w:spacing w:val="5"/>
        </w:rPr>
        <w:t> </w:t>
      </w:r>
      <w:r>
        <w:rPr>
          <w:spacing w:val="-1"/>
        </w:rPr>
        <w:t>guidance</w:t>
      </w:r>
      <w:r>
        <w:rPr>
          <w:spacing w:val="8"/>
        </w:rPr>
        <w:t> </w:t>
      </w:r>
      <w:r>
        <w:rPr>
          <w:spacing w:val="-2"/>
        </w:rPr>
        <w:t>document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1"/>
        </w:rPr>
        <w:t>will</w:t>
      </w:r>
      <w:r>
        <w:rPr>
          <w:spacing w:val="10"/>
        </w:rPr>
        <w:t> </w:t>
      </w:r>
      <w:r>
        <w:rPr>
          <w:spacing w:val="-1"/>
        </w:rPr>
        <w:t>describe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purpose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well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39"/>
        </w:rPr>
        <w:t> </w:t>
      </w:r>
      <w:r>
        <w:rPr>
          <w:spacing w:val="-1"/>
        </w:rPr>
        <w:t>emphasize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value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properly</w:t>
      </w:r>
      <w:r>
        <w:rPr>
          <w:spacing w:val="18"/>
        </w:rPr>
        <w:t> </w:t>
      </w:r>
      <w:r>
        <w:rPr>
          <w:spacing w:val="-2"/>
        </w:rPr>
        <w:t>conducted</w:t>
      </w:r>
      <w:r>
        <w:rPr>
          <w:spacing w:val="16"/>
        </w:rPr>
        <w:t> </w:t>
      </w:r>
      <w:r>
        <w:rPr>
          <w:spacing w:val="-1"/>
        </w:rPr>
        <w:t>smoke</w:t>
      </w:r>
      <w:r>
        <w:rPr>
          <w:spacing w:val="17"/>
        </w:rPr>
        <w:t> </w:t>
      </w:r>
      <w:r>
        <w:rPr>
          <w:spacing w:val="-1"/>
        </w:rPr>
        <w:t>studies.</w:t>
      </w:r>
      <w:r>
        <w:rPr>
          <w:spacing w:val="19"/>
        </w:rPr>
        <w:t> </w:t>
      </w:r>
      <w:r>
        <w:rPr>
          <w:spacing w:val="-1"/>
        </w:rPr>
        <w:t>Rather</w:t>
      </w:r>
      <w:r>
        <w:rPr>
          <w:spacing w:val="17"/>
        </w:rPr>
        <w:t> </w:t>
      </w:r>
      <w:r>
        <w:rPr>
          <w:spacing w:val="-1"/>
        </w:rPr>
        <w:t>than</w:t>
      </w:r>
      <w:r>
        <w:rPr>
          <w:spacing w:val="16"/>
        </w:rPr>
        <w:t> </w:t>
      </w:r>
      <w:r>
        <w:rPr>
          <w:spacing w:val="-1"/>
        </w:rPr>
        <w:t>just</w:t>
      </w:r>
      <w:r>
        <w:rPr>
          <w:spacing w:val="15"/>
        </w:rPr>
        <w:t> </w:t>
      </w:r>
      <w:r>
        <w:rPr/>
        <w:t>serving</w:t>
      </w:r>
      <w:r>
        <w:rPr>
          <w:spacing w:val="19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check</w:t>
      </w:r>
      <w:r>
        <w:rPr>
          <w:spacing w:val="17"/>
        </w:rPr>
        <w:t> </w:t>
      </w:r>
      <w:r>
        <w:rPr>
          <w:spacing w:val="-1"/>
        </w:rPr>
        <w:t>box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77"/>
        </w:rPr>
        <w:t> </w:t>
      </w:r>
      <w:r>
        <w:rPr>
          <w:spacing w:val="-1"/>
        </w:rPr>
        <w:t>compliance</w:t>
      </w:r>
      <w:r>
        <w:rPr>
          <w:spacing w:val="36"/>
        </w:rPr>
        <w:t> </w:t>
      </w:r>
      <w:r>
        <w:rPr>
          <w:spacing w:val="-1"/>
        </w:rPr>
        <w:t>on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certification</w:t>
      </w:r>
      <w:r>
        <w:rPr>
          <w:spacing w:val="35"/>
        </w:rPr>
        <w:t> </w:t>
      </w:r>
      <w:r>
        <w:rPr>
          <w:spacing w:val="-1"/>
        </w:rPr>
        <w:t>report,</w:t>
      </w:r>
      <w:r>
        <w:rPr>
          <w:spacing w:val="34"/>
        </w:rPr>
        <w:t> </w:t>
      </w:r>
      <w:r>
        <w:rPr>
          <w:spacing w:val="-1"/>
        </w:rPr>
        <w:t>how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results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smoke</w:t>
      </w:r>
      <w:r>
        <w:rPr>
          <w:spacing w:val="37"/>
        </w:rPr>
        <w:t> </w:t>
      </w:r>
      <w:r>
        <w:rPr>
          <w:spacing w:val="-1"/>
        </w:rPr>
        <w:t>studies</w:t>
      </w:r>
      <w:r>
        <w:rPr>
          <w:spacing w:val="35"/>
        </w:rPr>
        <w:t> </w:t>
      </w:r>
      <w:r>
        <w:rPr>
          <w:spacing w:val="-2"/>
        </w:rPr>
        <w:t>can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42"/>
        </w:rPr>
        <w:t> </w:t>
      </w:r>
      <w:r>
        <w:rPr>
          <w:spacing w:val="-1"/>
        </w:rPr>
        <w:t>used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/>
        <w:t>improve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compounding</w:t>
      </w:r>
      <w:r>
        <w:rPr>
          <w:spacing w:val="14"/>
        </w:rPr>
        <w:t> </w:t>
      </w:r>
      <w:r>
        <w:rPr>
          <w:spacing w:val="-1"/>
        </w:rPr>
        <w:t>process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compounding</w:t>
      </w:r>
      <w:r>
        <w:rPr>
          <w:spacing w:val="14"/>
        </w:rPr>
        <w:t> </w:t>
      </w:r>
      <w:r>
        <w:rPr>
          <w:spacing w:val="-1"/>
        </w:rPr>
        <w:t>environment.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next</w:t>
      </w:r>
      <w:r>
        <w:rPr>
          <w:spacing w:val="10"/>
        </w:rPr>
        <w:t> </w:t>
      </w:r>
      <w:r>
        <w:rPr>
          <w:spacing w:val="-1"/>
        </w:rPr>
        <w:t>steps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13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Board</w:t>
      </w:r>
      <w:r>
        <w:rPr>
          <w:spacing w:val="12"/>
        </w:rPr>
        <w:t> </w:t>
      </w:r>
      <w:r>
        <w:rPr/>
        <w:t>staff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/>
        <w:t>review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input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edits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document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bring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near</w:t>
      </w:r>
      <w:r>
        <w:rPr>
          <w:spacing w:val="-2"/>
        </w:rPr>
        <w:t> </w:t>
      </w:r>
      <w:r>
        <w:rPr>
          <w:spacing w:val="-1"/>
        </w:rPr>
        <w:t>future.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8" w:right="156" w:firstLine="1"/>
        <w:jc w:val="both"/>
      </w:pP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discussion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>
          <w:spacing w:val="-1"/>
        </w:rPr>
        <w:t>Point-of-Care</w:t>
      </w:r>
      <w:r>
        <w:rPr>
          <w:spacing w:val="17"/>
        </w:rPr>
        <w:t> </w:t>
      </w:r>
      <w:r>
        <w:rPr>
          <w:spacing w:val="-1"/>
        </w:rPr>
        <w:t>Testing</w:t>
      </w:r>
      <w:r>
        <w:rPr>
          <w:spacing w:val="19"/>
        </w:rPr>
        <w:t> </w:t>
      </w:r>
      <w:r>
        <w:rPr/>
        <w:t>/</w:t>
      </w:r>
      <w:r>
        <w:rPr>
          <w:spacing w:val="18"/>
        </w:rPr>
        <w:t> </w:t>
      </w:r>
      <w:r>
        <w:rPr>
          <w:spacing w:val="-2"/>
        </w:rPr>
        <w:t>Scope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Practice</w:t>
      </w:r>
      <w:r>
        <w:rPr>
          <w:spacing w:val="17"/>
        </w:rPr>
        <w:t> </w:t>
      </w:r>
      <w:r>
        <w:rPr>
          <w:spacing w:val="-1"/>
        </w:rPr>
        <w:t>centered</w:t>
      </w:r>
      <w:r>
        <w:rPr>
          <w:spacing w:val="16"/>
        </w:rPr>
        <w:t> </w:t>
      </w:r>
      <w:r>
        <w:rPr>
          <w:spacing w:val="-1"/>
        </w:rPr>
        <w:t>around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possible</w:t>
      </w:r>
      <w:r>
        <w:rPr>
          <w:spacing w:val="17"/>
        </w:rPr>
        <w:t> </w:t>
      </w:r>
      <w:r>
        <w:rPr>
          <w:spacing w:val="-1"/>
        </w:rPr>
        <w:t>expansion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57"/>
        </w:rPr>
        <w:t> </w:t>
      </w:r>
      <w:r>
        <w:rPr/>
        <w:t>licensee</w:t>
      </w:r>
      <w:r>
        <w:rPr>
          <w:spacing w:val="22"/>
        </w:rPr>
        <w:t> </w:t>
      </w:r>
      <w:r>
        <w:rPr>
          <w:spacing w:val="-2"/>
        </w:rPr>
        <w:t>scope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practice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pharmacy-based</w:t>
      </w:r>
      <w:r>
        <w:rPr>
          <w:spacing w:val="21"/>
        </w:rPr>
        <w:t> </w:t>
      </w:r>
      <w:r>
        <w:rPr/>
        <w:t>CLIA-waived</w:t>
      </w:r>
      <w:r>
        <w:rPr>
          <w:spacing w:val="21"/>
        </w:rPr>
        <w:t> </w:t>
      </w:r>
      <w:r>
        <w:rPr>
          <w:spacing w:val="-2"/>
        </w:rPr>
        <w:t>point-of-care</w:t>
      </w:r>
      <w:r>
        <w:rPr>
          <w:spacing w:val="22"/>
        </w:rPr>
        <w:t> </w:t>
      </w:r>
      <w:r>
        <w:rPr>
          <w:spacing w:val="-1"/>
        </w:rPr>
        <w:t>testing</w:t>
      </w:r>
      <w:r>
        <w:rPr>
          <w:spacing w:val="23"/>
        </w:rPr>
        <w:t> </w:t>
      </w:r>
      <w:r>
        <w:rPr>
          <w:spacing w:val="-1"/>
        </w:rPr>
        <w:t>beyond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currently</w:t>
      </w:r>
      <w:r>
        <w:rPr>
          <w:spacing w:val="77"/>
        </w:rPr>
        <w:t> </w:t>
      </w:r>
      <w:r>
        <w:rPr/>
        <w:t>allowed</w:t>
      </w:r>
      <w:r>
        <w:rPr>
          <w:spacing w:val="16"/>
        </w:rPr>
        <w:t> </w:t>
      </w:r>
      <w:r>
        <w:rPr>
          <w:spacing w:val="-1"/>
        </w:rPr>
        <w:t>Health</w:t>
      </w:r>
      <w:r>
        <w:rPr>
          <w:spacing w:val="16"/>
        </w:rPr>
        <w:t> </w:t>
      </w:r>
      <w:r>
        <w:rPr>
          <w:spacing w:val="-1"/>
        </w:rPr>
        <w:t>Promotions</w:t>
      </w:r>
      <w:r>
        <w:rPr>
          <w:spacing w:val="17"/>
        </w:rPr>
        <w:t> </w:t>
      </w:r>
      <w:r>
        <w:rPr>
          <w:spacing w:val="-2"/>
        </w:rPr>
        <w:t>Screening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COVID-19</w:t>
      </w:r>
      <w:r>
        <w:rPr>
          <w:spacing w:val="15"/>
        </w:rPr>
        <w:t> </w:t>
      </w:r>
      <w:r>
        <w:rPr>
          <w:spacing w:val="-1"/>
        </w:rPr>
        <w:t>testing,</w:t>
      </w:r>
      <w:r>
        <w:rPr>
          <w:spacing w:val="15"/>
        </w:rPr>
        <w:t> </w:t>
      </w:r>
      <w:r>
        <w:rPr>
          <w:spacing w:val="-1"/>
        </w:rPr>
        <w:t>which</w:t>
      </w:r>
      <w:r>
        <w:rPr>
          <w:spacing w:val="16"/>
        </w:rPr>
        <w:t> </w:t>
      </w:r>
      <w:r>
        <w:rPr>
          <w:spacing w:val="-1"/>
        </w:rPr>
        <w:t>are</w:t>
      </w:r>
      <w:r>
        <w:rPr>
          <w:spacing w:val="17"/>
        </w:rPr>
        <w:t> </w:t>
      </w:r>
      <w:r>
        <w:rPr>
          <w:spacing w:val="-1"/>
        </w:rPr>
        <w:t>already</w:t>
      </w:r>
      <w:r>
        <w:rPr>
          <w:spacing w:val="13"/>
        </w:rPr>
        <w:t> </w:t>
      </w:r>
      <w:r>
        <w:rPr>
          <w:spacing w:val="-1"/>
        </w:rPr>
        <w:t>included</w:t>
      </w:r>
      <w:r>
        <w:rPr>
          <w:spacing w:val="16"/>
        </w:rPr>
        <w:t> </w:t>
      </w:r>
      <w:r>
        <w:rPr>
          <w:spacing w:val="1"/>
        </w:rPr>
        <w:t>in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2"/>
        </w:rPr>
        <w:t>Board’s</w:t>
      </w:r>
      <w:r>
        <w:rPr>
          <w:spacing w:val="87"/>
        </w:rPr>
        <w:t> </w:t>
      </w:r>
      <w:r>
        <w:rPr/>
        <w:t>Policy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7"/>
        </w:rPr>
        <w:t> </w:t>
      </w:r>
      <w:r>
        <w:rPr>
          <w:spacing w:val="-2"/>
        </w:rPr>
        <w:t>Licensee</w:t>
      </w:r>
      <w:r>
        <w:rPr>
          <w:spacing w:val="8"/>
        </w:rPr>
        <w:t> </w:t>
      </w:r>
      <w:r>
        <w:rPr>
          <w:spacing w:val="-2"/>
        </w:rPr>
        <w:t>Scope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Practice.</w:t>
      </w:r>
      <w:r>
        <w:rPr>
          <w:spacing w:val="9"/>
        </w:rPr>
        <w:t> </w:t>
      </w:r>
      <w:r>
        <w:rPr>
          <w:spacing w:val="-2"/>
        </w:rPr>
        <w:t>With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federal</w:t>
      </w:r>
      <w:r>
        <w:rPr>
          <w:spacing w:val="5"/>
        </w:rPr>
        <w:t> </w:t>
      </w:r>
      <w:r>
        <w:rPr>
          <w:spacing w:val="-1"/>
        </w:rPr>
        <w:t>PREP</w:t>
      </w:r>
      <w:r>
        <w:rPr>
          <w:spacing w:val="9"/>
        </w:rPr>
        <w:t> </w:t>
      </w:r>
      <w:r>
        <w:rPr>
          <w:spacing w:val="-1"/>
        </w:rPr>
        <w:t>Act</w:t>
      </w:r>
      <w:r>
        <w:rPr>
          <w:spacing w:val="5"/>
        </w:rPr>
        <w:t> </w:t>
      </w:r>
      <w:r>
        <w:rPr>
          <w:spacing w:val="-1"/>
        </w:rPr>
        <w:t>authorizing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conducting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aspects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5"/>
        </w:rPr>
        <w:t> </w:t>
      </w:r>
      <w:r>
        <w:rPr>
          <w:spacing w:val="-1"/>
        </w:rPr>
        <w:t>COVID-19</w:t>
      </w:r>
      <w:r>
        <w:rPr>
          <w:spacing w:val="29"/>
        </w:rPr>
        <w:t> </w:t>
      </w:r>
      <w:r>
        <w:rPr>
          <w:spacing w:val="-1"/>
        </w:rPr>
        <w:t>testing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32"/>
        </w:rPr>
        <w:t> </w:t>
      </w:r>
      <w:r>
        <w:rPr>
          <w:spacing w:val="-1"/>
        </w:rPr>
        <w:t>pharmacists,</w:t>
      </w:r>
      <w:r>
        <w:rPr>
          <w:spacing w:val="28"/>
        </w:rPr>
        <w:t> </w:t>
      </w:r>
      <w:r>
        <w:rPr/>
        <w:t>interns,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qualified</w:t>
      </w:r>
      <w:r>
        <w:rPr>
          <w:spacing w:val="31"/>
        </w:rPr>
        <w:t> </w:t>
      </w:r>
      <w:r>
        <w:rPr>
          <w:spacing w:val="-1"/>
        </w:rPr>
        <w:t>pharmacy</w:t>
      </w:r>
      <w:r>
        <w:rPr>
          <w:spacing w:val="32"/>
        </w:rPr>
        <w:t> </w:t>
      </w:r>
      <w:r>
        <w:rPr>
          <w:spacing w:val="-1"/>
        </w:rPr>
        <w:t>technicians,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timing</w:t>
      </w:r>
      <w:r>
        <w:rPr>
          <w:spacing w:val="32"/>
        </w:rPr>
        <w:t> </w:t>
      </w:r>
      <w:r>
        <w:rPr>
          <w:spacing w:val="1"/>
        </w:rPr>
        <w:t>is</w:t>
      </w:r>
      <w:r>
        <w:rPr>
          <w:spacing w:val="32"/>
        </w:rPr>
        <w:t> </w:t>
      </w:r>
      <w:r>
        <w:rPr>
          <w:spacing w:val="-1"/>
        </w:rPr>
        <w:t>good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1"/>
        </w:rPr>
        <w:t>discuss</w:t>
      </w:r>
      <w:r>
        <w:rPr>
          <w:spacing w:val="45"/>
        </w:rPr>
        <w:t> </w:t>
      </w:r>
      <w:r>
        <w:rPr>
          <w:spacing w:val="-1"/>
        </w:rPr>
        <w:t>other</w:t>
      </w:r>
      <w:r>
        <w:rPr>
          <w:spacing w:val="46"/>
        </w:rPr>
        <w:t> </w:t>
      </w:r>
      <w:r>
        <w:rPr>
          <w:spacing w:val="-1"/>
        </w:rPr>
        <w:t>types</w:t>
      </w:r>
      <w:r>
        <w:rPr>
          <w:spacing w:val="46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testing</w:t>
      </w:r>
      <w:r>
        <w:rPr>
          <w:spacing w:val="47"/>
        </w:rPr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>
          <w:spacing w:val="-1"/>
        </w:rPr>
        <w:t>could</w:t>
      </w:r>
      <w:r>
        <w:rPr>
          <w:spacing w:val="45"/>
        </w:rPr>
        <w:t> </w:t>
      </w:r>
      <w:r>
        <w:rPr>
          <w:spacing w:val="-1"/>
        </w:rPr>
        <w:t>be</w:t>
      </w:r>
      <w:r>
        <w:rPr>
          <w:spacing w:val="47"/>
        </w:rPr>
        <w:t> </w:t>
      </w:r>
      <w:r>
        <w:rPr>
          <w:spacing w:val="-1"/>
        </w:rPr>
        <w:t>conducted</w:t>
      </w:r>
      <w:r>
        <w:rPr>
          <w:spacing w:val="44"/>
        </w:rPr>
        <w:t> </w:t>
      </w:r>
      <w:r>
        <w:rPr>
          <w:spacing w:val="-1"/>
        </w:rPr>
        <w:t>by</w:t>
      </w:r>
      <w:r>
        <w:rPr>
          <w:spacing w:val="47"/>
        </w:rPr>
        <w:t> </w:t>
      </w:r>
      <w:r>
        <w:rPr/>
        <w:t>licensees</w:t>
      </w:r>
      <w:r>
        <w:rPr>
          <w:spacing w:val="46"/>
        </w:rPr>
        <w:t> </w:t>
      </w:r>
      <w:r>
        <w:rPr>
          <w:spacing w:val="1"/>
        </w:rPr>
        <w:t>in</w:t>
      </w:r>
      <w:r>
        <w:rPr>
          <w:spacing w:val="44"/>
        </w:rPr>
        <w:t> </w:t>
      </w:r>
      <w:r>
        <w:rPr>
          <w:spacing w:val="-1"/>
        </w:rPr>
        <w:t>pharmacies.</w:t>
      </w:r>
      <w:r>
        <w:rPr>
          <w:spacing w:val="48"/>
        </w:rPr>
        <w:t> </w:t>
      </w:r>
      <w:r>
        <w:rPr>
          <w:spacing w:val="-2"/>
        </w:rPr>
        <w:t>One</w:t>
      </w:r>
      <w:r>
        <w:rPr>
          <w:spacing w:val="47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/>
        <w:t>six</w:t>
      </w:r>
      <w:r>
        <w:rPr>
          <w:spacing w:val="57"/>
        </w:rPr>
        <w:t> </w:t>
      </w:r>
      <w:r>
        <w:rPr>
          <w:spacing w:val="-1"/>
        </w:rPr>
        <w:t>resolutions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-4"/>
        </w:rPr>
        <w:t> </w:t>
      </w:r>
      <w:r>
        <w:rPr>
          <w:spacing w:val="-1"/>
        </w:rPr>
        <w:t>passed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NABP’s</w:t>
      </w:r>
      <w:r>
        <w:rPr>
          <w:spacing w:val="-2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Meeting encouraged</w:t>
      </w:r>
      <w:r>
        <w:rPr>
          <w:spacing w:val="-3"/>
        </w:rPr>
        <w:t> </w:t>
      </w:r>
      <w:r>
        <w:rPr>
          <w:spacing w:val="-1"/>
        </w:rPr>
        <w:t>states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allow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>
          <w:spacing w:val="-2"/>
        </w:rPr>
        <w:t> to</w:t>
      </w:r>
      <w:r>
        <w:rPr>
          <w:spacing w:val="75"/>
        </w:rPr>
        <w:t> </w:t>
      </w:r>
      <w:r>
        <w:rPr>
          <w:spacing w:val="-1"/>
        </w:rPr>
        <w:t>provide</w:t>
      </w:r>
      <w:r>
        <w:rPr>
          <w:spacing w:val="17"/>
        </w:rPr>
        <w:t> </w:t>
      </w:r>
      <w:r>
        <w:rPr>
          <w:spacing w:val="-2"/>
        </w:rPr>
        <w:t>point-of-care</w:t>
      </w:r>
      <w:r>
        <w:rPr>
          <w:spacing w:val="17"/>
        </w:rPr>
        <w:t> </w:t>
      </w:r>
      <w:r>
        <w:rPr>
          <w:spacing w:val="-1"/>
        </w:rPr>
        <w:t>testing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vaccinations</w:t>
      </w:r>
      <w:r>
        <w:rPr>
          <w:spacing w:val="17"/>
        </w:rPr>
        <w:t> </w:t>
      </w:r>
      <w:r>
        <w:rPr>
          <w:spacing w:val="-1"/>
        </w:rPr>
        <w:t>post-pandemic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well</w:t>
      </w:r>
      <w:r>
        <w:rPr>
          <w:spacing w:val="19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/>
        <w:t>plan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future</w:t>
      </w:r>
      <w:r>
        <w:rPr>
          <w:spacing w:val="17"/>
        </w:rPr>
        <w:t> </w:t>
      </w:r>
      <w:r>
        <w:rPr>
          <w:spacing w:val="-1"/>
        </w:rPr>
        <w:t>pandemics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natural</w:t>
      </w:r>
      <w:r>
        <w:rPr/>
        <w:t> </w:t>
      </w:r>
      <w:r>
        <w:rPr>
          <w:spacing w:val="-1"/>
        </w:rPr>
        <w:t>disasters.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58" w:right="154"/>
        <w:jc w:val="both"/>
      </w:pPr>
      <w:r>
        <w:rPr/>
        <w:t>As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other</w:t>
      </w:r>
      <w:r>
        <w:rPr>
          <w:spacing w:val="20"/>
        </w:rPr>
        <w:t> </w:t>
      </w:r>
      <w:r>
        <w:rPr>
          <w:spacing w:val="-1"/>
        </w:rPr>
        <w:t>states,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authority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requirements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order,</w:t>
      </w:r>
      <w:r>
        <w:rPr>
          <w:spacing w:val="23"/>
        </w:rPr>
        <w:t> </w:t>
      </w:r>
      <w:r>
        <w:rPr>
          <w:spacing w:val="-1"/>
        </w:rPr>
        <w:t>conduct,</w:t>
      </w:r>
      <w:r>
        <w:rPr>
          <w:spacing w:val="18"/>
        </w:rPr>
        <w:t> </w:t>
      </w:r>
      <w:r>
        <w:rPr>
          <w:spacing w:val="-1"/>
        </w:rPr>
        <w:t>interpret,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prescribe</w:t>
      </w:r>
      <w:r>
        <w:rPr>
          <w:spacing w:val="71"/>
        </w:rPr>
        <w:t> </w:t>
      </w:r>
      <w:r>
        <w:rPr>
          <w:spacing w:val="-1"/>
        </w:rPr>
        <w:t>medications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2"/>
        </w:rPr>
        <w:t>pharmacy</w:t>
      </w:r>
      <w:r>
        <w:rPr>
          <w:spacing w:val="3"/>
        </w:rPr>
        <w:t> </w:t>
      </w:r>
      <w:r>
        <w:rPr>
          <w:spacing w:val="-1"/>
        </w:rPr>
        <w:t>point-of</w:t>
      </w:r>
      <w:r>
        <w:rPr>
          <w:spacing w:val="2"/>
        </w:rPr>
        <w:t> </w:t>
      </w:r>
      <w:r>
        <w:rPr>
          <w:spacing w:val="-2"/>
        </w:rPr>
        <w:t>care </w:t>
      </w:r>
      <w:r>
        <w:rPr>
          <w:spacing w:val="-1"/>
        </w:rPr>
        <w:t>testing vary widely.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Massachusetts,</w:t>
      </w:r>
      <w:r>
        <w:rPr/>
        <w:t> </w:t>
      </w:r>
      <w:r>
        <w:rPr>
          <w:spacing w:val="-1"/>
        </w:rPr>
        <w:t>only</w:t>
      </w:r>
      <w:r>
        <w:rPr>
          <w:spacing w:val="3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engaged</w:t>
      </w:r>
      <w:r>
        <w:rPr>
          <w:spacing w:val="79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CDTM</w:t>
      </w:r>
      <w:r>
        <w:rPr>
          <w:spacing w:val="6"/>
        </w:rPr>
        <w:t> </w:t>
      </w:r>
      <w:r>
        <w:rPr/>
        <w:t>may</w:t>
      </w:r>
      <w:r>
        <w:rPr>
          <w:spacing w:val="8"/>
        </w:rPr>
        <w:t> </w:t>
      </w:r>
      <w:r>
        <w:rPr>
          <w:spacing w:val="-1"/>
        </w:rPr>
        <w:t>only</w:t>
      </w:r>
      <w:r>
        <w:rPr>
          <w:spacing w:val="8"/>
        </w:rPr>
        <w:t> </w:t>
      </w:r>
      <w:r>
        <w:rPr>
          <w:spacing w:val="-1"/>
        </w:rPr>
        <w:t>order</w:t>
      </w:r>
      <w:r>
        <w:rPr>
          <w:spacing w:val="7"/>
        </w:rPr>
        <w:t> </w:t>
      </w:r>
      <w:r>
        <w:rPr>
          <w:spacing w:val="-1"/>
        </w:rPr>
        <w:t>tests</w:t>
      </w:r>
      <w:r>
        <w:rPr>
          <w:spacing w:val="7"/>
        </w:rPr>
        <w:t> </w:t>
      </w:r>
      <w:r>
        <w:rPr>
          <w:spacing w:val="-1"/>
        </w:rPr>
        <w:t>associated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drug</w:t>
      </w:r>
      <w:r>
        <w:rPr>
          <w:spacing w:val="14"/>
        </w:rPr>
        <w:t> </w:t>
      </w:r>
      <w:r>
        <w:rPr>
          <w:spacing w:val="-1"/>
        </w:rPr>
        <w:t>therapy,</w:t>
      </w:r>
      <w:r>
        <w:rPr>
          <w:spacing w:val="5"/>
        </w:rPr>
        <w:t> </w:t>
      </w:r>
      <w:r>
        <w:rPr>
          <w:spacing w:val="-1"/>
        </w:rPr>
        <w:t>but</w:t>
      </w:r>
      <w:r>
        <w:rPr>
          <w:spacing w:val="10"/>
        </w:rPr>
        <w:t> </w:t>
      </w:r>
      <w:r>
        <w:rPr>
          <w:spacing w:val="-1"/>
        </w:rPr>
        <w:t>there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/>
        <w:t>other</w:t>
      </w:r>
      <w:r>
        <w:rPr>
          <w:spacing w:val="7"/>
        </w:rPr>
        <w:t> </w:t>
      </w:r>
      <w:r>
        <w:rPr>
          <w:spacing w:val="-1"/>
        </w:rPr>
        <w:t>provisions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any</w:t>
      </w:r>
      <w:r>
        <w:rPr>
          <w:spacing w:val="53"/>
        </w:rPr>
        <w:t> </w:t>
      </w:r>
      <w:r>
        <w:rPr>
          <w:spacing w:val="-1"/>
        </w:rPr>
        <w:t>other</w:t>
      </w:r>
      <w:r>
        <w:rPr>
          <w:spacing w:val="7"/>
        </w:rPr>
        <w:t> </w:t>
      </w:r>
      <w:r>
        <w:rPr>
          <w:spacing w:val="-1"/>
        </w:rPr>
        <w:t>pharmacists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order</w:t>
      </w:r>
      <w:r>
        <w:rPr>
          <w:spacing w:val="7"/>
        </w:rPr>
        <w:t> </w:t>
      </w:r>
      <w:r>
        <w:rPr>
          <w:spacing w:val="-1"/>
        </w:rPr>
        <w:t>any</w:t>
      </w:r>
      <w:r>
        <w:rPr>
          <w:spacing w:val="8"/>
        </w:rPr>
        <w:t> </w:t>
      </w:r>
      <w:r>
        <w:rPr>
          <w:spacing w:val="-1"/>
        </w:rPr>
        <w:t>other</w:t>
      </w:r>
      <w:r>
        <w:rPr>
          <w:spacing w:val="7"/>
        </w:rPr>
        <w:t> </w:t>
      </w:r>
      <w:r>
        <w:rPr>
          <w:spacing w:val="-1"/>
        </w:rPr>
        <w:t>tests</w:t>
      </w:r>
      <w:r>
        <w:rPr>
          <w:spacing w:val="7"/>
        </w:rPr>
        <w:t> </w:t>
      </w:r>
      <w:r>
        <w:rPr/>
        <w:t>(other</w:t>
      </w:r>
      <w:r>
        <w:rPr>
          <w:spacing w:val="7"/>
        </w:rPr>
        <w:t> </w:t>
      </w:r>
      <w:r>
        <w:rPr/>
        <w:t>than</w:t>
      </w:r>
      <w:r>
        <w:rPr>
          <w:spacing w:val="7"/>
        </w:rPr>
        <w:t> </w:t>
      </w:r>
      <w:r>
        <w:rPr>
          <w:spacing w:val="-1"/>
        </w:rPr>
        <w:t>COVID-19</w:t>
      </w:r>
      <w:r>
        <w:rPr>
          <w:spacing w:val="6"/>
        </w:rPr>
        <w:t> </w:t>
      </w:r>
      <w:r>
        <w:rPr>
          <w:spacing w:val="-1"/>
        </w:rPr>
        <w:t>tests).</w:t>
      </w:r>
      <w:r>
        <w:rPr>
          <w:spacing w:val="17"/>
        </w:rPr>
        <w:t> </w:t>
      </w:r>
      <w:r>
        <w:rPr>
          <w:spacing w:val="-1"/>
        </w:rPr>
        <w:t>Regulatory</w:t>
      </w:r>
      <w:r>
        <w:rPr>
          <w:spacing w:val="8"/>
        </w:rPr>
        <w:t> </w:t>
      </w:r>
      <w:r>
        <w:rPr/>
        <w:t>/</w:t>
      </w:r>
      <w:r>
        <w:rPr>
          <w:spacing w:val="9"/>
        </w:rPr>
        <w:t> </w:t>
      </w:r>
      <w:r>
        <w:rPr>
          <w:spacing w:val="-2"/>
        </w:rPr>
        <w:t>statutory</w:t>
      </w:r>
      <w:r>
        <w:rPr>
          <w:spacing w:val="8"/>
        </w:rPr>
        <w:t> </w:t>
      </w:r>
      <w:r>
        <w:rPr>
          <w:spacing w:val="-1"/>
        </w:rPr>
        <w:t>changes</w:t>
      </w:r>
      <w:r>
        <w:rPr>
          <w:spacing w:val="57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>
          <w:spacing w:val="-1"/>
        </w:rPr>
        <w:t>likely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needed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2"/>
        </w:rPr>
        <w:t>aspects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testing</w:t>
      </w:r>
      <w:r>
        <w:rPr>
          <w:spacing w:val="9"/>
        </w:rPr>
        <w:t> </w:t>
      </w:r>
      <w:r>
        <w:rPr>
          <w:spacing w:val="-1"/>
        </w:rPr>
        <w:t>such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ordering,</w:t>
      </w:r>
      <w:r>
        <w:rPr>
          <w:spacing w:val="5"/>
        </w:rPr>
        <w:t> </w:t>
      </w:r>
      <w:r>
        <w:rPr>
          <w:spacing w:val="-1"/>
        </w:rPr>
        <w:t>evaluating,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initiating</w:t>
      </w:r>
      <w:r>
        <w:rPr>
          <w:spacing w:val="9"/>
        </w:rPr>
        <w:t> </w:t>
      </w:r>
      <w:r>
        <w:rPr>
          <w:spacing w:val="-2"/>
        </w:rPr>
        <w:t>drug</w:t>
      </w:r>
      <w:r>
        <w:rPr>
          <w:spacing w:val="9"/>
        </w:rPr>
        <w:t> </w:t>
      </w:r>
      <w:r>
        <w:rPr>
          <w:spacing w:val="-1"/>
        </w:rPr>
        <w:t>therapy.</w:t>
      </w:r>
      <w:r>
        <w:rPr>
          <w:spacing w:val="4"/>
        </w:rPr>
        <w:t> </w:t>
      </w:r>
      <w:r>
        <w:rPr/>
        <w:t>It</w:t>
      </w:r>
      <w:r>
        <w:rPr>
          <w:spacing w:val="85"/>
        </w:rPr>
        <w:t> </w:t>
      </w:r>
      <w:r>
        <w:rPr>
          <w:spacing w:val="1"/>
        </w:rPr>
        <w:t>is</w:t>
      </w:r>
      <w:r>
        <w:rPr>
          <w:spacing w:val="17"/>
        </w:rPr>
        <w:t> </w:t>
      </w:r>
      <w:r>
        <w:rPr/>
        <w:t>also</w:t>
      </w:r>
      <w:r>
        <w:rPr>
          <w:spacing w:val="11"/>
        </w:rPr>
        <w:t> </w:t>
      </w:r>
      <w:r>
        <w:rPr>
          <w:spacing w:val="-1"/>
        </w:rPr>
        <w:t>important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2"/>
        </w:rPr>
        <w:t>note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pharmacy</w:t>
      </w:r>
      <w:r>
        <w:rPr>
          <w:spacing w:val="18"/>
        </w:rPr>
        <w:t> </w:t>
      </w:r>
      <w:r>
        <w:rPr>
          <w:spacing w:val="-2"/>
        </w:rPr>
        <w:t>point-of-care</w:t>
      </w:r>
      <w:r>
        <w:rPr>
          <w:spacing w:val="22"/>
        </w:rPr>
        <w:t> </w:t>
      </w:r>
      <w:r>
        <w:rPr>
          <w:spacing w:val="-1"/>
        </w:rPr>
        <w:t>testing</w:t>
      </w:r>
      <w:r>
        <w:rPr>
          <w:spacing w:val="19"/>
        </w:rPr>
        <w:t> </w:t>
      </w:r>
      <w:r>
        <w:rPr>
          <w:spacing w:val="-1"/>
        </w:rPr>
        <w:t>requires</w:t>
      </w:r>
      <w:r>
        <w:rPr>
          <w:spacing w:val="12"/>
        </w:rPr>
        <w:t> </w:t>
      </w:r>
      <w:r>
        <w:rPr>
          <w:spacing w:val="-1"/>
        </w:rPr>
        <w:t>licensure</w:t>
      </w:r>
      <w:r>
        <w:rPr>
          <w:spacing w:val="13"/>
        </w:rPr>
        <w:t> </w:t>
      </w:r>
      <w:r>
        <w:rPr/>
        <w:t>/</w:t>
      </w:r>
      <w:r>
        <w:rPr>
          <w:spacing w:val="18"/>
        </w:rPr>
        <w:t> </w:t>
      </w:r>
      <w:r>
        <w:rPr>
          <w:spacing w:val="-1"/>
        </w:rPr>
        <w:t>approval</w:t>
      </w:r>
      <w:r>
        <w:rPr>
          <w:spacing w:val="19"/>
        </w:rPr>
        <w:t> </w:t>
      </w:r>
      <w:r>
        <w:rPr>
          <w:spacing w:val="-2"/>
        </w:rPr>
        <w:t>from</w:t>
      </w:r>
      <w:r>
        <w:rPr>
          <w:spacing w:val="18"/>
        </w:rPr>
        <w:t> </w:t>
      </w:r>
      <w:r>
        <w:rPr>
          <w:spacing w:val="-1"/>
        </w:rPr>
        <w:t>DPH’s</w:t>
      </w:r>
      <w:r>
        <w:rPr>
          <w:spacing w:val="93"/>
        </w:rPr>
        <w:t> </w:t>
      </w:r>
      <w:r>
        <w:rPr>
          <w:spacing w:val="-1"/>
        </w:rPr>
        <w:t>Clinical</w:t>
      </w:r>
      <w:r>
        <w:rPr/>
        <w:t> </w:t>
      </w:r>
      <w:r>
        <w:rPr>
          <w:spacing w:val="-2"/>
        </w:rPr>
        <w:t>Laboratory</w:t>
      </w:r>
      <w:r>
        <w:rPr>
          <w:spacing w:val="-1"/>
        </w:rPr>
        <w:t> Program.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8" w:right="155"/>
        <w:jc w:val="both"/>
      </w:pPr>
      <w:r>
        <w:rPr/>
        <w:t>Next</w:t>
      </w:r>
      <w:r>
        <w:rPr>
          <w:spacing w:val="5"/>
        </w:rPr>
        <w:t> </w:t>
      </w:r>
      <w:r>
        <w:rPr>
          <w:spacing w:val="-1"/>
        </w:rPr>
        <w:t>steps</w:t>
      </w:r>
      <w:r>
        <w:rPr>
          <w:spacing w:val="7"/>
        </w:rPr>
        <w:t> </w:t>
      </w:r>
      <w:r>
        <w:rPr>
          <w:spacing w:val="-1"/>
        </w:rPr>
        <w:t>include</w:t>
      </w:r>
      <w:r>
        <w:rPr>
          <w:spacing w:val="3"/>
        </w:rPr>
        <w:t> </w:t>
      </w:r>
      <w:r>
        <w:rPr>
          <w:spacing w:val="-1"/>
        </w:rPr>
        <w:t>Board</w:t>
      </w:r>
      <w:r>
        <w:rPr>
          <w:spacing w:val="7"/>
        </w:rPr>
        <w:t> </w:t>
      </w:r>
      <w:r>
        <w:rPr>
          <w:spacing w:val="-1"/>
        </w:rPr>
        <w:t>staff</w:t>
      </w:r>
      <w:r>
        <w:rPr>
          <w:spacing w:val="7"/>
        </w:rPr>
        <w:t> </w:t>
      </w:r>
      <w:r>
        <w:rPr>
          <w:spacing w:val="-1"/>
        </w:rPr>
        <w:t>reviewing</w:t>
      </w:r>
      <w:r>
        <w:rPr>
          <w:spacing w:val="9"/>
        </w:rPr>
        <w:t> </w:t>
      </w:r>
      <w:r>
        <w:rPr>
          <w:spacing w:val="-2"/>
        </w:rPr>
        <w:t>feedback</w:t>
      </w:r>
      <w:r>
        <w:rPr>
          <w:spacing w:val="8"/>
        </w:rPr>
        <w:t> </w:t>
      </w:r>
      <w:r>
        <w:rPr>
          <w:spacing w:val="-1"/>
        </w:rPr>
        <w:t>received</w:t>
      </w:r>
      <w:r>
        <w:rPr>
          <w:spacing w:val="7"/>
        </w:rPr>
        <w:t> </w:t>
      </w:r>
      <w:r>
        <w:rPr>
          <w:spacing w:val="-3"/>
        </w:rPr>
        <w:t>from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Advisory</w:t>
      </w:r>
      <w:r>
        <w:rPr>
          <w:spacing w:val="3"/>
        </w:rPr>
        <w:t> </w:t>
      </w:r>
      <w:r>
        <w:rPr>
          <w:spacing w:val="-1"/>
        </w:rPr>
        <w:t>Committee,</w:t>
      </w:r>
      <w:r>
        <w:rPr>
          <w:spacing w:val="5"/>
        </w:rPr>
        <w:t> </w:t>
      </w:r>
      <w:r>
        <w:rPr>
          <w:spacing w:val="-1"/>
        </w:rPr>
        <w:t>continuing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>
          <w:spacing w:val="-1"/>
        </w:rPr>
        <w:t>research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topic</w:t>
      </w:r>
      <w:r>
        <w:rPr>
          <w:spacing w:val="13"/>
        </w:rPr>
        <w:t> </w:t>
      </w:r>
      <w:r>
        <w:rPr>
          <w:spacing w:val="-1"/>
        </w:rPr>
        <w:t>(including</w:t>
      </w:r>
      <w:r>
        <w:rPr>
          <w:spacing w:val="17"/>
        </w:rPr>
        <w:t> </w:t>
      </w:r>
      <w:r>
        <w:rPr>
          <w:spacing w:val="-1"/>
        </w:rPr>
        <w:t>other</w:t>
      </w:r>
      <w:r>
        <w:rPr>
          <w:spacing w:val="15"/>
        </w:rPr>
        <w:t> </w:t>
      </w:r>
      <w:r>
        <w:rPr>
          <w:spacing w:val="-1"/>
        </w:rPr>
        <w:t>states),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discussing</w:t>
      </w:r>
      <w:r>
        <w:rPr>
          <w:spacing w:val="17"/>
        </w:rPr>
        <w:t> </w:t>
      </w:r>
      <w:r>
        <w:rPr/>
        <w:t>with</w:t>
      </w:r>
      <w:r>
        <w:rPr>
          <w:spacing w:val="15"/>
        </w:rPr>
        <w:t> </w:t>
      </w:r>
      <w:r>
        <w:rPr>
          <w:spacing w:val="-1"/>
        </w:rPr>
        <w:t>stakeholders</w:t>
      </w:r>
      <w:r>
        <w:rPr>
          <w:spacing w:val="15"/>
        </w:rPr>
        <w:t> </w:t>
      </w:r>
      <w:r>
        <w:rPr>
          <w:spacing w:val="-1"/>
        </w:rPr>
        <w:t>before</w:t>
      </w:r>
      <w:r>
        <w:rPr>
          <w:spacing w:val="16"/>
        </w:rPr>
        <w:t> </w:t>
      </w:r>
      <w:r>
        <w:rPr>
          <w:spacing w:val="-1"/>
        </w:rPr>
        <w:t>bringing</w:t>
      </w:r>
      <w:r>
        <w:rPr>
          <w:spacing w:val="17"/>
        </w:rPr>
        <w:t> </w:t>
      </w:r>
      <w:r>
        <w:rPr>
          <w:spacing w:val="-1"/>
        </w:rPr>
        <w:t>any</w:t>
      </w:r>
      <w:r>
        <w:rPr>
          <w:spacing w:val="55"/>
        </w:rPr>
        <w:t> </w:t>
      </w:r>
      <w:r>
        <w:rPr>
          <w:spacing w:val="-1"/>
        </w:rPr>
        <w:t>recommendations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Board.</w:t>
      </w:r>
      <w:r>
        <w:rPr>
          <w:spacing w:val="19"/>
        </w:rPr>
        <w:t> </w:t>
      </w:r>
      <w:r>
        <w:rPr>
          <w:spacing w:val="-1"/>
        </w:rPr>
        <w:t>Board</w:t>
      </w:r>
      <w:r>
        <w:rPr>
          <w:spacing w:val="16"/>
        </w:rPr>
        <w:t> </w:t>
      </w:r>
      <w:r>
        <w:rPr>
          <w:spacing w:val="-1"/>
        </w:rPr>
        <w:t>staff</w:t>
      </w:r>
      <w:r>
        <w:rPr>
          <w:spacing w:val="17"/>
        </w:rPr>
        <w:t> </w:t>
      </w:r>
      <w:r>
        <w:rPr>
          <w:spacing w:val="-2"/>
        </w:rPr>
        <w:t>cannot</w:t>
      </w:r>
      <w:r>
        <w:rPr>
          <w:spacing w:val="15"/>
        </w:rPr>
        <w:t> </w:t>
      </w:r>
      <w:r>
        <w:rPr/>
        <w:t>make</w:t>
      </w:r>
      <w:r>
        <w:rPr>
          <w:spacing w:val="17"/>
        </w:rPr>
        <w:t> </w:t>
      </w:r>
      <w:r>
        <w:rPr>
          <w:spacing w:val="-2"/>
        </w:rPr>
        <w:t>statutory</w:t>
      </w:r>
      <w:r>
        <w:rPr>
          <w:spacing w:val="18"/>
        </w:rPr>
        <w:t> </w:t>
      </w:r>
      <w:r>
        <w:rPr>
          <w:spacing w:val="-1"/>
        </w:rPr>
        <w:t>changes,</w:t>
      </w:r>
      <w:r>
        <w:rPr>
          <w:spacing w:val="15"/>
        </w:rPr>
        <w:t> </w:t>
      </w:r>
      <w:r>
        <w:rPr/>
        <w:t>so</w:t>
      </w:r>
      <w:r>
        <w:rPr>
          <w:spacing w:val="16"/>
        </w:rPr>
        <w:t> </w:t>
      </w:r>
      <w:r>
        <w:rPr>
          <w:spacing w:val="-1"/>
        </w:rPr>
        <w:t>others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8"/>
        </w:rPr>
        <w:t> </w:t>
      </w:r>
      <w:r>
        <w:rPr>
          <w:spacing w:val="-1"/>
        </w:rPr>
        <w:t>encouraged</w:t>
      </w:r>
      <w:r>
        <w:rPr>
          <w:spacing w:val="4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approach</w:t>
      </w:r>
      <w:r>
        <w:rPr>
          <w:spacing w:val="-3"/>
        </w:rPr>
        <w:t> </w:t>
      </w:r>
      <w:r>
        <w:rPr/>
        <w:t>legislators.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158" w:right="0"/>
        <w:jc w:val="both"/>
        <w:rPr>
          <w:b w:val="0"/>
          <w:bCs w:val="0"/>
        </w:rPr>
      </w:pP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500" w:bottom="1520" w:left="1280" w:right="12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pgSz w:w="12240" w:h="15840"/>
          <w:pgMar w:header="0" w:footer="1323" w:top="1500" w:bottom="1520" w:left="1280" w:right="1280"/>
        </w:sectPr>
      </w:pPr>
    </w:p>
    <w:p>
      <w:pPr>
        <w:numPr>
          <w:ilvl w:val="0"/>
          <w:numId w:val="4"/>
        </w:numPr>
        <w:tabs>
          <w:tab w:pos="521" w:val="left" w:leader="none"/>
        </w:tabs>
        <w:spacing w:line="514" w:lineRule="auto"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NABP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Annual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Meeting </w:t>
      </w:r>
      <w:r>
        <w:rPr>
          <w:rFonts w:ascii="Calibri"/>
          <w:b/>
          <w:spacing w:val="-2"/>
          <w:sz w:val="22"/>
        </w:rPr>
        <w:t>Summary</w:t>
      </w:r>
      <w:r>
        <w:rPr>
          <w:rFonts w:ascii="Calibri"/>
          <w:b/>
          <w:spacing w:val="29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1"/>
          <w:sz w:val="22"/>
        </w:rPr>
        <w:t>C.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BELISLE,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S.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HAMILTON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  <w:r>
        <w:rPr/>
        <w:br w:type="column"/>
      </w:r>
      <w:r>
        <w:rPr>
          <w:rFonts w:ascii="Calibri"/>
          <w:sz w:val="29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Time: 8:13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1280" w:left="1280" w:right="1280"/>
          <w:cols w:num="2" w:equalWidth="0">
            <w:col w:w="3670" w:space="3530"/>
            <w:col w:w="2480"/>
          </w:cols>
        </w:sectPr>
      </w:pPr>
    </w:p>
    <w:p>
      <w:pPr>
        <w:pStyle w:val="BodyText"/>
        <w:spacing w:line="228" w:lineRule="exact"/>
        <w:ind w:right="0"/>
        <w:jc w:val="both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</w:rPr>
        <w:t> </w:t>
      </w:r>
      <w:r>
        <w:rPr>
          <w:rFonts w:ascii="Calibri"/>
          <w:b/>
          <w:spacing w:val="17"/>
        </w:rPr>
        <w:t> </w:t>
      </w:r>
      <w:r>
        <w:rPr>
          <w:spacing w:val="-1"/>
        </w:rPr>
        <w:t>Topics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meeting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pharmacist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working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conditions,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FDA</w:t>
      </w:r>
      <w:r>
        <w:rPr/>
        <w:t> </w:t>
      </w:r>
      <w:r>
        <w:rPr>
          <w:spacing w:val="17"/>
        </w:rPr>
        <w:t> </w:t>
      </w:r>
      <w:r>
        <w:rPr>
          <w:spacing w:val="-2"/>
        </w:rPr>
        <w:t>Memorandum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of</w:t>
      </w:r>
    </w:p>
    <w:p>
      <w:pPr>
        <w:pStyle w:val="BodyText"/>
        <w:spacing w:line="240" w:lineRule="auto"/>
        <w:ind w:right="154"/>
        <w:jc w:val="both"/>
      </w:pPr>
      <w:r>
        <w:rPr/>
        <w:pict>
          <v:group style="position:absolute;margin-left:69.790001pt;margin-top:42.396553pt;width:472.45pt;height:388.5pt;mso-position-horizontal-relative:page;mso-position-vertical-relative:paragraph;z-index:-17248" coordorigin="1396,848" coordsize="9449,7770">
            <v:group style="position:absolute;left:2033;top:5838;width:2785;height:2780" coordorigin="2033,5838" coordsize="2785,2780">
              <v:shape style="position:absolute;left:2033;top:5838;width:2785;height:2780" coordorigin="2033,5838" coordsize="2785,2780" path="m3505,5998l2454,5998,2436,6018,2382,6078,2364,6078,2049,6398,2040,6418,2035,6438,2033,6458,2035,6478,2041,6498,2048,6518,2058,6538,2071,6538,2087,6558,2105,6578,4089,8558,4105,8578,4122,8598,4139,8598,4156,8618,4264,8618,4555,8318,4572,8298,4589,8278,4605,8258,4621,8238,4133,8238,3875,7998,3531,7638,3359,7478,3273,7378,3102,7218,3016,7118,2845,6958,2759,6858,2589,6698,2503,6598,2418,6518,2602,6338,2635,6298,2652,6298,2685,6258,2702,6258,2719,6238,2737,6238,2754,6218,2771,6218,2789,6198,2825,6198,2843,6178,2917,6178,2935,6158,3745,6158,3696,6118,3672,6118,3576,6038,3552,6038,3505,5998xe" filled="true" fillcolor="#c1c1c1" stroked="false">
                <v:path arrowok="t"/>
                <v:fill type="solid"/>
              </v:shape>
              <v:shape style="position:absolute;left:2033;top:5838;width:2785;height:2780" coordorigin="2033,5838" coordsize="2785,2780" path="m3745,6158l3066,6158,3086,6178,3168,6178,3189,6198,3233,6198,3250,6218,3285,6218,3303,6238,3338,6238,3356,6258,3373,6258,3391,6278,3409,6278,3427,6298,3445,6298,3463,6318,3481,6318,3499,6338,3517,6338,3535,6358,3553,6358,3590,6398,3608,6398,3645,6438,3663,6438,3717,6498,3736,6498,3790,6558,3808,6558,3916,6678,3934,6678,3956,6718,3978,6738,4000,6758,4061,6818,4119,6878,4172,6938,4221,6998,4266,7058,4307,7118,4345,7178,4378,7238,4408,7298,4433,7358,4441,7378,4448,7378,4468,7438,4479,7478,4485,7498,4498,7558,4504,7618,4505,7658,4505,7678,4499,7738,4488,7798,4483,7818,4477,7818,4470,7838,4446,7898,4426,7938,4415,7938,4404,7958,4391,7978,4378,7998,4364,8018,4349,8038,4333,8038,4317,8058,4133,8238,4621,8238,4636,8218,4650,8218,4690,8158,4724,8098,4753,8038,4776,7978,4794,7918,4807,7858,4815,7798,4818,7738,4818,7718,4818,7698,4816,7678,4815,7658,4812,7638,4809,7598,4797,7538,4780,7478,4773,7438,4749,7378,4730,7338,4720,7298,4709,7278,4698,7258,4686,7238,4673,7198,4660,7178,4647,7158,4632,7138,4617,7098,4602,7078,4586,7058,4569,7038,4552,6998,4534,6978,4516,6958,4497,6918,4478,6898,4458,6878,4437,6838,4416,6818,4394,6798,4371,6758,4348,6738,4325,6698,4301,6678,4276,6658,4250,6618,4224,6598,4198,6558,4170,6538,4143,6518,4114,6478,4040,6418,4015,6378,3745,6158xe" filled="true" fillcolor="#c1c1c1" stroked="false">
                <v:path arrowok="t"/>
                <v:fill type="solid"/>
              </v:shape>
              <v:shape style="position:absolute;left:2033;top:5838;width:2785;height:2780" coordorigin="2033,5838" coordsize="2785,2780" path="m3341,5918l2565,5918,2528,5958,2509,5958,2472,5998,3481,5998,3458,5978,3434,5978,3388,5938,3364,5938,3341,5918xe" filled="true" fillcolor="#c1c1c1" stroked="false">
                <v:path arrowok="t"/>
                <v:fill type="solid"/>
              </v:shape>
              <v:shape style="position:absolute;left:2033;top:5838;width:2785;height:2780" coordorigin="2033,5838" coordsize="2785,2780" path="m3272,5898l2603,5898,2584,5918,3295,5918,3272,5898xe" filled="true" fillcolor="#c1c1c1" stroked="false">
                <v:path arrowok="t"/>
                <v:fill type="solid"/>
              </v:shape>
              <v:shape style="position:absolute;left:2033;top:5838;width:2785;height:2780" coordorigin="2033,5838" coordsize="2785,2780" path="m3227,5878l2661,5878,2642,5898,3249,5898,3227,5878xe" filled="true" fillcolor="#c1c1c1" stroked="false">
                <v:path arrowok="t"/>
                <v:fill type="solid"/>
              </v:shape>
              <v:shape style="position:absolute;left:2033;top:5838;width:2785;height:2780" coordorigin="2033,5838" coordsize="2785,2780" path="m3159,5858l2719,5858,2700,5878,3182,5878,3159,5858xe" filled="true" fillcolor="#c1c1c1" stroked="false">
                <v:path arrowok="t"/>
                <v:fill type="solid"/>
              </v:shape>
              <v:shape style="position:absolute;left:2033;top:5838;width:2785;height:2780" coordorigin="2033,5838" coordsize="2785,2780" path="m3071,5838l2799,5838,2779,5858,3093,5858,3071,5838xe" filled="true" fillcolor="#c1c1c1" stroked="false">
                <v:path arrowok="t"/>
                <v:fill type="solid"/>
              </v:shape>
            </v:group>
            <v:group style="position:absolute;left:3371;top:4568;width:3061;height:2740" coordorigin="3371,4568" coordsize="3061,2740">
              <v:shape style="position:absolute;left:3371;top:4568;width:3061;height:2740" coordorigin="3371,4568" coordsize="3061,2740" path="m4581,4728l3715,4728,3699,4748,3682,4768,3386,5068,3377,5068,3372,5088,3371,5108,3373,5148,3378,5168,3385,5168,3396,5188,3408,5208,3424,5228,3442,5248,5497,7308,5572,7308,5593,7288,5606,7288,5621,7268,5640,7248,5654,7228,5667,7228,5677,7208,5687,7188,5692,7168,5695,7168,5695,7148,5691,7148,5687,7128,5680,7128,5483,6928,5389,6828,5342,6788,5295,6728,5202,6648,5155,6588,5108,6548,5062,6488,4968,6408,4922,6348,4829,6268,4783,6208,4737,6168,4790,6108,4833,6068,4866,6028,4882,6028,4899,6008,4916,5988,4952,5988,4970,5968,5734,5968,5671,5928,4492,5928,3748,5188,3903,5028,3918,5008,3933,5008,3947,4988,3962,4968,3977,4968,3993,4948,4009,4948,4025,4928,4042,4928,4060,4908,4100,4908,4118,4888,4749,4888,4733,4868,4718,4848,4703,4848,4673,4808,4658,4808,4627,4768,4612,4768,4596,4748,4581,4728xe" filled="true" fillcolor="#c1c1c1" stroked="false">
                <v:path arrowok="t"/>
                <v:fill type="solid"/>
              </v:shape>
              <v:shape style="position:absolute;left:3371;top:4568;width:3061;height:2740" coordorigin="3371,4568" coordsize="3061,2740" path="m6315,6568l6222,6568,6239,6588,6296,6588,6315,6568xe" filled="true" fillcolor="#c1c1c1" stroked="false">
                <v:path arrowok="t"/>
                <v:fill type="solid"/>
              </v:shape>
              <v:shape style="position:absolute;left:3371;top:4568;width:3061;height:2740" coordorigin="3371,4568" coordsize="3061,2740" path="m5734,5968l5142,5968,5166,5988,5221,5988,5239,6008,5258,6008,5277,6028,5316,6028,5335,6048,5352,6048,5368,6068,5385,6068,5402,6088,5419,6088,5437,6108,5454,6108,5472,6128,5490,6128,5508,6148,5526,6148,5545,6168,6002,6448,6204,6568,6326,6568,6339,6548,6355,6528,6375,6508,6389,6508,6401,6488,6412,6468,6423,6448,6429,6428,6431,6428,6430,6408,6421,6388,6405,6388,6395,6368,6380,6348,6359,6348,6349,6328,6335,6328,6319,6308,6301,6308,6257,6268,6226,6268,6074,6168,5796,6008,5734,5968xe" filled="true" fillcolor="#c1c1c1" stroked="false">
                <v:path arrowok="t"/>
                <v:fill type="solid"/>
              </v:shape>
              <v:shape style="position:absolute;left:3371;top:4568;width:3061;height:2740" coordorigin="3371,4568" coordsize="3061,2740" path="m4894,5048l4527,5048,4577,5108,4587,5108,4601,5128,4615,5148,4629,5148,4642,5168,4654,5188,4666,5208,4678,5208,4689,5228,4700,5248,4711,5268,4722,5288,4749,5348,4762,5388,4767,5388,4779,5448,4782,5488,4781,5508,4774,5568,4757,5628,4741,5668,4731,5668,4720,5688,4679,5748,4492,5928,5671,5928,5621,5888,5603,5888,5585,5868,5568,5868,5550,5848,5516,5848,5499,5828,5448,5808,5429,5788,5411,5788,5393,5768,5357,5768,5338,5748,5320,5748,5302,5728,5264,5728,5244,5708,5186,5708,5167,5688,5029,5688,5034,5668,5039,5648,5042,5648,5046,5628,5053,5568,5055,5488,5054,5488,5053,5468,5046,5408,5032,5348,5020,5308,5014,5288,4995,5228,4978,5188,4970,5188,4960,5168,4950,5148,4939,5128,4927,5108,4914,5088,4904,5068,4894,5048xe" filled="true" fillcolor="#c1c1c1" stroked="false">
                <v:path arrowok="t"/>
                <v:fill type="solid"/>
              </v:shape>
              <v:shape style="position:absolute;left:3371;top:4568;width:3061;height:2740" coordorigin="3371,4568" coordsize="3061,2740" path="m4794,4928l4365,4928,4381,4948,4397,4948,4413,4968,4429,4968,4462,5008,4478,5008,4511,5048,4883,5048,4871,5028,4860,5008,4848,4988,4835,4988,4822,4968,4808,4948,4794,4928xe" filled="true" fillcolor="#c1c1c1" stroked="false">
                <v:path arrowok="t"/>
                <v:fill type="solid"/>
              </v:shape>
              <v:shape style="position:absolute;left:3371;top:4568;width:3061;height:2740" coordorigin="3371,4568" coordsize="3061,2740" path="m4749,4888l4251,4888,4271,4908,4312,4908,4333,4928,4780,4928,4765,4908,4749,4888xe" filled="true" fillcolor="#c1c1c1" stroked="false">
                <v:path arrowok="t"/>
                <v:fill type="solid"/>
              </v:shape>
              <v:shape style="position:absolute;left:3371;top:4568;width:3061;height:2740" coordorigin="3371,4568" coordsize="3061,2740" path="m4517,4688l3758,4688,3744,4708,3730,4728,4565,4728,4549,4708,4533,4708,4517,4688xe" filled="true" fillcolor="#c1c1c1" stroked="false">
                <v:path arrowok="t"/>
                <v:fill type="solid"/>
              </v:shape>
              <v:shape style="position:absolute;left:3371;top:4568;width:3061;height:2740" coordorigin="3371,4568" coordsize="3061,2740" path="m4483,4668l3788,4668,3770,4688,4500,4688,4483,4668xe" filled="true" fillcolor="#c1c1c1" stroked="false">
                <v:path arrowok="t"/>
                <v:fill type="solid"/>
              </v:shape>
              <v:shape style="position:absolute;left:3371;top:4568;width:3061;height:2740" coordorigin="3371,4568" coordsize="3061,2740" path="m4414,4628l3836,4628,3821,4648,3805,4668,4466,4668,4449,4648,4431,4648,4414,4628xe" filled="true" fillcolor="#c1c1c1" stroked="false">
                <v:path arrowok="t"/>
                <v:fill type="solid"/>
              </v:shape>
              <v:shape style="position:absolute;left:3371;top:4568;width:3061;height:2740" coordorigin="3371,4568" coordsize="3061,2740" path="m4378,4608l3875,4608,3856,4628,4396,4628,4378,4608xe" filled="true" fillcolor="#c1c1c1" stroked="false">
                <v:path arrowok="t"/>
                <v:fill type="solid"/>
              </v:shape>
              <v:shape style="position:absolute;left:3371;top:4568;width:3061;height:2740" coordorigin="3371,4568" coordsize="3061,2740" path="m4322,4588l3932,4588,3913,4608,4341,4608,4322,4588xe" filled="true" fillcolor="#c1c1c1" stroked="false">
                <v:path arrowok="t"/>
                <v:fill type="solid"/>
              </v:shape>
              <v:shape style="position:absolute;left:3371;top:4568;width:3061;height:2740" coordorigin="3371,4568" coordsize="3061,2740" path="m4262,4568l3988,4568,3969,4588,4282,4588,4262,4568xe" filled="true" fillcolor="#c1c1c1" stroked="false">
                <v:path arrowok="t"/>
                <v:fill type="solid"/>
              </v:shape>
            </v:group>
            <v:group style="position:absolute;left:4857;top:3400;width:2877;height:2877" coordorigin="4857,3400" coordsize="2877,2877">
              <v:shape style="position:absolute;left:4857;top:3400;width:2877;height:2877" coordorigin="4857,3400" coordsize="2877,2877" path="m5067,3400l5007,3420,4946,3474,4902,3519,4865,3569,4857,3607,4861,3627,4868,3645,4878,3664,4958,3790,6476,6185,6512,6235,6576,6277,6593,6273,6655,6227,6701,6177,6727,6114,6728,6104,6722,6092,6719,6082,6713,6070,6705,6058,6307,5446,6286,5414,6566,5134,6098,5134,5276,3862,5232,3795,5233,3794,5707,3794,5122,3423,5107,3414,5089,3406,5067,3400xe" filled="true" fillcolor="#c1c1c1" stroked="false">
                <v:path arrowok="t"/>
                <v:fill type="solid"/>
              </v:shape>
              <v:shape style="position:absolute;left:4857;top:3400;width:2877;height:2877" coordorigin="4857,3400" coordsize="2877,2877" path="m7366,4843l6857,4843,7513,5263,7527,5271,7538,5276,7558,5283,7568,5284,7587,5278,7648,5234,7699,5181,7734,5121,7730,5098,7690,5053,7637,5016,7366,4843xe" filled="true" fillcolor="#c1c1c1" stroked="false">
                <v:path arrowok="t"/>
                <v:fill type="solid"/>
              </v:shape>
              <v:shape style="position:absolute;left:4857;top:3400;width:2877;height:2877" coordorigin="4857,3400" coordsize="2877,2877" path="m5707,3794l5233,3794,6575,4657,6098,5134,6566,5134,6857,4843,7366,4843,5707,3794xe" filled="true" fillcolor="#c1c1c1" stroked="false">
                <v:path arrowok="t"/>
                <v:fill type="solid"/>
              </v:shape>
            </v:group>
            <v:group style="position:absolute;left:5808;top:1987;width:2326;height:2883" coordorigin="5808,1987" coordsize="2326,2883">
              <v:shape style="position:absolute;left:5808;top:1987;width:2326;height:2883" coordorigin="5808,1987" coordsize="2326,2883" path="m6467,1987l5823,2617,5808,2669,5810,2696,5846,2762,7935,4855,7971,4869,7993,4865,8059,4822,8104,4774,8129,4723,8133,4712,8132,4702,8127,4691,8123,4681,8117,4673,7188,3743,7432,3499,6944,3499,6192,2747,6700,2239,6703,2233,6681,2170,6638,2116,6594,2072,6533,2017,6476,1988,6467,1987xe" filled="true" fillcolor="#c1c1c1" stroked="false">
                <v:path arrowok="t"/>
                <v:fill type="solid"/>
              </v:shape>
              <v:shape style="position:absolute;left:5808;top:1987;width:2326;height:2883" coordorigin="5808,1987" coordsize="2326,2883" path="m7439,3014l7430,3016,7424,3018,6944,3499,7432,3499,7669,3263,7670,3255,7670,3245,7669,3235,7638,3178,7599,3132,7549,3082,7503,3042,7448,3015,7439,3014xe" filled="true" fillcolor="#c1c1c1" stroked="false">
                <v:path arrowok="t"/>
                <v:fill type="solid"/>
              </v:shape>
            </v:group>
            <v:group style="position:absolute;left:6619;top:848;width:2769;height:2769" coordorigin="6619,848" coordsize="2769,2769">
              <v:shape style="position:absolute;left:6619;top:848;width:2769;height:2769" coordorigin="6619,848" coordsize="2769,2769" path="m7629,1675l7264,1675,9189,3601,9199,3608,9209,3612,9219,3616,9228,3617,9247,3611,9314,3568,9358,3520,9383,3468,9387,3458,9387,3448,9379,3428,9372,3418,7629,1675xe" filled="true" fillcolor="#c1c1c1" stroked="false">
                <v:path arrowok="t"/>
                <v:fill type="solid"/>
              </v:shape>
              <v:shape style="position:absolute;left:6619;top:848;width:2769;height:2769" coordorigin="6619,848" coordsize="2769,2769" path="m6867,2070l6856,2070,6865,2071,6867,2070xe" filled="true" fillcolor="#c1c1c1" stroked="false">
                <v:path arrowok="t"/>
                <v:fill type="solid"/>
              </v:shape>
              <v:shape style="position:absolute;left:6619;top:848;width:2769;height:2769" coordorigin="6619,848" coordsize="2769,2769" path="m7606,848l7595,848,7588,852,6622,1817,6619,1824,6620,1835,6655,1903,6695,1951,6743,1998,6790,2038,6845,2070,6867,2070,6872,2067,7264,1675,7629,1675,7446,1493,7838,1101,7841,1094,7820,1031,7776,979,7732,934,7671,880,7615,849,7606,848xe" filled="true" fillcolor="#c1c1c1" stroked="false">
                <v:path arrowok="t"/>
                <v:fill type="solid"/>
              </v:shape>
            </v:group>
            <v:group style="position:absolute;left:1411;top:1655;width:9418;height:2" coordorigin="1411,1655" coordsize="9418,2">
              <v:shape style="position:absolute;left:1411;top:1655;width:9418;height:2" coordorigin="1411,1655" coordsize="9418,0" path="m1411,1655l10829,1655e" filled="false" stroked="true" strokeweight="1.54pt" strokecolor="#000000">
                <v:path arrowok="t"/>
              </v:shape>
            </v:group>
            <v:group style="position:absolute;left:1411;top:6119;width:9418;height:2" coordorigin="1411,6119" coordsize="9418,2">
              <v:shape style="position:absolute;left:1411;top:6119;width:9418;height:2" coordorigin="1411,6119" coordsize="9418,0" path="m1411,6119l10829,6119e" filled="false" stroked="true" strokeweight="1.54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Understanding</w:t>
      </w:r>
      <w:r>
        <w:rPr>
          <w:spacing w:val="32"/>
        </w:rPr>
        <w:t> </w:t>
      </w:r>
      <w:r>
        <w:rPr>
          <w:spacing w:val="-1"/>
        </w:rPr>
        <w:t>Addressing</w:t>
      </w:r>
      <w:r>
        <w:rPr>
          <w:spacing w:val="33"/>
        </w:rPr>
        <w:t> </w:t>
      </w:r>
      <w:r>
        <w:rPr/>
        <w:t>Certain</w:t>
      </w:r>
      <w:r>
        <w:rPr>
          <w:spacing w:val="31"/>
        </w:rPr>
        <w:t> </w:t>
      </w:r>
      <w:r>
        <w:rPr>
          <w:spacing w:val="-1"/>
        </w:rPr>
        <w:t>Distributions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Compounded</w:t>
      </w:r>
      <w:r>
        <w:rPr>
          <w:spacing w:val="36"/>
        </w:rPr>
        <w:t> </w:t>
      </w:r>
      <w:r>
        <w:rPr/>
        <w:t>Human</w:t>
      </w:r>
      <w:r>
        <w:rPr>
          <w:spacing w:val="36"/>
        </w:rPr>
        <w:t> </w:t>
      </w:r>
      <w:r>
        <w:rPr>
          <w:spacing w:val="-3"/>
        </w:rPr>
        <w:t>Drug</w:t>
      </w:r>
      <w:r>
        <w:rPr>
          <w:spacing w:val="37"/>
        </w:rPr>
        <w:t> </w:t>
      </w:r>
      <w:r>
        <w:rPr>
          <w:spacing w:val="-1"/>
        </w:rPr>
        <w:t>Products,</w:t>
      </w:r>
      <w:r>
        <w:rPr>
          <w:spacing w:val="34"/>
        </w:rPr>
        <w:t> </w:t>
      </w:r>
      <w:r>
        <w:rPr>
          <w:spacing w:val="-2"/>
        </w:rPr>
        <w:t>point-of-care</w:t>
      </w:r>
      <w:r>
        <w:rPr>
          <w:spacing w:val="66"/>
        </w:rPr>
        <w:t> </w:t>
      </w:r>
      <w:r>
        <w:rPr>
          <w:spacing w:val="-1"/>
        </w:rPr>
        <w:t>testing,</w:t>
      </w:r>
      <w:r>
        <w:rPr>
          <w:spacing w:val="18"/>
        </w:rPr>
        <w:t> </w:t>
      </w:r>
      <w:r>
        <w:rPr>
          <w:spacing w:val="-1"/>
        </w:rPr>
        <w:t>technician</w:t>
      </w:r>
      <w:r>
        <w:rPr>
          <w:spacing w:val="19"/>
        </w:rPr>
        <w:t> </w:t>
      </w:r>
      <w:r>
        <w:rPr>
          <w:spacing w:val="-1"/>
        </w:rPr>
        <w:t>immunization,</w:t>
      </w:r>
      <w:r>
        <w:rPr>
          <w:spacing w:val="18"/>
        </w:rPr>
        <w:t> </w:t>
      </w:r>
      <w:r>
        <w:rPr>
          <w:spacing w:val="-2"/>
        </w:rPr>
        <w:t>tech-check-tech,</w:t>
      </w:r>
      <w:r>
        <w:rPr>
          <w:spacing w:val="23"/>
        </w:rPr>
        <w:t> </w:t>
      </w:r>
      <w:r>
        <w:rPr>
          <w:spacing w:val="-1"/>
        </w:rPr>
        <w:t>white</w:t>
      </w:r>
      <w:r>
        <w:rPr>
          <w:spacing w:val="21"/>
        </w:rPr>
        <w:t> </w:t>
      </w:r>
      <w:r>
        <w:rPr>
          <w:spacing w:val="-1"/>
        </w:rPr>
        <w:t>bagging,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“Just</w:t>
      </w:r>
      <w:r>
        <w:rPr>
          <w:spacing w:val="13"/>
        </w:rPr>
        <w:t> </w:t>
      </w:r>
      <w:r>
        <w:rPr>
          <w:spacing w:val="-1"/>
        </w:rPr>
        <w:t>Culture”</w:t>
      </w:r>
      <w:r>
        <w:rPr>
          <w:spacing w:val="19"/>
        </w:rPr>
        <w:t> </w:t>
      </w:r>
      <w:r>
        <w:rPr>
          <w:spacing w:val="-1"/>
        </w:rPr>
        <w:t>regulatory</w:t>
      </w:r>
      <w:r>
        <w:rPr>
          <w:spacing w:val="87"/>
        </w:rPr>
        <w:t> </w:t>
      </w:r>
      <w:r>
        <w:rPr>
          <w:spacing w:val="-2"/>
        </w:rPr>
        <w:t>approach.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numPr>
          <w:ilvl w:val="0"/>
          <w:numId w:val="4"/>
        </w:numPr>
        <w:tabs>
          <w:tab w:pos="521" w:val="left" w:leader="none"/>
        </w:tabs>
        <w:spacing w:line="274" w:lineRule="auto" w:before="56"/>
        <w:ind w:left="520" w:right="202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Rescission</w:t>
      </w:r>
      <w:r>
        <w:rPr>
          <w:rFonts w:ascii="Calibri"/>
          <w:b/>
          <w:spacing w:val="23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24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16"/>
          <w:sz w:val="22"/>
        </w:rPr>
        <w:t> </w:t>
      </w:r>
      <w:r>
        <w:rPr>
          <w:rFonts w:ascii="Calibri"/>
          <w:b/>
          <w:spacing w:val="-1"/>
          <w:sz w:val="22"/>
        </w:rPr>
        <w:t>Advisory</w:t>
      </w:r>
      <w:r>
        <w:rPr>
          <w:rFonts w:ascii="Calibri"/>
          <w:b/>
          <w:spacing w:val="18"/>
          <w:sz w:val="22"/>
        </w:rPr>
        <w:t> </w:t>
      </w:r>
      <w:r>
        <w:rPr>
          <w:rFonts w:ascii="Calibri"/>
          <w:b/>
          <w:sz w:val="22"/>
        </w:rPr>
        <w:t>on</w:t>
      </w:r>
      <w:r>
        <w:rPr>
          <w:rFonts w:ascii="Calibri"/>
          <w:b/>
          <w:spacing w:val="23"/>
          <w:sz w:val="22"/>
        </w:rPr>
        <w:t> </w:t>
      </w:r>
      <w:r>
        <w:rPr>
          <w:rFonts w:ascii="Calibri"/>
          <w:b/>
          <w:spacing w:val="-2"/>
          <w:sz w:val="22"/>
        </w:rPr>
        <w:t>Conducting</w:t>
      </w:r>
      <w:r>
        <w:rPr>
          <w:rFonts w:ascii="Calibri"/>
          <w:b/>
          <w:spacing w:val="18"/>
          <w:sz w:val="22"/>
        </w:rPr>
        <w:t> </w:t>
      </w:r>
      <w:r>
        <w:rPr>
          <w:rFonts w:ascii="Calibri"/>
          <w:b/>
          <w:spacing w:val="-1"/>
          <w:sz w:val="22"/>
        </w:rPr>
        <w:t>Repairs</w:t>
      </w:r>
      <w:r>
        <w:rPr>
          <w:rFonts w:ascii="Calibri"/>
          <w:b/>
          <w:spacing w:val="20"/>
          <w:sz w:val="22"/>
        </w:rPr>
        <w:t> </w:t>
      </w:r>
      <w:r>
        <w:rPr>
          <w:rFonts w:ascii="Calibri"/>
          <w:b/>
          <w:sz w:val="22"/>
        </w:rPr>
        <w:t>or</w:t>
      </w:r>
      <w:r>
        <w:rPr>
          <w:rFonts w:ascii="Calibri"/>
          <w:b/>
          <w:spacing w:val="15"/>
          <w:sz w:val="22"/>
        </w:rPr>
        <w:t> </w:t>
      </w:r>
      <w:r>
        <w:rPr>
          <w:rFonts w:ascii="Calibri"/>
          <w:b/>
          <w:spacing w:val="-1"/>
          <w:sz w:val="22"/>
        </w:rPr>
        <w:t>Service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23"/>
          <w:sz w:val="22"/>
        </w:rPr>
        <w:t> </w:t>
      </w:r>
      <w:r>
        <w:rPr>
          <w:rFonts w:ascii="Calibri"/>
          <w:b/>
          <w:spacing w:val="-1"/>
          <w:sz w:val="22"/>
        </w:rPr>
        <w:t>Sterile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pacing w:val="-1"/>
          <w:sz w:val="22"/>
        </w:rPr>
        <w:t>Compounding</w:t>
      </w:r>
      <w:r>
        <w:rPr>
          <w:rFonts w:ascii="Calibri"/>
          <w:b/>
          <w:spacing w:val="23"/>
          <w:sz w:val="22"/>
        </w:rPr>
        <w:t> </w:t>
      </w:r>
      <w:r>
        <w:rPr>
          <w:rFonts w:ascii="Calibri"/>
          <w:b/>
          <w:spacing w:val="-2"/>
          <w:sz w:val="22"/>
        </w:rPr>
        <w:t>Facilities</w:t>
      </w:r>
      <w:r>
        <w:rPr>
          <w:rFonts w:ascii="Calibri"/>
          <w:b/>
          <w:spacing w:val="20"/>
          <w:sz w:val="22"/>
        </w:rPr>
        <w:t> </w:t>
      </w:r>
      <w:r>
        <w:rPr>
          <w:rFonts w:ascii="Calibri"/>
          <w:b/>
          <w:sz w:val="22"/>
        </w:rPr>
        <w:t>or</w:t>
      </w:r>
      <w:r>
        <w:rPr>
          <w:rFonts w:ascii="Calibri"/>
          <w:b/>
          <w:spacing w:val="79"/>
          <w:sz w:val="22"/>
        </w:rPr>
        <w:t> </w:t>
      </w:r>
      <w:r>
        <w:rPr>
          <w:rFonts w:ascii="Calibri"/>
          <w:b/>
          <w:spacing w:val="-2"/>
          <w:sz w:val="22"/>
        </w:rPr>
        <w:t>Facilities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Engaging in Complex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Non-Sterile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Compounding</w:t>
      </w:r>
      <w:r>
        <w:rPr>
          <w:rFonts w:ascii="Calibri"/>
          <w:sz w:val="22"/>
        </w:rPr>
      </w:r>
    </w:p>
    <w:p>
      <w:pPr>
        <w:spacing w:after="0" w:line="274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080" w:bottom="1280" w:left="1280" w:right="12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Time: 8:27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1280" w:left="1280" w:right="1280"/>
          <w:cols w:num="2" w:equalWidth="0">
            <w:col w:w="2290" w:space="4910"/>
            <w:col w:w="2480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right="155"/>
        <w:jc w:val="both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9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1"/>
        </w:rPr>
        <w:t>advisory</w:t>
      </w:r>
      <w:r>
        <w:rPr>
          <w:spacing w:val="3"/>
        </w:rPr>
        <w:t> </w:t>
      </w:r>
      <w:r>
        <w:rPr>
          <w:spacing w:val="-1"/>
        </w:rPr>
        <w:t>address</w:t>
      </w:r>
      <w:r>
        <w:rPr>
          <w:spacing w:val="7"/>
        </w:rPr>
        <w:t> </w:t>
      </w:r>
      <w:r>
        <w:rPr>
          <w:spacing w:val="-1"/>
        </w:rPr>
        <w:t>situation</w:t>
      </w:r>
      <w:r>
        <w:rPr>
          <w:spacing w:val="8"/>
        </w:rPr>
        <w:t> </w:t>
      </w:r>
      <w:r>
        <w:rPr>
          <w:spacing w:val="-1"/>
        </w:rPr>
        <w:t>where</w:t>
      </w:r>
      <w:r>
        <w:rPr>
          <w:spacing w:val="3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compounding</w:t>
      </w:r>
      <w:r>
        <w:rPr>
          <w:spacing w:val="9"/>
        </w:rPr>
        <w:t> </w:t>
      </w:r>
      <w:r>
        <w:rPr>
          <w:spacing w:val="-2"/>
        </w:rPr>
        <w:t>pharmacy</w:t>
      </w:r>
      <w:r>
        <w:rPr>
          <w:spacing w:val="8"/>
        </w:rPr>
        <w:t> </w:t>
      </w:r>
      <w:r>
        <w:rPr>
          <w:spacing w:val="-1"/>
        </w:rPr>
        <w:t>would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5"/>
        </w:rPr>
        <w:t> </w:t>
      </w:r>
      <w:r>
        <w:rPr>
          <w:spacing w:val="-1"/>
        </w:rPr>
        <w:t>necessarily</w:t>
      </w:r>
      <w:r>
        <w:rPr>
          <w:spacing w:val="8"/>
        </w:rPr>
        <w:t> </w:t>
      </w:r>
      <w:r>
        <w:rPr>
          <w:spacing w:val="-2"/>
        </w:rPr>
        <w:t>need</w:t>
      </w:r>
      <w:r>
        <w:rPr>
          <w:spacing w:val="7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renovation</w:t>
      </w:r>
      <w:r>
        <w:rPr>
          <w:spacing w:val="49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to</w:t>
      </w:r>
      <w:r>
        <w:rPr/>
        <w:t>  </w:t>
      </w:r>
      <w:r>
        <w:rPr>
          <w:spacing w:val="-1"/>
        </w:rPr>
        <w:t>perform</w:t>
      </w:r>
      <w:r>
        <w:rPr>
          <w:spacing w:val="2"/>
        </w:rPr>
        <w:t> </w:t>
      </w:r>
      <w:r>
        <w:rPr>
          <w:spacing w:val="-2"/>
        </w:rPr>
        <w:t>emergent</w:t>
      </w:r>
      <w:r>
        <w:rPr>
          <w:spacing w:val="49"/>
        </w:rPr>
        <w:t> </w:t>
      </w:r>
      <w:r>
        <w:rPr>
          <w:spacing w:val="-1"/>
        </w:rPr>
        <w:t>repairs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minor</w:t>
      </w:r>
      <w:r>
        <w:rPr>
          <w:spacing w:val="1"/>
        </w:rPr>
        <w:t> </w:t>
      </w:r>
      <w:r>
        <w:rPr>
          <w:spacing w:val="-1"/>
        </w:rPr>
        <w:t>upgrades,</w:t>
      </w:r>
      <w:r>
        <w:rPr>
          <w:spacing w:val="48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well</w:t>
      </w:r>
      <w:r>
        <w:rPr>
          <w:spacing w:val="47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2"/>
        </w:rPr>
        <w:t>some</w:t>
      </w:r>
      <w:r>
        <w:rPr>
          <w:spacing w:val="1"/>
        </w:rPr>
        <w:t> </w:t>
      </w:r>
      <w:r>
        <w:rPr>
          <w:spacing w:val="-1"/>
        </w:rPr>
        <w:t>limited</w:t>
      </w:r>
      <w:r>
        <w:rPr>
          <w:spacing w:val="41"/>
        </w:rPr>
        <w:t> </w:t>
      </w:r>
      <w:r>
        <w:rPr>
          <w:spacing w:val="-1"/>
        </w:rPr>
        <w:t>guidance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1"/>
        </w:rPr>
        <w:t>risk</w:t>
      </w:r>
      <w:r>
        <w:rPr>
          <w:spacing w:val="6"/>
        </w:rPr>
        <w:t> </w:t>
      </w:r>
      <w:r>
        <w:rPr>
          <w:spacing w:val="-1"/>
        </w:rPr>
        <w:t>assessment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mitigation.</w:t>
      </w:r>
      <w:r>
        <w:rPr>
          <w:spacing w:val="3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scenarios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>
          <w:spacing w:val="-2"/>
        </w:rPr>
        <w:t>been</w:t>
      </w:r>
      <w:r>
        <w:rPr>
          <w:spacing w:val="5"/>
        </w:rPr>
        <w:t> </w:t>
      </w:r>
      <w:r>
        <w:rPr>
          <w:spacing w:val="-1"/>
        </w:rPr>
        <w:t>added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renovation</w:t>
      </w:r>
      <w:r>
        <w:rPr>
          <w:spacing w:val="65"/>
        </w:rPr>
        <w:t> </w:t>
      </w:r>
      <w:r>
        <w:rPr>
          <w:spacing w:val="-1"/>
        </w:rPr>
        <w:t>application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2"/>
        </w:rPr>
        <w:t>guidance</w:t>
      </w:r>
      <w:r>
        <w:rPr>
          <w:spacing w:val="21"/>
        </w:rPr>
        <w:t> </w:t>
      </w:r>
      <w:r>
        <w:rPr>
          <w:spacing w:val="-2"/>
        </w:rPr>
        <w:t>will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>
          <w:spacing w:val="-1"/>
        </w:rPr>
        <w:t>incorporated</w:t>
      </w:r>
      <w:r>
        <w:rPr>
          <w:spacing w:val="19"/>
        </w:rPr>
        <w:t> </w:t>
      </w:r>
      <w:r>
        <w:rPr>
          <w:spacing w:val="-1"/>
        </w:rPr>
        <w:t>into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more</w:t>
      </w:r>
      <w:r>
        <w:rPr>
          <w:spacing w:val="16"/>
        </w:rPr>
        <w:t> </w:t>
      </w:r>
      <w:r>
        <w:rPr>
          <w:spacing w:val="-1"/>
        </w:rPr>
        <w:t>overarching</w:t>
      </w:r>
      <w:r>
        <w:rPr>
          <w:spacing w:val="17"/>
        </w:rPr>
        <w:t> </w:t>
      </w:r>
      <w:r>
        <w:rPr/>
        <w:t>risk</w:t>
      </w:r>
      <w:r>
        <w:rPr>
          <w:spacing w:val="16"/>
        </w:rPr>
        <w:t> </w:t>
      </w:r>
      <w:r>
        <w:rPr>
          <w:spacing w:val="-1"/>
        </w:rPr>
        <w:t>assessment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mitigation</w:t>
      </w:r>
      <w:r>
        <w:rPr>
          <w:spacing w:val="11"/>
        </w:rPr>
        <w:t> </w:t>
      </w:r>
      <w:r>
        <w:rPr>
          <w:spacing w:val="-1"/>
        </w:rPr>
        <w:t>document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1"/>
        </w:rPr>
        <w:t>will</w:t>
      </w:r>
      <w:r>
        <w:rPr>
          <w:spacing w:val="14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1"/>
        </w:rPr>
        <w:t>brought</w:t>
      </w:r>
      <w:r>
        <w:rPr>
          <w:spacing w:val="10"/>
        </w:rPr>
        <w:t> </w:t>
      </w:r>
      <w:r>
        <w:rPr>
          <w:spacing w:val="-1"/>
        </w:rPr>
        <w:t>forward</w:t>
      </w:r>
      <w:r>
        <w:rPr>
          <w:spacing w:val="11"/>
        </w:rPr>
        <w:t> </w:t>
      </w:r>
      <w:r>
        <w:rPr>
          <w:spacing w:val="1"/>
        </w:rPr>
        <w:t>in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spacing w:val="-1"/>
        </w:rPr>
        <w:t>future.</w:t>
      </w:r>
      <w:r>
        <w:rPr>
          <w:spacing w:val="14"/>
        </w:rPr>
        <w:t> </w:t>
      </w:r>
      <w:r>
        <w:rPr/>
        <w:t>With</w:t>
      </w:r>
      <w:r>
        <w:rPr>
          <w:spacing w:val="11"/>
        </w:rPr>
        <w:t> </w:t>
      </w:r>
      <w:r>
        <w:rPr>
          <w:spacing w:val="-1"/>
        </w:rPr>
        <w:t>these</w:t>
      </w:r>
      <w:r>
        <w:rPr>
          <w:spacing w:val="13"/>
        </w:rPr>
        <w:t> </w:t>
      </w:r>
      <w:r>
        <w:rPr>
          <w:spacing w:val="-1"/>
        </w:rPr>
        <w:t>changes,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advisory</w:t>
      </w:r>
      <w:r>
        <w:rPr>
          <w:spacing w:val="8"/>
        </w:rPr>
        <w:t> </w:t>
      </w:r>
      <w:r>
        <w:rPr>
          <w:spacing w:val="1"/>
        </w:rPr>
        <w:t>is</w:t>
      </w:r>
      <w:r>
        <w:rPr>
          <w:spacing w:val="12"/>
        </w:rPr>
        <w:t> </w:t>
      </w:r>
      <w:r>
        <w:rPr>
          <w:spacing w:val="-1"/>
        </w:rPr>
        <w:t>no</w:t>
      </w:r>
      <w:r>
        <w:rPr>
          <w:spacing w:val="41"/>
        </w:rPr>
        <w:t> </w:t>
      </w:r>
      <w:r>
        <w:rPr/>
        <w:t>longer</w:t>
      </w:r>
      <w:r>
        <w:rPr>
          <w:spacing w:val="-2"/>
        </w:rPr>
        <w:t> </w:t>
      </w:r>
      <w:r>
        <w:rPr>
          <w:spacing w:val="-1"/>
        </w:rPr>
        <w:t>necessary.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9" w:hanging="1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4"/>
        </w:rPr>
        <w:t> </w:t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S.</w:t>
      </w:r>
      <w:r>
        <w:rPr>
          <w:spacing w:val="4"/>
        </w:rPr>
        <w:t> </w:t>
      </w:r>
      <w:r>
        <w:rPr>
          <w:spacing w:val="-2"/>
        </w:rPr>
        <w:t>HAMILTON,</w:t>
      </w:r>
      <w:r>
        <w:rPr/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L.</w:t>
      </w:r>
      <w:r>
        <w:rPr>
          <w:spacing w:val="4"/>
        </w:rPr>
        <w:t>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roll</w:t>
      </w:r>
      <w:r>
        <w:rPr>
          <w:spacing w:val="5"/>
        </w:rPr>
        <w:t> </w:t>
      </w:r>
      <w:r>
        <w:rPr>
          <w:spacing w:val="-2"/>
        </w:rPr>
        <w:t>call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91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rescind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advisory.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7"/>
          <w:szCs w:val="27"/>
        </w:rPr>
      </w:pPr>
    </w:p>
    <w:p>
      <w:pPr>
        <w:pStyle w:val="Heading3"/>
        <w:numPr>
          <w:ilvl w:val="0"/>
          <w:numId w:val="4"/>
        </w:numPr>
        <w:tabs>
          <w:tab w:pos="521" w:val="left" w:leader="none"/>
        </w:tabs>
        <w:spacing w:line="274" w:lineRule="auto" w:before="56" w:after="0"/>
        <w:ind w:left="520" w:right="202" w:hanging="360"/>
        <w:jc w:val="left"/>
        <w:rPr>
          <w:b w:val="0"/>
          <w:bCs w:val="0"/>
        </w:rPr>
      </w:pPr>
      <w:r>
        <w:rPr>
          <w:spacing w:val="-1"/>
        </w:rPr>
        <w:t>Revised</w:t>
      </w:r>
      <w:r>
        <w:rPr>
          <w:spacing w:val="27"/>
        </w:rPr>
        <w:t> </w:t>
      </w:r>
      <w:r>
        <w:rPr>
          <w:spacing w:val="-1"/>
        </w:rPr>
        <w:t>Application</w:t>
      </w:r>
      <w:r>
        <w:rPr>
          <w:spacing w:val="23"/>
        </w:rPr>
        <w:t> </w:t>
      </w:r>
      <w:r>
        <w:rPr>
          <w:spacing w:val="1"/>
        </w:rPr>
        <w:t>for</w:t>
      </w:r>
      <w:r>
        <w:rPr>
          <w:spacing w:val="20"/>
        </w:rPr>
        <w:t> </w:t>
      </w:r>
      <w:r>
        <w:rPr>
          <w:spacing w:val="-1"/>
        </w:rPr>
        <w:t>Pharmacy</w:t>
      </w:r>
      <w:r>
        <w:rPr>
          <w:spacing w:val="28"/>
        </w:rPr>
        <w:t> </w:t>
      </w:r>
      <w:r>
        <w:rPr>
          <w:spacing w:val="-1"/>
        </w:rPr>
        <w:t>Modifications</w:t>
      </w:r>
      <w:r>
        <w:rPr>
          <w:spacing w:val="25"/>
        </w:rPr>
        <w:t> </w:t>
      </w:r>
      <w:r>
        <w:rPr>
          <w:spacing w:val="-1"/>
        </w:rPr>
        <w:t>Including</w:t>
      </w:r>
      <w:r>
        <w:rPr>
          <w:spacing w:val="23"/>
        </w:rPr>
        <w:t> </w:t>
      </w:r>
      <w:r>
        <w:rPr>
          <w:spacing w:val="-1"/>
        </w:rPr>
        <w:t>Remodeling,</w:t>
      </w:r>
      <w:r>
        <w:rPr>
          <w:spacing w:val="27"/>
        </w:rPr>
        <w:t> </w:t>
      </w:r>
      <w:r>
        <w:rPr>
          <w:spacing w:val="-1"/>
        </w:rPr>
        <w:t>Change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Configuration,</w:t>
      </w:r>
      <w:r>
        <w:rPr>
          <w:spacing w:val="21"/>
        </w:rPr>
        <w:t> </w:t>
      </w:r>
      <w:r>
        <w:rPr/>
        <w:t>or</w:t>
      </w:r>
      <w:r>
        <w:rPr>
          <w:spacing w:val="-4"/>
        </w:rPr>
        <w:t> </w:t>
      </w:r>
      <w:r>
        <w:rPr/>
        <w:t>Change</w:t>
      </w:r>
      <w:r>
        <w:rPr>
          <w:spacing w:val="-3"/>
        </w:rPr>
        <w:t> </w:t>
      </w:r>
      <w:r>
        <w:rPr>
          <w:spacing w:val="-1"/>
        </w:rPr>
        <w:t>in Square</w:t>
      </w:r>
      <w:r>
        <w:rPr>
          <w:spacing w:val="-3"/>
        </w:rPr>
        <w:t> </w:t>
      </w:r>
      <w:r>
        <w:rPr>
          <w:spacing w:val="-1"/>
        </w:rPr>
        <w:t>Footage</w:t>
      </w:r>
      <w:r>
        <w:rPr>
          <w:b w:val="0"/>
        </w:rPr>
      </w:r>
    </w:p>
    <w:p>
      <w:pPr>
        <w:spacing w:after="0" w:line="274" w:lineRule="auto"/>
        <w:jc w:val="left"/>
        <w:sectPr>
          <w:type w:val="continuous"/>
          <w:pgSz w:w="12240" w:h="15840"/>
          <w:pgMar w:top="1080" w:bottom="1280" w:left="1280" w:right="1280"/>
        </w:sect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Time: 8:27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after="0" w:line="264" w:lineRule="exact"/>
        <w:jc w:val="left"/>
        <w:sectPr>
          <w:type w:val="continuous"/>
          <w:pgSz w:w="12240" w:h="15840"/>
          <w:pgMar w:top="1080" w:bottom="1280" w:left="1280" w:right="1280"/>
          <w:cols w:num="2" w:equalWidth="0">
            <w:col w:w="2290" w:space="4910"/>
            <w:col w:w="2480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6"/>
        <w:ind w:left="160" w:right="152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b/>
          <w:spacing w:val="22"/>
          <w:sz w:val="22"/>
        </w:rPr>
        <w:t> </w:t>
      </w:r>
      <w:r>
        <w:rPr>
          <w:rFonts w:ascii="Calibri"/>
          <w:spacing w:val="-1"/>
          <w:sz w:val="22"/>
        </w:rPr>
        <w:t>Scenarios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pacing w:val="-1"/>
          <w:sz w:val="22"/>
        </w:rPr>
        <w:t>that</w:t>
      </w:r>
      <w:r>
        <w:rPr>
          <w:rFonts w:ascii="Calibri"/>
          <w:spacing w:val="18"/>
          <w:sz w:val="22"/>
        </w:rPr>
        <w:t> </w:t>
      </w:r>
      <w:r>
        <w:rPr>
          <w:rFonts w:ascii="Calibri"/>
          <w:spacing w:val="-1"/>
          <w:sz w:val="22"/>
        </w:rPr>
        <w:t>do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pacing w:val="-1"/>
          <w:sz w:val="22"/>
        </w:rPr>
        <w:t>not</w:t>
      </w:r>
      <w:r>
        <w:rPr>
          <w:rFonts w:ascii="Calibri"/>
          <w:spacing w:val="18"/>
          <w:sz w:val="22"/>
        </w:rPr>
        <w:t> </w:t>
      </w:r>
      <w:r>
        <w:rPr>
          <w:rFonts w:ascii="Calibri"/>
          <w:spacing w:val="-1"/>
          <w:sz w:val="22"/>
        </w:rPr>
        <w:t>require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pacing w:val="-1"/>
          <w:sz w:val="22"/>
        </w:rPr>
        <w:t>renovation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pacing w:val="-1"/>
          <w:sz w:val="22"/>
        </w:rPr>
        <w:t>application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pacing w:val="-1"/>
          <w:sz w:val="22"/>
        </w:rPr>
        <w:t>as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pacing w:val="-1"/>
          <w:sz w:val="22"/>
        </w:rPr>
        <w:t>noted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pacing w:val="1"/>
          <w:sz w:val="22"/>
        </w:rPr>
        <w:t>in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i/>
          <w:spacing w:val="-1"/>
          <w:sz w:val="22"/>
        </w:rPr>
        <w:t>Advisory</w:t>
      </w:r>
      <w:r>
        <w:rPr>
          <w:rFonts w:ascii="Calibri"/>
          <w:i/>
          <w:spacing w:val="22"/>
          <w:sz w:val="22"/>
        </w:rPr>
        <w:t> </w:t>
      </w:r>
      <w:r>
        <w:rPr>
          <w:rFonts w:ascii="Calibri"/>
          <w:i/>
          <w:spacing w:val="-2"/>
          <w:sz w:val="22"/>
        </w:rPr>
        <w:t>on</w:t>
      </w:r>
      <w:r>
        <w:rPr>
          <w:rFonts w:ascii="Calibri"/>
          <w:i/>
          <w:spacing w:val="47"/>
          <w:sz w:val="22"/>
        </w:rPr>
        <w:t> </w:t>
      </w:r>
      <w:r>
        <w:rPr>
          <w:rFonts w:ascii="Calibri"/>
          <w:i/>
          <w:spacing w:val="-1"/>
          <w:sz w:val="22"/>
        </w:rPr>
        <w:t>Conducting</w:t>
      </w:r>
      <w:r>
        <w:rPr>
          <w:rFonts w:ascii="Calibri"/>
          <w:i/>
          <w:spacing w:val="24"/>
          <w:sz w:val="22"/>
        </w:rPr>
        <w:t> </w:t>
      </w:r>
      <w:r>
        <w:rPr>
          <w:rFonts w:ascii="Calibri"/>
          <w:i/>
          <w:spacing w:val="-1"/>
          <w:sz w:val="22"/>
        </w:rPr>
        <w:t>Repairs</w:t>
      </w:r>
      <w:r>
        <w:rPr>
          <w:rFonts w:ascii="Calibri"/>
          <w:i/>
          <w:spacing w:val="22"/>
          <w:sz w:val="22"/>
        </w:rPr>
        <w:t> </w:t>
      </w:r>
      <w:r>
        <w:rPr>
          <w:rFonts w:ascii="Calibri"/>
          <w:i/>
          <w:sz w:val="22"/>
        </w:rPr>
        <w:t>or</w:t>
      </w:r>
      <w:r>
        <w:rPr>
          <w:rFonts w:ascii="Calibri"/>
          <w:i/>
          <w:spacing w:val="23"/>
          <w:sz w:val="22"/>
        </w:rPr>
        <w:t> </w:t>
      </w:r>
      <w:r>
        <w:rPr>
          <w:rFonts w:ascii="Calibri"/>
          <w:i/>
          <w:spacing w:val="-1"/>
          <w:sz w:val="22"/>
        </w:rPr>
        <w:t>Service</w:t>
      </w:r>
      <w:r>
        <w:rPr>
          <w:rFonts w:ascii="Calibri"/>
          <w:i/>
          <w:spacing w:val="22"/>
          <w:sz w:val="22"/>
        </w:rPr>
        <w:t> </w:t>
      </w:r>
      <w:r>
        <w:rPr>
          <w:rFonts w:ascii="Calibri"/>
          <w:i/>
          <w:spacing w:val="-1"/>
          <w:sz w:val="22"/>
        </w:rPr>
        <w:t>to</w:t>
      </w:r>
      <w:r>
        <w:rPr>
          <w:rFonts w:ascii="Calibri"/>
          <w:i/>
          <w:spacing w:val="24"/>
          <w:sz w:val="22"/>
        </w:rPr>
        <w:t> </w:t>
      </w:r>
      <w:r>
        <w:rPr>
          <w:rFonts w:ascii="Calibri"/>
          <w:i/>
          <w:spacing w:val="-1"/>
          <w:sz w:val="22"/>
        </w:rPr>
        <w:t>Sterile</w:t>
      </w:r>
      <w:r>
        <w:rPr>
          <w:rFonts w:ascii="Calibri"/>
          <w:i/>
          <w:spacing w:val="22"/>
          <w:sz w:val="22"/>
        </w:rPr>
        <w:t> </w:t>
      </w:r>
      <w:r>
        <w:rPr>
          <w:rFonts w:ascii="Calibri"/>
          <w:i/>
          <w:spacing w:val="-2"/>
          <w:sz w:val="22"/>
        </w:rPr>
        <w:t>Compounding</w:t>
      </w:r>
      <w:r>
        <w:rPr>
          <w:rFonts w:ascii="Calibri"/>
          <w:i/>
          <w:spacing w:val="24"/>
          <w:sz w:val="22"/>
        </w:rPr>
        <w:t> </w:t>
      </w:r>
      <w:r>
        <w:rPr>
          <w:rFonts w:ascii="Calibri"/>
          <w:i/>
          <w:sz w:val="22"/>
        </w:rPr>
        <w:t>Facilities</w:t>
      </w:r>
      <w:r>
        <w:rPr>
          <w:rFonts w:ascii="Calibri"/>
          <w:i/>
          <w:spacing w:val="17"/>
          <w:sz w:val="22"/>
        </w:rPr>
        <w:t> </w:t>
      </w:r>
      <w:r>
        <w:rPr>
          <w:rFonts w:ascii="Calibri"/>
          <w:i/>
          <w:sz w:val="22"/>
        </w:rPr>
        <w:t>or</w:t>
      </w:r>
      <w:r>
        <w:rPr>
          <w:rFonts w:ascii="Calibri"/>
          <w:i/>
          <w:spacing w:val="23"/>
          <w:sz w:val="22"/>
        </w:rPr>
        <w:t> </w:t>
      </w:r>
      <w:r>
        <w:rPr>
          <w:rFonts w:ascii="Calibri"/>
          <w:i/>
          <w:spacing w:val="-1"/>
          <w:sz w:val="22"/>
        </w:rPr>
        <w:t>Facilities</w:t>
      </w:r>
      <w:r>
        <w:rPr>
          <w:rFonts w:ascii="Calibri"/>
          <w:i/>
          <w:spacing w:val="22"/>
          <w:sz w:val="22"/>
        </w:rPr>
        <w:t> </w:t>
      </w:r>
      <w:r>
        <w:rPr>
          <w:rFonts w:ascii="Calibri"/>
          <w:i/>
          <w:spacing w:val="-1"/>
          <w:sz w:val="22"/>
        </w:rPr>
        <w:t>Engaging</w:t>
      </w:r>
      <w:r>
        <w:rPr>
          <w:rFonts w:ascii="Calibri"/>
          <w:i/>
          <w:spacing w:val="19"/>
          <w:sz w:val="22"/>
        </w:rPr>
        <w:t> </w:t>
      </w:r>
      <w:r>
        <w:rPr>
          <w:rFonts w:ascii="Calibri"/>
          <w:i/>
          <w:spacing w:val="1"/>
          <w:sz w:val="22"/>
        </w:rPr>
        <w:t>in</w:t>
      </w:r>
      <w:r>
        <w:rPr>
          <w:rFonts w:ascii="Calibri"/>
          <w:i/>
          <w:spacing w:val="24"/>
          <w:sz w:val="22"/>
        </w:rPr>
        <w:t> </w:t>
      </w:r>
      <w:r>
        <w:rPr>
          <w:rFonts w:ascii="Calibri"/>
          <w:i/>
          <w:spacing w:val="-1"/>
          <w:sz w:val="22"/>
        </w:rPr>
        <w:t>Complex</w:t>
      </w:r>
      <w:r>
        <w:rPr>
          <w:rFonts w:ascii="Calibri"/>
          <w:i/>
          <w:spacing w:val="22"/>
          <w:sz w:val="22"/>
        </w:rPr>
        <w:t> </w:t>
      </w:r>
      <w:r>
        <w:rPr>
          <w:rFonts w:ascii="Calibri"/>
          <w:i/>
          <w:spacing w:val="-1"/>
          <w:sz w:val="22"/>
        </w:rPr>
        <w:t>Non-</w:t>
      </w:r>
      <w:r>
        <w:rPr>
          <w:rFonts w:ascii="Calibri"/>
          <w:i/>
          <w:spacing w:val="69"/>
          <w:sz w:val="22"/>
        </w:rPr>
        <w:t> </w:t>
      </w:r>
      <w:r>
        <w:rPr>
          <w:rFonts w:ascii="Calibri"/>
          <w:i/>
          <w:sz w:val="22"/>
        </w:rPr>
        <w:t>Sterile</w:t>
      </w:r>
      <w:r>
        <w:rPr>
          <w:rFonts w:ascii="Calibri"/>
          <w:i/>
          <w:spacing w:val="8"/>
          <w:sz w:val="22"/>
        </w:rPr>
        <w:t> </w:t>
      </w:r>
      <w:r>
        <w:rPr>
          <w:rFonts w:ascii="Calibri"/>
          <w:i/>
          <w:spacing w:val="-2"/>
          <w:sz w:val="22"/>
        </w:rPr>
        <w:t>Compounding</w:t>
      </w:r>
      <w:r>
        <w:rPr>
          <w:rFonts w:ascii="Calibri"/>
          <w:i/>
          <w:spacing w:val="14"/>
          <w:sz w:val="22"/>
        </w:rPr>
        <w:t> </w:t>
      </w:r>
      <w:r>
        <w:rPr>
          <w:rFonts w:ascii="Calibri"/>
          <w:spacing w:val="-2"/>
          <w:sz w:val="22"/>
        </w:rPr>
        <w:t>have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pacing w:val="-1"/>
          <w:sz w:val="22"/>
        </w:rPr>
        <w:t>been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incorporated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pacing w:val="-1"/>
          <w:sz w:val="22"/>
        </w:rPr>
        <w:t>into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i/>
          <w:spacing w:val="-1"/>
          <w:sz w:val="22"/>
        </w:rPr>
        <w:t>Application</w:t>
      </w:r>
      <w:r>
        <w:rPr>
          <w:rFonts w:ascii="Calibri"/>
          <w:i/>
          <w:spacing w:val="9"/>
          <w:sz w:val="22"/>
        </w:rPr>
        <w:t> </w:t>
      </w:r>
      <w:r>
        <w:rPr>
          <w:rFonts w:ascii="Calibri"/>
          <w:i/>
          <w:sz w:val="22"/>
        </w:rPr>
        <w:t>for</w:t>
      </w:r>
      <w:r>
        <w:rPr>
          <w:rFonts w:ascii="Calibri"/>
          <w:i/>
          <w:spacing w:val="9"/>
          <w:sz w:val="22"/>
        </w:rPr>
        <w:t> </w:t>
      </w:r>
      <w:r>
        <w:rPr>
          <w:rFonts w:ascii="Calibri"/>
          <w:i/>
          <w:spacing w:val="-1"/>
          <w:sz w:val="22"/>
        </w:rPr>
        <w:t>Pharmacy</w:t>
      </w:r>
      <w:r>
        <w:rPr>
          <w:rFonts w:ascii="Calibri"/>
          <w:i/>
          <w:spacing w:val="14"/>
          <w:sz w:val="22"/>
        </w:rPr>
        <w:t> </w:t>
      </w:r>
      <w:r>
        <w:rPr>
          <w:rFonts w:ascii="Calibri"/>
          <w:i/>
          <w:spacing w:val="-2"/>
          <w:sz w:val="22"/>
        </w:rPr>
        <w:t>Modifications</w:t>
      </w:r>
      <w:r>
        <w:rPr>
          <w:rFonts w:ascii="Calibri"/>
          <w:i/>
          <w:spacing w:val="8"/>
          <w:sz w:val="22"/>
        </w:rPr>
        <w:t> </w:t>
      </w:r>
      <w:r>
        <w:rPr>
          <w:rFonts w:ascii="Calibri"/>
          <w:i/>
          <w:spacing w:val="-1"/>
          <w:sz w:val="22"/>
        </w:rPr>
        <w:t>Including</w:t>
      </w:r>
      <w:r>
        <w:rPr>
          <w:rFonts w:ascii="Calibri"/>
          <w:i/>
          <w:spacing w:val="73"/>
          <w:sz w:val="22"/>
        </w:rPr>
        <w:t> </w:t>
      </w:r>
      <w:r>
        <w:rPr>
          <w:rFonts w:ascii="Calibri"/>
          <w:i/>
          <w:spacing w:val="-1"/>
          <w:sz w:val="22"/>
        </w:rPr>
        <w:t>Remodeling,</w:t>
      </w:r>
      <w:r>
        <w:rPr>
          <w:rFonts w:ascii="Calibri"/>
          <w:i/>
          <w:spacing w:val="47"/>
          <w:sz w:val="22"/>
        </w:rPr>
        <w:t> </w:t>
      </w:r>
      <w:r>
        <w:rPr>
          <w:rFonts w:ascii="Calibri"/>
          <w:i/>
          <w:spacing w:val="-2"/>
          <w:sz w:val="22"/>
        </w:rPr>
        <w:t>Change</w:t>
      </w:r>
      <w:r>
        <w:rPr>
          <w:rFonts w:ascii="Calibri"/>
          <w:i/>
          <w:spacing w:val="46"/>
          <w:sz w:val="22"/>
        </w:rPr>
        <w:t> </w:t>
      </w:r>
      <w:r>
        <w:rPr>
          <w:rFonts w:ascii="Calibri"/>
          <w:i/>
          <w:spacing w:val="1"/>
          <w:sz w:val="22"/>
        </w:rPr>
        <w:t>in</w:t>
      </w:r>
      <w:r>
        <w:rPr>
          <w:rFonts w:ascii="Calibri"/>
          <w:i/>
          <w:spacing w:val="48"/>
          <w:sz w:val="22"/>
        </w:rPr>
        <w:t> </w:t>
      </w:r>
      <w:r>
        <w:rPr>
          <w:rFonts w:ascii="Calibri"/>
          <w:i/>
          <w:spacing w:val="-1"/>
          <w:sz w:val="22"/>
        </w:rPr>
        <w:t>Configuration,</w:t>
      </w:r>
      <w:r>
        <w:rPr>
          <w:rFonts w:ascii="Calibri"/>
          <w:i/>
          <w:spacing w:val="47"/>
          <w:sz w:val="22"/>
        </w:rPr>
        <w:t> </w:t>
      </w:r>
      <w:r>
        <w:rPr>
          <w:rFonts w:ascii="Calibri"/>
          <w:i/>
          <w:spacing w:val="-2"/>
          <w:sz w:val="22"/>
        </w:rPr>
        <w:t>or</w:t>
      </w:r>
      <w:r>
        <w:rPr>
          <w:rFonts w:ascii="Calibri"/>
          <w:i/>
          <w:spacing w:val="2"/>
          <w:sz w:val="22"/>
        </w:rPr>
        <w:t> </w:t>
      </w:r>
      <w:r>
        <w:rPr>
          <w:rFonts w:ascii="Calibri"/>
          <w:i/>
          <w:spacing w:val="-1"/>
          <w:sz w:val="22"/>
        </w:rPr>
        <w:t>Change</w:t>
      </w:r>
      <w:r>
        <w:rPr>
          <w:rFonts w:ascii="Calibri"/>
          <w:i/>
          <w:spacing w:val="46"/>
          <w:sz w:val="22"/>
        </w:rPr>
        <w:t> </w:t>
      </w:r>
      <w:r>
        <w:rPr>
          <w:rFonts w:ascii="Calibri"/>
          <w:i/>
          <w:spacing w:val="-2"/>
          <w:sz w:val="22"/>
        </w:rPr>
        <w:t>in</w:t>
      </w:r>
      <w:r>
        <w:rPr>
          <w:rFonts w:ascii="Calibri"/>
          <w:i/>
          <w:spacing w:val="48"/>
          <w:sz w:val="22"/>
        </w:rPr>
        <w:t> </w:t>
      </w:r>
      <w:r>
        <w:rPr>
          <w:rFonts w:ascii="Calibri"/>
          <w:i/>
          <w:spacing w:val="-1"/>
          <w:sz w:val="22"/>
        </w:rPr>
        <w:t>Square</w:t>
      </w:r>
      <w:r>
        <w:rPr>
          <w:rFonts w:ascii="Calibri"/>
          <w:i/>
          <w:spacing w:val="46"/>
          <w:sz w:val="22"/>
        </w:rPr>
        <w:t> </w:t>
      </w:r>
      <w:r>
        <w:rPr>
          <w:rFonts w:ascii="Calibri"/>
          <w:i/>
          <w:spacing w:val="-2"/>
          <w:sz w:val="22"/>
        </w:rPr>
        <w:t>Footage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spacing w:val="-2"/>
          <w:sz w:val="22"/>
        </w:rPr>
        <w:t>which</w:t>
      </w:r>
      <w:r>
        <w:rPr>
          <w:rFonts w:ascii="Calibri"/>
          <w:sz w:val="22"/>
        </w:rPr>
        <w:t>  </w:t>
      </w:r>
      <w:r>
        <w:rPr>
          <w:rFonts w:ascii="Calibri"/>
          <w:spacing w:val="1"/>
          <w:sz w:val="22"/>
        </w:rPr>
        <w:t>is</w:t>
      </w:r>
      <w:r>
        <w:rPr>
          <w:rFonts w:ascii="Calibri"/>
          <w:spacing w:val="45"/>
          <w:sz w:val="22"/>
        </w:rPr>
        <w:t> </w:t>
      </w:r>
      <w:r>
        <w:rPr>
          <w:rFonts w:ascii="Calibri"/>
          <w:spacing w:val="-1"/>
          <w:sz w:val="22"/>
        </w:rPr>
        <w:t>now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available</w:t>
      </w:r>
      <w:r>
        <w:rPr>
          <w:rFonts w:ascii="Calibri"/>
          <w:spacing w:val="46"/>
          <w:sz w:val="22"/>
        </w:rPr>
        <w:t> </w:t>
      </w:r>
      <w:r>
        <w:rPr>
          <w:rFonts w:ascii="Calibri"/>
          <w:spacing w:val="-1"/>
          <w:sz w:val="22"/>
        </w:rPr>
        <w:t>on</w:t>
      </w:r>
      <w:r>
        <w:rPr>
          <w:rFonts w:ascii="Calibri"/>
          <w:sz w:val="22"/>
        </w:rPr>
        <w:t> 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71"/>
          <w:sz w:val="22"/>
        </w:rPr>
        <w:t> </w:t>
      </w:r>
      <w:r>
        <w:rPr>
          <w:rFonts w:ascii="Calibri"/>
          <w:spacing w:val="-1"/>
          <w:sz w:val="22"/>
        </w:rPr>
        <w:t>website.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after="0" w:line="240" w:lineRule="auto"/>
        <w:jc w:val="both"/>
        <w:sectPr>
          <w:type w:val="continuous"/>
          <w:pgSz w:w="12240" w:h="15840"/>
          <w:pgMar w:top="1080" w:bottom="1280" w:left="1280" w:right="12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0"/>
        <w:gridCol w:w="3776"/>
        <w:gridCol w:w="3472"/>
      </w:tblGrid>
      <w:tr>
        <w:trPr>
          <w:trHeight w:val="372" w:hRule="exact"/>
        </w:trPr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7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7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File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221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#1</w:t>
            </w: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PHA-2021-0002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7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CVS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#1095,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DS2787</w:t>
            </w:r>
          </w:p>
        </w:tc>
        <w:tc>
          <w:tcPr>
            <w:tcW w:w="347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Time: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08:43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AM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240" w:lineRule="auto" w:before="56"/>
        <w:ind w:left="180" w:right="263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vote</w:t>
      </w:r>
      <w:r>
        <w:rPr>
          <w:spacing w:val="77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263"/>
        <w:jc w:val="left"/>
      </w:pPr>
      <w:r>
        <w:rPr/>
        <w:pict>
          <v:group style="position:absolute;margin-left:71.230003pt;margin-top:30.380745pt;width:398.15pt;height:388.5pt;mso-position-horizontal-relative:page;mso-position-vertical-relative:paragraph;z-index:-17200" coordorigin="1425,608" coordsize="7963,7770">
            <v:group style="position:absolute;left:2033;top:5598;width:2785;height:2780" coordorigin="2033,5598" coordsize="2785,2780">
              <v:shape style="position:absolute;left:2033;top:5598;width:2785;height:2780" coordorigin="2033,5598" coordsize="2785,2780" path="m3505,5758l2454,5758,2436,5778,2382,5838,2364,5838,2049,6158,2040,6178,2035,6198,2033,6218,2035,6238,2041,6258,2048,6278,2058,6298,2071,6298,2087,6318,2105,6338,4089,8318,4105,8338,4122,8358,4139,8358,4156,8378,4264,8378,4555,8078,4572,8058,4589,8038,4605,8018,4621,7998,4133,7998,3875,7758,3531,7398,3359,7238,3273,7138,3102,6978,3016,6878,2845,6718,2759,6618,2589,6458,2503,6358,2418,6278,2602,6098,2635,6058,2652,6058,2685,6018,2702,6018,2719,5998,2737,5998,2754,5978,2771,5978,2789,5958,2825,5958,2843,5938,2917,5938,2935,5918,3745,5918,3696,5878,3672,5878,3576,5798,3552,5798,3505,5758xe" filled="true" fillcolor="#c1c1c1" stroked="false">
                <v:path arrowok="t"/>
                <v:fill type="solid"/>
              </v:shape>
              <v:shape style="position:absolute;left:2033;top:5598;width:2785;height:2780" coordorigin="2033,5598" coordsize="2785,2780" path="m3745,5918l3066,5918,3086,5938,3168,5938,3189,5958,3233,5958,3250,5978,3285,5978,3303,5998,3338,5998,3356,6018,3373,6018,3391,6038,3409,6038,3427,6058,3445,6058,3463,6078,3481,6078,3499,6098,3517,6098,3535,6118,3553,6118,3590,6158,3608,6158,3645,6198,3663,6198,3717,6258,3736,6258,3790,6318,3808,6318,3916,6438,3934,6438,3956,6478,3978,6498,4000,6518,4061,6578,4119,6638,4172,6698,4221,6758,4266,6818,4307,6878,4345,6938,4378,6998,4408,7058,4433,7118,4441,7138,4448,7138,4468,7198,4479,7238,4485,7258,4498,7318,4504,7378,4505,7418,4505,7438,4499,7498,4488,7558,4483,7578,4477,7578,4470,7598,4446,7658,4426,7698,4415,7698,4404,7718,4391,7738,4378,7758,4364,7778,4349,7798,4333,7798,4317,7818,4133,7998,4621,7998,4636,7978,4650,7978,4690,7918,4724,7858,4753,7798,4776,7738,4794,7678,4807,7618,4815,7558,4818,7498,4818,7478,4818,7458,4816,7438,4815,7418,4812,7398,4809,7358,4797,7298,4780,7238,4773,7198,4749,7138,4730,7098,4720,7058,4709,7038,4698,7018,4686,6998,4673,6958,4660,6938,4647,6918,4632,6898,4617,6858,4602,6838,4586,6818,4569,6798,4552,6758,4534,6738,4516,6718,4497,6678,4478,6658,4458,6638,4437,6598,4416,6578,4394,6558,4371,6518,4348,6498,4325,6458,4301,6438,4276,6418,4250,6378,4224,6358,4198,6318,4170,6298,4143,6278,4114,6238,4040,6178,4015,6138,3745,5918xe" filled="true" fillcolor="#c1c1c1" stroked="false">
                <v:path arrowok="t"/>
                <v:fill type="solid"/>
              </v:shape>
              <v:shape style="position:absolute;left:2033;top:5598;width:2785;height:2780" coordorigin="2033,5598" coordsize="2785,2780" path="m3341,5678l2565,5678,2528,5718,2509,5718,2472,5758,3481,5758,3458,5738,3434,5738,3388,5698,3364,5698,3341,5678xe" filled="true" fillcolor="#c1c1c1" stroked="false">
                <v:path arrowok="t"/>
                <v:fill type="solid"/>
              </v:shape>
              <v:shape style="position:absolute;left:2033;top:5598;width:2785;height:2780" coordorigin="2033,5598" coordsize="2785,2780" path="m3272,5658l2603,5658,2584,5678,3295,5678,3272,5658xe" filled="true" fillcolor="#c1c1c1" stroked="false">
                <v:path arrowok="t"/>
                <v:fill type="solid"/>
              </v:shape>
              <v:shape style="position:absolute;left:2033;top:5598;width:2785;height:2780" coordorigin="2033,5598" coordsize="2785,2780" path="m3227,5638l2661,5638,2642,5658,3249,5658,3227,5638xe" filled="true" fillcolor="#c1c1c1" stroked="false">
                <v:path arrowok="t"/>
                <v:fill type="solid"/>
              </v:shape>
              <v:shape style="position:absolute;left:2033;top:5598;width:2785;height:2780" coordorigin="2033,5598" coordsize="2785,2780" path="m3159,5618l2719,5618,2700,5638,3182,5638,3159,5618xe" filled="true" fillcolor="#c1c1c1" stroked="false">
                <v:path arrowok="t"/>
                <v:fill type="solid"/>
              </v:shape>
              <v:shape style="position:absolute;left:2033;top:5598;width:2785;height:2780" coordorigin="2033,5598" coordsize="2785,2780" path="m3071,5598l2799,5598,2779,5618,3093,5618,3071,5598xe" filled="true" fillcolor="#c1c1c1" stroked="false">
                <v:path arrowok="t"/>
                <v:fill type="solid"/>
              </v:shape>
            </v:group>
            <v:group style="position:absolute;left:3371;top:4328;width:3061;height:2740" coordorigin="3371,4328" coordsize="3061,2740">
              <v:shape style="position:absolute;left:3371;top:4328;width:3061;height:2740" coordorigin="3371,4328" coordsize="3061,2740" path="m4581,4488l3715,4488,3699,4508,3682,4528,3386,4828,3377,4828,3372,4848,3371,4868,3373,4908,3378,4928,3385,4928,3396,4948,3408,4968,3424,4988,3442,5008,5497,7068,5572,7068,5593,7048,5606,7048,5621,7028,5640,7008,5654,6988,5667,6988,5677,6968,5687,6948,5692,6928,5695,6928,5695,6908,5691,6908,5687,6888,5680,6888,5483,6688,5389,6588,5342,6548,5295,6488,5202,6408,5155,6348,5108,6308,5062,6248,4968,6168,4922,6108,4829,6028,4783,5968,4737,5928,4790,5868,4833,5828,4866,5788,4882,5788,4899,5768,4916,5748,4952,5748,4970,5728,5734,5728,5671,5688,4492,5688,3748,4948,3903,4788,3918,4768,3933,4768,3947,4748,3962,4728,3977,4728,3993,4708,4009,4708,4025,4688,4042,4688,4060,4668,4100,4668,4118,4648,4749,4648,4733,4628,4718,4608,4703,4608,4673,4568,4658,4568,4627,4528,4612,4528,4596,4508,4581,4488xe" filled="true" fillcolor="#c1c1c1" stroked="false">
                <v:path arrowok="t"/>
                <v:fill type="solid"/>
              </v:shape>
              <v:shape style="position:absolute;left:3371;top:4328;width:3061;height:2740" coordorigin="3371,4328" coordsize="3061,2740" path="m6315,6328l6222,6328,6239,6348,6296,6348,6315,6328xe" filled="true" fillcolor="#c1c1c1" stroked="false">
                <v:path arrowok="t"/>
                <v:fill type="solid"/>
              </v:shape>
              <v:shape style="position:absolute;left:3371;top:4328;width:3061;height:2740" coordorigin="3371,4328" coordsize="3061,2740" path="m5734,5728l5142,5728,5166,5748,5221,5748,5239,5768,5258,5768,5277,5788,5316,5788,5335,5808,5352,5808,5368,5828,5385,5828,5402,5848,5419,5848,5437,5868,5454,5868,5472,5888,5490,5888,5508,5908,5526,5908,5545,5928,6002,6208,6204,6328,6326,6328,6339,6308,6355,6288,6375,6268,6389,6268,6401,6248,6412,6228,6423,6208,6429,6188,6431,6188,6430,6168,6421,6148,6405,6148,6395,6128,6380,6108,6359,6108,6349,6088,6335,6088,6319,6068,6301,6068,6257,6028,6226,6028,6074,5928,5796,5768,5734,5728xe" filled="true" fillcolor="#c1c1c1" stroked="false">
                <v:path arrowok="t"/>
                <v:fill type="solid"/>
              </v:shape>
              <v:shape style="position:absolute;left:3371;top:4328;width:3061;height:2740" coordorigin="3371,4328" coordsize="3061,2740" path="m4894,4808l4527,4808,4577,4868,4587,4868,4601,4888,4615,4908,4629,4908,4642,4928,4654,4948,4666,4968,4678,4968,4689,4988,4700,5008,4711,5028,4722,5048,4749,5108,4762,5148,4767,5148,4779,5208,4782,5248,4781,5268,4774,5328,4757,5388,4741,5428,4731,5428,4720,5448,4679,5508,4492,5688,5671,5688,5621,5648,5603,5648,5585,5628,5568,5628,5550,5608,5516,5608,5499,5588,5448,5568,5429,5548,5411,5548,5393,5528,5357,5528,5338,5508,5320,5508,5302,5488,5264,5488,5244,5468,5186,5468,5167,5448,5029,5448,5034,5428,5039,5408,5042,5408,5046,5388,5053,5328,5055,5248,5054,5248,5053,5228,5046,5168,5032,5108,5020,5068,5014,5048,4995,4988,4978,4948,4970,4948,4960,4928,4950,4908,4939,4888,4927,4868,4914,4848,4904,4828,4894,4808xe" filled="true" fillcolor="#c1c1c1" stroked="false">
                <v:path arrowok="t"/>
                <v:fill type="solid"/>
              </v:shape>
              <v:shape style="position:absolute;left:3371;top:4328;width:3061;height:2740" coordorigin="3371,4328" coordsize="3061,2740" path="m4794,4688l4365,4688,4381,4708,4397,4708,4413,4728,4429,4728,4462,4768,4478,4768,4511,4808,4883,4808,4871,4788,4860,4768,4848,4748,4835,4748,4822,4728,4808,4708,4794,4688xe" filled="true" fillcolor="#c1c1c1" stroked="false">
                <v:path arrowok="t"/>
                <v:fill type="solid"/>
              </v:shape>
              <v:shape style="position:absolute;left:3371;top:4328;width:3061;height:2740" coordorigin="3371,4328" coordsize="3061,2740" path="m4749,4648l4251,4648,4271,4668,4312,4668,4333,4688,4780,4688,4765,4668,4749,4648xe" filled="true" fillcolor="#c1c1c1" stroked="false">
                <v:path arrowok="t"/>
                <v:fill type="solid"/>
              </v:shape>
              <v:shape style="position:absolute;left:3371;top:4328;width:3061;height:2740" coordorigin="3371,4328" coordsize="3061,2740" path="m4517,4448l3758,4448,3744,4468,3730,4488,4565,4488,4549,4468,4533,4468,4517,4448xe" filled="true" fillcolor="#c1c1c1" stroked="false">
                <v:path arrowok="t"/>
                <v:fill type="solid"/>
              </v:shape>
              <v:shape style="position:absolute;left:3371;top:4328;width:3061;height:2740" coordorigin="3371,4328" coordsize="3061,2740" path="m4483,4428l3788,4428,3770,4448,4500,4448,4483,4428xe" filled="true" fillcolor="#c1c1c1" stroked="false">
                <v:path arrowok="t"/>
                <v:fill type="solid"/>
              </v:shape>
              <v:shape style="position:absolute;left:3371;top:4328;width:3061;height:2740" coordorigin="3371,4328" coordsize="3061,2740" path="m4414,4388l3836,4388,3821,4408,3805,4428,4466,4428,4449,4408,4431,4408,4414,4388xe" filled="true" fillcolor="#c1c1c1" stroked="false">
                <v:path arrowok="t"/>
                <v:fill type="solid"/>
              </v:shape>
              <v:shape style="position:absolute;left:3371;top:4328;width:3061;height:2740" coordorigin="3371,4328" coordsize="3061,2740" path="m4378,4368l3875,4368,3856,4388,4396,4388,4378,4368xe" filled="true" fillcolor="#c1c1c1" stroked="false">
                <v:path arrowok="t"/>
                <v:fill type="solid"/>
              </v:shape>
              <v:shape style="position:absolute;left:3371;top:4328;width:3061;height:2740" coordorigin="3371,4328" coordsize="3061,2740" path="m4322,4348l3932,4348,3913,4368,4341,4368,4322,4348xe" filled="true" fillcolor="#c1c1c1" stroked="false">
                <v:path arrowok="t"/>
                <v:fill type="solid"/>
              </v:shape>
              <v:shape style="position:absolute;left:3371;top:4328;width:3061;height:2740" coordorigin="3371,4328" coordsize="3061,2740" path="m4262,4328l3988,4328,3969,4348,4282,4348,4262,4328xe" filled="true" fillcolor="#c1c1c1" stroked="false">
                <v:path arrowok="t"/>
                <v:fill type="solid"/>
              </v:shape>
            </v:group>
            <v:group style="position:absolute;left:4857;top:3160;width:2877;height:2877" coordorigin="4857,3160" coordsize="2877,2877">
              <v:shape style="position:absolute;left:4857;top:3160;width:2877;height:2877" coordorigin="4857,3160" coordsize="2877,2877" path="m5067,3160l5007,3180,4946,3233,4902,3279,4865,3329,4857,3366,4861,3387,4868,3405,4878,3424,4958,3549,6476,5945,6512,5995,6576,6036,6593,6033,6655,5986,6701,5937,6727,5874,6728,5863,6722,5852,6719,5842,6713,5830,6705,5817,6307,5206,6286,5174,6566,4894,6098,4894,5276,3622,5232,3555,5233,3554,5707,3554,5122,3182,5107,3174,5089,3166,5067,3160xe" filled="true" fillcolor="#c1c1c1" stroked="false">
                <v:path arrowok="t"/>
                <v:fill type="solid"/>
              </v:shape>
              <v:shape style="position:absolute;left:4857;top:3160;width:2877;height:2877" coordorigin="4857,3160" coordsize="2877,2877" path="m7366,4603l6857,4603,7513,5023,7527,5030,7538,5035,7558,5043,7568,5044,7587,5038,7648,4994,7699,4941,7734,4881,7730,4858,7690,4813,7637,4776,7366,4603xe" filled="true" fillcolor="#c1c1c1" stroked="false">
                <v:path arrowok="t"/>
                <v:fill type="solid"/>
              </v:shape>
              <v:shape style="position:absolute;left:4857;top:3160;width:2877;height:2877" coordorigin="4857,3160" coordsize="2877,2877" path="m5707,3554l5233,3554,6575,4416,6098,4894,6566,4894,6857,4603,7366,4603,5707,3554xe" filled="true" fillcolor="#c1c1c1" stroked="false">
                <v:path arrowok="t"/>
                <v:fill type="solid"/>
              </v:shape>
            </v:group>
            <v:group style="position:absolute;left:5808;top:1746;width:2326;height:2883" coordorigin="5808,1746" coordsize="2326,2883">
              <v:shape style="position:absolute;left:5808;top:1746;width:2326;height:2883" coordorigin="5808,1746" coordsize="2326,2883" path="m6467,1746l5823,2377,5808,2429,5810,2456,5846,2522,7935,4615,7971,4629,7993,4625,8059,4582,8104,4534,8129,4482,8133,4472,8132,4462,8127,4450,8123,4440,8117,4433,7188,3503,7432,3259,6944,3259,6192,2507,6700,1998,6703,1993,6681,1929,6638,1876,6594,1831,6533,1777,6476,1747,6467,1746xe" filled="true" fillcolor="#c1c1c1" stroked="false">
                <v:path arrowok="t"/>
                <v:fill type="solid"/>
              </v:shape>
              <v:shape style="position:absolute;left:5808;top:1746;width:2326;height:2883" coordorigin="5808,1746" coordsize="2326,2883" path="m7439,2774l7430,2775,7424,2778,6944,3259,7432,3259,7669,3022,7670,3015,7670,3004,7669,2995,7638,2937,7599,2892,7549,2842,7503,2802,7448,2774,7439,2774xe" filled="true" fillcolor="#c1c1c1" stroked="false">
                <v:path arrowok="t"/>
                <v:fill type="solid"/>
              </v:shape>
            </v:group>
            <v:group style="position:absolute;left:6619;top:608;width:2769;height:2769" coordorigin="6619,608" coordsize="2769,2769">
              <v:shape style="position:absolute;left:6619;top:608;width:2769;height:2769" coordorigin="6619,608" coordsize="2769,2769" path="m7629,1435l7264,1435,9189,3361,9199,3368,9209,3372,9219,3376,9228,3376,9247,3371,9314,3328,9358,3280,9383,3228,9387,3217,9387,3208,9379,3188,9372,3178,7629,1435xe" filled="true" fillcolor="#c1c1c1" stroked="false">
                <v:path arrowok="t"/>
                <v:fill type="solid"/>
              </v:shape>
              <v:shape style="position:absolute;left:6619;top:608;width:2769;height:2769" coordorigin="6619,608" coordsize="2769,2769" path="m6867,1829l6856,1829,6865,1830,6867,1829xe" filled="true" fillcolor="#c1c1c1" stroked="false">
                <v:path arrowok="t"/>
                <v:fill type="solid"/>
              </v:shape>
              <v:shape style="position:absolute;left:6619;top:608;width:2769;height:2769" coordorigin="6619,608" coordsize="2769,2769" path="m7606,608l7595,608,7588,611,6622,1577,6619,1584,6620,1595,6655,1663,6695,1710,6743,1758,6790,1798,6845,1829,6867,1829,6872,1827,7264,1435,7629,1435,7446,1252,7838,861,7841,854,7820,791,7776,739,7732,694,7671,639,7615,609,7606,608xe" filled="true" fillcolor="#c1c1c1" stroked="false">
                <v:path arrowok="t"/>
                <v:fill type="solid"/>
              </v:shape>
            </v:group>
            <v:group style="position:absolute;left:1440;top:6680;width:701;height:2" coordorigin="1440,6680" coordsize="701,2">
              <v:shape style="position:absolute;left:1440;top:6680;width:701;height:2" coordorigin="1440,6680" coordsize="701,0" path="m1440,6680l2141,6680e" filled="false" stroked="true" strokeweight="1.54pt" strokecolor="#000000">
                <v:path arrowok="t"/>
              </v:shape>
            </v:group>
            <w10:wrap type="none"/>
          </v:group>
        </w:pict>
      </w: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3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541" w:val="left" w:leader="none"/>
        </w:tabs>
        <w:spacing w:line="255" w:lineRule="auto" w:before="0" w:after="0"/>
        <w:ind w:left="539" w:right="333" w:hanging="359"/>
        <w:jc w:val="left"/>
      </w:pPr>
      <w:r>
        <w:rPr/>
        <w:t>RLCS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losses</w:t>
      </w:r>
      <w:r>
        <w:rPr>
          <w:spacing w:val="-2"/>
        </w:rPr>
        <w:t> </w:t>
      </w:r>
      <w:r>
        <w:rPr/>
        <w:t>-</w:t>
      </w:r>
      <w:r>
        <w:rPr>
          <w:spacing w:val="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#90</w:t>
      </w:r>
      <w:r>
        <w:rPr>
          <w:spacing w:val="1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salts</w:t>
      </w:r>
      <w:r>
        <w:rPr>
          <w:spacing w:val="-2"/>
        </w:rPr>
        <w:t> ER </w:t>
      </w:r>
      <w:r>
        <w:rPr>
          <w:spacing w:val="-1"/>
        </w:rPr>
        <w:t>15mg capsules</w:t>
      </w:r>
      <w:r>
        <w:rPr>
          <w:spacing w:val="-2"/>
        </w:rPr>
        <w:t> </w:t>
      </w:r>
      <w:r>
        <w:rPr/>
        <w:t>allegedly</w:t>
      </w:r>
      <w:r>
        <w:rPr>
          <w:spacing w:val="-1"/>
        </w:rPr>
        <w:t> identified</w:t>
      </w:r>
      <w:r>
        <w:rPr>
          <w:spacing w:val="57"/>
        </w:rPr>
        <w:t> </w:t>
      </w:r>
      <w:r>
        <w:rPr>
          <w:spacing w:val="-1"/>
        </w:rPr>
        <w:t>during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inventory for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2"/>
        </w:rPr>
        <w:t> MOR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10/07/2020</w:t>
      </w:r>
      <w:r>
        <w:rPr>
          <w:spacing w:val="-4"/>
        </w:rPr>
        <w:t> </w:t>
      </w:r>
      <w:r>
        <w:rPr>
          <w:spacing w:val="-1"/>
        </w:rPr>
        <w:t>(no</w:t>
      </w:r>
      <w:r>
        <w:rPr>
          <w:spacing w:val="1"/>
        </w:rPr>
        <w:t> </w:t>
      </w:r>
      <w:r>
        <w:rPr>
          <w:spacing w:val="-1"/>
        </w:rPr>
        <w:t>documentation</w:t>
      </w:r>
      <w:r>
        <w:rPr>
          <w:spacing w:val="53"/>
        </w:rPr>
        <w:t> </w:t>
      </w:r>
      <w:r>
        <w:rPr>
          <w:spacing w:val="-1"/>
        </w:rPr>
        <w:t>provided)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actual</w:t>
      </w:r>
      <w:r>
        <w:rPr/>
        <w:t> </w:t>
      </w:r>
      <w:r>
        <w:rPr>
          <w:spacing w:val="-1"/>
        </w:rPr>
        <w:t>inventory performed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10/16/2020.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Despite</w:t>
      </w:r>
      <w:r>
        <w:rPr>
          <w:spacing w:val="-2"/>
        </w:rPr>
        <w:t> MOR </w:t>
      </w:r>
      <w:r>
        <w:rPr>
          <w:spacing w:val="-1"/>
        </w:rPr>
        <w:t>Soverow</w:t>
      </w:r>
      <w:r>
        <w:rPr>
          <w:spacing w:val="-2"/>
        </w:rPr>
        <w:t> </w:t>
      </w:r>
      <w:r>
        <w:rPr>
          <w:spacing w:val="-1"/>
        </w:rPr>
        <w:t>attesting </w:t>
      </w:r>
      <w:r>
        <w:rPr/>
        <w:t>all</w:t>
      </w:r>
      <w:r>
        <w:rPr>
          <w:spacing w:val="73"/>
        </w:rPr>
        <w:t> </w:t>
      </w:r>
      <w:r>
        <w:rPr>
          <w:spacing w:val="-1"/>
        </w:rPr>
        <w:t>recordkeeping was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determining the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determined,</w:t>
      </w:r>
      <w:r>
        <w:rPr>
          <w:spacing w:val="55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inventories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showed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loss.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BORP</w:t>
      </w:r>
      <w:r>
        <w:rPr>
          <w:spacing w:val="6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withdraw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DEA</w:t>
      </w:r>
      <w:r>
        <w:rPr/>
        <w:t> 106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CVS</w:t>
      </w:r>
      <w:r>
        <w:rPr>
          <w:spacing w:val="2"/>
        </w:rPr>
        <w:t> </w:t>
      </w:r>
      <w:r>
        <w:rPr>
          <w:spacing w:val="-1"/>
        </w:rPr>
        <w:t>complied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3/11/21.</w:t>
      </w:r>
    </w:p>
    <w:p>
      <w:pPr>
        <w:pStyle w:val="BodyText"/>
        <w:numPr>
          <w:ilvl w:val="0"/>
          <w:numId w:val="5"/>
        </w:numPr>
        <w:tabs>
          <w:tab w:pos="540" w:val="left" w:leader="none"/>
        </w:tabs>
        <w:spacing w:line="256" w:lineRule="auto" w:before="0" w:after="0"/>
        <w:ind w:left="539" w:right="263" w:hanging="360"/>
        <w:jc w:val="left"/>
      </w:pPr>
      <w:r>
        <w:rPr/>
        <w:t>RLCS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#340</w:t>
      </w:r>
      <w:r>
        <w:rPr>
          <w:spacing w:val="1"/>
        </w:rPr>
        <w:t> </w:t>
      </w:r>
      <w:r>
        <w:rPr/>
        <w:t>Ativan®</w:t>
      </w:r>
      <w:r>
        <w:rPr>
          <w:spacing w:val="-4"/>
        </w:rPr>
        <w:t> </w:t>
      </w:r>
      <w:r>
        <w:rPr>
          <w:spacing w:val="-1"/>
        </w:rPr>
        <w:t>0.5mg tablets</w:t>
      </w:r>
      <w:r>
        <w:rPr>
          <w:spacing w:val="-2"/>
        </w:rPr>
        <w:t> </w:t>
      </w:r>
      <w:r>
        <w:rPr/>
        <w:t>identified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1"/>
        </w:rPr>
        <w:t>via</w:t>
      </w:r>
      <w:r>
        <w:rPr>
          <w:spacing w:val="-2"/>
        </w:rPr>
        <w:t> corporate </w:t>
      </w:r>
      <w:r>
        <w:rPr>
          <w:spacing w:val="-1"/>
        </w:rPr>
        <w:t>controlled</w:t>
      </w:r>
      <w:r>
        <w:rPr>
          <w:spacing w:val="47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monitoring on</w:t>
      </w:r>
      <w:r>
        <w:rPr>
          <w:spacing w:val="-3"/>
        </w:rPr>
        <w:t> </w:t>
      </w:r>
      <w:r>
        <w:rPr>
          <w:spacing w:val="-1"/>
        </w:rPr>
        <w:t>01/21/2021.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Documentation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weekly</w:t>
      </w:r>
      <w:r>
        <w:rPr>
          <w:spacing w:val="-1"/>
        </w:rPr>
        <w:t> cycle</w:t>
      </w:r>
      <w:r>
        <w:rPr>
          <w:spacing w:val="-2"/>
        </w:rPr>
        <w:t> counts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all NDCs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lorazepam 0.5mg tablets</w:t>
      </w:r>
      <w:r>
        <w:rPr>
          <w:spacing w:val="-2"/>
        </w:rPr>
        <w:t> </w:t>
      </w:r>
      <w:r>
        <w:rPr>
          <w:spacing w:val="-1"/>
        </w:rPr>
        <w:t>(brand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generic)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from </w:t>
      </w:r>
      <w:r>
        <w:rPr>
          <w:spacing w:val="-2"/>
        </w:rPr>
        <w:t>11/07/2020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03/06/2021.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77"/>
        </w:rPr>
        <w:t> </w:t>
      </w:r>
      <w:r>
        <w:rPr>
          <w:spacing w:val="-2"/>
        </w:rPr>
        <w:t>11/07/2020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12/5/2020,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BOH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Ativan®</w:t>
      </w:r>
      <w:r>
        <w:rPr>
          <w:spacing w:val="-4"/>
        </w:rPr>
        <w:t> </w:t>
      </w:r>
      <w:r>
        <w:rPr>
          <w:spacing w:val="1"/>
        </w:rPr>
        <w:t>0.5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was</w:t>
      </w:r>
      <w:r>
        <w:rPr>
          <w:spacing w:val="-2"/>
        </w:rPr>
        <w:t> </w:t>
      </w:r>
      <w:r>
        <w:rPr>
          <w:spacing w:val="-1"/>
        </w:rPr>
        <w:t>recorded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#340</w:t>
      </w:r>
      <w:r>
        <w:rPr>
          <w:spacing w:val="-4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none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49"/>
        </w:rPr>
        <w:t> </w:t>
      </w:r>
      <w:r>
        <w:rPr>
          <w:spacing w:val="-2"/>
        </w:rPr>
        <w:t>stock </w:t>
      </w:r>
      <w:r>
        <w:rPr>
          <w:spacing w:val="-1"/>
        </w:rPr>
        <w:t>after</w:t>
      </w:r>
      <w:r>
        <w:rPr>
          <w:spacing w:val="2"/>
        </w:rPr>
        <w:t> </w:t>
      </w:r>
      <w:r>
        <w:rPr>
          <w:spacing w:val="-2"/>
        </w:rPr>
        <w:t>12/5/2020.</w:t>
      </w:r>
      <w:r>
        <w:rPr/>
        <w:t> </w:t>
      </w:r>
      <w:r>
        <w:rPr>
          <w:spacing w:val="3"/>
        </w:rPr>
        <w:t> </w:t>
      </w:r>
      <w:r>
        <w:rPr/>
        <w:t>A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 NDCs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lorazepam 0.5mg </w:t>
      </w:r>
      <w:r>
        <w:rPr>
          <w:spacing w:val="-2"/>
        </w:rPr>
        <w:t>4/30/2020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2/14/2021</w:t>
      </w:r>
      <w:r>
        <w:rPr>
          <w:spacing w:val="77"/>
        </w:rPr>
        <w:t> </w:t>
      </w:r>
      <w:r>
        <w:rPr>
          <w:spacing w:val="-1"/>
        </w:rPr>
        <w:t>showed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discrepancy of</w:t>
      </w:r>
      <w:r>
        <w:rPr>
          <w:spacing w:val="-2"/>
        </w:rPr>
        <w:t> </w:t>
      </w:r>
      <w:r>
        <w:rPr>
          <w:spacing w:val="-1"/>
        </w:rPr>
        <w:t>-606</w:t>
      </w:r>
      <w:r>
        <w:rPr>
          <w:spacing w:val="1"/>
        </w:rPr>
        <w:t> </w:t>
      </w:r>
      <w:r>
        <w:rPr>
          <w:spacing w:val="-1"/>
        </w:rPr>
        <w:t>tablets.</w:t>
      </w:r>
      <w:r>
        <w:rPr>
          <w:spacing w:val="47"/>
        </w:rPr>
        <w:t> </w:t>
      </w:r>
      <w:r>
        <w:rPr>
          <w:spacing w:val="-1"/>
        </w:rPr>
        <w:t>Although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exact</w:t>
      </w:r>
      <w:r>
        <w:rPr>
          <w:spacing w:val="-4"/>
        </w:rPr>
        <w:t> </w:t>
      </w:r>
      <w:r>
        <w:rPr>
          <w:spacing w:val="-1"/>
        </w:rPr>
        <w:t>reason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1"/>
        </w:rPr>
        <w:t> </w:t>
      </w:r>
      <w:r>
        <w:rPr>
          <w:spacing w:val="58"/>
        </w:rPr>
        <w:t> </w:t>
      </w:r>
      <w:r>
        <w:rPr>
          <w:spacing w:val="-1"/>
        </w:rPr>
        <w:t>unknown,</w:t>
      </w:r>
      <w:r>
        <w:rPr>
          <w:spacing w:val="-5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>
          <w:spacing w:val="-1"/>
        </w:rPr>
        <w:t>Soverow</w:t>
      </w:r>
      <w:r>
        <w:rPr>
          <w:spacing w:val="-2"/>
        </w:rPr>
        <w:t> </w:t>
      </w:r>
      <w:r>
        <w:rPr>
          <w:spacing w:val="-1"/>
        </w:rPr>
        <w:t>contended</w:t>
      </w:r>
      <w:r>
        <w:rPr>
          <w:spacing w:val="-3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undocumented</w:t>
      </w:r>
      <w:r>
        <w:rPr>
          <w:spacing w:val="44"/>
        </w:rPr>
        <w:t> </w:t>
      </w:r>
      <w:r>
        <w:rPr/>
        <w:t>return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-2"/>
        </w:rPr>
        <w:t> outdated</w:t>
      </w:r>
      <w:r>
        <w:rPr>
          <w:spacing w:val="2"/>
        </w:rPr>
        <w:t> </w:t>
      </w:r>
      <w:r>
        <w:rPr>
          <w:spacing w:val="-1"/>
        </w:rPr>
        <w:t>medication.</w:t>
      </w:r>
    </w:p>
    <w:p>
      <w:pPr>
        <w:pStyle w:val="BodyText"/>
        <w:numPr>
          <w:ilvl w:val="0"/>
          <w:numId w:val="5"/>
        </w:numPr>
        <w:tabs>
          <w:tab w:pos="540" w:val="left" w:leader="none"/>
        </w:tabs>
        <w:spacing w:line="256" w:lineRule="auto" w:before="0" w:after="0"/>
        <w:ind w:left="539" w:right="263" w:hanging="360"/>
        <w:jc w:val="left"/>
      </w:pPr>
      <w:r>
        <w:rPr>
          <w:spacing w:val="1"/>
        </w:rPr>
        <w:t>All</w:t>
      </w:r>
      <w:r>
        <w:rPr>
          <w:spacing w:val="-5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>
          <w:spacing w:val="-1"/>
        </w:rPr>
        <w:t>policy and</w:t>
      </w:r>
      <w:r>
        <w:rPr>
          <w:spacing w:val="-3"/>
        </w:rPr>
        <w:t> </w:t>
      </w:r>
      <w:r>
        <w:rPr>
          <w:spacing w:val="-1"/>
        </w:rPr>
        <w:t>procedures,</w:t>
      </w:r>
      <w:r>
        <w:rPr>
          <w:spacing w:val="-5"/>
        </w:rPr>
        <w:t> </w:t>
      </w:r>
      <w:r>
        <w:rPr>
          <w:spacing w:val="-1"/>
        </w:rPr>
        <w:t>including </w:t>
      </w:r>
      <w:r>
        <w:rPr/>
        <w:t>diligent</w:t>
      </w:r>
      <w:r>
        <w:rPr>
          <w:spacing w:val="-4"/>
        </w:rPr>
        <w:t> </w:t>
      </w:r>
      <w:r>
        <w:rPr>
          <w:spacing w:val="-1"/>
        </w:rPr>
        <w:t>inventory management,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reviewed</w:t>
      </w:r>
      <w:r>
        <w:rPr>
          <w:spacing w:val="67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team to</w:t>
      </w:r>
      <w:r>
        <w:rPr>
          <w:spacing w:val="1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/>
        <w:t>losses.</w:t>
      </w:r>
      <w:r>
        <w:rPr>
          <w:spacing w:val="47"/>
        </w:rPr>
        <w:t> </w:t>
      </w:r>
      <w:r>
        <w:rPr>
          <w:spacing w:val="1"/>
        </w:rPr>
        <w:t>MOR</w:t>
      </w:r>
      <w:r>
        <w:rPr>
          <w:spacing w:val="-2"/>
        </w:rPr>
        <w:t> </w:t>
      </w:r>
      <w:r>
        <w:rPr>
          <w:spacing w:val="-1"/>
        </w:rPr>
        <w:t>Soverow</w:t>
      </w:r>
      <w:r>
        <w:rPr>
          <w:spacing w:val="-2"/>
        </w:rPr>
        <w:t> </w:t>
      </w:r>
      <w:r>
        <w:rPr>
          <w:spacing w:val="-1"/>
        </w:rPr>
        <w:t>indicated,</w:t>
      </w:r>
      <w:r>
        <w:rPr>
          <w:spacing w:val="-5"/>
        </w:rPr>
        <w:t> </w:t>
      </w:r>
      <w:r>
        <w:rPr>
          <w:spacing w:val="-1"/>
        </w:rPr>
        <w:t>“I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implemented</w:t>
      </w:r>
      <w:r>
        <w:rPr>
          <w:spacing w:val="-3"/>
        </w:rPr>
        <w:t> </w:t>
      </w:r>
      <w:r>
        <w:rPr/>
        <w:t>a</w:t>
      </w:r>
      <w:r>
        <w:rPr>
          <w:spacing w:val="43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only pharmacists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/>
        <w:t>my</w:t>
      </w:r>
      <w:r>
        <w:rPr>
          <w:spacing w:val="-1"/>
        </w:rPr>
        <w:t> inventory specialists</w:t>
      </w:r>
      <w:r>
        <w:rPr>
          <w:spacing w:val="-7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cycle</w:t>
      </w:r>
      <w:r>
        <w:rPr>
          <w:spacing w:val="-2"/>
        </w:rPr>
        <w:t> </w:t>
      </w:r>
      <w:r>
        <w:rPr>
          <w:spacing w:val="-1"/>
        </w:rPr>
        <w:t>counting controlled</w:t>
      </w:r>
      <w:r>
        <w:rPr>
          <w:spacing w:val="71"/>
        </w:rPr>
        <w:t> </w:t>
      </w:r>
      <w:r>
        <w:rPr>
          <w:spacing w:val="-1"/>
        </w:rPr>
        <w:t>medications”.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team provided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signed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dated</w:t>
      </w:r>
      <w:r>
        <w:rPr>
          <w:spacing w:val="-3"/>
        </w:rPr>
        <w:t> </w:t>
      </w:r>
      <w:r>
        <w:rPr>
          <w:spacing w:val="-1"/>
        </w:rPr>
        <w:t>attestation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all 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handling of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reviewed.</w:t>
      </w:r>
    </w:p>
    <w:p>
      <w:pPr>
        <w:pStyle w:val="BodyText"/>
        <w:spacing w:line="240" w:lineRule="auto" w:before="155"/>
        <w:ind w:left="179" w:right="263"/>
        <w:jc w:val="left"/>
      </w:pPr>
      <w:r>
        <w:rPr/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D.</w:t>
      </w:r>
      <w:r>
        <w:rPr/>
        <w:t> PERRY,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47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(PHA-2021-0002),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4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STAYED</w:t>
      </w:r>
      <w:r>
        <w:rPr>
          <w:spacing w:val="-4"/>
        </w:rPr>
        <w:t> </w:t>
      </w:r>
      <w:r>
        <w:rPr>
          <w:spacing w:val="-1"/>
        </w:rPr>
        <w:t>PROBATION for</w:t>
      </w:r>
      <w:r>
        <w:rPr>
          <w:spacing w:val="-2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year,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include conducting an</w:t>
      </w:r>
      <w:r>
        <w:rPr>
          <w:spacing w:val="-3"/>
        </w:rPr>
        <w:t> </w:t>
      </w:r>
      <w:r>
        <w:rPr>
          <w:spacing w:val="-1"/>
        </w:rPr>
        <w:t>exact</w:t>
      </w:r>
      <w:r>
        <w:rPr>
          <w:spacing w:val="1"/>
        </w:rPr>
        <w:t> </w:t>
      </w:r>
      <w:r>
        <w:rPr>
          <w:spacing w:val="-2"/>
        </w:rPr>
        <w:t>count</w:t>
      </w:r>
      <w:r>
        <w:rPr>
          <w:spacing w:val="1"/>
        </w:rPr>
        <w:t> CS</w:t>
      </w:r>
      <w:r>
        <w:rPr>
          <w:spacing w:val="-3"/>
        </w:rPr>
        <w:t> </w:t>
      </w:r>
      <w:r>
        <w:rPr>
          <w:spacing w:val="-1"/>
        </w:rPr>
        <w:t>inventory for</w:t>
      </w:r>
      <w:r>
        <w:rPr>
          <w:spacing w:val="-2"/>
        </w:rPr>
        <w:t> </w:t>
      </w:r>
      <w:r>
        <w:rPr/>
        <w:t>all</w:t>
      </w:r>
      <w:r>
        <w:rPr>
          <w:spacing w:val="67"/>
        </w:rPr>
        <w:t> </w:t>
      </w:r>
      <w:r>
        <w:rPr>
          <w:spacing w:val="-1"/>
        </w:rPr>
        <w:t>scheduled</w:t>
      </w:r>
      <w:r>
        <w:rPr>
          <w:spacing w:val="-3"/>
        </w:rPr>
        <w:t> </w:t>
      </w:r>
      <w:r>
        <w:rPr>
          <w:spacing w:val="-1"/>
        </w:rPr>
        <w:t>3-5</w:t>
      </w:r>
      <w:r>
        <w:rPr>
          <w:spacing w:val="-4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days,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monthly</w:t>
      </w:r>
      <w:r>
        <w:rPr>
          <w:spacing w:val="-1"/>
        </w:rPr>
        <w:t> exact</w:t>
      </w:r>
      <w:r>
        <w:rPr>
          <w:spacing w:val="-4"/>
        </w:rPr>
        <w:t> </w:t>
      </w:r>
      <w:r>
        <w:rPr>
          <w:spacing w:val="-2"/>
        </w:rPr>
        <w:t>count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benzodiazepine</w:t>
      </w:r>
      <w:r>
        <w:rPr>
          <w:spacing w:val="-2"/>
        </w:rPr>
        <w:t> </w:t>
      </w:r>
      <w:r>
        <w:rPr>
          <w:spacing w:val="-1"/>
        </w:rPr>
        <w:t>containing</w:t>
      </w:r>
      <w:r>
        <w:rPr>
          <w:spacing w:val="77"/>
        </w:rPr>
        <w:t> </w:t>
      </w:r>
      <w:r>
        <w:rPr>
          <w:spacing w:val="-2"/>
        </w:rPr>
        <w:t>products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12</w:t>
      </w:r>
      <w:r>
        <w:rPr>
          <w:spacing w:val="1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retraining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inventory management,</w:t>
      </w:r>
      <w:r>
        <w:rPr>
          <w:spacing w:val="-5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production,</w:t>
      </w:r>
      <w:r>
        <w:rPr>
          <w:spacing w:val="7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waiting</w:t>
      </w:r>
      <w:r>
        <w:rPr>
          <w:spacing w:val="-1"/>
        </w:rPr>
        <w:t> </w:t>
      </w:r>
      <w:r>
        <w:rPr/>
        <w:t>bin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increased</w:t>
      </w:r>
      <w:r>
        <w:rPr>
          <w:spacing w:val="-3"/>
        </w:rPr>
        <w:t> </w:t>
      </w:r>
      <w:r>
        <w:rPr>
          <w:spacing w:val="-1"/>
        </w:rPr>
        <w:t>store</w:t>
      </w:r>
      <w:r>
        <w:rPr>
          <w:spacing w:val="-2"/>
        </w:rPr>
        <w:t> </w:t>
      </w:r>
      <w:r>
        <w:rPr/>
        <w:t>visits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Pharmacy Supervisor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57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>
          <w:spacing w:val="-2"/>
        </w:rPr>
        <w:t>once </w:t>
      </w:r>
      <w:r>
        <w:rPr/>
        <w:t>every</w:t>
      </w:r>
      <w:r>
        <w:rPr>
          <w:spacing w:val="-1"/>
        </w:rPr>
        <w:t> 30</w:t>
      </w:r>
      <w:r>
        <w:rPr>
          <w:spacing w:val="1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validate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>
          <w:spacing w:val="-1"/>
        </w:rPr>
        <w:t>off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BOH</w:t>
      </w:r>
      <w:r>
        <w:rPr>
          <w:spacing w:val="-1"/>
        </w:rPr>
        <w:t> report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-2"/>
        </w:rPr>
        <w:t> </w:t>
      </w:r>
      <w:r>
        <w:rPr>
          <w:spacing w:val="-1"/>
        </w:rPr>
        <w:t>page.</w:t>
      </w: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left="18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#2</w:t>
      </w:r>
    </w:p>
    <w:p>
      <w:pPr>
        <w:pStyle w:val="BodyText"/>
        <w:tabs>
          <w:tab w:pos="3059" w:val="left" w:leader="none"/>
          <w:tab w:pos="7379" w:val="left" w:leader="none"/>
        </w:tabs>
        <w:spacing w:line="240" w:lineRule="auto"/>
        <w:ind w:left="180" w:right="0"/>
        <w:jc w:val="left"/>
      </w:pPr>
      <w:r>
        <w:rPr>
          <w:spacing w:val="-1"/>
        </w:rPr>
        <w:t>SA-INV-17226</w:t>
        <w:tab/>
        <w:t>Brandee</w:t>
      </w:r>
      <w:r>
        <w:rPr>
          <w:spacing w:val="-2"/>
        </w:rPr>
        <w:t> </w:t>
      </w:r>
      <w:r>
        <w:rPr>
          <w:spacing w:val="-1"/>
        </w:rPr>
        <w:t>Lam,</w:t>
      </w:r>
      <w:r>
        <w:rPr>
          <w:spacing w:val="-5"/>
        </w:rPr>
        <w:t> </w:t>
      </w:r>
      <w:r>
        <w:rPr>
          <w:spacing w:val="-1"/>
        </w:rPr>
        <w:t>PH239657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08:39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83"/>
        <w:ind w:left="18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61" w:lineRule="auto" w:before="56"/>
        <w:ind w:left="180" w:right="263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spacing w:after="0" w:line="261" w:lineRule="auto"/>
        <w:jc w:val="left"/>
        <w:sectPr>
          <w:pgSz w:w="12240" w:h="15840"/>
          <w:pgMar w:header="0" w:footer="1323" w:top="1300" w:bottom="1520" w:left="1260" w:right="1280"/>
        </w:sectPr>
      </w:pPr>
    </w:p>
    <w:p>
      <w:pPr>
        <w:pStyle w:val="BodyText"/>
        <w:numPr>
          <w:ilvl w:val="0"/>
          <w:numId w:val="5"/>
        </w:numPr>
        <w:tabs>
          <w:tab w:pos="521" w:val="left" w:leader="none"/>
        </w:tabs>
        <w:spacing w:line="264" w:lineRule="exact" w:before="49" w:after="0"/>
        <w:ind w:left="519" w:right="501" w:hanging="359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December</w:t>
      </w:r>
      <w:r>
        <w:rPr>
          <w:spacing w:val="-2"/>
        </w:rPr>
        <w:t> 2020,</w:t>
      </w:r>
      <w:r>
        <w:rPr/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Lam self-reported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disciplined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Kentucky,</w:t>
      </w:r>
      <w:r>
        <w:rPr>
          <w:spacing w:val="-5"/>
        </w:rPr>
        <w:t> </w:t>
      </w:r>
      <w:r>
        <w:rPr>
          <w:spacing w:val="-1"/>
        </w:rPr>
        <w:t>Louisiana,</w:t>
      </w:r>
      <w:r>
        <w:rPr>
          <w:spacing w:val="67"/>
        </w:rPr>
        <w:t> </w:t>
      </w:r>
      <w:r>
        <w:rPr>
          <w:spacing w:val="-1"/>
        </w:rPr>
        <w:t>Michigan,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Alabama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continuing education</w:t>
      </w:r>
      <w:r>
        <w:rPr>
          <w:spacing w:val="2"/>
        </w:rPr>
        <w:t> </w:t>
      </w:r>
      <w:r>
        <w:rPr>
          <w:spacing w:val="-1"/>
        </w:rPr>
        <w:t>audit</w:t>
      </w:r>
      <w:r>
        <w:rPr>
          <w:spacing w:val="-4"/>
        </w:rPr>
        <w:t> </w:t>
      </w:r>
      <w:r>
        <w:rPr>
          <w:spacing w:val="-1"/>
        </w:rPr>
        <w:t>originating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Kentucky.</w:t>
      </w:r>
    </w:p>
    <w:p>
      <w:pPr>
        <w:pStyle w:val="BodyText"/>
        <w:numPr>
          <w:ilvl w:val="0"/>
          <w:numId w:val="5"/>
        </w:numPr>
        <w:tabs>
          <w:tab w:pos="521" w:val="left" w:leader="none"/>
        </w:tabs>
        <w:spacing w:line="240" w:lineRule="auto" w:before="9" w:after="0"/>
        <w:ind w:left="520" w:right="345" w:hanging="36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Kentucky Board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Pharmacy found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Lam completed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15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39"/>
        </w:rPr>
        <w:t> </w:t>
      </w:r>
      <w:r>
        <w:rPr>
          <w:spacing w:val="-1"/>
        </w:rPr>
        <w:t>continuing education</w:t>
      </w:r>
      <w:r>
        <w:rPr>
          <w:spacing w:val="-3"/>
        </w:rPr>
        <w:t> </w:t>
      </w:r>
      <w:r>
        <w:rPr>
          <w:spacing w:val="-1"/>
        </w:rPr>
        <w:t>hours</w:t>
      </w:r>
      <w:r>
        <w:rPr>
          <w:spacing w:val="3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January 1,</w:t>
      </w:r>
      <w:r>
        <w:rPr>
          <w:spacing w:val="1"/>
        </w:rPr>
        <w:t> </w:t>
      </w:r>
      <w:r>
        <w:rPr>
          <w:spacing w:val="-1"/>
        </w:rPr>
        <w:t>2017,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December</w:t>
      </w:r>
      <w:r>
        <w:rPr>
          <w:spacing w:val="-2"/>
        </w:rPr>
        <w:t> 31,</w:t>
      </w:r>
      <w:r>
        <w:rPr/>
        <w:t> </w:t>
      </w:r>
      <w:r>
        <w:rPr>
          <w:spacing w:val="-1"/>
        </w:rPr>
        <w:t>2017.</w:t>
      </w:r>
      <w:r>
        <w:rPr/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Lam</w:t>
      </w:r>
      <w:r>
        <w:rPr>
          <w:spacing w:val="57"/>
        </w:rPr>
        <w:t> </w:t>
      </w:r>
      <w:r>
        <w:rPr>
          <w:spacing w:val="-1"/>
        </w:rPr>
        <w:t>stated,</w:t>
      </w:r>
      <w:r>
        <w:rPr>
          <w:spacing w:val="-5"/>
        </w:rPr>
        <w:t> </w:t>
      </w:r>
      <w:r>
        <w:rPr>
          <w:spacing w:val="-1"/>
        </w:rPr>
        <w:t>“I</w:t>
      </w:r>
      <w:r>
        <w:rPr>
          <w:spacing w:val="5"/>
        </w:rPr>
        <w:t> </w:t>
      </w:r>
      <w:r>
        <w:rPr>
          <w:spacing w:val="-1"/>
        </w:rPr>
        <w:t>thought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frame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audit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3/1/17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2/28/18.</w:t>
      </w:r>
      <w:r>
        <w:rPr/>
        <w:t> I </w:t>
      </w:r>
      <w:r>
        <w:rPr>
          <w:spacing w:val="-1"/>
        </w:rPr>
        <w:t>had</w:t>
      </w:r>
      <w:r>
        <w:rPr>
          <w:spacing w:val="-3"/>
        </w:rPr>
        <w:t> </w:t>
      </w:r>
      <w:r>
        <w:rPr/>
        <w:t>logged</w:t>
      </w:r>
      <w:r>
        <w:rPr>
          <w:spacing w:val="61"/>
        </w:rPr>
        <w:t> </w:t>
      </w:r>
      <w:r>
        <w:rPr>
          <w:spacing w:val="-1"/>
        </w:rPr>
        <w:t>32</w:t>
      </w:r>
      <w:r>
        <w:rPr>
          <w:spacing w:val="-4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timeframe.”</w:t>
      </w:r>
      <w:r>
        <w:rPr>
          <w:spacing w:val="4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Lam was</w:t>
      </w:r>
      <w:r>
        <w:rPr>
          <w:spacing w:val="-2"/>
        </w:rPr>
        <w:t> </w:t>
      </w:r>
      <w:r>
        <w:rPr>
          <w:spacing w:val="-1"/>
        </w:rPr>
        <w:t>ordered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pay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$500</w:t>
      </w:r>
      <w:r>
        <w:rPr>
          <w:spacing w:val="1"/>
        </w:rPr>
        <w:t> </w:t>
      </w:r>
      <w:r>
        <w:rPr/>
        <w:t>fine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complete</w:t>
      </w:r>
      <w:r>
        <w:rPr>
          <w:spacing w:val="-2"/>
        </w:rPr>
        <w:t> </w:t>
      </w:r>
      <w:r>
        <w:rPr>
          <w:spacing w:val="-1"/>
        </w:rPr>
        <w:t>28</w:t>
      </w:r>
      <w:r>
        <w:rPr>
          <w:spacing w:val="51"/>
        </w:rPr>
        <w:t> </w:t>
      </w:r>
      <w:r>
        <w:rPr>
          <w:spacing w:val="-1"/>
        </w:rPr>
        <w:t>continuing education</w:t>
      </w:r>
      <w:r>
        <w:rPr>
          <w:spacing w:val="-3"/>
        </w:rPr>
        <w:t> </w:t>
      </w:r>
      <w:r>
        <w:rPr>
          <w:spacing w:val="-1"/>
        </w:rPr>
        <w:t>hours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June</w:t>
      </w:r>
      <w:r>
        <w:rPr>
          <w:spacing w:val="-2"/>
        </w:rPr>
        <w:t> </w:t>
      </w:r>
      <w:r>
        <w:rPr/>
        <w:t>10,</w:t>
      </w:r>
      <w:r>
        <w:rPr>
          <w:spacing w:val="-5"/>
        </w:rPr>
        <w:t> </w:t>
      </w:r>
      <w:r>
        <w:rPr/>
        <w:t>2018,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satisfy continuing</w:t>
      </w:r>
      <w:r>
        <w:rPr>
          <w:spacing w:val="51"/>
        </w:rPr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needed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renewal.</w:t>
      </w:r>
    </w:p>
    <w:p>
      <w:pPr>
        <w:pStyle w:val="BodyText"/>
        <w:numPr>
          <w:ilvl w:val="0"/>
          <w:numId w:val="5"/>
        </w:numPr>
        <w:tabs>
          <w:tab w:pos="521" w:val="left" w:leader="none"/>
        </w:tabs>
        <w:spacing w:line="240" w:lineRule="auto" w:before="0" w:after="0"/>
        <w:ind w:left="520" w:right="308" w:hanging="360"/>
        <w:jc w:val="both"/>
      </w:pPr>
      <w:r>
        <w:rPr/>
        <w:pict>
          <v:group style="position:absolute;margin-left:69.790001pt;margin-top:18.258186pt;width:472.45pt;height:388.5pt;mso-position-horizontal-relative:page;mso-position-vertical-relative:paragraph;z-index:-17152" coordorigin="1396,365" coordsize="9449,7770">
            <v:group style="position:absolute;left:2033;top:5355;width:2785;height:2780" coordorigin="2033,5355" coordsize="2785,2780">
              <v:shape style="position:absolute;left:2033;top:5355;width:2785;height:2780" coordorigin="2033,5355" coordsize="2785,2780" path="m3505,5515l2454,5515,2436,5535,2382,5595,2364,5595,2049,5915,2040,5935,2035,5955,2033,5975,2035,5995,2041,6015,2048,6035,2058,6055,2071,6055,2087,6075,2105,6095,4089,8075,4105,8095,4122,8115,4139,8115,4156,8135,4264,8135,4555,7835,4572,7815,4589,7795,4605,7775,4621,7755,4133,7755,3875,7515,3531,7155,3359,6995,3273,6895,3102,6735,3016,6635,2845,6475,2759,6375,2589,6215,2503,6115,2418,6035,2602,5855,2635,5815,2652,5815,2685,5775,2702,5775,2719,5755,2737,5755,2754,5735,2771,5735,2789,5715,2825,5715,2843,5695,2917,5695,2935,5675,3745,5675,3696,5635,3672,5635,3576,5555,3552,5555,3505,5515xe" filled="true" fillcolor="#c1c1c1" stroked="false">
                <v:path arrowok="t"/>
                <v:fill type="solid"/>
              </v:shape>
              <v:shape style="position:absolute;left:2033;top:5355;width:2785;height:2780" coordorigin="2033,5355" coordsize="2785,2780" path="m3745,5675l3066,5675,3086,5695,3168,5695,3189,5715,3233,5715,3250,5735,3285,5735,3303,5755,3338,5755,3356,5775,3373,5775,3391,5795,3409,5795,3427,5815,3445,5815,3463,5835,3481,5835,3499,5855,3517,5855,3535,5875,3553,5875,3590,5915,3608,5915,3645,5955,3663,5955,3717,6015,3736,6015,3790,6075,3808,6075,3916,6195,3934,6195,3956,6235,3978,6255,4000,6275,4061,6335,4119,6395,4172,6455,4221,6515,4266,6575,4307,6635,4345,6695,4378,6755,4408,6815,4433,6875,4441,6895,4448,6895,4468,6955,4479,6995,4485,7015,4498,7075,4504,7135,4505,7175,4505,7195,4499,7255,4488,7315,4483,7335,4477,7335,4470,7355,4446,7415,4426,7455,4415,7455,4404,7475,4391,7495,4378,7515,4364,7535,4349,7555,4333,7555,4317,7575,4133,7755,4621,7755,4636,7735,4650,7735,4690,7675,4724,7615,4753,7555,4776,7495,4794,7435,4807,7375,4815,7315,4818,7255,4818,7235,4818,7215,4816,7195,4815,7175,4812,7155,4809,7115,4797,7055,4780,6995,4773,6955,4749,6895,4730,6855,4720,6815,4709,6795,4698,6775,4686,6755,4673,6715,4660,6695,4647,6675,4632,6655,4617,6615,4602,6595,4586,6575,4569,6555,4552,6515,4534,6495,4516,6475,4497,6435,4478,6415,4458,6395,4437,6355,4416,6335,4394,6315,4371,6275,4348,6255,4325,6215,4301,6195,4276,6175,4250,6135,4224,6115,4198,6075,4170,6055,4143,6035,4114,5995,4040,5935,4015,5895,3745,5675xe" filled="true" fillcolor="#c1c1c1" stroked="false">
                <v:path arrowok="t"/>
                <v:fill type="solid"/>
              </v:shape>
              <v:shape style="position:absolute;left:2033;top:5355;width:2785;height:2780" coordorigin="2033,5355" coordsize="2785,2780" path="m3341,5435l2565,5435,2528,5475,2509,5475,2472,5515,3481,5515,3458,5495,3434,5495,3388,5455,3364,5455,3341,5435xe" filled="true" fillcolor="#c1c1c1" stroked="false">
                <v:path arrowok="t"/>
                <v:fill type="solid"/>
              </v:shape>
              <v:shape style="position:absolute;left:2033;top:5355;width:2785;height:2780" coordorigin="2033,5355" coordsize="2785,2780" path="m3272,5415l2603,5415,2584,5435,3295,5435,3272,5415xe" filled="true" fillcolor="#c1c1c1" stroked="false">
                <v:path arrowok="t"/>
                <v:fill type="solid"/>
              </v:shape>
              <v:shape style="position:absolute;left:2033;top:5355;width:2785;height:2780" coordorigin="2033,5355" coordsize="2785,2780" path="m3227,5395l2661,5395,2642,5415,3249,5415,3227,5395xe" filled="true" fillcolor="#c1c1c1" stroked="false">
                <v:path arrowok="t"/>
                <v:fill type="solid"/>
              </v:shape>
              <v:shape style="position:absolute;left:2033;top:5355;width:2785;height:2780" coordorigin="2033,5355" coordsize="2785,2780" path="m3159,5375l2719,5375,2700,5395,3182,5395,3159,5375xe" filled="true" fillcolor="#c1c1c1" stroked="false">
                <v:path arrowok="t"/>
                <v:fill type="solid"/>
              </v:shape>
              <v:shape style="position:absolute;left:2033;top:5355;width:2785;height:2780" coordorigin="2033,5355" coordsize="2785,2780" path="m3071,5355l2799,5355,2779,5375,3093,5375,3071,5355xe" filled="true" fillcolor="#c1c1c1" stroked="false">
                <v:path arrowok="t"/>
                <v:fill type="solid"/>
              </v:shape>
            </v:group>
            <v:group style="position:absolute;left:3371;top:4086;width:3061;height:2740" coordorigin="3371,4086" coordsize="3061,2740">
              <v:shape style="position:absolute;left:3371;top:4086;width:3061;height:2740" coordorigin="3371,4086" coordsize="3061,2740" path="m4581,4246l3715,4246,3699,4266,3682,4286,3386,4586,3377,4586,3372,4606,3371,4626,3373,4666,3378,4686,3385,4686,3396,4706,3408,4726,3424,4746,3442,4766,5497,6826,5572,6826,5593,6806,5606,6806,5621,6786,5640,6766,5654,6746,5667,6746,5677,6726,5687,6706,5692,6686,5695,6686,5695,6666,5691,6666,5687,6646,5680,6646,5483,6446,5389,6346,5342,6306,5295,6246,5202,6166,5155,6106,5108,6066,5062,6006,4968,5926,4922,5866,4829,5786,4783,5726,4737,5686,4790,5626,4833,5586,4866,5546,4882,5546,4899,5526,4916,5506,4952,5506,4970,5486,5734,5486,5671,5446,4492,5446,3748,4706,3903,4546,3918,4526,3933,4526,3947,4506,3962,4486,3977,4486,3993,4466,4009,4466,4025,4446,4042,4446,4060,4426,4100,4426,4118,4406,4749,4406,4733,4386,4718,4366,4703,4366,4673,4326,4658,4326,4627,4286,4612,4286,4596,4266,4581,4246xe" filled="true" fillcolor="#c1c1c1" stroked="false">
                <v:path arrowok="t"/>
                <v:fill type="solid"/>
              </v:shape>
              <v:shape style="position:absolute;left:3371;top:4086;width:3061;height:2740" coordorigin="3371,4086" coordsize="3061,2740" path="m6315,6086l6222,6086,6239,6106,6296,6106,6315,6086xe" filled="true" fillcolor="#c1c1c1" stroked="false">
                <v:path arrowok="t"/>
                <v:fill type="solid"/>
              </v:shape>
              <v:shape style="position:absolute;left:3371;top:4086;width:3061;height:2740" coordorigin="3371,4086" coordsize="3061,2740" path="m5734,5486l5142,5486,5166,5506,5221,5506,5239,5526,5258,5526,5277,5546,5316,5546,5335,5566,5352,5566,5368,5586,5385,5586,5402,5606,5419,5606,5437,5626,5454,5626,5472,5646,5490,5646,5508,5666,5526,5666,5545,5686,6002,5966,6204,6086,6326,6086,6339,6066,6355,6046,6375,6026,6389,6026,6401,6006,6412,5986,6423,5966,6429,5946,6431,5946,6430,5926,6421,5906,6405,5906,6395,5886,6380,5866,6359,5866,6349,5846,6335,5846,6319,5826,6301,5826,6257,5786,6226,5786,6074,5686,5796,5526,5734,5486xe" filled="true" fillcolor="#c1c1c1" stroked="false">
                <v:path arrowok="t"/>
                <v:fill type="solid"/>
              </v:shape>
              <v:shape style="position:absolute;left:3371;top:4086;width:3061;height:2740" coordorigin="3371,4086" coordsize="3061,2740" path="m4894,4566l4527,4566,4577,4626,4587,4626,4601,4646,4615,4666,4629,4666,4642,4686,4654,4706,4666,4726,4678,4726,4689,4746,4700,4766,4711,4786,4722,4806,4749,4866,4762,4906,4767,4906,4779,4966,4782,5006,4781,5026,4774,5086,4757,5146,4741,5186,4731,5186,4720,5206,4679,5266,4492,5446,5671,5446,5621,5406,5603,5406,5585,5386,5568,5386,5550,5366,5516,5366,5499,5346,5448,5326,5429,5306,5411,5306,5393,5286,5357,5286,5338,5266,5320,5266,5302,5246,5264,5246,5244,5226,5186,5226,5167,5206,5029,5206,5034,5186,5039,5166,5042,5166,5046,5146,5053,5086,5055,5006,5054,5006,5053,4986,5046,4926,5032,4866,5020,4826,5014,4806,4995,4746,4978,4706,4970,4706,4960,4686,4950,4666,4939,4646,4927,4626,4914,4606,4904,4586,4894,4566xe" filled="true" fillcolor="#c1c1c1" stroked="false">
                <v:path arrowok="t"/>
                <v:fill type="solid"/>
              </v:shape>
              <v:shape style="position:absolute;left:3371;top:4086;width:3061;height:2740" coordorigin="3371,4086" coordsize="3061,2740" path="m4794,4446l4365,4446,4381,4466,4397,4466,4413,4486,4429,4486,4462,4526,4478,4526,4511,4566,4883,4566,4871,4546,4860,4526,4848,4506,4835,4506,4822,4486,4808,4466,4794,4446xe" filled="true" fillcolor="#c1c1c1" stroked="false">
                <v:path arrowok="t"/>
                <v:fill type="solid"/>
              </v:shape>
              <v:shape style="position:absolute;left:3371;top:4086;width:3061;height:2740" coordorigin="3371,4086" coordsize="3061,2740" path="m4749,4406l4251,4406,4271,4426,4312,4426,4333,4446,4780,4446,4765,4426,4749,4406xe" filled="true" fillcolor="#c1c1c1" stroked="false">
                <v:path arrowok="t"/>
                <v:fill type="solid"/>
              </v:shape>
              <v:shape style="position:absolute;left:3371;top:4086;width:3061;height:2740" coordorigin="3371,4086" coordsize="3061,2740" path="m4517,4206l3758,4206,3744,4226,3730,4246,4565,4246,4549,4226,4533,4226,4517,4206xe" filled="true" fillcolor="#c1c1c1" stroked="false">
                <v:path arrowok="t"/>
                <v:fill type="solid"/>
              </v:shape>
              <v:shape style="position:absolute;left:3371;top:4086;width:3061;height:2740" coordorigin="3371,4086" coordsize="3061,2740" path="m4483,4186l3788,4186,3770,4206,4500,4206,4483,4186xe" filled="true" fillcolor="#c1c1c1" stroked="false">
                <v:path arrowok="t"/>
                <v:fill type="solid"/>
              </v:shape>
              <v:shape style="position:absolute;left:3371;top:4086;width:3061;height:2740" coordorigin="3371,4086" coordsize="3061,2740" path="m4414,4146l3836,4146,3821,4166,3805,4186,4466,4186,4449,4166,4431,4166,4414,4146xe" filled="true" fillcolor="#c1c1c1" stroked="false">
                <v:path arrowok="t"/>
                <v:fill type="solid"/>
              </v:shape>
              <v:shape style="position:absolute;left:3371;top:4086;width:3061;height:2740" coordorigin="3371,4086" coordsize="3061,2740" path="m4378,4126l3875,4126,3856,4146,4396,4146,4378,4126xe" filled="true" fillcolor="#c1c1c1" stroked="false">
                <v:path arrowok="t"/>
                <v:fill type="solid"/>
              </v:shape>
              <v:shape style="position:absolute;left:3371;top:4086;width:3061;height:2740" coordorigin="3371,4086" coordsize="3061,2740" path="m4322,4106l3932,4106,3913,4126,4341,4126,4322,4106xe" filled="true" fillcolor="#c1c1c1" stroked="false">
                <v:path arrowok="t"/>
                <v:fill type="solid"/>
              </v:shape>
              <v:shape style="position:absolute;left:3371;top:4086;width:3061;height:2740" coordorigin="3371,4086" coordsize="3061,2740" path="m4262,4086l3988,4086,3969,4106,4282,4106,4262,4086xe" filled="true" fillcolor="#c1c1c1" stroked="false">
                <v:path arrowok="t"/>
                <v:fill type="solid"/>
              </v:shape>
            </v:group>
            <v:group style="position:absolute;left:4857;top:2918;width:2877;height:2877" coordorigin="4857,2918" coordsize="2877,2877">
              <v:shape style="position:absolute;left:4857;top:2918;width:2877;height:2877" coordorigin="4857,2918" coordsize="2877,2877" path="m5067,2918l5007,2937,4946,2991,4902,3036,4865,3086,4857,3124,4861,3145,4868,3163,4878,3181,4958,3307,6476,5702,6512,5752,6576,5794,6593,5790,6655,5744,6701,5694,6727,5631,6728,5621,6722,5609,6719,5599,6713,5587,6705,5575,6307,4963,6286,4931,6566,4651,6098,4651,5276,3379,5232,3313,5233,3312,5707,3312,5122,2940,5107,2931,5089,2924,5067,2918xe" filled="true" fillcolor="#c1c1c1" stroked="false">
                <v:path arrowok="t"/>
                <v:fill type="solid"/>
              </v:shape>
              <v:shape style="position:absolute;left:4857;top:2918;width:2877;height:2877" coordorigin="4857,2918" coordsize="2877,2877" path="m7366,4360l6857,4360,7513,4781,7527,4788,7538,4793,7558,4800,7568,4801,7587,4796,7648,4751,7699,4698,7734,4638,7730,4616,7690,4570,7637,4533,7366,4360xe" filled="true" fillcolor="#c1c1c1" stroked="false">
                <v:path arrowok="t"/>
                <v:fill type="solid"/>
              </v:shape>
              <v:shape style="position:absolute;left:4857;top:2918;width:2877;height:2877" coordorigin="4857,2918" coordsize="2877,2877" path="m5707,3312l5233,3312,6575,4174,6098,4651,6566,4651,6857,4360,7366,4360,5707,3312xe" filled="true" fillcolor="#c1c1c1" stroked="false">
                <v:path arrowok="t"/>
                <v:fill type="solid"/>
              </v:shape>
            </v:group>
            <v:group style="position:absolute;left:5808;top:1504;width:2326;height:2883" coordorigin="5808,1504" coordsize="2326,2883">
              <v:shape style="position:absolute;left:5808;top:1504;width:2326;height:2883" coordorigin="5808,1504" coordsize="2326,2883" path="m6467,1504l5823,2134,5808,2187,5810,2213,5846,2280,7935,4373,7971,4386,7993,4382,8059,4340,8104,4292,8129,4240,8133,4229,8132,4220,8127,4208,8123,4198,8117,4190,7188,3261,7432,3016,6944,3016,6192,2264,6700,1756,6703,1750,6681,1687,6638,1634,6594,1589,6533,1535,6476,1505,6467,1504xe" filled="true" fillcolor="#c1c1c1" stroked="false">
                <v:path arrowok="t"/>
                <v:fill type="solid"/>
              </v:shape>
              <v:shape style="position:absolute;left:5808;top:1504;width:2326;height:2883" coordorigin="5808,1504" coordsize="2326,2883" path="m7439,2531l7430,2533,7424,2535,6944,3016,7432,3016,7669,2780,7670,2772,7670,2762,7669,2752,7638,2695,7599,2649,7549,2599,7503,2559,7448,2532,7439,2531xe" filled="true" fillcolor="#c1c1c1" stroked="false">
                <v:path arrowok="t"/>
                <v:fill type="solid"/>
              </v:shape>
            </v:group>
            <v:group style="position:absolute;left:6619;top:365;width:2769;height:2769" coordorigin="6619,365" coordsize="2769,2769">
              <v:shape style="position:absolute;left:6619;top:365;width:2769;height:2769" coordorigin="6619,365" coordsize="2769,2769" path="m7629,1193l7264,1193,9189,3118,9199,3126,9209,3129,9219,3133,9228,3134,9247,3128,9314,3085,9358,3037,9383,2986,9387,2975,9387,2965,9379,2945,9372,2936,7629,1193xe" filled="true" fillcolor="#c1c1c1" stroked="false">
                <v:path arrowok="t"/>
                <v:fill type="solid"/>
              </v:shape>
              <v:shape style="position:absolute;left:6619;top:365;width:2769;height:2769" coordorigin="6619,365" coordsize="2769,2769" path="m6867,1587l6856,1587,6865,1588,6867,1587xe" filled="true" fillcolor="#c1c1c1" stroked="false">
                <v:path arrowok="t"/>
                <v:fill type="solid"/>
              </v:shape>
              <v:shape style="position:absolute;left:6619;top:365;width:2769;height:2769" coordorigin="6619,365" coordsize="2769,2769" path="m7606,365l7595,365,7588,369,6622,1335,6619,1342,6620,1353,6655,1421,6695,1468,6743,1516,6790,1556,6845,1587,6867,1587,6872,1584,7264,1193,7629,1193,7446,1010,7838,618,7841,611,7820,549,7776,496,7732,451,7671,397,7615,366,7606,365xe" filled="true" fillcolor="#c1c1c1" stroked="false">
                <v:path arrowok="t"/>
                <v:fill type="solid"/>
              </v:shape>
            </v:group>
            <v:group style="position:absolute;left:1411;top:5727;width:9418;height:2" coordorigin="1411,5727" coordsize="9418,2">
              <v:shape style="position:absolute;left:1411;top:5727;width:9418;height:2" coordorigin="1411,5727" coordsize="9418,0" path="m1411,5727l10829,5727e" filled="false" stroked="true" strokeweight="1.54pt" strokecolor="#000000">
                <v:path arrowok="t"/>
              </v:shape>
            </v:group>
            <v:group style="position:absolute;left:1411;top:7119;width:9418;height:2" coordorigin="1411,7119" coordsize="9418,2">
              <v:shape style="position:absolute;left:1411;top:7119;width:9418;height:2" coordorigin="1411,7119" coordsize="9418,0" path="m1411,7119l10829,7119e" filled="false" stroked="true" strokeweight="1.54pt" strokecolor="#000000">
                <v:path arrowok="t"/>
              </v:shape>
            </v:group>
            <w10:wrap type="none"/>
          </v:group>
        </w:pic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May 2019,</w:t>
      </w:r>
      <w:r>
        <w:rPr>
          <w:spacing w:val="-5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disciplined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Louisiana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Pharmacy for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/>
        <w:t>failure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disclose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June</w:t>
      </w:r>
      <w:r>
        <w:rPr>
          <w:spacing w:val="-2"/>
        </w:rPr>
        <w:t> 2018</w:t>
      </w:r>
      <w:r>
        <w:rPr>
          <w:spacing w:val="-4"/>
        </w:rPr>
        <w:t> </w:t>
      </w:r>
      <w:r>
        <w:rPr/>
        <w:t>disciplinary</w:t>
      </w:r>
      <w:r>
        <w:rPr>
          <w:spacing w:val="-1"/>
        </w:rPr>
        <w:t> action</w:t>
      </w:r>
      <w:r>
        <w:rPr>
          <w:spacing w:val="-3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Kentucky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Lam received</w:t>
      </w:r>
      <w:r>
        <w:rPr>
          <w:spacing w:val="-3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Letter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Reprimand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assessed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fine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$1,000.00</w:t>
      </w:r>
      <w:r>
        <w:rPr>
          <w:spacing w:val="-4"/>
        </w:rPr>
        <w:t> </w:t>
      </w:r>
      <w:r>
        <w:rPr>
          <w:spacing w:val="1"/>
        </w:rPr>
        <w:t>plus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administrative</w:t>
      </w:r>
      <w:r>
        <w:rPr>
          <w:spacing w:val="-2"/>
        </w:rPr>
        <w:t> costs </w:t>
      </w:r>
      <w:r>
        <w:rPr>
          <w:spacing w:val="-1"/>
        </w:rPr>
        <w:t>(totaling</w:t>
      </w:r>
    </w:p>
    <w:p>
      <w:pPr>
        <w:pStyle w:val="BodyText"/>
        <w:spacing w:line="240" w:lineRule="auto"/>
        <w:ind w:left="520" w:right="0"/>
        <w:jc w:val="left"/>
      </w:pPr>
      <w:r>
        <w:rPr>
          <w:spacing w:val="-2"/>
        </w:rPr>
        <w:t>$1250).</w:t>
      </w:r>
    </w:p>
    <w:p>
      <w:pPr>
        <w:pStyle w:val="BodyText"/>
        <w:numPr>
          <w:ilvl w:val="0"/>
          <w:numId w:val="5"/>
        </w:numPr>
        <w:tabs>
          <w:tab w:pos="521" w:val="left" w:leader="none"/>
        </w:tabs>
        <w:spacing w:line="264" w:lineRule="exact" w:before="13" w:after="0"/>
        <w:ind w:left="520" w:right="202" w:hanging="360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February </w:t>
      </w:r>
      <w:r>
        <w:rPr>
          <w:spacing w:val="-2"/>
        </w:rPr>
        <w:t>2020,</w:t>
      </w:r>
      <w:r>
        <w:rPr/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Lam </w:t>
      </w:r>
      <w:r>
        <w:rPr/>
        <w:t>signed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/>
        <w:t>order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Michigan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Pharmacy due</w:t>
      </w:r>
      <w:r>
        <w:rPr>
          <w:spacing w:val="5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Kentucky.</w:t>
      </w:r>
      <w:r>
        <w:rPr/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ordered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pay </w:t>
      </w:r>
      <w:r>
        <w:rPr/>
        <w:t>a</w:t>
      </w:r>
      <w:r>
        <w:rPr>
          <w:spacing w:val="3"/>
        </w:rPr>
        <w:t> </w:t>
      </w:r>
      <w:r>
        <w:rPr/>
        <w:t>fine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$250.</w:t>
      </w:r>
      <w:r>
        <w:rPr/>
      </w:r>
    </w:p>
    <w:p>
      <w:pPr>
        <w:pStyle w:val="BodyText"/>
        <w:numPr>
          <w:ilvl w:val="0"/>
          <w:numId w:val="5"/>
        </w:numPr>
        <w:tabs>
          <w:tab w:pos="521" w:val="left" w:leader="none"/>
        </w:tabs>
        <w:spacing w:line="239" w:lineRule="auto" w:before="10" w:after="0"/>
        <w:ind w:left="520" w:right="412" w:hanging="360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2"/>
        </w:rPr>
        <w:t>October</w:t>
      </w:r>
      <w:r>
        <w:rPr>
          <w:spacing w:val="2"/>
        </w:rPr>
        <w:t> </w:t>
      </w:r>
      <w:r>
        <w:rPr>
          <w:spacing w:val="-1"/>
        </w:rPr>
        <w:t>2020,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Lam was</w:t>
      </w:r>
      <w:r>
        <w:rPr>
          <w:spacing w:val="-2"/>
        </w:rPr>
        <w:t> </w:t>
      </w:r>
      <w:r>
        <w:rPr/>
        <w:t>disciplined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/>
        <w:t>Alabama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for</w:t>
      </w:r>
      <w:r>
        <w:rPr>
          <w:spacing w:val="-2"/>
        </w:rPr>
        <w:t> </w:t>
      </w:r>
      <w:r>
        <w:rPr/>
        <w:t>failure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1"/>
        </w:rPr>
        <w:t>disclose</w:t>
      </w:r>
      <w:r>
        <w:rPr>
          <w:spacing w:val="-2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>
          <w:spacing w:val="-1"/>
        </w:rPr>
        <w:t>discipline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Oregon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2017/2018</w:t>
      </w:r>
      <w:r>
        <w:rPr>
          <w:spacing w:val="-4"/>
        </w:rPr>
        <w:t> </w:t>
      </w:r>
      <w:r>
        <w:rPr/>
        <w:t>renewal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Alabama.</w:t>
      </w:r>
      <w:r>
        <w:rPr/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May </w:t>
      </w:r>
      <w:r>
        <w:rPr/>
        <w:t>15,</w:t>
      </w:r>
      <w:r>
        <w:rPr>
          <w:spacing w:val="61"/>
        </w:rPr>
        <w:t> </w:t>
      </w:r>
      <w:r>
        <w:rPr>
          <w:spacing w:val="-2"/>
        </w:rPr>
        <w:t>2015,</w:t>
      </w:r>
      <w:r>
        <w:rPr/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Lam entered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Oregon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and</w:t>
      </w:r>
      <w:r>
        <w:rPr>
          <w:spacing w:val="44"/>
        </w:rPr>
        <w:t> </w:t>
      </w:r>
      <w:r>
        <w:rPr>
          <w:spacing w:val="-1"/>
        </w:rPr>
        <w:t>was</w:t>
      </w:r>
      <w:r>
        <w:rPr>
          <w:spacing w:val="48"/>
        </w:rPr>
        <w:t> </w:t>
      </w:r>
      <w:r>
        <w:rPr>
          <w:spacing w:val="-1"/>
        </w:rPr>
        <w:t>ordered</w:t>
      </w:r>
      <w:r>
        <w:rPr>
          <w:spacing w:val="-3"/>
        </w:rPr>
        <w:t> </w:t>
      </w:r>
      <w:r>
        <w:rPr>
          <w:spacing w:val="-1"/>
        </w:rPr>
        <w:t>by Oregon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pay </w:t>
      </w:r>
      <w:r>
        <w:rPr/>
        <w:t>a</w:t>
      </w:r>
      <w:r>
        <w:rPr>
          <w:spacing w:val="-2"/>
        </w:rPr>
        <w:t> </w:t>
      </w:r>
      <w:r>
        <w:rPr/>
        <w:t>civil </w:t>
      </w:r>
      <w:r>
        <w:rPr>
          <w:spacing w:val="-1"/>
        </w:rPr>
        <w:t>penalty and</w:t>
      </w:r>
      <w:r>
        <w:rPr>
          <w:spacing w:val="-3"/>
        </w:rPr>
        <w:t> </w:t>
      </w:r>
      <w:r>
        <w:rPr>
          <w:spacing w:val="-1"/>
        </w:rPr>
        <w:t>obtain</w:t>
      </w:r>
      <w:r>
        <w:rPr>
          <w:spacing w:val="-3"/>
        </w:rPr>
        <w:t> </w:t>
      </w:r>
      <w:r>
        <w:rPr/>
        <w:t>three</w:t>
      </w:r>
      <w:r>
        <w:rPr>
          <w:spacing w:val="-2"/>
        </w:rPr>
        <w:t> </w:t>
      </w:r>
      <w:r>
        <w:rPr>
          <w:spacing w:val="-1"/>
        </w:rPr>
        <w:t>(3)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continuing education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51"/>
        </w:rPr>
        <w:t> </w:t>
      </w:r>
      <w:r>
        <w:rPr>
          <w:spacing w:val="-1"/>
        </w:rPr>
        <w:t>pharmacy </w:t>
      </w:r>
      <w:r>
        <w:rPr/>
        <w:t>law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ethics.</w:t>
      </w:r>
      <w:r>
        <w:rPr/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Lam was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disciplined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Alabama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sanctions</w:t>
      </w:r>
      <w:r>
        <w:rPr>
          <w:spacing w:val="69"/>
        </w:rPr>
        <w:t> </w:t>
      </w:r>
      <w:r>
        <w:rPr/>
        <w:t>imposed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by Kentucky,</w:t>
      </w:r>
      <w:r>
        <w:rPr/>
        <w:t> </w:t>
      </w:r>
      <w:r>
        <w:rPr>
          <w:spacing w:val="-1"/>
        </w:rPr>
        <w:t>Louisiana,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Michigan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ordered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$4000</w:t>
      </w:r>
      <w:r>
        <w:rPr>
          <w:spacing w:val="1"/>
        </w:rPr>
        <w:t> </w:t>
      </w:r>
      <w:r>
        <w:rPr/>
        <w:t>fine.</w:t>
      </w:r>
    </w:p>
    <w:p>
      <w:pPr>
        <w:pStyle w:val="BodyText"/>
        <w:numPr>
          <w:ilvl w:val="0"/>
          <w:numId w:val="5"/>
        </w:numPr>
        <w:tabs>
          <w:tab w:pos="521" w:val="left" w:leader="none"/>
        </w:tabs>
        <w:spacing w:line="238" w:lineRule="auto" w:before="4" w:after="0"/>
        <w:ind w:left="520" w:right="202" w:hanging="360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Lam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while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applying</w:t>
      </w:r>
      <w:r>
        <w:rPr>
          <w:spacing w:val="-1"/>
        </w:rPr>
        <w:t> for</w:t>
      </w:r>
      <w:r>
        <w:rPr>
          <w:spacing w:val="-2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Oregon,</w:t>
      </w:r>
      <w:r>
        <w:rPr>
          <w:spacing w:val="-5"/>
        </w:rPr>
        <w:t> </w:t>
      </w:r>
      <w:r>
        <w:rPr>
          <w:spacing w:val="-1"/>
        </w:rPr>
        <w:t>she</w:t>
      </w:r>
      <w:r>
        <w:rPr>
          <w:spacing w:val="51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positive</w:t>
      </w:r>
      <w:r>
        <w:rPr>
          <w:spacing w:val="-2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question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whether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candidate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engaged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unlawful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substance.</w:t>
      </w:r>
      <w:r>
        <w:rPr/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7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history of</w:t>
      </w:r>
      <w:r>
        <w:rPr>
          <w:spacing w:val="-2"/>
        </w:rPr>
        <w:t> </w:t>
      </w:r>
      <w:r>
        <w:rPr>
          <w:spacing w:val="-1"/>
        </w:rPr>
        <w:t>marijuana</w:t>
      </w:r>
      <w:r>
        <w:rPr>
          <w:spacing w:val="-2"/>
        </w:rPr>
        <w:t> </w:t>
      </w:r>
      <w:r>
        <w:rPr>
          <w:spacing w:val="-1"/>
        </w:rPr>
        <w:t>possession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1993.</w:t>
      </w:r>
      <w:r>
        <w:rPr>
          <w:spacing w:val="69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Lam was</w:t>
      </w:r>
      <w:r>
        <w:rPr>
          <w:spacing w:val="-2"/>
        </w:rPr>
        <w:t> </w:t>
      </w:r>
      <w:r>
        <w:rPr>
          <w:spacing w:val="-1"/>
        </w:rPr>
        <w:t>ordered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complete</w:t>
      </w:r>
      <w:r>
        <w:rPr>
          <w:spacing w:val="-2"/>
        </w:rPr>
        <w:t> </w:t>
      </w:r>
      <w:r>
        <w:rPr>
          <w:spacing w:val="-1"/>
        </w:rPr>
        <w:t>extra</w:t>
      </w:r>
      <w:r>
        <w:rPr>
          <w:spacing w:val="-3"/>
        </w:rPr>
        <w:t> </w:t>
      </w:r>
      <w:r>
        <w:rPr>
          <w:spacing w:val="-1"/>
        </w:rPr>
        <w:t>continuing credit</w:t>
      </w:r>
      <w:r>
        <w:rPr>
          <w:spacing w:val="-4"/>
        </w:rPr>
        <w:t> </w:t>
      </w:r>
      <w:r>
        <w:rPr>
          <w:spacing w:val="-1"/>
        </w:rPr>
        <w:t>along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payment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fine</w:t>
      </w:r>
      <w:r>
        <w:rPr>
          <w:spacing w:val="-2"/>
        </w:rPr>
        <w:t> </w:t>
      </w:r>
      <w:r>
        <w:rPr>
          <w:spacing w:val="-1"/>
        </w:rPr>
        <w:t>of</w:t>
      </w:r>
    </w:p>
    <w:p>
      <w:pPr>
        <w:pStyle w:val="BodyText"/>
        <w:spacing w:line="240" w:lineRule="auto"/>
        <w:ind w:left="520" w:right="0"/>
        <w:jc w:val="left"/>
      </w:pPr>
      <w:r>
        <w:rPr>
          <w:spacing w:val="-2"/>
        </w:rPr>
        <w:t>$150.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02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T.FENSKY,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65"/>
        </w:rPr>
        <w:t> </w:t>
      </w:r>
      <w:r>
        <w:rPr>
          <w:spacing w:val="-1"/>
        </w:rPr>
        <w:t>CLOSE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(SA-INV-17226),</w:t>
      </w:r>
      <w:r>
        <w:rPr>
          <w:spacing w:val="-5"/>
        </w:rPr>
        <w:t> </w:t>
      </w:r>
      <w:r>
        <w:rPr/>
        <w:t>No</w:t>
      </w:r>
      <w:r>
        <w:rPr>
          <w:spacing w:val="1"/>
        </w:rPr>
        <w:t> </w:t>
      </w:r>
      <w:r>
        <w:rPr/>
        <w:t>Discipline</w:t>
      </w:r>
      <w:r>
        <w:rPr>
          <w:spacing w:val="-2"/>
        </w:rPr>
        <w:t> 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/>
        <w:t>Complete.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/>
        <w:t>D.</w:t>
      </w:r>
      <w:r>
        <w:rPr>
          <w:spacing w:val="-4"/>
        </w:rPr>
        <w:t> </w:t>
      </w:r>
      <w:r>
        <w:rPr>
          <w:spacing w:val="-1"/>
        </w:rPr>
        <w:t>Perry leaves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8:48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T.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Fensky leaves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meeting </w:t>
      </w:r>
      <w:r>
        <w:rPr>
          <w:rFonts w:ascii="Calibri"/>
          <w:b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8:48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tabs>
          <w:tab w:pos="3087" w:val="left" w:leader="none"/>
          <w:tab w:pos="8079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VII:</w:t>
        <w:tab/>
      </w:r>
      <w:r>
        <w:rPr>
          <w:rFonts w:ascii="Calibri"/>
          <w:b/>
          <w:spacing w:val="-1"/>
          <w:sz w:val="22"/>
        </w:rPr>
        <w:t>Executive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Session Call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Order:</w:t>
        <w:tab/>
        <w:t>Time: 8:48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By: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342" w:right="202" w:hanging="101"/>
        <w:jc w:val="left"/>
      </w:pPr>
      <w:bookmarkStart w:name="UACTIONU:   Motion by, C. Jean-Francois," w:id="13"/>
      <w:bookmarkEnd w:id="13"/>
      <w:r>
        <w:rPr/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by,</w:t>
      </w:r>
      <w:r>
        <w:rPr/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</w:t>
      </w:r>
      <w:r>
        <w:rPr>
          <w:spacing w:val="4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affirmatively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7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202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48"/>
        </w:rPr>
        <w:t> </w:t>
      </w:r>
      <w:r>
        <w:rPr>
          <w:spacing w:val="-1"/>
        </w:rPr>
        <w:t>T.</w:t>
      </w:r>
      <w:r>
        <w:rPr>
          <w:spacing w:val="4"/>
        </w:rPr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61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9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yes.</w:t>
      </w:r>
      <w:r>
        <w:rPr>
          <w:spacing w:val="47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pStyle w:val="Heading3"/>
        <w:tabs>
          <w:tab w:pos="3040" w:val="left" w:leader="none"/>
          <w:tab w:pos="8080" w:val="left" w:leader="none"/>
        </w:tabs>
        <w:spacing w:line="240" w:lineRule="auto" w:before="37"/>
        <w:ind w:left="159" w:right="0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VIII:</w:t>
        <w:tab/>
        <w:t>65C</w:t>
      </w:r>
      <w:r>
        <w:rPr>
          <w:spacing w:val="-4"/>
        </w:rPr>
        <w:t> </w:t>
      </w:r>
      <w:r>
        <w:rPr/>
        <w:t>Sessions</w:t>
      </w:r>
      <w:r>
        <w:rPr>
          <w:spacing w:val="-4"/>
        </w:rPr>
        <w:t> </w:t>
      </w:r>
      <w:r>
        <w:rPr>
          <w:spacing w:val="-1"/>
        </w:rPr>
        <w:t>MGL</w:t>
      </w:r>
      <w:r>
        <w:rPr/>
        <w:t> </w:t>
      </w:r>
      <w:r>
        <w:rPr>
          <w:spacing w:val="-1"/>
        </w:rPr>
        <w:t>c.</w:t>
      </w:r>
      <w:r>
        <w:rPr>
          <w:spacing w:val="-4"/>
        </w:rPr>
        <w:t> </w:t>
      </w:r>
      <w:r>
        <w:rPr/>
        <w:t>112</w:t>
      </w:r>
      <w:r>
        <w:rPr>
          <w:spacing w:val="1"/>
        </w:rPr>
        <w:t> </w:t>
      </w:r>
      <w:r>
        <w:rPr>
          <w:spacing w:val="-1"/>
        </w:rPr>
        <w:t>section </w:t>
      </w:r>
      <w:r>
        <w:rPr>
          <w:spacing w:val="-2"/>
        </w:rPr>
        <w:t>65C</w:t>
        <w:tab/>
      </w:r>
      <w:r>
        <w:rPr>
          <w:spacing w:val="-1"/>
        </w:rPr>
        <w:t>Time:</w:t>
      </w:r>
      <w:r>
        <w:rPr>
          <w:spacing w:val="46"/>
        </w:rPr>
        <w:t> </w:t>
      </w:r>
      <w:r>
        <w:rPr>
          <w:spacing w:val="-1"/>
        </w:rPr>
        <w:t>9:36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501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9:36</w:t>
      </w:r>
      <w:r>
        <w:rPr>
          <w:spacing w:val="1"/>
        </w:rPr>
        <w:t> </w:t>
      </w:r>
      <w:r>
        <w:rPr/>
        <w:t>AM</w:t>
      </w:r>
      <w:r>
        <w:rPr>
          <w:spacing w:val="43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</w:t>
      </w:r>
      <w:r>
        <w:rPr/>
        <w:t>all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65"/>
        </w:rPr>
        <w:t> </w:t>
      </w:r>
      <w:r>
        <w:rPr>
          <w:spacing w:val="-1"/>
        </w:rPr>
        <w:t>enter</w:t>
      </w:r>
      <w:r>
        <w:rPr>
          <w:spacing w:val="-2"/>
        </w:rPr>
        <w:t> 65C</w:t>
      </w:r>
      <w:r>
        <w:rPr/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numPr>
          <w:ilvl w:val="0"/>
          <w:numId w:val="6"/>
        </w:numPr>
        <w:tabs>
          <w:tab w:pos="376" w:val="left" w:leader="none"/>
        </w:tabs>
        <w:spacing w:line="240" w:lineRule="auto" w:before="56" w:after="0"/>
        <w:ind w:left="375" w:right="0" w:hanging="215"/>
        <w:jc w:val="left"/>
        <w:rPr>
          <w:b w:val="0"/>
          <w:bCs w:val="0"/>
        </w:rPr>
      </w:pPr>
      <w:r>
        <w:rPr/>
        <w:pict>
          <v:group style="position:absolute;margin-left:69.790001pt;margin-top:7.265035pt;width:472.45pt;height:388.5pt;mso-position-horizontal-relative:page;mso-position-vertical-relative:paragraph;z-index:-17104" coordorigin="1396,145" coordsize="9449,7770">
            <v:group style="position:absolute;left:2033;top:5135;width:2785;height:2780" coordorigin="2033,5135" coordsize="2785,2780">
              <v:shape style="position:absolute;left:2033;top:5135;width:2785;height:2780" coordorigin="2033,5135" coordsize="2785,2780" path="m3505,5295l2454,5295,2436,5315,2382,5375,2364,5375,2049,5695,2040,5715,2035,5735,2033,5755,2035,5775,2041,5795,2048,5815,2058,5835,2071,5835,2087,5855,2105,5875,4089,7855,4105,7875,4122,7895,4139,7895,4156,7915,4264,7915,4555,7615,4572,7595,4589,7575,4605,7555,4621,7535,4133,7535,3875,7295,3531,6935,3359,6775,3273,6675,3102,6515,3016,6415,2845,6255,2759,6155,2589,5995,2503,5895,2418,5815,2602,5635,2635,5595,2652,5595,2685,5555,2702,5555,2719,5535,2737,5535,2754,5515,2771,5515,2789,5495,2825,5495,2843,5475,2917,5475,2935,5455,3745,5455,3696,5415,3672,5415,3576,5335,3552,5335,3505,5295xe" filled="true" fillcolor="#c1c1c1" stroked="false">
                <v:path arrowok="t"/>
                <v:fill type="solid"/>
              </v:shape>
              <v:shape style="position:absolute;left:2033;top:5135;width:2785;height:2780" coordorigin="2033,5135" coordsize="2785,2780" path="m3745,5455l3066,5455,3086,5475,3168,5475,3189,5495,3233,5495,3250,5515,3285,5515,3303,5535,3338,5535,3356,5555,3373,5555,3391,5575,3409,5575,3427,5595,3445,5595,3463,5615,3481,5615,3499,5635,3517,5635,3535,5655,3553,5655,3590,5695,3608,5695,3645,5735,3663,5735,3717,5795,3736,5795,3790,5855,3808,5855,3916,5975,3934,5975,3956,6015,3978,6035,4000,6055,4061,6115,4119,6175,4172,6235,4221,6295,4266,6355,4307,6415,4345,6475,4378,6535,4408,6595,4433,6655,4441,6675,4448,6675,4468,6735,4479,6775,4485,6795,4498,6855,4504,6915,4505,6955,4505,6975,4499,7035,4488,7095,4483,7115,4477,7115,4470,7135,4446,7195,4426,7235,4415,7235,4404,7255,4391,7275,4378,7295,4364,7315,4349,7335,4333,7335,4317,7355,4133,7535,4621,7535,4636,7515,4650,7515,4690,7455,4724,7395,4753,7335,4776,7275,4794,7215,4807,7155,4815,7095,4818,7035,4818,7015,4818,6995,4816,6975,4815,6955,4812,6935,4809,6895,4797,6835,4780,6775,4773,6735,4749,6675,4730,6635,4720,6595,4709,6575,4698,6555,4686,6535,4673,6495,4660,6475,4647,6455,4632,6435,4617,6395,4602,6375,4586,6355,4569,6335,4552,6295,4534,6275,4516,6255,4497,6215,4478,6195,4458,6175,4437,6135,4416,6115,4394,6095,4371,6055,4348,6035,4325,5995,4301,5975,4276,5955,4250,5915,4224,5895,4198,5855,4170,5835,4143,5815,4114,5775,4040,5715,4015,5675,3745,5455xe" filled="true" fillcolor="#c1c1c1" stroked="false">
                <v:path arrowok="t"/>
                <v:fill type="solid"/>
              </v:shape>
              <v:shape style="position:absolute;left:2033;top:5135;width:2785;height:2780" coordorigin="2033,5135" coordsize="2785,2780" path="m3341,5215l2565,5215,2528,5255,2509,5255,2472,5295,3481,5295,3458,5275,3434,5275,3388,5235,3364,5235,3341,5215xe" filled="true" fillcolor="#c1c1c1" stroked="false">
                <v:path arrowok="t"/>
                <v:fill type="solid"/>
              </v:shape>
              <v:shape style="position:absolute;left:2033;top:5135;width:2785;height:2780" coordorigin="2033,5135" coordsize="2785,2780" path="m3272,5195l2603,5195,2584,5215,3295,5215,3272,5195xe" filled="true" fillcolor="#c1c1c1" stroked="false">
                <v:path arrowok="t"/>
                <v:fill type="solid"/>
              </v:shape>
              <v:shape style="position:absolute;left:2033;top:5135;width:2785;height:2780" coordorigin="2033,5135" coordsize="2785,2780" path="m3227,5175l2661,5175,2642,5195,3249,5195,3227,5175xe" filled="true" fillcolor="#c1c1c1" stroked="false">
                <v:path arrowok="t"/>
                <v:fill type="solid"/>
              </v:shape>
              <v:shape style="position:absolute;left:2033;top:5135;width:2785;height:2780" coordorigin="2033,5135" coordsize="2785,2780" path="m3159,5155l2719,5155,2700,5175,3182,5175,3159,5155xe" filled="true" fillcolor="#c1c1c1" stroked="false">
                <v:path arrowok="t"/>
                <v:fill type="solid"/>
              </v:shape>
              <v:shape style="position:absolute;left:2033;top:5135;width:2785;height:2780" coordorigin="2033,5135" coordsize="2785,2780" path="m3071,5135l2799,5135,2779,5155,3093,5155,3071,5135xe" filled="true" fillcolor="#c1c1c1" stroked="false">
                <v:path arrowok="t"/>
                <v:fill type="solid"/>
              </v:shape>
            </v:group>
            <v:group style="position:absolute;left:3371;top:3866;width:3061;height:2740" coordorigin="3371,3866" coordsize="3061,2740">
              <v:shape style="position:absolute;left:3371;top:3866;width:3061;height:2740" coordorigin="3371,3866" coordsize="3061,2740" path="m4581,4026l3715,4026,3699,4046,3682,4066,3386,4366,3377,4366,3372,4386,3371,4406,3373,4446,3378,4466,3385,4466,3396,4486,3408,4506,3424,4526,3442,4546,5497,6606,5572,6606,5593,6586,5606,6586,5621,6566,5640,6546,5654,6526,5667,6526,5677,6506,5687,6486,5692,6466,5695,6466,5695,6446,5691,6446,5687,6426,5680,6426,5483,6226,5389,6126,5342,6086,5295,6026,5202,5946,5155,5886,5108,5846,5062,5786,4968,5706,4922,5646,4829,5566,4783,5506,4737,5466,4790,5406,4833,5366,4866,5326,4882,5326,4899,5306,4916,5286,4952,5286,4970,5266,5734,5266,5671,5226,4492,5226,3748,4486,3903,4326,3918,4306,3933,4306,3947,4286,3962,4266,3977,4266,3993,4246,4009,4246,4025,4226,4042,4226,4060,4206,4100,4206,4118,4186,4749,4186,4733,4166,4718,4146,4703,4146,4673,4106,4658,4106,4627,4066,4612,4066,4596,4046,4581,4026xe" filled="true" fillcolor="#c1c1c1" stroked="false">
                <v:path arrowok="t"/>
                <v:fill type="solid"/>
              </v:shape>
              <v:shape style="position:absolute;left:3371;top:3866;width:3061;height:2740" coordorigin="3371,3866" coordsize="3061,2740" path="m6315,5866l6222,5866,6239,5886,6296,5886,6315,5866xe" filled="true" fillcolor="#c1c1c1" stroked="false">
                <v:path arrowok="t"/>
                <v:fill type="solid"/>
              </v:shape>
              <v:shape style="position:absolute;left:3371;top:3866;width:3061;height:2740" coordorigin="3371,3866" coordsize="3061,2740" path="m5734,5266l5142,5266,5166,5286,5221,5286,5239,5306,5258,5306,5277,5326,5316,5326,5335,5346,5352,5346,5368,5366,5385,5366,5402,5386,5419,5386,5437,5406,5454,5406,5472,5426,5490,5426,5508,5446,5526,5446,5545,5466,6002,5746,6204,5866,6326,5866,6339,5846,6355,5826,6375,5806,6389,5806,6401,5786,6412,5766,6423,5746,6429,5726,6431,5726,6430,5706,6421,5686,6405,5686,6395,5666,6380,5646,6359,5646,6349,5626,6335,5626,6319,5606,6301,5606,6257,5566,6226,5566,6074,5466,5796,5306,5734,5266xe" filled="true" fillcolor="#c1c1c1" stroked="false">
                <v:path arrowok="t"/>
                <v:fill type="solid"/>
              </v:shape>
              <v:shape style="position:absolute;left:3371;top:3866;width:3061;height:2740" coordorigin="3371,3866" coordsize="3061,2740" path="m4894,4346l4527,4346,4577,4406,4587,4406,4601,4426,4615,4446,4629,4446,4642,4466,4654,4486,4666,4506,4678,4506,4689,4526,4700,4546,4711,4566,4722,4586,4749,4646,4762,4686,4767,4686,4779,4746,4782,4786,4781,4806,4774,4866,4757,4926,4741,4966,4731,4966,4720,4986,4679,5046,4492,5226,5671,5226,5621,5186,5603,5186,5585,5166,5568,5166,5550,5146,5516,5146,5499,5126,5448,5106,5429,5086,5411,5086,5393,5066,5357,5066,5338,5046,5320,5046,5302,5026,5264,5026,5244,5006,5186,5006,5167,4986,5029,4986,5034,4966,5039,4946,5042,4946,5046,4926,5053,4866,5055,4786,5054,4786,5053,4766,5046,4706,5032,4646,5020,4606,5014,4586,4995,4526,4978,4486,4970,4486,4960,4466,4950,4446,4939,4426,4927,4406,4914,4386,4904,4366,4894,4346xe" filled="true" fillcolor="#c1c1c1" stroked="false">
                <v:path arrowok="t"/>
                <v:fill type="solid"/>
              </v:shape>
              <v:shape style="position:absolute;left:3371;top:3866;width:3061;height:2740" coordorigin="3371,3866" coordsize="3061,2740" path="m4794,4226l4365,4226,4381,4246,4397,4246,4413,4266,4429,4266,4462,4306,4478,4306,4511,4346,4883,4346,4871,4326,4860,4306,4848,4286,4835,4286,4822,4266,4808,4246,4794,4226xe" filled="true" fillcolor="#c1c1c1" stroked="false">
                <v:path arrowok="t"/>
                <v:fill type="solid"/>
              </v:shape>
              <v:shape style="position:absolute;left:3371;top:3866;width:3061;height:2740" coordorigin="3371,3866" coordsize="3061,2740" path="m4749,4186l4251,4186,4271,4206,4312,4206,4333,4226,4780,4226,4765,4206,4749,4186xe" filled="true" fillcolor="#c1c1c1" stroked="false">
                <v:path arrowok="t"/>
                <v:fill type="solid"/>
              </v:shape>
              <v:shape style="position:absolute;left:3371;top:3866;width:3061;height:2740" coordorigin="3371,3866" coordsize="3061,2740" path="m4517,3986l3758,3986,3744,4006,3730,4026,4565,4026,4549,4006,4533,4006,4517,3986xe" filled="true" fillcolor="#c1c1c1" stroked="false">
                <v:path arrowok="t"/>
                <v:fill type="solid"/>
              </v:shape>
              <v:shape style="position:absolute;left:3371;top:3866;width:3061;height:2740" coordorigin="3371,3866" coordsize="3061,2740" path="m4483,3966l3788,3966,3770,3986,4500,3986,4483,3966xe" filled="true" fillcolor="#c1c1c1" stroked="false">
                <v:path arrowok="t"/>
                <v:fill type="solid"/>
              </v:shape>
              <v:shape style="position:absolute;left:3371;top:3866;width:3061;height:2740" coordorigin="3371,3866" coordsize="3061,2740" path="m4414,3926l3836,3926,3821,3946,3805,3966,4466,3966,4449,3946,4431,3946,4414,3926xe" filled="true" fillcolor="#c1c1c1" stroked="false">
                <v:path arrowok="t"/>
                <v:fill type="solid"/>
              </v:shape>
              <v:shape style="position:absolute;left:3371;top:3866;width:3061;height:2740" coordorigin="3371,3866" coordsize="3061,2740" path="m4378,3906l3875,3906,3856,3926,4396,3926,4378,3906xe" filled="true" fillcolor="#c1c1c1" stroked="false">
                <v:path arrowok="t"/>
                <v:fill type="solid"/>
              </v:shape>
              <v:shape style="position:absolute;left:3371;top:3866;width:3061;height:2740" coordorigin="3371,3866" coordsize="3061,2740" path="m4322,3886l3932,3886,3913,3906,4341,3906,4322,3886xe" filled="true" fillcolor="#c1c1c1" stroked="false">
                <v:path arrowok="t"/>
                <v:fill type="solid"/>
              </v:shape>
              <v:shape style="position:absolute;left:3371;top:3866;width:3061;height:2740" coordorigin="3371,3866" coordsize="3061,2740" path="m4262,3866l3988,3866,3969,3886,4282,3886,4262,3866xe" filled="true" fillcolor="#c1c1c1" stroked="false">
                <v:path arrowok="t"/>
                <v:fill type="solid"/>
              </v:shape>
            </v:group>
            <v:group style="position:absolute;left:4857;top:2698;width:2877;height:2877" coordorigin="4857,2698" coordsize="2877,2877">
              <v:shape style="position:absolute;left:4857;top:2698;width:2877;height:2877" coordorigin="4857,2698" coordsize="2877,2877" path="m5067,2698l5007,2717,4946,2771,4902,2816,4865,2867,4857,2904,4861,2925,4868,2943,4878,2961,4958,3087,6476,5482,6512,5533,6576,5574,6593,5571,6655,5524,6701,5475,6727,5411,6728,5401,6722,5389,6719,5379,6713,5367,6705,5355,6307,4743,6286,4711,6566,4431,6098,4431,5276,3160,5232,3093,5233,3092,5707,3092,5122,2720,5107,2711,5089,2704,5067,2698xe" filled="true" fillcolor="#c1c1c1" stroked="false">
                <v:path arrowok="t"/>
                <v:fill type="solid"/>
              </v:shape>
              <v:shape style="position:absolute;left:4857;top:2698;width:2877;height:2877" coordorigin="4857,2698" coordsize="2877,2877" path="m7366,4140l6857,4140,7513,4561,7527,4568,7538,4573,7558,4581,7568,4581,7587,4576,7648,4531,7699,4479,7734,4419,7730,4396,7690,4351,7637,4314,7366,4140xe" filled="true" fillcolor="#c1c1c1" stroked="false">
                <v:path arrowok="t"/>
                <v:fill type="solid"/>
              </v:shape>
              <v:shape style="position:absolute;left:4857;top:2698;width:2877;height:2877" coordorigin="4857,2698" coordsize="2877,2877" path="m5707,3092l5233,3092,6575,3954,6098,4431,6566,4431,6857,4140,7366,4140,5707,3092xe" filled="true" fillcolor="#c1c1c1" stroked="false">
                <v:path arrowok="t"/>
                <v:fill type="solid"/>
              </v:shape>
            </v:group>
            <v:group style="position:absolute;left:5808;top:1284;width:2326;height:2883" coordorigin="5808,1284" coordsize="2326,2883">
              <v:shape style="position:absolute;left:5808;top:1284;width:2326;height:2883" coordorigin="5808,1284" coordsize="2326,2883" path="m6467,1284l5823,1915,5808,1967,5810,1993,5846,2060,7935,4153,7971,4167,7993,4163,8059,4120,8104,4072,8129,4020,8133,4009,8132,4000,8127,3988,8123,3978,8117,3970,7188,3041,7432,2796,6944,2796,6192,2044,6700,1536,6703,1530,6681,1467,6638,1414,6594,1369,6533,1315,6476,1285,6467,1284xe" filled="true" fillcolor="#c1c1c1" stroked="false">
                <v:path arrowok="t"/>
                <v:fill type="solid"/>
              </v:shape>
              <v:shape style="position:absolute;left:5808;top:1284;width:2326;height:2883" coordorigin="5808,1284" coordsize="2326,2883" path="m7439,2311l7430,2313,7424,2316,6944,2796,7432,2796,7669,2560,7670,2552,7670,2542,7669,2533,7638,2475,7599,2429,7549,2380,7503,2339,7448,2312,7439,2311xe" filled="true" fillcolor="#c1c1c1" stroked="false">
                <v:path arrowok="t"/>
                <v:fill type="solid"/>
              </v:shape>
            </v:group>
            <v:group style="position:absolute;left:6619;top:145;width:2769;height:2769" coordorigin="6619,145" coordsize="2769,2769">
              <v:shape style="position:absolute;left:6619;top:145;width:2769;height:2769" coordorigin="6619,145" coordsize="2769,2769" path="m7629,973l7264,973,9189,2898,9199,2906,9209,2910,9219,2913,9228,2914,9247,2908,9314,2865,9358,2817,9383,2766,9387,2755,9387,2745,9379,2726,9372,2716,7629,973xe" filled="true" fillcolor="#c1c1c1" stroked="false">
                <v:path arrowok="t"/>
                <v:fill type="solid"/>
              </v:shape>
              <v:shape style="position:absolute;left:6619;top:145;width:2769;height:2769" coordorigin="6619,145" coordsize="2769,2769" path="m6867,1367l6856,1367,6865,1368,6867,1367xe" filled="true" fillcolor="#c1c1c1" stroked="false">
                <v:path arrowok="t"/>
                <v:fill type="solid"/>
              </v:shape>
              <v:shape style="position:absolute;left:6619;top:145;width:2769;height:2769" coordorigin="6619,145" coordsize="2769,2769" path="m7606,145l7595,145,7588,149,6622,1115,6619,1122,6620,1133,6655,1201,6695,1248,6743,1296,6790,1336,6845,1367,6867,1367,6872,1364,7264,973,7629,973,7446,790,7838,399,7841,392,7820,329,7776,276,7732,232,7671,177,7615,146,7606,145xe" filled="true" fillcolor="#c1c1c1" stroked="false">
                <v:path arrowok="t"/>
                <v:fill type="solid"/>
              </v:shape>
            </v:group>
            <v:group style="position:absolute;left:1411;top:611;width:9418;height:2" coordorigin="1411,611" coordsize="9418,2">
              <v:shape style="position:absolute;left:1411;top:611;width:9418;height:2" coordorigin="1411,611" coordsize="9418,0" path="m1411,611l10829,611e" filled="false" stroked="true" strokeweight="1.54pt" strokecolor="#000000">
                <v:path arrowok="t"/>
              </v:shape>
            </v:group>
            <v:group style="position:absolute;left:1411;top:2272;width:9418;height:2" coordorigin="1411,2272" coordsize="9418,2">
              <v:shape style="position:absolute;left:1411;top:2272;width:9418;height:2" coordorigin="1411,2272" coordsize="9418,0" path="m1411,2272l10829,2272e" filled="false" stroked="true" strokeweight="1.54pt" strokecolor="#000000">
                <v:path arrowok="t"/>
              </v:shape>
            </v:group>
            <v:group style="position:absolute;left:1440;top:2793;width:5472;height:2" coordorigin="1440,2793" coordsize="5472,2">
              <v:shape style="position:absolute;left:1440;top:2793;width:5472;height:2" coordorigin="1440,2793" coordsize="5472,0" path="m1440,2793l6912,2793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Fensky rejoins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9:45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tabs>
          <w:tab w:pos="304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IX</w:t>
        <w:tab/>
        <w:t>ADJOURMENT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  <w:t>TIME: 10:14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02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1"/>
        </w:rPr>
        <w:t>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57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EXHIBITS</w:t>
      </w:r>
      <w:r>
        <w:rPr>
          <w:spacing w:val="-3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OPEN</w:t>
      </w:r>
      <w:r>
        <w:rPr>
          <w:spacing w:val="-1"/>
        </w:rPr>
        <w:t> </w:t>
      </w:r>
      <w:r>
        <w:rPr>
          <w:spacing w:val="-2"/>
        </w:rPr>
        <w:t>SESSION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MEETING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5/28/21</w:t>
      </w:r>
      <w:r>
        <w:rPr>
          <w:spacing w:val="-4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5/14/21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2"/>
        </w:rPr>
        <w:t>Long</w:t>
      </w:r>
      <w:r>
        <w:rPr>
          <w:spacing w:val="-1"/>
        </w:rPr>
        <w:t> Term Pharmacy Solutions</w:t>
      </w:r>
      <w:r>
        <w:rPr>
          <w:spacing w:val="-2"/>
        </w:rPr>
        <w:t> </w:t>
      </w:r>
      <w:r>
        <w:rPr>
          <w:spacing w:val="-1"/>
        </w:rPr>
        <w:t>DS90330</w:t>
      </w:r>
      <w:r>
        <w:rPr>
          <w:spacing w:val="1"/>
        </w:rPr>
        <w:t> </w:t>
      </w:r>
      <w:r>
        <w:rPr/>
        <w:t>Waivers</w:t>
      </w:r>
      <w:r>
        <w:rPr/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/>
        <w:t>NABP</w:t>
      </w:r>
      <w:r>
        <w:rPr>
          <w:spacing w:val="-1"/>
        </w:rPr>
        <w:t> </w:t>
      </w:r>
      <w:r>
        <w:rPr>
          <w:spacing w:val="-2"/>
        </w:rPr>
        <w:t>Annual</w:t>
      </w:r>
      <w:r>
        <w:rPr/>
        <w:t> </w:t>
      </w:r>
      <w:r>
        <w:rPr>
          <w:spacing w:val="-1"/>
        </w:rPr>
        <w:t>Meeting Presentation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345" w:hanging="360"/>
        <w:jc w:val="left"/>
      </w:pPr>
      <w:r>
        <w:rPr>
          <w:spacing w:val="-1"/>
        </w:rPr>
        <w:t>Recission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Advisory</w:t>
      </w:r>
      <w:r>
        <w:rPr>
          <w:spacing w:val="-1"/>
        </w:rPr>
        <w:t> on</w:t>
      </w:r>
      <w:r>
        <w:rPr>
          <w:spacing w:val="-3"/>
        </w:rPr>
        <w:t> </w:t>
      </w:r>
      <w:r>
        <w:rPr>
          <w:spacing w:val="-1"/>
        </w:rPr>
        <w:t>Conducting Repairs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Sterile</w:t>
      </w:r>
      <w:r>
        <w:rPr>
          <w:spacing w:val="-2"/>
        </w:rPr>
        <w:t> </w:t>
      </w:r>
      <w:r>
        <w:rPr>
          <w:spacing w:val="-1"/>
        </w:rPr>
        <w:t>Compounding Facilities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71"/>
        </w:rPr>
        <w:t> </w:t>
      </w:r>
      <w:r>
        <w:rPr/>
        <w:t>Facilities</w:t>
      </w:r>
      <w:r>
        <w:rPr>
          <w:spacing w:val="-2"/>
        </w:rPr>
        <w:t> </w:t>
      </w:r>
      <w:r>
        <w:rPr>
          <w:spacing w:val="-1"/>
        </w:rPr>
        <w:t>Engaging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Non-Sterile</w:t>
      </w:r>
      <w:r>
        <w:rPr>
          <w:spacing w:val="-6"/>
        </w:rPr>
        <w:t> </w:t>
      </w:r>
      <w:r>
        <w:rPr>
          <w:spacing w:val="-1"/>
        </w:rPr>
        <w:t>Compounding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223" w:hanging="360"/>
        <w:jc w:val="left"/>
      </w:pPr>
      <w:r>
        <w:rPr/>
        <w:t>Revised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Pharmacy Modifications</w:t>
      </w:r>
      <w:r>
        <w:rPr>
          <w:spacing w:val="-2"/>
        </w:rPr>
        <w:t> </w:t>
      </w:r>
      <w:r>
        <w:rPr>
          <w:spacing w:val="-1"/>
        </w:rPr>
        <w:t>Including Remodeling,</w:t>
      </w:r>
      <w:r>
        <w:rPr>
          <w:spacing w:val="-5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Configuration,</w:t>
      </w:r>
      <w:r>
        <w:rPr>
          <w:spacing w:val="67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Square</w:t>
      </w:r>
      <w:r>
        <w:rPr>
          <w:spacing w:val="-2"/>
        </w:rPr>
        <w:t> </w:t>
      </w:r>
      <w:r>
        <w:rPr>
          <w:spacing w:val="-1"/>
        </w:rPr>
        <w:t>Footage</w:t>
      </w:r>
    </w:p>
    <w:p>
      <w:pPr>
        <w:pStyle w:val="BodyText"/>
        <w:spacing w:line="264" w:lineRule="exact"/>
        <w:ind w:left="520" w:right="0"/>
        <w:jc w:val="left"/>
      </w:pPr>
      <w:r>
        <w:rPr>
          <w:spacing w:val="-1"/>
        </w:rPr>
        <w:t>7.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PHA-2021-0002</w:t>
      </w:r>
      <w:r>
        <w:rPr>
          <w:spacing w:val="-4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#1095</w:t>
      </w:r>
      <w:r>
        <w:rPr>
          <w:spacing w:val="-4"/>
        </w:rPr>
        <w:t> </w:t>
      </w:r>
      <w:r>
        <w:rPr>
          <w:spacing w:val="-1"/>
        </w:rPr>
        <w:t>DS2787</w:t>
      </w:r>
      <w:r>
        <w:rPr/>
      </w:r>
    </w:p>
    <w:p>
      <w:pPr>
        <w:pStyle w:val="BodyText"/>
        <w:spacing w:line="240" w:lineRule="auto"/>
        <w:ind w:left="159" w:right="0" w:firstLine="360"/>
        <w:jc w:val="left"/>
      </w:pPr>
      <w:r>
        <w:rPr>
          <w:spacing w:val="-1"/>
        </w:rPr>
        <w:t>8.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SA-INV-17226</w:t>
      </w:r>
      <w:r>
        <w:rPr>
          <w:spacing w:val="-4"/>
        </w:rPr>
        <w:t> </w:t>
      </w:r>
      <w:r>
        <w:rPr>
          <w:spacing w:val="-1"/>
        </w:rPr>
        <w:t>Brandee</w:t>
      </w:r>
      <w:r>
        <w:rPr>
          <w:spacing w:val="-2"/>
        </w:rPr>
        <w:t> </w:t>
      </w:r>
      <w:r>
        <w:rPr>
          <w:spacing w:val="-1"/>
        </w:rPr>
        <w:t>Lam </w:t>
      </w:r>
      <w:r>
        <w:rPr>
          <w:spacing w:val="-2"/>
        </w:rPr>
        <w:t>PH239657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left="159"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4"/>
        </w:rPr>
        <w:t> </w:t>
      </w:r>
      <w:r>
        <w:rPr/>
        <w:t>NP,</w:t>
      </w:r>
      <w:r>
        <w:rPr>
          <w:spacing w:val="43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17560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May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28,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880005pt;margin-top:714.863892pt;width:56.25pt;height:14pt;mso-position-horizontal-relative:page;mso-position-vertical-relative:page;z-index:-175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7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17512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5/28/21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Pending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880005pt;margin-top:714.863892pt;width:56.25pt;height:14pt;mso-position-horizontal-relative:page;mso-position-vertical-relative:page;z-index:-174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7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17464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5/28/21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Pending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0"/>
      <w:numFmt w:val="upperLetter"/>
      <w:lvlText w:val="%1."/>
      <w:lvlJc w:val="left"/>
      <w:pPr>
        <w:ind w:left="375" w:hanging="216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539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184" w:hanging="41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71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5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2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0" w:hanging="41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9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eafd6d1baaf1f1b042cc9f3bbc92d591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2021-06-11T08:33:37Z</dcterms:created>
  <dcterms:modified xsi:type="dcterms:W3CDTF">2021-06-11T08:33:37Z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2021-06-11T00:00:00Z</vt:filetime>
  </property>
</Properties>
</file>