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9372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before="69"/>
        <w:ind w:left="11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_bookmark0" w:id="1"/>
      <w:bookmarkEnd w:id="1"/>
      <w:r>
        <w:rPr/>
      </w:r>
      <w:bookmarkStart w:name="November 1  2018 General Gession" w:id="2"/>
      <w:bookmarkEnd w:id="2"/>
      <w:r>
        <w:rPr/>
      </w:r>
      <w:bookmarkStart w:name="COMMONWEALTH OF MASSACHUSETTS" w:id="3"/>
      <w:bookmarkEnd w:id="3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SETTS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1"/>
        <w:ind w:left="0" w:right="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Board of Registration in Pharmacy" w:id="4"/>
      <w:bookmarkEnd w:id="4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000" w:right="2001"/>
        <w:jc w:val="center"/>
        <w:rPr>
          <w:b w:val="0"/>
          <w:bCs w:val="0"/>
        </w:rPr>
      </w:pPr>
      <w:bookmarkStart w:name="NOTICE OF THE REGULARLY SCHEDULED MEETIN" w:id="5"/>
      <w:bookmarkEnd w:id="5"/>
      <w:r>
        <w:rPr/>
      </w:r>
      <w:r>
        <w:rPr>
          <w:spacing w:val="-1"/>
          <w:w w:val="100"/>
        </w:rPr>
        <w:t>N</w:t>
      </w:r>
      <w:r>
        <w:rPr>
          <w:spacing w:val="0"/>
          <w:w w:val="100"/>
        </w:rPr>
        <w:t>OTI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LY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HE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L</w:t>
      </w:r>
      <w:r>
        <w:rPr>
          <w:spacing w:val="0"/>
          <w:w w:val="100"/>
        </w:rPr>
        <w:t>ED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EETI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bookmarkStart w:name="BOARD OF REGISTRATION IN PHARMACY" w:id="6"/>
      <w:bookmarkEnd w:id="6"/>
      <w:r>
        <w:rPr>
          <w:spacing w:val="0"/>
          <w:w w:val="100"/>
        </w:rPr>
        <w:t>BO</w:t>
      </w:r>
      <w:r>
        <w:rPr>
          <w:spacing w:val="-1"/>
          <w:w w:val="100"/>
        </w:rPr>
        <w:t>AR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IST</w:t>
      </w:r>
      <w:r>
        <w:rPr>
          <w:spacing w:val="-1"/>
          <w:w w:val="100"/>
        </w:rPr>
        <w:t>RA</w:t>
      </w:r>
      <w:r>
        <w:rPr>
          <w:spacing w:val="0"/>
          <w:w w:val="100"/>
        </w:rPr>
        <w:t>TION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MA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vember 1, 2018" w:id="7"/>
      <w:bookmarkEnd w:id="7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Heading3"/>
        <w:spacing w:line="271" w:lineRule="exact"/>
        <w:ind w:left="0" w:right="0" w:firstLine="0"/>
        <w:jc w:val="center"/>
      </w:pPr>
      <w:bookmarkStart w:name="239 Causeway Street ~ Room 417 A&amp;B" w:id="8"/>
      <w:bookmarkEnd w:id="8"/>
      <w:r>
        <w:rPr/>
      </w:r>
      <w:r>
        <w:rPr>
          <w:b w:val="0"/>
          <w:bCs w:val="0"/>
          <w:spacing w:val="0"/>
          <w:w w:val="100"/>
        </w:rPr>
        <w:t>239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~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&amp;B</w:t>
      </w:r>
    </w:p>
    <w:p>
      <w:pPr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Boston, Massachusetts 02114" w:id="9"/>
      <w:bookmarkEnd w:id="9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oston,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02114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2" w:lineRule="auto"/>
        <w:ind w:left="820" w:right="37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9.829498pt;margin-top:-5.406878pt;width:522.341pt;height:74.98pt;mso-position-horizontal-relative:page;mso-position-vertical-relative:paragraph;z-index:-9373" coordorigin="1197,-108" coordsize="10447,1500">
            <v:group style="position:absolute;left:1202;top:-102;width:10435;height:2" coordorigin="1202,-102" coordsize="10435,2">
              <v:shape style="position:absolute;left:1202;top:-102;width:10435;height:2" coordorigin="1202,-102" coordsize="10435,0" path="m1202,-102l11638,-102e" filled="f" stroked="t" strokeweight=".580pt" strokecolor="#000000">
                <v:path arrowok="t"/>
              </v:shape>
            </v:group>
            <v:group style="position:absolute;left:1207;top:-98;width:2;height:1478" coordorigin="1207,-98" coordsize="2,1478">
              <v:shape style="position:absolute;left:1207;top:-98;width:2;height:1478" coordorigin="1207,-98" coordsize="0,1478" path="m1207,-98l1207,1381e" filled="f" stroked="t" strokeweight=".580pt" strokecolor="#000000">
                <v:path arrowok="t"/>
              </v:shape>
            </v:group>
            <v:group style="position:absolute;left:11633;top:-98;width:2;height:1478" coordorigin="11633,-98" coordsize="2,1478">
              <v:shape style="position:absolute;left:11633;top:-98;width:2;height:1478" coordorigin="11633,-98" coordsize="0,1478" path="m11633,-98l11633,1381e" filled="f" stroked="t" strokeweight=".580pt" strokecolor="#000000">
                <v:path arrowok="t"/>
              </v:shape>
            </v:group>
            <v:group style="position:absolute;left:1202;top:1386;width:10435;height:2" coordorigin="1202,1386" coordsize="10435,2">
              <v:shape style="position:absolute;left:1202;top:1386;width:10435;height:2" coordorigin="1202,1386" coordsize="10435,0" path="m1202,1386l11638,1386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asonable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ipate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Coordinator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aba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hon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61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624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52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ng.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oard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rtain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quire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distin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hiring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outside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tors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ailable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diat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spacing w:before="58"/>
        <w:ind w:right="3"/>
        <w:jc w:val="center"/>
        <w:rPr>
          <w:rFonts w:ascii="Times New Roman" w:hAnsi="Times New Roman" w:cs="Times New Roman" w:eastAsia="Times New Roman"/>
          <w:b w:val="0"/>
          <w:bCs w:val="0"/>
          <w:u w:val="none"/>
        </w:rPr>
      </w:pPr>
      <w:bookmarkStart w:name="Agenda" w:id="10"/>
      <w:bookmarkEnd w:id="10"/>
      <w:r>
        <w:rPr>
          <w:b w:val="0"/>
          <w:bCs w:val="0"/>
          <w:u w:val="none"/>
        </w:rPr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2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12" w:right="2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4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10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46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4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4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1380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4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Heading3"/>
              <w:numPr>
                <w:ilvl w:val="0"/>
                <w:numId w:val="1"/>
              </w:numPr>
              <w:tabs>
                <w:tab w:pos="819" w:val="left" w:leader="none"/>
              </w:tabs>
              <w:spacing w:before="13"/>
              <w:ind w:left="819" w:right="0" w:hanging="360"/>
              <w:jc w:val="left"/>
            </w:pPr>
            <w:r>
              <w:rPr>
                <w:b w:val="0"/>
                <w:bCs w:val="0"/>
                <w:spacing w:val="-4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nt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od</w:t>
            </w:r>
            <w:r>
              <w:rPr>
                <w:b w:val="0"/>
                <w:bCs w:val="0"/>
                <w:spacing w:val="2"/>
                <w:w w:val="100"/>
              </w:rPr>
              <w:t>u</w:t>
            </w:r>
            <w:r>
              <w:rPr>
                <w:b w:val="0"/>
                <w:bCs w:val="0"/>
                <w:spacing w:val="-1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tion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of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w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int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ns: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1539" w:val="left" w:leader="none"/>
              </w:tabs>
              <w:ind w:left="153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n.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1539" w:val="left" w:leader="none"/>
              </w:tabs>
              <w:spacing w:before="20"/>
              <w:ind w:left="153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</w:p>
        </w:tc>
        <w:tc>
          <w:tcPr>
            <w:tcW w:w="8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2"/>
              <w:ind w:left="291" w:right="2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726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4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Draf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Minut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Minut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8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91" w:right="2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</w:p>
          <w:p>
            <w:pPr>
              <w:pStyle w:val="TableParagraph"/>
              <w:ind w:left="291" w:right="2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</w:p>
        </w:tc>
        <w:tc>
          <w:tcPr>
            <w:tcW w:w="134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122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44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51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01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5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02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04</w:t>
            </w:r>
          </w:p>
        </w:tc>
        <w:tc>
          <w:tcPr>
            <w:tcW w:w="881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116</w:t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117</w:t>
            </w:r>
          </w:p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118</w:t>
            </w:r>
          </w:p>
        </w:tc>
        <w:tc>
          <w:tcPr>
            <w:tcW w:w="1346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2240" w:h="15840"/>
          <w:pgMar w:footer="800" w:top="1480" w:bottom="1000" w:left="500" w:right="500"/>
          <w:pgNumType w:start="1"/>
        </w:sectPr>
      </w:pPr>
    </w:p>
    <w:p>
      <w:pPr>
        <w:spacing w:line="90" w:lineRule="exact" w:before="2"/>
        <w:rPr>
          <w:sz w:val="9"/>
          <w:szCs w:val="9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9371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548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9" w:right="2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4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8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2"/>
              <w:ind w:left="2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119</w:t>
            </w:r>
          </w:p>
        </w:tc>
        <w:tc>
          <w:tcPr>
            <w:tcW w:w="134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947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4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line="360" w:lineRule="auto"/>
              <w:ind w:left="819" w:right="319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/South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S90050)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ship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1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S89933)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nsion</w:t>
            </w:r>
          </w:p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S3597)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S90102)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RMG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8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121</w:t>
            </w:r>
          </w:p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132</w:t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151</w:t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172</w:t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178</w:t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194</w:t>
            </w:r>
          </w:p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206</w:t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233</w:t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249</w:t>
            </w:r>
          </w:p>
        </w:tc>
        <w:tc>
          <w:tcPr>
            <w:tcW w:w="134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155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4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797&gt;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825&gt;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</w:p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dviso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881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261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262</w:t>
            </w:r>
          </w:p>
        </w:tc>
        <w:tc>
          <w:tcPr>
            <w:tcW w:w="1346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176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4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oba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tabs>
                <w:tab w:pos="819" w:val="left" w:leader="none"/>
              </w:tabs>
              <w:ind w:left="4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•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#299,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S3596,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0237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263</w:t>
            </w:r>
          </w:p>
        </w:tc>
        <w:tc>
          <w:tcPr>
            <w:tcW w:w="1346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919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4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819" w:val="left" w:leader="none"/>
              </w:tabs>
              <w:ind w:left="4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•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Rubin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233459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346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452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9" w:right="2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44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02" w:val="left" w:leader="none"/>
              </w:tabs>
              <w:ind w:left="803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Compounding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346" w:type="dxa"/>
            <w:vMerge/>
            <w:tcBorders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800" w:top="1040" w:bottom="1000" w:left="500" w:right="500"/>
        </w:sectPr>
      </w:pPr>
    </w:p>
    <w:p>
      <w:pPr>
        <w:spacing w:line="90" w:lineRule="exact" w:before="2"/>
        <w:rPr>
          <w:sz w:val="9"/>
          <w:szCs w:val="9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9370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08.790001pt;margin-top:84.790001pt;width:355.35pt;height:218.98pt;mso-position-horizontal-relative:page;mso-position-vertical-relative:page;z-index:-936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84" w:hRule="exact"/>
                    </w:trPr>
                    <w:tc>
                      <w:tcPr>
                        <w:tcW w:w="3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2" w:val="left" w:leader="none"/>
                            <w:tab w:pos="6680" w:val="left" w:leader="none"/>
                          </w:tabs>
                          <w:spacing w:before="43"/>
                          <w:ind w:left="-3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4"/>
                            <w:szCs w:val="24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4"/>
                            <w:szCs w:val="24"/>
                            <w:highlight w:val="lightGray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00"/>
                            <w:sz w:val="24"/>
                            <w:szCs w:val="24"/>
                            <w:highlight w:val="lightGray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  <w:highlight w:val="lightGray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  <w:highlight w:val="lightGray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  <w:highlight w:val="lightGray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569" w:hRule="exact"/>
                    </w:trPr>
                    <w:tc>
                      <w:tcPr>
                        <w:tcW w:w="3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6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1255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ohnson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Compounding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lln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ss-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S90089</w:t>
                        </w:r>
                      </w:p>
                    </w:tc>
                  </w:tr>
                  <w:tr>
                    <w:trPr>
                      <w:trHeight w:val="569" w:hRule="exact"/>
                    </w:trPr>
                    <w:tc>
                      <w:tcPr>
                        <w:tcW w:w="3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6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1346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mb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lth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lli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3051</w:t>
                        </w:r>
                      </w:p>
                    </w:tc>
                  </w:tr>
                  <w:tr>
                    <w:trPr>
                      <w:trHeight w:val="569" w:hRule="exact"/>
                    </w:trPr>
                    <w:tc>
                      <w:tcPr>
                        <w:tcW w:w="3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6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0042-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#9233-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S3407</w:t>
                        </w:r>
                      </w:p>
                    </w:tc>
                  </w:tr>
                  <w:tr>
                    <w:trPr>
                      <w:trHeight w:val="569" w:hRule="exact"/>
                    </w:trPr>
                    <w:tc>
                      <w:tcPr>
                        <w:tcW w:w="3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6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0045-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#3300-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S3412</w:t>
                        </w:r>
                      </w:p>
                    </w:tc>
                  </w:tr>
                  <w:tr>
                    <w:trPr>
                      <w:trHeight w:val="569" w:hRule="exact"/>
                    </w:trPr>
                    <w:tc>
                      <w:tcPr>
                        <w:tcW w:w="3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1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6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1357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#1009-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S1592</w:t>
                        </w:r>
                      </w:p>
                    </w:tc>
                  </w:tr>
                  <w:tr>
                    <w:trPr>
                      <w:trHeight w:val="571" w:hRule="exact"/>
                    </w:trPr>
                    <w:tc>
                      <w:tcPr>
                        <w:tcW w:w="3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1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6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0055-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S898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569" w:hRule="exact"/>
                    </w:trPr>
                    <w:tc>
                      <w:tcPr>
                        <w:tcW w:w="3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66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1337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mi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lth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S90041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48" w:hRule="exact"/>
        </w:trPr>
        <w:tc>
          <w:tcPr>
            <w:tcW w:w="787" w:type="dxa"/>
            <w:tcBorders>
              <w:top w:val="single" w:sz="5" w:space="0" w:color="00000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5" w:space="0" w:color="00000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44" w:type="dxa"/>
            <w:gridSpan w:val="2"/>
            <w:tcBorders>
              <w:top w:val="single" w:sz="5" w:space="0" w:color="00000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276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291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293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296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298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300</w:t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11028" w:type="dxa"/>
            <w:gridSpan w:val="6"/>
            <w:tcBorders>
              <w:top w:val="single" w:sz="5" w:space="0" w:color="00000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8DB3E2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794" w:hRule="exact"/>
        </w:trPr>
        <w:tc>
          <w:tcPr>
            <w:tcW w:w="787" w:type="dxa"/>
            <w:tcBorders>
              <w:top w:val="single" w:sz="7" w:space="0" w:color="000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2" w:type="dxa"/>
            <w:tcBorders>
              <w:top w:val="single" w:sz="7" w:space="0" w:color="000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  <w:p>
            <w:pPr>
              <w:pStyle w:val="TableParagraph"/>
              <w:spacing w:line="276" w:lineRule="auto" w:before="41"/>
              <w:ind w:left="102" w:right="1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dismiss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nts.</w:t>
            </w:r>
          </w:p>
        </w:tc>
        <w:tc>
          <w:tcPr>
            <w:tcW w:w="943" w:type="dxa"/>
            <w:gridSpan w:val="2"/>
            <w:tcBorders>
              <w:top w:val="single" w:sz="7" w:space="0" w:color="000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312</w:t>
            </w:r>
          </w:p>
        </w:tc>
        <w:tc>
          <w:tcPr>
            <w:tcW w:w="1346" w:type="dxa"/>
            <w:tcBorders>
              <w:top w:val="single" w:sz="7" w:space="0" w:color="000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1" w:right="0" w:firstLine="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602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.L.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339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181" w:right="0" w:firstLine="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76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URNM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4"/>
              <w:ind w:left="181" w:right="0" w:firstLine="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800" w:top="1040" w:bottom="1000" w:left="500" w:right="500"/>
        </w:sectPr>
      </w:pPr>
    </w:p>
    <w:p>
      <w:pPr>
        <w:spacing w:line="260" w:lineRule="exact" w:before="1"/>
        <w:rPr>
          <w:sz w:val="26"/>
          <w:szCs w:val="26"/>
        </w:rPr>
      </w:pPr>
      <w:r>
        <w:rPr/>
        <w:pict>
          <v:group style="position:absolute;margin-left:70.559998pt;margin-top:181.199997pt;width:650.88pt;height:.1pt;mso-position-horizontal-relative:page;mso-position-vertical-relative:page;z-index:-9368" coordorigin="1411,3624" coordsize="13018,2">
            <v:shape style="position:absolute;left:1411;top:3624;width:13018;height:2" coordorigin="1411,3624" coordsize="13018,0" path="m1411,3624l14429,3624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70.559998pt;margin-top:532.799988pt;width:650.88pt;height:.1pt;mso-position-horizontal-relative:page;mso-position-vertical-relative:page;z-index:-9367" coordorigin="1411,10656" coordsize="13018,2">
            <v:shape style="position:absolute;left:1411;top:10656;width:13018;height:2" coordorigin="1411,10656" coordsize="13018,0" path="m1411,10656l14429,10656e" filled="f" stroked="t" strokeweight="1.54pt" strokecolor="#000000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pStyle w:val="Heading4"/>
        <w:spacing w:before="56"/>
        <w:ind w:left="4723" w:right="3783" w:hanging="1"/>
        <w:jc w:val="center"/>
        <w:rPr>
          <w:b w:val="0"/>
          <w:bCs w:val="0"/>
        </w:rPr>
      </w:pPr>
      <w:bookmarkStart w:name="Minutes  November 1,  2018 General Sessi" w:id="11"/>
      <w:bookmarkEnd w:id="11"/>
      <w:r>
        <w:rPr/>
      </w:r>
      <w:bookmarkStart w:name="COMMONWEALTH OF MASSACHUSETTS" w:id="12"/>
      <w:bookmarkEnd w:id="12"/>
      <w:r>
        <w:rPr/>
      </w:r>
      <w:r>
        <w:rPr>
          <w:spacing w:val="0"/>
          <w:w w:val="100"/>
        </w:rPr>
        <w:t>C</w:t>
      </w:r>
      <w:r>
        <w:rPr>
          <w:spacing w:val="-1"/>
          <w:w w:val="100"/>
        </w:rPr>
        <w:t>OMM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W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AL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AC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38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38" w:lineRule="auto" w:before="2"/>
        <w:ind w:left="4394" w:right="3452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~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937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5159" w:val="left" w:leader="none"/>
        </w:tabs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z w:val="22"/>
          <w:szCs w:val="22"/>
        </w:rPr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pStyle w:val="BodyText"/>
        <w:tabs>
          <w:tab w:pos="5160" w:val="left" w:leader="none"/>
        </w:tabs>
        <w:ind w:left="120" w:right="3254" w:hanging="1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left="120" w:right="8915" w:hanging="1"/>
        <w:jc w:val="left"/>
      </w:pP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RN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line="267" w:lineRule="exact"/>
        <w:ind w:left="120"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arr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M)</w:t>
      </w:r>
    </w:p>
    <w:p>
      <w:pPr>
        <w:pStyle w:val="BodyText"/>
        <w:ind w:left="120" w:right="9069"/>
        <w:jc w:val="left"/>
      </w:pPr>
      <w:r>
        <w:rPr>
          <w:b w:val="0"/>
          <w:bCs w:val="0"/>
          <w:spacing w:val="-1"/>
          <w:w w:val="100"/>
        </w:rPr>
        <w:t>Carl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arr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M)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left="120" w:right="0"/>
        <w:jc w:val="left"/>
        <w:rPr>
          <w:b w:val="0"/>
          <w:bCs w:val="0"/>
        </w:rPr>
      </w:pPr>
      <w:r>
        <w:rPr/>
      </w:r>
      <w:r>
        <w:rPr>
          <w:spacing w:val="1"/>
          <w:w w:val="100"/>
          <w:u w:val="single" w:color="000000"/>
        </w:rPr>
        <w:t>B</w:t>
      </w:r>
      <w:r>
        <w:rPr>
          <w:spacing w:val="-2"/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d</w:t>
      </w:r>
      <w:r>
        <w:rPr>
          <w:spacing w:val="-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P</w:t>
      </w:r>
      <w:r>
        <w:rPr>
          <w:spacing w:val="0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s</w:t>
      </w:r>
      <w:r>
        <w:rPr>
          <w:spacing w:val="-1"/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nt</w:t>
      </w:r>
      <w:r>
        <w:rPr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39" w:lineRule="auto" w:before="2"/>
        <w:ind w:right="7726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sel</w:t>
      </w:r>
    </w:p>
    <w:p>
      <w:pPr>
        <w:pStyle w:val="BodyText"/>
        <w:ind w:left="120" w:right="7386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illia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uran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ind w:left="120" w:right="7010" w:hanging="1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0"/>
          <w:w w:val="100"/>
        </w:rPr>
        <w:t>cer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left="120" w:right="5761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40" w:lineRule="auto"/>
        <w:ind w:right="7701" w:firstLine="0"/>
        <w:jc w:val="left"/>
      </w:pP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hani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Harri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yst</w:t>
      </w:r>
    </w:p>
    <w:p>
      <w:pPr>
        <w:spacing w:after="0" w:line="240" w:lineRule="auto"/>
        <w:jc w:val="left"/>
        <w:sectPr>
          <w:footerReference w:type="default" r:id="rId6"/>
          <w:pgSz w:w="15840" w:h="12240" w:orient="landscape"/>
          <w:pgMar w:footer="1305" w:header="0" w:top="1120" w:bottom="1500" w:left="1320" w:right="2260"/>
          <w:pgNumType w:start="1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2.233603pt;width:650.88pt;height:.1pt;mso-position-horizontal-relative:page;mso-position-vertical-relative:paragraph;z-index:-9366" coordorigin="1411,45" coordsize="13018,2">
            <v:shape style="position:absolute;left:1411;top:45;width:13018;height:2" coordorigin="1411,45" coordsize="13018,0" path="m1411,45l14429,45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all: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CALL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RD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35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7" w:lineRule="exact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hair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19"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dan</w:t>
      </w:r>
      <w:r>
        <w:rPr>
          <w:b w:val="0"/>
          <w:bCs w:val="0"/>
          <w:spacing w:val="0"/>
          <w:w w:val="100"/>
        </w:rPr>
        <w:t>ce: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Gia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</w:p>
    <w:p>
      <w:pPr>
        <w:pStyle w:val="BodyText"/>
        <w:ind w:left="119" w:right="0"/>
        <w:jc w:val="left"/>
      </w:pP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-Fr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0"/>
        <w:jc w:val="left"/>
      </w:pP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pStyle w:val="BodyText"/>
        <w:numPr>
          <w:ilvl w:val="0"/>
          <w:numId w:val="8"/>
        </w:numPr>
        <w:tabs>
          <w:tab w:pos="362" w:val="left" w:leader="none"/>
        </w:tabs>
        <w:ind w:left="362" w:right="0" w:hanging="243"/>
        <w:jc w:val="left"/>
      </w:pPr>
      <w:r>
        <w:rPr/>
        <w:pict>
          <v:group style="position:absolute;margin-left:70.559998pt;margin-top:28.747234pt;width:650.88pt;height:.1pt;mso-position-horizontal-relative:page;mso-position-vertical-relative:paragraph;z-index:-9365" coordorigin="1411,575" coordsize="13018,2">
            <v:shape style="position:absolute;left:1411;top:575;width:13018;height:2" coordorigin="1411,575" coordsize="13018,0" path="m1411,575l14429,57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tabs>
          <w:tab w:pos="3770" w:val="left" w:leader="none"/>
          <w:tab w:pos="8040" w:val="left" w:leader="none"/>
        </w:tabs>
        <w:spacing w:line="480" w:lineRule="auto" w:before="56"/>
        <w:ind w:right="3809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spacing w:val="0"/>
          <w:w w:val="100"/>
        </w:rPr>
        <w:t>A</w:t>
      </w:r>
      <w:r>
        <w:rPr>
          <w:spacing w:val="-1"/>
          <w:w w:val="100"/>
        </w:rPr>
        <w:t>pp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end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6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Ag</w:t>
      </w:r>
      <w:r>
        <w:rPr>
          <w:spacing w:val="-1"/>
          <w:w w:val="100"/>
        </w:rPr>
        <w:t>end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be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1,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18</w:t>
      </w:r>
      <w:r>
        <w:rPr>
          <w:b w:val="0"/>
          <w:bCs w:val="0"/>
          <w:spacing w:val="0"/>
          <w:w w:val="100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8"/>
        </w:numPr>
        <w:tabs>
          <w:tab w:pos="338" w:val="left" w:leader="none"/>
        </w:tabs>
        <w:spacing w:line="267" w:lineRule="exact"/>
        <w:ind w:left="338" w:right="0" w:hanging="219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hip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338" w:val="left" w:leader="none"/>
        </w:tabs>
        <w:ind w:left="338" w:right="0" w:hanging="219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72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364" w:firstLine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0"/>
          <w:w w:val="100"/>
        </w:rPr>
        <w:t>eth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Jan</w:t>
      </w:r>
      <w:r>
        <w:rPr>
          <w:b w:val="0"/>
          <w:bCs w:val="0"/>
          <w:spacing w:val="-1"/>
          <w:w w:val="100"/>
        </w:rPr>
        <w:t>uar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glan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tabs>
          <w:tab w:pos="3720" w:val="left" w:leader="none"/>
          <w:tab w:pos="804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44pt;width:650.88pt;height:.1pt;mso-position-horizontal-relative:page;mso-position-vertical-relative:paragraph;z-index:-9364" coordorigin="1411,-224" coordsize="13018,2">
            <v:shape style="position:absolute;left:1411;top:-224;width:13018;height:2" coordorigin="1411,-224" coordsize="13018,0" path="m1411,-224l144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</w:t>
      </w:r>
      <w:r>
        <w:rPr>
          <w:spacing w:val="-1"/>
          <w:w w:val="100"/>
        </w:rPr>
        <w:t>pp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nu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6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5840" w:h="12240" w:orient="landscape"/>
          <w:pgMar w:header="0" w:footer="1305" w:top="1120" w:bottom="1520" w:left="1320" w:right="1380"/>
        </w:sectPr>
      </w:pP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es:</w:t>
      </w:r>
    </w:p>
    <w:p>
      <w:pPr>
        <w:pStyle w:val="BodyText"/>
        <w:spacing w:line="267" w:lineRule="exact"/>
        <w:ind w:left="120" w:right="0"/>
        <w:jc w:val="left"/>
      </w:pP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/>
        <w:pict>
          <v:group style="position:absolute;margin-left:101.639999pt;margin-top:11.673634pt;width:3.001pt;height:.72pt;mso-position-horizontal-relative:page;mso-position-vertical-relative:paragraph;z-index:-9363" coordorigin="2033,233" coordsize="60,14">
            <v:shape style="position:absolute;left:2033;top:233;width:60;height:14" coordorigin="2033,233" coordsize="60,14" path="m2033,241l2093,241e" filled="f" stroked="t" strokeweight=".8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19" w:right="115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Gia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left="119" w:right="0"/>
        <w:jc w:val="left"/>
        <w:rPr>
          <w:b w:val="0"/>
          <w:bCs w:val="0"/>
        </w:rPr>
      </w:pPr>
      <w:r>
        <w:rPr>
          <w:spacing w:val="0"/>
          <w:w w:val="100"/>
        </w:rPr>
        <w:t>2.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t,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8,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18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nu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es:</w:t>
      </w:r>
    </w:p>
    <w:p>
      <w:pPr>
        <w:pStyle w:val="BodyText"/>
        <w:ind w:left="119" w:right="0"/>
        <w:jc w:val="left"/>
      </w:pP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/>
        <w:pict>
          <v:group style="position:absolute;margin-left:101.639999pt;margin-top:11.673637pt;width:3.001pt;height:.72pt;mso-position-horizontal-relative:page;mso-position-vertical-relative:paragraph;z-index:-9362" coordorigin="2033,233" coordsize="60,14">
            <v:shape style="position:absolute;left:2033;top:233;width:60;height:14" coordorigin="2033,233" coordsize="60,14" path="m2033,241l2093,241e" filled="f" stroked="t" strokeweight=".8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15"/>
        <w:jc w:val="left"/>
      </w:pPr>
      <w:r>
        <w:rPr/>
        <w:pict>
          <v:group style="position:absolute;margin-left:70.559998pt;margin-top:55.713634pt;width:650.88pt;height:.1pt;mso-position-horizontal-relative:page;mso-position-vertical-relative:paragraph;z-index:-9361" coordorigin="1411,1114" coordsize="13018,2">
            <v:shape style="position:absolute;left:1411;top:1114;width:13018;height:2" coordorigin="1411,1114" coordsize="13018,0" path="m1411,1114l14429,1114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tabs>
          <w:tab w:pos="3720" w:val="left" w:leader="none"/>
        </w:tabs>
        <w:spacing w:before="56"/>
        <w:ind w:right="0"/>
        <w:jc w:val="left"/>
        <w:rPr>
          <w:b w:val="0"/>
          <w:bCs w:val="0"/>
        </w:rPr>
      </w:pPr>
      <w:bookmarkStart w:name="TOPIC IV    REPORTS" w:id="13"/>
      <w:bookmarkEnd w:id="13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8040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Applications approved pursuant to Licens" w:id="14"/>
      <w:bookmarkEnd w:id="14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app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851"/>
        <w:jc w:val="left"/>
      </w:pPr>
      <w:bookmarkStart w:name="UDiscussionU: M. BOTTO noted that during" w:id="15"/>
      <w:bookmarkEnd w:id="15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TTO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een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(12)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OR)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/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28.717957pt;width:650.88pt;height:.1pt;mso-position-horizontal-relative:page;mso-position-vertical-relative:paragraph;z-index:-9360" coordorigin="1411,574" coordsize="13018,2">
            <v:shape style="position:absolute;left:1411;top:574;width:13018;height:2" coordorigin="1411,574" coordsize="13018,0" path="m1411,574l14429,574e" filled="f" stroked="t" strokeweight="1.54pt" strokecolor="#000000">
              <v:path arrowok="t"/>
            </v:shape>
            <w10:wrap type="none"/>
          </v:group>
        </w:pict>
      </w:r>
      <w:bookmarkStart w:name="So noted" w:id="16"/>
      <w:bookmarkEnd w:id="16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spacing w:after="0"/>
        <w:jc w:val="left"/>
        <w:sectPr>
          <w:pgSz w:w="15840" w:h="12240" w:orient="landscape"/>
          <w:pgMar w:header="0" w:footer="1305" w:top="1120" w:bottom="1520" w:left="1320" w:right="1480"/>
        </w:sectPr>
      </w:pP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tabs>
          <w:tab w:pos="3720" w:val="left" w:leader="none"/>
        </w:tabs>
        <w:spacing w:before="56"/>
        <w:ind w:right="0"/>
        <w:jc w:val="left"/>
        <w:rPr>
          <w:b w:val="0"/>
          <w:bCs w:val="0"/>
        </w:rPr>
      </w:pPr>
      <w:bookmarkStart w:name="TOPIC IV    REPORTS" w:id="17"/>
      <w:bookmarkEnd w:id="17"/>
      <w:r>
        <w:rPr/>
      </w:r>
      <w:bookmarkStart w:name="Monthly Report from Probation           " w:id="18"/>
      <w:bookmarkEnd w:id="18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8140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507" w:firstLine="0"/>
        <w:jc w:val="left"/>
      </w:pPr>
      <w:bookmarkStart w:name="UDiscussionU: M. BOTTO provided the Sept" w:id="19"/>
      <w:bookmarkEnd w:id="19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4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TTO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25,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18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–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24,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(2)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1)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ccess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urr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fi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52)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So noted" w:id="20"/>
      <w:bookmarkEnd w:id="20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tabs>
          <w:tab w:pos="372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6pt;width:650.88pt;height:.1pt;mso-position-horizontal-relative:page;mso-position-vertical-relative:paragraph;z-index:-9359" coordorigin="1411,-224" coordsize="13018,2">
            <v:shape style="position:absolute;left:1411;top:-224;width:13018;height:2" coordorigin="1411,-224" coordsize="13018,0" path="m1411,-224l14429,-224e" filled="f" stroked="t" strokeweight="1.54pt" strokecolor="#000000">
              <v:path arrowok="t"/>
            </v:shape>
            <w10:wrap type="none"/>
          </v:group>
        </w:pict>
      </w:r>
      <w:bookmarkStart w:name="TOPIC IV    REPORTS" w:id="21"/>
      <w:bookmarkEnd w:id="21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8090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BDCR pursuant to Pol" w:id="22"/>
      <w:bookmarkEnd w:id="22"/>
      <w:r>
        <w:rPr/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87" w:firstLine="0"/>
        <w:jc w:val="left"/>
      </w:pPr>
      <w:bookmarkStart w:name="UDiscussion:U M.BOTTO noted that during " w:id="23"/>
      <w:bookmarkEnd w:id="23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een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3)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ews.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2"/>
          <w:w w:val="100"/>
          <w:u w:val="none"/>
        </w:rPr>
        <w:t>16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13</w:t>
      </w:r>
      <w:r>
        <w:rPr>
          <w:b w:val="0"/>
          <w:bCs w:val="0"/>
          <w:spacing w:val="-2"/>
          <w:w w:val="100"/>
          <w:u w:val="none"/>
        </w:rPr>
        <w:t>8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1"/>
          <w:w w:val="100"/>
          <w:u w:val="none"/>
        </w:rPr>
        <w:t>7</w:t>
      </w:r>
      <w:r>
        <w:rPr>
          <w:b w:val="0"/>
          <w:bCs w:val="0"/>
          <w:spacing w:val="0"/>
          <w:w w:val="100"/>
          <w:u w:val="none"/>
        </w:rPr>
        <w:t>).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ig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arran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28.83795pt;width:650.88pt;height:.1pt;mso-position-horizontal-relative:page;mso-position-vertical-relative:paragraph;z-index:-9358" coordorigin="1411,577" coordsize="13018,2">
            <v:shape style="position:absolute;left:1411;top:577;width:13018;height:2" coordorigin="1411,577" coordsize="13018,0" path="m1411,577l14429,577e" filled="f" stroked="t" strokeweight="1.54pt" strokecolor="#000000">
              <v:path arrowok="t"/>
            </v:shape>
            <w10:wrap type="none"/>
          </v:group>
        </w:pict>
      </w:r>
      <w:bookmarkStart w:name="So noted" w:id="24"/>
      <w:bookmarkEnd w:id="24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tabs>
          <w:tab w:pos="3720" w:val="left" w:leader="none"/>
        </w:tabs>
        <w:spacing w:before="56"/>
        <w:ind w:right="0"/>
        <w:jc w:val="left"/>
        <w:rPr>
          <w:b w:val="0"/>
          <w:bCs w:val="0"/>
        </w:rPr>
      </w:pPr>
      <w:bookmarkStart w:name="TOPIC IV    REPORTS" w:id="25"/>
      <w:bookmarkEnd w:id="25"/>
      <w:r>
        <w:rPr/>
      </w:r>
      <w:bookmarkStart w:name="Above Action Levels Approved by Staff Ac" w:id="26"/>
      <w:bookmarkEnd w:id="26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8090" w:val="left" w:leader="none"/>
        </w:tabs>
        <w:spacing w:line="267" w:lineRule="exact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5" w:firstLine="0"/>
        <w:jc w:val="left"/>
      </w:pPr>
      <w:bookmarkStart w:name="UDiscussion:U K.MORTON noted that during" w:id="27"/>
      <w:bookmarkEnd w:id="27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RTON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4)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ts,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1"/>
          <w:w w:val="100"/>
          <w:u w:val="none"/>
        </w:rPr>
        <w:t>6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4.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So noted" w:id="28"/>
      <w:bookmarkEnd w:id="28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tabs>
          <w:tab w:pos="3719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2.233634pt;width:650.88pt;height:.1pt;mso-position-horizontal-relative:page;mso-position-vertical-relative:paragraph;z-index:-9357" coordorigin="1411,45" coordsize="13018,2">
            <v:shape style="position:absolute;left:1411;top:45;width:13018;height:2" coordorigin="1411,45" coordsize="13018,0" path="m1411,45l14429,45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9"/>
        </w:numPr>
        <w:tabs>
          <w:tab w:pos="343" w:val="left" w:leader="none"/>
          <w:tab w:pos="8039" w:val="left" w:leader="none"/>
        </w:tabs>
        <w:ind w:left="120" w:right="0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Jo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5840" w:h="12240" w:orient="landscape"/>
          <w:pgMar w:header="0" w:footer="1305" w:top="1120" w:bottom="1520" w:left="1320" w:right="1380"/>
        </w:sectPr>
      </w:pP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06"/>
        <w:jc w:val="left"/>
      </w:pP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(e</w:t>
      </w:r>
      <w:r>
        <w:rPr>
          <w:b w:val="0"/>
          <w:bCs w:val="0"/>
          <w:spacing w:val="-1"/>
          <w:w w:val="100"/>
        </w:rPr>
        <w:t>.g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142"/>
        <w:jc w:val="left"/>
      </w:pP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DEK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0"/>
          <w:w w:val="100"/>
        </w:rPr>
        <w:t>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fall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0"/>
          <w:numId w:val="9"/>
        </w:numPr>
        <w:tabs>
          <w:tab w:pos="340" w:val="left" w:leader="none"/>
          <w:tab w:pos="8040" w:val="left" w:leader="none"/>
        </w:tabs>
        <w:spacing w:line="480" w:lineRule="auto" w:before="56"/>
        <w:ind w:left="120" w:right="3812" w:hanging="1"/>
        <w:jc w:val="left"/>
        <w:rPr>
          <w:rFonts w:ascii="Calibri" w:hAnsi="Calibri" w:cs="Calibri" w:eastAsia="Calibri"/>
          <w:b w:val="0"/>
          <w:bCs w:val="0"/>
        </w:rPr>
      </w:pPr>
      <w:r>
        <w:rPr/>
        <w:pict>
          <v:group style="position:absolute;margin-left:70.559998pt;margin-top:-11.091657pt;width:650.88pt;height:.1pt;mso-position-horizontal-relative:page;mso-position-vertical-relative:paragraph;z-index:-9356" coordorigin="1411,-222" coordsize="13018,2">
            <v:shape style="position:absolute;left:1411;top:-222;width:13018;height:2" coordorigin="1411,-222" coordsize="13018,0" path="m1411,-222l14429,-222e" filled="f" stroked="t" strokeweight="1.54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rti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ll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ti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3AM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:</w:t>
      </w:r>
    </w:p>
    <w:p>
      <w:pPr>
        <w:pStyle w:val="BodyText"/>
        <w:ind w:right="122" w:firstLine="0"/>
        <w:jc w:val="left"/>
      </w:pP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riginall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larific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95" w:hanging="1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tabs>
          <w:tab w:pos="372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2.233625pt;width:650.88pt;height:.1pt;mso-position-horizontal-relative:page;mso-position-vertical-relative:paragraph;z-index:-9355" coordorigin="1411,45" coordsize="13018,2">
            <v:shape style="position:absolute;left:1411;top:45;width:13018;height:2" coordorigin="1411,45" coordsize="13018,0" path="m1411,45l14429,45e" filled="f" stroked="t" strokeweight="1.54pt" strokecolor="#000000">
              <v:path arrowok="t"/>
            </v:shape>
            <w10:wrap type="none"/>
          </v:group>
        </w:pict>
      </w:r>
      <w:bookmarkStart w:name="TOPIC VI    APPLICATIONS" w:id="29"/>
      <w:bookmarkEnd w:id="29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APP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10"/>
        </w:numPr>
        <w:tabs>
          <w:tab w:pos="480" w:val="left" w:leader="none"/>
        </w:tabs>
        <w:spacing w:line="261" w:lineRule="auto" w:before="38"/>
        <w:ind w:left="120" w:right="5931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31.816998pt;width:650.88pt;height:.1pt;mso-position-horizontal-relative:page;mso-position-vertical-relative:paragraph;z-index:-9354" coordorigin="1411,636" coordsize="13018,2">
            <v:shape style="position:absolute;left:1411;top:636;width:13018;height:2" coordorigin="1411,636" coordsize="13018,0" path="m1411,636l14429,636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Pha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 </w:t>
      </w:r>
      <w:r>
        <w:rPr>
          <w:rFonts w:ascii="Calibri" w:hAnsi="Calibri" w:cs="Calibri" w:eastAsia="Calibri"/>
          <w:b/>
          <w:bCs/>
          <w:spacing w:val="3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0"/>
          <w:numId w:val="10"/>
        </w:numPr>
        <w:tabs>
          <w:tab w:pos="480" w:val="left" w:leader="none"/>
          <w:tab w:pos="8040" w:val="left" w:leader="none"/>
        </w:tabs>
        <w:spacing w:before="24"/>
        <w:ind w:left="480" w:right="0" w:hanging="36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 </w:t>
      </w:r>
      <w:r>
        <w:rPr>
          <w:rFonts w:ascii="Calibri" w:hAnsi="Calibri" w:cs="Calibri" w:eastAsia="Calibri"/>
          <w:b/>
          <w:bCs/>
          <w:spacing w:val="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ity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spacing w:before="21"/>
        <w:ind w:left="12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after="0"/>
        <w:jc w:val="left"/>
        <w:sectPr>
          <w:pgSz w:w="15840" w:h="12240" w:orient="landscape"/>
          <w:pgMar w:header="0" w:footer="1305" w:top="1120" w:bottom="1520" w:left="1320" w:right="1380"/>
        </w:sectPr>
      </w:pP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Ow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ste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12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34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31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ada;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34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llp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31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34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57" w:lineRule="auto" w:before="34"/>
        <w:ind w:left="840" w:right="103" w:hanging="36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14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0"/>
        </w:numPr>
        <w:tabs>
          <w:tab w:pos="841" w:val="left" w:leader="none"/>
        </w:tabs>
        <w:spacing w:before="34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spacing w:line="241" w:lineRule="auto" w:before="19"/>
        <w:ind w:left="480" w:right="69" w:firstLine="1"/>
        <w:jc w:val="left"/>
      </w:pPr>
      <w:r>
        <w:rPr/>
        <w:pict>
          <v:group style="position:absolute;margin-left:88.559998pt;margin-top:29.755796pt;width:632.88pt;height:.1pt;mso-position-horizontal-relative:page;mso-position-vertical-relative:paragraph;z-index:-9353" coordorigin="1771,595" coordsize="12658,2">
            <v:shape style="position:absolute;left:1771;top:595;width:12658;height:2" coordorigin="1771,595" coordsize="12658,0" path="m1771,595l14429,59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fu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Heading4"/>
        <w:numPr>
          <w:ilvl w:val="0"/>
          <w:numId w:val="10"/>
        </w:numPr>
        <w:tabs>
          <w:tab w:pos="343" w:val="left" w:leader="none"/>
          <w:tab w:pos="4067" w:val="left" w:leader="none"/>
          <w:tab w:pos="8040" w:val="left" w:leader="none"/>
        </w:tabs>
        <w:spacing w:before="46"/>
        <w:ind w:left="343" w:right="0" w:hanging="224"/>
        <w:jc w:val="left"/>
        <w:rPr>
          <w:b w:val="0"/>
          <w:bCs w:val="0"/>
        </w:rPr>
      </w:pPr>
      <w:r>
        <w:rPr>
          <w:spacing w:val="-1"/>
          <w:w w:val="100"/>
        </w:rPr>
        <w:t>M</w:t>
      </w:r>
      <w:r>
        <w:rPr>
          <w:spacing w:val="-1"/>
          <w:w w:val="100"/>
        </w:rPr>
        <w:t>ap</w:t>
      </w:r>
      <w:r>
        <w:rPr>
          <w:spacing w:val="1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w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We</w:t>
      </w:r>
      <w:r>
        <w:rPr>
          <w:spacing w:val="0"/>
          <w:w w:val="100"/>
        </w:rPr>
        <w:t>ll</w:t>
      </w:r>
      <w:r>
        <w:rPr>
          <w:spacing w:val="-1"/>
          <w:w w:val="100"/>
        </w:rPr>
        <w:t>ne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ab/>
      </w:r>
      <w:r>
        <w:rPr>
          <w:spacing w:val="0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mm</w:t>
      </w:r>
      <w:r>
        <w:rPr>
          <w:spacing w:val="-1"/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0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40" w:lineRule="auto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J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[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]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ad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12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lln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31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58" w:lineRule="auto" w:before="34"/>
        <w:ind w:left="840" w:right="476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niza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hir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ces.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13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57" w:lineRule="auto" w:before="34"/>
        <w:ind w:left="840" w:right="167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MOR.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59" w:lineRule="auto" w:before="14"/>
        <w:ind w:left="840" w:right="1079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59" w:lineRule="auto" w:before="9"/>
        <w:ind w:left="840" w:right="249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12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ts;</w:t>
      </w:r>
    </w:p>
    <w:p>
      <w:pPr>
        <w:spacing w:after="0"/>
        <w:jc w:val="left"/>
        <w:sectPr>
          <w:pgSz w:w="15840" w:h="12240" w:orient="landscape"/>
          <w:pgMar w:header="0" w:footer="1305" w:top="1120" w:bottom="1520" w:left="1320" w:right="1400"/>
        </w:sectPr>
      </w:pP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 w:before="56"/>
        <w:ind w:right="150"/>
        <w:jc w:val="left"/>
      </w:pPr>
      <w:r>
        <w:rPr/>
        <w:pict>
          <v:group style="position:absolute;margin-left:70.559998pt;margin-top:31.633625pt;width:650.88pt;height:.1pt;mso-position-horizontal-relative:page;mso-position-vertical-relative:paragraph;z-index:-9352" coordorigin="1411,633" coordsize="13018,2">
            <v:shape style="position:absolute;left:1411;top:633;width:13018;height:2" coordorigin="1411,633" coordsize="13018,0" path="m1411,633l14429,633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dar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cess</w:t>
      </w:r>
      <w:r>
        <w:rPr>
          <w:b w:val="0"/>
          <w:bCs w:val="0"/>
          <w:spacing w:val="-1"/>
          <w:w w:val="100"/>
          <w:u w:val="none"/>
        </w:rPr>
        <w:t>fu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Heading4"/>
        <w:numPr>
          <w:ilvl w:val="0"/>
          <w:numId w:val="10"/>
        </w:numPr>
        <w:tabs>
          <w:tab w:pos="343" w:val="left" w:leader="none"/>
          <w:tab w:pos="3719" w:val="left" w:leader="none"/>
          <w:tab w:pos="8039" w:val="left" w:leader="none"/>
        </w:tabs>
        <w:spacing w:before="45"/>
        <w:ind w:left="343" w:right="0" w:hanging="224"/>
        <w:jc w:val="left"/>
        <w:rPr>
          <w:b w:val="0"/>
          <w:bCs w:val="0"/>
        </w:rPr>
      </w:pPr>
      <w:r>
        <w:rPr>
          <w:spacing w:val="-1"/>
          <w:w w:val="100"/>
        </w:rPr>
        <w:t>Wh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lth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y</w:t>
      </w:r>
      <w:r>
        <w:rPr>
          <w:spacing w:val="0"/>
          <w:w w:val="100"/>
        </w:rPr>
        <w:t>,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8</w:t>
      </w:r>
      <w:r>
        <w:rPr>
          <w:spacing w:val="0"/>
          <w:w w:val="100"/>
        </w:rPr>
        <w:t>9</w:t>
      </w:r>
      <w:r>
        <w:rPr>
          <w:spacing w:val="-2"/>
          <w:w w:val="100"/>
        </w:rPr>
        <w:t>9</w:t>
      </w:r>
      <w:r>
        <w:rPr>
          <w:spacing w:val="0"/>
          <w:w w:val="100"/>
        </w:rPr>
        <w:t>33</w:t>
      </w:r>
      <w:r>
        <w:rPr>
          <w:spacing w:val="0"/>
          <w:w w:val="100"/>
        </w:rPr>
        <w:tab/>
      </w:r>
      <w:r>
        <w:rPr>
          <w:spacing w:val="0"/>
          <w:w w:val="100"/>
        </w:rPr>
        <w:t>R</w:t>
      </w:r>
      <w:r>
        <w:rPr>
          <w:spacing w:val="-1"/>
          <w:w w:val="100"/>
        </w:rPr>
        <w:t>eno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/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xpan</w:t>
      </w:r>
      <w:r>
        <w:rPr>
          <w:spacing w:val="0"/>
          <w:w w:val="100"/>
        </w:rPr>
        <w:t>si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1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8" w:lineRule="auto" w:before="2"/>
        <w:ind w:right="11585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12"/>
        <w:ind w:left="839" w:right="0" w:hanging="36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59" w:lineRule="auto" w:before="34"/>
        <w:ind w:left="839" w:right="279" w:hanging="36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t;</w:t>
      </w:r>
    </w:p>
    <w:p>
      <w:pPr>
        <w:pStyle w:val="BodyText"/>
        <w:numPr>
          <w:ilvl w:val="1"/>
          <w:numId w:val="10"/>
        </w:numPr>
        <w:tabs>
          <w:tab w:pos="839" w:val="left" w:leader="none"/>
        </w:tabs>
        <w:spacing w:before="9"/>
        <w:ind w:left="839" w:right="0" w:hanging="36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42" w:lineRule="auto" w:before="21"/>
        <w:ind w:right="229"/>
        <w:jc w:val="left"/>
      </w:pPr>
      <w:r>
        <w:rPr/>
        <w:pict>
          <v:group style="position:absolute;margin-left:70.559998pt;margin-top:29.880283pt;width:650.88pt;height:.1pt;mso-position-horizontal-relative:page;mso-position-vertical-relative:paragraph;z-index:-9351" coordorigin="1411,598" coordsize="13018,2">
            <v:shape style="position:absolute;left:1411;top:598;width:13018;height:2" coordorigin="1411,598" coordsize="13018,0" path="m1411,598l14429,598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RRE</w:t>
      </w:r>
      <w:r>
        <w:rPr>
          <w:b w:val="0"/>
          <w:bCs w:val="0"/>
          <w:spacing w:val="-1"/>
          <w:w w:val="100"/>
          <w:u w:val="none"/>
        </w:rPr>
        <w:t>SI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Heading4"/>
        <w:numPr>
          <w:ilvl w:val="0"/>
          <w:numId w:val="10"/>
        </w:numPr>
        <w:tabs>
          <w:tab w:pos="340" w:val="left" w:leader="none"/>
          <w:tab w:pos="3719" w:val="left" w:leader="none"/>
          <w:tab w:pos="8040" w:val="left" w:leader="none"/>
        </w:tabs>
        <w:spacing w:before="45"/>
        <w:ind w:left="340" w:right="0" w:hanging="221"/>
        <w:jc w:val="left"/>
        <w:rPr>
          <w:b w:val="0"/>
          <w:bCs w:val="0"/>
        </w:rPr>
      </w:pPr>
      <w:r>
        <w:rPr>
          <w:spacing w:val="0"/>
          <w:w w:val="100"/>
        </w:rPr>
        <w:t>G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den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po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he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ab/>
      </w:r>
      <w:r>
        <w:rPr>
          <w:spacing w:val="0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mm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ity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8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66" w:lineRule="exac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Ow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anag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Az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12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34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34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31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é;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34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59" w:lineRule="auto" w:before="31"/>
        <w:ind w:left="840" w:right="239" w:hanging="36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59" w:lineRule="auto" w:before="12"/>
        <w:ind w:left="840" w:right="115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nall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e;</w:t>
      </w:r>
    </w:p>
    <w:p>
      <w:pPr>
        <w:pStyle w:val="BodyText"/>
        <w:numPr>
          <w:ilvl w:val="1"/>
          <w:numId w:val="10"/>
        </w:numPr>
        <w:tabs>
          <w:tab w:pos="891" w:val="left" w:leader="none"/>
        </w:tabs>
        <w:spacing w:before="9"/>
        <w:ind w:left="891" w:right="0" w:hanging="41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ws.</w:t>
      </w:r>
    </w:p>
    <w:p>
      <w:pPr>
        <w:pStyle w:val="BodyText"/>
        <w:spacing w:line="241" w:lineRule="auto" w:before="21"/>
        <w:ind w:right="633" w:firstLine="0"/>
        <w:jc w:val="left"/>
      </w:pPr>
      <w:r>
        <w:rPr/>
        <w:pict>
          <v:group style="position:absolute;margin-left:70.559998pt;margin-top:29.861555pt;width:650.88pt;height:.1pt;mso-position-horizontal-relative:page;mso-position-vertical-relative:paragraph;z-index:-9350" coordorigin="1411,597" coordsize="13018,2">
            <v:shape style="position:absolute;left:1411;top:597;width:13018;height:2" coordorigin="1411,597" coordsize="13018,0" path="m1411,597l14429,59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dar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cess</w:t>
      </w:r>
      <w:r>
        <w:rPr>
          <w:b w:val="0"/>
          <w:bCs w:val="0"/>
          <w:spacing w:val="-1"/>
          <w:w w:val="100"/>
          <w:u w:val="none"/>
        </w:rPr>
        <w:t>fu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Heading4"/>
        <w:numPr>
          <w:ilvl w:val="0"/>
          <w:numId w:val="10"/>
        </w:numPr>
        <w:tabs>
          <w:tab w:pos="343" w:val="left" w:leader="none"/>
          <w:tab w:pos="2999" w:val="left" w:leader="none"/>
          <w:tab w:pos="8040" w:val="left" w:leader="none"/>
        </w:tabs>
        <w:spacing w:before="46"/>
        <w:ind w:left="343" w:right="0" w:hanging="224"/>
        <w:jc w:val="left"/>
        <w:rPr>
          <w:b w:val="0"/>
          <w:bCs w:val="0"/>
        </w:rPr>
      </w:pPr>
      <w:r>
        <w:rPr>
          <w:spacing w:val="-4"/>
          <w:w w:val="100"/>
        </w:rPr>
        <w:t>M</w:t>
      </w:r>
      <w:r>
        <w:rPr>
          <w:spacing w:val="0"/>
          <w:w w:val="100"/>
        </w:rPr>
        <w:t>il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ab/>
      </w:r>
      <w:r>
        <w:rPr>
          <w:spacing w:val="0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mm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ity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3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7" w:lineRule="exact"/>
        <w:ind w:left="12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ilf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Ard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ani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/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ari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se.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12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ilf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34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-al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uil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ilf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/>
        <w:jc w:val="left"/>
        <w:sectPr>
          <w:pgSz w:w="15840" w:h="12240" w:orient="landscape"/>
          <w:pgMar w:header="0" w:footer="1305" w:top="1120" w:bottom="1520" w:left="1320" w:right="1360"/>
        </w:sectPr>
      </w:pP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58" w:lineRule="auto" w:before="71"/>
        <w:ind w:left="840" w:right="116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59" w:lineRule="auto" w:before="13"/>
        <w:ind w:left="840" w:right="220" w:hanging="36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9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ian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34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niza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iall</w:t>
      </w:r>
      <w:r>
        <w:rPr>
          <w:b w:val="0"/>
          <w:bCs w:val="0"/>
          <w:spacing w:val="0"/>
          <w:w w:val="100"/>
        </w:rPr>
        <w:t>y)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34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59" w:lineRule="auto" w:before="31"/>
        <w:ind w:left="841" w:right="300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0"/>
        </w:numPr>
        <w:tabs>
          <w:tab w:pos="841" w:val="left" w:leader="none"/>
        </w:tabs>
        <w:spacing w:before="12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0"/>
        </w:numPr>
        <w:tabs>
          <w:tab w:pos="841" w:val="left" w:leader="none"/>
        </w:tabs>
        <w:spacing w:before="31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alis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k;</w:t>
      </w:r>
    </w:p>
    <w:p>
      <w:pPr>
        <w:pStyle w:val="BodyText"/>
        <w:numPr>
          <w:ilvl w:val="1"/>
          <w:numId w:val="10"/>
        </w:numPr>
        <w:tabs>
          <w:tab w:pos="841" w:val="left" w:leader="none"/>
        </w:tabs>
        <w:spacing w:before="34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D’s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arb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ys;</w:t>
      </w:r>
    </w:p>
    <w:p>
      <w:pPr>
        <w:pStyle w:val="BodyText"/>
        <w:numPr>
          <w:ilvl w:val="1"/>
          <w:numId w:val="10"/>
        </w:numPr>
        <w:tabs>
          <w:tab w:pos="841" w:val="left" w:leader="none"/>
        </w:tabs>
        <w:spacing w:before="31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0"/>
        </w:numPr>
        <w:tabs>
          <w:tab w:pos="841" w:val="left" w:leader="none"/>
        </w:tabs>
        <w:spacing w:line="259" w:lineRule="auto" w:before="34"/>
        <w:ind w:left="841" w:right="185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0"/>
        </w:numPr>
        <w:tabs>
          <w:tab w:pos="841" w:val="left" w:leader="none"/>
        </w:tabs>
        <w:spacing w:before="12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0"/>
        </w:numPr>
        <w:tabs>
          <w:tab w:pos="841" w:val="left" w:leader="none"/>
        </w:tabs>
        <w:spacing w:before="31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barri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k;</w:t>
      </w:r>
    </w:p>
    <w:p>
      <w:pPr>
        <w:pStyle w:val="BodyText"/>
        <w:numPr>
          <w:ilvl w:val="1"/>
          <w:numId w:val="10"/>
        </w:numPr>
        <w:tabs>
          <w:tab w:pos="842" w:val="left" w:leader="none"/>
        </w:tabs>
        <w:spacing w:line="257" w:lineRule="auto" w:before="34"/>
        <w:ind w:left="842" w:right="543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ck).</w:t>
      </w:r>
    </w:p>
    <w:p>
      <w:pPr>
        <w:pStyle w:val="BodyText"/>
        <w:spacing w:line="241" w:lineRule="auto" w:before="2"/>
        <w:ind w:right="927" w:firstLine="2"/>
        <w:jc w:val="left"/>
      </w:pPr>
      <w:r>
        <w:rPr/>
        <w:pict>
          <v:group style="position:absolute;margin-left:70.559998pt;margin-top:28.900518pt;width:650.88pt;height:.1pt;mso-position-horizontal-relative:page;mso-position-vertical-relative:paragraph;z-index:-9349" coordorigin="1411,578" coordsize="13018,2">
            <v:shape style="position:absolute;left:1411;top:578;width:13018;height:2" coordorigin="1411,578" coordsize="13018,0" path="m1411,578l14429,578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dar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cess</w:t>
      </w:r>
      <w:r>
        <w:rPr>
          <w:b w:val="0"/>
          <w:bCs w:val="0"/>
          <w:spacing w:val="-1"/>
          <w:w w:val="100"/>
          <w:u w:val="none"/>
        </w:rPr>
        <w:t>fu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Heading4"/>
        <w:numPr>
          <w:ilvl w:val="0"/>
          <w:numId w:val="10"/>
        </w:numPr>
        <w:tabs>
          <w:tab w:pos="340" w:val="left" w:leader="none"/>
          <w:tab w:pos="3720" w:val="left" w:leader="none"/>
          <w:tab w:pos="8090" w:val="left" w:leader="none"/>
        </w:tabs>
        <w:spacing w:before="46"/>
        <w:ind w:left="340" w:right="0" w:hanging="221"/>
        <w:jc w:val="left"/>
        <w:rPr>
          <w:b w:val="0"/>
          <w:bCs w:val="0"/>
        </w:rPr>
      </w:pPr>
      <w:bookmarkStart w:name="7. CVS 209 DS3597   Change of Manager of" w:id="30"/>
      <w:bookmarkEnd w:id="30"/>
      <w:r>
        <w:rPr/>
      </w:r>
      <w:bookmarkStart w:name="7. CVS 209 DS3597   Change of Manager of" w:id="31"/>
      <w:bookmarkEnd w:id="31"/>
      <w:r>
        <w:rPr>
          <w:spacing w:val="0"/>
          <w:w w:val="100"/>
        </w:rPr>
        <w:t>C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09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3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97</w:t>
      </w:r>
      <w:r>
        <w:rPr>
          <w:spacing w:val="0"/>
          <w:w w:val="100"/>
        </w:rPr>
        <w:tab/>
      </w:r>
      <w:r>
        <w:rPr>
          <w:spacing w:val="0"/>
          <w:w w:val="100"/>
        </w:rPr>
        <w:t>C</w:t>
      </w:r>
      <w:r>
        <w:rPr>
          <w:spacing w:val="-1"/>
          <w:w w:val="100"/>
        </w:rPr>
        <w:t>han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Mana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rd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8"/>
        <w:ind w:left="119" w:right="5641" w:firstLine="0"/>
        <w:jc w:val="left"/>
      </w:pPr>
      <w:bookmarkStart w:name="Presented by: Melanie Walker, RPh Manage" w:id="32"/>
      <w:bookmarkEnd w:id="32"/>
      <w:r>
        <w:rPr/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bookmarkStart w:name="URecusalU: none" w:id="33"/>
      <w:bookmarkEnd w:id="33"/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left="472" w:right="106"/>
        <w:jc w:val="left"/>
      </w:pPr>
      <w:bookmarkStart w:name="UDiscussionU:" w:id="34"/>
      <w:bookmarkEnd w:id="34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</w:p>
    <w:p>
      <w:pPr>
        <w:pStyle w:val="BodyText"/>
        <w:numPr>
          <w:ilvl w:val="1"/>
          <w:numId w:val="10"/>
        </w:numPr>
        <w:tabs>
          <w:tab w:pos="1245" w:val="left" w:leader="none"/>
        </w:tabs>
        <w:spacing w:before="12"/>
        <w:ind w:left="1245" w:right="0" w:hanging="361"/>
        <w:jc w:val="left"/>
      </w:pPr>
      <w:bookmarkStart w:name=" M. Walker stated she had been a MOR pr" w:id="35"/>
      <w:bookmarkEnd w:id="35"/>
      <w:r>
        <w:rPr/>
      </w:r>
      <w:bookmarkStart w:name=" M. Walker stated she had been a MOR pr" w:id="36"/>
      <w:bookmarkEnd w:id="36"/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ker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10"/>
        </w:numPr>
        <w:tabs>
          <w:tab w:pos="1245" w:val="left" w:leader="none"/>
        </w:tabs>
        <w:spacing w:before="12"/>
        <w:ind w:left="1245" w:right="0" w:hanging="361"/>
        <w:jc w:val="left"/>
      </w:pPr>
      <w:bookmarkStart w:name=" M. Walker stated she had done the CVS " w:id="37"/>
      <w:bookmarkEnd w:id="37"/>
      <w:r>
        <w:rPr/>
      </w:r>
      <w:bookmarkStart w:name=" M. Walker stated she had done the CVS " w:id="38"/>
      <w:bookmarkEnd w:id="38"/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ker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0"/>
        </w:numPr>
        <w:tabs>
          <w:tab w:pos="1245" w:val="left" w:leader="none"/>
        </w:tabs>
        <w:spacing w:before="12"/>
        <w:ind w:left="1245" w:right="0" w:hanging="361"/>
        <w:jc w:val="left"/>
      </w:pPr>
      <w:bookmarkStart w:name=" M. Walker stated there had been no con" w:id="39"/>
      <w:bookmarkEnd w:id="39"/>
      <w:r>
        <w:rPr/>
      </w:r>
      <w:bookmarkStart w:name=" M. Walker stated there had been no con" w:id="40"/>
      <w:bookmarkEnd w:id="40"/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ker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5840" w:h="12240" w:orient="landscape"/>
          <w:pgMar w:header="0" w:footer="1305" w:top="1120" w:bottom="1520" w:left="1320" w:right="1340"/>
        </w:sectPr>
      </w:pPr>
    </w:p>
    <w:p>
      <w:pPr>
        <w:spacing w:line="240" w:lineRule="exact" w:before="17"/>
        <w:rPr>
          <w:sz w:val="24"/>
          <w:szCs w:val="24"/>
        </w:rPr>
      </w:pPr>
      <w:r>
        <w:rPr/>
        <w:pict>
          <v:group style="position:absolute;margin-left:70.559998pt;margin-top:114.599998pt;width:650.88pt;height:.1pt;mso-position-horizontal-relative:page;mso-position-vertical-relative:page;z-index:-9348" coordorigin="1411,2292" coordsize="13018,2">
            <v:shape style="position:absolute;left:1411;top:2292;width:13018;height:2" coordorigin="1411,2292" coordsize="13018,0" path="m1411,2292l14429,2292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70.559998pt;margin-top:363pt;width:650.88pt;height:.1pt;mso-position-horizontal-relative:page;mso-position-vertical-relative:page;z-index:-9347" coordorigin="1411,7260" coordsize="13018,2">
            <v:shape style="position:absolute;left:1411;top:7260;width:13018;height:2" coordorigin="1411,7260" coordsize="13018,0" path="m1411,7260l14429,7260e" filled="f" stroked="t" strokeweight="1.54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p>
      <w:pPr>
        <w:pStyle w:val="BodyText"/>
        <w:numPr>
          <w:ilvl w:val="1"/>
          <w:numId w:val="10"/>
        </w:numPr>
        <w:tabs>
          <w:tab w:pos="360" w:val="left" w:leader="none"/>
          <w:tab w:pos="1245" w:val="left" w:leader="none"/>
        </w:tabs>
        <w:spacing w:before="71"/>
        <w:ind w:left="1245" w:right="481" w:hanging="361"/>
        <w:jc w:val="center"/>
      </w:pPr>
      <w:bookmarkStart w:name=" M. Walker stated for staffing she has " w:id="41"/>
      <w:bookmarkEnd w:id="41"/>
      <w:r>
        <w:rPr/>
      </w:r>
      <w:bookmarkStart w:name=" M. Walker stated for staffing she has " w:id="42"/>
      <w:bookmarkEnd w:id="42"/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ker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TT.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4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arr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han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nag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09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3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1"/>
          <w:w w:val="100"/>
          <w:u w:val="none"/>
        </w:rPr>
        <w:t>7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Heading4"/>
        <w:numPr>
          <w:ilvl w:val="0"/>
          <w:numId w:val="10"/>
        </w:numPr>
        <w:tabs>
          <w:tab w:pos="340" w:val="left" w:leader="none"/>
          <w:tab w:pos="3719" w:val="left" w:leader="none"/>
          <w:tab w:pos="8040" w:val="left" w:leader="none"/>
        </w:tabs>
        <w:spacing w:before="46"/>
        <w:ind w:left="340" w:right="0" w:hanging="221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S</w:t>
      </w:r>
      <w:r>
        <w:rPr>
          <w:spacing w:val="0"/>
          <w:w w:val="100"/>
        </w:rPr>
        <w:t>9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2</w:t>
      </w:r>
      <w:r>
        <w:rPr>
          <w:spacing w:val="0"/>
          <w:w w:val="100"/>
        </w:rPr>
        <w:tab/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9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7069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12"/>
        <w:ind w:left="840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12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uil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10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urda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12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te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12"/>
        <w:ind w:left="840" w:right="611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uil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nag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Alli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line="266" w:lineRule="exact" w:before="9"/>
        <w:ind w:left="840" w:right="116" w:hanging="361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ty.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Alli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yst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18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Alli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ecess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uil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right="529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5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02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ccess</w:t>
      </w:r>
      <w:r>
        <w:rPr>
          <w:b w:val="0"/>
          <w:bCs w:val="0"/>
          <w:spacing w:val="-1"/>
          <w:w w:val="100"/>
          <w:u w:val="none"/>
        </w:rPr>
        <w:t>fu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ig</w:t>
      </w:r>
      <w:r>
        <w:rPr>
          <w:b w:val="0"/>
          <w:bCs w:val="0"/>
          <w:spacing w:val="-1"/>
          <w:w w:val="100"/>
          <w:u w:val="none"/>
        </w:rPr>
        <w:t>nag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ece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y.</w:t>
      </w:r>
    </w:p>
    <w:p>
      <w:pPr>
        <w:pStyle w:val="Heading4"/>
        <w:numPr>
          <w:ilvl w:val="0"/>
          <w:numId w:val="10"/>
        </w:numPr>
        <w:tabs>
          <w:tab w:pos="340" w:val="left" w:leader="none"/>
          <w:tab w:pos="2999" w:val="left" w:leader="none"/>
          <w:tab w:pos="8040" w:val="left" w:leader="none"/>
        </w:tabs>
        <w:spacing w:before="45"/>
        <w:ind w:left="340" w:right="0" w:hanging="221"/>
        <w:jc w:val="left"/>
        <w:rPr>
          <w:b w:val="0"/>
          <w:bCs w:val="0"/>
        </w:rPr>
      </w:pPr>
      <w:bookmarkStart w:name="9. RMG Pharmacy  New Community Pharmacy " w:id="43"/>
      <w:bookmarkEnd w:id="43"/>
      <w:r>
        <w:rPr/>
      </w:r>
      <w:bookmarkStart w:name="9. RMG Pharmacy  New Community Pharmacy " w:id="44"/>
      <w:bookmarkEnd w:id="44"/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ab/>
      </w:r>
      <w:r>
        <w:rPr>
          <w:spacing w:val="0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mm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ity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3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5230"/>
        <w:jc w:val="left"/>
      </w:pPr>
      <w:bookmarkStart w:name="Presented by:  Paul Garbarini, Esq; Kelb" w:id="45"/>
      <w:bookmarkEnd w:id="45"/>
      <w:r>
        <w:rPr/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Garbar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lb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bookmarkStart w:name="Recusals:  None" w:id="46"/>
      <w:bookmarkEnd w:id="46"/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bookmarkStart w:name="Discussion:" w:id="47"/>
      <w:bookmarkEnd w:id="47"/>
      <w:r>
        <w:rPr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12"/>
        <w:ind w:left="840" w:right="0" w:hanging="361"/>
        <w:jc w:val="left"/>
      </w:pPr>
      <w:bookmarkStart w:name=" K. Campoverde is the MOR and has 8 mon" w:id="48"/>
      <w:bookmarkEnd w:id="48"/>
      <w:r>
        <w:rPr/>
      </w:r>
      <w:bookmarkStart w:name=" K. Campoverde is the MOR and has 8 mon" w:id="49"/>
      <w:bookmarkEnd w:id="49"/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12"/>
        <w:ind w:left="840" w:right="0" w:hanging="361"/>
        <w:jc w:val="left"/>
      </w:pPr>
      <w:bookmarkStart w:name=" Owner is a Pharmacist from New York an" w:id="50"/>
      <w:bookmarkEnd w:id="50"/>
      <w:r>
        <w:rPr/>
      </w:r>
      <w:bookmarkStart w:name=" Owner is a Pharmacist from New York an" w:id="51"/>
      <w:bookmarkEnd w:id="51"/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10"/>
        <w:ind w:left="840" w:right="0" w:hanging="361"/>
        <w:jc w:val="left"/>
      </w:pPr>
      <w:bookmarkStart w:name=" Continuity of Care of weekends will be" w:id="52"/>
      <w:bookmarkEnd w:id="52"/>
      <w:r>
        <w:rPr/>
      </w:r>
      <w:bookmarkStart w:name=" Continuity of Care of weekends will be" w:id="53"/>
      <w:bookmarkEnd w:id="53"/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again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12"/>
        <w:ind w:left="840" w:right="0" w:hanging="361"/>
        <w:jc w:val="left"/>
      </w:pPr>
      <w:bookmarkStart w:name=" Will be compounding simple and moderat" w:id="54"/>
      <w:bookmarkEnd w:id="54"/>
      <w:r>
        <w:rPr/>
      </w:r>
      <w:bookmarkStart w:name=" Will be compounding simple and moderat" w:id="55"/>
      <w:bookmarkEnd w:id="55"/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12"/>
        <w:ind w:left="840" w:right="0" w:hanging="361"/>
        <w:jc w:val="left"/>
      </w:pPr>
      <w:bookmarkStart w:name=" The pharmacy is in a larger building a" w:id="56"/>
      <w:bookmarkEnd w:id="56"/>
      <w:r>
        <w:rPr/>
      </w:r>
      <w:bookmarkStart w:name=" The pharmacy is in a larger building a" w:id="57"/>
      <w:bookmarkEnd w:id="57"/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uil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12"/>
        <w:ind w:left="840" w:right="0" w:hanging="361"/>
        <w:jc w:val="left"/>
      </w:pPr>
      <w:bookmarkStart w:name=" Consultant is retained and will be ind" w:id="58"/>
      <w:bookmarkEnd w:id="58"/>
      <w:r>
        <w:rPr/>
      </w:r>
      <w:bookmarkStart w:name=" Consultant is retained and will be ind" w:id="59"/>
      <w:bookmarkEnd w:id="59"/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fini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/>
        <w:jc w:val="left"/>
        <w:sectPr>
          <w:pgSz w:w="15840" w:h="12240" w:orient="landscape"/>
          <w:pgMar w:header="0" w:footer="1305" w:top="1120" w:bottom="1520" w:left="1320" w:right="1620"/>
        </w:sectPr>
      </w:pP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0"/>
        </w:numPr>
        <w:tabs>
          <w:tab w:pos="840" w:val="left" w:leader="none"/>
        </w:tabs>
        <w:spacing w:before="71"/>
        <w:ind w:left="840" w:right="0" w:hanging="361"/>
        <w:jc w:val="left"/>
      </w:pPr>
      <w:bookmarkStart w:name=" Security is covered by alarm and camer" w:id="60"/>
      <w:bookmarkEnd w:id="60"/>
      <w:r>
        <w:rPr/>
      </w:r>
      <w:bookmarkStart w:name=" Security is covered by alarm and camer" w:id="61"/>
      <w:bookmarkEnd w:id="61"/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ull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glas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49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4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arr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nani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RMB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ccess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tabs>
          <w:tab w:pos="372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56pt;width:650.88pt;height:.1pt;mso-position-horizontal-relative:page;mso-position-vertical-relative:paragraph;z-index:-9346" coordorigin="1411,-224" coordsize="13018,2">
            <v:shape style="position:absolute;left:1411;top:-224;width:13018;height:2" coordorigin="1411,-224" coordsize="13018,0" path="m1411,-224l144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-1"/>
          <w:w w:val="100"/>
        </w:rPr>
        <w:t>F</w:t>
      </w:r>
      <w:r>
        <w:rPr>
          <w:spacing w:val="0"/>
          <w:w w:val="100"/>
        </w:rPr>
        <w:t>LEX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1"/>
        </w:numPr>
        <w:tabs>
          <w:tab w:pos="340" w:val="left" w:leader="none"/>
          <w:tab w:pos="8040" w:val="left" w:leader="none"/>
        </w:tabs>
        <w:spacing w:line="480" w:lineRule="auto"/>
        <w:ind w:left="120" w:right="3681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&lt;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7&gt;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&amp;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&lt;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&gt;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10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</w:p>
    <w:p>
      <w:pPr>
        <w:pStyle w:val="BodyText"/>
        <w:spacing w:line="266" w:lineRule="exact"/>
        <w:ind w:left="120" w:right="0"/>
        <w:jc w:val="left"/>
      </w:pP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7&gt;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5&gt;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ind w:left="120" w:right="69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draf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s’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numPr>
          <w:ilvl w:val="0"/>
          <w:numId w:val="11"/>
        </w:numPr>
        <w:tabs>
          <w:tab w:pos="341" w:val="left" w:leader="none"/>
          <w:tab w:pos="8040" w:val="left" w:leader="none"/>
        </w:tabs>
        <w:ind w:left="341" w:right="0" w:hanging="221"/>
        <w:jc w:val="left"/>
        <w:rPr>
          <w:b w:val="0"/>
          <w:bCs w:val="0"/>
        </w:rPr>
      </w:pPr>
      <w:r>
        <w:rPr>
          <w:spacing w:val="1"/>
          <w:w w:val="100"/>
        </w:rPr>
        <w:t>B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10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248"/>
        <w:jc w:val="left"/>
      </w:pP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ign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left="120" w:right="0"/>
        <w:jc w:val="left"/>
        <w:rPr>
          <w:b w:val="0"/>
          <w:bCs w:val="0"/>
        </w:rPr>
      </w:pPr>
      <w:r>
        <w:rPr>
          <w:spacing w:val="0"/>
          <w:w w:val="100"/>
        </w:rPr>
        <w:t>Pr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left="120" w:right="0"/>
        <w:jc w:val="left"/>
        <w:rPr>
          <w:b w:val="0"/>
          <w:bCs w:val="0"/>
        </w:rPr>
      </w:pP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left="120" w:right="0"/>
        <w:jc w:val="left"/>
        <w:rPr>
          <w:b w:val="0"/>
          <w:bCs w:val="0"/>
        </w:rPr>
      </w:pP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5840" w:h="12240" w:orient="landscape"/>
          <w:pgMar w:header="0" w:footer="1305" w:top="1120" w:bottom="1520" w:left="1320" w:right="1400"/>
        </w:sectPr>
      </w:pP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TON</w:t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DEZ</w:t>
      </w:r>
    </w:p>
    <w:p>
      <w:pPr>
        <w:pStyle w:val="BodyText"/>
        <w:spacing w:line="267" w:lineRule="exact"/>
        <w:ind w:left="120"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ER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0"/>
          <w:numId w:val="11"/>
        </w:numPr>
        <w:tabs>
          <w:tab w:pos="340" w:val="left" w:leader="none"/>
          <w:tab w:pos="8040" w:val="left" w:leader="none"/>
        </w:tabs>
        <w:ind w:left="340" w:right="0" w:hanging="221"/>
        <w:jc w:val="left"/>
        <w:rPr>
          <w:b w:val="0"/>
          <w:bCs w:val="0"/>
        </w:rPr>
      </w:pPr>
      <w:r>
        <w:rPr>
          <w:spacing w:val="1"/>
          <w:w w:val="100"/>
        </w:rPr>
        <w:t>B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Me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ti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enda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10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1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337"/>
        <w:jc w:val="left"/>
      </w:pP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1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dar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numPr>
          <w:ilvl w:val="0"/>
          <w:numId w:val="11"/>
        </w:numPr>
        <w:tabs>
          <w:tab w:pos="340" w:val="left" w:leader="none"/>
          <w:tab w:pos="8040" w:val="left" w:leader="none"/>
        </w:tabs>
        <w:spacing w:line="480" w:lineRule="auto"/>
        <w:ind w:left="120" w:right="3662" w:firstLine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is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itt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mm</w:t>
      </w:r>
      <w:r>
        <w:rPr>
          <w:spacing w:val="-1"/>
          <w:w w:val="100"/>
        </w:rPr>
        <w:t>enda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18</w:t>
      </w:r>
      <w:r>
        <w:rPr>
          <w:spacing w:val="-3"/>
          <w:w w:val="100"/>
        </w:rPr>
        <w:t>-</w:t>
      </w:r>
      <w:r>
        <w:rPr>
          <w:spacing w:val="0"/>
          <w:w w:val="100"/>
        </w:rPr>
        <w:t>02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10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1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AM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right="198"/>
        <w:jc w:val="left"/>
      </w:pP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tabs>
          <w:tab w:pos="3719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44pt;width:650.88pt;height:.1pt;mso-position-horizontal-relative:page;mso-position-vertical-relative:paragraph;z-index:-9345" coordorigin="1411,-224" coordsize="13018,2">
            <v:shape style="position:absolute;left:1411;top:-224;width:13018;height:2" coordorigin="1411,-224" coordsize="13018,0" path="m1411,-224l14429,-224e" filled="f" stroked="t" strokeweight="1.54pt" strokecolor="#000000">
              <v:path arrowok="t"/>
            </v:shape>
            <w10:wrap type="none"/>
          </v:group>
        </w:pict>
      </w:r>
      <w:bookmarkStart w:name="TOPIC VIII:    DETERMINATION of TERMINAT" w:id="62"/>
      <w:bookmarkEnd w:id="62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II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0"/>
          <w:w w:val="100"/>
        </w:rPr>
        <w:t>DE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tabs>
          <w:tab w:pos="8039" w:val="left" w:leader="none"/>
        </w:tabs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CVS#299 DS3596 PHA-2016-0237       Time:" w:id="63"/>
      <w:bookmarkEnd w:id="63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#2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96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01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10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46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273633pt;width:650.88pt;height:.1pt;mso-position-horizontal-relative:page;mso-position-vertical-relative:paragraph;z-index:-9344" coordorigin="1411,305" coordsize="13018,2">
            <v:shape style="position:absolute;left:1411;top:305;width:13018;height:2" coordorigin="1411,305" coordsize="13018,0" path="m1411,305l14429,30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5840" w:h="12240" w:orient="landscape"/>
          <w:pgMar w:header="0" w:footer="1305" w:top="1120" w:bottom="1520" w:left="1320" w:right="1420"/>
        </w:sectPr>
      </w:pP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rdina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0.559998pt;margin-top:18.077948pt;width:650.88pt;height:.1pt;mso-position-horizontal-relative:page;mso-position-vertical-relative:paragraph;z-index:-9343" coordorigin="1411,362" coordsize="13018,2">
            <v:shape style="position:absolute;left:1411;top:362;width:13018;height:2" coordorigin="1411,362" coordsize="13018,0" path="m1411,362l14429,362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tabs>
          <w:tab w:pos="3720" w:val="left" w:leader="none"/>
        </w:tabs>
        <w:spacing w:before="56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X</w:t>
      </w:r>
      <w:r>
        <w:rPr>
          <w:spacing w:val="0"/>
          <w:w w:val="100"/>
        </w:rPr>
        <w:tab/>
      </w:r>
      <w:r>
        <w:rPr>
          <w:spacing w:val="0"/>
          <w:w w:val="100"/>
        </w:rPr>
        <w:t>RE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ST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tabs>
          <w:tab w:pos="8040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rk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12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05;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10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15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spacing w:line="480" w:lineRule="auto"/>
        <w:ind w:left="120" w:right="915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pStyle w:val="BodyText"/>
        <w:spacing w:line="239" w:lineRule="auto"/>
        <w:ind w:right="106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bi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hil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ru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Ms.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Bla</w:t>
      </w:r>
      <w:r>
        <w:rPr>
          <w:b w:val="0"/>
          <w:bCs w:val="0"/>
          <w:spacing w:val="0"/>
          <w:w w:val="100"/>
          <w:u w:val="none"/>
        </w:rPr>
        <w:t>ke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ked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rainin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ng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e.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y.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3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–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9,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11.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ng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7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flag</w:t>
      </w:r>
      <w:r>
        <w:rPr>
          <w:b w:val="0"/>
          <w:bCs w:val="0"/>
          <w:spacing w:val="0"/>
          <w:w w:val="100"/>
          <w:u w:val="none"/>
        </w:rPr>
        <w:t>ged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ERRY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tabs>
          <w:tab w:pos="372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44pt;width:650.88pt;height:.1pt;mso-position-horizontal-relative:page;mso-position-vertical-relative:paragraph;z-index:-9342" coordorigin="1411,-224" coordsize="13018,2">
            <v:shape style="position:absolute;left:1411;top:-224;width:13018;height:2" coordorigin="1411,-224" coordsize="13018,0" path="m1411,-224l14429,-224e" filled="f" stroked="t" strokeweight="1.54pt" strokecolor="#000000">
              <v:path arrowok="t"/>
            </v:shape>
            <w10:wrap type="none"/>
          </v:group>
        </w:pict>
      </w:r>
      <w:bookmarkStart w:name="TOPIC X:    REGULATIONS" w:id="64"/>
      <w:bookmarkEnd w:id="64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X:</w:t>
      </w:r>
      <w:r>
        <w:rPr>
          <w:spacing w:val="0"/>
          <w:w w:val="100"/>
        </w:rPr>
        <w:tab/>
      </w:r>
      <w:r>
        <w:rPr>
          <w:spacing w:val="0"/>
          <w:w w:val="100"/>
        </w:rPr>
        <w:t>REG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8040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ile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80" w:lineRule="auto"/>
        <w:ind w:left="120" w:right="824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SC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SI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:</w:t>
      </w:r>
    </w:p>
    <w:p>
      <w:pPr>
        <w:pStyle w:val="BodyText"/>
        <w:numPr>
          <w:ilvl w:val="0"/>
          <w:numId w:val="12"/>
        </w:numPr>
        <w:tabs>
          <w:tab w:pos="422" w:val="left" w:leader="none"/>
        </w:tabs>
        <w:spacing w:line="266" w:lineRule="exact"/>
        <w:ind w:left="422" w:right="0" w:hanging="303"/>
        <w:jc w:val="left"/>
      </w:pPr>
      <w:bookmarkStart w:name="W. Frisch reviewed the process up to thi" w:id="65"/>
      <w:bookmarkEnd w:id="65"/>
      <w:r>
        <w:rPr/>
      </w:r>
      <w:bookmarkStart w:name="W. Frisch reviewed the process up to thi" w:id="66"/>
      <w:bookmarkEnd w:id="66"/>
      <w:r>
        <w:rPr>
          <w:b w:val="0"/>
          <w:bCs w:val="0"/>
          <w:spacing w:val="-1"/>
          <w:w w:val="100"/>
        </w:rPr>
        <w:t>Fri</w:t>
      </w:r>
      <w:r>
        <w:rPr>
          <w:b w:val="0"/>
          <w:bCs w:val="0"/>
          <w:spacing w:val="0"/>
          <w:w w:val="100"/>
        </w:rPr>
        <w:t>sch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izi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y’s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left="119"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t.</w:t>
      </w:r>
    </w:p>
    <w:p>
      <w:pPr>
        <w:spacing w:after="0"/>
        <w:jc w:val="left"/>
        <w:sectPr>
          <w:pgSz w:w="15840" w:h="12240" w:orient="landscape"/>
          <w:pgMar w:header="0" w:footer="1305" w:top="1120" w:bottom="1520" w:left="1320" w:right="1460"/>
        </w:sectPr>
      </w:pP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56"/>
        <w:ind w:right="213"/>
        <w:jc w:val="left"/>
      </w:pPr>
      <w:bookmarkStart w:name="The Board continued to discussed and del" w:id="67"/>
      <w:bookmarkEnd w:id="67"/>
      <w:r>
        <w:rPr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19" w:right="28" w:firstLine="0"/>
        <w:jc w:val="left"/>
      </w:pPr>
      <w:bookmarkStart w:name="After final review of draft 247 CMR 17.0" w:id="68"/>
      <w:bookmarkEnd w:id="68"/>
      <w:r>
        <w:rPr/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ey’d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/>
        <w:pict>
          <v:group style="position:absolute;margin-left:101.639999pt;margin-top:11.673634pt;width:3.001pt;height:.72pt;mso-position-horizontal-relative:page;mso-position-vertical-relative:paragraph;z-index:-9341" coordorigin="2033,233" coordsize="60,14">
            <v:shape style="position:absolute;left:2033;top:233;width:60;height:14" coordorigin="2033,233" coordsize="60,14" path="m2033,241l2093,241e" filled="f" stroked="t" strokeweight=".8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292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tabs>
          <w:tab w:pos="372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34pt;width:650.88pt;height:.1pt;mso-position-horizontal-relative:page;mso-position-vertical-relative:paragraph;z-index:-9340" coordorigin="1411,-224" coordsize="13018,2">
            <v:shape style="position:absolute;left:1411;top:-224;width:13018;height:2" coordorigin="1411,-224" coordsize="13018,0" path="m1411,-224l14429,-224e" filled="f" stroked="t" strokeweight="1.54pt" strokecolor="#000000">
              <v:path arrowok="t"/>
            </v:shape>
            <w10:wrap type="none"/>
          </v:group>
        </w:pict>
      </w:r>
      <w:bookmarkStart w:name="TOPIC XI    FILE REVIEW" w:id="69"/>
      <w:bookmarkEnd w:id="69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XI</w:t>
      </w:r>
      <w:r>
        <w:rPr>
          <w:spacing w:val="0"/>
          <w:w w:val="100"/>
        </w:rPr>
        <w:tab/>
      </w:r>
      <w:r>
        <w:rPr>
          <w:spacing w:val="-1"/>
          <w:w w:val="100"/>
        </w:rPr>
        <w:t>F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LE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EW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12"/>
        </w:numPr>
        <w:tabs>
          <w:tab w:pos="840" w:val="left" w:leader="none"/>
          <w:tab w:pos="2404" w:val="left" w:leader="none"/>
          <w:tab w:pos="8040" w:val="left" w:leader="none"/>
        </w:tabs>
        <w:ind w:left="120" w:right="4098" w:firstLine="359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pound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We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ss,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89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11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VA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</w:p>
    <w:p>
      <w:pPr>
        <w:pStyle w:val="BodyText"/>
        <w:spacing w:line="538" w:lineRule="exact" w:before="48"/>
        <w:ind w:right="3986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32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14,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</w:p>
    <w:p>
      <w:pPr>
        <w:pStyle w:val="BodyText"/>
        <w:spacing w:before="19"/>
        <w:ind w:left="840"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58" w:lineRule="auto" w:before="34"/>
        <w:ind w:left="840" w:right="112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anal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ifica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58" w:lineRule="auto" w:before="13"/>
        <w:ind w:left="840" w:right="182" w:hanging="36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alida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cts.</w:t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58" w:lineRule="auto" w:before="13"/>
        <w:ind w:left="840" w:right="226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diar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fulfill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cts</w:t>
      </w:r>
    </w:p>
    <w:p>
      <w:pPr>
        <w:spacing w:after="0" w:line="258" w:lineRule="auto"/>
        <w:jc w:val="left"/>
        <w:sectPr>
          <w:pgSz w:w="15840" w:h="12240" w:orient="landscape"/>
          <w:pgMar w:header="0" w:footer="1305" w:top="1120" w:bottom="1520" w:left="1320" w:right="1360"/>
        </w:sectPr>
      </w:pP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58" w:lineRule="auto" w:before="71"/>
        <w:ind w:left="840" w:right="442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disru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abili</w:t>
      </w:r>
      <w:r>
        <w:rPr>
          <w:b w:val="0"/>
          <w:bCs w:val="0"/>
          <w:spacing w:val="0"/>
          <w:w w:val="100"/>
        </w:rPr>
        <w:t>ty.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es.</w:t>
      </w:r>
    </w:p>
    <w:p>
      <w:pPr>
        <w:pStyle w:val="BodyText"/>
        <w:spacing w:line="240" w:lineRule="auto" w:before="1"/>
        <w:ind w:right="682" w:firstLine="0"/>
        <w:jc w:val="left"/>
      </w:pPr>
      <w:r>
        <w:rPr/>
        <w:pict>
          <v:group style="position:absolute;margin-left:70.559998pt;margin-top:41.852283pt;width:650.88pt;height:.1pt;mso-position-horizontal-relative:page;mso-position-vertical-relative:paragraph;z-index:-9339" coordorigin="1411,837" coordsize="13018,2">
            <v:shape style="position:absolute;left:1411;top:837;width:13018;height:2" coordorigin="1411,837" coordsize="13018,0" path="m1411,837l14429,837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arran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0"/>
          <w:w w:val="100"/>
          <w:u w:val="none"/>
        </w:rPr>
        <w:t>ete.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5840" w:h="12240" w:orient="landscape"/>
          <w:pgMar w:header="0" w:footer="1305" w:top="1120" w:bottom="1520" w:left="1320" w:right="1340"/>
        </w:sectPr>
      </w:pP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0" w:lineRule="auto"/>
        <w:ind w:left="120" w:right="0" w:hanging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: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</w:p>
    <w:p>
      <w:pPr>
        <w:pStyle w:val="Heading4"/>
        <w:numPr>
          <w:ilvl w:val="1"/>
          <w:numId w:val="12"/>
        </w:numPr>
        <w:tabs>
          <w:tab w:pos="480" w:val="left" w:leader="none"/>
          <w:tab w:pos="2143" w:val="left" w:leader="none"/>
          <w:tab w:pos="6960" w:val="left" w:leader="none"/>
        </w:tabs>
        <w:spacing w:before="56"/>
        <w:ind w:left="480" w:right="0" w:hanging="361"/>
        <w:jc w:val="left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-2"/>
          <w:w w:val="100"/>
        </w:rPr>
        <w:t>S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-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-</w:t>
      </w:r>
      <w:r>
        <w:rPr>
          <w:spacing w:val="-2"/>
          <w:w w:val="100"/>
        </w:rPr>
        <w:t>1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4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1</w:t>
      </w:r>
      <w:r>
        <w:rPr>
          <w:spacing w:val="0"/>
          <w:w w:val="100"/>
        </w:rPr>
        <w:tab/>
      </w: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-4"/>
          <w:w w:val="100"/>
        </w:rPr>
        <w:t>b</w:t>
      </w:r>
      <w:r>
        <w:rPr>
          <w:spacing w:val="0"/>
          <w:w w:val="100"/>
        </w:rPr>
        <w:t>ri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lth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,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1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11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30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5840" w:h="12240" w:orient="landscape"/>
          <w:pgMar w:top="1480" w:bottom="1000" w:left="1320" w:right="1340"/>
          <w:cols w:num="2" w:equalWidth="0">
            <w:col w:w="2104" w:space="456"/>
            <w:col w:w="10620"/>
          </w:cols>
        </w:sectPr>
      </w:pP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3"/>
        </w:numPr>
        <w:tabs>
          <w:tab w:pos="890" w:val="left" w:leader="none"/>
        </w:tabs>
        <w:spacing w:line="257" w:lineRule="auto" w:before="12"/>
        <w:ind w:left="890" w:right="275" w:hanging="361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13"/>
        </w:numPr>
        <w:tabs>
          <w:tab w:pos="890" w:val="left" w:leader="none"/>
        </w:tabs>
        <w:spacing w:line="258" w:lineRule="auto" w:before="14"/>
        <w:ind w:left="890" w:right="151" w:hanging="36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[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sett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ipan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13"/>
        </w:numPr>
        <w:tabs>
          <w:tab w:pos="890" w:val="left" w:leader="none"/>
        </w:tabs>
        <w:spacing w:line="258" w:lineRule="auto" w:before="13"/>
        <w:ind w:left="890" w:right="106" w:hanging="361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[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alida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13"/>
        </w:numPr>
        <w:tabs>
          <w:tab w:pos="890" w:val="left" w:leader="none"/>
        </w:tabs>
        <w:spacing w:before="13"/>
        <w:ind w:left="89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spacing w:line="266" w:lineRule="exact" w:before="18"/>
        <w:ind w:right="889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8"/>
          <w:w w:val="100"/>
          <w:u w:val="single" w:color="000000"/>
        </w:rPr>
        <w:t> </w:t>
      </w:r>
      <w:r>
        <w:rPr>
          <w:b w:val="0"/>
          <w:bCs w:val="0"/>
          <w:spacing w:val="48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ER,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ig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arran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0"/>
          <w:w w:val="100"/>
          <w:u w:val="none"/>
        </w:rPr>
        <w:t>ete.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tabs>
          <w:tab w:pos="2903" w:val="left" w:leader="none"/>
          <w:tab w:pos="8040" w:val="left" w:leader="none"/>
        </w:tabs>
        <w:spacing w:before="56"/>
        <w:ind w:left="479" w:right="0"/>
        <w:jc w:val="left"/>
        <w:rPr>
          <w:b w:val="0"/>
          <w:bCs w:val="0"/>
        </w:rPr>
      </w:pPr>
      <w:r>
        <w:rPr/>
        <w:pict>
          <v:group style="position:absolute;margin-left:70.559998pt;margin-top:-10.842049pt;width:650.88pt;height:.1pt;mso-position-horizontal-relative:page;mso-position-vertical-relative:paragraph;z-index:-9338" coordorigin="1411,-217" coordsize="13018,2">
            <v:shape style="position:absolute;left:1411;top:-217;width:13018;height:2" coordorigin="1411,-217" coordsize="13018,0" path="m1411,-217l14429,-217e" filled="f" stroked="t" strokeweight=".8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3.</w:t>
      </w:r>
      <w:r>
        <w:rPr>
          <w:spacing w:val="0"/>
          <w:w w:val="100"/>
        </w:rPr>
        <w:t>  </w:t>
      </w:r>
      <w:r>
        <w:rPr>
          <w:spacing w:val="38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-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-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2</w:t>
      </w:r>
      <w:r>
        <w:rPr>
          <w:spacing w:val="0"/>
          <w:w w:val="100"/>
        </w:rPr>
        <w:tab/>
      </w:r>
      <w:r>
        <w:rPr>
          <w:spacing w:val="-1"/>
          <w:w w:val="100"/>
        </w:rPr>
        <w:t>W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gr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#</w:t>
      </w:r>
      <w:r>
        <w:rPr>
          <w:spacing w:val="-2"/>
          <w:w w:val="100"/>
        </w:rPr>
        <w:t>9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3,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S</w:t>
      </w:r>
      <w:r>
        <w:rPr>
          <w:spacing w:val="0"/>
          <w:w w:val="100"/>
        </w:rPr>
        <w:t>3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07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11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33</w:t>
      </w:r>
      <w:r>
        <w:rPr>
          <w:b w:val="0"/>
          <w:bCs w:val="0"/>
          <w:spacing w:val="0"/>
          <w:w w:val="100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</w:p>
    <w:p>
      <w:pPr>
        <w:spacing w:after="0"/>
        <w:jc w:val="left"/>
        <w:sectPr>
          <w:type w:val="continuous"/>
          <w:pgSz w:w="15840" w:h="12240" w:orient="landscape"/>
          <w:pgMar w:top="1480" w:bottom="1000" w:left="1320" w:right="1340"/>
        </w:sectPr>
      </w:pP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57" w:lineRule="auto" w:before="12"/>
        <w:ind w:left="840" w:right="894" w:hanging="361"/>
        <w:jc w:val="left"/>
      </w:pP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before="14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0"/>
          <w:numId w:val="13"/>
        </w:numPr>
        <w:tabs>
          <w:tab w:pos="890" w:val="left" w:leader="none"/>
        </w:tabs>
        <w:spacing w:line="257" w:lineRule="auto" w:before="34"/>
        <w:ind w:left="840" w:right="826" w:hanging="361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</w:p>
    <w:p>
      <w:pPr>
        <w:pStyle w:val="BodyText"/>
        <w:numPr>
          <w:ilvl w:val="0"/>
          <w:numId w:val="13"/>
        </w:numPr>
        <w:tabs>
          <w:tab w:pos="890" w:val="left" w:leader="none"/>
        </w:tabs>
        <w:spacing w:before="14"/>
        <w:ind w:left="890" w:right="0" w:hanging="411"/>
        <w:jc w:val="left"/>
      </w:pPr>
      <w:r>
        <w:rPr>
          <w:b w:val="0"/>
          <w:bCs w:val="0"/>
          <w:spacing w:val="-1"/>
          <w:w w:val="100"/>
        </w:rPr>
        <w:t>Vid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ila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58" w:lineRule="auto" w:before="34"/>
        <w:ind w:left="840" w:right="157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larg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again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before="13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9)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spacing w:line="239" w:lineRule="auto" w:before="22"/>
        <w:ind w:right="379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ts.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tabs>
          <w:tab w:pos="890" w:val="left" w:leader="none"/>
          <w:tab w:pos="3200" w:val="left" w:leader="none"/>
          <w:tab w:pos="8190" w:val="left" w:leader="none"/>
        </w:tabs>
        <w:spacing w:before="56"/>
        <w:ind w:left="479" w:right="0"/>
        <w:jc w:val="left"/>
        <w:rPr>
          <w:b w:val="0"/>
          <w:bCs w:val="0"/>
        </w:rPr>
      </w:pPr>
      <w:r>
        <w:rPr/>
        <w:pict>
          <v:group style="position:absolute;margin-left:70.559998pt;margin-top:-10.842053pt;width:650.88pt;height:.1pt;mso-position-horizontal-relative:page;mso-position-vertical-relative:paragraph;z-index:-9337" coordorigin="1411,-217" coordsize="13018,2">
            <v:shape style="position:absolute;left:1411;top:-217;width:13018;height:2" coordorigin="1411,-217" coordsize="13018,0" path="m1411,-217l14429,-217e" filled="f" stroked="t" strokeweight=".8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4.</w:t>
      </w:r>
      <w:r>
        <w:rPr>
          <w:spacing w:val="0"/>
          <w:w w:val="100"/>
        </w:rPr>
        <w:tab/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-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18</w:t>
      </w:r>
      <w:r>
        <w:rPr>
          <w:spacing w:val="-3"/>
          <w:w w:val="100"/>
        </w:rPr>
        <w:t>-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45</w:t>
      </w:r>
      <w:r>
        <w:rPr>
          <w:spacing w:val="0"/>
          <w:w w:val="100"/>
        </w:rPr>
        <w:tab/>
      </w:r>
      <w:r>
        <w:rPr>
          <w:spacing w:val="-1"/>
          <w:w w:val="100"/>
        </w:rPr>
        <w:t>W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lgr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#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3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0,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3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12</w:t>
      </w:r>
      <w:r>
        <w:rPr>
          <w:spacing w:val="0"/>
          <w:w w:val="100"/>
        </w:rPr>
        <w:tab/>
      </w:r>
      <w:r>
        <w:rPr>
          <w:spacing w:val="-2"/>
          <w:w w:val="100"/>
        </w:rPr>
        <w:t>T</w:t>
      </w:r>
      <w:r>
        <w:rPr>
          <w:spacing w:val="0"/>
          <w:w w:val="100"/>
        </w:rPr>
        <w:t>im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11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59" w:lineRule="auto" w:before="12"/>
        <w:ind w:left="840" w:right="763" w:hanging="361"/>
        <w:jc w:val="left"/>
      </w:pP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29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18.</w:t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59" w:lineRule="auto" w:before="9"/>
        <w:ind w:left="840" w:right="108" w:hanging="361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ets.</w:t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before="12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58" w:lineRule="auto" w:before="34"/>
        <w:ind w:left="840" w:right="267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Saf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15,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ety.</w:t>
      </w:r>
    </w:p>
    <w:p>
      <w:pPr>
        <w:spacing w:after="0" w:line="258" w:lineRule="auto"/>
        <w:jc w:val="left"/>
        <w:sectPr>
          <w:pgSz w:w="15840" w:h="12240" w:orient="landscape"/>
          <w:pgMar w:header="0" w:footer="1305" w:top="1120" w:bottom="1520" w:left="1320" w:right="1340"/>
        </w:sectPr>
      </w:pP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 w:before="56"/>
        <w:ind w:right="157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2"/>
          <w:numId w:val="12"/>
        </w:numPr>
        <w:tabs>
          <w:tab w:pos="890" w:val="left" w:leader="none"/>
          <w:tab w:pos="3097" w:val="left" w:leader="none"/>
          <w:tab w:pos="5048" w:val="left" w:leader="none"/>
        </w:tabs>
        <w:spacing w:before="56"/>
        <w:ind w:left="119" w:right="0" w:firstLine="360"/>
        <w:jc w:val="left"/>
        <w:rPr>
          <w:b w:val="0"/>
          <w:bCs w:val="0"/>
        </w:rPr>
      </w:pPr>
      <w:r>
        <w:rPr/>
        <w:pict>
          <v:group style="position:absolute;margin-left:70.559998pt;margin-top:-10.842044pt;width:650.88pt;height:.1pt;mso-position-horizontal-relative:page;mso-position-vertical-relative:paragraph;z-index:-9336" coordorigin="1411,-217" coordsize="13018,2">
            <v:shape style="position:absolute;left:1411;top:-217;width:13018;height:2" coordorigin="1411,-217" coordsize="13018,0" path="m1411,-217l14429,-217e" filled="f" stroked="t" strokeweight=".8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S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-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1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5</w:t>
      </w:r>
      <w:r>
        <w:rPr>
          <w:spacing w:val="-2"/>
          <w:w w:val="100"/>
        </w:rPr>
        <w:t>7</w:t>
      </w:r>
      <w:r>
        <w:rPr>
          <w:spacing w:val="0"/>
          <w:w w:val="100"/>
        </w:rPr>
        <w:t>2</w:t>
      </w:r>
      <w:r>
        <w:rPr>
          <w:spacing w:val="0"/>
          <w:w w:val="100"/>
        </w:rPr>
        <w:tab/>
      </w:r>
      <w:r>
        <w:rPr>
          <w:spacing w:val="-2"/>
          <w:w w:val="100"/>
        </w:rPr>
        <w:t>C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#10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9,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5</w:t>
      </w:r>
      <w:r>
        <w:rPr>
          <w:spacing w:val="-2"/>
          <w:w w:val="100"/>
        </w:rPr>
        <w:t>9</w:t>
      </w:r>
      <w:r>
        <w:rPr>
          <w:spacing w:val="0"/>
          <w:w w:val="100"/>
        </w:rPr>
        <w:t>2</w:t>
      </w:r>
      <w:r>
        <w:rPr>
          <w:spacing w:val="0"/>
          <w:w w:val="100"/>
        </w:rPr>
        <w:tab/>
      </w:r>
      <w:r>
        <w:rPr>
          <w:spacing w:val="0"/>
          <w:w w:val="100"/>
        </w:rPr>
        <w:t>–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"/>
          <w:w w:val="100"/>
        </w:rPr>
        <w:t>F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RRED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12"/>
        </w:numPr>
        <w:tabs>
          <w:tab w:pos="840" w:val="left" w:leader="none"/>
          <w:tab w:pos="2855" w:val="left" w:leader="none"/>
          <w:tab w:pos="8090" w:val="left" w:leader="none"/>
        </w:tabs>
        <w:spacing w:before="56"/>
        <w:ind w:left="119" w:right="3611" w:firstLine="36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-10.731656pt;width:650.88pt;height:.1pt;mso-position-horizontal-relative:page;mso-position-vertical-relative:paragraph;z-index:-9335" coordorigin="1411,-215" coordsize="13018,2">
            <v:shape style="position:absolute;left:1411;top:-215;width:13018;height:2" coordorigin="1411,-215" coordsize="13018,0" path="m1411,-215l14429,-215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A-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18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55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48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39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57" w:lineRule="auto" w:before="12"/>
        <w:ind w:left="839" w:right="664" w:hanging="36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4),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/7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5)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31)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rfill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</w:p>
    <w:p>
      <w:pPr>
        <w:pStyle w:val="BodyText"/>
        <w:numPr>
          <w:ilvl w:val="0"/>
          <w:numId w:val="13"/>
        </w:numPr>
        <w:tabs>
          <w:tab w:pos="839" w:val="left" w:leader="none"/>
        </w:tabs>
        <w:spacing w:line="259" w:lineRule="auto" w:before="14"/>
        <w:ind w:left="839" w:right="153" w:hanging="361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O’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uaran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ifical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rfills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57" w:lineRule="auto" w:before="12"/>
        <w:ind w:left="840" w:right="796" w:hanging="36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O’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ibili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ce.</w:t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59" w:lineRule="auto" w:before="14"/>
        <w:ind w:left="840" w:right="157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gap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ys.</w:t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59" w:lineRule="auto" w:before="9"/>
        <w:ind w:left="840" w:right="374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O’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pStyle w:val="BodyText"/>
        <w:spacing w:line="240" w:lineRule="auto"/>
        <w:ind w:right="499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plain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plin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arran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2"/>
          <w:numId w:val="12"/>
        </w:numPr>
        <w:tabs>
          <w:tab w:pos="840" w:val="left" w:leader="none"/>
          <w:tab w:pos="2401" w:val="left" w:leader="none"/>
          <w:tab w:pos="8039" w:val="left" w:leader="none"/>
        </w:tabs>
        <w:spacing w:before="56"/>
        <w:ind w:left="119" w:right="3659" w:firstLine="360"/>
        <w:jc w:val="left"/>
        <w:rPr>
          <w:rFonts w:ascii="Calibri" w:hAnsi="Calibri" w:cs="Calibri" w:eastAsia="Calibri"/>
          <w:b w:val="0"/>
          <w:bCs w:val="0"/>
        </w:rPr>
      </w:pPr>
      <w:r>
        <w:rPr/>
        <w:pict>
          <v:group style="position:absolute;margin-left:70.559998pt;margin-top:-10.842042pt;width:650.88pt;height:.1pt;mso-position-horizontal-relative:page;mso-position-vertical-relative:paragraph;z-index:-9334" coordorigin="1411,-217" coordsize="13018,2">
            <v:shape style="position:absolute;left:1411;top:-217;width:13018;height:2" coordorigin="1411,-217" coordsize="13018,0" path="m1411,-217l14429,-217e" filled="f" stroked="t" strokeweight=".8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S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-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-</w:t>
      </w:r>
      <w:r>
        <w:rPr>
          <w:spacing w:val="-2"/>
          <w:w w:val="100"/>
        </w:rPr>
        <w:t>1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3</w:t>
      </w:r>
      <w:r>
        <w:rPr>
          <w:spacing w:val="-2"/>
          <w:w w:val="100"/>
        </w:rPr>
        <w:t>7</w:t>
      </w:r>
      <w:r>
        <w:rPr>
          <w:spacing w:val="0"/>
          <w:w w:val="100"/>
        </w:rPr>
        <w:t>7</w:t>
      </w:r>
      <w:r>
        <w:rPr>
          <w:spacing w:val="0"/>
          <w:w w:val="100"/>
        </w:rPr>
        <w:tab/>
      </w:r>
      <w:r>
        <w:rPr>
          <w:spacing w:val="0"/>
          <w:w w:val="100"/>
        </w:rPr>
        <w:t>Gr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en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th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r,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DS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1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11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50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pgSz w:w="15840" w:h="12240" w:orient="landscape"/>
          <w:pgMar w:header="0" w:footer="1305" w:top="1120" w:bottom="1520" w:left="1320" w:right="1460"/>
        </w:sectPr>
      </w:pP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58" w:lineRule="auto" w:before="71"/>
        <w:ind w:left="839" w:right="341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nall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68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58" w:lineRule="auto" w:before="13"/>
        <w:ind w:left="840" w:right="116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58" w:lineRule="auto" w:before="13"/>
        <w:ind w:left="840" w:right="296" w:hanging="361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59" w:lineRule="auto" w:before="13"/>
        <w:ind w:left="840" w:right="177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plainan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58" w:lineRule="auto" w:before="9"/>
        <w:ind w:left="840" w:right="161" w:hanging="36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59" w:lineRule="auto" w:before="13"/>
        <w:ind w:left="840" w:right="218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59" w:lineRule="auto" w:before="9"/>
        <w:ind w:left="840" w:right="363" w:hanging="360"/>
        <w:jc w:val="left"/>
      </w:pP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8: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nall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57" w:lineRule="auto" w:before="12"/>
        <w:ind w:left="840" w:right="631" w:hanging="361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</w:p>
    <w:p>
      <w:pPr>
        <w:pStyle w:val="BodyText"/>
        <w:numPr>
          <w:ilvl w:val="0"/>
          <w:numId w:val="13"/>
        </w:numPr>
        <w:tabs>
          <w:tab w:pos="840" w:val="left" w:leader="none"/>
        </w:tabs>
        <w:spacing w:line="259" w:lineRule="auto" w:before="14"/>
        <w:ind w:left="840" w:right="593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spacing w:line="267" w:lineRule="exact"/>
        <w:ind w:left="120" w:right="116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49"/>
          <w:w w:val="100"/>
          <w:u w:val="single" w:color="000000"/>
        </w:rPr>
        <w:t> </w:t>
      </w:r>
      <w:r>
        <w:rPr>
          <w:b w:val="0"/>
          <w:bCs w:val="0"/>
          <w:spacing w:val="49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</w:p>
    <w:p>
      <w:pPr>
        <w:pStyle w:val="BodyText"/>
        <w:spacing w:before="2"/>
        <w:ind w:right="0"/>
        <w:jc w:val="left"/>
      </w:pPr>
      <w:r>
        <w:rPr/>
        <w:pict>
          <v:group style="position:absolute;margin-left:70.559998pt;margin-top:15.013632pt;width:650.88pt;height:.1pt;mso-position-horizontal-relative:page;mso-position-vertical-relative:paragraph;z-index:-9333" coordorigin="1411,300" coordsize="13018,2">
            <v:shape style="position:absolute;left:1411;top:300;width:13018;height:2" coordorigin="1411,300" coordsize="13018,0" path="m1411,300l14429,300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cts.</w:t>
      </w:r>
    </w:p>
    <w:p>
      <w:pPr>
        <w:spacing w:after="0"/>
        <w:jc w:val="left"/>
        <w:sectPr>
          <w:pgSz w:w="15840" w:h="12240" w:orient="landscape"/>
          <w:pgMar w:header="0" w:footer="1305" w:top="1120" w:bottom="1520" w:left="1320" w:right="136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tabs>
          <w:tab w:pos="3720" w:val="left" w:leader="none"/>
          <w:tab w:pos="732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2.162518pt;width:650.88pt;height:.1pt;mso-position-horizontal-relative:page;mso-position-vertical-relative:paragraph;z-index:-9332" coordorigin="1411,-243" coordsize="13018,2">
            <v:shape style="position:absolute;left:1411;top:-243;width:13018;height:2" coordorigin="1411,-243" coordsize="13018,0" path="m1411,-243l14429,-243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EX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13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before="21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13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EK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57pt;width:650.88pt;height:.1pt;mso-position-horizontal-relative:page;mso-position-vertical-relative:paragraph;z-index:-9331" coordorigin="1411,-224" coordsize="13018,2">
            <v:shape style="position:absolute;left:1411;top:-224;width:13018;height:2" coordorigin="1411,-224" coordsize="13018,0" path="m1411,-224l144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12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PM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PM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unc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320" w:val="left" w:leader="none"/>
        </w:tabs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-11.202053pt;width:650.88pt;height:.1pt;mso-position-horizontal-relative:page;mso-position-vertical-relative:paragraph;z-index:-9330" coordorigin="1411,-224" coordsize="13018,2">
            <v:shape style="position:absolute;left:1411;top:-224;width:13018;height:2" coordorigin="1411,-224" coordsize="13018,0" path="m1411,-224l14429,-224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xe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exact"/>
        <w:ind w:right="100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dan</w:t>
      </w:r>
      <w:r>
        <w:rPr>
          <w:b w:val="0"/>
          <w:bCs w:val="0"/>
          <w:spacing w:val="0"/>
          <w:w w:val="100"/>
        </w:rPr>
        <w:t>ce: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</w:p>
    <w:p>
      <w:pPr>
        <w:pStyle w:val="BodyText"/>
        <w:numPr>
          <w:ilvl w:val="0"/>
          <w:numId w:val="14"/>
        </w:numPr>
        <w:tabs>
          <w:tab w:pos="333" w:val="left" w:leader="none"/>
        </w:tabs>
        <w:ind w:left="333" w:right="0" w:hanging="214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tabs>
          <w:tab w:pos="3720" w:val="left" w:leader="none"/>
          <w:tab w:pos="7319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41pt;width:650.88pt;height:.1pt;mso-position-horizontal-relative:page;mso-position-vertical-relative:paragraph;z-index:-9329" coordorigin="1411,-224" coordsize="13018,2">
            <v:shape style="position:absolute;left:1411;top:-224;width:13018;height:2" coordorigin="1411,-224" coordsize="13018,0" path="m1411,-224l144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-1"/>
          <w:w w:val="100"/>
        </w:rPr>
        <w:t>M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L.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3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ek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0.559998pt;margin-top:31.637957pt;width:650.88pt;height:.1pt;mso-position-horizontal-relative:page;mso-position-vertical-relative:paragraph;z-index:-9328" coordorigin="1411,633" coordsize="13018,2">
            <v:shape style="position:absolute;left:1411;top:633;width:13018;height:2" coordorigin="1411,633" coordsize="13018,0" path="m1411,633l14429,633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sky,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tabs>
          <w:tab w:pos="3720" w:val="left" w:leader="none"/>
          <w:tab w:pos="7320" w:val="left" w:leader="none"/>
        </w:tabs>
        <w:spacing w:before="56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0"/>
          <w:w w:val="100"/>
        </w:rPr>
        <w:t>AD</w:t>
      </w:r>
      <w:r>
        <w:rPr>
          <w:spacing w:val="-2"/>
          <w:w w:val="100"/>
        </w:rPr>
        <w:t>J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5840" w:h="12240" w:orient="landscape"/>
          <w:pgMar w:header="0" w:footer="1305" w:top="1120" w:bottom="1520" w:left="1320" w:right="1520"/>
        </w:sectPr>
      </w:pPr>
    </w:p>
    <w:p>
      <w:pPr>
        <w:spacing w:line="120" w:lineRule="exact" w:before="10"/>
        <w:rPr>
          <w:sz w:val="12"/>
          <w:szCs w:val="12"/>
        </w:rPr>
      </w:pPr>
      <w:r>
        <w:rPr/>
        <w:pict>
          <v:group style="position:absolute;margin-left:70.559998pt;margin-top:114.120003pt;width:650.88pt;height:.1pt;mso-position-horizontal-relative:page;mso-position-vertical-relative:page;z-index:-9327" coordorigin="1411,2282" coordsize="13018,2">
            <v:shape style="position:absolute;left:1411;top:2282;width:13018;height:2" coordorigin="1411,2282" coordsize="13018,0" path="m1411,2282l14429,2282e" filled="f" stroked="t" strokeweight="1.54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EX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EN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EET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4"/>
        </w:numPr>
        <w:tabs>
          <w:tab w:pos="840" w:val="left" w:leader="none"/>
        </w:tabs>
        <w:spacing w:before="56"/>
        <w:ind w:left="480" w:right="0" w:hanging="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/1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14"/>
        </w:numPr>
        <w:tabs>
          <w:tab w:pos="840" w:val="left" w:leader="none"/>
        </w:tabs>
        <w:spacing w:line="267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0/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1"/>
          <w:numId w:val="14"/>
        </w:numPr>
        <w:tabs>
          <w:tab w:pos="839" w:val="left" w:leader="none"/>
        </w:tabs>
        <w:ind w:left="839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4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14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02</w:t>
      </w:r>
    </w:p>
    <w:p>
      <w:pPr>
        <w:pStyle w:val="BodyText"/>
        <w:numPr>
          <w:ilvl w:val="1"/>
          <w:numId w:val="14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4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14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14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</w:p>
    <w:p>
      <w:pPr>
        <w:pStyle w:val="BodyText"/>
        <w:numPr>
          <w:ilvl w:val="1"/>
          <w:numId w:val="14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1"/>
          <w:numId w:val="14"/>
        </w:numPr>
        <w:tabs>
          <w:tab w:pos="841" w:val="left" w:leader="none"/>
        </w:tabs>
        <w:spacing w:line="267" w:lineRule="exact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14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1"/>
          <w:numId w:val="14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ilf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</w:p>
    <w:p>
      <w:pPr>
        <w:pStyle w:val="BodyText"/>
        <w:numPr>
          <w:ilvl w:val="1"/>
          <w:numId w:val="14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</w:p>
    <w:p>
      <w:pPr>
        <w:pStyle w:val="BodyText"/>
        <w:numPr>
          <w:ilvl w:val="1"/>
          <w:numId w:val="14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Alli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14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RMG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1"/>
          <w:numId w:val="14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</w:p>
    <w:p>
      <w:pPr>
        <w:pStyle w:val="BodyText"/>
        <w:numPr>
          <w:ilvl w:val="1"/>
          <w:numId w:val="14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92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numPr>
          <w:ilvl w:val="1"/>
          <w:numId w:val="14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237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4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459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4"/>
        </w:numPr>
        <w:tabs>
          <w:tab w:pos="841" w:val="left" w:leader="none"/>
        </w:tabs>
        <w:spacing w:line="267" w:lineRule="exact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after="0" w:line="267" w:lineRule="exact"/>
        <w:jc w:val="left"/>
        <w:sectPr>
          <w:pgSz w:w="15840" w:h="12240" w:orient="landscape"/>
          <w:pgMar w:header="0" w:footer="1305" w:top="1120" w:bottom="1520" w:left="1320" w:right="2260"/>
        </w:sectPr>
      </w:pP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4"/>
        </w:numPr>
        <w:tabs>
          <w:tab w:pos="840" w:val="left" w:leader="none"/>
        </w:tabs>
        <w:spacing w:before="56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58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</w:p>
    <w:p>
      <w:pPr>
        <w:pStyle w:val="BodyText"/>
        <w:numPr>
          <w:ilvl w:val="1"/>
          <w:numId w:val="14"/>
        </w:numPr>
        <w:tabs>
          <w:tab w:pos="840" w:val="left" w:leader="none"/>
        </w:tabs>
        <w:ind w:left="480" w:right="7029" w:hanging="1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61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brid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07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0"/>
          <w:w w:val="100"/>
        </w:rPr>
        <w:t>25.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12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</w:p>
    <w:p>
      <w:pPr>
        <w:pStyle w:val="BodyText"/>
        <w:numPr>
          <w:ilvl w:val="0"/>
          <w:numId w:val="15"/>
        </w:numPr>
        <w:tabs>
          <w:tab w:pos="841" w:val="left" w:leader="none"/>
        </w:tabs>
        <w:spacing w:line="267" w:lineRule="exact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77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41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1" w:right="9863"/>
        <w:jc w:val="left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/>
        <w:jc w:val="left"/>
        <w:sectPr>
          <w:pgSz w:w="15840" w:h="12240" w:orient="landscape"/>
          <w:pgMar w:header="0" w:footer="1305" w:top="1120" w:bottom="1520" w:left="1320" w:right="2260"/>
        </w:sectPr>
      </w:pP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56"/>
        <w:ind w:left="0" w:right="0"/>
        <w:jc w:val="center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</w:p>
    <w:p>
      <w:pPr>
        <w:pStyle w:val="Heading1"/>
        <w:ind w:left="2660"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0"/>
          <w:w w:val="100"/>
          <w:u w:val="thick" w:color="000000"/>
        </w:rPr>
        <w:t>S</w:t>
      </w:r>
      <w:r>
        <w:rPr>
          <w:spacing w:val="2"/>
          <w:w w:val="100"/>
          <w:u w:val="thick" w:color="000000"/>
        </w:rPr>
        <w:t>u</w:t>
      </w:r>
      <w:r>
        <w:rPr>
          <w:spacing w:val="-2"/>
          <w:w w:val="100"/>
          <w:u w:val="thick" w:color="000000"/>
        </w:rPr>
        <w:t>m</w:t>
      </w:r>
      <w:r>
        <w:rPr>
          <w:spacing w:val="-2"/>
          <w:w w:val="100"/>
          <w:u w:val="thick" w:color="000000"/>
        </w:rPr>
        <w:t>m</w:t>
      </w:r>
      <w:r>
        <w:rPr>
          <w:spacing w:val="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ry</w:t>
      </w:r>
      <w:r>
        <w:rPr>
          <w:spacing w:val="-12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f</w:t>
      </w:r>
      <w:r>
        <w:rPr>
          <w:spacing w:val="-10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P</w:t>
      </w:r>
      <w:r>
        <w:rPr>
          <w:spacing w:val="2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b</w:t>
      </w:r>
      <w:r>
        <w:rPr>
          <w:spacing w:val="2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ic</w:t>
      </w:r>
      <w:r>
        <w:rPr>
          <w:spacing w:val="-1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C</w:t>
      </w:r>
      <w:r>
        <w:rPr>
          <w:spacing w:val="3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m</w:t>
      </w:r>
      <w:r>
        <w:rPr>
          <w:spacing w:val="-2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ent</w:t>
      </w:r>
      <w:r>
        <w:rPr>
          <w:spacing w:val="-1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re</w:t>
      </w:r>
      <w:r>
        <w:rPr>
          <w:spacing w:val="1"/>
          <w:w w:val="100"/>
          <w:u w:val="thick" w:color="000000"/>
        </w:rPr>
        <w:t>g</w:t>
      </w:r>
      <w:r>
        <w:rPr>
          <w:spacing w:val="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rding</w:t>
      </w:r>
      <w:r>
        <w:rPr>
          <w:spacing w:val="-11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r</w:t>
      </w:r>
      <w:r>
        <w:rPr>
          <w:spacing w:val="1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p</w:t>
      </w:r>
      <w:r>
        <w:rPr>
          <w:spacing w:val="1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ed</w:t>
      </w:r>
      <w:r>
        <w:rPr>
          <w:spacing w:val="-10"/>
          <w:w w:val="100"/>
          <w:u w:val="thick" w:color="000000"/>
        </w:rPr>
        <w:t> </w:t>
      </w:r>
      <w:r>
        <w:rPr>
          <w:spacing w:val="2"/>
          <w:w w:val="100"/>
          <w:u w:val="thick" w:color="000000"/>
        </w:rPr>
        <w:t>N</w:t>
      </w:r>
      <w:r>
        <w:rPr>
          <w:spacing w:val="-3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w</w:t>
      </w:r>
      <w:r>
        <w:rPr>
          <w:spacing w:val="-8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Re</w:t>
      </w:r>
      <w:r>
        <w:rPr>
          <w:spacing w:val="1"/>
          <w:w w:val="100"/>
          <w:u w:val="thick" w:color="000000"/>
        </w:rPr>
        <w:t>g</w:t>
      </w:r>
      <w:r>
        <w:rPr>
          <w:spacing w:val="0"/>
          <w:w w:val="100"/>
          <w:u w:val="thick" w:color="000000"/>
        </w:rPr>
        <w:t>ul</w:t>
      </w:r>
      <w:r>
        <w:rPr>
          <w:spacing w:val="1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i</w:t>
      </w:r>
      <w:r>
        <w:rPr>
          <w:spacing w:val="1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n</w:t>
      </w:r>
      <w:r>
        <w:rPr>
          <w:spacing w:val="-12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2</w:t>
      </w:r>
      <w:r>
        <w:rPr>
          <w:spacing w:val="1"/>
          <w:w w:val="100"/>
          <w:u w:val="thick" w:color="000000"/>
        </w:rPr>
        <w:t>4</w:t>
      </w:r>
      <w:r>
        <w:rPr>
          <w:spacing w:val="0"/>
          <w:w w:val="100"/>
          <w:u w:val="thick" w:color="000000"/>
        </w:rPr>
        <w:t>7</w:t>
      </w:r>
      <w:r>
        <w:rPr>
          <w:spacing w:val="-1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C</w:t>
      </w:r>
      <w:r>
        <w:rPr>
          <w:spacing w:val="1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R</w:t>
      </w:r>
      <w:r>
        <w:rPr>
          <w:spacing w:val="-12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1</w:t>
      </w:r>
      <w:r>
        <w:rPr>
          <w:spacing w:val="1"/>
          <w:w w:val="100"/>
          <w:u w:val="thick" w:color="000000"/>
        </w:rPr>
        <w:t>7</w:t>
      </w:r>
      <w:r>
        <w:rPr>
          <w:spacing w:val="-1"/>
          <w:w w:val="100"/>
          <w:u w:val="thick" w:color="000000"/>
        </w:rPr>
        <w:t>.</w:t>
      </w:r>
      <w:r>
        <w:rPr>
          <w:spacing w:val="1"/>
          <w:w w:val="100"/>
          <w:u w:val="thick" w:color="000000"/>
        </w:rPr>
        <w:t>0</w:t>
      </w:r>
      <w:r>
        <w:rPr>
          <w:spacing w:val="0"/>
          <w:w w:val="100"/>
          <w:u w:val="thick" w:color="000000"/>
        </w:rPr>
        <w:t>0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482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**Sugg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Boa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pacing w:val="0"/>
          <w:w w:val="100"/>
        </w:rPr>
        <w:t>bin</w:t>
      </w:r>
      <w:r>
        <w:rPr>
          <w:rFonts w:ascii="Times New Roman" w:hAnsi="Times New Roman" w:cs="Times New Roman" w:eastAsia="Times New Roman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hange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92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078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92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728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364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00.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305" w:top="1120" w:bottom="152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2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68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92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82" w:val="left" w:leader="none"/>
              </w:tabs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1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3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481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8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$550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000.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08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0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72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cGM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7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ghs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225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3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24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auto" w:before="26"/>
              <w:ind w:left="101" w:right="329" w:firstLine="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&lt;7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514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38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6" w:lineRule="auto" w:before="24"/>
              <w:ind w:left="102" w:right="38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8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02" w:right="189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5" w:lineRule="auto"/>
              <w:ind w:left="102" w:right="33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’s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erreac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auto" w:before="26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1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9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1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353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M.G.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M.G.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M.G.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M.G.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1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’s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e”.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”)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te: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3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M.G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2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292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80" w:lineRule="auto"/>
              <w:ind w:left="102" w:right="1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DVs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DVs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eft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VIG,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34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98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0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(“L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exact" w:before="47"/>
              <w:ind w:left="102" w:right="3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62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azar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                   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548" w:val="left" w:leader="none"/>
                <w:tab w:pos="1047" w:val="left" w:leader="none"/>
                <w:tab w:pos="1628" w:val="left" w:leader="none"/>
                <w:tab w:pos="2378" w:val="left" w:leader="none"/>
                <w:tab w:pos="2408" w:val="left" w:leader="none"/>
              </w:tabs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CA)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ssu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”)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      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”)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797&gt;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15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”))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5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822" w:val="left" w:leader="none"/>
              </w:tabs>
              <w:spacing w:line="240" w:lineRule="auto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822" w:val="left" w:leader="none"/>
              </w:tabs>
              <w:spacing w:line="239" w:lineRule="auto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74" w:val="left" w:leader="none"/>
                <w:tab w:pos="1993" w:val="left" w:leader="none"/>
                <w:tab w:pos="2799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 w:firstLine="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0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245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's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FDA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76" w:val="left" w:leader="none"/>
                <w:tab w:pos="2809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9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2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3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exact" w:before="46"/>
              <w:ind w:left="102" w:right="3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39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318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69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822" w:val="left" w:leader="none"/>
              </w:tabs>
              <w:spacing w:line="239" w:lineRule="auto" w:before="14"/>
              <w:ind w:left="822" w:right="322" w:hanging="36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822" w:val="left" w:leader="none"/>
                <w:tab w:pos="1501" w:val="left" w:leader="none"/>
              </w:tabs>
              <w:spacing w:line="240" w:lineRule="auto" w:before="14"/>
              <w:ind w:left="822" w:right="99" w:hanging="36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’s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MGL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39d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55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Boa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te: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15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501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30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   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8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color w:val="FF0000"/>
                <w:spacing w:val="-1"/>
                <w:w w:val="100"/>
                <w:sz w:val="20"/>
                <w:szCs w:val="20"/>
              </w:rPr>
              <w:t>sp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color w:val="FF000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8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bin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7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82" w:val="left" w:leader="none"/>
              </w:tabs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81" w:hRule="exact"/>
        </w:trPr>
        <w:tc>
          <w:tcPr>
            <w:tcW w:w="15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”,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unl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spacing w:line="222" w:lineRule="exact"/>
              <w:ind w:right="-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31" w:type="dxa"/>
            <w:gridSpan w:val="2"/>
            <w:vMerge w:val="restart"/>
            <w:tcBorders>
              <w:top w:val="single" w:sz="5" w:space="0" w:color="000000"/>
              <w:left w:val="nil" w:sz="6" w:space="0" w:color="auto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spacing w:line="222" w:lineRule="exact"/>
              <w:ind w:right="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right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82" w:val="left" w:leader="none"/>
              </w:tabs>
              <w:spacing w:line="239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9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16" w:val="left" w:leader="none"/>
              </w:tabs>
              <w:spacing w:line="228" w:lineRule="exact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80" w:lineRule="auto"/>
              <w:ind w:left="102" w:right="1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exact" w:before="46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’s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/t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…[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e]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53" w:val="left" w:leader="none"/>
                <w:tab w:pos="1006" w:val="left" w:leader="none"/>
                <w:tab w:pos="1455" w:val="left" w:leader="none"/>
                <w:tab w:pos="1947" w:val="left" w:leader="none"/>
                <w:tab w:pos="2276" w:val="left" w:leader="none"/>
                <w:tab w:pos="2876" w:val="left" w:leader="none"/>
              </w:tabs>
              <w:spacing w:line="239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5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5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5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 w:firstLine="5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89" w:hRule="exact"/>
        </w:trPr>
        <w:tc>
          <w:tcPr>
            <w:tcW w:w="1543" w:type="dxa"/>
            <w:gridSpan w:val="3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31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FF00"/>
          </w:tcPr>
          <w:p>
            <w:pPr/>
          </w:p>
        </w:tc>
        <w:tc>
          <w:tcPr>
            <w:tcW w:w="108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543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86" w:hRule="exact"/>
        </w:trPr>
        <w:tc>
          <w:tcPr>
            <w:tcW w:w="1543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gridSpan w:val="4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30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ttee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08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8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148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ussi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172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797&gt;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3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fter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try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62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3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&lt;7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5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5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3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415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&lt;7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14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932" w:val="left" w:leader="none"/>
                <w:tab w:pos="1331" w:val="left" w:leader="none"/>
                <w:tab w:pos="2218" w:val="left" w:leader="none"/>
                <w:tab w:pos="3102" w:val="left" w:leader="none"/>
                <w:tab w:pos="3721" w:val="left" w:leader="none"/>
                <w:tab w:pos="4040" w:val="left" w:leader="none"/>
                <w:tab w:pos="4748" w:val="left" w:leader="none"/>
                <w:tab w:pos="5524" w:val="left" w:leader="none"/>
              </w:tabs>
              <w:spacing w:line="240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IVIG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IVIG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(a),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t’s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46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4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5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68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7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129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00.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73" w:val="left" w:leader="none"/>
                <w:tab w:pos="2466" w:val="left" w:leader="none"/>
              </w:tabs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82" w:val="left" w:leader="none"/>
              </w:tabs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2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73" w:val="left" w:leader="none"/>
                <w:tab w:pos="2466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171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3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9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M.G.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35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15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303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)(e).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797.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42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H”).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1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8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8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cted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ffer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35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32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35" w:val="left" w:leader="none"/>
              </w:tabs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80" w:lineRule="auto"/>
              <w:ind w:left="102" w:right="3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2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35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85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346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1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78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82" w:val="left" w:leader="none"/>
              </w:tabs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79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25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339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ar)?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…c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e&gt;,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kin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91" w:val="left" w:leader="none"/>
                <w:tab w:pos="1415" w:val="left" w:leader="none"/>
                <w:tab w:pos="2437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62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3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202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48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9" w:lineRule="auto" w:before="8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291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206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825.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908" w:val="left" w:leader="none"/>
                <w:tab w:pos="1799" w:val="left" w:leader="none"/>
                <w:tab w:pos="2348" w:val="left" w:leader="none"/>
                <w:tab w:pos="2677" w:val="left" w:leader="none"/>
              </w:tabs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52" w:right="0" w:hanging="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08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58" w:val="left" w:leader="none"/>
                <w:tab w:pos="1719" w:val="left" w:leader="none"/>
                <w:tab w:pos="2052" w:val="left" w:leader="none"/>
                <w:tab w:pos="2374" w:val="left" w:leader="none"/>
              </w:tabs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Boa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ag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cy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pl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pl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up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95"/>
                <w:sz w:val="20"/>
                <w:szCs w:val="20"/>
              </w:rPr>
              <w:t>VAC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838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82" w:val="left" w:leader="none"/>
              </w:tabs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9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atLeast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exact" w:before="46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21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VAC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Boa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y.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82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 w:before="1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82" w:val="left" w:leader="none"/>
              </w:tabs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.e.,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.e.,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wth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35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Boa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ft.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838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atLeast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80" w:lineRule="auto"/>
              <w:ind w:left="102" w:right="1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13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exact" w:before="47"/>
              <w:ind w:left="102" w:right="1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24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08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60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35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1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rts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cted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60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rts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cted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c,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8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 w:before="1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¼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48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69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ty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pip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sills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35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3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9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7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85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e…”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24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5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39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6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25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69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927" w:val="left" w:leader="none"/>
                <w:tab w:pos="2043" w:val="left" w:leader="none"/>
              </w:tabs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e&gt;,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1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9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26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3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26" w:val="left" w:leader="none"/>
                <w:tab w:pos="1602" w:val="left" w:leader="none"/>
                <w:tab w:pos="2226" w:val="left" w:leader="none"/>
                <w:tab w:pos="2864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82" w:val="left" w:leader="none"/>
              </w:tabs>
              <w:spacing w:line="239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033" w:val="left" w:leader="none"/>
                <w:tab w:pos="1707" w:val="left" w:leader="none"/>
                <w:tab w:pos="2074" w:val="left" w:leader="none"/>
                <w:tab w:pos="2588" w:val="left" w:leader="none"/>
              </w:tabs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08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1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8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r”.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38" w:val="left" w:leader="none"/>
                <w:tab w:pos="1743" w:val="left" w:leader="none"/>
                <w:tab w:pos="2209" w:val="left" w:leader="none"/>
                <w:tab w:pos="2588" w:val="left" w:leader="none"/>
              </w:tabs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797&gt;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[NO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E—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yn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.]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7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0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52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144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8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13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 w:before="1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82" w:val="left" w:leader="none"/>
              </w:tabs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atLeast" w:before="1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 w:before="1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404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9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ng)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195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35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1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9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7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79" w:lineRule="auto"/>
              <w:ind w:left="102" w:right="3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47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271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62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80" w:lineRule="auto"/>
              <w:ind w:left="102" w:right="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6"/>
              <w:ind w:left="102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1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supp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404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9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75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83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1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82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2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87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078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82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755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78" w:lineRule="auto"/>
              <w:ind w:left="102" w:right="3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1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82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9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82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88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atLeast" w:before="1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®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556" w:val="left" w:leader="none"/>
              </w:tabs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35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9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42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2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223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qui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ll: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ng,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45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822" w:val="left" w:leader="none"/>
              </w:tabs>
              <w:spacing w:line="230" w:lineRule="exact" w:before="1"/>
              <w:ind w:left="822" w:right="103" w:hanging="36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822" w:val="left" w:leader="none"/>
                <w:tab w:pos="1294" w:val="left" w:leader="none"/>
                <w:tab w:pos="2026" w:val="left" w:leader="none"/>
                <w:tab w:pos="2677" w:val="left" w:leader="none"/>
              </w:tabs>
              <w:spacing w:line="227" w:lineRule="exact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8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822" w:val="left" w:leader="none"/>
              </w:tabs>
              <w:spacing w:line="230" w:lineRule="exact"/>
              <w:ind w:left="822" w:right="102" w:hanging="36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30" w:lineRule="exact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838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8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822" w:val="left" w:leader="none"/>
              </w:tabs>
              <w:spacing w:line="240" w:lineRule="auto"/>
              <w:ind w:left="822" w:right="102" w:hanging="36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822" w:val="left" w:leader="none"/>
              </w:tabs>
              <w:spacing w:line="230" w:lineRule="exact"/>
              <w:ind w:left="822" w:right="105" w:hanging="36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nk.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80" w:lineRule="auto"/>
              <w:ind w:left="102" w:right="1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8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Boa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te: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ft.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92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53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354" w:val="left" w:leader="none"/>
              </w:tabs>
              <w:spacing w:line="228" w:lineRule="exact"/>
              <w:ind w:left="354" w:right="0" w:hanging="2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354" w:val="left" w:leader="none"/>
              </w:tabs>
              <w:ind w:left="354" w:right="0" w:hanging="2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354" w:val="left" w:leader="none"/>
              </w:tabs>
              <w:ind w:left="354" w:right="0" w:hanging="2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atLeast" w:before="1"/>
              <w:ind w:left="102" w:right="27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3272" w:val="left" w:leader="none"/>
                <w:tab w:pos="4544" w:val="left" w:leader="none"/>
              </w:tabs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9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20" w:right="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117" w:val="left" w:leader="none"/>
              </w:tabs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1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15" w:val="left" w:leader="none"/>
                <w:tab w:pos="1220" w:val="left" w:leader="none"/>
                <w:tab w:pos="1935" w:val="left" w:leader="none"/>
                <w:tab w:pos="2360" w:val="left" w:leader="none"/>
                <w:tab w:pos="2722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02" w:right="-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85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2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3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822" w:val="left" w:leader="none"/>
              </w:tabs>
              <w:spacing w:line="228" w:lineRule="exact" w:before="4"/>
              <w:ind w:left="102" w:right="105" w:hanging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822" w:val="left" w:leader="none"/>
              </w:tabs>
              <w:spacing w:line="230" w:lineRule="exact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113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M.G.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9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73" w:val="left" w:leader="none"/>
                <w:tab w:pos="2466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85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atLeas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444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42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078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82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atLeast" w:before="1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08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23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dily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retr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HVAC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59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3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9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43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8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cted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38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5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0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22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79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’s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ery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’s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85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78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0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1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atLeast" w:before="1"/>
              <w:ind w:left="102" w:right="1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 w:before="1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280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0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53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213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…”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1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91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9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1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µm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y.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459" w:val="left" w:leader="none"/>
                <w:tab w:pos="1465" w:val="left" w:leader="none"/>
                <w:tab w:pos="2060" w:val="left" w:leader="none"/>
                <w:tab w:pos="2778" w:val="left" w:leader="none"/>
              </w:tabs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”)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4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30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46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 w:before="1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eak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6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recer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5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274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1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243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2077" w:val="left" w:leader="none"/>
              </w:tabs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4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ffected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6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72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 w:before="1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432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cy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85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exact" w:before="46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0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1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ntil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24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1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ffere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exact" w:before="49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78" w:lineRule="auto"/>
              <w:ind w:left="102" w:right="18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55" w:val="left" w:leader="none"/>
                <w:tab w:pos="1997" w:val="left" w:leader="none"/>
                <w:tab w:pos="2369" w:val="left" w:leader="none"/>
                <w:tab w:pos="3046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ce”.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98.139999pt;margin-top:383.5pt;width:152.56pt;height:35.44pt;mso-position-horizontal-relative:page;mso-position-vertical-relative:page;z-index:-9326" coordorigin="1963,7670" coordsize="3051,709">
            <v:group style="position:absolute;left:1973;top:7680;width:3031;height:230" coordorigin="1973,7680" coordsize="3031,230">
              <v:shape style="position:absolute;left:1973;top:7680;width:3031;height:230" coordorigin="1973,7680" coordsize="3031,230" path="m1973,7910l5004,7910,5004,7680,1973,7680,1973,7910xe" filled="t" fillcolor="#00FF00" stroked="f">
                <v:path arrowok="t"/>
                <v:fill type="solid"/>
              </v:shape>
            </v:group>
            <v:group style="position:absolute;left:1973;top:7910;width:3031;height:228" coordorigin="1973,7910" coordsize="3031,228">
              <v:shape style="position:absolute;left:1973;top:7910;width:3031;height:228" coordorigin="1973,7910" coordsize="3031,228" path="m1973,8138l5004,8138,5004,7910,1973,7910,1973,8138xe" filled="t" fillcolor="#00FF00" stroked="f">
                <v:path arrowok="t"/>
                <v:fill type="solid"/>
              </v:shape>
            </v:group>
            <v:group style="position:absolute;left:1973;top:8138;width:566;height:230" coordorigin="1973,8138" coordsize="566,230">
              <v:shape style="position:absolute;left:1973;top:8138;width:566;height:230" coordorigin="1973,8138" coordsize="566,230" path="m1973,8369l2539,8369,2539,8138,1973,8138,1973,8369xe" filled="t" fillcolor="#00FF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90" w:hRule="exact"/>
        </w:trPr>
        <w:tc>
          <w:tcPr>
            <w:tcW w:w="15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19" w:hRule="exact"/>
        </w:trPr>
        <w:tc>
          <w:tcPr>
            <w:tcW w:w="15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ffere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213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ected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spacing w:line="222" w:lineRule="exact"/>
              <w:ind w:right="-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31" w:type="dxa"/>
            <w:gridSpan w:val="2"/>
            <w:vMerge w:val="restart"/>
            <w:tcBorders>
              <w:top w:val="single" w:sz="5" w:space="0" w:color="000000"/>
              <w:left w:val="nil" w:sz="6" w:space="0" w:color="auto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tabs>
                <w:tab w:pos="470" w:val="left" w:leader="none"/>
                <w:tab w:pos="1010" w:val="left" w:leader="none"/>
                <w:tab w:pos="2025" w:val="left" w:leader="none"/>
                <w:tab w:pos="2654" w:val="left" w:leader="none"/>
              </w:tabs>
              <w:spacing w:line="222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8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6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82" w:val="left" w:leader="none"/>
              </w:tabs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78" w:lineRule="auto"/>
              <w:ind w:left="102" w:right="3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0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Boa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ttee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uid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ee):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543" w:type="dxa"/>
            <w:gridSpan w:val="3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31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FF00"/>
          </w:tcPr>
          <w:p>
            <w:pPr/>
          </w:p>
        </w:tc>
        <w:tc>
          <w:tcPr>
            <w:tcW w:w="108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543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spacing w:line="223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26" w:hRule="exact"/>
        </w:trPr>
        <w:tc>
          <w:tcPr>
            <w:tcW w:w="1543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gridSpan w:val="4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3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9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7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86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rees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rees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nh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t)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078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78" w:lineRule="auto"/>
              <w:ind w:left="102" w:right="3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80" w:lineRule="auto" w:before="11"/>
              <w:ind w:left="102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41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63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2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1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8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41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7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ys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7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2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822" w:val="left" w:leader="none"/>
              </w:tabs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822" w:val="left" w:leader="none"/>
                <w:tab w:pos="1911" w:val="left" w:leader="none"/>
                <w:tab w:pos="2314" w:val="left" w:leader="none"/>
                <w:tab w:pos="2998" w:val="left" w:leader="none"/>
              </w:tabs>
              <w:spacing w:line="230" w:lineRule="exact"/>
              <w:ind w:left="102" w:right="103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822" w:val="left" w:leader="none"/>
                <w:tab w:pos="1842" w:val="left" w:leader="none"/>
                <w:tab w:pos="2331" w:val="left" w:leader="none"/>
                <w:tab w:pos="2998" w:val="left" w:leader="none"/>
              </w:tabs>
              <w:spacing w:line="230" w:lineRule="exact"/>
              <w:ind w:left="102" w:right="103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 w:before="1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822" w:val="left" w:leader="none"/>
              </w:tabs>
              <w:ind w:left="822" w:right="0" w:hanging="7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822" w:val="left" w:leader="none"/>
              </w:tabs>
              <w:ind w:left="822" w:right="0" w:hanging="7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nf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39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4"/>
              </w:numPr>
              <w:tabs>
                <w:tab w:pos="822" w:val="left" w:leader="none"/>
              </w:tabs>
              <w:spacing w:line="222" w:lineRule="exact"/>
              <w:ind w:left="102" w:right="0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822" w:val="left" w:leader="none"/>
              </w:tabs>
              <w:spacing w:line="240" w:lineRule="auto"/>
              <w:ind w:left="102" w:right="100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(e)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822" w:val="left" w:leader="none"/>
              </w:tabs>
              <w:ind w:left="102" w:right="531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822" w:val="left" w:leader="none"/>
              </w:tabs>
              <w:spacing w:line="230" w:lineRule="exact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822" w:val="left" w:leader="none"/>
                <w:tab w:pos="1947" w:val="left" w:leader="none"/>
                <w:tab w:pos="2542" w:val="left" w:leader="none"/>
              </w:tabs>
              <w:spacing w:line="230" w:lineRule="exact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9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954" w:val="left" w:leader="none"/>
                <w:tab w:pos="1371" w:val="left" w:leader="none"/>
                <w:tab w:pos="2778" w:val="left" w:leader="none"/>
              </w:tabs>
              <w:spacing w:line="226" w:lineRule="exact" w:before="6"/>
              <w:ind w:left="102" w:right="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822" w:val="left" w:leader="none"/>
              </w:tabs>
              <w:spacing w:line="230" w:lineRule="exact" w:before="1"/>
              <w:ind w:left="102" w:right="99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102" w:right="127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35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1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822" w:val="left" w:leader="none"/>
              </w:tabs>
              <w:spacing w:line="227" w:lineRule="exact"/>
              <w:ind w:left="102" w:right="421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822" w:val="left" w:leader="none"/>
              </w:tabs>
              <w:ind w:left="822" w:right="277" w:hanging="72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822" w:val="left" w:leader="none"/>
              </w:tabs>
              <w:ind w:left="822" w:right="438" w:hanging="72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822" w:val="left" w:leader="none"/>
              </w:tabs>
              <w:spacing w:line="240" w:lineRule="auto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822" w:val="left" w:leader="none"/>
              </w:tabs>
              <w:ind w:left="822" w:right="687" w:hanging="72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3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 w:before="1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252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0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7"/>
              </w:numPr>
              <w:tabs>
                <w:tab w:pos="822" w:val="left" w:leader="none"/>
              </w:tabs>
              <w:spacing w:line="222" w:lineRule="exact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196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822" w:val="left" w:leader="none"/>
              </w:tabs>
              <w:spacing w:line="239" w:lineRule="auto" w:before="1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822" w:val="left" w:leader="none"/>
              </w:tabs>
              <w:spacing w:line="240" w:lineRule="auto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82" w:val="left" w:leader="none"/>
              </w:tabs>
              <w:spacing w:line="239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8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6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185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s;”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011" w:val="left" w:leader="none"/>
                <w:tab w:pos="1398" w:val="left" w:leader="none"/>
                <w:tab w:pos="1930" w:val="left" w:leader="none"/>
                <w:tab w:pos="2322" w:val="left" w:leader="none"/>
              </w:tabs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22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822" w:val="left" w:leader="none"/>
              </w:tabs>
              <w:spacing w:line="240" w:lineRule="auto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822" w:val="left" w:leader="none"/>
              </w:tabs>
              <w:spacing w:line="240" w:lineRule="auto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822" w:val="left" w:leader="none"/>
              </w:tabs>
              <w:spacing w:line="230" w:lineRule="exact"/>
              <w:ind w:left="102" w:right="99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9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8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373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822" w:val="left" w:leader="none"/>
              </w:tabs>
              <w:spacing w:line="239" w:lineRule="auto"/>
              <w:ind w:left="822" w:right="101" w:hanging="36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822" w:val="left" w:leader="none"/>
              </w:tabs>
              <w:spacing w:line="240" w:lineRule="auto"/>
              <w:ind w:left="822" w:right="99" w:hanging="36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822" w:val="left" w:leader="none"/>
              </w:tabs>
              <w:spacing w:line="240" w:lineRule="auto"/>
              <w:ind w:left="822" w:right="99" w:hanging="36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atLeast" w:before="1"/>
              <w:ind w:left="102" w:right="5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u w:val="single" w:color="FF000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u w:val="single" w:color="FF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  <w:u w:val="single" w:color="FF00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u w:val="single" w:color="FF000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2"/>
                <w:w w:val="100"/>
                <w:sz w:val="20"/>
                <w:szCs w:val="20"/>
                <w:u w:val="single" w:color="FF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u w:val="single" w:color="FF000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u w:val="single" w:color="FF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u w:val="single" w:color="FF000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u w:val="single" w:color="FF00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u w:val="single" w:color="FF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  <w:u w:val="single" w:color="FF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u w:val="single" w:color="FF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u w:val="single" w:color="FF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u w:val="single" w:color="FF000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u w:val="single" w:color="FF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u w:val="single" w:color="FF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u w:val="single" w:color="FF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  <w:u w:val="single" w:color="FF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  <w:u w:val="single" w:color="FF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u w:val="single" w:color="FF000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u w:val="single" w:color="FF000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u w:val="single" w:color="FF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u w:val="single" w:color="FF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u w:val="single" w:color="FF00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  <w:u w:val="single" w:color="FF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  <w:u w:val="single" w:color="FF000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u w:val="single" w:color="FF000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spacing w:line="230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yn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64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18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exact" w:before="49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79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02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172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8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13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 w:before="1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5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5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295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1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73" w:val="left" w:leader="none"/>
                <w:tab w:pos="2466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78" w:lineRule="auto"/>
              <w:ind w:left="102" w:right="3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52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822" w:val="left" w:leader="none"/>
              </w:tabs>
              <w:spacing w:line="228" w:lineRule="exact"/>
              <w:ind w:left="102" w:right="426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822" w:val="left" w:leader="none"/>
              </w:tabs>
              <w:spacing w:line="240" w:lineRule="auto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822" w:val="left" w:leader="none"/>
              </w:tabs>
              <w:spacing w:line="228" w:lineRule="exact" w:before="4"/>
              <w:ind w:left="102" w:right="102" w:hanging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822" w:val="left" w:leader="none"/>
              </w:tabs>
              <w:spacing w:line="230" w:lineRule="exact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exact" w:before="46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26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822" w:val="left" w:leader="none"/>
              </w:tabs>
              <w:ind w:left="102" w:right="1670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822" w:val="left" w:leader="none"/>
              </w:tabs>
              <w:spacing w:line="239" w:lineRule="auto"/>
              <w:ind w:left="102" w:right="101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"/>
              <w:ind w:left="102" w:right="10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(e)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76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457" w:val="left" w:leader="none"/>
                <w:tab w:pos="826" w:val="left" w:leader="none"/>
                <w:tab w:pos="1465" w:val="left" w:leader="none"/>
              </w:tabs>
              <w:spacing w:line="230" w:lineRule="exact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32"/>
              </w:numPr>
              <w:tabs>
                <w:tab w:pos="433" w:val="left" w:leader="none"/>
              </w:tabs>
              <w:spacing w:line="230" w:lineRule="exact"/>
              <w:ind w:left="102" w:right="98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32"/>
              </w:numPr>
              <w:tabs>
                <w:tab w:pos="336" w:val="left" w:leader="none"/>
              </w:tabs>
              <w:spacing w:line="225" w:lineRule="exact"/>
              <w:ind w:left="336" w:right="103" w:hanging="23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41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32"/>
              </w:numPr>
              <w:tabs>
                <w:tab w:pos="531" w:val="left" w:leader="none"/>
                <w:tab w:pos="2022" w:val="left" w:leader="none"/>
                <w:tab w:pos="2600" w:val="left" w:leader="none"/>
              </w:tabs>
              <w:spacing w:line="240" w:lineRule="auto"/>
              <w:ind w:left="102" w:right="98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70C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70C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70C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70C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5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1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0"/>
                <w:w w:val="95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0"/>
                <w:w w:val="100"/>
                <w:sz w:val="20"/>
                <w:szCs w:val="20"/>
              </w:rPr>
              <w:t>recer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70C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70C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70C0"/>
                <w:spacing w:val="-1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70C0"/>
                <w:spacing w:val="0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32"/>
              </w:numPr>
              <w:tabs>
                <w:tab w:pos="337" w:val="left" w:leader="none"/>
                <w:tab w:pos="613" w:val="left" w:leader="none"/>
                <w:tab w:pos="1066" w:val="left" w:leader="none"/>
                <w:tab w:pos="1798" w:val="left" w:leader="none"/>
                <w:tab w:pos="2348" w:val="left" w:leader="none"/>
                <w:tab w:pos="2799" w:val="left" w:leader="none"/>
              </w:tabs>
              <w:spacing w:line="240" w:lineRule="auto"/>
              <w:ind w:left="102" w:right="99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1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1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8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176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264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822" w:val="left" w:leader="none"/>
              </w:tabs>
              <w:spacing w:line="239" w:lineRule="auto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822" w:val="left" w:leader="none"/>
              </w:tabs>
              <w:spacing w:line="240" w:lineRule="auto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822" w:val="left" w:leader="none"/>
              </w:tabs>
              <w:spacing w:line="240" w:lineRule="auto"/>
              <w:ind w:left="102" w:right="105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822" w:val="left" w:leader="none"/>
              </w:tabs>
              <w:spacing w:line="228" w:lineRule="exact" w:before="4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exact" w:before="47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033" w:val="left" w:leader="none"/>
                <w:tab w:pos="2031" w:val="left" w:leader="none"/>
                <w:tab w:pos="2441" w:val="left" w:leader="none"/>
              </w:tabs>
              <w:spacing w:line="230" w:lineRule="exact"/>
              <w:ind w:left="102" w:right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9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3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10" w:val="left" w:leader="none"/>
                <w:tab w:pos="1333" w:val="left" w:leader="none"/>
                <w:tab w:pos="1856" w:val="left" w:leader="none"/>
                <w:tab w:pos="2245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8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82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79" w:lineRule="auto"/>
              <w:ind w:left="102" w:right="27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386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nsu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ng.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244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721" w:lineRule="auto"/>
              <w:ind w:left="102" w:right="8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90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80" w:lineRule="auto"/>
              <w:ind w:left="102" w:right="1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”.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5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062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822" w:val="left" w:leader="none"/>
              </w:tabs>
              <w:spacing w:line="239" w:lineRule="auto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822" w:val="left" w:leader="none"/>
              </w:tabs>
              <w:spacing w:line="240" w:lineRule="auto"/>
              <w:ind w:left="102" w:right="102" w:hanging="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822" w:val="left" w:leader="none"/>
              </w:tabs>
              <w:spacing w:line="239" w:lineRule="auto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822" w:val="left" w:leader="none"/>
              </w:tabs>
              <w:spacing w:line="240" w:lineRule="auto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243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822" w:val="left" w:leader="none"/>
              </w:tabs>
              <w:spacing w:line="240" w:lineRule="auto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822" w:val="left" w:leader="none"/>
              </w:tabs>
              <w:spacing w:line="240" w:lineRule="auto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822" w:val="left" w:leader="none"/>
              </w:tabs>
              <w:spacing w:line="230" w:lineRule="exact"/>
              <w:ind w:left="102" w:right="105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822" w:val="left" w:leader="none"/>
              </w:tabs>
              <w:spacing w:line="230" w:lineRule="exact"/>
              <w:ind w:left="102" w:right="102" w:hanging="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822" w:val="left" w:leader="none"/>
              </w:tabs>
              <w:spacing w:line="228" w:lineRule="exact" w:before="2"/>
              <w:ind w:left="102" w:right="104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 w:before="1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822" w:val="left" w:leader="none"/>
              </w:tabs>
              <w:spacing w:line="230" w:lineRule="exact"/>
              <w:ind w:left="102" w:right="101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78" w:lineRule="auto"/>
              <w:ind w:left="102" w:right="1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r”.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cGMP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4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822" w:val="left" w:leader="none"/>
                <w:tab w:pos="1081" w:val="left" w:leader="none"/>
              </w:tabs>
              <w:spacing w:line="239" w:lineRule="auto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47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467" w:val="left" w:leader="none"/>
              </w:tabs>
              <w:spacing w:line="239" w:lineRule="auto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6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75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213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217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j)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62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214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1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209" w:hRule="exact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222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);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822" w:val="left" w:leader="none"/>
              </w:tabs>
              <w:spacing w:line="240" w:lineRule="auto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822" w:val="left" w:leader="none"/>
              </w:tabs>
              <w:spacing w:line="230" w:lineRule="exact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702" w:val="left" w:leader="none"/>
                <w:tab w:pos="822" w:val="left" w:leader="none"/>
                <w:tab w:pos="1650" w:val="left" w:leader="none"/>
                <w:tab w:pos="2132" w:val="left" w:leader="none"/>
              </w:tabs>
              <w:spacing w:line="230" w:lineRule="exact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95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95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3"/>
                <w:w w:val="9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2466" w:val="left" w:leader="none"/>
              </w:tabs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erarc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822" w:val="left" w:leader="none"/>
              </w:tabs>
              <w:spacing w:line="239" w:lineRule="auto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822" w:val="left" w:leader="none"/>
              </w:tabs>
              <w:spacing w:line="240" w:lineRule="auto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822" w:val="left" w:leader="none"/>
              </w:tabs>
              <w:spacing w:line="230" w:lineRule="exact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822" w:val="left" w:leader="none"/>
              </w:tabs>
              <w:spacing w:line="230" w:lineRule="exact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6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822" w:val="left" w:leader="none"/>
              </w:tabs>
              <w:spacing w:line="225" w:lineRule="exact"/>
              <w:ind w:left="822" w:right="102" w:hanging="72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004" w:val="left" w:leader="none"/>
                <w:tab w:pos="1239" w:val="left" w:leader="none"/>
                <w:tab w:pos="1808" w:val="left" w:leader="none"/>
                <w:tab w:pos="2355" w:val="left" w:leader="none"/>
              </w:tabs>
              <w:spacing w:line="241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(N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te: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822" w:val="left" w:leader="none"/>
              </w:tabs>
              <w:spacing w:line="222" w:lineRule="exact"/>
              <w:ind w:left="822" w:right="103" w:hanging="72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0" w:hRule="exact"/>
        </w:trPr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2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750" w:hRule="exact"/>
        </w:trPr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38"/>
              </w:numPr>
              <w:tabs>
                <w:tab w:pos="426" w:val="left" w:leader="none"/>
              </w:tabs>
              <w:ind w:left="102" w:right="978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38"/>
              </w:numPr>
              <w:tabs>
                <w:tab w:pos="529" w:val="left" w:leader="none"/>
              </w:tabs>
              <w:spacing w:line="240" w:lineRule="auto"/>
              <w:ind w:left="102" w:right="101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exact" w:before="47"/>
              <w:ind w:left="102" w:right="1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8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9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’s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cGMP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141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6" w:lineRule="exact" w:before="10"/>
              <w:ind w:left="822" w:right="102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bl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-V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ble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9"/>
              </w:numPr>
              <w:tabs>
                <w:tab w:pos="822" w:val="left" w:leader="none"/>
                <w:tab w:pos="2768" w:val="left" w:leader="none"/>
              </w:tabs>
              <w:spacing w:line="230" w:lineRule="exact" w:before="1"/>
              <w:ind w:left="822" w:right="10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rter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95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9"/>
              </w:numPr>
              <w:tabs>
                <w:tab w:pos="821" w:val="left" w:leader="none"/>
              </w:tabs>
              <w:spacing w:line="225" w:lineRule="exact"/>
              <w:ind w:left="821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hl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46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bl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70C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(a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ll)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rter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mpl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20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$85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(a),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38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272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5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24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91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87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13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502" w:val="left" w:leader="none"/>
                <w:tab w:pos="990" w:val="left" w:leader="none"/>
                <w:tab w:pos="1208" w:val="left" w:leader="none"/>
                <w:tab w:pos="1422" w:val="left" w:leader="none"/>
                <w:tab w:pos="2039" w:val="left" w:leader="none"/>
                <w:tab w:pos="2377" w:val="left" w:leader="none"/>
                <w:tab w:pos="2511" w:val="left" w:leader="none"/>
              </w:tabs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95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95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5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5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7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95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222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13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ib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11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126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16)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58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4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4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(16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89" w:val="left" w:leader="none"/>
                <w:tab w:pos="1724" w:val="left" w:leader="none"/>
                <w:tab w:pos="2446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85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2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uid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82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8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9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74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2" w:right="44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y;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78" w:lineRule="auto"/>
              <w:ind w:left="102" w:right="3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0"/>
              <w:ind w:left="102" w:right="9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08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82" w:val="left" w:leader="none"/>
              </w:tabs>
              <w:spacing w:line="239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78" w:lineRule="auto"/>
              <w:ind w:left="102" w:right="1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433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’s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ist/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42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64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95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2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5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(8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768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raft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71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3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3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2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up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70" w:val="left" w:leader="none"/>
                <w:tab w:pos="1758" w:val="left" w:leader="none"/>
                <w:tab w:pos="2581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2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ag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46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99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 w:before="1"/>
              <w:ind w:left="102" w:right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9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6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1" w:right="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21" w:right="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20" w:right="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40"/>
              </w:numPr>
              <w:tabs>
                <w:tab w:pos="822" w:val="left" w:leader="none"/>
              </w:tabs>
              <w:spacing w:line="240" w:lineRule="auto"/>
              <w:ind w:left="102" w:right="99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-V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242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&gt;.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40"/>
              </w:numPr>
              <w:tabs>
                <w:tab w:pos="822" w:val="left" w:leader="none"/>
              </w:tabs>
              <w:spacing w:line="240" w:lineRule="auto"/>
              <w:ind w:left="102" w:right="101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Keep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OOC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we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91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Boa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rts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P.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3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213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Boa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rts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P.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group style="position:absolute;margin-left:63.360001pt;margin-top:444pt;width:.1pt;height:11.52pt;mso-position-horizontal-relative:page;mso-position-vertical-relative:page;z-index:-9325" coordorigin="1267,8880" coordsize="2,230">
            <v:shape style="position:absolute;left:1267;top:8880;width:2;height:230" coordorigin="1267,8880" coordsize="0,230" path="m1267,8880l1267,9110e" filled="f" stroked="t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712.919983pt;margin-top:507.959991pt;width:2.88pt;height:.48pt;mso-position-horizontal-relative:page;mso-position-vertical-relative:page;z-index:-9324" coordorigin="14258,10159" coordsize="58,10">
            <v:shape style="position:absolute;left:14258;top:10159;width:58;height:10" coordorigin="14258,10159" coordsize="58,10" path="m14258,10164l14316,10164e" filled="f" stroked="t" strokeweight=".580pt" strokecolor="#FF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01" w:hRule="exact"/>
        </w:trPr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35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038" w:hRule="exact"/>
        </w:trPr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156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80" w:lineRule="auto"/>
              <w:ind w:left="102" w:right="3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(3)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24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8" w:firstLine="5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184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95"/>
                <w:sz w:val="20"/>
                <w:szCs w:val="20"/>
              </w:rPr>
              <w:t>/S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95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95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1849B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076" w:hRule="exact"/>
        </w:trPr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65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31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3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0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2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94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nil" w:sz="6" w:space="0" w:color="auto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6" w:hRule="exact"/>
        </w:trPr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000000"/>
              <w:left w:val="single" w:sz="7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101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101"/>
                <w:spacing w:val="-1"/>
                <w:w w:val="100"/>
                <w:sz w:val="20"/>
                <w:szCs w:val="20"/>
              </w:rPr>
              <w:t>lts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101"/>
                <w:spacing w:val="0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3" w:hRule="exact"/>
        </w:trPr>
        <w:tc>
          <w:tcPr>
            <w:tcW w:w="1550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19" w:hRule="exact"/>
        </w:trPr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30" w:hRule="exact"/>
        </w:trPr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’s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7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)(a)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73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15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UD’s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102" w:right="10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370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71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1"/>
              </w:numPr>
              <w:tabs>
                <w:tab w:pos="822" w:val="left" w:leader="none"/>
              </w:tabs>
              <w:spacing w:line="240" w:lineRule="auto"/>
              <w:ind w:left="102" w:right="101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1"/>
              </w:numPr>
              <w:tabs>
                <w:tab w:pos="822" w:val="left" w:leader="none"/>
              </w:tabs>
              <w:spacing w:line="230" w:lineRule="exact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exact" w:before="46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(A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82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159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’t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39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20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  <w:u w:val="single" w:color="00000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,”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  <w:u w:val="none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  <w:u w:val="none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  <w:u w:val="none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  <w:u w:val="none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  <w:u w:val="none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  <w:u w:val="none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  <w:u w:val="none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  <w:u w:val="none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  <w:u w:val="none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81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078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-1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9" w:hRule="exact"/>
        </w:trPr>
        <w:tc>
          <w:tcPr>
            <w:tcW w:w="1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6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-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6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6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6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6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6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85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6" w:type="dxa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85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6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85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470" w:val="left" w:leader="none"/>
                <w:tab w:pos="2569" w:val="left" w:leader="none"/>
              </w:tabs>
              <w:spacing w:line="2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6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85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6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85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6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85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4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6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85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4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6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85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5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4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6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85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1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4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6" w:type="dxa"/>
            <w:vMerge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85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9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-1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2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68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22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)(c)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2"/>
              </w:numPr>
              <w:tabs>
                <w:tab w:pos="822" w:val="left" w:leader="none"/>
              </w:tabs>
              <w:spacing w:line="228" w:lineRule="exact" w:before="2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2"/>
              </w:numPr>
              <w:tabs>
                <w:tab w:pos="822" w:val="left" w:leader="none"/>
              </w:tabs>
              <w:spacing w:line="230" w:lineRule="exact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(A)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80" w:lineRule="auto"/>
              <w:ind w:left="102" w:right="20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58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)(a)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’s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80" w:lineRule="auto"/>
              <w:ind w:left="102" w:right="7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(a).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“accre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’s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cGMP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cGMP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62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45" w:val="left" w:leader="none"/>
                <w:tab w:pos="2154" w:val="left" w:leader="none"/>
                <w:tab w:pos="2682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58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-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3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8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2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9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3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42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477" w:val="left" w:leader="none"/>
                <w:tab w:pos="2278" w:val="left" w:leader="none"/>
                <w:tab w:pos="2958" w:val="left" w:leader="none"/>
              </w:tabs>
              <w:spacing w:line="230" w:lineRule="exact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 w:before="1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81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5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794" w:val="left" w:leader="none"/>
                <w:tab w:pos="3718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3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1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80" w:lineRule="auto"/>
              <w:ind w:left="102" w:right="1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…”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253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169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41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zes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0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82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atLeast" w:before="1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404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800.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ee’s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  <w:u w:val="single" w:color="FF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u w:val="single" w:color="FF000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u w:val="single" w:color="FF000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  <w:u w:val="single" w:color="FF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u w:val="none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  <w:u w:val="none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  <w:u w:val="none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u w:val="none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  <w:u w:val="none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  <w:u w:val="none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11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217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…e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5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52" w:right="205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3"/>
              </w:numPr>
              <w:tabs>
                <w:tab w:pos="822" w:val="left" w:leader="none"/>
              </w:tabs>
              <w:spacing w:line="239" w:lineRule="auto" w:before="1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3"/>
              </w:numPr>
              <w:tabs>
                <w:tab w:pos="822" w:val="left" w:leader="none"/>
              </w:tabs>
              <w:spacing w:line="240" w:lineRule="auto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8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294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407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822" w:val="left" w:leader="none"/>
              </w:tabs>
              <w:spacing w:line="230" w:lineRule="exact" w:before="1"/>
              <w:ind w:left="102" w:right="104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822" w:val="left" w:leader="none"/>
              </w:tabs>
              <w:spacing w:line="228" w:lineRule="exact"/>
              <w:ind w:left="822" w:right="429" w:hanging="72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-1"/>
                <w:w w:val="100"/>
                <w:sz w:val="20"/>
                <w:szCs w:val="20"/>
              </w:rPr>
              <w:t>bl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-3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15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52" w:right="192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62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5"/>
              </w:numPr>
              <w:tabs>
                <w:tab w:pos="822" w:val="left" w:leader="none"/>
              </w:tabs>
              <w:spacing w:line="222" w:lineRule="exact"/>
              <w:ind w:left="102" w:right="99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      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822" w:val="left" w:leader="none"/>
              </w:tabs>
              <w:spacing w:line="230" w:lineRule="exact"/>
              <w:ind w:left="102" w:right="99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8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7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atLeast" w:before="1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80" w:lineRule="auto"/>
              <w:ind w:left="102" w:right="1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8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…”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-e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undin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…”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05" w:val="left" w:leader="none"/>
                <w:tab w:pos="2281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3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740" w:val="left" w:leader="none"/>
                <w:tab w:pos="2154" w:val="left" w:leader="none"/>
              </w:tabs>
              <w:spacing w:line="239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arb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arb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area.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2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82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434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er…”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9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Hazar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e…”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Hazar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01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Hazar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Hazar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9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3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rect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sup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und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7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7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6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…”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8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  <w:tab w:pos="1991" w:val="left" w:leader="none"/>
                <w:tab w:pos="2744" w:val="left" w:leader="none"/>
              </w:tabs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6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86" w:val="left" w:leader="none"/>
                <w:tab w:pos="2502" w:val="left" w:leader="none"/>
              </w:tabs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95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90" w:val="left" w:leader="none"/>
                <w:tab w:pos="1530" w:val="left" w:leader="none"/>
                <w:tab w:pos="2154" w:val="left" w:leader="none"/>
                <w:tab w:pos="2926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3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rect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yg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2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128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71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1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9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3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w”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39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8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78" w:lineRule="auto"/>
              <w:ind w:left="102" w:right="1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261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42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24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08" w:val="left" w:leader="none"/>
                <w:tab w:pos="2334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241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38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158" w:val="left" w:leader="none"/>
                <w:tab w:pos="1558" w:val="left" w:leader="none"/>
                <w:tab w:pos="2036" w:val="left" w:leader="none"/>
                <w:tab w:pos="2701" w:val="left" w:leader="none"/>
              </w:tabs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hs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7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9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2545" w:val="left" w:leader="none"/>
              </w:tabs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)(a)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)(a)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24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6"/>
              </w:numPr>
              <w:tabs>
                <w:tab w:pos="822" w:val="left" w:leader="none"/>
              </w:tabs>
              <w:spacing w:line="239" w:lineRule="auto" w:before="3"/>
              <w:ind w:left="822" w:right="99" w:hanging="36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ert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6"/>
              </w:numPr>
              <w:tabs>
                <w:tab w:pos="822" w:val="left" w:leader="none"/>
                <w:tab w:pos="2310" w:val="left" w:leader="none"/>
              </w:tabs>
              <w:spacing w:before="5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2026" w:val="left" w:leader="none"/>
                <w:tab w:pos="2346" w:val="left" w:leader="none"/>
                <w:tab w:pos="2634" w:val="left" w:leader="none"/>
              </w:tabs>
              <w:spacing w:line="226" w:lineRule="exact" w:before="4"/>
              <w:ind w:left="82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ert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hniqu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e):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8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4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ert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ip/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lin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ilu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ilu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85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70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9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fter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ill.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75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239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822" w:val="left" w:leader="none"/>
              </w:tabs>
              <w:spacing w:line="239" w:lineRule="auto" w:before="1"/>
              <w:ind w:left="102" w:right="104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822" w:val="left" w:leader="none"/>
              </w:tabs>
              <w:spacing w:line="240" w:lineRule="auto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822" w:val="left" w:leader="none"/>
              </w:tabs>
              <w:spacing w:line="239" w:lineRule="auto"/>
              <w:ind w:left="102" w:right="98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822" w:val="left" w:leader="none"/>
              </w:tabs>
              <w:spacing w:line="240" w:lineRule="auto"/>
              <w:ind w:left="102" w:right="104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8"/>
              </w:numPr>
              <w:tabs>
                <w:tab w:pos="822" w:val="left" w:leader="none"/>
              </w:tabs>
              <w:ind w:left="102" w:right="675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8"/>
              </w:numPr>
              <w:tabs>
                <w:tab w:pos="822" w:val="left" w:leader="none"/>
              </w:tabs>
              <w:spacing w:line="228" w:lineRule="exact" w:before="5"/>
              <w:ind w:left="102" w:right="104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8"/>
              </w:numPr>
              <w:tabs>
                <w:tab w:pos="822" w:val="left" w:leader="none"/>
              </w:tabs>
              <w:spacing w:line="230" w:lineRule="exact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week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882" w:val="left" w:leader="none"/>
              </w:tabs>
              <w:spacing w:line="239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26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38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213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43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nnu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fter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freezer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rter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fter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ill.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UD.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73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tc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free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rter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992" w:val="left" w:leader="none"/>
                <w:tab w:pos="1482" w:val="left" w:leader="none"/>
                <w:tab w:pos="2195" w:val="left" w:leader="none"/>
                <w:tab w:pos="2864" w:val="left" w:leader="none"/>
                <w:tab w:pos="3498" w:val="left" w:leader="none"/>
                <w:tab w:pos="4477" w:val="left" w:leader="none"/>
                <w:tab w:pos="4825" w:val="left" w:leader="none"/>
              </w:tabs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30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atLeast" w:before="1"/>
              <w:ind w:left="102" w:right="49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1" w:right="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21" w:right="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fung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217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oa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du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3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12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9" w:lineRule="auto" w:before="1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87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24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5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ills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9"/>
              </w:numPr>
              <w:tabs>
                <w:tab w:pos="822" w:val="left" w:leader="none"/>
                <w:tab w:pos="2768" w:val="left" w:leader="none"/>
              </w:tabs>
              <w:spacing w:line="240" w:lineRule="auto"/>
              <w:ind w:left="822" w:right="10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95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9"/>
              </w:numPr>
              <w:tabs>
                <w:tab w:pos="821" w:val="left" w:leader="none"/>
              </w:tabs>
              <w:spacing w:line="479" w:lineRule="auto"/>
              <w:ind w:left="102" w:right="336" w:firstLine="3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0"/>
                <w:w w:val="100"/>
                <w:sz w:val="20"/>
                <w:szCs w:val="20"/>
              </w:rPr>
              <w:t>rter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6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nnu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61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8" w:lineRule="auto" w:before="6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freezer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rter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UD.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73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tc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free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rter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7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82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 w:before="1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956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3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uid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61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81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–25°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3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63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13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(N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2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44" w:val="left" w:leader="none"/>
                <w:tab w:pos="1835" w:val="left" w:leader="none"/>
                <w:tab w:pos="2615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603" w:val="left" w:leader="none"/>
                <w:tab w:pos="1753" w:val="left" w:leader="none"/>
                <w:tab w:pos="2490" w:val="left" w:leader="none"/>
              </w:tabs>
              <w:spacing w:line="230" w:lineRule="exact"/>
              <w:ind w:left="102" w:right="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834" w:val="left" w:leader="none"/>
                <w:tab w:pos="1887" w:val="left" w:leader="none"/>
                <w:tab w:pos="2545" w:val="left" w:leader="none"/>
              </w:tabs>
              <w:spacing w:line="226" w:lineRule="exact" w:before="8"/>
              <w:ind w:left="102" w:right="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95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5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ub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2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…”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22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33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33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9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58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33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33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33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33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ss?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30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711" w:val="left" w:leader="none"/>
                <w:tab w:pos="1069" w:val="left" w:leader="none"/>
                <w:tab w:pos="2303" w:val="left" w:leader="none"/>
                <w:tab w:pos="2706" w:val="left" w:leader="none"/>
              </w:tabs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unl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ty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7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33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222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…”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33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58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40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”A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80" w:lineRule="auto"/>
              <w:ind w:left="102" w:right="3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33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33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71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refers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40" w:val="left" w:leader="none"/>
                <w:tab w:pos="2122" w:val="left" w:leader="none"/>
              </w:tabs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hum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9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62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33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33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&gt;”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63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36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0"/>
                <w:w w:val="100"/>
                <w:sz w:val="20"/>
                <w:szCs w:val="20"/>
              </w:rPr>
              <w:t>〈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1229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0"/>
                <w:w w:val="100"/>
                <w:sz w:val="20"/>
                <w:szCs w:val="20"/>
              </w:rPr>
              <w:t>〉</w:t>
            </w:r>
            <w:r>
              <w:rPr>
                <w:rFonts w:ascii="Cambria Math" w:hAnsi="Cambria Math" w:cs="Cambria Math" w:eastAsia="Cambria Math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4" w:lineRule="exact"/>
              <w:ind w:left="102" w:right="206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8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3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14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0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nn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100"/>
                <w:sz w:val="20"/>
                <w:szCs w:val="20"/>
              </w:rPr>
              <w:t>tere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-1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92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33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330" w:val="left" w:leader="none"/>
                <w:tab w:pos="1827" w:val="left" w:leader="none"/>
                <w:tab w:pos="2713" w:val="left" w:leader="none"/>
              </w:tabs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7"/>
          <w:pgSz w:w="15840" w:h="12240" w:orient="landscape"/>
          <w:pgMar w:footer="1305" w:header="0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981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822" w:val="left" w:leader="none"/>
              </w:tabs>
              <w:spacing w:line="239" w:lineRule="auto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822" w:val="left" w:leader="none"/>
              </w:tabs>
              <w:spacing w:line="240" w:lineRule="auto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822" w:val="left" w:leader="none"/>
              </w:tabs>
              <w:spacing w:line="239" w:lineRule="auto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822" w:val="left" w:leader="none"/>
              </w:tabs>
              <w:spacing w:line="240" w:lineRule="auto"/>
              <w:ind w:left="102" w:right="99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1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346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66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169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822" w:val="left" w:leader="none"/>
              </w:tabs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  <w:t>UDs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-1"/>
                <w:w w:val="100"/>
                <w:sz w:val="20"/>
                <w:szCs w:val="20"/>
              </w:rPr>
              <w:t>l;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1"/>
              </w:numPr>
              <w:tabs>
                <w:tab w:pos="822" w:val="left" w:leader="none"/>
              </w:tabs>
              <w:spacing w:line="240" w:lineRule="auto"/>
              <w:ind w:left="102" w:right="98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13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00000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1"/>
              </w:numPr>
              <w:tabs>
                <w:tab w:pos="822" w:val="left" w:leader="none"/>
              </w:tabs>
              <w:spacing w:line="230" w:lineRule="exact"/>
              <w:ind w:left="102" w:right="101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1"/>
              </w:numPr>
              <w:tabs>
                <w:tab w:pos="822" w:val="left" w:leader="none"/>
              </w:tabs>
              <w:spacing w:line="230" w:lineRule="exact"/>
              <w:ind w:left="102" w:right="98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ºC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102" w:right="27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Oct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8"/>
          <w:pgSz w:w="15840" w:h="12240" w:orient="landscape"/>
          <w:pgMar w:footer="1305" w:header="0" w:top="1120" w:bottom="1500" w:left="220" w:right="220"/>
          <w:pgNumType w:start="101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7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MM)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DI,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79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11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-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5" w:right="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25" w:right="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33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33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33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3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inh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yp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3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-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5" w:right="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25" w:right="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33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33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05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28" w:lineRule="exact" w:before="4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247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00,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color w:val="FF0000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265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1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797&gt;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UD’s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bs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ty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cy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ot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ceed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UDs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ft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ul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795" w:val="left" w:leader="none"/>
                <w:tab w:pos="1455" w:val="left" w:leader="none"/>
                <w:tab w:pos="2185" w:val="left" w:leader="none"/>
                <w:tab w:pos="2967" w:val="left" w:leader="none"/>
              </w:tabs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59" w:val="left" w:leader="none"/>
                <w:tab w:pos="1794" w:val="left" w:leader="none"/>
                <w:tab w:pos="2475" w:val="left" w:leader="none"/>
              </w:tabs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61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86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13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8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62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oa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cy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ay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cee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color w:val="7030A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85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059" w:val="left" w:leader="none"/>
                <w:tab w:pos="1794" w:val="left" w:leader="none"/>
                <w:tab w:pos="2475" w:val="left" w:leader="none"/>
              </w:tabs>
              <w:spacing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30A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reezer”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01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reezer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2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2"/>
              </w:numPr>
              <w:tabs>
                <w:tab w:pos="822" w:val="left" w:leader="none"/>
              </w:tabs>
              <w:spacing w:line="228" w:lineRule="exact" w:before="4"/>
              <w:ind w:left="102" w:right="106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2"/>
              </w:numPr>
              <w:tabs>
                <w:tab w:pos="822" w:val="left" w:leader="none"/>
              </w:tabs>
              <w:spacing w:line="230" w:lineRule="exact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2"/>
              </w:numPr>
              <w:tabs>
                <w:tab w:pos="822" w:val="left" w:leader="none"/>
              </w:tabs>
              <w:spacing w:line="230" w:lineRule="exact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2"/>
              </w:numPr>
              <w:tabs>
                <w:tab w:pos="822" w:val="left" w:leader="none"/>
              </w:tabs>
              <w:spacing w:line="228" w:lineRule="exact" w:before="2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61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9" w:lineRule="auto" w:before="1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393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23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23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(c)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’s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3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rrect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UD: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3"/>
              </w:numPr>
              <w:tabs>
                <w:tab w:pos="822" w:val="left" w:leader="none"/>
              </w:tabs>
              <w:spacing w:line="230" w:lineRule="exact" w:before="12"/>
              <w:ind w:left="822" w:right="101" w:hanging="36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8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3"/>
              </w:numPr>
              <w:tabs>
                <w:tab w:pos="822" w:val="left" w:leader="none"/>
              </w:tabs>
              <w:spacing w:before="2"/>
              <w:ind w:left="822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335" w:val="left" w:leader="none"/>
                <w:tab w:pos="2091" w:val="left" w:leader="none"/>
                <w:tab w:pos="2634" w:val="left" w:leader="none"/>
              </w:tabs>
              <w:ind w:left="8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8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2"/>
              <w:ind w:left="822" w:right="100" w:hanging="36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(c)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reezer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06" w:val="left" w:leader="none"/>
                <w:tab w:pos="2182" w:val="left" w:leader="none"/>
                <w:tab w:pos="2634" w:val="left" w:leader="none"/>
              </w:tabs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y,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4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70C0"/>
                <w:spacing w:val="-2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8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5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5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9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(b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85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4"/>
              </w:numPr>
              <w:tabs>
                <w:tab w:pos="507" w:val="left" w:leader="none"/>
              </w:tabs>
              <w:spacing w:line="228" w:lineRule="exact" w:before="5"/>
              <w:ind w:left="102" w:right="236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4"/>
              </w:numPr>
              <w:tabs>
                <w:tab w:pos="447" w:val="left" w:leader="none"/>
              </w:tabs>
              <w:spacing w:line="228" w:lineRule="exact"/>
              <w:ind w:left="447" w:right="0" w:hanging="3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4"/>
              </w:numPr>
              <w:tabs>
                <w:tab w:pos="502" w:val="left" w:leader="none"/>
              </w:tabs>
              <w:ind w:left="502" w:right="0" w:hanging="4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4"/>
              </w:numPr>
              <w:tabs>
                <w:tab w:pos="490" w:val="left" w:leader="none"/>
              </w:tabs>
              <w:ind w:left="490" w:right="0" w:hanging="3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584" w:val="left" w:leader="none"/>
                <w:tab w:pos="1402" w:val="left" w:leader="none"/>
                <w:tab w:pos="1765" w:val="left" w:leader="none"/>
                <w:tab w:pos="2161" w:val="left" w:leader="none"/>
                <w:tab w:pos="2845" w:val="left" w:leader="none"/>
              </w:tabs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7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 w:before="1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23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23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’s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23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’s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85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822" w:val="left" w:leader="none"/>
              </w:tabs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822" w:val="left" w:leader="none"/>
                <w:tab w:pos="2156" w:val="left" w:leader="none"/>
                <w:tab w:pos="2703" w:val="left" w:leader="none"/>
              </w:tabs>
              <w:spacing w:line="228" w:lineRule="exact" w:before="4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822" w:val="left" w:leader="none"/>
              </w:tabs>
              <w:spacing w:line="228" w:lineRule="exact"/>
              <w:ind w:left="822" w:right="0" w:hanging="7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5"/>
              </w:numPr>
              <w:tabs>
                <w:tab w:pos="822" w:val="left" w:leader="none"/>
              </w:tabs>
              <w:spacing w:line="240" w:lineRule="auto"/>
              <w:ind w:left="102" w:right="102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56"/>
              </w:numPr>
              <w:tabs>
                <w:tab w:pos="822" w:val="left" w:leader="none"/>
              </w:tabs>
              <w:ind w:left="102" w:right="0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6"/>
              </w:numPr>
              <w:tabs>
                <w:tab w:pos="822" w:val="left" w:leader="none"/>
              </w:tabs>
              <w:ind w:left="822" w:right="0" w:hanging="7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0"/>
                <w:w w:val="100"/>
                <w:sz w:val="20"/>
                <w:szCs w:val="20"/>
              </w:rPr>
              <w:t>r;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6"/>
              </w:numPr>
              <w:tabs>
                <w:tab w:pos="822" w:val="left" w:leader="none"/>
              </w:tabs>
              <w:spacing w:line="228" w:lineRule="exact"/>
              <w:ind w:left="822" w:right="0" w:hanging="7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6"/>
              </w:numPr>
              <w:tabs>
                <w:tab w:pos="822" w:val="left" w:leader="none"/>
              </w:tabs>
              <w:spacing w:line="240" w:lineRule="auto"/>
              <w:ind w:left="102" w:right="104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trike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trike w:val="0"/>
                <w:spacing w:val="0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797.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9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478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…”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…”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35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efects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1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FF0000"/>
                <w:spacing w:val="0"/>
                <w:w w:val="9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trike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7"/>
              </w:numPr>
              <w:tabs>
                <w:tab w:pos="822" w:val="left" w:leader="none"/>
              </w:tabs>
              <w:spacing w:line="227" w:lineRule="exact"/>
              <w:ind w:left="102" w:right="1928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0"/>
                <w:szCs w:val="20"/>
              </w:rPr>
              <w:t>UD;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7"/>
              </w:numPr>
              <w:tabs>
                <w:tab w:pos="822" w:val="left" w:leader="none"/>
              </w:tabs>
              <w:spacing w:line="240" w:lineRule="auto"/>
              <w:ind w:left="102" w:right="99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7"/>
              </w:numPr>
              <w:tabs>
                <w:tab w:pos="822" w:val="left" w:leader="none"/>
              </w:tabs>
              <w:spacing w:line="240" w:lineRule="auto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7"/>
              </w:numPr>
              <w:tabs>
                <w:tab w:pos="822" w:val="left" w:leader="none"/>
              </w:tabs>
              <w:spacing w:line="239" w:lineRule="auto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268" w:val="left" w:leader="none"/>
              </w:tabs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822" w:right="100" w:hanging="36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9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M.G.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20)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1305" w:top="1120" w:bottom="1500" w:left="220" w:right="22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0" w:hRule="exact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2"/>
                <w:w w:val="100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F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sectPr>
      <w:pgSz w:w="15840" w:h="12240" w:orient="landscape"/>
      <w:pgMar w:header="0" w:footer="1305" w:top="1120" w:bottom="1500" w:left="2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Verdana">
    <w:altName w:val="Verdana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entury Schoolbook">
    <w:altName w:val="Century Schoolbook"/>
    <w:charset w:val="0"/>
    <w:family w:val="roman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39.99408pt;width:124.139381pt;height:28.04pt;mso-position-horizontal-relative:page;mso-position-vertical-relative:page;z-index:-9373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ene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essi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</w:t>
                </w:r>
              </w:p>
              <w:p>
                <w:pPr>
                  <w:spacing w:line="281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8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1.280029pt;margin-top:754.034058pt;width:36.768002pt;height:14pt;mso-position-horizontal-relative:page;mso-position-vertical-relative:page;z-index:-9372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8.76001pt;margin-top:534.743896pt;width:74.240003pt;height:14pt;mso-position-horizontal-relative:page;mso-position-vertical-relative:page;z-index:-9371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108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548.543945pt;width:193.400009pt;height:27.8pt;mso-position-horizontal-relative:page;mso-position-vertical-relative:page;z-index:-9370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Minut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ssion: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11/1/18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12/6/18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5.76001pt;margin-top:534.743896pt;width:80.240004pt;height:14pt;mso-position-horizontal-relative:page;mso-position-vertical-relative:page;z-index:-9369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100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108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548.543945pt;width:193.400009pt;height:27.8pt;mso-position-horizontal-relative:page;mso-position-vertical-relative:page;z-index:-936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Minut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ssion: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11/1/18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12/6/18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5.76001pt;margin-top:534.743896pt;width:80.240004pt;height:14pt;mso-position-horizontal-relative:page;mso-position-vertical-relative:page;z-index:-9367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108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548.543945pt;width:193.400009pt;height:27.8pt;mso-position-horizontal-relative:page;mso-position-vertical-relative:page;z-index:-9366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Minut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ssion: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11/1/18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12/6/18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6">
    <w:multiLevelType w:val="hybridMultilevel"/>
    <w:lvl w:ilvl="0">
      <w:start w:val="1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1"/>
      <w:numFmt w:val="lowerLetter"/>
      <w:lvlText w:val="(%1)"/>
      <w:lvlJc w:val="left"/>
      <w:pPr>
        <w:ind w:hanging="721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1"/>
      <w:numFmt w:val="lowerLetter"/>
      <w:lvlText w:val="(%1)"/>
      <w:lvlJc w:val="left"/>
      <w:pPr>
        <w:ind w:hanging="721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lowerRoman"/>
      <w:lvlText w:val="(%1)"/>
      <w:lvlJc w:val="left"/>
      <w:pPr>
        <w:ind w:hanging="40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lowerLetter"/>
      <w:lvlText w:val="(%1)"/>
      <w:lvlJc w:val="left"/>
      <w:pPr>
        <w:ind w:hanging="360"/>
        <w:jc w:val="left"/>
      </w:pPr>
      <w:rPr>
        <w:rFonts w:hint="default" w:ascii="Century Schoolbook" w:hAnsi="Century Schoolbook" w:eastAsia="Century Schoolbook"/>
        <w:color w:val="FF0000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2"/>
      <w:numFmt w:val="lowerLetter"/>
      <w:lvlText w:val="(%1)"/>
      <w:lvlJc w:val="left"/>
      <w:pPr>
        <w:ind w:hanging="721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2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bullet"/>
      <w:lvlText w:val="-"/>
      <w:lvlJc w:val="left"/>
      <w:pPr>
        <w:ind w:hanging="360"/>
      </w:pPr>
      <w:rPr>
        <w:rFonts w:hint="default" w:ascii="Times New Roman" w:hAnsi="Times New Roman" w:eastAsia="Times New Roman"/>
        <w:b/>
        <w:bCs/>
        <w:color w:val="FF0000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)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hanging="720"/>
        <w:jc w:val="left"/>
      </w:pPr>
      <w:rPr>
        <w:rFonts w:hint="default" w:ascii="Times New Roman" w:hAnsi="Times New Roman" w:eastAsia="Times New Roman"/>
        <w:color w:val="FF0000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Letter"/>
      <w:lvlText w:val="%1.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-3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Letter"/>
      <w:lvlText w:val="%1.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-3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3"/>
      <w:numFmt w:val="decimal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color w:val="FF0000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bullet"/>
      <w:lvlText w:val="-"/>
      <w:lvlJc w:val="left"/>
      <w:pPr>
        <w:ind w:hanging="360"/>
      </w:pPr>
      <w:rPr>
        <w:rFonts w:hint="default" w:ascii="Times New Roman" w:hAnsi="Times New Roman" w:eastAsia="Times New Roman"/>
        <w:color w:val="0070C0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3"/>
      <w:numFmt w:val="lowerLetter"/>
      <w:lvlText w:val="(%1)"/>
      <w:lvlJc w:val="left"/>
      <w:pPr>
        <w:ind w:hanging="324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2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color w:val="FF0000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7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5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(%1)"/>
      <w:lvlJc w:val="left"/>
      <w:pPr>
        <w:ind w:hanging="35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hanging="332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3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6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color w:val="FF0000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3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25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4"/>
      <w:numFmt w:val="low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color w:val="FF0000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color w:val="FF0000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0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26"/>
      <w:numFmt w:val="decimal"/>
      <w:lvlText w:val="%1."/>
      <w:lvlJc w:val="left"/>
      <w:pPr>
        <w:ind w:hanging="36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20"/>
      <w:numFmt w:val="upperLetter"/>
      <w:lvlText w:val="%1."/>
      <w:lvlJc w:val="left"/>
      <w:pPr>
        <w:ind w:hanging="214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23"/>
      <w:numFmt w:val="upperLetter"/>
      <w:lvlText w:val="%1."/>
      <w:lvlJc w:val="left"/>
      <w:pPr>
        <w:ind w:hanging="303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hanging="361"/>
        <w:jc w:val="right"/>
      </w:pPr>
      <w:rPr>
        <w:rFonts w:hint="default" w:ascii="Calibri" w:hAnsi="Calibri" w:eastAsia="Calibri"/>
        <w:b/>
        <w:bCs/>
        <w:sz w:val="22"/>
        <w:szCs w:val="22"/>
      </w:rPr>
    </w:lvl>
    <w:lvl w:ilvl="2">
      <w:start w:val="5"/>
      <w:numFmt w:val="decimal"/>
      <w:lvlText w:val="%3."/>
      <w:lvlJc w:val="left"/>
      <w:pPr>
        <w:ind w:hanging="41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4"/>
      <w:numFmt w:val="upperLetter"/>
      <w:lvlText w:val="%1."/>
      <w:lvlJc w:val="left"/>
      <w:pPr>
        <w:ind w:hanging="243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hanging="219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"/>
      <w:outlineLvl w:val="1"/>
    </w:pPr>
    <w:rPr>
      <w:rFonts w:ascii="Times New Roman" w:hAnsi="Times New Roman" w:eastAsia="Times New Roman"/>
      <w:b/>
      <w:bCs/>
      <w:sz w:val="32"/>
      <w:szCs w:val="32"/>
      <w:u w:val="single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819" w:hanging="360"/>
      <w:outlineLvl w:val="3"/>
    </w:pPr>
    <w:rPr>
      <w:rFonts w:ascii="Times New Roman" w:hAnsi="Times New Roman" w:eastAsia="Times New Roman"/>
      <w:sz w:val="24"/>
      <w:szCs w:val="24"/>
    </w:rPr>
  </w:style>
  <w:style w:styleId="Heading4" w:type="paragraph">
    <w:name w:val="Heading 4"/>
    <w:basedOn w:val="Normal"/>
    <w:uiPriority w:val="1"/>
    <w:qFormat/>
    <w:pPr>
      <w:ind w:left="120"/>
      <w:outlineLvl w:val="4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2019-05-17T12:26:35Z</dcterms:created>
  <dcterms:modified xsi:type="dcterms:W3CDTF">2019-05-17T12:26:35Z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