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pharmacy-board-agenda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3199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00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November 20, 2020" w:id="6"/>
      <w:bookmarkEnd w:id="6"/>
      <w:r>
        <w:rPr/>
      </w:r>
      <w:r>
        <w:rPr>
          <w:rFonts w:ascii="Times New Roman"/>
          <w:b/>
          <w:spacing w:val="-1"/>
          <w:sz w:val="28"/>
        </w:rPr>
        <w:t>November 20, </w:t>
      </w:r>
      <w:r>
        <w:rPr>
          <w:rFonts w:ascii="Times New Roman"/>
          <w:b/>
          <w:spacing w:val="-2"/>
          <w:sz w:val="28"/>
        </w:rPr>
        <w:t>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178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384</w:t>
                  </w:r>
                  <w:r>
                    <w:rPr>
                      <w:rFonts w:ascii="Arial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2029</w:t>
                  </w:r>
                </w:p>
                <w:p>
                  <w:pPr>
                    <w:spacing w:before="10"/>
                    <w:ind w:left="71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pacing w:val="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670"/>
        <w:gridCol w:w="9228"/>
      </w:tblGrid>
      <w:tr>
        <w:trPr>
          <w:trHeight w:val="461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7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76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3"/>
              <w:numPr>
                <w:ilvl w:val="0"/>
                <w:numId w:val="1"/>
              </w:numPr>
              <w:tabs>
                <w:tab w:pos="820" w:val="left" w:leader="none"/>
              </w:tabs>
              <w:spacing w:line="292" w:lineRule="exact" w:before="0" w:after="0"/>
              <w:ind w:left="819" w:right="0" w:hanging="360"/>
              <w:jc w:val="left"/>
            </w:pPr>
            <w:r>
              <w:rPr>
                <w:spacing w:val="-1"/>
              </w:rPr>
              <w:t>Draft</w:t>
            </w:r>
            <w:r>
              <w:rPr/>
              <w:t> 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November </w:t>
            </w:r>
            <w:r>
              <w:rPr/>
              <w:t>4, 2020 </w:t>
            </w:r>
            <w:r>
              <w:rPr>
                <w:spacing w:val="-1"/>
              </w:rPr>
              <w:t>Emergency</w:t>
            </w:r>
            <w:r>
              <w:rPr>
                <w:spacing w:val="-5"/>
              </w:rPr>
              <w:t> </w:t>
            </w:r>
            <w:r>
              <w:rPr/>
              <w:t>Meeting </w:t>
            </w:r>
            <w:r>
              <w:rPr>
                <w:spacing w:val="-1"/>
              </w:rPr>
              <w:t>Regular Session</w:t>
            </w:r>
            <w:r>
              <w:rPr/>
              <w:t> </w:t>
            </w:r>
            <w:r>
              <w:rPr>
                <w:spacing w:val="-1"/>
              </w:rPr>
              <w:t>Minutes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November </w:t>
            </w:r>
            <w:r>
              <w:rPr>
                <w:rFonts w:ascii="Times New Roman"/>
                <w:sz w:val="24"/>
              </w:rPr>
              <w:t>6, 2020 </w:t>
            </w:r>
            <w:r>
              <w:rPr>
                <w:rFonts w:ascii="Times New Roman"/>
                <w:spacing w:val="-1"/>
                <w:sz w:val="24"/>
              </w:rPr>
              <w:t>Regular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Minutes</w:t>
            </w:r>
          </w:p>
        </w:tc>
      </w:tr>
      <w:tr>
        <w:trPr>
          <w:trHeight w:val="1337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8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Luis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Resto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Technician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Hopkinton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Drug;</w:t>
            </w:r>
            <w:r>
              <w:rPr>
                <w:rFonts w:ascii="Times New Roman"/>
                <w:sz w:val="24"/>
              </w:rPr>
              <w:t> DS8191 -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Waivers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Meena Huh;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PI163522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extension</w:t>
            </w:r>
          </w:p>
        </w:tc>
      </w:tr>
      <w:tr>
        <w:trPr>
          <w:trHeight w:val="686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92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92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5.349998pt;margin-top:249pt;width:325.25pt;height:39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817"/>
                    <w:gridCol w:w="4334"/>
                  </w:tblGrid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PHA-2020-0057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David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Giudice,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PH236272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SA-INV-16894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Khalid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Boukhatem,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PH237644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670"/>
        <w:gridCol w:w="9228"/>
      </w:tblGrid>
      <w:tr>
        <w:trPr>
          <w:trHeight w:val="3276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POLICIES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1"/>
                <w:sz w:val="24"/>
              </w:rPr>
              <w:t> ADVISORIES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2" w:lineRule="auto" w:before="35" w:after="0"/>
              <w:ind w:left="819" w:right="79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Advisory: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Conducting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Repairs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Service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Sterile </w:t>
            </w:r>
            <w:r>
              <w:rPr>
                <w:rFonts w:ascii="Times New Roman"/>
                <w:sz w:val="24"/>
              </w:rPr>
              <w:t>Compounding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Facilities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Facilities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Engaging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Complex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Non-Sterile Compounding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2" w:lineRule="auto" w:before="6" w:after="0"/>
              <w:ind w:left="819" w:right="87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Staff Action</w:t>
            </w:r>
            <w:r>
              <w:rPr>
                <w:rFonts w:ascii="Times New Roman"/>
                <w:sz w:val="24"/>
              </w:rPr>
              <w:t> 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20-01:  </w:t>
            </w:r>
            <w:r>
              <w:rPr>
                <w:rFonts w:ascii="Times New Roman"/>
                <w:spacing w:val="-1"/>
                <w:sz w:val="24"/>
              </w:rPr>
              <w:t>Staff Action</w:t>
            </w:r>
            <w:r>
              <w:rPr>
                <w:rFonts w:ascii="Times New Roman"/>
                <w:sz w:val="24"/>
              </w:rPr>
              <w:t> to Handle</w:t>
            </w:r>
            <w:r>
              <w:rPr>
                <w:rFonts w:ascii="Times New Roman"/>
                <w:spacing w:val="-1"/>
                <w:sz w:val="24"/>
              </w:rPr>
              <w:t> NABP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Licensee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Sanctions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4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2020-02:</w:t>
            </w:r>
            <w:r>
              <w:rPr>
                <w:rFonts w:ascii="Times New Roman"/>
                <w:sz w:val="24"/>
              </w:rPr>
              <w:t>  Compounding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Copies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Commercially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Available Drugs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Joint</w:t>
            </w:r>
            <w:r>
              <w:rPr>
                <w:rFonts w:ascii="Times New Roman"/>
                <w:sz w:val="24"/>
              </w:rPr>
              <w:t> 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2020-12:</w:t>
            </w:r>
            <w:r>
              <w:rPr>
                <w:rFonts w:ascii="Times New Roman"/>
                <w:sz w:val="24"/>
              </w:rPr>
              <w:t> Vaccine</w:t>
            </w:r>
            <w:r>
              <w:rPr>
                <w:rFonts w:ascii="Times New Roman"/>
                <w:spacing w:val="-1"/>
                <w:sz w:val="24"/>
              </w:rPr>
              <w:t> Administration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Qualified</w:t>
            </w:r>
            <w:r>
              <w:rPr>
                <w:rFonts w:ascii="Times New Roman"/>
                <w:sz w:val="24"/>
              </w:rPr>
              <w:t> 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Technicians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4" w:lineRule="auto" w:before="39" w:after="0"/>
              <w:ind w:left="819" w:right="83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Joint</w:t>
            </w:r>
            <w:r>
              <w:rPr>
                <w:rFonts w:ascii="Times New Roman"/>
                <w:sz w:val="24"/>
              </w:rPr>
              <w:t> 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2020-13: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FDA-Authorized,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FDA-Licensed,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8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Investigational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Vaccines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603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946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 Board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Executive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authorized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pursuant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§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</w:t>
            </w:r>
            <w:r>
              <w:rPr>
                <w:rFonts w:ascii="Times New Roman" w:hAnsi="Times New Roman" w:cs="Times New Roman" w:eastAsia="Times New Roman"/>
                <w:spacing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purpose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reputation,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mental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9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discipline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1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brought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officer,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staff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Moral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9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</w:tr>
      <w:tr>
        <w:trPr>
          <w:trHeight w:val="703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2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2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725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46pt;height:3.1pt;mso-position-horizontal-relative:char;mso-position-vertical-relative:line" coordorigin="0,0" coordsize="10920,62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2240" w:h="15840"/>
          <w:pgMar w:header="0" w:footer="1083" w:top="1060" w:bottom="1280" w:left="500" w:right="560"/>
        </w:sectPr>
      </w:pPr>
    </w:p>
    <w:p>
      <w:pPr>
        <w:pStyle w:val="Heading4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Minutes  November 20, 2020 General Sessi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0" w:right="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9" w:lineRule="auto" w:before="1"/>
        <w:ind w:left="3457" w:right="345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b/>
          <w:spacing w:val="29"/>
          <w:sz w:val="22"/>
        </w:rPr>
        <w:t> </w:t>
      </w:r>
      <w:r>
        <w:rPr>
          <w:rFonts w:ascii="Calibri"/>
          <w:b/>
          <w:spacing w:val="-1"/>
          <w:sz w:val="22"/>
        </w:rPr>
        <w:t>WebEx Remote Meeting</w:t>
      </w:r>
      <w:r>
        <w:rPr>
          <w:rFonts w:ascii="Calibri"/>
          <w:b/>
          <w:spacing w:val="29"/>
          <w:sz w:val="22"/>
        </w:rPr>
        <w:t> </w:t>
      </w:r>
      <w:r>
        <w:rPr>
          <w:rFonts w:ascii="Calibri"/>
          <w:b/>
          <w:spacing w:val="-1"/>
          <w:sz w:val="22"/>
        </w:rPr>
        <w:t>November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19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200" w:val="left" w:leader="none"/>
        </w:tabs>
        <w:spacing w:line="240" w:lineRule="auto"/>
        <w:ind w:right="0"/>
        <w:jc w:val="left"/>
      </w:pPr>
      <w:r>
        <w:rPr/>
        <w:pict>
          <v:group style="position:absolute;margin-left:69.790001pt;margin-top:3.50074pt;width:472.45pt;height:388.5pt;mso-position-horizontal-relative:page;mso-position-vertical-relative:paragraph;z-index:-22384" coordorigin="1396,70" coordsize="9449,7770">
            <v:group style="position:absolute;left:2033;top:5060;width:2785;height:2780" coordorigin="2033,5060" coordsize="2785,2780">
              <v:shape style="position:absolute;left:2033;top:5060;width:2785;height:2780" coordorigin="2033,5060" coordsize="2785,2780" path="m3505,5220l2454,5220,2436,5240,2382,5300,2364,5300,2049,5620,2040,5640,2035,5660,2033,5680,2035,5700,2041,5720,2048,5740,2058,5760,2071,5760,2087,5780,2105,5800,4089,7780,4105,7800,4122,7820,4139,7820,4156,7840,4264,7840,4555,7540,4572,7520,4589,7500,4605,7480,4621,7460,4133,7460,3875,7220,3531,6860,3359,6700,3273,6600,3102,6440,3016,6340,2845,6180,2759,6080,2589,5920,2503,5820,2418,5740,2602,5560,2635,5520,2652,5520,2685,5480,2702,5480,2719,5460,2737,5460,2754,5440,2771,5440,2789,5420,2825,5420,2843,5400,2917,5400,2935,5380,3745,5380,3696,5340,3672,5340,3576,5260,3552,5260,3505,522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745,5380l3066,5380,3086,5400,3168,5400,3189,5420,3233,5420,3250,5440,3285,5440,3303,5460,3338,5460,3356,5480,3373,5480,3391,5500,3409,5500,3427,5520,3445,5520,3463,5540,3481,5540,3499,5560,3517,5560,3535,5580,3553,5580,3590,5620,3608,5620,3645,5660,3663,5660,3717,5720,3736,5720,3790,5780,3808,5780,3916,5900,3934,5900,3956,5940,3978,5960,4000,5980,4061,6040,4119,6100,4172,6160,4221,6220,4266,6280,4307,6340,4345,6400,4378,6460,4408,6520,4433,6580,4441,6600,4448,6600,4468,6660,4479,6700,4485,6720,4498,6780,4504,6840,4505,6880,4505,6900,4499,6960,4488,7020,4483,7040,4477,7040,4470,7060,4446,7120,4426,7160,4415,7160,4404,7180,4391,7200,4378,7220,4364,7240,4349,7260,4333,7260,4317,7280,4133,7460,4621,7460,4636,7440,4650,7440,4690,7380,4724,7320,4753,7260,4776,7200,4794,7140,4807,7080,4815,7020,4818,6960,4818,6940,4818,6920,4816,6900,4815,6880,4812,6860,4809,6820,4797,6760,4780,6700,4773,6660,4749,6600,4730,6560,4720,6520,4709,6500,4698,6480,4686,6460,4673,6420,4660,6400,4647,6380,4632,6360,4617,6320,4602,6300,4586,6280,4569,6260,4552,6220,4534,6200,4516,6180,4497,6140,4478,6120,4458,6100,4437,6060,4416,6040,4394,6020,4371,5980,4348,5960,4325,5920,4301,5900,4276,5880,4250,5840,4224,5820,4198,5780,4170,5760,4143,5740,4114,5700,4040,5640,4015,5600,3745,538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341,5140l2565,5140,2528,5180,2509,5180,2472,5220,3481,5220,3458,5200,3434,5200,3388,5160,3364,5160,3341,514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272,5120l2603,5120,2584,5140,3295,5140,3272,512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227,5100l2661,5100,2642,5120,3249,5120,3227,510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159,5080l2719,5080,2700,5100,3182,5100,3159,508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071,5060l2799,5060,2779,5080,3093,5080,3071,5060xe" filled="true" fillcolor="#c1c1c1" stroked="false">
                <v:path arrowok="t"/>
                <v:fill type="solid"/>
              </v:shape>
            </v:group>
            <v:group style="position:absolute;left:3371;top:3791;width:3061;height:2740" coordorigin="3371,3791" coordsize="3061,2740">
              <v:shape style="position:absolute;left:3371;top:3791;width:3061;height:2740" coordorigin="3371,3791" coordsize="3061,2740" path="m4581,3951l3715,3951,3699,3971,3682,3991,3386,4291,3377,4291,3372,4311,3371,4331,3373,4371,3378,4391,3385,4391,3396,4411,3408,4431,3424,4451,3442,4471,5497,6531,5572,6531,5593,6511,5606,6511,5621,6491,5640,6471,5654,6451,5667,6451,5677,6431,5687,6411,5692,6391,5695,6391,5695,6371,5691,6371,5687,6351,5680,6351,5483,6151,5389,6051,5342,6011,5295,5951,5202,5871,5155,5811,5108,5771,5062,5711,4968,5631,4922,5571,4829,5491,4783,5431,4737,5391,4790,5331,4833,5291,4866,5251,4882,5251,4899,5231,4916,5211,4952,5211,4970,5191,5734,5191,5671,5151,4492,5151,3748,4411,3903,4251,3918,4231,3933,4231,3947,4211,3962,4191,3977,4191,3993,4171,4009,4171,4025,4151,4042,4151,4060,4131,4100,4131,4118,4111,4749,4111,4733,4091,4718,4071,4703,4071,4673,4031,4658,4031,4627,3991,4612,3991,4596,3971,4581,395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6315,5791l6222,5791,6239,5811,6296,5811,6315,579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5734,5191l5142,5191,5166,5211,5221,5211,5239,5231,5258,5231,5277,5251,5316,5251,5335,5271,5352,5271,5368,5291,5385,5291,5402,5311,5419,5311,5437,5331,5454,5331,5472,5351,5490,5351,5508,5371,5526,5371,5545,5391,6002,5671,6204,5791,6326,5791,6339,5771,6355,5751,6375,5731,6389,5731,6401,5711,6412,5691,6423,5671,6429,5651,6431,5651,6430,5631,6421,5611,6405,5611,6395,5591,6380,5571,6359,5571,6349,5551,6335,5551,6319,5531,6301,5531,6257,5491,6226,5491,6074,5391,5796,5231,5734,519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894,4271l4527,4271,4577,4331,4587,4331,4601,4351,4615,4371,4629,4371,4642,4391,4654,4411,4666,4431,4678,4431,4689,4451,4700,4471,4711,4491,4722,4511,4749,4571,4762,4611,4767,4611,4779,4671,4782,4711,4781,4731,4774,4791,4757,4851,4741,4891,4731,4891,4720,4911,4679,4971,4492,5151,5671,5151,5621,5111,5603,5111,5585,5091,5568,5091,5550,5071,5516,5071,5499,5051,5448,5031,5429,5011,5411,5011,5393,4991,5357,4991,5338,4971,5320,4971,5302,4951,5264,4951,5244,4931,5186,4931,5167,4911,5029,4911,5034,4891,5039,4871,5042,4871,5046,4851,5053,4791,5055,4711,5054,4711,5053,4691,5046,4631,5032,4571,5020,4531,5014,4511,4995,4451,4978,4411,4970,4411,4960,4391,4950,4371,4939,4351,4927,4331,4914,4311,4904,4291,4894,427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794,4151l4365,4151,4381,4171,4397,4171,4413,4191,4429,4191,4462,4231,4478,4231,4511,4271,4883,4271,4871,4251,4860,4231,4848,4211,4835,4211,4822,4191,4808,4171,4794,415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749,4111l4251,4111,4271,4131,4312,4131,4333,4151,4780,4151,4765,4131,4749,411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517,3911l3758,3911,3744,3931,3730,3951,4565,3951,4549,3931,4533,3931,4517,391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483,3891l3788,3891,3770,3911,4500,3911,4483,389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414,3851l3836,3851,3821,3871,3805,3891,4466,3891,4449,3871,4431,3871,4414,385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378,3831l3875,3831,3856,3851,4396,3851,4378,383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322,3811l3932,3811,3913,3831,4341,3831,4322,381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262,3791l3988,3791,3969,3811,4282,3811,4262,3791xe" filled="true" fillcolor="#c1c1c1" stroked="false">
                <v:path arrowok="t"/>
                <v:fill type="solid"/>
              </v:shape>
            </v:group>
            <v:group style="position:absolute;left:4857;top:2623;width:2877;height:2877" coordorigin="4857,2623" coordsize="2877,2877">
              <v:shape style="position:absolute;left:4857;top:2623;width:2877;height:2877" coordorigin="4857,2623" coordsize="2877,2877" path="m5067,2623l5007,2642,4946,2696,4902,2741,4865,2791,4857,2829,4861,2850,4868,2867,4878,2886,4958,3012,6476,5407,6512,5457,6576,5499,6593,5495,6655,5449,6701,5399,6727,5336,6728,5326,6722,5314,6719,5304,6713,5292,6705,5280,6307,4668,6286,4636,6566,4356,6098,4356,5276,3084,5232,3017,5233,3016,5707,3016,5122,2645,5107,2636,5089,2628,5067,2623xe" filled="true" fillcolor="#c1c1c1" stroked="false">
                <v:path arrowok="t"/>
                <v:fill type="solid"/>
              </v:shape>
              <v:shape style="position:absolute;left:4857;top:2623;width:2877;height:2877" coordorigin="4857,2623" coordsize="2877,2877" path="m7366,4065l6857,4065,7513,4485,7527,4493,7538,4498,7558,4505,7568,4506,7587,4500,7648,4456,7699,4403,7734,4343,7730,4321,7690,4275,7637,4238,7366,4065xe" filled="true" fillcolor="#c1c1c1" stroked="false">
                <v:path arrowok="t"/>
                <v:fill type="solid"/>
              </v:shape>
              <v:shape style="position:absolute;left:4857;top:2623;width:2877;height:2877" coordorigin="4857,2623" coordsize="2877,2877" path="m5707,3016l5233,3016,6575,3879,6098,4356,6566,4356,6857,4065,7366,4065,5707,3016xe" filled="true" fillcolor="#c1c1c1" stroked="false">
                <v:path arrowok="t"/>
                <v:fill type="solid"/>
              </v:shape>
            </v:group>
            <v:group style="position:absolute;left:5808;top:1209;width:2326;height:2883" coordorigin="5808,1209" coordsize="2326,2883">
              <v:shape style="position:absolute;left:5808;top:1209;width:2326;height:2883" coordorigin="5808,1209" coordsize="2326,2883" path="m6467,1209l5823,1839,5808,1891,5810,1918,5846,1984,7935,4077,7971,4091,7993,4087,8059,4044,8104,3996,8129,3945,8133,3934,8132,3925,8127,3913,8123,3903,8117,3895,7188,2965,7432,2721,6944,2721,6192,1969,6700,1461,6703,1455,6681,1392,6638,1339,6594,1294,6533,1240,6476,1210,6467,1209xe" filled="true" fillcolor="#c1c1c1" stroked="false">
                <v:path arrowok="t"/>
                <v:fill type="solid"/>
              </v:shape>
              <v:shape style="position:absolute;left:5808;top:1209;width:2326;height:2883" coordorigin="5808,1209" coordsize="2326,2883" path="m7439,2236l7430,2238,7424,2240,6944,2721,7432,2721,7669,2485,7670,2477,7670,2467,7669,2457,7638,2400,7599,2354,7549,2304,7503,2264,7448,2237,7439,2236xe" filled="true" fillcolor="#c1c1c1" stroked="false">
                <v:path arrowok="t"/>
                <v:fill type="solid"/>
              </v:shape>
            </v:group>
            <v:group style="position:absolute;left:6619;top:70;width:2769;height:2769" coordorigin="6619,70" coordsize="2769,2769">
              <v:shape style="position:absolute;left:6619;top:70;width:2769;height:2769" coordorigin="6619,70" coordsize="2769,2769" path="m7629,897l7264,897,9189,2823,9199,2831,9209,2834,9219,2838,9228,2839,9247,2833,9314,2790,9358,2742,9383,2690,9387,2680,9387,2670,9379,2650,9372,2641,7629,897xe" filled="true" fillcolor="#c1c1c1" stroked="false">
                <v:path arrowok="t"/>
                <v:fill type="solid"/>
              </v:shape>
              <v:shape style="position:absolute;left:6619;top:70;width:2769;height:2769" coordorigin="6619,70" coordsize="2769,2769" path="m6867,1292l6856,1292,6865,1293,6867,1292xe" filled="true" fillcolor="#c1c1c1" stroked="false">
                <v:path arrowok="t"/>
                <v:fill type="solid"/>
              </v:shape>
              <v:shape style="position:absolute;left:6619;top:70;width:2769;height:2769" coordorigin="6619,70" coordsize="2769,2769" path="m7606,70l7595,70,7588,74,6622,1039,6619,1046,6620,1057,6655,1125,6695,1173,6743,1220,6790,1260,6845,1292,6867,1292,6872,1289,7264,897,7629,897,7446,715,7838,323,7841,316,7820,254,7776,201,7732,156,7671,102,7615,71,7606,70xe" filled="true" fillcolor="#c1c1c1" stroked="false">
                <v:path arrowok="t"/>
                <v:fill type="solid"/>
              </v:shape>
            </v:group>
            <v:group style="position:absolute;left:1411;top:6752;width:9418;height:2" coordorigin="1411,6752" coordsize="9418,2">
              <v:shape style="position:absolute;left:1411;top:6752;width:9418;height:2" coordorigin="1411,6752" coordsize="9418,0" path="m1411,6752l10829,6752e" filled="false" stroked="true" strokeweight="1.54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  <w:tab/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</w:t>
      </w:r>
    </w:p>
    <w:p>
      <w:pPr>
        <w:pStyle w:val="BodyText"/>
        <w:tabs>
          <w:tab w:pos="5200" w:val="left" w:leader="none"/>
        </w:tabs>
        <w:spacing w:line="240" w:lineRule="auto"/>
        <w:ind w:right="2038"/>
        <w:jc w:val="left"/>
      </w:pP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  <w:tab/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</w:t>
      </w:r>
      <w:r>
        <w:rPr>
          <w:spacing w:val="33"/>
        </w:rPr>
        <w:t> </w:t>
      </w: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/>
      </w:r>
    </w:p>
    <w:p>
      <w:pPr>
        <w:pStyle w:val="BodyText"/>
        <w:spacing w:line="240" w:lineRule="auto"/>
        <w:ind w:right="6236" w:hanging="1"/>
        <w:jc w:val="left"/>
      </w:pP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</w:r>
      <w:r>
        <w:rPr>
          <w:spacing w:val="2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67" w:lineRule="exact"/>
        <w:ind w:right="0"/>
        <w:jc w:val="left"/>
      </w:pP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5275"/>
        <w:jc w:val="left"/>
      </w:pPr>
      <w:r>
        <w:rPr>
          <w:spacing w:val="-1"/>
        </w:rPr>
        <w:t>Susan Cornacchio,</w:t>
      </w:r>
      <w:r>
        <w:rPr/>
        <w:t> </w:t>
      </w:r>
      <w:r>
        <w:rPr>
          <w:spacing w:val="-1"/>
        </w:rPr>
        <w:t>JD,</w:t>
      </w:r>
      <w:r>
        <w:rPr/>
        <w:t> RN</w:t>
      </w:r>
      <w:r>
        <w:rPr>
          <w:spacing w:val="-1"/>
        </w:rPr>
        <w:t> (Leaves</w:t>
      </w:r>
      <w:r>
        <w:rPr>
          <w:spacing w:val="-2"/>
        </w:rPr>
        <w:t> </w:t>
      </w:r>
      <w:r>
        <w:rPr>
          <w:spacing w:val="-1"/>
        </w:rPr>
        <w:t>9:45 AM)</w:t>
      </w:r>
      <w:r>
        <w:rPr>
          <w:spacing w:val="27"/>
        </w:rPr>
        <w:t> </w:t>
      </w: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39"/>
        </w:rPr>
        <w:t> </w:t>
      </w:r>
      <w:r>
        <w:rPr>
          <w:spacing w:val="-1"/>
        </w:rPr>
        <w:t>(arrives</w:t>
      </w:r>
      <w:r>
        <w:rPr>
          <w:spacing w:val="-2"/>
        </w:rPr>
        <w:t> </w:t>
      </w:r>
      <w:r>
        <w:rPr>
          <w:spacing w:val="-1"/>
        </w:rPr>
        <w:t>8:40</w:t>
      </w:r>
      <w:r>
        <w:rPr>
          <w:spacing w:val="1"/>
        </w:rPr>
        <w:t> </w:t>
      </w:r>
      <w:r>
        <w:rPr>
          <w:spacing w:val="-1"/>
        </w:rPr>
        <w:t>AM;</w:t>
      </w:r>
      <w:r>
        <w:rPr>
          <w:spacing w:val="1"/>
        </w:rPr>
        <w:t> </w:t>
      </w:r>
      <w:r>
        <w:rPr>
          <w:spacing w:val="-1"/>
        </w:rPr>
        <w:t>leaves</w:t>
      </w:r>
      <w:r>
        <w:rPr>
          <w:spacing w:val="-2"/>
        </w:rPr>
        <w:t> </w:t>
      </w:r>
      <w:r>
        <w:rPr>
          <w:spacing w:val="-1"/>
        </w:rPr>
        <w:t>10:30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39" w:lineRule="auto" w:before="2"/>
        <w:ind w:left="159" w:right="5685"/>
        <w:jc w:val="both"/>
      </w:pPr>
      <w:r>
        <w:rPr>
          <w:spacing w:val="-1"/>
        </w:rPr>
        <w:t>David 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533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/>
        <w:t> </w:t>
      </w:r>
      <w:r>
        <w:rPr>
          <w:spacing w:val="-1"/>
        </w:rPr>
        <w:t>RPh 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1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275"/>
        <w:jc w:val="left"/>
      </w:pPr>
      <w:r>
        <w:rPr>
          <w:spacing w:val="-1"/>
        </w:rPr>
        <w:t>Julienne</w:t>
      </w:r>
      <w:r>
        <w:rPr>
          <w:spacing w:val="1"/>
        </w:rPr>
        <w:t> </w:t>
      </w:r>
      <w:r>
        <w:rPr>
          <w:spacing w:val="-1"/>
        </w:rPr>
        <w:t>Tran,</w:t>
      </w:r>
      <w:r>
        <w:rPr>
          <w:spacing w:val="-2"/>
        </w:rPr>
        <w:t> </w:t>
      </w:r>
      <w:r>
        <w:rPr>
          <w:spacing w:val="-1"/>
        </w:rPr>
        <w:t>PharmD</w:t>
      </w:r>
      <w:r>
        <w:rPr>
          <w:spacing w:val="1"/>
        </w:rPr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RPh Investigator</w:t>
      </w:r>
      <w:r>
        <w:rPr>
          <w:spacing w:val="35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5431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Joanna</w:t>
      </w:r>
      <w:r>
        <w:rPr/>
        <w:t> </w:t>
      </w:r>
      <w:r>
        <w:rPr>
          <w:spacing w:val="-1"/>
        </w:rPr>
        <w:t>Chow,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Specialist</w:t>
      </w:r>
      <w:r>
        <w:rPr>
          <w:spacing w:val="30"/>
        </w:rPr>
        <w:t> </w:t>
      </w:r>
      <w:r>
        <w:rPr>
          <w:spacing w:val="-1"/>
        </w:rPr>
        <w:t>Richard Harris,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Analyst</w:t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4"/>
        <w:spacing w:line="240" w:lineRule="auto" w:before="0"/>
        <w:ind w:left="159" w:right="0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8:00</w:t>
      </w:r>
      <w:r>
        <w:rPr>
          <w:spacing w:val="-1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311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75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/>
        <w:t> </w:t>
      </w:r>
      <w:r>
        <w:rPr>
          <w:spacing w:val="-1"/>
        </w:rPr>
        <w:t>yes;</w:t>
      </w:r>
    </w:p>
    <w:p>
      <w:pPr>
        <w:pStyle w:val="BodyText"/>
        <w:tabs>
          <w:tab w:pos="9548" w:val="left" w:leader="none"/>
        </w:tabs>
        <w:spacing w:line="240" w:lineRule="auto" w:before="3"/>
        <w:ind w:left="131" w:right="0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u w:val="thick" w:color="000000"/>
        </w:rPr>
        <w:t>L.</w:t>
      </w:r>
      <w:r>
        <w:rPr>
          <w:spacing w:val="-1"/>
          <w:u w:val="thick" w:color="000000"/>
        </w:rPr>
        <w:t> Giambarresi,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yes;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R.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Lopez,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yes;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T.</w:t>
      </w:r>
      <w:r>
        <w:rPr>
          <w:spacing w:val="-1"/>
          <w:u w:val="thick" w:color="000000"/>
        </w:rPr>
        <w:t> Fensky,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yes;</w:t>
      </w:r>
      <w:r>
        <w:rPr>
          <w:spacing w:val="48"/>
          <w:u w:val="thick" w:color="000000"/>
        </w:rPr>
        <w:t> </w:t>
      </w:r>
      <w:r>
        <w:rPr>
          <w:spacing w:val="-1"/>
          <w:u w:val="thick" w:color="000000"/>
        </w:rPr>
        <w:t>J. Lanza,</w:t>
      </w:r>
      <w:r>
        <w:rPr>
          <w:u w:val="thick" w:color="000000"/>
        </w:rPr>
        <w:t> yes.</w:t>
      </w:r>
      <w:r>
        <w:rPr>
          <w:spacing w:val="48"/>
          <w:u w:val="thick" w:color="000000"/>
        </w:rPr>
        <w:t> </w:t>
      </w:r>
      <w:r>
        <w:rPr>
          <w:u w:val="thick" w:color="000000"/>
        </w:rPr>
        <w:t>D.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Perry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joins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meeting at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8:40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AM</w:t>
      </w:r>
      <w:r>
        <w:rPr>
          <w:u w:val="thick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8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3954"/>
        <w:gridCol w:w="2574"/>
      </w:tblGrid>
      <w:tr>
        <w:trPr>
          <w:trHeight w:val="479" w:hRule="exact"/>
        </w:trPr>
        <w:tc>
          <w:tcPr>
            <w:tcW w:w="2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 II</w:t>
            </w:r>
            <w:r>
              <w:rPr>
                <w:rFonts w:ascii="Calibri"/>
                <w:spacing w:val="-1"/>
                <w:sz w:val="22"/>
              </w:rPr>
              <w:t>.</w:t>
            </w:r>
          </w:p>
        </w:tc>
        <w:tc>
          <w:tcPr>
            <w:tcW w:w="3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 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TIME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8:01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7" w:hRule="exact"/>
        </w:trPr>
        <w:tc>
          <w:tcPr>
            <w:tcW w:w="2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</w:t>
            </w:r>
            <w:r>
              <w:rPr>
                <w:rFonts w:ascii="Calibri"/>
                <w:b/>
                <w:spacing w:val="-2"/>
                <w:sz w:val="22"/>
              </w:rPr>
              <w:t>11/20/2020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4" w:hRule="exact"/>
        </w:trPr>
        <w:tc>
          <w:tcPr>
            <w:tcW w:w="2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Change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Agenda: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3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3"/>
          <w:szCs w:val="3"/>
        </w:rPr>
      </w:pPr>
    </w:p>
    <w:p>
      <w:pPr>
        <w:spacing w:line="200" w:lineRule="atLeast"/>
        <w:ind w:left="1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2.45pt;height:394.6pt;mso-position-horizontal-relative:char;mso-position-vertical-relative:line" coordorigin="0,0" coordsize="9449,7892">
            <v:group style="position:absolute;left:638;top:5066;width:2785;height:2780" coordorigin="638,5066" coordsize="2785,2780">
              <v:shape style="position:absolute;left:638;top:5066;width:2785;height:2780" coordorigin="638,5066" coordsize="2785,2780" path="m2109,5226l1058,5226,1040,5246,986,5306,968,5306,653,5626,645,5646,639,5666,638,5686,640,5706,645,5726,652,5746,663,5766,675,5766,691,5786,709,5806,2693,7786,2710,7806,2726,7826,2743,7826,2760,7846,2868,7846,3159,7546,3176,7526,3193,7506,3209,7486,3225,7466,2737,7466,2479,7226,2135,6866,1963,6706,1877,6606,1706,6446,1620,6346,1449,6186,1364,6086,1193,5926,1108,5826,1022,5746,1206,5566,1239,5526,1256,5526,1290,5486,1307,5486,1324,5466,1341,5466,1358,5446,1376,5446,1393,5426,1429,5426,1447,5406,1521,5406,1539,5386,2349,5386,2300,5346,2276,5346,2180,5266,2157,5266,2109,5226xe" filled="true" fillcolor="#c1c1c1" stroked="false">
                <v:path arrowok="t"/>
                <v:fill type="solid"/>
              </v:shape>
              <v:shape style="position:absolute;left:638;top:5066;width:2785;height:2780" coordorigin="638,5066" coordsize="2785,2780" path="m2349,5386l1671,5386,1690,5406,1772,5406,1793,5426,1837,5426,1855,5446,1889,5446,1907,5466,1942,5466,1960,5486,1978,5486,1995,5506,2013,5506,2031,5526,2049,5526,2067,5546,2085,5546,2103,5566,2121,5566,2139,5586,2158,5586,2194,5626,2212,5626,2249,5666,2267,5666,2322,5726,2340,5726,2394,5786,2412,5786,2520,5906,2538,5906,2561,5946,2582,5966,2604,5986,2665,6046,2723,6106,2776,6166,2825,6226,2870,6286,2912,6346,2949,6406,2982,6466,3012,6526,3037,6586,3045,6606,3052,6606,3072,6666,3084,6706,3089,6726,3102,6786,3108,6846,3109,6886,3109,6906,3103,6966,3092,7026,3087,7046,3081,7046,3074,7066,3050,7126,3031,7166,3020,7166,3008,7186,2995,7206,2982,7226,2968,7246,2953,7266,2937,7266,2921,7286,2737,7466,3225,7466,3240,7446,3254,7446,3294,7386,3328,7326,3357,7266,3380,7206,3398,7146,3411,7086,3419,7026,3422,6966,3422,6946,3422,6926,3421,6906,3419,6886,3416,6866,3414,6826,3401,6766,3384,6706,3377,6666,3353,6606,3334,6566,3324,6526,3313,6506,3302,6486,3290,6466,3278,6426,3264,6406,3251,6386,3237,6366,3222,6326,3206,6306,3190,6286,3173,6266,3156,6226,3139,6206,3120,6186,3101,6146,3082,6126,3062,6106,3041,6066,3020,6046,2998,6026,2976,5986,2953,5966,2929,5926,2905,5906,2880,5886,2854,5846,2828,5826,2802,5786,2775,5766,2747,5746,2718,5706,2644,5646,2619,5606,2349,5386xe" filled="true" fillcolor="#c1c1c1" stroked="false">
                <v:path arrowok="t"/>
                <v:fill type="solid"/>
              </v:shape>
              <v:shape style="position:absolute;left:638;top:5066;width:2785;height:2780" coordorigin="638,5066" coordsize="2785,2780" path="m1945,5146l1170,5146,1132,5186,1114,5186,1077,5226,2085,5226,2062,5206,2038,5206,1992,5166,1969,5166,1945,5146xe" filled="true" fillcolor="#c1c1c1" stroked="false">
                <v:path arrowok="t"/>
                <v:fill type="solid"/>
              </v:shape>
              <v:shape style="position:absolute;left:638;top:5066;width:2785;height:2780" coordorigin="638,5066" coordsize="2785,2780" path="m1876,5126l1207,5126,1189,5146,1899,5146,1876,5126xe" filled="true" fillcolor="#c1c1c1" stroked="false">
                <v:path arrowok="t"/>
                <v:fill type="solid"/>
              </v:shape>
              <v:shape style="position:absolute;left:638;top:5066;width:2785;height:2780" coordorigin="638,5066" coordsize="2785,2780" path="m1831,5106l1265,5106,1246,5126,1854,5126,1831,5106xe" filled="true" fillcolor="#c1c1c1" stroked="false">
                <v:path arrowok="t"/>
                <v:fill type="solid"/>
              </v:shape>
              <v:shape style="position:absolute;left:638;top:5066;width:2785;height:2780" coordorigin="638,5066" coordsize="2785,2780" path="m1764,5086l1323,5086,1304,5106,1786,5106,1764,5086xe" filled="true" fillcolor="#c1c1c1" stroked="false">
                <v:path arrowok="t"/>
                <v:fill type="solid"/>
              </v:shape>
              <v:shape style="position:absolute;left:638;top:5066;width:2785;height:2780" coordorigin="638,5066" coordsize="2785,2780" path="m1676,5066l1403,5066,1383,5086,1697,5086,1676,5066xe" filled="true" fillcolor="#c1c1c1" stroked="false">
                <v:path arrowok="t"/>
                <v:fill type="solid"/>
              </v:shape>
            </v:group>
            <v:group style="position:absolute;left:1975;top:3797;width:3061;height:2740" coordorigin="1975,3797" coordsize="3061,2740">
              <v:shape style="position:absolute;left:1975;top:3797;width:3061;height:2740" coordorigin="1975,3797" coordsize="3061,2740" path="m3185,3957l2319,3957,2303,3977,2286,3997,1990,4297,1982,4297,1976,4317,1975,4337,1977,4377,1982,4397,1990,4397,2000,4417,2012,4437,2028,4457,2046,4477,4102,6537,4176,6537,4197,6517,4210,6517,4226,6497,4244,6477,4258,6457,4271,6457,4282,6437,4291,6417,4296,6397,4299,6397,4299,6377,4295,6377,4292,6357,4284,6357,4087,6157,3993,6057,3946,6017,3900,5957,3806,5877,3759,5817,3712,5777,3666,5717,3573,5637,3526,5577,3434,5497,3388,5437,3342,5397,3394,5337,3438,5297,3470,5257,3486,5257,3503,5237,3520,5217,3556,5217,3574,5197,4338,5197,4275,5157,3097,5157,2352,4417,2507,4257,2522,4237,2537,4237,2551,4217,2566,4197,2581,4197,2597,4177,2613,4177,2629,4157,2646,4157,2665,4137,2704,4137,2722,4117,3353,4117,3337,4097,3322,4077,3307,4077,3277,4037,3262,4037,3231,3997,3216,3997,3200,3977,3185,3957xe" filled="true" fillcolor="#c1c1c1" stroked="false">
                <v:path arrowok="t"/>
                <v:fill type="solid"/>
              </v:shape>
              <v:shape style="position:absolute;left:1975;top:3797;width:3061;height:2740" coordorigin="1975,3797" coordsize="3061,2740" path="m4919,5797l4826,5797,4843,5817,4901,5817,4919,5797xe" filled="true" fillcolor="#c1c1c1" stroked="false">
                <v:path arrowok="t"/>
                <v:fill type="solid"/>
              </v:shape>
              <v:shape style="position:absolute;left:1975;top:3797;width:3061;height:2740" coordorigin="1975,3797" coordsize="3061,2740" path="m4338,5197l3746,5197,3771,5217,3825,5217,3843,5237,3862,5237,3881,5257,3920,5257,3940,5277,3956,5277,3973,5297,3989,5297,4006,5317,4023,5317,4041,5337,4058,5337,4076,5357,4094,5357,4112,5377,4130,5377,4149,5397,4606,5677,4808,5797,4930,5797,4943,5777,4959,5757,4979,5737,4993,5737,5005,5717,5017,5697,5027,5677,5033,5657,5035,5657,5034,5637,5025,5617,5009,5617,4999,5597,4984,5577,4964,5577,4953,5557,4939,5557,4923,5537,4905,5537,4861,5497,4830,5497,4678,5397,4400,5237,4338,5197xe" filled="true" fillcolor="#c1c1c1" stroked="false">
                <v:path arrowok="t"/>
                <v:fill type="solid"/>
              </v:shape>
              <v:shape style="position:absolute;left:1975;top:3797;width:3061;height:2740" coordorigin="1975,3797" coordsize="3061,2740" path="m3498,4277l3131,4277,3181,4337,3191,4337,3206,4357,3219,4377,3233,4377,3246,4397,3258,4417,3270,4437,3282,4437,3294,4457,3304,4477,3315,4497,3326,4517,3353,4577,3366,4617,3371,4617,3383,4677,3386,4717,3386,4737,3378,4797,3361,4857,3345,4897,3336,4897,3325,4917,3283,4977,3097,5157,4275,5157,4225,5117,4207,5117,4190,5097,4172,5097,4154,5077,4120,5077,4103,5057,4052,5037,4033,5017,4015,5017,3997,4997,3961,4997,3943,4977,3924,4977,3906,4957,3868,4957,3848,4937,3790,4937,3771,4917,3633,4917,3638,4897,3643,4877,3647,4877,3650,4857,3657,4797,3659,4717,3658,4717,3657,4697,3650,4637,3637,4577,3624,4537,3619,4517,3599,4457,3583,4417,3574,4417,3564,4397,3554,4377,3543,4357,3531,4337,3518,4317,3508,4297,3498,4277xe" filled="true" fillcolor="#c1c1c1" stroked="false">
                <v:path arrowok="t"/>
                <v:fill type="solid"/>
              </v:shape>
              <v:shape style="position:absolute;left:1975;top:3797;width:3061;height:2740" coordorigin="1975,3797" coordsize="3061,2740" path="m3398,4157l2969,4157,2985,4177,3001,4177,3017,4197,3034,4197,3066,4237,3082,4237,3115,4277,3487,4277,3476,4257,3464,4237,3452,4217,3439,4217,3426,4197,3413,4177,3398,4157xe" filled="true" fillcolor="#c1c1c1" stroked="false">
                <v:path arrowok="t"/>
                <v:fill type="solid"/>
              </v:shape>
              <v:shape style="position:absolute;left:1975;top:3797;width:3061;height:2740" coordorigin="1975,3797" coordsize="3061,2740" path="m3353,4117l2855,4117,2875,4137,2916,4137,2937,4157,3384,4157,3369,4137,3353,4117xe" filled="true" fillcolor="#c1c1c1" stroked="false">
                <v:path arrowok="t"/>
                <v:fill type="solid"/>
              </v:shape>
              <v:shape style="position:absolute;left:1975;top:3797;width:3061;height:2740" coordorigin="1975,3797" coordsize="3061,2740" path="m3121,3917l2362,3917,2348,3937,2334,3957,3169,3957,3153,3937,3137,3937,3121,3917xe" filled="true" fillcolor="#c1c1c1" stroked="false">
                <v:path arrowok="t"/>
                <v:fill type="solid"/>
              </v:shape>
              <v:shape style="position:absolute;left:1975;top:3797;width:3061;height:2740" coordorigin="1975,3797" coordsize="3061,2740" path="m3087,3897l2393,3897,2375,3917,3104,3917,3087,3897xe" filled="true" fillcolor="#c1c1c1" stroked="false">
                <v:path arrowok="t"/>
                <v:fill type="solid"/>
              </v:shape>
              <v:shape style="position:absolute;left:1975;top:3797;width:3061;height:2740" coordorigin="1975,3797" coordsize="3061,2740" path="m3018,3857l2441,3857,2425,3877,2409,3897,3070,3897,3053,3877,3036,3877,3018,3857xe" filled="true" fillcolor="#c1c1c1" stroked="false">
                <v:path arrowok="t"/>
                <v:fill type="solid"/>
              </v:shape>
              <v:shape style="position:absolute;left:1975;top:3797;width:3061;height:2740" coordorigin="1975,3797" coordsize="3061,2740" path="m2982,3837l2479,3837,2460,3857,3000,3857,2982,3837xe" filled="true" fillcolor="#c1c1c1" stroked="false">
                <v:path arrowok="t"/>
                <v:fill type="solid"/>
              </v:shape>
              <v:shape style="position:absolute;left:1975;top:3797;width:3061;height:2740" coordorigin="1975,3797" coordsize="3061,2740" path="m2926,3817l2536,3817,2517,3837,2945,3837,2926,3817xe" filled="true" fillcolor="#c1c1c1" stroked="false">
                <v:path arrowok="t"/>
                <v:fill type="solid"/>
              </v:shape>
              <v:shape style="position:absolute;left:1975;top:3797;width:3061;height:2740" coordorigin="1975,3797" coordsize="3061,2740" path="m2866,3797l2592,3797,2573,3817,2887,3817,2866,3797xe" filled="true" fillcolor="#c1c1c1" stroked="false">
                <v:path arrowok="t"/>
                <v:fill type="solid"/>
              </v:shape>
            </v:group>
            <v:group style="position:absolute;left:3461;top:2629;width:2877;height:2877" coordorigin="3461,2629" coordsize="2877,2877">
              <v:shape style="position:absolute;left:3461;top:2629;width:2877;height:2877" coordorigin="3461,2629" coordsize="2877,2877" path="m3671,2629l3611,2649,3550,2702,3506,2748,3470,2798,3461,2835,3465,2856,3472,2874,3482,2893,3563,3018,5080,5413,5116,5464,5180,5505,5197,5502,5259,5455,5305,5406,5332,5343,5332,5332,5327,5320,5323,5310,5318,5299,5309,5286,4912,4675,4890,4642,5170,4363,4702,4363,3880,3091,3837,3024,3838,3023,4311,3023,3727,2651,3711,2643,3693,2635,3671,2629xe" filled="true" fillcolor="#c1c1c1" stroked="false">
                <v:path arrowok="t"/>
                <v:fill type="solid"/>
              </v:shape>
              <v:shape style="position:absolute;left:3461;top:2629;width:2877;height:2877" coordorigin="3461,2629" coordsize="2877,2877" path="m5970,4072l5461,4072,6117,4492,6131,4499,6143,4504,6163,4512,6172,4513,6191,4507,6252,4463,6304,4410,6338,4350,6334,4327,6295,4282,6242,4245,5970,4072xe" filled="true" fillcolor="#c1c1c1" stroked="false">
                <v:path arrowok="t"/>
                <v:fill type="solid"/>
              </v:shape>
              <v:shape style="position:absolute;left:3461;top:2629;width:2877;height:2877" coordorigin="3461,2629" coordsize="2877,2877" path="m4311,3023l3838,3023,5180,3885,4702,4363,5170,4363,5461,4072,5970,4072,4311,3023xe" filled="true" fillcolor="#c1c1c1" stroked="false">
                <v:path arrowok="t"/>
                <v:fill type="solid"/>
              </v:shape>
            </v:group>
            <v:group style="position:absolute;left:4412;top:1215;width:2326;height:2883" coordorigin="4412,1215" coordsize="2326,2883">
              <v:shape style="position:absolute;left:4412;top:1215;width:2326;height:2883" coordorigin="4412,1215" coordsize="2326,2883" path="m5071,1215l4427,1846,4412,1898,4414,1925,4450,1991,6539,4084,6575,4098,6597,4094,6664,4051,6708,4003,6733,3951,6737,3940,6737,3931,6731,3919,6727,3909,6722,3901,5792,2972,6037,2728,5548,2728,4796,1976,5304,1467,5307,1461,5286,1398,5242,1345,5199,1300,5137,1246,5080,1216,5071,1215xe" filled="true" fillcolor="#c1c1c1" stroked="false">
                <v:path arrowok="t"/>
                <v:fill type="solid"/>
              </v:shape>
              <v:shape style="position:absolute;left:4412;top:1215;width:2326;height:2883" coordorigin="4412,1215" coordsize="2326,2883" path="m6043,2242l6034,2244,6029,2247,5548,2728,6037,2728,6273,2491,6274,2484,6274,2473,6273,2464,6243,2406,6203,2360,6153,2311,6108,2271,6053,2243,6043,2242xe" filled="true" fillcolor="#c1c1c1" stroked="false">
                <v:path arrowok="t"/>
                <v:fill type="solid"/>
              </v:shape>
            </v:group>
            <v:group style="position:absolute;left:5223;top:77;width:2769;height:2769" coordorigin="5223,77" coordsize="2769,2769">
              <v:shape style="position:absolute;left:5223;top:77;width:2769;height:2769" coordorigin="5223,77" coordsize="2769,2769" path="m6233,904l5868,904,7794,2830,7803,2837,7813,2841,7823,2844,7832,2845,7851,2839,7918,2797,7963,2749,7988,2697,7992,2686,7991,2677,7983,2657,7976,2647,6233,904xe" filled="true" fillcolor="#c1c1c1" stroked="false">
                <v:path arrowok="t"/>
                <v:fill type="solid"/>
              </v:shape>
              <v:shape style="position:absolute;left:5223;top:77;width:2769;height:2769" coordorigin="5223,77" coordsize="2769,2769" path="m5471,1298l5460,1298,5469,1299,5471,1298xe" filled="true" fillcolor="#c1c1c1" stroked="false">
                <v:path arrowok="t"/>
                <v:fill type="solid"/>
              </v:shape>
              <v:shape style="position:absolute;left:5223;top:77;width:2769;height:2769" coordorigin="5223,77" coordsize="2769,2769" path="m6210,77l6199,77,6192,80,5227,1046,5223,1053,5224,1064,5259,1132,5300,1179,5347,1227,5394,1267,5449,1298,5471,1298,5476,1295,5868,904,6233,904,6050,721,6442,330,6446,323,6424,260,6380,207,6336,163,6275,108,6219,78,6210,77xe" filled="true" fillcolor="#c1c1c1" stroked="false">
                <v:path arrowok="t"/>
                <v:fill type="solid"/>
              </v:shape>
            </v:group>
            <v:group style="position:absolute;left:15;top:802;width:9418;height:2" coordorigin="15,802" coordsize="9418,2">
              <v:shape style="position:absolute;left:15;top:802;width:9418;height:2" coordorigin="15,802" coordsize="9418,0" path="m15,802l9433,802e" filled="false" stroked="true" strokeweight="1.54pt" strokecolor="#000000">
                <v:path arrowok="t"/>
              </v:shape>
            </v:group>
            <v:group style="position:absolute;left:637;top:3194;width:61;height:15" coordorigin="637,3194" coordsize="61,15">
              <v:shape style="position:absolute;left:637;top:3194;width:61;height:15" coordorigin="637,3194" coordsize="61,15" path="m637,3202l697,3202e" filled="false" stroked="true" strokeweight=".82pt" strokecolor="#000000">
                <v:path arrowok="t"/>
              </v:shape>
            </v:group>
            <v:group style="position:absolute;left:637;top:5342;width:61;height:15" coordorigin="637,5342" coordsize="61,15">
              <v:shape style="position:absolute;left:637;top:5342;width:61;height:15" coordorigin="637,5342" coordsize="61,15" path="m637,5350l697,5350e" filled="false" stroked="true" strokeweight=".82pt" strokecolor="#000000">
                <v:path arrowok="t"/>
              </v:shape>
            </v:group>
            <v:group style="position:absolute;left:15;top:6490;width:9418;height:2" coordorigin="15,6490" coordsize="9418,2">
              <v:shape style="position:absolute;left:15;top:6490;width:9418;height:2" coordorigin="15,6490" coordsize="9418,0" path="m15,6490l9433,6490e" filled="false" stroked="true" strokeweight="1.54pt" strokecolor="#000000">
                <v:path arrowok="t"/>
              </v:shape>
            </v:group>
            <v:group style="position:absolute;left:15;top:7346;width:9418;height:2" coordorigin="15,7346" coordsize="9418,2">
              <v:shape style="position:absolute;left:15;top:7346;width:9418;height:2" coordorigin="15,7346" coordsize="9418,0" path="m15,7346l9433,7346e" filled="false" stroked="true" strokeweight="1.54pt" strokecolor="#000000">
                <v:path arrowok="t"/>
              </v:shape>
              <v:shape style="position:absolute;left:44;top:0;width:9247;height:490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Motion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Hamilton seconded by </w:t>
                      </w:r>
                      <w:r>
                        <w:rPr>
                          <w:rFonts w:ascii="Calibri"/>
                          <w:sz w:val="22"/>
                        </w:rPr>
                        <w:t>L.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Giambarresi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voted unanimously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by those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present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approve</w:t>
                      </w:r>
                    </w:p>
                    <w:p>
                      <w:pPr>
                        <w:spacing w:line="26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agenda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with noted change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roll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call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vote.</w:t>
                      </w:r>
                    </w:p>
                  </w:txbxContent>
                </v:textbox>
                <w10:wrap type="none"/>
              </v:shape>
              <v:shape style="position:absolute;left:44;top:1126;width:719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Topic III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44;top:1126;width:2474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Approval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Board Minutes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965;top:1126;width:1353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TIME: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8:01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AM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;top:1661;width:9275;height:4251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Minutes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Draft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11/4/20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Session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Minutes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No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noted Changes.</w:t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Action: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Motion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Hamilton,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seconded </w:t>
                      </w:r>
                      <w:r>
                        <w:rPr>
                          <w:rFonts w:ascii="Calibri"/>
                          <w:sz w:val="22"/>
                        </w:rPr>
                        <w:t>L.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Giambarresi,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voted unanimously to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approve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regular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session</w:t>
                      </w:r>
                      <w:r>
                        <w:rPr>
                          <w:rFonts w:ascii="Calibri"/>
                          <w:spacing w:val="5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minutes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spacing w:val="4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11/4/20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with noted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changes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by roll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call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vote.</w:t>
                      </w:r>
                      <w:r>
                        <w:rPr>
                          <w:rFonts w:ascii="Calibri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J.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Lanza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abstains.</w:t>
                      </w:r>
                    </w:p>
                    <w:p>
                      <w:pPr>
                        <w:spacing w:line="240" w:lineRule="auto" w:before="10"/>
                        <w:rPr>
                          <w:rFonts w:ascii="Calibri" w:hAnsi="Calibri" w:cs="Calibri" w:eastAsia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Draft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11/6/20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Session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Minutes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No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noted Changes.</w:t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Action: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Motion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Hamilton,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seconded </w:t>
                      </w:r>
                      <w:r>
                        <w:rPr>
                          <w:rFonts w:ascii="Calibri"/>
                          <w:sz w:val="22"/>
                        </w:rPr>
                        <w:t>L.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Giambarresi,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voted unanimously to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approve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regular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session</w:t>
                      </w:r>
                      <w:r>
                        <w:rPr>
                          <w:rFonts w:ascii="Calibri"/>
                          <w:spacing w:val="5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minutes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spacing w:val="4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11/6/20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with noted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changes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by roll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call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vote.</w:t>
                      </w:r>
                    </w:p>
                  </w:txbxContent>
                </v:textbox>
                <w10:wrap type="none"/>
              </v:shape>
              <v:shape style="position:absolute;left:44;top:6814;width:79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TOPIC IV    Applications" w:id="10"/>
                      <w:bookmarkEnd w:id="10"/>
                      <w:r>
                        <w:rPr/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TOPIC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IV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44;top:6814;width:1134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Applications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;top:7670;width:733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TOPIC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V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364;top:7670;width:425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FLEX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6639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1.  </w:t>
      </w:r>
      <w:r>
        <w:rPr>
          <w:rFonts w:ascii="Calibri"/>
          <w:b/>
          <w:spacing w:val="38"/>
          <w:sz w:val="22"/>
        </w:rPr>
        <w:t> </w:t>
      </w:r>
      <w:r>
        <w:rPr>
          <w:rFonts w:ascii="Calibri"/>
          <w:b/>
          <w:spacing w:val="-1"/>
          <w:sz w:val="22"/>
        </w:rPr>
        <w:t>Pharmacy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Issues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pacing w:val="-2"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and state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emergency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1"/>
          <w:sz w:val="22"/>
        </w:rPr>
        <w:t>8:28 AM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D.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 </w:t>
      </w:r>
      <w:r>
        <w:rPr>
          <w:rFonts w:ascii="Calibri"/>
          <w:spacing w:val="-1"/>
          <w:sz w:val="22"/>
        </w:rPr>
        <w:t>Pharmacies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reminded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provide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least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one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dedicated hour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each day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in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early</w:t>
      </w:r>
      <w:r>
        <w:rPr>
          <w:rFonts w:ascii="Calibri"/>
          <w:spacing w:val="41"/>
          <w:sz w:val="22"/>
        </w:rPr>
        <w:t> </w:t>
      </w:r>
      <w:r>
        <w:rPr>
          <w:rFonts w:ascii="Calibri"/>
          <w:spacing w:val="-1"/>
          <w:sz w:val="22"/>
        </w:rPr>
        <w:t>morning,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adults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60 years</w:t>
      </w:r>
      <w:r>
        <w:rPr>
          <w:rFonts w:ascii="Calibri"/>
          <w:sz w:val="22"/>
        </w:rPr>
        <w:t> of </w:t>
      </w:r>
      <w:r>
        <w:rPr>
          <w:rFonts w:ascii="Calibri"/>
          <w:spacing w:val="-2"/>
          <w:sz w:val="22"/>
        </w:rPr>
        <w:t>age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older.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Massachusetts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document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Workplace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Safety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Standards</w:t>
      </w:r>
      <w:r>
        <w:rPr>
          <w:rFonts w:ascii="Calibri"/>
          <w:i/>
          <w:spacing w:val="59"/>
          <w:sz w:val="22"/>
        </w:rPr>
        <w:t> </w:t>
      </w:r>
      <w:r>
        <w:rPr>
          <w:rFonts w:ascii="Calibri"/>
          <w:i/>
          <w:spacing w:val="-1"/>
          <w:sz w:val="22"/>
        </w:rPr>
        <w:t>For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Retail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Businesses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To </w:t>
      </w:r>
      <w:r>
        <w:rPr>
          <w:rFonts w:ascii="Calibri"/>
          <w:i/>
          <w:spacing w:val="-1"/>
          <w:sz w:val="22"/>
        </w:rPr>
        <w:t>Address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COVID-19 </w:t>
      </w:r>
      <w:r>
        <w:rPr>
          <w:rFonts w:ascii="Calibri"/>
          <w:spacing w:val="-1"/>
          <w:sz w:val="22"/>
        </w:rPr>
        <w:t>that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was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updated 11/5/20 has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more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details.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300" w:bottom="1520" w:left="1280" w:right="1280"/>
        </w:sectPr>
      </w:pPr>
    </w:p>
    <w:p>
      <w:pPr>
        <w:pStyle w:val="BodyText"/>
        <w:spacing w:line="240" w:lineRule="auto" w:before="37"/>
        <w:ind w:right="0"/>
        <w:jc w:val="left"/>
      </w:pP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4"/>
        <w:tabs>
          <w:tab w:pos="3090" w:val="left" w:leader="none"/>
        </w:tabs>
        <w:spacing w:line="240" w:lineRule="auto"/>
        <w:ind w:left="159" w:right="0"/>
        <w:jc w:val="both"/>
        <w:rPr>
          <w:b w:val="0"/>
          <w:bCs w:val="0"/>
        </w:rPr>
      </w:pPr>
      <w:bookmarkStart w:name="TOPIC VI    POLICIES and ADVISORIES" w:id="11"/>
      <w:bookmarkEnd w:id="11"/>
      <w:r>
        <w:rPr>
          <w:b w:val="0"/>
        </w:rPr>
      </w:r>
      <w:r>
        <w:rPr>
          <w:spacing w:val="-1"/>
        </w:rPr>
        <w:t>TOPIC</w:t>
      </w:r>
      <w:r>
        <w:rPr>
          <w:spacing w:val="1"/>
        </w:rPr>
        <w:t> </w:t>
      </w:r>
      <w:r>
        <w:rPr>
          <w:spacing w:val="-1"/>
        </w:rPr>
        <w:t>VI</w:t>
        <w:tab/>
        <w:t>POLICIES and ADVISORIES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numPr>
          <w:ilvl w:val="0"/>
          <w:numId w:val="5"/>
        </w:numPr>
        <w:tabs>
          <w:tab w:pos="521" w:val="left" w:leader="none"/>
          <w:tab w:pos="5200" w:val="left" w:leader="none"/>
        </w:tabs>
        <w:spacing w:before="0"/>
        <w:ind w:left="520" w:right="155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1. Advisory: Conducting Repairs or Servi" w:id="12"/>
      <w:bookmarkEnd w:id="12"/>
      <w:r>
        <w:rPr/>
      </w:r>
      <w:bookmarkStart w:name="1. Advisory: Conducting Repairs or Servi" w:id="13"/>
      <w:bookmarkEnd w:id="13"/>
      <w:r>
        <w:rPr>
          <w:rFonts w:ascii="Calibri"/>
          <w:b/>
          <w:spacing w:val="-1"/>
          <w:sz w:val="22"/>
        </w:rPr>
        <w:t>A</w:t>
      </w:r>
      <w:r>
        <w:rPr>
          <w:rFonts w:ascii="Calibri"/>
          <w:b/>
          <w:spacing w:val="-1"/>
          <w:sz w:val="22"/>
        </w:rPr>
        <w:t>dvisory: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pacing w:val="-1"/>
          <w:sz w:val="22"/>
        </w:rPr>
        <w:t>Conducting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pacing w:val="-1"/>
          <w:sz w:val="22"/>
        </w:rPr>
        <w:t>Repairs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pacing w:val="-1"/>
          <w:sz w:val="22"/>
        </w:rPr>
        <w:t>or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pacing w:val="-1"/>
          <w:sz w:val="22"/>
        </w:rPr>
        <w:t>Service</w:t>
      </w:r>
      <w:r>
        <w:rPr>
          <w:rFonts w:ascii="Calibri"/>
          <w:b/>
          <w:spacing w:val="9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pacing w:val="-1"/>
          <w:sz w:val="22"/>
        </w:rPr>
        <w:t>Sterile</w:t>
      </w:r>
      <w:r>
        <w:rPr>
          <w:rFonts w:ascii="Calibri"/>
          <w:b/>
          <w:spacing w:val="9"/>
          <w:sz w:val="22"/>
        </w:rPr>
        <w:t> </w:t>
      </w:r>
      <w:r>
        <w:rPr>
          <w:rFonts w:ascii="Calibri"/>
          <w:b/>
          <w:spacing w:val="-1"/>
          <w:sz w:val="22"/>
        </w:rPr>
        <w:t>Compounding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pacing w:val="-1"/>
          <w:sz w:val="22"/>
        </w:rPr>
        <w:t>Facilities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pacing w:val="-1"/>
          <w:sz w:val="22"/>
        </w:rPr>
        <w:t>or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pacing w:val="-1"/>
          <w:sz w:val="22"/>
        </w:rPr>
        <w:t>Facilities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pacing w:val="-2"/>
          <w:sz w:val="22"/>
        </w:rPr>
        <w:t>Engaging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47"/>
          <w:sz w:val="22"/>
        </w:rPr>
        <w:t> </w:t>
      </w:r>
      <w:r>
        <w:rPr>
          <w:rFonts w:ascii="Calibri"/>
          <w:b/>
          <w:spacing w:val="-1"/>
          <w:sz w:val="22"/>
        </w:rPr>
        <w:t>Complex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Non-Sterile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Compounding</w:t>
        <w:tab/>
      </w:r>
      <w:r>
        <w:rPr>
          <w:rFonts w:ascii="Calibri"/>
          <w:b/>
          <w:sz w:val="22"/>
        </w:rPr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pacing w:val="-1"/>
          <w:sz w:val="22"/>
        </w:rPr>
        <w:t>8:30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9.790001pt;margin-top:16.957039pt;width:472.45pt;height:388.5pt;mso-position-horizontal-relative:page;mso-position-vertical-relative:paragraph;z-index:-22072" coordorigin="1396,339" coordsize="9449,7770">
            <v:group style="position:absolute;left:2033;top:5329;width:2785;height:2780" coordorigin="2033,5329" coordsize="2785,2780">
              <v:shape style="position:absolute;left:2033;top:5329;width:2785;height:2780" coordorigin="2033,5329" coordsize="2785,2780" path="m3505,5489l2454,5489,2436,5509,2382,5569,2364,5569,2049,5889,2040,5909,2035,5929,2033,5949,2035,5969,2041,5989,2048,6009,2058,6029,2071,6029,2087,6049,2105,6069,4089,8049,4105,8069,4122,8089,4139,8089,4156,8109,4264,8109,4555,7809,4572,7789,4589,7769,4605,7749,4621,7729,4133,7729,3875,7489,3531,7129,3359,6969,3273,6869,3102,6709,3016,6609,2845,6449,2759,6349,2589,6189,2503,6089,2418,6009,2602,5829,2635,5789,2652,5789,2685,5749,2702,5749,2719,5729,2737,5729,2754,5709,2771,5709,2789,5689,2825,5689,2843,5669,2917,5669,2935,5649,3745,5649,3696,5609,3672,5609,3576,5529,3552,5529,3505,548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745,5649l3066,5649,3086,5669,3168,5669,3189,5689,3233,5689,3250,5709,3285,5709,3303,5729,3338,5729,3356,5749,3373,5749,3391,5769,3409,5769,3427,5789,3445,5789,3463,5809,3481,5809,3499,5829,3517,5829,3535,5849,3553,5849,3590,5889,3608,5889,3645,5929,3663,5929,3717,5989,3736,5989,3790,6049,3808,6049,3916,6169,3934,6169,3956,6209,3978,6229,4000,6249,4061,6309,4119,6369,4172,6429,4221,6489,4266,6549,4307,6609,4345,6669,4378,6729,4408,6789,4433,6849,4441,6869,4448,6869,4468,6929,4479,6969,4485,6989,4498,7049,4504,7109,4505,7149,4505,7169,4499,7229,4488,7289,4483,7309,4477,7309,4470,7329,4446,7389,4426,7429,4415,7429,4404,7449,4391,7469,4378,7489,4364,7509,4349,7529,4333,7529,4317,7549,4133,7729,4621,7729,4636,7709,4650,7709,4690,7649,4724,7589,4753,7529,4776,7469,4794,7409,4807,7349,4815,7289,4818,7229,4818,7209,4818,7189,4816,7169,4815,7149,4812,7129,4809,7089,4797,7029,4780,6969,4773,6929,4749,6869,4730,6829,4720,6789,4709,6769,4698,6749,4686,6729,4673,6689,4660,6669,4647,6649,4632,6629,4617,6589,4602,6569,4586,6549,4569,6529,4552,6489,4534,6469,4516,6449,4497,6409,4478,6389,4458,6369,4437,6329,4416,6309,4394,6289,4371,6249,4348,6229,4325,6189,4301,6169,4276,6149,4250,6109,4224,6089,4198,6049,4170,6029,4143,6009,4114,5969,4040,5909,4015,5869,3745,564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341,5409l2565,5409,2528,5449,2509,5449,2472,5489,3481,5489,3458,5469,3434,5469,3388,5429,3364,5429,3341,540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272,5389l2603,5389,2584,5409,3295,5409,3272,538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227,5369l2661,5369,2642,5389,3249,5389,3227,536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159,5349l2719,5349,2700,5369,3182,5369,3159,534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071,5329l2799,5329,2779,5349,3093,5349,3071,5329xe" filled="true" fillcolor="#c1c1c1" stroked="false">
                <v:path arrowok="t"/>
                <v:fill type="solid"/>
              </v:shape>
            </v:group>
            <v:group style="position:absolute;left:3371;top:4060;width:3061;height:2740" coordorigin="3371,4060" coordsize="3061,2740">
              <v:shape style="position:absolute;left:3371;top:4060;width:3061;height:2740" coordorigin="3371,4060" coordsize="3061,2740" path="m4581,4220l3715,4220,3699,4240,3682,4260,3386,4560,3377,4560,3372,4580,3371,4600,3373,4640,3378,4660,3385,4660,3396,4680,3408,4700,3424,4720,3442,4740,5497,6800,5572,6800,5593,6780,5606,6780,5621,6760,5640,6740,5654,6720,5667,6720,5677,6700,5687,6680,5692,6660,5695,6660,5695,6640,5691,6640,5687,6620,5680,6620,5483,6420,5389,6320,5342,6280,5295,6220,5202,6140,5155,6080,5108,6040,5062,5980,4968,5900,4922,5840,4829,5760,4783,5700,4737,5660,4790,5600,4833,5560,4866,5520,4882,5520,4899,5500,4916,5480,4952,5480,4970,5460,5734,5460,5671,5420,4492,5420,3748,4680,3903,4520,3918,4500,3933,4500,3947,4480,3962,4460,3977,4460,3993,4440,4009,4440,4025,4420,4042,4420,4060,4400,4100,4400,4118,4380,4749,4380,4733,4360,4718,4340,4703,4340,4673,4300,4658,4300,4627,4260,4612,4260,4596,4240,4581,422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6315,6060l6222,6060,6239,6080,6296,6080,6315,606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5734,5460l5142,5460,5166,5480,5221,5480,5239,5500,5258,5500,5277,5520,5316,5520,5335,5540,5352,5540,5368,5560,5385,5560,5402,5580,5419,5580,5437,5600,5454,5600,5472,5620,5490,5620,5508,5640,5526,5640,5545,5660,6002,5940,6204,6060,6326,6060,6339,6040,6355,6020,6375,6000,6389,6000,6401,5980,6412,5960,6423,5940,6429,5920,6431,5920,6430,5900,6421,5880,6405,5880,6395,5860,6380,5840,6359,5840,6349,5820,6335,5820,6319,5800,6301,5800,6257,5760,6226,5760,6074,5660,5796,5500,5734,546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894,4540l4527,4540,4577,4600,4587,4600,4601,4620,4615,4640,4629,4640,4642,4660,4654,4680,4666,4700,4678,4700,4689,4720,4700,4740,4711,4760,4722,4780,4749,4840,4762,4880,4767,4880,4779,4940,4782,4980,4781,5000,4774,5060,4757,5120,4741,5160,4731,5160,4720,5180,4679,5240,4492,5420,5671,5420,5621,5380,5603,5380,5585,5360,5568,5360,5550,5340,5516,5340,5499,5320,5448,5300,5429,5280,5411,5280,5393,5260,5357,5260,5338,5240,5320,5240,5302,5220,5264,5220,5244,5200,5186,5200,5167,5180,5029,5180,5034,5160,5039,5140,5042,5140,5046,5120,5053,5060,5055,4980,5054,4980,5053,4960,5046,4900,5032,4840,5020,4800,5014,4780,4995,4720,4978,4680,4970,4680,4960,4660,4950,4640,4939,4620,4927,4600,4914,4580,4904,4560,4894,454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794,4420l4365,4420,4381,4440,4397,4440,4413,4460,4429,4460,4462,4500,4478,4500,4511,4540,4883,4540,4871,4520,4860,4500,4848,4480,4835,4480,4822,4460,4808,4440,4794,442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749,4380l4251,4380,4271,4400,4312,4400,4333,4420,4780,4420,4765,4400,4749,438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517,4180l3758,4180,3744,4200,3730,4220,4565,4220,4549,4200,4533,4200,4517,418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483,4160l3788,4160,3770,4180,4500,4180,4483,416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414,4120l3836,4120,3821,4140,3805,4160,4466,4160,4449,4140,4431,4140,4414,412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378,4100l3875,4100,3856,4120,4396,4120,4378,410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322,4080l3932,4080,3913,4100,4341,4100,4322,408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262,4060l3988,4060,3969,4080,4282,4080,4262,4060xe" filled="true" fillcolor="#c1c1c1" stroked="false">
                <v:path arrowok="t"/>
                <v:fill type="solid"/>
              </v:shape>
            </v:group>
            <v:group style="position:absolute;left:4857;top:2892;width:2877;height:2877" coordorigin="4857,2892" coordsize="2877,2877">
              <v:shape style="position:absolute;left:4857;top:2892;width:2877;height:2877" coordorigin="4857,2892" coordsize="2877,2877" path="m5067,2892l5007,2911,4946,2965,4902,3010,4865,3060,4857,3098,4861,3119,4868,3137,4878,3155,4958,3281,6476,5676,6512,5726,6576,5768,6593,5764,6655,5718,6701,5668,6727,5605,6728,5595,6722,5583,6719,5573,6713,5561,6705,5549,6307,4937,6286,4905,6566,4625,6098,4625,5276,3353,5232,3287,5233,3285,5707,3285,5122,2914,5107,2905,5089,2898,5067,2892xe" filled="true" fillcolor="#c1c1c1" stroked="false">
                <v:path arrowok="t"/>
                <v:fill type="solid"/>
              </v:shape>
              <v:shape style="position:absolute;left:4857;top:2892;width:2877;height:2877" coordorigin="4857,2892" coordsize="2877,2877" path="m7366,4334l6857,4334,7513,4755,7527,4762,7538,4767,7558,4774,7568,4775,7587,4770,7648,4725,7699,4672,7734,4612,7730,4590,7690,4544,7637,4507,7366,4334xe" filled="true" fillcolor="#c1c1c1" stroked="false">
                <v:path arrowok="t"/>
                <v:fill type="solid"/>
              </v:shape>
              <v:shape style="position:absolute;left:4857;top:2892;width:2877;height:2877" coordorigin="4857,2892" coordsize="2877,2877" path="m5707,3285l5233,3285,6575,4148,6098,4625,6566,4625,6857,4334,7366,4334,5707,3285xe" filled="true" fillcolor="#c1c1c1" stroked="false">
                <v:path arrowok="t"/>
                <v:fill type="solid"/>
              </v:shape>
            </v:group>
            <v:group style="position:absolute;left:5808;top:1478;width:2326;height:2883" coordorigin="5808,1478" coordsize="2326,2883">
              <v:shape style="position:absolute;left:5808;top:1478;width:2326;height:2883" coordorigin="5808,1478" coordsize="2326,2883" path="m6467,1478l5823,2108,5808,2161,5810,2187,5846,2254,7935,4347,7971,4360,7993,4356,8059,4313,8104,4266,8129,4214,8133,4203,8132,4194,8127,4182,8123,4172,8117,4164,7188,3235,7432,2990,6944,2990,6192,2238,6700,1730,6703,1724,6681,1661,6638,1608,6594,1563,6533,1509,6476,1479,6467,1478xe" filled="true" fillcolor="#c1c1c1" stroked="false">
                <v:path arrowok="t"/>
                <v:fill type="solid"/>
              </v:shape>
              <v:shape style="position:absolute;left:5808;top:1478;width:2326;height:2883" coordorigin="5808,1478" coordsize="2326,2883" path="m7439,2505l7430,2507,7424,2509,6944,2990,7432,2990,7669,2754,7670,2746,7670,2736,7669,2726,7638,2669,7599,2623,7549,2573,7503,2533,7448,2506,7439,2505xe" filled="true" fillcolor="#c1c1c1" stroked="false">
                <v:path arrowok="t"/>
                <v:fill type="solid"/>
              </v:shape>
            </v:group>
            <v:group style="position:absolute;left:6619;top:339;width:2769;height:2769" coordorigin="6619,339" coordsize="2769,2769">
              <v:shape style="position:absolute;left:6619;top:339;width:2769;height:2769" coordorigin="6619,339" coordsize="2769,2769" path="m7629,1167l7264,1167,9189,3092,9199,3100,9209,3103,9219,3107,9228,3108,9247,3102,9314,3059,9358,3011,9383,2960,9387,2949,9387,2939,9379,2919,9372,2910,7629,1167xe" filled="true" fillcolor="#c1c1c1" stroked="false">
                <v:path arrowok="t"/>
                <v:fill type="solid"/>
              </v:shape>
              <v:shape style="position:absolute;left:6619;top:339;width:2769;height:2769" coordorigin="6619,339" coordsize="2769,2769" path="m6867,1561l6856,1561,6865,1562,6867,1561xe" filled="true" fillcolor="#c1c1c1" stroked="false">
                <v:path arrowok="t"/>
                <v:fill type="solid"/>
              </v:shape>
              <v:shape style="position:absolute;left:6619;top:339;width:2769;height:2769" coordorigin="6619,339" coordsize="2769,2769" path="m7606,339l7595,339,7588,343,6622,1309,6619,1316,6620,1327,6655,1395,6695,1442,6743,1490,6790,1529,6845,1561,6867,1561,6872,1558,7264,1167,7629,1167,7446,984,7838,592,7841,585,7820,523,7776,470,7732,425,7671,371,7615,340,7606,339xe" filled="true" fillcolor="#c1c1c1" stroked="false">
                <v:path arrowok="t"/>
                <v:fill type="solid"/>
              </v:shape>
            </v:group>
            <v:group style="position:absolute;left:1411;top:2456;width:9418;height:2" coordorigin="1411,2456" coordsize="9418,2">
              <v:shape style="position:absolute;left:1411;top:2456;width:9418;height:2" coordorigin="1411,2456" coordsize="9418,0" path="m1411,2456l10829,2456e" filled="false" stroked="true" strokeweight="1.54pt" strokecolor="#000000">
                <v:path arrowok="t"/>
              </v:shape>
            </v:group>
            <v:group style="position:absolute;left:1411;top:5730;width:9418;height:2" coordorigin="1411,5730" coordsize="9418,2">
              <v:shape style="position:absolute;left:1411;top:5730;width:9418;height:2" coordorigin="1411,5730" coordsize="9418,0" path="m1411,5730l10829,5730e" filled="false" stroked="true" strokeweight="1.54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154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b/>
          <w:spacing w:val="44"/>
          <w:sz w:val="22"/>
        </w:rPr>
        <w:t> </w:t>
      </w:r>
      <w:r>
        <w:rPr>
          <w:rFonts w:ascii="Calibri"/>
          <w:spacing w:val="-1"/>
          <w:sz w:val="22"/>
        </w:rPr>
        <w:t>Some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z w:val="22"/>
        </w:rPr>
        <w:t>minor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pacing w:val="-1"/>
          <w:sz w:val="22"/>
        </w:rPr>
        <w:t>language</w:t>
      </w:r>
      <w:r>
        <w:rPr>
          <w:rFonts w:ascii="Calibri"/>
          <w:spacing w:val="46"/>
          <w:sz w:val="22"/>
        </w:rPr>
        <w:t> </w:t>
      </w:r>
      <w:r>
        <w:rPr>
          <w:rFonts w:ascii="Calibri"/>
          <w:spacing w:val="-1"/>
          <w:sz w:val="22"/>
        </w:rPr>
        <w:t>edits</w:t>
      </w:r>
      <w:r>
        <w:rPr>
          <w:rFonts w:ascii="Calibri"/>
          <w:spacing w:val="46"/>
          <w:sz w:val="22"/>
        </w:rPr>
        <w:t> </w:t>
      </w:r>
      <w:r>
        <w:rPr>
          <w:rFonts w:ascii="Calibri"/>
          <w:spacing w:val="-1"/>
          <w:sz w:val="22"/>
        </w:rPr>
        <w:t>regarding</w:t>
      </w:r>
      <w:r>
        <w:rPr>
          <w:rFonts w:ascii="Calibri"/>
          <w:spacing w:val="45"/>
          <w:sz w:val="22"/>
        </w:rPr>
        <w:t> </w:t>
      </w:r>
      <w:r>
        <w:rPr>
          <w:rFonts w:ascii="Calibri"/>
          <w:spacing w:val="-1"/>
          <w:sz w:val="22"/>
        </w:rPr>
        <w:t>relocation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45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z w:val="22"/>
        </w:rPr>
        <w:t>C-PEC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pacing w:val="-1"/>
          <w:sz w:val="22"/>
        </w:rPr>
        <w:t>were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made.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Moving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or</w:t>
      </w:r>
      <w:r>
        <w:rPr>
          <w:rFonts w:ascii="Calibri"/>
          <w:spacing w:val="63"/>
          <w:sz w:val="22"/>
        </w:rPr>
        <w:t> </w:t>
      </w:r>
      <w:r>
        <w:rPr>
          <w:rFonts w:ascii="Calibri"/>
          <w:spacing w:val="-1"/>
          <w:sz w:val="22"/>
        </w:rPr>
        <w:t>replacing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C-PEC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is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not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pacing w:val="-1"/>
          <w:sz w:val="22"/>
        </w:rPr>
        <w:t>permitted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under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this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advisory.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An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i/>
          <w:spacing w:val="-1"/>
          <w:sz w:val="22"/>
        </w:rPr>
        <w:t>Application</w:t>
      </w:r>
      <w:r>
        <w:rPr>
          <w:rFonts w:ascii="Calibri"/>
          <w:i/>
          <w:spacing w:val="2"/>
          <w:sz w:val="22"/>
        </w:rPr>
        <w:t> </w:t>
      </w:r>
      <w:r>
        <w:rPr>
          <w:rFonts w:ascii="Calibri"/>
          <w:i/>
          <w:spacing w:val="-1"/>
          <w:sz w:val="22"/>
        </w:rPr>
        <w:t>for</w:t>
      </w:r>
      <w:r>
        <w:rPr>
          <w:rFonts w:ascii="Calibri"/>
          <w:i/>
          <w:spacing w:val="4"/>
          <w:sz w:val="22"/>
        </w:rPr>
        <w:t> </w:t>
      </w:r>
      <w:r>
        <w:rPr>
          <w:rFonts w:ascii="Calibri"/>
          <w:i/>
          <w:spacing w:val="-1"/>
          <w:sz w:val="22"/>
        </w:rPr>
        <w:t>Remodeling,</w:t>
      </w:r>
      <w:r>
        <w:rPr>
          <w:rFonts w:ascii="Calibri"/>
          <w:i/>
          <w:spacing w:val="3"/>
          <w:sz w:val="22"/>
        </w:rPr>
        <w:t> </w:t>
      </w:r>
      <w:r>
        <w:rPr>
          <w:rFonts w:ascii="Calibri"/>
          <w:i/>
          <w:spacing w:val="-1"/>
          <w:sz w:val="22"/>
        </w:rPr>
        <w:t>Change</w:t>
      </w:r>
      <w:r>
        <w:rPr>
          <w:rFonts w:ascii="Calibri"/>
          <w:i/>
          <w:spacing w:val="3"/>
          <w:sz w:val="22"/>
        </w:rPr>
        <w:t> </w:t>
      </w:r>
      <w:r>
        <w:rPr>
          <w:rFonts w:ascii="Calibri"/>
          <w:i/>
          <w:spacing w:val="-1"/>
          <w:sz w:val="22"/>
        </w:rPr>
        <w:t>in</w:t>
      </w:r>
      <w:r>
        <w:rPr>
          <w:rFonts w:ascii="Calibri"/>
          <w:i/>
          <w:spacing w:val="59"/>
          <w:sz w:val="22"/>
        </w:rPr>
        <w:t> </w:t>
      </w:r>
      <w:r>
        <w:rPr>
          <w:rFonts w:ascii="Calibri"/>
          <w:i/>
          <w:spacing w:val="-1"/>
          <w:sz w:val="22"/>
        </w:rPr>
        <w:t>Configuration,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Change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in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Square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Footage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sz w:val="22"/>
        </w:rPr>
        <w:t>must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submitted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this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change.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54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9"/>
        </w:rPr>
        <w:t> </w:t>
      </w:r>
      <w:r>
        <w:rPr>
          <w:spacing w:val="-1"/>
        </w:rPr>
        <w:t>Motion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S.</w:t>
      </w:r>
      <w:r>
        <w:rPr>
          <w:spacing w:val="9"/>
        </w:rPr>
        <w:t> </w:t>
      </w:r>
      <w:r>
        <w:rPr>
          <w:spacing w:val="-1"/>
        </w:rPr>
        <w:t>HAMILTON,</w:t>
      </w:r>
      <w:r>
        <w:rPr>
          <w:spacing w:val="10"/>
        </w:rPr>
        <w:t> </w:t>
      </w:r>
      <w:r>
        <w:rPr>
          <w:spacing w:val="-1"/>
        </w:rPr>
        <w:t>seconded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J.</w:t>
      </w:r>
      <w:r>
        <w:rPr>
          <w:spacing w:val="9"/>
        </w:rPr>
        <w:t> </w:t>
      </w:r>
      <w:r>
        <w:rPr>
          <w:spacing w:val="-1"/>
        </w:rPr>
        <w:t>LANZA,</w:t>
      </w:r>
      <w:r>
        <w:rPr>
          <w:spacing w:val="10"/>
        </w:rPr>
        <w:t> </w:t>
      </w:r>
      <w:r>
        <w:rPr/>
        <w:t>voted</w:t>
      </w:r>
      <w:r>
        <w:rPr>
          <w:spacing w:val="9"/>
        </w:rPr>
        <w:t> </w:t>
      </w:r>
      <w:r>
        <w:rPr>
          <w:spacing w:val="-1"/>
        </w:rPr>
        <w:t>unanimously</w:t>
      </w:r>
      <w:r>
        <w:rPr>
          <w:spacing w:val="11"/>
        </w:rPr>
        <w:t> </w:t>
      </w: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1"/>
        </w:rPr>
        <w:t>roll</w:t>
      </w:r>
      <w:r>
        <w:rPr>
          <w:spacing w:val="10"/>
        </w:rPr>
        <w:t> </w:t>
      </w:r>
      <w:r>
        <w:rPr>
          <w:spacing w:val="-1"/>
        </w:rPr>
        <w:t>call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approve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updated advisory.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Heading4"/>
        <w:numPr>
          <w:ilvl w:val="0"/>
          <w:numId w:val="5"/>
        </w:numPr>
        <w:tabs>
          <w:tab w:pos="521" w:val="left" w:leader="none"/>
        </w:tabs>
        <w:spacing w:line="240" w:lineRule="auto" w:before="56" w:after="0"/>
        <w:ind w:left="520" w:right="0" w:hanging="360"/>
        <w:jc w:val="left"/>
        <w:rPr>
          <w:b w:val="0"/>
          <w:bCs w:val="0"/>
        </w:rPr>
      </w:pPr>
      <w:bookmarkStart w:name="2. Policy 2020-02:  Compounding Copies o" w:id="14"/>
      <w:bookmarkEnd w:id="14"/>
      <w:r>
        <w:rPr>
          <w:b w:val="0"/>
        </w:rPr>
      </w:r>
      <w:bookmarkStart w:name="2. Policy 2020-02:  Compounding Copies o" w:id="15"/>
      <w:bookmarkEnd w:id="15"/>
      <w:r>
        <w:rPr>
          <w:spacing w:val="-1"/>
        </w:rPr>
        <w:t>P</w:t>
      </w:r>
      <w:r>
        <w:rPr>
          <w:spacing w:val="-1"/>
        </w:rPr>
        <w:t>olicy 2020-02:</w:t>
      </w:r>
      <w:r>
        <w:rPr/>
        <w:t>  </w:t>
      </w:r>
      <w:r>
        <w:rPr>
          <w:spacing w:val="-2"/>
        </w:rPr>
        <w:t>Compounding</w:t>
      </w:r>
      <w:r>
        <w:rPr>
          <w:spacing w:val="1"/>
        </w:rPr>
        <w:t> </w:t>
      </w:r>
      <w:r>
        <w:rPr>
          <w:spacing w:val="-2"/>
        </w:rPr>
        <w:t>Copies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Commercially Available </w:t>
      </w:r>
      <w:r>
        <w:rPr>
          <w:spacing w:val="-2"/>
        </w:rPr>
        <w:t>Drugs</w:t>
      </w:r>
      <w:r>
        <w:rPr>
          <w:b w:val="0"/>
        </w:rPr>
      </w:r>
    </w:p>
    <w:p>
      <w:pPr>
        <w:spacing w:before="0"/>
        <w:ind w:left="0" w:right="1761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pacing w:val="-1"/>
          <w:sz w:val="22"/>
        </w:rPr>
        <w:t>8:31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42"/>
        </w:rPr>
        <w:t> </w:t>
      </w:r>
      <w:r>
        <w:rPr>
          <w:spacing w:val="-1"/>
        </w:rPr>
        <w:t>This</w:t>
      </w:r>
      <w:r>
        <w:rPr>
          <w:spacing w:val="44"/>
        </w:rPr>
        <w:t> </w:t>
      </w:r>
      <w:r>
        <w:rPr>
          <w:spacing w:val="-1"/>
        </w:rPr>
        <w:t>policy</w:t>
      </w:r>
      <w:r>
        <w:rPr>
          <w:spacing w:val="42"/>
        </w:rPr>
        <w:t> </w:t>
      </w:r>
      <w:r>
        <w:rPr>
          <w:spacing w:val="-1"/>
        </w:rPr>
        <w:t>was</w:t>
      </w:r>
      <w:r>
        <w:rPr>
          <w:spacing w:val="43"/>
        </w:rPr>
        <w:t> </w:t>
      </w:r>
      <w:r>
        <w:rPr>
          <w:spacing w:val="-1"/>
        </w:rPr>
        <w:t>edited</w:t>
      </w:r>
      <w:r>
        <w:rPr>
          <w:spacing w:val="43"/>
        </w:rPr>
        <w:t> </w:t>
      </w:r>
      <w:r>
        <w:rPr/>
        <w:t>for</w:t>
      </w:r>
      <w:r>
        <w:rPr>
          <w:spacing w:val="44"/>
        </w:rPr>
        <w:t> </w:t>
      </w:r>
      <w:r>
        <w:rPr>
          <w:spacing w:val="-1"/>
        </w:rPr>
        <w:t>clarity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primarily</w:t>
      </w:r>
      <w:r>
        <w:rPr>
          <w:spacing w:val="44"/>
        </w:rPr>
        <w:t> </w:t>
      </w:r>
      <w:r>
        <w:rPr>
          <w:spacing w:val="-1"/>
        </w:rPr>
        <w:t>refers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2"/>
        </w:rPr>
        <w:t>FDA</w:t>
      </w:r>
      <w:r>
        <w:rPr>
          <w:spacing w:val="43"/>
        </w:rPr>
        <w:t> </w:t>
      </w:r>
      <w:r>
        <w:rPr>
          <w:spacing w:val="-1"/>
        </w:rPr>
        <w:t>guidance</w:t>
      </w:r>
      <w:r>
        <w:rPr>
          <w:spacing w:val="44"/>
        </w:rPr>
        <w:t> </w:t>
      </w:r>
      <w:r>
        <w:rPr>
          <w:spacing w:val="-1"/>
        </w:rPr>
        <w:t>document</w:t>
      </w:r>
    </w:p>
    <w:p>
      <w:pPr>
        <w:spacing w:before="0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Compounded </w:t>
      </w:r>
      <w:r>
        <w:rPr>
          <w:rFonts w:ascii="Calibri"/>
          <w:i/>
          <w:sz w:val="22"/>
        </w:rPr>
        <w:t>Drug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Products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that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are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Essentially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Copies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z w:val="22"/>
        </w:rPr>
        <w:t> a</w:t>
      </w:r>
      <w:r>
        <w:rPr>
          <w:rFonts w:ascii="Calibri"/>
          <w:i/>
          <w:spacing w:val="-1"/>
          <w:sz w:val="22"/>
        </w:rPr>
        <w:t> Commercially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Available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Drug Product</w:t>
      </w:r>
      <w:r>
        <w:rPr>
          <w:rFonts w:ascii="Calibri"/>
          <w:spacing w:val="-1"/>
          <w:sz w:val="22"/>
        </w:rPr>
        <w:t>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5"/>
        <w:jc w:val="left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9"/>
        </w:rPr>
        <w:t> </w:t>
      </w:r>
      <w:r>
        <w:rPr>
          <w:spacing w:val="-1"/>
        </w:rPr>
        <w:t>Motion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S.</w:t>
      </w:r>
      <w:r>
        <w:rPr>
          <w:spacing w:val="9"/>
        </w:rPr>
        <w:t> </w:t>
      </w:r>
      <w:r>
        <w:rPr>
          <w:spacing w:val="-1"/>
        </w:rPr>
        <w:t>HAMILTON,</w:t>
      </w:r>
      <w:r>
        <w:rPr>
          <w:spacing w:val="10"/>
        </w:rPr>
        <w:t> </w:t>
      </w:r>
      <w:r>
        <w:rPr>
          <w:spacing w:val="-1"/>
        </w:rPr>
        <w:t>seconded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J.</w:t>
      </w:r>
      <w:r>
        <w:rPr>
          <w:spacing w:val="9"/>
        </w:rPr>
        <w:t> </w:t>
      </w:r>
      <w:r>
        <w:rPr>
          <w:spacing w:val="-1"/>
        </w:rPr>
        <w:t>LANZA,</w:t>
      </w:r>
      <w:r>
        <w:rPr>
          <w:spacing w:val="10"/>
        </w:rPr>
        <w:t> </w:t>
      </w:r>
      <w:r>
        <w:rPr/>
        <w:t>voted</w:t>
      </w:r>
      <w:r>
        <w:rPr>
          <w:spacing w:val="9"/>
        </w:rPr>
        <w:t> </w:t>
      </w:r>
      <w:r>
        <w:rPr>
          <w:spacing w:val="-1"/>
        </w:rPr>
        <w:t>unanimously</w:t>
      </w:r>
      <w:r>
        <w:rPr>
          <w:spacing w:val="11"/>
        </w:rPr>
        <w:t> </w:t>
      </w: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1"/>
        </w:rPr>
        <w:t>roll</w:t>
      </w:r>
      <w:r>
        <w:rPr>
          <w:spacing w:val="10"/>
        </w:rPr>
        <w:t> </w:t>
      </w:r>
      <w:r>
        <w:rPr>
          <w:spacing w:val="-1"/>
        </w:rPr>
        <w:t>call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approve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updated policy.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Heading4"/>
        <w:numPr>
          <w:ilvl w:val="0"/>
          <w:numId w:val="5"/>
        </w:numPr>
        <w:tabs>
          <w:tab w:pos="521" w:val="left" w:leader="none"/>
        </w:tabs>
        <w:spacing w:line="240" w:lineRule="auto" w:before="56" w:after="0"/>
        <w:ind w:left="520" w:right="0" w:hanging="360"/>
        <w:jc w:val="both"/>
        <w:rPr>
          <w:b w:val="0"/>
          <w:bCs w:val="0"/>
        </w:rPr>
      </w:pPr>
      <w:bookmarkStart w:name="3. Staff Action Policy 20-01:  Staff Act" w:id="16"/>
      <w:bookmarkEnd w:id="16"/>
      <w:r>
        <w:rPr>
          <w:b w:val="0"/>
        </w:rPr>
      </w:r>
      <w:bookmarkStart w:name="3. Staff Action Policy 20-01:  Staff Act" w:id="17"/>
      <w:bookmarkEnd w:id="17"/>
      <w:r>
        <w:rPr>
          <w:spacing w:val="-1"/>
        </w:rPr>
        <w:t>S</w:t>
      </w:r>
      <w:r>
        <w:rPr>
          <w:spacing w:val="-1"/>
        </w:rPr>
        <w:t>taff</w:t>
      </w:r>
      <w:r>
        <w:rPr/>
        <w:t> </w:t>
      </w:r>
      <w:r>
        <w:rPr>
          <w:spacing w:val="-1"/>
        </w:rPr>
        <w:t>Action Policy</w:t>
      </w:r>
      <w:r>
        <w:rPr>
          <w:spacing w:val="1"/>
        </w:rPr>
        <w:t> </w:t>
      </w:r>
      <w:r>
        <w:rPr>
          <w:spacing w:val="-1"/>
        </w:rPr>
        <w:t>20-01:</w:t>
      </w:r>
      <w:r>
        <w:rPr>
          <w:spacing w:val="47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Action </w:t>
      </w:r>
      <w:r>
        <w:rPr/>
        <w:t>to</w:t>
      </w:r>
      <w:r>
        <w:rPr>
          <w:spacing w:val="-1"/>
        </w:rPr>
        <w:t> Handle NABP</w:t>
      </w:r>
      <w:r>
        <w:rPr/>
        <w:t> </w:t>
      </w:r>
      <w:r>
        <w:rPr>
          <w:spacing w:val="-1"/>
        </w:rPr>
        <w:t>Reports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Licensee Sanctions</w:t>
      </w:r>
      <w:r>
        <w:rPr>
          <w:b w:val="0"/>
        </w:rPr>
      </w:r>
    </w:p>
    <w:p>
      <w:pPr>
        <w:spacing w:before="0"/>
        <w:ind w:left="0" w:right="1762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pacing w:val="-1"/>
          <w:sz w:val="22"/>
        </w:rPr>
        <w:t>8:32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PRESENTED BY: M. CHAN" w:id="18"/>
      <w:bookmarkEnd w:id="18"/>
      <w:r>
        <w:rPr/>
      </w: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6"/>
        <w:jc w:val="both"/>
      </w:pPr>
      <w:r>
        <w:rPr>
          <w:rFonts w:ascii="Calibri" w:hAnsi="Calibri" w:cs="Calibri" w:eastAsia="Calibri"/>
          <w:b/>
          <w:bCs/>
          <w:spacing w:val="-1"/>
        </w:rPr>
        <w:t>DISCUSSION:</w:t>
      </w:r>
      <w:r>
        <w:rPr>
          <w:rFonts w:ascii="Calibri" w:hAnsi="Calibri" w:cs="Calibri" w:eastAsia="Calibri"/>
          <w:b/>
          <w:bCs/>
          <w:spacing w:val="2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2"/>
        </w:rPr>
        <w:t>policy</w:t>
      </w:r>
      <w:r>
        <w:rPr>
          <w:spacing w:val="2"/>
        </w:rPr>
        <w:t> </w:t>
      </w:r>
      <w:r>
        <w:rPr>
          <w:spacing w:val="-1"/>
        </w:rPr>
        <w:t>allows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staff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2"/>
        </w:rPr>
        <w:t>handle</w:t>
      </w:r>
      <w:r>
        <w:rPr>
          <w:spacing w:val="4"/>
        </w:rPr>
        <w:t> </w:t>
      </w:r>
      <w:r>
        <w:rPr>
          <w:spacing w:val="-1"/>
        </w:rPr>
        <w:t>NABP</w:t>
      </w:r>
      <w:r>
        <w:rPr>
          <w:spacing w:val="2"/>
        </w:rPr>
        <w:t> </w:t>
      </w:r>
      <w:r>
        <w:rPr>
          <w:spacing w:val="-1"/>
        </w:rPr>
        <w:t>reports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licensee</w:t>
      </w:r>
      <w:r>
        <w:rPr>
          <w:spacing w:val="1"/>
        </w:rPr>
        <w:t> </w:t>
      </w:r>
      <w:r>
        <w:rPr>
          <w:spacing w:val="-1"/>
        </w:rPr>
        <w:t>sanctions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other</w:t>
      </w:r>
      <w:r>
        <w:rPr>
          <w:spacing w:val="65"/>
        </w:rPr>
        <w:t> </w:t>
      </w:r>
      <w:r>
        <w:rPr>
          <w:spacing w:val="-1"/>
        </w:rPr>
        <w:t>jurisdictions.</w:t>
      </w:r>
      <w:r>
        <w:rPr>
          <w:spacing w:val="30"/>
        </w:rPr>
        <w:t> </w:t>
      </w:r>
      <w:r>
        <w:rPr>
          <w:spacing w:val="-1"/>
        </w:rPr>
        <w:t>Primarily</w:t>
      </w:r>
      <w:r>
        <w:rPr>
          <w:spacing w:val="32"/>
        </w:rPr>
        <w:t> </w:t>
      </w:r>
      <w:r>
        <w:rPr>
          <w:spacing w:val="-1"/>
        </w:rPr>
        <w:t>it</w:t>
      </w:r>
      <w:r>
        <w:rPr>
          <w:spacing w:val="32"/>
        </w:rPr>
        <w:t> </w:t>
      </w:r>
      <w:r>
        <w:rPr>
          <w:spacing w:val="-1"/>
        </w:rPr>
        <w:t>would</w:t>
      </w:r>
      <w:r>
        <w:rPr>
          <w:spacing w:val="32"/>
        </w:rPr>
        <w:t> </w:t>
      </w:r>
      <w:r>
        <w:rPr>
          <w:spacing w:val="-1"/>
        </w:rPr>
        <w:t>allow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triage</w:t>
      </w:r>
      <w:r>
        <w:rPr>
          <w:spacing w:val="32"/>
        </w:rPr>
        <w:t> </w:t>
      </w:r>
      <w:r>
        <w:rPr>
          <w:spacing w:val="-1"/>
        </w:rPr>
        <w:t>team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close</w:t>
      </w:r>
      <w:r>
        <w:rPr>
          <w:spacing w:val="35"/>
        </w:rPr>
        <w:t> </w:t>
      </w:r>
      <w:r>
        <w:rPr>
          <w:spacing w:val="-1"/>
        </w:rPr>
        <w:t>files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take</w:t>
      </w:r>
      <w:r>
        <w:rPr>
          <w:spacing w:val="32"/>
        </w:rPr>
        <w:t> </w:t>
      </w:r>
      <w:r>
        <w:rPr>
          <w:spacing w:val="-1"/>
        </w:rPr>
        <w:t>no</w:t>
      </w:r>
      <w:r>
        <w:rPr>
          <w:spacing w:val="35"/>
        </w:rPr>
        <w:t> </w:t>
      </w:r>
      <w:r>
        <w:rPr>
          <w:spacing w:val="-1"/>
        </w:rPr>
        <w:t>further</w:t>
      </w:r>
      <w:r>
        <w:rPr>
          <w:spacing w:val="33"/>
        </w:rPr>
        <w:t> </w:t>
      </w:r>
      <w:r>
        <w:rPr>
          <w:spacing w:val="-1"/>
        </w:rPr>
        <w:t>action</w:t>
      </w:r>
      <w:r>
        <w:rPr>
          <w:spacing w:val="31"/>
        </w:rPr>
        <w:t> </w:t>
      </w:r>
      <w:r>
        <w:rPr>
          <w:spacing w:val="-1"/>
        </w:rPr>
        <w:t>if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61"/>
        </w:rPr>
        <w:t> </w:t>
      </w:r>
      <w:r>
        <w:rPr>
          <w:spacing w:val="-1"/>
        </w:rPr>
        <w:t>violation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regard</w:t>
      </w:r>
      <w:r>
        <w:rPr>
          <w:spacing w:val="11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CE</w:t>
      </w:r>
      <w:r>
        <w:rPr>
          <w:spacing w:val="12"/>
        </w:rPr>
        <w:t> </w:t>
      </w:r>
      <w:r>
        <w:rPr>
          <w:spacing w:val="-1"/>
        </w:rPr>
        <w:t>deficiencies,</w:t>
      </w:r>
      <w:r>
        <w:rPr>
          <w:spacing w:val="12"/>
        </w:rPr>
        <w:t> </w:t>
      </w:r>
      <w:r>
        <w:rPr>
          <w:spacing w:val="-1"/>
        </w:rPr>
        <w:t>“administrative”</w:t>
      </w:r>
      <w:r>
        <w:rPr>
          <w:spacing w:val="16"/>
        </w:rPr>
        <w:t> </w:t>
      </w:r>
      <w:r>
        <w:rPr>
          <w:spacing w:val="-1"/>
        </w:rPr>
        <w:t>deficiencies,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certain</w:t>
      </w:r>
      <w:r>
        <w:rPr>
          <w:spacing w:val="14"/>
        </w:rPr>
        <w:t> </w:t>
      </w:r>
      <w:r>
        <w:rPr>
          <w:spacing w:val="-1"/>
        </w:rPr>
        <w:t>criminal</w:t>
      </w:r>
      <w:r>
        <w:rPr>
          <w:spacing w:val="14"/>
        </w:rPr>
        <w:t> </w:t>
      </w:r>
      <w:r>
        <w:rPr>
          <w:spacing w:val="-1"/>
        </w:rPr>
        <w:t>proceedings.</w:t>
      </w:r>
      <w:r>
        <w:rPr>
          <w:spacing w:val="69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action policy that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 place</w:t>
      </w:r>
      <w:r>
        <w:rPr>
          <w:spacing w:val="1"/>
        </w:rPr>
        <w:t> </w:t>
      </w:r>
      <w:r>
        <w:rPr>
          <w:spacing w:val="-1"/>
        </w:rPr>
        <w:t>regarding GMC</w:t>
      </w:r>
      <w:r>
        <w:rPr>
          <w:spacing w:val="-2"/>
        </w:rPr>
        <w:t> </w:t>
      </w:r>
      <w:r>
        <w:rPr>
          <w:spacing w:val="-1"/>
        </w:rPr>
        <w:t>candidates.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55" w:hanging="1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9"/>
        </w:rPr>
        <w:t> </w:t>
      </w:r>
      <w:r>
        <w:rPr>
          <w:spacing w:val="-1"/>
        </w:rPr>
        <w:t>Motion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S.</w:t>
      </w:r>
      <w:r>
        <w:rPr>
          <w:spacing w:val="9"/>
        </w:rPr>
        <w:t> </w:t>
      </w:r>
      <w:r>
        <w:rPr>
          <w:spacing w:val="-1"/>
        </w:rPr>
        <w:t>HAMILTON,</w:t>
      </w:r>
      <w:r>
        <w:rPr>
          <w:spacing w:val="10"/>
        </w:rPr>
        <w:t> </w:t>
      </w:r>
      <w:r>
        <w:rPr>
          <w:spacing w:val="-1"/>
        </w:rPr>
        <w:t>seconded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J.</w:t>
      </w:r>
      <w:r>
        <w:rPr>
          <w:spacing w:val="9"/>
        </w:rPr>
        <w:t> </w:t>
      </w:r>
      <w:r>
        <w:rPr>
          <w:spacing w:val="-1"/>
        </w:rPr>
        <w:t>LANZA,</w:t>
      </w:r>
      <w:r>
        <w:rPr>
          <w:spacing w:val="10"/>
        </w:rPr>
        <w:t> </w:t>
      </w:r>
      <w:r>
        <w:rPr/>
        <w:t>voted</w:t>
      </w:r>
      <w:r>
        <w:rPr>
          <w:spacing w:val="9"/>
        </w:rPr>
        <w:t> </w:t>
      </w:r>
      <w:r>
        <w:rPr>
          <w:spacing w:val="-1"/>
        </w:rPr>
        <w:t>unanimously</w:t>
      </w:r>
      <w:r>
        <w:rPr>
          <w:spacing w:val="11"/>
        </w:rPr>
        <w:t> </w:t>
      </w: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1"/>
        </w:rPr>
        <w:t>roll</w:t>
      </w:r>
      <w:r>
        <w:rPr>
          <w:spacing w:val="10"/>
        </w:rPr>
        <w:t> </w:t>
      </w:r>
      <w:r>
        <w:rPr>
          <w:spacing w:val="-1"/>
        </w:rPr>
        <w:t>call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approve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action policy.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4"/>
        <w:numPr>
          <w:ilvl w:val="0"/>
          <w:numId w:val="5"/>
        </w:numPr>
        <w:tabs>
          <w:tab w:pos="521" w:val="left" w:leader="none"/>
        </w:tabs>
        <w:spacing w:line="240" w:lineRule="auto" w:before="56" w:after="0"/>
        <w:ind w:left="520" w:right="0" w:hanging="360"/>
        <w:jc w:val="left"/>
        <w:rPr>
          <w:b w:val="0"/>
          <w:bCs w:val="0"/>
        </w:rPr>
      </w:pPr>
      <w:r>
        <w:rPr>
          <w:spacing w:val="-1"/>
        </w:rPr>
        <w:t>Joint</w:t>
      </w:r>
      <w:r>
        <w:rPr/>
        <w:t> </w:t>
      </w:r>
      <w:r>
        <w:rPr>
          <w:spacing w:val="-1"/>
        </w:rPr>
        <w:t>Policy 2020-12: Vaccine Administration by</w:t>
      </w:r>
      <w:r>
        <w:rPr>
          <w:spacing w:val="1"/>
        </w:rPr>
        <w:t> </w:t>
      </w:r>
      <w:r>
        <w:rPr>
          <w:spacing w:val="-1"/>
        </w:rPr>
        <w:t>Qualified Pharmacy Technicians</w:t>
      </w:r>
      <w:r>
        <w:rPr>
          <w:b w:val="0"/>
        </w:rPr>
      </w:r>
    </w:p>
    <w:p>
      <w:pPr>
        <w:spacing w:before="41"/>
        <w:ind w:left="0" w:right="1041" w:firstLine="0"/>
        <w:jc w:val="right"/>
        <w:rPr>
          <w:rFonts w:ascii="Calibri" w:hAnsi="Calibri" w:cs="Calibri" w:eastAsia="Calibri"/>
          <w:sz w:val="22"/>
          <w:szCs w:val="22"/>
        </w:rPr>
      </w:pPr>
      <w:bookmarkStart w:name="TIME 8:33 AM" w:id="19"/>
      <w:bookmarkEnd w:id="19"/>
      <w:r>
        <w:rPr/>
      </w:r>
      <w:r>
        <w:rPr>
          <w:rFonts w:ascii="Calibri"/>
          <w:b/>
          <w:sz w:val="22"/>
        </w:rPr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pacing w:val="-1"/>
          <w:sz w:val="22"/>
        </w:rPr>
        <w:t>8:33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AM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4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spacing w:before="56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PRESENTED BY: M. CHAN" w:id="20"/>
      <w:bookmarkEnd w:id="20"/>
      <w:r>
        <w:rPr/>
      </w: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right="155" w:hanging="1"/>
        <w:jc w:val="both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30"/>
        </w:rPr>
        <w:t> </w:t>
      </w:r>
      <w:r>
        <w:rPr>
          <w:spacing w:val="-1"/>
        </w:rPr>
        <w:t>This</w:t>
      </w:r>
      <w:r>
        <w:rPr>
          <w:spacing w:val="32"/>
        </w:rPr>
        <w:t> </w:t>
      </w:r>
      <w:r>
        <w:rPr>
          <w:spacing w:val="-1"/>
        </w:rPr>
        <w:t>policy</w:t>
      </w:r>
      <w:r>
        <w:rPr>
          <w:spacing w:val="33"/>
        </w:rPr>
        <w:t> </w:t>
      </w:r>
      <w:r>
        <w:rPr>
          <w:spacing w:val="-1"/>
        </w:rPr>
        <w:t>allows</w:t>
      </w:r>
      <w:r>
        <w:rPr>
          <w:spacing w:val="28"/>
        </w:rPr>
        <w:t> </w:t>
      </w:r>
      <w:r>
        <w:rPr>
          <w:spacing w:val="-1"/>
        </w:rPr>
        <w:t>vaccine</w:t>
      </w:r>
      <w:r>
        <w:rPr>
          <w:spacing w:val="32"/>
        </w:rPr>
        <w:t> </w:t>
      </w:r>
      <w:r>
        <w:rPr>
          <w:spacing w:val="-1"/>
        </w:rPr>
        <w:t>administration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qualified</w:t>
      </w:r>
      <w:r>
        <w:rPr>
          <w:spacing w:val="30"/>
        </w:rPr>
        <w:t> </w:t>
      </w:r>
      <w:r>
        <w:rPr>
          <w:spacing w:val="-1"/>
        </w:rPr>
        <w:t>pharmacy</w:t>
      </w:r>
      <w:r>
        <w:rPr>
          <w:spacing w:val="30"/>
        </w:rPr>
        <w:t> </w:t>
      </w:r>
      <w:r>
        <w:rPr>
          <w:spacing w:val="-1"/>
        </w:rPr>
        <w:t>technicians.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qualified</w:t>
      </w:r>
      <w:r>
        <w:rPr>
          <w:spacing w:val="51"/>
        </w:rPr>
        <w:t> </w:t>
      </w:r>
      <w:r>
        <w:rPr>
          <w:spacing w:val="-1"/>
        </w:rPr>
        <w:t>pharmacy</w:t>
      </w:r>
      <w:r>
        <w:rPr>
          <w:spacing w:val="6"/>
        </w:rPr>
        <w:t> </w:t>
      </w:r>
      <w:r>
        <w:rPr>
          <w:spacing w:val="-1"/>
        </w:rPr>
        <w:t>technician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defined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licensed</w:t>
      </w:r>
      <w:r>
        <w:rPr>
          <w:spacing w:val="7"/>
        </w:rPr>
        <w:t> </w:t>
      </w:r>
      <w:r>
        <w:rPr>
          <w:spacing w:val="-1"/>
        </w:rPr>
        <w:t>certified</w:t>
      </w:r>
      <w:r>
        <w:rPr>
          <w:spacing w:val="4"/>
        </w:rPr>
        <w:t> </w:t>
      </w:r>
      <w:r>
        <w:rPr>
          <w:spacing w:val="-1"/>
        </w:rPr>
        <w:t>technician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licensed</w:t>
      </w:r>
      <w:r>
        <w:rPr>
          <w:spacing w:val="7"/>
        </w:rPr>
        <w:t> </w:t>
      </w:r>
      <w:r>
        <w:rPr>
          <w:spacing w:val="-2"/>
        </w:rPr>
        <w:t>pharmacy</w:t>
      </w:r>
      <w:r>
        <w:rPr>
          <w:spacing w:val="8"/>
        </w:rPr>
        <w:t> </w:t>
      </w:r>
      <w:r>
        <w:rPr>
          <w:spacing w:val="-1"/>
        </w:rPr>
        <w:t>technician</w:t>
      </w:r>
      <w:r>
        <w:rPr>
          <w:spacing w:val="7"/>
        </w:rPr>
        <w:t> </w:t>
      </w:r>
      <w:r>
        <w:rPr>
          <w:spacing w:val="-1"/>
        </w:rPr>
        <w:t>who</w:t>
      </w:r>
      <w:r>
        <w:rPr>
          <w:spacing w:val="79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worked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500</w:t>
      </w:r>
      <w:r>
        <w:rPr>
          <w:spacing w:val="1"/>
        </w:rPr>
        <w:t> </w:t>
      </w:r>
      <w:r>
        <w:rPr>
          <w:spacing w:val="-2"/>
        </w:rPr>
        <w:t>hours</w:t>
      </w:r>
      <w:r>
        <w:rPr/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obtaining their</w:t>
      </w:r>
      <w:r>
        <w:rPr/>
        <w:t> </w:t>
      </w:r>
      <w:r>
        <w:rPr>
          <w:spacing w:val="-1"/>
        </w:rPr>
        <w:t>license.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5"/>
        <w:jc w:val="both"/>
      </w:pPr>
      <w:r>
        <w:rPr/>
        <w:pict>
          <v:group style="position:absolute;margin-left:69.790001pt;margin-top:32.921394pt;width:472.45pt;height:388.5pt;mso-position-horizontal-relative:page;mso-position-vertical-relative:paragraph;z-index:-22024" coordorigin="1396,658" coordsize="9449,7770">
            <v:group style="position:absolute;left:2033;top:5648;width:2785;height:2780" coordorigin="2033,5648" coordsize="2785,2780">
              <v:shape style="position:absolute;left:2033;top:5648;width:2785;height:2780" coordorigin="2033,5648" coordsize="2785,2780" path="m3505,5808l2454,5808,2436,5828,2382,5888,2364,5888,2049,6208,2040,6228,2035,6248,2033,6268,2035,6288,2041,6308,2048,6328,2058,6348,2071,6348,2087,6368,2105,6388,4089,8368,4105,8388,4122,8408,4139,8408,4156,8428,4264,8428,4555,8128,4572,8108,4589,8088,4605,8068,4621,8048,4133,8048,3875,7808,3531,7448,3359,7288,3273,7188,3102,7028,3016,6928,2845,6768,2759,6668,2589,6508,2503,6408,2418,6328,2602,6148,2635,6108,2652,6108,2685,6068,2702,6068,2719,6048,2737,6048,2754,6028,2771,6028,2789,6008,2825,6008,2843,5988,2917,5988,2935,5968,3745,5968,3696,5928,3672,5928,3576,5848,3552,5848,3505,5808xe" filled="true" fillcolor="#c1c1c1" stroked="false">
                <v:path arrowok="t"/>
                <v:fill type="solid"/>
              </v:shape>
              <v:shape style="position:absolute;left:2033;top:5648;width:2785;height:2780" coordorigin="2033,5648" coordsize="2785,2780" path="m3745,5968l3066,5968,3086,5988,3168,5988,3189,6008,3233,6008,3250,6028,3285,6028,3303,6048,3338,6048,3356,6068,3373,6068,3391,6088,3409,6088,3427,6108,3445,6108,3463,6128,3481,6128,3499,6148,3517,6148,3535,6168,3553,6168,3590,6208,3608,6208,3645,6248,3663,6248,3717,6308,3736,6308,3790,6368,3808,6368,3916,6488,3934,6488,3956,6528,3978,6548,4000,6568,4061,6628,4119,6688,4172,6748,4221,6808,4266,6868,4307,6928,4345,6988,4378,7048,4408,7108,4433,7168,4441,7188,4448,7188,4468,7248,4479,7288,4485,7308,4498,7368,4504,7428,4505,7468,4505,7488,4499,7548,4488,7608,4483,7628,4477,7628,4470,7648,4446,7708,4426,7748,4415,7748,4404,7768,4391,7788,4378,7808,4364,7828,4349,7848,4333,7848,4317,7868,4133,8048,4621,8048,4636,8028,4650,8028,4690,7968,4724,7908,4753,7848,4776,7788,4794,7728,4807,7668,4815,7608,4818,7548,4818,7528,4818,7508,4816,7488,4815,7468,4812,7448,4809,7408,4797,7348,4780,7288,4773,7248,4749,7188,4730,7148,4720,7108,4709,7088,4698,7068,4686,7048,4673,7008,4660,6988,4647,6968,4632,6948,4617,6908,4602,6888,4586,6868,4569,6848,4552,6808,4534,6788,4516,6768,4497,6728,4478,6708,4458,6688,4437,6648,4416,6628,4394,6608,4371,6568,4348,6548,4325,6508,4301,6488,4276,6468,4250,6428,4224,6408,4198,6368,4170,6348,4143,6328,4114,6288,4040,6228,4015,6188,3745,5968xe" filled="true" fillcolor="#c1c1c1" stroked="false">
                <v:path arrowok="t"/>
                <v:fill type="solid"/>
              </v:shape>
              <v:shape style="position:absolute;left:2033;top:5648;width:2785;height:2780" coordorigin="2033,5648" coordsize="2785,2780" path="m3341,5728l2565,5728,2528,5768,2509,5768,2472,5808,3481,5808,3458,5788,3434,5788,3388,5748,3364,5748,3341,5728xe" filled="true" fillcolor="#c1c1c1" stroked="false">
                <v:path arrowok="t"/>
                <v:fill type="solid"/>
              </v:shape>
              <v:shape style="position:absolute;left:2033;top:5648;width:2785;height:2780" coordorigin="2033,5648" coordsize="2785,2780" path="m3272,5708l2603,5708,2584,5728,3295,5728,3272,5708xe" filled="true" fillcolor="#c1c1c1" stroked="false">
                <v:path arrowok="t"/>
                <v:fill type="solid"/>
              </v:shape>
              <v:shape style="position:absolute;left:2033;top:5648;width:2785;height:2780" coordorigin="2033,5648" coordsize="2785,2780" path="m3227,5688l2661,5688,2642,5708,3249,5708,3227,5688xe" filled="true" fillcolor="#c1c1c1" stroked="false">
                <v:path arrowok="t"/>
                <v:fill type="solid"/>
              </v:shape>
              <v:shape style="position:absolute;left:2033;top:5648;width:2785;height:2780" coordorigin="2033,5648" coordsize="2785,2780" path="m3159,5668l2719,5668,2700,5688,3182,5688,3159,5668xe" filled="true" fillcolor="#c1c1c1" stroked="false">
                <v:path arrowok="t"/>
                <v:fill type="solid"/>
              </v:shape>
              <v:shape style="position:absolute;left:2033;top:5648;width:2785;height:2780" coordorigin="2033,5648" coordsize="2785,2780" path="m3071,5648l2799,5648,2779,5668,3093,5668,3071,5648xe" filled="true" fillcolor="#c1c1c1" stroked="false">
                <v:path arrowok="t"/>
                <v:fill type="solid"/>
              </v:shape>
            </v:group>
            <v:group style="position:absolute;left:3371;top:4379;width:3061;height:2740" coordorigin="3371,4379" coordsize="3061,2740">
              <v:shape style="position:absolute;left:3371;top:4379;width:3061;height:2740" coordorigin="3371,4379" coordsize="3061,2740" path="m4581,4539l3715,4539,3699,4559,3682,4579,3386,4879,3377,4879,3372,4899,3371,4919,3373,4959,3378,4979,3385,4979,3396,4999,3408,5019,3424,5039,3442,5059,5497,7119,5572,7119,5593,7099,5606,7099,5621,7079,5640,7059,5654,7039,5667,7039,5677,7019,5687,6999,5692,6979,5695,6979,5695,6959,5691,6959,5687,6939,5680,6939,5483,6739,5389,6639,5342,6599,5295,6539,5202,6459,5155,6399,5108,6359,5062,6299,4968,6219,4922,6159,4829,6079,4783,6019,4737,5979,4790,5919,4833,5879,4866,5839,4882,5839,4899,5819,4916,5799,4952,5799,4970,5779,5734,5779,5671,5739,4492,5739,3748,4999,3903,4839,3918,4819,3933,4819,3947,4799,3962,4779,3977,4779,3993,4759,4009,4759,4025,4739,4042,4739,4060,4719,4100,4719,4118,4699,4749,4699,4733,4679,4718,4659,4703,4659,4673,4619,4658,4619,4627,4579,4612,4579,4596,4559,4581,4539xe" filled="true" fillcolor="#c1c1c1" stroked="false">
                <v:path arrowok="t"/>
                <v:fill type="solid"/>
              </v:shape>
              <v:shape style="position:absolute;left:3371;top:4379;width:3061;height:2740" coordorigin="3371,4379" coordsize="3061,2740" path="m6315,6379l6222,6379,6239,6399,6296,6399,6315,6379xe" filled="true" fillcolor="#c1c1c1" stroked="false">
                <v:path arrowok="t"/>
                <v:fill type="solid"/>
              </v:shape>
              <v:shape style="position:absolute;left:3371;top:4379;width:3061;height:2740" coordorigin="3371,4379" coordsize="3061,2740" path="m5734,5779l5142,5779,5166,5799,5221,5799,5239,5819,5258,5819,5277,5839,5316,5839,5335,5859,5352,5859,5368,5879,5385,5879,5402,5899,5419,5899,5437,5919,5454,5919,5472,5939,5490,5939,5508,5959,5526,5959,5545,5979,6002,6259,6204,6379,6326,6379,6339,6359,6355,6339,6375,6319,6389,6319,6401,6299,6412,6279,6423,6259,6429,6239,6431,6239,6430,6219,6421,6199,6405,6199,6395,6179,6380,6159,6359,6159,6349,6139,6335,6139,6319,6119,6301,6119,6257,6079,6226,6079,6074,5979,5796,5819,5734,5779xe" filled="true" fillcolor="#c1c1c1" stroked="false">
                <v:path arrowok="t"/>
                <v:fill type="solid"/>
              </v:shape>
              <v:shape style="position:absolute;left:3371;top:4379;width:3061;height:2740" coordorigin="3371,4379" coordsize="3061,2740" path="m4894,4859l4527,4859,4577,4919,4587,4919,4601,4939,4615,4959,4629,4959,4642,4979,4654,4999,4666,5019,4678,5019,4689,5039,4700,5059,4711,5079,4722,5099,4749,5159,4762,5199,4767,5199,4779,5259,4782,5299,4781,5319,4774,5379,4757,5439,4741,5479,4731,5479,4720,5499,4679,5559,4492,5739,5671,5739,5621,5699,5603,5699,5585,5679,5568,5679,5550,5659,5516,5659,5499,5639,5448,5619,5429,5599,5411,5599,5393,5579,5357,5579,5338,5559,5320,5559,5302,5539,5264,5539,5244,5519,5186,5519,5167,5499,5029,5499,5034,5479,5039,5459,5042,5459,5046,5439,5053,5379,5055,5299,5054,5299,5053,5279,5046,5219,5032,5159,5020,5119,5014,5099,4995,5039,4978,4999,4970,4999,4960,4979,4950,4959,4939,4939,4927,4919,4914,4899,4904,4879,4894,4859xe" filled="true" fillcolor="#c1c1c1" stroked="false">
                <v:path arrowok="t"/>
                <v:fill type="solid"/>
              </v:shape>
              <v:shape style="position:absolute;left:3371;top:4379;width:3061;height:2740" coordorigin="3371,4379" coordsize="3061,2740" path="m4794,4739l4365,4739,4381,4759,4397,4759,4413,4779,4429,4779,4462,4819,4478,4819,4511,4859,4883,4859,4871,4839,4860,4819,4848,4799,4835,4799,4822,4779,4808,4759,4794,4739xe" filled="true" fillcolor="#c1c1c1" stroked="false">
                <v:path arrowok="t"/>
                <v:fill type="solid"/>
              </v:shape>
              <v:shape style="position:absolute;left:3371;top:4379;width:3061;height:2740" coordorigin="3371,4379" coordsize="3061,2740" path="m4749,4699l4251,4699,4271,4719,4312,4719,4333,4739,4780,4739,4765,4719,4749,4699xe" filled="true" fillcolor="#c1c1c1" stroked="false">
                <v:path arrowok="t"/>
                <v:fill type="solid"/>
              </v:shape>
              <v:shape style="position:absolute;left:3371;top:4379;width:3061;height:2740" coordorigin="3371,4379" coordsize="3061,2740" path="m4517,4499l3758,4499,3744,4519,3730,4539,4565,4539,4549,4519,4533,4519,4517,4499xe" filled="true" fillcolor="#c1c1c1" stroked="false">
                <v:path arrowok="t"/>
                <v:fill type="solid"/>
              </v:shape>
              <v:shape style="position:absolute;left:3371;top:4379;width:3061;height:2740" coordorigin="3371,4379" coordsize="3061,2740" path="m4483,4479l3788,4479,3770,4499,4500,4499,4483,4479xe" filled="true" fillcolor="#c1c1c1" stroked="false">
                <v:path arrowok="t"/>
                <v:fill type="solid"/>
              </v:shape>
              <v:shape style="position:absolute;left:3371;top:4379;width:3061;height:2740" coordorigin="3371,4379" coordsize="3061,2740" path="m4414,4439l3836,4439,3821,4459,3805,4479,4466,4479,4449,4459,4431,4459,4414,4439xe" filled="true" fillcolor="#c1c1c1" stroked="false">
                <v:path arrowok="t"/>
                <v:fill type="solid"/>
              </v:shape>
              <v:shape style="position:absolute;left:3371;top:4379;width:3061;height:2740" coordorigin="3371,4379" coordsize="3061,2740" path="m4378,4419l3875,4419,3856,4439,4396,4439,4378,4419xe" filled="true" fillcolor="#c1c1c1" stroked="false">
                <v:path arrowok="t"/>
                <v:fill type="solid"/>
              </v:shape>
              <v:shape style="position:absolute;left:3371;top:4379;width:3061;height:2740" coordorigin="3371,4379" coordsize="3061,2740" path="m4322,4399l3932,4399,3913,4419,4341,4419,4322,4399xe" filled="true" fillcolor="#c1c1c1" stroked="false">
                <v:path arrowok="t"/>
                <v:fill type="solid"/>
              </v:shape>
              <v:shape style="position:absolute;left:3371;top:4379;width:3061;height:2740" coordorigin="3371,4379" coordsize="3061,2740" path="m4262,4379l3988,4379,3969,4399,4282,4399,4262,4379xe" filled="true" fillcolor="#c1c1c1" stroked="false">
                <v:path arrowok="t"/>
                <v:fill type="solid"/>
              </v:shape>
            </v:group>
            <v:group style="position:absolute;left:4857;top:3211;width:2877;height:2877" coordorigin="4857,3211" coordsize="2877,2877">
              <v:shape style="position:absolute;left:4857;top:3211;width:2877;height:2877" coordorigin="4857,3211" coordsize="2877,2877" path="m5067,3211l5007,3230,4946,3284,4902,3329,4865,3380,4857,3417,4861,3438,4868,3456,4878,3475,4958,3600,6476,5995,6512,6046,6576,6087,6593,6084,6655,6037,6701,5988,6727,5924,6728,5914,6722,5902,6719,5892,6713,5881,6705,5868,6307,5256,6286,5224,6566,4945,6098,4945,5276,3673,5232,3606,5233,3605,5707,3605,5122,3233,5107,3225,5089,3217,5067,3211xe" filled="true" fillcolor="#c1c1c1" stroked="false">
                <v:path arrowok="t"/>
                <v:fill type="solid"/>
              </v:shape>
              <v:shape style="position:absolute;left:4857;top:3211;width:2877;height:2877" coordorigin="4857,3211" coordsize="2877,2877" path="m7366,4653l6857,4653,7513,5074,7527,5081,7538,5086,7558,5094,7568,5094,7587,5089,7648,5044,7699,4992,7734,4932,7730,4909,7690,4864,7637,4827,7366,4653xe" filled="true" fillcolor="#c1c1c1" stroked="false">
                <v:path arrowok="t"/>
                <v:fill type="solid"/>
              </v:shape>
              <v:shape style="position:absolute;left:4857;top:3211;width:2877;height:2877" coordorigin="4857,3211" coordsize="2877,2877" path="m5707,3605l5233,3605,6575,4467,6098,4945,6566,4945,6857,4653,7366,4653,5707,3605xe" filled="true" fillcolor="#c1c1c1" stroked="false">
                <v:path arrowok="t"/>
                <v:fill type="solid"/>
              </v:shape>
            </v:group>
            <v:group style="position:absolute;left:5808;top:1797;width:2326;height:2883" coordorigin="5808,1797" coordsize="2326,2883">
              <v:shape style="position:absolute;left:5808;top:1797;width:2326;height:2883" coordorigin="5808,1797" coordsize="2326,2883" path="m6467,1797l5823,2428,5808,2480,5810,2506,5846,2573,7935,4666,7971,4680,7993,4676,8059,4633,8104,4585,8129,4533,8133,4522,8132,4513,8127,4501,8123,4491,8117,4483,7188,3554,7432,3309,6944,3309,6192,2558,6700,2049,6703,2043,6681,1980,6638,1927,6594,1882,6533,1828,6476,1798,6467,1797xe" filled="true" fillcolor="#c1c1c1" stroked="false">
                <v:path arrowok="t"/>
                <v:fill type="solid"/>
              </v:shape>
              <v:shape style="position:absolute;left:5808;top:1797;width:2326;height:2883" coordorigin="5808,1797" coordsize="2326,2883" path="m7439,2824l7430,2826,7424,2829,6944,3309,7432,3309,7669,3073,7670,3065,7670,3055,7669,3046,7638,2988,7599,2942,7549,2893,7503,2853,7448,2825,7439,2824xe" filled="true" fillcolor="#c1c1c1" stroked="false">
                <v:path arrowok="t"/>
                <v:fill type="solid"/>
              </v:shape>
            </v:group>
            <v:group style="position:absolute;left:6619;top:658;width:2769;height:2769" coordorigin="6619,658" coordsize="2769,2769">
              <v:shape style="position:absolute;left:6619;top:658;width:2769;height:2769" coordorigin="6619,658" coordsize="2769,2769" path="m7629,1486l7264,1486,9189,3412,9199,3419,9209,3423,9219,3426,9228,3427,9247,3421,9314,3378,9358,3331,9383,3279,9387,3268,9387,3259,9379,3239,9372,3229,7629,1486xe" filled="true" fillcolor="#c1c1c1" stroked="false">
                <v:path arrowok="t"/>
                <v:fill type="solid"/>
              </v:shape>
              <v:shape style="position:absolute;left:6619;top:658;width:2769;height:2769" coordorigin="6619,658" coordsize="2769,2769" path="m6867,1880l6856,1880,6865,1881,6867,1880xe" filled="true" fillcolor="#c1c1c1" stroked="false">
                <v:path arrowok="t"/>
                <v:fill type="solid"/>
              </v:shape>
              <v:shape style="position:absolute;left:6619;top:658;width:2769;height:2769" coordorigin="6619,658" coordsize="2769,2769" path="m7606,658l7595,659,7588,662,6622,1628,6619,1635,6620,1646,6655,1714,6695,1761,6743,1809,6790,1849,6845,1880,6867,1880,6872,1877,7264,1486,7629,1486,7446,1303,7838,912,7841,905,7820,842,7776,789,7732,745,7671,690,7615,659,7606,658xe" filled="true" fillcolor="#c1c1c1" stroked="false">
                <v:path arrowok="t"/>
                <v:fill type="solid"/>
              </v:shape>
            </v:group>
            <v:group style="position:absolute;left:1411;top:3531;width:9418;height:2" coordorigin="1411,3531" coordsize="9418,2">
              <v:shape style="position:absolute;left:1411;top:3531;width:9418;height:2" coordorigin="1411,3531" coordsize="9418,0" path="m1411,3531l10829,3531e" filled="false" stroked="true" strokeweight="1.54pt" strokecolor="#000000">
                <v:path arrowok="t"/>
              </v:shape>
            </v:group>
            <v:group style="position:absolute;left:1411;top:7878;width:9418;height:2" coordorigin="1411,7878" coordsize="9418,2">
              <v:shape style="position:absolute;left:1411;top:7878;width:9418;height:2" coordorigin="1411,7878" coordsize="9418,0" path="m1411,7878l10829,7878e" filled="false" stroked="true" strokeweight="1.54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Technicians</w:t>
      </w:r>
      <w:r>
        <w:rPr>
          <w:spacing w:val="12"/>
        </w:rPr>
        <w:t> </w:t>
      </w:r>
      <w:r>
        <w:rPr>
          <w:spacing w:val="-1"/>
        </w:rPr>
        <w:t>can</w:t>
      </w:r>
      <w:r>
        <w:rPr>
          <w:spacing w:val="14"/>
        </w:rPr>
        <w:t> </w:t>
      </w:r>
      <w:r>
        <w:rPr>
          <w:spacing w:val="-1"/>
        </w:rPr>
        <w:t>administer</w:t>
      </w:r>
      <w:r>
        <w:rPr>
          <w:spacing w:val="12"/>
        </w:rPr>
        <w:t> </w:t>
      </w:r>
      <w:r>
        <w:rPr>
          <w:spacing w:val="-1"/>
        </w:rPr>
        <w:t>vaccines</w:t>
      </w:r>
      <w:r>
        <w:rPr>
          <w:spacing w:val="12"/>
        </w:rPr>
        <w:t> </w:t>
      </w:r>
      <w:r>
        <w:rPr/>
        <w:t>on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2"/>
        </w:rPr>
        <w:t>ACIP</w:t>
      </w:r>
      <w:r>
        <w:rPr>
          <w:spacing w:val="13"/>
        </w:rPr>
        <w:t> </w:t>
      </w:r>
      <w:r>
        <w:rPr>
          <w:spacing w:val="-1"/>
        </w:rPr>
        <w:t>list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>
          <w:spacing w:val="-2"/>
        </w:rPr>
        <w:t>ages</w:t>
      </w:r>
      <w:r>
        <w:rPr>
          <w:spacing w:val="12"/>
        </w:rPr>
        <w:t> </w:t>
      </w:r>
      <w:r>
        <w:rPr/>
        <w:t>3</w:t>
      </w:r>
      <w:r>
        <w:rPr>
          <w:spacing w:val="14"/>
        </w:rPr>
        <w:t> </w:t>
      </w:r>
      <w:r>
        <w:rPr/>
        <w:t>–</w:t>
      </w:r>
      <w:r>
        <w:rPr>
          <w:spacing w:val="13"/>
        </w:rPr>
        <w:t> </w:t>
      </w:r>
      <w:r>
        <w:rPr/>
        <w:t>18</w:t>
      </w:r>
      <w:r>
        <w:rPr>
          <w:spacing w:val="13"/>
        </w:rPr>
        <w:t> </w:t>
      </w:r>
      <w:r>
        <w:rPr>
          <w:spacing w:val="-1"/>
        </w:rPr>
        <w:t>years,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authorized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HHS</w:t>
      </w:r>
      <w:r>
        <w:rPr>
          <w:spacing w:val="77"/>
        </w:rPr>
        <w:t> </w:t>
      </w:r>
      <w:r>
        <w:rPr>
          <w:spacing w:val="-1"/>
        </w:rPr>
        <w:t>PREP</w:t>
      </w:r>
      <w:r>
        <w:rPr>
          <w:spacing w:val="1"/>
        </w:rPr>
        <w:t> </w:t>
      </w:r>
      <w:r>
        <w:rPr>
          <w:spacing w:val="-1"/>
        </w:rPr>
        <w:t>Act.</w:t>
      </w:r>
      <w:r>
        <w:rPr/>
        <w:t> </w:t>
      </w:r>
      <w:r>
        <w:rPr>
          <w:spacing w:val="-1"/>
        </w:rPr>
        <w:t>ACPE</w:t>
      </w:r>
      <w:r>
        <w:rPr/>
        <w:t> </w:t>
      </w:r>
      <w:r>
        <w:rPr>
          <w:spacing w:val="-1"/>
        </w:rPr>
        <w:t>training is</w:t>
      </w:r>
      <w:r>
        <w:rPr>
          <w:spacing w:val="-2"/>
        </w:rPr>
        <w:t> </w:t>
      </w:r>
      <w:r>
        <w:rPr>
          <w:spacing w:val="-1"/>
        </w:rPr>
        <w:t>needed as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direct,</w:t>
      </w:r>
      <w:r>
        <w:rPr>
          <w:spacing w:val="-2"/>
        </w:rPr>
        <w:t> </w:t>
      </w:r>
      <w:r>
        <w:rPr>
          <w:spacing w:val="-1"/>
        </w:rPr>
        <w:t>on-site</w:t>
      </w:r>
      <w:r>
        <w:rPr>
          <w:spacing w:val="1"/>
        </w:rPr>
        <w:t> </w:t>
      </w:r>
      <w:r>
        <w:rPr>
          <w:spacing w:val="-1"/>
        </w:rPr>
        <w:t>supervision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pharmacist.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6"/>
        <w:jc w:val="both"/>
      </w:pPr>
      <w:r>
        <w:rPr>
          <w:spacing w:val="-1"/>
        </w:rPr>
        <w:t>Technicians</w:t>
      </w:r>
      <w:r>
        <w:rPr>
          <w:spacing w:val="27"/>
        </w:rPr>
        <w:t> </w:t>
      </w:r>
      <w:r>
        <w:rPr>
          <w:spacing w:val="-1"/>
        </w:rPr>
        <w:t>may</w:t>
      </w:r>
      <w:r>
        <w:rPr>
          <w:spacing w:val="28"/>
        </w:rPr>
        <w:t> </w:t>
      </w:r>
      <w:r>
        <w:rPr>
          <w:spacing w:val="-1"/>
        </w:rPr>
        <w:t>only</w:t>
      </w:r>
      <w:r>
        <w:rPr>
          <w:spacing w:val="31"/>
        </w:rPr>
        <w:t> </w:t>
      </w:r>
      <w:r>
        <w:rPr>
          <w:spacing w:val="-1"/>
        </w:rPr>
        <w:t>prepare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administer</w:t>
      </w:r>
      <w:r>
        <w:rPr>
          <w:spacing w:val="30"/>
        </w:rPr>
        <w:t> </w:t>
      </w:r>
      <w:r>
        <w:rPr>
          <w:spacing w:val="-1"/>
        </w:rPr>
        <w:t>vaccines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emergency</w:t>
      </w:r>
      <w:r>
        <w:rPr>
          <w:spacing w:val="28"/>
        </w:rPr>
        <w:t> </w:t>
      </w:r>
      <w:r>
        <w:rPr>
          <w:spacing w:val="-1"/>
        </w:rPr>
        <w:t>medications</w:t>
      </w:r>
      <w:r>
        <w:rPr>
          <w:spacing w:val="28"/>
        </w:rPr>
        <w:t> </w:t>
      </w:r>
      <w:r>
        <w:rPr/>
        <w:t>for</w:t>
      </w:r>
      <w:r>
        <w:rPr>
          <w:spacing w:val="26"/>
        </w:rPr>
        <w:t> </w:t>
      </w:r>
      <w:r>
        <w:rPr>
          <w:spacing w:val="-1"/>
        </w:rPr>
        <w:t>adverse</w:t>
      </w:r>
      <w:r>
        <w:rPr>
          <w:spacing w:val="43"/>
        </w:rPr>
        <w:t> </w:t>
      </w:r>
      <w:r>
        <w:rPr>
          <w:spacing w:val="-1"/>
        </w:rPr>
        <w:t>reactions.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right="158"/>
        <w:jc w:val="both"/>
      </w:pPr>
      <w:r>
        <w:rPr>
          <w:spacing w:val="-1"/>
        </w:rPr>
        <w:t>As</w:t>
      </w:r>
      <w:r>
        <w:rPr>
          <w:spacing w:val="40"/>
        </w:rPr>
        <w:t> </w:t>
      </w:r>
      <w:r>
        <w:rPr>
          <w:spacing w:val="-1"/>
        </w:rPr>
        <w:t>pharmacies</w:t>
      </w:r>
      <w:r>
        <w:rPr>
          <w:spacing w:val="41"/>
        </w:rPr>
        <w:t> </w:t>
      </w:r>
      <w:r>
        <w:rPr>
          <w:spacing w:val="-1"/>
        </w:rPr>
        <w:t>update</w:t>
      </w:r>
      <w:r>
        <w:rPr>
          <w:spacing w:val="42"/>
        </w:rPr>
        <w:t> </w:t>
      </w:r>
      <w:r>
        <w:rPr>
          <w:spacing w:val="-2"/>
        </w:rPr>
        <w:t>their</w:t>
      </w:r>
      <w:r>
        <w:rPr>
          <w:spacing w:val="40"/>
        </w:rPr>
        <w:t> </w:t>
      </w:r>
      <w:r>
        <w:rPr>
          <w:spacing w:val="-1"/>
        </w:rPr>
        <w:t>vaccine</w:t>
      </w:r>
      <w:r>
        <w:rPr>
          <w:spacing w:val="42"/>
        </w:rPr>
        <w:t> </w:t>
      </w:r>
      <w:r>
        <w:rPr>
          <w:spacing w:val="-1"/>
        </w:rPr>
        <w:t>standing</w:t>
      </w:r>
      <w:r>
        <w:rPr>
          <w:spacing w:val="40"/>
        </w:rPr>
        <w:t> </w:t>
      </w:r>
      <w:r>
        <w:rPr>
          <w:spacing w:val="-1"/>
        </w:rPr>
        <w:t>orders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include</w:t>
      </w:r>
      <w:r>
        <w:rPr>
          <w:spacing w:val="39"/>
        </w:rPr>
        <w:t> </w:t>
      </w:r>
      <w:r>
        <w:rPr>
          <w:spacing w:val="-1"/>
        </w:rPr>
        <w:t>technicians,</w:t>
      </w:r>
      <w:r>
        <w:rPr>
          <w:spacing w:val="39"/>
        </w:rPr>
        <w:t> </w:t>
      </w:r>
      <w:r>
        <w:rPr>
          <w:spacing w:val="-1"/>
        </w:rPr>
        <w:t>appropriate</w:t>
      </w:r>
      <w:r>
        <w:rPr>
          <w:spacing w:val="38"/>
        </w:rPr>
        <w:t> </w:t>
      </w:r>
      <w:r>
        <w:rPr>
          <w:spacing w:val="-1"/>
        </w:rPr>
        <w:t>epinephrine</w:t>
      </w:r>
      <w:r>
        <w:rPr>
          <w:spacing w:val="49"/>
        </w:rPr>
        <w:t> </w:t>
      </w:r>
      <w:r>
        <w:rPr/>
        <w:t>doses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-1"/>
        </w:rPr>
        <w:t>children</w:t>
      </w:r>
      <w:r>
        <w:rPr>
          <w:spacing w:val="16"/>
        </w:rPr>
        <w:t> </w:t>
      </w:r>
      <w:r>
        <w:rPr>
          <w:spacing w:val="-1"/>
        </w:rPr>
        <w:t>under</w:t>
      </w:r>
      <w:r>
        <w:rPr>
          <w:spacing w:val="17"/>
        </w:rPr>
        <w:t> </w:t>
      </w:r>
      <w:r>
        <w:rPr>
          <w:spacing w:val="-1"/>
        </w:rPr>
        <w:t>33</w:t>
      </w:r>
      <w:r>
        <w:rPr>
          <w:spacing w:val="18"/>
        </w:rPr>
        <w:t> </w:t>
      </w:r>
      <w:r>
        <w:rPr>
          <w:spacing w:val="-1"/>
        </w:rPr>
        <w:t>lbs</w:t>
      </w:r>
      <w:r>
        <w:rPr>
          <w:spacing w:val="17"/>
        </w:rPr>
        <w:t> </w:t>
      </w:r>
      <w:r>
        <w:rPr/>
        <w:t>must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1"/>
        </w:rPr>
        <w:t>addressed.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available</w:t>
      </w:r>
      <w:r>
        <w:rPr>
          <w:spacing w:val="17"/>
        </w:rPr>
        <w:t> </w:t>
      </w:r>
      <w:r>
        <w:rPr>
          <w:spacing w:val="-1"/>
        </w:rPr>
        <w:t>epinephrine</w:t>
      </w:r>
      <w:r>
        <w:rPr>
          <w:spacing w:val="17"/>
        </w:rPr>
        <w:t> </w:t>
      </w:r>
      <w:r>
        <w:rPr>
          <w:spacing w:val="-1"/>
        </w:rPr>
        <w:t>devices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7"/>
        </w:rPr>
        <w:t> </w:t>
      </w:r>
      <w:r>
        <w:rPr/>
        <w:t>not</w:t>
      </w:r>
      <w:r>
        <w:rPr>
          <w:spacing w:val="17"/>
        </w:rPr>
        <w:t> </w:t>
      </w:r>
      <w:r>
        <w:rPr>
          <w:spacing w:val="-1"/>
        </w:rPr>
        <w:t>suitable</w:t>
      </w:r>
      <w:r>
        <w:rPr>
          <w:spacing w:val="57"/>
        </w:rPr>
        <w:t> </w:t>
      </w:r>
      <w:r>
        <w:rPr/>
        <w:t>for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weight.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5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9"/>
        </w:rPr>
        <w:t> </w:t>
      </w:r>
      <w:r>
        <w:rPr>
          <w:spacing w:val="-1"/>
        </w:rPr>
        <w:t>Motion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/>
        <w:t>L.</w:t>
      </w:r>
      <w:r>
        <w:rPr>
          <w:spacing w:val="9"/>
        </w:rPr>
        <w:t> </w:t>
      </w:r>
      <w:r>
        <w:rPr>
          <w:spacing w:val="-1"/>
        </w:rPr>
        <w:t>GIAMBARRESI,</w:t>
      </w:r>
      <w:r>
        <w:rPr>
          <w:spacing w:val="10"/>
        </w:rPr>
        <w:t> </w:t>
      </w:r>
      <w:r>
        <w:rPr>
          <w:spacing w:val="-1"/>
        </w:rPr>
        <w:t>seconded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J.</w:t>
      </w:r>
      <w:r>
        <w:rPr>
          <w:spacing w:val="9"/>
        </w:rPr>
        <w:t> </w:t>
      </w:r>
      <w:r>
        <w:rPr>
          <w:spacing w:val="-1"/>
        </w:rPr>
        <w:t>LANZA,</w:t>
      </w:r>
      <w:r>
        <w:rPr>
          <w:spacing w:val="10"/>
        </w:rPr>
        <w:t> </w:t>
      </w:r>
      <w:r>
        <w:rPr>
          <w:spacing w:val="-1"/>
        </w:rPr>
        <w:t>voted</w:t>
      </w:r>
      <w:r>
        <w:rPr>
          <w:spacing w:val="9"/>
        </w:rPr>
        <w:t> </w:t>
      </w:r>
      <w:r>
        <w:rPr>
          <w:spacing w:val="-1"/>
        </w:rPr>
        <w:t>unanimously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roll</w:t>
      </w:r>
      <w:r>
        <w:rPr>
          <w:spacing w:val="10"/>
        </w:rPr>
        <w:t> </w:t>
      </w:r>
      <w:r>
        <w:rPr>
          <w:spacing w:val="-1"/>
        </w:rPr>
        <w:t>call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ratify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77"/>
        </w:rPr>
        <w:t> </w:t>
      </w:r>
      <w:r>
        <w:rPr>
          <w:spacing w:val="-1"/>
        </w:rPr>
        <w:t>policy as</w:t>
      </w:r>
      <w:r>
        <w:rPr/>
        <w:t> </w:t>
      </w:r>
      <w:r>
        <w:rPr>
          <w:spacing w:val="-1"/>
        </w:rPr>
        <w:t>approved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DPH.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Heading4"/>
        <w:numPr>
          <w:ilvl w:val="0"/>
          <w:numId w:val="5"/>
        </w:numPr>
        <w:tabs>
          <w:tab w:pos="521" w:val="left" w:leader="none"/>
          <w:tab w:pos="8080" w:val="left" w:leader="none"/>
        </w:tabs>
        <w:spacing w:line="240" w:lineRule="auto" w:before="56" w:after="0"/>
        <w:ind w:left="520" w:right="155" w:hanging="360"/>
        <w:jc w:val="left"/>
        <w:rPr>
          <w:rFonts w:ascii="Calibri" w:hAnsi="Calibri" w:cs="Calibri" w:eastAsia="Calibri"/>
          <w:b w:val="0"/>
          <w:bCs w:val="0"/>
        </w:rPr>
      </w:pPr>
      <w:bookmarkStart w:name="5. Joint Policy 2020-13: Administration " w:id="21"/>
      <w:bookmarkEnd w:id="21"/>
      <w:r>
        <w:rPr>
          <w:b w:val="0"/>
        </w:rPr>
      </w:r>
      <w:bookmarkStart w:name="5. Joint Policy 2020-13: Administration " w:id="22"/>
      <w:bookmarkEnd w:id="22"/>
      <w:r>
        <w:rPr>
          <w:spacing w:val="-1"/>
        </w:rPr>
        <w:t>J</w:t>
      </w:r>
      <w:r>
        <w:rPr>
          <w:spacing w:val="-1"/>
        </w:rPr>
        <w:t>oint</w:t>
      </w:r>
      <w:r>
        <w:rPr>
          <w:spacing w:val="8"/>
        </w:rPr>
        <w:t> </w:t>
      </w:r>
      <w:r>
        <w:rPr>
          <w:spacing w:val="-1"/>
        </w:rPr>
        <w:t>Policy</w:t>
      </w:r>
      <w:r>
        <w:rPr>
          <w:spacing w:val="6"/>
        </w:rPr>
        <w:t> </w:t>
      </w:r>
      <w:r>
        <w:rPr>
          <w:spacing w:val="-1"/>
        </w:rPr>
        <w:t>2020-13:</w:t>
      </w:r>
      <w:r>
        <w:rPr>
          <w:spacing w:val="7"/>
        </w:rPr>
        <w:t> </w:t>
      </w:r>
      <w:r>
        <w:rPr>
          <w:spacing w:val="-1"/>
        </w:rPr>
        <w:t>Administration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FDA-Authorized,</w:t>
      </w:r>
      <w:r>
        <w:rPr>
          <w:spacing w:val="8"/>
        </w:rPr>
        <w:t> </w:t>
      </w:r>
      <w:r>
        <w:rPr>
          <w:spacing w:val="-1"/>
        </w:rPr>
        <w:t>FDA-Licensed,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Investigational</w:t>
      </w:r>
      <w:r>
        <w:rPr>
          <w:spacing w:val="8"/>
        </w:rPr>
        <w:t> </w:t>
      </w:r>
      <w:r>
        <w:rPr>
          <w:spacing w:val="-1"/>
        </w:rPr>
        <w:t>COVID-</w:t>
      </w:r>
      <w:r>
        <w:rPr>
          <w:spacing w:val="37"/>
        </w:rPr>
        <w:t> </w:t>
      </w:r>
      <w:r>
        <w:rPr/>
        <w:t>19</w:t>
      </w:r>
      <w:r>
        <w:rPr>
          <w:spacing w:val="1"/>
        </w:rPr>
        <w:t> </w:t>
      </w:r>
      <w:r>
        <w:rPr>
          <w:spacing w:val="-1"/>
        </w:rPr>
        <w:t>Vaccines</w:t>
        <w:tab/>
      </w:r>
      <w:r>
        <w:rPr/>
        <w:t>TIME</w:t>
      </w:r>
      <w:r>
        <w:rPr>
          <w:spacing w:val="-2"/>
        </w:rPr>
        <w:t> </w:t>
      </w:r>
      <w:r>
        <w:rPr>
          <w:rFonts w:ascii="Calibri"/>
          <w:b w:val="0"/>
          <w:spacing w:val="-1"/>
        </w:rPr>
        <w:t>8:37</w:t>
      </w:r>
      <w:r>
        <w:rPr>
          <w:rFonts w:ascii="Calibri"/>
          <w:b w:val="0"/>
          <w:spacing w:val="1"/>
        </w:rPr>
        <w:t> </w:t>
      </w:r>
      <w:r>
        <w:rPr>
          <w:rFonts w:ascii="Calibri"/>
          <w:b w:val="0"/>
          <w:spacing w:val="-2"/>
        </w:rPr>
        <w:t>AM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PRESENTED BY: M. CHAN" w:id="23"/>
      <w:bookmarkEnd w:id="23"/>
      <w:r>
        <w:rPr/>
      </w: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6"/>
        <w:jc w:val="both"/>
      </w:pPr>
      <w:r>
        <w:rPr>
          <w:rFonts w:ascii="Calibri" w:hAnsi="Calibri" w:cs="Calibri" w:eastAsia="Calibri"/>
          <w:b/>
          <w:bCs/>
          <w:spacing w:val="-1"/>
        </w:rPr>
        <w:t>DISCUSSION:</w:t>
      </w:r>
      <w:r>
        <w:rPr>
          <w:rFonts w:ascii="Calibri" w:hAnsi="Calibri" w:cs="Calibri" w:eastAsia="Calibri"/>
          <w:b/>
          <w:bCs/>
          <w:spacing w:val="16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spacing w:val="-1"/>
        </w:rPr>
        <w:t>policy</w:t>
      </w:r>
      <w:r>
        <w:rPr>
          <w:spacing w:val="18"/>
        </w:rPr>
        <w:t> </w:t>
      </w:r>
      <w:r>
        <w:rPr>
          <w:spacing w:val="-1"/>
        </w:rPr>
        <w:t>allows</w:t>
      </w:r>
      <w:r>
        <w:rPr>
          <w:spacing w:val="17"/>
        </w:rPr>
        <w:t> </w:t>
      </w:r>
      <w:r>
        <w:rPr>
          <w:spacing w:val="-1"/>
        </w:rPr>
        <w:t>pharmacists,</w:t>
      </w:r>
      <w:r>
        <w:rPr>
          <w:spacing w:val="17"/>
        </w:rPr>
        <w:t> </w:t>
      </w:r>
      <w:r>
        <w:rPr>
          <w:spacing w:val="-1"/>
        </w:rPr>
        <w:t>interns,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qualified</w:t>
      </w:r>
      <w:r>
        <w:rPr>
          <w:spacing w:val="16"/>
        </w:rPr>
        <w:t> </w:t>
      </w:r>
      <w:r>
        <w:rPr>
          <w:spacing w:val="-1"/>
        </w:rPr>
        <w:t>pharmacy</w:t>
      </w:r>
      <w:r>
        <w:rPr>
          <w:spacing w:val="18"/>
        </w:rPr>
        <w:t> </w:t>
      </w:r>
      <w:r>
        <w:rPr>
          <w:spacing w:val="-1"/>
        </w:rPr>
        <w:t>technicians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administer</w:t>
      </w:r>
      <w:r>
        <w:rPr>
          <w:spacing w:val="63"/>
        </w:rPr>
        <w:t> </w:t>
      </w:r>
      <w:r>
        <w:rPr>
          <w:spacing w:val="-1"/>
        </w:rPr>
        <w:t>FDA-licensed</w:t>
      </w:r>
      <w:r>
        <w:rPr>
          <w:spacing w:val="21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FDA-authorized</w:t>
      </w:r>
      <w:r>
        <w:rPr>
          <w:spacing w:val="23"/>
        </w:rPr>
        <w:t> </w:t>
      </w:r>
      <w:r>
        <w:rPr>
          <w:spacing w:val="-1"/>
        </w:rPr>
        <w:t>COVID-19</w:t>
      </w:r>
      <w:r>
        <w:rPr>
          <w:spacing w:val="23"/>
        </w:rPr>
        <w:t> </w:t>
      </w:r>
      <w:r>
        <w:rPr>
          <w:spacing w:val="-1"/>
        </w:rPr>
        <w:t>vaccines</w:t>
      </w:r>
      <w:r>
        <w:rPr>
          <w:spacing w:val="22"/>
        </w:rPr>
        <w:t> </w:t>
      </w:r>
      <w:r>
        <w:rPr/>
        <w:t>for</w:t>
      </w:r>
      <w:r>
        <w:rPr>
          <w:spacing w:val="24"/>
        </w:rPr>
        <w:t> </w:t>
      </w:r>
      <w:r>
        <w:rPr>
          <w:spacing w:val="-1"/>
        </w:rPr>
        <w:t>ages</w:t>
      </w:r>
      <w:r>
        <w:rPr>
          <w:spacing w:val="24"/>
        </w:rPr>
        <w:t> </w:t>
      </w:r>
      <w:r>
        <w:rPr/>
        <w:t>3</w:t>
      </w:r>
      <w:r>
        <w:rPr>
          <w:spacing w:val="23"/>
        </w:rPr>
        <w:t> </w:t>
      </w:r>
      <w:r>
        <w:rPr>
          <w:spacing w:val="-1"/>
        </w:rPr>
        <w:t>years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older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accordance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73"/>
        </w:rPr>
        <w:t> </w:t>
      </w:r>
      <w:r>
        <w:rPr>
          <w:spacing w:val="-1"/>
        </w:rPr>
        <w:t>HHS</w:t>
      </w:r>
      <w:r>
        <w:rPr>
          <w:spacing w:val="4"/>
        </w:rPr>
        <w:t> </w:t>
      </w:r>
      <w:r>
        <w:rPr/>
        <w:t>PREP</w:t>
      </w:r>
      <w:r>
        <w:rPr>
          <w:spacing w:val="6"/>
        </w:rPr>
        <w:t> </w:t>
      </w:r>
      <w:r>
        <w:rPr>
          <w:spacing w:val="-1"/>
        </w:rPr>
        <w:t>Act.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separate</w:t>
      </w:r>
      <w:r>
        <w:rPr>
          <w:spacing w:val="3"/>
        </w:rPr>
        <w:t> </w:t>
      </w:r>
      <w:r>
        <w:rPr>
          <w:spacing w:val="-1"/>
        </w:rPr>
        <w:t>policy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required</w:t>
      </w:r>
      <w:r>
        <w:rPr>
          <w:spacing w:val="4"/>
        </w:rPr>
        <w:t> </w:t>
      </w:r>
      <w:r>
        <w:rPr>
          <w:spacing w:val="-1"/>
        </w:rPr>
        <w:t>since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Board’s</w:t>
      </w:r>
      <w:r>
        <w:rPr>
          <w:spacing w:val="5"/>
        </w:rPr>
        <w:t> </w:t>
      </w:r>
      <w:r>
        <w:rPr>
          <w:spacing w:val="-1"/>
        </w:rPr>
        <w:t>regular</w:t>
      </w:r>
      <w:r>
        <w:rPr>
          <w:spacing w:val="3"/>
        </w:rPr>
        <w:t> </w:t>
      </w:r>
      <w:r>
        <w:rPr>
          <w:spacing w:val="-1"/>
        </w:rPr>
        <w:t>vaccine</w:t>
      </w:r>
      <w:r>
        <w:rPr>
          <w:spacing w:val="6"/>
        </w:rPr>
        <w:t> </w:t>
      </w:r>
      <w:r>
        <w:rPr>
          <w:spacing w:val="-2"/>
        </w:rPr>
        <w:t>policy</w:t>
      </w:r>
      <w:r>
        <w:rPr>
          <w:spacing w:val="6"/>
        </w:rPr>
        <w:t> </w:t>
      </w:r>
      <w:r>
        <w:rPr>
          <w:spacing w:val="-1"/>
        </w:rPr>
        <w:t>only</w:t>
      </w:r>
      <w:r>
        <w:rPr>
          <w:spacing w:val="6"/>
        </w:rPr>
        <w:t> </w:t>
      </w:r>
      <w:r>
        <w:rPr>
          <w:spacing w:val="-1"/>
        </w:rPr>
        <w:t>allows</w:t>
      </w:r>
      <w:r>
        <w:rPr>
          <w:spacing w:val="5"/>
        </w:rPr>
        <w:t> </w:t>
      </w:r>
      <w:r>
        <w:rPr>
          <w:spacing w:val="-1"/>
        </w:rPr>
        <w:t>vaccines</w:t>
      </w:r>
      <w:r>
        <w:rPr>
          <w:spacing w:val="73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ACIP</w:t>
      </w:r>
      <w:r>
        <w:rPr>
          <w:spacing w:val="1"/>
        </w:rPr>
        <w:t> </w:t>
      </w:r>
      <w:r>
        <w:rPr>
          <w:spacing w:val="-1"/>
        </w:rPr>
        <w:t>list.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2"/>
        </w:rPr>
        <w:t>allows</w:t>
      </w:r>
      <w:r>
        <w:rPr/>
        <w:t> </w:t>
      </w:r>
      <w:r>
        <w:rPr>
          <w:spacing w:val="-1"/>
        </w:rPr>
        <w:t>pharmacists</w:t>
      </w:r>
      <w:r>
        <w:rPr/>
        <w:t> </w:t>
      </w:r>
      <w:r>
        <w:rPr>
          <w:spacing w:val="-1"/>
        </w:rPr>
        <w:t>and interns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administer</w:t>
      </w:r>
      <w:r>
        <w:rPr/>
        <w:t> </w:t>
      </w:r>
      <w:r>
        <w:rPr>
          <w:spacing w:val="-1"/>
        </w:rPr>
        <w:t>investigational</w:t>
      </w:r>
      <w:r>
        <w:rPr/>
        <w:t> </w:t>
      </w:r>
      <w:r>
        <w:rPr>
          <w:spacing w:val="-1"/>
        </w:rPr>
        <w:t>COVID-19</w:t>
      </w:r>
      <w:r>
        <w:rPr>
          <w:spacing w:val="1"/>
        </w:rPr>
        <w:t> </w:t>
      </w:r>
      <w:r>
        <w:rPr>
          <w:spacing w:val="-1"/>
        </w:rPr>
        <w:t>vaccines.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58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4"/>
        </w:rPr>
        <w:t> </w:t>
      </w:r>
      <w:r>
        <w:rPr>
          <w:spacing w:val="-1"/>
        </w:rPr>
        <w:t>Motion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1"/>
        </w:rPr>
        <w:t>S.</w:t>
      </w:r>
      <w:r>
        <w:rPr>
          <w:spacing w:val="4"/>
        </w:rPr>
        <w:t> </w:t>
      </w:r>
      <w:r>
        <w:rPr>
          <w:spacing w:val="-1"/>
        </w:rPr>
        <w:t>HAMILTON,</w:t>
      </w:r>
      <w:r>
        <w:rPr>
          <w:spacing w:val="5"/>
        </w:rPr>
        <w:t> </w:t>
      </w:r>
      <w:r>
        <w:rPr>
          <w:spacing w:val="-1"/>
        </w:rPr>
        <w:t>seconded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/>
        <w:t>L.</w:t>
      </w:r>
      <w:r>
        <w:rPr>
          <w:spacing w:val="4"/>
        </w:rPr>
        <w:t> </w:t>
      </w:r>
      <w:r>
        <w:rPr>
          <w:spacing w:val="-1"/>
        </w:rPr>
        <w:t>GIAMBARRESI,</w:t>
      </w:r>
      <w:r>
        <w:rPr>
          <w:spacing w:val="3"/>
        </w:rPr>
        <w:t> </w:t>
      </w:r>
      <w:r>
        <w:rPr>
          <w:spacing w:val="-1"/>
        </w:rPr>
        <w:t>voted</w:t>
      </w:r>
      <w:r>
        <w:rPr>
          <w:spacing w:val="4"/>
        </w:rPr>
        <w:t> </w:t>
      </w:r>
      <w:r>
        <w:rPr>
          <w:spacing w:val="-1"/>
        </w:rPr>
        <w:t>unanimously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1"/>
        </w:rPr>
        <w:t>roll</w:t>
      </w:r>
      <w:r>
        <w:rPr>
          <w:spacing w:val="5"/>
        </w:rPr>
        <w:t> </w:t>
      </w:r>
      <w:r>
        <w:rPr>
          <w:spacing w:val="-1"/>
        </w:rPr>
        <w:t>call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ratify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approved </w:t>
      </w:r>
      <w:r>
        <w:rPr>
          <w:spacing w:val="-2"/>
        </w:rPr>
        <w:t>by</w:t>
      </w:r>
      <w:r>
        <w:rPr>
          <w:spacing w:val="-1"/>
        </w:rPr>
        <w:t> DPH.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Heading4"/>
        <w:tabs>
          <w:tab w:pos="3760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TOPIC VI    FILE REVIEW" w:id="24"/>
      <w:bookmarkEnd w:id="24"/>
      <w:r>
        <w:rPr>
          <w:b w:val="0"/>
        </w:rPr>
      </w:r>
      <w:r>
        <w:rPr>
          <w:spacing w:val="-1"/>
        </w:rPr>
        <w:t>TOPIC</w:t>
      </w:r>
      <w:r>
        <w:rPr>
          <w:spacing w:val="1"/>
        </w:rPr>
        <w:t> </w:t>
      </w:r>
      <w:r>
        <w:rPr>
          <w:spacing w:val="-1"/>
        </w:rPr>
        <w:t>VI</w:t>
        <w:tab/>
      </w:r>
      <w:r>
        <w:rPr/>
        <w:t>FILE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tabs>
          <w:tab w:pos="376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VIII</w:t>
        <w:tab/>
        <w:t>EXECUTIVE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SESSION</w:t>
        <w:tab/>
      </w:r>
      <w:r>
        <w:rPr>
          <w:rFonts w:ascii="Calibri"/>
          <w:b/>
          <w:spacing w:val="-1"/>
          <w:sz w:val="22"/>
        </w:rPr>
        <w:t>Time:</w:t>
      </w:r>
      <w:r>
        <w:rPr>
          <w:rFonts w:ascii="Calibri"/>
          <w:b/>
          <w:spacing w:val="49"/>
          <w:sz w:val="22"/>
        </w:rPr>
        <w:t> </w:t>
      </w:r>
      <w:r>
        <w:rPr>
          <w:rFonts w:ascii="Calibri"/>
          <w:b/>
          <w:spacing w:val="-1"/>
          <w:sz w:val="22"/>
        </w:rPr>
        <w:t>9:03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before="21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Read 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K. Tanzer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 w:before="2"/>
        <w:ind w:right="0"/>
        <w:jc w:val="left"/>
      </w:pPr>
      <w:r>
        <w:rPr/>
        <w:pict>
          <v:group style="position:absolute;margin-left:70.559998pt;margin-top:15.25363pt;width:470.9pt;height:.1pt;mso-position-horizontal-relative:page;mso-position-vertical-relative:paragraph;z-index:1552" coordorigin="1411,305" coordsize="9418,2">
            <v:shape style="position:absolute;left:1411;top:305;width:9418;height:2" coordorigin="1411,305" coordsize="9418,0" path="m1411,305l10829,305e" filled="false" stroked="true" strokeweight="1.54pt" strokecolor="#000000">
              <v:path arrowok="t"/>
            </v:shape>
            <w10:wrap type="none"/>
          </v:group>
        </w:pict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9:03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-1"/>
        </w:rPr>
        <w:t>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read the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reasons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Session.</w:t>
      </w:r>
    </w:p>
    <w:p>
      <w:pPr>
        <w:spacing w:after="0" w:line="240" w:lineRule="auto"/>
        <w:jc w:val="left"/>
        <w:sectPr>
          <w:pgSz w:w="12240" w:h="15840"/>
          <w:pgMar w:header="0" w:footer="1325" w:top="1500" w:bottom="1520" w:left="1280" w:right="1280"/>
        </w:sect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2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790"/>
        <w:gridCol w:w="3386"/>
        <w:gridCol w:w="478"/>
        <w:gridCol w:w="746"/>
        <w:gridCol w:w="2774"/>
        <w:gridCol w:w="487"/>
      </w:tblGrid>
      <w:tr>
        <w:trPr>
          <w:trHeight w:val="269" w:hRule="exact"/>
        </w:trPr>
        <w:tc>
          <w:tcPr>
            <w:tcW w:w="453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2930" w:val="left" w:leader="none"/>
              </w:tabs>
              <w:spacing w:line="265" w:lineRule="exact"/>
              <w:ind w:right="-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 VIII:</w:t>
              <w:tab/>
              <w:t>Executive Session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48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7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6840" w:val="left" w:leader="none"/>
              </w:tabs>
              <w:spacing w:line="265" w:lineRule="exact"/>
              <w:ind w:right="-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A.  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Call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Order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#1:</w:t>
              <w:tab/>
            </w:r>
            <w:r>
              <w:rPr>
                <w:rFonts w:ascii="Calibri"/>
                <w:b/>
                <w:spacing w:val="-1"/>
                <w:sz w:val="22"/>
              </w:rPr>
              <w:t>Time: 9:04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1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65" w:lineRule="exact"/>
              <w:ind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By: </w:t>
            </w:r>
            <w:r>
              <w:rPr>
                <w:rFonts w:ascii="Calibri"/>
                <w:sz w:val="22"/>
              </w:rPr>
              <w:t>K. </w:t>
            </w:r>
            <w:r>
              <w:rPr>
                <w:rFonts w:ascii="Calibri"/>
                <w:spacing w:val="-1"/>
                <w:sz w:val="22"/>
              </w:rPr>
              <w:t>Tanzer</w:t>
            </w:r>
          </w:p>
        </w:tc>
        <w:tc>
          <w:tcPr>
            <w:tcW w:w="787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76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32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90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65" w:lineRule="exact"/>
              <w:ind w:right="-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ACTION: Motion </w:t>
            </w:r>
            <w:r>
              <w:rPr>
                <w:rFonts w:ascii="Calibri"/>
                <w:spacing w:val="-2"/>
                <w:sz w:val="22"/>
              </w:rPr>
              <w:t>by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L. </w:t>
            </w:r>
            <w:r>
              <w:rPr>
                <w:rFonts w:ascii="Calibri"/>
                <w:spacing w:val="-1"/>
                <w:sz w:val="22"/>
              </w:rPr>
              <w:t>Giambarresi,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seconded </w:t>
            </w:r>
            <w:r>
              <w:rPr>
                <w:rFonts w:ascii="Calibri"/>
                <w:spacing w:val="-2"/>
                <w:sz w:val="22"/>
              </w:rPr>
              <w:t>by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P. </w:t>
            </w:r>
            <w:r>
              <w:rPr>
                <w:rFonts w:ascii="Calibri"/>
                <w:spacing w:val="-1"/>
                <w:sz w:val="22"/>
              </w:rPr>
              <w:t>Gannon,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voted unanimously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by roll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call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501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65" w:lineRule="exact"/>
              <w:ind w:right="-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10/23/20 meeting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2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Executive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Session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order.</w:t>
            </w:r>
          </w:p>
        </w:tc>
        <w:tc>
          <w:tcPr>
            <w:tcW w:w="400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790"/>
        <w:gridCol w:w="3336"/>
        <w:gridCol w:w="528"/>
        <w:gridCol w:w="746"/>
        <w:gridCol w:w="2774"/>
        <w:gridCol w:w="487"/>
      </w:tblGrid>
      <w:tr>
        <w:trPr>
          <w:trHeight w:val="269" w:hRule="exact"/>
        </w:trPr>
        <w:tc>
          <w:tcPr>
            <w:tcW w:w="44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2880" w:val="left" w:leader="none"/>
              </w:tabs>
              <w:spacing w:line="265" w:lineRule="exact"/>
              <w:ind w:right="-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 VIII:</w:t>
              <w:tab/>
              <w:t>Executive Session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7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10" w:val="left" w:leader="none"/>
                <w:tab w:pos="6839" w:val="left" w:leader="none"/>
              </w:tabs>
              <w:spacing w:line="265" w:lineRule="exact"/>
              <w:ind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B.</w:t>
              <w:tab/>
            </w:r>
            <w:r>
              <w:rPr>
                <w:rFonts w:ascii="Calibri"/>
                <w:b/>
                <w:spacing w:val="-1"/>
                <w:sz w:val="22"/>
              </w:rPr>
              <w:t>Call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Order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#2:</w:t>
              <w:tab/>
              <w:t>Time: 9:15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1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65" w:lineRule="exact"/>
              <w:ind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By: </w:t>
            </w:r>
            <w:r>
              <w:rPr>
                <w:rFonts w:ascii="Calibri"/>
                <w:sz w:val="22"/>
              </w:rPr>
              <w:t>K. </w:t>
            </w:r>
            <w:r>
              <w:rPr>
                <w:rFonts w:ascii="Calibri"/>
                <w:spacing w:val="-1"/>
                <w:sz w:val="22"/>
              </w:rPr>
              <w:t>Tanzer</w:t>
            </w:r>
          </w:p>
        </w:tc>
        <w:tc>
          <w:tcPr>
            <w:tcW w:w="787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76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32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90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65" w:lineRule="exact"/>
              <w:ind w:right="-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ACTION: Motion </w:t>
            </w:r>
            <w:r>
              <w:rPr>
                <w:rFonts w:ascii="Calibri"/>
                <w:spacing w:val="-2"/>
                <w:sz w:val="22"/>
              </w:rPr>
              <w:t>by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L. </w:t>
            </w:r>
            <w:r>
              <w:rPr>
                <w:rFonts w:ascii="Calibri"/>
                <w:spacing w:val="-1"/>
                <w:sz w:val="22"/>
              </w:rPr>
              <w:t>Giambarresi,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seconded </w:t>
            </w:r>
            <w:r>
              <w:rPr>
                <w:rFonts w:ascii="Calibri"/>
                <w:spacing w:val="-2"/>
                <w:sz w:val="22"/>
              </w:rPr>
              <w:t>by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P. </w:t>
            </w:r>
            <w:r>
              <w:rPr>
                <w:rFonts w:ascii="Calibri"/>
                <w:spacing w:val="-1"/>
                <w:sz w:val="22"/>
              </w:rPr>
              <w:t>Gannon,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voted unanimously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by roll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call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501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65" w:lineRule="exact"/>
              <w:ind w:right="-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10/23/20 meeting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2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Executive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Session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order.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0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 w:before="56"/>
        <w:ind w:left="159" w:right="0"/>
        <w:jc w:val="left"/>
      </w:pPr>
      <w:r>
        <w:rPr/>
        <w:pict>
          <v:group style="position:absolute;margin-left:69.790001pt;margin-top:-393.878693pt;width:472.45pt;height:391.85pt;mso-position-horizontal-relative:page;mso-position-vertical-relative:paragraph;z-index:-21688" coordorigin="1396,-7878" coordsize="9449,7837">
            <v:group style="position:absolute;left:2033;top:-2821;width:2785;height:2780" coordorigin="2033,-2821" coordsize="2785,2780">
              <v:shape style="position:absolute;left:2033;top:-2821;width:2785;height:2780" coordorigin="2033,-2821" coordsize="2785,2780" path="m3505,-2661l2454,-2661,2436,-2641,2382,-2581,2364,-2581,2049,-2261,2040,-2241,2035,-2221,2033,-2201,2035,-2181,2041,-2161,2048,-2141,2058,-2121,2071,-2121,2087,-2101,2105,-2081,4089,-101,4105,-81,4122,-61,4139,-61,4156,-41,4264,-41,4555,-341,4572,-361,4589,-381,4605,-401,4621,-421,4133,-421,3875,-661,3531,-1021,3359,-1181,3273,-1281,3102,-1441,3016,-1541,2845,-1701,2759,-1801,2589,-1961,2503,-2061,2418,-2141,2602,-2321,2635,-2361,2652,-2361,2685,-2401,2702,-2401,2719,-2421,2737,-2421,2754,-2441,2771,-2441,2789,-2461,2825,-2461,2843,-2481,2917,-2481,2935,-2501,3745,-2501,3696,-2541,3672,-2541,3576,-2621,3552,-2621,3505,-2661xe" filled="true" fillcolor="#c1c1c1" stroked="false">
                <v:path arrowok="t"/>
                <v:fill type="solid"/>
              </v:shape>
              <v:shape style="position:absolute;left:2033;top:-2821;width:2785;height:2780" coordorigin="2033,-2821" coordsize="2785,2780" path="m3745,-2501l3066,-2501,3086,-2481,3168,-2481,3189,-2461,3233,-2461,3250,-2441,3285,-2441,3303,-2421,3338,-2421,3356,-2401,3373,-2401,3391,-2381,3409,-2381,3427,-2361,3445,-2361,3463,-2341,3481,-2341,3499,-2321,3517,-2321,3535,-2301,3553,-2301,3590,-2261,3608,-2261,3645,-2221,3663,-2221,3717,-2161,3736,-2161,3790,-2101,3808,-2101,3916,-1981,3934,-1981,3956,-1941,3978,-1921,4000,-1901,4061,-1841,4119,-1781,4172,-1721,4221,-1661,4266,-1601,4307,-1541,4345,-1481,4378,-1421,4408,-1361,4433,-1301,4441,-1281,4448,-1281,4468,-1221,4479,-1181,4485,-1161,4498,-1101,4504,-1041,4505,-1001,4505,-981,4499,-921,4488,-861,4483,-841,4477,-841,4470,-821,4446,-761,4426,-721,4415,-721,4404,-701,4391,-681,4378,-661,4364,-641,4349,-621,4333,-621,4317,-601,4133,-421,4621,-421,4636,-441,4650,-441,4690,-501,4724,-561,4753,-621,4776,-681,4794,-741,4807,-801,4815,-861,4818,-921,4818,-941,4818,-961,4816,-981,4815,-1001,4812,-1021,4809,-1061,4797,-1121,4780,-1181,4773,-1221,4749,-1281,4730,-1321,4720,-1361,4709,-1381,4698,-1401,4686,-1421,4673,-1461,4660,-1481,4647,-1501,4632,-1521,4617,-1561,4602,-1581,4586,-1601,4569,-1621,4552,-1661,4534,-1681,4516,-1701,4497,-1741,4478,-1761,4458,-1781,4437,-1821,4416,-1841,4394,-1861,4371,-1901,4348,-1921,4325,-1961,4301,-1981,4276,-2001,4250,-2041,4224,-2061,4198,-2101,4170,-2121,4143,-2141,4114,-2181,4040,-2241,4015,-2281,3745,-2501xe" filled="true" fillcolor="#c1c1c1" stroked="false">
                <v:path arrowok="t"/>
                <v:fill type="solid"/>
              </v:shape>
              <v:shape style="position:absolute;left:2033;top:-2821;width:2785;height:2780" coordorigin="2033,-2821" coordsize="2785,2780" path="m3341,-2741l2565,-2741,2528,-2701,2509,-2701,2472,-2661,3481,-2661,3458,-2681,3434,-2681,3388,-2721,3364,-2721,3341,-2741xe" filled="true" fillcolor="#c1c1c1" stroked="false">
                <v:path arrowok="t"/>
                <v:fill type="solid"/>
              </v:shape>
              <v:shape style="position:absolute;left:2033;top:-2821;width:2785;height:2780" coordorigin="2033,-2821" coordsize="2785,2780" path="m3272,-2761l2603,-2761,2584,-2741,3295,-2741,3272,-2761xe" filled="true" fillcolor="#c1c1c1" stroked="false">
                <v:path arrowok="t"/>
                <v:fill type="solid"/>
              </v:shape>
              <v:shape style="position:absolute;left:2033;top:-2821;width:2785;height:2780" coordorigin="2033,-2821" coordsize="2785,2780" path="m3227,-2781l2661,-2781,2642,-2761,3249,-2761,3227,-2781xe" filled="true" fillcolor="#c1c1c1" stroked="false">
                <v:path arrowok="t"/>
                <v:fill type="solid"/>
              </v:shape>
              <v:shape style="position:absolute;left:2033;top:-2821;width:2785;height:2780" coordorigin="2033,-2821" coordsize="2785,2780" path="m3159,-2801l2719,-2801,2700,-2781,3182,-2781,3159,-2801xe" filled="true" fillcolor="#c1c1c1" stroked="false">
                <v:path arrowok="t"/>
                <v:fill type="solid"/>
              </v:shape>
              <v:shape style="position:absolute;left:2033;top:-2821;width:2785;height:2780" coordorigin="2033,-2821" coordsize="2785,2780" path="m3071,-2821l2799,-2821,2779,-2801,3093,-2801,3071,-2821xe" filled="true" fillcolor="#c1c1c1" stroked="false">
                <v:path arrowok="t"/>
                <v:fill type="solid"/>
              </v:shape>
            </v:group>
            <v:group style="position:absolute;left:3371;top:-4090;width:3061;height:2740" coordorigin="3371,-4090" coordsize="3061,2740">
              <v:shape style="position:absolute;left:3371;top:-4090;width:3061;height:2740" coordorigin="3371,-4090" coordsize="3061,2740" path="m4581,-3930l3715,-3930,3699,-3910,3682,-3890,3386,-3590,3377,-3590,3372,-3570,3371,-3550,3373,-3510,3378,-3490,3385,-3490,3396,-3470,3408,-3450,3424,-3430,3442,-3410,5497,-1350,5572,-1350,5593,-1370,5606,-1370,5621,-1390,5640,-1410,5654,-1430,5667,-1430,5677,-1450,5687,-1470,5692,-1490,5695,-1490,5695,-1510,5691,-1510,5687,-1530,5680,-1530,5483,-1730,5389,-1830,5342,-1870,5295,-1930,5202,-2010,5155,-2070,5108,-2110,5062,-2170,4968,-2250,4922,-2310,4829,-2390,4783,-2450,4737,-2490,4790,-2550,4833,-2590,4866,-2630,4882,-2630,4899,-2650,4916,-2670,4952,-2670,4970,-2690,5734,-2690,5671,-2730,4492,-2730,3748,-3470,3903,-3630,3918,-3650,3933,-3650,3947,-3670,3962,-3690,3977,-3690,3993,-3710,4009,-3710,4025,-3730,4042,-3730,4060,-3750,4100,-3750,4118,-3770,4749,-3770,4733,-3790,4718,-3810,4703,-3810,4673,-3850,4658,-3850,4627,-3890,4612,-3890,4596,-3910,4581,-3930xe" filled="true" fillcolor="#c1c1c1" stroked="false">
                <v:path arrowok="t"/>
                <v:fill type="solid"/>
              </v:shape>
              <v:shape style="position:absolute;left:3371;top:-4090;width:3061;height:2740" coordorigin="3371,-4090" coordsize="3061,2740" path="m6315,-2090l6222,-2090,6239,-2070,6296,-2070,6315,-2090xe" filled="true" fillcolor="#c1c1c1" stroked="false">
                <v:path arrowok="t"/>
                <v:fill type="solid"/>
              </v:shape>
              <v:shape style="position:absolute;left:3371;top:-4090;width:3061;height:2740" coordorigin="3371,-4090" coordsize="3061,2740" path="m5734,-2690l5142,-2690,5166,-2670,5221,-2670,5239,-2650,5258,-2650,5277,-2630,5316,-2630,5335,-2610,5352,-2610,5368,-2590,5385,-2590,5402,-2570,5419,-2570,5437,-2550,5454,-2550,5472,-2530,5490,-2530,5508,-2510,5526,-2510,5545,-2490,6002,-2210,6204,-2090,6326,-2090,6339,-2110,6355,-2130,6375,-2150,6389,-2150,6401,-2170,6412,-2190,6423,-2210,6429,-2230,6431,-2230,6430,-2250,6421,-2270,6405,-2270,6395,-2290,6380,-2310,6359,-2310,6349,-2330,6335,-2330,6319,-2350,6301,-2350,6257,-2390,6226,-2390,6074,-2490,5796,-2650,5734,-2690xe" filled="true" fillcolor="#c1c1c1" stroked="false">
                <v:path arrowok="t"/>
                <v:fill type="solid"/>
              </v:shape>
              <v:shape style="position:absolute;left:3371;top:-4090;width:3061;height:2740" coordorigin="3371,-4090" coordsize="3061,2740" path="m4894,-3610l4527,-3610,4577,-3550,4587,-3550,4601,-3530,4615,-3510,4629,-3510,4642,-3490,4654,-3470,4666,-3450,4678,-3450,4689,-3430,4700,-3410,4711,-3390,4722,-3370,4749,-3310,4762,-3270,4767,-3270,4779,-3210,4782,-3170,4781,-3150,4774,-3090,4757,-3030,4741,-2990,4731,-2990,4720,-2970,4679,-2910,4492,-2730,5671,-2730,5621,-2770,5603,-2770,5585,-2790,5568,-2790,5550,-2810,5516,-2810,5499,-2830,5448,-2850,5429,-2870,5411,-2870,5393,-2890,5357,-2890,5338,-2910,5320,-2910,5302,-2930,5264,-2930,5244,-2950,5186,-2950,5167,-2970,5029,-2970,5034,-2990,5039,-3010,5042,-3010,5046,-3030,5053,-3090,5055,-3170,5054,-3170,5053,-3190,5046,-3250,5032,-3310,5020,-3350,5014,-3370,4995,-3430,4978,-3470,4970,-3470,4960,-3490,4950,-3510,4939,-3530,4927,-3550,4914,-3570,4904,-3590,4894,-3610xe" filled="true" fillcolor="#c1c1c1" stroked="false">
                <v:path arrowok="t"/>
                <v:fill type="solid"/>
              </v:shape>
              <v:shape style="position:absolute;left:3371;top:-4090;width:3061;height:2740" coordorigin="3371,-4090" coordsize="3061,2740" path="m4794,-3730l4365,-3730,4381,-3710,4397,-3710,4413,-3690,4429,-3690,4462,-3650,4478,-3650,4511,-3610,4883,-3610,4871,-3630,4860,-3650,4848,-3670,4835,-3670,4822,-3690,4808,-3710,4794,-3730xe" filled="true" fillcolor="#c1c1c1" stroked="false">
                <v:path arrowok="t"/>
                <v:fill type="solid"/>
              </v:shape>
              <v:shape style="position:absolute;left:3371;top:-4090;width:3061;height:2740" coordorigin="3371,-4090" coordsize="3061,2740" path="m4749,-3770l4251,-3770,4271,-3750,4312,-3750,4333,-3730,4780,-3730,4765,-3750,4749,-3770xe" filled="true" fillcolor="#c1c1c1" stroked="false">
                <v:path arrowok="t"/>
                <v:fill type="solid"/>
              </v:shape>
              <v:shape style="position:absolute;left:3371;top:-4090;width:3061;height:2740" coordorigin="3371,-4090" coordsize="3061,2740" path="m4517,-3970l3758,-3970,3744,-3950,3730,-3930,4565,-3930,4549,-3950,4533,-3950,4517,-3970xe" filled="true" fillcolor="#c1c1c1" stroked="false">
                <v:path arrowok="t"/>
                <v:fill type="solid"/>
              </v:shape>
              <v:shape style="position:absolute;left:3371;top:-4090;width:3061;height:2740" coordorigin="3371,-4090" coordsize="3061,2740" path="m4483,-3990l3788,-3990,3770,-3970,4500,-3970,4483,-3990xe" filled="true" fillcolor="#c1c1c1" stroked="false">
                <v:path arrowok="t"/>
                <v:fill type="solid"/>
              </v:shape>
              <v:shape style="position:absolute;left:3371;top:-4090;width:3061;height:2740" coordorigin="3371,-4090" coordsize="3061,2740" path="m4414,-4030l3836,-4030,3821,-4010,3805,-3990,4466,-3990,4449,-4010,4431,-4010,4414,-4030xe" filled="true" fillcolor="#c1c1c1" stroked="false">
                <v:path arrowok="t"/>
                <v:fill type="solid"/>
              </v:shape>
              <v:shape style="position:absolute;left:3371;top:-4090;width:3061;height:2740" coordorigin="3371,-4090" coordsize="3061,2740" path="m4378,-4050l3875,-4050,3856,-4030,4396,-4030,4378,-4050xe" filled="true" fillcolor="#c1c1c1" stroked="false">
                <v:path arrowok="t"/>
                <v:fill type="solid"/>
              </v:shape>
              <v:shape style="position:absolute;left:3371;top:-4090;width:3061;height:2740" coordorigin="3371,-4090" coordsize="3061,2740" path="m4322,-4070l3932,-4070,3913,-4050,4341,-4050,4322,-4070xe" filled="true" fillcolor="#c1c1c1" stroked="false">
                <v:path arrowok="t"/>
                <v:fill type="solid"/>
              </v:shape>
              <v:shape style="position:absolute;left:3371;top:-4090;width:3061;height:2740" coordorigin="3371,-4090" coordsize="3061,2740" path="m4262,-4090l3988,-4090,3969,-4070,4282,-4070,4262,-4090xe" filled="true" fillcolor="#c1c1c1" stroked="false">
                <v:path arrowok="t"/>
                <v:fill type="solid"/>
              </v:shape>
            </v:group>
            <v:group style="position:absolute;left:4857;top:-5258;width:2877;height:2877" coordorigin="4857,-5258" coordsize="2877,2877">
              <v:shape style="position:absolute;left:4857;top:-5258;width:2877;height:2877" coordorigin="4857,-5258" coordsize="2877,2877" path="m5067,-5258l5007,-5239,4946,-5185,4902,-5140,4865,-5089,4857,-5052,4861,-5031,4868,-5013,4878,-4994,4958,-4869,6476,-2474,6512,-2423,6576,-2382,6593,-2385,6655,-2432,6701,-2481,6727,-2545,6728,-2555,6722,-2567,6719,-2577,6713,-2588,6705,-2601,6307,-3213,6286,-3245,6566,-3524,6098,-3524,5276,-4796,5232,-4863,5233,-4864,5707,-4864,5122,-5236,5107,-5245,5089,-5252,5067,-5258xe" filled="true" fillcolor="#c1c1c1" stroked="false">
                <v:path arrowok="t"/>
                <v:fill type="solid"/>
              </v:shape>
              <v:shape style="position:absolute;left:4857;top:-5258;width:2877;height:2877" coordorigin="4857,-5258" coordsize="2877,2877" path="m7366,-3816l6857,-3816,7513,-3395,7527,-3388,7538,-3383,7558,-3375,7568,-3375,7587,-3380,7648,-3425,7699,-3477,7734,-3537,7730,-3560,7690,-3605,7637,-3642,7366,-3816xe" filled="true" fillcolor="#c1c1c1" stroked="false">
                <v:path arrowok="t"/>
                <v:fill type="solid"/>
              </v:shape>
              <v:shape style="position:absolute;left:4857;top:-5258;width:2877;height:2877" coordorigin="4857,-5258" coordsize="2877,2877" path="m5707,-4864l5233,-4864,6575,-4002,6098,-3524,6566,-3524,6857,-3816,7366,-3816,5707,-4864xe" filled="true" fillcolor="#c1c1c1" stroked="false">
                <v:path arrowok="t"/>
                <v:fill type="solid"/>
              </v:shape>
            </v:group>
            <v:group style="position:absolute;left:5808;top:-6672;width:2326;height:2883" coordorigin="5808,-6672" coordsize="2326,2883">
              <v:shape style="position:absolute;left:5808;top:-6672;width:2326;height:2883" coordorigin="5808,-6672" coordsize="2326,2883" path="m6467,-6672l5823,-6041,5808,-5989,5810,-5963,5846,-5896,7935,-3803,7971,-3789,7993,-3793,8059,-3836,8104,-3884,8129,-3936,8133,-3947,8132,-3956,8127,-3968,8123,-3978,8117,-3986,7188,-4915,7432,-5160,6944,-5160,6192,-5911,6700,-6420,6703,-6426,6681,-6489,6638,-6542,6594,-6587,6533,-6641,6476,-6671,6467,-6672xe" filled="true" fillcolor="#c1c1c1" stroked="false">
                <v:path arrowok="t"/>
                <v:fill type="solid"/>
              </v:shape>
              <v:shape style="position:absolute;left:5808;top:-6672;width:2326;height:2883" coordorigin="5808,-6672" coordsize="2326,2883" path="m7439,-5645l7430,-5643,7424,-5640,6944,-5160,7432,-5160,7669,-5396,7670,-5404,7670,-5414,7669,-5423,7638,-5481,7599,-5527,7549,-5576,7503,-5616,7448,-5644,7439,-5645xe" filled="true" fillcolor="#c1c1c1" stroked="false">
                <v:path arrowok="t"/>
                <v:fill type="solid"/>
              </v:shape>
            </v:group>
            <v:group style="position:absolute;left:6619;top:-7811;width:2769;height:2769" coordorigin="6619,-7811" coordsize="2769,2769">
              <v:shape style="position:absolute;left:6619;top:-7811;width:2769;height:2769" coordorigin="6619,-7811" coordsize="2769,2769" path="m7629,-6983l7264,-6983,9189,-5058,9199,-5050,9209,-5046,9219,-5043,9228,-5042,9247,-5048,9314,-5091,9358,-5139,9383,-5190,9387,-5201,9387,-5210,9379,-5230,9372,-5240,7629,-6983xe" filled="true" fillcolor="#c1c1c1" stroked="false">
                <v:path arrowok="t"/>
                <v:fill type="solid"/>
              </v:shape>
              <v:shape style="position:absolute;left:6619;top:-7811;width:2769;height:2769" coordorigin="6619,-7811" coordsize="2769,2769" path="m6867,-6589l6856,-6589,6865,-6588,6867,-6589xe" filled="true" fillcolor="#c1c1c1" stroked="false">
                <v:path arrowok="t"/>
                <v:fill type="solid"/>
              </v:shape>
              <v:shape style="position:absolute;left:6619;top:-7811;width:2769;height:2769" coordorigin="6619,-7811" coordsize="2769,2769" path="m7606,-7811l7595,-7811,7588,-7807,6622,-6841,6619,-6834,6620,-6823,6655,-6755,6695,-6708,6743,-6660,6790,-6620,6845,-6589,6867,-6589,6872,-6592,7264,-6983,7629,-6983,7446,-7166,7838,-7557,7841,-7564,7820,-7627,7776,-7680,7732,-7724,7671,-7779,7615,-7810,7606,-7811xe" filled="true" fillcolor="#c1c1c1" stroked="false">
                <v:path arrowok="t"/>
                <v:fill type="solid"/>
              </v:shape>
            </v:group>
            <v:group style="position:absolute;left:1440;top:-7878;width:9056;height:269" coordorigin="1440,-7878" coordsize="9056,269">
              <v:shape style="position:absolute;left:1440;top:-7878;width:9056;height:269" coordorigin="1440,-7878" coordsize="9056,269" path="m1440,-7609l10495,-7609,10495,-7878,1440,-7878,1440,-7609xe" filled="true" fillcolor="#ffff00" stroked="false">
                <v:path arrowok="t"/>
                <v:fill type="solid"/>
              </v:shape>
            </v:group>
            <v:group style="position:absolute;left:1440;top:-7609;width:7200;height:269" coordorigin="1440,-7609" coordsize="7200,269">
              <v:shape style="position:absolute;left:1440;top:-7609;width:7200;height:269" coordorigin="1440,-7609" coordsize="7200,269" path="m1440,-7340l8640,-7340,8640,-7609,1440,-7609,1440,-7340xe" filled="true" fillcolor="#ffff00" stroked="false">
                <v:path arrowok="t"/>
                <v:fill type="solid"/>
              </v:shape>
            </v:group>
            <v:group style="position:absolute;left:1411;top:-7038;width:9418;height:2" coordorigin="1411,-7038" coordsize="9418,2">
              <v:shape style="position:absolute;left:1411;top:-7038;width:9418;height:2" coordorigin="1411,-7038" coordsize="9418,0" path="m1411,-7038l10829,-7038e" filled="false" stroked="true" strokeweight="1.54pt" strokecolor="#000000">
                <v:path arrowok="t"/>
              </v:shape>
            </v:group>
            <v:group style="position:absolute;left:1440;top:-4873;width:9056;height:269" coordorigin="1440,-4873" coordsize="9056,269">
              <v:shape style="position:absolute;left:1440;top:-4873;width:9056;height:269" coordorigin="1440,-4873" coordsize="9056,269" path="m1440,-4604l10495,-4604,10495,-4873,1440,-4873,1440,-4604xe" filled="true" fillcolor="#ffff00" stroked="false">
                <v:path arrowok="t"/>
                <v:fill type="solid"/>
              </v:shape>
            </v:group>
            <v:group style="position:absolute;left:1440;top:-4604;width:6795;height:267" coordorigin="1440,-4604" coordsize="6795,267">
              <v:shape style="position:absolute;left:1440;top:-4604;width:6795;height:267" coordorigin="1440,-4604" coordsize="6795,267" path="m1440,-4338l8234,-4338,8234,-4604,1440,-4604,1440,-4338xe" filled="true" fillcolor="#ffff00" stroked="false">
                <v:path arrowok="t"/>
                <v:fill type="solid"/>
              </v:shape>
            </v:group>
            <v:group style="position:absolute;left:1411;top:-4033;width:9418;height:2" coordorigin="1411,-4033" coordsize="9418,2">
              <v:shape style="position:absolute;left:1411;top:-4033;width:9418;height:2" coordorigin="1411,-4033" coordsize="9418,0" path="m1411,-4033l10829,-4033e" filled="false" stroked="true" strokeweight="1.54pt" strokecolor="#000000">
                <v:path arrowok="t"/>
              </v:shape>
            </v:group>
            <v:group style="position:absolute;left:1440;top:-2437;width:1097;height:2" coordorigin="1440,-2437" coordsize="1097,2">
              <v:shape style="position:absolute;left:1440;top:-2437;width:1097;height:2" coordorigin="1440,-2437" coordsize="1097,0" path="m1440,-2437l2537,-2437e" filled="false" stroked="true" strokeweight=".82pt" strokecolor="#000000">
                <v:path arrowok="t"/>
              </v:shape>
            </v:group>
            <v:group style="position:absolute;left:1440;top:-2168;width:696;height:2" coordorigin="1440,-2168" coordsize="696,2">
              <v:shape style="position:absolute;left:1440;top:-2168;width:696;height:2" coordorigin="1440,-2168" coordsize="696,0" path="m1440,-2168l2136,-2168e" filled="false" stroked="true" strokeweight=".82pt" strokecolor="#000000">
                <v:path arrowok="t"/>
              </v:shape>
            </v:group>
            <v:group style="position:absolute;left:1411;top:-1028;width:9418;height:2" coordorigin="1411,-1028" coordsize="9418,2">
              <v:shape style="position:absolute;left:1411;top:-1028;width:9418;height:2" coordorigin="1411,-1028" coordsize="9418,0" path="m1411,-1028l10829,-1028e" filled="false" stroked="true" strokeweight="1.54pt" strokecolor="#000000">
                <v:path arrowok="t"/>
              </v:shape>
              <v:shape style="position:absolute;left:1440;top:-7837;width:9056;height:490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Roll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call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attendance: </w:t>
                      </w:r>
                      <w:r>
                        <w:rPr>
                          <w:rFonts w:ascii="Calibri"/>
                          <w:sz w:val="22"/>
                        </w:rPr>
                        <w:t>K.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Tanzer,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Stein,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K.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Thornell,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Hamilton,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Cornacchio,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</w:p>
                    <w:p>
                      <w:pPr>
                        <w:spacing w:line="26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L.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Giambarresi,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R.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Lopez,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T.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Fensky,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4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J.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Lanza,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D.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Perry,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yes.</w:t>
                      </w:r>
                    </w:p>
                  </w:txbxContent>
                </v:textbox>
                <w10:wrap type="none"/>
              </v:shape>
              <v:shape style="position:absolute;left:1440;top:-4832;width:9056;height:490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Roll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call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attendance: </w:t>
                      </w:r>
                      <w:r>
                        <w:rPr>
                          <w:rFonts w:ascii="Calibri"/>
                          <w:sz w:val="22"/>
                        </w:rPr>
                        <w:t>K.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Tanzer,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Stein,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K.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Thornell,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Hamilton,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Cornacchio,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</w:p>
                    <w:p>
                      <w:pPr>
                        <w:spacing w:line="26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L.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Giambarresi,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R.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Lopez,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T.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Fensky,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4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J.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Lanza,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yes;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D.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Perry,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yes.</w:t>
                      </w:r>
                    </w:p>
                  </w:txbxContent>
                </v:textbox>
                <w10:wrap type="none"/>
              </v:shape>
              <v:shape style="position:absolute;left:1440;top:-3709;width:7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Topic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X: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040;top:-3709;width:1315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M.G.L. 65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#1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640;top:-3709;width:1339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Time: 9:09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AM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440;top:-3171;width:8855;height:1832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359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A.  </w:t>
                      </w:r>
                      <w:r>
                        <w:rPr>
                          <w:rFonts w:ascii="Calibri"/>
                          <w:b/>
                          <w:spacing w:val="1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Call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order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#1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DISCUSSION: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None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ACTION: President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K.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Tanzer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request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motion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enter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M.G.L 65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c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Session.</w:t>
                      </w:r>
                    </w:p>
                    <w:p>
                      <w:pPr>
                        <w:spacing w:line="240" w:lineRule="auto" w:before="10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At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9:09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AM </w:t>
                      </w:r>
                      <w:r>
                        <w:rPr>
                          <w:rFonts w:ascii="Calibri"/>
                          <w:sz w:val="22"/>
                        </w:rPr>
                        <w:t>L.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Giambarresi,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seconded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Hamilton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voted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unanimously by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all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those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present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spacing w:val="5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enter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M.G.L.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chapter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65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c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Session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roll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call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vote.</w:t>
                      </w:r>
                    </w:p>
                  </w:txbxContent>
                </v:textbox>
                <w10:wrap type="none"/>
              </v:shape>
              <v:shape style="position:absolute;left:1440;top:-704;width:2123;height:490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Topic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X: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5" w:lineRule="exact" w:before="0"/>
                        <w:ind w:left="35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B.  </w:t>
                      </w:r>
                      <w:r>
                        <w:rPr>
                          <w:rFonts w:ascii="Calibri"/>
                          <w:b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Call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order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#2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040;top:-704;width:1315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M.G.L. 65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#1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640;top:-704;width:1339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Time: 9:35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AM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311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9:35</w:t>
      </w:r>
      <w:r>
        <w:rPr>
          <w:spacing w:val="1"/>
        </w:rPr>
        <w:t> </w:t>
      </w:r>
      <w:r>
        <w:rPr>
          <w:spacing w:val="-1"/>
        </w:rPr>
        <w:t>AM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voted</w:t>
      </w:r>
      <w:r>
        <w:rPr>
          <w:spacing w:val="-1"/>
        </w:rPr>
        <w:t> unanimously by</w:t>
      </w:r>
      <w:r>
        <w:rPr>
          <w:spacing w:val="1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M.G.L.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c </w:t>
      </w:r>
      <w:r>
        <w:rPr>
          <w:spacing w:val="-1"/>
        </w:rPr>
        <w:t>Session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Susan Cornacchio,</w:t>
      </w:r>
      <w:r>
        <w:rPr/>
        <w:t> </w:t>
      </w:r>
      <w:r>
        <w:rPr>
          <w:spacing w:val="-1"/>
        </w:rPr>
        <w:t>JD,</w:t>
      </w:r>
      <w:r>
        <w:rPr/>
        <w:t> RN</w:t>
      </w:r>
      <w:r>
        <w:rPr>
          <w:spacing w:val="-1"/>
        </w:rPr>
        <w:t> (Leaves</w:t>
      </w:r>
      <w:r>
        <w:rPr>
          <w:spacing w:val="-2"/>
        </w:rPr>
        <w:t> </w:t>
      </w:r>
      <w:r>
        <w:rPr>
          <w:spacing w:val="-1"/>
        </w:rPr>
        <w:t>9:45 AM)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7"/>
          <w:pgSz w:w="12240" w:h="15840"/>
          <w:pgMar w:footer="1325" w:header="0" w:top="1500" w:bottom="1520" w:left="1280" w:right="1280"/>
          <w:pgNumType w:start="5"/>
        </w:sectPr>
      </w:pPr>
    </w:p>
    <w:p>
      <w:pPr>
        <w:pStyle w:val="BodyText"/>
        <w:spacing w:line="240" w:lineRule="auto" w:before="37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</w:t>
      </w:r>
      <w:r>
        <w:rPr>
          <w:spacing w:val="1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meeting 10:30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Heading4"/>
        <w:tabs>
          <w:tab w:pos="3760" w:val="left" w:leader="none"/>
          <w:tab w:pos="736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Topic XI</w:t>
        <w:tab/>
        <w:t>ADJOURMENT OF</w:t>
      </w:r>
      <w:r>
        <w:rPr/>
        <w:t> </w:t>
      </w:r>
      <w:r>
        <w:rPr>
          <w:spacing w:val="-1"/>
        </w:rPr>
        <w:t>MEETING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10:39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11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2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63"/>
        </w:rPr>
        <w:t> </w:t>
      </w:r>
      <w:r>
        <w:rPr>
          <w:spacing w:val="-1"/>
        </w:rPr>
        <w:t>adjourn from General</w:t>
      </w:r>
      <w:r>
        <w:rPr>
          <w:spacing w:val="-3"/>
        </w:rPr>
        <w:t> </w:t>
      </w:r>
      <w:r>
        <w:rPr>
          <w:spacing w:val="-1"/>
        </w:rPr>
        <w:t>Session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  <w:pict>
          <v:group style="position:absolute;margin-left:69.790001pt;margin-top:-23.099285pt;width:472.45pt;height:388.5pt;mso-position-horizontal-relative:page;mso-position-vertical-relative:paragraph;z-index:-21640" coordorigin="1396,-462" coordsize="9449,7770">
            <v:group style="position:absolute;left:2033;top:4528;width:2785;height:2780" coordorigin="2033,4528" coordsize="2785,2780">
              <v:shape style="position:absolute;left:2033;top:4528;width:2785;height:2780" coordorigin="2033,4528" coordsize="2785,2780" path="m3505,4688l2454,4688,2436,4708,2382,4768,2364,4768,2049,5088,2040,5108,2035,5128,2033,5148,2035,5168,2041,5188,2048,5208,2058,5228,2071,5228,2087,5248,2105,5268,4089,7248,4105,7268,4122,7288,4139,7288,4156,7308,4264,7308,4555,7008,4572,6988,4589,6968,4605,6948,4621,6928,4133,6928,3875,6688,3531,6328,3359,6168,3273,6068,3102,5908,3016,5808,2845,5648,2759,5548,2589,5388,2503,5288,2418,5208,2602,5028,2635,4988,2652,4988,2685,4948,2702,4948,2719,4928,2737,4928,2754,4908,2771,4908,2789,4888,2825,4888,2843,4868,2917,4868,2935,4848,3745,4848,3696,4808,3672,4808,3576,4728,3552,4728,3505,4688xe" filled="true" fillcolor="#c1c1c1" stroked="false">
                <v:path arrowok="t"/>
                <v:fill type="solid"/>
              </v:shape>
              <v:shape style="position:absolute;left:2033;top:4528;width:2785;height:2780" coordorigin="2033,4528" coordsize="2785,2780" path="m3745,4848l3066,4848,3086,4868,3168,4868,3189,4888,3233,4888,3250,4908,3285,4908,3303,4928,3338,4928,3356,4948,3373,4948,3391,4968,3409,4968,3427,4988,3445,4988,3463,5008,3481,5008,3499,5028,3517,5028,3535,5048,3553,5048,3590,5088,3608,5088,3645,5128,3663,5128,3717,5188,3736,5188,3790,5248,3808,5248,3916,5368,3934,5368,3956,5408,3978,5428,4000,5448,4061,5508,4119,5568,4172,5628,4221,5688,4266,5748,4307,5808,4345,5868,4378,5928,4408,5988,4433,6048,4441,6068,4448,6068,4468,6128,4479,6168,4485,6188,4498,6248,4504,6308,4505,6348,4505,6368,4499,6428,4488,6488,4483,6508,4477,6508,4470,6528,4446,6588,4426,6628,4415,6628,4404,6648,4391,6668,4378,6688,4364,6708,4349,6728,4333,6728,4317,6748,4133,6928,4621,6928,4636,6908,4650,6908,4690,6848,4724,6788,4753,6728,4776,6668,4794,6608,4807,6548,4815,6488,4818,6428,4818,6408,4818,6388,4816,6368,4815,6348,4812,6328,4809,6288,4797,6228,4780,6168,4773,6128,4749,6068,4730,6028,4720,5988,4709,5968,4698,5948,4686,5928,4673,5888,4660,5868,4647,5848,4632,5828,4617,5788,4602,5768,4586,5748,4569,5728,4552,5688,4534,5668,4516,5648,4497,5608,4478,5588,4458,5568,4437,5528,4416,5508,4394,5488,4371,5448,4348,5428,4325,5388,4301,5368,4276,5348,4250,5308,4224,5288,4198,5248,4170,5228,4143,5208,4114,5168,4040,5108,4015,5068,3745,4848xe" filled="true" fillcolor="#c1c1c1" stroked="false">
                <v:path arrowok="t"/>
                <v:fill type="solid"/>
              </v:shape>
              <v:shape style="position:absolute;left:2033;top:4528;width:2785;height:2780" coordorigin="2033,4528" coordsize="2785,2780" path="m3341,4608l2565,4608,2528,4648,2509,4648,2472,4688,3481,4688,3458,4668,3434,4668,3388,4628,3364,4628,3341,4608xe" filled="true" fillcolor="#c1c1c1" stroked="false">
                <v:path arrowok="t"/>
                <v:fill type="solid"/>
              </v:shape>
              <v:shape style="position:absolute;left:2033;top:4528;width:2785;height:2780" coordorigin="2033,4528" coordsize="2785,2780" path="m3272,4588l2603,4588,2584,4608,3295,4608,3272,4588xe" filled="true" fillcolor="#c1c1c1" stroked="false">
                <v:path arrowok="t"/>
                <v:fill type="solid"/>
              </v:shape>
              <v:shape style="position:absolute;left:2033;top:4528;width:2785;height:2780" coordorigin="2033,4528" coordsize="2785,2780" path="m3227,4568l2661,4568,2642,4588,3249,4588,3227,4568xe" filled="true" fillcolor="#c1c1c1" stroked="false">
                <v:path arrowok="t"/>
                <v:fill type="solid"/>
              </v:shape>
              <v:shape style="position:absolute;left:2033;top:4528;width:2785;height:2780" coordorigin="2033,4528" coordsize="2785,2780" path="m3159,4548l2719,4548,2700,4568,3182,4568,3159,4548xe" filled="true" fillcolor="#c1c1c1" stroked="false">
                <v:path arrowok="t"/>
                <v:fill type="solid"/>
              </v:shape>
              <v:shape style="position:absolute;left:2033;top:4528;width:2785;height:2780" coordorigin="2033,4528" coordsize="2785,2780" path="m3071,4528l2799,4528,2779,4548,3093,4548,3071,4528xe" filled="true" fillcolor="#c1c1c1" stroked="false">
                <v:path arrowok="t"/>
                <v:fill type="solid"/>
              </v:shape>
            </v:group>
            <v:group style="position:absolute;left:3371;top:3259;width:3061;height:2740" coordorigin="3371,3259" coordsize="3061,2740">
              <v:shape style="position:absolute;left:3371;top:3259;width:3061;height:2740" coordorigin="3371,3259" coordsize="3061,2740" path="m4581,3419l3715,3419,3699,3439,3682,3459,3386,3759,3377,3759,3372,3779,3371,3799,3373,3839,3378,3859,3385,3859,3396,3879,3408,3899,3424,3919,3442,3939,5497,5999,5572,5999,5593,5979,5606,5979,5621,5959,5640,5939,5654,5919,5667,5919,5677,5899,5687,5879,5692,5859,5695,5859,5695,5839,5691,5839,5687,5819,5680,5819,5483,5619,5389,5519,5342,5479,5295,5419,5202,5339,5155,5279,5108,5239,5062,5179,4968,5099,4922,5039,4829,4959,4783,4899,4737,4859,4790,4799,4833,4759,4866,4719,4882,4719,4899,4699,4916,4679,4952,4679,4970,4659,5734,4659,5671,4619,4492,4619,3748,3879,3903,3719,3918,3699,3933,3699,3947,3679,3962,3659,3977,3659,3993,3639,4009,3639,4025,3619,4042,3619,4060,3599,4100,3599,4118,3579,4749,3579,4733,3559,4718,3539,4703,3539,4673,3499,4658,3499,4627,3459,4612,3459,4596,3439,4581,3419xe" filled="true" fillcolor="#c1c1c1" stroked="false">
                <v:path arrowok="t"/>
                <v:fill type="solid"/>
              </v:shape>
              <v:shape style="position:absolute;left:3371;top:3259;width:3061;height:2740" coordorigin="3371,3259" coordsize="3061,2740" path="m6315,5259l6222,5259,6239,5279,6296,5279,6315,5259xe" filled="true" fillcolor="#c1c1c1" stroked="false">
                <v:path arrowok="t"/>
                <v:fill type="solid"/>
              </v:shape>
              <v:shape style="position:absolute;left:3371;top:3259;width:3061;height:2740" coordorigin="3371,3259" coordsize="3061,2740" path="m5734,4659l5142,4659,5166,4679,5221,4679,5239,4699,5258,4699,5277,4719,5316,4719,5335,4739,5352,4739,5368,4759,5385,4759,5402,4779,5419,4779,5437,4799,5454,4799,5472,4819,5490,4819,5508,4839,5526,4839,5545,4859,6002,5139,6204,5259,6326,5259,6339,5239,6355,5219,6375,5199,6389,5199,6401,5179,6412,5159,6423,5139,6429,5119,6431,5119,6430,5099,6421,5079,6405,5079,6395,5059,6380,5039,6359,5039,6349,5019,6335,5019,6319,4999,6301,4999,6257,4959,6226,4959,6074,4859,5796,4699,5734,4659xe" filled="true" fillcolor="#c1c1c1" stroked="false">
                <v:path arrowok="t"/>
                <v:fill type="solid"/>
              </v:shape>
              <v:shape style="position:absolute;left:3371;top:3259;width:3061;height:2740" coordorigin="3371,3259" coordsize="3061,2740" path="m4894,3739l4527,3739,4577,3799,4587,3799,4601,3819,4615,3839,4629,3839,4642,3859,4654,3879,4666,3899,4678,3899,4689,3919,4700,3939,4711,3959,4722,3979,4749,4039,4762,4079,4767,4079,4779,4139,4782,4179,4781,4199,4774,4259,4757,4319,4741,4359,4731,4359,4720,4379,4679,4439,4492,4619,5671,4619,5621,4579,5603,4579,5585,4559,5568,4559,5550,4539,5516,4539,5499,4519,5448,4499,5429,4479,5411,4479,5393,4459,5357,4459,5338,4439,5320,4439,5302,4419,5264,4419,5244,4399,5186,4399,5167,4379,5029,4379,5034,4359,5039,4339,5042,4339,5046,4319,5053,4259,5055,4179,5054,4179,5053,4159,5046,4099,5032,4039,5020,3999,5014,3979,4995,3919,4978,3879,4970,3879,4960,3859,4950,3839,4939,3819,4927,3799,4914,3779,4904,3759,4894,3739xe" filled="true" fillcolor="#c1c1c1" stroked="false">
                <v:path arrowok="t"/>
                <v:fill type="solid"/>
              </v:shape>
              <v:shape style="position:absolute;left:3371;top:3259;width:3061;height:2740" coordorigin="3371,3259" coordsize="3061,2740" path="m4794,3619l4365,3619,4381,3639,4397,3639,4413,3659,4429,3659,4462,3699,4478,3699,4511,3739,4883,3739,4871,3719,4860,3699,4848,3679,4835,3679,4822,3659,4808,3639,4794,3619xe" filled="true" fillcolor="#c1c1c1" stroked="false">
                <v:path arrowok="t"/>
                <v:fill type="solid"/>
              </v:shape>
              <v:shape style="position:absolute;left:3371;top:3259;width:3061;height:2740" coordorigin="3371,3259" coordsize="3061,2740" path="m4749,3579l4251,3579,4271,3599,4312,3599,4333,3619,4780,3619,4765,3599,4749,3579xe" filled="true" fillcolor="#c1c1c1" stroked="false">
                <v:path arrowok="t"/>
                <v:fill type="solid"/>
              </v:shape>
              <v:shape style="position:absolute;left:3371;top:3259;width:3061;height:2740" coordorigin="3371,3259" coordsize="3061,2740" path="m4517,3379l3758,3379,3744,3399,3730,3419,4565,3419,4549,3399,4533,3399,4517,3379xe" filled="true" fillcolor="#c1c1c1" stroked="false">
                <v:path arrowok="t"/>
                <v:fill type="solid"/>
              </v:shape>
              <v:shape style="position:absolute;left:3371;top:3259;width:3061;height:2740" coordorigin="3371,3259" coordsize="3061,2740" path="m4483,3359l3788,3359,3770,3379,4500,3379,4483,3359xe" filled="true" fillcolor="#c1c1c1" stroked="false">
                <v:path arrowok="t"/>
                <v:fill type="solid"/>
              </v:shape>
              <v:shape style="position:absolute;left:3371;top:3259;width:3061;height:2740" coordorigin="3371,3259" coordsize="3061,2740" path="m4414,3319l3836,3319,3821,3339,3805,3359,4466,3359,4449,3339,4431,3339,4414,3319xe" filled="true" fillcolor="#c1c1c1" stroked="false">
                <v:path arrowok="t"/>
                <v:fill type="solid"/>
              </v:shape>
              <v:shape style="position:absolute;left:3371;top:3259;width:3061;height:2740" coordorigin="3371,3259" coordsize="3061,2740" path="m4378,3299l3875,3299,3856,3319,4396,3319,4378,3299xe" filled="true" fillcolor="#c1c1c1" stroked="false">
                <v:path arrowok="t"/>
                <v:fill type="solid"/>
              </v:shape>
              <v:shape style="position:absolute;left:3371;top:3259;width:3061;height:2740" coordorigin="3371,3259" coordsize="3061,2740" path="m4322,3279l3932,3279,3913,3299,4341,3299,4322,3279xe" filled="true" fillcolor="#c1c1c1" stroked="false">
                <v:path arrowok="t"/>
                <v:fill type="solid"/>
              </v:shape>
              <v:shape style="position:absolute;left:3371;top:3259;width:3061;height:2740" coordorigin="3371,3259" coordsize="3061,2740" path="m4262,3259l3988,3259,3969,3279,4282,3279,4262,3259xe" filled="true" fillcolor="#c1c1c1" stroked="false">
                <v:path arrowok="t"/>
                <v:fill type="solid"/>
              </v:shape>
            </v:group>
            <v:group style="position:absolute;left:4857;top:2091;width:2877;height:2877" coordorigin="4857,2091" coordsize="2877,2877">
              <v:shape style="position:absolute;left:4857;top:2091;width:2877;height:2877" coordorigin="4857,2091" coordsize="2877,2877" path="m5067,2091l5007,2110,4946,2164,4902,2209,4865,2259,4857,2297,4861,2318,4868,2335,4878,2354,4958,2480,6476,4875,6512,4925,6576,4967,6593,4963,6655,4917,6701,4867,6727,4804,6728,4794,6722,4782,6719,4772,6713,4760,6705,4748,6307,4136,6286,4104,6566,3824,6098,3824,5276,2552,5232,2485,5233,2484,5707,2484,5122,2113,5107,2104,5089,2096,5067,2091xe" filled="true" fillcolor="#c1c1c1" stroked="false">
                <v:path arrowok="t"/>
                <v:fill type="solid"/>
              </v:shape>
              <v:shape style="position:absolute;left:4857;top:2091;width:2877;height:2877" coordorigin="4857,2091" coordsize="2877,2877" path="m7366,3533l6857,3533,7513,3953,7527,3961,7538,3966,7558,3973,7568,3974,7587,3968,7648,3924,7699,3871,7734,3811,7730,3789,7690,3743,7637,3706,7366,3533xe" filled="true" fillcolor="#c1c1c1" stroked="false">
                <v:path arrowok="t"/>
                <v:fill type="solid"/>
              </v:shape>
              <v:shape style="position:absolute;left:4857;top:2091;width:2877;height:2877" coordorigin="4857,2091" coordsize="2877,2877" path="m5707,2484l5233,2484,6575,3347,6098,3824,6566,3824,6857,3533,7366,3533,5707,2484xe" filled="true" fillcolor="#c1c1c1" stroked="false">
                <v:path arrowok="t"/>
                <v:fill type="solid"/>
              </v:shape>
            </v:group>
            <v:group style="position:absolute;left:5808;top:677;width:2326;height:2883" coordorigin="5808,677" coordsize="2326,2883">
              <v:shape style="position:absolute;left:5808;top:677;width:2326;height:2883" coordorigin="5808,677" coordsize="2326,2883" path="m6467,677l5823,1307,5808,1359,5810,1386,5846,1452,7935,3545,7971,3559,7993,3555,8059,3512,8104,3464,8129,3413,8133,3402,8132,3393,8127,3381,8123,3371,8117,3363,7188,2433,7432,2189,6944,2189,6192,1437,6700,929,6703,923,6681,860,6638,807,6594,762,6533,708,6476,678,6467,677xe" filled="true" fillcolor="#c1c1c1" stroked="false">
                <v:path arrowok="t"/>
                <v:fill type="solid"/>
              </v:shape>
              <v:shape style="position:absolute;left:5808;top:677;width:2326;height:2883" coordorigin="5808,677" coordsize="2326,2883" path="m7439,1704l7430,1706,7424,1708,6944,2189,7432,2189,7669,1953,7670,1945,7670,1935,7669,1925,7638,1868,7599,1822,7549,1772,7503,1732,7448,1705,7439,1704xe" filled="true" fillcolor="#c1c1c1" stroked="false">
                <v:path arrowok="t"/>
                <v:fill type="solid"/>
              </v:shape>
            </v:group>
            <v:group style="position:absolute;left:6619;top:-462;width:2769;height:2769" coordorigin="6619,-462" coordsize="2769,2769">
              <v:shape style="position:absolute;left:6619;top:-462;width:2769;height:2769" coordorigin="6619,-462" coordsize="2769,2769" path="m7629,365l7264,365,9189,2291,9199,2299,9209,2302,9219,2306,9228,2307,9247,2301,9314,2258,9358,2210,9383,2158,9387,2148,9387,2138,9379,2118,9372,2109,7629,365xe" filled="true" fillcolor="#c1c1c1" stroked="false">
                <v:path arrowok="t"/>
                <v:fill type="solid"/>
              </v:shape>
              <v:shape style="position:absolute;left:6619;top:-462;width:2769;height:2769" coordorigin="6619,-462" coordsize="2769,2769" path="m6867,760l6856,760,6865,761,6867,760xe" filled="true" fillcolor="#c1c1c1" stroked="false">
                <v:path arrowok="t"/>
                <v:fill type="solid"/>
              </v:shape>
              <v:shape style="position:absolute;left:6619;top:-462;width:2769;height:2769" coordorigin="6619,-462" coordsize="2769,2769" path="m7606,-462l7595,-462,7588,-458,6622,507,6619,514,6620,525,6655,593,6695,641,6743,688,6790,728,6845,760,6867,760,6872,757,7264,365,7629,365,7446,183,7838,-209,7841,-216,7820,-278,7776,-331,7732,-376,7671,-430,7615,-461,7606,-462xe" filled="true" fillcolor="#c1c1c1" stroked="false">
                <v:path arrowok="t"/>
                <v:fill type="solid"/>
              </v:shape>
            </v:group>
            <v:group style="position:absolute;left:1411;top:-224;width:9418;height:2" coordorigin="1411,-224" coordsize="9418,2">
              <v:shape style="position:absolute;left:1411;top:-224;width:9418;height:2" coordorigin="1411,-224" coordsize="9418,0" path="m1411,-224l10829,-224e" filled="false" stroked="true" strokeweight="1.54pt" strokecolor="#000000">
                <v:path arrowok="t"/>
              </v:shape>
            </v:group>
            <v:group style="position:absolute;left:1440;top:297;width:5470;height:2" coordorigin="1440,297" coordsize="5470,2">
              <v:shape style="position:absolute;left:1440;top:297;width:5470;height:2" coordorigin="1440,297" coordsize="5470,0" path="m1440,297l6910,297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EXHIBITS</w:t>
      </w:r>
      <w:r>
        <w:rPr/>
        <w:t> </w:t>
      </w:r>
      <w:r>
        <w:rPr>
          <w:spacing w:val="-2"/>
        </w:rPr>
        <w:t>USED</w:t>
      </w:r>
      <w:r>
        <w:rPr>
          <w:spacing w:val="-1"/>
        </w:rPr>
        <w:t> DURING</w:t>
      </w:r>
      <w:r>
        <w:rPr>
          <w:spacing w:val="-2"/>
        </w:rPr>
        <w:t> THE</w:t>
      </w:r>
      <w:r>
        <w:rPr/>
        <w:t> </w:t>
      </w:r>
      <w:r>
        <w:rPr>
          <w:spacing w:val="-1"/>
        </w:rPr>
        <w:t>OPEN SESSION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11/20/20 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5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11/4/20 Meeting</w:t>
      </w:r>
    </w:p>
    <w:p>
      <w:pPr>
        <w:pStyle w:val="BodyText"/>
        <w:numPr>
          <w:ilvl w:val="1"/>
          <w:numId w:val="5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11/6/20 Meeting</w:t>
      </w:r>
    </w:p>
    <w:p>
      <w:pPr>
        <w:pStyle w:val="BodyText"/>
        <w:numPr>
          <w:ilvl w:val="1"/>
          <w:numId w:val="5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Applications: Luis</w:t>
      </w:r>
      <w:r>
        <w:rPr/>
        <w:t> </w:t>
      </w:r>
      <w:r>
        <w:rPr>
          <w:spacing w:val="-1"/>
        </w:rPr>
        <w:t>Resto Pharmacy</w:t>
      </w:r>
      <w:r>
        <w:rPr>
          <w:spacing w:val="1"/>
        </w:rPr>
        <w:t> </w:t>
      </w:r>
      <w:r>
        <w:rPr>
          <w:spacing w:val="-1"/>
        </w:rPr>
        <w:t>Technician in Training</w:t>
      </w:r>
    </w:p>
    <w:p>
      <w:pPr>
        <w:pStyle w:val="BodyText"/>
        <w:numPr>
          <w:ilvl w:val="1"/>
          <w:numId w:val="5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Applications: Hopkinton</w:t>
      </w:r>
      <w:r>
        <w:rPr>
          <w:spacing w:val="-3"/>
        </w:rPr>
        <w:t> </w:t>
      </w:r>
      <w:r>
        <w:rPr>
          <w:spacing w:val="-1"/>
        </w:rPr>
        <w:t>Drug DS8191</w:t>
      </w:r>
      <w:r>
        <w:rPr>
          <w:spacing w:val="1"/>
        </w:rPr>
        <w:t> </w:t>
      </w:r>
      <w:r>
        <w:rPr>
          <w:spacing w:val="-1"/>
        </w:rPr>
        <w:t>Waivers</w:t>
      </w:r>
    </w:p>
    <w:p>
      <w:pPr>
        <w:pStyle w:val="BodyText"/>
        <w:numPr>
          <w:ilvl w:val="1"/>
          <w:numId w:val="5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Applications: Meena</w:t>
      </w:r>
      <w:r>
        <w:rPr/>
        <w:t> </w:t>
      </w:r>
      <w:r>
        <w:rPr>
          <w:spacing w:val="-1"/>
        </w:rPr>
        <w:t>Huh</w:t>
      </w:r>
      <w:r>
        <w:rPr>
          <w:spacing w:val="-3"/>
        </w:rPr>
        <w:t> </w:t>
      </w:r>
      <w:r>
        <w:rPr>
          <w:spacing w:val="-1"/>
        </w:rPr>
        <w:t>PI163522;</w:t>
      </w:r>
      <w:r>
        <w:rPr>
          <w:spacing w:val="1"/>
        </w:rPr>
        <w:t> </w:t>
      </w:r>
      <w:r>
        <w:rPr>
          <w:spacing w:val="-1"/>
        </w:rPr>
        <w:t>request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application extension</w:t>
      </w:r>
    </w:p>
    <w:p>
      <w:pPr>
        <w:pStyle w:val="Heading3"/>
        <w:numPr>
          <w:ilvl w:val="0"/>
          <w:numId w:val="6"/>
        </w:numPr>
        <w:tabs>
          <w:tab w:pos="880" w:val="left" w:leader="none"/>
        </w:tabs>
        <w:spacing w:line="275" w:lineRule="auto" w:before="0" w:after="0"/>
        <w:ind w:left="880" w:right="26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Advisory: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Conducting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Repairs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Service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Sterile </w:t>
      </w:r>
      <w:r>
        <w:rPr>
          <w:rFonts w:ascii="Times New Roman"/>
        </w:rPr>
        <w:t>Compounding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Facilities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Facilities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Engaging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Complex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Non-Sterile </w:t>
      </w:r>
      <w:r>
        <w:rPr>
          <w:rFonts w:ascii="Times New Roman"/>
        </w:rPr>
        <w:t>Compounding</w:t>
      </w:r>
    </w:p>
    <w:p>
      <w:pPr>
        <w:numPr>
          <w:ilvl w:val="0"/>
          <w:numId w:val="6"/>
        </w:numPr>
        <w:tabs>
          <w:tab w:pos="880" w:val="left" w:leader="none"/>
        </w:tabs>
        <w:spacing w:before="1"/>
        <w:ind w:left="8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Staff Action</w:t>
      </w:r>
      <w:r>
        <w:rPr>
          <w:rFonts w:ascii="Times New Roman"/>
          <w:sz w:val="24"/>
        </w:rPr>
        <w:t> Policy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20-01:  </w:t>
      </w:r>
      <w:r>
        <w:rPr>
          <w:rFonts w:ascii="Times New Roman"/>
          <w:spacing w:val="-1"/>
          <w:sz w:val="24"/>
        </w:rPr>
        <w:t>Staff Action</w:t>
      </w:r>
      <w:r>
        <w:rPr>
          <w:rFonts w:ascii="Times New Roman"/>
          <w:sz w:val="24"/>
        </w:rPr>
        <w:t> to Handle</w:t>
      </w:r>
      <w:r>
        <w:rPr>
          <w:rFonts w:ascii="Times New Roman"/>
          <w:spacing w:val="-1"/>
          <w:sz w:val="24"/>
        </w:rPr>
        <w:t> NABP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Reports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Licensee Sanctions</w:t>
      </w:r>
    </w:p>
    <w:p>
      <w:pPr>
        <w:numPr>
          <w:ilvl w:val="0"/>
          <w:numId w:val="6"/>
        </w:numPr>
        <w:tabs>
          <w:tab w:pos="880" w:val="left" w:leader="none"/>
        </w:tabs>
        <w:spacing w:before="41"/>
        <w:ind w:left="8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Policy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2020-02:</w:t>
      </w:r>
      <w:r>
        <w:rPr>
          <w:rFonts w:ascii="Times New Roman"/>
          <w:sz w:val="24"/>
        </w:rPr>
        <w:t>  Compounding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Copies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Commercially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Available Drugs</w:t>
      </w:r>
    </w:p>
    <w:p>
      <w:pPr>
        <w:numPr>
          <w:ilvl w:val="0"/>
          <w:numId w:val="6"/>
        </w:numPr>
        <w:tabs>
          <w:tab w:pos="880" w:val="left" w:leader="none"/>
        </w:tabs>
        <w:spacing w:before="43"/>
        <w:ind w:left="8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Joint</w:t>
      </w:r>
      <w:r>
        <w:rPr>
          <w:rFonts w:ascii="Times New Roman"/>
          <w:sz w:val="24"/>
        </w:rPr>
        <w:t> Policy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2020-12:</w:t>
      </w:r>
      <w:r>
        <w:rPr>
          <w:rFonts w:ascii="Times New Roman"/>
          <w:sz w:val="24"/>
        </w:rPr>
        <w:t> Vaccine</w:t>
      </w:r>
      <w:r>
        <w:rPr>
          <w:rFonts w:ascii="Times New Roman"/>
          <w:spacing w:val="-1"/>
          <w:sz w:val="24"/>
        </w:rPr>
        <w:t> Administration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Qualified</w:t>
      </w:r>
      <w:r>
        <w:rPr>
          <w:rFonts w:ascii="Times New Roman"/>
          <w:sz w:val="24"/>
        </w:rPr>
        <w:t> Pharmacy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Technicians</w:t>
      </w:r>
    </w:p>
    <w:p>
      <w:pPr>
        <w:numPr>
          <w:ilvl w:val="0"/>
          <w:numId w:val="6"/>
        </w:numPr>
        <w:tabs>
          <w:tab w:pos="880" w:val="left" w:leader="none"/>
        </w:tabs>
        <w:spacing w:line="275" w:lineRule="auto" w:before="41"/>
        <w:ind w:left="880" w:right="124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Joint</w:t>
      </w:r>
      <w:r>
        <w:rPr>
          <w:rFonts w:ascii="Times New Roman"/>
          <w:sz w:val="24"/>
        </w:rPr>
        <w:t> Policy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2020-13: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Administration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FDA-Authorized,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FDA-Licensed,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7"/>
          <w:sz w:val="24"/>
        </w:rPr>
        <w:t> </w:t>
      </w:r>
      <w:r>
        <w:rPr>
          <w:rFonts w:ascii="Times New Roman"/>
          <w:spacing w:val="-1"/>
          <w:sz w:val="24"/>
        </w:rPr>
        <w:t>Investigational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COVID-19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Vaccines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7"/>
        </w:numPr>
        <w:tabs>
          <w:tab w:pos="881" w:val="left" w:leader="none"/>
        </w:tabs>
        <w:spacing w:line="240" w:lineRule="auto" w:before="4" w:after="0"/>
        <w:ind w:left="880" w:right="0" w:hanging="360"/>
        <w:jc w:val="left"/>
      </w:pPr>
      <w:r>
        <w:rPr>
          <w:spacing w:val="-1"/>
        </w:rPr>
        <w:t>PHA-2020-0057</w:t>
      </w:r>
      <w:r>
        <w:rPr>
          <w:spacing w:val="-16"/>
        </w:rPr>
        <w:t> </w:t>
      </w:r>
      <w:r>
        <w:rPr>
          <w:spacing w:val="-1"/>
        </w:rPr>
        <w:t>David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Giudice,</w:t>
      </w:r>
      <w:r>
        <w:rPr>
          <w:spacing w:val="-2"/>
        </w:rPr>
        <w:t> </w:t>
      </w:r>
      <w:r>
        <w:rPr>
          <w:spacing w:val="-1"/>
        </w:rPr>
        <w:t>PH236272</w:t>
      </w:r>
    </w:p>
    <w:p>
      <w:pPr>
        <w:pStyle w:val="BodyText"/>
        <w:numPr>
          <w:ilvl w:val="0"/>
          <w:numId w:val="7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SA-INV-16894</w:t>
      </w:r>
      <w:r>
        <w:rPr/>
        <w:t>  </w:t>
      </w:r>
      <w:r>
        <w:rPr>
          <w:spacing w:val="45"/>
        </w:rPr>
        <w:t> </w:t>
      </w:r>
      <w:r>
        <w:rPr>
          <w:spacing w:val="-1"/>
        </w:rPr>
        <w:t>Khalid Boukhatem,</w:t>
      </w:r>
      <w:r>
        <w:rPr>
          <w:spacing w:val="-2"/>
        </w:rPr>
        <w:t> </w:t>
      </w:r>
      <w:r>
        <w:rPr>
          <w:spacing w:val="-1"/>
        </w:rPr>
        <w:t>PH237644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</w:t>
      </w:r>
      <w:r>
        <w:rPr>
          <w:spacing w:val="48"/>
        </w:rPr>
        <w:t> </w:t>
      </w:r>
      <w:r>
        <w:rPr>
          <w:spacing w:val="-1"/>
        </w:rPr>
        <w:t>Secretary</w:t>
      </w:r>
    </w:p>
    <w:sectPr>
      <w:pgSz w:w="12240" w:h="15840"/>
      <w:pgMar w:header="0" w:footer="1325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15pt;height:28.2pt;mso-position-horizontal-relative:page;mso-position-vertical-relative:page;z-index:-22528" type="#_x0000_t202" filled="false" stroked="false">
          <v:textbox inset="0,0,0,0">
            <w:txbxContent>
              <w:p>
                <w:pPr>
                  <w:spacing w:line="241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November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14.743896pt;width:263pt;height:41.6pt;mso-position-horizontal-relative:page;mso-position-vertical-relative:page;z-index:-22504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6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20" w:right="1051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11/20/2020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Pending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14.743896pt;width:263pt;height:41.6pt;mso-position-horizontal-relative:page;mso-position-vertical-relative:page;z-index:-22480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6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20" w:right="1051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11/20/2020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Pending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2"/>
      <w:numFmt w:val="decimal"/>
      <w:lvlText w:val="%1."/>
      <w:lvlJc w:val="left"/>
      <w:pPr>
        <w:ind w:left="880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2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19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819" w:hanging="360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56"/>
      <w:ind w:left="160"/>
      <w:outlineLvl w:val="4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2020-11-20T14:23:39Z</dcterms:created>
  <dcterms:modified xsi:type="dcterms:W3CDTF">2020-11-20T14:23:39Z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2020-11-20T00:00:00Z</vt:filetime>
  </property>
</Properties>
</file>