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555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November 7, 2019 General Session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0" w:right="4" w:firstLine="0"/>
        <w:jc w:val="center"/>
      </w:pPr>
      <w:bookmarkStart w:name="November 7, 2019" w:id="7"/>
      <w:bookmarkEnd w:id="7"/>
      <w:r>
        <w:rPr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</w:p>
    <w:p>
      <w:pPr>
        <w:ind w:left="3688" w:right="368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 w:before="69"/>
        <w:ind w:left="820" w:right="28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30002pt;margin-top:-1.956902pt;width:522.34pt;height:74.98pt;mso-position-horizontal-relative:page;mso-position-vertical-relative:paragraph;z-index:-1556" coordorigin="1197,-39" coordsize="10447,1500">
            <v:group style="position:absolute;left:1212;top:-29;width:10416;height:379" coordorigin="1212,-29" coordsize="10416,379">
              <v:shape style="position:absolute;left:1212;top:-29;width:10416;height:379" coordorigin="1212,-29" coordsize="10416,379" path="m1212,351l11628,351,11628,-29,1212,-29,1212,351xe" filled="t" fillcolor="#FFC000" stroked="f">
                <v:path arrowok="t"/>
                <v:fill type="solid"/>
              </v:shape>
            </v:group>
            <v:group style="position:absolute;left:1202;top:-33;width:10435;height:2" coordorigin="1202,-33" coordsize="10435,2">
              <v:shape style="position:absolute;left:1202;top:-33;width:10435;height:2" coordorigin="1202,-33" coordsize="10435,0" path="m1202,-33l11638,-33e" filled="f" stroked="t" strokeweight=".580pt" strokecolor="#000000">
                <v:path arrowok="t"/>
              </v:shape>
            </v:group>
            <v:group style="position:absolute;left:1207;top:-29;width:2;height:1478" coordorigin="1207,-29" coordsize="2,1478">
              <v:shape style="position:absolute;left:1207;top:-29;width:2;height:1478" coordorigin="1207,-29" coordsize="0,1478" path="m1207,-29l1207,1450e" filled="f" stroked="t" strokeweight=".580pt" strokecolor="#000000">
                <v:path arrowok="t"/>
              </v:shape>
            </v:group>
            <v:group style="position:absolute;left:11633;top:-29;width:2;height:1478" coordorigin="11633,-29" coordsize="2,1478">
              <v:shape style="position:absolute;left:11633;top:-29;width:2;height:1478" coordorigin="11633,-29" coordsize="0,1478" path="m11633,-29l11633,1450e" filled="f" stroked="t" strokeweight=".580pt" strokecolor="#000000">
                <v:path arrowok="t"/>
              </v:shape>
            </v:group>
            <v:group style="position:absolute;left:1212;top:351;width:10416;height:360" coordorigin="1212,351" coordsize="10416,360">
              <v:shape style="position:absolute;left:1212;top:351;width:10416;height:360" coordorigin="1212,351" coordsize="10416,360" path="m1212,711l11628,711,11628,351,1212,351,1212,711xe" filled="t" fillcolor="#FFC000" stroked="f">
                <v:path arrowok="t"/>
                <v:fill type="solid"/>
              </v:shape>
            </v:group>
            <v:group style="position:absolute;left:1212;top:711;width:10416;height:360" coordorigin="1212,711" coordsize="10416,360">
              <v:shape style="position:absolute;left:1212;top:711;width:10416;height:360" coordorigin="1212,711" coordsize="10416,360" path="m1212,1071l11628,1071,11628,711,1212,711,1212,1071xe" filled="t" fillcolor="#FFC000" stroked="f">
                <v:path arrowok="t"/>
                <v:fill type="solid"/>
              </v:shape>
            </v:group>
            <v:group style="position:absolute;left:1212;top:1071;width:10416;height:379" coordorigin="1212,1071" coordsize="10416,379">
              <v:shape style="position:absolute;left:1212;top:1071;width:10416;height:379" coordorigin="1212,1071" coordsize="10416,379" path="m1212,1450l11628,1450,11628,1071,1212,1071,1212,1450xe" filled="t" fillcolor="#FFC000" stroked="f">
                <v:path arrowok="t"/>
                <v:fill type="solid"/>
              </v:shape>
            </v:group>
            <v:group style="position:absolute;left:1202;top:1455;width:10435;height:2" coordorigin="1202,1455" coordsize="10435,2">
              <v:shape style="position:absolute;left:1202;top:1455;width:10435;height:2" coordorigin="1202,1455" coordsize="10435,0" path="m1202,1455l11638,14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ulanda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58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0" w:right="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29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6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</w:p>
        </w:tc>
      </w:tr>
      <w:tr>
        <w:trPr>
          <w:trHeight w:val="521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9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589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</w:pPr>
            <w:r>
              <w:rPr>
                <w:b w:val="0"/>
                <w:bCs w:val="0"/>
                <w:spacing w:val="-1"/>
                <w:w w:val="100"/>
              </w:rPr>
              <w:t>Draf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Oc</w:t>
            </w:r>
            <w:r>
              <w:rPr>
                <w:b w:val="0"/>
                <w:bCs w:val="0"/>
                <w:spacing w:val="0"/>
                <w:w w:val="100"/>
              </w:rPr>
              <w:t>tob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3,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2019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ul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Minut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9" w:val="left" w:leader="none"/>
              </w:tabs>
              <w:spacing w:before="18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ns: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spacing w:line="294" w:lineRule="exact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oston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spacing w:line="276" w:lineRule="exact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165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9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465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07: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Pilot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line="277" w:lineRule="auto" w:before="56"/>
              <w:ind w:left="819" w:right="53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sponse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sults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line="275" w:lineRule="auto" w:before="59"/>
              <w:ind w:left="819" w:right="60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19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19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2240" w:h="15840"/>
          <w:pgMar w:footer="800" w:top="1060" w:bottom="1000" w:left="500" w:right="500"/>
          <w:pgNumType w:start="1"/>
        </w:sectPr>
      </w:pPr>
    </w:p>
    <w:p>
      <w:pPr>
        <w:spacing w:line="80" w:lineRule="exact" w:before="8"/>
        <w:rPr>
          <w:sz w:val="8"/>
          <w:szCs w:val="8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554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13.949997pt;margin-top:347.468994pt;width:350.19pt;height:317.501pt;mso-position-horizontal-relative:page;mso-position-vertical-relative:page;z-index:-155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84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15473</w:t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#18415,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S90135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0072</w:t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#3020,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S2492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0077</w:t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#11797,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S89665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0089</w:t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#10427,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S3611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15472</w:t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ilsin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Comp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450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0086</w:t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oston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S3306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0081</w:t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#1248,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S2875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0082</w:t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#746,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S2818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0085</w:t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#693,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S3250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0087</w:t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#1007,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S90074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0026</w:t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#1056,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S1646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14659</w:t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#2172,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S2817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14604</w:t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opkinton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S8191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0071</w:t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usion,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S89700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15283</w:t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ohnson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mpounding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lln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ss,</w:t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S90089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15271</w:t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87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155378)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S90300)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Clinic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S2654)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77" w:lineRule="auto" w:before="56"/>
              <w:ind w:left="819" w:right="934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S9701)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ship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9988)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S89682)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3"/>
              <w:ind w:left="19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19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19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19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19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195" w:right="1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627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4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pioid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dviso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854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3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before="87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before="87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UNC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800" w:top="1320" w:bottom="1000" w:left="500" w:right="500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552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7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5" w:lineRule="auto" w:before="41"/>
              <w:ind w:left="102" w:right="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00" w:top="1040" w:bottom="1000" w:left="500" w:right="500"/>
        </w:sectPr>
      </w:pPr>
    </w:p>
    <w:p>
      <w:pPr>
        <w:pStyle w:val="Heading2"/>
        <w:spacing w:before="57"/>
        <w:ind w:left="2923" w:right="2863" w:hanging="1"/>
        <w:jc w:val="center"/>
        <w:rPr>
          <w:b w:val="0"/>
          <w:bCs w:val="0"/>
        </w:rPr>
      </w:pPr>
      <w:bookmarkStart w:name="Minutes  November 7, 2019 General Sessio" w:id="11"/>
      <w:bookmarkEnd w:id="11"/>
      <w:r>
        <w:rPr/>
      </w:r>
      <w:bookmarkStart w:name="COMMONWEALTH OF MASSACHUSETTS" w:id="12"/>
      <w:bookmarkEnd w:id="12"/>
      <w:r>
        <w:rPr/>
      </w:r>
      <w:r>
        <w:rPr>
          <w:spacing w:val="0"/>
          <w:w w:val="100"/>
        </w:rPr>
        <w:t>C</w:t>
      </w:r>
      <w:r>
        <w:rPr>
          <w:spacing w:val="-1"/>
          <w:w w:val="100"/>
        </w:rPr>
        <w:t>OMM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2594" w:right="253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57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87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3pt;width:470.88pt;height:.1pt;mso-position-horizontal-relative:page;mso-position-vertical-relative:paragraph;z-index:-1551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5879" w:val="left" w:leader="none"/>
        </w:tabs>
        <w:ind w:right="230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</w:p>
    <w:p>
      <w:pPr>
        <w:pStyle w:val="BodyText"/>
        <w:ind w:right="6350"/>
        <w:jc w:val="left"/>
      </w:pP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RN</w:t>
      </w:r>
    </w:p>
    <w:p>
      <w:pPr>
        <w:pStyle w:val="BodyText"/>
        <w:spacing w:line="267" w:lineRule="exac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7426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left="120" w:right="5177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nt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67" w:lineRule="exact"/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right="4933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</w:t>
      </w:r>
    </w:p>
    <w:p>
      <w:pPr>
        <w:pStyle w:val="BodyText"/>
        <w:ind w:left="120" w:right="4546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right="4505" w:firstLine="0"/>
        <w:jc w:val="left"/>
      </w:pP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40" w:lineRule="auto"/>
        <w:ind w:right="5341"/>
        <w:jc w:val="left"/>
      </w:pPr>
      <w:r>
        <w:rPr/>
        <w:pict>
          <v:group style="position:absolute;margin-left:70.559998pt;margin-top:42.188183pt;width:470.88pt;height:.1pt;mso-position-horizontal-relative:page;mso-position-vertical-relative:paragraph;z-index:-1550" coordorigin="1411,844" coordsize="9418,2">
            <v:shape style="position:absolute;left:1411;top:844;width:9418;height:2" coordorigin="1411,844" coordsize="9418,0" path="m1411,844l10829,84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yst</w:t>
      </w:r>
    </w:p>
    <w:p>
      <w:pPr>
        <w:spacing w:before="47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CALL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es);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y;</w:t>
      </w:r>
    </w:p>
    <w:p>
      <w:pPr>
        <w:pStyle w:val="BodyText"/>
        <w:numPr>
          <w:ilvl w:val="0"/>
          <w:numId w:val="6"/>
        </w:numPr>
        <w:tabs>
          <w:tab w:pos="345" w:val="left" w:leader="none"/>
        </w:tabs>
        <w:spacing w:before="2"/>
        <w:ind w:left="345" w:right="0" w:hanging="226"/>
        <w:jc w:val="left"/>
      </w:pPr>
      <w:r>
        <w:rPr/>
        <w:pict>
          <v:group style="position:absolute;margin-left:70.559998pt;margin-top:15.376513pt;width:470.88pt;height:.1pt;mso-position-horizontal-relative:page;mso-position-vertical-relative:paragraph;z-index:-1549" coordorigin="1411,308" coordsize="9418,2">
            <v:shape style="position:absolute;left:1411;top:308;width:9418;height:2" coordorigin="1411,308" coordsize="9418,0" path="m1411,308l10829,308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es.</w:t>
      </w:r>
    </w:p>
    <w:p>
      <w:pPr>
        <w:spacing w:after="0"/>
        <w:jc w:val="left"/>
        <w:sectPr>
          <w:footerReference w:type="default" r:id="rId6"/>
          <w:pgSz w:w="12240" w:h="15840"/>
          <w:pgMar w:footer="1325" w:header="0" w:top="1380" w:bottom="1520" w:left="1320" w:right="13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9" w:hRule="exact"/>
        </w:trPr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6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enda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12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36" w:hRule="exact"/>
        </w:trPr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end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7,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15" w:hRule="exact"/>
        </w:trPr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ind w:left="140"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39" w:right="163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left="139" w:right="709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Carl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8" w:hRule="exact"/>
        </w:trPr>
        <w:tc>
          <w:tcPr>
            <w:tcW w:w="296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07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5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05" w:hRule="exact"/>
        </w:trPr>
        <w:tc>
          <w:tcPr>
            <w:tcW w:w="2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t,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3,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es.</w:t>
            </w:r>
          </w:p>
        </w:tc>
        <w:tc>
          <w:tcPr>
            <w:tcW w:w="4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ind w:left="140" w:right="0"/>
        <w:jc w:val="left"/>
        <w:rPr>
          <w:b w:val="0"/>
          <w:bCs w:val="0"/>
        </w:rPr>
      </w:pPr>
      <w:r>
        <w:rPr/>
        <w:pict>
          <v:group style="position:absolute;margin-left:101.639999pt;margin-top:14.473743pt;width:3.001pt;height:.72pt;mso-position-horizontal-relative:page;mso-position-vertical-relative:paragraph;z-index:-1548" coordorigin="2033,289" coordsize="60,14">
            <v:shape style="position:absolute;left:2033;top:289;width:60;height:14" coordorigin="2033,289" coordsize="60,14" path="m2033,297l2093,297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39" w:right="762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40" w:val="left" w:leader="none"/>
        </w:tabs>
        <w:ind w:left="140" w:right="0"/>
        <w:jc w:val="left"/>
        <w:rPr>
          <w:b w:val="0"/>
          <w:bCs w:val="0"/>
        </w:rPr>
      </w:pPr>
      <w:r>
        <w:rPr/>
        <w:pict>
          <v:group style="position:absolute;margin-left:70.559998pt;margin-top:-11.201954pt;width:470.88pt;height:.1pt;mso-position-horizontal-relative:page;mso-position-vertical-relative:paragraph;z-index:-1547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IV    REPORTS" w:id="13"/>
      <w:bookmarkEnd w:id="1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821" w:val="left" w:leader="none"/>
          <w:tab w:pos="8789" w:val="left" w:leader="none"/>
        </w:tabs>
        <w:spacing w:line="267" w:lineRule="exact"/>
        <w:ind w:left="140" w:right="0"/>
        <w:jc w:val="left"/>
      </w:pPr>
      <w:bookmarkStart w:name="Applications approved pursuant to Licens" w:id="14"/>
      <w:bookmarkEnd w:id="14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_</w:t>
      </w:r>
      <w:r>
        <w:rPr>
          <w:b w:val="0"/>
          <w:bCs w:val="0"/>
          <w:spacing w:val="0"/>
          <w:w w:val="100"/>
          <w:u w:val="single" w:color="000000"/>
        </w:rPr>
        <w:t>8:</w:t>
      </w:r>
      <w:r>
        <w:rPr>
          <w:b w:val="0"/>
          <w:bCs w:val="0"/>
          <w:spacing w:val="-2"/>
          <w:w w:val="100"/>
          <w:u w:val="single" w:color="000000"/>
        </w:rPr>
        <w:t>3</w:t>
      </w:r>
      <w:r>
        <w:rPr>
          <w:b w:val="0"/>
          <w:bCs w:val="0"/>
          <w:spacing w:val="0"/>
          <w:w w:val="100"/>
          <w:u w:val="single" w:color="000000"/>
        </w:rPr>
        <w:t>5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M_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left="140" w:right="0"/>
        <w:jc w:val="left"/>
      </w:pPr>
      <w:bookmarkStart w:name="Presented by: Ed Taglieri" w:id="15"/>
      <w:bookmarkEnd w:id="15"/>
      <w:r>
        <w:rPr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40" w:right="904"/>
        <w:jc w:val="left"/>
      </w:pPr>
      <w:r>
        <w:rPr/>
        <w:pict>
          <v:group style="position:absolute;margin-left:70.559998pt;margin-top:55.717941pt;width:470.88pt;height:.1pt;mso-position-horizontal-relative:page;mso-position-vertical-relative:paragraph;z-index:-1546" coordorigin="1411,1114" coordsize="9418,2">
            <v:shape style="position:absolute;left:1411;top:1114;width:9418;height:2" coordorigin="1411,1114" coordsize="9418,0" path="m1411,1114l10829,1114e" filled="f" stroked="t" strokeweight="1.54pt" strokecolor="#000000">
              <v:path arrowok="t"/>
            </v:shape>
            <w10:wrap type="none"/>
          </v:group>
        </w:pict>
      </w:r>
      <w:bookmarkStart w:name="Discussion: E. TAGLIERI noted that there" w:id="16"/>
      <w:bookmarkEnd w:id="16"/>
      <w:r>
        <w:rPr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31)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1.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7" w:hRule="exact"/>
        </w:trPr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So noted" w:id="17"/>
            <w:bookmarkEnd w:id="17"/>
            <w:r>
              <w:rPr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</w:p>
        </w:tc>
        <w:tc>
          <w:tcPr>
            <w:tcW w:w="5783" w:type="dxa"/>
            <w:gridSpan w:val="2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13" w:hRule="exact"/>
        </w:trPr>
        <w:tc>
          <w:tcPr>
            <w:tcW w:w="326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IV    REPORTS" w:id="18"/>
            <w:bookmarkEnd w:id="18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8" w:lineRule="auto" w:before="1"/>
              <w:ind w:left="40" w:right="380" w:firstLine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Monthly Report from Probation           " w:id="19"/>
            <w:bookmarkEnd w:id="19"/>
            <w:r>
              <w:rPr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bookmarkStart w:name="Presented by: Ed Taglieri" w:id="20"/>
            <w:bookmarkEnd w:id="20"/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y: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23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8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3055" w:val="left" w:leader="none"/>
              </w:tabs>
              <w:ind w:left="10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</w:tr>
    </w:tbl>
    <w:p>
      <w:pPr>
        <w:pStyle w:val="BodyText"/>
        <w:spacing w:line="225" w:lineRule="exact"/>
        <w:ind w:left="140" w:right="0"/>
        <w:jc w:val="left"/>
      </w:pPr>
      <w:bookmarkStart w:name="Discussion: E. TAGLIERI provided the Sep" w:id="21"/>
      <w:bookmarkEnd w:id="21"/>
      <w:r>
        <w:rPr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139" w:right="335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(5)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/>
        <w:pict>
          <v:group style="position:absolute;margin-left:70.559998pt;margin-top:15.273636pt;width:470.88pt;height:.1pt;mso-position-horizontal-relative:page;mso-position-vertical-relative:paragraph;z-index:-1545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22"/>
      <w:bookmarkEnd w:id="22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after="0"/>
        <w:jc w:val="left"/>
        <w:sectPr>
          <w:pgSz w:w="12240" w:h="15840"/>
          <w:pgMar w:header="0" w:footer="1325" w:top="1480" w:bottom="1520" w:left="1300" w:right="1340"/>
        </w:sectPr>
      </w:pPr>
    </w:p>
    <w:p>
      <w:pPr>
        <w:pStyle w:val="Heading2"/>
        <w:tabs>
          <w:tab w:pos="3720" w:val="left" w:leader="none"/>
        </w:tabs>
        <w:spacing w:before="57"/>
        <w:ind w:right="0"/>
        <w:jc w:val="left"/>
        <w:rPr>
          <w:b w:val="0"/>
          <w:bCs w:val="0"/>
        </w:rPr>
      </w:pPr>
      <w:bookmarkStart w:name="TOPIC IV    REPORTS" w:id="23"/>
      <w:bookmarkEnd w:id="23"/>
      <w:r>
        <w:rPr/>
      </w:r>
      <w:bookmarkStart w:name="Monthly Report from BDCR pursuant to Pol" w:id="24"/>
      <w:bookmarkEnd w:id="24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006" w:val="left" w:leader="none"/>
          <w:tab w:pos="7977" w:val="left" w:leader="none"/>
        </w:tabs>
        <w:spacing w:line="240" w:lineRule="auto"/>
        <w:ind w:right="1562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8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>8:</w:t>
      </w:r>
      <w:r>
        <w:rPr>
          <w:b w:val="0"/>
          <w:bCs w:val="0"/>
          <w:spacing w:val="-2"/>
          <w:w w:val="100"/>
          <w:u w:val="single" w:color="000000"/>
        </w:rPr>
        <w:t>3</w:t>
      </w:r>
      <w:r>
        <w:rPr>
          <w:b w:val="0"/>
          <w:bCs w:val="0"/>
          <w:spacing w:val="0"/>
          <w:w w:val="100"/>
          <w:u w:val="single" w:color="000000"/>
        </w:rPr>
        <w:t>6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bookmarkStart w:name="Presented by: Ed Taglieri" w:id="25"/>
      <w:bookmarkEnd w:id="25"/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</w:p>
    <w:p>
      <w:pPr>
        <w:pStyle w:val="BodyText"/>
        <w:ind w:right="0"/>
        <w:jc w:val="left"/>
      </w:pPr>
      <w:bookmarkStart w:name="Discussion: E. TAGLIERI noted that there" w:id="26"/>
      <w:bookmarkEnd w:id="26"/>
      <w:r>
        <w:rPr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13pt;width:470.88pt;height:.1pt;mso-position-horizontal-relative:page;mso-position-vertical-relative:paragraph;z-index:-1544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27"/>
      <w:bookmarkEnd w:id="27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28"/>
      <w:bookmarkEnd w:id="28"/>
      <w:r>
        <w:rPr/>
      </w:r>
      <w:bookmarkStart w:name="Above Action Levels Approved by Staff Ac" w:id="29"/>
      <w:bookmarkEnd w:id="29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081" w:val="left" w:leader="none"/>
        </w:tabs>
        <w:spacing w:line="240" w:lineRule="auto"/>
        <w:ind w:right="204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_</w:t>
      </w:r>
      <w:r>
        <w:rPr>
          <w:b w:val="0"/>
          <w:bCs w:val="0"/>
          <w:spacing w:val="0"/>
          <w:w w:val="100"/>
          <w:u w:val="single" w:color="000000"/>
        </w:rPr>
        <w:t>8:</w:t>
      </w:r>
      <w:r>
        <w:rPr>
          <w:b w:val="0"/>
          <w:bCs w:val="0"/>
          <w:spacing w:val="-2"/>
          <w:w w:val="100"/>
          <w:u w:val="single" w:color="000000"/>
        </w:rPr>
        <w:t>3</w:t>
      </w:r>
      <w:r>
        <w:rPr>
          <w:b w:val="0"/>
          <w:bCs w:val="0"/>
          <w:spacing w:val="0"/>
          <w:w w:val="100"/>
          <w:u w:val="single" w:color="000000"/>
        </w:rPr>
        <w:t>7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bookmarkStart w:name="Presented by: Julienne Tran" w:id="30"/>
      <w:bookmarkEnd w:id="30"/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pStyle w:val="BodyText"/>
        <w:ind w:right="665"/>
        <w:jc w:val="left"/>
      </w:pPr>
      <w:bookmarkStart w:name="Discussion: J. TRAN noted that there wer" w:id="31"/>
      <w:bookmarkEnd w:id="31"/>
      <w:r>
        <w:rPr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04.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153638pt;width:470.88pt;height:.1pt;mso-position-horizontal-relative:page;mso-position-vertical-relative:paragraph;z-index:-1543" coordorigin="1411,303" coordsize="9418,2">
            <v:shape style="position:absolute;left:1411;top:303;width:9418;height:2" coordorigin="1411,303" coordsize="9418,0" path="m1411,303l10829,303e" filled="f" stroked="t" strokeweight="1.54pt" strokecolor="#000000">
              <v:path arrowok="t"/>
            </v:shape>
            <w10:wrap type="none"/>
          </v:group>
        </w:pict>
      </w:r>
      <w:bookmarkStart w:name="So noted" w:id="32"/>
      <w:bookmarkEnd w:id="32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6"/>
        <w:ind w:right="0"/>
        <w:jc w:val="left"/>
        <w:rPr>
          <w:b w:val="0"/>
          <w:bCs w:val="0"/>
        </w:rPr>
      </w:pPr>
      <w:bookmarkStart w:name="TOPIC IV    REPORTS" w:id="33"/>
      <w:bookmarkEnd w:id="3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801" w:val="left" w:leader="none"/>
          <w:tab w:pos="8747" w:val="left" w:leader="none"/>
        </w:tabs>
        <w:spacing w:line="240" w:lineRule="auto"/>
        <w:ind w:right="791" w:firstLine="0"/>
        <w:jc w:val="left"/>
      </w:pPr>
      <w:bookmarkStart w:name="PSUD report by Staff Action 17-03       " w:id="34"/>
      <w:bookmarkEnd w:id="34"/>
      <w:r>
        <w:rPr/>
      </w:r>
      <w:bookmarkStart w:name="Presented by: Ed Taglieri" w:id="35"/>
      <w:bookmarkEnd w:id="35"/>
      <w:r>
        <w:rPr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_</w:t>
      </w:r>
      <w:r>
        <w:rPr>
          <w:b w:val="0"/>
          <w:bCs w:val="0"/>
          <w:spacing w:val="0"/>
          <w:w w:val="100"/>
          <w:u w:val="single" w:color="000000"/>
        </w:rPr>
        <w:t>8:</w:t>
      </w:r>
      <w:r>
        <w:rPr>
          <w:b w:val="0"/>
          <w:bCs w:val="0"/>
          <w:spacing w:val="-2"/>
          <w:w w:val="100"/>
          <w:u w:val="single" w:color="000000"/>
        </w:rPr>
        <w:t>3</w:t>
      </w:r>
      <w:r>
        <w:rPr>
          <w:b w:val="0"/>
          <w:bCs w:val="0"/>
          <w:spacing w:val="0"/>
          <w:w w:val="100"/>
          <w:u w:val="single" w:color="000000"/>
        </w:rPr>
        <w:t>7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</w:p>
    <w:p>
      <w:pPr>
        <w:pStyle w:val="BodyText"/>
        <w:ind w:right="121"/>
        <w:jc w:val="left"/>
      </w:pPr>
      <w:bookmarkStart w:name="Discussion: E. TAGLIERI noted that in Oc" w:id="36"/>
      <w:bookmarkEnd w:id="36"/>
      <w:r>
        <w:rPr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fif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(15)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153626pt;width:470.88pt;height:.1pt;mso-position-horizontal-relative:page;mso-position-vertical-relative:paragraph;z-index:-1542" coordorigin="1411,303" coordsize="9418,2">
            <v:shape style="position:absolute;left:1411;top:303;width:9418;height:2" coordorigin="1411,303" coordsize="9418,0" path="m1411,303l10829,303e" filled="f" stroked="t" strokeweight="1.54pt" strokecolor="#000000">
              <v:path arrowok="t"/>
            </v:shape>
            <w10:wrap type="none"/>
          </v:group>
        </w:pict>
      </w:r>
      <w:bookmarkStart w:name="So noted" w:id="37"/>
      <w:bookmarkEnd w:id="37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3719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6"/>
        </w:numPr>
        <w:tabs>
          <w:tab w:pos="340" w:val="left" w:leader="none"/>
          <w:tab w:pos="6599" w:val="left" w:leader="none"/>
        </w:tabs>
        <w:ind w:left="120" w:right="0" w:hanging="0"/>
        <w:jc w:val="left"/>
        <w:rPr>
          <w:rFonts w:ascii="Calibri" w:hAnsi="Calibri" w:cs="Calibri" w:eastAsia="Calibri"/>
          <w:sz w:val="22"/>
          <w:szCs w:val="22"/>
        </w:rPr>
      </w:pPr>
      <w:bookmarkStart w:name="1. Policy 2019-07: Pilot Projects in Pha" w:id="38"/>
      <w:bookmarkEnd w:id="38"/>
      <w:r>
        <w:rPr/>
      </w:r>
      <w:bookmarkStart w:name="1. Policy 2019-07: Pilot Projects in Pha" w:id="39"/>
      <w:bookmarkEnd w:id="39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right="0"/>
        <w:jc w:val="left"/>
      </w:pPr>
      <w:bookmarkStart w:name="UPRESENTED BYU: M. CHAN" w:id="40"/>
      <w:bookmarkEnd w:id="40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56"/>
        <w:ind w:left="120" w:right="163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UDISCUSSION:U This revised policy reflec" w:id="41"/>
      <w:bookmarkEnd w:id="41"/>
      <w:r>
        <w:rPr/>
      </w:r>
      <w:r>
        <w:rPr>
          <w:rFonts w:ascii="Calibri" w:hAnsi="Calibri" w:cs="Calibri" w:eastAsia="Calibri"/>
          <w:b w:val="0"/>
          <w:bCs w:val="0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fl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cts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pra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bookmarkStart w:name="Licensees proposing such a project must " w:id="42"/>
      <w:bookmarkEnd w:id="42"/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-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Guid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je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Ap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val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.</w:t>
      </w:r>
    </w:p>
    <w:p>
      <w:pPr>
        <w:pStyle w:val="BodyText"/>
        <w:spacing w:line="239" w:lineRule="auto"/>
        <w:ind w:right="163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1"/>
        <w:jc w:val="left"/>
      </w:pPr>
      <w:bookmarkStart w:name="UACTIONU: Motion by S. HAMILTON, seconde" w:id="43"/>
      <w:bookmarkEnd w:id="43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1"/>
          <w:w w:val="100"/>
          <w:u w:val="none"/>
        </w:rPr>
        <w:t>9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07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6"/>
        </w:numPr>
        <w:tabs>
          <w:tab w:pos="340" w:val="left" w:leader="none"/>
          <w:tab w:pos="5879" w:val="left" w:leader="none"/>
        </w:tabs>
        <w:spacing w:line="266" w:lineRule="exact" w:before="52"/>
        <w:ind w:left="120" w:right="525" w:hanging="0"/>
        <w:jc w:val="left"/>
        <w:rPr>
          <w:b w:val="0"/>
          <w:bCs w:val="0"/>
        </w:rPr>
      </w:pPr>
      <w:r>
        <w:rPr/>
        <w:pict>
          <v:group style="position:absolute;margin-left:70.559998pt;margin-top:-11.235679pt;width:470.88pt;height:.1pt;mso-position-horizontal-relative:page;mso-position-vertical-relative:paragraph;z-index:-1541" coordorigin="1411,-225" coordsize="9418,2">
            <v:shape style="position:absolute;left:1411;top:-225;width:9418;height:2" coordorigin="1411,-225" coordsize="9418,0" path="m1411,-225l10829,-225e" filled="f" stroked="t" strokeweight="1.54pt" strokecolor="#000000">
              <v:path arrowok="t"/>
            </v:shape>
            <w10:wrap type="none"/>
          </v:group>
        </w:pict>
      </w:r>
      <w:bookmarkStart w:name="2. Policy 2019-08: Sterile Compounding P" w:id="44"/>
      <w:bookmarkEnd w:id="44"/>
      <w:r>
        <w:rPr/>
      </w:r>
      <w:bookmarkStart w:name="2. Policy 2019-08: Sterile Compounding P" w:id="45"/>
      <w:bookmarkEnd w:id="45"/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8: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pound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pon</w:t>
      </w:r>
      <w:r>
        <w:rPr>
          <w:spacing w:val="0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bo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ts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PRESENTED BYU: M. CHAN" w:id="46"/>
      <w:bookmarkEnd w:id="46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56"/>
        <w:ind w:left="120" w:right="114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UDISCUSSION:U Upcoming regulatory change" w:id="47"/>
      <w:bookmarkEnd w:id="47"/>
      <w:r>
        <w:rPr/>
      </w:r>
      <w:r>
        <w:rPr>
          <w:rFonts w:ascii="Calibri" w:hAnsi="Calibri" w:cs="Calibri" w:eastAsia="Calibri"/>
          <w:b w:val="0"/>
          <w:bCs w:val="0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urr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Re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co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me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nd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ha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ac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pon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se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to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Abo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Ac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Le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el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nv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me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oni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Res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  <w:u w:val="none"/>
        </w:rPr>
        <w:t>ul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s.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ific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il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2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4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7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MR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6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ulga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dia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ec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ific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riginall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lin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DR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2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47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MR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7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er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to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  <w:u w:val="none"/>
        </w:rPr>
        <w:t>cy.</w:t>
      </w:r>
    </w:p>
    <w:p>
      <w:pPr>
        <w:pStyle w:val="BodyText"/>
        <w:ind w:right="0"/>
        <w:jc w:val="left"/>
      </w:pPr>
      <w:bookmarkStart w:name="With the Advisory Committee’s input, the" w:id="48"/>
      <w:bookmarkEnd w:id="48"/>
      <w:r>
        <w:rPr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pStyle w:val="BodyText"/>
        <w:numPr>
          <w:ilvl w:val="2"/>
          <w:numId w:val="6"/>
        </w:numPr>
        <w:tabs>
          <w:tab w:pos="840" w:val="left" w:leader="none"/>
        </w:tabs>
        <w:spacing w:before="69"/>
        <w:ind w:left="840" w:right="187" w:hanging="361"/>
        <w:jc w:val="left"/>
      </w:pPr>
      <w:bookmarkStart w:name=" compounding during remediation is perm" w:id="49"/>
      <w:bookmarkEnd w:id="49"/>
      <w:r>
        <w:rPr/>
      </w:r>
      <w:bookmarkStart w:name=" compounding during remediation is perm" w:id="50"/>
      <w:bookmarkEnd w:id="50"/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bookmarkStart w:name=" BUDs are now less restrictive" w:id="51"/>
      <w:bookmarkEnd w:id="51"/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ected</w:t>
      </w:r>
    </w:p>
    <w:p>
      <w:pPr>
        <w:pStyle w:val="BodyText"/>
        <w:numPr>
          <w:ilvl w:val="2"/>
          <w:numId w:val="6"/>
        </w:numPr>
        <w:tabs>
          <w:tab w:pos="840" w:val="left" w:leader="none"/>
        </w:tabs>
        <w:spacing w:before="12"/>
        <w:ind w:left="840" w:right="0" w:hanging="361"/>
        <w:jc w:val="left"/>
      </w:pPr>
      <w:bookmarkStart w:name=" significant loss of control in the ISO" w:id="52"/>
      <w:bookmarkEnd w:id="52"/>
      <w:r>
        <w:rPr/>
      </w:r>
      <w:bookmarkStart w:name=" significant loss of control in the ISO" w:id="53"/>
      <w:bookmarkEnd w:id="53"/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2"/>
          <w:numId w:val="6"/>
        </w:numPr>
        <w:tabs>
          <w:tab w:pos="840" w:val="left" w:leader="none"/>
        </w:tabs>
        <w:spacing w:before="10"/>
        <w:ind w:left="840" w:right="0" w:hanging="361"/>
        <w:jc w:val="left"/>
      </w:pPr>
      <w:bookmarkStart w:name=" significant loss of control in the ISO" w:id="54"/>
      <w:bookmarkEnd w:id="54"/>
      <w:r>
        <w:rPr/>
      </w:r>
      <w:bookmarkStart w:name=" significant loss of control in the ISO" w:id="55"/>
      <w:bookmarkEnd w:id="55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0&gt;</w:t>
      </w:r>
    </w:p>
    <w:p>
      <w:pPr>
        <w:pStyle w:val="BodyText"/>
        <w:numPr>
          <w:ilvl w:val="2"/>
          <w:numId w:val="6"/>
        </w:numPr>
        <w:tabs>
          <w:tab w:pos="840" w:val="left" w:leader="none"/>
        </w:tabs>
        <w:spacing w:before="12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15" w:firstLine="0"/>
        <w:jc w:val="left"/>
      </w:pPr>
      <w:bookmarkStart w:name="To balance public safety with pharmacy o" w:id="56"/>
      <w:bookmarkEnd w:id="56"/>
      <w:r>
        <w:rPr/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balan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88"/>
        <w:jc w:val="left"/>
      </w:pPr>
      <w:bookmarkStart w:name="UACTION:U Motion by S. HAMILTON, seconde" w:id="57"/>
      <w:bookmarkEnd w:id="57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1"/>
          <w:w w:val="100"/>
          <w:u w:val="none"/>
        </w:rPr>
        <w:t>9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ts.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6"/>
        </w:numPr>
        <w:tabs>
          <w:tab w:pos="343" w:val="left" w:leader="none"/>
        </w:tabs>
        <w:spacing w:before="56"/>
        <w:ind w:left="343" w:right="0" w:hanging="224"/>
        <w:jc w:val="left"/>
        <w:rPr>
          <w:b w:val="0"/>
          <w:bCs w:val="0"/>
        </w:rPr>
      </w:pPr>
      <w:r>
        <w:rPr/>
        <w:pict>
          <v:group style="position:absolute;margin-left:70.559998pt;margin-top:-11.20204pt;width:470.88pt;height:.1pt;mso-position-horizontal-relative:page;mso-position-vertical-relative:paragraph;z-index:-1540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3. Staff Action Policy 13-01: Licensure " w:id="58"/>
      <w:bookmarkEnd w:id="58"/>
      <w:r>
        <w:rPr/>
      </w:r>
      <w:bookmarkStart w:name="3. Staff Action Policy 13-01: Licensure " w:id="59"/>
      <w:bookmarkEnd w:id="59"/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ol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13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444"/>
        <w:jc w:val="left"/>
      </w:pPr>
      <w:bookmarkStart w:name="UPRESENTED BYU: M. CHAN" w:id="60"/>
      <w:bookmarkEnd w:id="60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19" w:right="142" w:firstLine="0"/>
        <w:jc w:val="left"/>
        <w:rPr>
          <w:rFonts w:ascii="Calibri" w:hAnsi="Calibri" w:cs="Calibri" w:eastAsia="Calibri"/>
        </w:rPr>
      </w:pPr>
      <w:bookmarkStart w:name="UDISCUSSION:U Edits to this policy would" w:id="61"/>
      <w:bookmarkEnd w:id="6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ili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rdan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ol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Joi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ol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19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u w:val="none"/>
        </w:rPr>
        <w:t>-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m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u w:val="none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ted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De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v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ic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se.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u w:val="none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6"/>
        <w:jc w:val="left"/>
      </w:pPr>
      <w:bookmarkStart w:name="UACTION:U Motion by T. FENSKY, seconded " w:id="62"/>
      <w:bookmarkEnd w:id="62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6"/>
        </w:numPr>
        <w:tabs>
          <w:tab w:pos="340" w:val="left" w:leader="none"/>
        </w:tabs>
        <w:spacing w:before="56"/>
        <w:ind w:left="120" w:right="814" w:firstLine="0"/>
        <w:jc w:val="left"/>
        <w:rPr>
          <w:b w:val="0"/>
          <w:bCs w:val="0"/>
        </w:rPr>
      </w:pPr>
      <w:r>
        <w:rPr/>
        <w:pict>
          <v:group style="position:absolute;margin-left:70.559998pt;margin-top:-11.201951pt;width:470.88pt;height:.1pt;mso-position-horizontal-relative:page;mso-position-vertical-relative:paragraph;z-index:-1539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4. A request by Procare LTC regarding Po" w:id="63"/>
      <w:bookmarkEnd w:id="63"/>
      <w:r>
        <w:rPr/>
      </w:r>
      <w:bookmarkStart w:name="4. A request by Procare LTC regarding Po" w:id="64"/>
      <w:bookmarkEnd w:id="64"/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st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19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01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ud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tr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epha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907" w:firstLine="0"/>
        <w:jc w:val="right"/>
        <w:rPr>
          <w:rFonts w:ascii="Calibri" w:hAnsi="Calibri" w:cs="Calibri" w:eastAsia="Calibri"/>
          <w:sz w:val="22"/>
          <w:szCs w:val="22"/>
        </w:rPr>
      </w:pPr>
      <w:bookmarkStart w:name="TIME: 8:47 AM" w:id="65"/>
      <w:bookmarkEnd w:id="65"/>
      <w:r>
        <w:rPr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87"/>
        <w:jc w:val="left"/>
      </w:pPr>
      <w:bookmarkStart w:name="UPRESENTED BYU: Procare representatives:" w:id="66"/>
      <w:bookmarkEnd w:id="66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sj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67"/>
      <w:bookmarkEnd w:id="6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631"/>
        <w:jc w:val="left"/>
      </w:pPr>
      <w:bookmarkStart w:name="UDISCUSSION:U Procare presented the foll" w:id="68"/>
      <w:bookmarkEnd w:id="6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rk</w:t>
      </w:r>
      <w:r>
        <w:rPr>
          <w:b w:val="0"/>
          <w:bCs w:val="0"/>
          <w:spacing w:val="-1"/>
          <w:w w:val="100"/>
          <w:u w:val="none"/>
        </w:rPr>
        <w:t> </w:t>
      </w:r>
      <w:bookmarkStart w:name=" will adhere to Massachusetts staffing " w:id="69"/>
      <w:bookmarkEnd w:id="69"/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y:</w:t>
      </w:r>
    </w:p>
    <w:p>
      <w:pPr>
        <w:pStyle w:val="BodyText"/>
        <w:numPr>
          <w:ilvl w:val="2"/>
          <w:numId w:val="6"/>
        </w:numPr>
        <w:tabs>
          <w:tab w:pos="900" w:val="left" w:leader="none"/>
        </w:tabs>
        <w:spacing w:before="12"/>
        <w:ind w:left="900" w:right="0" w:hanging="361"/>
        <w:jc w:val="left"/>
      </w:pPr>
      <w:bookmarkStart w:name=" all technicians will be Massachusetts " w:id="70"/>
      <w:bookmarkEnd w:id="70"/>
      <w:r>
        <w:rPr/>
      </w:r>
      <w:bookmarkStart w:name=" all technicians will be Massachusetts " w:id="71"/>
      <w:bookmarkEnd w:id="71"/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2"/>
          <w:numId w:val="6"/>
        </w:numPr>
        <w:tabs>
          <w:tab w:pos="900" w:val="left" w:leader="none"/>
        </w:tabs>
        <w:spacing w:before="12"/>
        <w:ind w:left="900" w:right="243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setts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2"/>
          <w:numId w:val="6"/>
        </w:numPr>
        <w:tabs>
          <w:tab w:pos="900" w:val="left" w:leader="none"/>
        </w:tabs>
        <w:spacing w:line="266" w:lineRule="exact" w:before="9"/>
        <w:ind w:left="900" w:right="160" w:hanging="361"/>
        <w:jc w:val="left"/>
      </w:pPr>
      <w:bookmarkStart w:name=" a pharmacist will be able to electroni" w:id="72"/>
      <w:bookmarkEnd w:id="72"/>
      <w:r>
        <w:rPr/>
      </w:r>
      <w:bookmarkStart w:name=" a pharmacist will be able to electroni" w:id="73"/>
      <w:bookmarkEnd w:id="73"/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harin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2"/>
          <w:numId w:val="6"/>
        </w:numPr>
        <w:tabs>
          <w:tab w:pos="900" w:val="left" w:leader="none"/>
        </w:tabs>
        <w:spacing w:before="18"/>
        <w:ind w:left="900" w:right="0" w:hanging="361"/>
        <w:jc w:val="left"/>
      </w:pPr>
      <w:bookmarkStart w:name=" a pharmacist will be immediately avail" w:id="74"/>
      <w:bookmarkEnd w:id="74"/>
      <w:r>
        <w:rPr/>
      </w:r>
      <w:bookmarkStart w:name=" a pharmacist will be immediately avail" w:id="75"/>
      <w:bookmarkEnd w:id="75"/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numPr>
          <w:ilvl w:val="2"/>
          <w:numId w:val="6"/>
        </w:numPr>
        <w:tabs>
          <w:tab w:pos="920" w:val="left" w:leader="none"/>
        </w:tabs>
        <w:spacing w:before="69"/>
        <w:ind w:left="920" w:right="444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 Procare to adhere to technology requir" w:id="76"/>
      <w:bookmarkEnd w:id="76"/>
      <w:r>
        <w:rPr/>
      </w:r>
      <w:bookmarkStart w:name=" Procare to adhere to technology requir" w:id="77"/>
      <w:bookmarkEnd w:id="77"/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bookmarkStart w:name=" technicians will not be handling pharm" w:id="78"/>
      <w:bookmarkEnd w:id="78"/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Includin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Rem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ing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pha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acy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2"/>
          <w:numId w:val="6"/>
        </w:numPr>
        <w:tabs>
          <w:tab w:pos="920" w:val="left" w:leader="none"/>
        </w:tabs>
        <w:spacing w:before="12"/>
        <w:ind w:left="920" w:right="0" w:hanging="361"/>
        <w:jc w:val="left"/>
      </w:pP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142"/>
        <w:jc w:val="left"/>
      </w:pPr>
      <w:bookmarkStart w:name="M. CHAN noted that when the initial poli" w:id="79"/>
      <w:bookmarkEnd w:id="79"/>
      <w:r>
        <w:rPr/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dir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101"/>
        <w:jc w:val="left"/>
      </w:pPr>
      <w:bookmarkStart w:name="Extensive discussion ensued over technol" w:id="80"/>
      <w:bookmarkEnd w:id="80"/>
      <w:r>
        <w:rPr/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pil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40" w:right="122" w:firstLine="0"/>
        <w:jc w:val="left"/>
      </w:pPr>
      <w:r>
        <w:rPr/>
        <w:pict>
          <v:group style="position:absolute;margin-left:70.559998pt;margin-top:68.991745pt;width:470.88pt;height:.1pt;mso-position-horizontal-relative:page;mso-position-vertical-relative:paragraph;z-index:-1538" coordorigin="1411,1380" coordsize="9418,2">
            <v:shape style="position:absolute;left:1411;top:1380;width:9418;height:2" coordorigin="1411,1380" coordsize="9418,0" path="m1411,1380l10829,1380e" filled="f" stroked="t" strokeweight="1.54pt" strokecolor="#000000">
              <v:path arrowok="t"/>
            </v:shape>
            <w10:wrap type="none"/>
          </v:group>
        </w:pict>
      </w:r>
      <w:bookmarkStart w:name="UACTION:U Motion by T. FENSKY, seconded " w:id="81"/>
      <w:bookmarkEnd w:id="81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again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2" w:hRule="exact"/>
        </w:trPr>
        <w:tc>
          <w:tcPr>
            <w:tcW w:w="343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    APPLICATIONS" w:id="82"/>
            <w:bookmarkEnd w:id="82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6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6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3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1. Rose Marie Thevenin (PI155378) Pharma" w:id="83"/>
            <w:bookmarkEnd w:id="83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2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72" w:val="left" w:leader="none"/>
              </w:tabs>
              <w:spacing w:line="268" w:lineRule="exact"/>
              <w:ind w:left="1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none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56"/>
        <w:ind w:left="492" w:right="127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presented by: Rick Harris" w:id="84"/>
      <w:bookmarkEnd w:id="8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Harr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</w:p>
    <w:p>
      <w:pPr>
        <w:ind w:left="492" w:right="127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85"/>
      <w:bookmarkEnd w:id="85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pStyle w:val="BodyText"/>
        <w:ind w:left="492" w:right="207" w:firstLine="0"/>
        <w:jc w:val="left"/>
      </w:pPr>
      <w:bookmarkStart w:name="Discussion: R. HARRIS discussed the case" w:id="86"/>
      <w:bookmarkEnd w:id="86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left="139" w:right="492"/>
        <w:jc w:val="left"/>
      </w:pPr>
      <w:bookmarkStart w:name="Action: Motion by K. TANZER, seconded by" w:id="87"/>
      <w:bookmarkEnd w:id="87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1325" w:top="1380" w:bottom="1520" w:left="1300" w:right="1360"/>
        </w:sectPr>
      </w:pPr>
    </w:p>
    <w:p>
      <w:pPr>
        <w:pStyle w:val="Heading2"/>
        <w:numPr>
          <w:ilvl w:val="0"/>
          <w:numId w:val="7"/>
        </w:numPr>
        <w:tabs>
          <w:tab w:pos="410" w:val="left" w:leader="none"/>
          <w:tab w:pos="5179" w:val="left" w:leader="none"/>
          <w:tab w:pos="6619" w:val="left" w:leader="none"/>
        </w:tabs>
        <w:spacing w:before="56"/>
        <w:ind w:left="472" w:right="0" w:hanging="334"/>
        <w:jc w:val="left"/>
        <w:rPr>
          <w:b w:val="0"/>
          <w:bCs w:val="0"/>
        </w:rPr>
      </w:pPr>
      <w:r>
        <w:rPr/>
        <w:pict>
          <v:group style="position:absolute;margin-left:421.884796pt;margin-top:14.238598pt;width:66.418763pt;height:1.042948pt;mso-position-horizontal-relative:page;mso-position-vertical-relative:paragraph;z-index:-1537" coordorigin="8438,285" coordsize="1328,21">
            <v:group style="position:absolute;left:8448;top:296;width:1308;height:2" coordorigin="8448,296" coordsize="1308,2">
              <v:shape style="position:absolute;left:8448;top:296;width:1308;height:2" coordorigin="8448,296" coordsize="1308,0" path="m8448,296l9756,296e" filled="f" stroked="t" strokeweight="1.005045pt" strokecolor="#000000">
                <v:path arrowok="t"/>
              </v:shape>
            </v:group>
            <v:group style="position:absolute;left:8448;top:295;width:331;height:2" coordorigin="8448,295" coordsize="331,2">
              <v:shape style="position:absolute;left:8448;top:295;width:331;height:2" coordorigin="8448,295" coordsize="331,0" path="m8448,295l8779,295e" filled="f" stroked="t" strokeweight="1.00257pt" strokecolor="#000000">
                <v:path arrowok="t"/>
              </v:shape>
            </v:group>
            <w10:wrap type="none"/>
          </v:group>
        </w:pict>
      </w:r>
      <w:bookmarkStart w:name="2.  Boulevard Pharmaceuticals DS90300  W" w:id="88"/>
      <w:bookmarkEnd w:id="88"/>
      <w:r>
        <w:rPr/>
      </w:r>
      <w:bookmarkStart w:name="2.  Boulevard Pharmaceuticals DS90300  W" w:id="89"/>
      <w:bookmarkEnd w:id="89"/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eu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00</w:t>
      </w:r>
      <w:r>
        <w:rPr>
          <w:spacing w:val="0"/>
          <w:w w:val="100"/>
        </w:rPr>
        <w:tab/>
      </w:r>
      <w:r>
        <w:rPr>
          <w:spacing w:val="-1"/>
          <w:w w:val="100"/>
        </w:rPr>
        <w:t>W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rs</w:t>
      </w:r>
      <w:r>
        <w:rPr>
          <w:spacing w:val="0"/>
          <w:w w:val="100"/>
        </w:rPr>
        <w:tab/>
      </w:r>
      <w:r>
        <w:rPr>
          <w:spacing w:val="1"/>
          <w:w w:val="100"/>
        </w:rPr>
        <w:t>TI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6"/>
        <w:ind w:left="139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after="0"/>
        <w:jc w:val="left"/>
        <w:sectPr>
          <w:type w:val="continuous"/>
          <w:pgSz w:w="12240" w:h="15840"/>
          <w:pgMar w:top="1060" w:bottom="1000" w:left="1300" w:right="1360"/>
          <w:cols w:num="2" w:equalWidth="0">
            <w:col w:w="7152" w:space="185"/>
            <w:col w:w="2243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492" w:right="127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presented by: Rick Harris" w:id="90"/>
      <w:bookmarkEnd w:id="90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Harr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93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91"/>
      <w:bookmarkEnd w:id="91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pStyle w:val="BodyText"/>
        <w:spacing w:line="239" w:lineRule="auto"/>
        <w:ind w:left="492" w:right="142" w:firstLine="0"/>
        <w:jc w:val="left"/>
      </w:pPr>
      <w:bookmarkStart w:name="Discussion: R. HARRIS discussed Boulevar" w:id="92"/>
      <w:bookmarkEnd w:id="92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2(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9" w:right="234"/>
        <w:jc w:val="left"/>
      </w:pPr>
      <w:bookmarkStart w:name="Action: Motioned by S. HAMILTON, seconde" w:id="93"/>
      <w:bookmarkEnd w:id="93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(4)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15).</w:t>
      </w:r>
    </w:p>
    <w:p>
      <w:pPr>
        <w:spacing w:after="0"/>
        <w:jc w:val="left"/>
        <w:sectPr>
          <w:type w:val="continuous"/>
          <w:pgSz w:w="12240" w:h="15840"/>
          <w:pgMar w:top="1060" w:bottom="1000" w:left="1300" w:right="1360"/>
        </w:sectPr>
      </w:pPr>
    </w:p>
    <w:p>
      <w:pPr>
        <w:pStyle w:val="Heading2"/>
        <w:numPr>
          <w:ilvl w:val="0"/>
          <w:numId w:val="7"/>
        </w:numPr>
        <w:tabs>
          <w:tab w:pos="391" w:val="left" w:leader="none"/>
          <w:tab w:pos="3299" w:val="left" w:leader="none"/>
          <w:tab w:pos="6599" w:val="left" w:leader="none"/>
          <w:tab w:pos="8435" w:val="left" w:leader="none"/>
        </w:tabs>
        <w:spacing w:before="57"/>
        <w:ind w:left="391" w:right="0" w:hanging="272"/>
        <w:jc w:val="left"/>
        <w:rPr>
          <w:rFonts w:ascii="Calibri" w:hAnsi="Calibri" w:cs="Calibri" w:eastAsia="Calibri"/>
          <w:b w:val="0"/>
          <w:bCs w:val="0"/>
        </w:rPr>
      </w:pPr>
      <w:bookmarkStart w:name="3.  Lahey Pharmacy         Clinic to Ret" w:id="94"/>
      <w:bookmarkEnd w:id="94"/>
      <w:r>
        <w:rPr/>
      </w:r>
      <w:bookmarkStart w:name="3.  Lahey Pharmacy         Clinic to Ret" w:id="95"/>
      <w:bookmarkEnd w:id="95"/>
      <w:r>
        <w:rPr>
          <w:spacing w:val="0"/>
          <w:w w:val="100"/>
        </w:rPr>
        <w:t>L</w:t>
      </w:r>
      <w:r>
        <w:rPr>
          <w:spacing w:val="-1"/>
          <w:w w:val="100"/>
        </w:rPr>
        <w:t>ahe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-2"/>
          <w:w w:val="100"/>
        </w:rPr>
        <w:t>C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:</w:t>
      </w:r>
      <w:r>
        <w:rPr>
          <w:spacing w:val="-3"/>
          <w:w w:val="100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thick" w:color="000000"/>
        </w:rPr>
        <w:t>9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thick" w:color="0000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thick" w:color="000000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thick" w:color="000000"/>
        </w:rPr>
        <w:t>7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thick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thick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thick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thick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thick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472" w:right="140"/>
        <w:jc w:val="left"/>
      </w:pPr>
      <w:bookmarkStart w:name="Represented by: Rochelle Rubin, Manager " w:id="96"/>
      <w:bookmarkEnd w:id="96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ind w:left="472" w:right="14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H. ENGMAN, J. LANZA" w:id="97"/>
      <w:bookmarkEnd w:id="97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</w:p>
    <w:p>
      <w:pPr>
        <w:pStyle w:val="BodyText"/>
        <w:spacing w:line="240" w:lineRule="auto"/>
        <w:ind w:left="472" w:right="140"/>
        <w:jc w:val="left"/>
      </w:pPr>
      <w:bookmarkStart w:name="Discussion: Rochelle Rubin discussed the" w:id="98"/>
      <w:bookmarkEnd w:id="98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300" w:right="369"/>
        <w:jc w:val="left"/>
      </w:pPr>
      <w:bookmarkStart w:name="Action: Motion by M. GODEK, seconded by " w:id="99"/>
      <w:bookmarkEnd w:id="99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Saf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7"/>
        </w:numPr>
        <w:tabs>
          <w:tab w:pos="340" w:val="left" w:leader="none"/>
          <w:tab w:pos="3720" w:val="left" w:leader="none"/>
          <w:tab w:pos="6600" w:val="left" w:leader="none"/>
          <w:tab w:pos="7396" w:val="left" w:leader="none"/>
          <w:tab w:pos="8593" w:val="left" w:leader="none"/>
        </w:tabs>
        <w:ind w:left="340" w:right="0" w:hanging="221"/>
        <w:jc w:val="left"/>
        <w:rPr>
          <w:rFonts w:ascii="Calibri" w:hAnsi="Calibri" w:cs="Calibri" w:eastAsia="Calibri"/>
          <w:sz w:val="22"/>
          <w:szCs w:val="22"/>
        </w:rPr>
      </w:pPr>
      <w:bookmarkStart w:name="4. Conley’s Drug Store   Renovation   TI" w:id="100"/>
      <w:bookmarkEnd w:id="100"/>
      <w:r>
        <w:rPr/>
      </w:r>
      <w:bookmarkStart w:name="4. Conley’s Drug Store   Renovation   TI" w:id="101"/>
      <w:bookmarkEnd w:id="101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’s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thick" w:color="000000"/>
        </w:rPr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thick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thick" w:color="000000"/>
        </w:rPr>
        <w:t>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thick" w:color="0000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thick" w:color="00000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thick" w:color="0000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thick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thick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thick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thick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thick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419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presented by: Not present" w:id="102"/>
      <w:bookmarkEnd w:id="102"/>
      <w:r>
        <w:rPr/>
      </w:r>
      <w:bookmarkStart w:name="Recusal: None" w:id="103"/>
      <w:bookmarkEnd w:id="103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</w:p>
    <w:p>
      <w:pPr>
        <w:ind w:left="47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ind w:left="48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Discussion: M. CHAN did not have any obj" w:id="104"/>
      <w:bookmarkEnd w:id="10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CHA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pStyle w:val="BodyText"/>
        <w:spacing w:line="238" w:lineRule="auto" w:before="2"/>
        <w:ind w:left="472" w:right="396"/>
        <w:jc w:val="left"/>
      </w:pPr>
      <w:bookmarkStart w:name="Action: Motioned by K. TANZER, seconded " w:id="105"/>
      <w:bookmarkEnd w:id="105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7"/>
        </w:numPr>
        <w:tabs>
          <w:tab w:pos="340" w:val="left" w:leader="none"/>
          <w:tab w:pos="3720" w:val="left" w:leader="none"/>
          <w:tab w:pos="6650" w:val="left" w:leader="none"/>
          <w:tab w:pos="7444" w:val="left" w:leader="none"/>
          <w:tab w:pos="8644" w:val="left" w:leader="none"/>
        </w:tabs>
        <w:ind w:left="340" w:right="0" w:hanging="221"/>
        <w:jc w:val="left"/>
        <w:rPr>
          <w:rFonts w:ascii="Calibri" w:hAnsi="Calibri" w:cs="Calibri" w:eastAsia="Calibri"/>
          <w:b w:val="0"/>
          <w:bCs w:val="0"/>
        </w:rPr>
      </w:pPr>
      <w:bookmarkStart w:name="5. Genoa Healthcare LLC  New Community P" w:id="106"/>
      <w:bookmarkEnd w:id="106"/>
      <w:r>
        <w:rPr/>
      </w:r>
      <w:bookmarkStart w:name="5. Genoa Healthcare LLC  New Community P" w:id="107"/>
      <w:bookmarkEnd w:id="107"/>
      <w:r>
        <w:rPr>
          <w:spacing w:val="0"/>
          <w:w w:val="100"/>
        </w:rPr>
        <w:t>G</w:t>
      </w:r>
      <w:r>
        <w:rPr>
          <w:spacing w:val="-1"/>
          <w:w w:val="100"/>
        </w:rPr>
        <w:t>eno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LLC</w:t>
      </w:r>
      <w:r>
        <w:rPr>
          <w:spacing w:val="0"/>
          <w:w w:val="100"/>
        </w:rPr>
        <w:tab/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ity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TI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thick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thick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thick" w:color="000000"/>
        </w:rPr>
        <w:t>9: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thick" w:color="00000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thick" w:color="000000"/>
        </w:rPr>
        <w:t>3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thick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u w:val="thick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thick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thick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thick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472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presented by: Kevin O’Connell" w:id="108"/>
      <w:bookmarkEnd w:id="108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O’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</w:p>
    <w:p>
      <w:pPr>
        <w:ind w:left="472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L. GIAMBARRESI" w:id="109"/>
      <w:bookmarkEnd w:id="109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</w:p>
    <w:p>
      <w:pPr>
        <w:pStyle w:val="BodyText"/>
        <w:spacing w:line="239" w:lineRule="auto"/>
        <w:ind w:left="472" w:right="122" w:firstLine="0"/>
        <w:jc w:val="left"/>
      </w:pPr>
      <w:bookmarkStart w:name="Discussion: Kevin O’Connell discussed th" w:id="110"/>
      <w:bookmarkEnd w:id="110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setts.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setts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(5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8),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16),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)(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4),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</w:p>
    <w:p>
      <w:pPr>
        <w:pStyle w:val="BodyText"/>
        <w:ind w:left="472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2(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4).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397"/>
        <w:jc w:val="left"/>
      </w:pPr>
      <w:bookmarkStart w:name="Action: Motioned by K. TANZER, seconded " w:id="111"/>
      <w:bookmarkEnd w:id="111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7"/>
        </w:numPr>
        <w:tabs>
          <w:tab w:pos="342" w:val="left" w:leader="none"/>
          <w:tab w:pos="4439" w:val="left" w:leader="none"/>
          <w:tab w:pos="7319" w:val="left" w:leader="none"/>
        </w:tabs>
        <w:ind w:left="342" w:right="0" w:hanging="224"/>
        <w:jc w:val="left"/>
        <w:rPr>
          <w:rFonts w:ascii="Calibri" w:hAnsi="Calibri" w:cs="Calibri" w:eastAsia="Calibri"/>
          <w:b w:val="0"/>
          <w:bCs w:val="0"/>
        </w:rPr>
      </w:pPr>
      <w:bookmarkStart w:name="6. Village Pharmacy of Marblehead DS9701" w:id="112"/>
      <w:bookmarkEnd w:id="112"/>
      <w:r>
        <w:rPr/>
      </w:r>
      <w:bookmarkStart w:name="6. Village Pharmacy of Marblehead DS9701" w:id="113"/>
      <w:bookmarkEnd w:id="113"/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ehe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9</w:t>
      </w:r>
      <w:r>
        <w:rPr>
          <w:spacing w:val="-2"/>
          <w:w w:val="100"/>
        </w:rPr>
        <w:t>7</w:t>
      </w:r>
      <w:r>
        <w:rPr>
          <w:spacing w:val="0"/>
          <w:w w:val="100"/>
        </w:rPr>
        <w:t>01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ne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ab/>
      </w:r>
      <w:r>
        <w:rPr>
          <w:spacing w:val="1"/>
          <w:w w:val="100"/>
        </w:rPr>
        <w:t>TI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9: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5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472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presented by: Sabino Russo &amp; Paul Garb" w:id="114"/>
      <w:bookmarkEnd w:id="11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Sabin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Garbarin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</w:p>
    <w:p>
      <w:pPr>
        <w:ind w:left="472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115"/>
      <w:bookmarkEnd w:id="115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5" w:top="1380" w:bottom="1520" w:left="1320" w:right="1400"/>
        </w:sectPr>
      </w:pPr>
    </w:p>
    <w:p>
      <w:pPr>
        <w:pStyle w:val="BodyText"/>
        <w:spacing w:before="57"/>
        <w:ind w:left="472" w:right="171"/>
        <w:jc w:val="left"/>
      </w:pPr>
      <w:bookmarkStart w:name="Discussion: Sabino Russo discussed becom" w:id="116"/>
      <w:bookmarkEnd w:id="116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Villa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145"/>
        <w:jc w:val="left"/>
      </w:pPr>
      <w:bookmarkStart w:name="Action: Motioned by M. GODEK, seconded b" w:id="117"/>
      <w:bookmarkEnd w:id="117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7"/>
        </w:numPr>
        <w:tabs>
          <w:tab w:pos="340" w:val="left" w:leader="none"/>
          <w:tab w:pos="4439" w:val="left" w:leader="none"/>
          <w:tab w:pos="6700" w:val="left" w:leader="none"/>
          <w:tab w:pos="8695" w:val="left" w:leader="none"/>
        </w:tabs>
        <w:spacing w:line="240" w:lineRule="auto"/>
        <w:ind w:left="472" w:right="864" w:hanging="353"/>
        <w:jc w:val="left"/>
        <w:rPr>
          <w:rFonts w:ascii="Calibri" w:hAnsi="Calibri" w:cs="Calibri" w:eastAsia="Calibri"/>
          <w:sz w:val="22"/>
          <w:szCs w:val="22"/>
        </w:rPr>
      </w:pPr>
      <w:bookmarkStart w:name="7. Dedham Pharmacy DS89988    Waiver    " w:id="118"/>
      <w:bookmarkEnd w:id="118"/>
      <w:r>
        <w:rPr/>
      </w:r>
      <w:bookmarkStart w:name="7. Dedham Pharmacy DS89988    Waiver    " w:id="119"/>
      <w:bookmarkEnd w:id="119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edha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  </w:t>
      </w:r>
      <w:r>
        <w:rPr>
          <w:rFonts w:ascii="Calibri" w:hAnsi="Calibri" w:cs="Calibri" w:eastAsia="Calibri"/>
          <w:b/>
          <w:bCs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6"/>
          <w:w w:val="100"/>
          <w:sz w:val="22"/>
          <w:szCs w:val="22"/>
          <w:u w:val="thick" w:color="000000"/>
        </w:rPr>
      </w:r>
      <w:r>
        <w:rPr>
          <w:rFonts w:ascii="Calibri" w:hAnsi="Calibri" w:cs="Calibri" w:eastAsia="Calibri"/>
          <w:b/>
          <w:bCs/>
          <w:spacing w:val="16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thick" w:color="000000"/>
        </w:rPr>
        <w:t>9: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thick" w:color="00000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thick" w:color="000000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thick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thick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thick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thick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thick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bookmarkStart w:name="Represented by: Carolyn Arnish" w:id="120"/>
      <w:bookmarkEnd w:id="120"/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Ca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rnis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h</w:t>
      </w:r>
    </w:p>
    <w:p>
      <w:pPr>
        <w:ind w:left="472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121"/>
      <w:bookmarkEnd w:id="121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pStyle w:val="BodyText"/>
        <w:spacing w:line="239" w:lineRule="auto"/>
        <w:ind w:left="472" w:right="162" w:firstLine="0"/>
        <w:jc w:val="left"/>
      </w:pPr>
      <w:bookmarkStart w:name="Discussion: Carolyn Arnish is a staff ph" w:id="122"/>
      <w:bookmarkEnd w:id="122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Arnis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1"/>
          <w:numId w:val="7"/>
        </w:numPr>
        <w:tabs>
          <w:tab w:pos="705" w:val="left" w:leader="none"/>
        </w:tabs>
        <w:spacing w:line="240" w:lineRule="auto"/>
        <w:ind w:left="472" w:right="104" w:firstLine="0"/>
        <w:jc w:val="left"/>
      </w:pPr>
      <w:bookmarkStart w:name="A. STEIN: there needs to be compliance w" w:id="123"/>
      <w:bookmarkEnd w:id="123"/>
      <w:r>
        <w:rPr/>
      </w:r>
      <w:bookmarkStart w:name="A. STEIN: there needs to be compliance w" w:id="124"/>
      <w:bookmarkEnd w:id="124"/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w?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parap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ABAUG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bili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ibili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s?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Y1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nar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199"/>
        <w:jc w:val="left"/>
      </w:pPr>
      <w:bookmarkStart w:name="Action: No action warranted and the Boar" w:id="125"/>
      <w:bookmarkEnd w:id="125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7"/>
        </w:numPr>
        <w:tabs>
          <w:tab w:pos="340" w:val="left" w:leader="none"/>
          <w:tab w:pos="4439" w:val="left" w:leader="none"/>
          <w:tab w:pos="7319" w:val="left" w:leader="none"/>
          <w:tab w:pos="8116" w:val="left" w:leader="none"/>
          <w:tab w:pos="9427" w:val="left" w:leader="none"/>
        </w:tabs>
        <w:spacing w:line="240" w:lineRule="auto"/>
        <w:ind w:left="472" w:right="132" w:hanging="354"/>
        <w:jc w:val="left"/>
        <w:rPr>
          <w:rFonts w:ascii="Calibri" w:hAnsi="Calibri" w:cs="Calibri" w:eastAsia="Calibri"/>
          <w:sz w:val="22"/>
          <w:szCs w:val="22"/>
        </w:rPr>
      </w:pPr>
      <w:bookmarkStart w:name="8. CVS Pharmacy#1031    DS89682  Change " w:id="126"/>
      <w:bookmarkEnd w:id="126"/>
      <w:r>
        <w:rPr/>
      </w:r>
      <w:bookmarkStart w:name="8. CVS Pharmacy#1031    DS89682  Change " w:id="127"/>
      <w:bookmarkEnd w:id="127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#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 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Mana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bookmarkStart w:name="Represented by: Laerta Kamberi" w:id="128"/>
      <w:bookmarkEnd w:id="128"/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thick" w:color="000000"/>
        </w:rPr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thick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thick" w:color="0000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thick" w:color="0000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thick" w:color="000000"/>
        </w:rPr>
        <w:t>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thick" w:color="0000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thick" w:color="000000"/>
        </w:rPr>
        <w:t>7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thick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thick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thick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thick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thick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K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</w:p>
    <w:p>
      <w:pPr>
        <w:ind w:left="472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S. CORNACCHIO" w:id="129"/>
      <w:bookmarkEnd w:id="129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HIO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spacing w:before="57"/>
        <w:ind w:left="472" w:right="196"/>
        <w:jc w:val="left"/>
      </w:pPr>
      <w:bookmarkStart w:name="Discussion: Laerta Kamberi has been a ph" w:id="130"/>
      <w:bookmarkEnd w:id="130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left="472" w:right="130"/>
        <w:jc w:val="left"/>
      </w:pPr>
      <w:bookmarkStart w:name="Action: Motioned by S. HAMILTON, seconde" w:id="131"/>
      <w:bookmarkEnd w:id="131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37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65pt;width:470.88pt;height:.1pt;mso-position-horizontal-relative:page;mso-position-vertical-relative:paragraph;z-index:-1536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0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8"/>
        </w:numPr>
        <w:tabs>
          <w:tab w:pos="480" w:val="left" w:leader="none"/>
          <w:tab w:pos="7370" w:val="left" w:leader="none"/>
        </w:tabs>
        <w:ind w:left="480" w:right="0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1. Nominations for 2020 Board Officers  " w:id="132"/>
      <w:bookmarkEnd w:id="132"/>
      <w:r>
        <w:rPr/>
      </w:r>
      <w:bookmarkStart w:name="1. Nominations for 2020 Board Officers  " w:id="133"/>
      <w:bookmarkEnd w:id="133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PRESENTED BYU:  D. SENCABAUGH" w:id="134"/>
      <w:bookmarkEnd w:id="134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18"/>
        <w:jc w:val="left"/>
      </w:pPr>
      <w:bookmarkStart w:name="UDISCUSSION:U  Nominations for Secretary" w:id="135"/>
      <w:bookmarkEnd w:id="13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lf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fina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pla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id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1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A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4751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id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2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DEZ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LTON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4718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id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3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HIO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</w:t>
      </w:r>
    </w:p>
    <w:p>
      <w:pPr>
        <w:pStyle w:val="BodyText"/>
        <w:numPr>
          <w:ilvl w:val="1"/>
          <w:numId w:val="8"/>
        </w:numPr>
        <w:tabs>
          <w:tab w:pos="1559" w:val="left" w:leader="none"/>
        </w:tabs>
        <w:spacing w:before="11"/>
        <w:ind w:left="1560" w:right="550" w:hanging="361"/>
        <w:jc w:val="left"/>
      </w:pP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ligibl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ec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ee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1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ON</w:t>
      </w:r>
    </w:p>
    <w:p>
      <w:pPr>
        <w:pStyle w:val="BodyText"/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ec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ee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2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480" w:val="left" w:leader="none"/>
          <w:tab w:pos="7370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1.202049pt;width:470.88pt;height:.1pt;mso-position-horizontal-relative:page;mso-position-vertical-relative:paragraph;z-index:-1535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2. NEU &amp; GLFHC Opioid Buyback Update    " w:id="136"/>
      <w:bookmarkEnd w:id="136"/>
      <w:r>
        <w:rPr/>
      </w:r>
      <w:bookmarkStart w:name="2. NEU &amp; GLFHC Opioid Buyback Update    " w:id="137"/>
      <w:bookmarkEnd w:id="137"/>
      <w:r>
        <w:rPr>
          <w:spacing w:val="0"/>
          <w:w w:val="100"/>
        </w:rPr>
        <w:t>NEU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GL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Op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id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-4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k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Upda</w:t>
      </w:r>
      <w:r>
        <w:rPr>
          <w:spacing w:val="0"/>
          <w:w w:val="100"/>
        </w:rPr>
        <w:t>te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PRESENTED BYU:  E. TAGLIERI" w:id="138"/>
      <w:bookmarkEnd w:id="138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455"/>
        <w:jc w:val="left"/>
      </w:pPr>
      <w:bookmarkStart w:name="UDISCUSSION:U  Due to a delay in the pro" w:id="139"/>
      <w:bookmarkEnd w:id="13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ected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480" w:val="left" w:leader="none"/>
          <w:tab w:pos="7519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1.20205pt;width:470.88pt;height:.1pt;mso-position-horizontal-relative:page;mso-position-vertical-relative:paragraph;z-index:-153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3. Advisory Committee Meeting Summary   " w:id="140"/>
      <w:bookmarkEnd w:id="140"/>
      <w:r>
        <w:rPr/>
      </w:r>
      <w:bookmarkStart w:name="3. Advisory Committee Meeting Summary   " w:id="141"/>
      <w:bookmarkEnd w:id="141"/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mm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ry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34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325" w:top="1380" w:bottom="1520" w:left="1320" w:right="1440"/>
        </w:sectPr>
      </w:pPr>
    </w:p>
    <w:p>
      <w:pPr>
        <w:pStyle w:val="BodyText"/>
        <w:spacing w:before="57"/>
        <w:ind w:left="160" w:right="0"/>
        <w:jc w:val="left"/>
      </w:pPr>
      <w:bookmarkStart w:name="UPRESENTED BYU:  E. TAGLIERI and J. LANZ" w:id="142"/>
      <w:bookmarkEnd w:id="142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A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60" w:right="573"/>
        <w:jc w:val="left"/>
      </w:pPr>
      <w:bookmarkStart w:name="UDISCUSSION:U  E. TAGLIERI summarized th" w:id="143"/>
      <w:bookmarkEnd w:id="14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ERI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1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2,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sked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numPr>
          <w:ilvl w:val="0"/>
          <w:numId w:val="9"/>
        </w:numPr>
        <w:tabs>
          <w:tab w:pos="879" w:val="left" w:leader="none"/>
        </w:tabs>
        <w:spacing w:line="238" w:lineRule="auto" w:before="1"/>
        <w:ind w:left="879" w:right="1291" w:hanging="360"/>
        <w:jc w:val="left"/>
      </w:pPr>
      <w:bookmarkStart w:name="1) Advisory on Sterile Compounding Pharm" w:id="144"/>
      <w:bookmarkEnd w:id="144"/>
      <w:r>
        <w:rPr/>
      </w:r>
      <w:bookmarkStart w:name="1) Advisory on Sterile Compounding Pharm" w:id="145"/>
      <w:bookmarkEnd w:id="145"/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</w:p>
    <w:p>
      <w:pPr>
        <w:pStyle w:val="BodyText"/>
        <w:numPr>
          <w:ilvl w:val="0"/>
          <w:numId w:val="9"/>
        </w:numPr>
        <w:tabs>
          <w:tab w:pos="879" w:val="left" w:leader="none"/>
        </w:tabs>
        <w:ind w:left="879" w:right="0" w:hanging="360"/>
        <w:jc w:val="left"/>
      </w:pPr>
      <w:bookmarkStart w:name="2) Discussion of the implementation of U" w:id="146"/>
      <w:bookmarkEnd w:id="146"/>
      <w:r>
        <w:rPr/>
      </w:r>
      <w:bookmarkStart w:name="2) Discussion of the implementation of U" w:id="147"/>
      <w:bookmarkEnd w:id="147"/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79" w:val="left" w:leader="none"/>
        </w:tabs>
        <w:ind w:left="879" w:right="422" w:hanging="360"/>
        <w:jc w:val="left"/>
      </w:pPr>
      <w:bookmarkStart w:name="3) Review of Policy 2019-01: Shared Phar" w:id="148"/>
      <w:bookmarkEnd w:id="148"/>
      <w:r>
        <w:rPr/>
      </w:r>
      <w:bookmarkStart w:name="3) Review of Policy 2019-01: Shared Phar" w:id="149"/>
      <w:bookmarkEnd w:id="149"/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334" w:val="left" w:leader="none"/>
        </w:tabs>
        <w:ind w:left="159" w:right="108" w:firstLine="0"/>
        <w:jc w:val="left"/>
      </w:pPr>
      <w:r>
        <w:rPr/>
        <w:pict>
          <v:group style="position:absolute;margin-left:70.559998pt;margin-top:95.929955pt;width:470.88pt;height:.1pt;mso-position-horizontal-relative:page;mso-position-vertical-relative:paragraph;z-index:-1533" coordorigin="1411,1919" coordsize="9418,2">
            <v:shape style="position:absolute;left:1411;top:1919;width:9418;height:2" coordorigin="1411,1919" coordsize="9418,0" path="m1411,1919l10829,1919e" filled="f" stroked="t" strokeweight="1.54pt" strokecolor="#000000">
              <v:path arrowok="t"/>
            </v:shape>
            <w10:wrap type="none"/>
          </v:group>
        </w:pict>
      </w:r>
      <w:bookmarkStart w:name="J. LANZA noted that considerable discuss" w:id="150"/>
      <w:bookmarkEnd w:id="150"/>
      <w:r>
        <w:rPr/>
      </w:r>
      <w:bookmarkStart w:name="J. LANZA noted that considerable discuss" w:id="151"/>
      <w:bookmarkEnd w:id="151"/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3" w:hRule="exact"/>
        </w:trPr>
        <w:tc>
          <w:tcPr>
            <w:tcW w:w="210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II    FILE REVIEW" w:id="152"/>
            <w:bookmarkEnd w:id="152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III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6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73</w:t>
            </w:r>
          </w:p>
        </w:tc>
        <w:tc>
          <w:tcPr>
            <w:tcW w:w="4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35</w:t>
            </w:r>
          </w:p>
        </w:tc>
        <w:tc>
          <w:tcPr>
            <w:tcW w:w="2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6" w:lineRule="exact" w:before="52"/>
        <w:ind w:left="160" w:right="261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60" w:right="60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60" w:val="left" w:leader="none"/>
        </w:tabs>
        <w:spacing w:line="259" w:lineRule="auto"/>
        <w:ind w:left="267" w:right="548" w:hanging="108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ORP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19.</w:t>
      </w:r>
    </w:p>
    <w:p>
      <w:pPr>
        <w:pStyle w:val="BodyText"/>
        <w:numPr>
          <w:ilvl w:val="0"/>
          <w:numId w:val="11"/>
        </w:numPr>
        <w:tabs>
          <w:tab w:pos="260" w:val="left" w:leader="none"/>
        </w:tabs>
        <w:spacing w:line="266" w:lineRule="exact"/>
        <w:ind w:left="260" w:right="0" w:hanging="101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spacing w:line="258" w:lineRule="auto" w:before="21"/>
        <w:ind w:left="268" w:right="40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60" w:val="left" w:leader="none"/>
        </w:tabs>
        <w:spacing w:line="258" w:lineRule="auto" w:before="1"/>
        <w:ind w:left="267" w:right="319" w:hanging="108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60" w:val="left" w:leader="none"/>
        </w:tabs>
        <w:spacing w:line="258" w:lineRule="auto" w:before="1"/>
        <w:ind w:left="268" w:right="279" w:hanging="10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alli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spacing w:after="0" w:line="258" w:lineRule="auto"/>
        <w:jc w:val="left"/>
        <w:sectPr>
          <w:pgSz w:w="12240" w:h="15840"/>
          <w:pgMar w:header="0" w:footer="1325" w:top="1380" w:bottom="1520" w:left="1280" w:right="1340"/>
        </w:sectPr>
      </w:pPr>
    </w:p>
    <w:p>
      <w:pPr>
        <w:pStyle w:val="BodyText"/>
        <w:spacing w:line="242" w:lineRule="auto" w:before="57"/>
        <w:ind w:right="488"/>
        <w:jc w:val="left"/>
      </w:pPr>
      <w:r>
        <w:rPr/>
        <w:pict>
          <v:group style="position:absolute;margin-left:70.559998pt;margin-top:31.683626pt;width:470.88pt;height:.1pt;mso-position-horizontal-relative:page;mso-position-vertical-relative:paragraph;z-index:-1532" coordorigin="1411,634" coordsize="9418,2">
            <v:shape style="position:absolute;left:1411;top:634;width:9418;height:2" coordorigin="1411,634" coordsize="9418,0" path="m1411,634l10829,63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4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3),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ete.</w:t>
      </w: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tabs>
          <w:tab w:pos="3000" w:val="left" w:leader="none"/>
          <w:tab w:pos="731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56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/>
        <w:ind w:left="228" w:right="227" w:hanging="10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ulfa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 w:before="1"/>
        <w:ind w:left="228" w:right="665" w:hanging="109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Flanaga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9" w:lineRule="auto" w:before="1"/>
        <w:ind w:left="227" w:right="195" w:hanging="10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66" w:lineRule="exact"/>
        <w:ind w:left="220" w:right="0" w:hanging="101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Flanaga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59" w:lineRule="auto" w:before="21"/>
        <w:ind w:left="227" w:right="102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7" w:lineRule="auto"/>
        <w:ind w:left="227" w:right="198" w:hanging="10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ulfa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 w:before="2"/>
        <w:ind w:left="227" w:right="263" w:hanging="10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Flanaga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9/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8"/>
        <w:jc w:val="both"/>
      </w:pPr>
      <w:r>
        <w:rPr/>
        <w:pict>
          <v:group style="position:absolute;margin-left:70.559998pt;margin-top:42.153629pt;width:470.88pt;height:.1pt;mso-position-horizontal-relative:page;mso-position-vertical-relative:paragraph;z-index:-1531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2)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pStyle w:val="BodyText"/>
        <w:spacing w:before="48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000" w:val="left" w:leader="none"/>
          <w:tab w:pos="731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96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9" w:lineRule="auto"/>
        <w:ind w:left="228" w:right="463" w:hanging="109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</w:p>
    <w:p>
      <w:pPr>
        <w:spacing w:after="0" w:line="259" w:lineRule="auto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pStyle w:val="BodyText"/>
        <w:spacing w:line="259" w:lineRule="auto" w:before="57"/>
        <w:ind w:left="228" w:right="0"/>
        <w:jc w:val="left"/>
      </w:pP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/>
        <w:ind w:left="228" w:right="101" w:hanging="10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Ngu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bin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 w:before="1"/>
        <w:ind w:left="228" w:right="137" w:hanging="109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rigin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 w:before="1"/>
        <w:ind w:left="228" w:right="146" w:hanging="10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left="119" w:right="164" w:firstLine="0"/>
        <w:jc w:val="left"/>
      </w:pPr>
      <w:r>
        <w:rPr/>
        <w:pict>
          <v:group style="position:absolute;margin-left:70.559998pt;margin-top:42.273647pt;width:470.88pt;height:.1pt;mso-position-horizontal-relative:page;mso-position-vertical-relative:paragraph;z-index:-1530" coordorigin="1411,845" coordsize="9418,2">
            <v:shape style="position:absolute;left:1411;top:845;width:9418;height:2" coordorigin="1411,845" coordsize="9418,0" path="m1411,845l10829,8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20</w:t>
      </w:r>
      <w:r>
        <w:rPr>
          <w:b w:val="0"/>
          <w:bCs w:val="0"/>
          <w:spacing w:val="0"/>
          <w:w w:val="100"/>
          <w:u w:val="none"/>
        </w:rPr>
        <w:t>19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77)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47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tabs>
          <w:tab w:pos="3000" w:val="left" w:leader="none"/>
          <w:tab w:pos="731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61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1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9" w:lineRule="auto"/>
        <w:ind w:left="228" w:right="334" w:hanging="10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66" w:lineRule="exact"/>
        <w:ind w:left="220" w:right="0" w:hanging="10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58" w:lineRule="auto" w:before="21"/>
        <w:ind w:left="227" w:right="142"/>
        <w:jc w:val="left"/>
      </w:pP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Cais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9" w:lineRule="auto" w:before="1"/>
        <w:ind w:left="228" w:right="132" w:hanging="10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66" w:lineRule="exact"/>
        <w:ind w:left="220" w:right="0" w:hanging="10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 w:before="22"/>
        <w:ind w:left="228" w:right="126" w:hanging="10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aff.</w:t>
      </w:r>
      <w:r>
        <w:rPr>
          <w:b w:val="0"/>
          <w:bCs w:val="0"/>
          <w:spacing w:val="0"/>
          <w:w w:val="100"/>
        </w:rPr>
      </w:r>
    </w:p>
    <w:p>
      <w:pPr>
        <w:spacing w:after="0" w:line="258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line="241" w:lineRule="auto" w:before="57"/>
        <w:ind w:right="393"/>
        <w:jc w:val="left"/>
      </w:pPr>
      <w:r>
        <w:rPr/>
        <w:pict>
          <v:group style="position:absolute;margin-left:70.559998pt;margin-top:45.123627pt;width:470.88pt;height:.1pt;mso-position-horizontal-relative:page;mso-position-vertical-relative:paragraph;z-index:-1529" coordorigin="1411,902" coordsize="9418,2">
            <v:shape style="position:absolute;left:1411;top:902;width:9418;height:2" coordorigin="1411,902" coordsize="9418,0" path="m1411,902l10829,902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-1"/>
          <w:w w:val="100"/>
          <w:u w:val="thick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9)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pStyle w:val="BodyText"/>
        <w:spacing w:before="47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tabs>
          <w:tab w:pos="3000" w:val="left" w:leader="none"/>
          <w:tab w:pos="7319" w:val="left" w:leader="none"/>
        </w:tabs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Hilsin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393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ind w:left="220" w:right="0" w:hanging="101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ind w:left="227" w:right="407"/>
        <w:jc w:val="left"/>
      </w:pP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hip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67" w:lineRule="exact"/>
        <w:ind w:left="220" w:right="0" w:hanging="101"/>
        <w:jc w:val="left"/>
      </w:pP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</w:p>
    <w:p>
      <w:pPr>
        <w:pStyle w:val="BodyText"/>
        <w:ind w:left="228" w:right="515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ind w:left="227" w:right="259" w:hanging="108"/>
        <w:jc w:val="left"/>
      </w:pP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39" w:lineRule="auto"/>
        <w:ind w:left="227" w:right="119" w:hanging="10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hird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ind w:left="228" w:right="393" w:hanging="109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diana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ind w:left="220" w:right="0" w:hanging="101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119"/>
        <w:jc w:val="both"/>
      </w:pPr>
      <w:r>
        <w:rPr/>
        <w:pict>
          <v:group style="position:absolute;margin-left:70.559998pt;margin-top:42.162273pt;width:470.88pt;height:.1pt;mso-position-horizontal-relative:page;mso-position-vertical-relative:paragraph;z-index:-1528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4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2)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pStyle w:val="BodyText"/>
        <w:spacing w:before="48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tabs>
          <w:tab w:pos="2280" w:val="left" w:leader="none"/>
          <w:tab w:pos="7319" w:val="left" w:leader="none"/>
        </w:tabs>
        <w:spacing w:line="480" w:lineRule="auto"/>
        <w:ind w:right="85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40" w:lineRule="auto"/>
        <w:ind w:right="62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/>
        <w:ind w:left="227" w:right="295" w:hanging="108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/20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blis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blis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258" w:lineRule="auto"/>
        <w:jc w:val="left"/>
        <w:sectPr>
          <w:pgSz w:w="12240" w:h="15840"/>
          <w:pgMar w:header="0" w:footer="1325" w:top="1380" w:bottom="1520" w:left="1320" w:right="1320"/>
        </w:sectPr>
      </w:pPr>
    </w:p>
    <w:p>
      <w:pPr>
        <w:pStyle w:val="BodyText"/>
        <w:spacing w:line="258" w:lineRule="auto" w:before="57"/>
        <w:ind w:left="228" w:right="156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esse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 w:before="1"/>
        <w:ind w:left="228" w:right="151" w:hanging="10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&amp;P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rigina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pira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blis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blis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 w:before="1"/>
        <w:ind w:left="227" w:right="108" w:hanging="108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esse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blis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9" w:lineRule="auto" w:before="1"/>
        <w:ind w:left="228" w:right="177" w:hanging="109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66" w:lineRule="exact"/>
        <w:ind w:left="220" w:right="0" w:hanging="101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1"/>
        <w:ind w:left="228" w:right="39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 w:before="22"/>
        <w:ind w:left="227" w:right="266" w:hanging="10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urn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rlap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9" w:lineRule="auto" w:before="1"/>
        <w:ind w:left="228" w:right="1017" w:hanging="1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left="119" w:right="179" w:firstLine="0"/>
        <w:jc w:val="left"/>
      </w:pPr>
      <w:r>
        <w:rPr/>
        <w:pict>
          <v:group style="position:absolute;margin-left:70.559998pt;margin-top:42.273632pt;width:470.88pt;height:.1pt;mso-position-horizontal-relative:page;mso-position-vertical-relative:paragraph;z-index:-1527" coordorigin="1411,845" coordsize="9418,2">
            <v:shape style="position:absolute;left:1411;top:845;width:9418;height:2" coordorigin="1411,845" coordsize="9418,0" path="m1411,845l10829,8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20</w:t>
      </w:r>
      <w:r>
        <w:rPr>
          <w:b w:val="0"/>
          <w:bCs w:val="0"/>
          <w:spacing w:val="0"/>
          <w:w w:val="100"/>
          <w:u w:val="none"/>
        </w:rPr>
        <w:t>19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86)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pStyle w:val="BodyText"/>
        <w:spacing w:before="47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tabs>
          <w:tab w:pos="3000" w:val="left" w:leader="none"/>
          <w:tab w:pos="732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39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71" w:val="left" w:leader="none"/>
        </w:tabs>
        <w:ind w:left="227" w:right="631" w:hanging="108"/>
        <w:jc w:val="left"/>
      </w:pP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before="57"/>
        <w:ind w:left="228" w:right="229" w:hanging="109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39" w:lineRule="auto" w:before="1"/>
        <w:ind w:left="228" w:right="426" w:hanging="10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ind w:left="227" w:right="105" w:hanging="10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128"/>
        <w:jc w:val="left"/>
      </w:pPr>
      <w:r>
        <w:rPr/>
        <w:pict>
          <v:group style="position:absolute;margin-left:70.559998pt;margin-top:109.353661pt;width:470.88pt;height:.1pt;mso-position-horizontal-relative:page;mso-position-vertical-relative:paragraph;z-index:-1526" coordorigin="1411,2187" coordsize="9418,2">
            <v:shape style="position:absolute;left:1411;top:2187;width:9418;height:2" coordorigin="1411,2187" coordsize="9418,0" path="m1411,2187l10829,218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1),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ff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pStyle w:val="BodyText"/>
        <w:spacing w:before="48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tabs>
          <w:tab w:pos="3201" w:val="left" w:leader="none"/>
          <w:tab w:pos="732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46,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56"/>
        <w:ind w:right="463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7" w:lineRule="auto"/>
        <w:ind w:left="228" w:right="449" w:hanging="109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9" w:lineRule="auto" w:before="2"/>
        <w:ind w:left="227" w:right="147" w:hanging="10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/>
        <w:ind w:left="228" w:right="106" w:hanging="10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sses.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02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2),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OLD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after="0" w:line="239" w:lineRule="auto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pStyle w:val="BodyText"/>
        <w:spacing w:line="242" w:lineRule="auto" w:before="57"/>
        <w:ind w:right="239"/>
        <w:jc w:val="left"/>
      </w:pPr>
      <w:r>
        <w:rPr/>
        <w:pict>
          <v:group style="position:absolute;margin-left:70.559998pt;margin-top:31.683626pt;width:470.88pt;height:.1pt;mso-position-horizontal-relative:page;mso-position-vertical-relative:paragraph;z-index:-1525" coordorigin="1411,634" coordsize="9418,2">
            <v:shape style="position:absolute;left:1411;top:634;width:9418;height:2" coordorigin="1411,634" coordsize="9418,0" path="m1411,634l10829,63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tabs>
          <w:tab w:pos="3000" w:val="left" w:leader="none"/>
          <w:tab w:pos="732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93,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56"/>
        <w:ind w:right="60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9" w:lineRule="auto"/>
        <w:ind w:left="228" w:right="365" w:hanging="109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/>
        <w:ind w:left="227" w:right="102" w:hanging="10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 w:before="1"/>
        <w:ind w:left="227" w:right="236" w:hanging="10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168"/>
        <w:jc w:val="left"/>
      </w:pPr>
      <w:r>
        <w:rPr/>
        <w:pict>
          <v:group style="position:absolute;margin-left:70.559998pt;margin-top:109.353745pt;width:470.88pt;height:.1pt;mso-position-horizontal-relative:page;mso-position-vertical-relative:paragraph;z-index:-1524" coordorigin="1411,2187" coordsize="9418,2">
            <v:shape style="position:absolute;left:1411;top:2187;width:9418;height:2" coordorigin="1411,2187" coordsize="9418,0" path="m1411,2187l10829,218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5),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pStyle w:val="BodyText"/>
        <w:spacing w:before="48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tabs>
          <w:tab w:pos="3000" w:val="left" w:leader="none"/>
          <w:tab w:pos="732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56"/>
        <w:ind w:right="188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9" w:lineRule="auto"/>
        <w:ind w:left="228" w:right="555" w:hanging="109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66" w:lineRule="exact"/>
        <w:ind w:left="220" w:right="0" w:hanging="10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spacing w:before="21"/>
        <w:ind w:left="0" w:right="223"/>
        <w:jc w:val="center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center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line="259" w:lineRule="auto" w:before="57"/>
        <w:ind w:left="228" w:right="52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/>
        <w:ind w:left="227" w:right="272" w:hanging="108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 w:before="1"/>
        <w:ind w:left="227" w:right="110" w:hanging="10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-i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dri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sy.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319"/>
        <w:jc w:val="both"/>
      </w:pPr>
      <w:r>
        <w:rPr/>
        <w:pict>
          <v:group style="position:absolute;margin-left:70.559998pt;margin-top:42.153603pt;width:470.88pt;height:.1pt;mso-position-horizontal-relative:page;mso-position-vertical-relative:paragraph;z-index:-1523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7),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pStyle w:val="BodyText"/>
        <w:spacing w:before="48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11</w:t>
      </w:r>
    </w:p>
    <w:p>
      <w:pPr>
        <w:pStyle w:val="BodyText"/>
        <w:tabs>
          <w:tab w:pos="3000" w:val="left" w:leader="none"/>
          <w:tab w:pos="732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56"/>
        <w:ind w:right="187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9" w:lineRule="auto"/>
        <w:ind w:left="228" w:right="127" w:hanging="109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66" w:lineRule="exact"/>
        <w:ind w:left="220" w:right="0" w:hanging="10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</w:p>
    <w:p>
      <w:pPr>
        <w:pStyle w:val="BodyText"/>
        <w:spacing w:line="258" w:lineRule="auto" w:before="21"/>
        <w:ind w:left="228" w:right="149"/>
        <w:jc w:val="left"/>
      </w:pPr>
      <w:r>
        <w:rPr>
          <w:b w:val="0"/>
          <w:bCs w:val="0"/>
          <w:spacing w:val="-1"/>
          <w:w w:val="100"/>
        </w:rPr>
        <w:t>inad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7" w:lineRule="auto" w:before="1"/>
        <w:ind w:left="228" w:right="473" w:hanging="109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9" w:lineRule="auto" w:before="2"/>
        <w:ind w:left="227" w:right="379" w:hanging="108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66" w:lineRule="exact"/>
        <w:ind w:left="220" w:right="0" w:hanging="101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before="21"/>
        <w:ind w:left="227" w:right="188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9" w:lineRule="auto" w:before="22"/>
        <w:ind w:left="228" w:right="1033" w:hanging="10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66" w:lineRule="exact"/>
        <w:ind w:left="220" w:right="0" w:hanging="101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before="21"/>
        <w:ind w:left="227" w:right="18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 w:before="22"/>
        <w:ind w:left="228" w:right="276" w:hanging="10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spacing w:after="0" w:line="258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line="259" w:lineRule="auto" w:before="57"/>
        <w:ind w:left="228" w:right="661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97" w:firstLine="0"/>
        <w:jc w:val="left"/>
      </w:pPr>
      <w:r>
        <w:rPr/>
        <w:pict>
          <v:group style="position:absolute;margin-left:70.559998pt;margin-top:109.353622pt;width:470.88pt;height:.1pt;mso-position-horizontal-relative:page;mso-position-vertical-relative:paragraph;z-index:-1522" coordorigin="1411,2187" coordsize="9418,2">
            <v:shape style="position:absolute;left:1411;top:2187;width:9418;height:2" coordorigin="1411,2187" coordsize="9418,0" path="m1411,2187l10829,218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6),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alida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pag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pStyle w:val="BodyText"/>
        <w:spacing w:before="48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tabs>
          <w:tab w:pos="3000" w:val="left" w:leader="none"/>
          <w:tab w:pos="7320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56"/>
        <w:ind w:right="177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/>
        <w:ind w:left="227" w:right="235" w:hanging="108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Jan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67" w:lineRule="exact"/>
        <w:ind w:left="220" w:right="0" w:hanging="101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58" w:lineRule="auto" w:before="21"/>
        <w:ind w:left="228" w:right="26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Jan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flag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 w:before="1"/>
        <w:ind w:left="228" w:right="125" w:hanging="10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9" w:lineRule="auto" w:before="1"/>
        <w:ind w:left="228" w:right="109" w:hanging="109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98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9),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ete.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2.233631pt;width:470.88pt;height:.1pt;mso-position-horizontal-relative:page;mso-position-vertical-relative:paragraph;z-index:-1521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13</w:t>
      </w:r>
    </w:p>
    <w:p>
      <w:pPr>
        <w:pStyle w:val="BodyText"/>
        <w:tabs>
          <w:tab w:pos="3000" w:val="left" w:leader="none"/>
          <w:tab w:pos="731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before="57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6" w:lineRule="exact" w:before="52"/>
        <w:ind w:right="499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9" w:lineRule="auto"/>
        <w:ind w:left="228" w:right="706" w:hanging="109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ind w:left="220" w:right="0" w:hanging="101"/>
        <w:jc w:val="left"/>
      </w:pP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0"/>
        </w:numPr>
        <w:tabs>
          <w:tab w:pos="439" w:val="left" w:leader="none"/>
        </w:tabs>
        <w:spacing w:line="259" w:lineRule="auto" w:before="19"/>
        <w:ind w:left="228" w:right="102" w:firstLine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(De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9);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rigi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hina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#: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101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/>
        <w:ind w:left="227" w:right="113" w:hanging="108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nai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67" w:lineRule="exact"/>
        <w:ind w:left="220" w:right="0" w:hanging="101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59" w:lineRule="auto" w:before="21"/>
        <w:ind w:left="228" w:right="262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04)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58" w:lineRule="auto"/>
        <w:ind w:left="228" w:right="126" w:hanging="109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9"/>
          <w:w w:val="100"/>
        </w:rPr>
      </w:r>
      <w:r>
        <w:rPr>
          <w:b w:val="0"/>
          <w:bCs w:val="0"/>
          <w:spacing w:val="49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654"/>
        <w:jc w:val="left"/>
      </w:pPr>
      <w:r>
        <w:rPr/>
        <w:pict>
          <v:group style="position:absolute;margin-left:70.559998pt;margin-top:28.713646pt;width:470.88pt;height:.1pt;mso-position-horizontal-relative:page;mso-position-vertical-relative:paragraph;z-index:-1520" coordorigin="1411,574" coordsize="9418,2">
            <v:shape style="position:absolute;left:1411;top:574;width:9418;height:2" coordorigin="1411,574" coordsize="9418,0" path="m1411,574l10829,57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before="48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tabs>
          <w:tab w:pos="3000" w:val="left" w:leader="none"/>
          <w:tab w:pos="7319" w:val="left" w:leader="none"/>
        </w:tabs>
        <w:spacing w:line="491" w:lineRule="auto"/>
        <w:ind w:right="81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abafu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ind w:left="228" w:right="353" w:hanging="109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abafu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-1"/>
          <w:w w:val="100"/>
        </w:rPr>
        <w:t>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bruar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38" w:lineRule="auto" w:before="2"/>
        <w:ind w:left="228" w:right="204" w:hanging="109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abafu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38" w:lineRule="auto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spacing w:before="57"/>
        <w:ind w:left="228" w:right="39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abafu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39" w:lineRule="auto"/>
        <w:ind w:left="228" w:right="717" w:hanging="109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urfa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abafu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1"/>
          <w:w w:val="100"/>
        </w:rPr>
        <w:t>ulas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ind w:left="228" w:right="125" w:hanging="10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abafu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ablis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39" w:lineRule="auto" w:before="1"/>
        <w:ind w:left="228" w:right="188" w:hanging="109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abafu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145" w:firstLine="0"/>
        <w:jc w:val="left"/>
      </w:pPr>
      <w:r>
        <w:rPr/>
        <w:pict>
          <v:group style="position:absolute;margin-left:70.559998pt;margin-top:69.153633pt;width:470.88pt;height:.1pt;mso-position-horizontal-relative:page;mso-position-vertical-relative:paragraph;z-index:-1519" coordorigin="1411,1383" coordsize="9418,2">
            <v:shape style="position:absolute;left:1411;top:1383;width:9418;height:2" coordorigin="1411,1383" coordsize="9418,0" path="m1411,1383l10829,138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1),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55).</w:t>
      </w:r>
    </w:p>
    <w:p>
      <w:pPr>
        <w:pStyle w:val="BodyText"/>
        <w:spacing w:before="47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tabs>
          <w:tab w:pos="2279" w:val="left" w:leader="none"/>
          <w:tab w:pos="7319" w:val="left" w:leader="none"/>
        </w:tabs>
        <w:spacing w:line="267" w:lineRule="exact"/>
        <w:ind w:left="119"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209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39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28" w:val="left" w:leader="none"/>
        </w:tabs>
        <w:ind w:left="228" w:right="682" w:hanging="108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11"/>
        </w:numPr>
        <w:tabs>
          <w:tab w:pos="228" w:val="left" w:leader="none"/>
        </w:tabs>
        <w:ind w:left="228" w:right="0" w:hanging="108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1"/>
        </w:numPr>
        <w:tabs>
          <w:tab w:pos="228" w:val="left" w:leader="none"/>
        </w:tabs>
        <w:ind w:left="228" w:right="212" w:hanging="10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CB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11"/>
        </w:numPr>
        <w:tabs>
          <w:tab w:pos="228" w:val="left" w:leader="none"/>
        </w:tabs>
        <w:ind w:left="228" w:right="0" w:hanging="108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66" w:lineRule="exact"/>
        <w:ind w:left="220" w:right="0" w:hanging="101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left="228" w:right="146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137"/>
        <w:jc w:val="left"/>
      </w:pPr>
      <w:r>
        <w:rPr/>
        <w:pict>
          <v:group style="position:absolute;margin-left:70.559998pt;margin-top:28.833635pt;width:470.88pt;height:.1pt;mso-position-horizontal-relative:page;mso-position-vertical-relative:paragraph;z-index:-1518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3),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16</w:t>
      </w:r>
    </w:p>
    <w:p>
      <w:pPr>
        <w:pStyle w:val="BodyText"/>
        <w:tabs>
          <w:tab w:pos="3000" w:val="left" w:leader="none"/>
          <w:tab w:pos="7320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before="57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6" w:lineRule="exact" w:before="52"/>
        <w:ind w:right="218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ind w:left="228" w:right="293" w:hanging="109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ind w:left="228" w:right="305" w:hanging="10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83b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disinf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spacing w:line="238" w:lineRule="auto" w:before="2"/>
        <w:ind w:left="228" w:right="113" w:hanging="109"/>
        <w:jc w:val="left"/>
      </w:pP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eye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infla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ind w:left="228" w:right="363" w:hanging="10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all.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ind w:left="228" w:right="665" w:hanging="109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piry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20" w:val="left" w:leader="none"/>
        </w:tabs>
        <w:ind w:left="227" w:right="499" w:hanging="108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63"/>
        <w:jc w:val="left"/>
      </w:pPr>
      <w:r>
        <w:rPr/>
        <w:pict>
          <v:group style="position:absolute;margin-left:70.559998pt;margin-top:28.713648pt;width:470.88pt;height:.1pt;mso-position-horizontal-relative:page;mso-position-vertical-relative:paragraph;z-index:-1517" coordorigin="1411,574" coordsize="9418,2">
            <v:shape style="position:absolute;left:1411;top:574;width:9418;height:2" coordorigin="1411,574" coordsize="9418,0" path="m1411,574l10829,57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1),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720" w:val="left" w:leader="none"/>
          <w:tab w:pos="8040" w:val="left" w:leader="none"/>
        </w:tabs>
        <w:spacing w:line="259" w:lineRule="auto"/>
        <w:ind w:left="120" w:right="397" w:hanging="1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ab/>
      </w:r>
      <w:r>
        <w:rPr>
          <w:spacing w:val="0"/>
          <w:w w:val="100"/>
        </w:rPr>
        <w:t>EX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01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ind w:left="120" w:right="11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13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spacing w:before="3"/>
        <w:ind w:right="0"/>
        <w:jc w:val="left"/>
      </w:pPr>
      <w:r>
        <w:rPr/>
        <w:pict>
          <v:group style="position:absolute;margin-left:70.559998pt;margin-top:14.94363pt;width:470.88pt;height:.1pt;mso-position-horizontal-relative:page;mso-position-vertical-relative:paragraph;z-index:-1516" coordorigin="1411,299" coordsize="9418,2">
            <v:shape style="position:absolute;left:1411;top:299;width:9418;height:2" coordorigin="1411,299" coordsize="9418,0" path="m1411,299l10829,299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01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00" w:val="left" w:leader="none"/>
          <w:tab w:pos="7319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1948pt;width:470.88pt;height:.1pt;mso-position-horizontal-relative:page;mso-position-vertical-relative:paragraph;z-index:-1515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Ou</w:t>
      </w:r>
      <w:r>
        <w:rPr>
          <w:spacing w:val="0"/>
          <w:w w:val="100"/>
        </w:rPr>
        <w:t>t: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050" w:val="left" w:leader="none"/>
          <w:tab w:pos="731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0.611648pt;width:470.88pt;height:.1pt;mso-position-horizontal-relative:page;mso-position-vertical-relative:paragraph;z-index:-1514" coordorigin="1411,-212" coordsize="9418,2">
            <v:shape style="position:absolute;left:1411;top:-212;width:9418;height:2" coordorigin="1411,-212" coordsize="9418,0" path="m1411,-212l10829,-212e" filled="f" stroked="t" strokeweight=".580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X: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left="120" w:right="113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77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barr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es);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y;</w:t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28.726591pt;width:470.88pt;height:.1pt;mso-position-horizontal-relative:page;mso-position-vertical-relative:paragraph;z-index:-1513" coordorigin="1411,575" coordsize="9418,2">
            <v:shape style="position:absolute;left:1411;top:575;width:9418;height:2" coordorigin="1411,575" coordsize="9418,0" path="m1411,575l10829,57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tabs>
          <w:tab w:pos="3720" w:val="left" w:leader="none"/>
          <w:tab w:pos="7320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#1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12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05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</w:p>
    <w:p>
      <w:pPr>
        <w:pStyle w:val="BodyText"/>
        <w:numPr>
          <w:ilvl w:val="2"/>
          <w:numId w:val="12"/>
        </w:numPr>
        <w:tabs>
          <w:tab w:pos="758" w:val="left" w:leader="none"/>
        </w:tabs>
        <w:ind w:left="758" w:right="0" w:hanging="639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31pt;width:470.88pt;height:.1pt;mso-position-horizontal-relative:page;mso-position-vertical-relative:paragraph;z-index:-1512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AD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left="120" w:right="10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-11.206373pt;width:470.88pt;height:.1pt;mso-position-horizontal-relative:page;mso-position-vertical-relative:paragraph;z-index:-1511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EX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EET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2"/>
        </w:numPr>
        <w:tabs>
          <w:tab w:pos="840" w:val="left" w:leader="none"/>
        </w:tabs>
        <w:spacing w:before="56"/>
        <w:ind w:left="841" w:right="0" w:hanging="362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3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840" w:val="left" w:leader="none"/>
        </w:tabs>
        <w:spacing w:line="267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3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</w:p>
    <w:p>
      <w:pPr>
        <w:pStyle w:val="BodyText"/>
        <w:numPr>
          <w:ilvl w:val="3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ind w:left="841" w:right="245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LTC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spacing w:line="267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Villa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3"/>
          <w:numId w:val="12"/>
        </w:numPr>
        <w:tabs>
          <w:tab w:pos="841" w:val="left" w:leader="none"/>
        </w:tabs>
        <w:ind w:left="481" w:right="3143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  <w:t>35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21.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92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7" w:lineRule="exact"/>
        <w:ind w:left="482" w:right="0"/>
        <w:jc w:val="left"/>
      </w:pPr>
      <w:r>
        <w:rPr>
          <w:b w:val="0"/>
          <w:bCs w:val="0"/>
          <w:spacing w:val="0"/>
          <w:w w:val="100"/>
        </w:rPr>
        <w:t>22.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96</w:t>
      </w:r>
      <w:r>
        <w:rPr>
          <w:b w:val="0"/>
          <w:bCs w:val="0"/>
          <w:spacing w:val="0"/>
          <w:w w:val="100"/>
        </w:rPr>
        <w:t>65</w:t>
      </w:r>
    </w:p>
    <w:p>
      <w:pPr>
        <w:pStyle w:val="BodyText"/>
        <w:ind w:left="482" w:right="0"/>
        <w:jc w:val="left"/>
      </w:pPr>
      <w:r>
        <w:rPr>
          <w:b w:val="0"/>
          <w:bCs w:val="0"/>
          <w:spacing w:val="0"/>
          <w:w w:val="100"/>
        </w:rPr>
        <w:t>23.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611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42" w:val="left" w:leader="none"/>
        </w:tabs>
        <w:ind w:left="482" w:right="0" w:hanging="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Hilsin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50</w:t>
      </w:r>
    </w:p>
    <w:p>
      <w:pPr>
        <w:pStyle w:val="BodyText"/>
        <w:numPr>
          <w:ilvl w:val="0"/>
          <w:numId w:val="13"/>
        </w:numPr>
        <w:tabs>
          <w:tab w:pos="842" w:val="left" w:leader="none"/>
        </w:tabs>
        <w:ind w:left="482" w:right="3688" w:hanging="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26.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75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3" w:right="0"/>
        <w:jc w:val="left"/>
      </w:pPr>
      <w:r>
        <w:rPr>
          <w:b w:val="0"/>
          <w:bCs w:val="0"/>
          <w:spacing w:val="0"/>
          <w:w w:val="100"/>
        </w:rPr>
        <w:t>27.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46,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18</w:t>
      </w:r>
    </w:p>
    <w:p>
      <w:pPr>
        <w:spacing w:after="0"/>
        <w:jc w:val="left"/>
        <w:sectPr>
          <w:pgSz w:w="12240" w:h="15840"/>
          <w:pgMar w:header="0" w:footer="1325" w:top="1480" w:bottom="1520" w:left="1320" w:right="1340"/>
        </w:sectPr>
      </w:pPr>
    </w:p>
    <w:p>
      <w:pPr>
        <w:pStyle w:val="BodyText"/>
        <w:spacing w:before="57"/>
        <w:ind w:left="480" w:right="0"/>
        <w:jc w:val="left"/>
      </w:pPr>
      <w:r>
        <w:rPr>
          <w:b w:val="0"/>
          <w:bCs w:val="0"/>
          <w:spacing w:val="0"/>
          <w:w w:val="100"/>
        </w:rPr>
        <w:t>28.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93,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50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29.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74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30.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46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31.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17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4"/>
        </w:numPr>
        <w:tabs>
          <w:tab w:pos="841" w:val="left" w:leader="none"/>
        </w:tabs>
        <w:spacing w:line="267" w:lineRule="exact"/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abafu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00</w:t>
      </w:r>
    </w:p>
    <w:p>
      <w:pPr>
        <w:pStyle w:val="BodyText"/>
        <w:numPr>
          <w:ilvl w:val="0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83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numPr>
          <w:ilvl w:val="0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26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1" w:right="6622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1325" w:top="138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81pt;height:28.04pt;mso-position-horizontal-relative:page;mso-position-vertical-relative:page;z-index:-1556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line="281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1555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55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400009pt;height:27.8pt;mso-position-horizontal-relative:page;mso-position-vertical-relative:page;z-index:-155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11/7/19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12/5/19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32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24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3"/>
      <w:numFmt w:val="upperLetter"/>
      <w:lvlText w:val="%1"/>
      <w:lvlJc w:val="left"/>
      <w:pPr>
        <w:ind w:hanging="639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hanging="639"/>
        <w:jc w:val="left"/>
      </w:pPr>
      <w:rPr>
        <w:rFonts w:hint="default"/>
      </w:rPr>
    </w:lvl>
    <w:lvl w:ilvl="2">
      <w:start w:val="12"/>
      <w:numFmt w:val="upperLetter"/>
      <w:lvlText w:val="%1.%2.%3."/>
      <w:lvlJc w:val="left"/>
      <w:pPr>
        <w:ind w:hanging="639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hanging="101"/>
      </w:pPr>
      <w:rPr>
        <w:rFonts w:hint="default" w:ascii="Times New Roman" w:hAnsi="Times New Roman" w:eastAsia="Times New Roman"/>
        <w:w w:val="7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0"/>
      <w:numFmt w:val="upperLetter"/>
      <w:lvlText w:val="%1."/>
      <w:lvlJc w:val="left"/>
      <w:pPr>
        <w:ind w:hanging="176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hanging="212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hanging="272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upperLetter"/>
      <w:lvlText w:val="%2."/>
      <w:lvlJc w:val="left"/>
      <w:pPr>
        <w:ind w:hanging="233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8"/>
      <w:numFmt w:val="upperLetter"/>
      <w:lvlText w:val="%1."/>
      <w:lvlJc w:val="left"/>
      <w:pPr>
        <w:ind w:hanging="226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6"/>
      <w:ind w:left="12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2019-12-10T13:47:50Z</dcterms:created>
  <dcterms:modified xsi:type="dcterms:W3CDTF">2019-12-10T13:47:50Z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2019-12-10T00:00:00Z</vt:filetime>
  </property>
</Properties>
</file>