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_bookmark0" w:id="1"/>
      <w:bookmarkEnd w:id="1"/>
      <w:r>
        <w:rPr/>
      </w:r>
      <w:bookmarkStart w:name="October 18 , 2018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28" w:right="21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A SPECIALLY SCHEDULED MEETING 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October 18, 2018" w:id="7"/>
      <w:bookmarkEnd w:id="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ind w:left="3568" w:right="35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700" w:right="2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1572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2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768" w:hRule="exact"/>
        </w:trPr>
        <w:tc>
          <w:tcPr>
            <w:tcW w:w="7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4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579" w:hRule="exact"/>
        </w:trPr>
        <w:tc>
          <w:tcPr>
            <w:tcW w:w="7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4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line="275" w:lineRule="auto" w:before="13"/>
              <w:ind w:left="819" w:right="32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ppointm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342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57" w:hRule="exact"/>
        </w:trPr>
        <w:tc>
          <w:tcPr>
            <w:tcW w:w="7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4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02" w:val="left" w:leader="none"/>
              </w:tabs>
              <w:ind w:left="80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</w:p>
        </w:tc>
        <w:tc>
          <w:tcPr>
            <w:tcW w:w="1342" w:type="dxa"/>
            <w:vMerge/>
            <w:tcBorders>
              <w:left w:val="single" w:sz="7" w:space="0" w:color="000080"/>
              <w:bottom w:val="single" w:sz="7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751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28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33.009998pt;margin-top:-2.267658pt;width:545.98pt;height:4.54pt;mso-position-horizontal-relative:page;mso-position-vertical-relative:paragraph;z-index:-11571" coordorigin="660,-45" coordsize="10920,91">
            <v:group style="position:absolute;left:691;top:-14;width:10858;height:2" coordorigin="691,-14" coordsize="10858,2">
              <v:shape style="position:absolute;left:691;top:-14;width:10858;height:2" coordorigin="691,-14" coordsize="10858,0" path="m691,-14l11549,-14e" filled="f" stroked="t" strokeweight="3.1pt" strokecolor="#622423">
                <v:path arrowok="t"/>
              </v:shape>
            </v:group>
            <v:group style="position:absolute;left:691;top:37;width:10858;height:2" coordorigin="691,37" coordsize="10858,2">
              <v:shape style="position:absolute;left:691;top:37;width:10858;height:2" coordorigin="691,37" coordsize="10858,0" path="m691,37l11549,37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essi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</w:p>
    <w:p>
      <w:pPr>
        <w:tabs>
          <w:tab w:pos="10225" w:val="left" w:leader="none"/>
        </w:tabs>
        <w:spacing w:line="281" w:lineRule="exact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18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1060" w:bottom="280" w:left="620" w:right="600"/>
        </w:sectPr>
      </w:pPr>
    </w:p>
    <w:p>
      <w:pPr>
        <w:spacing w:line="260" w:lineRule="exact" w:before="1"/>
        <w:rPr>
          <w:sz w:val="26"/>
          <w:szCs w:val="26"/>
        </w:rPr>
      </w:pPr>
      <w:r>
        <w:rPr/>
        <w:pict>
          <v:group style="position:absolute;margin-left:70.559998pt;margin-top:181.199997pt;width:650.88pt;height:.1pt;mso-position-horizontal-relative:page;mso-position-vertical-relative:page;z-index:-11570" coordorigin="1411,3624" coordsize="13018,2">
            <v:shape style="position:absolute;left:1411;top:3624;width:13018;height:2" coordorigin="1411,3624" coordsize="13018,0" path="m1411,3624l14429,36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465.720001pt;width:650.88pt;height:.1pt;mso-position-horizontal-relative:page;mso-position-vertical-relative:page;z-index:-11569" coordorigin="1411,9314" coordsize="13018,2">
            <v:shape style="position:absolute;left:1411;top:9314;width:13018;height:2" coordorigin="1411,9314" coordsize="13018,0" path="m1411,9314l14429,9314e" filled="f" stroked="t" strokeweight="1.54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spacing w:before="56"/>
        <w:ind w:left="4723" w:right="3783" w:hanging="1"/>
        <w:jc w:val="center"/>
        <w:rPr>
          <w:rFonts w:ascii="Calibri" w:hAnsi="Calibri" w:cs="Calibri" w:eastAsia="Calibri"/>
          <w:sz w:val="22"/>
          <w:szCs w:val="22"/>
        </w:rPr>
      </w:pPr>
      <w:bookmarkStart w:name="Minutes October 18,  2018 General Sessio" w:id="11"/>
      <w:bookmarkEnd w:id="11"/>
      <w:r>
        <w:rPr/>
      </w:r>
      <w:bookmarkStart w:name="COMMONWEALTH OF MASSACHUSETTS" w:id="12"/>
      <w:bookmarkEnd w:id="1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3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4394" w:right="345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937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7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588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</w:p>
    <w:p>
      <w:pPr>
        <w:tabs>
          <w:tab w:pos="588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Carl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</w:p>
    <w:p>
      <w:pPr>
        <w:tabs>
          <w:tab w:pos="5880" w:val="left" w:leader="none"/>
        </w:tabs>
        <w:ind w:left="120" w:right="3482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barr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RN</w:t>
      </w:r>
    </w:p>
    <w:p>
      <w:pPr>
        <w:spacing w:line="239" w:lineRule="auto" w:before="1"/>
        <w:ind w:left="120" w:right="1028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nza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ind w:left="120" w:right="829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before="1"/>
        <w:ind w:left="120" w:right="83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ugh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120" w:right="738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illia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plian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uali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uran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</w:p>
    <w:p>
      <w:pPr>
        <w:ind w:left="120" w:right="576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iga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uali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iga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</w:p>
    <w:p>
      <w:pPr>
        <w:ind w:left="120" w:right="806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ffi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5"/>
          <w:pgSz w:w="15840" w:h="12240" w:orient="landscape"/>
          <w:pgMar w:footer="1305" w:header="0" w:top="1120" w:bottom="1500" w:left="1320" w:right="2260"/>
          <w:pgNumType w:start="1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CALL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39" w:right="11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rdin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rdin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ng.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nza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es;</w:t>
      </w:r>
    </w:p>
    <w:p>
      <w:pPr>
        <w:ind w:left="1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es;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ek,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ez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</w:p>
    <w:p>
      <w:pPr>
        <w:numPr>
          <w:ilvl w:val="0"/>
          <w:numId w:val="3"/>
        </w:numPr>
        <w:tabs>
          <w:tab w:pos="345" w:val="left" w:leader="none"/>
        </w:tabs>
        <w:ind w:left="345" w:right="0" w:hanging="207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8.867226pt;width:650.88pt;height:.1pt;mso-position-horizontal-relative:page;mso-position-vertical-relative:paragraph;z-index:-11568" coordorigin="1411,577" coordsize="13018,2">
            <v:shape style="position:absolute;left:1411;top:577;width:13018;height:2" coordorigin="1411,577" coordsize="13018,0" path="m1411,577l14429,577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7" w:hRule="exact"/>
        </w:trPr>
        <w:tc>
          <w:tcPr>
            <w:tcW w:w="30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70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2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6" w:hRule="exact"/>
        </w:trPr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56"/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8.713636pt;width:650.88pt;height:.1pt;mso-position-horizontal-relative:page;mso-position-vertical-relative:paragraph;z-index:-11567" coordorigin="1411,574" coordsize="13018,2">
            <v:shape style="position:absolute;left:1411;top:574;width:13018;height:2" coordorigin="1411,574" coordsize="13018,0" path="m1411,574l14429,57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0" w:footer="1305" w:top="1120" w:bottom="1520" w:left="1300" w:right="136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720" w:val="left" w:leader="none"/>
          <w:tab w:pos="804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3"/>
        </w:numPr>
        <w:tabs>
          <w:tab w:pos="341" w:val="left" w:leader="none"/>
        </w:tabs>
        <w:ind w:left="120" w:right="1039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20" w:right="109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habili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alua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ign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173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ecks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e’s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72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9" w:val="left" w:leader="none"/>
          <w:tab w:pos="8039" w:val="left" w:leader="none"/>
        </w:tabs>
        <w:spacing w:before="56"/>
        <w:ind w:left="120" w:right="3804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51pt;width:650.88pt;height:.1pt;mso-position-horizontal-relative:page;mso-position-vertical-relative:paragraph;z-index:-11566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20" w:right="18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gri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rigina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ugg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19" w:right="264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42.273636pt;width:650.88pt;height:.1pt;mso-position-horizontal-relative:page;mso-position-vertical-relative:paragraph;z-index:-11565" coordorigin="1411,845" coordsize="13018,2">
            <v:shape style="position:absolute;left:1411;top:845;width:13018;height:2" coordorigin="1411,845" coordsize="13018,0" path="m1411,845l14429,8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ngu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47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ulga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 w:line="241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0" w:footer="1305" w:top="1120" w:bottom="1520" w:left="1320" w:right="1340"/>
        </w:sectPr>
      </w:pPr>
    </w:p>
    <w:p>
      <w:pPr>
        <w:spacing w:line="260" w:lineRule="exact" w:before="1"/>
        <w:rPr>
          <w:sz w:val="26"/>
          <w:szCs w:val="26"/>
        </w:rPr>
      </w:pPr>
      <w:r>
        <w:rPr/>
        <w:pict>
          <v:group style="position:absolute;margin-left:70.559998pt;margin-top:127.440002pt;width:650.88pt;height:.1pt;mso-position-horizontal-relative:page;mso-position-vertical-relative:page;z-index:-11564" coordorigin="1411,2549" coordsize="13018,2">
            <v:shape style="position:absolute;left:1411;top:2549;width:13018;height:2" coordorigin="1411,2549" coordsize="13018,0" path="m1411,2549l14429,2549e" filled="f" stroked="t" strokeweight="1.54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tabs>
          <w:tab w:pos="3000" w:val="left" w:leader="none"/>
          <w:tab w:pos="804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338" w:val="left" w:leader="none"/>
        </w:tabs>
        <w:spacing w:before="56"/>
        <w:ind w:left="338" w:right="0" w:hanging="21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habili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</w:p>
    <w:p>
      <w:pPr>
        <w:numPr>
          <w:ilvl w:val="0"/>
          <w:numId w:val="4"/>
        </w:numPr>
        <w:tabs>
          <w:tab w:pos="338" w:val="left" w:leader="none"/>
        </w:tabs>
        <w:ind w:left="338" w:right="0" w:hanging="21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20" w:right="970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</w:p>
    <w:p>
      <w:pPr>
        <w:spacing w:after="0" w:line="23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0" w:footer="1305" w:top="1120" w:bottom="1520" w:left="1320" w:right="2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8"/>
        <w:ind w:left="26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ic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ent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rding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ed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2"/>
          <w:szCs w:val="3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ul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7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17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00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32"/>
          <w:szCs w:val="3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**Sugg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hange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9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2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2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6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3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81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8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$550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6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2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26"/>
              <w:ind w:left="101" w:right="331" w:firstLine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46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3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6" w:lineRule="auto" w:before="24"/>
              <w:ind w:left="101" w:right="329" w:firstLine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6" w:lineRule="auto"/>
              <w:ind w:left="102" w:right="38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6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18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6" w:lineRule="auto"/>
              <w:ind w:left="102" w:right="33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26"/>
              <w:ind w:left="102" w:right="3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475.420013pt;width:144.16pt;height:47.08pt;mso-position-horizontal-relative:page;mso-position-vertical-relative:page;z-index:-11563" coordorigin="12535,9508" coordsize="2883,942">
            <v:group style="position:absolute;left:12545;top:9518;width:2863;height:230" coordorigin="12545,9518" coordsize="2863,230">
              <v:shape style="position:absolute;left:12545;top:9518;width:2863;height:230" coordorigin="12545,9518" coordsize="2863,230" path="m12545,9749l15408,9749,15408,9518,12545,9518,12545,9749xe" filled="t" fillcolor="#FFFF00" stroked="f">
                <v:path arrowok="t"/>
                <v:fill type="solid"/>
              </v:shape>
            </v:group>
            <v:group style="position:absolute;left:12545;top:9749;width:2863;height:230" coordorigin="12545,9749" coordsize="2863,230">
              <v:shape style="position:absolute;left:12545;top:9749;width:2863;height:230" coordorigin="12545,9749" coordsize="2863,230" path="m12545,9979l15408,9979,15408,9749,12545,9749,12545,9979xe" filled="t" fillcolor="#FFFF00" stroked="f">
                <v:path arrowok="t"/>
                <v:fill type="solid"/>
              </v:shape>
            </v:group>
            <v:group style="position:absolute;left:12545;top:9979;width:2863;height:230" coordorigin="12545,9979" coordsize="2863,230">
              <v:shape style="position:absolute;left:12545;top:9979;width:2863;height:230" coordorigin="12545,9979" coordsize="2863,230" path="m12545,10210l15408,10210,15408,9979,12545,9979,12545,10210xe" filled="t" fillcolor="#FFFF00" stroked="f">
                <v:path arrowok="t"/>
                <v:fill type="solid"/>
              </v:shape>
            </v:group>
            <v:group style="position:absolute;left:12545;top:10210;width:2455;height:230" coordorigin="12545,10210" coordsize="2455,230">
              <v:shape style="position:absolute;left:12545;top:10210;width:2455;height:230" coordorigin="12545,10210" coordsize="2455,230" path="m12545,10440l15000,10440,15000,10210,12545,10210,12545,1044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6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28" w:lineRule="exact"/>
              <w:ind w:left="102" w:right="6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1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21" w:val="left" w:leader="none"/>
                <w:tab w:pos="1772" w:val="left" w:leader="none"/>
                <w:tab w:pos="224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34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233.5pt;width:144.16pt;height:35.44pt;mso-position-horizontal-relative:page;mso-position-vertical-relative:page;z-index:-11562" coordorigin="12535,4670" coordsize="2883,709">
            <v:group style="position:absolute;left:12545;top:4680;width:2863;height:230" coordorigin="12545,4680" coordsize="2863,230">
              <v:shape style="position:absolute;left:12545;top:4680;width:2863;height:230" coordorigin="12545,4680" coordsize="2863,230" path="m12545,4910l15408,4910,15408,4680,12545,4680,12545,4910xe" filled="t" fillcolor="#FFFF00" stroked="f">
                <v:path arrowok="t"/>
                <v:fill type="solid"/>
              </v:shape>
            </v:group>
            <v:group style="position:absolute;left:12545;top:4910;width:2863;height:230" coordorigin="12545,4910" coordsize="2863,230">
              <v:shape style="position:absolute;left:12545;top:4910;width:2863;height:230" coordorigin="12545,4910" coordsize="2863,230" path="m12545,5141l15408,5141,15408,4910,12545,4910,12545,5141xe" filled="t" fillcolor="#FFFF00" stroked="f">
                <v:path arrowok="t"/>
                <v:fill type="solid"/>
              </v:shape>
            </v:group>
            <v:group style="position:absolute;left:12545;top:5141;width:1138;height:228" coordorigin="12545,5141" coordsize="1138,228">
              <v:shape style="position:absolute;left:12545;top:5141;width:1138;height:228" coordorigin="12545,5141" coordsize="1138,228" path="m12545,5369l13682,5369,13682,5141,12545,5141,12545,536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6.73999pt;margin-top:290.980011pt;width:144.16pt;height:231.04pt;mso-position-horizontal-relative:page;mso-position-vertical-relative:page;z-index:-11561" coordorigin="12535,5820" coordsize="2883,4621">
            <v:group style="position:absolute;left:12545;top:5830;width:1649;height:230" coordorigin="12545,5830" coordsize="1649,230">
              <v:shape style="position:absolute;left:12545;top:5830;width:1649;height:230" coordorigin="12545,5830" coordsize="1649,230" path="m12545,6060l14194,6060,14194,5830,12545,5830,12545,6060xe" filled="t" fillcolor="#FFFF00" stroked="f">
                <v:path arrowok="t"/>
                <v:fill type="solid"/>
              </v:shape>
            </v:group>
            <v:group style="position:absolute;left:12545;top:6060;width:2863;height:230" coordorigin="12545,6060" coordsize="2863,230">
              <v:shape style="position:absolute;left:12545;top:6060;width:2863;height:230" coordorigin="12545,6060" coordsize="2863,230" path="m12545,6290l15408,6290,15408,6060,12545,6060,12545,6290xe" filled="t" fillcolor="#FFFF00" stroked="f">
                <v:path arrowok="t"/>
                <v:fill type="solid"/>
              </v:shape>
            </v:group>
            <v:group style="position:absolute;left:12545;top:6290;width:2863;height:228" coordorigin="12545,6290" coordsize="2863,228">
              <v:shape style="position:absolute;left:12545;top:6290;width:2863;height:228" coordorigin="12545,6290" coordsize="2863,228" path="m12545,6518l15408,6518,15408,6290,12545,6290,12545,6518xe" filled="t" fillcolor="#FFFF00" stroked="f">
                <v:path arrowok="t"/>
                <v:fill type="solid"/>
              </v:shape>
            </v:group>
            <v:group style="position:absolute;left:12545;top:6518;width:2863;height:230" coordorigin="12545,6518" coordsize="2863,230">
              <v:shape style="position:absolute;left:12545;top:6518;width:2863;height:230" coordorigin="12545,6518" coordsize="2863,230" path="m12545,6749l15408,6749,15408,6518,12545,6518,12545,6749xe" filled="t" fillcolor="#FFFF00" stroked="f">
                <v:path arrowok="t"/>
                <v:fill type="solid"/>
              </v:shape>
            </v:group>
            <v:group style="position:absolute;left:12545;top:6749;width:2863;height:230" coordorigin="12545,6749" coordsize="2863,230">
              <v:shape style="position:absolute;left:12545;top:6749;width:2863;height:230" coordorigin="12545,6749" coordsize="2863,230" path="m12545,6979l15408,6979,15408,6749,12545,6749,12545,6979xe" filled="t" fillcolor="#FFFF00" stroked="f">
                <v:path arrowok="t"/>
                <v:fill type="solid"/>
              </v:shape>
            </v:group>
            <v:group style="position:absolute;left:12545;top:6979;width:2863;height:230" coordorigin="12545,6979" coordsize="2863,230">
              <v:shape style="position:absolute;left:12545;top:6979;width:2863;height:230" coordorigin="12545,6979" coordsize="2863,230" path="m12545,7210l15408,7210,15408,6979,12545,6979,12545,7210xe" filled="t" fillcolor="#FFFF00" stroked="f">
                <v:path arrowok="t"/>
                <v:fill type="solid"/>
              </v:shape>
            </v:group>
            <v:group style="position:absolute;left:12545;top:7210;width:2863;height:230" coordorigin="12545,7210" coordsize="2863,230">
              <v:shape style="position:absolute;left:12545;top:7210;width:2863;height:230" coordorigin="12545,7210" coordsize="2863,230" path="m12545,7440l15408,7440,15408,7210,12545,7210,12545,7440xe" filled="t" fillcolor="#FFFF00" stroked="f">
                <v:path arrowok="t"/>
                <v:fill type="solid"/>
              </v:shape>
            </v:group>
            <v:group style="position:absolute;left:12545;top:7440;width:2863;height:230" coordorigin="12545,7440" coordsize="2863,230">
              <v:shape style="position:absolute;left:12545;top:7440;width:2863;height:230" coordorigin="12545,7440" coordsize="2863,230" path="m12545,7670l15408,7670,15408,7440,12545,7440,12545,7670xe" filled="t" fillcolor="#FFFF00" stroked="f">
                <v:path arrowok="t"/>
                <v:fill type="solid"/>
              </v:shape>
            </v:group>
            <v:group style="position:absolute;left:12545;top:7670;width:2863;height:228" coordorigin="12545,7670" coordsize="2863,228">
              <v:shape style="position:absolute;left:12545;top:7670;width:2863;height:228" coordorigin="12545,7670" coordsize="2863,228" path="m12545,7898l15408,7898,15408,7670,12545,7670,12545,7898xe" filled="t" fillcolor="#FFFF00" stroked="f">
                <v:path arrowok="t"/>
                <v:fill type="solid"/>
              </v:shape>
            </v:group>
            <v:group style="position:absolute;left:12545;top:7898;width:2863;height:230" coordorigin="12545,7898" coordsize="2863,230">
              <v:shape style="position:absolute;left:12545;top:7898;width:2863;height:230" coordorigin="12545,7898" coordsize="2863,230" path="m12545,8129l15408,8129,15408,7898,12545,7898,12545,8129xe" filled="t" fillcolor="#FFFF00" stroked="f">
                <v:path arrowok="t"/>
                <v:fill type="solid"/>
              </v:shape>
            </v:group>
            <v:group style="position:absolute;left:12545;top:8129;width:2863;height:230" coordorigin="12545,8129" coordsize="2863,230">
              <v:shape style="position:absolute;left:12545;top:8129;width:2863;height:230" coordorigin="12545,8129" coordsize="2863,230" path="m12545,8359l15408,8359,15408,8129,12545,8129,12545,8359xe" filled="t" fillcolor="#FFFF00" stroked="f">
                <v:path arrowok="t"/>
                <v:fill type="solid"/>
              </v:shape>
            </v:group>
            <v:group style="position:absolute;left:12545;top:8359;width:2863;height:230" coordorigin="12545,8359" coordsize="2863,230">
              <v:shape style="position:absolute;left:12545;top:8359;width:2863;height:230" coordorigin="12545,8359" coordsize="2863,230" path="m12545,8590l15408,8590,15408,8359,12545,8359,12545,8590xe" filled="t" fillcolor="#FFFF00" stroked="f">
                <v:path arrowok="t"/>
                <v:fill type="solid"/>
              </v:shape>
            </v:group>
            <v:group style="position:absolute;left:12545;top:8590;width:2863;height:230" coordorigin="12545,8590" coordsize="2863,230">
              <v:shape style="position:absolute;left:12545;top:8590;width:2863;height:230" coordorigin="12545,8590" coordsize="2863,230" path="m12545,8820l15408,8820,15408,8590,12545,8590,12545,8820xe" filled="t" fillcolor="#FFFF00" stroked="f">
                <v:path arrowok="t"/>
                <v:fill type="solid"/>
              </v:shape>
            </v:group>
            <v:group style="position:absolute;left:12545;top:8820;width:2863;height:230" coordorigin="12545,8820" coordsize="2863,230">
              <v:shape style="position:absolute;left:12545;top:8820;width:2863;height:230" coordorigin="12545,8820" coordsize="2863,230" path="m12545,9050l15408,9050,15408,8820,12545,8820,12545,9050xe" filled="t" fillcolor="#FFFF00" stroked="f">
                <v:path arrowok="t"/>
                <v:fill type="solid"/>
              </v:shape>
            </v:group>
            <v:group style="position:absolute;left:12545;top:9050;width:2863;height:228" coordorigin="12545,9050" coordsize="2863,228">
              <v:shape style="position:absolute;left:12545;top:9050;width:2863;height:228" coordorigin="12545,9050" coordsize="2863,228" path="m12545,9278l15408,9278,15408,9050,12545,9050,12545,9278xe" filled="t" fillcolor="#FFFF00" stroked="f">
                <v:path arrowok="t"/>
                <v:fill type="solid"/>
              </v:shape>
            </v:group>
            <v:group style="position:absolute;left:12991;top:9185;width:2417;height:2" coordorigin="12991,9185" coordsize="2417,2">
              <v:shape style="position:absolute;left:12991;top:9185;width:2417;height:2" coordorigin="12991,9185" coordsize="2417,0" path="m12991,9185l15408,9185e" filled="f" stroked="t" strokeweight=".580pt" strokecolor="#FF0000">
                <v:path arrowok="t"/>
              </v:shape>
            </v:group>
            <v:group style="position:absolute;left:12545;top:9278;width:2863;height:230" coordorigin="12545,9278" coordsize="2863,230">
              <v:shape style="position:absolute;left:12545;top:9278;width:2863;height:230" coordorigin="12545,9278" coordsize="2863,230" path="m12545,9509l15408,9509,15408,9278,12545,9278,12545,9509xe" filled="t" fillcolor="#FFFF00" stroked="f">
                <v:path arrowok="t"/>
                <v:fill type="solid"/>
              </v:shape>
            </v:group>
            <v:group style="position:absolute;left:12545;top:9413;width:686;height:2" coordorigin="12545,9413" coordsize="686,2">
              <v:shape style="position:absolute;left:12545;top:9413;width:686;height:2" coordorigin="12545,9413" coordsize="686,0" path="m12545,9413l13231,9413e" filled="f" stroked="t" strokeweight=".580pt" strokecolor="#FF0000">
                <v:path arrowok="t"/>
              </v:shape>
            </v:group>
            <v:group style="position:absolute;left:12545;top:9509;width:2863;height:230" coordorigin="12545,9509" coordsize="2863,230">
              <v:shape style="position:absolute;left:12545;top:9509;width:2863;height:230" coordorigin="12545,9509" coordsize="2863,230" path="m12545,9739l15408,9739,15408,9509,12545,9509,12545,9739xe" filled="t" fillcolor="#FFFF00" stroked="f">
                <v:path arrowok="t"/>
                <v:fill type="solid"/>
              </v:shape>
            </v:group>
            <v:group style="position:absolute;left:12545;top:9739;width:2863;height:230" coordorigin="12545,9739" coordsize="2863,230">
              <v:shape style="position:absolute;left:12545;top:9739;width:2863;height:230" coordorigin="12545,9739" coordsize="2863,230" path="m12545,9970l15408,9970,15408,9739,12545,9739,12545,9970xe" filled="t" fillcolor="#FFFF00" stroked="f">
                <v:path arrowok="t"/>
                <v:fill type="solid"/>
              </v:shape>
            </v:group>
            <v:group style="position:absolute;left:12545;top:9970;width:2863;height:230" coordorigin="12545,9970" coordsize="2863,230">
              <v:shape style="position:absolute;left:12545;top:9970;width:2863;height:230" coordorigin="12545,9970" coordsize="2863,230" path="m12545,10200l15408,10200,15408,9970,12545,9970,12545,10200xe" filled="t" fillcolor="#FFFF00" stroked="f">
                <v:path arrowok="t"/>
                <v:fill type="solid"/>
              </v:shape>
            </v:group>
            <v:group style="position:absolute;left:12545;top:10200;width:799;height:230" coordorigin="12545,10200" coordsize="799,230">
              <v:shape style="position:absolute;left:12545;top:10200;width:799;height:230" coordorigin="12545,10200" coordsize="799,230" path="m12545,10430l13344,10430,13344,10200,12545,10200,12545,1043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09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4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0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(“L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62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-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446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       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3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CA)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ssu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064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9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40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1993" w:val="left" w:leader="none"/>
                <w:tab w:pos="2799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118.540001pt;width:144.16pt;height:58.48pt;mso-position-horizontal-relative:page;mso-position-vertical-relative:page;z-index:-11560" coordorigin="12535,2371" coordsize="2883,1170">
            <v:group style="position:absolute;left:12545;top:2381;width:2863;height:228" coordorigin="12545,2381" coordsize="2863,228">
              <v:shape style="position:absolute;left:12545;top:2381;width:2863;height:228" coordorigin="12545,2381" coordsize="2863,228" path="m12545,2609l15408,2609,15408,2381,12545,2381,12545,2609xe" filled="t" fillcolor="#FFFF00" stroked="f">
                <v:path arrowok="t"/>
                <v:fill type="solid"/>
              </v:shape>
            </v:group>
            <v:group style="position:absolute;left:12545;top:2609;width:2863;height:230" coordorigin="12545,2609" coordsize="2863,230">
              <v:shape style="position:absolute;left:12545;top:2609;width:2863;height:230" coordorigin="12545,2609" coordsize="2863,230" path="m12545,2839l15408,2839,15408,2609,12545,2609,12545,2839xe" filled="t" fillcolor="#FFFF00" stroked="f">
                <v:path arrowok="t"/>
                <v:fill type="solid"/>
              </v:shape>
            </v:group>
            <v:group style="position:absolute;left:12545;top:2839;width:2863;height:230" coordorigin="12545,2839" coordsize="2863,230">
              <v:shape style="position:absolute;left:12545;top:2839;width:2863;height:230" coordorigin="12545,2839" coordsize="2863,230" path="m12545,3070l15408,3070,15408,2839,12545,2839,12545,3070xe" filled="t" fillcolor="#FFFF00" stroked="f">
                <v:path arrowok="t"/>
                <v:fill type="solid"/>
              </v:shape>
            </v:group>
            <v:group style="position:absolute;left:12545;top:3070;width:2863;height:230" coordorigin="12545,3070" coordsize="2863,230">
              <v:shape style="position:absolute;left:12545;top:3070;width:2863;height:230" coordorigin="12545,3070" coordsize="2863,230" path="m12545,3300l15408,3300,15408,3070,12545,3070,12545,3300xe" filled="t" fillcolor="#FFFF00" stroked="f">
                <v:path arrowok="t"/>
                <v:fill type="solid"/>
              </v:shape>
            </v:group>
            <v:group style="position:absolute;left:12545;top:3300;width:629;height:230" coordorigin="12545,3300" coordsize="629,230">
              <v:shape style="position:absolute;left:12545;top:3300;width:629;height:230" coordorigin="12545,3300" coordsize="629,230" path="m12545,3530l13174,3530,13174,3300,12545,3300,12545,353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684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 w:firstLine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3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1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9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6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39" w:lineRule="auto" w:before="14"/>
              <w:ind w:left="822" w:right="322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2" w:val="left" w:leader="none"/>
                <w:tab w:pos="1501" w:val="left" w:leader="none"/>
              </w:tabs>
              <w:spacing w:line="240" w:lineRule="auto" w:before="14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MGL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39d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627.23999pt;margin-top:139.559998pt;width:143.16pt;height:80.52pt;mso-position-horizontal-relative:page;mso-position-vertical-relative:page;z-index:-115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26" w:hRule="exact"/>
                    </w:trPr>
                    <w:tc>
                      <w:tcPr>
                        <w:tcW w:w="185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80" w:val="left" w:leader="none"/>
                          </w:tabs>
                          <w:spacing w:line="230" w:lineRule="atLeast"/>
                          <w:ind w:right="-7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5"/>
                            <w:w w:val="100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/>
                            <w:color w:val="FF000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trike w:val="0"/>
                            <w:color w:val="FF0000"/>
                            <w:spacing w:val="16"/>
                            <w:w w:val="100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-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right="-2" w:firstLine="76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9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0" w:type="dxa"/>
                        <w:vMerge/>
                        <w:tcBorders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863" w:type="dxa"/>
                        <w:gridSpan w:val="3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863" w:type="dxa"/>
                        <w:gridSpan w:val="3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26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29" w:lineRule="exact"/>
                          <w:ind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633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230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83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0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917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64" w:val="left" w:leader="none"/>
                <w:tab w:pos="2458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106.540001pt;width:144.16pt;height:92.92pt;mso-position-horizontal-relative:page;mso-position-vertical-relative:page;z-index:-11558" coordorigin="12535,2131" coordsize="2883,1858">
            <v:group style="position:absolute;left:12545;top:2141;width:2863;height:228" coordorigin="12545,2141" coordsize="2863,228">
              <v:shape style="position:absolute;left:12545;top:2141;width:2863;height:228" coordorigin="12545,2141" coordsize="2863,228" path="m12545,2369l15408,2369,15408,2141,12545,2141,12545,2369xe" filled="t" fillcolor="#FFFF00" stroked="f">
                <v:path arrowok="t"/>
                <v:fill type="solid"/>
              </v:shape>
            </v:group>
            <v:group style="position:absolute;left:12545;top:2369;width:2863;height:230" coordorigin="12545,2369" coordsize="2863,230">
              <v:shape style="position:absolute;left:12545;top:2369;width:2863;height:230" coordorigin="12545,2369" coordsize="2863,230" path="m12545,2599l15408,2599,15408,2369,12545,2369,12545,2599xe" filled="t" fillcolor="#FFFF00" stroked="f">
                <v:path arrowok="t"/>
                <v:fill type="solid"/>
              </v:shape>
            </v:group>
            <v:group style="position:absolute;left:12545;top:2599;width:2863;height:230" coordorigin="12545,2599" coordsize="2863,230">
              <v:shape style="position:absolute;left:12545;top:2599;width:2863;height:230" coordorigin="12545,2599" coordsize="2863,230" path="m12545,2830l15408,2830,15408,2599,12545,2599,12545,2830xe" filled="t" fillcolor="#FFFF00" stroked="f">
                <v:path arrowok="t"/>
                <v:fill type="solid"/>
              </v:shape>
            </v:group>
            <v:group style="position:absolute;left:12545;top:2830;width:2863;height:230" coordorigin="12545,2830" coordsize="2863,230">
              <v:shape style="position:absolute;left:12545;top:2830;width:2863;height:230" coordorigin="12545,2830" coordsize="2863,230" path="m12545,3060l15408,3060,15408,2830,12545,2830,12545,3060xe" filled="t" fillcolor="#FFFF00" stroked="f">
                <v:path arrowok="t"/>
                <v:fill type="solid"/>
              </v:shape>
            </v:group>
            <v:group style="position:absolute;left:12545;top:3060;width:2863;height:230" coordorigin="12545,3060" coordsize="2863,230">
              <v:shape style="position:absolute;left:12545;top:3060;width:2863;height:230" coordorigin="12545,3060" coordsize="2863,230" path="m12545,3290l15408,3290,15408,3060,12545,3060,12545,3290xe" filled="t" fillcolor="#FFFF00" stroked="f">
                <v:path arrowok="t"/>
                <v:fill type="solid"/>
              </v:shape>
            </v:group>
            <v:group style="position:absolute;left:12545;top:3290;width:2863;height:230" coordorigin="12545,3290" coordsize="2863,230">
              <v:shape style="position:absolute;left:12545;top:3290;width:2863;height:230" coordorigin="12545,3290" coordsize="2863,230" path="m12545,3521l15408,3521,15408,3290,12545,3290,12545,3521xe" filled="t" fillcolor="#FFFF00" stroked="f">
                <v:path arrowok="t"/>
                <v:fill type="solid"/>
              </v:shape>
            </v:group>
            <v:group style="position:absolute;left:12545;top:3521;width:2863;height:228" coordorigin="12545,3521" coordsize="2863,228">
              <v:shape style="position:absolute;left:12545;top:3521;width:2863;height:228" coordorigin="12545,3521" coordsize="2863,228" path="m12545,3749l15408,3749,15408,3521,12545,3521,12545,3749xe" filled="t" fillcolor="#FFFF00" stroked="f">
                <v:path arrowok="t"/>
                <v:fill type="solid"/>
              </v:shape>
            </v:group>
            <v:group style="position:absolute;left:12545;top:3749;width:2244;height:230" coordorigin="12545,3749" coordsize="2244,230">
              <v:shape style="position:absolute;left:12545;top:3749;width:2244;height:230" coordorigin="12545,3749" coordsize="2244,230" path="m12545,3979l14789,3979,14789,3749,12545,3749,12545,397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unl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16" w:val="left" w:leader="none"/>
              </w:tabs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…[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e]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53" w:val="left" w:leader="none"/>
                <w:tab w:pos="1455" w:val="left" w:leader="none"/>
                <w:tab w:pos="1947" w:val="left" w:leader="none"/>
                <w:tab w:pos="2276" w:val="left" w:leader="none"/>
                <w:tab w:pos="2876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106.540001pt;width:144.16pt;height:92.92pt;mso-position-horizontal-relative:page;mso-position-vertical-relative:page;z-index:-11557" coordorigin="12535,2131" coordsize="2883,1858">
            <v:group style="position:absolute;left:12595;top:2141;width:2813;height:228" coordorigin="12595,2141" coordsize="2813,228">
              <v:shape style="position:absolute;left:12595;top:2141;width:2813;height:228" coordorigin="12595,2141" coordsize="2813,228" path="m12595,2369l15408,2369,15408,2141,12595,2141,12595,2369xe" filled="t" fillcolor="#FFFF00" stroked="f">
                <v:path arrowok="t"/>
                <v:fill type="solid"/>
              </v:shape>
            </v:group>
            <v:group style="position:absolute;left:12545;top:2369;width:2863;height:230" coordorigin="12545,2369" coordsize="2863,230">
              <v:shape style="position:absolute;left:12545;top:2369;width:2863;height:230" coordorigin="12545,2369" coordsize="2863,230" path="m12545,2599l15408,2599,15408,2369,12545,2369,12545,2599xe" filled="t" fillcolor="#FFFF00" stroked="f">
                <v:path arrowok="t"/>
                <v:fill type="solid"/>
              </v:shape>
            </v:group>
            <v:group style="position:absolute;left:12545;top:2599;width:2863;height:230" coordorigin="12545,2599" coordsize="2863,230">
              <v:shape style="position:absolute;left:12545;top:2599;width:2863;height:230" coordorigin="12545,2599" coordsize="2863,230" path="m12545,2830l15408,2830,15408,2599,12545,2599,12545,2830xe" filled="t" fillcolor="#FFFF00" stroked="f">
                <v:path arrowok="t"/>
                <v:fill type="solid"/>
              </v:shape>
            </v:group>
            <v:group style="position:absolute;left:12545;top:2830;width:2863;height:230" coordorigin="12545,2830" coordsize="2863,230">
              <v:shape style="position:absolute;left:12545;top:2830;width:2863;height:230" coordorigin="12545,2830" coordsize="2863,230" path="m12545,3060l15408,3060,15408,2830,12545,2830,12545,3060xe" filled="t" fillcolor="#FFFF00" stroked="f">
                <v:path arrowok="t"/>
                <v:fill type="solid"/>
              </v:shape>
            </v:group>
            <v:group style="position:absolute;left:12545;top:3060;width:2863;height:230" coordorigin="12545,3060" coordsize="2863,230">
              <v:shape style="position:absolute;left:12545;top:3060;width:2863;height:230" coordorigin="12545,3060" coordsize="2863,230" path="m12545,3290l15408,3290,15408,3060,12545,3060,12545,3290xe" filled="t" fillcolor="#FFFF00" stroked="f">
                <v:path arrowok="t"/>
                <v:fill type="solid"/>
              </v:shape>
            </v:group>
            <v:group style="position:absolute;left:12545;top:3290;width:2863;height:230" coordorigin="12545,3290" coordsize="2863,230">
              <v:shape style="position:absolute;left:12545;top:3290;width:2863;height:230" coordorigin="12545,3290" coordsize="2863,230" path="m12545,3521l15408,3521,15408,3290,12545,3290,12545,3521xe" filled="t" fillcolor="#FFFF00" stroked="f">
                <v:path arrowok="t"/>
                <v:fill type="solid"/>
              </v:shape>
            </v:group>
            <v:group style="position:absolute;left:12545;top:3521;width:2863;height:228" coordorigin="12545,3521" coordsize="2863,228">
              <v:shape style="position:absolute;left:12545;top:3521;width:2863;height:228" coordorigin="12545,3521" coordsize="2863,228" path="m12545,3749l15408,3749,15408,3521,12545,3521,12545,3749xe" filled="t" fillcolor="#FFFF00" stroked="f">
                <v:path arrowok="t"/>
                <v:fill type="solid"/>
              </v:shape>
            </v:group>
            <v:group style="position:absolute;left:12545;top:3749;width:1301;height:230" coordorigin="12545,3749" coordsize="1301,230">
              <v:shape style="position:absolute;left:12545;top:3749;width:1301;height:230" coordorigin="12545,3749" coordsize="1301,230" path="m12545,3979l13846,3979,13846,3749,12545,3749,12545,397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 w:firstLine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ussi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6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233.979996pt;width:144.16pt;height:35.56pt;mso-position-horizontal-relative:page;mso-position-vertical-relative:page;z-index:-11556" coordorigin="12535,4680" coordsize="2883,711">
            <v:group style="position:absolute;left:12545;top:4690;width:2863;height:230" coordorigin="12545,4690" coordsize="2863,230">
              <v:shape style="position:absolute;left:12545;top:4690;width:2863;height:230" coordorigin="12545,4690" coordsize="2863,230" path="m12545,4920l15408,4920,15408,4690,12545,4690,12545,4920xe" filled="t" fillcolor="#FFFF00" stroked="f">
                <v:path arrowok="t"/>
                <v:fill type="solid"/>
              </v:shape>
            </v:group>
            <v:group style="position:absolute;left:12545;top:4920;width:2863;height:230" coordorigin="12545,4920" coordsize="2863,230">
              <v:shape style="position:absolute;left:12545;top:4920;width:2863;height:230" coordorigin="12545,4920" coordsize="2863,230" path="m12545,5150l15408,5150,15408,4920,12545,4920,12545,5150xe" filled="t" fillcolor="#FFFF00" stroked="f">
                <v:path arrowok="t"/>
                <v:fill type="solid"/>
              </v:shape>
            </v:group>
            <v:group style="position:absolute;left:12545;top:5150;width:744;height:230" coordorigin="12545,5150" coordsize="744,230">
              <v:shape style="position:absolute;left:12545;top:5150;width:744;height:230" coordorigin="12545,5150" coordsize="744,230" path="m12545,5381l13289,5381,13289,5150,12545,5150,12545,538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90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8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32" w:val="left" w:leader="none"/>
                <w:tab w:pos="1331" w:val="left" w:leader="none"/>
                <w:tab w:pos="2218" w:val="left" w:leader="none"/>
                <w:tab w:pos="3102" w:val="left" w:leader="none"/>
                <w:tab w:pos="3721" w:val="left" w:leader="none"/>
                <w:tab w:pos="4040" w:val="left" w:leader="none"/>
                <w:tab w:pos="4748" w:val="left" w:leader="none"/>
                <w:tab w:pos="5524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216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t’s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627.23999pt;margin-top:257.519989pt;width:143.16pt;height:57.48pt;mso-position-horizontal-relative:page;mso-position-vertical-relative:page;z-index:-115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286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):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286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MR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00.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38" w:val="left" w:leader="none"/>
                <w:tab w:pos="1911" w:val="left" w:leader="none"/>
                <w:tab w:pos="2735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246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246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7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58" w:val="left" w:leader="none"/>
                <w:tab w:pos="1476" w:val="left" w:leader="none"/>
                <w:tab w:pos="2047" w:val="left" w:leader="none"/>
                <w:tab w:pos="2777" w:val="left" w:leader="none"/>
              </w:tabs>
              <w:spacing w:line="223" w:lineRule="exact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142" w:val="left" w:leader="none"/>
                <w:tab w:pos="2531" w:val="left" w:leader="none"/>
              </w:tabs>
              <w:spacing w:line="228" w:lineRule="exact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pStyle w:val="BodyText"/>
        <w:tabs>
          <w:tab w:pos="1166" w:val="left" w:leader="none"/>
        </w:tabs>
        <w:spacing w:before="73"/>
        <w:ind w:left="0" w:right="0"/>
        <w:jc w:val="righ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66" w:val="left" w:leader="none"/>
        </w:tabs>
        <w:spacing w:line="240" w:lineRule="auto"/>
        <w:ind w:left="4900"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Vree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28"/>
        <w:jc w:val="righ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3"/>
        <w:ind w:left="178" w:right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77" w:right="0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ny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78" w:right="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mb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tsi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3"/>
        <w:ind w:left="173" w:right="11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0"/>
          <w:w w:val="100"/>
        </w:rPr>
        <w:t>(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C</w:t>
      </w:r>
      <w:r>
        <w:rPr>
          <w:b w:val="0"/>
          <w:bCs w:val="0"/>
          <w:color w:val="FF0000"/>
          <w:spacing w:val="-3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)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un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3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e,</w:t>
      </w:r>
      <w:r>
        <w:rPr>
          <w:b w:val="0"/>
          <w:bCs w:val="0"/>
          <w:color w:val="FF0000"/>
          <w:spacing w:val="38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4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3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M.G.</w:t>
      </w:r>
      <w:r>
        <w:rPr>
          <w:b w:val="0"/>
          <w:bCs w:val="0"/>
          <w:color w:val="FF0000"/>
          <w:spacing w:val="-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FF0000"/>
          <w:spacing w:val="3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c.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112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§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39</w:t>
      </w:r>
      <w:r>
        <w:rPr>
          <w:b w:val="0"/>
          <w:bCs w:val="0"/>
          <w:color w:val="FF0000"/>
          <w:spacing w:val="0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ered</w:t>
      </w:r>
      <w:r>
        <w:rPr>
          <w:b w:val="0"/>
          <w:bCs w:val="0"/>
          <w:color w:val="FF0000"/>
          <w:spacing w:val="-1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-</w:t>
      </w:r>
      <w:r>
        <w:rPr>
          <w:b w:val="0"/>
          <w:bCs w:val="0"/>
          <w:color w:val="FF0000"/>
          <w:spacing w:val="-1"/>
          <w:w w:val="100"/>
        </w:rPr>
        <w:t>sit</w:t>
      </w:r>
      <w:r>
        <w:rPr>
          <w:b w:val="0"/>
          <w:bCs w:val="0"/>
          <w:color w:val="FF0000"/>
          <w:spacing w:val="0"/>
          <w:w w:val="100"/>
        </w:rPr>
        <w:t>e.”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3" w:right="366"/>
        <w:jc w:val="both"/>
      </w:pPr>
      <w:r>
        <w:rPr>
          <w:b w:val="0"/>
          <w:bCs w:val="0"/>
          <w:color w:val="0070C0"/>
          <w:spacing w:val="1"/>
          <w:w w:val="100"/>
        </w:rPr>
        <w:t>10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18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-2"/>
          <w:w w:val="100"/>
        </w:rPr>
        <w:t>1</w:t>
      </w:r>
      <w:r>
        <w:rPr>
          <w:b w:val="0"/>
          <w:bCs w:val="0"/>
          <w:color w:val="0070C0"/>
          <w:spacing w:val="0"/>
          <w:w w:val="100"/>
        </w:rPr>
        <w:t>8</w:t>
      </w:r>
      <w:r>
        <w:rPr>
          <w:b w:val="0"/>
          <w:bCs w:val="0"/>
          <w:color w:val="0070C0"/>
          <w:spacing w:val="-6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B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ar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:</w:t>
      </w:r>
      <w:r>
        <w:rPr>
          <w:b w:val="0"/>
          <w:bCs w:val="0"/>
          <w:color w:val="0070C0"/>
          <w:spacing w:val="-6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acc</w:t>
      </w:r>
      <w:r>
        <w:rPr>
          <w:b w:val="0"/>
          <w:bCs w:val="0"/>
          <w:color w:val="0070C0"/>
          <w:spacing w:val="-3"/>
          <w:w w:val="100"/>
        </w:rPr>
        <w:t>e</w:t>
      </w:r>
      <w:r>
        <w:rPr>
          <w:b w:val="0"/>
          <w:bCs w:val="0"/>
          <w:color w:val="0070C0"/>
          <w:spacing w:val="1"/>
          <w:w w:val="100"/>
        </w:rPr>
        <w:t>p</w:t>
      </w:r>
      <w:r>
        <w:rPr>
          <w:b w:val="0"/>
          <w:bCs w:val="0"/>
          <w:color w:val="0070C0"/>
          <w:spacing w:val="0"/>
          <w:w w:val="100"/>
        </w:rPr>
        <w:t>t</w:t>
      </w:r>
      <w:r>
        <w:rPr>
          <w:b w:val="0"/>
          <w:bCs w:val="0"/>
          <w:color w:val="0070C0"/>
          <w:spacing w:val="-6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as</w:t>
      </w:r>
      <w:r>
        <w:rPr>
          <w:b w:val="0"/>
          <w:bCs w:val="0"/>
          <w:color w:val="0070C0"/>
          <w:spacing w:val="-7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1"/>
          <w:w w:val="100"/>
        </w:rPr>
        <w:t>b</w:t>
      </w:r>
      <w:r>
        <w:rPr>
          <w:b w:val="0"/>
          <w:bCs w:val="0"/>
          <w:color w:val="0070C0"/>
          <w:spacing w:val="-2"/>
          <w:w w:val="100"/>
        </w:rPr>
        <w:t>o</w:t>
      </w:r>
      <w:r>
        <w:rPr>
          <w:b w:val="0"/>
          <w:bCs w:val="0"/>
          <w:color w:val="0070C0"/>
          <w:spacing w:val="-2"/>
          <w:w w:val="100"/>
        </w:rPr>
        <w:t>v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5840" w:h="12240" w:orient="landscape"/>
          <w:pgMar w:top="1060" w:bottom="280" w:left="320" w:right="320"/>
          <w:cols w:num="3" w:equalWidth="0">
            <w:col w:w="6122" w:space="40"/>
            <w:col w:w="5850" w:space="40"/>
            <w:col w:w="3148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5840" w:h="12240" w:orient="landscape"/>
          <w:pgMar w:top="1060" w:bottom="280" w:left="320" w:right="3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2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1652" w:right="0"/>
        <w:jc w:val="both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2017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0"/>
        <w:jc w:val="left"/>
      </w:pP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73"/>
        <w:ind w:right="198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)(e).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28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11"/>
        <w:jc w:val="both"/>
      </w:pP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4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areas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2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23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ace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ace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ou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-8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7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1"/>
          <w:w w:val="100"/>
        </w:rPr>
        <w:t>h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og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9" w:lineRule="auto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5" w:space="106"/>
            <w:col w:w="1158" w:space="282"/>
            <w:col w:w="4839" w:space="1046"/>
            <w:col w:w="3084"/>
          </w:cols>
        </w:sectPr>
      </w:pPr>
    </w:p>
    <w:p>
      <w:pPr>
        <w:pStyle w:val="BodyText"/>
        <w:tabs>
          <w:tab w:pos="1652" w:val="left" w:leader="none"/>
        </w:tabs>
        <w:spacing w:before="10"/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5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0"/>
        <w:ind w:left="1549" w:right="0" w:hanging="144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    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0"/>
          <w:w w:val="100"/>
        </w:rPr>
        <w:t>No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11"/>
        <w:jc w:val="left"/>
      </w:pP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red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20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1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797.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8" w:lineRule="exact"/>
        <w:jc w:val="left"/>
        <w:sectPr>
          <w:type w:val="continuous"/>
          <w:pgSz w:w="15840" w:h="12240" w:orient="landscape"/>
          <w:pgMar w:top="1060" w:bottom="280" w:left="320" w:right="320"/>
          <w:cols w:num="3" w:equalWidth="0">
            <w:col w:w="4683" w:space="107"/>
            <w:col w:w="7218" w:space="107"/>
            <w:col w:w="3085"/>
          </w:cols>
        </w:sectPr>
      </w:pPr>
    </w:p>
    <w:p>
      <w:pPr>
        <w:pStyle w:val="BodyText"/>
        <w:tabs>
          <w:tab w:pos="1652" w:val="left" w:leader="none"/>
        </w:tabs>
        <w:spacing w:before="7"/>
        <w:ind w:right="0"/>
        <w:jc w:val="left"/>
      </w:pPr>
      <w:r>
        <w:rPr/>
        <w:pict>
          <v:group style="position:absolute;margin-left:15.5495pt;margin-top:71.949997pt;width:760.782pt;height:462.58pt;mso-position-horizontal-relative:page;mso-position-vertical-relative:page;z-index:-11554" coordorigin="311,1439" coordsize="15216,9252">
            <v:group style="position:absolute;left:12545;top:1450;width:2863;height:230" coordorigin="12545,1450" coordsize="2863,230">
              <v:shape style="position:absolute;left:12545;top:1450;width:2863;height:230" coordorigin="12545,1450" coordsize="2863,230" path="m12545,1680l15408,1680,15408,1450,12545,1450,12545,1680xe" filled="t" fillcolor="#FFFF00" stroked="f">
                <v:path arrowok="t"/>
                <v:fill type="solid"/>
              </v:shape>
            </v:group>
            <v:group style="position:absolute;left:12545;top:1680;width:2863;height:230" coordorigin="12545,1680" coordsize="2863,230">
              <v:shape style="position:absolute;left:12545;top:1680;width:2863;height:230" coordorigin="12545,1680" coordsize="2863,230" path="m12545,1910l15408,1910,15408,1680,12545,1680,12545,1910xe" filled="t" fillcolor="#FFFF00" stroked="f">
                <v:path arrowok="t"/>
                <v:fill type="solid"/>
              </v:shape>
            </v:group>
            <v:group style="position:absolute;left:12545;top:1910;width:2863;height:230" coordorigin="12545,1910" coordsize="2863,230">
              <v:shape style="position:absolute;left:12545;top:1910;width:2863;height:230" coordorigin="12545,1910" coordsize="2863,230" path="m12545,2141l15408,2141,15408,1910,12545,1910,12545,2141xe" filled="t" fillcolor="#FFFF00" stroked="f">
                <v:path arrowok="t"/>
                <v:fill type="solid"/>
              </v:shape>
            </v:group>
            <v:group style="position:absolute;left:12545;top:2141;width:2863;height:228" coordorigin="12545,2141" coordsize="2863,228">
              <v:shape style="position:absolute;left:12545;top:2141;width:2863;height:228" coordorigin="12545,2141" coordsize="2863,228" path="m12545,2369l15408,2369,15408,2141,12545,2141,12545,2369xe" filled="t" fillcolor="#FFFF00" stroked="f">
                <v:path arrowok="t"/>
                <v:fill type="solid"/>
              </v:shape>
            </v:group>
            <v:group style="position:absolute;left:13730;top:2275;width:1678;height:2" coordorigin="13730,2275" coordsize="1678,2">
              <v:shape style="position:absolute;left:13730;top:2275;width:1678;height:2" coordorigin="13730,2275" coordsize="1678,0" path="m13730,2275l15408,2275e" filled="f" stroked="t" strokeweight=".581pt" strokecolor="#FF0000">
                <v:path arrowok="t"/>
              </v:shape>
            </v:group>
            <v:group style="position:absolute;left:12545;top:2369;width:1766;height:230" coordorigin="12545,2369" coordsize="1766,230">
              <v:shape style="position:absolute;left:12545;top:2369;width:1766;height:230" coordorigin="12545,2369" coordsize="1766,230" path="m12545,2599l14311,2599,14311,2369,12545,2369,12545,2599xe" filled="t" fillcolor="#FFFF00" stroked="f">
                <v:path arrowok="t"/>
                <v:fill type="solid"/>
              </v:shape>
            </v:group>
            <v:group style="position:absolute;left:12545;top:2503;width:1625;height:2" coordorigin="12545,2503" coordsize="1625,2">
              <v:shape style="position:absolute;left:12545;top:2503;width:1625;height:2" coordorigin="12545,2503" coordsize="1625,0" path="m12545,2503l14170,2503e" filled="f" stroked="t" strokeweight=".580pt" strokecolor="#FF0000">
                <v:path arrowok="t"/>
              </v:shape>
            </v:group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30" coordorigin="322,1450" coordsize="2,9230">
              <v:shape style="position:absolute;left:322;top:1450;width:2;height:9230" coordorigin="322,1450" coordsize="0,9230" path="m322,1450l322,10680e" filled="f" stroked="t" strokeweight=".580pt" strokecolor="#000000">
                <v:path arrowok="t"/>
              </v:shape>
            </v:group>
            <v:group style="position:absolute;left:1865;top:1450;width:2;height:9230" coordorigin="1865,1450" coordsize="2,9230">
              <v:shape style="position:absolute;left:1865;top:1450;width:2;height:9230" coordorigin="1865,1450" coordsize="0,9230" path="m1865,1450l1865,10680e" filled="f" stroked="t" strokeweight=".581pt" strokecolor="#000000">
                <v:path arrowok="t"/>
              </v:shape>
            </v:group>
            <v:group style="position:absolute;left:5112;top:1450;width:2;height:9230" coordorigin="5112,1450" coordsize="2,9230">
              <v:shape style="position:absolute;left:5112;top:1450;width:2;height:9230" coordorigin="5112,1450" coordsize="0,9230" path="m5112,1450l5112,10680e" filled="f" stroked="t" strokeweight=".581pt" strokecolor="#000000">
                <v:path arrowok="t"/>
              </v:shape>
            </v:group>
            <v:group style="position:absolute;left:6552;top:1450;width:2;height:9230" coordorigin="6552,1450" coordsize="2,9230">
              <v:shape style="position:absolute;left:6552;top:1450;width:2;height:9230" coordorigin="6552,1450" coordsize="0,9230" path="m6552,1450l6552,10680e" filled="f" stroked="t" strokeweight=".581pt" strokecolor="#000000">
                <v:path arrowok="t"/>
              </v:shape>
            </v:group>
            <v:group style="position:absolute;left:12437;top:1450;width:2;height:9230" coordorigin="12437,1450" coordsize="2,9230">
              <v:shape style="position:absolute;left:12437;top:1450;width:2;height:9230" coordorigin="12437,1450" coordsize="0,9230" path="m12437,1450l12437,10680e" filled="f" stroked="t" strokeweight=".580pt" strokecolor="#000000">
                <v:path arrowok="t"/>
              </v:shape>
            </v:group>
            <v:group style="position:absolute;left:15516;top:1450;width:2;height:9230" coordorigin="15516,1450" coordsize="2,9230">
              <v:shape style="position:absolute;left:15516;top:1450;width:2;height:9230" coordorigin="15516,1450" coordsize="0,9230" path="m15516,1450l15516,10680e" filled="f" stroked="t" strokeweight=".581pt" strokecolor="#000000">
                <v:path arrowok="t"/>
              </v:shape>
            </v:group>
            <v:group style="position:absolute;left:12545;top:7210;width:1649;height:230" coordorigin="12545,7210" coordsize="1649,230">
              <v:shape style="position:absolute;left:12545;top:7210;width:1649;height:230" coordorigin="12545,7210" coordsize="1649,230" path="m12545,7440l14194,7440,14194,7210,12545,7210,12545,7440xe" filled="t" fillcolor="#FFFF00" stroked="f">
                <v:path arrowok="t"/>
                <v:fill type="solid"/>
              </v:shape>
            </v:group>
            <v:group style="position:absolute;left:12545;top:7670;width:2863;height:228" coordorigin="12545,7670" coordsize="2863,228">
              <v:shape style="position:absolute;left:12545;top:7670;width:2863;height:228" coordorigin="12545,7670" coordsize="2863,228" path="m12545,7898l15408,7898,15408,7670,12545,7670,12545,7898xe" filled="t" fillcolor="#FFFF00" stroked="f">
                <v:path arrowok="t"/>
                <v:fill type="solid"/>
              </v:shape>
            </v:group>
            <v:group style="position:absolute;left:12545;top:7898;width:2863;height:230" coordorigin="12545,7898" coordsize="2863,230">
              <v:shape style="position:absolute;left:12545;top:7898;width:2863;height:230" coordorigin="12545,7898" coordsize="2863,230" path="m12545,8129l15408,8129,15408,7898,12545,7898,12545,8129xe" filled="t" fillcolor="#FFFF00" stroked="f">
                <v:path arrowok="t"/>
                <v:fill type="solid"/>
              </v:shape>
            </v:group>
            <v:group style="position:absolute;left:12545;top:8129;width:2863;height:230" coordorigin="12545,8129" coordsize="2863,230">
              <v:shape style="position:absolute;left:12545;top:8129;width:2863;height:230" coordorigin="12545,8129" coordsize="2863,230" path="m12545,8359l15408,8359,15408,8129,12545,8129,12545,8359xe" filled="t" fillcolor="#FFFF00" stroked="f">
                <v:path arrowok="t"/>
                <v:fill type="solid"/>
              </v:shape>
            </v:group>
            <v:group style="position:absolute;left:12545;top:8359;width:2863;height:230" coordorigin="12545,8359" coordsize="2863,230">
              <v:shape style="position:absolute;left:12545;top:8359;width:2863;height:230" coordorigin="12545,8359" coordsize="2863,230" path="m12545,8590l15408,8590,15408,8359,12545,8359,12545,8590xe" filled="t" fillcolor="#FFFF00" stroked="f">
                <v:path arrowok="t"/>
                <v:fill type="solid"/>
              </v:shape>
            </v:group>
            <v:group style="position:absolute;left:12545;top:8590;width:2602;height:230" coordorigin="12545,8590" coordsize="2602,230">
              <v:shape style="position:absolute;left:12545;top:8590;width:2602;height:230" coordorigin="12545,8590" coordsize="2602,230" path="m12545,8820l15146,8820,15146,8590,12545,8590,12545,8820xe" filled="t" fillcolor="#FFFF00" stroked="f">
                <v:path arrowok="t"/>
                <v:fill type="solid"/>
              </v:shape>
            </v:group>
            <v:group style="position:absolute;left:317;top:7205;width:15204;height:2" coordorigin="317,7205" coordsize="15204,2">
              <v:shape style="position:absolute;left:317;top:7205;width:15204;height:2" coordorigin="317,7205" coordsize="15204,0" path="m317,7205l15521,7205e" filled="f" stroked="t" strokeweight=".580pt" strokecolor="#000000">
                <v:path arrowok="t"/>
              </v:shape>
            </v:group>
            <v:group style="position:absolute;left:317;top:8825;width:15204;height:2" coordorigin="317,8825" coordsize="15204,2">
              <v:shape style="position:absolute;left:317;top:8825;width:15204;height:2" coordorigin="317,8825" coordsize="15204,0" path="m317,8825l15521,8825e" filled="f" stroked="t" strokeweight=".580pt" strokecolor="#000000">
                <v:path arrowok="t"/>
              </v:shape>
            </v:group>
            <v:group style="position:absolute;left:317;top:9754;width:15204;height:2" coordorigin="317,9754" coordsize="15204,2">
              <v:shape style="position:absolute;left:317;top:9754;width:15204;height:2" coordorigin="317,9754" coordsize="15204,0" path="m317,9754l15521,9754e" filled="f" stroked="t" strokeweight=".580pt" strokecolor="#000000">
                <v:path arrowok="t"/>
              </v:shape>
            </v:group>
            <v:group style="position:absolute;left:317;top:10685;width:15204;height:2" coordorigin="317,10685" coordsize="15204,2">
              <v:shape style="position:absolute;left:317;top:10685;width:15204;height:2" coordorigin="317,10685" coordsize="15204,0" path="m317,10685l15521,1068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52" w:right="0"/>
        <w:jc w:val="both"/>
      </w:pP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ilt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7"/>
        <w:ind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0"/>
          <w:w w:val="95"/>
        </w:rPr>
        <w:t>MHA</w:t>
      </w:r>
      <w:r>
        <w:rPr>
          <w:b w:val="0"/>
          <w:bCs w:val="0"/>
          <w:spacing w:val="-1"/>
          <w:w w:val="95"/>
        </w:rPr>
        <w:t>/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HP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79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1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FF0000"/>
          <w:spacing w:val="0"/>
          <w:w w:val="100"/>
        </w:rPr>
        <w:t>F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0"/>
          <w:w w:val="100"/>
        </w:rPr>
        <w:t>r</w:t>
      </w:r>
      <w:r>
        <w:rPr>
          <w:color w:val="FF0000"/>
          <w:spacing w:val="-9"/>
          <w:w w:val="100"/>
        </w:rPr>
        <w:t> </w:t>
      </w:r>
      <w:r>
        <w:rPr>
          <w:color w:val="FF0000"/>
          <w:spacing w:val="1"/>
          <w:w w:val="100"/>
        </w:rPr>
        <w:t>B</w:t>
      </w:r>
      <w:r>
        <w:rPr>
          <w:color w:val="FF0000"/>
          <w:spacing w:val="-2"/>
          <w:w w:val="100"/>
        </w:rPr>
        <w:t>o</w:t>
      </w:r>
      <w:r>
        <w:rPr>
          <w:color w:val="FF0000"/>
          <w:spacing w:val="1"/>
          <w:w w:val="100"/>
        </w:rPr>
        <w:t>a</w:t>
      </w:r>
      <w:r>
        <w:rPr>
          <w:color w:val="FF0000"/>
          <w:spacing w:val="0"/>
          <w:w w:val="100"/>
        </w:rPr>
        <w:t>rd</w:t>
      </w:r>
      <w:r>
        <w:rPr>
          <w:color w:val="FF0000"/>
          <w:spacing w:val="-9"/>
          <w:w w:val="100"/>
        </w:rPr>
        <w:t> </w:t>
      </w:r>
      <w:r>
        <w:rPr>
          <w:color w:val="FF0000"/>
          <w:spacing w:val="-1"/>
          <w:w w:val="100"/>
        </w:rPr>
        <w:t>di</w:t>
      </w:r>
      <w:r>
        <w:rPr>
          <w:color w:val="FF0000"/>
          <w:spacing w:val="-1"/>
          <w:w w:val="100"/>
        </w:rPr>
        <w:t>s</w:t>
      </w:r>
      <w:r>
        <w:rPr>
          <w:color w:val="FF0000"/>
          <w:spacing w:val="0"/>
          <w:w w:val="100"/>
        </w:rPr>
        <w:t>c</w:t>
      </w:r>
      <w:r>
        <w:rPr>
          <w:color w:val="FF0000"/>
          <w:spacing w:val="-1"/>
          <w:w w:val="100"/>
        </w:rPr>
        <w:t>u</w:t>
      </w:r>
      <w:r>
        <w:rPr>
          <w:color w:val="FF0000"/>
          <w:spacing w:val="1"/>
          <w:w w:val="100"/>
        </w:rPr>
        <w:t>s</w:t>
      </w:r>
      <w:r>
        <w:rPr>
          <w:color w:val="FF0000"/>
          <w:spacing w:val="-1"/>
          <w:w w:val="100"/>
        </w:rPr>
        <w:t>s</w:t>
      </w:r>
      <w:r>
        <w:rPr>
          <w:color w:val="FF0000"/>
          <w:spacing w:val="-1"/>
          <w:w w:val="100"/>
        </w:rPr>
        <w:t>i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-1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8"/>
        <w:jc w:val="left"/>
      </w:pPr>
      <w:r>
        <w:rPr>
          <w:b w:val="0"/>
          <w:bCs w:val="0"/>
          <w:color w:val="FF0000"/>
          <w:spacing w:val="0"/>
          <w:w w:val="100"/>
        </w:rPr>
        <w:t>If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6"/>
          <w:w w:val="100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on</w:t>
      </w:r>
      <w:r>
        <w:rPr>
          <w:b w:val="0"/>
          <w:bCs w:val="0"/>
          <w:color w:val="FF0000"/>
          <w:spacing w:val="1"/>
          <w:w w:val="99"/>
        </w:rPr>
        <w:t> 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O7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060" w:bottom="280" w:left="320" w:right="320"/>
          <w:cols w:num="4" w:equalWidth="0">
            <w:col w:w="4685" w:space="105"/>
            <w:col w:w="1174" w:space="266"/>
            <w:col w:w="5780" w:space="105"/>
            <w:col w:w="3085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221.5pt;width:144.16pt;height:92.92pt;mso-position-horizontal-relative:page;mso-position-vertical-relative:page;z-index:-11553" coordorigin="12535,4430" coordsize="2883,1858">
            <v:group style="position:absolute;left:12545;top:4440;width:2863;height:230" coordorigin="12545,4440" coordsize="2863,230">
              <v:shape style="position:absolute;left:12545;top:4440;width:2863;height:230" coordorigin="12545,4440" coordsize="2863,230" path="m12545,4670l15408,4670,15408,4440,12545,4440,12545,4670xe" filled="t" fillcolor="#FFFF00" stroked="f">
                <v:path arrowok="t"/>
                <v:fill type="solid"/>
              </v:shape>
            </v:group>
            <v:group style="position:absolute;left:12545;top:4670;width:2863;height:230" coordorigin="12545,4670" coordsize="2863,230">
              <v:shape style="position:absolute;left:12545;top:4670;width:2863;height:230" coordorigin="12545,4670" coordsize="2863,230" path="m12545,4901l15408,4901,15408,4670,12545,4670,12545,4901xe" filled="t" fillcolor="#FFFF00" stroked="f">
                <v:path arrowok="t"/>
                <v:fill type="solid"/>
              </v:shape>
            </v:group>
            <v:group style="position:absolute;left:12545;top:4901;width:2863;height:228" coordorigin="12545,4901" coordsize="2863,228">
              <v:shape style="position:absolute;left:12545;top:4901;width:2863;height:228" coordorigin="12545,4901" coordsize="2863,228" path="m12545,5129l15408,5129,15408,4901,12545,4901,12545,5129xe" filled="t" fillcolor="#FFFF00" stroked="f">
                <v:path arrowok="t"/>
                <v:fill type="solid"/>
              </v:shape>
            </v:group>
            <v:group style="position:absolute;left:12545;top:5129;width:2863;height:230" coordorigin="12545,5129" coordsize="2863,230">
              <v:shape style="position:absolute;left:12545;top:5129;width:2863;height:230" coordorigin="12545,5129" coordsize="2863,230" path="m12545,5359l15408,5359,15408,5129,12545,5129,12545,5359xe" filled="t" fillcolor="#FFFF00" stroked="f">
                <v:path arrowok="t"/>
                <v:fill type="solid"/>
              </v:shape>
            </v:group>
            <v:group style="position:absolute;left:12545;top:5359;width:2863;height:230" coordorigin="12545,5359" coordsize="2863,230">
              <v:shape style="position:absolute;left:12545;top:5359;width:2863;height:230" coordorigin="12545,5359" coordsize="2863,230" path="m12545,5590l15408,5590,15408,5359,12545,5359,12545,5590xe" filled="t" fillcolor="#FFFF00" stroked="f">
                <v:path arrowok="t"/>
                <v:fill type="solid"/>
              </v:shape>
            </v:group>
            <v:group style="position:absolute;left:12545;top:5590;width:2863;height:230" coordorigin="12545,5590" coordsize="2863,230">
              <v:shape style="position:absolute;left:12545;top:5590;width:2863;height:230" coordorigin="12545,5590" coordsize="2863,230" path="m12545,5820l15408,5820,15408,5590,12545,5590,12545,5820xe" filled="t" fillcolor="#FFFF00" stroked="f">
                <v:path arrowok="t"/>
                <v:fill type="solid"/>
              </v:shape>
            </v:group>
            <v:group style="position:absolute;left:12545;top:5820;width:2863;height:230" coordorigin="12545,5820" coordsize="2863,230">
              <v:shape style="position:absolute;left:12545;top:5820;width:2863;height:230" coordorigin="12545,5820" coordsize="2863,230" path="m12545,6050l15408,6050,15408,5820,12545,5820,12545,6050xe" filled="t" fillcolor="#FFFF00" stroked="f">
                <v:path arrowok="t"/>
                <v:fill type="solid"/>
              </v:shape>
            </v:group>
            <v:group style="position:absolute;left:12545;top:6050;width:2573;height:228" coordorigin="12545,6050" coordsize="2573,228">
              <v:shape style="position:absolute;left:12545;top:6050;width:2573;height:228" coordorigin="12545,6050" coordsize="2573,228" path="m12545,6278l15118,6278,15118,6050,12545,6050,12545,627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9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H”).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58" w:val="left" w:leader="none"/>
                <w:tab w:pos="2444" w:val="left" w:leader="none"/>
              </w:tabs>
              <w:spacing w:line="228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405" w:val="left" w:leader="none"/>
                <w:tab w:pos="1789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ffer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35" w:val="left" w:leader="none"/>
              </w:tabs>
              <w:spacing w:line="239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2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325.420013pt;width:144.16pt;height:81.52pt;mso-position-horizontal-relative:page;mso-position-vertical-relative:page;z-index:-11552" coordorigin="12535,6508" coordsize="2883,1630">
            <v:group style="position:absolute;left:12545;top:6518;width:2863;height:230" coordorigin="12545,6518" coordsize="2863,230">
              <v:shape style="position:absolute;left:12545;top:6518;width:2863;height:230" coordorigin="12545,6518" coordsize="2863,230" path="m12545,6749l15408,6749,15408,6518,12545,6518,12545,6749xe" filled="t" fillcolor="#FFFF00" stroked="f">
                <v:path arrowok="t"/>
                <v:fill type="solid"/>
              </v:shape>
            </v:group>
            <v:group style="position:absolute;left:12545;top:6749;width:2863;height:230" coordorigin="12545,6749" coordsize="2863,230">
              <v:shape style="position:absolute;left:12545;top:6749;width:2863;height:230" coordorigin="12545,6749" coordsize="2863,230" path="m12545,6979l15408,6979,15408,6749,12545,6749,12545,6979xe" filled="t" fillcolor="#FFFF00" stroked="f">
                <v:path arrowok="t"/>
                <v:fill type="solid"/>
              </v:shape>
            </v:group>
            <v:group style="position:absolute;left:12545;top:6979;width:2863;height:230" coordorigin="12545,6979" coordsize="2863,230">
              <v:shape style="position:absolute;left:12545;top:6979;width:2863;height:230" coordorigin="12545,6979" coordsize="2863,230" path="m12545,7210l15408,7210,15408,6979,12545,6979,12545,7210xe" filled="t" fillcolor="#FFFF00" stroked="f">
                <v:path arrowok="t"/>
                <v:fill type="solid"/>
              </v:shape>
            </v:group>
            <v:group style="position:absolute;left:12545;top:7210;width:2863;height:230" coordorigin="12545,7210" coordsize="2863,230">
              <v:shape style="position:absolute;left:12545;top:7210;width:2863;height:230" coordorigin="12545,7210" coordsize="2863,230" path="m12545,7440l15408,7440,15408,7210,12545,7210,12545,7440xe" filled="t" fillcolor="#FFFF00" stroked="f">
                <v:path arrowok="t"/>
                <v:fill type="solid"/>
              </v:shape>
            </v:group>
            <v:group style="position:absolute;left:12545;top:7440;width:2863;height:230" coordorigin="12545,7440" coordsize="2863,230">
              <v:shape style="position:absolute;left:12545;top:7440;width:2863;height:230" coordorigin="12545,7440" coordsize="2863,230" path="m12545,7670l15408,7670,15408,7440,12545,7440,12545,7670xe" filled="t" fillcolor="#FFFF00" stroked="f">
                <v:path arrowok="t"/>
                <v:fill type="solid"/>
              </v:shape>
            </v:group>
            <v:group style="position:absolute;left:12545;top:7670;width:2863;height:228" coordorigin="12545,7670" coordsize="2863,228">
              <v:shape style="position:absolute;left:12545;top:7670;width:2863;height:228" coordorigin="12545,7670" coordsize="2863,228" path="m12545,7898l15408,7898,15408,7670,12545,7670,12545,7898xe" filled="t" fillcolor="#FFFF00" stroked="f">
                <v:path arrowok="t"/>
                <v:fill type="solid"/>
              </v:shape>
            </v:group>
            <v:group style="position:absolute;left:12545;top:7898;width:2047;height:230" coordorigin="12545,7898" coordsize="2047,230">
              <v:shape style="position:absolute;left:12545;top:7898;width:2047;height:230" coordorigin="12545,7898" coordsize="2047,230" path="m12545,8129l14592,8129,14592,7898,12545,7898,12545,812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6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1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5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3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ar)?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ssi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kin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02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78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 w:before="10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91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0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825.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08" w:val="left" w:leader="none"/>
                <w:tab w:pos="1799" w:val="left" w:leader="none"/>
                <w:tab w:pos="2348" w:val="left" w:leader="none"/>
                <w:tab w:pos="2677" w:val="left" w:leader="none"/>
              </w:tabs>
              <w:spacing w:line="239" w:lineRule="auto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52" w:right="980" w:hanging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1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6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388" w:val="left" w:leader="none"/>
                <w:tab w:pos="1019" w:val="left" w:leader="none"/>
                <w:tab w:pos="2006" w:val="left" w:leader="none"/>
                <w:tab w:pos="2574" w:val="left" w:leader="none"/>
              </w:tabs>
              <w:spacing w:line="240" w:lineRule="auto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452.019989pt;width:144.16pt;height:46.96pt;mso-position-horizontal-relative:page;mso-position-vertical-relative:page;z-index:-11551" coordorigin="12535,9040" coordsize="2883,939">
            <v:group style="position:absolute;left:12545;top:9050;width:2863;height:228" coordorigin="12545,9050" coordsize="2863,228">
              <v:shape style="position:absolute;left:12545;top:9050;width:2863;height:228" coordorigin="12545,9050" coordsize="2863,228" path="m12545,9278l15408,9278,15408,9050,12545,9050,12545,9278xe" filled="t" fillcolor="#FFFF00" stroked="f">
                <v:path arrowok="t"/>
                <v:fill type="solid"/>
              </v:shape>
            </v:group>
            <v:group style="position:absolute;left:12545;top:9278;width:2863;height:230" coordorigin="12545,9278" coordsize="2863,230">
              <v:shape style="position:absolute;left:12545;top:9278;width:2863;height:230" coordorigin="12545,9278" coordsize="2863,230" path="m12545,9509l15408,9509,15408,9278,12545,9278,12545,9509xe" filled="t" fillcolor="#FFFF00" stroked="f">
                <v:path arrowok="t"/>
                <v:fill type="solid"/>
              </v:shape>
            </v:group>
            <v:group style="position:absolute;left:12545;top:9509;width:2863;height:230" coordorigin="12545,9509" coordsize="2863,230">
              <v:shape style="position:absolute;left:12545;top:9509;width:2863;height:230" coordorigin="12545,9509" coordsize="2863,230" path="m12545,9739l15408,9739,15408,9509,12545,9509,12545,9739xe" filled="t" fillcolor="#FFFF00" stroked="f">
                <v:path arrowok="t"/>
                <v:fill type="solid"/>
              </v:shape>
            </v:group>
            <v:group style="position:absolute;left:12545;top:9739;width:1910;height:230" coordorigin="12545,9739" coordsize="1910,230">
              <v:shape style="position:absolute;left:12545;top:9739;width:1910;height:230" coordorigin="12545,9739" coordsize="1910,230" path="m12545,9970l14455,9970,14455,9739,12545,9739,12545,997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7" w:lineRule="exact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wth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444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6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9" w:val="left" w:leader="none"/>
                <w:tab w:pos="1484" w:val="left" w:leader="none"/>
                <w:tab w:pos="2050" w:val="left" w:leader="none"/>
                <w:tab w:pos="263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233.5pt;width:144.16pt;height:58.48pt;mso-position-horizontal-relative:page;mso-position-vertical-relative:page;z-index:-11550" coordorigin="12535,4670" coordsize="2883,1170">
            <v:group style="position:absolute;left:12545;top:4680;width:2863;height:230" coordorigin="12545,4680" coordsize="2863,230">
              <v:shape style="position:absolute;left:12545;top:4680;width:2863;height:230" coordorigin="12545,4680" coordsize="2863,230" path="m12545,4910l15408,4910,15408,4680,12545,4680,12545,4910xe" filled="t" fillcolor="#FFFF00" stroked="f">
                <v:path arrowok="t"/>
                <v:fill type="solid"/>
              </v:shape>
            </v:group>
            <v:group style="position:absolute;left:12545;top:4910;width:2863;height:230" coordorigin="12545,4910" coordsize="2863,230">
              <v:shape style="position:absolute;left:12545;top:4910;width:2863;height:230" coordorigin="12545,4910" coordsize="2863,230" path="m12545,5141l15408,5141,15408,4910,12545,4910,12545,5141xe" filled="t" fillcolor="#FFFF00" stroked="f">
                <v:path arrowok="t"/>
                <v:fill type="solid"/>
              </v:shape>
            </v:group>
            <v:group style="position:absolute;left:12545;top:5141;width:2863;height:228" coordorigin="12545,5141" coordsize="2863,228">
              <v:shape style="position:absolute;left:12545;top:5141;width:2863;height:228" coordorigin="12545,5141" coordsize="2863,228" path="m12545,5369l15408,5369,15408,5141,12545,5141,12545,5369xe" filled="t" fillcolor="#FFFF00" stroked="f">
                <v:path arrowok="t"/>
                <v:fill type="solid"/>
              </v:shape>
            </v:group>
            <v:group style="position:absolute;left:12545;top:5369;width:2863;height:230" coordorigin="12545,5369" coordsize="2863,230">
              <v:shape style="position:absolute;left:12545;top:5369;width:2863;height:230" coordorigin="12545,5369" coordsize="2863,230" path="m12545,5599l15408,5599,15408,5369,12545,5369,12545,5599xe" filled="t" fillcolor="#FFFF00" stroked="f">
                <v:path arrowok="t"/>
                <v:fill type="solid"/>
              </v:shape>
            </v:group>
            <v:group style="position:absolute;left:12545;top:5599;width:1267;height:230" coordorigin="12545,5599" coordsize="1267,230">
              <v:shape style="position:absolute;left:12545;top:5599;width:1267;height:230" coordorigin="12545,5599" coordsize="1267,230" path="m12545,5830l13812,5830,13812,5599,12545,5599,12545,583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3"/>
              <w:ind w:right="-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2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8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5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14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pip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right="-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141.460007pt;width:144.16pt;height:47.08pt;mso-position-horizontal-relative:page;mso-position-vertical-relative:page;z-index:-11549" coordorigin="12535,2829" coordsize="2883,942">
            <v:group style="position:absolute;left:12545;top:2839;width:2863;height:230" coordorigin="12545,2839" coordsize="2863,230">
              <v:shape style="position:absolute;left:12545;top:2839;width:2863;height:230" coordorigin="12545,2839" coordsize="2863,230" path="m12545,3070l15408,3070,15408,2839,12545,2839,12545,3070xe" filled="t" fillcolor="#FFFF00" stroked="f">
                <v:path arrowok="t"/>
                <v:fill type="solid"/>
              </v:shape>
            </v:group>
            <v:group style="position:absolute;left:12545;top:3070;width:2863;height:230" coordorigin="12545,3070" coordsize="2863,230">
              <v:shape style="position:absolute;left:12545;top:3070;width:2863;height:230" coordorigin="12545,3070" coordsize="2863,230" path="m12545,3300l15408,3300,15408,3070,12545,3070,12545,3300xe" filled="t" fillcolor="#FFFF00" stroked="f">
                <v:path arrowok="t"/>
                <v:fill type="solid"/>
              </v:shape>
            </v:group>
            <v:group style="position:absolute;left:12545;top:3300;width:2863;height:230" coordorigin="12545,3300" coordsize="2863,230">
              <v:shape style="position:absolute;left:12545;top:3300;width:2863;height:230" coordorigin="12545,3300" coordsize="2863,230" path="m12545,3530l15408,3530,15408,3300,12545,3300,12545,3530xe" filled="t" fillcolor="#FFFF00" stroked="f">
                <v:path arrowok="t"/>
                <v:fill type="solid"/>
              </v:shape>
            </v:group>
            <v:group style="position:absolute;left:12545;top:3530;width:1805;height:230" coordorigin="12545,3530" coordsize="1805,230">
              <v:shape style="position:absolute;left:12545;top:3530;width:1805;height:230" coordorigin="12545,3530" coordsize="1805,230" path="m12545,3761l14350,3761,14350,3530,12545,3530,12545,376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6.73999pt;margin-top:257.019989pt;width:144.16pt;height:92.92pt;mso-position-horizontal-relative:page;mso-position-vertical-relative:page;z-index:-11548" coordorigin="12535,5140" coordsize="2883,1858">
            <v:group style="position:absolute;left:12545;top:5150;width:2863;height:230" coordorigin="12545,5150" coordsize="2863,230">
              <v:shape style="position:absolute;left:12545;top:5150;width:2863;height:230" coordorigin="12545,5150" coordsize="2863,230" path="m12545,5381l15408,5381,15408,5150,12545,5150,12545,5381xe" filled="t" fillcolor="#FFFF00" stroked="f">
                <v:path arrowok="t"/>
                <v:fill type="solid"/>
              </v:shape>
            </v:group>
            <v:group style="position:absolute;left:12545;top:5381;width:2863;height:228" coordorigin="12545,5381" coordsize="2863,228">
              <v:shape style="position:absolute;left:12545;top:5381;width:2863;height:228" coordorigin="12545,5381" coordsize="2863,228" path="m12545,5609l15408,5609,15408,5381,12545,5381,12545,5609xe" filled="t" fillcolor="#FFFF00" stroked="f">
                <v:path arrowok="t"/>
                <v:fill type="solid"/>
              </v:shape>
            </v:group>
            <v:group style="position:absolute;left:12545;top:5609;width:2863;height:230" coordorigin="12545,5609" coordsize="2863,230">
              <v:shape style="position:absolute;left:12545;top:5609;width:2863;height:230" coordorigin="12545,5609" coordsize="2863,230" path="m12545,5839l15408,5839,15408,5609,12545,5609,12545,5839xe" filled="t" fillcolor="#FFFF00" stroked="f">
                <v:path arrowok="t"/>
                <v:fill type="solid"/>
              </v:shape>
            </v:group>
            <v:group style="position:absolute;left:12545;top:5839;width:2863;height:230" coordorigin="12545,5839" coordsize="2863,230">
              <v:shape style="position:absolute;left:12545;top:5839;width:2863;height:230" coordorigin="12545,5839" coordsize="2863,230" path="m12545,6070l15408,6070,15408,5839,12545,5839,12545,6070xe" filled="t" fillcolor="#FFFF00" stroked="f">
                <v:path arrowok="t"/>
                <v:fill type="solid"/>
              </v:shape>
            </v:group>
            <v:group style="position:absolute;left:14486;top:5974;width:922;height:2" coordorigin="14486,5974" coordsize="922,2">
              <v:shape style="position:absolute;left:14486;top:5974;width:922;height:2" coordorigin="14486,5974" coordsize="922,0" path="m14486,5974l15408,5974e" filled="f" stroked="t" strokeweight=".580pt" strokecolor="#FF0000">
                <v:path arrowok="t"/>
              </v:shape>
            </v:group>
            <v:group style="position:absolute;left:12545;top:6070;width:2863;height:230" coordorigin="12545,6070" coordsize="2863,230">
              <v:shape style="position:absolute;left:12545;top:6070;width:2863;height:230" coordorigin="12545,6070" coordsize="2863,230" path="m12545,6300l15408,6300,15408,6070,12545,6070,12545,6300xe" filled="t" fillcolor="#FFFF00" stroked="f">
                <v:path arrowok="t"/>
                <v:fill type="solid"/>
              </v:shape>
            </v:group>
            <v:group style="position:absolute;left:12545;top:6204;width:2410;height:2" coordorigin="12545,6204" coordsize="2410,2">
              <v:shape style="position:absolute;left:12545;top:6204;width:2410;height:2" coordorigin="12545,6204" coordsize="2410,0" path="m12545,6204l14954,6204e" filled="f" stroked="t" strokeweight=".580pt" strokecolor="#FF0000">
                <v:path arrowok="t"/>
              </v:shape>
            </v:group>
            <v:group style="position:absolute;left:15120;top:6204;width:288;height:2" coordorigin="15120,6204" coordsize="288,2">
              <v:shape style="position:absolute;left:15120;top:6204;width:288;height:2" coordorigin="15120,6204" coordsize="288,0" path="m15120,6204l15408,6204e" filled="f" stroked="t" strokeweight=".580pt" strokecolor="#FF0000">
                <v:path arrowok="t"/>
              </v:shape>
            </v:group>
            <v:group style="position:absolute;left:12545;top:6300;width:2863;height:230" coordorigin="12545,6300" coordsize="2863,230">
              <v:shape style="position:absolute;left:12545;top:6300;width:2863;height:230" coordorigin="12545,6300" coordsize="2863,230" path="m12545,6530l15408,6530,15408,6300,12545,6300,12545,6530xe" filled="t" fillcolor="#FFFF00" stroked="f">
                <v:path arrowok="t"/>
                <v:fill type="solid"/>
              </v:shape>
            </v:group>
            <v:group style="position:absolute;left:12545;top:6434;width:2863;height:2" coordorigin="12545,6434" coordsize="2863,2">
              <v:shape style="position:absolute;left:12545;top:6434;width:2863;height:2" coordorigin="12545,6434" coordsize="2863,0" path="m12545,6434l15408,6434e" filled="f" stroked="t" strokeweight=".580pt" strokecolor="#FF0000">
                <v:path arrowok="t"/>
              </v:shape>
            </v:group>
            <v:group style="position:absolute;left:12545;top:6530;width:2863;height:228" coordorigin="12545,6530" coordsize="2863,228">
              <v:shape style="position:absolute;left:12545;top:6530;width:2863;height:228" coordorigin="12545,6530" coordsize="2863,228" path="m12545,6758l15408,6758,15408,6530,12545,6530,12545,6758xe" filled="t" fillcolor="#FFFF00" stroked="f">
                <v:path arrowok="t"/>
                <v:fill type="solid"/>
              </v:shape>
            </v:group>
            <v:group style="position:absolute;left:12545;top:6665;width:2863;height:2" coordorigin="12545,6665" coordsize="2863,2">
              <v:shape style="position:absolute;left:12545;top:6665;width:2863;height:2" coordorigin="12545,6665" coordsize="2863,0" path="m12545,6665l15408,6665e" filled="f" stroked="t" strokeweight=".580pt" strokecolor="#FF0000">
                <v:path arrowok="t"/>
              </v:shape>
            </v:group>
            <v:group style="position:absolute;left:12545;top:6758;width:977;height:230" coordorigin="12545,6758" coordsize="977,230">
              <v:shape style="position:absolute;left:12545;top:6758;width:977;height:230" coordorigin="12545,6758" coordsize="977,230" path="m12545,6989l13522,6989,13522,6758,12545,6758,12545,6989xe" filled="t" fillcolor="#FFFF00" stroked="f">
                <v:path arrowok="t"/>
                <v:fill type="solid"/>
              </v:shape>
            </v:group>
            <v:group style="position:absolute;left:12545;top:6893;width:835;height:2" coordorigin="12545,6893" coordsize="835,2">
              <v:shape style="position:absolute;left:12545;top:6893;width:835;height:2" coordorigin="12545,6893" coordsize="835,0" path="m12545,6893l13380,6893e" filled="f" stroked="t" strokeweight=".580pt" strokecolor="#FF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4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5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6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26" w:val="left" w:leader="none"/>
                <w:tab w:pos="1602" w:val="left" w:leader="none"/>
                <w:tab w:pos="2226" w:val="left" w:leader="none"/>
                <w:tab w:pos="286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2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3" w:val="left" w:leader="none"/>
                <w:tab w:pos="1707" w:val="left" w:leader="none"/>
                <w:tab w:pos="2074" w:val="left" w:leader="none"/>
                <w:tab w:pos="258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9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743" w:val="left" w:leader="none"/>
                <w:tab w:pos="2588" w:val="left" w:leader="none"/>
              </w:tabs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[NO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383.019989pt;width:144.16pt;height:58.48pt;mso-position-horizontal-relative:page;mso-position-vertical-relative:page;z-index:-11547" coordorigin="12535,7660" coordsize="2883,1170">
            <v:group style="position:absolute;left:12545;top:7670;width:2863;height:228" coordorigin="12545,7670" coordsize="2863,228">
              <v:shape style="position:absolute;left:12545;top:7670;width:2863;height:228" coordorigin="12545,7670" coordsize="2863,228" path="m12545,7898l15408,7898,15408,7670,12545,7670,12545,7898xe" filled="t" fillcolor="#FFFF00" stroked="f">
                <v:path arrowok="t"/>
                <v:fill type="solid"/>
              </v:shape>
            </v:group>
            <v:group style="position:absolute;left:12545;top:7898;width:2863;height:230" coordorigin="12545,7898" coordsize="2863,230">
              <v:shape style="position:absolute;left:12545;top:7898;width:2863;height:230" coordorigin="12545,7898" coordsize="2863,230" path="m12545,8129l15408,8129,15408,7898,12545,7898,12545,8129xe" filled="t" fillcolor="#FFFF00" stroked="f">
                <v:path arrowok="t"/>
                <v:fill type="solid"/>
              </v:shape>
            </v:group>
            <v:group style="position:absolute;left:12545;top:8129;width:2863;height:230" coordorigin="12545,8129" coordsize="2863,230">
              <v:shape style="position:absolute;left:12545;top:8129;width:2863;height:230" coordorigin="12545,8129" coordsize="2863,230" path="m12545,8359l15408,8359,15408,8129,12545,8129,12545,8359xe" filled="t" fillcolor="#FFFF00" stroked="f">
                <v:path arrowok="t"/>
                <v:fill type="solid"/>
              </v:shape>
            </v:group>
            <v:group style="position:absolute;left:12545;top:8359;width:2863;height:230" coordorigin="12545,8359" coordsize="2863,230">
              <v:shape style="position:absolute;left:12545;top:8359;width:2863;height:230" coordorigin="12545,8359" coordsize="2863,230" path="m12545,8590l15408,8590,15408,8359,12545,8359,12545,8590xe" filled="t" fillcolor="#FFFF00" stroked="f">
                <v:path arrowok="t"/>
                <v:fill type="solid"/>
              </v:shape>
            </v:group>
            <v:group style="position:absolute;left:12545;top:8590;width:739;height:230" coordorigin="12545,8590" coordsize="739,230">
              <v:shape style="position:absolute;left:12545;top:8590;width:739;height:230" coordorigin="12545,8590" coordsize="739,230" path="m12545,8820l13284,8820,13284,8590,12545,8590,12545,882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074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175.539993pt;width:144.16pt;height:23.92pt;mso-position-horizontal-relative:page;mso-position-vertical-relative:page;z-index:-11546" coordorigin="12535,3511" coordsize="2883,478">
            <v:group style="position:absolute;left:12545;top:3521;width:2863;height:228" coordorigin="12545,3521" coordsize="2863,228">
              <v:shape style="position:absolute;left:12545;top:3521;width:2863;height:228" coordorigin="12545,3521" coordsize="2863,228" path="m12545,3749l15408,3749,15408,3521,12545,3521,12545,3749xe" filled="t" fillcolor="#FFFF00" stroked="f">
                <v:path arrowok="t"/>
                <v:fill type="solid"/>
              </v:shape>
            </v:group>
            <v:group style="position:absolute;left:12545;top:3749;width:2549;height:230" coordorigin="12545,3749" coordsize="2549,230">
              <v:shape style="position:absolute;left:12545;top:3749;width:2549;height:230" coordorigin="12545,3749" coordsize="2549,230" path="m12545,3979l15094,3979,15094,3749,12545,3749,12545,397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9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78" w:lineRule="auto"/>
              <w:ind w:left="102" w:right="28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9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47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7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supp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221.5pt;width:144.16pt;height:24.04pt;mso-position-horizontal-relative:page;mso-position-vertical-relative:page;z-index:-11545" coordorigin="12535,4430" coordsize="2883,481">
            <v:group style="position:absolute;left:12545;top:4440;width:2863;height:230" coordorigin="12545,4440" coordsize="2863,230">
              <v:shape style="position:absolute;left:12545;top:4440;width:2863;height:230" coordorigin="12545,4440" coordsize="2863,230" path="m12545,4670l15408,4670,15408,4440,12545,4440,12545,4670xe" filled="t" fillcolor="#FFFF00" stroked="f">
                <v:path arrowok="t"/>
                <v:fill type="solid"/>
              </v:shape>
            </v:group>
            <v:group style="position:absolute;left:12545;top:4670;width:2450;height:230" coordorigin="12545,4670" coordsize="2450,230">
              <v:shape style="position:absolute;left:12545;top:4670;width:2450;height:230" coordorigin="12545,4670" coordsize="2450,230" path="m12545,4901l14995,4901,14995,4670,12545,4670,12545,490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9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0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9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5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8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87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129.460007pt;width:144.16pt;height:47.08pt;mso-position-horizontal-relative:page;mso-position-vertical-relative:page;z-index:-11544" coordorigin="12535,2589" coordsize="2883,942">
            <v:group style="position:absolute;left:12545;top:2599;width:2863;height:230" coordorigin="12545,2599" coordsize="2863,230">
              <v:shape style="position:absolute;left:12545;top:2599;width:2863;height:230" coordorigin="12545,2599" coordsize="2863,230" path="m12545,2830l15408,2830,15408,2599,12545,2599,12545,2830xe" filled="t" fillcolor="#FFFF00" stroked="f">
                <v:path arrowok="t"/>
                <v:fill type="solid"/>
              </v:shape>
            </v:group>
            <v:group style="position:absolute;left:12545;top:2830;width:2863;height:230" coordorigin="12545,2830" coordsize="2863,230">
              <v:shape style="position:absolute;left:12545;top:2830;width:2863;height:230" coordorigin="12545,2830" coordsize="2863,230" path="m12545,3060l15408,3060,15408,2830,12545,2830,12545,3060xe" filled="t" fillcolor="#FFFF00" stroked="f">
                <v:path arrowok="t"/>
                <v:fill type="solid"/>
              </v:shape>
            </v:group>
            <v:group style="position:absolute;left:12545;top:3060;width:2863;height:230" coordorigin="12545,3060" coordsize="2863,230">
              <v:shape style="position:absolute;left:12545;top:3060;width:2863;height:230" coordorigin="12545,3060" coordsize="2863,230" path="m12545,3290l15408,3290,15408,3060,12545,3060,12545,3290xe" filled="t" fillcolor="#FFFF00" stroked="f">
                <v:path arrowok="t"/>
                <v:fill type="solid"/>
              </v:shape>
            </v:group>
            <v:group style="position:absolute;left:12545;top:3290;width:2455;height:230" coordorigin="12545,3290" coordsize="2455,230">
              <v:shape style="position:absolute;left:12545;top:3290;width:2455;height:230" coordorigin="12545,3290" coordsize="2455,230" path="m12545,3521l15000,3521,15000,3290,12545,3290,12545,352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627.23999pt;margin-top:374.76001pt;width:143.16pt;height:103.56pt;mso-position-horizontal-relative:page;mso-position-vertical-relative:page;z-index:-115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26" w:hRule="exact"/>
                    </w:trPr>
                    <w:tc>
                      <w:tcPr>
                        <w:tcW w:w="2431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54" w:val="left" w:leader="none"/>
                          </w:tabs>
                          <w:spacing w:line="239" w:lineRule="auto" w:before="5"/>
                          <w:ind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area.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doo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right="-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015" w:hRule="exact"/>
                    </w:trPr>
                    <w:tc>
                      <w:tcPr>
                        <w:tcW w:w="2431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-5" w:right="-2" w:firstLine="138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85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755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88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®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267.940002pt;width:144.16pt;height:24.04pt;mso-position-horizontal-relative:page;mso-position-vertical-relative:page;z-index:-11542" coordorigin="12535,5359" coordsize="2883,481">
            <v:group style="position:absolute;left:12545;top:5369;width:2863;height:230" coordorigin="12545,5369" coordsize="2863,230">
              <v:shape style="position:absolute;left:12545;top:5369;width:2863;height:230" coordorigin="12545,5369" coordsize="2863,230" path="m12545,5599l15408,5599,15408,5369,12545,5369,12545,5599xe" filled="t" fillcolor="#FFFF00" stroked="f">
                <v:path arrowok="t"/>
                <v:fill type="solid"/>
              </v:shape>
            </v:group>
            <v:group style="position:absolute;left:12545;top:5599;width:1267;height:230" coordorigin="12545,5599" coordsize="1267,230">
              <v:shape style="position:absolute;left:12545;top:5599;width:1267;height:230" coordorigin="12545,5599" coordsize="1267,230" path="m12545,5830l13812,5830,13812,5599,12545,5599,12545,583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6.73999pt;margin-top:302.5pt;width:144.16pt;height:23.92pt;mso-position-horizontal-relative:page;mso-position-vertical-relative:page;z-index:-11541" coordorigin="12535,6050" coordsize="2883,478">
            <v:group style="position:absolute;left:12545;top:6060;width:2863;height:230" coordorigin="12545,6060" coordsize="2863,230">
              <v:shape style="position:absolute;left:12545;top:6060;width:2863;height:230" coordorigin="12545,6060" coordsize="2863,230" path="m12545,6290l15408,6290,15408,6060,12545,6060,12545,6290xe" filled="t" fillcolor="#FFFF00" stroked="f">
                <v:path arrowok="t"/>
                <v:fill type="solid"/>
              </v:shape>
            </v:group>
            <v:group style="position:absolute;left:12545;top:6290;width:2638;height:228" coordorigin="12545,6290" coordsize="2638,228">
              <v:shape style="position:absolute;left:12545;top:6290;width:2638;height:228" coordorigin="12545,6290" coordsize="2638,228" path="m12545,6518l15182,6518,15182,6290,12545,6290,12545,651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6.73999pt;margin-top:336.940002pt;width:144.16pt;height:35.56pt;mso-position-horizontal-relative:page;mso-position-vertical-relative:page;z-index:-11540" coordorigin="12535,6739" coordsize="2883,711">
            <v:group style="position:absolute;left:12545;top:6749;width:2863;height:230" coordorigin="12545,6749" coordsize="2863,230">
              <v:shape style="position:absolute;left:12545;top:6749;width:2863;height:230" coordorigin="12545,6749" coordsize="2863,230" path="m12545,6979l15408,6979,15408,6749,12545,6749,12545,6979xe" filled="t" fillcolor="#FFFF00" stroked="f">
                <v:path arrowok="t"/>
                <v:fill type="solid"/>
              </v:shape>
            </v:group>
            <v:group style="position:absolute;left:12545;top:6979;width:2863;height:230" coordorigin="12545,6979" coordsize="2863,230">
              <v:shape style="position:absolute;left:12545;top:6979;width:2863;height:230" coordorigin="12545,6979" coordsize="2863,230" path="m12545,7210l15408,7210,15408,6979,12545,6979,12545,7210xe" filled="t" fillcolor="#FFFF00" stroked="f">
                <v:path arrowok="t"/>
                <v:fill type="solid"/>
              </v:shape>
            </v:group>
            <v:group style="position:absolute;left:12545;top:7210;width:773;height:230" coordorigin="12545,7210" coordsize="773,230">
              <v:shape style="position:absolute;left:12545;top:7210;width:773;height:230" coordorigin="12545,7210" coordsize="773,230" path="m12545,7440l13318,7440,13318,7210,12545,7210,12545,744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6.73999pt;margin-top:383.73999pt;width:144.16pt;height:69.88pt;mso-position-horizontal-relative:page;mso-position-vertical-relative:page;z-index:-11539" coordorigin="12535,7675" coordsize="2883,1398">
            <v:group style="position:absolute;left:12545;top:7685;width:2863;height:228" coordorigin="12545,7685" coordsize="2863,228">
              <v:shape style="position:absolute;left:12545;top:7685;width:2863;height:228" coordorigin="12545,7685" coordsize="2863,228" path="m12545,7913l15408,7913,15408,7685,12545,7685,12545,7913xe" filled="t" fillcolor="#FFFF00" stroked="f">
                <v:path arrowok="t"/>
                <v:fill type="solid"/>
              </v:shape>
            </v:group>
            <v:group style="position:absolute;left:12545;top:7913;width:2863;height:230" coordorigin="12545,7913" coordsize="2863,230">
              <v:shape style="position:absolute;left:12545;top:7913;width:2863;height:230" coordorigin="12545,7913" coordsize="2863,230" path="m12545,8143l15408,8143,15408,7913,12545,7913,12545,8143xe" filled="t" fillcolor="#FFFF00" stroked="f">
                <v:path arrowok="t"/>
                <v:fill type="solid"/>
              </v:shape>
            </v:group>
            <v:group style="position:absolute;left:12545;top:8143;width:2863;height:230" coordorigin="12545,8143" coordsize="2863,230">
              <v:shape style="position:absolute;left:12545;top:8143;width:2863;height:230" coordorigin="12545,8143" coordsize="2863,230" path="m12545,8374l15408,8374,15408,8143,12545,8143,12545,8374xe" filled="t" fillcolor="#FFFF00" stroked="f">
                <v:path arrowok="t"/>
                <v:fill type="solid"/>
              </v:shape>
            </v:group>
            <v:group style="position:absolute;left:12545;top:8374;width:2863;height:230" coordorigin="12545,8374" coordsize="2863,230">
              <v:shape style="position:absolute;left:12545;top:8374;width:2863;height:230" coordorigin="12545,8374" coordsize="2863,230" path="m12545,8604l15408,8604,15408,8374,12545,8374,12545,8604xe" filled="t" fillcolor="#FFFF00" stroked="f">
                <v:path arrowok="t"/>
                <v:fill type="solid"/>
              </v:shape>
            </v:group>
            <v:group style="position:absolute;left:12545;top:8604;width:2863;height:230" coordorigin="12545,8604" coordsize="2863,230">
              <v:shape style="position:absolute;left:12545;top:8604;width:2863;height:230" coordorigin="12545,8604" coordsize="2863,230" path="m12545,8834l15408,8834,15408,8604,12545,8604,12545,8834xe" filled="t" fillcolor="#FFFF00" stroked="f">
                <v:path arrowok="t"/>
                <v:fill type="solid"/>
              </v:shape>
            </v:group>
            <v:group style="position:absolute;left:12545;top:8834;width:1838;height:228" coordorigin="12545,8834" coordsize="1838,228">
              <v:shape style="position:absolute;left:12545;top:8834;width:1838;height:228" coordorigin="12545,8834" coordsize="1838,228" path="m12545,9062l14383,9062,14383,8834,12545,8834,12545,9062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89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2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-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3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83.5pt;width:144.16pt;height:58.48pt;mso-position-horizontal-relative:page;mso-position-vertical-relative:page;z-index:-11538" coordorigin="12535,1670" coordsize="2883,1170">
            <v:group style="position:absolute;left:12545;top:1680;width:2863;height:230" coordorigin="12545,1680" coordsize="2863,230">
              <v:shape style="position:absolute;left:12545;top:1680;width:2863;height:230" coordorigin="12545,1680" coordsize="2863,230" path="m12545,1910l15408,1910,15408,1680,12545,1680,12545,1910xe" filled="t" fillcolor="#FFFF00" stroked="f">
                <v:path arrowok="t"/>
                <v:fill type="solid"/>
              </v:shape>
            </v:group>
            <v:group style="position:absolute;left:12545;top:1910;width:2863;height:230" coordorigin="12545,1910" coordsize="2863,230">
              <v:shape style="position:absolute;left:12545;top:1910;width:2863;height:230" coordorigin="12545,1910" coordsize="2863,230" path="m12545,2141l15408,2141,15408,1910,12545,1910,12545,2141xe" filled="t" fillcolor="#FFFF00" stroked="f">
                <v:path arrowok="t"/>
                <v:fill type="solid"/>
              </v:shape>
            </v:group>
            <v:group style="position:absolute;left:12545;top:2141;width:2863;height:228" coordorigin="12545,2141" coordsize="2863,228">
              <v:shape style="position:absolute;left:12545;top:2141;width:2863;height:228" coordorigin="12545,2141" coordsize="2863,228" path="m12545,2369l15408,2369,15408,2141,12545,2141,12545,2369xe" filled="t" fillcolor="#FFFF00" stroked="f">
                <v:path arrowok="t"/>
                <v:fill type="solid"/>
              </v:shape>
            </v:group>
            <v:group style="position:absolute;left:12545;top:2369;width:2863;height:230" coordorigin="12545,2369" coordsize="2863,230">
              <v:shape style="position:absolute;left:12545;top:2369;width:2863;height:230" coordorigin="12545,2369" coordsize="2863,230" path="m12545,2599l15408,2599,15408,2369,12545,2369,12545,2599xe" filled="t" fillcolor="#FFFF00" stroked="f">
                <v:path arrowok="t"/>
                <v:fill type="solid"/>
              </v:shape>
            </v:group>
            <v:group style="position:absolute;left:12545;top:2599;width:926;height:230" coordorigin="12545,2599" coordsize="926,230">
              <v:shape style="position:absolute;left:12545;top:2599;width:926;height:230" coordorigin="12545,2599" coordsize="926,230" path="m12545,2830l13471,2830,13471,2599,12545,2599,12545,283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6.73999pt;margin-top:152.5pt;width:144.16pt;height:208pt;mso-position-horizontal-relative:page;mso-position-vertical-relative:page;z-index:-11537" coordorigin="12535,3050" coordsize="2883,4160">
            <v:group style="position:absolute;left:12545;top:3060;width:2510;height:230" coordorigin="12545,3060" coordsize="2510,230">
              <v:shape style="position:absolute;left:12545;top:3060;width:2510;height:230" coordorigin="12545,3060" coordsize="2510,230" path="m12545,3290l15055,3290,15055,3060,12545,3060,12545,3290xe" filled="t" fillcolor="#FFFF00" stroked="f">
                <v:path arrowok="t"/>
                <v:fill type="solid"/>
              </v:shape>
            </v:group>
            <v:group style="position:absolute;left:12905;top:3290;width:2503;height:230" coordorigin="12905,3290" coordsize="2503,230">
              <v:shape style="position:absolute;left:12905;top:3290;width:2503;height:230" coordorigin="12905,3290" coordsize="2503,230" path="m12905,3521l15408,3521,15408,3290,12905,3290,12905,3521xe" filled="t" fillcolor="#FFFF00" stroked="f">
                <v:path arrowok="t"/>
                <v:fill type="solid"/>
              </v:shape>
            </v:group>
            <v:group style="position:absolute;left:13265;top:3521;width:2143;height:228" coordorigin="13265,3521" coordsize="2143,228">
              <v:shape style="position:absolute;left:13265;top:3521;width:2143;height:228" coordorigin="13265,3521" coordsize="2143,228" path="m13265,3749l15408,3749,15408,3521,13265,3521,13265,3749xe" filled="t" fillcolor="#FFFF00" stroked="f">
                <v:path arrowok="t"/>
                <v:fill type="solid"/>
              </v:shape>
            </v:group>
            <v:group style="position:absolute;left:13265;top:3749;width:1327;height:230" coordorigin="13265,3749" coordsize="1327,230">
              <v:shape style="position:absolute;left:13265;top:3749;width:1327;height:230" coordorigin="13265,3749" coordsize="1327,230" path="m13265,3979l14592,3979,14592,3749,13265,3749,13265,3979xe" filled="t" fillcolor="#FFFF00" stroked="f">
                <v:path arrowok="t"/>
                <v:fill type="solid"/>
              </v:shape>
            </v:group>
            <v:group style="position:absolute;left:12905;top:3979;width:2503;height:230" coordorigin="12905,3979" coordsize="2503,230">
              <v:shape style="position:absolute;left:12905;top:3979;width:2503;height:230" coordorigin="12905,3979" coordsize="2503,230" path="m12905,4210l15408,4210,15408,3979,12905,3979,12905,4210xe" filled="t" fillcolor="#FFFF00" stroked="f">
                <v:path arrowok="t"/>
                <v:fill type="solid"/>
              </v:shape>
            </v:group>
            <v:group style="position:absolute;left:13265;top:4210;width:2143;height:230" coordorigin="13265,4210" coordsize="2143,230">
              <v:shape style="position:absolute;left:13265;top:4210;width:2143;height:230" coordorigin="13265,4210" coordsize="2143,230" path="m13265,4440l15408,4440,15408,4210,13265,4210,13265,4440xe" filled="t" fillcolor="#FFFF00" stroked="f">
                <v:path arrowok="t"/>
                <v:fill type="solid"/>
              </v:shape>
            </v:group>
            <v:group style="position:absolute;left:13265;top:4440;width:1373;height:230" coordorigin="13265,4440" coordsize="1373,230">
              <v:shape style="position:absolute;left:13265;top:4440;width:1373;height:230" coordorigin="13265,4440" coordsize="1373,230" path="m13265,4670l14638,4670,14638,4440,13265,4440,13265,4670xe" filled="t" fillcolor="#FFFF00" stroked="f">
                <v:path arrowok="t"/>
                <v:fill type="solid"/>
              </v:shape>
            </v:group>
            <v:group style="position:absolute;left:12905;top:4670;width:2503;height:230" coordorigin="12905,4670" coordsize="2503,230">
              <v:shape style="position:absolute;left:12905;top:4670;width:2503;height:230" coordorigin="12905,4670" coordsize="2503,230" path="m12905,4901l15408,4901,15408,4670,12905,4670,12905,4901xe" filled="t" fillcolor="#FFFF00" stroked="f">
                <v:path arrowok="t"/>
                <v:fill type="solid"/>
              </v:shape>
            </v:group>
            <v:group style="position:absolute;left:13265;top:4901;width:2143;height:228" coordorigin="13265,4901" coordsize="2143,228">
              <v:shape style="position:absolute;left:13265;top:4901;width:2143;height:228" coordorigin="13265,4901" coordsize="2143,228" path="m13265,5129l15408,5129,15408,4901,13265,4901,13265,5129xe" filled="t" fillcolor="#FFFF00" stroked="f">
                <v:path arrowok="t"/>
                <v:fill type="solid"/>
              </v:shape>
            </v:group>
            <v:group style="position:absolute;left:13265;top:5129;width:1973;height:230" coordorigin="13265,5129" coordsize="1973,230">
              <v:shape style="position:absolute;left:13265;top:5129;width:1973;height:230" coordorigin="13265,5129" coordsize="1973,230" path="m13265,5359l15238,5359,15238,5129,13265,5129,13265,5359xe" filled="t" fillcolor="#FFFF00" stroked="f">
                <v:path arrowok="t"/>
                <v:fill type="solid"/>
              </v:shape>
            </v:group>
            <v:group style="position:absolute;left:12905;top:5359;width:2503;height:230" coordorigin="12905,5359" coordsize="2503,230">
              <v:shape style="position:absolute;left:12905;top:5359;width:2503;height:230" coordorigin="12905,5359" coordsize="2503,230" path="m12905,5590l15408,5590,15408,5359,12905,5359,12905,5590xe" filled="t" fillcolor="#FFFF00" stroked="f">
                <v:path arrowok="t"/>
                <v:fill type="solid"/>
              </v:shape>
            </v:group>
            <v:group style="position:absolute;left:13265;top:5590;width:2143;height:230" coordorigin="13265,5590" coordsize="2143,230">
              <v:shape style="position:absolute;left:13265;top:5590;width:2143;height:230" coordorigin="13265,5590" coordsize="2143,230" path="m13265,5820l15408,5820,15408,5590,13265,5590,13265,5820xe" filled="t" fillcolor="#FFFF00" stroked="f">
                <v:path arrowok="t"/>
                <v:fill type="solid"/>
              </v:shape>
            </v:group>
            <v:group style="position:absolute;left:13265;top:5820;width:288;height:230" coordorigin="13265,5820" coordsize="288,230">
              <v:shape style="position:absolute;left:13265;top:5820;width:288;height:230" coordorigin="13265,5820" coordsize="288,230" path="m13265,6050l13553,6050,13553,5820,13265,5820,13265,6050xe" filled="t" fillcolor="#FFFF00" stroked="f">
                <v:path arrowok="t"/>
                <v:fill type="solid"/>
              </v:shape>
            </v:group>
            <v:group style="position:absolute;left:12905;top:6050;width:2503;height:228" coordorigin="12905,6050" coordsize="2503,228">
              <v:shape style="position:absolute;left:12905;top:6050;width:2503;height:228" coordorigin="12905,6050" coordsize="2503,228" path="m12905,6278l15408,6278,15408,6050,12905,6050,12905,6278xe" filled="t" fillcolor="#FFFF00" stroked="f">
                <v:path arrowok="t"/>
                <v:fill type="solid"/>
              </v:shape>
            </v:group>
            <v:group style="position:absolute;left:13265;top:6278;width:2076;height:230" coordorigin="13265,6278" coordsize="2076,230">
              <v:shape style="position:absolute;left:13265;top:6278;width:2076;height:230" coordorigin="13265,6278" coordsize="2076,230" path="m13265,6509l15341,6509,15341,6278,13265,6278,13265,6509xe" filled="t" fillcolor="#FFFF00" stroked="f">
                <v:path arrowok="t"/>
                <v:fill type="solid"/>
              </v:shape>
            </v:group>
            <v:group style="position:absolute;left:12545;top:6509;width:720;height:230" coordorigin="12545,6509" coordsize="720,230">
              <v:shape style="position:absolute;left:12545;top:6509;width:720;height:230" coordorigin="12545,6509" coordsize="720,230" path="m12545,6739l13265,6739,13265,6509,12545,6509,12545,6739xe" filled="t" fillcolor="#FFFF00" stroked="f">
                <v:path arrowok="t"/>
                <v:fill type="solid"/>
              </v:shape>
            </v:group>
            <v:group style="position:absolute;left:12545;top:6739;width:2863;height:230" coordorigin="12545,6739" coordsize="2863,230">
              <v:shape style="position:absolute;left:12545;top:6739;width:2863;height:230" coordorigin="12545,6739" coordsize="2863,230" path="m12545,6970l15408,6970,15408,6739,12545,6739,12545,6970xe" filled="t" fillcolor="#FFFF00" stroked="f">
                <v:path arrowok="t"/>
                <v:fill type="solid"/>
              </v:shape>
            </v:group>
            <v:group style="position:absolute;left:12545;top:6970;width:2261;height:230" coordorigin="12545,6970" coordsize="2261,230">
              <v:shape style="position:absolute;left:12545;top:6970;width:2261;height:230" coordorigin="12545,6970" coordsize="2261,230" path="m12545,7200l14806,7200,14806,6970,12545,6970,12545,720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627.23999pt;margin-top:417.480011pt;width:143.16pt;height:23.04pt;mso-position-horizontal-relative:page;mso-position-vertical-relative:page;z-index:-115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4" w:hRule="exact"/>
                    </w:trPr>
                    <w:tc>
                      <w:tcPr>
                        <w:tcW w:w="28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29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MR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863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27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29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700" w:type="dxa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16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39" w:lineRule="auto" w:before="1"/>
              <w:ind w:left="822" w:right="103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40" w:lineRule="auto"/>
              <w:ind w:left="822" w:right="103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39" w:lineRule="auto"/>
              <w:ind w:left="822" w:right="102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40" w:lineRule="auto"/>
              <w:ind w:left="822" w:right="102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28" w:lineRule="exact" w:before="4"/>
              <w:ind w:left="822" w:right="105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  <w:highlight w:val="yellow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23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5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54" w:val="left" w:leader="none"/>
              </w:tabs>
              <w:ind w:left="354" w:right="0" w:hanging="2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54" w:val="left" w:leader="none"/>
              </w:tabs>
              <w:ind w:left="354" w:right="0" w:hanging="2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54" w:val="left" w:leader="none"/>
              </w:tabs>
              <w:spacing w:line="228" w:lineRule="exact"/>
              <w:ind w:left="354" w:right="0" w:hanging="2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27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4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5" w:val="left" w:leader="none"/>
                <w:tab w:pos="1220" w:val="left" w:leader="none"/>
                <w:tab w:pos="1935" w:val="left" w:leader="none"/>
                <w:tab w:pos="2360" w:val="left" w:leader="none"/>
                <w:tab w:pos="2722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452.980011pt;width:144.16pt;height:46.96pt;mso-position-horizontal-relative:page;mso-position-vertical-relative:page;z-index:-11535" coordorigin="12535,9060" coordsize="2883,939">
            <v:group style="position:absolute;left:12545;top:9070;width:2863;height:230" coordorigin="12545,9070" coordsize="2863,230">
              <v:shape style="position:absolute;left:12545;top:9070;width:2863;height:230" coordorigin="12545,9070" coordsize="2863,230" path="m12545,9300l15408,9300,15408,9070,12545,9070,12545,9300xe" filled="t" fillcolor="#FFFF00" stroked="f">
                <v:path arrowok="t"/>
                <v:fill type="solid"/>
              </v:shape>
            </v:group>
            <v:group style="position:absolute;left:12545;top:9300;width:2863;height:230" coordorigin="12545,9300" coordsize="2863,230">
              <v:shape style="position:absolute;left:12545;top:9300;width:2863;height:230" coordorigin="12545,9300" coordsize="2863,230" path="m12545,9530l15408,9530,15408,9300,12545,9300,12545,9530xe" filled="t" fillcolor="#FFFF00" stroked="f">
                <v:path arrowok="t"/>
                <v:fill type="solid"/>
              </v:shape>
            </v:group>
            <v:group style="position:absolute;left:12545;top:9530;width:2863;height:228" coordorigin="12545,9530" coordsize="2863,228">
              <v:shape style="position:absolute;left:12545;top:9530;width:2863;height:228" coordorigin="12545,9530" coordsize="2863,228" path="m12545,9758l15408,9758,15408,9530,12545,9530,12545,9758xe" filled="t" fillcolor="#FFFF00" stroked="f">
                <v:path arrowok="t"/>
                <v:fill type="solid"/>
              </v:shape>
            </v:group>
            <v:group style="position:absolute;left:12545;top:9758;width:821;height:230" coordorigin="12545,9758" coordsize="821,230">
              <v:shape style="position:absolute;left:12545;top:9758;width:821;height:230" coordorigin="12545,9758" coordsize="821,230" path="m12545,9989l13366,9989,13366,9758,12545,9758,12545,998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3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28" w:lineRule="exact" w:before="4"/>
              <w:ind w:left="102" w:right="105" w:hanging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11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246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13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42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23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dily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5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pStyle w:val="BodyText"/>
        <w:tabs>
          <w:tab w:pos="1652" w:val="left" w:leader="none"/>
        </w:tabs>
        <w:spacing w:before="73"/>
        <w:ind w:right="0"/>
        <w:jc w:val="left"/>
      </w:pPr>
      <w:r>
        <w:rPr/>
        <w:pict>
          <v:group style="position:absolute;margin-left:15.5495pt;margin-top:71.949997pt;width:760.782pt;height:461.62pt;mso-position-horizontal-relative:page;mso-position-vertical-relative:page;z-index:-11534" coordorigin="311,1439" coordsize="15216,9232">
            <v:group style="position:absolute;left:12545;top:3521;width:2863;height:228" coordorigin="12545,3521" coordsize="2863,228">
              <v:shape style="position:absolute;left:12545;top:3521;width:2863;height:228" coordorigin="12545,3521" coordsize="2863,228" path="m12545,3749l15408,3749,15408,3521,12545,3521,12545,3749xe" filled="t" fillcolor="#FFFF00" stroked="f">
                <v:path arrowok="t"/>
                <v:fill type="solid"/>
              </v:shape>
            </v:group>
            <v:group style="position:absolute;left:12545;top:3749;width:2863;height:230" coordorigin="12545,3749" coordsize="2863,230">
              <v:shape style="position:absolute;left:12545;top:3749;width:2863;height:230" coordorigin="12545,3749" coordsize="2863,230" path="m12545,3979l15408,3979,15408,3749,12545,3749,12545,3979xe" filled="t" fillcolor="#FFFF00" stroked="f">
                <v:path arrowok="t"/>
                <v:fill type="solid"/>
              </v:shape>
            </v:group>
            <v:group style="position:absolute;left:12545;top:3979;width:2863;height:230" coordorigin="12545,3979" coordsize="2863,230">
              <v:shape style="position:absolute;left:12545;top:3979;width:2863;height:230" coordorigin="12545,3979" coordsize="2863,230" path="m12545,4210l15408,4210,15408,3979,12545,3979,12545,4210xe" filled="t" fillcolor="#FFFF00" stroked="f">
                <v:path arrowok="t"/>
                <v:fill type="solid"/>
              </v:shape>
            </v:group>
            <v:group style="position:absolute;left:12545;top:4210;width:2863;height:230" coordorigin="12545,4210" coordsize="2863,230">
              <v:shape style="position:absolute;left:12545;top:4210;width:2863;height:230" coordorigin="12545,4210" coordsize="2863,230" path="m12545,4440l15408,4440,15408,4210,12545,4210,12545,4440xe" filled="t" fillcolor="#FFFF00" stroked="f">
                <v:path arrowok="t"/>
                <v:fill type="solid"/>
              </v:shape>
            </v:group>
            <v:group style="position:absolute;left:12545;top:4440;width:2863;height:230" coordorigin="12545,4440" coordsize="2863,230">
              <v:shape style="position:absolute;left:12545;top:4440;width:2863;height:230" coordorigin="12545,4440" coordsize="2863,230" path="m12545,4670l15408,4670,15408,4440,12545,4440,12545,4670xe" filled="t" fillcolor="#FFFF00" stroked="f">
                <v:path arrowok="t"/>
                <v:fill type="solid"/>
              </v:shape>
            </v:group>
            <v:group style="position:absolute;left:12545;top:4670;width:2863;height:230" coordorigin="12545,4670" coordsize="2863,230">
              <v:shape style="position:absolute;left:12545;top:4670;width:2863;height:230" coordorigin="12545,4670" coordsize="2863,230" path="m12545,4901l15408,4901,15408,4670,12545,4670,12545,4901xe" filled="t" fillcolor="#FFFF00" stroked="f">
                <v:path arrowok="t"/>
                <v:fill type="solid"/>
              </v:shape>
            </v:group>
            <v:group style="position:absolute;left:13178;top:4805;width:2230;height:2" coordorigin="13178,4805" coordsize="2230,2">
              <v:shape style="position:absolute;left:13178;top:4805;width:2230;height:2" coordorigin="13178,4805" coordsize="2230,0" path="m13178,4805l15408,4805e" filled="f" stroked="t" strokeweight=".580pt" strokecolor="#FF0000">
                <v:path arrowok="t"/>
              </v:shape>
            </v:group>
            <v:group style="position:absolute;left:12545;top:4901;width:2863;height:228" coordorigin="12545,4901" coordsize="2863,228">
              <v:shape style="position:absolute;left:12545;top:4901;width:2863;height:228" coordorigin="12545,4901" coordsize="2863,228" path="m12545,5129l15408,5129,15408,4901,12545,4901,12545,5129xe" filled="t" fillcolor="#FFFF00" stroked="f">
                <v:path arrowok="t"/>
                <v:fill type="solid"/>
              </v:shape>
            </v:group>
            <v:group style="position:absolute;left:12545;top:5035;width:2558;height:2" coordorigin="12545,5035" coordsize="2558,2">
              <v:shape style="position:absolute;left:12545;top:5035;width:2558;height:2" coordorigin="12545,5035" coordsize="2558,0" path="m12545,5035l15103,5035e" filled="f" stroked="t" strokeweight=".580pt" strokecolor="#FF0000">
                <v:path arrowok="t"/>
              </v:shape>
            </v:group>
            <v:group style="position:absolute;left:12545;top:5129;width:2863;height:230" coordorigin="12545,5129" coordsize="2863,230">
              <v:shape style="position:absolute;left:12545;top:5129;width:2863;height:230" coordorigin="12545,5129" coordsize="2863,230" path="m12545,5359l15408,5359,15408,5129,12545,5129,12545,5359xe" filled="t" fillcolor="#FFFF00" stroked="f">
                <v:path arrowok="t"/>
                <v:fill type="solid"/>
              </v:shape>
            </v:group>
            <v:group style="position:absolute;left:12545;top:5359;width:2863;height:230" coordorigin="12545,5359" coordsize="2863,230">
              <v:shape style="position:absolute;left:12545;top:5359;width:2863;height:230" coordorigin="12545,5359" coordsize="2863,230" path="m12545,5590l15408,5590,15408,5359,12545,5359,12545,5590xe" filled="t" fillcolor="#FFFF00" stroked="f">
                <v:path arrowok="t"/>
                <v:fill type="solid"/>
              </v:shape>
            </v:group>
            <v:group style="position:absolute;left:12545;top:5590;width:571;height:230" coordorigin="12545,5590" coordsize="571,230">
              <v:shape style="position:absolute;left:12545;top:5590;width:571;height:230" coordorigin="12545,5590" coordsize="571,230" path="m12545,5820l13116,5820,13116,5590,12545,5590,12545,5820xe" filled="t" fillcolor="#FFFF00" stroked="f">
                <v:path arrowok="t"/>
                <v:fill type="solid"/>
              </v:shape>
            </v:group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11" coordorigin="322,1450" coordsize="2,9211">
              <v:shape style="position:absolute;left:322;top:1450;width:2;height:9211" coordorigin="322,1450" coordsize="0,9211" path="m322,1450l322,10661e" filled="f" stroked="t" strokeweight=".580pt" strokecolor="#000000">
                <v:path arrowok="t"/>
              </v:shape>
            </v:group>
            <v:group style="position:absolute;left:1865;top:1450;width:2;height:9211" coordorigin="1865,1450" coordsize="2,9211">
              <v:shape style="position:absolute;left:1865;top:1450;width:2;height:9211" coordorigin="1865,1450" coordsize="0,9211" path="m1865,1450l1865,10661e" filled="f" stroked="t" strokeweight=".581pt" strokecolor="#000000">
                <v:path arrowok="t"/>
              </v:shape>
            </v:group>
            <v:group style="position:absolute;left:5112;top:1450;width:2;height:9211" coordorigin="5112,1450" coordsize="2,9211">
              <v:shape style="position:absolute;left:5112;top:1450;width:2;height:9211" coordorigin="5112,1450" coordsize="0,9211" path="m5112,1450l5112,10661e" filled="f" stroked="t" strokeweight=".581pt" strokecolor="#000000">
                <v:path arrowok="t"/>
              </v:shape>
            </v:group>
            <v:group style="position:absolute;left:6552;top:1450;width:2;height:9211" coordorigin="6552,1450" coordsize="2,9211">
              <v:shape style="position:absolute;left:6552;top:1450;width:2;height:9211" coordorigin="6552,1450" coordsize="0,9211" path="m6552,1450l6552,10661e" filled="f" stroked="t" strokeweight=".581pt" strokecolor="#000000">
                <v:path arrowok="t"/>
              </v:shape>
            </v:group>
            <v:group style="position:absolute;left:12437;top:1450;width:2;height:9211" coordorigin="12437,1450" coordsize="2,9211">
              <v:shape style="position:absolute;left:12437;top:1450;width:2;height:9211" coordorigin="12437,1450" coordsize="0,9211" path="m12437,1450l12437,10661e" filled="f" stroked="t" strokeweight=".580pt" strokecolor="#000000">
                <v:path arrowok="t"/>
              </v:shape>
            </v:group>
            <v:group style="position:absolute;left:15516;top:1450;width:2;height:9211" coordorigin="15516,1450" coordsize="2,9211">
              <v:shape style="position:absolute;left:15516;top:1450;width:2;height:9211" coordorigin="15516,1450" coordsize="0,9211" path="m15516,1450l15516,10661e" filled="f" stroked="t" strokeweight=".581pt" strokecolor="#000000">
                <v:path arrowok="t"/>
              </v:shape>
            </v:group>
            <v:group style="position:absolute;left:317;top:5825;width:15204;height:2" coordorigin="317,5825" coordsize="15204,2">
              <v:shape style="position:absolute;left:317;top:5825;width:15204;height:2" coordorigin="317,5825" coordsize="15204,0" path="m317,5825l15521,5825e" filled="f" stroked="t" strokeweight=".581pt" strokecolor="#000000">
                <v:path arrowok="t"/>
              </v:shape>
            </v:group>
            <v:group style="position:absolute;left:317;top:10666;width:15204;height:2" coordorigin="317,10666" coordsize="15204,2">
              <v:shape style="position:absolute;left:317;top:10666;width:15204;height:2" coordorigin="317,10666" coordsize="15204,0" path="m317,10666l15521,106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52" w:right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um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2" w:val="left" w:leader="none"/>
          <w:tab w:pos="2156" w:val="left" w:leader="none"/>
          <w:tab w:pos="3308" w:val="left" w:leader="none"/>
          <w:tab w:pos="405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1652" w:right="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79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76" w:val="left" w:leader="none"/>
        </w:tabs>
        <w:spacing w:line="239" w:lineRule="auto"/>
        <w:ind w:right="0"/>
        <w:jc w:val="left"/>
      </w:pP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40" w:lineRule="auto"/>
        <w:ind w:right="1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Vree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9" w:lineRule="auto"/>
        <w:ind w:right="42"/>
        <w:jc w:val="left"/>
      </w:pP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14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3"/>
        <w:ind w:right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  <w:spacing w:val="0"/>
          <w:w w:val="100"/>
        </w:rPr>
        <w:t>MHA: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tili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"/>
        <w:jc w:val="both"/>
      </w:pP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care: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“…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ut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yn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”?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9" w:right="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“A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fy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’s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ery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73"/>
        <w:ind w:right="113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k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“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x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ve</w:t>
      </w:r>
      <w:r>
        <w:rPr>
          <w:b w:val="0"/>
          <w:bCs w:val="0"/>
          <w:color w:val="FF0000"/>
          <w:spacing w:val="-2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12"/>
        <w:jc w:val="both"/>
      </w:pP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9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isi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1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-1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328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10"/>
        <w:jc w:val="both"/>
      </w:pP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b/>
          <w:bCs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ag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b/>
          <w:bCs/>
          <w:color w:val="FF0000"/>
          <w:spacing w:val="1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tili</w:t>
      </w:r>
      <w:r>
        <w:rPr>
          <w:b w:val="0"/>
          <w:bCs w:val="0"/>
          <w:color w:val="FF0000"/>
          <w:spacing w:val="0"/>
          <w:w w:val="100"/>
        </w:rPr>
        <w:t>ze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3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3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3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3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4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4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4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3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1"/>
          <w:w w:val="100"/>
        </w:rPr>
        <w:t>il</w:t>
      </w:r>
      <w:r>
        <w:rPr>
          <w:b w:val="0"/>
          <w:bCs w:val="0"/>
          <w:color w:val="FF0000"/>
          <w:spacing w:val="0"/>
          <w:w w:val="100"/>
        </w:rPr>
        <w:t>ar</w:t>
      </w:r>
      <w:r>
        <w:rPr>
          <w:b w:val="0"/>
          <w:bCs w:val="0"/>
          <w:color w:val="FF0000"/>
          <w:spacing w:val="3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3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19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x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ve</w:t>
      </w:r>
      <w:r>
        <w:rPr>
          <w:b w:val="0"/>
          <w:bCs w:val="0"/>
          <w:color w:val="FF0000"/>
          <w:spacing w:val="-2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1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ee</w:t>
      </w:r>
      <w:r>
        <w:rPr>
          <w:b w:val="0"/>
          <w:bCs w:val="0"/>
          <w:color w:val="FF0000"/>
          <w:spacing w:val="2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V</w:t>
      </w:r>
      <w:r>
        <w:rPr>
          <w:b w:val="0"/>
          <w:bCs w:val="0"/>
          <w:color w:val="FF0000"/>
          <w:spacing w:val="-3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3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3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-5"/>
          <w:w w:val="100"/>
        </w:rPr>
        <w:t>y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36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-3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-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ilt</w:t>
      </w:r>
      <w:r>
        <w:rPr>
          <w:b w:val="0"/>
          <w:bCs w:val="0"/>
          <w:color w:val="FF0000"/>
          <w:spacing w:val="0"/>
          <w:w w:val="100"/>
        </w:rPr>
        <w:t>ered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-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si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ace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388"/>
        <w:jc w:val="both"/>
      </w:pPr>
      <w:r>
        <w:rPr>
          <w:b w:val="0"/>
          <w:bCs w:val="0"/>
          <w:color w:val="FF0000"/>
          <w:spacing w:val="-1"/>
          <w:w w:val="100"/>
        </w:rPr>
        <w:t>St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k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rac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-3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6" w:space="104"/>
            <w:col w:w="1333" w:space="107"/>
            <w:col w:w="5783" w:space="102"/>
            <w:col w:w="3085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4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83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7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5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21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223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7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right="-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627.23999pt;margin-top:153.479996pt;width:143.16pt;height:80.52pt;mso-position-horizontal-relative:page;mso-position-vertical-relative:page;z-index:-1153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4" w:hRule="exact"/>
                    </w:trPr>
                    <w:tc>
                      <w:tcPr>
                        <w:tcW w:w="2676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357" w:val="left" w:leader="none"/>
                            <w:tab w:pos="1363" w:val="left" w:leader="none"/>
                            <w:tab w:pos="1958" w:val="left" w:leader="none"/>
                          </w:tabs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29" w:lineRule="exact"/>
                          <w:ind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676" w:type="dxa"/>
                        <w:gridSpan w:val="3"/>
                        <w:vMerge/>
                        <w:tcBorders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187" w:type="dxa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63" w:type="dxa"/>
                        <w:gridSpan w:val="4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”)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89" w:type="dxa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4" w:type="dxa"/>
                        <w:gridSpan w:val="3"/>
                        <w:vMerge w:val="restart"/>
                        <w:tcBorders>
                          <w:top w:val="single" w:sz="5" w:space="0" w:color="FF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39" w:lineRule="auto" w:before="84"/>
                          <w:ind w:left="-22" w:right="-2" w:firstLine="88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989" w:type="dxa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8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4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4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27.23999pt;margin-top:280.440002pt;width:143.16pt;height:69pt;mso-position-horizontal-relative:page;mso-position-vertical-relative:page;z-index:-1153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164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1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2719" w:type="dxa"/>
                        <w:gridSpan w:val="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eak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right="-4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eak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29" w:lineRule="exact"/>
                          <w:ind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719" w:type="dxa"/>
                        <w:gridSpan w:val="4"/>
                        <w:vMerge/>
                        <w:tcBorders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144" w:type="dxa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514" w:type="dxa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0" w:type="dxa"/>
                        <w:gridSpan w:val="4"/>
                        <w:vMerge w:val="restart"/>
                        <w:tcBorders>
                          <w:top w:val="single" w:sz="5" w:space="0" w:color="FF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-82" w:right="-1" w:firstLine="8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514" w:type="dxa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0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9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µm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4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1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-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ffected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15.5495pt;margin-top:71.949997pt;width:760.782pt;height:462.58pt;mso-position-horizontal-relative:page;mso-position-vertical-relative:page;z-index:-11531" coordorigin="311,1439" coordsize="15216,9252">
            <v:group style="position:absolute;left:12545;top:1450;width:2863;height:230" coordorigin="12545,1450" coordsize="2863,230">
              <v:shape style="position:absolute;left:12545;top:1450;width:2863;height:230" coordorigin="12545,1450" coordsize="2863,230" path="m12545,1680l15408,1680,15408,1450,12545,1450,12545,1680xe" filled="t" fillcolor="#FFFF00" stroked="f">
                <v:path arrowok="t"/>
                <v:fill type="solid"/>
              </v:shape>
            </v:group>
            <v:group style="position:absolute;left:13466;top:1584;width:1942;height:2" coordorigin="13466,1584" coordsize="1942,2">
              <v:shape style="position:absolute;left:13466;top:1584;width:1942;height:2" coordorigin="13466,1584" coordsize="1942,0" path="m13466,1584l15408,1584e" filled="f" stroked="t" strokeweight=".581pt" strokecolor="#FF0000">
                <v:path arrowok="t"/>
              </v:shape>
            </v:group>
            <v:group style="position:absolute;left:12545;top:1680;width:2863;height:230" coordorigin="12545,1680" coordsize="2863,230">
              <v:shape style="position:absolute;left:12545;top:1680;width:2863;height:230" coordorigin="12545,1680" coordsize="2863,230" path="m12545,1910l15408,1910,15408,1680,12545,1680,12545,1910xe" filled="t" fillcolor="#FFFF00" stroked="f">
                <v:path arrowok="t"/>
                <v:fill type="solid"/>
              </v:shape>
            </v:group>
            <v:group style="position:absolute;left:12545;top:1814;width:2863;height:2" coordorigin="12545,1814" coordsize="2863,2">
              <v:shape style="position:absolute;left:12545;top:1814;width:2863;height:2" coordorigin="12545,1814" coordsize="2863,0" path="m12545,1814l15408,1814e" filled="f" stroked="t" strokeweight=".581pt" strokecolor="#FF0000">
                <v:path arrowok="t"/>
              </v:shape>
            </v:group>
            <v:group style="position:absolute;left:12545;top:1910;width:1178;height:230" coordorigin="12545,1910" coordsize="1178,230">
              <v:shape style="position:absolute;left:12545;top:1910;width:1178;height:230" coordorigin="12545,1910" coordsize="1178,230" path="m12545,2141l13723,2141,13723,1910,12545,1910,12545,2141xe" filled="t" fillcolor="#FFFF00" stroked="f">
                <v:path arrowok="t"/>
                <v:fill type="solid"/>
              </v:shape>
            </v:group>
            <v:group style="position:absolute;left:12545;top:2045;width:1126;height:2" coordorigin="12545,2045" coordsize="1126,2">
              <v:shape style="position:absolute;left:12545;top:2045;width:1126;height:2" coordorigin="12545,2045" coordsize="1126,0" path="m12545,2045l13670,2045e" filled="f" stroked="t" strokeweight=".581pt" strokecolor="#FF0000">
                <v:path arrowok="t"/>
              </v:shape>
            </v:group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30" coordorigin="322,1450" coordsize="2,9230">
              <v:shape style="position:absolute;left:322;top:1450;width:2;height:9230" coordorigin="322,1450" coordsize="0,9230" path="m322,1450l322,10680e" filled="f" stroked="t" strokeweight=".580pt" strokecolor="#000000">
                <v:path arrowok="t"/>
              </v:shape>
            </v:group>
            <v:group style="position:absolute;left:1865;top:1450;width:2;height:9230" coordorigin="1865,1450" coordsize="2,9230">
              <v:shape style="position:absolute;left:1865;top:1450;width:2;height:9230" coordorigin="1865,1450" coordsize="0,9230" path="m1865,1450l1865,10680e" filled="f" stroked="t" strokeweight=".581pt" strokecolor="#000000">
                <v:path arrowok="t"/>
              </v:shape>
            </v:group>
            <v:group style="position:absolute;left:5112;top:1450;width:2;height:9230" coordorigin="5112,1450" coordsize="2,9230">
              <v:shape style="position:absolute;left:5112;top:1450;width:2;height:9230" coordorigin="5112,1450" coordsize="0,9230" path="m5112,1450l5112,10680e" filled="f" stroked="t" strokeweight=".581pt" strokecolor="#000000">
                <v:path arrowok="t"/>
              </v:shape>
            </v:group>
            <v:group style="position:absolute;left:6552;top:1450;width:2;height:9230" coordorigin="6552,1450" coordsize="2,9230">
              <v:shape style="position:absolute;left:6552;top:1450;width:2;height:9230" coordorigin="6552,1450" coordsize="0,9230" path="m6552,1450l6552,10680e" filled="f" stroked="t" strokeweight=".581pt" strokecolor="#000000">
                <v:path arrowok="t"/>
              </v:shape>
            </v:group>
            <v:group style="position:absolute;left:12437;top:1450;width:2;height:9230" coordorigin="12437,1450" coordsize="2,9230">
              <v:shape style="position:absolute;left:12437;top:1450;width:2;height:9230" coordorigin="12437,1450" coordsize="0,9230" path="m12437,1450l12437,10680e" filled="f" stroked="t" strokeweight=".580pt" strokecolor="#000000">
                <v:path arrowok="t"/>
              </v:shape>
            </v:group>
            <v:group style="position:absolute;left:15516;top:1450;width:2;height:9230" coordorigin="15516,1450" coordsize="2,9230">
              <v:shape style="position:absolute;left:15516;top:1450;width:2;height:9230" coordorigin="15516,1450" coordsize="0,9230" path="m15516,1450l15516,10680e" filled="f" stroked="t" strokeweight=".581pt" strokecolor="#000000">
                <v:path arrowok="t"/>
              </v:shape>
            </v:group>
            <v:group style="position:absolute;left:12545;top:2150;width:1649;height:230" coordorigin="12545,2150" coordsize="1649,230">
              <v:shape style="position:absolute;left:12545;top:2150;width:1649;height:230" coordorigin="12545,2150" coordsize="1649,230" path="m12545,2381l14194,2381,14194,2150,12545,2150,12545,2381xe" filled="t" fillcolor="#FFFF00" stroked="f">
                <v:path arrowok="t"/>
                <v:fill type="solid"/>
              </v:shape>
            </v:group>
            <v:group style="position:absolute;left:12545;top:2609;width:2863;height:230" coordorigin="12545,2609" coordsize="2863,230">
              <v:shape style="position:absolute;left:12545;top:2609;width:2863;height:230" coordorigin="12545,2609" coordsize="2863,230" path="m12545,2839l15408,2839,15408,2609,12545,2609,12545,2839xe" filled="t" fillcolor="#FFFF00" stroked="f">
                <v:path arrowok="t"/>
                <v:fill type="solid"/>
              </v:shape>
            </v:group>
            <v:group style="position:absolute;left:12545;top:2839;width:2863;height:230" coordorigin="12545,2839" coordsize="2863,230">
              <v:shape style="position:absolute;left:12545;top:2839;width:2863;height:230" coordorigin="12545,2839" coordsize="2863,230" path="m12545,3070l15408,3070,15408,2839,12545,2839,12545,3070xe" filled="t" fillcolor="#FFFF00" stroked="f">
                <v:path arrowok="t"/>
                <v:fill type="solid"/>
              </v:shape>
            </v:group>
            <v:group style="position:absolute;left:12545;top:3070;width:2863;height:230" coordorigin="12545,3070" coordsize="2863,230">
              <v:shape style="position:absolute;left:12545;top:3070;width:2863;height:230" coordorigin="12545,3070" coordsize="2863,230" path="m12545,3300l15408,3300,15408,3070,12545,3070,12545,3300xe" filled="t" fillcolor="#FFFF00" stroked="f">
                <v:path arrowok="t"/>
                <v:fill type="solid"/>
              </v:shape>
            </v:group>
            <v:group style="position:absolute;left:12545;top:3300;width:2863;height:230" coordorigin="12545,3300" coordsize="2863,230">
              <v:shape style="position:absolute;left:12545;top:3300;width:2863;height:230" coordorigin="12545,3300" coordsize="2863,230" path="m12545,3530l15408,3530,15408,3300,12545,3300,12545,3530xe" filled="t" fillcolor="#FFFF00" stroked="f">
                <v:path arrowok="t"/>
                <v:fill type="solid"/>
              </v:shape>
            </v:group>
            <v:group style="position:absolute;left:12545;top:3530;width:2863;height:230" coordorigin="12545,3530" coordsize="2863,230">
              <v:shape style="position:absolute;left:12545;top:3530;width:2863;height:230" coordorigin="12545,3530" coordsize="2863,230" path="m12545,3761l15408,3761,15408,3530,12545,3530,12545,3761xe" filled="t" fillcolor="#FFFF00" stroked="f">
                <v:path arrowok="t"/>
                <v:fill type="solid"/>
              </v:shape>
            </v:group>
            <v:group style="position:absolute;left:12545;top:3761;width:1094;height:228" coordorigin="12545,3761" coordsize="1094,228">
              <v:shape style="position:absolute;left:12545;top:3761;width:1094;height:228" coordorigin="12545,3761" coordsize="1094,228" path="m12545,3989l13639,3989,13639,3761,12545,3761,12545,3989xe" filled="t" fillcolor="#FFFF00" stroked="f">
                <v:path arrowok="t"/>
                <v:fill type="solid"/>
              </v:shape>
            </v:group>
            <v:group style="position:absolute;left:317;top:2146;width:15204;height:2" coordorigin="317,2146" coordsize="15204,2">
              <v:shape style="position:absolute;left:317;top:2146;width:15204;height:2" coordorigin="317,2146" coordsize="15204,0" path="m317,2146l15521,2146e" filled="f" stroked="t" strokeweight=".581pt" strokecolor="#000000">
                <v:path arrowok="t"/>
              </v:shape>
            </v:group>
            <v:group style="position:absolute;left:317;top:6754;width:15204;height:2" coordorigin="317,6754" coordsize="15204,2">
              <v:shape style="position:absolute;left:317;top:6754;width:15204;height:2" coordorigin="317,6754" coordsize="15204,0" path="m317,6754l15521,6754e" filled="f" stroked="t" strokeweight=".581pt" strokecolor="#000000">
                <v:path arrowok="t"/>
              </v:shape>
            </v:group>
            <v:group style="position:absolute;left:12545;top:10450;width:2863;height:230" coordorigin="12545,10450" coordsize="2863,230">
              <v:shape style="position:absolute;left:12545;top:10450;width:2863;height:230" coordorigin="12545,10450" coordsize="2863,230" path="m12545,10680l15408,10680,15408,10450,12545,10450,12545,10680xe" filled="t" fillcolor="#FFFF00" stroked="f">
                <v:path arrowok="t"/>
                <v:fill type="solid"/>
              </v:shape>
            </v:group>
            <v:group style="position:absolute;left:317;top:9754;width:15204;height:2" coordorigin="317,9754" coordsize="15204,2">
              <v:shape style="position:absolute;left:317;top:9754;width:15204;height:2" coordorigin="317,9754" coordsize="15204,0" path="m317,9754l15521,9754e" filled="f" stroked="t" strokeweight=".580pt" strokecolor="#000000">
                <v:path arrowok="t"/>
              </v:shape>
            </v:group>
            <v:group style="position:absolute;left:317;top:10685;width:15204;height:2" coordorigin="317,10685" coordsize="15204,2">
              <v:shape style="position:absolute;left:317;top:10685;width:15204;height:2" coordorigin="317,10685" coordsize="15204,0" path="m317,10685l15521,1068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2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4"/>
        <w:ind w:left="1652" w:right="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2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52" w:right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ng,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52" w:val="left" w:leader="none"/>
          <w:tab w:pos="1998" w:val="left" w:leader="none"/>
          <w:tab w:pos="2989" w:val="left" w:leader="none"/>
          <w:tab w:pos="3570" w:val="left" w:leader="none"/>
          <w:tab w:pos="4439" w:val="left" w:leader="none"/>
        </w:tabs>
        <w:spacing w:before="10"/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52" w:right="2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ffere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8" w:lineRule="auto"/>
        <w:ind w:right="0"/>
        <w:jc w:val="left"/>
      </w:pPr>
      <w:r>
        <w:rPr>
          <w:b w:val="0"/>
          <w:bCs w:val="0"/>
          <w:spacing w:val="0"/>
          <w:w w:val="95"/>
        </w:rPr>
        <w:t>MHA</w:t>
      </w:r>
      <w:r>
        <w:rPr>
          <w:b w:val="0"/>
          <w:bCs w:val="0"/>
          <w:spacing w:val="-1"/>
          <w:w w:val="95"/>
        </w:rPr>
        <w:t>/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HP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1"/>
        <w:ind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2"/>
          <w:w w:val="95"/>
        </w:rPr>
        <w:t>o</w:t>
      </w:r>
      <w:r>
        <w:rPr>
          <w:b w:val="0"/>
          <w:bCs w:val="0"/>
          <w:spacing w:val="-4"/>
          <w:w w:val="95"/>
        </w:rPr>
        <w:t>m</w:t>
      </w:r>
      <w:r>
        <w:rPr>
          <w:b w:val="0"/>
          <w:bCs w:val="0"/>
          <w:spacing w:val="0"/>
          <w:w w:val="95"/>
        </w:rPr>
        <w:t>pou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ind w:right="1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30" w:lineRule="exact"/>
        <w:ind w:right="1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sillo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345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0" w:lineRule="atLeast" w:before="1"/>
        <w:ind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536"/>
        <w:jc w:val="left"/>
      </w:pP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567"/>
        <w:jc w:val="left"/>
      </w:pP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95"/>
        </w:rPr>
        <w:t>Me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cal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4"/>
        <w:jc w:val="both"/>
      </w:pP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"/>
        <w:jc w:val="both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ilt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ilt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3"/>
        <w:jc w:val="both"/>
      </w:pP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317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501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3"/>
        <w:ind w:right="111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acc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ng</w:t>
      </w:r>
      <w:r>
        <w:rPr>
          <w:b w:val="0"/>
          <w:bCs w:val="0"/>
          <w:color w:val="FF0000"/>
          <w:spacing w:val="-2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right="1328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0"/>
        <w:jc w:val="both"/>
      </w:pPr>
      <w:r>
        <w:rPr>
          <w:b w:val="0"/>
          <w:bCs w:val="0"/>
          <w:color w:val="FF0000"/>
          <w:spacing w:val="0"/>
          <w:w w:val="100"/>
        </w:rPr>
        <w:t>“A</w:t>
      </w:r>
      <w:r>
        <w:rPr>
          <w:b w:val="0"/>
          <w:bCs w:val="0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b/>
          <w:bCs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3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3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3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x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4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ers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si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3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.”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1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k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rac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do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28"/>
        <w:jc w:val="both"/>
      </w:pPr>
      <w:r>
        <w:rPr>
          <w:b w:val="0"/>
          <w:bCs w:val="0"/>
          <w:color w:val="FF0000"/>
          <w:w w:val="99"/>
        </w:rPr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1"/>
          <w:w w:val="100"/>
          <w:highlight w:val="yellow"/>
        </w:rPr>
        <w:t>u</w:t>
      </w:r>
      <w:r>
        <w:rPr>
          <w:b w:val="0"/>
          <w:bCs w:val="0"/>
          <w:color w:val="FF0000"/>
          <w:spacing w:val="-2"/>
          <w:w w:val="100"/>
          <w:highlight w:val="yellow"/>
        </w:rPr>
        <w:t>gg</w:t>
      </w:r>
      <w:r>
        <w:rPr>
          <w:b w:val="0"/>
          <w:bCs w:val="0"/>
          <w:color w:val="FF0000"/>
          <w:spacing w:val="2"/>
          <w:w w:val="100"/>
          <w:highlight w:val="yellow"/>
        </w:rPr>
        <w:t>e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-1"/>
          <w:w w:val="100"/>
          <w:highlight w:val="yellow"/>
        </w:rPr>
        <w:t>t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d</w:t>
      </w:r>
      <w:r>
        <w:rPr>
          <w:b w:val="0"/>
          <w:bCs w:val="0"/>
          <w:color w:val="FF0000"/>
          <w:spacing w:val="-16"/>
          <w:w w:val="100"/>
          <w:highlight w:val="yellow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l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1"/>
          <w:w w:val="100"/>
          <w:highlight w:val="yellow"/>
        </w:rPr>
        <w:t>n</w:t>
      </w:r>
      <w:r>
        <w:rPr>
          <w:b w:val="0"/>
          <w:bCs w:val="0"/>
          <w:color w:val="FF0000"/>
          <w:spacing w:val="1"/>
          <w:w w:val="100"/>
          <w:highlight w:val="yellow"/>
        </w:rPr>
        <w:t>g</w:t>
      </w:r>
      <w:r>
        <w:rPr>
          <w:b w:val="0"/>
          <w:bCs w:val="0"/>
          <w:color w:val="FF0000"/>
          <w:spacing w:val="-2"/>
          <w:w w:val="100"/>
          <w:highlight w:val="yellow"/>
        </w:rPr>
        <w:t>u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-2"/>
          <w:w w:val="100"/>
          <w:highlight w:val="yellow"/>
        </w:rPr>
        <w:t>g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:</w:t>
      </w:r>
      <w:r>
        <w:rPr>
          <w:b w:val="0"/>
          <w:bCs w:val="0"/>
          <w:color w:val="FF0000"/>
          <w:spacing w:val="0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2"/>
        <w:jc w:val="both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ea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7" w:space="104"/>
            <w:col w:w="1333" w:space="107"/>
            <w:col w:w="5780" w:space="105"/>
            <w:col w:w="3084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712.799988pt;margin-top:90.719498pt;width:57.6pt;height:.1pt;mso-position-horizontal-relative:page;mso-position-vertical-relative:page;z-index:-11530" coordorigin="14256,1814" coordsize="1152,2">
            <v:shape style="position:absolute;left:14256;top:1814;width:1152;height:2" coordorigin="14256,1814" coordsize="1152,0" path="m14256,1814l15408,1814e" filled="f" stroked="t" strokeweight=".581pt" strokecolor="#FF0000">
              <v:path arrowok="t"/>
            </v:shape>
            <w10:wrap type="none"/>
          </v:group>
        </w:pict>
      </w:r>
      <w:r>
        <w:rPr/>
        <w:pict>
          <v:group style="position:absolute;margin-left:734.159973pt;margin-top:113.759499pt;width:36.24pt;height:.1pt;mso-position-horizontal-relative:page;mso-position-vertical-relative:page;z-index:-11529" coordorigin="14683,2275" coordsize="725,2">
            <v:shape style="position:absolute;left:14683;top:2275;width:725;height:2" coordorigin="14683,2275" coordsize="725,0" path="m14683,2275l15408,2275e" filled="f" stroked="t" strokeweight=".581pt" strokecolor="#FF0000">
              <v:path arrowok="t"/>
            </v:shape>
            <w10:wrap type="none"/>
          </v:group>
        </w:pict>
      </w:r>
      <w:r>
        <w:rPr/>
        <w:pict>
          <v:group style="position:absolute;margin-left:627.23999pt;margin-top:125.160004pt;width:127.68pt;height:.1pt;mso-position-horizontal-relative:page;mso-position-vertical-relative:page;z-index:-11528" coordorigin="12545,2503" coordsize="2554,2">
            <v:shape style="position:absolute;left:12545;top:2503;width:2554;height:2" coordorigin="12545,2503" coordsize="2554,0" path="m12545,2503l15098,2503e" filled="f" stroked="t" strokeweight=".580pt" strokecolor="#FF0000">
              <v:path arrowok="t"/>
            </v:shape>
            <w10:wrap type="none"/>
          </v:group>
        </w:pict>
      </w:r>
      <w:r>
        <w:rPr/>
        <w:pict>
          <v:group style="position:absolute;margin-left:93.240501pt;margin-top:72.478996pt;width:.1pt;height:461.521pt;mso-position-horizontal-relative:page;mso-position-vertical-relative:page;z-index:-11527" coordorigin="1865,1450" coordsize="2,9230">
            <v:shape style="position:absolute;left:1865;top:1450;width:2;height:9230" coordorigin="1865,1450" coordsize="0,9230" path="m1865,1450l1865,10680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21.840027pt;margin-top:72.478996pt;width:.1pt;height:461.521pt;mso-position-horizontal-relative:page;mso-position-vertical-relative:page;z-index:-11526" coordorigin="12437,1450" coordsize="2,9230">
            <v:shape style="position:absolute;left:12437;top:1450;width:2;height:9230" coordorigin="12437,1450" coordsize="0,9230" path="m12437,1450l12437,10680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26.73999pt;margin-top:360.459991pt;width:144.16pt;height:46.96pt;mso-position-horizontal-relative:page;mso-position-vertical-relative:page;z-index:-11525" coordorigin="12535,7209" coordsize="2883,939">
            <v:group style="position:absolute;left:12545;top:7219;width:2863;height:230" coordorigin="12545,7219" coordsize="2863,230">
              <v:shape style="position:absolute;left:12545;top:7219;width:2863;height:230" coordorigin="12545,7219" coordsize="2863,230" path="m12545,7450l15408,7450,15408,7219,12545,7219,12545,7450xe" filled="t" fillcolor="#FFFF00" stroked="f">
                <v:path arrowok="t"/>
                <v:fill type="solid"/>
              </v:shape>
            </v:group>
            <v:group style="position:absolute;left:12545;top:7450;width:2863;height:230" coordorigin="12545,7450" coordsize="2863,230">
              <v:shape style="position:absolute;left:12545;top:7450;width:2863;height:230" coordorigin="12545,7450" coordsize="2863,230" path="m12545,7680l15408,7680,15408,7450,12545,7450,12545,7680xe" filled="t" fillcolor="#FFFF00" stroked="f">
                <v:path arrowok="t"/>
                <v:fill type="solid"/>
              </v:shape>
            </v:group>
            <v:group style="position:absolute;left:12545;top:7680;width:2863;height:230" coordorigin="12545,7680" coordsize="2863,230">
              <v:shape style="position:absolute;left:12545;top:7680;width:2863;height:230" coordorigin="12545,7680" coordsize="2863,230" path="m12545,7910l15408,7910,15408,7680,12545,7680,12545,7910xe" filled="t" fillcolor="#FFFF00" stroked="f">
                <v:path arrowok="t"/>
                <v:fill type="solid"/>
              </v:shape>
            </v:group>
            <v:group style="position:absolute;left:12545;top:7910;width:1973;height:228" coordorigin="12545,7910" coordsize="1973,228">
              <v:shape style="position:absolute;left:12545;top:7910;width:1973;height:228" coordorigin="12545,7910" coordsize="1973,228" path="m12545,8138l14518,8138,14518,7910,12545,7910,12545,813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0" w:hRule="exact"/>
        </w:trPr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45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8" w:val="left" w:leader="none"/>
              </w:tabs>
              <w:spacing w:line="2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  <w:tab w:pos="1542" w:val="left" w:leader="none"/>
              </w:tabs>
              <w:spacing w:line="240" w:lineRule="auto"/>
              <w:ind w:left="102" w:right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42" w:val="left" w:leader="none"/>
              </w:tabs>
              <w:spacing w:line="240" w:lineRule="auto"/>
              <w:ind w:left="102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68" w:firstLine="14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60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-6" w:right="-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-6" w:right="-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151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45" w:val="left" w:leader="none"/>
                <w:tab w:pos="2698" w:val="left" w:leader="none"/>
                <w:tab w:pos="3541" w:val="left" w:leader="none"/>
                <w:tab w:pos="3913" w:val="left" w:leader="none"/>
                <w:tab w:pos="4589" w:val="left" w:leader="none"/>
                <w:tab w:pos="4892" w:val="left" w:leader="none"/>
                <w:tab w:pos="6332" w:val="left" w:leader="none"/>
                <w:tab w:pos="12217" w:val="left" w:leader="none"/>
              </w:tabs>
              <w:spacing w:line="2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332" w:val="left" w:leader="none"/>
                <w:tab w:pos="12217" w:val="left" w:leader="none"/>
              </w:tabs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617" w:val="left" w:leader="none"/>
                <w:tab w:pos="3169" w:val="left" w:leader="none"/>
                <w:tab w:pos="4057" w:val="left" w:leader="none"/>
                <w:tab w:pos="4431" w:val="left" w:leader="none"/>
                <w:tab w:pos="4892" w:val="left" w:leader="none"/>
                <w:tab w:pos="6332" w:val="left" w:leader="none"/>
              </w:tabs>
              <w:spacing w:line="239" w:lineRule="auto"/>
              <w:ind w:left="1645" w:right="3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892" w:right="6585" w:firstLine="14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9" w:hRule="exact"/>
        </w:trPr>
        <w:tc>
          <w:tcPr>
            <w:tcW w:w="151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45" w:val="left" w:leader="none"/>
                <w:tab w:pos="4892" w:val="left" w:leader="none"/>
                <w:tab w:pos="6332" w:val="left" w:leader="none"/>
                <w:tab w:pos="8444" w:val="left" w:leader="none"/>
                <w:tab w:pos="12217" w:val="left" w:leader="none"/>
              </w:tabs>
              <w:spacing w:line="2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598" w:val="left" w:leader="none"/>
                <w:tab w:pos="3219" w:val="left" w:leader="none"/>
                <w:tab w:pos="3795" w:val="left" w:leader="none"/>
                <w:tab w:pos="4892" w:val="left" w:leader="none"/>
                <w:tab w:pos="6332" w:val="left" w:leader="none"/>
              </w:tabs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332" w:val="left" w:leader="none"/>
                <w:tab w:pos="8356" w:val="left" w:leader="none"/>
                <w:tab w:pos="12217" w:val="left" w:leader="none"/>
              </w:tabs>
              <w:spacing w:line="228" w:lineRule="exact"/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4892" w:val="left" w:leader="none"/>
                <w:tab w:pos="6332" w:val="left" w:leader="none"/>
              </w:tabs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4892" w:val="left" w:leader="none"/>
                <w:tab w:pos="12217" w:val="left" w:leader="none"/>
              </w:tabs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89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ected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332" w:val="left" w:leader="none"/>
              </w:tabs>
              <w:spacing w:line="230" w:lineRule="exact"/>
              <w:ind w:left="6332" w:right="3180" w:hanging="14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332" w:val="left" w:leader="none"/>
              </w:tabs>
              <w:spacing w:line="230" w:lineRule="exact"/>
              <w:ind w:left="6332" w:right="3178" w:hanging="14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332" w:val="left" w:leader="none"/>
              </w:tabs>
              <w:spacing w:line="230" w:lineRule="exact"/>
              <w:ind w:left="4892" w:right="45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4892" w:right="90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058" w:val="left" w:leader="none"/>
              </w:tabs>
              <w:spacing w:line="240" w:lineRule="auto"/>
              <w:ind w:left="4892" w:right="90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1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45" w:val="left" w:leader="none"/>
                <w:tab w:pos="2115" w:val="left" w:leader="none"/>
                <w:tab w:pos="2655" w:val="left" w:leader="none"/>
                <w:tab w:pos="3670" w:val="left" w:leader="none"/>
                <w:tab w:pos="4299" w:val="left" w:leader="none"/>
                <w:tab w:pos="4892" w:val="left" w:leader="none"/>
                <w:tab w:pos="6332" w:val="left" w:leader="none"/>
              </w:tabs>
              <w:spacing w:line="2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4892" w:val="left" w:leader="none"/>
                <w:tab w:pos="6332" w:val="left" w:leader="none"/>
                <w:tab w:pos="12217" w:val="left" w:leader="none"/>
              </w:tabs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221.5pt;width:144.16pt;height:24.04pt;mso-position-horizontal-relative:page;mso-position-vertical-relative:page;z-index:-11524" coordorigin="12535,4430" coordsize="2883,481">
            <v:group style="position:absolute;left:12545;top:4440;width:2863;height:230" coordorigin="12545,4440" coordsize="2863,230">
              <v:shape style="position:absolute;left:12545;top:4440;width:2863;height:230" coordorigin="12545,4440" coordsize="2863,230" path="m12545,4670l15408,4670,15408,4440,12545,4440,12545,4670xe" filled="t" fillcolor="#FFFF00" stroked="f">
                <v:path arrowok="t"/>
                <v:fill type="solid"/>
              </v:shape>
            </v:group>
            <v:group style="position:absolute;left:12545;top:4670;width:1010;height:230" coordorigin="12545,4670" coordsize="1010,230">
              <v:shape style="position:absolute;left:12545;top:4670;width:1010;height:230" coordorigin="12545,4670" coordsize="1010,230" path="m12545,4901l13555,4901,13555,4670,12545,4670,12545,490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6.73999pt;margin-top:255.940002pt;width:144.16pt;height:47.08pt;mso-position-horizontal-relative:page;mso-position-vertical-relative:page;z-index:-11523" coordorigin="12535,5119" coordsize="2883,942">
            <v:group style="position:absolute;left:12545;top:5129;width:2863;height:230" coordorigin="12545,5129" coordsize="2863,230">
              <v:shape style="position:absolute;left:12545;top:5129;width:2863;height:230" coordorigin="12545,5129" coordsize="2863,230" path="m12545,5359l15408,5359,15408,5129,12545,5129,12545,5359xe" filled="t" fillcolor="#FFFF00" stroked="f">
                <v:path arrowok="t"/>
                <v:fill type="solid"/>
              </v:shape>
            </v:group>
            <v:group style="position:absolute;left:12545;top:5359;width:2863;height:230" coordorigin="12545,5359" coordsize="2863,230">
              <v:shape style="position:absolute;left:12545;top:5359;width:2863;height:230" coordorigin="12545,5359" coordsize="2863,230" path="m12545,5590l15408,5590,15408,5359,12545,5359,12545,5590xe" filled="t" fillcolor="#FFFF00" stroked="f">
                <v:path arrowok="t"/>
                <v:fill type="solid"/>
              </v:shape>
            </v:group>
            <v:group style="position:absolute;left:12545;top:5590;width:2863;height:230" coordorigin="12545,5590" coordsize="2863,230">
              <v:shape style="position:absolute;left:12545;top:5590;width:2863;height:230" coordorigin="12545,5590" coordsize="2863,230" path="m12545,5820l15408,5820,15408,5590,12545,5590,12545,5820xe" filled="t" fillcolor="#FFFF00" stroked="f">
                <v:path arrowok="t"/>
                <v:fill type="solid"/>
              </v:shape>
            </v:group>
            <v:group style="position:absolute;left:12545;top:5820;width:1560;height:230" coordorigin="12545,5820" coordsize="1560,230">
              <v:shape style="position:absolute;left:12545;top:5820;width:1560;height:230" coordorigin="12545,5820" coordsize="1560,230" path="m12545,6050l14105,6050,14105,5820,12545,5820,12545,605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6.73999pt;margin-top:313.420013pt;width:144.16pt;height:35.56pt;mso-position-horizontal-relative:page;mso-position-vertical-relative:page;z-index:-11522" coordorigin="12535,6268" coordsize="2883,711">
            <v:group style="position:absolute;left:12545;top:6278;width:2863;height:230" coordorigin="12545,6278" coordsize="2863,230">
              <v:shape style="position:absolute;left:12545;top:6278;width:2863;height:230" coordorigin="12545,6278" coordsize="2863,230" path="m12545,6509l15408,6509,15408,6278,12545,6278,12545,6509xe" filled="t" fillcolor="#FFFF00" stroked="f">
                <v:path arrowok="t"/>
                <v:fill type="solid"/>
              </v:shape>
            </v:group>
            <v:group style="position:absolute;left:12545;top:6509;width:2863;height:230" coordorigin="12545,6509" coordsize="2863,230">
              <v:shape style="position:absolute;left:12545;top:6509;width:2863;height:230" coordorigin="12545,6509" coordsize="2863,230" path="m12545,6739l15408,6739,15408,6509,12545,6509,12545,6739xe" filled="t" fillcolor="#FFFF00" stroked="f">
                <v:path arrowok="t"/>
                <v:fill type="solid"/>
              </v:shape>
            </v:group>
            <v:group style="position:absolute;left:12545;top:6739;width:2621;height:230" coordorigin="12545,6739" coordsize="2621,230">
              <v:shape style="position:absolute;left:12545;top:6739;width:2621;height:230" coordorigin="12545,6739" coordsize="2621,230" path="m12545,6970l15166,6970,15166,6739,12545,6739,12545,697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7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5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7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3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0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8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ttee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 w:before="6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6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2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74" w:val="left" w:leader="none"/>
                <w:tab w:pos="1261" w:val="left" w:leader="none"/>
                <w:tab w:pos="1868" w:val="left" w:leader="none"/>
                <w:tab w:pos="288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627.23999pt;margin-top:84pt;width:143.16pt;height:69pt;mso-position-horizontal-relative:page;mso-position-vertical-relative:page;z-index:-1152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95" w:hRule="exact"/>
                    </w:trPr>
                    <w:tc>
                      <w:tcPr>
                        <w:tcW w:w="2551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122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 w:before="1"/>
                          <w:ind w:right="-37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15" w:right="-2" w:hanging="79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ach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551" w:type="dxa"/>
                        <w:gridSpan w:val="3"/>
                        <w:vMerge/>
                        <w:tcBorders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1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93" w:type="dxa"/>
                        <w:gridSpan w:val="3"/>
                        <w:vMerge w:val="restart"/>
                        <w:tcBorders>
                          <w:top w:val="single" w:sz="5" w:space="0" w:color="FF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83"/>
                          <w:ind w:left="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2393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31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0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2" w:val="left" w:leader="none"/>
              </w:tabs>
              <w:spacing w:line="228" w:lineRule="exact"/>
              <w:ind w:left="102" w:right="6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2" w:val="left" w:leader="none"/>
              </w:tabs>
              <w:spacing w:line="239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2" w:val="left" w:leader="none"/>
              </w:tabs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2" w:val="left" w:leader="none"/>
              </w:tabs>
              <w:ind w:left="822" w:right="0" w:hanging="7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1" w:val="left" w:leader="none"/>
              </w:tabs>
              <w:ind w:left="821" w:right="0" w:hanging="7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1" w:val="left" w:leader="none"/>
              </w:tabs>
              <w:spacing w:line="230" w:lineRule="exact" w:before="1"/>
              <w:ind w:left="102" w:right="10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7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nf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9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719" w:val="left" w:leader="none"/>
              </w:tabs>
              <w:spacing w:line="223" w:lineRule="exact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719" w:val="left" w:leader="none"/>
                <w:tab w:pos="1754" w:val="left" w:leader="none"/>
                <w:tab w:pos="2102" w:val="left" w:leader="none"/>
                <w:tab w:pos="2728" w:val="left" w:leader="none"/>
              </w:tabs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86" w:val="left" w:leader="none"/>
                <w:tab w:pos="1716" w:val="left" w:leader="none"/>
                <w:tab w:pos="2697" w:val="left" w:leader="none"/>
              </w:tabs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719" w:val="left" w:leader="none"/>
                <w:tab w:pos="1845" w:val="left" w:leader="none"/>
                <w:tab w:pos="2440" w:val="left" w:leader="none"/>
              </w:tabs>
              <w:spacing w:line="223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851" w:val="left" w:leader="none"/>
                <w:tab w:pos="1269" w:val="left" w:leader="none"/>
                <w:tab w:pos="2675" w:val="left" w:leader="none"/>
              </w:tabs>
              <w:spacing w:line="245" w:lineRule="auto"/>
              <w:ind w:right="-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719" w:val="left" w:leader="none"/>
                <w:tab w:pos="2085" w:val="left" w:leader="none"/>
              </w:tabs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176.020004pt;width:144.16pt;height:70.0pt;mso-position-horizontal-relative:page;mso-position-vertical-relative:page;z-index:-11520" coordorigin="12535,3520" coordsize="2883,1400">
            <v:group style="position:absolute;left:12545;top:3530;width:2863;height:230" coordorigin="12545,3530" coordsize="2863,230">
              <v:shape style="position:absolute;left:12545;top:3530;width:2863;height:230" coordorigin="12545,3530" coordsize="2863,230" path="m12545,3761l15408,3761,15408,3530,12545,3530,12545,3761xe" filled="t" fillcolor="#FFFF00" stroked="f">
                <v:path arrowok="t"/>
                <v:fill type="solid"/>
              </v:shape>
            </v:group>
            <v:group style="position:absolute;left:12545;top:3761;width:2863;height:228" coordorigin="12545,3761" coordsize="2863,228">
              <v:shape style="position:absolute;left:12545;top:3761;width:2863;height:228" coordorigin="12545,3761" coordsize="2863,228" path="m12545,3989l15408,3989,15408,3761,12545,3761,12545,3989xe" filled="t" fillcolor="#FFFF00" stroked="f">
                <v:path arrowok="t"/>
                <v:fill type="solid"/>
              </v:shape>
            </v:group>
            <v:group style="position:absolute;left:12545;top:3989;width:2863;height:230" coordorigin="12545,3989" coordsize="2863,230">
              <v:shape style="position:absolute;left:12545;top:3989;width:2863;height:230" coordorigin="12545,3989" coordsize="2863,230" path="m12545,4219l15408,4219,15408,3989,12545,3989,12545,4219xe" filled="t" fillcolor="#FFFF00" stroked="f">
                <v:path arrowok="t"/>
                <v:fill type="solid"/>
              </v:shape>
            </v:group>
            <v:group style="position:absolute;left:12545;top:4219;width:2863;height:230" coordorigin="12545,4219" coordsize="2863,230">
              <v:shape style="position:absolute;left:12545;top:4219;width:2863;height:230" coordorigin="12545,4219" coordsize="2863,230" path="m12545,4450l15408,4450,15408,4219,12545,4219,12545,4450xe" filled="t" fillcolor="#FFFF00" stroked="f">
                <v:path arrowok="t"/>
                <v:fill type="solid"/>
              </v:shape>
            </v:group>
            <v:group style="position:absolute;left:12545;top:4450;width:2863;height:230" coordorigin="12545,4450" coordsize="2863,230">
              <v:shape style="position:absolute;left:12545;top:4450;width:2863;height:230" coordorigin="12545,4450" coordsize="2863,230" path="m12545,4680l15408,4680,15408,4450,12545,4450,12545,4680xe" filled="t" fillcolor="#FFFF00" stroked="f">
                <v:path arrowok="t"/>
                <v:fill type="solid"/>
              </v:shape>
            </v:group>
            <v:group style="position:absolute;left:12545;top:4680;width:1721;height:230" coordorigin="12545,4680" coordsize="1721,230">
              <v:shape style="position:absolute;left:12545;top:4680;width:1721;height:230" coordorigin="12545,4680" coordsize="1721,230" path="m12545,4910l14266,4910,14266,4680,12545,4680,12545,491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438" w:val="left" w:leader="none"/>
                <w:tab w:pos="1175" w:val="left" w:leader="none"/>
                <w:tab w:pos="1615" w:val="left" w:leader="none"/>
                <w:tab w:pos="2178" w:val="left" w:leader="none"/>
                <w:tab w:pos="2617" w:val="left" w:leader="none"/>
              </w:tabs>
              <w:spacing w:line="240" w:lineRule="auto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2" w:val="left" w:leader="none"/>
              </w:tabs>
              <w:ind w:left="102" w:right="42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2" w:val="left" w:leader="none"/>
              </w:tabs>
              <w:spacing w:line="228" w:lineRule="exact"/>
              <w:ind w:left="822" w:right="277" w:hanging="7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2" w:val="left" w:leader="none"/>
              </w:tabs>
              <w:ind w:left="822" w:right="438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2" w:val="left" w:leader="none"/>
              </w:tabs>
              <w:spacing w:line="240" w:lineRule="auto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2" w:val="left" w:leader="none"/>
              </w:tabs>
              <w:ind w:left="822" w:right="688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2" w:val="left" w:leader="none"/>
              </w:tabs>
              <w:spacing w:line="228" w:lineRule="exact" w:before="4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2" w:val="left" w:leader="none"/>
              </w:tabs>
              <w:spacing w:line="228" w:lineRule="exact" w:before="2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52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s;”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2" w:val="left" w:leader="none"/>
              </w:tabs>
              <w:spacing w:line="228" w:lineRule="exact" w:before="4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2" w:val="left" w:leader="none"/>
              </w:tabs>
              <w:spacing w:line="230" w:lineRule="exact" w:before="1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2" w:val="left" w:leader="none"/>
              </w:tabs>
              <w:spacing w:line="230" w:lineRule="exact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7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822" w:right="101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5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  <w:u w:val="single" w:color="FF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u w:val="single" w:color="FF000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single" w:color="FF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single" w:color="FF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  <w:u w:val="single" w:color="FF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single" w:color="FF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u w:val="single" w:color="FF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single" w:color="FF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  <w:u w:val="single" w:color="FF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18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2" w:val="left" w:leader="none"/>
              </w:tabs>
              <w:spacing w:line="240" w:lineRule="auto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2" w:val="left" w:leader="none"/>
              </w:tabs>
              <w:spacing w:line="240" w:lineRule="auto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246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4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22" w:val="left" w:leader="none"/>
              </w:tabs>
              <w:ind w:left="102" w:right="426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22" w:val="left" w:leader="none"/>
              </w:tabs>
              <w:spacing w:line="240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22" w:val="left" w:leader="none"/>
              </w:tabs>
              <w:spacing w:line="230" w:lineRule="exact"/>
              <w:ind w:left="102" w:right="102" w:hanging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2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6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6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822" w:val="left" w:leader="none"/>
              </w:tabs>
              <w:ind w:left="822" w:right="1670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822" w:val="left" w:leader="none"/>
              </w:tabs>
              <w:spacing w:line="227" w:lineRule="exact"/>
              <w:ind w:left="822" w:right="101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  <w:tab w:pos="1465" w:val="left" w:leader="none"/>
              </w:tabs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1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33" w:val="left" w:leader="none"/>
              </w:tabs>
              <w:spacing w:line="239" w:lineRule="auto" w:before="1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336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31" w:val="left" w:leader="none"/>
                <w:tab w:pos="2022" w:val="left" w:leader="none"/>
                <w:tab w:pos="2600" w:val="left" w:leader="none"/>
              </w:tabs>
              <w:spacing w:line="240" w:lineRule="auto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5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95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337" w:val="left" w:leader="none"/>
                <w:tab w:pos="613" w:val="left" w:leader="none"/>
                <w:tab w:pos="1066" w:val="left" w:leader="none"/>
                <w:tab w:pos="1798" w:val="left" w:leader="none"/>
                <w:tab w:pos="2348" w:val="left" w:leader="none"/>
                <w:tab w:pos="2799" w:val="left" w:leader="none"/>
              </w:tabs>
              <w:spacing w:line="230" w:lineRule="exact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38" w:val="left" w:leader="none"/>
              </w:tabs>
              <w:spacing w:line="230" w:lineRule="exact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2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7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6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2" w:val="left" w:leader="none"/>
              </w:tabs>
              <w:spacing w:line="228" w:lineRule="exact"/>
              <w:ind w:left="822" w:right="103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33" w:val="left" w:leader="none"/>
                <w:tab w:pos="2031" w:val="left" w:leader="none"/>
                <w:tab w:pos="2441" w:val="left" w:leader="none"/>
              </w:tabs>
              <w:spacing w:line="228" w:lineRule="exact" w:before="4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6.73999pt;margin-top:302.980011pt;width:144.16pt;height:58.48pt;mso-position-horizontal-relative:page;mso-position-vertical-relative:page;z-index:-11519" coordorigin="12535,6060" coordsize="2883,1170">
            <v:group style="position:absolute;left:12545;top:6070;width:2863;height:230" coordorigin="12545,6070" coordsize="2863,230">
              <v:shape style="position:absolute;left:12545;top:6070;width:2863;height:230" coordorigin="12545,6070" coordsize="2863,230" path="m12545,6300l15408,6300,15408,6070,12545,6070,12545,6300xe" filled="t" fillcolor="#FFFF00" stroked="f">
                <v:path arrowok="t"/>
                <v:fill type="solid"/>
              </v:shape>
            </v:group>
            <v:group style="position:absolute;left:12545;top:6300;width:2863;height:230" coordorigin="12545,6300" coordsize="2863,230">
              <v:shape style="position:absolute;left:12545;top:6300;width:2863;height:230" coordorigin="12545,6300" coordsize="2863,230" path="m12545,6530l15408,6530,15408,6300,12545,6300,12545,6530xe" filled="t" fillcolor="#FFFF00" stroked="f">
                <v:path arrowok="t"/>
                <v:fill type="solid"/>
              </v:shape>
            </v:group>
            <v:group style="position:absolute;left:12545;top:6530;width:2863;height:228" coordorigin="12545,6530" coordsize="2863,228">
              <v:shape style="position:absolute;left:12545;top:6530;width:2863;height:228" coordorigin="12545,6530" coordsize="2863,228" path="m12545,6758l15408,6758,15408,6530,12545,6530,12545,6758xe" filled="t" fillcolor="#FFFF00" stroked="f">
                <v:path arrowok="t"/>
                <v:fill type="solid"/>
              </v:shape>
            </v:group>
            <v:group style="position:absolute;left:12545;top:6758;width:2863;height:230" coordorigin="12545,6758" coordsize="2863,230">
              <v:shape style="position:absolute;left:12545;top:6758;width:2863;height:230" coordorigin="12545,6758" coordsize="2863,230" path="m12545,6989l15408,6989,15408,6758,12545,6758,12545,6989xe" filled="t" fillcolor="#FFFF00" stroked="f">
                <v:path arrowok="t"/>
                <v:fill type="solid"/>
              </v:shape>
            </v:group>
            <v:group style="position:absolute;left:12545;top:6989;width:617;height:230" coordorigin="12545,6989" coordsize="617,230">
              <v:shape style="position:absolute;left:12545;top:6989;width:617;height:230" coordorigin="12545,6989" coordsize="617,230" path="m12545,7219l13162,7219,13162,6989,12545,6989,12545,721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22" w:val="left" w:leader="none"/>
              </w:tabs>
              <w:spacing w:line="240" w:lineRule="auto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22" w:val="left" w:leader="none"/>
              </w:tabs>
              <w:spacing w:line="228" w:lineRule="exact" w:before="4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1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0" w:val="left" w:leader="none"/>
                <w:tab w:pos="1333" w:val="left" w:leader="none"/>
                <w:tab w:pos="1856" w:val="left" w:leader="none"/>
                <w:tab w:pos="224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480" w:lineRule="auto"/>
              <w:ind w:left="102" w:right="8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4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3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822" w:val="left" w:leader="none"/>
              </w:tabs>
              <w:spacing w:line="230" w:lineRule="exact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822" w:val="left" w:leader="none"/>
              </w:tabs>
              <w:spacing w:line="230" w:lineRule="exact"/>
              <w:ind w:left="102" w:right="102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22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822" w:val="left" w:leader="none"/>
              </w:tabs>
              <w:spacing w:line="240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4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1" w:val="left" w:leader="none"/>
              </w:tabs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98.139999pt;margin-top:175.539993pt;width:152.56pt;height:23.92pt;mso-position-horizontal-relative:page;mso-position-vertical-relative:page;z-index:-11518" coordorigin="1963,3511" coordsize="3051,478">
            <v:group style="position:absolute;left:1973;top:3521;width:3031;height:228" coordorigin="1973,3521" coordsize="3031,228">
              <v:shape style="position:absolute;left:1973;top:3521;width:3031;height:228" coordorigin="1973,3521" coordsize="3031,228" path="m1973,3749l5004,3749,5004,3521,1973,3521,1973,3749xe" filled="t" fillcolor="#00FF00" stroked="f">
                <v:path arrowok="t"/>
                <v:fill type="solid"/>
              </v:shape>
            </v:group>
            <v:group style="position:absolute;left:1973;top:3749;width:2438;height:230" coordorigin="1973,3749" coordsize="2438,230">
              <v:shape style="position:absolute;left:1973;top:3749;width:2438;height:230" coordorigin="1973,3749" coordsize="2438,230" path="m1973,3979l4411,3979,4411,3749,1973,3749,1973,3979xe" filled="t" fillcolor="#00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627.23999pt;margin-top:245.039993pt;width:143.16pt;height:241.44pt;mso-position-horizontal-relative:page;mso-position-vertical-relative:page;z-index:-115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89" w:hRule="exact"/>
                    </w:trPr>
                    <w:tc>
                      <w:tcPr>
                        <w:tcW w:w="2882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  <w:tab w:pos="1545" w:val="left" w:leader="none"/>
                            <w:tab w:pos="2229" w:val="left" w:leader="none"/>
                          </w:tabs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right="1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each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6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2882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719" w:val="left" w:leader="none"/>
                            <w:tab w:pos="1096" w:val="left" w:leader="none"/>
                            <w:tab w:pos="1619" w:val="left" w:leader="none"/>
                            <w:tab w:pos="1996" w:val="left" w:leader="none"/>
                            <w:tab w:pos="2296" w:val="left" w:leader="none"/>
                          </w:tabs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(a)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 w:before="4"/>
                          <w:ind w:right="1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MR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73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9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);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4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2882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719" w:val="left" w:leader="none"/>
                            <w:tab w:pos="1303" w:val="left" w:leader="none"/>
                            <w:tab w:pos="2032" w:val="left" w:leader="none"/>
                            <w:tab w:pos="2618" w:val="left" w:leader="none"/>
                          </w:tabs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38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iliti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2882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719" w:val="left" w:leader="none"/>
                            <w:tab w:pos="2085" w:val="left" w:leader="none"/>
                          </w:tabs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(c)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5" w:val="left" w:leader="none"/>
                            <w:tab w:pos="1060" w:val="left" w:leader="none"/>
                            <w:tab w:pos="1557" w:val="left" w:leader="none"/>
                            <w:tab w:pos="1903" w:val="left" w:leader="none"/>
                            <w:tab w:pos="2575" w:val="left" w:leader="none"/>
                            <w:tab w:pos="2697" w:val="left" w:leader="none"/>
                          </w:tabs>
                          <w:spacing w:line="230" w:lineRule="exact"/>
                          <w:ind w:right="1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1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739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spacing w:line="135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4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1365" w:val="left" w:leader="none"/>
                          </w:tabs>
                          <w:spacing w:line="129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739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2143" w:type="dxa"/>
                        <w:gridSpan w:val="4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827" w:val="left" w:leader="none"/>
                            <w:tab w:pos="1310" w:val="left" w:leader="none"/>
                          </w:tabs>
                          <w:spacing w:line="135" w:lineRule="exact" w:before="83"/>
                          <w:ind w:left="-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82" w:type="dxa"/>
                        <w:gridSpan w:val="6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882" w:type="dxa"/>
                        <w:gridSpan w:val="6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2363" w:val="left" w:leader="none"/>
                          </w:tabs>
                          <w:spacing w:line="135" w:lineRule="exact" w:before="8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2882" w:type="dxa"/>
                        <w:gridSpan w:val="6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86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719" w:val="left" w:leader="none"/>
              </w:tabs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6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-A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12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(j)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5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-Acce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7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refer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85" w:hRule="exact"/>
        </w:trPr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23" w:lineRule="exact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28" w:lineRule="exact" w:before="4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30" w:lineRule="exact"/>
              <w:ind w:left="102" w:right="102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30" w:lineRule="exact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8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40" w:lineRule="auto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4" w:hRule="exact"/>
        </w:trPr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left="1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19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19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19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320" w:right="280"/>
        </w:sectPr>
      </w:pPr>
    </w:p>
    <w:p>
      <w:pPr>
        <w:spacing w:line="180" w:lineRule="exact" w:before="2"/>
        <w:rPr>
          <w:sz w:val="18"/>
          <w:szCs w:val="18"/>
        </w:rPr>
      </w:pPr>
      <w:r>
        <w:rPr/>
        <w:pict>
          <v:group style="position:absolute;margin-left:15.55pt;margin-top:71.949997pt;width:760.781pt;height:461.62pt;mso-position-horizontal-relative:page;mso-position-vertical-relative:page;z-index:-11516" coordorigin="311,1439" coordsize="15216,9232">
            <v:group style="position:absolute;left:12545;top:1910;width:2863;height:230" coordorigin="12545,1910" coordsize="2863,230">
              <v:shape style="position:absolute;left:12545;top:1910;width:2863;height:230" coordorigin="12545,1910" coordsize="2863,230" path="m12545,2141l15408,2141,15408,1910,12545,1910,12545,2141xe" filled="t" fillcolor="#FFFF00" stroked="f">
                <v:path arrowok="t"/>
                <v:fill type="solid"/>
              </v:shape>
            </v:group>
            <v:group style="position:absolute;left:12545;top:2141;width:422;height:228" coordorigin="12545,2141" coordsize="422,228">
              <v:shape style="position:absolute;left:12545;top:2141;width:422;height:228" coordorigin="12545,2141" coordsize="422,228" path="m12545,2369l12967,2369,12967,2141,12545,2141,12545,2369xe" filled="t" fillcolor="#FFFF00" stroked="f">
                <v:path arrowok="t"/>
                <v:fill type="solid"/>
              </v:shape>
            </v:group>
            <v:group style="position:absolute;left:12545;top:2369;width:2863;height:230" coordorigin="12545,2369" coordsize="2863,230">
              <v:shape style="position:absolute;left:12545;top:2369;width:2863;height:230" coordorigin="12545,2369" coordsize="2863,230" path="m12545,2599l15408,2599,15408,2369,12545,2369,12545,2599xe" filled="t" fillcolor="#FFFF00" stroked="f">
                <v:path arrowok="t"/>
                <v:fill type="solid"/>
              </v:shape>
            </v:group>
            <v:group style="position:absolute;left:12545;top:2599;width:2863;height:230" coordorigin="12545,2599" coordsize="2863,230">
              <v:shape style="position:absolute;left:12545;top:2599;width:2863;height:230" coordorigin="12545,2599" coordsize="2863,230" path="m12545,2830l15408,2830,15408,2599,12545,2599,12545,2830xe" filled="t" fillcolor="#FFFF00" stroked="f">
                <v:path arrowok="t"/>
                <v:fill type="solid"/>
              </v:shape>
            </v:group>
            <v:group style="position:absolute;left:12545;top:2830;width:898;height:230" coordorigin="12545,2830" coordsize="898,230">
              <v:shape style="position:absolute;left:12545;top:2830;width:898;height:230" coordorigin="12545,2830" coordsize="898,230" path="m12545,3060l13442,3060,13442,2830,12545,2830,12545,3060xe" filled="t" fillcolor="#FFFF00" stroked="f">
                <v:path arrowok="t"/>
                <v:fill type="solid"/>
              </v:shape>
            </v:group>
            <v:group style="position:absolute;left:12545;top:3060;width:2863;height:230" coordorigin="12545,3060" coordsize="2863,230">
              <v:shape style="position:absolute;left:12545;top:3060;width:2863;height:230" coordorigin="12545,3060" coordsize="2863,230" path="m12545,3290l15408,3290,15408,3060,12545,3060,12545,3290xe" filled="t" fillcolor="#FFFF00" stroked="f">
                <v:path arrowok="t"/>
                <v:fill type="solid"/>
              </v:shape>
            </v:group>
            <v:group style="position:absolute;left:13265;top:3194;width:2143;height:2" coordorigin="13265,3194" coordsize="2143,2">
              <v:shape style="position:absolute;left:13265;top:3194;width:2143;height:2" coordorigin="13265,3194" coordsize="2143,0" path="m13265,3194l15408,3194e" filled="f" stroked="t" strokeweight=".580pt" strokecolor="#FF0000">
                <v:path arrowok="t"/>
              </v:shape>
            </v:group>
            <v:group style="position:absolute;left:12545;top:3290;width:2438;height:230" coordorigin="12545,3290" coordsize="2438,230">
              <v:shape style="position:absolute;left:12545;top:3290;width:2438;height:230" coordorigin="12545,3290" coordsize="2438,230" path="m12545,3521l14983,3521,14983,3290,12545,3290,12545,3521xe" filled="t" fillcolor="#FFFF00" stroked="f">
                <v:path arrowok="t"/>
                <v:fill type="solid"/>
              </v:shape>
            </v:group>
            <v:group style="position:absolute;left:12545;top:3425;width:2438;height:2" coordorigin="12545,3425" coordsize="2438,2">
              <v:shape style="position:absolute;left:12545;top:3425;width:2438;height:2" coordorigin="12545,3425" coordsize="2438,0" path="m12545,3425l14983,3425e" filled="f" stroked="t" strokeweight=".580pt" strokecolor="#FF0000">
                <v:path arrowok="t"/>
              </v:shape>
            </v:group>
            <v:group style="position:absolute;left:12545;top:3521;width:2863;height:228" coordorigin="12545,3521" coordsize="2863,228">
              <v:shape style="position:absolute;left:12545;top:3521;width:2863;height:228" coordorigin="12545,3521" coordsize="2863,228" path="m12545,3749l15408,3749,15408,3521,12545,3521,12545,3749xe" filled="t" fillcolor="#FFFF00" stroked="f">
                <v:path arrowok="t"/>
                <v:fill type="solid"/>
              </v:shape>
            </v:group>
            <v:group style="position:absolute;left:14455;top:3655;width:953;height:2" coordorigin="14455,3655" coordsize="953,2">
              <v:shape style="position:absolute;left:14455;top:3655;width:953;height:2" coordorigin="14455,3655" coordsize="953,0" path="m14455,3655l15408,3655e" filled="f" stroked="t" strokeweight=".580pt" strokecolor="#FF0000">
                <v:path arrowok="t"/>
              </v:shape>
            </v:group>
            <v:group style="position:absolute;left:12545;top:3749;width:2863;height:230" coordorigin="12545,3749" coordsize="2863,230">
              <v:shape style="position:absolute;left:12545;top:3749;width:2863;height:230" coordorigin="12545,3749" coordsize="2863,230" path="m12545,3979l15408,3979,15408,3749,12545,3749,12545,3979xe" filled="t" fillcolor="#FFFF00" stroked="f">
                <v:path arrowok="t"/>
                <v:fill type="solid"/>
              </v:shape>
            </v:group>
            <v:group style="position:absolute;left:12545;top:3883;width:2863;height:2" coordorigin="12545,3883" coordsize="2863,2">
              <v:shape style="position:absolute;left:12545;top:3883;width:2863;height:2" coordorigin="12545,3883" coordsize="2863,0" path="m12545,3883l15408,3883e" filled="f" stroked="t" strokeweight=".580pt" strokecolor="#FF0000">
                <v:path arrowok="t"/>
              </v:shape>
            </v:group>
            <v:group style="position:absolute;left:12545;top:3979;width:2863;height:230" coordorigin="12545,3979" coordsize="2863,230">
              <v:shape style="position:absolute;left:12545;top:3979;width:2863;height:230" coordorigin="12545,3979" coordsize="2863,230" path="m12545,4210l15408,4210,15408,3979,12545,3979,12545,4210xe" filled="t" fillcolor="#FFFF00" stroked="f">
                <v:path arrowok="t"/>
                <v:fill type="solid"/>
              </v:shape>
            </v:group>
            <v:group style="position:absolute;left:12545;top:4114;width:228;height:2" coordorigin="12545,4114" coordsize="228,2">
              <v:shape style="position:absolute;left:12545;top:4114;width:228;height:2" coordorigin="12545,4114" coordsize="228,0" path="m12545,4114l12773,4114e" filled="f" stroked="t" strokeweight=".580pt" strokecolor="#FF0000">
                <v:path arrowok="t"/>
              </v:shape>
            </v:group>
            <v:group style="position:absolute;left:14482;top:4114;width:926;height:2" coordorigin="14482,4114" coordsize="926,2">
              <v:shape style="position:absolute;left:14482;top:4114;width:926;height:2" coordorigin="14482,4114" coordsize="926,0" path="m14482,4114l15408,4114e" filled="f" stroked="t" strokeweight=".580pt" strokecolor="#FF0000">
                <v:path arrowok="t"/>
              </v:shape>
            </v:group>
            <v:group style="position:absolute;left:12545;top:4210;width:1358;height:230" coordorigin="12545,4210" coordsize="1358,230">
              <v:shape style="position:absolute;left:12545;top:4210;width:1358;height:230" coordorigin="12545,4210" coordsize="1358,230" path="m12545,4440l13903,4440,13903,4210,12545,4210,12545,4440xe" filled="t" fillcolor="#FFFF00" stroked="f">
                <v:path arrowok="t"/>
                <v:fill type="solid"/>
              </v:shape>
            </v:group>
            <v:group style="position:absolute;left:12545;top:4344;width:1303;height:2" coordorigin="12545,4344" coordsize="1303,2">
              <v:shape style="position:absolute;left:12545;top:4344;width:1303;height:2" coordorigin="12545,4344" coordsize="1303,0" path="m12545,4344l13848,4344e" filled="f" stroked="t" strokeweight=".580pt" strokecolor="#FF0000">
                <v:path arrowok="t"/>
              </v:shape>
            </v:group>
            <v:group style="position:absolute;left:12545;top:4440;width:2863;height:230" coordorigin="12545,4440" coordsize="2863,230">
              <v:shape style="position:absolute;left:12545;top:4440;width:2863;height:230" coordorigin="12545,4440" coordsize="2863,230" path="m12545,4670l15408,4670,15408,4440,12545,4440,12545,4670xe" filled="t" fillcolor="#FFFF00" stroked="f">
                <v:path arrowok="t"/>
                <v:fill type="solid"/>
              </v:shape>
            </v:group>
            <v:group style="position:absolute;left:13265;top:4574;width:2143;height:2" coordorigin="13265,4574" coordsize="2143,2">
              <v:shape style="position:absolute;left:13265;top:4574;width:2143;height:2" coordorigin="13265,4574" coordsize="2143,0" path="m13265,4574l15408,4574e" filled="f" stroked="t" strokeweight=".580pt" strokecolor="#FF0000">
                <v:path arrowok="t"/>
              </v:shape>
            </v:group>
            <v:group style="position:absolute;left:12545;top:4670;width:2863;height:230" coordorigin="12545,4670" coordsize="2863,230">
              <v:shape style="position:absolute;left:12545;top:4670;width:2863;height:230" coordorigin="12545,4670" coordsize="2863,230" path="m12545,4901l15408,4901,15408,4670,12545,4670,12545,4901xe" filled="t" fillcolor="#FFFF00" stroked="f">
                <v:path arrowok="t"/>
                <v:fill type="solid"/>
              </v:shape>
            </v:group>
            <v:group style="position:absolute;left:12545;top:4805;width:2863;height:2" coordorigin="12545,4805" coordsize="2863,2">
              <v:shape style="position:absolute;left:12545;top:4805;width:2863;height:2" coordorigin="12545,4805" coordsize="2863,0" path="m12545,4805l15408,4805e" filled="f" stroked="t" strokeweight=".580pt" strokecolor="#FF0000">
                <v:path arrowok="t"/>
              </v:shape>
            </v:group>
            <v:group style="position:absolute;left:12545;top:4901;width:2863;height:228" coordorigin="12545,4901" coordsize="2863,228">
              <v:shape style="position:absolute;left:12545;top:4901;width:2863;height:228" coordorigin="12545,4901" coordsize="2863,228" path="m12545,5129l15408,5129,15408,4901,12545,4901,12545,5129xe" filled="t" fillcolor="#FFFF00" stroked="f">
                <v:path arrowok="t"/>
                <v:fill type="solid"/>
              </v:shape>
            </v:group>
            <v:group style="position:absolute;left:12545;top:5035;width:2863;height:2" coordorigin="12545,5035" coordsize="2863,2">
              <v:shape style="position:absolute;left:12545;top:5035;width:2863;height:2" coordorigin="12545,5035" coordsize="2863,0" path="m12545,5035l15408,5035e" filled="f" stroked="t" strokeweight=".580pt" strokecolor="#FF0000">
                <v:path arrowok="t"/>
              </v:shape>
            </v:group>
            <v:group style="position:absolute;left:12545;top:5129;width:2863;height:230" coordorigin="12545,5129" coordsize="2863,230">
              <v:shape style="position:absolute;left:12545;top:5129;width:2863;height:230" coordorigin="12545,5129" coordsize="2863,230" path="m12545,5359l15408,5359,15408,5129,12545,5129,12545,5359xe" filled="t" fillcolor="#FFFF00" stroked="f">
                <v:path arrowok="t"/>
                <v:fill type="solid"/>
              </v:shape>
            </v:group>
            <v:group style="position:absolute;left:12545;top:5263;width:2863;height:2" coordorigin="12545,5263" coordsize="2863,2">
              <v:shape style="position:absolute;left:12545;top:5263;width:2863;height:2" coordorigin="12545,5263" coordsize="2863,0" path="m12545,5263l15408,5263e" filled="f" stroked="t" strokeweight=".581pt" strokecolor="#FF0000">
                <v:path arrowok="t"/>
              </v:shape>
            </v:group>
            <v:group style="position:absolute;left:12545;top:5359;width:2863;height:230" coordorigin="12545,5359" coordsize="2863,230">
              <v:shape style="position:absolute;left:12545;top:5359;width:2863;height:230" coordorigin="12545,5359" coordsize="2863,230" path="m12545,5590l15408,5590,15408,5359,12545,5359,12545,5590xe" filled="t" fillcolor="#FFFF00" stroked="f">
                <v:path arrowok="t"/>
                <v:fill type="solid"/>
              </v:shape>
            </v:group>
            <v:group style="position:absolute;left:12545;top:5590;width:2570;height:230" coordorigin="12545,5590" coordsize="2570,230">
              <v:shape style="position:absolute;left:12545;top:5590;width:2570;height:230" coordorigin="12545,5590" coordsize="2570,230" path="m12545,5820l15115,5820,15115,5590,12545,5590,12545,5820xe" filled="t" fillcolor="#FFFF00" stroked="f">
                <v:path arrowok="t"/>
                <v:fill type="solid"/>
              </v:shape>
            </v:group>
            <v:group style="position:absolute;left:12545;top:5820;width:2863;height:230" coordorigin="12545,5820" coordsize="2863,230">
              <v:shape style="position:absolute;left:12545;top:5820;width:2863;height:230" coordorigin="12545,5820" coordsize="2863,230" path="m12545,6050l15408,6050,15408,5820,12545,5820,12545,6050xe" filled="t" fillcolor="#FFFF00" stroked="f">
                <v:path arrowok="t"/>
                <v:fill type="solid"/>
              </v:shape>
            </v:group>
            <v:group style="position:absolute;left:13265;top:5954;width:2143;height:2" coordorigin="13265,5954" coordsize="2143,2">
              <v:shape style="position:absolute;left:13265;top:5954;width:2143;height:2" coordorigin="13265,5954" coordsize="2143,0" path="m13265,5954l15408,5954e" filled="f" stroked="t" strokeweight=".581pt" strokecolor="#FF0000">
                <v:path arrowok="t"/>
              </v:shape>
            </v:group>
            <v:group style="position:absolute;left:12545;top:6050;width:2863;height:228" coordorigin="12545,6050" coordsize="2863,228">
              <v:shape style="position:absolute;left:12545;top:6050;width:2863;height:228" coordorigin="12545,6050" coordsize="2863,228" path="m12545,6278l15408,6278,15408,6050,12545,6050,12545,6278xe" filled="t" fillcolor="#FFFF00" stroked="f">
                <v:path arrowok="t"/>
                <v:fill type="solid"/>
              </v:shape>
            </v:group>
            <v:group style="position:absolute;left:12545;top:6185;width:2863;height:2" coordorigin="12545,6185" coordsize="2863,2">
              <v:shape style="position:absolute;left:12545;top:6185;width:2863;height:2" coordorigin="12545,6185" coordsize="2863,0" path="m12545,6185l15408,6185e" filled="f" stroked="t" strokeweight=".581pt" strokecolor="#FF0000">
                <v:path arrowok="t"/>
              </v:shape>
            </v:group>
            <v:group style="position:absolute;left:12545;top:6278;width:756;height:230" coordorigin="12545,6278" coordsize="756,230">
              <v:shape style="position:absolute;left:12545;top:6278;width:756;height:230" coordorigin="12545,6278" coordsize="756,230" path="m12545,6509l13301,6509,13301,6278,12545,6278,12545,6509xe" filled="t" fillcolor="#FFFF00" stroked="f">
                <v:path arrowok="t"/>
                <v:fill type="solid"/>
              </v:shape>
            </v:group>
            <v:group style="position:absolute;left:12545;top:6413;width:756;height:2" coordorigin="12545,6413" coordsize="756,2">
              <v:shape style="position:absolute;left:12545;top:6413;width:756;height:2" coordorigin="12545,6413" coordsize="756,0" path="m12545,6413l13301,6413e" filled="f" stroked="t" strokeweight=".580pt" strokecolor="#FF0000">
                <v:path arrowok="t"/>
              </v:shape>
            </v:group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11" coordorigin="322,1450" coordsize="2,9211">
              <v:shape style="position:absolute;left:322;top:1450;width:2;height:9211" coordorigin="322,1450" coordsize="0,9211" path="m322,1450l322,10661e" filled="f" stroked="t" strokeweight=".580pt" strokecolor="#000000">
                <v:path arrowok="t"/>
              </v:shape>
            </v:group>
            <v:group style="position:absolute;left:1868;top:1450;width:2;height:9211" coordorigin="1868,1450" coordsize="2,9211">
              <v:shape style="position:absolute;left:1868;top:1450;width:2;height:9211" coordorigin="1868,1450" coordsize="0,9211" path="m1868,1450l1868,10661e" filled="f" stroked="t" strokeweight=".941pt" strokecolor="#000000">
                <v:path arrowok="t"/>
              </v:shape>
            </v:group>
            <v:group style="position:absolute;left:5112;top:1450;width:2;height:9211" coordorigin="5112,1450" coordsize="2,9211">
              <v:shape style="position:absolute;left:5112;top:1450;width:2;height:9211" coordorigin="5112,1450" coordsize="0,9211" path="m5112,1450l5112,10661e" filled="f" stroked="t" strokeweight=".581pt" strokecolor="#000000">
                <v:path arrowok="t"/>
              </v:shape>
            </v:group>
            <v:group style="position:absolute;left:6552;top:1450;width:2;height:9211" coordorigin="6552,1450" coordsize="2,9211">
              <v:shape style="position:absolute;left:6552;top:1450;width:2;height:9211" coordorigin="6552,1450" coordsize="0,9211" path="m6552,1450l6552,10661e" filled="f" stroked="t" strokeweight=".581pt" strokecolor="#000000">
                <v:path arrowok="t"/>
              </v:shape>
            </v:group>
            <v:group style="position:absolute;left:12437;top:1450;width:2;height:5059" coordorigin="12437,1450" coordsize="2,5059">
              <v:shape style="position:absolute;left:12437;top:1450;width:2;height:5059" coordorigin="12437,1450" coordsize="0,5059" path="m12437,1450l12437,6509e" filled="f" stroked="t" strokeweight=".580pt" strokecolor="#000000">
                <v:path arrowok="t"/>
              </v:shape>
            </v:group>
            <v:group style="position:absolute;left:15516;top:1450;width:2;height:9211" coordorigin="15516,1450" coordsize="2,9211">
              <v:shape style="position:absolute;left:15516;top:1450;width:2;height:9211" coordorigin="15516,1450" coordsize="0,9211" path="m15516,1450l15516,10661e" filled="f" stroked="t" strokeweight=".581pt" strokecolor="#000000">
                <v:path arrowok="t"/>
              </v:shape>
            </v:group>
            <v:group style="position:absolute;left:12511;top:10430;width:2899;height:228" coordorigin="12511,10430" coordsize="2899,228">
              <v:shape style="position:absolute;left:12511;top:10430;width:2899;height:228" coordorigin="12511,10430" coordsize="2899,228" path="m12511,10658l15410,10658,15410,10430,12511,10430,12511,10658xe" filled="t" fillcolor="#FFFF00" stroked="f">
                <v:path arrowok="t"/>
                <v:fill type="solid"/>
              </v:shape>
            </v:group>
            <v:group style="position:absolute;left:317;top:6514;width:15204;height:2" coordorigin="317,6514" coordsize="15204,2">
              <v:shape style="position:absolute;left:317;top:6514;width:15204;height:2" coordorigin="317,6514" coordsize="15204,0" path="m317,6514l15521,6514e" filled="f" stroked="t" strokeweight=".580pt" strokecolor="#000000">
                <v:path arrowok="t"/>
              </v:shape>
            </v:group>
            <v:group style="position:absolute;left:317;top:10666;width:15204;height:2" coordorigin="317,10666" coordsize="15204,2">
              <v:shape style="position:absolute;left:317;top:10666;width:15204;height:2" coordorigin="317,10666" coordsize="15204,0" path="m317,10666l15521,10666e" filled="f" stroked="t" strokeweight=".580pt" strokecolor="#000000">
                <v:path arrowok="t"/>
              </v:shape>
            </v:group>
            <v:group style="position:absolute;left:12403;top:6518;width:2;height:4142" coordorigin="12403,6518" coordsize="2,4142">
              <v:shape style="position:absolute;left:12403;top:6518;width:2;height:4142" coordorigin="12403,6518" coordsize="0,4142" path="m12403,6518l12403,1066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nd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2007" w:val="left" w:leader="none"/>
        </w:tabs>
        <w:spacing w:line="240" w:lineRule="auto"/>
        <w:ind w:left="1660" w:right="2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984" w:val="left" w:leader="none"/>
        </w:tabs>
        <w:ind w:left="1660" w:right="876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2087" w:val="left" w:leader="none"/>
        </w:tabs>
        <w:spacing w:line="240" w:lineRule="auto"/>
        <w:ind w:left="1660" w:right="0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ith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57"/>
        <w:jc w:val="left"/>
      </w:pPr>
      <w:r>
        <w:rPr>
          <w:b w:val="0"/>
          <w:bCs w:val="0"/>
          <w:spacing w:val="0"/>
          <w:w w:val="95"/>
        </w:rPr>
        <w:t>MHA</w:t>
      </w:r>
      <w:r>
        <w:rPr>
          <w:b w:val="0"/>
          <w:bCs w:val="0"/>
          <w:spacing w:val="-1"/>
          <w:w w:val="95"/>
        </w:rPr>
        <w:t>/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HP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2"/>
          <w:w w:val="95"/>
        </w:rPr>
        <w:t>o</w:t>
      </w:r>
      <w:r>
        <w:rPr>
          <w:b w:val="0"/>
          <w:bCs w:val="0"/>
          <w:spacing w:val="-4"/>
          <w:w w:val="95"/>
        </w:rPr>
        <w:t>m</w:t>
      </w:r>
      <w:r>
        <w:rPr>
          <w:b w:val="0"/>
          <w:bCs w:val="0"/>
          <w:spacing w:val="0"/>
          <w:w w:val="95"/>
        </w:rPr>
        <w:t>pou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30" w:lineRule="exact"/>
        <w:ind w:right="0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30" w:lineRule="exact"/>
        <w:ind w:right="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sillo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344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"/>
        <w:jc w:val="both"/>
      </w:pPr>
      <w:r>
        <w:rPr>
          <w:b w:val="0"/>
          <w:bCs w:val="0"/>
          <w:spacing w:val="0"/>
          <w:w w:val="100"/>
        </w:rPr>
        <w:t>MHA: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797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"/>
        <w:jc w:val="both"/>
      </w:pPr>
      <w:r>
        <w:rPr>
          <w:b w:val="0"/>
          <w:bCs w:val="0"/>
          <w:spacing w:val="0"/>
          <w:w w:val="100"/>
        </w:rPr>
        <w:t>MHA: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tis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04" w:lineRule="exact"/>
        <w:ind w:left="143" w:right="15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ind w:left="143" w:right="2593"/>
        <w:jc w:val="both"/>
      </w:pPr>
      <w:r>
        <w:rPr>
          <w:b w:val="0"/>
          <w:bCs w:val="0"/>
          <w:color w:val="FF0000"/>
          <w:spacing w:val="1"/>
          <w:w w:val="95"/>
        </w:rPr>
        <w:t>P</w:t>
      </w:r>
      <w:r>
        <w:rPr>
          <w:b w:val="0"/>
          <w:bCs w:val="0"/>
          <w:color w:val="FF0000"/>
          <w:spacing w:val="0"/>
          <w:w w:val="95"/>
        </w:rPr>
        <w:t>E</w:t>
      </w:r>
      <w:r>
        <w:rPr>
          <w:b w:val="0"/>
          <w:bCs w:val="0"/>
          <w:color w:val="FF0000"/>
          <w:spacing w:val="-1"/>
          <w:w w:val="95"/>
        </w:rPr>
        <w:t>C;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63" w:val="left" w:leader="none"/>
        </w:tabs>
        <w:spacing w:line="230" w:lineRule="exact"/>
        <w:ind w:left="143" w:right="150" w:firstLine="0"/>
        <w:jc w:val="both"/>
      </w:pPr>
      <w:r>
        <w:rPr>
          <w:b w:val="0"/>
          <w:bCs w:val="0"/>
          <w:color w:val="FF0000"/>
          <w:spacing w:val="0"/>
          <w:w w:val="100"/>
        </w:rPr>
        <w:t>as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art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re-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cer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ac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iti</w:t>
      </w:r>
      <w:r>
        <w:rPr>
          <w:b w:val="0"/>
          <w:bCs w:val="0"/>
          <w:color w:val="FF0000"/>
          <w:spacing w:val="0"/>
          <w:w w:val="100"/>
        </w:rPr>
        <w:t>es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3"/>
          <w:w w:val="100"/>
        </w:rPr>
        <w:t>p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63" w:val="left" w:leader="none"/>
        </w:tabs>
        <w:spacing w:line="230" w:lineRule="exact"/>
        <w:ind w:left="143" w:right="153" w:firstLine="0"/>
        <w:jc w:val="both"/>
      </w:pP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18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-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aff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63" w:val="left" w:leader="none"/>
        </w:tabs>
        <w:spacing w:line="228" w:lineRule="exact" w:before="2"/>
        <w:ind w:left="143" w:right="152" w:firstLine="0"/>
        <w:jc w:val="both"/>
      </w:pP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ac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4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ect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4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143" w:right="154"/>
        <w:jc w:val="both"/>
      </w:pP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po</w:t>
      </w:r>
      <w:r>
        <w:rPr>
          <w:b w:val="0"/>
          <w:bCs w:val="0"/>
          <w:color w:val="FF0000"/>
          <w:spacing w:val="-3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63" w:val="left" w:leader="none"/>
        </w:tabs>
        <w:spacing w:line="230" w:lineRule="exact"/>
        <w:ind w:left="143" w:right="152" w:firstLine="0"/>
        <w:jc w:val="both"/>
      </w:pP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ac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el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   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   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   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exact"/>
        <w:ind w:left="143" w:right="151"/>
        <w:jc w:val="both"/>
      </w:pP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45" w:lineRule="auto"/>
        <w:ind w:left="143" w:right="153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9"/>
          <w:w w:val="100"/>
        </w:rPr>
        <w:t> </w:t>
      </w:r>
      <w:r>
        <w:rPr>
          <w:color w:val="FF0000"/>
          <w:spacing w:val="0"/>
          <w:w w:val="100"/>
        </w:rPr>
        <w:t>(N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0"/>
          <w:w w:val="100"/>
        </w:rPr>
        <w:t>te:</w:t>
      </w:r>
      <w:r>
        <w:rPr>
          <w:color w:val="FF0000"/>
          <w:spacing w:val="26"/>
          <w:w w:val="100"/>
        </w:rPr>
        <w:t> </w:t>
      </w:r>
      <w:r>
        <w:rPr>
          <w:color w:val="FF0000"/>
          <w:spacing w:val="0"/>
          <w:w w:val="100"/>
        </w:rPr>
        <w:t>re</w:t>
      </w:r>
      <w:r>
        <w:rPr>
          <w:color w:val="FF0000"/>
          <w:spacing w:val="-1"/>
          <w:w w:val="100"/>
        </w:rPr>
        <w:t>q</w:t>
      </w:r>
      <w:r>
        <w:rPr>
          <w:color w:val="FF0000"/>
          <w:spacing w:val="-1"/>
          <w:w w:val="100"/>
        </w:rPr>
        <w:t>u</w:t>
      </w:r>
      <w:r>
        <w:rPr>
          <w:color w:val="FF0000"/>
          <w:spacing w:val="-1"/>
          <w:w w:val="100"/>
        </w:rPr>
        <w:t>i</w:t>
      </w:r>
      <w:r>
        <w:rPr>
          <w:color w:val="FF0000"/>
          <w:spacing w:val="0"/>
          <w:w w:val="100"/>
        </w:rPr>
        <w:t>r</w:t>
      </w:r>
      <w:r>
        <w:rPr>
          <w:color w:val="FF0000"/>
          <w:spacing w:val="2"/>
          <w:w w:val="100"/>
        </w:rPr>
        <w:t>e</w:t>
      </w:r>
      <w:r>
        <w:rPr>
          <w:color w:val="FF0000"/>
          <w:spacing w:val="-3"/>
          <w:w w:val="100"/>
        </w:rPr>
        <w:t>m</w:t>
      </w:r>
      <w:r>
        <w:rPr>
          <w:color w:val="FF0000"/>
          <w:spacing w:val="2"/>
          <w:w w:val="100"/>
        </w:rPr>
        <w:t>e</w:t>
      </w:r>
      <w:r>
        <w:rPr>
          <w:color w:val="FF0000"/>
          <w:spacing w:val="-1"/>
          <w:w w:val="100"/>
        </w:rPr>
        <w:t>n</w:t>
      </w:r>
      <w:r>
        <w:rPr>
          <w:color w:val="FF0000"/>
          <w:spacing w:val="0"/>
          <w:w w:val="100"/>
        </w:rPr>
        <w:t>t</w:t>
      </w:r>
      <w:r>
        <w:rPr>
          <w:color w:val="FF0000"/>
          <w:spacing w:val="25"/>
          <w:w w:val="100"/>
        </w:rPr>
        <w:t> </w:t>
      </w:r>
      <w:r>
        <w:rPr>
          <w:color w:val="FF0000"/>
          <w:spacing w:val="0"/>
          <w:w w:val="100"/>
        </w:rPr>
        <w:t>f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0"/>
          <w:w w:val="100"/>
        </w:rPr>
        <w:t>r</w:t>
      </w:r>
      <w:r>
        <w:rPr>
          <w:color w:val="FF0000"/>
          <w:spacing w:val="24"/>
          <w:w w:val="100"/>
        </w:rPr>
        <w:t> </w:t>
      </w:r>
      <w:r>
        <w:rPr>
          <w:color w:val="FF0000"/>
          <w:spacing w:val="-1"/>
          <w:w w:val="100"/>
        </w:rPr>
        <w:t>E</w:t>
      </w:r>
      <w:r>
        <w:rPr>
          <w:color w:val="FF0000"/>
          <w:spacing w:val="0"/>
          <w:w w:val="100"/>
        </w:rPr>
        <w:t>M</w:t>
      </w:r>
      <w:r>
        <w:rPr>
          <w:color w:val="FF0000"/>
          <w:spacing w:val="0"/>
          <w:w w:val="99"/>
        </w:rPr>
        <w:t> </w:t>
      </w:r>
      <w:r>
        <w:rPr>
          <w:color w:val="FF0000"/>
          <w:spacing w:val="0"/>
          <w:w w:val="100"/>
        </w:rPr>
        <w:t>to</w:t>
      </w:r>
      <w:r>
        <w:rPr>
          <w:color w:val="FF0000"/>
          <w:spacing w:val="-4"/>
          <w:w w:val="100"/>
        </w:rPr>
        <w:t> </w:t>
      </w:r>
      <w:r>
        <w:rPr>
          <w:color w:val="FF0000"/>
          <w:spacing w:val="-1"/>
          <w:w w:val="100"/>
        </w:rPr>
        <w:t>b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-5"/>
          <w:w w:val="100"/>
        </w:rPr>
        <w:t> </w:t>
      </w:r>
      <w:r>
        <w:rPr>
          <w:color w:val="FF0000"/>
          <w:spacing w:val="0"/>
          <w:w w:val="100"/>
        </w:rPr>
        <w:t>c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1"/>
          <w:w w:val="100"/>
        </w:rPr>
        <w:t>v</w:t>
      </w:r>
      <w:r>
        <w:rPr>
          <w:color w:val="FF0000"/>
          <w:spacing w:val="0"/>
          <w:w w:val="100"/>
        </w:rPr>
        <w:t>ered</w:t>
      </w:r>
      <w:r>
        <w:rPr>
          <w:color w:val="FF0000"/>
          <w:spacing w:val="-4"/>
          <w:w w:val="100"/>
        </w:rPr>
        <w:t> </w:t>
      </w:r>
      <w:r>
        <w:rPr>
          <w:color w:val="FF0000"/>
          <w:spacing w:val="-1"/>
          <w:w w:val="100"/>
        </w:rPr>
        <w:t>i</w:t>
      </w:r>
      <w:r>
        <w:rPr>
          <w:color w:val="FF0000"/>
          <w:spacing w:val="0"/>
          <w:w w:val="100"/>
        </w:rPr>
        <w:t>n</w:t>
      </w:r>
      <w:r>
        <w:rPr>
          <w:color w:val="FF0000"/>
          <w:spacing w:val="-5"/>
          <w:w w:val="100"/>
        </w:rPr>
        <w:t> </w:t>
      </w:r>
      <w:r>
        <w:rPr>
          <w:color w:val="FF0000"/>
          <w:spacing w:val="1"/>
          <w:w w:val="100"/>
        </w:rPr>
        <w:t>B</w:t>
      </w:r>
      <w:r>
        <w:rPr>
          <w:color w:val="FF0000"/>
          <w:spacing w:val="-2"/>
          <w:w w:val="100"/>
        </w:rPr>
        <w:t>o</w:t>
      </w:r>
      <w:r>
        <w:rPr>
          <w:color w:val="FF0000"/>
          <w:spacing w:val="1"/>
          <w:w w:val="100"/>
        </w:rPr>
        <w:t>a</w:t>
      </w:r>
      <w:r>
        <w:rPr>
          <w:color w:val="FF0000"/>
          <w:spacing w:val="0"/>
          <w:w w:val="100"/>
        </w:rPr>
        <w:t>rd</w:t>
      </w:r>
      <w:r>
        <w:rPr>
          <w:color w:val="FF0000"/>
          <w:spacing w:val="-5"/>
          <w:w w:val="100"/>
        </w:rPr>
        <w:t> </w:t>
      </w:r>
      <w:r>
        <w:rPr>
          <w:color w:val="FF0000"/>
          <w:spacing w:val="0"/>
          <w:w w:val="100"/>
        </w:rPr>
        <w:t>P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-1"/>
          <w:w w:val="100"/>
        </w:rPr>
        <w:t>l</w:t>
      </w:r>
      <w:r>
        <w:rPr>
          <w:color w:val="FF0000"/>
          <w:spacing w:val="-1"/>
          <w:w w:val="100"/>
        </w:rPr>
        <w:t>i</w:t>
      </w:r>
      <w:r>
        <w:rPr>
          <w:color w:val="FF0000"/>
          <w:spacing w:val="-3"/>
          <w:w w:val="100"/>
        </w:rPr>
        <w:t>c</w:t>
      </w:r>
      <w:r>
        <w:rPr>
          <w:color w:val="FF0000"/>
          <w:spacing w:val="1"/>
          <w:w w:val="100"/>
        </w:rPr>
        <w:t>y</w:t>
      </w:r>
      <w:r>
        <w:rPr>
          <w:color w:val="FF000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63" w:val="left" w:leader="none"/>
        </w:tabs>
        <w:spacing w:line="221" w:lineRule="exact"/>
        <w:ind w:left="863" w:right="151" w:hanging="720"/>
        <w:jc w:val="both"/>
      </w:pP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1"/>
          <w:w w:val="100"/>
        </w:rPr>
        <w:t>dd</w:t>
      </w:r>
      <w:r>
        <w:rPr>
          <w:b w:val="0"/>
          <w:bCs w:val="0"/>
          <w:color w:val="FF0000"/>
          <w:spacing w:val="0"/>
          <w:w w:val="100"/>
        </w:rPr>
        <w:t>en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 w:before="4"/>
        <w:ind w:left="143" w:right="152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23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2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k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7"/>
        <w:ind w:right="149"/>
        <w:jc w:val="both"/>
      </w:pPr>
      <w:r>
        <w:rPr>
          <w:b w:val="0"/>
          <w:bCs w:val="0"/>
          <w:color w:val="FF0000"/>
          <w:spacing w:val="0"/>
          <w:w w:val="100"/>
        </w:rPr>
        <w:t>EM</w:t>
      </w:r>
      <w:r>
        <w:rPr>
          <w:b w:val="0"/>
          <w:bCs w:val="0"/>
          <w:color w:val="FF0000"/>
          <w:spacing w:val="47"/>
          <w:w w:val="100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ny</w:t>
      </w:r>
      <w:r>
        <w:rPr>
          <w:b w:val="0"/>
          <w:bCs w:val="0"/>
          <w:color w:val="FF0000"/>
          <w:spacing w:val="1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li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52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numPr>
          <w:ilvl w:val="1"/>
          <w:numId w:val="24"/>
        </w:numPr>
        <w:tabs>
          <w:tab w:pos="829" w:val="left" w:leader="none"/>
        </w:tabs>
        <w:spacing w:line="224" w:lineRule="exact" w:before="12"/>
        <w:ind w:left="829" w:right="152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70C0"/>
          <w:spacing w:val="0"/>
          <w:w w:val="100"/>
        </w:rPr>
        <w:t>V</w:t>
      </w:r>
      <w:r>
        <w:rPr>
          <w:color w:val="0070C0"/>
          <w:spacing w:val="-1"/>
          <w:w w:val="100"/>
        </w:rPr>
        <w:t>i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b</w:t>
      </w:r>
      <w:r>
        <w:rPr>
          <w:color w:val="0070C0"/>
          <w:spacing w:val="-1"/>
          <w:w w:val="100"/>
        </w:rPr>
        <w:t>l</w:t>
      </w:r>
      <w:r>
        <w:rPr>
          <w:color w:val="0070C0"/>
          <w:spacing w:val="0"/>
          <w:w w:val="100"/>
        </w:rPr>
        <w:t>e</w:t>
      </w:r>
      <w:r>
        <w:rPr>
          <w:color w:val="0070C0"/>
          <w:spacing w:val="0"/>
          <w:w w:val="100"/>
        </w:rPr>
        <w:t>  </w:t>
      </w:r>
      <w:r>
        <w:rPr>
          <w:color w:val="0070C0"/>
          <w:spacing w:val="1"/>
          <w:w w:val="100"/>
        </w:rPr>
        <w:t> 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n</w:t>
      </w:r>
      <w:r>
        <w:rPr>
          <w:color w:val="0070C0"/>
          <w:spacing w:val="0"/>
          <w:w w:val="100"/>
        </w:rPr>
        <w:t>d</w:t>
      </w:r>
      <w:r>
        <w:rPr>
          <w:color w:val="0070C0"/>
          <w:spacing w:val="0"/>
          <w:w w:val="100"/>
        </w:rPr>
        <w:t>  </w:t>
      </w:r>
      <w:r>
        <w:rPr>
          <w:color w:val="0070C0"/>
          <w:spacing w:val="3"/>
          <w:w w:val="100"/>
        </w:rPr>
        <w:t> </w:t>
      </w:r>
      <w:r>
        <w:rPr>
          <w:color w:val="0070C0"/>
          <w:spacing w:val="0"/>
          <w:w w:val="100"/>
        </w:rPr>
        <w:t>N</w:t>
      </w:r>
      <w:r>
        <w:rPr>
          <w:color w:val="0070C0"/>
          <w:spacing w:val="1"/>
          <w:w w:val="100"/>
        </w:rPr>
        <w:t>o</w:t>
      </w:r>
      <w:r>
        <w:rPr>
          <w:color w:val="0070C0"/>
          <w:spacing w:val="-1"/>
          <w:w w:val="100"/>
        </w:rPr>
        <w:t>n</w:t>
      </w:r>
      <w:r>
        <w:rPr>
          <w:color w:val="0070C0"/>
          <w:spacing w:val="0"/>
          <w:w w:val="100"/>
        </w:rPr>
        <w:t>-V</w:t>
      </w:r>
      <w:r>
        <w:rPr>
          <w:color w:val="0070C0"/>
          <w:spacing w:val="-1"/>
          <w:w w:val="100"/>
        </w:rPr>
        <w:t>i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ble</w:t>
      </w:r>
      <w:r>
        <w:rPr>
          <w:color w:val="0070C0"/>
          <w:spacing w:val="-1"/>
          <w:w w:val="99"/>
        </w:rPr>
        <w:t> </w:t>
      </w:r>
      <w:r>
        <w:rPr>
          <w:color w:val="0070C0"/>
          <w:spacing w:val="0"/>
          <w:w w:val="100"/>
        </w:rPr>
        <w:t>A</w:t>
      </w:r>
      <w:r>
        <w:rPr>
          <w:color w:val="0070C0"/>
          <w:spacing w:val="-1"/>
          <w:w w:val="100"/>
        </w:rPr>
        <w:t>i</w:t>
      </w:r>
      <w:r>
        <w:rPr>
          <w:color w:val="0070C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5"/>
        </w:numPr>
        <w:tabs>
          <w:tab w:pos="829" w:val="left" w:leader="none"/>
          <w:tab w:pos="2775" w:val="left" w:leader="none"/>
        </w:tabs>
        <w:spacing w:line="230" w:lineRule="exact" w:before="1"/>
        <w:ind w:left="829" w:right="15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070C0"/>
          <w:spacing w:val="-2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/>
          <w:bCs/>
          <w:color w:val="0070C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0070C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>rter</w:t>
      </w:r>
      <w:r>
        <w:rPr>
          <w:rFonts w:ascii="Times New Roman" w:hAnsi="Times New Roman" w:cs="Times New Roman" w:eastAsia="Times New Roman"/>
          <w:b/>
          <w:bCs/>
          <w:color w:val="0070C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359" w:val="left" w:leader="none"/>
          <w:tab w:pos="829" w:val="left" w:leader="none"/>
        </w:tabs>
        <w:spacing w:line="228" w:lineRule="exact"/>
        <w:ind w:left="829" w:right="90" w:hanging="3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070C0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0070C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0070C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0070C0"/>
          <w:spacing w:val="-1"/>
          <w:w w:val="100"/>
          <w:sz w:val="20"/>
          <w:szCs w:val="20"/>
        </w:rPr>
        <w:t>hl</w:t>
      </w: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color w:val="0070C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1"/>
          <w:w w:val="100"/>
          <w:sz w:val="20"/>
          <w:szCs w:val="20"/>
        </w:rPr>
        <w:t>isk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24"/>
        </w:numPr>
        <w:tabs>
          <w:tab w:pos="829" w:val="left" w:leader="none"/>
        </w:tabs>
        <w:ind w:left="82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0070C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0070C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0070C0"/>
          <w:spacing w:val="-1"/>
          <w:w w:val="100"/>
          <w:sz w:val="20"/>
          <w:szCs w:val="20"/>
        </w:rPr>
        <w:t>bl</w:t>
      </w: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0070C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0070C0"/>
          <w:spacing w:val="-1"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>rf</w:t>
      </w:r>
      <w:r>
        <w:rPr>
          <w:rFonts w:ascii="Times New Roman" w:hAnsi="Times New Roman" w:cs="Times New Roman" w:eastAsia="Times New Roman"/>
          <w:b/>
          <w:bCs/>
          <w:color w:val="0070C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0070C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70C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/>
        <w:ind w:right="148"/>
        <w:jc w:val="both"/>
        <w:rPr>
          <w:b w:val="0"/>
          <w:bCs w:val="0"/>
        </w:rPr>
      </w:pPr>
      <w:r>
        <w:rPr>
          <w:color w:val="0070C0"/>
          <w:spacing w:val="1"/>
          <w:w w:val="100"/>
        </w:rPr>
        <w:t>9</w:t>
      </w:r>
      <w:r>
        <w:rPr>
          <w:color w:val="0070C0"/>
          <w:spacing w:val="-1"/>
          <w:w w:val="100"/>
        </w:rPr>
        <w:t>/</w:t>
      </w:r>
      <w:r>
        <w:rPr>
          <w:color w:val="0070C0"/>
          <w:spacing w:val="1"/>
          <w:w w:val="100"/>
        </w:rPr>
        <w:t>6</w:t>
      </w:r>
      <w:r>
        <w:rPr>
          <w:color w:val="0070C0"/>
          <w:spacing w:val="-1"/>
          <w:w w:val="100"/>
        </w:rPr>
        <w:t>/</w:t>
      </w:r>
      <w:r>
        <w:rPr>
          <w:color w:val="0070C0"/>
          <w:spacing w:val="1"/>
          <w:w w:val="100"/>
        </w:rPr>
        <w:t>1</w:t>
      </w:r>
      <w:r>
        <w:rPr>
          <w:color w:val="0070C0"/>
          <w:spacing w:val="0"/>
          <w:w w:val="100"/>
        </w:rPr>
        <w:t>8</w:t>
      </w:r>
      <w:r>
        <w:rPr>
          <w:color w:val="0070C0"/>
          <w:spacing w:val="1"/>
          <w:w w:val="100"/>
        </w:rPr>
        <w:t> </w:t>
      </w:r>
      <w:r>
        <w:rPr>
          <w:color w:val="0070C0"/>
          <w:spacing w:val="1"/>
          <w:w w:val="100"/>
        </w:rPr>
        <w:t>B</w:t>
      </w:r>
      <w:r>
        <w:rPr>
          <w:color w:val="0070C0"/>
          <w:spacing w:val="-2"/>
          <w:w w:val="100"/>
        </w:rPr>
        <w:t>o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0"/>
          <w:w w:val="100"/>
        </w:rPr>
        <w:t>rd</w:t>
      </w:r>
      <w:r>
        <w:rPr>
          <w:color w:val="0070C0"/>
          <w:spacing w:val="1"/>
          <w:w w:val="100"/>
        </w:rPr>
        <w:t> </w:t>
      </w:r>
      <w:r>
        <w:rPr>
          <w:color w:val="0070C0"/>
          <w:spacing w:val="1"/>
          <w:w w:val="100"/>
        </w:rPr>
        <w:t>vo</w:t>
      </w:r>
      <w:r>
        <w:rPr>
          <w:color w:val="0070C0"/>
          <w:spacing w:val="0"/>
          <w:w w:val="100"/>
        </w:rPr>
        <w:t>te</w:t>
      </w:r>
      <w:r>
        <w:rPr>
          <w:color w:val="0070C0"/>
          <w:spacing w:val="0"/>
          <w:w w:val="100"/>
        </w:rPr>
        <w:t> </w:t>
      </w:r>
      <w:r>
        <w:rPr>
          <w:color w:val="0070C0"/>
          <w:spacing w:val="0"/>
          <w:w w:val="100"/>
        </w:rPr>
        <w:t>to</w:t>
      </w:r>
      <w:r>
        <w:rPr>
          <w:color w:val="0070C0"/>
          <w:spacing w:val="1"/>
          <w:w w:val="100"/>
        </w:rPr>
        <w:t> 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p</w:t>
      </w:r>
      <w:r>
        <w:rPr>
          <w:color w:val="0070C0"/>
          <w:spacing w:val="-1"/>
          <w:w w:val="100"/>
        </w:rPr>
        <w:t>p</w:t>
      </w:r>
      <w:r>
        <w:rPr>
          <w:color w:val="0070C0"/>
          <w:spacing w:val="0"/>
          <w:w w:val="100"/>
        </w:rPr>
        <w:t>r</w:t>
      </w:r>
      <w:r>
        <w:rPr>
          <w:color w:val="0070C0"/>
          <w:spacing w:val="1"/>
          <w:w w:val="100"/>
        </w:rPr>
        <w:t>ov</w:t>
      </w:r>
      <w:r>
        <w:rPr>
          <w:color w:val="0070C0"/>
          <w:spacing w:val="0"/>
          <w:w w:val="100"/>
        </w:rPr>
        <w:t>e</w:t>
      </w:r>
      <w:r>
        <w:rPr>
          <w:color w:val="0070C0"/>
          <w:spacing w:val="1"/>
          <w:w w:val="100"/>
        </w:rPr>
        <w:t> </w:t>
      </w:r>
      <w:r>
        <w:rPr>
          <w:color w:val="0070C0"/>
          <w:spacing w:val="0"/>
          <w:w w:val="100"/>
        </w:rPr>
        <w:t>1</w:t>
      </w:r>
      <w:r>
        <w:rPr>
          <w:color w:val="0070C0"/>
          <w:spacing w:val="0"/>
          <w:w w:val="99"/>
        </w:rPr>
        <w:t> 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n</w:t>
      </w:r>
      <w:r>
        <w:rPr>
          <w:color w:val="0070C0"/>
          <w:spacing w:val="0"/>
          <w:w w:val="100"/>
        </w:rPr>
        <w:t>d</w:t>
      </w:r>
      <w:r>
        <w:rPr>
          <w:color w:val="0070C0"/>
          <w:spacing w:val="-6"/>
          <w:w w:val="100"/>
        </w:rPr>
        <w:t> </w:t>
      </w:r>
      <w:r>
        <w:rPr>
          <w:color w:val="0070C0"/>
          <w:spacing w:val="0"/>
          <w:w w:val="100"/>
        </w:rPr>
        <w:t>2</w:t>
      </w:r>
      <w:r>
        <w:rPr>
          <w:color w:val="0070C0"/>
          <w:spacing w:val="-5"/>
          <w:w w:val="100"/>
        </w:rPr>
        <w:t> 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b</w:t>
      </w:r>
      <w:r>
        <w:rPr>
          <w:color w:val="0070C0"/>
          <w:spacing w:val="1"/>
          <w:w w:val="100"/>
        </w:rPr>
        <w:t>ov</w:t>
      </w:r>
      <w:r>
        <w:rPr>
          <w:color w:val="0070C0"/>
          <w:spacing w:val="0"/>
          <w:w w:val="100"/>
        </w:rPr>
        <w:t>e:</w:t>
      </w:r>
      <w:r>
        <w:rPr>
          <w:color w:val="0070C0"/>
          <w:spacing w:val="-5"/>
          <w:w w:val="100"/>
        </w:rPr>
        <w:t> </w:t>
      </w:r>
      <w:r>
        <w:rPr>
          <w:color w:val="0070C0"/>
          <w:spacing w:val="-1"/>
          <w:w w:val="100"/>
        </w:rPr>
        <w:t>T</w:t>
      </w:r>
      <w:r>
        <w:rPr>
          <w:color w:val="0070C0"/>
          <w:spacing w:val="2"/>
          <w:w w:val="100"/>
        </w:rPr>
        <w:t>i</w:t>
      </w:r>
      <w:r>
        <w:rPr>
          <w:color w:val="0070C0"/>
          <w:spacing w:val="-7"/>
          <w:w w:val="100"/>
        </w:rPr>
        <w:t>m</w:t>
      </w:r>
      <w:r>
        <w:rPr>
          <w:color w:val="0070C0"/>
          <w:spacing w:val="-1"/>
          <w:w w:val="100"/>
        </w:rPr>
        <w:t>/</w:t>
      </w:r>
      <w:r>
        <w:rPr>
          <w:color w:val="0070C0"/>
          <w:spacing w:val="0"/>
          <w:w w:val="100"/>
        </w:rPr>
        <w:t>P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0"/>
          <w:w w:val="100"/>
        </w:rPr>
        <w:t>tr</w:t>
      </w:r>
      <w:r>
        <w:rPr>
          <w:color w:val="0070C0"/>
          <w:spacing w:val="-1"/>
          <w:w w:val="100"/>
        </w:rPr>
        <w:t>i</w:t>
      </w:r>
      <w:r>
        <w:rPr>
          <w:color w:val="0070C0"/>
          <w:spacing w:val="2"/>
          <w:w w:val="100"/>
        </w:rPr>
        <w:t>c</w:t>
      </w:r>
      <w:r>
        <w:rPr>
          <w:color w:val="0070C0"/>
          <w:spacing w:val="0"/>
          <w:w w:val="100"/>
        </w:rPr>
        <w:t>k</w:t>
      </w:r>
      <w:r>
        <w:rPr>
          <w:color w:val="0070C0"/>
          <w:spacing w:val="-8"/>
          <w:w w:val="100"/>
        </w:rPr>
        <w:t> </w:t>
      </w:r>
      <w:r>
        <w:rPr>
          <w:color w:val="0070C0"/>
          <w:spacing w:val="0"/>
          <w:w w:val="100"/>
        </w:rPr>
        <w:t>(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l</w:t>
      </w:r>
      <w:r>
        <w:rPr>
          <w:color w:val="0070C0"/>
          <w:spacing w:val="-1"/>
          <w:w w:val="100"/>
        </w:rPr>
        <w:t>l</w:t>
      </w:r>
      <w:r>
        <w:rPr>
          <w:color w:val="0070C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402"/>
        <w:jc w:val="both"/>
      </w:pPr>
      <w:r>
        <w:rPr>
          <w:b w:val="0"/>
          <w:bCs w:val="0"/>
          <w:color w:val="FF0000"/>
          <w:w w:val="99"/>
        </w:rPr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1"/>
          <w:w w:val="100"/>
          <w:highlight w:val="yellow"/>
        </w:rPr>
        <w:t>u</w:t>
      </w:r>
      <w:r>
        <w:rPr>
          <w:b w:val="0"/>
          <w:bCs w:val="0"/>
          <w:color w:val="FF0000"/>
          <w:spacing w:val="-2"/>
          <w:w w:val="100"/>
          <w:highlight w:val="yellow"/>
        </w:rPr>
        <w:t>gg</w:t>
      </w:r>
      <w:r>
        <w:rPr>
          <w:b w:val="0"/>
          <w:bCs w:val="0"/>
          <w:color w:val="FF0000"/>
          <w:spacing w:val="2"/>
          <w:w w:val="100"/>
          <w:highlight w:val="yellow"/>
        </w:rPr>
        <w:t>e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-1"/>
          <w:w w:val="100"/>
          <w:highlight w:val="yellow"/>
        </w:rPr>
        <w:t>t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d</w:t>
      </w:r>
      <w:r>
        <w:rPr>
          <w:b w:val="0"/>
          <w:bCs w:val="0"/>
          <w:color w:val="FF0000"/>
          <w:spacing w:val="-16"/>
          <w:w w:val="100"/>
          <w:highlight w:val="yellow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l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1"/>
          <w:w w:val="100"/>
          <w:highlight w:val="yellow"/>
        </w:rPr>
        <w:t>n</w:t>
      </w:r>
      <w:r>
        <w:rPr>
          <w:b w:val="0"/>
          <w:bCs w:val="0"/>
          <w:color w:val="FF0000"/>
          <w:spacing w:val="1"/>
          <w:w w:val="100"/>
          <w:highlight w:val="yellow"/>
        </w:rPr>
        <w:t>g</w:t>
      </w:r>
      <w:r>
        <w:rPr>
          <w:b w:val="0"/>
          <w:bCs w:val="0"/>
          <w:color w:val="FF0000"/>
          <w:spacing w:val="-2"/>
          <w:w w:val="100"/>
          <w:highlight w:val="yellow"/>
        </w:rPr>
        <w:t>u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-2"/>
          <w:w w:val="100"/>
          <w:highlight w:val="yellow"/>
        </w:rPr>
        <w:t>g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:</w:t>
      </w:r>
      <w:r>
        <w:rPr>
          <w:b w:val="0"/>
          <w:bCs w:val="0"/>
          <w:color w:val="FF0000"/>
          <w:spacing w:val="0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50"/>
        <w:jc w:val="both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      </w:t>
      </w:r>
      <w:r>
        <w:rPr>
          <w:b w:val="0"/>
          <w:bCs w:val="0"/>
          <w:color w:val="FF0000"/>
          <w:spacing w:val="2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      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100"/>
        </w:rPr>
        <w:t>      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5840" w:h="12240" w:orient="landscape"/>
          <w:pgMar w:top="1060" w:bottom="280" w:left="320" w:right="280"/>
          <w:cols w:num="4" w:equalWidth="0">
            <w:col w:w="4685" w:space="105"/>
            <w:col w:w="1332" w:space="108"/>
            <w:col w:w="5746" w:space="105"/>
            <w:col w:w="3159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152.5pt;width:145.96pt;height:81.52pt;mso-position-horizontal-relative:page;mso-position-vertical-relative:page;z-index:-11515" coordorigin="12501,3050" coordsize="2919,1630">
            <v:group style="position:absolute;left:12511;top:3060;width:2899;height:230" coordorigin="12511,3060" coordsize="2899,230">
              <v:shape style="position:absolute;left:12511;top:3060;width:2899;height:230" coordorigin="12511,3060" coordsize="2899,230" path="m12511,3290l15410,3290,15410,3060,12511,3060,12511,3290xe" filled="t" fillcolor="#FFFF00" stroked="f">
                <v:path arrowok="t"/>
                <v:fill type="solid"/>
              </v:shape>
            </v:group>
            <v:group style="position:absolute;left:12511;top:3290;width:2899;height:230" coordorigin="12511,3290" coordsize="2899,230">
              <v:shape style="position:absolute;left:12511;top:3290;width:2899;height:230" coordorigin="12511,3290" coordsize="2899,230" path="m12511,3521l15410,3521,15410,3290,12511,3290,12511,3521xe" filled="t" fillcolor="#FFFF00" stroked="f">
                <v:path arrowok="t"/>
                <v:fill type="solid"/>
              </v:shape>
            </v:group>
            <v:group style="position:absolute;left:12511;top:3521;width:2899;height:228" coordorigin="12511,3521" coordsize="2899,228">
              <v:shape style="position:absolute;left:12511;top:3521;width:2899;height:228" coordorigin="12511,3521" coordsize="2899,228" path="m12511,3749l15410,3749,15410,3521,12511,3521,12511,3749xe" filled="t" fillcolor="#FFFF00" stroked="f">
                <v:path arrowok="t"/>
                <v:fill type="solid"/>
              </v:shape>
            </v:group>
            <v:group style="position:absolute;left:12511;top:3749;width:2899;height:230" coordorigin="12511,3749" coordsize="2899,230">
              <v:shape style="position:absolute;left:12511;top:3749;width:2899;height:230" coordorigin="12511,3749" coordsize="2899,230" path="m12511,3979l15410,3979,15410,3749,12511,3749,12511,3979xe" filled="t" fillcolor="#FFFF00" stroked="f">
                <v:path arrowok="t"/>
                <v:fill type="solid"/>
              </v:shape>
            </v:group>
            <v:group style="position:absolute;left:12511;top:3979;width:2899;height:230" coordorigin="12511,3979" coordsize="2899,230">
              <v:shape style="position:absolute;left:12511;top:3979;width:2899;height:230" coordorigin="12511,3979" coordsize="2899,230" path="m12511,4210l15410,4210,15410,3979,12511,3979,12511,4210xe" filled="t" fillcolor="#FFFF00" stroked="f">
                <v:path arrowok="t"/>
                <v:fill type="solid"/>
              </v:shape>
            </v:group>
            <v:group style="position:absolute;left:12511;top:4210;width:2899;height:230" coordorigin="12511,4210" coordsize="2899,230">
              <v:shape style="position:absolute;left:12511;top:4210;width:2899;height:230" coordorigin="12511,4210" coordsize="2899,230" path="m12511,4440l15410,4440,15410,4210,12511,4210,12511,4440xe" filled="t" fillcolor="#FFFF00" stroked="f">
                <v:path arrowok="t"/>
                <v:fill type="solid"/>
              </v:shape>
            </v:group>
            <v:group style="position:absolute;left:12511;top:4440;width:1150;height:230" coordorigin="12511,4440" coordsize="1150,230">
              <v:shape style="position:absolute;left:12511;top:4440;width:1150;height:230" coordorigin="12511,4440" coordsize="1150,230" path="m12511,4670l13661,4670,13661,4440,12511,4440,12511,467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5.059998pt;margin-top:244.539993pt;width:145.96pt;height:81.4pt;mso-position-horizontal-relative:page;mso-position-vertical-relative:page;z-index:-11514" coordorigin="12501,4891" coordsize="2919,1628">
            <v:group style="position:absolute;left:12511;top:4901;width:2899;height:228" coordorigin="12511,4901" coordsize="2899,228">
              <v:shape style="position:absolute;left:12511;top:4901;width:2899;height:228" coordorigin="12511,4901" coordsize="2899,228" path="m12511,5129l15410,5129,15410,4901,12511,4901,12511,5129xe" filled="t" fillcolor="#FFFF00" stroked="f">
                <v:path arrowok="t"/>
                <v:fill type="solid"/>
              </v:shape>
            </v:group>
            <v:group style="position:absolute;left:12511;top:5129;width:2899;height:230" coordorigin="12511,5129" coordsize="2899,230">
              <v:shape style="position:absolute;left:12511;top:5129;width:2899;height:230" coordorigin="12511,5129" coordsize="2899,230" path="m12511,5359l15410,5359,15410,5129,12511,5129,12511,5359xe" filled="t" fillcolor="#FFFF00" stroked="f">
                <v:path arrowok="t"/>
                <v:fill type="solid"/>
              </v:shape>
            </v:group>
            <v:group style="position:absolute;left:12511;top:5359;width:2899;height:230" coordorigin="12511,5359" coordsize="2899,230">
              <v:shape style="position:absolute;left:12511;top:5359;width:2899;height:230" coordorigin="12511,5359" coordsize="2899,230" path="m12511,5590l15410,5590,15410,5359,12511,5359,12511,5590xe" filled="t" fillcolor="#FFFF00" stroked="f">
                <v:path arrowok="t"/>
                <v:fill type="solid"/>
              </v:shape>
            </v:group>
            <v:group style="position:absolute;left:12511;top:5590;width:2899;height:230" coordorigin="12511,5590" coordsize="2899,230">
              <v:shape style="position:absolute;left:12511;top:5590;width:2899;height:230" coordorigin="12511,5590" coordsize="2899,230" path="m12511,5820l15410,5820,15410,5590,12511,5590,12511,5820xe" filled="t" fillcolor="#FFFF00" stroked="f">
                <v:path arrowok="t"/>
                <v:fill type="solid"/>
              </v:shape>
            </v:group>
            <v:group style="position:absolute;left:12511;top:5820;width:2899;height:230" coordorigin="12511,5820" coordsize="2899,230">
              <v:shape style="position:absolute;left:12511;top:5820;width:2899;height:230" coordorigin="12511,5820" coordsize="2899,230" path="m12511,6050l15410,6050,15410,5820,12511,5820,12511,6050xe" filled="t" fillcolor="#FFFF00" stroked="f">
                <v:path arrowok="t"/>
                <v:fill type="solid"/>
              </v:shape>
            </v:group>
            <v:group style="position:absolute;left:12511;top:6050;width:2899;height:228" coordorigin="12511,6050" coordsize="2899,228">
              <v:shape style="position:absolute;left:12511;top:6050;width:2899;height:228" coordorigin="12511,6050" coordsize="2899,228" path="m12511,6278l15410,6278,15410,6050,12511,6050,12511,6278xe" filled="t" fillcolor="#FFFF00" stroked="f">
                <v:path arrowok="t"/>
                <v:fill type="solid"/>
              </v:shape>
            </v:group>
            <v:group style="position:absolute;left:12511;top:6278;width:2033;height:230" coordorigin="12511,6278" coordsize="2033,230">
              <v:shape style="position:absolute;left:12511;top:6278;width:2033;height:230" coordorigin="12511,6278" coordsize="2033,230" path="m12511,6509l14544,6509,14544,6278,12511,6278,12511,650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4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79" w:lineRule="auto"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right="-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824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mpl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97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6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7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625.559998pt;margin-top:153.479996pt;width:144.96pt;height:138pt;mso-position-horizontal-relative:page;mso-position-vertical-relative:page;z-index:-115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284" w:hRule="exact"/>
                    </w:trPr>
                    <w:tc>
                      <w:tcPr>
                        <w:tcW w:w="127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0" w:val="left" w:leader="none"/>
                          </w:tabs>
                          <w:spacing w:line="239" w:lineRule="auto"/>
                          <w:ind w:right="-7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/>
                            <w:color w:val="FF0000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40"/>
                            <w:w w:val="100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trike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06" w:val="left" w:leader="none"/>
                          </w:tabs>
                          <w:spacing w:line="135" w:lineRule="exact"/>
                          <w:ind w:right="-16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883" w:val="left" w:leader="none"/>
                          </w:tabs>
                          <w:spacing w:line="223" w:lineRule="exact"/>
                          <w:ind w:right="-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95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9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55" w:val="left" w:leader="none"/>
                            <w:tab w:pos="1130" w:val="left" w:leader="none"/>
                            <w:tab w:pos="1240" w:val="left" w:leader="none"/>
                          </w:tabs>
                          <w:spacing w:line="239" w:lineRule="auto"/>
                          <w:ind w:right="-2" w:firstLine="115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9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279" w:type="dxa"/>
                        <w:vMerge/>
                        <w:tcBorders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657" w:val="left" w:leader="none"/>
                          </w:tabs>
                          <w:spacing w:line="135" w:lineRule="exact" w:before="83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99" w:type="dxa"/>
                        <w:gridSpan w:val="3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887" w:val="left" w:leader="none"/>
                            <w:tab w:pos="2051" w:val="left" w:leader="none"/>
                          </w:tabs>
                          <w:spacing w:line="135" w:lineRule="exact" w:before="83"/>
                          <w:ind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9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99" w:type="dxa"/>
                        <w:gridSpan w:val="3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99" w:type="dxa"/>
                        <w:gridSpan w:val="3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899" w:type="dxa"/>
                        <w:gridSpan w:val="3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899" w:type="dxa"/>
                        <w:gridSpan w:val="3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27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29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746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6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right="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2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314.5pt;width:145.96pt;height:58.48pt;mso-position-horizontal-relative:page;mso-position-vertical-relative:page;z-index:-11512" coordorigin="12501,6290" coordsize="2919,1170">
            <v:group style="position:absolute;left:12511;top:6300;width:1649;height:230" coordorigin="12511,6300" coordsize="1649,230">
              <v:shape style="position:absolute;left:12511;top:6300;width:1649;height:230" coordorigin="12511,6300" coordsize="1649,230" path="m12511,6530l14160,6530,14160,6300,12511,6300,12511,6530xe" filled="t" fillcolor="#FFFF00" stroked="f">
                <v:path arrowok="t"/>
                <v:fill type="solid"/>
              </v:shape>
            </v:group>
            <v:group style="position:absolute;left:12511;top:6530;width:2899;height:228" coordorigin="12511,6530" coordsize="2899,228">
              <v:shape style="position:absolute;left:12511;top:6530;width:2899;height:228" coordorigin="12511,6530" coordsize="2899,228" path="m12511,6758l15410,6758,15410,6530,12511,6530,12511,6758xe" filled="t" fillcolor="#FFFF00" stroked="f">
                <v:path arrowok="t"/>
                <v:fill type="solid"/>
              </v:shape>
            </v:group>
            <v:group style="position:absolute;left:12511;top:6758;width:2899;height:230" coordorigin="12511,6758" coordsize="2899,230">
              <v:shape style="position:absolute;left:12511;top:6758;width:2899;height:230" coordorigin="12511,6758" coordsize="2899,230" path="m12511,6989l15410,6989,15410,6758,12511,6758,12511,6989xe" filled="t" fillcolor="#FFFF00" stroked="f">
                <v:path arrowok="t"/>
                <v:fill type="solid"/>
              </v:shape>
            </v:group>
            <v:group style="position:absolute;left:12511;top:6989;width:2899;height:230" coordorigin="12511,6989" coordsize="2899,230">
              <v:shape style="position:absolute;left:12511;top:6989;width:2899;height:230" coordorigin="12511,6989" coordsize="2899,230" path="m12511,7219l15410,7219,15410,6989,12511,6989,12511,7219xe" filled="t" fillcolor="#FFFF00" stroked="f">
                <v:path arrowok="t"/>
                <v:fill type="solid"/>
              </v:shape>
            </v:group>
            <v:group style="position:absolute;left:12511;top:7219;width:2093;height:230" coordorigin="12511,7219" coordsize="2093,230">
              <v:shape style="position:absolute;left:12511;top:7219;width:2093;height:230" coordorigin="12511,7219" coordsize="2093,230" path="m12511,7450l14604,7450,14604,7219,12511,7219,12511,745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5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4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89" w:val="left" w:leader="none"/>
                <w:tab w:pos="1724" w:val="left" w:leader="none"/>
                <w:tab w:pos="2446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33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1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uid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129.460007pt;width:145.96pt;height:93.04pt;mso-position-horizontal-relative:page;mso-position-vertical-relative:page;z-index:-11511" coordorigin="12501,2589" coordsize="2919,1861">
            <v:group style="position:absolute;left:12511;top:2599;width:2899;height:230" coordorigin="12511,2599" coordsize="2899,230">
              <v:shape style="position:absolute;left:12511;top:2599;width:2899;height:230" coordorigin="12511,2599" coordsize="2899,230" path="m12511,2830l15410,2830,15410,2599,12511,2599,12511,2830xe" filled="t" fillcolor="#FFFF00" stroked="f">
                <v:path arrowok="t"/>
                <v:fill type="solid"/>
              </v:shape>
            </v:group>
            <v:group style="position:absolute;left:12511;top:2830;width:2899;height:230" coordorigin="12511,2830" coordsize="2899,230">
              <v:shape style="position:absolute;left:12511;top:2830;width:2899;height:230" coordorigin="12511,2830" coordsize="2899,230" path="m12511,3060l15410,3060,15410,2830,12511,2830,12511,3060xe" filled="t" fillcolor="#FFFF00" stroked="f">
                <v:path arrowok="t"/>
                <v:fill type="solid"/>
              </v:shape>
            </v:group>
            <v:group style="position:absolute;left:12511;top:3060;width:2899;height:230" coordorigin="12511,3060" coordsize="2899,230">
              <v:shape style="position:absolute;left:12511;top:3060;width:2899;height:230" coordorigin="12511,3060" coordsize="2899,230" path="m12511,3290l15410,3290,15410,3060,12511,3060,12511,3290xe" filled="t" fillcolor="#FFFF00" stroked="f">
                <v:path arrowok="t"/>
                <v:fill type="solid"/>
              </v:shape>
            </v:group>
            <v:group style="position:absolute;left:12511;top:3290;width:2899;height:230" coordorigin="12511,3290" coordsize="2899,230">
              <v:shape style="position:absolute;left:12511;top:3290;width:2899;height:230" coordorigin="12511,3290" coordsize="2899,230" path="m12511,3521l15410,3521,15410,3290,12511,3290,12511,3521xe" filled="t" fillcolor="#FFFF00" stroked="f">
                <v:path arrowok="t"/>
                <v:fill type="solid"/>
              </v:shape>
            </v:group>
            <v:group style="position:absolute;left:12511;top:3521;width:2899;height:228" coordorigin="12511,3521" coordsize="2899,228">
              <v:shape style="position:absolute;left:12511;top:3521;width:2899;height:228" coordorigin="12511,3521" coordsize="2899,228" path="m12511,3749l15410,3749,15410,3521,12511,3521,12511,3749xe" filled="t" fillcolor="#FFFF00" stroked="f">
                <v:path arrowok="t"/>
                <v:fill type="solid"/>
              </v:shape>
            </v:group>
            <v:group style="position:absolute;left:12511;top:3749;width:2899;height:230" coordorigin="12511,3749" coordsize="2899,230">
              <v:shape style="position:absolute;left:12511;top:3749;width:2899;height:230" coordorigin="12511,3749" coordsize="2899,230" path="m12511,3979l15410,3979,15410,3749,12511,3749,12511,3979xe" filled="t" fillcolor="#FFFF00" stroked="f">
                <v:path arrowok="t"/>
                <v:fill type="solid"/>
              </v:shape>
            </v:group>
            <v:group style="position:absolute;left:12511;top:3979;width:2899;height:230" coordorigin="12511,3979" coordsize="2899,230">
              <v:shape style="position:absolute;left:12511;top:3979;width:2899;height:230" coordorigin="12511,3979" coordsize="2899,230" path="m12511,4210l15410,4210,15410,3979,12511,3979,12511,4210xe" filled="t" fillcolor="#FFFF00" stroked="f">
                <v:path arrowok="t"/>
                <v:fill type="solid"/>
              </v:shape>
            </v:group>
            <v:group style="position:absolute;left:12511;top:4210;width:1428;height:230" coordorigin="12511,4210" coordsize="1428,230">
              <v:shape style="position:absolute;left:12511;top:4210;width:1428;height:230" coordorigin="12511,4210" coordsize="1428,230" path="m12511,4440l13939,4440,13939,4210,12511,4210,12511,444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9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4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4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10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9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398.380005pt;width:145.96pt;height:58.48pt;mso-position-horizontal-relative:page;mso-position-vertical-relative:page;z-index:-11510" coordorigin="12501,7968" coordsize="2919,1170">
            <v:group style="position:absolute;left:12600;top:7978;width:2810;height:228" coordorigin="12600,7978" coordsize="2810,228">
              <v:shape style="position:absolute;left:12600;top:7978;width:2810;height:228" coordorigin="12600,7978" coordsize="2810,228" path="m12600,8206l15410,8206,15410,7978,12600,7978,12600,8206xe" filled="t" fillcolor="#FFFF00" stroked="f">
                <v:path arrowok="t"/>
                <v:fill type="solid"/>
              </v:shape>
            </v:group>
            <v:group style="position:absolute;left:12511;top:8206;width:2899;height:230" coordorigin="12511,8206" coordsize="2899,230">
              <v:shape style="position:absolute;left:12511;top:8206;width:2899;height:230" coordorigin="12511,8206" coordsize="2899,230" path="m12511,8436l15410,8436,15410,8206,12511,8206,12511,8436xe" filled="t" fillcolor="#FFFF00" stroked="f">
                <v:path arrowok="t"/>
                <v:fill type="solid"/>
              </v:shape>
            </v:group>
            <v:group style="position:absolute;left:12511;top:8436;width:2899;height:230" coordorigin="12511,8436" coordsize="2899,230">
              <v:shape style="position:absolute;left:12511;top:8436;width:2899;height:230" coordorigin="12511,8436" coordsize="2899,230" path="m12511,8666l15410,8666,15410,8436,12511,8436,12511,8666xe" filled="t" fillcolor="#FFFF00" stroked="f">
                <v:path arrowok="t"/>
                <v:fill type="solid"/>
              </v:shape>
            </v:group>
            <v:group style="position:absolute;left:12511;top:8666;width:2899;height:230" coordorigin="12511,8666" coordsize="2899,230">
              <v:shape style="position:absolute;left:12511;top:8666;width:2899;height:230" coordorigin="12511,8666" coordsize="2899,230" path="m12511,8897l15410,8897,15410,8666,12511,8666,12511,8897xe" filled="t" fillcolor="#FFFF00" stroked="f">
                <v:path arrowok="t"/>
                <v:fill type="solid"/>
              </v:shape>
            </v:group>
            <v:group style="position:absolute;left:12511;top:8897;width:602;height:230" coordorigin="12511,8897" coordsize="602,230">
              <v:shape style="position:absolute;left:12511;top:8897;width:602;height:230" coordorigin="12511,8897" coordsize="602,230" path="m12511,9127l13114,9127,13114,8897,12511,8897,12511,9127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4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right="-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9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768" w:val="left" w:leader="none"/>
              </w:tabs>
              <w:spacing w:line="228" w:lineRule="exact" w:before="4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2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348.940002pt;width:145.96pt;height:93.04pt;mso-position-horizontal-relative:page;mso-position-vertical-relative:page;z-index:-11509" coordorigin="12501,6979" coordsize="2919,1861">
            <v:group style="position:absolute;left:12511;top:6989;width:2899;height:230" coordorigin="12511,6989" coordsize="2899,230">
              <v:shape style="position:absolute;left:12511;top:6989;width:2899;height:230" coordorigin="12511,6989" coordsize="2899,230" path="m12511,7219l15410,7219,15410,6989,12511,6989,12511,7219xe" filled="t" fillcolor="#FFFF00" stroked="f">
                <v:path arrowok="t"/>
                <v:fill type="solid"/>
              </v:shape>
            </v:group>
            <v:group style="position:absolute;left:12511;top:7219;width:2899;height:230" coordorigin="12511,7219" coordsize="2899,230">
              <v:shape style="position:absolute;left:12511;top:7219;width:2899;height:230" coordorigin="12511,7219" coordsize="2899,230" path="m12511,7450l15410,7450,15410,7219,12511,7219,12511,7450xe" filled="t" fillcolor="#FFFF00" stroked="f">
                <v:path arrowok="t"/>
                <v:fill type="solid"/>
              </v:shape>
            </v:group>
            <v:group style="position:absolute;left:12511;top:7450;width:2899;height:230" coordorigin="12511,7450" coordsize="2899,230">
              <v:shape style="position:absolute;left:12511;top:7450;width:2899;height:230" coordorigin="12511,7450" coordsize="2899,230" path="m12511,7680l15410,7680,15410,7450,12511,7450,12511,7680xe" filled="t" fillcolor="#FFFF00" stroked="f">
                <v:path arrowok="t"/>
                <v:fill type="solid"/>
              </v:shape>
            </v:group>
            <v:group style="position:absolute;left:12511;top:7680;width:2899;height:230" coordorigin="12511,7680" coordsize="2899,230">
              <v:shape style="position:absolute;left:12511;top:7680;width:2899;height:230" coordorigin="12511,7680" coordsize="2899,230" path="m12511,7910l15410,7910,15410,7680,12511,7680,12511,7910xe" filled="t" fillcolor="#FFFF00" stroked="f">
                <v:path arrowok="t"/>
                <v:fill type="solid"/>
              </v:shape>
            </v:group>
            <v:group style="position:absolute;left:12511;top:7910;width:2899;height:228" coordorigin="12511,7910" coordsize="2899,228">
              <v:shape style="position:absolute;left:12511;top:7910;width:2899;height:228" coordorigin="12511,7910" coordsize="2899,228" path="m12511,8138l15410,8138,15410,7910,12511,7910,12511,8138xe" filled="t" fillcolor="#FFFF00" stroked="f">
                <v:path arrowok="t"/>
                <v:fill type="solid"/>
              </v:shape>
            </v:group>
            <v:group style="position:absolute;left:12511;top:8138;width:2899;height:230" coordorigin="12511,8138" coordsize="2899,230">
              <v:shape style="position:absolute;left:12511;top:8138;width:2899;height:230" coordorigin="12511,8138" coordsize="2899,230" path="m12511,8369l15410,8369,15410,8138,12511,8138,12511,8369xe" filled="t" fillcolor="#FFFF00" stroked="f">
                <v:path arrowok="t"/>
                <v:fill type="solid"/>
              </v:shape>
            </v:group>
            <v:group style="position:absolute;left:12511;top:8369;width:2899;height:230" coordorigin="12511,8369" coordsize="2899,230">
              <v:shape style="position:absolute;left:12511;top:8369;width:2899;height:230" coordorigin="12511,8369" coordsize="2899,230" path="m12511,8599l15410,8599,15410,8369,12511,8369,12511,8599xe" filled="t" fillcolor="#FFFF00" stroked="f">
                <v:path arrowok="t"/>
                <v:fill type="solid"/>
              </v:shape>
            </v:group>
            <v:group style="position:absolute;left:12511;top:8599;width:576;height:230" coordorigin="12511,8599" coordsize="576,230">
              <v:shape style="position:absolute;left:12511;top:8599;width:576;height:230" coordorigin="12511,8599" coordsize="576,230" path="m12511,8830l13087,8830,13087,8599,12511,8599,12511,883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70" w:val="left" w:leader="none"/>
                <w:tab w:pos="1758" w:val="left" w:leader="none"/>
                <w:tab w:pos="2581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-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0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6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22" w:val="left" w:leader="none"/>
              </w:tabs>
              <w:spacing w:line="240" w:lineRule="auto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4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22" w:val="left" w:leader="none"/>
              </w:tabs>
              <w:spacing w:line="239" w:lineRule="auto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Keep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5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 w:firstLine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210.460007pt;width:145.96pt;height:127.48pt;mso-position-horizontal-relative:page;mso-position-vertical-relative:page;z-index:-11508" coordorigin="12501,4209" coordsize="2919,2550">
            <v:group style="position:absolute;left:12511;top:4219;width:1649;height:230" coordorigin="12511,4219" coordsize="1649,230">
              <v:shape style="position:absolute;left:12511;top:4219;width:1649;height:230" coordorigin="12511,4219" coordsize="1649,230" path="m12511,4450l14160,4450,14160,4219,12511,4219,12511,4450xe" filled="t" fillcolor="#FFFF00" stroked="f">
                <v:path arrowok="t"/>
                <v:fill type="solid"/>
              </v:shape>
            </v:group>
            <v:group style="position:absolute;left:12511;top:4450;width:2899;height:230" coordorigin="12511,4450" coordsize="2899,230">
              <v:shape style="position:absolute;left:12511;top:4450;width:2899;height:230" coordorigin="12511,4450" coordsize="2899,230" path="m12511,4680l15410,4680,15410,4450,12511,4450,12511,4680xe" filled="t" fillcolor="#FFFF00" stroked="f">
                <v:path arrowok="t"/>
                <v:fill type="solid"/>
              </v:shape>
            </v:group>
            <v:group style="position:absolute;left:12511;top:4584;width:142;height:2" coordorigin="12511,4584" coordsize="142,2">
              <v:shape style="position:absolute;left:12511;top:4584;width:142;height:2" coordorigin="12511,4584" coordsize="142,0" path="m12511,4584l12653,4584e" filled="f" stroked="t" strokeweight=".580pt" strokecolor="#FF0101">
                <v:path arrowok="t"/>
              </v:shape>
            </v:group>
            <v:group style="position:absolute;left:12511;top:4680;width:2899;height:230" coordorigin="12511,4680" coordsize="2899,230">
              <v:shape style="position:absolute;left:12511;top:4680;width:2899;height:230" coordorigin="12511,4680" coordsize="2899,230" path="m12511,4910l15410,4910,15410,4680,12511,4680,12511,4910xe" filled="t" fillcolor="#FFFF00" stroked="f">
                <v:path arrowok="t"/>
                <v:fill type="solid"/>
              </v:shape>
            </v:group>
            <v:group style="position:absolute;left:12511;top:4910;width:2899;height:230" coordorigin="12511,4910" coordsize="2899,230">
              <v:shape style="position:absolute;left:12511;top:4910;width:2899;height:230" coordorigin="12511,4910" coordsize="2899,230" path="m12511,5141l15410,5141,15410,4910,12511,4910,12511,5141xe" filled="t" fillcolor="#FFFF00" stroked="f">
                <v:path arrowok="t"/>
                <v:fill type="solid"/>
              </v:shape>
            </v:group>
            <v:group style="position:absolute;left:12511;top:5141;width:2899;height:228" coordorigin="12511,5141" coordsize="2899,228">
              <v:shape style="position:absolute;left:12511;top:5141;width:2899;height:228" coordorigin="12511,5141" coordsize="2899,228" path="m12511,5369l15410,5369,15410,5141,12511,5141,12511,5369xe" filled="t" fillcolor="#FFFF00" stroked="f">
                <v:path arrowok="t"/>
                <v:fill type="solid"/>
              </v:shape>
            </v:group>
            <v:group style="position:absolute;left:12511;top:5369;width:2899;height:230" coordorigin="12511,5369" coordsize="2899,230">
              <v:shape style="position:absolute;left:12511;top:5369;width:2899;height:230" coordorigin="12511,5369" coordsize="2899,230" path="m12511,5599l15410,5599,15410,5369,12511,5369,12511,5599xe" filled="t" fillcolor="#FFFF00" stroked="f">
                <v:path arrowok="t"/>
                <v:fill type="solid"/>
              </v:shape>
            </v:group>
            <v:group style="position:absolute;left:12511;top:5599;width:2899;height:230" coordorigin="12511,5599" coordsize="2899,230">
              <v:shape style="position:absolute;left:12511;top:5599;width:2899;height:230" coordorigin="12511,5599" coordsize="2899,230" path="m12511,5830l15410,5830,15410,5599,12511,5599,12511,5830xe" filled="t" fillcolor="#FFFF00" stroked="f">
                <v:path arrowok="t"/>
                <v:fill type="solid"/>
              </v:shape>
            </v:group>
            <v:group style="position:absolute;left:14258;top:5729;width:58;height:10" coordorigin="14258,5729" coordsize="58,10">
              <v:shape style="position:absolute;left:14258;top:5729;width:58;height:10" coordorigin="14258,5729" coordsize="58,10" path="m14258,5734l14316,5734e" filled="f" stroked="t" strokeweight=".580pt" strokecolor="#FF0000">
                <v:path arrowok="t"/>
              </v:shape>
            </v:group>
            <v:group style="position:absolute;left:12511;top:5830;width:2899;height:230" coordorigin="12511,5830" coordsize="2899,230">
              <v:shape style="position:absolute;left:12511;top:5830;width:2899;height:230" coordorigin="12511,5830" coordsize="2899,230" path="m12511,6060l15410,6060,15410,5830,12511,5830,12511,6060xe" filled="t" fillcolor="#FFFF00" stroked="f">
                <v:path arrowok="t"/>
                <v:fill type="solid"/>
              </v:shape>
            </v:group>
            <v:group style="position:absolute;left:15235;top:6031;width:50;height:10" coordorigin="15235,6031" coordsize="50,10">
              <v:shape style="position:absolute;left:15235;top:6031;width:50;height:10" coordorigin="15235,6031" coordsize="50,10" path="m15235,6036l15286,6036e" filled="f" stroked="t" strokeweight=".580pt" strokecolor="#FF0101">
                <v:path arrowok="t"/>
              </v:shape>
            </v:group>
            <v:group style="position:absolute;left:15286;top:5964;width:125;height:2" coordorigin="15286,5964" coordsize="125,2">
              <v:shape style="position:absolute;left:15286;top:5964;width:125;height:2" coordorigin="15286,5964" coordsize="125,0" path="m15286,5964l15410,5964e" filled="f" stroked="t" strokeweight=".580pt" strokecolor="#FF0101">
                <v:path arrowok="t"/>
              </v:shape>
            </v:group>
            <v:group style="position:absolute;left:12511;top:6060;width:2899;height:230" coordorigin="12511,6060" coordsize="2899,230">
              <v:shape style="position:absolute;left:12511;top:6060;width:2899;height:230" coordorigin="12511,6060" coordsize="2899,230" path="m12511,6290l15410,6290,15410,6060,12511,6060,12511,6290xe" filled="t" fillcolor="#FFFF00" stroked="f">
                <v:path arrowok="t"/>
                <v:fill type="solid"/>
              </v:shape>
            </v:group>
            <v:group style="position:absolute;left:12511;top:6194;width:2899;height:2" coordorigin="12511,6194" coordsize="2899,2">
              <v:shape style="position:absolute;left:12511;top:6194;width:2899;height:2" coordorigin="12511,6194" coordsize="2899,0" path="m12511,6194l15410,6194e" filled="f" stroked="t" strokeweight=".580pt" strokecolor="#FF0101">
                <v:path arrowok="t"/>
              </v:shape>
            </v:group>
            <v:group style="position:absolute;left:12511;top:6290;width:2899;height:228" coordorigin="12511,6290" coordsize="2899,228">
              <v:shape style="position:absolute;left:12511;top:6290;width:2899;height:228" coordorigin="12511,6290" coordsize="2899,228" path="m12511,6518l15410,6518,15410,6290,12511,6290,12511,6518xe" filled="t" fillcolor="#FFFF00" stroked="f">
                <v:path arrowok="t"/>
                <v:fill type="solid"/>
              </v:shape>
            </v:group>
            <v:group style="position:absolute;left:12511;top:6425;width:2899;height:2" coordorigin="12511,6425" coordsize="2899,2">
              <v:shape style="position:absolute;left:12511;top:6425;width:2899;height:2" coordorigin="12511,6425" coordsize="2899,0" path="m12511,6425l15410,6425e" filled="f" stroked="t" strokeweight=".580pt" strokecolor="#FF0101">
                <v:path arrowok="t"/>
              </v:shape>
            </v:group>
            <v:group style="position:absolute;left:12511;top:6518;width:638;height:230" coordorigin="12511,6518" coordsize="638,230">
              <v:shape style="position:absolute;left:12511;top:6518;width:638;height:230" coordorigin="12511,6518" coordsize="638,230" path="m12511,6749l13150,6749,13150,6518,12511,6518,12511,6749xe" filled="t" fillcolor="#FFFF00" stroked="f">
                <v:path arrowok="t"/>
                <v:fill type="solid"/>
              </v:shape>
            </v:group>
            <v:group style="position:absolute;left:12511;top:6653;width:586;height:2" coordorigin="12511,6653" coordsize="586,2">
              <v:shape style="position:absolute;left:12511;top:6653;width:586;height:2" coordorigin="12511,6653" coordsize="586,0" path="m12511,6653l13097,6653e" filled="f" stroked="t" strokeweight=".581pt" strokecolor="#FF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222.479996pt;width:.1pt;height:11.52pt;mso-position-horizontal-relative:page;mso-position-vertical-relative:page;z-index:-11507" coordorigin="1267,4450" coordsize="2,230">
            <v:shape style="position:absolute;left:1267;top:4450;width:2;height:230" coordorigin="1267,4450" coordsize="0,230" path="m1267,4450l1267,4680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63.360001pt;margin-top:291.480011pt;width:.1pt;height:45.96pt;mso-position-horizontal-relative:page;mso-position-vertical-relative:page;z-index:-11506" coordorigin="1267,5830" coordsize="2,919">
            <v:shape style="position:absolute;left:1267;top:5830;width:2;height:919" coordorigin="1267,5830" coordsize="0,919" path="m1267,5830l1267,6749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15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4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6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-1"/>
                <w:w w:val="100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5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3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73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822" w:val="left" w:leader="none"/>
              </w:tabs>
              <w:spacing w:line="239" w:lineRule="auto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822" w:val="left" w:leader="none"/>
              </w:tabs>
              <w:spacing w:line="240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79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7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,”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8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35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85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9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822" w:val="left" w:leader="none"/>
              </w:tabs>
              <w:spacing w:line="240" w:lineRule="auto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822" w:val="left" w:leader="none"/>
              </w:tabs>
              <w:spacing w:line="230" w:lineRule="exact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25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7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“accre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4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8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6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-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5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7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7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77" w:val="left" w:leader="none"/>
                <w:tab w:pos="2278" w:val="left" w:leader="none"/>
                <w:tab w:pos="2958" w:val="left" w:leader="none"/>
              </w:tabs>
              <w:spacing w:line="230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794" w:val="left" w:leader="none"/>
                <w:tab w:pos="371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625.559998pt;margin-top:257.040009pt;width:144.96pt;height:91.92pt;mso-position-horizontal-relative:page;mso-position-vertical-relative:page;z-index:-115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93" w:hRule="exact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right="-2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5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left="-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6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right="0" w:firstLine="26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6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649" w:type="dxa"/>
                        <w:vMerge/>
                        <w:tcBorders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1106" w:val="left" w:leader="none"/>
                          </w:tabs>
                          <w:spacing w:line="135" w:lineRule="exact" w:before="83"/>
                          <w:ind w:left="1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85" w:hRule="exact"/>
                    </w:trPr>
                    <w:tc>
                      <w:tcPr>
                        <w:tcW w:w="2899" w:type="dxa"/>
                        <w:gridSpan w:val="3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39" w:lineRule="auto" w:before="84"/>
                          <w:ind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zes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49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7" w:val="left" w:leader="none"/>
                <w:tab w:pos="1851" w:val="left" w:leader="none"/>
                <w:tab w:pos="2266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0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u w:val="single" w:color="FF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u w:val="single" w:color="FF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none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8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34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2" w:right="20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22" w:val="left" w:leader="none"/>
              </w:tabs>
              <w:spacing w:line="239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9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07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822" w:val="left" w:leader="none"/>
              </w:tabs>
              <w:spacing w:line="228" w:lineRule="exact" w:before="5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822" w:val="left" w:leader="none"/>
              </w:tabs>
              <w:spacing w:line="228" w:lineRule="exact"/>
              <w:ind w:left="822" w:right="429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8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838" w:val="left" w:leader="none"/>
                <w:tab w:pos="1244" w:val="left" w:leader="none"/>
                <w:tab w:pos="2094" w:val="left" w:leader="none"/>
                <w:tab w:pos="2593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04" w:val="left" w:leader="none"/>
                <w:tab w:pos="2063" w:val="left" w:leader="none"/>
                <w:tab w:pos="2814" w:val="left" w:leader="none"/>
              </w:tabs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719" w:val="left" w:leader="none"/>
              </w:tabs>
              <w:spacing w:line="223" w:lineRule="exact"/>
              <w:ind w:left="50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719" w:val="left" w:leader="none"/>
                <w:tab w:pos="1809" w:val="left" w:leader="none"/>
              </w:tabs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12" w:val="left" w:leader="none"/>
                <w:tab w:pos="1785" w:val="left" w:leader="none"/>
                <w:tab w:pos="2510" w:val="left" w:leader="none"/>
              </w:tabs>
              <w:spacing w:line="240" w:lineRule="auto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719" w:val="left" w:leader="none"/>
                <w:tab w:pos="1809" w:val="left" w:leader="none"/>
              </w:tabs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39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3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5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34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undin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4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4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5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638" w:val="left" w:leader="none"/>
              </w:tabs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31" w:val="left" w:leader="none"/>
                <w:tab w:pos="1620" w:val="left" w:leader="none"/>
              </w:tabs>
              <w:spacing w:line="240" w:lineRule="auto"/>
              <w:ind w:right="-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FF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29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706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52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847" w:type="dxa"/>
            <w:tcBorders>
              <w:top w:val="single" w:sz="5" w:space="0" w:color="FF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511" w:val="left" w:leader="none"/>
              </w:tabs>
              <w:spacing w:line="240" w:lineRule="auto" w:before="83"/>
              <w:ind w:left="-68" w:right="-3" w:firstLine="5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gridSpan w:val="4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54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6" w:lineRule="auto" w:before="8"/>
              <w:ind w:right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sup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FF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left="3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1" w:lineRule="exact"/>
              <w:ind w:left="8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54" w:type="dxa"/>
            <w:gridSpan w:val="3"/>
            <w:vMerge/>
            <w:tcBorders>
              <w:left w:val="nil" w:sz="6" w:space="0" w:color="auto"/>
              <w:bottom w:val="single" w:sz="5" w:space="0" w:color="FF0000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845" w:type="dxa"/>
            <w:vMerge w:val="restart"/>
            <w:tcBorders>
              <w:top w:val="single" w:sz="5" w:space="0" w:color="FF0000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before="81"/>
              <w:ind w:left="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6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54" w:type="dxa"/>
            <w:gridSpan w:val="3"/>
            <w:tcBorders>
              <w:top w:val="single" w:sz="5" w:space="0" w:color="FF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84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106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0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245.020004pt;width:145.96pt;height:46.96pt;mso-position-horizontal-relative:page;mso-position-vertical-relative:page;z-index:-11504" coordorigin="12501,4900" coordsize="2919,939">
            <v:group style="position:absolute;left:12511;top:4910;width:2899;height:230" coordorigin="12511,4910" coordsize="2899,230">
              <v:shape style="position:absolute;left:12511;top:4910;width:2899;height:230" coordorigin="12511,4910" coordsize="2899,230" path="m12511,5141l15410,5141,15410,4910,12511,4910,12511,5141xe" filled="t" fillcolor="#FFFF00" stroked="f">
                <v:path arrowok="t"/>
                <v:fill type="solid"/>
              </v:shape>
            </v:group>
            <v:group style="position:absolute;left:12511;top:5141;width:2899;height:228" coordorigin="12511,5141" coordsize="2899,228">
              <v:shape style="position:absolute;left:12511;top:5141;width:2899;height:228" coordorigin="12511,5141" coordsize="2899,228" path="m12511,5369l15410,5369,15410,5141,12511,5141,12511,5369xe" filled="t" fillcolor="#FFFF00" stroked="f">
                <v:path arrowok="t"/>
                <v:fill type="solid"/>
              </v:shape>
            </v:group>
            <v:group style="position:absolute;left:12511;top:5369;width:2899;height:230" coordorigin="12511,5369" coordsize="2899,230">
              <v:shape style="position:absolute;left:12511;top:5369;width:2899;height:230" coordorigin="12511,5369" coordsize="2899,230" path="m12511,5599l15410,5599,15410,5369,12511,5369,12511,5599xe" filled="t" fillcolor="#FFFF00" stroked="f">
                <v:path arrowok="t"/>
                <v:fill type="solid"/>
              </v:shape>
            </v:group>
            <v:group style="position:absolute;left:12511;top:5599;width:2052;height:230" coordorigin="12511,5599" coordsize="2052,230">
              <v:shape style="position:absolute;left:12511;top:5599;width:2052;height:230" coordorigin="12511,5599" coordsize="2052,230" path="m12511,5830l14563,5830,14563,5599,12511,5599,12511,583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5.059998pt;margin-top:360.459991pt;width:145.96pt;height:104.56pt;mso-position-horizontal-relative:page;mso-position-vertical-relative:page;z-index:-11503" coordorigin="12501,7209" coordsize="2919,2091">
            <v:group style="position:absolute;left:12511;top:7219;width:2899;height:230" coordorigin="12511,7219" coordsize="2899,230">
              <v:shape style="position:absolute;left:12511;top:7219;width:2899;height:230" coordorigin="12511,7219" coordsize="2899,230" path="m12511,7450l15410,7450,15410,7219,12511,7219,12511,7450xe" filled="t" fillcolor="#FFFF00" stroked="f">
                <v:path arrowok="t"/>
                <v:fill type="solid"/>
              </v:shape>
            </v:group>
            <v:group style="position:absolute;left:12511;top:7450;width:2899;height:230" coordorigin="12511,7450" coordsize="2899,230">
              <v:shape style="position:absolute;left:12511;top:7450;width:2899;height:230" coordorigin="12511,7450" coordsize="2899,230" path="m12511,7680l15410,7680,15410,7450,12511,7450,12511,7680xe" filled="t" fillcolor="#FFFF00" stroked="f">
                <v:path arrowok="t"/>
                <v:fill type="solid"/>
              </v:shape>
            </v:group>
            <v:group style="position:absolute;left:12511;top:7680;width:2899;height:230" coordorigin="12511,7680" coordsize="2899,230">
              <v:shape style="position:absolute;left:12511;top:7680;width:2899;height:230" coordorigin="12511,7680" coordsize="2899,230" path="m12511,7910l15410,7910,15410,7680,12511,7680,12511,7910xe" filled="t" fillcolor="#FFFF00" stroked="f">
                <v:path arrowok="t"/>
                <v:fill type="solid"/>
              </v:shape>
            </v:group>
            <v:group style="position:absolute;left:12511;top:7910;width:2899;height:228" coordorigin="12511,7910" coordsize="2899,228">
              <v:shape style="position:absolute;left:12511;top:7910;width:2899;height:228" coordorigin="12511,7910" coordsize="2899,228" path="m12511,8138l15410,8138,15410,7910,12511,7910,12511,8138xe" filled="t" fillcolor="#FFFF00" stroked="f">
                <v:path arrowok="t"/>
                <v:fill type="solid"/>
              </v:shape>
            </v:group>
            <v:group style="position:absolute;left:12511;top:8138;width:2899;height:230" coordorigin="12511,8138" coordsize="2899,230">
              <v:shape style="position:absolute;left:12511;top:8138;width:2899;height:230" coordorigin="12511,8138" coordsize="2899,230" path="m12511,8369l15410,8369,15410,8138,12511,8138,12511,8369xe" filled="t" fillcolor="#FFFF00" stroked="f">
                <v:path arrowok="t"/>
                <v:fill type="solid"/>
              </v:shape>
            </v:group>
            <v:group style="position:absolute;left:12511;top:8369;width:2899;height:230" coordorigin="12511,8369" coordsize="2899,230">
              <v:shape style="position:absolute;left:12511;top:8369;width:2899;height:230" coordorigin="12511,8369" coordsize="2899,230" path="m12511,8599l15410,8599,15410,8369,12511,8369,12511,8599xe" filled="t" fillcolor="#FFFF00" stroked="f">
                <v:path arrowok="t"/>
                <v:fill type="solid"/>
              </v:shape>
            </v:group>
            <v:group style="position:absolute;left:12511;top:8599;width:2899;height:230" coordorigin="12511,8599" coordsize="2899,230">
              <v:shape style="position:absolute;left:12511;top:8599;width:2899;height:230" coordorigin="12511,8599" coordsize="2899,230" path="m12511,8830l15410,8830,15410,8599,12511,8599,12511,8830xe" filled="t" fillcolor="#FFFF00" stroked="f">
                <v:path arrowok="t"/>
                <v:fill type="solid"/>
              </v:shape>
            </v:group>
            <v:group style="position:absolute;left:12511;top:8830;width:2899;height:230" coordorigin="12511,8830" coordsize="2899,230">
              <v:shape style="position:absolute;left:12511;top:8830;width:2899;height:230" coordorigin="12511,8830" coordsize="2899,230" path="m12511,9060l15410,9060,15410,8830,12511,8830,12511,9060xe" filled="t" fillcolor="#FFFF00" stroked="f">
                <v:path arrowok="t"/>
                <v:fill type="solid"/>
              </v:shape>
            </v:group>
            <v:group style="position:absolute;left:12511;top:9060;width:638;height:230" coordorigin="12511,9060" coordsize="638,230">
              <v:shape style="position:absolute;left:12511;top:9060;width:638;height:230" coordorigin="12511,9060" coordsize="638,230" path="m12511,9290l13150,9290,13150,9060,12511,9060,12511,929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  <w:tab w:pos="1991" w:val="left" w:leader="none"/>
                <w:tab w:pos="2744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6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86" w:val="left" w:leader="none"/>
                <w:tab w:pos="2502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4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129.940002pt;width:145.96pt;height:81.52pt;mso-position-horizontal-relative:page;mso-position-vertical-relative:page;z-index:-11502" coordorigin="12501,2599" coordsize="2919,1630">
            <v:group style="position:absolute;left:12511;top:2609;width:2899;height:230" coordorigin="12511,2609" coordsize="2899,230">
              <v:shape style="position:absolute;left:12511;top:2609;width:2899;height:230" coordorigin="12511,2609" coordsize="2899,230" path="m12511,2839l15410,2839,15410,2609,12511,2609,12511,2839xe" filled="t" fillcolor="#FFFF00" stroked="f">
                <v:path arrowok="t"/>
                <v:fill type="solid"/>
              </v:shape>
            </v:group>
            <v:group style="position:absolute;left:12511;top:2839;width:2899;height:230" coordorigin="12511,2839" coordsize="2899,230">
              <v:shape style="position:absolute;left:12511;top:2839;width:2899;height:230" coordorigin="12511,2839" coordsize="2899,230" path="m12511,3070l15410,3070,15410,2839,12511,2839,12511,3070xe" filled="t" fillcolor="#FFFF00" stroked="f">
                <v:path arrowok="t"/>
                <v:fill type="solid"/>
              </v:shape>
            </v:group>
            <v:group style="position:absolute;left:12511;top:3070;width:2899;height:230" coordorigin="12511,3070" coordsize="2899,230">
              <v:shape style="position:absolute;left:12511;top:3070;width:2899;height:230" coordorigin="12511,3070" coordsize="2899,230" path="m12511,3300l15410,3300,15410,3070,12511,3070,12511,3300xe" filled="t" fillcolor="#FFFF00" stroked="f">
                <v:path arrowok="t"/>
                <v:fill type="solid"/>
              </v:shape>
            </v:group>
            <v:group style="position:absolute;left:12511;top:3300;width:2899;height:230" coordorigin="12511,3300" coordsize="2899,230">
              <v:shape style="position:absolute;left:12511;top:3300;width:2899;height:230" coordorigin="12511,3300" coordsize="2899,230" path="m12511,3530l15410,3530,15410,3300,12511,3300,12511,3530xe" filled="t" fillcolor="#FFFF00" stroked="f">
                <v:path arrowok="t"/>
                <v:fill type="solid"/>
              </v:shape>
            </v:group>
            <v:group style="position:absolute;left:12511;top:3530;width:2899;height:230" coordorigin="12511,3530" coordsize="2899,230">
              <v:shape style="position:absolute;left:12511;top:3530;width:2899;height:230" coordorigin="12511,3530" coordsize="2899,230" path="m12511,3761l15410,3761,15410,3530,12511,3530,12511,3761xe" filled="t" fillcolor="#FFFF00" stroked="f">
                <v:path arrowok="t"/>
                <v:fill type="solid"/>
              </v:shape>
            </v:group>
            <v:group style="position:absolute;left:12511;top:3761;width:2899;height:228" coordorigin="12511,3761" coordsize="2899,228">
              <v:shape style="position:absolute;left:12511;top:3761;width:2899;height:228" coordorigin="12511,3761" coordsize="2899,228" path="m12511,3989l15410,3989,15410,3761,12511,3761,12511,3989xe" filled="t" fillcolor="#FFFF00" stroked="f">
                <v:path arrowok="t"/>
                <v:fill type="solid"/>
              </v:shape>
            </v:group>
            <v:group style="position:absolute;left:12511;top:3989;width:574;height:230" coordorigin="12511,3989" coordsize="574,230">
              <v:shape style="position:absolute;left:12511;top:3989;width:574;height:230" coordorigin="12511,3989" coordsize="574,230" path="m12511,4219l13085,4219,13085,3989,12511,3989,12511,421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834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6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4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-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9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08" w:val="left" w:leader="none"/>
                <w:tab w:pos="233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8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158" w:val="left" w:leader="none"/>
                <w:tab w:pos="1558" w:val="left" w:leader="none"/>
                <w:tab w:pos="2036" w:val="left" w:leader="none"/>
                <w:tab w:pos="2701" w:val="left" w:leader="none"/>
              </w:tabs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545" w:val="left" w:leader="none"/>
              </w:tabs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822" w:val="left" w:leader="none"/>
              </w:tabs>
              <w:spacing w:line="239" w:lineRule="auto" w:before="5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Heading1"/>
              <w:numPr>
                <w:ilvl w:val="0"/>
                <w:numId w:val="31"/>
              </w:numPr>
              <w:tabs>
                <w:tab w:pos="822" w:val="left" w:leader="none"/>
                <w:tab w:pos="2310" w:val="left" w:leader="none"/>
              </w:tabs>
              <w:spacing w:before="3"/>
              <w:ind w:left="822" w:right="0" w:hanging="360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G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0"/>
                <w:w w:val="100"/>
              </w:rPr>
              <w:t>ed</w:t>
            </w:r>
            <w:r>
              <w:rPr>
                <w:spacing w:val="0"/>
                <w:w w:val="100"/>
              </w:rPr>
              <w:tab/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h</w:t>
            </w:r>
            <w:r>
              <w:rPr>
                <w:spacing w:val="2"/>
                <w:w w:val="100"/>
              </w:rPr>
              <w:t>u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2"/>
                <w:w w:val="100"/>
              </w:rPr>
              <w:t>b</w:t>
            </w:r>
            <w:r>
              <w:rPr>
                <w:spacing w:val="0"/>
                <w:w w:val="100"/>
              </w:rPr>
              <w:t>/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TableParagraph"/>
              <w:spacing w:line="237" w:lineRule="auto" w:before="2"/>
              <w:ind w:left="82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hniqu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e):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7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3"/>
        <w:ind w:left="12191" w:right="119"/>
        <w:jc w:val="left"/>
      </w:pPr>
      <w:r>
        <w:rPr>
          <w:b w:val="0"/>
          <w:bCs w:val="0"/>
          <w:color w:val="0070C0"/>
          <w:spacing w:val="1"/>
          <w:w w:val="100"/>
        </w:rPr>
        <w:t>10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4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1</w:t>
      </w:r>
      <w:r>
        <w:rPr>
          <w:b w:val="0"/>
          <w:bCs w:val="0"/>
          <w:color w:val="0070C0"/>
          <w:spacing w:val="0"/>
          <w:w w:val="100"/>
        </w:rPr>
        <w:t>8</w:t>
      </w:r>
      <w:r>
        <w:rPr>
          <w:b w:val="0"/>
          <w:bCs w:val="0"/>
          <w:color w:val="0070C0"/>
          <w:spacing w:val="-6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Bo</w:t>
      </w:r>
      <w:r>
        <w:rPr>
          <w:b w:val="0"/>
          <w:bCs w:val="0"/>
          <w:color w:val="0070C0"/>
          <w:spacing w:val="-3"/>
          <w:w w:val="100"/>
        </w:rPr>
        <w:t>a</w:t>
      </w:r>
      <w:r>
        <w:rPr>
          <w:b w:val="0"/>
          <w:bCs w:val="0"/>
          <w:color w:val="0070C0"/>
          <w:spacing w:val="0"/>
          <w:w w:val="100"/>
        </w:rPr>
        <w:t>r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:</w:t>
      </w:r>
      <w:r>
        <w:rPr>
          <w:b w:val="0"/>
          <w:bCs w:val="0"/>
          <w:color w:val="0070C0"/>
          <w:spacing w:val="42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re</w:t>
      </w:r>
      <w:r>
        <w:rPr>
          <w:b w:val="0"/>
          <w:bCs w:val="0"/>
          <w:color w:val="0070C0"/>
          <w:spacing w:val="-6"/>
          <w:w w:val="100"/>
        </w:rPr>
        <w:t>w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rd</w:t>
      </w:r>
      <w:r>
        <w:rPr>
          <w:b w:val="0"/>
          <w:bCs w:val="0"/>
          <w:color w:val="0070C0"/>
          <w:spacing w:val="-3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(</w:t>
      </w:r>
      <w:r>
        <w:rPr>
          <w:b w:val="0"/>
          <w:bCs w:val="0"/>
          <w:color w:val="0070C0"/>
          <w:spacing w:val="1"/>
          <w:w w:val="100"/>
        </w:rPr>
        <w:t>1</w:t>
      </w:r>
      <w:r>
        <w:rPr>
          <w:b w:val="0"/>
          <w:bCs w:val="0"/>
          <w:color w:val="0070C0"/>
          <w:spacing w:val="0"/>
          <w:w w:val="100"/>
        </w:rPr>
        <w:t>)</w:t>
      </w:r>
      <w:r>
        <w:rPr>
          <w:b w:val="0"/>
          <w:bCs w:val="0"/>
          <w:color w:val="0070C0"/>
          <w:spacing w:val="-3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i</w:t>
      </w:r>
      <w:r>
        <w:rPr>
          <w:b w:val="0"/>
          <w:bCs w:val="0"/>
          <w:color w:val="0070C0"/>
          <w:spacing w:val="0"/>
          <w:w w:val="100"/>
        </w:rPr>
        <w:t>n</w:t>
      </w:r>
      <w:r>
        <w:rPr>
          <w:b w:val="0"/>
          <w:bCs w:val="0"/>
          <w:color w:val="0070C0"/>
          <w:spacing w:val="-5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1"/>
          <w:w w:val="100"/>
        </w:rPr>
        <w:t>bo</w:t>
      </w:r>
      <w:r>
        <w:rPr>
          <w:b w:val="0"/>
          <w:bCs w:val="0"/>
          <w:color w:val="0070C0"/>
          <w:spacing w:val="-2"/>
          <w:w w:val="100"/>
        </w:rPr>
        <w:t>v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0"/>
          <w:w w:val="99"/>
        </w:rPr>
        <w:t> </w:t>
      </w:r>
      <w:r>
        <w:rPr>
          <w:b w:val="0"/>
          <w:bCs w:val="0"/>
          <w:color w:val="0070C0"/>
          <w:spacing w:val="3"/>
          <w:w w:val="100"/>
        </w:rPr>
        <w:t>T</w:t>
      </w:r>
      <w:r>
        <w:rPr>
          <w:b w:val="0"/>
          <w:bCs w:val="0"/>
          <w:color w:val="0070C0"/>
          <w:spacing w:val="-1"/>
          <w:w w:val="100"/>
        </w:rPr>
        <w:t>i</w:t>
      </w:r>
      <w:r>
        <w:rPr>
          <w:b w:val="0"/>
          <w:bCs w:val="0"/>
          <w:color w:val="0070C0"/>
          <w:spacing w:val="-5"/>
          <w:w w:val="100"/>
        </w:rPr>
        <w:t>m</w:t>
      </w:r>
      <w:r>
        <w:rPr>
          <w:b w:val="0"/>
          <w:bCs w:val="0"/>
          <w:color w:val="0070C0"/>
          <w:spacing w:val="2"/>
          <w:w w:val="100"/>
        </w:rPr>
        <w:t>/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n</w:t>
      </w:r>
      <w:r>
        <w:rPr>
          <w:b w:val="0"/>
          <w:bCs w:val="0"/>
          <w:color w:val="0070C0"/>
          <w:spacing w:val="3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y</w:t>
      </w:r>
      <w:r>
        <w:rPr>
          <w:b w:val="0"/>
          <w:bCs w:val="0"/>
          <w:color w:val="0070C0"/>
          <w:spacing w:val="-14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-1"/>
          <w:w w:val="100"/>
        </w:rPr>
        <w:t>l</w:t>
      </w:r>
      <w:r>
        <w:rPr>
          <w:b w:val="0"/>
          <w:bCs w:val="0"/>
          <w:color w:val="0070C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3"/>
        <w:ind w:left="0" w:right="1362"/>
        <w:jc w:val="right"/>
      </w:pPr>
      <w:r>
        <w:rPr>
          <w:b w:val="0"/>
          <w:bCs w:val="0"/>
          <w:color w:val="FF0000"/>
          <w:w w:val="99"/>
        </w:rPr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1"/>
          <w:w w:val="100"/>
          <w:highlight w:val="yellow"/>
        </w:rPr>
        <w:t>u</w:t>
      </w:r>
      <w:r>
        <w:rPr>
          <w:b w:val="0"/>
          <w:bCs w:val="0"/>
          <w:color w:val="FF0000"/>
          <w:spacing w:val="-2"/>
          <w:w w:val="100"/>
          <w:highlight w:val="yellow"/>
        </w:rPr>
        <w:t>gg</w:t>
      </w:r>
      <w:r>
        <w:rPr>
          <w:b w:val="0"/>
          <w:bCs w:val="0"/>
          <w:color w:val="FF0000"/>
          <w:spacing w:val="2"/>
          <w:w w:val="100"/>
          <w:highlight w:val="yellow"/>
        </w:rPr>
        <w:t>e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-1"/>
          <w:w w:val="100"/>
          <w:highlight w:val="yellow"/>
        </w:rPr>
        <w:t>t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d</w:t>
      </w:r>
      <w:r>
        <w:rPr>
          <w:b w:val="0"/>
          <w:bCs w:val="0"/>
          <w:color w:val="FF0000"/>
          <w:spacing w:val="-16"/>
          <w:w w:val="100"/>
          <w:highlight w:val="yellow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l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1"/>
          <w:w w:val="100"/>
          <w:highlight w:val="yellow"/>
        </w:rPr>
        <w:t>n</w:t>
      </w:r>
      <w:r>
        <w:rPr>
          <w:b w:val="0"/>
          <w:bCs w:val="0"/>
          <w:color w:val="FF0000"/>
          <w:spacing w:val="1"/>
          <w:w w:val="100"/>
          <w:highlight w:val="yellow"/>
        </w:rPr>
        <w:t>g</w:t>
      </w:r>
      <w:r>
        <w:rPr>
          <w:b w:val="0"/>
          <w:bCs w:val="0"/>
          <w:color w:val="FF0000"/>
          <w:spacing w:val="-2"/>
          <w:w w:val="100"/>
          <w:highlight w:val="yellow"/>
        </w:rPr>
        <w:t>u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-2"/>
          <w:w w:val="100"/>
          <w:highlight w:val="yellow"/>
        </w:rPr>
        <w:t>g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:</w:t>
      </w:r>
      <w:r>
        <w:rPr>
          <w:b w:val="0"/>
          <w:bCs w:val="0"/>
          <w:color w:val="FF0000"/>
          <w:spacing w:val="0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549" w:right="0" w:hanging="1440"/>
        <w:jc w:val="both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er?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73"/>
        <w:ind w:left="109" w:right="10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pou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trike/>
          <w:color w:val="FF000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ted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ert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ip/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lin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ilu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-1"/>
          <w:w w:val="100"/>
          <w:sz w:val="20"/>
          <w:szCs w:val="20"/>
        </w:rPr>
        <w:t>ilu</w:t>
      </w:r>
      <w:r>
        <w:rPr>
          <w:rFonts w:ascii="Times New Roman" w:hAnsi="Times New Roman" w:cs="Times New Roman" w:eastAsia="Times New Roman"/>
          <w:b/>
          <w:bCs/>
          <w:strike w:val="0"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FF000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480" w:lineRule="auto" w:before="10"/>
        <w:ind w:right="1362"/>
        <w:jc w:val="left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ill.</w:t>
      </w:r>
      <w:r>
        <w:rPr>
          <w:b w:val="0"/>
          <w:bCs w:val="0"/>
          <w:color w:val="FF0000"/>
          <w:spacing w:val="-1"/>
          <w:w w:val="99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1"/>
          <w:w w:val="100"/>
          <w:highlight w:val="yellow"/>
        </w:rPr>
        <w:t>u</w:t>
      </w:r>
      <w:r>
        <w:rPr>
          <w:b w:val="0"/>
          <w:bCs w:val="0"/>
          <w:color w:val="FF0000"/>
          <w:spacing w:val="-2"/>
          <w:w w:val="100"/>
          <w:highlight w:val="yellow"/>
        </w:rPr>
        <w:t>gg</w:t>
      </w:r>
      <w:r>
        <w:rPr>
          <w:b w:val="0"/>
          <w:bCs w:val="0"/>
          <w:color w:val="FF0000"/>
          <w:spacing w:val="2"/>
          <w:w w:val="100"/>
          <w:highlight w:val="yellow"/>
        </w:rPr>
        <w:t>e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-1"/>
          <w:w w:val="100"/>
          <w:highlight w:val="yellow"/>
        </w:rPr>
        <w:t>t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d</w:t>
      </w:r>
      <w:r>
        <w:rPr>
          <w:b w:val="0"/>
          <w:bCs w:val="0"/>
          <w:color w:val="FF0000"/>
          <w:spacing w:val="-16"/>
          <w:w w:val="100"/>
          <w:highlight w:val="yellow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l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1"/>
          <w:w w:val="100"/>
          <w:highlight w:val="yellow"/>
        </w:rPr>
        <w:t>n</w:t>
      </w:r>
      <w:r>
        <w:rPr>
          <w:b w:val="0"/>
          <w:bCs w:val="0"/>
          <w:color w:val="FF0000"/>
          <w:spacing w:val="1"/>
          <w:w w:val="100"/>
          <w:highlight w:val="yellow"/>
        </w:rPr>
        <w:t>g</w:t>
      </w:r>
      <w:r>
        <w:rPr>
          <w:b w:val="0"/>
          <w:bCs w:val="0"/>
          <w:color w:val="FF0000"/>
          <w:spacing w:val="-2"/>
          <w:w w:val="100"/>
          <w:highlight w:val="yellow"/>
        </w:rPr>
        <w:t>u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-2"/>
          <w:w w:val="100"/>
          <w:highlight w:val="yellow"/>
        </w:rPr>
        <w:t>g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:</w:t>
      </w:r>
      <w:r>
        <w:rPr>
          <w:b w:val="0"/>
          <w:bCs w:val="0"/>
          <w:color w:val="FF0000"/>
          <w:spacing w:val="0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8"/>
        <w:ind w:right="107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li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/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hu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b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3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ng</w:t>
      </w:r>
      <w:r>
        <w:rPr>
          <w:b w:val="0"/>
          <w:bCs w:val="0"/>
          <w:color w:val="FF0000"/>
          <w:spacing w:val="1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fter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ill.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060" w:bottom="280" w:left="320" w:right="320"/>
          <w:cols w:num="3" w:equalWidth="0">
            <w:col w:w="4684" w:space="106"/>
            <w:col w:w="7184" w:space="107"/>
            <w:col w:w="3119"/>
          </w:cols>
        </w:sectPr>
      </w:pPr>
    </w:p>
    <w:p>
      <w:pPr>
        <w:pStyle w:val="BodyText"/>
        <w:tabs>
          <w:tab w:pos="1659" w:val="left" w:leader="none"/>
        </w:tabs>
        <w:spacing w:before="4"/>
        <w:ind w:right="0"/>
        <w:jc w:val="left"/>
      </w:pPr>
      <w:r>
        <w:rPr/>
        <w:pict>
          <v:group style="position:absolute;margin-left:15.5495pt;margin-top:71.949997pt;width:760.782pt;height:462.1pt;mso-position-horizontal-relative:page;mso-position-vertical-relative:page;z-index:-11501" coordorigin="311,1439" coordsize="15216,9242">
            <v:group style="position:absolute;left:12511;top:2599;width:2899;height:230" coordorigin="12511,2599" coordsize="2899,230">
              <v:shape style="position:absolute;left:12511;top:2599;width:2899;height:230" coordorigin="12511,2599" coordsize="2899,230" path="m12511,2830l15410,2830,15410,2599,12511,2599,12511,2830xe" filled="t" fillcolor="#FFFF00" stroked="f">
                <v:path arrowok="t"/>
                <v:fill type="solid"/>
              </v:shape>
            </v:group>
            <v:group style="position:absolute;left:12511;top:2830;width:2899;height:230" coordorigin="12511,2830" coordsize="2899,230">
              <v:shape style="position:absolute;left:12511;top:2830;width:2899;height:230" coordorigin="12511,2830" coordsize="2899,230" path="m12511,3060l15410,3060,15410,2830,12511,2830,12511,3060xe" filled="t" fillcolor="#FFFF00" stroked="f">
                <v:path arrowok="t"/>
                <v:fill type="solid"/>
              </v:shape>
            </v:group>
            <v:group style="position:absolute;left:12511;top:3060;width:2899;height:230" coordorigin="12511,3060" coordsize="2899,230">
              <v:shape style="position:absolute;left:12511;top:3060;width:2899;height:230" coordorigin="12511,3060" coordsize="2899,230" path="m12511,3290l15410,3290,15410,3060,12511,3060,12511,3290xe" filled="t" fillcolor="#FFFF00" stroked="f">
                <v:path arrowok="t"/>
                <v:fill type="solid"/>
              </v:shape>
            </v:group>
            <v:group style="position:absolute;left:12511;top:3290;width:2899;height:230" coordorigin="12511,3290" coordsize="2899,230">
              <v:shape style="position:absolute;left:12511;top:3290;width:2899;height:230" coordorigin="12511,3290" coordsize="2899,230" path="m12511,3521l15410,3521,15410,3290,12511,3290,12511,3521xe" filled="t" fillcolor="#FFFF00" stroked="f">
                <v:path arrowok="t"/>
                <v:fill type="solid"/>
              </v:shape>
            </v:group>
            <v:group style="position:absolute;left:12511;top:3521;width:2899;height:228" coordorigin="12511,3521" coordsize="2899,228">
              <v:shape style="position:absolute;left:12511;top:3521;width:2899;height:228" coordorigin="12511,3521" coordsize="2899,228" path="m12511,3749l15410,3749,15410,3521,12511,3521,12511,3749xe" filled="t" fillcolor="#FFFF00" stroked="f">
                <v:path arrowok="t"/>
                <v:fill type="solid"/>
              </v:shape>
            </v:group>
            <v:group style="position:absolute;left:12511;top:3749;width:2899;height:230" coordorigin="12511,3749" coordsize="2899,230">
              <v:shape style="position:absolute;left:12511;top:3749;width:2899;height:230" coordorigin="12511,3749" coordsize="2899,230" path="m12511,3979l15410,3979,15410,3749,12511,3749,12511,3979xe" filled="t" fillcolor="#FFFF00" stroked="f">
                <v:path arrowok="t"/>
                <v:fill type="solid"/>
              </v:shape>
            </v:group>
            <v:group style="position:absolute;left:12511;top:3979;width:2899;height:230" coordorigin="12511,3979" coordsize="2899,230">
              <v:shape style="position:absolute;left:12511;top:3979;width:2899;height:230" coordorigin="12511,3979" coordsize="2899,230" path="m12511,4210l15410,4210,15410,3979,12511,3979,12511,4210xe" filled="t" fillcolor="#FFFF00" stroked="f">
                <v:path arrowok="t"/>
                <v:fill type="solid"/>
              </v:shape>
            </v:group>
            <v:group style="position:absolute;left:12511;top:4210;width:2899;height:230" coordorigin="12511,4210" coordsize="2899,230">
              <v:shape style="position:absolute;left:12511;top:4210;width:2899;height:230" coordorigin="12511,4210" coordsize="2899,230" path="m12511,4440l15410,4440,15410,4210,12511,4210,12511,4440xe" filled="t" fillcolor="#FFFF00" stroked="f">
                <v:path arrowok="t"/>
                <v:fill type="solid"/>
              </v:shape>
            </v:group>
            <v:group style="position:absolute;left:12511;top:4440;width:2899;height:230" coordorigin="12511,4440" coordsize="2899,230">
              <v:shape style="position:absolute;left:12511;top:4440;width:2899;height:230" coordorigin="12511,4440" coordsize="2899,230" path="m12511,4670l15410,4670,15410,4440,12511,4440,12511,4670xe" filled="t" fillcolor="#FFFF00" stroked="f">
                <v:path arrowok="t"/>
                <v:fill type="solid"/>
              </v:shape>
            </v:group>
            <v:group style="position:absolute;left:12511;top:4670;width:2899;height:230" coordorigin="12511,4670" coordsize="2899,230">
              <v:shape style="position:absolute;left:12511;top:4670;width:2899;height:230" coordorigin="12511,4670" coordsize="2899,230" path="m12511,4901l15410,4901,15410,4670,12511,4670,12511,4901xe" filled="t" fillcolor="#FFFF00" stroked="f">
                <v:path arrowok="t"/>
                <v:fill type="solid"/>
              </v:shape>
            </v:group>
            <v:group style="position:absolute;left:12511;top:4901;width:2899;height:228" coordorigin="12511,4901" coordsize="2899,228">
              <v:shape style="position:absolute;left:12511;top:4901;width:2899;height:228" coordorigin="12511,4901" coordsize="2899,228" path="m12511,5129l15410,5129,15410,4901,12511,4901,12511,5129xe" filled="t" fillcolor="#FFFF00" stroked="f">
                <v:path arrowok="t"/>
                <v:fill type="solid"/>
              </v:shape>
            </v:group>
            <v:group style="position:absolute;left:12511;top:5129;width:1260;height:230" coordorigin="12511,5129" coordsize="1260,230">
              <v:shape style="position:absolute;left:12511;top:5129;width:1260;height:230" coordorigin="12511,5129" coordsize="1260,230" path="m12511,5359l13771,5359,13771,5129,12511,5129,12511,5359xe" filled="t" fillcolor="#FFFF00" stroked="f">
                <v:path arrowok="t"/>
                <v:fill type="solid"/>
              </v:shape>
            </v:group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21" coordorigin="322,1450" coordsize="2,9221">
              <v:shape style="position:absolute;left:322;top:1450;width:2;height:9221" coordorigin="322,1450" coordsize="0,9221" path="m322,1450l322,10670e" filled="f" stroked="t" strokeweight=".580pt" strokecolor="#000000">
                <v:path arrowok="t"/>
              </v:shape>
            </v:group>
            <v:group style="position:absolute;left:1872;top:1450;width:2;height:9221" coordorigin="1872,1450" coordsize="2,9221">
              <v:shape style="position:absolute;left:1872;top:1450;width:2;height:9221" coordorigin="1872,1450" coordsize="0,9221" path="m1872,1450l1872,10670e" filled="f" stroked="t" strokeweight=".581pt" strokecolor="#000000">
                <v:path arrowok="t"/>
              </v:shape>
            </v:group>
            <v:group style="position:absolute;left:5112;top:1450;width:2;height:9221" coordorigin="5112,1450" coordsize="2,9221">
              <v:shape style="position:absolute;left:5112;top:1450;width:2;height:9221" coordorigin="5112,1450" coordsize="0,9221" path="m5112,1450l5112,10670e" filled="f" stroked="t" strokeweight=".581pt" strokecolor="#000000">
                <v:path arrowok="t"/>
              </v:shape>
            </v:group>
            <v:group style="position:absolute;left:6552;top:1450;width:2;height:9221" coordorigin="6552,1450" coordsize="2,9221">
              <v:shape style="position:absolute;left:6552;top:1450;width:2;height:9221" coordorigin="6552,1450" coordsize="0,9221" path="m6552,1450l6552,10670e" filled="f" stroked="t" strokeweight=".581pt" strokecolor="#000000">
                <v:path arrowok="t"/>
              </v:shape>
            </v:group>
            <v:group style="position:absolute;left:12403;top:1450;width:2;height:9221" coordorigin="12403,1450" coordsize="2,9221">
              <v:shape style="position:absolute;left:12403;top:1450;width:2;height:9221" coordorigin="12403,1450" coordsize="0,9221" path="m12403,1450l12403,10670e" filled="f" stroked="t" strokeweight=".580pt" strokecolor="#000000">
                <v:path arrowok="t"/>
              </v:shape>
            </v:group>
            <v:group style="position:absolute;left:15516;top:1450;width:2;height:9221" coordorigin="15516,1450" coordsize="2,9221">
              <v:shape style="position:absolute;left:15516;top:1450;width:2;height:9221" coordorigin="15516,1450" coordsize="0,9221" path="m15516,1450l15516,10670e" filled="f" stroked="t" strokeweight=".581pt" strokecolor="#000000">
                <v:path arrowok="t"/>
              </v:shape>
            </v:group>
            <v:group style="position:absolute;left:12511;top:6290;width:2899;height:228" coordorigin="12511,6290" coordsize="2899,228">
              <v:shape style="position:absolute;left:12511;top:6290;width:2899;height:228" coordorigin="12511,6290" coordsize="2899,228" path="m12511,6518l15410,6518,15410,6290,12511,6290,12511,6518xe" filled="t" fillcolor="#FFFF00" stroked="f">
                <v:path arrowok="t"/>
                <v:fill type="solid"/>
              </v:shape>
            </v:group>
            <v:group style="position:absolute;left:12511;top:6518;width:2899;height:230" coordorigin="12511,6518" coordsize="2899,230">
              <v:shape style="position:absolute;left:12511;top:6518;width:2899;height:230" coordorigin="12511,6518" coordsize="2899,230" path="m12511,6749l15410,6749,15410,6518,12511,6518,12511,6749xe" filled="t" fillcolor="#FFFF00" stroked="f">
                <v:path arrowok="t"/>
                <v:fill type="solid"/>
              </v:shape>
            </v:group>
            <v:group style="position:absolute;left:12511;top:6749;width:2899;height:230" coordorigin="12511,6749" coordsize="2899,230">
              <v:shape style="position:absolute;left:12511;top:6749;width:2899;height:230" coordorigin="12511,6749" coordsize="2899,230" path="m12511,6979l15410,6979,15410,6749,12511,6749,12511,6979xe" filled="t" fillcolor="#FFFF00" stroked="f">
                <v:path arrowok="t"/>
                <v:fill type="solid"/>
              </v:shape>
            </v:group>
            <v:group style="position:absolute;left:14966;top:6883;width:444;height:2" coordorigin="14966,6883" coordsize="444,2">
              <v:shape style="position:absolute;left:14966;top:6883;width:444;height:2" coordorigin="14966,6883" coordsize="444,0" path="m14966,6883l15410,6883e" filled="f" stroked="t" strokeweight=".581pt" strokecolor="#FF0000">
                <v:path arrowok="t"/>
              </v:shape>
            </v:group>
            <v:group style="position:absolute;left:12511;top:6979;width:2371;height:230" coordorigin="12511,6979" coordsize="2371,230">
              <v:shape style="position:absolute;left:12511;top:6979;width:2371;height:230" coordorigin="12511,6979" coordsize="2371,230" path="m12511,7210l14882,7210,14882,6979,12511,6979,12511,7210xe" filled="t" fillcolor="#FFFF00" stroked="f">
                <v:path arrowok="t"/>
                <v:fill type="solid"/>
              </v:shape>
            </v:group>
            <v:group style="position:absolute;left:15000;top:6979;width:410;height:230" coordorigin="15000,6979" coordsize="410,230">
              <v:shape style="position:absolute;left:15000;top:6979;width:410;height:230" coordorigin="15000,6979" coordsize="410,230" path="m15000,7210l15410,7210,15410,6979,15000,6979,15000,7210xe" filled="t" fillcolor="#FFFF00" stroked="f">
                <v:path arrowok="t"/>
                <v:fill type="solid"/>
              </v:shape>
            </v:group>
            <v:group style="position:absolute;left:12511;top:7114;width:2489;height:2" coordorigin="12511,7114" coordsize="2489,2">
              <v:shape style="position:absolute;left:12511;top:7114;width:2489;height:2" coordorigin="12511,7114" coordsize="2489,0" path="m12511,7114l15000,7114e" filled="f" stroked="t" strokeweight=".581pt" strokecolor="#FF0000">
                <v:path arrowok="t"/>
              </v:shape>
            </v:group>
            <v:group style="position:absolute;left:12511;top:7210;width:1294;height:230" coordorigin="12511,7210" coordsize="1294,230">
              <v:shape style="position:absolute;left:12511;top:7210;width:1294;height:230" coordorigin="12511,7210" coordsize="1294,230" path="m12511,7440l13805,7440,13805,7210,12511,7210,12511,7440xe" filled="t" fillcolor="#FFFF00" stroked="f">
                <v:path arrowok="t"/>
                <v:fill type="solid"/>
              </v:shape>
            </v:group>
            <v:group style="position:absolute;left:317;top:5364;width:15204;height:2" coordorigin="317,5364" coordsize="15204,2">
              <v:shape style="position:absolute;left:317;top:5364;width:15204;height:2" coordorigin="317,5364" coordsize="15204,0" path="m317,5364l15521,5364e" filled="f" stroked="t" strokeweight=".581pt" strokecolor="#000000">
                <v:path arrowok="t"/>
              </v:shape>
            </v:group>
            <v:group style="position:absolute;left:12511;top:9979;width:2899;height:230" coordorigin="12511,9979" coordsize="2899,230">
              <v:shape style="position:absolute;left:12511;top:9979;width:2899;height:230" coordorigin="12511,9979" coordsize="2899,230" path="m12511,10210l15410,10210,15410,9979,12511,9979,12511,10210xe" filled="t" fillcolor="#FFFF00" stroked="f">
                <v:path arrowok="t"/>
                <v:fill type="solid"/>
              </v:shape>
            </v:group>
            <v:group style="position:absolute;left:12511;top:10210;width:2899;height:230" coordorigin="12511,10210" coordsize="2899,230">
              <v:shape style="position:absolute;left:12511;top:10210;width:2899;height:230" coordorigin="12511,10210" coordsize="2899,230" path="m12511,10440l15410,10440,15410,10210,12511,10210,12511,10440xe" filled="t" fillcolor="#FFFF00" stroked="f">
                <v:path arrowok="t"/>
                <v:fill type="solid"/>
              </v:shape>
            </v:group>
            <v:group style="position:absolute;left:12511;top:10440;width:2899;height:230" coordorigin="12511,10440" coordsize="2899,230">
              <v:shape style="position:absolute;left:12511;top:10440;width:2899;height:230" coordorigin="12511,10440" coordsize="2899,230" path="m12511,10670l15410,10670,15410,10440,12511,10440,12511,10670xe" filled="t" fillcolor="#FFFF00" stroked="f">
                <v:path arrowok="t"/>
                <v:fill type="solid"/>
              </v:shape>
            </v:group>
            <v:group style="position:absolute;left:317;top:7445;width:15204;height:2" coordorigin="317,7445" coordsize="15204,2">
              <v:shape style="position:absolute;left:317;top:7445;width:15204;height:2" coordorigin="317,7445" coordsize="15204,0" path="m317,7445l15521,7445e" filled="f" stroked="t" strokeweight=".581pt" strokecolor="#000000">
                <v:path arrowok="t"/>
              </v:shape>
            </v:group>
            <v:group style="position:absolute;left:317;top:10675;width:15204;height:2" coordorigin="317,10675" coordsize="15204,2">
              <v:shape style="position:absolute;left:317;top:10675;width:15204;height:2" coordorigin="317,10675" coordsize="15204,0" path="m317,10675l15521,106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631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2380" w:val="left" w:leader="none"/>
        </w:tabs>
        <w:spacing w:line="239" w:lineRule="auto" w:before="1"/>
        <w:ind w:left="1660" w:right="3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/t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2380" w:val="left" w:leader="none"/>
        </w:tabs>
        <w:spacing w:line="240" w:lineRule="auto"/>
        <w:ind w:left="1660" w:right="0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2379" w:val="left" w:leader="none"/>
        </w:tabs>
        <w:spacing w:line="240" w:lineRule="auto"/>
        <w:ind w:left="1660" w:right="0" w:firstLine="0"/>
        <w:jc w:val="both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4"/>
        <w:ind w:right="16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0"/>
          <w:w w:val="95"/>
        </w:rPr>
        <w:t>MHA</w:t>
      </w:r>
      <w:r>
        <w:rPr>
          <w:b w:val="0"/>
          <w:bCs w:val="0"/>
          <w:spacing w:val="-1"/>
          <w:w w:val="95"/>
        </w:rPr>
        <w:t>/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HP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6"/>
        <w:ind w:right="79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2"/>
          <w:w w:val="95"/>
        </w:rPr>
        <w:t>o</w:t>
      </w:r>
      <w:r>
        <w:rPr>
          <w:b w:val="0"/>
          <w:bCs w:val="0"/>
          <w:spacing w:val="-4"/>
          <w:w w:val="95"/>
        </w:rPr>
        <w:t>m</w:t>
      </w:r>
      <w:r>
        <w:rPr>
          <w:b w:val="0"/>
          <w:bCs w:val="0"/>
          <w:spacing w:val="0"/>
          <w:w w:val="95"/>
        </w:rPr>
        <w:t>pou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ind w:right="2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28" w:lineRule="exact" w:before="4"/>
        <w:ind w:right="3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sillo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rael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MHA: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797;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699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right="2142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ee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08"/>
        <w:jc w:val="both"/>
      </w:pP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-1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30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3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3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pou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dd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1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rac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983"/>
        <w:jc w:val="both"/>
      </w:pPr>
      <w:r>
        <w:rPr>
          <w:b w:val="0"/>
          <w:bCs w:val="0"/>
          <w:color w:val="0070C0"/>
          <w:spacing w:val="1"/>
          <w:w w:val="100"/>
        </w:rPr>
        <w:t>10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4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18</w:t>
      </w:r>
      <w:r>
        <w:rPr>
          <w:b w:val="0"/>
          <w:bCs w:val="0"/>
          <w:color w:val="0070C0"/>
          <w:spacing w:val="0"/>
          <w:w w:val="100"/>
        </w:rPr>
        <w:t>:</w:t>
      </w:r>
      <w:r>
        <w:rPr>
          <w:b w:val="0"/>
          <w:bCs w:val="0"/>
          <w:color w:val="0070C0"/>
          <w:spacing w:val="-9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r</w:t>
      </w:r>
      <w:r>
        <w:rPr>
          <w:b w:val="0"/>
          <w:bCs w:val="0"/>
          <w:color w:val="0070C0"/>
          <w:spacing w:val="2"/>
          <w:w w:val="100"/>
        </w:rPr>
        <w:t>e</w:t>
      </w:r>
      <w:r>
        <w:rPr>
          <w:b w:val="0"/>
          <w:bCs w:val="0"/>
          <w:color w:val="0070C0"/>
          <w:spacing w:val="-6"/>
          <w:w w:val="100"/>
        </w:rPr>
        <w:t>w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rk</w:t>
      </w:r>
      <w:r>
        <w:rPr>
          <w:b w:val="0"/>
          <w:bCs w:val="0"/>
          <w:color w:val="0070C0"/>
          <w:spacing w:val="-7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as</w:t>
      </w:r>
      <w:r>
        <w:rPr>
          <w:b w:val="0"/>
          <w:bCs w:val="0"/>
          <w:color w:val="0070C0"/>
          <w:spacing w:val="-7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1"/>
          <w:w w:val="100"/>
        </w:rPr>
        <w:t>bo</w:t>
      </w:r>
      <w:r>
        <w:rPr>
          <w:b w:val="0"/>
          <w:bCs w:val="0"/>
          <w:color w:val="0070C0"/>
          <w:spacing w:val="-2"/>
          <w:w w:val="100"/>
        </w:rPr>
        <w:t>v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362"/>
        <w:jc w:val="both"/>
      </w:pPr>
      <w:r>
        <w:rPr>
          <w:b w:val="0"/>
          <w:bCs w:val="0"/>
          <w:color w:val="FF0000"/>
          <w:w w:val="99"/>
        </w:rPr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1"/>
          <w:w w:val="100"/>
          <w:highlight w:val="yellow"/>
        </w:rPr>
        <w:t>u</w:t>
      </w:r>
      <w:r>
        <w:rPr>
          <w:b w:val="0"/>
          <w:bCs w:val="0"/>
          <w:color w:val="FF0000"/>
          <w:spacing w:val="-2"/>
          <w:w w:val="100"/>
          <w:highlight w:val="yellow"/>
        </w:rPr>
        <w:t>gg</w:t>
      </w:r>
      <w:r>
        <w:rPr>
          <w:b w:val="0"/>
          <w:bCs w:val="0"/>
          <w:color w:val="FF0000"/>
          <w:spacing w:val="2"/>
          <w:w w:val="100"/>
          <w:highlight w:val="yellow"/>
        </w:rPr>
        <w:t>e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-1"/>
          <w:w w:val="100"/>
          <w:highlight w:val="yellow"/>
        </w:rPr>
        <w:t>t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d</w:t>
      </w:r>
      <w:r>
        <w:rPr>
          <w:b w:val="0"/>
          <w:bCs w:val="0"/>
          <w:color w:val="FF0000"/>
          <w:spacing w:val="-16"/>
          <w:w w:val="100"/>
          <w:highlight w:val="yellow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l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1"/>
          <w:w w:val="100"/>
          <w:highlight w:val="yellow"/>
        </w:rPr>
        <w:t>n</w:t>
      </w:r>
      <w:r>
        <w:rPr>
          <w:b w:val="0"/>
          <w:bCs w:val="0"/>
          <w:color w:val="FF0000"/>
          <w:spacing w:val="1"/>
          <w:w w:val="100"/>
          <w:highlight w:val="yellow"/>
        </w:rPr>
        <w:t>g</w:t>
      </w:r>
      <w:r>
        <w:rPr>
          <w:b w:val="0"/>
          <w:bCs w:val="0"/>
          <w:color w:val="FF0000"/>
          <w:spacing w:val="-2"/>
          <w:w w:val="100"/>
          <w:highlight w:val="yellow"/>
        </w:rPr>
        <w:t>u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-2"/>
          <w:w w:val="100"/>
          <w:highlight w:val="yellow"/>
        </w:rPr>
        <w:t>g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:</w:t>
      </w:r>
      <w:r>
        <w:rPr>
          <w:b w:val="0"/>
          <w:bCs w:val="0"/>
          <w:color w:val="FF0000"/>
          <w:spacing w:val="0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0"/>
        <w:jc w:val="both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16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iti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1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nn</w:t>
      </w:r>
      <w:r>
        <w:rPr>
          <w:b w:val="0"/>
          <w:bCs w:val="0"/>
          <w:color w:val="FF0000"/>
          <w:spacing w:val="0"/>
          <w:w w:val="100"/>
        </w:rPr>
        <w:t>el</w:t>
      </w:r>
      <w:r>
        <w:rPr>
          <w:b w:val="0"/>
          <w:bCs w:val="0"/>
          <w:color w:val="FF0000"/>
          <w:spacing w:val="33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2"/>
          <w:w w:val="100"/>
        </w:rPr>
        <w:t>ho</w:t>
      </w:r>
      <w:r>
        <w:rPr>
          <w:b w:val="0"/>
          <w:bCs w:val="0"/>
          <w:color w:val="FF0000"/>
          <w:spacing w:val="-2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l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3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3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k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6" w:space="104"/>
            <w:col w:w="1335" w:space="105"/>
            <w:col w:w="5746" w:space="105"/>
            <w:col w:w="3119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129.460007pt;width:145.96pt;height:70.0pt;mso-position-horizontal-relative:page;mso-position-vertical-relative:page;z-index:-11500" coordorigin="12501,2589" coordsize="2919,1400">
            <v:group style="position:absolute;left:12511;top:2599;width:2899;height:230" coordorigin="12511,2599" coordsize="2899,230">
              <v:shape style="position:absolute;left:12511;top:2599;width:2899;height:230" coordorigin="12511,2599" coordsize="2899,230" path="m12511,2830l15410,2830,15410,2599,12511,2599,12511,2830xe" filled="t" fillcolor="#FFFF00" stroked="f">
                <v:path arrowok="t"/>
                <v:fill type="solid"/>
              </v:shape>
            </v:group>
            <v:group style="position:absolute;left:12511;top:2830;width:2899;height:230" coordorigin="12511,2830" coordsize="2899,230">
              <v:shape style="position:absolute;left:12511;top:2830;width:2899;height:230" coordorigin="12511,2830" coordsize="2899,230" path="m12511,3060l15410,3060,15410,2830,12511,2830,12511,3060xe" filled="t" fillcolor="#FFFF00" stroked="f">
                <v:path arrowok="t"/>
                <v:fill type="solid"/>
              </v:shape>
            </v:group>
            <v:group style="position:absolute;left:12511;top:3060;width:2899;height:230" coordorigin="12511,3060" coordsize="2899,230">
              <v:shape style="position:absolute;left:12511;top:3060;width:2899;height:230" coordorigin="12511,3060" coordsize="2899,230" path="m12511,3290l15410,3290,15410,3060,12511,3060,12511,3290xe" filled="t" fillcolor="#FFFF00" stroked="f">
                <v:path arrowok="t"/>
                <v:fill type="solid"/>
              </v:shape>
            </v:group>
            <v:group style="position:absolute;left:12511;top:3290;width:2899;height:230" coordorigin="12511,3290" coordsize="2899,230">
              <v:shape style="position:absolute;left:12511;top:3290;width:2899;height:230" coordorigin="12511,3290" coordsize="2899,230" path="m12511,3521l15410,3521,15410,3290,12511,3290,12511,3521xe" filled="t" fillcolor="#FFFF00" stroked="f">
                <v:path arrowok="t"/>
                <v:fill type="solid"/>
              </v:shape>
            </v:group>
            <v:group style="position:absolute;left:12511;top:3521;width:2899;height:228" coordorigin="12511,3521" coordsize="2899,228">
              <v:shape style="position:absolute;left:12511;top:3521;width:2899;height:228" coordorigin="12511,3521" coordsize="2899,228" path="m12511,3749l15410,3749,15410,3521,12511,3521,12511,3749xe" filled="t" fillcolor="#FFFF00" stroked="f">
                <v:path arrowok="t"/>
                <v:fill type="solid"/>
              </v:shape>
            </v:group>
            <v:group style="position:absolute;left:12511;top:3749;width:1294;height:230" coordorigin="12511,3749" coordsize="1294,230">
              <v:shape style="position:absolute;left:12511;top:3749;width:1294;height:230" coordorigin="12511,3749" coordsize="1294,230" path="m12511,3979l13805,3979,13805,3749,12511,3749,12511,397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22" w:val="left" w:leader="none"/>
              </w:tabs>
              <w:spacing w:line="228" w:lineRule="exact"/>
              <w:ind w:left="102" w:right="675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22" w:val="left" w:leader="none"/>
              </w:tabs>
              <w:spacing w:line="240" w:lineRule="auto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22" w:val="left" w:leader="none"/>
              </w:tabs>
              <w:spacing w:line="239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731" w:val="left" w:leader="none"/>
                <w:tab w:pos="1408" w:val="left" w:leader="none"/>
                <w:tab w:pos="2354" w:val="left" w:leader="none"/>
              </w:tabs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076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ill.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4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5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08" w:val="left" w:leader="none"/>
                <w:tab w:pos="233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184" w:val="left" w:leader="none"/>
              </w:tabs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2"/>
              <w:ind w:left="102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822" w:val="left" w:leader="none"/>
                <w:tab w:pos="2768" w:val="left" w:leader="none"/>
              </w:tabs>
              <w:spacing w:line="230" w:lineRule="exact" w:before="1"/>
              <w:ind w:left="822" w:right="10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821" w:val="left" w:leader="none"/>
              </w:tabs>
              <w:spacing w:line="228" w:lineRule="exact"/>
              <w:ind w:left="821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6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1459" w:val="left" w:leader="none"/>
                <w:tab w:pos="2558" w:val="left" w:leader="none"/>
              </w:tabs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452.5pt;width:145.96pt;height:58.48pt;mso-position-horizontal-relative:page;mso-position-vertical-relative:page;z-index:-11499" coordorigin="12501,9050" coordsize="2919,1170">
            <v:group style="position:absolute;left:12511;top:9060;width:2899;height:230" coordorigin="12511,9060" coordsize="2899,230">
              <v:shape style="position:absolute;left:12511;top:9060;width:2899;height:230" coordorigin="12511,9060" coordsize="2899,230" path="m12511,9290l15410,9290,15410,9060,12511,9060,12511,9290xe" filled="t" fillcolor="#FFFF00" stroked="f">
                <v:path arrowok="t"/>
                <v:fill type="solid"/>
              </v:shape>
            </v:group>
            <v:group style="position:absolute;left:12511;top:9290;width:2899;height:228" coordorigin="12511,9290" coordsize="2899,228">
              <v:shape style="position:absolute;left:12511;top:9290;width:2899;height:228" coordorigin="12511,9290" coordsize="2899,228" path="m12511,9518l15410,9518,15410,9290,12511,9290,12511,9518xe" filled="t" fillcolor="#FFFF00" stroked="f">
                <v:path arrowok="t"/>
                <v:fill type="solid"/>
              </v:shape>
            </v:group>
            <v:group style="position:absolute;left:12511;top:9518;width:2899;height:230" coordorigin="12511,9518" coordsize="2899,230">
              <v:shape style="position:absolute;left:12511;top:9518;width:2899;height:230" coordorigin="12511,9518" coordsize="2899,230" path="m12511,9749l15410,9749,15410,9518,12511,9518,12511,9749xe" filled="t" fillcolor="#FFFF00" stroked="f">
                <v:path arrowok="t"/>
                <v:fill type="solid"/>
              </v:shape>
            </v:group>
            <v:group style="position:absolute;left:12511;top:9749;width:2899;height:230" coordorigin="12511,9749" coordsize="2899,230">
              <v:shape style="position:absolute;left:12511;top:9749;width:2899;height:230" coordorigin="12511,9749" coordsize="2899,230" path="m12511,9979l15410,9979,15410,9749,12511,9749,12511,9979xe" filled="t" fillcolor="#FFFF00" stroked="f">
                <v:path arrowok="t"/>
                <v:fill type="solid"/>
              </v:shape>
            </v:group>
            <v:group style="position:absolute;left:12511;top:9979;width:2234;height:230" coordorigin="12511,9979" coordsize="2234,230">
              <v:shape style="position:absolute;left:12511;top:9979;width:2234;height:230" coordorigin="12511,9979" coordsize="2234,230" path="m12511,10210l14746,10210,14746,9979,12511,9979,12511,1021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85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right="-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nnu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5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838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-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95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1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uid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6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–25°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4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1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-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4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44" w:val="left" w:leader="none"/>
                <w:tab w:pos="1835" w:val="left" w:leader="none"/>
                <w:tab w:pos="261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501" w:val="left" w:leader="none"/>
                <w:tab w:pos="1651" w:val="left" w:leader="none"/>
                <w:tab w:pos="2387" w:val="left" w:leader="none"/>
              </w:tabs>
              <w:spacing w:line="223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31" w:val="left" w:leader="none"/>
                <w:tab w:pos="1785" w:val="left" w:leader="none"/>
                <w:tab w:pos="2442" w:val="left" w:leader="none"/>
              </w:tabs>
              <w:spacing w:line="245" w:lineRule="auto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00" w:val="left" w:leader="none"/>
                <w:tab w:pos="1546" w:val="left" w:leader="none"/>
                <w:tab w:pos="2180" w:val="left" w:leader="none"/>
                <w:tab w:pos="297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234.460007pt;width:145.96pt;height:24.04pt;mso-position-horizontal-relative:page;mso-position-vertical-relative:page;z-index:-11498" coordorigin="12501,4689" coordsize="2919,481">
            <v:group style="position:absolute;left:12511;top:4699;width:2899;height:230" coordorigin="12511,4699" coordsize="2899,230">
              <v:shape style="position:absolute;left:12511;top:4699;width:2899;height:230" coordorigin="12511,4699" coordsize="2899,230" path="m12511,4930l15410,4930,15410,4699,12511,4699,12511,4930xe" filled="t" fillcolor="#00FF00" stroked="f">
                <v:path arrowok="t"/>
                <v:fill type="solid"/>
              </v:shape>
            </v:group>
            <v:group style="position:absolute;left:12511;top:4930;width:2875;height:230" coordorigin="12511,4930" coordsize="2875,230">
              <v:shape style="position:absolute;left:12511;top:4930;width:2875;height:230" coordorigin="12511,4930" coordsize="2875,230" path="m12511,5160l15386,5160,15386,4930,12511,4930,12511,5160xe" filled="t" fillcolor="#00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3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3"/>
        <w:ind w:right="312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31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2914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0"/>
        <w:jc w:val="both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362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9" w:right="10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ck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unl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color w:val="FF000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zed</w:t>
      </w:r>
      <w:r>
        <w:rPr>
          <w:rFonts w:ascii="Times New Roman" w:hAnsi="Times New Roman" w:cs="Times New Roman" w:eastAsia="Times New Roman"/>
          <w:b/>
          <w:bCs/>
          <w:color w:val="FF000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ty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color w:val="FF000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color w:val="FF000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&lt;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71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060" w:bottom="280" w:left="320" w:right="320"/>
          <w:cols w:num="4" w:equalWidth="0">
            <w:col w:w="4687" w:space="104"/>
            <w:col w:w="987" w:space="453"/>
            <w:col w:w="5743" w:space="108"/>
            <w:col w:w="3118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5840" w:h="12240" w:orient="landscape"/>
          <w:pgMar w:top="1060" w:bottom="280" w:left="320" w:right="320"/>
        </w:sectPr>
      </w:pPr>
    </w:p>
    <w:p>
      <w:pPr>
        <w:pStyle w:val="BodyText"/>
        <w:tabs>
          <w:tab w:pos="1659" w:val="left" w:leader="none"/>
        </w:tabs>
        <w:spacing w:before="73"/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1660" w:right="1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tili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ilt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1660" w:right="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2"/>
          <w:w w:val="95"/>
        </w:rPr>
        <w:t>o</w:t>
      </w:r>
      <w:r>
        <w:rPr>
          <w:b w:val="0"/>
          <w:bCs w:val="0"/>
          <w:spacing w:val="-4"/>
          <w:w w:val="95"/>
        </w:rPr>
        <w:t>m</w:t>
      </w:r>
      <w:r>
        <w:rPr>
          <w:b w:val="0"/>
          <w:bCs w:val="0"/>
          <w:spacing w:val="0"/>
          <w:w w:val="95"/>
        </w:rPr>
        <w:t>pou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30" w:lineRule="exact"/>
        <w:ind w:right="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sillo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right="228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78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2"/>
          <w:w w:val="95"/>
        </w:rPr>
        <w:t>o</w:t>
      </w:r>
      <w:r>
        <w:rPr>
          <w:b w:val="0"/>
          <w:bCs w:val="0"/>
          <w:spacing w:val="-4"/>
          <w:w w:val="95"/>
        </w:rPr>
        <w:t>m</w:t>
      </w:r>
      <w:r>
        <w:rPr>
          <w:b w:val="0"/>
          <w:bCs w:val="0"/>
          <w:spacing w:val="0"/>
          <w:w w:val="95"/>
        </w:rPr>
        <w:t>pou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28" w:lineRule="exact" w:before="4"/>
        <w:ind w:right="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sillo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78"/>
        <w:ind w:right="1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…”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"/>
        <w:jc w:val="both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3"/>
        <w:ind w:right="59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ree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-1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419"/>
        <w:jc w:val="both"/>
      </w:pPr>
      <w:r>
        <w:rPr>
          <w:b w:val="0"/>
          <w:bCs w:val="0"/>
          <w:color w:val="FF0000"/>
          <w:w w:val="99"/>
        </w:rPr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1"/>
          <w:w w:val="100"/>
          <w:highlight w:val="yellow"/>
        </w:rPr>
        <w:t>u</w:t>
      </w:r>
      <w:r>
        <w:rPr>
          <w:b w:val="0"/>
          <w:bCs w:val="0"/>
          <w:color w:val="FF0000"/>
          <w:spacing w:val="-2"/>
          <w:w w:val="100"/>
          <w:highlight w:val="yellow"/>
        </w:rPr>
        <w:t>gg</w:t>
      </w:r>
      <w:r>
        <w:rPr>
          <w:b w:val="0"/>
          <w:bCs w:val="0"/>
          <w:color w:val="FF0000"/>
          <w:spacing w:val="2"/>
          <w:w w:val="100"/>
          <w:highlight w:val="yellow"/>
        </w:rPr>
        <w:t>e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-1"/>
          <w:w w:val="100"/>
          <w:highlight w:val="yellow"/>
        </w:rPr>
        <w:t>t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d</w:t>
      </w:r>
      <w:r>
        <w:rPr>
          <w:b w:val="0"/>
          <w:bCs w:val="0"/>
          <w:color w:val="FF0000"/>
          <w:spacing w:val="-15"/>
          <w:w w:val="100"/>
          <w:highlight w:val="yellow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l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1"/>
          <w:w w:val="100"/>
          <w:highlight w:val="yellow"/>
        </w:rPr>
        <w:t>n</w:t>
      </w:r>
      <w:r>
        <w:rPr>
          <w:b w:val="0"/>
          <w:bCs w:val="0"/>
          <w:color w:val="FF0000"/>
          <w:spacing w:val="1"/>
          <w:w w:val="100"/>
          <w:highlight w:val="yellow"/>
        </w:rPr>
        <w:t>g</w:t>
      </w:r>
      <w:r>
        <w:rPr>
          <w:b w:val="0"/>
          <w:bCs w:val="0"/>
          <w:color w:val="FF0000"/>
          <w:spacing w:val="-2"/>
          <w:w w:val="100"/>
          <w:highlight w:val="yellow"/>
        </w:rPr>
        <w:t>u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-2"/>
          <w:w w:val="100"/>
          <w:highlight w:val="yellow"/>
        </w:rPr>
        <w:t>ge</w:t>
      </w:r>
      <w:r>
        <w:rPr>
          <w:b w:val="0"/>
          <w:bCs w:val="0"/>
          <w:color w:val="FF0000"/>
          <w:spacing w:val="-2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7"/>
        <w:jc w:val="both"/>
      </w:pPr>
      <w:r>
        <w:rPr>
          <w:b w:val="0"/>
          <w:bCs w:val="0"/>
          <w:color w:val="FF0000"/>
          <w:spacing w:val="0"/>
          <w:w w:val="100"/>
        </w:rPr>
        <w:t>”A</w:t>
      </w:r>
      <w:r>
        <w:rPr>
          <w:b w:val="0"/>
          <w:bCs w:val="0"/>
          <w:color w:val="FF0000"/>
          <w:spacing w:val="3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4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4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41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4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zed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pou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2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-6"/>
          <w:w w:val="100"/>
        </w:rPr>
        <w:t>w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h</w:t>
      </w:r>
      <w:r>
        <w:rPr>
          <w:b w:val="0"/>
          <w:bCs w:val="0"/>
          <w:color w:val="FF0000"/>
          <w:spacing w:val="-1"/>
          <w:w w:val="100"/>
        </w:rPr>
        <w:t>st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ry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5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eat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un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z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1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op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d,</w:t>
      </w:r>
      <w:r>
        <w:rPr>
          <w:b w:val="0"/>
          <w:bCs w:val="0"/>
          <w:color w:val="FF0000"/>
          <w:spacing w:val="1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erc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4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"/>
          <w:w w:val="100"/>
        </w:rPr>
        <w:t>p</w:t>
      </w:r>
      <w:r>
        <w:rPr>
          <w:b w:val="0"/>
          <w:bCs w:val="0"/>
          <w:color w:val="FF0000"/>
          <w:spacing w:val="-5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-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722"/>
        <w:jc w:val="both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ree</w:t>
      </w:r>
      <w:r>
        <w:rPr>
          <w:b w:val="0"/>
          <w:bCs w:val="0"/>
          <w:color w:val="FF0000"/>
          <w:spacing w:val="-8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-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0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refers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362"/>
        <w:jc w:val="both"/>
      </w:pPr>
      <w:r>
        <w:rPr>
          <w:b w:val="0"/>
          <w:bCs w:val="0"/>
          <w:color w:val="FF0000"/>
          <w:w w:val="99"/>
        </w:rPr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1"/>
          <w:w w:val="100"/>
          <w:highlight w:val="yellow"/>
        </w:rPr>
        <w:t>u</w:t>
      </w:r>
      <w:r>
        <w:rPr>
          <w:b w:val="0"/>
          <w:bCs w:val="0"/>
          <w:color w:val="FF0000"/>
          <w:spacing w:val="-2"/>
          <w:w w:val="100"/>
          <w:highlight w:val="yellow"/>
        </w:rPr>
        <w:t>gg</w:t>
      </w:r>
      <w:r>
        <w:rPr>
          <w:b w:val="0"/>
          <w:bCs w:val="0"/>
          <w:color w:val="FF0000"/>
          <w:spacing w:val="2"/>
          <w:w w:val="100"/>
          <w:highlight w:val="yellow"/>
        </w:rPr>
        <w:t>e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-1"/>
          <w:w w:val="100"/>
          <w:highlight w:val="yellow"/>
        </w:rPr>
        <w:t>t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d</w:t>
      </w:r>
      <w:r>
        <w:rPr>
          <w:b w:val="0"/>
          <w:bCs w:val="0"/>
          <w:color w:val="FF0000"/>
          <w:spacing w:val="-16"/>
          <w:w w:val="100"/>
          <w:highlight w:val="yellow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l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1"/>
          <w:w w:val="100"/>
          <w:highlight w:val="yellow"/>
        </w:rPr>
        <w:t>n</w:t>
      </w:r>
      <w:r>
        <w:rPr>
          <w:b w:val="0"/>
          <w:bCs w:val="0"/>
          <w:color w:val="FF0000"/>
          <w:spacing w:val="1"/>
          <w:w w:val="100"/>
          <w:highlight w:val="yellow"/>
        </w:rPr>
        <w:t>g</w:t>
      </w:r>
      <w:r>
        <w:rPr>
          <w:b w:val="0"/>
          <w:bCs w:val="0"/>
          <w:color w:val="FF0000"/>
          <w:spacing w:val="-2"/>
          <w:w w:val="100"/>
          <w:highlight w:val="yellow"/>
        </w:rPr>
        <w:t>u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-2"/>
          <w:w w:val="100"/>
          <w:highlight w:val="yellow"/>
        </w:rPr>
        <w:t>g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:</w:t>
      </w:r>
      <w:r>
        <w:rPr>
          <w:b w:val="0"/>
          <w:bCs w:val="0"/>
          <w:color w:val="FF0000"/>
          <w:spacing w:val="0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9" w:right="10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ilt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ilt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060" w:bottom="280" w:left="320" w:right="320"/>
          <w:cols w:num="4" w:equalWidth="0">
            <w:col w:w="4685" w:space="106"/>
            <w:col w:w="1332" w:space="108"/>
            <w:col w:w="5513" w:space="339"/>
            <w:col w:w="3117"/>
          </w:cols>
        </w:sectPr>
      </w:pPr>
    </w:p>
    <w:p>
      <w:pPr>
        <w:pStyle w:val="BodyText"/>
        <w:tabs>
          <w:tab w:pos="1238" w:val="left" w:leader="none"/>
        </w:tabs>
        <w:ind w:left="0" w:right="0"/>
        <w:jc w:val="right"/>
      </w:pPr>
      <w:r>
        <w:rPr/>
        <w:pict>
          <v:group style="position:absolute;margin-left:15.5495pt;margin-top:71.949997pt;width:760.782pt;height:462.58pt;mso-position-horizontal-relative:page;mso-position-vertical-relative:page;z-index:-11497" coordorigin="311,1439" coordsize="15216,9252"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30" coordorigin="322,1450" coordsize="2,9230">
              <v:shape style="position:absolute;left:322;top:1450;width:2;height:9230" coordorigin="322,1450" coordsize="0,9230" path="m322,1450l322,10680e" filled="f" stroked="t" strokeweight=".580pt" strokecolor="#000000">
                <v:path arrowok="t"/>
              </v:shape>
            </v:group>
            <v:group style="position:absolute;left:1872;top:1450;width:2;height:9230" coordorigin="1872,1450" coordsize="2,9230">
              <v:shape style="position:absolute;left:1872;top:1450;width:2;height:9230" coordorigin="1872,1450" coordsize="0,9230" path="m1872,1450l1872,10680e" filled="f" stroked="t" strokeweight=".581pt" strokecolor="#000000">
                <v:path arrowok="t"/>
              </v:shape>
            </v:group>
            <v:group style="position:absolute;left:5112;top:1450;width:2;height:9230" coordorigin="5112,1450" coordsize="2,9230">
              <v:shape style="position:absolute;left:5112;top:1450;width:2;height:9230" coordorigin="5112,1450" coordsize="0,9230" path="m5112,1450l5112,10680e" filled="f" stroked="t" strokeweight=".581pt" strokecolor="#000000">
                <v:path arrowok="t"/>
              </v:shape>
            </v:group>
            <v:group style="position:absolute;left:6552;top:1450;width:2;height:9230" coordorigin="6552,1450" coordsize="2,9230">
              <v:shape style="position:absolute;left:6552;top:1450;width:2;height:9230" coordorigin="6552,1450" coordsize="0,9230" path="m6552,1450l6552,10680e" filled="f" stroked="t" strokeweight=".581pt" strokecolor="#000000">
                <v:path arrowok="t"/>
              </v:shape>
            </v:group>
            <v:group style="position:absolute;left:12403;top:1450;width:2;height:9230" coordorigin="12403,1450" coordsize="2,9230">
              <v:shape style="position:absolute;left:12403;top:1450;width:2;height:9230" coordorigin="12403,1450" coordsize="0,9230" path="m12403,1450l12403,10680e" filled="f" stroked="t" strokeweight=".580pt" strokecolor="#000000">
                <v:path arrowok="t"/>
              </v:shape>
            </v:group>
            <v:group style="position:absolute;left:15516;top:1450;width:2;height:9230" coordorigin="15516,1450" coordsize="2,9230">
              <v:shape style="position:absolute;left:15516;top:1450;width:2;height:9230" coordorigin="15516,1450" coordsize="0,9230" path="m15516,1450l15516,10680e" filled="f" stroked="t" strokeweight=".581pt" strokecolor="#000000">
                <v:path arrowok="t"/>
              </v:shape>
            </v:group>
            <v:group style="position:absolute;left:12511;top:2609;width:1649;height:230" coordorigin="12511,2609" coordsize="1649,230">
              <v:shape style="position:absolute;left:12511;top:2609;width:1649;height:230" coordorigin="12511,2609" coordsize="1649,230" path="m12511,2839l14160,2839,14160,2609,12511,2609,12511,2839xe" filled="t" fillcolor="#FFFF00" stroked="f">
                <v:path arrowok="t"/>
                <v:fill type="solid"/>
              </v:shape>
            </v:group>
            <v:group style="position:absolute;left:12511;top:3070;width:2899;height:230" coordorigin="12511,3070" coordsize="2899,230">
              <v:shape style="position:absolute;left:12511;top:3070;width:2899;height:230" coordorigin="12511,3070" coordsize="2899,230" path="m12511,3300l15410,3300,15410,3070,12511,3070,12511,3300xe" filled="t" fillcolor="#FFFF00" stroked="f">
                <v:path arrowok="t"/>
                <v:fill type="solid"/>
              </v:shape>
            </v:group>
            <v:group style="position:absolute;left:12511;top:3300;width:2899;height:230" coordorigin="12511,3300" coordsize="2899,230">
              <v:shape style="position:absolute;left:12511;top:3300;width:2899;height:230" coordorigin="12511,3300" coordsize="2899,230" path="m12511,3530l15410,3530,15410,3300,12511,3300,12511,3530xe" filled="t" fillcolor="#FFFF00" stroked="f">
                <v:path arrowok="t"/>
                <v:fill type="solid"/>
              </v:shape>
            </v:group>
            <v:group style="position:absolute;left:12511;top:3530;width:2899;height:230" coordorigin="12511,3530" coordsize="2899,230">
              <v:shape style="position:absolute;left:12511;top:3530;width:2899;height:230" coordorigin="12511,3530" coordsize="2899,230" path="m12511,3761l15410,3761,15410,3530,12511,3530,12511,3761xe" filled="t" fillcolor="#FFFF00" stroked="f">
                <v:path arrowok="t"/>
                <v:fill type="solid"/>
              </v:shape>
            </v:group>
            <v:group style="position:absolute;left:12511;top:3761;width:2899;height:228" coordorigin="12511,3761" coordsize="2899,228">
              <v:shape style="position:absolute;left:12511;top:3761;width:2899;height:228" coordorigin="12511,3761" coordsize="2899,228" path="m12511,3989l15410,3989,15410,3761,12511,3761,12511,3989xe" filled="t" fillcolor="#FFFF00" stroked="f">
                <v:path arrowok="t"/>
                <v:fill type="solid"/>
              </v:shape>
            </v:group>
            <v:group style="position:absolute;left:12511;top:3989;width:2899;height:230" coordorigin="12511,3989" coordsize="2899,230">
              <v:shape style="position:absolute;left:12511;top:3989;width:2899;height:230" coordorigin="12511,3989" coordsize="2899,230" path="m12511,4219l15410,4219,15410,3989,12511,3989,12511,4219xe" filled="t" fillcolor="#FFFF00" stroked="f">
                <v:path arrowok="t"/>
                <v:fill type="solid"/>
              </v:shape>
            </v:group>
            <v:group style="position:absolute;left:12511;top:4219;width:2899;height:230" coordorigin="12511,4219" coordsize="2899,230">
              <v:shape style="position:absolute;left:12511;top:4219;width:2899;height:230" coordorigin="12511,4219" coordsize="2899,230" path="m12511,4450l15410,4450,15410,4219,12511,4219,12511,4450xe" filled="t" fillcolor="#FFFF00" stroked="f">
                <v:path arrowok="t"/>
                <v:fill type="solid"/>
              </v:shape>
            </v:group>
            <v:group style="position:absolute;left:12511;top:4450;width:2899;height:230" coordorigin="12511,4450" coordsize="2899,230">
              <v:shape style="position:absolute;left:12511;top:4450;width:2899;height:230" coordorigin="12511,4450" coordsize="2899,230" path="m12511,4680l15410,4680,15410,4450,12511,4450,12511,4680xe" filled="t" fillcolor="#FFFF00" stroked="f">
                <v:path arrowok="t"/>
                <v:fill type="solid"/>
              </v:shape>
            </v:group>
            <v:group style="position:absolute;left:12511;top:4680;width:2899;height:230" coordorigin="12511,4680" coordsize="2899,230">
              <v:shape style="position:absolute;left:12511;top:4680;width:2899;height:230" coordorigin="12511,4680" coordsize="2899,230" path="m12511,4910l15410,4910,15410,4680,12511,4680,12511,4910xe" filled="t" fillcolor="#FFFF00" stroked="f">
                <v:path arrowok="t"/>
                <v:fill type="solid"/>
              </v:shape>
            </v:group>
            <v:group style="position:absolute;left:12511;top:4910;width:905;height:230" coordorigin="12511,4910" coordsize="905,230">
              <v:shape style="position:absolute;left:12511;top:4910;width:905;height:230" coordorigin="12511,4910" coordsize="905,230" path="m12511,5141l13416,5141,13416,4910,12511,4910,12511,5141xe" filled="t" fillcolor="#FFFF00" stroked="f">
                <v:path arrowok="t"/>
                <v:fill type="solid"/>
              </v:shape>
            </v:group>
            <v:group style="position:absolute;left:317;top:2604;width:15204;height:2" coordorigin="317,2604" coordsize="15204,2">
              <v:shape style="position:absolute;left:317;top:2604;width:15204;height:2" coordorigin="317,2604" coordsize="15204,0" path="m317,2604l15521,2604e" filled="f" stroked="t" strokeweight=".580pt" strokecolor="#000000">
                <v:path arrowok="t"/>
              </v:shape>
            </v:group>
            <v:group style="position:absolute;left:12511;top:6300;width:2899;height:230" coordorigin="12511,6300" coordsize="2899,230">
              <v:shape style="position:absolute;left:12511;top:6300;width:2899;height:230" coordorigin="12511,6300" coordsize="2899,230" path="m12511,6530l15410,6530,15410,6300,12511,6300,12511,6530xe" filled="t" fillcolor="#FFFF00" stroked="f">
                <v:path arrowok="t"/>
                <v:fill type="solid"/>
              </v:shape>
            </v:group>
            <v:group style="position:absolute;left:12511;top:6530;width:2899;height:228" coordorigin="12511,6530" coordsize="2899,228">
              <v:shape style="position:absolute;left:12511;top:6530;width:2899;height:228" coordorigin="12511,6530" coordsize="2899,228" path="m12511,6758l15410,6758,15410,6530,12511,6530,12511,6758xe" filled="t" fillcolor="#FFFF00" stroked="f">
                <v:path arrowok="t"/>
                <v:fill type="solid"/>
              </v:shape>
            </v:group>
            <v:group style="position:absolute;left:12511;top:6758;width:2899;height:230" coordorigin="12511,6758" coordsize="2899,230">
              <v:shape style="position:absolute;left:12511;top:6758;width:2899;height:230" coordorigin="12511,6758" coordsize="2899,230" path="m12511,6989l15410,6989,15410,6758,12511,6758,12511,6989xe" filled="t" fillcolor="#FFFF00" stroked="f">
                <v:path arrowok="t"/>
                <v:fill type="solid"/>
              </v:shape>
            </v:group>
            <v:group style="position:absolute;left:12511;top:6989;width:2899;height:230" coordorigin="12511,6989" coordsize="2899,230">
              <v:shape style="position:absolute;left:12511;top:6989;width:2899;height:230" coordorigin="12511,6989" coordsize="2899,230" path="m12511,7219l15410,7219,15410,6989,12511,6989,12511,7219xe" filled="t" fillcolor="#FFFF00" stroked="f">
                <v:path arrowok="t"/>
                <v:fill type="solid"/>
              </v:shape>
            </v:group>
            <v:group style="position:absolute;left:12511;top:7219;width:2899;height:230" coordorigin="12511,7219" coordsize="2899,230">
              <v:shape style="position:absolute;left:12511;top:7219;width:2899;height:230" coordorigin="12511,7219" coordsize="2899,230" path="m12511,7450l15410,7450,15410,7219,12511,7219,12511,7450xe" filled="t" fillcolor="#FFFF00" stroked="f">
                <v:path arrowok="t"/>
                <v:fill type="solid"/>
              </v:shape>
            </v:group>
            <v:group style="position:absolute;left:12511;top:7450;width:2899;height:230" coordorigin="12511,7450" coordsize="2899,230">
              <v:shape style="position:absolute;left:12511;top:7450;width:2899;height:230" coordorigin="12511,7450" coordsize="2899,230" path="m12511,7680l15410,7680,15410,7450,12511,7450,12511,7680xe" filled="t" fillcolor="#FFFF00" stroked="f">
                <v:path arrowok="t"/>
                <v:fill type="solid"/>
              </v:shape>
            </v:group>
            <v:group style="position:absolute;left:12511;top:7680;width:2899;height:230" coordorigin="12511,7680" coordsize="2899,230">
              <v:shape style="position:absolute;left:12511;top:7680;width:2899;height:230" coordorigin="12511,7680" coordsize="2899,230" path="m12511,7910l15410,7910,15410,7680,12511,7680,12511,7910xe" filled="t" fillcolor="#FFFF00" stroked="f">
                <v:path arrowok="t"/>
                <v:fill type="solid"/>
              </v:shape>
            </v:group>
            <v:group style="position:absolute;left:12511;top:7910;width:2138;height:228" coordorigin="12511,7910" coordsize="2138,228">
              <v:shape style="position:absolute;left:12511;top:7910;width:2138;height:228" coordorigin="12511,7910" coordsize="2138,228" path="m12511,8138l14650,8138,14650,7910,12511,7910,12511,8138xe" filled="t" fillcolor="#FFFF00" stroked="f">
                <v:path arrowok="t"/>
                <v:fill type="solid"/>
              </v:shape>
            </v:group>
            <v:group style="position:absolute;left:317;top:5374;width:15204;height:2" coordorigin="317,5374" coordsize="15204,2">
              <v:shape style="position:absolute;left:317;top:5374;width:15204;height:2" coordorigin="317,5374" coordsize="15204,0" path="m317,5374l15521,5374e" filled="f" stroked="t" strokeweight=".580pt" strokecolor="#000000">
                <v:path arrowok="t"/>
              </v:shape>
            </v:group>
            <v:group style="position:absolute;left:12511;top:9758;width:2899;height:230" coordorigin="12511,9758" coordsize="2899,230">
              <v:shape style="position:absolute;left:12511;top:9758;width:2899;height:230" coordorigin="12511,9758" coordsize="2899,230" path="m12511,9989l15410,9989,15410,9758,12511,9758,12511,9989xe" filled="t" fillcolor="#FFFF00" stroked="f">
                <v:path arrowok="t"/>
                <v:fill type="solid"/>
              </v:shape>
            </v:group>
            <v:group style="position:absolute;left:12511;top:9989;width:2899;height:230" coordorigin="12511,9989" coordsize="2899,230">
              <v:shape style="position:absolute;left:12511;top:9989;width:2899;height:230" coordorigin="12511,9989" coordsize="2899,230" path="m12511,10219l15410,10219,15410,9989,12511,9989,12511,10219xe" filled="t" fillcolor="#FFFF00" stroked="f">
                <v:path arrowok="t"/>
                <v:fill type="solid"/>
              </v:shape>
            </v:group>
            <v:group style="position:absolute;left:12511;top:10219;width:2899;height:230" coordorigin="12511,10219" coordsize="2899,230">
              <v:shape style="position:absolute;left:12511;top:10219;width:2899;height:230" coordorigin="12511,10219" coordsize="2899,230" path="m12511,10450l15410,10450,15410,10219,12511,10219,12511,10450xe" filled="t" fillcolor="#FFFF00" stroked="f">
                <v:path arrowok="t"/>
                <v:fill type="solid"/>
              </v:shape>
            </v:group>
            <v:group style="position:absolute;left:14726;top:10354;width:684;height:2" coordorigin="14726,10354" coordsize="684,2">
              <v:shape style="position:absolute;left:14726;top:10354;width:684;height:2" coordorigin="14726,10354" coordsize="684,0" path="m14726,10354l15410,10354e" filled="f" stroked="t" strokeweight=".581pt" strokecolor="#FF0000">
                <v:path arrowok="t"/>
              </v:shape>
            </v:group>
            <v:group style="position:absolute;left:12511;top:10450;width:2899;height:230" coordorigin="12511,10450" coordsize="2899,230">
              <v:shape style="position:absolute;left:12511;top:10450;width:2899;height:230" coordorigin="12511,10450" coordsize="2899,230" path="m12511,10680l15410,10680,15410,10450,12511,10450,12511,10680xe" filled="t" fillcolor="#FFFF00" stroked="f">
                <v:path arrowok="t"/>
                <v:fill type="solid"/>
              </v:shape>
            </v:group>
            <v:group style="position:absolute;left:12511;top:10584;width:2899;height:2" coordorigin="12511,10584" coordsize="2899,2">
              <v:shape style="position:absolute;left:12511;top:10584;width:2899;height:2" coordorigin="12511,10584" coordsize="2899,0" path="m12511,10584l15410,10584e" filled="f" stroked="t" strokeweight=".581pt" strokecolor="#FF0000">
                <v:path arrowok="t"/>
              </v:shape>
            </v:group>
            <v:group style="position:absolute;left:317;top:8143;width:15204;height:2" coordorigin="317,8143" coordsize="15204,2">
              <v:shape style="position:absolute;left:317;top:8143;width:15204;height:2" coordorigin="317,8143" coordsize="15204,0" path="m317,8143l15521,8143e" filled="f" stroked="t" strokeweight=".581pt" strokecolor="#000000">
                <v:path arrowok="t"/>
              </v:shape>
            </v:group>
            <v:group style="position:absolute;left:317;top:10685;width:15204;height:2" coordorigin="317,10685" coordsize="15204,2">
              <v:shape style="position:absolute;left:317;top:10685;width:15204;height:2" coordorigin="317,10685" coordsize="15204,0" path="m317,10685l15521,1068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-2"/>
          <w:w w:val="95"/>
        </w:rPr>
        <w:t>f</w:t>
      </w:r>
      <w:r>
        <w:rPr>
          <w:b w:val="0"/>
          <w:bCs w:val="0"/>
          <w:color w:val="FF0000"/>
          <w:spacing w:val="0"/>
          <w:w w:val="95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50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1"/>
          <w:w w:val="100"/>
        </w:rPr>
        <w:t>hum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-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060" w:bottom="280" w:left="320" w:right="320"/>
          <w:cols w:num="2" w:equalWidth="0">
            <w:col w:w="13663" w:space="40"/>
            <w:col w:w="1497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383.73999pt;width:145.96pt;height:92.92pt;mso-position-horizontal-relative:page;mso-position-vertical-relative:page;z-index:-11496" coordorigin="12501,7675" coordsize="2919,1858">
            <v:group style="position:absolute;left:12511;top:7685;width:2899;height:228" coordorigin="12511,7685" coordsize="2899,228">
              <v:shape style="position:absolute;left:12511;top:7685;width:2899;height:228" coordorigin="12511,7685" coordsize="2899,228" path="m12511,7913l15410,7913,15410,7685,12511,7685,12511,7913xe" filled="t" fillcolor="#FFFF00" stroked="f">
                <v:path arrowok="t"/>
                <v:fill type="solid"/>
              </v:shape>
            </v:group>
            <v:group style="position:absolute;left:12511;top:7913;width:2899;height:230" coordorigin="12511,7913" coordsize="2899,230">
              <v:shape style="position:absolute;left:12511;top:7913;width:2899;height:230" coordorigin="12511,7913" coordsize="2899,230" path="m12511,8143l15410,8143,15410,7913,12511,7913,12511,8143xe" filled="t" fillcolor="#FFFF00" stroked="f">
                <v:path arrowok="t"/>
                <v:fill type="solid"/>
              </v:shape>
            </v:group>
            <v:group style="position:absolute;left:12511;top:8143;width:2899;height:230" coordorigin="12511,8143" coordsize="2899,230">
              <v:shape style="position:absolute;left:12511;top:8143;width:2899;height:230" coordorigin="12511,8143" coordsize="2899,230" path="m12511,8374l15410,8374,15410,8143,12511,8143,12511,8374xe" filled="t" fillcolor="#FFFF00" stroked="f">
                <v:path arrowok="t"/>
                <v:fill type="solid"/>
              </v:shape>
            </v:group>
            <v:group style="position:absolute;left:12511;top:8374;width:2899;height:230" coordorigin="12511,8374" coordsize="2899,230">
              <v:shape style="position:absolute;left:12511;top:8374;width:2899;height:230" coordorigin="12511,8374" coordsize="2899,230" path="m12511,8604l15410,8604,15410,8374,12511,8374,12511,8604xe" filled="t" fillcolor="#FFFF00" stroked="f">
                <v:path arrowok="t"/>
                <v:fill type="solid"/>
              </v:shape>
            </v:group>
            <v:group style="position:absolute;left:12511;top:8604;width:2899;height:230" coordorigin="12511,8604" coordsize="2899,230">
              <v:shape style="position:absolute;left:12511;top:8604;width:2899;height:230" coordorigin="12511,8604" coordsize="2899,230" path="m12511,8834l15410,8834,15410,8604,12511,8604,12511,8834xe" filled="t" fillcolor="#FFFF00" stroked="f">
                <v:path arrowok="t"/>
                <v:fill type="solid"/>
              </v:shape>
            </v:group>
            <v:group style="position:absolute;left:12511;top:8834;width:2899;height:230" coordorigin="12511,8834" coordsize="2899,230">
              <v:shape style="position:absolute;left:12511;top:8834;width:2899;height:230" coordorigin="12511,8834" coordsize="2899,230" path="m12511,9065l15410,9065,15410,8834,12511,8834,12511,9065xe" filled="t" fillcolor="#FFFF00" stroked="f">
                <v:path arrowok="t"/>
                <v:fill type="solid"/>
              </v:shape>
            </v:group>
            <v:group style="position:absolute;left:13306;top:8969;width:2105;height:2" coordorigin="13306,8969" coordsize="2105,2">
              <v:shape style="position:absolute;left:13306;top:8969;width:2105;height:2" coordorigin="13306,8969" coordsize="2105,0" path="m13306,8969l15410,8969e" filled="f" stroked="t" strokeweight=".580pt" strokecolor="#FF0000">
                <v:path arrowok="t"/>
              </v:shape>
            </v:group>
            <v:group style="position:absolute;left:12511;top:9065;width:2899;height:228" coordorigin="12511,9065" coordsize="2899,228">
              <v:shape style="position:absolute;left:12511;top:9065;width:2899;height:228" coordorigin="12511,9065" coordsize="2899,228" path="m12511,9293l15410,9293,15410,9065,12511,9065,12511,9293xe" filled="t" fillcolor="#FFFF00" stroked="f">
                <v:path arrowok="t"/>
                <v:fill type="solid"/>
              </v:shape>
            </v:group>
            <v:group style="position:absolute;left:12511;top:9199;width:655;height:2" coordorigin="12511,9199" coordsize="655,2">
              <v:shape style="position:absolute;left:12511;top:9199;width:655;height:2" coordorigin="12511,9199" coordsize="655,0" path="m12511,9199l13166,9199e" filled="f" stroked="t" strokeweight=".580pt" strokecolor="#FF0000">
                <v:path arrowok="t"/>
              </v:shape>
            </v:group>
            <v:group style="position:absolute;left:12511;top:9293;width:2054;height:230" coordorigin="12511,9293" coordsize="2054,230">
              <v:shape style="position:absolute;left:12511;top:9293;width:2054;height:230" coordorigin="12511,9293" coordsize="2054,230" path="m12511,9523l14566,9523,14566,9293,12511,9293,12511,9523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nil" w:sz="6" w:space="0" w:color="auto"/>
              <w:bottom w:val="single" w:sz="5" w:space="0" w:color="FF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28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5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6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FF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1625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106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4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43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3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33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2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8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59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20"/>
                <w:szCs w:val="20"/>
              </w:rPr>
              <w:t>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1229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20"/>
                <w:szCs w:val="20"/>
              </w:rPr>
              <w:t>〉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4" w:lineRule="exact"/>
              <w:ind w:left="102" w:right="20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1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highlight w:val="yellow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highlight w:val="yellow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highlight w:val="yellow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9" w:val="left" w:leader="none"/>
          <w:tab w:pos="2291" w:val="left" w:leader="none"/>
          <w:tab w:pos="2677" w:val="left" w:leader="none"/>
          <w:tab w:pos="3371" w:val="left" w:leader="none"/>
          <w:tab w:pos="4595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1660" w:right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rap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stic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549" w:right="0" w:hanging="1440"/>
        <w:jc w:val="both"/>
      </w:pP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             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3"/>
        <w:ind w:right="113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070C0"/>
          <w:spacing w:val="1"/>
          <w:w w:val="100"/>
        </w:rPr>
        <w:t>10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18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-2"/>
          <w:w w:val="100"/>
        </w:rPr>
        <w:t>1</w:t>
      </w:r>
      <w:r>
        <w:rPr>
          <w:b w:val="0"/>
          <w:bCs w:val="0"/>
          <w:color w:val="0070C0"/>
          <w:spacing w:val="0"/>
          <w:w w:val="100"/>
        </w:rPr>
        <w:t>8</w:t>
      </w:r>
      <w:r>
        <w:rPr>
          <w:b w:val="0"/>
          <w:bCs w:val="0"/>
          <w:color w:val="0070C0"/>
          <w:spacing w:val="40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B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ar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:</w:t>
      </w:r>
      <w:r>
        <w:rPr>
          <w:b w:val="0"/>
          <w:bCs w:val="0"/>
          <w:color w:val="0070C0"/>
          <w:spacing w:val="39"/>
          <w:w w:val="100"/>
        </w:rPr>
        <w:t> </w:t>
      </w:r>
      <w:r>
        <w:rPr>
          <w:b w:val="0"/>
          <w:bCs w:val="0"/>
          <w:color w:val="0070C0"/>
          <w:spacing w:val="-2"/>
          <w:w w:val="100"/>
        </w:rPr>
        <w:t>u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39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-2"/>
          <w:w w:val="100"/>
        </w:rPr>
        <w:t>u</w:t>
      </w:r>
      <w:r>
        <w:rPr>
          <w:b w:val="0"/>
          <w:bCs w:val="0"/>
          <w:color w:val="0070C0"/>
          <w:spacing w:val="1"/>
          <w:w w:val="100"/>
        </w:rPr>
        <w:t>g</w:t>
      </w:r>
      <w:r>
        <w:rPr>
          <w:b w:val="0"/>
          <w:bCs w:val="0"/>
          <w:color w:val="0070C0"/>
          <w:spacing w:val="-2"/>
          <w:w w:val="100"/>
        </w:rPr>
        <w:t>g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0"/>
          <w:w w:val="100"/>
        </w:rPr>
        <w:t>ed</w:t>
      </w:r>
      <w:r>
        <w:rPr>
          <w:b w:val="0"/>
          <w:bCs w:val="0"/>
          <w:color w:val="0070C0"/>
          <w:spacing w:val="0"/>
          <w:w w:val="99"/>
        </w:rPr>
        <w:t> </w:t>
      </w:r>
      <w:r>
        <w:rPr>
          <w:b w:val="0"/>
          <w:bCs w:val="0"/>
          <w:color w:val="0070C0"/>
          <w:spacing w:val="-1"/>
          <w:w w:val="100"/>
        </w:rPr>
        <w:t>l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n</w:t>
      </w:r>
      <w:r>
        <w:rPr>
          <w:b w:val="0"/>
          <w:bCs w:val="0"/>
          <w:color w:val="0070C0"/>
          <w:spacing w:val="1"/>
          <w:w w:val="100"/>
        </w:rPr>
        <w:t>g</w:t>
      </w:r>
      <w:r>
        <w:rPr>
          <w:b w:val="0"/>
          <w:bCs w:val="0"/>
          <w:color w:val="0070C0"/>
          <w:spacing w:val="-2"/>
          <w:w w:val="100"/>
        </w:rPr>
        <w:t>u</w:t>
      </w:r>
      <w:r>
        <w:rPr>
          <w:b w:val="0"/>
          <w:bCs w:val="0"/>
          <w:color w:val="0070C0"/>
          <w:spacing w:val="2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9"/>
        <w:ind w:right="109"/>
        <w:jc w:val="both"/>
      </w:pP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k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4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as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po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es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res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17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FF0000"/>
          <w:spacing w:val="1"/>
          <w:w w:val="100"/>
        </w:rPr>
        <w:t>50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060" w:bottom="280" w:left="320" w:right="320"/>
          <w:cols w:num="3" w:equalWidth="0">
            <w:col w:w="4687" w:space="103"/>
            <w:col w:w="6952" w:space="339"/>
            <w:col w:w="3119"/>
          </w:cols>
        </w:sectPr>
      </w:pPr>
    </w:p>
    <w:p>
      <w:pPr>
        <w:pStyle w:val="BodyText"/>
        <w:numPr>
          <w:ilvl w:val="1"/>
          <w:numId w:val="35"/>
        </w:numPr>
        <w:tabs>
          <w:tab w:pos="1659" w:val="left" w:leader="none"/>
          <w:tab w:pos="4899" w:val="left" w:leader="none"/>
          <w:tab w:pos="6339" w:val="left" w:leader="none"/>
        </w:tabs>
        <w:spacing w:before="10"/>
        <w:ind w:left="1660" w:right="0" w:hanging="1551"/>
        <w:jc w:val="left"/>
      </w:pP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797.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060" w:bottom="280" w:left="320" w:right="320"/>
        </w:sectPr>
      </w:pPr>
    </w:p>
    <w:p>
      <w:pPr>
        <w:pStyle w:val="BodyText"/>
        <w:tabs>
          <w:tab w:pos="1659" w:val="left" w:leader="none"/>
        </w:tabs>
        <w:spacing w:before="10"/>
        <w:ind w:right="0"/>
        <w:jc w:val="left"/>
      </w:pPr>
      <w:r>
        <w:rPr/>
        <w:pict>
          <v:group style="position:absolute;margin-left:15.5495pt;margin-top:71.949997pt;width:760.782pt;height:462.58pt;mso-position-horizontal-relative:page;mso-position-vertical-relative:page;z-index:-11495" coordorigin="311,1439" coordsize="15216,9252"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30" coordorigin="322,1450" coordsize="2,9230">
              <v:shape style="position:absolute;left:322;top:1450;width:2;height:9230" coordorigin="322,1450" coordsize="0,9230" path="m322,1450l322,10680e" filled="f" stroked="t" strokeweight=".580pt" strokecolor="#000000">
                <v:path arrowok="t"/>
              </v:shape>
            </v:group>
            <v:group style="position:absolute;left:1872;top:1450;width:2;height:9230" coordorigin="1872,1450" coordsize="2,9230">
              <v:shape style="position:absolute;left:1872;top:1450;width:2;height:9230" coordorigin="1872,1450" coordsize="0,9230" path="m1872,1450l1872,10680e" filled="f" stroked="t" strokeweight=".581pt" strokecolor="#000000">
                <v:path arrowok="t"/>
              </v:shape>
            </v:group>
            <v:group style="position:absolute;left:5112;top:1450;width:2;height:9230" coordorigin="5112,1450" coordsize="2,9230">
              <v:shape style="position:absolute;left:5112;top:1450;width:2;height:9230" coordorigin="5112,1450" coordsize="0,9230" path="m5112,1450l5112,10680e" filled="f" stroked="t" strokeweight=".581pt" strokecolor="#000000">
                <v:path arrowok="t"/>
              </v:shape>
            </v:group>
            <v:group style="position:absolute;left:6552;top:1450;width:2;height:9230" coordorigin="6552,1450" coordsize="2,9230">
              <v:shape style="position:absolute;left:6552;top:1450;width:2;height:9230" coordorigin="6552,1450" coordsize="0,9230" path="m6552,1450l6552,10680e" filled="f" stroked="t" strokeweight=".581pt" strokecolor="#000000">
                <v:path arrowok="t"/>
              </v:shape>
            </v:group>
            <v:group style="position:absolute;left:12403;top:1450;width:2;height:9230" coordorigin="12403,1450" coordsize="2,9230">
              <v:shape style="position:absolute;left:12403;top:1450;width:2;height:9230" coordorigin="12403,1450" coordsize="0,9230" path="m12403,1450l12403,10680e" filled="f" stroked="t" strokeweight=".580pt" strokecolor="#000000">
                <v:path arrowok="t"/>
              </v:shape>
            </v:group>
            <v:group style="position:absolute;left:15516;top:1450;width:2;height:9230" coordorigin="15516,1450" coordsize="2,9230">
              <v:shape style="position:absolute;left:15516;top:1450;width:2;height:9230" coordorigin="15516,1450" coordsize="0,9230" path="m15516,1450l15516,10680e" filled="f" stroked="t" strokeweight=".581pt" strokecolor="#000000">
                <v:path arrowok="t"/>
              </v:shape>
            </v:group>
            <v:group style="position:absolute;left:317;top:1915;width:15204;height:2" coordorigin="317,1915" coordsize="15204,2">
              <v:shape style="position:absolute;left:317;top:1915;width:15204;height:2" coordorigin="317,1915" coordsize="15204,0" path="m317,1915l15521,1915e" filled="f" stroked="t" strokeweight=".581pt" strokecolor="#000000">
                <v:path arrowok="t"/>
              </v:shape>
            </v:group>
            <v:group style="position:absolute;left:430;top:3310;width:451;height:230" coordorigin="430,3310" coordsize="451,230">
              <v:shape style="position:absolute;left:430;top:3310;width:451;height:230" coordorigin="430,3310" coordsize="451,230" path="m430,3540l881,3540,881,3310,430,3310,430,3540xe" filled="t" fillcolor="#00FF00" stroked="f">
                <v:path arrowok="t"/>
                <v:fill type="solid"/>
              </v:shape>
            </v:group>
            <v:group style="position:absolute;left:1980;top:3310;width:2515;height:230" coordorigin="1980,3310" coordsize="2515,230">
              <v:shape style="position:absolute;left:1980;top:3310;width:2515;height:230" coordorigin="1980,3310" coordsize="2515,230" path="m1980,3540l4495,3540,4495,3310,1980,3310,1980,3540xe" filled="t" fillcolor="#00FF00" stroked="f">
                <v:path arrowok="t"/>
                <v:fill type="solid"/>
              </v:shape>
            </v:group>
            <v:group style="position:absolute;left:317;top:3305;width:15204;height:2" coordorigin="317,3305" coordsize="15204,2">
              <v:shape style="position:absolute;left:317;top:3305;width:15204;height:2" coordorigin="317,3305" coordsize="15204,0" path="m317,3305l15521,3305e" filled="f" stroked="t" strokeweight=".581pt" strokecolor="#000000">
                <v:path arrowok="t"/>
              </v:shape>
            </v:group>
            <v:group style="position:absolute;left:430;top:3550;width:684;height:230" coordorigin="430,3550" coordsize="684,230">
              <v:shape style="position:absolute;left:430;top:3550;width:684;height:230" coordorigin="430,3550" coordsize="684,230" path="m430,3780l1114,3780,1114,3550,430,3550,430,3780xe" filled="t" fillcolor="#00FF00" stroked="f">
                <v:path arrowok="t"/>
                <v:fill type="solid"/>
              </v:shape>
            </v:group>
            <v:group style="position:absolute;left:1980;top:3550;width:3024;height:230" coordorigin="1980,3550" coordsize="3024,230">
              <v:shape style="position:absolute;left:1980;top:3550;width:3024;height:230" coordorigin="1980,3550" coordsize="3024,230" path="m1980,3780l5004,3780,5004,3550,1980,3550,1980,3780xe" filled="t" fillcolor="#00FF00" stroked="f">
                <v:path arrowok="t"/>
                <v:fill type="solid"/>
              </v:shape>
            </v:group>
            <v:group style="position:absolute;left:1980;top:3780;width:3024;height:230" coordorigin="1980,3780" coordsize="3024,230">
              <v:shape style="position:absolute;left:1980;top:3780;width:3024;height:230" coordorigin="1980,3780" coordsize="3024,230" path="m1980,4010l5004,4010,5004,3780,1980,3780,1980,4010xe" filled="t" fillcolor="#00FF00" stroked="f">
                <v:path arrowok="t"/>
                <v:fill type="solid"/>
              </v:shape>
            </v:group>
            <v:group style="position:absolute;left:1980;top:4010;width:490;height:230" coordorigin="1980,4010" coordsize="490,230">
              <v:shape style="position:absolute;left:1980;top:4010;width:490;height:230" coordorigin="1980,4010" coordsize="490,230" path="m1980,4241l2470,4241,2470,4010,1980,4010,1980,4241xe" filled="t" fillcolor="#00FF00" stroked="f">
                <v:path arrowok="t"/>
                <v:fill type="solid"/>
              </v:shape>
            </v:group>
            <v:group style="position:absolute;left:1980;top:4241;width:3024;height:228" coordorigin="1980,4241" coordsize="3024,228">
              <v:shape style="position:absolute;left:1980;top:4241;width:3024;height:228" coordorigin="1980,4241" coordsize="3024,228" path="m1980,4469l5004,4469,5004,4241,1980,4241,1980,4469xe" filled="t" fillcolor="#00FF00" stroked="f">
                <v:path arrowok="t"/>
                <v:fill type="solid"/>
              </v:shape>
            </v:group>
            <v:group style="position:absolute;left:1980;top:4469;width:3024;height:230" coordorigin="1980,4469" coordsize="3024,230">
              <v:shape style="position:absolute;left:1980;top:4469;width:3024;height:230" coordorigin="1980,4469" coordsize="3024,230" path="m1980,4699l5004,4699,5004,4469,1980,4469,1980,4699xe" filled="t" fillcolor="#00FF00" stroked="f">
                <v:path arrowok="t"/>
                <v:fill type="solid"/>
              </v:shape>
            </v:group>
            <v:group style="position:absolute;left:1980;top:4699;width:1178;height:230" coordorigin="1980,4699" coordsize="1178,230">
              <v:shape style="position:absolute;left:1980;top:4699;width:1178;height:230" coordorigin="1980,4699" coordsize="1178,230" path="m1980,4930l3158,4930,3158,4699,1980,4699,1980,4930xe" filled="t" fillcolor="#00FF00" stroked="f">
                <v:path arrowok="t"/>
                <v:fill type="solid"/>
              </v:shape>
            </v:group>
            <v:group style="position:absolute;left:1980;top:4930;width:3024;height:230" coordorigin="1980,4930" coordsize="3024,230">
              <v:shape style="position:absolute;left:1980;top:4930;width:3024;height:230" coordorigin="1980,4930" coordsize="3024,230" path="m1980,5160l5004,5160,5004,4930,1980,4930,1980,5160xe" filled="t" fillcolor="#00FF00" stroked="f">
                <v:path arrowok="t"/>
                <v:fill type="solid"/>
              </v:shape>
            </v:group>
            <v:group style="position:absolute;left:1980;top:5160;width:1872;height:230" coordorigin="1980,5160" coordsize="1872,230">
              <v:shape style="position:absolute;left:1980;top:5160;width:1872;height:230" coordorigin="1980,5160" coordsize="1872,230" path="m1980,5390l3852,5390,3852,5160,1980,5160,1980,5390xe" filled="t" fillcolor="#00FF00" stroked="f">
                <v:path arrowok="t"/>
                <v:fill type="solid"/>
              </v:shape>
            </v:group>
            <v:group style="position:absolute;left:1980;top:5390;width:3024;height:230" coordorigin="1980,5390" coordsize="3024,230">
              <v:shape style="position:absolute;left:1980;top:5390;width:3024;height:230" coordorigin="1980,5390" coordsize="3024,230" path="m1980,5621l5004,5621,5004,5390,1980,5390,1980,5621xe" filled="t" fillcolor="#00FF00" stroked="f">
                <v:path arrowok="t"/>
                <v:fill type="solid"/>
              </v:shape>
            </v:group>
            <v:group style="position:absolute;left:1980;top:5621;width:3024;height:228" coordorigin="1980,5621" coordsize="3024,228">
              <v:shape style="position:absolute;left:1980;top:5621;width:3024;height:228" coordorigin="1980,5621" coordsize="3024,228" path="m1980,5849l5004,5849,5004,5621,1980,5621,1980,5849xe" filled="t" fillcolor="#00FF00" stroked="f">
                <v:path arrowok="t"/>
                <v:fill type="solid"/>
              </v:shape>
            </v:group>
            <v:group style="position:absolute;left:1980;top:5849;width:1702;height:230" coordorigin="1980,5849" coordsize="1702,230">
              <v:shape style="position:absolute;left:1980;top:5849;width:1702;height:230" coordorigin="1980,5849" coordsize="1702,230" path="m1980,6079l3682,6079,3682,5849,1980,5849,1980,6079xe" filled="t" fillcolor="#00FF00" stroked="f">
                <v:path arrowok="t"/>
                <v:fill type="solid"/>
              </v:shape>
            </v:group>
            <v:group style="position:absolute;left:1980;top:6079;width:3024;height:230" coordorigin="1980,6079" coordsize="3024,230">
              <v:shape style="position:absolute;left:1980;top:6079;width:3024;height:230" coordorigin="1980,6079" coordsize="3024,230" path="m1980,6310l5004,6310,5004,6079,1980,6079,1980,6310xe" filled="t" fillcolor="#00FF00" stroked="f">
                <v:path arrowok="t"/>
                <v:fill type="solid"/>
              </v:shape>
            </v:group>
            <v:group style="position:absolute;left:1980;top:6310;width:1116;height:230" coordorigin="1980,6310" coordsize="1116,230">
              <v:shape style="position:absolute;left:1980;top:6310;width:1116;height:230" coordorigin="1980,6310" coordsize="1116,230" path="m1980,6540l3096,6540,3096,6310,1980,6310,1980,6540xe" filled="t" fillcolor="#00FF00" stroked="f">
                <v:path arrowok="t"/>
                <v:fill type="solid"/>
              </v:shape>
            </v:group>
            <v:group style="position:absolute;left:1980;top:6540;width:3024;height:230" coordorigin="1980,6540" coordsize="3024,230">
              <v:shape style="position:absolute;left:1980;top:6540;width:3024;height:230" coordorigin="1980,6540" coordsize="3024,230" path="m1980,6770l5004,6770,5004,6540,1980,6540,1980,6770xe" filled="t" fillcolor="#00FF00" stroked="f">
                <v:path arrowok="t"/>
                <v:fill type="solid"/>
              </v:shape>
            </v:group>
            <v:group style="position:absolute;left:1980;top:6770;width:3024;height:228" coordorigin="1980,6770" coordsize="3024,228">
              <v:shape style="position:absolute;left:1980;top:6770;width:3024;height:228" coordorigin="1980,6770" coordsize="3024,228" path="m1980,6998l5004,6998,5004,6770,1980,6770,1980,6998xe" filled="t" fillcolor="#00FF00" stroked="f">
                <v:path arrowok="t"/>
                <v:fill type="solid"/>
              </v:shape>
            </v:group>
            <v:group style="position:absolute;left:1980;top:6998;width:3024;height:230" coordorigin="1980,6998" coordsize="3024,230">
              <v:shape style="position:absolute;left:1980;top:6998;width:3024;height:230" coordorigin="1980,6998" coordsize="3024,230" path="m1980,7229l5004,7229,5004,6998,1980,6998,1980,7229xe" filled="t" fillcolor="#00FF00" stroked="f">
                <v:path arrowok="t"/>
                <v:fill type="solid"/>
              </v:shape>
            </v:group>
            <v:group style="position:absolute;left:1980;top:7229;width:2722;height:230" coordorigin="1980,7229" coordsize="2722,230">
              <v:shape style="position:absolute;left:1980;top:7229;width:2722;height:230" coordorigin="1980,7229" coordsize="2722,230" path="m1980,7459l4702,7459,4702,7229,1980,7229,1980,7459xe" filled="t" fillcolor="#00FF00" stroked="f">
                <v:path arrowok="t"/>
                <v:fill type="solid"/>
              </v:shape>
            </v:group>
            <v:group style="position:absolute;left:1980;top:7459;width:3024;height:230" coordorigin="1980,7459" coordsize="3024,230">
              <v:shape style="position:absolute;left:1980;top:7459;width:3024;height:230" coordorigin="1980,7459" coordsize="3024,230" path="m1980,7690l5004,7690,5004,7459,1980,7459,1980,7690xe" filled="t" fillcolor="#00FF00" stroked="f">
                <v:path arrowok="t"/>
                <v:fill type="solid"/>
              </v:shape>
            </v:group>
            <v:group style="position:absolute;left:1980;top:7690;width:3024;height:230" coordorigin="1980,7690" coordsize="3024,230">
              <v:shape style="position:absolute;left:1980;top:7690;width:3024;height:230" coordorigin="1980,7690" coordsize="3024,230" path="m1980,7920l5004,7920,5004,7690,1980,7690,1980,7920xe" filled="t" fillcolor="#00FF00" stroked="f">
                <v:path arrowok="t"/>
                <v:fill type="solid"/>
              </v:shape>
            </v:group>
            <v:group style="position:absolute;left:1980;top:7920;width:3024;height:230" coordorigin="1980,7920" coordsize="3024,230">
              <v:shape style="position:absolute;left:1980;top:7920;width:3024;height:230" coordorigin="1980,7920" coordsize="3024,230" path="m1980,8150l5004,8150,5004,7920,1980,7920,1980,8150xe" filled="t" fillcolor="#00FF00" stroked="f">
                <v:path arrowok="t"/>
                <v:fill type="solid"/>
              </v:shape>
            </v:group>
            <v:group style="position:absolute;left:1980;top:8150;width:782;height:228" coordorigin="1980,8150" coordsize="782,228">
              <v:shape style="position:absolute;left:1980;top:8150;width:782;height:228" coordorigin="1980,8150" coordsize="782,228" path="m1980,8378l2762,8378,2762,8150,1980,8150,1980,8378xe" filled="t" fillcolor="#00FF00" stroked="f">
                <v:path arrowok="t"/>
                <v:fill type="solid"/>
              </v:shape>
            </v:group>
            <v:group style="position:absolute;left:317;top:3545;width:15204;height:2" coordorigin="317,3545" coordsize="15204,2">
              <v:shape style="position:absolute;left:317;top:3545;width:15204;height:2" coordorigin="317,3545" coordsize="15204,0" path="m317,3545l15521,3545e" filled="f" stroked="t" strokeweight=".580pt" strokecolor="#000000">
                <v:path arrowok="t"/>
              </v:shape>
            </v:group>
            <v:group style="position:absolute;left:317;top:10685;width:15204;height:2" coordorigin="317,10685" coordsize="15204,2">
              <v:shape style="position:absolute;left:317;top:10685;width:15204;height:2" coordorigin="317,10685" coordsize="15204,0" path="m317,10685l15521,1068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380" w:val="left" w:leader="none"/>
        </w:tabs>
        <w:spacing w:line="239" w:lineRule="auto"/>
        <w:ind w:left="1660" w:right="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2"/>
        <w:jc w:val="both"/>
      </w:pP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2380" w:val="left" w:leader="none"/>
        </w:tabs>
        <w:spacing w:line="239" w:lineRule="auto"/>
        <w:ind w:left="1660" w:right="3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2380" w:val="left" w:leader="none"/>
        </w:tabs>
        <w:spacing w:line="240" w:lineRule="auto"/>
        <w:ind w:left="1660" w:right="3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2380" w:val="left" w:leader="none"/>
        </w:tabs>
        <w:spacing w:line="239" w:lineRule="auto"/>
        <w:ind w:left="1660" w:right="0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º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36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º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2380" w:val="left" w:leader="none"/>
        </w:tabs>
        <w:spacing w:line="240" w:lineRule="auto"/>
        <w:ind w:left="1660" w:right="0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oom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º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º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10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0"/>
        <w:ind w:right="2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0"/>
        <w:jc w:val="both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06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“A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gh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1"/>
        <w:ind w:right="2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3366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ree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-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its</w:t>
      </w:r>
      <w:r>
        <w:rPr>
          <w:b w:val="0"/>
          <w:bCs w:val="0"/>
          <w:color w:val="FF000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10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29" w:val="left" w:leader="none"/>
        </w:tabs>
        <w:spacing w:line="240" w:lineRule="auto"/>
        <w:ind w:right="110"/>
        <w:jc w:val="both"/>
      </w:pP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trike/>
          <w:spacing w:val="2"/>
          <w:w w:val="100"/>
        </w:rPr>
        <w:t>e</w:t>
      </w:r>
      <w:r>
        <w:rPr>
          <w:b w:val="0"/>
          <w:bCs w:val="0"/>
          <w:strike/>
          <w:spacing w:val="-2"/>
          <w:w w:val="100"/>
        </w:rPr>
        <w:t>x</w:t>
      </w:r>
      <w:r>
        <w:rPr>
          <w:b w:val="0"/>
          <w:bCs w:val="0"/>
          <w:strike/>
          <w:spacing w:val="-1"/>
          <w:w w:val="100"/>
        </w:rPr>
        <w:t>t</w:t>
      </w:r>
      <w:r>
        <w:rPr>
          <w:b w:val="0"/>
          <w:bCs w:val="0"/>
          <w:strike/>
          <w:spacing w:val="2"/>
          <w:w w:val="100"/>
        </w:rPr>
        <w:t>e</w:t>
      </w:r>
      <w:r>
        <w:rPr>
          <w:b w:val="0"/>
          <w:bCs w:val="0"/>
          <w:strike/>
          <w:spacing w:val="-2"/>
          <w:w w:val="100"/>
        </w:rPr>
        <w:t>n</w:t>
      </w:r>
      <w:r>
        <w:rPr>
          <w:b w:val="0"/>
          <w:bCs w:val="0"/>
          <w:strike/>
          <w:spacing w:val="1"/>
          <w:w w:val="100"/>
        </w:rPr>
        <w:t>d</w:t>
      </w:r>
      <w:r>
        <w:rPr>
          <w:b w:val="0"/>
          <w:bCs w:val="0"/>
          <w:strike/>
          <w:spacing w:val="0"/>
          <w:w w:val="100"/>
        </w:rPr>
        <w:t>e</w:t>
      </w:r>
      <w:r>
        <w:rPr>
          <w:b w:val="0"/>
          <w:bCs w:val="0"/>
          <w:strike/>
          <w:spacing w:val="0"/>
          <w:w w:val="100"/>
        </w:rPr>
        <w:t>d</w:t>
      </w:r>
      <w:r>
        <w:rPr>
          <w:b w:val="0"/>
          <w:bCs w:val="0"/>
          <w:strike/>
          <w:spacing w:val="0"/>
          <w:w w:val="100"/>
        </w:rPr>
        <w:t> </w:t>
      </w:r>
      <w:r>
        <w:rPr>
          <w:b w:val="0"/>
          <w:bCs w:val="0"/>
          <w:strike w:val="0"/>
          <w:spacing w:val="0"/>
          <w:w w:val="100"/>
        </w:rPr>
      </w:r>
      <w:r>
        <w:rPr>
          <w:b w:val="0"/>
          <w:bCs w:val="0"/>
          <w:strike w:val="0"/>
          <w:spacing w:val="1"/>
          <w:w w:val="100"/>
        </w:rPr>
        <w:t>B</w:t>
      </w:r>
      <w:r>
        <w:rPr>
          <w:b w:val="0"/>
          <w:bCs w:val="0"/>
          <w:strike w:val="0"/>
          <w:spacing w:val="0"/>
          <w:w w:val="100"/>
        </w:rPr>
        <w:t>UDs</w:t>
      </w:r>
      <w:r>
        <w:rPr>
          <w:b w:val="0"/>
          <w:bCs w:val="0"/>
          <w:strike w:val="0"/>
          <w:spacing w:val="0"/>
          <w:w w:val="99"/>
        </w:rPr>
        <w:t> </w:t>
      </w:r>
      <w:r>
        <w:rPr>
          <w:b w:val="0"/>
          <w:bCs w:val="0"/>
          <w:strike w:val="0"/>
          <w:color w:val="FF0000"/>
          <w:spacing w:val="1"/>
          <w:w w:val="100"/>
        </w:rPr>
        <w:t>b</w:t>
      </w:r>
      <w:r>
        <w:rPr>
          <w:b w:val="0"/>
          <w:bCs w:val="0"/>
          <w:strike w:val="0"/>
          <w:color w:val="FF0000"/>
          <w:spacing w:val="0"/>
          <w:w w:val="100"/>
        </w:rPr>
        <w:t>e</w:t>
      </w:r>
      <w:r>
        <w:rPr>
          <w:b w:val="0"/>
          <w:bCs w:val="0"/>
          <w:strike w:val="0"/>
          <w:color w:val="FF0000"/>
          <w:spacing w:val="-5"/>
          <w:w w:val="100"/>
        </w:rPr>
        <w:t>y</w:t>
      </w:r>
      <w:r>
        <w:rPr>
          <w:b w:val="0"/>
          <w:bCs w:val="0"/>
          <w:strike w:val="0"/>
          <w:color w:val="FF0000"/>
          <w:spacing w:val="3"/>
          <w:w w:val="100"/>
        </w:rPr>
        <w:t>o</w:t>
      </w:r>
      <w:r>
        <w:rPr>
          <w:b w:val="0"/>
          <w:bCs w:val="0"/>
          <w:strike w:val="0"/>
          <w:color w:val="FF0000"/>
          <w:spacing w:val="-2"/>
          <w:w w:val="100"/>
        </w:rPr>
        <w:t>n</w:t>
      </w:r>
      <w:r>
        <w:rPr>
          <w:b w:val="0"/>
          <w:bCs w:val="0"/>
          <w:strike w:val="0"/>
          <w:color w:val="FF0000"/>
          <w:spacing w:val="0"/>
          <w:w w:val="100"/>
        </w:rPr>
        <w:t>d</w:t>
      </w:r>
      <w:r>
        <w:rPr>
          <w:b w:val="0"/>
          <w:bCs w:val="0"/>
          <w:strike w:val="0"/>
          <w:color w:val="FF0000"/>
          <w:spacing w:val="5"/>
          <w:w w:val="100"/>
        </w:rPr>
        <w:t> </w:t>
      </w:r>
      <w:r>
        <w:rPr>
          <w:b w:val="0"/>
          <w:bCs w:val="0"/>
          <w:strike w:val="0"/>
          <w:color w:val="FF0000"/>
          <w:spacing w:val="2"/>
          <w:w w:val="100"/>
        </w:rPr>
        <w:t>t</w:t>
      </w:r>
      <w:r>
        <w:rPr>
          <w:b w:val="0"/>
          <w:bCs w:val="0"/>
          <w:strike w:val="0"/>
          <w:color w:val="FF0000"/>
          <w:spacing w:val="-2"/>
          <w:w w:val="100"/>
        </w:rPr>
        <w:t>h</w:t>
      </w:r>
      <w:r>
        <w:rPr>
          <w:b w:val="0"/>
          <w:bCs w:val="0"/>
          <w:strike w:val="0"/>
          <w:color w:val="FF0000"/>
          <w:spacing w:val="0"/>
          <w:w w:val="100"/>
        </w:rPr>
        <w:t>e</w:t>
      </w:r>
      <w:r>
        <w:rPr>
          <w:b w:val="0"/>
          <w:bCs w:val="0"/>
          <w:strike w:val="0"/>
          <w:color w:val="FF0000"/>
          <w:spacing w:val="4"/>
          <w:w w:val="100"/>
        </w:rPr>
        <w:t> </w:t>
      </w:r>
      <w:r>
        <w:rPr>
          <w:b w:val="0"/>
          <w:bCs w:val="0"/>
          <w:strike w:val="0"/>
          <w:color w:val="FF0000"/>
          <w:spacing w:val="2"/>
          <w:w w:val="100"/>
        </w:rPr>
        <w:t>U</w:t>
      </w:r>
      <w:r>
        <w:rPr>
          <w:b w:val="0"/>
          <w:bCs w:val="0"/>
          <w:strike w:val="0"/>
          <w:color w:val="FF0000"/>
          <w:spacing w:val="-1"/>
          <w:w w:val="100"/>
        </w:rPr>
        <w:t>S</w:t>
      </w:r>
      <w:r>
        <w:rPr>
          <w:b w:val="0"/>
          <w:bCs w:val="0"/>
          <w:strike w:val="0"/>
          <w:color w:val="FF0000"/>
          <w:spacing w:val="0"/>
          <w:w w:val="100"/>
        </w:rPr>
        <w:t>P</w:t>
      </w:r>
      <w:r>
        <w:rPr>
          <w:b w:val="0"/>
          <w:bCs w:val="0"/>
          <w:strike w:val="0"/>
          <w:color w:val="FF0000"/>
          <w:spacing w:val="7"/>
          <w:w w:val="100"/>
        </w:rPr>
        <w:t> </w:t>
      </w:r>
      <w:r>
        <w:rPr>
          <w:b w:val="0"/>
          <w:bCs w:val="0"/>
          <w:strike w:val="0"/>
          <w:color w:val="FF0000"/>
          <w:spacing w:val="0"/>
          <w:w w:val="100"/>
        </w:rPr>
        <w:t>&lt;</w:t>
      </w:r>
      <w:r>
        <w:rPr>
          <w:b w:val="0"/>
          <w:bCs w:val="0"/>
          <w:strike w:val="0"/>
          <w:color w:val="FF0000"/>
          <w:spacing w:val="1"/>
          <w:w w:val="100"/>
        </w:rPr>
        <w:t>7</w:t>
      </w:r>
      <w:r>
        <w:rPr>
          <w:b w:val="0"/>
          <w:bCs w:val="0"/>
          <w:strike w:val="0"/>
          <w:color w:val="FF0000"/>
          <w:spacing w:val="1"/>
          <w:w w:val="100"/>
        </w:rPr>
        <w:t>9</w:t>
      </w:r>
      <w:r>
        <w:rPr>
          <w:b w:val="0"/>
          <w:bCs w:val="0"/>
          <w:strike w:val="0"/>
          <w:color w:val="FF0000"/>
          <w:spacing w:val="1"/>
          <w:w w:val="100"/>
        </w:rPr>
        <w:t>7</w:t>
      </w:r>
      <w:r>
        <w:rPr>
          <w:b w:val="0"/>
          <w:bCs w:val="0"/>
          <w:strike w:val="0"/>
          <w:color w:val="FF0000"/>
          <w:spacing w:val="0"/>
          <w:w w:val="100"/>
        </w:rPr>
        <w:t>&gt;</w:t>
      </w:r>
      <w:r>
        <w:rPr>
          <w:b w:val="0"/>
          <w:bCs w:val="0"/>
          <w:strike w:val="0"/>
          <w:color w:val="FF0000"/>
          <w:spacing w:val="4"/>
          <w:w w:val="100"/>
        </w:rPr>
        <w:t> </w:t>
      </w:r>
      <w:r>
        <w:rPr>
          <w:b w:val="0"/>
          <w:bCs w:val="0"/>
          <w:strike w:val="0"/>
          <w:color w:val="FF0000"/>
          <w:spacing w:val="-1"/>
          <w:w w:val="100"/>
        </w:rPr>
        <w:t>s</w:t>
      </w:r>
      <w:r>
        <w:rPr>
          <w:b w:val="0"/>
          <w:bCs w:val="0"/>
          <w:strike w:val="0"/>
          <w:color w:val="FF0000"/>
          <w:spacing w:val="-1"/>
          <w:w w:val="100"/>
        </w:rPr>
        <w:t>t</w:t>
      </w:r>
      <w:r>
        <w:rPr>
          <w:b w:val="0"/>
          <w:bCs w:val="0"/>
          <w:strike w:val="0"/>
          <w:color w:val="FF0000"/>
          <w:spacing w:val="0"/>
          <w:w w:val="100"/>
        </w:rPr>
        <w:t>a</w:t>
      </w:r>
      <w:r>
        <w:rPr>
          <w:b w:val="0"/>
          <w:bCs w:val="0"/>
          <w:strike w:val="0"/>
          <w:color w:val="FF0000"/>
          <w:spacing w:val="-2"/>
          <w:w w:val="100"/>
        </w:rPr>
        <w:t>n</w:t>
      </w:r>
      <w:r>
        <w:rPr>
          <w:b w:val="0"/>
          <w:bCs w:val="0"/>
          <w:strike w:val="0"/>
          <w:color w:val="FF0000"/>
          <w:spacing w:val="1"/>
          <w:w w:val="100"/>
        </w:rPr>
        <w:t>d</w:t>
      </w:r>
      <w:r>
        <w:rPr>
          <w:b w:val="0"/>
          <w:bCs w:val="0"/>
          <w:strike w:val="0"/>
          <w:color w:val="FF0000"/>
          <w:spacing w:val="0"/>
          <w:w w:val="100"/>
        </w:rPr>
        <w:t>ar</w:t>
      </w:r>
      <w:r>
        <w:rPr>
          <w:b w:val="0"/>
          <w:bCs w:val="0"/>
          <w:strike w:val="0"/>
          <w:color w:val="FF0000"/>
          <w:spacing w:val="1"/>
          <w:w w:val="100"/>
        </w:rPr>
        <w:t>d</w:t>
      </w:r>
      <w:r>
        <w:rPr>
          <w:b w:val="0"/>
          <w:bCs w:val="0"/>
          <w:strike w:val="0"/>
          <w:color w:val="000000"/>
          <w:spacing w:val="0"/>
          <w:w w:val="100"/>
        </w:rPr>
        <w:t>,</w:t>
      </w:r>
      <w:r>
        <w:rPr>
          <w:b w:val="0"/>
          <w:bCs w:val="0"/>
          <w:strike w:val="0"/>
          <w:color w:val="000000"/>
          <w:spacing w:val="0"/>
          <w:w w:val="99"/>
        </w:rPr>
        <w:t> </w:t>
      </w:r>
      <w:r>
        <w:rPr>
          <w:b w:val="0"/>
          <w:bCs w:val="0"/>
          <w:strike w:val="0"/>
          <w:color w:val="000000"/>
          <w:spacing w:val="0"/>
          <w:w w:val="100"/>
        </w:rPr>
        <w:t>re</w:t>
      </w:r>
      <w:r>
        <w:rPr>
          <w:b w:val="0"/>
          <w:bCs w:val="0"/>
          <w:strike w:val="0"/>
          <w:color w:val="000000"/>
          <w:spacing w:val="-2"/>
          <w:w w:val="100"/>
        </w:rPr>
        <w:t>g</w:t>
      </w:r>
      <w:r>
        <w:rPr>
          <w:b w:val="0"/>
          <w:bCs w:val="0"/>
          <w:strike w:val="0"/>
          <w:color w:val="000000"/>
          <w:spacing w:val="0"/>
          <w:w w:val="100"/>
        </w:rPr>
        <w:t>ar</w:t>
      </w:r>
      <w:r>
        <w:rPr>
          <w:b w:val="0"/>
          <w:bCs w:val="0"/>
          <w:strike w:val="0"/>
          <w:color w:val="000000"/>
          <w:spacing w:val="1"/>
          <w:w w:val="100"/>
        </w:rPr>
        <w:t>d</w:t>
      </w:r>
      <w:r>
        <w:rPr>
          <w:b w:val="0"/>
          <w:bCs w:val="0"/>
          <w:strike w:val="0"/>
          <w:color w:val="000000"/>
          <w:spacing w:val="-1"/>
          <w:w w:val="100"/>
        </w:rPr>
        <w:t>l</w:t>
      </w:r>
      <w:r>
        <w:rPr>
          <w:b w:val="0"/>
          <w:bCs w:val="0"/>
          <w:strike w:val="0"/>
          <w:color w:val="000000"/>
          <w:spacing w:val="0"/>
          <w:w w:val="100"/>
        </w:rPr>
        <w:t>e</w:t>
      </w:r>
      <w:r>
        <w:rPr>
          <w:b w:val="0"/>
          <w:bCs w:val="0"/>
          <w:strike w:val="0"/>
          <w:color w:val="000000"/>
          <w:spacing w:val="-1"/>
          <w:w w:val="100"/>
        </w:rPr>
        <w:t>s</w:t>
      </w:r>
      <w:r>
        <w:rPr>
          <w:b w:val="0"/>
          <w:bCs w:val="0"/>
          <w:strike w:val="0"/>
          <w:color w:val="000000"/>
          <w:spacing w:val="0"/>
          <w:w w:val="100"/>
        </w:rPr>
        <w:t>s</w:t>
      </w:r>
      <w:r>
        <w:rPr>
          <w:b w:val="0"/>
          <w:bCs w:val="0"/>
          <w:strike w:val="0"/>
          <w:color w:val="000000"/>
          <w:spacing w:val="-7"/>
          <w:w w:val="100"/>
        </w:rPr>
        <w:t> </w:t>
      </w:r>
      <w:r>
        <w:rPr>
          <w:b w:val="0"/>
          <w:bCs w:val="0"/>
          <w:strike w:val="0"/>
          <w:color w:val="000000"/>
          <w:spacing w:val="1"/>
          <w:w w:val="100"/>
        </w:rPr>
        <w:t>o</w:t>
      </w:r>
      <w:r>
        <w:rPr>
          <w:b w:val="0"/>
          <w:bCs w:val="0"/>
          <w:strike w:val="0"/>
          <w:color w:val="000000"/>
          <w:spacing w:val="0"/>
          <w:w w:val="100"/>
        </w:rPr>
        <w:t>f</w:t>
      </w:r>
      <w:r>
        <w:rPr>
          <w:b w:val="0"/>
          <w:bCs w:val="0"/>
          <w:strike w:val="0"/>
          <w:color w:val="000000"/>
          <w:spacing w:val="-8"/>
          <w:w w:val="100"/>
        </w:rPr>
        <w:t> </w:t>
      </w:r>
      <w:r>
        <w:rPr>
          <w:b w:val="0"/>
          <w:bCs w:val="0"/>
          <w:strike w:val="0"/>
          <w:color w:val="000000"/>
          <w:spacing w:val="0"/>
          <w:w w:val="100"/>
        </w:rPr>
        <w:t>r</w:t>
      </w:r>
      <w:r>
        <w:rPr>
          <w:b w:val="0"/>
          <w:bCs w:val="0"/>
          <w:strike w:val="0"/>
          <w:color w:val="000000"/>
          <w:spacing w:val="-1"/>
          <w:w w:val="100"/>
        </w:rPr>
        <w:t>i</w:t>
      </w:r>
      <w:r>
        <w:rPr>
          <w:b w:val="0"/>
          <w:bCs w:val="0"/>
          <w:strike w:val="0"/>
          <w:color w:val="000000"/>
          <w:spacing w:val="1"/>
          <w:w w:val="100"/>
        </w:rPr>
        <w:t>s</w:t>
      </w:r>
      <w:r>
        <w:rPr>
          <w:b w:val="0"/>
          <w:bCs w:val="0"/>
          <w:strike w:val="0"/>
          <w:color w:val="000000"/>
          <w:spacing w:val="0"/>
          <w:w w:val="100"/>
        </w:rPr>
        <w:t>k</w:t>
      </w:r>
      <w:r>
        <w:rPr>
          <w:b w:val="0"/>
          <w:bCs w:val="0"/>
          <w:strike w:val="0"/>
          <w:color w:val="000000"/>
          <w:spacing w:val="-7"/>
          <w:w w:val="100"/>
        </w:rPr>
        <w:t> </w:t>
      </w:r>
      <w:r>
        <w:rPr>
          <w:b w:val="0"/>
          <w:bCs w:val="0"/>
          <w:strike w:val="0"/>
          <w:color w:val="000000"/>
          <w:spacing w:val="-1"/>
          <w:w w:val="100"/>
        </w:rPr>
        <w:t>l</w:t>
      </w:r>
      <w:r>
        <w:rPr>
          <w:b w:val="0"/>
          <w:bCs w:val="0"/>
          <w:strike w:val="0"/>
          <w:color w:val="000000"/>
          <w:spacing w:val="2"/>
          <w:w w:val="100"/>
        </w:rPr>
        <w:t>e</w:t>
      </w:r>
      <w:r>
        <w:rPr>
          <w:b w:val="0"/>
          <w:bCs w:val="0"/>
          <w:strike w:val="0"/>
          <w:color w:val="000000"/>
          <w:spacing w:val="-2"/>
          <w:w w:val="100"/>
        </w:rPr>
        <w:t>v</w:t>
      </w:r>
      <w:r>
        <w:rPr>
          <w:b w:val="0"/>
          <w:bCs w:val="0"/>
          <w:strike w:val="0"/>
          <w:color w:val="000000"/>
          <w:spacing w:val="0"/>
          <w:w w:val="100"/>
        </w:rPr>
        <w:t>e</w:t>
      </w:r>
      <w:r>
        <w:rPr>
          <w:b w:val="0"/>
          <w:bCs w:val="0"/>
          <w:strike w:val="0"/>
          <w:color w:val="000000"/>
          <w:spacing w:val="-1"/>
          <w:w w:val="100"/>
        </w:rPr>
        <w:t>l;</w:t>
      </w:r>
      <w:r>
        <w:rPr>
          <w:b w:val="0"/>
          <w:bCs w:val="0"/>
          <w:strike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829" w:val="left" w:leader="none"/>
        </w:tabs>
        <w:spacing w:line="239" w:lineRule="auto"/>
        <w:ind w:left="109" w:right="108" w:firstLine="0"/>
        <w:jc w:val="both"/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hi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color w:val="FF0000"/>
          <w:spacing w:val="3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el</w:t>
      </w:r>
      <w:r>
        <w:rPr>
          <w:b w:val="0"/>
          <w:bCs w:val="0"/>
          <w:color w:val="FF0000"/>
          <w:spacing w:val="3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30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</w:t>
      </w:r>
      <w:r>
        <w:rPr>
          <w:b w:val="0"/>
          <w:bCs w:val="0"/>
          <w:color w:val="FF0000"/>
          <w:spacing w:val="-3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3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25</w:t>
      </w:r>
      <w:r>
        <w:rPr>
          <w:b w:val="0"/>
          <w:bCs w:val="0"/>
          <w:color w:val="FF0000"/>
          <w:spacing w:val="1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0"/>
          <w:w w:val="100"/>
        </w:rPr>
        <w:t>cal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3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3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do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ac</w:t>
      </w:r>
      <w:r>
        <w:rPr>
          <w:b w:val="0"/>
          <w:bCs w:val="0"/>
          <w:color w:val="FF0000"/>
          <w:spacing w:val="-2"/>
          <w:w w:val="100"/>
        </w:rPr>
        <w:t>k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es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(e.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.,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3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5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)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ra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lti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3"/>
          <w:w w:val="100"/>
        </w:rPr>
      </w:r>
      <w:r>
        <w:rPr>
          <w:b w:val="0"/>
          <w:bCs w:val="0"/>
          <w:strike/>
          <w:color w:val="000000"/>
          <w:spacing w:val="-2"/>
          <w:w w:val="100"/>
        </w:rPr>
        <w:t>h</w:t>
      </w:r>
      <w:r>
        <w:rPr>
          <w:b w:val="0"/>
          <w:bCs w:val="0"/>
          <w:strike/>
          <w:color w:val="000000"/>
          <w:spacing w:val="2"/>
          <w:w w:val="100"/>
        </w:rPr>
        <w:t>i</w:t>
      </w:r>
      <w:r>
        <w:rPr>
          <w:b w:val="0"/>
          <w:bCs w:val="0"/>
          <w:strike/>
          <w:color w:val="000000"/>
          <w:spacing w:val="1"/>
          <w:w w:val="100"/>
        </w:rPr>
        <w:t>g</w:t>
      </w:r>
      <w:r>
        <w:rPr>
          <w:b w:val="0"/>
          <w:bCs w:val="0"/>
          <w:strike/>
          <w:color w:val="000000"/>
          <w:spacing w:val="0"/>
          <w:w w:val="100"/>
        </w:rPr>
        <w:t>h</w:t>
      </w:r>
      <w:r>
        <w:rPr>
          <w:b w:val="0"/>
          <w:bCs w:val="0"/>
          <w:strike/>
          <w:color w:val="000000"/>
          <w:spacing w:val="4"/>
          <w:w w:val="100"/>
        </w:rPr>
        <w:t> </w:t>
      </w:r>
      <w:r>
        <w:rPr>
          <w:b w:val="0"/>
          <w:bCs w:val="0"/>
          <w:strike/>
          <w:color w:val="000000"/>
          <w:spacing w:val="0"/>
          <w:w w:val="100"/>
        </w:rPr>
        <w:t>r</w:t>
      </w:r>
      <w:r>
        <w:rPr>
          <w:b w:val="0"/>
          <w:bCs w:val="0"/>
          <w:strike/>
          <w:color w:val="000000"/>
          <w:spacing w:val="-1"/>
          <w:w w:val="100"/>
        </w:rPr>
        <w:t>i</w:t>
      </w:r>
      <w:r>
        <w:rPr>
          <w:b w:val="0"/>
          <w:bCs w:val="0"/>
          <w:strike/>
          <w:color w:val="000000"/>
          <w:spacing w:val="1"/>
          <w:w w:val="100"/>
        </w:rPr>
        <w:t>s</w:t>
      </w:r>
      <w:r>
        <w:rPr>
          <w:b w:val="0"/>
          <w:bCs w:val="0"/>
          <w:strike/>
          <w:color w:val="000000"/>
          <w:spacing w:val="0"/>
          <w:w w:val="100"/>
        </w:rPr>
        <w:t>k</w:t>
      </w:r>
      <w:r>
        <w:rPr>
          <w:b w:val="0"/>
          <w:bCs w:val="0"/>
          <w:strike/>
          <w:color w:val="000000"/>
          <w:spacing w:val="7"/>
          <w:w w:val="100"/>
        </w:rPr>
        <w:t> </w:t>
      </w:r>
      <w:r>
        <w:rPr>
          <w:b w:val="0"/>
          <w:bCs w:val="0"/>
          <w:strike/>
          <w:color w:val="000000"/>
          <w:spacing w:val="-1"/>
          <w:w w:val="100"/>
        </w:rPr>
        <w:t>C</w:t>
      </w:r>
      <w:r>
        <w:rPr>
          <w:b w:val="0"/>
          <w:bCs w:val="0"/>
          <w:strike/>
          <w:color w:val="000000"/>
          <w:spacing w:val="-1"/>
          <w:w w:val="100"/>
        </w:rPr>
        <w:t>S</w:t>
      </w:r>
      <w:r>
        <w:rPr>
          <w:b w:val="0"/>
          <w:bCs w:val="0"/>
          <w:strike/>
          <w:color w:val="000000"/>
          <w:spacing w:val="2"/>
          <w:w w:val="100"/>
        </w:rPr>
        <w:t>P</w:t>
      </w:r>
      <w:r>
        <w:rPr>
          <w:b w:val="0"/>
          <w:bCs w:val="0"/>
          <w:strike/>
          <w:color w:val="000000"/>
          <w:spacing w:val="0"/>
          <w:w w:val="100"/>
        </w:rPr>
        <w:t>s</w:t>
      </w:r>
      <w:r>
        <w:rPr>
          <w:b w:val="0"/>
          <w:bCs w:val="0"/>
          <w:strike w:val="0"/>
          <w:color w:val="000000"/>
          <w:spacing w:val="0"/>
          <w:w w:val="99"/>
        </w:rPr>
      </w:r>
      <w:r>
        <w:rPr>
          <w:b w:val="0"/>
          <w:bCs w:val="0"/>
          <w:strike w:val="0"/>
          <w:color w:val="000000"/>
          <w:spacing w:val="0"/>
          <w:w w:val="99"/>
        </w:rPr>
        <w:t> </w:t>
      </w:r>
      <w:r>
        <w:rPr>
          <w:b w:val="0"/>
          <w:bCs w:val="0"/>
          <w:strike/>
          <w:color w:val="000000"/>
          <w:spacing w:val="1"/>
          <w:w w:val="100"/>
        </w:rPr>
        <w:t>p</w:t>
      </w:r>
      <w:r>
        <w:rPr>
          <w:b w:val="0"/>
          <w:bCs w:val="0"/>
          <w:strike/>
          <w:color w:val="000000"/>
          <w:spacing w:val="0"/>
          <w:w w:val="100"/>
        </w:rPr>
        <w:t>r</w:t>
      </w:r>
      <w:r>
        <w:rPr>
          <w:b w:val="0"/>
          <w:bCs w:val="0"/>
          <w:strike/>
          <w:color w:val="000000"/>
          <w:spacing w:val="0"/>
          <w:w w:val="100"/>
        </w:rPr>
        <w:t>e</w:t>
      </w:r>
      <w:r>
        <w:rPr>
          <w:b w:val="0"/>
          <w:bCs w:val="0"/>
          <w:strike/>
          <w:color w:val="000000"/>
          <w:spacing w:val="1"/>
          <w:w w:val="100"/>
        </w:rPr>
        <w:t>p</w:t>
      </w:r>
      <w:r>
        <w:rPr>
          <w:b w:val="0"/>
          <w:bCs w:val="0"/>
          <w:strike/>
          <w:color w:val="000000"/>
          <w:spacing w:val="0"/>
          <w:w w:val="100"/>
        </w:rPr>
        <w:t>a</w:t>
      </w:r>
      <w:r>
        <w:rPr>
          <w:b w:val="0"/>
          <w:bCs w:val="0"/>
          <w:strike/>
          <w:color w:val="000000"/>
          <w:spacing w:val="0"/>
          <w:w w:val="100"/>
        </w:rPr>
        <w:t>r</w:t>
      </w:r>
      <w:r>
        <w:rPr>
          <w:b w:val="0"/>
          <w:bCs w:val="0"/>
          <w:strike/>
          <w:color w:val="000000"/>
          <w:spacing w:val="-3"/>
          <w:w w:val="100"/>
        </w:rPr>
        <w:t>e</w:t>
      </w:r>
      <w:r>
        <w:rPr>
          <w:b w:val="0"/>
          <w:bCs w:val="0"/>
          <w:strike/>
          <w:color w:val="000000"/>
          <w:spacing w:val="0"/>
          <w:w w:val="100"/>
        </w:rPr>
        <w:t>d</w:t>
      </w:r>
      <w:r>
        <w:rPr>
          <w:b w:val="0"/>
          <w:bCs w:val="0"/>
          <w:strike/>
          <w:color w:val="000000"/>
          <w:spacing w:val="5"/>
          <w:w w:val="100"/>
        </w:rPr>
        <w:t> </w:t>
      </w:r>
      <w:r>
        <w:rPr>
          <w:b w:val="0"/>
          <w:bCs w:val="0"/>
          <w:strike/>
          <w:color w:val="000000"/>
          <w:spacing w:val="-1"/>
          <w:w w:val="100"/>
        </w:rPr>
        <w:t>in</w:t>
      </w:r>
      <w:r>
        <w:rPr>
          <w:b w:val="0"/>
          <w:bCs w:val="0"/>
          <w:strike/>
          <w:color w:val="000000"/>
          <w:spacing w:val="4"/>
          <w:w w:val="100"/>
        </w:rPr>
        <w:t> </w:t>
      </w:r>
      <w:r>
        <w:rPr>
          <w:b w:val="0"/>
          <w:bCs w:val="0"/>
          <w:strike/>
          <w:color w:val="000000"/>
          <w:spacing w:val="0"/>
          <w:w w:val="100"/>
        </w:rPr>
        <w:t>a</w:t>
      </w:r>
      <w:r>
        <w:rPr>
          <w:b w:val="0"/>
          <w:bCs w:val="0"/>
          <w:strike/>
          <w:color w:val="000000"/>
          <w:spacing w:val="-2"/>
          <w:w w:val="100"/>
        </w:rPr>
        <w:t>n</w:t>
      </w:r>
      <w:r>
        <w:rPr>
          <w:b w:val="0"/>
          <w:bCs w:val="0"/>
          <w:strike/>
          <w:color w:val="000000"/>
          <w:spacing w:val="-1"/>
          <w:w w:val="100"/>
        </w:rPr>
        <w:t>ti</w:t>
      </w:r>
      <w:r>
        <w:rPr>
          <w:b w:val="0"/>
          <w:bCs w:val="0"/>
          <w:strike/>
          <w:color w:val="000000"/>
          <w:spacing w:val="0"/>
          <w:w w:val="100"/>
        </w:rPr>
        <w:t>c</w:t>
      </w:r>
      <w:r>
        <w:rPr>
          <w:b w:val="0"/>
          <w:bCs w:val="0"/>
          <w:strike/>
          <w:color w:val="000000"/>
          <w:spacing w:val="-1"/>
          <w:w w:val="100"/>
        </w:rPr>
        <w:t>i</w:t>
      </w:r>
      <w:r>
        <w:rPr>
          <w:b w:val="0"/>
          <w:bCs w:val="0"/>
          <w:strike/>
          <w:color w:val="000000"/>
          <w:spacing w:val="1"/>
          <w:w w:val="100"/>
        </w:rPr>
        <w:t>p</w:t>
      </w:r>
      <w:r>
        <w:rPr>
          <w:b w:val="0"/>
          <w:bCs w:val="0"/>
          <w:strike/>
          <w:color w:val="000000"/>
          <w:spacing w:val="0"/>
          <w:w w:val="100"/>
        </w:rPr>
        <w:t>a</w:t>
      </w:r>
      <w:r>
        <w:rPr>
          <w:b w:val="0"/>
          <w:bCs w:val="0"/>
          <w:strike/>
          <w:color w:val="000000"/>
          <w:spacing w:val="-1"/>
          <w:w w:val="100"/>
        </w:rPr>
        <w:t>ti</w:t>
      </w:r>
      <w:r>
        <w:rPr>
          <w:b w:val="0"/>
          <w:bCs w:val="0"/>
          <w:strike/>
          <w:color w:val="000000"/>
          <w:spacing w:val="3"/>
          <w:w w:val="100"/>
        </w:rPr>
        <w:t>o</w:t>
      </w:r>
      <w:r>
        <w:rPr>
          <w:b w:val="0"/>
          <w:bCs w:val="0"/>
          <w:strike/>
          <w:color w:val="000000"/>
          <w:spacing w:val="0"/>
          <w:w w:val="100"/>
        </w:rPr>
        <w:t>n</w:t>
      </w:r>
      <w:r>
        <w:rPr>
          <w:b w:val="0"/>
          <w:bCs w:val="0"/>
          <w:strike/>
          <w:color w:val="000000"/>
          <w:spacing w:val="3"/>
          <w:w w:val="100"/>
        </w:rPr>
        <w:t> </w:t>
      </w:r>
      <w:r>
        <w:rPr>
          <w:b w:val="0"/>
          <w:bCs w:val="0"/>
          <w:strike/>
          <w:color w:val="000000"/>
          <w:spacing w:val="1"/>
          <w:w w:val="100"/>
        </w:rPr>
        <w:t>o</w:t>
      </w:r>
      <w:r>
        <w:rPr>
          <w:b w:val="0"/>
          <w:bCs w:val="0"/>
          <w:strike/>
          <w:color w:val="000000"/>
          <w:spacing w:val="0"/>
          <w:w w:val="100"/>
        </w:rPr>
        <w:t>f</w:t>
      </w:r>
      <w:r>
        <w:rPr>
          <w:b w:val="0"/>
          <w:bCs w:val="0"/>
          <w:strike/>
          <w:color w:val="000000"/>
          <w:spacing w:val="3"/>
          <w:w w:val="100"/>
        </w:rPr>
        <w:t> </w:t>
      </w:r>
      <w:r>
        <w:rPr>
          <w:b w:val="0"/>
          <w:bCs w:val="0"/>
          <w:strike/>
          <w:color w:val="000000"/>
          <w:spacing w:val="0"/>
          <w:w w:val="100"/>
        </w:rPr>
        <w:t>a</w:t>
      </w:r>
      <w:r>
        <w:rPr>
          <w:b w:val="0"/>
          <w:bCs w:val="0"/>
          <w:strike/>
          <w:color w:val="000000"/>
          <w:spacing w:val="5"/>
          <w:w w:val="100"/>
        </w:rPr>
        <w:t> </w:t>
      </w:r>
      <w:r>
        <w:rPr>
          <w:b w:val="0"/>
          <w:bCs w:val="0"/>
          <w:strike/>
          <w:color w:val="000000"/>
          <w:spacing w:val="3"/>
          <w:w w:val="100"/>
        </w:rPr>
        <w:t>p</w:t>
      </w:r>
      <w:r>
        <w:rPr>
          <w:b w:val="0"/>
          <w:bCs w:val="0"/>
          <w:strike/>
          <w:color w:val="000000"/>
          <w:spacing w:val="0"/>
          <w:w w:val="100"/>
        </w:rPr>
        <w:t>a</w:t>
      </w:r>
      <w:r>
        <w:rPr>
          <w:b w:val="0"/>
          <w:bCs w:val="0"/>
          <w:strike/>
          <w:color w:val="000000"/>
          <w:spacing w:val="-1"/>
          <w:w w:val="100"/>
        </w:rPr>
        <w:t>ti</w:t>
      </w:r>
      <w:r>
        <w:rPr>
          <w:b w:val="0"/>
          <w:bCs w:val="0"/>
          <w:strike/>
          <w:color w:val="000000"/>
          <w:spacing w:val="0"/>
          <w:w w:val="100"/>
        </w:rPr>
        <w:t>e</w:t>
      </w:r>
      <w:r>
        <w:rPr>
          <w:b w:val="0"/>
          <w:bCs w:val="0"/>
          <w:strike/>
          <w:color w:val="000000"/>
          <w:spacing w:val="-2"/>
          <w:w w:val="100"/>
        </w:rPr>
        <w:t>n</w:t>
      </w:r>
      <w:r>
        <w:rPr>
          <w:b w:val="0"/>
          <w:bCs w:val="0"/>
          <w:strike/>
          <w:color w:val="000000"/>
          <w:spacing w:val="0"/>
          <w:w w:val="100"/>
        </w:rPr>
        <w:t>t</w:t>
      </w:r>
      <w:r>
        <w:rPr>
          <w:b w:val="0"/>
          <w:bCs w:val="0"/>
          <w:strike w:val="0"/>
          <w:color w:val="000000"/>
          <w:spacing w:val="0"/>
          <w:w w:val="99"/>
        </w:rPr>
      </w:r>
      <w:r>
        <w:rPr>
          <w:b w:val="0"/>
          <w:bCs w:val="0"/>
          <w:strike w:val="0"/>
          <w:color w:val="000000"/>
          <w:spacing w:val="0"/>
          <w:w w:val="99"/>
        </w:rPr>
        <w:t> </w:t>
      </w:r>
      <w:r>
        <w:rPr>
          <w:b w:val="0"/>
          <w:bCs w:val="0"/>
          <w:strike/>
          <w:color w:val="000000"/>
          <w:spacing w:val="-1"/>
          <w:w w:val="100"/>
        </w:rPr>
        <w:t>s</w:t>
      </w:r>
      <w:r>
        <w:rPr>
          <w:b w:val="0"/>
          <w:bCs w:val="0"/>
          <w:strike/>
          <w:color w:val="000000"/>
          <w:spacing w:val="1"/>
          <w:w w:val="100"/>
        </w:rPr>
        <w:t>p</w:t>
      </w:r>
      <w:r>
        <w:rPr>
          <w:b w:val="0"/>
          <w:bCs w:val="0"/>
          <w:strike/>
          <w:color w:val="000000"/>
          <w:spacing w:val="0"/>
          <w:w w:val="100"/>
        </w:rPr>
        <w:t>e</w:t>
      </w:r>
      <w:r>
        <w:rPr>
          <w:b w:val="0"/>
          <w:bCs w:val="0"/>
          <w:strike/>
          <w:color w:val="000000"/>
          <w:spacing w:val="0"/>
          <w:w w:val="100"/>
        </w:rPr>
        <w:t>c</w:t>
      </w:r>
      <w:r>
        <w:rPr>
          <w:b w:val="0"/>
          <w:bCs w:val="0"/>
          <w:strike/>
          <w:color w:val="000000"/>
          <w:spacing w:val="-1"/>
          <w:w w:val="100"/>
        </w:rPr>
        <w:t>i</w:t>
      </w:r>
      <w:r>
        <w:rPr>
          <w:b w:val="0"/>
          <w:bCs w:val="0"/>
          <w:strike/>
          <w:color w:val="000000"/>
          <w:spacing w:val="-2"/>
          <w:w w:val="100"/>
        </w:rPr>
        <w:t>f</w:t>
      </w:r>
      <w:r>
        <w:rPr>
          <w:b w:val="0"/>
          <w:bCs w:val="0"/>
          <w:strike/>
          <w:color w:val="000000"/>
          <w:spacing w:val="-1"/>
          <w:w w:val="100"/>
        </w:rPr>
        <w:t>i</w:t>
      </w:r>
      <w:r>
        <w:rPr>
          <w:b w:val="0"/>
          <w:bCs w:val="0"/>
          <w:strike/>
          <w:color w:val="000000"/>
          <w:spacing w:val="0"/>
          <w:w w:val="100"/>
        </w:rPr>
        <w:t>c</w:t>
      </w:r>
      <w:r>
        <w:rPr>
          <w:b w:val="0"/>
          <w:bCs w:val="0"/>
          <w:strike/>
          <w:color w:val="000000"/>
          <w:spacing w:val="-8"/>
          <w:w w:val="100"/>
        </w:rPr>
        <w:t> </w:t>
      </w:r>
      <w:r>
        <w:rPr>
          <w:b w:val="0"/>
          <w:bCs w:val="0"/>
          <w:strike/>
          <w:color w:val="000000"/>
          <w:spacing w:val="1"/>
          <w:w w:val="100"/>
        </w:rPr>
        <w:t>p</w:t>
      </w:r>
      <w:r>
        <w:rPr>
          <w:b w:val="0"/>
          <w:bCs w:val="0"/>
          <w:strike/>
          <w:color w:val="000000"/>
          <w:spacing w:val="0"/>
          <w:w w:val="100"/>
        </w:rPr>
        <w:t>r</w:t>
      </w:r>
      <w:r>
        <w:rPr>
          <w:b w:val="0"/>
          <w:bCs w:val="0"/>
          <w:strike/>
          <w:color w:val="000000"/>
          <w:spacing w:val="0"/>
          <w:w w:val="100"/>
        </w:rPr>
        <w:t>e</w:t>
      </w:r>
      <w:r>
        <w:rPr>
          <w:b w:val="0"/>
          <w:bCs w:val="0"/>
          <w:strike/>
          <w:color w:val="000000"/>
          <w:spacing w:val="-1"/>
          <w:w w:val="100"/>
        </w:rPr>
        <w:t>s</w:t>
      </w:r>
      <w:r>
        <w:rPr>
          <w:b w:val="0"/>
          <w:bCs w:val="0"/>
          <w:strike/>
          <w:color w:val="000000"/>
          <w:spacing w:val="0"/>
          <w:w w:val="100"/>
        </w:rPr>
        <w:t>c</w:t>
      </w:r>
      <w:r>
        <w:rPr>
          <w:b w:val="0"/>
          <w:bCs w:val="0"/>
          <w:strike/>
          <w:color w:val="000000"/>
          <w:spacing w:val="0"/>
          <w:w w:val="100"/>
        </w:rPr>
        <w:t>r</w:t>
      </w:r>
      <w:r>
        <w:rPr>
          <w:b w:val="0"/>
          <w:bCs w:val="0"/>
          <w:strike/>
          <w:color w:val="000000"/>
          <w:spacing w:val="-1"/>
          <w:w w:val="100"/>
        </w:rPr>
        <w:t>i</w:t>
      </w:r>
      <w:r>
        <w:rPr>
          <w:b w:val="0"/>
          <w:bCs w:val="0"/>
          <w:strike/>
          <w:color w:val="000000"/>
          <w:spacing w:val="1"/>
          <w:w w:val="100"/>
        </w:rPr>
        <w:t>p</w:t>
      </w:r>
      <w:r>
        <w:rPr>
          <w:b w:val="0"/>
          <w:bCs w:val="0"/>
          <w:strike/>
          <w:color w:val="000000"/>
          <w:spacing w:val="-1"/>
          <w:w w:val="100"/>
        </w:rPr>
        <w:t>t</w:t>
      </w:r>
      <w:r>
        <w:rPr>
          <w:b w:val="0"/>
          <w:bCs w:val="0"/>
          <w:strike/>
          <w:color w:val="000000"/>
          <w:spacing w:val="-1"/>
          <w:w w:val="100"/>
        </w:rPr>
        <w:t>i</w:t>
      </w:r>
      <w:r>
        <w:rPr>
          <w:b w:val="0"/>
          <w:bCs w:val="0"/>
          <w:strike/>
          <w:color w:val="000000"/>
          <w:spacing w:val="1"/>
          <w:w w:val="100"/>
        </w:rPr>
        <w:t>on</w:t>
      </w:r>
      <w:r>
        <w:rPr>
          <w:b w:val="0"/>
          <w:bCs w:val="0"/>
          <w:strike/>
          <w:color w:val="000000"/>
          <w:spacing w:val="-10"/>
          <w:w w:val="100"/>
        </w:rPr>
        <w:t> </w:t>
      </w:r>
      <w:r>
        <w:rPr>
          <w:b w:val="0"/>
          <w:bCs w:val="0"/>
          <w:strike/>
          <w:color w:val="000000"/>
          <w:spacing w:val="1"/>
          <w:w w:val="100"/>
        </w:rPr>
        <w:t>or</w:t>
      </w:r>
      <w:r>
        <w:rPr>
          <w:b w:val="0"/>
          <w:bCs w:val="0"/>
          <w:strike/>
          <w:color w:val="000000"/>
          <w:spacing w:val="-8"/>
          <w:w w:val="100"/>
        </w:rPr>
        <w:t> </w:t>
      </w:r>
      <w:r>
        <w:rPr>
          <w:b w:val="0"/>
          <w:bCs w:val="0"/>
          <w:strike/>
          <w:color w:val="000000"/>
          <w:spacing w:val="1"/>
          <w:w w:val="100"/>
        </w:rPr>
        <w:t>o</w:t>
      </w:r>
      <w:r>
        <w:rPr>
          <w:b w:val="0"/>
          <w:bCs w:val="0"/>
          <w:strike/>
          <w:color w:val="000000"/>
          <w:spacing w:val="0"/>
          <w:w w:val="100"/>
        </w:rPr>
        <w:t>r</w:t>
      </w:r>
      <w:r>
        <w:rPr>
          <w:b w:val="0"/>
          <w:bCs w:val="0"/>
          <w:strike/>
          <w:color w:val="000000"/>
          <w:spacing w:val="1"/>
          <w:w w:val="100"/>
        </w:rPr>
        <w:t>d</w:t>
      </w:r>
      <w:r>
        <w:rPr>
          <w:b w:val="0"/>
          <w:bCs w:val="0"/>
          <w:strike/>
          <w:color w:val="000000"/>
          <w:spacing w:val="0"/>
          <w:w w:val="100"/>
        </w:rPr>
        <w:t>e</w:t>
      </w:r>
      <w:r>
        <w:rPr>
          <w:b w:val="0"/>
          <w:bCs w:val="0"/>
          <w:strike/>
          <w:color w:val="000000"/>
          <w:spacing w:val="0"/>
          <w:w w:val="100"/>
        </w:rPr>
        <w:t>r</w:t>
      </w:r>
      <w:r>
        <w:rPr>
          <w:b w:val="0"/>
          <w:bCs w:val="0"/>
          <w:strike/>
          <w:color w:val="000000"/>
          <w:spacing w:val="0"/>
          <w:w w:val="100"/>
        </w:rPr>
        <w:t>;</w:t>
      </w:r>
      <w:r>
        <w:rPr>
          <w:b w:val="0"/>
          <w:bCs w:val="0"/>
          <w:strike w:val="0"/>
          <w:color w:val="000000"/>
          <w:spacing w:val="0"/>
          <w:w w:val="99"/>
        </w:rPr>
      </w:r>
      <w:r>
        <w:rPr>
          <w:b w:val="0"/>
          <w:bCs w:val="0"/>
          <w:strike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829" w:val="left" w:leader="none"/>
        </w:tabs>
        <w:spacing w:line="240" w:lineRule="auto"/>
        <w:ind w:left="109" w:right="110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829" w:val="left" w:leader="none"/>
        </w:tabs>
        <w:spacing w:line="239" w:lineRule="auto"/>
        <w:ind w:left="109" w:right="108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ºC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º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829" w:val="left" w:leader="none"/>
        </w:tabs>
        <w:spacing w:line="240" w:lineRule="auto"/>
        <w:ind w:left="109" w:right="108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º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º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685" w:val="left" w:leader="none"/>
        </w:tabs>
        <w:spacing w:line="240" w:lineRule="auto"/>
        <w:ind w:left="109" w:right="110" w:firstLine="0"/>
        <w:jc w:val="both"/>
      </w:pPr>
      <w:r>
        <w:rPr>
          <w:b w:val="0"/>
          <w:bCs w:val="0"/>
          <w:color w:val="FF0000"/>
          <w:spacing w:val="0"/>
          <w:w w:val="100"/>
        </w:rPr>
        <w:t>(</w:t>
      </w:r>
      <w:r>
        <w:rPr>
          <w:b w:val="0"/>
          <w:bCs w:val="0"/>
          <w:color w:val="FF0000"/>
          <w:spacing w:val="1"/>
          <w:w w:val="100"/>
        </w:rPr>
        <w:t>1</w:t>
      </w:r>
      <w:r>
        <w:rPr>
          <w:b w:val="0"/>
          <w:bCs w:val="0"/>
          <w:color w:val="FF0000"/>
          <w:spacing w:val="0"/>
          <w:w w:val="100"/>
        </w:rPr>
        <w:t>)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-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do</w:t>
      </w:r>
      <w:r>
        <w:rPr>
          <w:b w:val="0"/>
          <w:bCs w:val="0"/>
          <w:color w:val="FF0000"/>
          <w:spacing w:val="0"/>
          <w:w w:val="100"/>
        </w:rPr>
        <w:t>es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2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pp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2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     </w:t>
      </w:r>
      <w:r>
        <w:rPr>
          <w:b w:val="0"/>
          <w:bCs w:val="0"/>
          <w:color w:val="FF0000"/>
          <w:spacing w:val="3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     </w:t>
      </w:r>
      <w:r>
        <w:rPr>
          <w:b w:val="0"/>
          <w:bCs w:val="0"/>
          <w:color w:val="FF0000"/>
          <w:spacing w:val="3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cr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7" w:space="104"/>
            <w:col w:w="1158" w:space="282"/>
            <w:col w:w="5746" w:space="105"/>
            <w:col w:w="3118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25.059998pt;margin-top:337.420013pt;width:145.96pt;height:58.6pt;mso-position-horizontal-relative:page;mso-position-vertical-relative:page;z-index:-11494" coordorigin="12501,6748" coordsize="2919,1172">
            <v:group style="position:absolute;left:12511;top:6758;width:1649;height:230" coordorigin="12511,6758" coordsize="1649,230">
              <v:shape style="position:absolute;left:12511;top:6758;width:1649;height:230" coordorigin="12511,6758" coordsize="1649,230" path="m12511,6989l14160,6989,14160,6758,12511,6758,12511,6989xe" filled="t" fillcolor="#FFFF00" stroked="f">
                <v:path arrowok="t"/>
                <v:fill type="solid"/>
              </v:shape>
            </v:group>
            <v:group style="position:absolute;left:12511;top:6989;width:2899;height:230" coordorigin="12511,6989" coordsize="2899,230">
              <v:shape style="position:absolute;left:12511;top:6989;width:2899;height:230" coordorigin="12511,6989" coordsize="2899,230" path="m12511,7219l15410,7219,15410,6989,12511,6989,12511,7219xe" filled="t" fillcolor="#FFFF00" stroked="f">
                <v:path arrowok="t"/>
                <v:fill type="solid"/>
              </v:shape>
            </v:group>
            <v:group style="position:absolute;left:12511;top:7219;width:2899;height:230" coordorigin="12511,7219" coordsize="2899,230">
              <v:shape style="position:absolute;left:12511;top:7219;width:2899;height:230" coordorigin="12511,7219" coordsize="2899,230" path="m12511,7450l15410,7450,15410,7219,12511,7219,12511,7450xe" filled="t" fillcolor="#FFFF00" stroked="f">
                <v:path arrowok="t"/>
                <v:fill type="solid"/>
              </v:shape>
            </v:group>
            <v:group style="position:absolute;left:12511;top:7450;width:2899;height:230" coordorigin="12511,7450" coordsize="2899,230">
              <v:shape style="position:absolute;left:12511;top:7450;width:2899;height:230" coordorigin="12511,7450" coordsize="2899,230" path="m12511,7680l15410,7680,15410,7450,12511,7450,12511,7680xe" filled="t" fillcolor="#FFFF00" stroked="f">
                <v:path arrowok="t"/>
                <v:fill type="solid"/>
              </v:shape>
            </v:group>
            <v:group style="position:absolute;left:12511;top:7680;width:667;height:230" coordorigin="12511,7680" coordsize="667,230">
              <v:shape style="position:absolute;left:12511;top:7680;width:667;height:230" coordorigin="12511,7680" coordsize="667,230" path="m12511,7910l13178,7910,13178,7680,12511,7680,12511,791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4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9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79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3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5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15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6" w:lineRule="exact" w:before="4"/>
              <w:ind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right="-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yp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3" w:lineRule="exact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9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559" w:val="left" w:leader="none"/>
                <w:tab w:pos="1324" w:val="left" w:leader="none"/>
                <w:tab w:pos="1948" w:val="left" w:leader="none"/>
                <w:tab w:pos="2658" w:val="left" w:leader="none"/>
              </w:tabs>
              <w:spacing w:line="223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23" w:lineRule="exact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pStyle w:val="BodyText"/>
        <w:numPr>
          <w:ilvl w:val="1"/>
          <w:numId w:val="38"/>
        </w:numPr>
        <w:tabs>
          <w:tab w:pos="1550" w:val="left" w:leader="none"/>
          <w:tab w:pos="1660" w:val="left" w:leader="none"/>
          <w:tab w:pos="4790" w:val="left" w:leader="none"/>
        </w:tabs>
        <w:spacing w:before="73"/>
        <w:ind w:left="1660" w:right="768" w:hanging="1551"/>
        <w:jc w:val="righ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IA</w:t>
      </w:r>
      <w:r>
        <w:rPr>
          <w:b w:val="0"/>
          <w:bCs w:val="0"/>
          <w:spacing w:val="-1"/>
          <w:w w:val="95"/>
        </w:rPr>
        <w:t>CP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4900" w:right="76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2"/>
          <w:w w:val="95"/>
        </w:rPr>
        <w:t>o</w:t>
      </w:r>
      <w:r>
        <w:rPr>
          <w:b w:val="0"/>
          <w:bCs w:val="0"/>
          <w:spacing w:val="-4"/>
          <w:w w:val="95"/>
        </w:rPr>
        <w:t>m</w:t>
      </w:r>
      <w:r>
        <w:rPr>
          <w:b w:val="0"/>
          <w:bCs w:val="0"/>
          <w:spacing w:val="0"/>
          <w:w w:val="95"/>
        </w:rPr>
        <w:t>pou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66" w:val="left" w:leader="none"/>
        </w:tabs>
        <w:spacing w:line="230" w:lineRule="exact"/>
        <w:ind w:left="4900" w:right="0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66" w:val="left" w:leader="none"/>
        </w:tabs>
        <w:spacing w:line="230" w:lineRule="exact"/>
        <w:ind w:left="4900" w:right="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sillo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720"/>
        <w:jc w:val="right"/>
      </w:pPr>
      <w:r>
        <w:rPr>
          <w:b w:val="0"/>
          <w:bCs w:val="0"/>
          <w:spacing w:val="0"/>
          <w:w w:val="95"/>
        </w:rPr>
        <w:t>MI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3"/>
        <w:ind w:right="231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&gt;.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3"/>
        <w:ind w:right="10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ra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&lt;</w:t>
      </w:r>
      <w:r>
        <w:rPr>
          <w:b w:val="0"/>
          <w:bCs w:val="0"/>
          <w:color w:val="FF0000"/>
          <w:spacing w:val="1"/>
          <w:w w:val="100"/>
        </w:rPr>
        <w:t>79</w:t>
      </w:r>
      <w:r>
        <w:rPr>
          <w:b w:val="0"/>
          <w:bCs w:val="0"/>
          <w:color w:val="FF0000"/>
          <w:spacing w:val="0"/>
          <w:w w:val="100"/>
        </w:rPr>
        <w:t>7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5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UD,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x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9</w:t>
      </w:r>
      <w:r>
        <w:rPr>
          <w:b w:val="0"/>
          <w:bCs w:val="0"/>
          <w:color w:val="FF0000"/>
          <w:spacing w:val="0"/>
          <w:w w:val="100"/>
        </w:rPr>
        <w:t>0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060" w:bottom="280" w:left="320" w:right="320"/>
          <w:cols w:num="3" w:equalWidth="0">
            <w:col w:w="6122" w:space="108"/>
            <w:col w:w="5745" w:space="106"/>
            <w:col w:w="3119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5840" w:h="12240" w:orient="landscape"/>
          <w:pgMar w:top="1060" w:bottom="280" w:left="320" w:right="3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247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ot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73"/>
        <w:ind w:right="15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MHA</w:t>
      </w:r>
      <w:r>
        <w:rPr>
          <w:b w:val="0"/>
          <w:bCs w:val="0"/>
          <w:spacing w:val="-1"/>
          <w:w w:val="95"/>
        </w:rPr>
        <w:t>/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HP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344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76" w:val="left" w:leader="none"/>
        </w:tabs>
        <w:spacing w:line="240" w:lineRule="auto"/>
        <w:ind w:right="0"/>
        <w:jc w:val="left"/>
      </w:pP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28" w:lineRule="exact" w:before="4"/>
        <w:ind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Vree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4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3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797.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07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ra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&lt;</w:t>
      </w:r>
      <w:r>
        <w:rPr>
          <w:b w:val="0"/>
          <w:bCs w:val="0"/>
          <w:color w:val="FF0000"/>
          <w:spacing w:val="1"/>
          <w:w w:val="100"/>
        </w:rPr>
        <w:t>79</w:t>
      </w:r>
      <w:r>
        <w:rPr>
          <w:b w:val="0"/>
          <w:bCs w:val="0"/>
          <w:color w:val="FF0000"/>
          <w:spacing w:val="0"/>
          <w:w w:val="100"/>
        </w:rPr>
        <w:t>7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5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UD,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x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9</w:t>
      </w:r>
      <w:r>
        <w:rPr>
          <w:b w:val="0"/>
          <w:bCs w:val="0"/>
          <w:color w:val="FF0000"/>
          <w:spacing w:val="0"/>
          <w:w w:val="100"/>
        </w:rPr>
        <w:t>0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4" w:hRule="exact"/>
        </w:trPr>
        <w:tc>
          <w:tcPr>
            <w:tcW w:w="289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FF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129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899" w:type="dxa"/>
            <w:gridSpan w:val="2"/>
            <w:tcBorders>
              <w:top w:val="single" w:sz="5" w:space="0" w:color="FF0000"/>
              <w:left w:val="nil" w:sz="6" w:space="0" w:color="auto"/>
              <w:bottom w:val="single" w:sz="5" w:space="0" w:color="FF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135" w:lineRule="exact" w:before="81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" w:hRule="exact"/>
        </w:trPr>
        <w:tc>
          <w:tcPr>
            <w:tcW w:w="2899" w:type="dxa"/>
            <w:gridSpan w:val="2"/>
            <w:tcBorders>
              <w:top w:val="single" w:sz="5" w:space="0" w:color="FF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/>
          </w:p>
        </w:tc>
      </w:tr>
      <w:tr>
        <w:trPr>
          <w:trHeight w:val="134" w:hRule="exact"/>
        </w:trPr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FF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129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6" w:hRule="exact"/>
        </w:trPr>
        <w:tc>
          <w:tcPr>
            <w:tcW w:w="1267" w:type="dxa"/>
            <w:tcBorders>
              <w:top w:val="single" w:sz="5" w:space="0" w:color="FF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/>
          </w:p>
        </w:tc>
        <w:tc>
          <w:tcPr>
            <w:tcW w:w="163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362"/>
        <w:jc w:val="both"/>
      </w:pPr>
      <w:r>
        <w:rPr>
          <w:b w:val="0"/>
          <w:bCs w:val="0"/>
          <w:color w:val="FF0000"/>
          <w:w w:val="99"/>
        </w:rPr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1"/>
          <w:w w:val="100"/>
          <w:highlight w:val="yellow"/>
        </w:rPr>
        <w:t>u</w:t>
      </w:r>
      <w:r>
        <w:rPr>
          <w:b w:val="0"/>
          <w:bCs w:val="0"/>
          <w:color w:val="FF0000"/>
          <w:spacing w:val="-2"/>
          <w:w w:val="100"/>
          <w:highlight w:val="yellow"/>
        </w:rPr>
        <w:t>gg</w:t>
      </w:r>
      <w:r>
        <w:rPr>
          <w:b w:val="0"/>
          <w:bCs w:val="0"/>
          <w:color w:val="FF0000"/>
          <w:spacing w:val="2"/>
          <w:w w:val="100"/>
          <w:highlight w:val="yellow"/>
        </w:rPr>
        <w:t>e</w:t>
      </w:r>
      <w:r>
        <w:rPr>
          <w:b w:val="0"/>
          <w:bCs w:val="0"/>
          <w:color w:val="FF0000"/>
          <w:spacing w:val="-1"/>
          <w:w w:val="100"/>
          <w:highlight w:val="yellow"/>
        </w:rPr>
        <w:t>s</w:t>
      </w:r>
      <w:r>
        <w:rPr>
          <w:b w:val="0"/>
          <w:bCs w:val="0"/>
          <w:color w:val="FF0000"/>
          <w:spacing w:val="-1"/>
          <w:w w:val="100"/>
          <w:highlight w:val="yellow"/>
        </w:rPr>
        <w:t>t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d</w:t>
      </w:r>
      <w:r>
        <w:rPr>
          <w:b w:val="0"/>
          <w:bCs w:val="0"/>
          <w:color w:val="FF0000"/>
          <w:spacing w:val="-16"/>
          <w:w w:val="100"/>
          <w:highlight w:val="yellow"/>
        </w:rPr>
        <w:t> </w:t>
      </w:r>
      <w:r>
        <w:rPr>
          <w:b w:val="0"/>
          <w:bCs w:val="0"/>
          <w:color w:val="FF0000"/>
          <w:spacing w:val="-1"/>
          <w:w w:val="100"/>
          <w:highlight w:val="yellow"/>
        </w:rPr>
        <w:t>l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1"/>
          <w:w w:val="100"/>
          <w:highlight w:val="yellow"/>
        </w:rPr>
        <w:t>n</w:t>
      </w:r>
      <w:r>
        <w:rPr>
          <w:b w:val="0"/>
          <w:bCs w:val="0"/>
          <w:color w:val="FF0000"/>
          <w:spacing w:val="1"/>
          <w:w w:val="100"/>
          <w:highlight w:val="yellow"/>
        </w:rPr>
        <w:t>g</w:t>
      </w:r>
      <w:r>
        <w:rPr>
          <w:b w:val="0"/>
          <w:bCs w:val="0"/>
          <w:color w:val="FF0000"/>
          <w:spacing w:val="-2"/>
          <w:w w:val="100"/>
          <w:highlight w:val="yellow"/>
        </w:rPr>
        <w:t>u</w:t>
      </w:r>
      <w:r>
        <w:rPr>
          <w:b w:val="0"/>
          <w:bCs w:val="0"/>
          <w:color w:val="FF0000"/>
          <w:spacing w:val="0"/>
          <w:w w:val="100"/>
          <w:highlight w:val="yellow"/>
        </w:rPr>
        <w:t>a</w:t>
      </w:r>
      <w:r>
        <w:rPr>
          <w:b w:val="0"/>
          <w:bCs w:val="0"/>
          <w:color w:val="FF0000"/>
          <w:spacing w:val="-2"/>
          <w:w w:val="100"/>
          <w:highlight w:val="yellow"/>
        </w:rPr>
        <w:t>g</w:t>
      </w:r>
      <w:r>
        <w:rPr>
          <w:b w:val="0"/>
          <w:bCs w:val="0"/>
          <w:color w:val="FF0000"/>
          <w:spacing w:val="0"/>
          <w:w w:val="100"/>
          <w:highlight w:val="yellow"/>
        </w:rPr>
        <w:t>e</w:t>
      </w:r>
      <w:r>
        <w:rPr>
          <w:b w:val="0"/>
          <w:bCs w:val="0"/>
          <w:color w:val="FF0000"/>
          <w:spacing w:val="0"/>
          <w:w w:val="100"/>
          <w:highlight w:val="yellow"/>
        </w:rPr>
        <w:t>:</w:t>
      </w:r>
      <w:r>
        <w:rPr>
          <w:b w:val="0"/>
          <w:bCs w:val="0"/>
          <w:color w:val="FF0000"/>
          <w:spacing w:val="0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4" w:space="106"/>
            <w:col w:w="1332" w:space="108"/>
            <w:col w:w="5746" w:space="105"/>
            <w:col w:w="3119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/>
        <w:pict>
          <v:group style="position:absolute;margin-left:15.55pt;margin-top:71.949997pt;width:760.781pt;height:461.62pt;mso-position-horizontal-relative:page;mso-position-vertical-relative:page;z-index:-11493" coordorigin="311,1439" coordsize="15216,9232"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11" coordorigin="322,1450" coordsize="2,9211">
              <v:shape style="position:absolute;left:322;top:1450;width:2;height:9211" coordorigin="322,1450" coordsize="0,9211" path="m322,1450l322,10661e" filled="f" stroked="t" strokeweight=".580pt" strokecolor="#000000">
                <v:path arrowok="t"/>
              </v:shape>
            </v:group>
            <v:group style="position:absolute;left:1872;top:1450;width:2;height:9211" coordorigin="1872,1450" coordsize="2,9211">
              <v:shape style="position:absolute;left:1872;top:1450;width:2;height:9211" coordorigin="1872,1450" coordsize="0,9211" path="m1872,1450l1872,10661e" filled="f" stroked="t" strokeweight=".581pt" strokecolor="#000000">
                <v:path arrowok="t"/>
              </v:shape>
            </v:group>
            <v:group style="position:absolute;left:5112;top:1450;width:2;height:9211" coordorigin="5112,1450" coordsize="2,9211">
              <v:shape style="position:absolute;left:5112;top:1450;width:2;height:9211" coordorigin="5112,1450" coordsize="0,9211" path="m5112,1450l5112,10661e" filled="f" stroked="t" strokeweight=".581pt" strokecolor="#000000">
                <v:path arrowok="t"/>
              </v:shape>
            </v:group>
            <v:group style="position:absolute;left:6552;top:1450;width:2;height:9211" coordorigin="6552,1450" coordsize="2,9211">
              <v:shape style="position:absolute;left:6552;top:1450;width:2;height:9211" coordorigin="6552,1450" coordsize="0,9211" path="m6552,1450l6552,10661e" filled="f" stroked="t" strokeweight=".581pt" strokecolor="#000000">
                <v:path arrowok="t"/>
              </v:shape>
            </v:group>
            <v:group style="position:absolute;left:12403;top:1450;width:2;height:9211" coordorigin="12403,1450" coordsize="2,9211">
              <v:shape style="position:absolute;left:12403;top:1450;width:2;height:9211" coordorigin="12403,1450" coordsize="0,9211" path="m12403,1450l12403,10661e" filled="f" stroked="t" strokeweight=".580pt" strokecolor="#000000">
                <v:path arrowok="t"/>
              </v:shape>
            </v:group>
            <v:group style="position:absolute;left:15516;top:1450;width:2;height:9211" coordorigin="15516,1450" coordsize="2,9211">
              <v:shape style="position:absolute;left:15516;top:1450;width:2;height:9211" coordorigin="15516,1450" coordsize="0,9211" path="m15516,1450l15516,10661e" filled="f" stroked="t" strokeweight=".581pt" strokecolor="#000000">
                <v:path arrowok="t"/>
              </v:shape>
            </v:group>
            <v:group style="position:absolute;left:430;top:4219;width:684;height:230" coordorigin="430,4219" coordsize="684,230">
              <v:shape style="position:absolute;left:430;top:4219;width:684;height:230" coordorigin="430,4219" coordsize="684,230" path="m430,4450l1114,4450,1114,4219,430,4219,430,4450xe" filled="t" fillcolor="#00FF00" stroked="f">
                <v:path arrowok="t"/>
                <v:fill type="solid"/>
              </v:shape>
            </v:group>
            <v:group style="position:absolute;left:1980;top:4219;width:3024;height:230" coordorigin="1980,4219" coordsize="3024,230">
              <v:shape style="position:absolute;left:1980;top:4219;width:3024;height:230" coordorigin="1980,4219" coordsize="3024,230" path="m1980,4450l5004,4450,5004,4219,1980,4219,1980,4450xe" filled="t" fillcolor="#00FF00" stroked="f">
                <v:path arrowok="t"/>
                <v:fill type="solid"/>
              </v:shape>
            </v:group>
            <v:group style="position:absolute;left:1980;top:4450;width:3024;height:230" coordorigin="1980,4450" coordsize="3024,230">
              <v:shape style="position:absolute;left:1980;top:4450;width:3024;height:230" coordorigin="1980,4450" coordsize="3024,230" path="m1980,4680l5004,4680,5004,4450,1980,4450,1980,4680xe" filled="t" fillcolor="#00FF00" stroked="f">
                <v:path arrowok="t"/>
                <v:fill type="solid"/>
              </v:shape>
            </v:group>
            <v:group style="position:absolute;left:1980;top:4680;width:2282;height:230" coordorigin="1980,4680" coordsize="2282,230">
              <v:shape style="position:absolute;left:1980;top:4680;width:2282;height:230" coordorigin="1980,4680" coordsize="2282,230" path="m1980,4910l4262,4910,4262,4680,1980,4680,1980,4910xe" filled="t" fillcolor="#00FF00" stroked="f">
                <v:path arrowok="t"/>
                <v:fill type="solid"/>
              </v:shape>
            </v:group>
            <v:group style="position:absolute;left:12511;top:4219;width:2899;height:230" coordorigin="12511,4219" coordsize="2899,230">
              <v:shape style="position:absolute;left:12511;top:4219;width:2899;height:230" coordorigin="12511,4219" coordsize="2899,230" path="m12511,4450l15410,4450,15410,4219,12511,4219,12511,4450xe" filled="t" fillcolor="#FFFF00" stroked="f">
                <v:path arrowok="t"/>
                <v:fill type="solid"/>
              </v:shape>
            </v:group>
            <v:group style="position:absolute;left:12511;top:4354;width:2899;height:2" coordorigin="12511,4354" coordsize="2899,2">
              <v:shape style="position:absolute;left:12511;top:4354;width:2899;height:2" coordorigin="12511,4354" coordsize="2899,0" path="m12511,4354l15410,4354e" filled="f" stroked="t" strokeweight=".580pt" strokecolor="#FF0000">
                <v:path arrowok="t"/>
              </v:shape>
            </v:group>
            <v:group style="position:absolute;left:12511;top:4450;width:2899;height:230" coordorigin="12511,4450" coordsize="2899,230">
              <v:shape style="position:absolute;left:12511;top:4450;width:2899;height:230" coordorigin="12511,4450" coordsize="2899,230" path="m12511,4680l15410,4680,15410,4450,12511,4450,12511,4680xe" filled="t" fillcolor="#FFFF00" stroked="f">
                <v:path arrowok="t"/>
                <v:fill type="solid"/>
              </v:shape>
            </v:group>
            <v:group style="position:absolute;left:12511;top:4584;width:2899;height:2" coordorigin="12511,4584" coordsize="2899,2">
              <v:shape style="position:absolute;left:12511;top:4584;width:2899;height:2" coordorigin="12511,4584" coordsize="2899,0" path="m12511,4584l15410,4584e" filled="f" stroked="t" strokeweight=".580pt" strokecolor="#FF0000">
                <v:path arrowok="t"/>
              </v:shape>
            </v:group>
            <v:group style="position:absolute;left:12511;top:4680;width:418;height:230" coordorigin="12511,4680" coordsize="418,230">
              <v:shape style="position:absolute;left:12511;top:4680;width:418;height:230" coordorigin="12511,4680" coordsize="418,230" path="m12511,4910l12929,4910,12929,4680,12511,4680,12511,4910xe" filled="t" fillcolor="#FFFF00" stroked="f">
                <v:path arrowok="t"/>
                <v:fill type="solid"/>
              </v:shape>
            </v:group>
            <v:group style="position:absolute;left:12511;top:4814;width:418;height:2" coordorigin="12511,4814" coordsize="418,2">
              <v:shape style="position:absolute;left:12511;top:4814;width:418;height:2" coordorigin="12511,4814" coordsize="418,0" path="m12511,4814l12929,4814e" filled="f" stroked="t" strokeweight=".580pt" strokecolor="#FF0000">
                <v:path arrowok="t"/>
              </v:shape>
            </v:group>
            <v:group style="position:absolute;left:12511;top:7670;width:276;height:228" coordorigin="12511,7670" coordsize="276,228">
              <v:shape style="position:absolute;left:12511;top:7670;width:276;height:228" coordorigin="12511,7670" coordsize="276,228" path="m12511,7898l12787,7898,12787,7670,12511,7670,12511,7898xe" filled="t" fillcolor="#00FF00" stroked="f">
                <v:path arrowok="t"/>
                <v:fill type="solid"/>
              </v:shape>
            </v:group>
            <v:group style="position:absolute;left:12511;top:7805;width:343;height:2" coordorigin="12511,7805" coordsize="343,2">
              <v:shape style="position:absolute;left:12511;top:7805;width:343;height:2" coordorigin="12511,7805" coordsize="343,0" path="m12511,7805l12854,7805e" filled="f" stroked="t" strokeweight=".581pt" strokecolor="#FF0000">
                <v:path arrowok="t"/>
              </v:shape>
            </v:group>
            <v:group style="position:absolute;left:317;top:4214;width:15204;height:2" coordorigin="317,4214" coordsize="15204,2">
              <v:shape style="position:absolute;left:317;top:4214;width:15204;height:2" coordorigin="317,4214" coordsize="15204,0" path="m317,4214l15521,4214e" filled="f" stroked="t" strokeweight=".580pt" strokecolor="#000000">
                <v:path arrowok="t"/>
              </v:shape>
            </v:group>
            <v:group style="position:absolute;left:317;top:10666;width:15204;height:2" coordorigin="317,10666" coordsize="15204,2">
              <v:shape style="position:absolute;left:317;top:10666;width:15204;height:2" coordorigin="317,10666" coordsize="15204,0" path="m317,10666l15521,106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0" w:right="2666"/>
        <w:jc w:val="right"/>
      </w:pPr>
      <w:r>
        <w:rPr/>
        <w:pict>
          <v:shape style="position:absolute;margin-left:625.559998pt;margin-top:-53.614067pt;width:144.96pt;height:46.08pt;mso-position-horizontal-relative:page;mso-position-vertical-relative:paragraph;z-index:-114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4" w:hRule="exact"/>
                    </w:trPr>
                    <w:tc>
                      <w:tcPr>
                        <w:tcW w:w="289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29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247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99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MR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99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5" w:lineRule="exact" w:before="8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899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29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5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4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557" w:type="dxa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2342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F0000"/>
          <w:spacing w:val="-2"/>
          <w:w w:val="95"/>
        </w:rPr>
        <w:t>-</w:t>
      </w:r>
      <w:r>
        <w:rPr>
          <w:b w:val="0"/>
          <w:bCs w:val="0"/>
          <w:color w:val="FF0000"/>
          <w:spacing w:val="0"/>
          <w:w w:val="95"/>
        </w:rPr>
        <w:t>Or-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3"/>
        <w:ind w:left="0" w:right="1187"/>
        <w:jc w:val="right"/>
      </w:pPr>
      <w:r>
        <w:rPr>
          <w:b w:val="0"/>
          <w:bCs w:val="0"/>
          <w:color w:val="FF0000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3"/>
        <w:ind w:left="0" w:right="112"/>
        <w:jc w:val="right"/>
      </w:pPr>
      <w:r>
        <w:rPr/>
        <w:pict>
          <v:shape style="position:absolute;margin-left:625.559998pt;margin-top:-111.094063pt;width:144.96pt;height:103.56pt;mso-position-horizontal-relative:page;mso-position-vertical-relative:paragraph;z-index:-114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95" w:hRule="exact"/>
                    </w:trPr>
                    <w:tc>
                      <w:tcPr>
                        <w:tcW w:w="1774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-7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right="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UDs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left="72"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ceed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774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5" w:space="0" w:color="FF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5" w:space="0" w:color="FF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47" w:right="-3" w:hanging="2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797&gt;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-24" w:right="0" w:firstLine="5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015" w:hRule="exact"/>
                    </w:trPr>
                    <w:tc>
                      <w:tcPr>
                        <w:tcW w:w="1774" w:type="dxa"/>
                        <w:gridSpan w:val="2"/>
                        <w:tcBorders>
                          <w:top w:val="single" w:sz="5" w:space="0" w:color="FF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39" w:lineRule="auto" w:before="84"/>
                          <w:ind w:right="-2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26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1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70C0"/>
          <w:spacing w:val="1"/>
          <w:w w:val="100"/>
        </w:rPr>
        <w:t>10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18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-2"/>
          <w:w w:val="100"/>
        </w:rPr>
        <w:t>1</w:t>
      </w:r>
      <w:r>
        <w:rPr>
          <w:b w:val="0"/>
          <w:bCs w:val="0"/>
          <w:color w:val="0070C0"/>
          <w:spacing w:val="1"/>
          <w:w w:val="100"/>
        </w:rPr>
        <w:t>8</w:t>
      </w:r>
      <w:r>
        <w:rPr>
          <w:b w:val="0"/>
          <w:bCs w:val="0"/>
          <w:color w:val="0070C0"/>
          <w:spacing w:val="0"/>
          <w:w w:val="100"/>
        </w:rPr>
        <w:t>/</w:t>
      </w:r>
      <w:r>
        <w:rPr>
          <w:b w:val="0"/>
          <w:bCs w:val="0"/>
          <w:color w:val="0070C0"/>
          <w:spacing w:val="31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Bo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r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:</w:t>
      </w:r>
      <w:r>
        <w:rPr>
          <w:b w:val="0"/>
          <w:bCs w:val="0"/>
          <w:color w:val="0070C0"/>
          <w:spacing w:val="0"/>
          <w:w w:val="100"/>
        </w:rPr>
        <w:t>  </w:t>
      </w:r>
      <w:r>
        <w:rPr>
          <w:b w:val="0"/>
          <w:bCs w:val="0"/>
          <w:color w:val="0070C0"/>
          <w:spacing w:val="14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acce</w:t>
      </w:r>
      <w:r>
        <w:rPr>
          <w:b w:val="0"/>
          <w:bCs w:val="0"/>
          <w:color w:val="0070C0"/>
          <w:spacing w:val="1"/>
          <w:w w:val="100"/>
        </w:rPr>
        <w:t>p</w:t>
      </w:r>
      <w:r>
        <w:rPr>
          <w:b w:val="0"/>
          <w:bCs w:val="0"/>
          <w:color w:val="0070C0"/>
          <w:spacing w:val="0"/>
          <w:w w:val="100"/>
        </w:rPr>
        <w:t>t</w:t>
      </w:r>
      <w:r>
        <w:rPr>
          <w:b w:val="0"/>
          <w:bCs w:val="0"/>
          <w:color w:val="0070C0"/>
          <w:spacing w:val="32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l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n</w:t>
      </w:r>
      <w:r>
        <w:rPr>
          <w:b w:val="0"/>
          <w:bCs w:val="0"/>
          <w:color w:val="0070C0"/>
          <w:spacing w:val="-2"/>
          <w:w w:val="100"/>
        </w:rPr>
        <w:t>g</w:t>
      </w:r>
      <w:r>
        <w:rPr>
          <w:b w:val="0"/>
          <w:bCs w:val="0"/>
          <w:color w:val="0070C0"/>
          <w:spacing w:val="-2"/>
          <w:w w:val="100"/>
        </w:rPr>
        <w:t>u</w:t>
      </w:r>
      <w:r>
        <w:rPr>
          <w:b w:val="0"/>
          <w:bCs w:val="0"/>
          <w:color w:val="0070C0"/>
          <w:spacing w:val="2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g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5840" w:h="12240" w:orient="landscape"/>
          <w:pgMar w:top="1060" w:bottom="280" w:left="320" w:right="3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353" w:val="left" w:leader="none"/>
          <w:tab w:pos="3013" w:val="left" w:leader="none"/>
          <w:tab w:pos="3743" w:val="left" w:leader="none"/>
          <w:tab w:pos="4525" w:val="left" w:leader="none"/>
        </w:tabs>
        <w:spacing w:line="240" w:lineRule="auto"/>
        <w:ind w:left="166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15.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3"/>
        <w:ind w:left="596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070C0"/>
          <w:spacing w:val="0"/>
          <w:w w:val="100"/>
        </w:rPr>
        <w:t>as</w:t>
      </w:r>
      <w:r>
        <w:rPr>
          <w:b w:val="0"/>
          <w:bCs w:val="0"/>
          <w:color w:val="0070C0"/>
          <w:spacing w:val="-8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1"/>
          <w:w w:val="100"/>
        </w:rPr>
        <w:t>b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-2"/>
          <w:w w:val="100"/>
        </w:rPr>
        <w:t>v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960" w:val="left" w:leader="none"/>
        </w:tabs>
        <w:spacing w:line="240" w:lineRule="auto" w:before="10"/>
        <w:ind w:left="5960" w:right="109" w:hanging="5852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color w:val="FF0000"/>
          <w:spacing w:val="1"/>
          <w:w w:val="100"/>
        </w:rPr>
        <w:t>17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FF0000"/>
          <w:spacing w:val="1"/>
          <w:w w:val="100"/>
        </w:rPr>
        <w:t>1</w:t>
      </w:r>
      <w:r>
        <w:rPr>
          <w:b w:val="0"/>
          <w:bCs w:val="0"/>
          <w:color w:val="FF0000"/>
          <w:spacing w:val="0"/>
          <w:w w:val="100"/>
        </w:rPr>
        <w:t>6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47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1</w:t>
      </w:r>
      <w:r>
        <w:rPr>
          <w:b w:val="0"/>
          <w:bCs w:val="0"/>
          <w:color w:val="FF0000"/>
          <w:spacing w:val="1"/>
          <w:w w:val="100"/>
        </w:rPr>
        <w:t>7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FF0000"/>
          <w:spacing w:val="1"/>
          <w:w w:val="100"/>
        </w:rPr>
        <w:t>1</w:t>
      </w:r>
      <w:r>
        <w:rPr>
          <w:b w:val="0"/>
          <w:bCs w:val="0"/>
          <w:color w:val="FF0000"/>
          <w:spacing w:val="0"/>
          <w:w w:val="100"/>
        </w:rPr>
        <w:t>7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CR.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5960" w:right="0"/>
        <w:jc w:val="left"/>
      </w:pPr>
      <w:r>
        <w:rPr>
          <w:b w:val="0"/>
          <w:bCs w:val="0"/>
          <w:color w:val="FF0000"/>
          <w:spacing w:val="-1"/>
          <w:w w:val="100"/>
        </w:rPr>
        <w:t>St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k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as</w:t>
      </w:r>
      <w:r>
        <w:rPr>
          <w:b w:val="0"/>
          <w:bCs w:val="0"/>
          <w:color w:val="FF0000"/>
          <w:spacing w:val="-7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D</w:t>
      </w:r>
      <w:r>
        <w:rPr>
          <w:b w:val="0"/>
          <w:bCs w:val="0"/>
          <w:color w:val="FF0000"/>
          <w:spacing w:val="1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-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060" w:bottom="280" w:left="320" w:right="320"/>
          <w:cols w:num="3" w:equalWidth="0">
            <w:col w:w="4684" w:space="107"/>
            <w:col w:w="987" w:space="453"/>
            <w:col w:w="8969"/>
          </w:cols>
        </w:sectPr>
      </w:pPr>
    </w:p>
    <w:p>
      <w:pPr>
        <w:pStyle w:val="BodyText"/>
        <w:tabs>
          <w:tab w:pos="1659" w:val="left" w:leader="none"/>
        </w:tabs>
        <w:spacing w:before="9"/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0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0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0"/>
        <w:ind w:right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us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1"/>
          <w:w w:val="100"/>
        </w:rPr>
        <w:t>797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9"/>
        <w:ind w:right="107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Dra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&lt;</w:t>
      </w:r>
      <w:r>
        <w:rPr>
          <w:b w:val="0"/>
          <w:bCs w:val="0"/>
          <w:color w:val="FF0000"/>
          <w:spacing w:val="1"/>
          <w:w w:val="100"/>
        </w:rPr>
        <w:t>7</w:t>
      </w:r>
      <w:r>
        <w:rPr>
          <w:b w:val="0"/>
          <w:bCs w:val="0"/>
          <w:color w:val="FF0000"/>
          <w:spacing w:val="1"/>
          <w:w w:val="100"/>
        </w:rPr>
        <w:t>9</w:t>
      </w:r>
      <w:r>
        <w:rPr>
          <w:b w:val="0"/>
          <w:bCs w:val="0"/>
          <w:color w:val="FF0000"/>
          <w:spacing w:val="1"/>
          <w:w w:val="100"/>
        </w:rPr>
        <w:t>7</w:t>
      </w:r>
      <w:r>
        <w:rPr>
          <w:b w:val="0"/>
          <w:bCs w:val="0"/>
          <w:color w:val="FF0000"/>
          <w:spacing w:val="0"/>
          <w:w w:val="100"/>
        </w:rPr>
        <w:t>&gt;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x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9</w:t>
      </w:r>
      <w:r>
        <w:rPr>
          <w:b w:val="0"/>
          <w:bCs w:val="0"/>
          <w:color w:val="FF0000"/>
          <w:spacing w:val="0"/>
          <w:w w:val="100"/>
        </w:rPr>
        <w:t>0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1"/>
        <w:jc w:val="both"/>
      </w:pPr>
      <w:r>
        <w:rPr>
          <w:b w:val="0"/>
          <w:bCs w:val="0"/>
          <w:color w:val="FF0000"/>
          <w:spacing w:val="3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li</w:t>
      </w:r>
      <w:r>
        <w:rPr>
          <w:b w:val="0"/>
          <w:bCs w:val="0"/>
          <w:color w:val="FF0000"/>
          <w:spacing w:val="0"/>
          <w:w w:val="100"/>
        </w:rPr>
        <w:t>es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4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3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rea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he</w:t>
      </w:r>
      <w:r>
        <w:rPr>
          <w:b w:val="0"/>
          <w:bCs w:val="0"/>
          <w:color w:val="FF0000"/>
          <w:spacing w:val="-2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ca</w:t>
      </w:r>
      <w:r>
        <w:rPr>
          <w:b w:val="0"/>
          <w:bCs w:val="0"/>
          <w:color w:val="FF0000"/>
          <w:spacing w:val="1"/>
          <w:w w:val="100"/>
        </w:rPr>
        <w:t>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362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6" w:space="104"/>
            <w:col w:w="987" w:space="453"/>
            <w:col w:w="5743" w:space="108"/>
            <w:col w:w="3119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5840" w:h="12240" w:orient="landscape"/>
          <w:pgMar w:top="1060" w:bottom="280" w:left="320" w:right="320"/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15.5495pt;margin-top:71.949997pt;width:760.782pt;height:451.54pt;mso-position-horizontal-relative:page;mso-position-vertical-relative:page;z-index:-11490" coordorigin="311,1439" coordsize="15216,9031"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010" coordorigin="322,1450" coordsize="2,9010">
              <v:shape style="position:absolute;left:322;top:1450;width:2;height:9010" coordorigin="322,1450" coordsize="0,9010" path="m322,1450l322,10459e" filled="f" stroked="t" strokeweight=".580pt" strokecolor="#000000">
                <v:path arrowok="t"/>
              </v:shape>
            </v:group>
            <v:group style="position:absolute;left:1872;top:1450;width:2;height:9010" coordorigin="1872,1450" coordsize="2,9010">
              <v:shape style="position:absolute;left:1872;top:1450;width:2;height:9010" coordorigin="1872,1450" coordsize="0,9010" path="m1872,1450l1872,10459e" filled="f" stroked="t" strokeweight=".581pt" strokecolor="#000000">
                <v:path arrowok="t"/>
              </v:shape>
            </v:group>
            <v:group style="position:absolute;left:5112;top:1450;width:2;height:9010" coordorigin="5112,1450" coordsize="2,9010">
              <v:shape style="position:absolute;left:5112;top:1450;width:2;height:9010" coordorigin="5112,1450" coordsize="0,9010" path="m5112,1450l5112,10459e" filled="f" stroked="t" strokeweight=".581pt" strokecolor="#000000">
                <v:path arrowok="t"/>
              </v:shape>
            </v:group>
            <v:group style="position:absolute;left:6552;top:1450;width:2;height:9010" coordorigin="6552,1450" coordsize="2,9010">
              <v:shape style="position:absolute;left:6552;top:1450;width:2;height:9010" coordorigin="6552,1450" coordsize="0,9010" path="m6552,1450l6552,10459e" filled="f" stroked="t" strokeweight=".581pt" strokecolor="#000000">
                <v:path arrowok="t"/>
              </v:shape>
            </v:group>
            <v:group style="position:absolute;left:12403;top:1450;width:2;height:9010" coordorigin="12403,1450" coordsize="2,9010">
              <v:shape style="position:absolute;left:12403;top:1450;width:2;height:9010" coordorigin="12403,1450" coordsize="0,9010" path="m12403,1450l12403,10459e" filled="f" stroked="t" strokeweight=".580pt" strokecolor="#000000">
                <v:path arrowok="t"/>
              </v:shape>
            </v:group>
            <v:group style="position:absolute;left:15516;top:1450;width:2;height:9010" coordorigin="15516,1450" coordsize="2,9010">
              <v:shape style="position:absolute;left:15516;top:1450;width:2;height:9010" coordorigin="15516,1450" coordsize="0,9010" path="m15516,1450l15516,10459e" filled="f" stroked="t" strokeweight=".581pt" strokecolor="#000000">
                <v:path arrowok="t"/>
              </v:shape>
            </v:group>
            <v:group style="position:absolute;left:317;top:1685;width:15204;height:2" coordorigin="317,1685" coordsize="15204,2">
              <v:shape style="position:absolute;left:317;top:1685;width:15204;height:2" coordorigin="317,1685" coordsize="15204,0" path="m317,1685l15521,1685e" filled="f" stroked="t" strokeweight=".581pt" strokecolor="#000000">
                <v:path arrowok="t"/>
              </v:shape>
            </v:group>
            <v:group style="position:absolute;left:12511;top:4459;width:2899;height:230" coordorigin="12511,4459" coordsize="2899,230">
              <v:shape style="position:absolute;left:12511;top:4459;width:2899;height:230" coordorigin="12511,4459" coordsize="2899,230" path="m12511,4690l15410,4690,15410,4459,12511,4459,12511,4690xe" filled="t" fillcolor="#FFFF00" stroked="f">
                <v:path arrowok="t"/>
                <v:fill type="solid"/>
              </v:shape>
            </v:group>
            <v:group style="position:absolute;left:12511;top:4690;width:2899;height:230" coordorigin="12511,4690" coordsize="2899,230">
              <v:shape style="position:absolute;left:12511;top:4690;width:2899;height:230" coordorigin="12511,4690" coordsize="2899,230" path="m12511,4920l15410,4920,15410,4690,12511,4690,12511,4920xe" filled="t" fillcolor="#FFFF00" stroked="f">
                <v:path arrowok="t"/>
                <v:fill type="solid"/>
              </v:shape>
            </v:group>
            <v:group style="position:absolute;left:12511;top:4920;width:2899;height:230" coordorigin="12511,4920" coordsize="2899,230">
              <v:shape style="position:absolute;left:12511;top:4920;width:2899;height:230" coordorigin="12511,4920" coordsize="2899,230" path="m12511,5150l15410,5150,15410,4920,12511,4920,12511,5150xe" filled="t" fillcolor="#FFFF00" stroked="f">
                <v:path arrowok="t"/>
                <v:fill type="solid"/>
              </v:shape>
            </v:group>
            <v:group style="position:absolute;left:12511;top:5150;width:2899;height:230" coordorigin="12511,5150" coordsize="2899,230">
              <v:shape style="position:absolute;left:12511;top:5150;width:2899;height:230" coordorigin="12511,5150" coordsize="2899,230" path="m12511,5381l15410,5381,15410,5150,12511,5150,12511,5381xe" filled="t" fillcolor="#FFFF00" stroked="f">
                <v:path arrowok="t"/>
                <v:fill type="solid"/>
              </v:shape>
            </v:group>
            <v:group style="position:absolute;left:12511;top:5381;width:2899;height:228" coordorigin="12511,5381" coordsize="2899,228">
              <v:shape style="position:absolute;left:12511;top:5381;width:2899;height:228" coordorigin="12511,5381" coordsize="2899,228" path="m12511,5609l15410,5609,15410,5381,12511,5381,12511,5609xe" filled="t" fillcolor="#FFFF00" stroked="f">
                <v:path arrowok="t"/>
                <v:fill type="solid"/>
              </v:shape>
            </v:group>
            <v:group style="position:absolute;left:12511;top:5609;width:2899;height:230" coordorigin="12511,5609" coordsize="2899,230">
              <v:shape style="position:absolute;left:12511;top:5609;width:2899;height:230" coordorigin="12511,5609" coordsize="2899,230" path="m12511,5839l15410,5839,15410,5609,12511,5609,12511,5839xe" filled="t" fillcolor="#FFFF00" stroked="f">
                <v:path arrowok="t"/>
                <v:fill type="solid"/>
              </v:shape>
            </v:group>
            <v:group style="position:absolute;left:12511;top:5839;width:2899;height:230" coordorigin="12511,5839" coordsize="2899,230">
              <v:shape style="position:absolute;left:12511;top:5839;width:2899;height:230" coordorigin="12511,5839" coordsize="2899,230" path="m12511,6070l15410,6070,15410,5839,12511,5839,12511,6070xe" filled="t" fillcolor="#FFFF00" stroked="f">
                <v:path arrowok="t"/>
                <v:fill type="solid"/>
              </v:shape>
            </v:group>
            <v:group style="position:absolute;left:12511;top:6070;width:2606;height:230" coordorigin="12511,6070" coordsize="2606,230">
              <v:shape style="position:absolute;left:12511;top:6070;width:2606;height:230" coordorigin="12511,6070" coordsize="2606,230" path="m12511,6300l15118,6300,15118,6070,12511,6070,12511,6300xe" filled="t" fillcolor="#FFFF00" stroked="f">
                <v:path arrowok="t"/>
                <v:fill type="solid"/>
              </v:shape>
            </v:group>
            <v:group style="position:absolute;left:317;top:2386;width:15204;height:2" coordorigin="317,2386" coordsize="15204,2">
              <v:shape style="position:absolute;left:317;top:2386;width:15204;height:2" coordorigin="317,2386" coordsize="15204,0" path="m317,2386l15521,2386e" filled="f" stroked="t" strokeweight=".580pt" strokecolor="#000000">
                <v:path arrowok="t"/>
              </v:shape>
            </v:group>
            <v:group style="position:absolute;left:430;top:6310;width:684;height:230" coordorigin="430,6310" coordsize="684,230">
              <v:shape style="position:absolute;left:430;top:6310;width:684;height:230" coordorigin="430,6310" coordsize="684,230" path="m430,6540l1114,6540,1114,6310,430,6310,430,6540xe" filled="t" fillcolor="#00FF00" stroked="f">
                <v:path arrowok="t"/>
                <v:fill type="solid"/>
              </v:shape>
            </v:group>
            <v:group style="position:absolute;left:1980;top:6310;width:3024;height:230" coordorigin="1980,6310" coordsize="3024,230">
              <v:shape style="position:absolute;left:1980;top:6310;width:3024;height:230" coordorigin="1980,6310" coordsize="3024,230" path="m1980,6540l5004,6540,5004,6310,1980,6310,1980,6540xe" filled="t" fillcolor="#00FF00" stroked="f">
                <v:path arrowok="t"/>
                <v:fill type="solid"/>
              </v:shape>
            </v:group>
            <v:group style="position:absolute;left:1980;top:6540;width:3024;height:230" coordorigin="1980,6540" coordsize="3024,230">
              <v:shape style="position:absolute;left:1980;top:6540;width:3024;height:230" coordorigin="1980,6540" coordsize="3024,230" path="m1980,6770l5004,6770,5004,6540,1980,6540,1980,6770xe" filled="t" fillcolor="#00FF00" stroked="f">
                <v:path arrowok="t"/>
                <v:fill type="solid"/>
              </v:shape>
            </v:group>
            <v:group style="position:absolute;left:1980;top:6770;width:3024;height:228" coordorigin="1980,6770" coordsize="3024,228">
              <v:shape style="position:absolute;left:1980;top:6770;width:3024;height:228" coordorigin="1980,6770" coordsize="3024,228" path="m1980,6998l5004,6998,5004,6770,1980,6770,1980,6998xe" filled="t" fillcolor="#00FF00" stroked="f">
                <v:path arrowok="t"/>
                <v:fill type="solid"/>
              </v:shape>
            </v:group>
            <v:group style="position:absolute;left:1980;top:6998;width:1747;height:230" coordorigin="1980,6998" coordsize="1747,230">
              <v:shape style="position:absolute;left:1980;top:6998;width:1747;height:230" coordorigin="1980,6998" coordsize="1747,230" path="m1980,7229l3727,7229,3727,6998,1980,6998,1980,7229xe" filled="t" fillcolor="#00FF00" stroked="f">
                <v:path arrowok="t"/>
                <v:fill type="solid"/>
              </v:shape>
            </v:group>
            <v:group style="position:absolute;left:317;top:6305;width:15204;height:2" coordorigin="317,6305" coordsize="15204,2">
              <v:shape style="position:absolute;left:317;top:6305;width:15204;height:2" coordorigin="317,6305" coordsize="15204,0" path="m317,6305l15521,6305e" filled="f" stroked="t" strokeweight=".580pt" strokecolor="#000000">
                <v:path arrowok="t"/>
              </v:shape>
            </v:group>
            <v:group style="position:absolute;left:430;top:9540;width:684;height:230" coordorigin="430,9540" coordsize="684,230">
              <v:shape style="position:absolute;left:430;top:9540;width:684;height:230" coordorigin="430,9540" coordsize="684,230" path="m430,9770l1114,9770,1114,9540,430,9540,430,9770xe" filled="t" fillcolor="#00FF00" stroked="f">
                <v:path arrowok="t"/>
                <v:fill type="solid"/>
              </v:shape>
            </v:group>
            <v:group style="position:absolute;left:1980;top:9540;width:3024;height:230" coordorigin="1980,9540" coordsize="3024,230">
              <v:shape style="position:absolute;left:1980;top:9540;width:3024;height:230" coordorigin="1980,9540" coordsize="3024,230" path="m1980,9770l5004,9770,5004,9540,1980,9540,1980,9770xe" filled="t" fillcolor="#00FF00" stroked="f">
                <v:path arrowok="t"/>
                <v:fill type="solid"/>
              </v:shape>
            </v:group>
            <v:group style="position:absolute;left:1980;top:9770;width:3024;height:228" coordorigin="1980,9770" coordsize="3024,228">
              <v:shape style="position:absolute;left:1980;top:9770;width:3024;height:228" coordorigin="1980,9770" coordsize="3024,228" path="m1980,9998l5004,9998,5004,9770,1980,9770,1980,9998xe" filled="t" fillcolor="#00FF00" stroked="f">
                <v:path arrowok="t"/>
                <v:fill type="solid"/>
              </v:shape>
            </v:group>
            <v:group style="position:absolute;left:1980;top:9998;width:3024;height:230" coordorigin="1980,9998" coordsize="3024,230">
              <v:shape style="position:absolute;left:1980;top:9998;width:3024;height:230" coordorigin="1980,9998" coordsize="3024,230" path="m1980,10229l5004,10229,5004,9998,1980,9998,1980,10229xe" filled="t" fillcolor="#00FF00" stroked="f">
                <v:path arrowok="t"/>
                <v:fill type="solid"/>
              </v:shape>
            </v:group>
            <v:group style="position:absolute;left:1980;top:10229;width:1147;height:230" coordorigin="1980,10229" coordsize="1147,230">
              <v:shape style="position:absolute;left:1980;top:10229;width:1147;height:230" coordorigin="1980,10229" coordsize="1147,230" path="m1980,10459l3127,10459,3127,10229,1980,10229,1980,10459xe" filled="t" fillcolor="#00FF00" stroked="f">
                <v:path arrowok="t"/>
                <v:fill type="solid"/>
              </v:shape>
            </v:group>
            <v:group style="position:absolute;left:317;top:9535;width:15204;height:2" coordorigin="317,9535" coordsize="15204,2">
              <v:shape style="position:absolute;left:317;top:9535;width:15204;height:2" coordorigin="317,9535" coordsize="15204,0" path="m317,9535l15521,9535e" filled="f" stroked="t" strokeweight=".580pt" strokecolor="#000000">
                <v:path arrowok="t"/>
              </v:shape>
            </v:group>
            <v:group style="position:absolute;left:317;top:10464;width:15204;height:2" coordorigin="317,10464" coordsize="15204,2">
              <v:shape style="position:absolute;left:317;top:10464;width:15204;height:2" coordorigin="317,10464" coordsize="15204,0" path="m317,10464l15521,1046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left="1660" w:right="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left="1660" w:right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47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2"/>
          <w:w w:val="95"/>
        </w:rPr>
        <w:t>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1"/>
          <w:w w:val="100"/>
        </w:rPr>
        <w:t>797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19.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&gt;,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0"/>
        <w:ind w:right="2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1"/>
          <w:w w:val="100"/>
        </w:rPr>
        <w:t>797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" w:val="left" w:leader="none"/>
          <w:tab w:pos="1448" w:val="left" w:leader="none"/>
          <w:tab w:pos="1993" w:val="left" w:leader="none"/>
          <w:tab w:pos="2451" w:val="left" w:leader="none"/>
        </w:tabs>
        <w:spacing w:line="241" w:lineRule="auto" w:before="73"/>
        <w:ind w:right="11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1"/>
          <w:w w:val="95"/>
        </w:rPr>
        <w:t>e</w:t>
      </w:r>
      <w:r>
        <w:rPr>
          <w:b w:val="0"/>
          <w:bCs w:val="0"/>
          <w:color w:val="FF0000"/>
          <w:spacing w:val="-2"/>
          <w:w w:val="95"/>
        </w:rPr>
        <w:t>x</w:t>
      </w:r>
      <w:r>
        <w:rPr>
          <w:b w:val="0"/>
          <w:bCs w:val="0"/>
          <w:color w:val="FF0000"/>
          <w:spacing w:val="0"/>
          <w:w w:val="95"/>
        </w:rPr>
        <w:t>ceed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color w:val="FF0000"/>
          <w:spacing w:val="3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UDs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33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3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36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as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3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3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3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4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st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e,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ile</w:t>
      </w:r>
      <w:r>
        <w:rPr>
          <w:b w:val="0"/>
          <w:bCs w:val="0"/>
          <w:color w:val="FF0000"/>
          <w:spacing w:val="-1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ec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3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ra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UD.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3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li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rces</w:t>
      </w:r>
      <w:r>
        <w:rPr>
          <w:b w:val="0"/>
          <w:bCs w:val="0"/>
          <w:color w:val="FF0000"/>
          <w:spacing w:val="-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rect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sti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Bo</w:t>
      </w:r>
      <w:r>
        <w:rPr>
          <w:b w:val="0"/>
          <w:bCs w:val="0"/>
          <w:color w:val="FF0000"/>
          <w:spacing w:val="0"/>
          <w:w w:val="100"/>
        </w:rPr>
        <w:t>ard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ssi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67" w:val="left" w:leader="none"/>
          <w:tab w:pos="1801" w:val="left" w:leader="none"/>
          <w:tab w:pos="2483" w:val="left" w:leader="none"/>
        </w:tabs>
        <w:spacing w:line="230" w:lineRule="exact" w:before="2"/>
        <w:ind w:right="107"/>
        <w:jc w:val="left"/>
      </w:pP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0"/>
          <w:w w:val="100"/>
        </w:rPr>
        <w:t>Dra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0"/>
          <w:w w:val="100"/>
        </w:rPr>
        <w:t>&lt;</w:t>
      </w:r>
      <w:r>
        <w:rPr>
          <w:b w:val="0"/>
          <w:bCs w:val="0"/>
          <w:color w:val="FF0000"/>
          <w:spacing w:val="1"/>
          <w:w w:val="100"/>
        </w:rPr>
        <w:t>7</w:t>
      </w:r>
      <w:r>
        <w:rPr>
          <w:b w:val="0"/>
          <w:bCs w:val="0"/>
          <w:color w:val="FF0000"/>
          <w:spacing w:val="1"/>
          <w:w w:val="100"/>
        </w:rPr>
        <w:t>9</w:t>
      </w:r>
      <w:r>
        <w:rPr>
          <w:b w:val="0"/>
          <w:bCs w:val="0"/>
          <w:color w:val="FF0000"/>
          <w:spacing w:val="1"/>
          <w:w w:val="100"/>
        </w:rPr>
        <w:t>7</w:t>
      </w:r>
      <w:r>
        <w:rPr>
          <w:b w:val="0"/>
          <w:bCs w:val="0"/>
          <w:color w:val="FF0000"/>
          <w:spacing w:val="0"/>
          <w:w w:val="100"/>
        </w:rPr>
        <w:t>&gt;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x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9</w:t>
      </w:r>
      <w:r>
        <w:rPr>
          <w:b w:val="0"/>
          <w:bCs w:val="0"/>
          <w:color w:val="FF0000"/>
          <w:spacing w:val="0"/>
          <w:w w:val="100"/>
        </w:rPr>
        <w:t>0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8"/>
        <w:jc w:val="both"/>
      </w:pPr>
      <w:r>
        <w:rPr>
          <w:b w:val="0"/>
          <w:bCs w:val="0"/>
          <w:color w:val="0070C0"/>
          <w:spacing w:val="1"/>
          <w:w w:val="100"/>
        </w:rPr>
        <w:t>10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18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-2"/>
          <w:w w:val="100"/>
        </w:rPr>
        <w:t>1</w:t>
      </w:r>
      <w:r>
        <w:rPr>
          <w:b w:val="0"/>
          <w:bCs w:val="0"/>
          <w:color w:val="0070C0"/>
          <w:spacing w:val="0"/>
          <w:w w:val="100"/>
        </w:rPr>
        <w:t>8</w:t>
      </w:r>
      <w:r>
        <w:rPr>
          <w:b w:val="0"/>
          <w:bCs w:val="0"/>
          <w:color w:val="0070C0"/>
          <w:spacing w:val="8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Bo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r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:</w:t>
      </w:r>
      <w:r>
        <w:rPr>
          <w:b w:val="0"/>
          <w:bCs w:val="0"/>
          <w:color w:val="0070C0"/>
          <w:spacing w:val="8"/>
          <w:w w:val="100"/>
        </w:rPr>
        <w:t> </w:t>
      </w:r>
      <w:r>
        <w:rPr>
          <w:b w:val="0"/>
          <w:bCs w:val="0"/>
          <w:color w:val="0070C0"/>
          <w:spacing w:val="-2"/>
          <w:w w:val="100"/>
        </w:rPr>
        <w:t>u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8"/>
          <w:w w:val="100"/>
        </w:rPr>
        <w:t> </w:t>
      </w:r>
      <w:r>
        <w:rPr>
          <w:b w:val="0"/>
          <w:bCs w:val="0"/>
          <w:color w:val="0070C0"/>
          <w:spacing w:val="3"/>
          <w:w w:val="100"/>
        </w:rPr>
        <w:t>T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1"/>
          <w:w w:val="100"/>
        </w:rPr>
        <w:t>b</w:t>
      </w:r>
      <w:r>
        <w:rPr>
          <w:b w:val="0"/>
          <w:bCs w:val="0"/>
          <w:color w:val="0070C0"/>
          <w:spacing w:val="-1"/>
          <w:w w:val="100"/>
        </w:rPr>
        <w:t>l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9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1</w:t>
      </w:r>
      <w:r>
        <w:rPr>
          <w:b w:val="0"/>
          <w:bCs w:val="0"/>
          <w:color w:val="0070C0"/>
          <w:spacing w:val="0"/>
          <w:w w:val="100"/>
        </w:rPr>
        <w:t>2</w:t>
      </w:r>
      <w:r>
        <w:rPr>
          <w:b w:val="0"/>
          <w:bCs w:val="0"/>
          <w:color w:val="0070C0"/>
          <w:spacing w:val="8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i</w:t>
      </w:r>
      <w:r>
        <w:rPr>
          <w:b w:val="0"/>
          <w:bCs w:val="0"/>
          <w:color w:val="0070C0"/>
          <w:spacing w:val="0"/>
          <w:w w:val="100"/>
        </w:rPr>
        <w:t>n</w:t>
      </w:r>
      <w:r>
        <w:rPr>
          <w:b w:val="0"/>
          <w:bCs w:val="0"/>
          <w:color w:val="0070C0"/>
          <w:spacing w:val="0"/>
          <w:w w:val="99"/>
        </w:rPr>
        <w:t> </w:t>
      </w:r>
      <w:r>
        <w:rPr>
          <w:b w:val="0"/>
          <w:bCs w:val="0"/>
          <w:color w:val="0070C0"/>
          <w:spacing w:val="0"/>
          <w:w w:val="100"/>
        </w:rPr>
        <w:t>c</w:t>
      </w:r>
      <w:r>
        <w:rPr>
          <w:b w:val="0"/>
          <w:bCs w:val="0"/>
          <w:color w:val="0070C0"/>
          <w:spacing w:val="-2"/>
          <w:w w:val="100"/>
        </w:rPr>
        <w:t>u</w:t>
      </w:r>
      <w:r>
        <w:rPr>
          <w:b w:val="0"/>
          <w:bCs w:val="0"/>
          <w:color w:val="0070C0"/>
          <w:spacing w:val="0"/>
          <w:w w:val="100"/>
        </w:rPr>
        <w:t>rre</w:t>
      </w:r>
      <w:r>
        <w:rPr>
          <w:b w:val="0"/>
          <w:bCs w:val="0"/>
          <w:color w:val="0070C0"/>
          <w:spacing w:val="-2"/>
          <w:w w:val="100"/>
        </w:rPr>
        <w:t>n</w:t>
      </w:r>
      <w:r>
        <w:rPr>
          <w:b w:val="0"/>
          <w:bCs w:val="0"/>
          <w:color w:val="0070C0"/>
          <w:spacing w:val="0"/>
          <w:w w:val="100"/>
        </w:rPr>
        <w:t>t</w:t>
      </w:r>
      <w:r>
        <w:rPr>
          <w:b w:val="0"/>
          <w:bCs w:val="0"/>
          <w:color w:val="0070C0"/>
          <w:spacing w:val="43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r</w:t>
      </w:r>
      <w:r>
        <w:rPr>
          <w:b w:val="0"/>
          <w:bCs w:val="0"/>
          <w:color w:val="0070C0"/>
          <w:spacing w:val="2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f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0"/>
          <w:w w:val="100"/>
        </w:rPr>
        <w:t>,</w:t>
      </w:r>
      <w:r>
        <w:rPr>
          <w:b w:val="0"/>
          <w:bCs w:val="0"/>
          <w:color w:val="0070C0"/>
          <w:spacing w:val="45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bu</w:t>
      </w:r>
      <w:r>
        <w:rPr>
          <w:b w:val="0"/>
          <w:bCs w:val="0"/>
          <w:color w:val="0070C0"/>
          <w:spacing w:val="0"/>
          <w:w w:val="100"/>
        </w:rPr>
        <w:t>t</w:t>
      </w:r>
      <w:r>
        <w:rPr>
          <w:b w:val="0"/>
          <w:bCs w:val="0"/>
          <w:color w:val="0070C0"/>
          <w:spacing w:val="47"/>
          <w:w w:val="100"/>
        </w:rPr>
        <w:t> </w:t>
      </w:r>
      <w:r>
        <w:rPr>
          <w:b w:val="0"/>
          <w:bCs w:val="0"/>
          <w:color w:val="0070C0"/>
          <w:spacing w:val="-2"/>
          <w:w w:val="100"/>
        </w:rPr>
        <w:t>m</w:t>
      </w:r>
      <w:r>
        <w:rPr>
          <w:b w:val="0"/>
          <w:bCs w:val="0"/>
          <w:color w:val="0070C0"/>
          <w:spacing w:val="1"/>
          <w:w w:val="100"/>
        </w:rPr>
        <w:t>u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0"/>
          <w:w w:val="100"/>
        </w:rPr>
        <w:t>t</w:t>
      </w:r>
      <w:r>
        <w:rPr>
          <w:b w:val="0"/>
          <w:bCs w:val="0"/>
          <w:color w:val="0070C0"/>
          <w:spacing w:val="47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us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45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-2"/>
          <w:w w:val="100"/>
        </w:rPr>
        <w:t>h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0"/>
          <w:w w:val="99"/>
        </w:rPr>
        <w:t> </w:t>
      </w:r>
      <w:r>
        <w:rPr>
          <w:b w:val="0"/>
          <w:bCs w:val="0"/>
          <w:color w:val="0070C0"/>
          <w:spacing w:val="-1"/>
          <w:w w:val="100"/>
        </w:rPr>
        <w:t>st</w:t>
      </w:r>
      <w:r>
        <w:rPr>
          <w:b w:val="0"/>
          <w:bCs w:val="0"/>
          <w:color w:val="0070C0"/>
          <w:spacing w:val="0"/>
          <w:w w:val="100"/>
        </w:rPr>
        <w:t>r</w:t>
      </w:r>
      <w:r>
        <w:rPr>
          <w:b w:val="0"/>
          <w:bCs w:val="0"/>
          <w:color w:val="0070C0"/>
          <w:spacing w:val="-1"/>
          <w:w w:val="100"/>
        </w:rPr>
        <w:t>i</w:t>
      </w:r>
      <w:r>
        <w:rPr>
          <w:b w:val="0"/>
          <w:bCs w:val="0"/>
          <w:color w:val="0070C0"/>
          <w:spacing w:val="0"/>
          <w:w w:val="100"/>
        </w:rPr>
        <w:t>c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0"/>
          <w:w w:val="100"/>
        </w:rPr>
        <w:t>er</w:t>
      </w:r>
      <w:r>
        <w:rPr>
          <w:b w:val="0"/>
          <w:bCs w:val="0"/>
          <w:color w:val="0070C0"/>
          <w:spacing w:val="28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f</w:t>
      </w:r>
      <w:r>
        <w:rPr>
          <w:b w:val="0"/>
          <w:bCs w:val="0"/>
          <w:color w:val="0070C0"/>
          <w:spacing w:val="26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1"/>
          <w:w w:val="100"/>
        </w:rPr>
        <w:t>h</w:t>
      </w:r>
      <w:r>
        <w:rPr>
          <w:b w:val="0"/>
          <w:bCs w:val="0"/>
          <w:color w:val="0070C0"/>
          <w:spacing w:val="-1"/>
          <w:w w:val="100"/>
        </w:rPr>
        <w:t>i</w:t>
      </w:r>
      <w:r>
        <w:rPr>
          <w:b w:val="0"/>
          <w:bCs w:val="0"/>
          <w:color w:val="0070C0"/>
          <w:spacing w:val="0"/>
          <w:w w:val="100"/>
        </w:rPr>
        <w:t>s</w:t>
      </w:r>
      <w:r>
        <w:rPr>
          <w:b w:val="0"/>
          <w:bCs w:val="0"/>
          <w:color w:val="0070C0"/>
          <w:spacing w:val="26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r</w:t>
      </w:r>
      <w:r>
        <w:rPr>
          <w:b w:val="0"/>
          <w:bCs w:val="0"/>
          <w:color w:val="0070C0"/>
          <w:spacing w:val="29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-2"/>
          <w:w w:val="100"/>
        </w:rPr>
        <w:t>h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28"/>
          <w:w w:val="100"/>
        </w:rPr>
        <w:t> </w:t>
      </w:r>
      <w:r>
        <w:rPr>
          <w:b w:val="0"/>
          <w:bCs w:val="0"/>
          <w:color w:val="0070C0"/>
          <w:spacing w:val="2"/>
          <w:w w:val="100"/>
        </w:rPr>
        <w:t>c</w:t>
      </w:r>
      <w:r>
        <w:rPr>
          <w:b w:val="0"/>
          <w:bCs w:val="0"/>
          <w:color w:val="0070C0"/>
          <w:spacing w:val="-2"/>
          <w:w w:val="100"/>
        </w:rPr>
        <w:t>u</w:t>
      </w:r>
      <w:r>
        <w:rPr>
          <w:b w:val="0"/>
          <w:bCs w:val="0"/>
          <w:color w:val="0070C0"/>
          <w:spacing w:val="0"/>
          <w:w w:val="100"/>
        </w:rPr>
        <w:t>rre</w:t>
      </w:r>
      <w:r>
        <w:rPr>
          <w:b w:val="0"/>
          <w:bCs w:val="0"/>
          <w:color w:val="0070C0"/>
          <w:spacing w:val="-2"/>
          <w:w w:val="100"/>
        </w:rPr>
        <w:t>n</w:t>
      </w:r>
      <w:r>
        <w:rPr>
          <w:b w:val="0"/>
          <w:bCs w:val="0"/>
          <w:color w:val="0070C0"/>
          <w:spacing w:val="0"/>
          <w:w w:val="100"/>
        </w:rPr>
        <w:t>t</w:t>
      </w:r>
      <w:r>
        <w:rPr>
          <w:b w:val="0"/>
          <w:bCs w:val="0"/>
          <w:color w:val="0070C0"/>
          <w:spacing w:val="29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U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2"/>
          <w:w w:val="100"/>
        </w:rPr>
        <w:t>P</w:t>
      </w:r>
      <w:r>
        <w:rPr>
          <w:b w:val="0"/>
          <w:bCs w:val="0"/>
          <w:color w:val="0070C0"/>
          <w:spacing w:val="0"/>
          <w:w w:val="100"/>
        </w:rPr>
        <w:t>;</w:t>
      </w:r>
      <w:r>
        <w:rPr>
          <w:b w:val="0"/>
          <w:bCs w:val="0"/>
          <w:color w:val="0070C0"/>
          <w:spacing w:val="0"/>
          <w:w w:val="99"/>
        </w:rPr>
        <w:t> 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1"/>
          <w:w w:val="100"/>
        </w:rPr>
        <w:t>b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-1"/>
          <w:w w:val="100"/>
        </w:rPr>
        <w:t>l</w:t>
      </w:r>
      <w:r>
        <w:rPr>
          <w:b w:val="0"/>
          <w:bCs w:val="0"/>
          <w:color w:val="0070C0"/>
          <w:spacing w:val="-2"/>
          <w:w w:val="100"/>
        </w:rPr>
        <w:t>u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11"/>
          <w:w w:val="100"/>
        </w:rPr>
        <w:t> </w:t>
      </w:r>
      <w:r>
        <w:rPr>
          <w:b w:val="0"/>
          <w:bCs w:val="0"/>
          <w:color w:val="0070C0"/>
          <w:spacing w:val="-2"/>
          <w:w w:val="100"/>
        </w:rPr>
        <w:t>m</w:t>
      </w:r>
      <w:r>
        <w:rPr>
          <w:b w:val="0"/>
          <w:bCs w:val="0"/>
          <w:color w:val="0070C0"/>
          <w:spacing w:val="0"/>
          <w:w w:val="100"/>
        </w:rPr>
        <w:t>ax</w:t>
      </w:r>
      <w:r>
        <w:rPr>
          <w:b w:val="0"/>
          <w:bCs w:val="0"/>
          <w:color w:val="0070C0"/>
          <w:spacing w:val="9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f</w:t>
      </w:r>
      <w:r>
        <w:rPr>
          <w:b w:val="0"/>
          <w:bCs w:val="0"/>
          <w:color w:val="0070C0"/>
          <w:spacing w:val="6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9</w:t>
      </w:r>
      <w:r>
        <w:rPr>
          <w:b w:val="0"/>
          <w:bCs w:val="0"/>
          <w:color w:val="0070C0"/>
          <w:spacing w:val="0"/>
          <w:w w:val="100"/>
        </w:rPr>
        <w:t>0</w:t>
      </w:r>
      <w:r>
        <w:rPr>
          <w:b w:val="0"/>
          <w:bCs w:val="0"/>
          <w:color w:val="0070C0"/>
          <w:spacing w:val="9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2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y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0"/>
          <w:w w:val="100"/>
        </w:rPr>
        <w:t>;</w:t>
      </w:r>
      <w:r>
        <w:rPr>
          <w:b w:val="0"/>
          <w:bCs w:val="0"/>
          <w:color w:val="0070C0"/>
          <w:spacing w:val="8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-1"/>
          <w:w w:val="100"/>
        </w:rPr>
        <w:t>l</w:t>
      </w:r>
      <w:r>
        <w:rPr>
          <w:b w:val="0"/>
          <w:bCs w:val="0"/>
          <w:color w:val="0070C0"/>
          <w:spacing w:val="2"/>
          <w:w w:val="100"/>
        </w:rPr>
        <w:t>e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8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-2"/>
          <w:w w:val="100"/>
        </w:rPr>
        <w:t>h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0"/>
          <w:w w:val="99"/>
        </w:rPr>
        <w:t> </w:t>
      </w:r>
      <w:r>
        <w:rPr>
          <w:b w:val="0"/>
          <w:bCs w:val="0"/>
          <w:color w:val="0070C0"/>
          <w:spacing w:val="-2"/>
          <w:w w:val="100"/>
        </w:rPr>
        <w:t>n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1"/>
          <w:w w:val="100"/>
        </w:rPr>
        <w:t>n</w:t>
      </w:r>
      <w:r>
        <w:rPr>
          <w:b w:val="0"/>
          <w:bCs w:val="0"/>
          <w:color w:val="0070C0"/>
          <w:spacing w:val="-2"/>
          <w:w w:val="100"/>
        </w:rPr>
        <w:t>-</w:t>
      </w:r>
      <w:r>
        <w:rPr>
          <w:b w:val="0"/>
          <w:bCs w:val="0"/>
          <w:color w:val="0070C0"/>
          <w:spacing w:val="-1"/>
          <w:w w:val="100"/>
        </w:rPr>
        <w:t>t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3"/>
          <w:w w:val="100"/>
        </w:rPr>
        <w:t>r</w:t>
      </w:r>
      <w:r>
        <w:rPr>
          <w:b w:val="0"/>
          <w:bCs w:val="0"/>
          <w:color w:val="0070C0"/>
          <w:spacing w:val="-2"/>
          <w:w w:val="100"/>
        </w:rPr>
        <w:t>m</w:t>
      </w:r>
      <w:r>
        <w:rPr>
          <w:b w:val="0"/>
          <w:bCs w:val="0"/>
          <w:color w:val="0070C0"/>
          <w:spacing w:val="-1"/>
          <w:w w:val="100"/>
        </w:rPr>
        <w:t>i</w:t>
      </w:r>
      <w:r>
        <w:rPr>
          <w:b w:val="0"/>
          <w:bCs w:val="0"/>
          <w:color w:val="0070C0"/>
          <w:spacing w:val="-2"/>
          <w:w w:val="100"/>
        </w:rPr>
        <w:t>n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2"/>
          <w:w w:val="100"/>
        </w:rPr>
        <w:t>l</w:t>
      </w:r>
      <w:r>
        <w:rPr>
          <w:b w:val="0"/>
          <w:bCs w:val="0"/>
          <w:color w:val="0070C0"/>
          <w:spacing w:val="2"/>
          <w:w w:val="100"/>
        </w:rPr>
        <w:t>l</w:t>
      </w:r>
      <w:r>
        <w:rPr>
          <w:b w:val="0"/>
          <w:bCs w:val="0"/>
          <w:color w:val="0070C0"/>
          <w:spacing w:val="0"/>
          <w:w w:val="100"/>
        </w:rPr>
        <w:t>y</w:t>
      </w:r>
      <w:r>
        <w:rPr>
          <w:b w:val="0"/>
          <w:bCs w:val="0"/>
          <w:color w:val="0070C0"/>
          <w:spacing w:val="11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st</w:t>
      </w:r>
      <w:r>
        <w:rPr>
          <w:b w:val="0"/>
          <w:bCs w:val="0"/>
          <w:color w:val="0070C0"/>
          <w:spacing w:val="0"/>
          <w:w w:val="100"/>
        </w:rPr>
        <w:t>er</w:t>
      </w:r>
      <w:r>
        <w:rPr>
          <w:b w:val="0"/>
          <w:bCs w:val="0"/>
          <w:color w:val="0070C0"/>
          <w:spacing w:val="-1"/>
          <w:w w:val="100"/>
        </w:rPr>
        <w:t>ili</w:t>
      </w:r>
      <w:r>
        <w:rPr>
          <w:b w:val="0"/>
          <w:bCs w:val="0"/>
          <w:color w:val="0070C0"/>
          <w:spacing w:val="0"/>
          <w:w w:val="100"/>
        </w:rPr>
        <w:t>zed</w:t>
      </w:r>
      <w:r>
        <w:rPr>
          <w:b w:val="0"/>
          <w:bCs w:val="0"/>
          <w:color w:val="0070C0"/>
          <w:spacing w:val="13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r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w</w:t>
      </w:r>
      <w:r>
        <w:rPr>
          <w:b w:val="0"/>
          <w:bCs w:val="0"/>
          <w:color w:val="0070C0"/>
          <w:spacing w:val="11"/>
          <w:w w:val="100"/>
        </w:rPr>
        <w:t> </w:t>
      </w:r>
      <w:r>
        <w:rPr>
          <w:b w:val="0"/>
          <w:bCs w:val="0"/>
          <w:color w:val="0070C0"/>
          <w:spacing w:val="2"/>
          <w:w w:val="100"/>
        </w:rPr>
        <w:t>i</w:t>
      </w:r>
      <w:r>
        <w:rPr>
          <w:b w:val="0"/>
          <w:bCs w:val="0"/>
          <w:color w:val="0070C0"/>
          <w:spacing w:val="0"/>
          <w:w w:val="100"/>
        </w:rPr>
        <w:t>n</w:t>
      </w:r>
      <w:r>
        <w:rPr>
          <w:b w:val="0"/>
          <w:bCs w:val="0"/>
          <w:color w:val="0070C0"/>
          <w:spacing w:val="0"/>
          <w:w w:val="99"/>
        </w:rPr>
        <w:t> </w:t>
      </w:r>
      <w:r>
        <w:rPr>
          <w:b w:val="0"/>
          <w:bCs w:val="0"/>
          <w:color w:val="0070C0"/>
          <w:spacing w:val="3"/>
          <w:w w:val="100"/>
        </w:rPr>
        <w:t>T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1"/>
          <w:w w:val="100"/>
        </w:rPr>
        <w:t>b</w:t>
      </w:r>
      <w:r>
        <w:rPr>
          <w:b w:val="0"/>
          <w:bCs w:val="0"/>
          <w:color w:val="0070C0"/>
          <w:spacing w:val="-1"/>
          <w:w w:val="100"/>
        </w:rPr>
        <w:t>l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70C0"/>
          <w:spacing w:val="-9"/>
          <w:w w:val="100"/>
        </w:rPr>
        <w:t> </w:t>
      </w:r>
      <w:r>
        <w:rPr>
          <w:b w:val="0"/>
          <w:bCs w:val="0"/>
          <w:color w:val="0070C0"/>
          <w:spacing w:val="1"/>
          <w:w w:val="100"/>
        </w:rPr>
        <w:t>1</w:t>
      </w:r>
      <w:r>
        <w:rPr>
          <w:b w:val="0"/>
          <w:bCs w:val="0"/>
          <w:color w:val="0070C0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ard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is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ssi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67" w:val="left" w:leader="none"/>
          <w:tab w:pos="1801" w:val="left" w:leader="none"/>
          <w:tab w:pos="2483" w:val="left" w:leader="none"/>
        </w:tabs>
        <w:spacing w:line="228" w:lineRule="exact" w:before="4"/>
        <w:ind w:right="107"/>
        <w:jc w:val="left"/>
      </w:pP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0"/>
          <w:w w:val="100"/>
        </w:rPr>
        <w:t>Dra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0"/>
          <w:w w:val="100"/>
        </w:rPr>
        <w:t>&lt;</w:t>
      </w:r>
      <w:r>
        <w:rPr>
          <w:b w:val="0"/>
          <w:bCs w:val="0"/>
          <w:color w:val="FF0000"/>
          <w:spacing w:val="1"/>
          <w:w w:val="100"/>
        </w:rPr>
        <w:t>7</w:t>
      </w:r>
      <w:r>
        <w:rPr>
          <w:b w:val="0"/>
          <w:bCs w:val="0"/>
          <w:color w:val="FF0000"/>
          <w:spacing w:val="1"/>
          <w:w w:val="100"/>
        </w:rPr>
        <w:t>9</w:t>
      </w:r>
      <w:r>
        <w:rPr>
          <w:b w:val="0"/>
          <w:bCs w:val="0"/>
          <w:color w:val="FF0000"/>
          <w:spacing w:val="1"/>
          <w:w w:val="100"/>
        </w:rPr>
        <w:t>7</w:t>
      </w:r>
      <w:r>
        <w:rPr>
          <w:b w:val="0"/>
          <w:bCs w:val="0"/>
          <w:color w:val="FF0000"/>
          <w:spacing w:val="0"/>
          <w:w w:val="100"/>
        </w:rPr>
        <w:t>&gt;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x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9</w:t>
      </w:r>
      <w:r>
        <w:rPr>
          <w:b w:val="0"/>
          <w:bCs w:val="0"/>
          <w:color w:val="FF0000"/>
          <w:spacing w:val="0"/>
          <w:w w:val="100"/>
        </w:rPr>
        <w:t>0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8" w:lineRule="exact"/>
        <w:jc w:val="left"/>
        <w:sectPr>
          <w:type w:val="continuous"/>
          <w:pgSz w:w="15840" w:h="12240" w:orient="landscape"/>
          <w:pgMar w:top="1060" w:bottom="280" w:left="320" w:right="320"/>
          <w:cols w:num="4" w:equalWidth="0">
            <w:col w:w="4689" w:space="102"/>
            <w:col w:w="1035" w:space="405"/>
            <w:col w:w="5747" w:space="105"/>
            <w:col w:w="3117"/>
          </w:cols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66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reeze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549" w:right="0" w:hanging="1440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      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reezer”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reezer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3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070C0"/>
          <w:spacing w:val="1"/>
          <w:w w:val="100"/>
        </w:rPr>
        <w:t>10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1"/>
          <w:w w:val="100"/>
        </w:rPr>
        <w:t>18</w:t>
      </w:r>
      <w:r>
        <w:rPr>
          <w:b w:val="0"/>
          <w:bCs w:val="0"/>
          <w:color w:val="0070C0"/>
          <w:spacing w:val="-1"/>
          <w:w w:val="100"/>
        </w:rPr>
        <w:t>/</w:t>
      </w:r>
      <w:r>
        <w:rPr>
          <w:b w:val="0"/>
          <w:bCs w:val="0"/>
          <w:color w:val="0070C0"/>
          <w:spacing w:val="-2"/>
          <w:w w:val="100"/>
        </w:rPr>
        <w:t>1</w:t>
      </w:r>
      <w:r>
        <w:rPr>
          <w:b w:val="0"/>
          <w:bCs w:val="0"/>
          <w:color w:val="0070C0"/>
          <w:spacing w:val="0"/>
          <w:w w:val="100"/>
        </w:rPr>
        <w:t>8</w:t>
      </w:r>
      <w:r>
        <w:rPr>
          <w:b w:val="0"/>
          <w:bCs w:val="0"/>
          <w:color w:val="0070C0"/>
          <w:spacing w:val="-6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B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0"/>
          <w:w w:val="100"/>
        </w:rPr>
        <w:t>ar</w:t>
      </w:r>
      <w:r>
        <w:rPr>
          <w:b w:val="0"/>
          <w:bCs w:val="0"/>
          <w:color w:val="0070C0"/>
          <w:spacing w:val="1"/>
          <w:w w:val="100"/>
        </w:rPr>
        <w:t>d</w:t>
      </w:r>
      <w:r>
        <w:rPr>
          <w:b w:val="0"/>
          <w:bCs w:val="0"/>
          <w:color w:val="0070C0"/>
          <w:spacing w:val="0"/>
          <w:w w:val="100"/>
        </w:rPr>
        <w:t>:</w:t>
      </w:r>
      <w:r>
        <w:rPr>
          <w:b w:val="0"/>
          <w:bCs w:val="0"/>
          <w:color w:val="0070C0"/>
          <w:spacing w:val="-7"/>
          <w:w w:val="100"/>
        </w:rPr>
        <w:t> </w:t>
      </w:r>
      <w:r>
        <w:rPr>
          <w:b w:val="0"/>
          <w:bCs w:val="0"/>
          <w:color w:val="0070C0"/>
          <w:spacing w:val="-1"/>
          <w:w w:val="100"/>
        </w:rPr>
        <w:t>s</w:t>
      </w:r>
      <w:r>
        <w:rPr>
          <w:b w:val="0"/>
          <w:bCs w:val="0"/>
          <w:color w:val="0070C0"/>
          <w:spacing w:val="0"/>
          <w:w w:val="100"/>
        </w:rPr>
        <w:t>ee</w:t>
      </w:r>
      <w:r>
        <w:rPr>
          <w:b w:val="0"/>
          <w:bCs w:val="0"/>
          <w:color w:val="0070C0"/>
          <w:spacing w:val="-6"/>
          <w:w w:val="100"/>
        </w:rPr>
        <w:t> </w:t>
      </w:r>
      <w:r>
        <w:rPr>
          <w:b w:val="0"/>
          <w:bCs w:val="0"/>
          <w:color w:val="0070C0"/>
          <w:spacing w:val="0"/>
          <w:w w:val="100"/>
        </w:rPr>
        <w:t>a</w:t>
      </w:r>
      <w:r>
        <w:rPr>
          <w:b w:val="0"/>
          <w:bCs w:val="0"/>
          <w:color w:val="0070C0"/>
          <w:spacing w:val="-2"/>
          <w:w w:val="100"/>
        </w:rPr>
        <w:t>b</w:t>
      </w:r>
      <w:r>
        <w:rPr>
          <w:b w:val="0"/>
          <w:bCs w:val="0"/>
          <w:color w:val="0070C0"/>
          <w:spacing w:val="1"/>
          <w:w w:val="100"/>
        </w:rPr>
        <w:t>o</w:t>
      </w:r>
      <w:r>
        <w:rPr>
          <w:b w:val="0"/>
          <w:bCs w:val="0"/>
          <w:color w:val="0070C0"/>
          <w:spacing w:val="-2"/>
          <w:w w:val="100"/>
        </w:rPr>
        <w:t>v</w:t>
      </w:r>
      <w:r>
        <w:rPr>
          <w:b w:val="0"/>
          <w:bCs w:val="0"/>
          <w:color w:val="0070C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color w:val="FF0000"/>
          <w:spacing w:val="0"/>
          <w:w w:val="100"/>
        </w:rPr>
        <w:t>No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060" w:bottom="280" w:left="320" w:right="320"/>
          <w:cols w:num="3" w:equalWidth="0">
            <w:col w:w="4683" w:space="107"/>
            <w:col w:w="7185" w:space="107"/>
            <w:col w:w="3118"/>
          </w:cols>
        </w:sectPr>
      </w:pPr>
    </w:p>
    <w:p>
      <w:pPr>
        <w:pStyle w:val="BodyText"/>
        <w:tabs>
          <w:tab w:pos="1659" w:val="left" w:leader="none"/>
        </w:tabs>
        <w:spacing w:before="9"/>
        <w:ind w:right="0"/>
        <w:jc w:val="left"/>
      </w:pPr>
      <w:r>
        <w:rPr/>
        <w:pict>
          <v:group style="position:absolute;margin-left:15.5495pt;margin-top:71.949997pt;width:760.782pt;height:462.1pt;mso-position-horizontal-relative:page;mso-position-vertical-relative:page;z-index:-11489" coordorigin="311,1439" coordsize="15216,9242"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221" coordorigin="322,1450" coordsize="2,9221">
              <v:shape style="position:absolute;left:322;top:1450;width:2;height:9221" coordorigin="322,1450" coordsize="0,9221" path="m322,1450l322,10670e" filled="f" stroked="t" strokeweight=".580pt" strokecolor="#000000">
                <v:path arrowok="t"/>
              </v:shape>
            </v:group>
            <v:group style="position:absolute;left:1872;top:1450;width:2;height:9221" coordorigin="1872,1450" coordsize="2,9221">
              <v:shape style="position:absolute;left:1872;top:1450;width:2;height:9221" coordorigin="1872,1450" coordsize="0,9221" path="m1872,1450l1872,10670e" filled="f" stroked="t" strokeweight=".581pt" strokecolor="#000000">
                <v:path arrowok="t"/>
              </v:shape>
            </v:group>
            <v:group style="position:absolute;left:5112;top:1450;width:2;height:9221" coordorigin="5112,1450" coordsize="2,9221">
              <v:shape style="position:absolute;left:5112;top:1450;width:2;height:9221" coordorigin="5112,1450" coordsize="0,9221" path="m5112,1450l5112,10670e" filled="f" stroked="t" strokeweight=".581pt" strokecolor="#000000">
                <v:path arrowok="t"/>
              </v:shape>
            </v:group>
            <v:group style="position:absolute;left:6552;top:1450;width:2;height:9221" coordorigin="6552,1450" coordsize="2,9221">
              <v:shape style="position:absolute;left:6552;top:1450;width:2;height:9221" coordorigin="6552,1450" coordsize="0,9221" path="m6552,1450l6552,10670e" filled="f" stroked="t" strokeweight=".581pt" strokecolor="#000000">
                <v:path arrowok="t"/>
              </v:shape>
            </v:group>
            <v:group style="position:absolute;left:12403;top:1450;width:2;height:9221" coordorigin="12403,1450" coordsize="2,9221">
              <v:shape style="position:absolute;left:12403;top:1450;width:2;height:9221" coordorigin="12403,1450" coordsize="0,9221" path="m12403,1450l12403,10670e" filled="f" stroked="t" strokeweight=".580pt" strokecolor="#000000">
                <v:path arrowok="t"/>
              </v:shape>
            </v:group>
            <v:group style="position:absolute;left:15516;top:1450;width:2;height:9221" coordorigin="15516,1450" coordsize="2,9221">
              <v:shape style="position:absolute;left:15516;top:1450;width:2;height:9221" coordorigin="15516,1450" coordsize="0,9221" path="m15516,1450l15516,10670e" filled="f" stroked="t" strokeweight=".581pt" strokecolor="#000000">
                <v:path arrowok="t"/>
              </v:shape>
            </v:group>
            <v:group style="position:absolute;left:317;top:1685;width:15204;height:2" coordorigin="317,1685" coordsize="15204,2">
              <v:shape style="position:absolute;left:317;top:1685;width:15204;height:2" coordorigin="317,1685" coordsize="15204,0" path="m317,1685l15521,1685e" filled="f" stroked="t" strokeweight=".581pt" strokecolor="#000000">
                <v:path arrowok="t"/>
              </v:shape>
            </v:group>
            <v:group style="position:absolute;left:430;top:2621;width:686;height:228" coordorigin="430,2621" coordsize="686,228">
              <v:shape style="position:absolute;left:430;top:2621;width:686;height:228" coordorigin="430,2621" coordsize="686,228" path="m430,2849l1116,2849,1116,2621,430,2621,430,2849xe" filled="t" fillcolor="#00FF00" stroked="f">
                <v:path arrowok="t"/>
                <v:fill type="solid"/>
              </v:shape>
            </v:group>
            <v:group style="position:absolute;left:1980;top:2621;width:3024;height:228" coordorigin="1980,2621" coordsize="3024,228">
              <v:shape style="position:absolute;left:1980;top:2621;width:3024;height:228" coordorigin="1980,2621" coordsize="3024,228" path="m1980,2849l5004,2849,5004,2621,1980,2621,1980,2849xe" filled="t" fillcolor="#00FF00" stroked="f">
                <v:path arrowok="t"/>
                <v:fill type="solid"/>
              </v:shape>
            </v:group>
            <v:group style="position:absolute;left:1980;top:2849;width:3024;height:230" coordorigin="1980,2849" coordsize="3024,230">
              <v:shape style="position:absolute;left:1980;top:2849;width:3024;height:230" coordorigin="1980,2849" coordsize="3024,230" path="m1980,3079l5004,3079,5004,2849,1980,2849,1980,3079xe" filled="t" fillcolor="#00FF00" stroked="f">
                <v:path arrowok="t"/>
                <v:fill type="solid"/>
              </v:shape>
            </v:group>
            <v:group style="position:absolute;left:1980;top:3079;width:3024;height:230" coordorigin="1980,3079" coordsize="3024,230">
              <v:shape style="position:absolute;left:1980;top:3079;width:3024;height:230" coordorigin="1980,3079" coordsize="3024,230" path="m1980,3310l5004,3310,5004,3079,1980,3079,1980,3310xe" filled="t" fillcolor="#00FF00" stroked="f">
                <v:path arrowok="t"/>
                <v:fill type="solid"/>
              </v:shape>
            </v:group>
            <v:group style="position:absolute;left:1980;top:3310;width:3024;height:230" coordorigin="1980,3310" coordsize="3024,230">
              <v:shape style="position:absolute;left:1980;top:3310;width:3024;height:230" coordorigin="1980,3310" coordsize="3024,230" path="m1980,3540l5004,3540,5004,3310,1980,3310,1980,3540xe" filled="t" fillcolor="#00FF00" stroked="f">
                <v:path arrowok="t"/>
                <v:fill type="solid"/>
              </v:shape>
            </v:group>
            <v:group style="position:absolute;left:1980;top:3540;width:3024;height:230" coordorigin="1980,3540" coordsize="3024,230">
              <v:shape style="position:absolute;left:1980;top:3540;width:3024;height:230" coordorigin="1980,3540" coordsize="3024,230" path="m1980,3770l5004,3770,5004,3540,1980,3540,1980,3770xe" filled="t" fillcolor="#00FF00" stroked="f">
                <v:path arrowok="t"/>
                <v:fill type="solid"/>
              </v:shape>
            </v:group>
            <v:group style="position:absolute;left:1980;top:3770;width:3024;height:230" coordorigin="1980,3770" coordsize="3024,230">
              <v:shape style="position:absolute;left:1980;top:3770;width:3024;height:230" coordorigin="1980,3770" coordsize="3024,230" path="m1980,4001l5004,4001,5004,3770,1980,3770,1980,4001xe" filled="t" fillcolor="#00FF00" stroked="f">
                <v:path arrowok="t"/>
                <v:fill type="solid"/>
              </v:shape>
            </v:group>
            <v:group style="position:absolute;left:1980;top:4001;width:974;height:228" coordorigin="1980,4001" coordsize="974,228">
              <v:shape style="position:absolute;left:1980;top:4001;width:974;height:228" coordorigin="1980,4001" coordsize="974,228" path="m1980,4229l2954,4229,2954,4001,1980,4001,1980,4229xe" filled="t" fillcolor="#00FF00" stroked="f">
                <v:path arrowok="t"/>
                <v:fill type="solid"/>
              </v:shape>
            </v:group>
            <v:group style="position:absolute;left:1980;top:4229;width:3024;height:230" coordorigin="1980,4229" coordsize="3024,230">
              <v:shape style="position:absolute;left:1980;top:4229;width:3024;height:230" coordorigin="1980,4229" coordsize="3024,230" path="m1980,4459l5004,4459,5004,4229,1980,4229,1980,4459xe" filled="t" fillcolor="#00FF00" stroked="f">
                <v:path arrowok="t"/>
                <v:fill type="solid"/>
              </v:shape>
            </v:group>
            <v:group style="position:absolute;left:1980;top:4459;width:2143;height:230" coordorigin="1980,4459" coordsize="2143,230">
              <v:shape style="position:absolute;left:1980;top:4459;width:2143;height:230" coordorigin="1980,4459" coordsize="2143,230" path="m1980,4690l4123,4690,4123,4459,1980,4459,1980,4690xe" filled="t" fillcolor="#00FF00" stroked="f">
                <v:path arrowok="t"/>
                <v:fill type="solid"/>
              </v:shape>
            </v:group>
            <v:group style="position:absolute;left:1980;top:4690;width:3024;height:230" coordorigin="1980,4690" coordsize="3024,230">
              <v:shape style="position:absolute;left:1980;top:4690;width:3024;height:230" coordorigin="1980,4690" coordsize="3024,230" path="m1980,4920l5004,4920,5004,4690,1980,4690,1980,4920xe" filled="t" fillcolor="#00FF00" stroked="f">
                <v:path arrowok="t"/>
                <v:fill type="solid"/>
              </v:shape>
            </v:group>
            <v:group style="position:absolute;left:1980;top:4920;width:840;height:230" coordorigin="1980,4920" coordsize="840,230">
              <v:shape style="position:absolute;left:1980;top:4920;width:840;height:230" coordorigin="1980,4920" coordsize="840,230" path="m1980,5150l2820,5150,2820,4920,1980,4920,1980,5150xe" filled="t" fillcolor="#00FF00" stroked="f">
                <v:path arrowok="t"/>
                <v:fill type="solid"/>
              </v:shape>
            </v:group>
            <v:group style="position:absolute;left:1980;top:5150;width:3024;height:230" coordorigin="1980,5150" coordsize="3024,230">
              <v:shape style="position:absolute;left:1980;top:5150;width:3024;height:230" coordorigin="1980,5150" coordsize="3024,230" path="m1980,5381l5004,5381,5004,5150,1980,5150,1980,5381xe" filled="t" fillcolor="#00FF00" stroked="f">
                <v:path arrowok="t"/>
                <v:fill type="solid"/>
              </v:shape>
            </v:group>
            <v:group style="position:absolute;left:1980;top:5381;width:2573;height:228" coordorigin="1980,5381" coordsize="2573,228">
              <v:shape style="position:absolute;left:1980;top:5381;width:2573;height:228" coordorigin="1980,5381" coordsize="2573,228" path="m1980,5609l4553,5609,4553,5381,1980,5381,1980,5609xe" filled="t" fillcolor="#00FF00" stroked="f">
                <v:path arrowok="t"/>
                <v:fill type="solid"/>
              </v:shape>
            </v:group>
            <v:group style="position:absolute;left:1980;top:5609;width:3024;height:230" coordorigin="1980,5609" coordsize="3024,230">
              <v:shape style="position:absolute;left:1980;top:5609;width:3024;height:230" coordorigin="1980,5609" coordsize="3024,230" path="m1980,5839l5004,5839,5004,5609,1980,5609,1980,5839xe" filled="t" fillcolor="#00FF00" stroked="f">
                <v:path arrowok="t"/>
                <v:fill type="solid"/>
              </v:shape>
            </v:group>
            <v:group style="position:absolute;left:1980;top:5839;width:3024;height:230" coordorigin="1980,5839" coordsize="3024,230">
              <v:shape style="position:absolute;left:1980;top:5839;width:3024;height:230" coordorigin="1980,5839" coordsize="3024,230" path="m1980,6070l5004,6070,5004,5839,1980,5839,1980,6070xe" filled="t" fillcolor="#00FF00" stroked="f">
                <v:path arrowok="t"/>
                <v:fill type="solid"/>
              </v:shape>
            </v:group>
            <v:group style="position:absolute;left:1980;top:6070;width:2510;height:230" coordorigin="1980,6070" coordsize="2510,230">
              <v:shape style="position:absolute;left:1980;top:6070;width:2510;height:230" coordorigin="1980,6070" coordsize="2510,230" path="m1980,6300l4490,6300,4490,6070,1980,6070,1980,6300xe" filled="t" fillcolor="#00FF00" stroked="f">
                <v:path arrowok="t"/>
                <v:fill type="solid"/>
              </v:shape>
            </v:group>
            <v:group style="position:absolute;left:12511;top:2621;width:1649;height:228" coordorigin="12511,2621" coordsize="1649,228">
              <v:shape style="position:absolute;left:12511;top:2621;width:1649;height:228" coordorigin="12511,2621" coordsize="1649,228" path="m12511,2849l14160,2849,14160,2621,12511,2621,12511,2849xe" filled="t" fillcolor="#FFFF00" stroked="f">
                <v:path arrowok="t"/>
                <v:fill type="solid"/>
              </v:shape>
            </v:group>
            <v:group style="position:absolute;left:12511;top:3079;width:2899;height:230" coordorigin="12511,3079" coordsize="2899,230">
              <v:shape style="position:absolute;left:12511;top:3079;width:2899;height:230" coordorigin="12511,3079" coordsize="2899,230" path="m12511,3310l15410,3310,15410,3079,12511,3079,12511,3310xe" filled="t" fillcolor="#FFFF00" stroked="f">
                <v:path arrowok="t"/>
                <v:fill type="solid"/>
              </v:shape>
            </v:group>
            <v:group style="position:absolute;left:12511;top:3310;width:2899;height:230" coordorigin="12511,3310" coordsize="2899,230">
              <v:shape style="position:absolute;left:12511;top:3310;width:2899;height:230" coordorigin="12511,3310" coordsize="2899,230" path="m12511,3540l15410,3540,15410,3310,12511,3310,12511,3540xe" filled="t" fillcolor="#FFFF00" stroked="f">
                <v:path arrowok="t"/>
                <v:fill type="solid"/>
              </v:shape>
            </v:group>
            <v:group style="position:absolute;left:12511;top:3540;width:2899;height:230" coordorigin="12511,3540" coordsize="2899,230">
              <v:shape style="position:absolute;left:12511;top:3540;width:2899;height:230" coordorigin="12511,3540" coordsize="2899,230" path="m12511,3770l15410,3770,15410,3540,12511,3540,12511,3770xe" filled="t" fillcolor="#FFFF00" stroked="f">
                <v:path arrowok="t"/>
                <v:fill type="solid"/>
              </v:shape>
            </v:group>
            <v:group style="position:absolute;left:12511;top:3770;width:2899;height:230" coordorigin="12511,3770" coordsize="2899,230">
              <v:shape style="position:absolute;left:12511;top:3770;width:2899;height:230" coordorigin="12511,3770" coordsize="2899,230" path="m12511,4001l15410,4001,15410,3770,12511,3770,12511,4001xe" filled="t" fillcolor="#FFFF00" stroked="f">
                <v:path arrowok="t"/>
                <v:fill type="solid"/>
              </v:shape>
            </v:group>
            <v:group style="position:absolute;left:12511;top:4001;width:2899;height:228" coordorigin="12511,4001" coordsize="2899,228">
              <v:shape style="position:absolute;left:12511;top:4001;width:2899;height:228" coordorigin="12511,4001" coordsize="2899,228" path="m12511,4229l15410,4229,15410,4001,12511,4001,12511,4229xe" filled="t" fillcolor="#FFFF00" stroked="f">
                <v:path arrowok="t"/>
                <v:fill type="solid"/>
              </v:shape>
            </v:group>
            <v:group style="position:absolute;left:12511;top:4229;width:1795;height:230" coordorigin="12511,4229" coordsize="1795,230">
              <v:shape style="position:absolute;left:12511;top:4229;width:1795;height:230" coordorigin="12511,4229" coordsize="1795,230" path="m12511,4459l14306,4459,14306,4229,12511,4229,12511,4459xe" filled="t" fillcolor="#FFFF00" stroked="f">
                <v:path arrowok="t"/>
                <v:fill type="solid"/>
              </v:shape>
            </v:group>
            <v:group style="position:absolute;left:12871;top:4459;width:2539;height:240" coordorigin="12871,4459" coordsize="2539,240">
              <v:shape style="position:absolute;left:12871;top:4459;width:2539;height:240" coordorigin="12871,4459" coordsize="2539,240" path="m12871,4699l15410,4699,15410,4459,12871,4459,12871,4699xe" filled="t" fillcolor="#FFFF00" stroked="f">
                <v:path arrowok="t"/>
                <v:fill type="solid"/>
              </v:shape>
            </v:group>
            <v:group style="position:absolute;left:13231;top:4699;width:2179;height:230" coordorigin="13231,4699" coordsize="2179,230">
              <v:shape style="position:absolute;left:13231;top:4699;width:2179;height:230" coordorigin="13231,4699" coordsize="2179,230" path="m13231,4930l15410,4930,15410,4699,13231,4699,13231,4930xe" filled="t" fillcolor="#FFFF00" stroked="f">
                <v:path arrowok="t"/>
                <v:fill type="solid"/>
              </v:shape>
            </v:group>
            <v:group style="position:absolute;left:13231;top:4930;width:720;height:230" coordorigin="13231,4930" coordsize="720,230">
              <v:shape style="position:absolute;left:13231;top:4930;width:720;height:230" coordorigin="13231,4930" coordsize="720,230" path="m13231,5160l13951,5160,13951,4930,13231,4930,13231,5160xe" filled="t" fillcolor="#FFFF00" stroked="f">
                <v:path arrowok="t"/>
                <v:fill type="solid"/>
              </v:shape>
            </v:group>
            <v:group style="position:absolute;left:12871;top:5160;width:2539;height:240" coordorigin="12871,5160" coordsize="2539,240">
              <v:shape style="position:absolute;left:12871;top:5160;width:2539;height:240" coordorigin="12871,5160" coordsize="2539,240" path="m12871,5400l15410,5400,15410,5160,12871,5160,12871,5400xe" filled="t" fillcolor="#FFFF00" stroked="f">
                <v:path arrowok="t"/>
                <v:fill type="solid"/>
              </v:shape>
            </v:group>
            <v:group style="position:absolute;left:13231;top:5400;width:2179;height:230" coordorigin="13231,5400" coordsize="2179,230">
              <v:shape style="position:absolute;left:13231;top:5400;width:2179;height:230" coordorigin="13231,5400" coordsize="2179,230" path="m13231,5630l15410,5630,15410,5400,13231,5400,13231,5630xe" filled="t" fillcolor="#FFFF00" stroked="f">
                <v:path arrowok="t"/>
                <v:fill type="solid"/>
              </v:shape>
            </v:group>
            <v:group style="position:absolute;left:13231;top:5630;width:1870;height:230" coordorigin="13231,5630" coordsize="1870,230">
              <v:shape style="position:absolute;left:13231;top:5630;width:1870;height:230" coordorigin="13231,5630" coordsize="1870,230" path="m13231,5861l15101,5861,15101,5630,13231,5630,13231,5861xe" filled="t" fillcolor="#FFFF00" stroked="f">
                <v:path arrowok="t"/>
                <v:fill type="solid"/>
              </v:shape>
            </v:group>
            <v:group style="position:absolute;left:12871;top:5861;width:2539;height:240" coordorigin="12871,5861" coordsize="2539,240">
              <v:shape style="position:absolute;left:12871;top:5861;width:2539;height:240" coordorigin="12871,5861" coordsize="2539,240" path="m12871,6101l15410,6101,15410,5861,12871,5861,12871,6101xe" filled="t" fillcolor="#FFFF00" stroked="f">
                <v:path arrowok="t"/>
                <v:fill type="solid"/>
              </v:shape>
            </v:group>
            <v:group style="position:absolute;left:13231;top:6101;width:2179;height:230" coordorigin="13231,6101" coordsize="2179,230">
              <v:shape style="position:absolute;left:13231;top:6101;width:2179;height:230" coordorigin="13231,6101" coordsize="2179,230" path="m13231,6331l15410,6331,15410,6101,13231,6101,13231,6331xe" filled="t" fillcolor="#FFFF00" stroked="f">
                <v:path arrowok="t"/>
                <v:fill type="solid"/>
              </v:shape>
            </v:group>
            <v:group style="position:absolute;left:13231;top:6331;width:554;height:230" coordorigin="13231,6331" coordsize="554,230">
              <v:shape style="position:absolute;left:13231;top:6331;width:554;height:230" coordorigin="13231,6331" coordsize="554,230" path="m13231,6562l13786,6562,13786,6331,13231,6331,13231,6562xe" filled="t" fillcolor="#FFFF00" stroked="f">
                <v:path arrowok="t"/>
                <v:fill type="solid"/>
              </v:shape>
            </v:group>
            <v:group style="position:absolute;left:12511;top:6562;width:2899;height:230" coordorigin="12511,6562" coordsize="2899,230">
              <v:shape style="position:absolute;left:12511;top:6562;width:2899;height:230" coordorigin="12511,6562" coordsize="2899,230" path="m12511,6792l15410,6792,15410,6562,12511,6562,12511,6792xe" filled="t" fillcolor="#FFFF00" stroked="f">
                <v:path arrowok="t"/>
                <v:fill type="solid"/>
              </v:shape>
            </v:group>
            <v:group style="position:absolute;left:12511;top:6792;width:2899;height:228" coordorigin="12511,6792" coordsize="2899,228">
              <v:shape style="position:absolute;left:12511;top:6792;width:2899;height:228" coordorigin="12511,6792" coordsize="2899,228" path="m12511,7020l15410,7020,15410,6792,12511,6792,12511,7020xe" filled="t" fillcolor="#FFFF00" stroked="f">
                <v:path arrowok="t"/>
                <v:fill type="solid"/>
              </v:shape>
            </v:group>
            <v:group style="position:absolute;left:14592;top:6926;width:818;height:2" coordorigin="14592,6926" coordsize="818,2">
              <v:shape style="position:absolute;left:14592;top:6926;width:818;height:2" coordorigin="14592,6926" coordsize="818,0" path="m14592,6926l15410,6926e" filled="f" stroked="t" strokeweight=".581pt" strokecolor="#FF0000">
                <v:path arrowok="t"/>
              </v:shape>
            </v:group>
            <v:group style="position:absolute;left:12511;top:7020;width:2899;height:230" coordorigin="12511,7020" coordsize="2899,230">
              <v:shape style="position:absolute;left:12511;top:7020;width:2899;height:230" coordorigin="12511,7020" coordsize="2899,230" path="m12511,7250l15410,7250,15410,7020,12511,7020,12511,7250xe" filled="t" fillcolor="#FFFF00" stroked="f">
                <v:path arrowok="t"/>
                <v:fill type="solid"/>
              </v:shape>
            </v:group>
            <v:group style="position:absolute;left:12511;top:7154;width:804;height:2" coordorigin="12511,7154" coordsize="804,2">
              <v:shape style="position:absolute;left:12511;top:7154;width:804;height:2" coordorigin="12511,7154" coordsize="804,0" path="m12511,7154l13315,7154e" filled="f" stroked="t" strokeweight=".580pt" strokecolor="#FF0000">
                <v:path arrowok="t"/>
              </v:shape>
            </v:group>
            <v:group style="position:absolute;left:12511;top:7250;width:2899;height:230" coordorigin="12511,7250" coordsize="2899,230">
              <v:shape style="position:absolute;left:12511;top:7250;width:2899;height:230" coordorigin="12511,7250" coordsize="2899,230" path="m12511,7481l15410,7481,15410,7250,12511,7250,12511,7481xe" filled="t" fillcolor="#FFFF00" stroked="f">
                <v:path arrowok="t"/>
                <v:fill type="solid"/>
              </v:shape>
            </v:group>
            <v:group style="position:absolute;left:12511;top:7481;width:562;height:230" coordorigin="12511,7481" coordsize="562,230">
              <v:shape style="position:absolute;left:12511;top:7481;width:562;height:230" coordorigin="12511,7481" coordsize="562,230" path="m12511,7711l13073,7711,13073,7481,12511,7481,12511,7711xe" filled="t" fillcolor="#FFFF00" stroked="f">
                <v:path arrowok="t"/>
                <v:fill type="solid"/>
              </v:shape>
            </v:group>
            <v:group style="position:absolute;left:317;top:2614;width:15204;height:2" coordorigin="317,2614" coordsize="15204,2">
              <v:shape style="position:absolute;left:317;top:2614;width:15204;height:2" coordorigin="317,2614" coordsize="15204,0" path="m317,2614l15521,2614e" filled="f" stroked="t" strokeweight=".581pt" strokecolor="#000000">
                <v:path arrowok="t"/>
              </v:shape>
            </v:group>
            <v:group style="position:absolute;left:317;top:10675;width:15204;height:2" coordorigin="317,10675" coordsize="15204,2">
              <v:shape style="position:absolute;left:317;top:10675;width:15204;height:2" coordorigin="317,10675" coordsize="15204,0" path="m317,10675l15521,106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1660" w:right="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2380" w:val="left" w:leader="none"/>
        </w:tabs>
        <w:spacing w:line="225" w:lineRule="exact"/>
        <w:ind w:left="1660" w:right="4" w:firstLine="0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660" w:right="881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2380" w:val="left" w:leader="none"/>
        </w:tabs>
        <w:spacing w:line="240" w:lineRule="auto"/>
        <w:ind w:left="1660" w:right="1" w:firstLine="0"/>
        <w:jc w:val="both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2379" w:val="left" w:leader="none"/>
        </w:tabs>
        <w:spacing w:line="240" w:lineRule="auto"/>
        <w:ind w:left="1660" w:right="1" w:firstLine="0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2380" w:val="left" w:leader="none"/>
        </w:tabs>
        <w:spacing w:line="230" w:lineRule="exact"/>
        <w:ind w:left="1660" w:right="1" w:firstLine="0"/>
        <w:jc w:val="both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78" w:lineRule="auto" w:before="9"/>
        <w:ind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0"/>
          <w:w w:val="95"/>
        </w:rPr>
        <w:t>MHA</w:t>
      </w:r>
      <w:r>
        <w:rPr>
          <w:b w:val="0"/>
          <w:bCs w:val="0"/>
          <w:spacing w:val="-1"/>
          <w:w w:val="95"/>
        </w:rPr>
        <w:t>/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HP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1"/>
        <w:ind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2"/>
          <w:w w:val="95"/>
        </w:rPr>
        <w:t>o</w:t>
      </w:r>
      <w:r>
        <w:rPr>
          <w:b w:val="0"/>
          <w:bCs w:val="0"/>
          <w:spacing w:val="-4"/>
          <w:w w:val="95"/>
        </w:rPr>
        <w:t>m</w:t>
      </w:r>
      <w:r>
        <w:rPr>
          <w:b w:val="0"/>
          <w:bCs w:val="0"/>
          <w:spacing w:val="0"/>
          <w:w w:val="95"/>
        </w:rPr>
        <w:t>pou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28" w:lineRule="exact" w:before="4"/>
        <w:ind w:right="1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30" w:lineRule="exact"/>
        <w:ind w:right="1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sillo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6" w:val="left" w:leader="none"/>
        </w:tabs>
        <w:spacing w:line="239" w:lineRule="auto" w:before="1"/>
        <w:ind w:right="0"/>
        <w:jc w:val="left"/>
      </w:pP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40" w:lineRule="auto"/>
        <w:ind w:right="1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Vree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0"/>
        <w:ind w:right="2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838"/>
        <w:jc w:val="both"/>
      </w:pP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0"/>
        <w:jc w:val="both"/>
      </w:pP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34"/>
        <w:jc w:val="both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32"/>
        <w:jc w:val="both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51"/>
        <w:jc w:val="both"/>
      </w:pPr>
      <w:r>
        <w:rPr>
          <w:b w:val="0"/>
          <w:bCs w:val="0"/>
          <w:spacing w:val="1"/>
          <w:w w:val="100"/>
        </w:rPr>
        <w:t>Jo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1362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8"/>
        <w:jc w:val="both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28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28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li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8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5"/>
          <w:w w:val="100"/>
        </w:rPr>
        <w:t>y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pou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4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4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rd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e,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e,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rrect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829" w:val="left" w:leader="none"/>
        </w:tabs>
        <w:spacing w:line="239" w:lineRule="auto" w:before="2"/>
        <w:ind w:left="829" w:right="110" w:hanging="360"/>
        <w:jc w:val="both"/>
      </w:pP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3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k</w:t>
      </w:r>
      <w:r>
        <w:rPr>
          <w:b w:val="0"/>
          <w:bCs w:val="0"/>
          <w:color w:val="FF0000"/>
          <w:spacing w:val="38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el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3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38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st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ck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829" w:val="left" w:leader="none"/>
        </w:tabs>
        <w:spacing w:before="2"/>
        <w:ind w:left="829" w:right="0" w:hanging="360"/>
        <w:jc w:val="center"/>
      </w:pP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24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x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2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43" w:val="left" w:leader="none"/>
          <w:tab w:pos="2099" w:val="left" w:leader="none"/>
          <w:tab w:pos="2641" w:val="left" w:leader="none"/>
        </w:tabs>
        <w:spacing w:line="228" w:lineRule="exact"/>
        <w:ind w:left="829" w:right="0"/>
        <w:jc w:val="left"/>
      </w:pPr>
      <w:r>
        <w:rPr>
          <w:b w:val="0"/>
          <w:bCs w:val="0"/>
          <w:color w:val="FF0000"/>
          <w:spacing w:val="0"/>
          <w:w w:val="100"/>
        </w:rPr>
        <w:t>(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.e.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rea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an</w:t>
      </w:r>
      <w:r>
        <w:rPr>
          <w:b w:val="0"/>
          <w:bCs w:val="0"/>
          <w:color w:val="FF0000"/>
          <w:spacing w:val="0"/>
          <w:w w:val="100"/>
        </w:rPr>
        <w:tab/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829" w:right="0"/>
        <w:jc w:val="left"/>
      </w:pPr>
      <w:r>
        <w:rPr>
          <w:b w:val="0"/>
          <w:bCs w:val="0"/>
          <w:color w:val="FF0000"/>
          <w:spacing w:val="0"/>
          <w:w w:val="100"/>
        </w:rPr>
        <w:t>&lt;</w:t>
      </w:r>
      <w:r>
        <w:rPr>
          <w:b w:val="0"/>
          <w:bCs w:val="0"/>
          <w:color w:val="FF0000"/>
          <w:spacing w:val="1"/>
          <w:w w:val="100"/>
        </w:rPr>
        <w:t>797</w:t>
      </w:r>
      <w:r>
        <w:rPr>
          <w:b w:val="0"/>
          <w:bCs w:val="0"/>
          <w:color w:val="FF0000"/>
          <w:spacing w:val="0"/>
          <w:w w:val="100"/>
        </w:rPr>
        <w:t>&gt;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ard</w:t>
      </w:r>
      <w:r>
        <w:rPr>
          <w:b w:val="0"/>
          <w:bCs w:val="0"/>
          <w:color w:val="FF0000"/>
          <w:spacing w:val="-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UD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829" w:val="left" w:leader="none"/>
        </w:tabs>
        <w:spacing w:line="239" w:lineRule="auto" w:before="2"/>
        <w:ind w:left="829" w:right="110" w:hanging="360"/>
        <w:jc w:val="both"/>
      </w:pP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2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3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ared</w:t>
      </w:r>
      <w:r>
        <w:rPr>
          <w:b w:val="0"/>
          <w:bCs w:val="0"/>
          <w:color w:val="FF0000"/>
          <w:spacing w:val="41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3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es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-4"/>
          <w:w w:val="100"/>
        </w:rPr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0"/>
          <w:w w:val="100"/>
        </w:rPr>
        <w:t> 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4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red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4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reezer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/>
        <w:ind w:right="110"/>
        <w:jc w:val="both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ct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li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48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iti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4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ea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-2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ere</w:t>
      </w:r>
      <w:r>
        <w:rPr>
          <w:b w:val="0"/>
          <w:bCs w:val="0"/>
          <w:color w:val="FF0000"/>
          <w:spacing w:val="16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40" w:lineRule="auto"/>
        <w:ind w:right="112"/>
        <w:jc w:val="both"/>
        <w:rPr>
          <w:b w:val="0"/>
          <w:bCs w:val="0"/>
        </w:rPr>
      </w:pPr>
      <w:r>
        <w:rPr>
          <w:color w:val="0070C0"/>
          <w:spacing w:val="1"/>
          <w:w w:val="100"/>
        </w:rPr>
        <w:t>10</w:t>
      </w:r>
      <w:r>
        <w:rPr>
          <w:color w:val="0070C0"/>
          <w:spacing w:val="-1"/>
          <w:w w:val="100"/>
        </w:rPr>
        <w:t>/</w:t>
      </w:r>
      <w:r>
        <w:rPr>
          <w:color w:val="0070C0"/>
          <w:spacing w:val="1"/>
          <w:w w:val="100"/>
        </w:rPr>
        <w:t>18</w:t>
      </w:r>
      <w:r>
        <w:rPr>
          <w:color w:val="0070C0"/>
          <w:spacing w:val="-1"/>
          <w:w w:val="100"/>
        </w:rPr>
        <w:t>/</w:t>
      </w:r>
      <w:r>
        <w:rPr>
          <w:color w:val="0070C0"/>
          <w:spacing w:val="-2"/>
          <w:w w:val="100"/>
        </w:rPr>
        <w:t>1</w:t>
      </w:r>
      <w:r>
        <w:rPr>
          <w:color w:val="0070C0"/>
          <w:spacing w:val="0"/>
          <w:w w:val="100"/>
        </w:rPr>
        <w:t>8</w:t>
      </w:r>
      <w:r>
        <w:rPr>
          <w:color w:val="0070C0"/>
          <w:spacing w:val="16"/>
          <w:w w:val="100"/>
        </w:rPr>
        <w:t> </w:t>
      </w:r>
      <w:r>
        <w:rPr>
          <w:color w:val="0070C0"/>
          <w:spacing w:val="1"/>
          <w:w w:val="100"/>
        </w:rPr>
        <w:t>B</w:t>
      </w:r>
      <w:r>
        <w:rPr>
          <w:color w:val="0070C0"/>
          <w:spacing w:val="-2"/>
          <w:w w:val="100"/>
        </w:rPr>
        <w:t>o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0"/>
          <w:w w:val="100"/>
        </w:rPr>
        <w:t>r</w:t>
      </w:r>
      <w:r>
        <w:rPr>
          <w:color w:val="0070C0"/>
          <w:spacing w:val="-1"/>
          <w:w w:val="100"/>
        </w:rPr>
        <w:t>d</w:t>
      </w:r>
      <w:r>
        <w:rPr>
          <w:color w:val="0070C0"/>
          <w:spacing w:val="0"/>
          <w:w w:val="100"/>
        </w:rPr>
        <w:t>:</w:t>
      </w:r>
      <w:r>
        <w:rPr>
          <w:color w:val="0070C0"/>
          <w:spacing w:val="17"/>
          <w:w w:val="100"/>
        </w:rPr>
        <w:t> </w:t>
      </w:r>
      <w:r>
        <w:rPr>
          <w:color w:val="0070C0"/>
          <w:spacing w:val="0"/>
          <w:w w:val="100"/>
        </w:rPr>
        <w:t>c</w:t>
      </w:r>
      <w:r>
        <w:rPr>
          <w:color w:val="0070C0"/>
          <w:spacing w:val="1"/>
          <w:w w:val="100"/>
        </w:rPr>
        <w:t>o</w:t>
      </w:r>
      <w:r>
        <w:rPr>
          <w:color w:val="0070C0"/>
          <w:spacing w:val="-1"/>
          <w:w w:val="100"/>
        </w:rPr>
        <w:t>n</w:t>
      </w:r>
      <w:r>
        <w:rPr>
          <w:color w:val="0070C0"/>
          <w:spacing w:val="0"/>
          <w:w w:val="100"/>
        </w:rPr>
        <w:t>ce</w:t>
      </w:r>
      <w:r>
        <w:rPr>
          <w:color w:val="0070C0"/>
          <w:spacing w:val="-1"/>
          <w:w w:val="100"/>
        </w:rPr>
        <w:t>p</w:t>
      </w:r>
      <w:r>
        <w:rPr>
          <w:color w:val="0070C0"/>
          <w:spacing w:val="0"/>
          <w:w w:val="100"/>
        </w:rPr>
        <w:t>t</w:t>
      </w:r>
      <w:r>
        <w:rPr>
          <w:color w:val="0070C0"/>
          <w:spacing w:val="17"/>
          <w:w w:val="100"/>
        </w:rPr>
        <w:t> </w:t>
      </w:r>
      <w:r>
        <w:rPr>
          <w:color w:val="0070C0"/>
          <w:spacing w:val="1"/>
          <w:w w:val="100"/>
        </w:rPr>
        <w:t>o</w:t>
      </w:r>
      <w:r>
        <w:rPr>
          <w:color w:val="0070C0"/>
          <w:spacing w:val="-3"/>
          <w:w w:val="100"/>
        </w:rPr>
        <w:t>k</w:t>
      </w:r>
      <w:r>
        <w:rPr>
          <w:color w:val="0070C0"/>
          <w:spacing w:val="0"/>
          <w:w w:val="100"/>
        </w:rPr>
        <w:t>,</w:t>
      </w:r>
      <w:r>
        <w:rPr>
          <w:color w:val="0070C0"/>
          <w:spacing w:val="0"/>
          <w:w w:val="99"/>
        </w:rPr>
        <w:t> 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d</w:t>
      </w:r>
      <w:r>
        <w:rPr>
          <w:color w:val="0070C0"/>
          <w:spacing w:val="0"/>
          <w:w w:val="100"/>
        </w:rPr>
        <w:t>j</w:t>
      </w:r>
      <w:r>
        <w:rPr>
          <w:color w:val="0070C0"/>
          <w:spacing w:val="-1"/>
          <w:w w:val="100"/>
        </w:rPr>
        <w:t>u</w:t>
      </w:r>
      <w:r>
        <w:rPr>
          <w:color w:val="0070C0"/>
          <w:spacing w:val="-1"/>
          <w:w w:val="100"/>
        </w:rPr>
        <w:t>s</w:t>
      </w:r>
      <w:r>
        <w:rPr>
          <w:color w:val="0070C0"/>
          <w:spacing w:val="0"/>
          <w:w w:val="100"/>
        </w:rPr>
        <w:t>t</w:t>
      </w:r>
      <w:r>
        <w:rPr>
          <w:color w:val="0070C0"/>
          <w:spacing w:val="-12"/>
          <w:w w:val="100"/>
        </w:rPr>
        <w:t> </w:t>
      </w:r>
      <w:r>
        <w:rPr>
          <w:color w:val="0070C0"/>
          <w:spacing w:val="-1"/>
          <w:w w:val="100"/>
        </w:rPr>
        <w:t>l</w:t>
      </w:r>
      <w:r>
        <w:rPr>
          <w:color w:val="0070C0"/>
          <w:spacing w:val="1"/>
          <w:w w:val="100"/>
        </w:rPr>
        <w:t>a</w:t>
      </w:r>
      <w:r>
        <w:rPr>
          <w:color w:val="0070C0"/>
          <w:spacing w:val="-1"/>
          <w:w w:val="100"/>
        </w:rPr>
        <w:t>n</w:t>
      </w:r>
      <w:r>
        <w:rPr>
          <w:color w:val="0070C0"/>
          <w:spacing w:val="1"/>
          <w:w w:val="100"/>
        </w:rPr>
        <w:t>g</w:t>
      </w:r>
      <w:r>
        <w:rPr>
          <w:color w:val="0070C0"/>
          <w:spacing w:val="-1"/>
          <w:w w:val="100"/>
        </w:rPr>
        <w:t>u</w:t>
      </w:r>
      <w:r>
        <w:rPr>
          <w:color w:val="0070C0"/>
          <w:spacing w:val="1"/>
          <w:w w:val="100"/>
        </w:rPr>
        <w:t>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5" w:space="105"/>
            <w:col w:w="1333" w:space="107"/>
            <w:col w:w="5747" w:space="105"/>
            <w:col w:w="3118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4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507" w:val="left" w:leader="none"/>
              </w:tabs>
              <w:spacing w:line="240" w:lineRule="auto"/>
              <w:ind w:left="102" w:right="23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447" w:val="left" w:leader="none"/>
              </w:tabs>
              <w:ind w:left="447" w:right="0" w:hanging="3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502" w:val="left" w:leader="none"/>
              </w:tabs>
              <w:ind w:left="502" w:right="0" w:hanging="4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490" w:val="left" w:leader="none"/>
              </w:tabs>
              <w:ind w:left="490" w:right="0" w:hanging="3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584" w:val="left" w:leader="none"/>
                <w:tab w:pos="1402" w:val="left" w:leader="none"/>
                <w:tab w:pos="1765" w:val="left" w:leader="none"/>
                <w:tab w:pos="2161" w:val="left" w:leader="none"/>
                <w:tab w:pos="2845" w:val="left" w:leader="none"/>
              </w:tabs>
              <w:spacing w:line="230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2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2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5840" w:h="12240" w:orient="landscape"/>
          <w:pgMar w:header="0" w:footer="1305" w:top="1120" w:bottom="1500" w:left="320" w:right="3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50" w:lineRule="auto" w:before="73"/>
        <w:ind w:right="0" w:firstLine="144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ree</w:t>
      </w:r>
      <w:r>
        <w:rPr>
          <w:b w:val="0"/>
          <w:bCs w:val="0"/>
          <w:color w:val="FF0000"/>
          <w:spacing w:val="-9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-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060" w:bottom="280" w:left="320" w:right="320"/>
          <w:cols w:num="3" w:equalWidth="0">
            <w:col w:w="4634" w:space="156"/>
            <w:col w:w="4115" w:space="3176"/>
            <w:col w:w="3119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5840" w:h="12240" w:orient="landscape"/>
          <w:pgMar w:top="1060" w:bottom="280" w:left="320" w:right="320"/>
        </w:sectPr>
      </w:pPr>
    </w:p>
    <w:p>
      <w:pPr>
        <w:pStyle w:val="BodyText"/>
        <w:numPr>
          <w:ilvl w:val="1"/>
          <w:numId w:val="40"/>
        </w:numPr>
        <w:tabs>
          <w:tab w:pos="2380" w:val="left" w:leader="none"/>
        </w:tabs>
        <w:spacing w:before="73"/>
        <w:ind w:left="1660" w:right="286" w:hanging="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0"/>
        </w:numPr>
        <w:tabs>
          <w:tab w:pos="2380" w:val="left" w:leader="none"/>
        </w:tabs>
        <w:spacing w:line="228" w:lineRule="exact" w:before="5"/>
        <w:ind w:left="1660" w:right="1" w:hanging="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0"/>
        </w:numPr>
        <w:tabs>
          <w:tab w:pos="2380" w:val="left" w:leader="none"/>
        </w:tabs>
        <w:spacing w:line="228" w:lineRule="exact"/>
        <w:ind w:left="2380" w:right="1091" w:hanging="721"/>
        <w:jc w:val="both"/>
      </w:pPr>
      <w:r>
        <w:rPr>
          <w:b w:val="0"/>
          <w:bCs w:val="0"/>
          <w:spacing w:val="0"/>
          <w:w w:val="99"/>
        </w:rPr>
        <w:t>a</w:t>
      </w:r>
      <w:r>
        <w:rPr>
          <w:b w:val="0"/>
          <w:bCs w:val="0"/>
          <w:spacing w:val="-1"/>
          <w:w w:val="99"/>
        </w:rPr>
        <w:t>s</w:t>
      </w:r>
      <w:r>
        <w:rPr>
          <w:b w:val="0"/>
          <w:bCs w:val="0"/>
          <w:spacing w:val="-1"/>
          <w:w w:val="99"/>
        </w:rPr>
        <w:t>s</w:t>
      </w:r>
      <w:r>
        <w:rPr>
          <w:b w:val="0"/>
          <w:bCs w:val="0"/>
          <w:spacing w:val="2"/>
          <w:w w:val="99"/>
        </w:rPr>
        <w:t>i</w:t>
      </w:r>
      <w:r>
        <w:rPr>
          <w:b w:val="0"/>
          <w:bCs w:val="0"/>
          <w:spacing w:val="-2"/>
          <w:w w:val="99"/>
        </w:rPr>
        <w:t>gn</w:t>
      </w:r>
      <w:r>
        <w:rPr>
          <w:b w:val="0"/>
          <w:bCs w:val="0"/>
          <w:spacing w:val="0"/>
          <w:w w:val="99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99"/>
        </w:rPr>
        <w:t>B</w:t>
      </w:r>
      <w:r>
        <w:rPr>
          <w:b w:val="0"/>
          <w:bCs w:val="0"/>
          <w:spacing w:val="0"/>
          <w:w w:val="99"/>
        </w:rPr>
        <w:t>UD;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0"/>
        </w:numPr>
        <w:tabs>
          <w:tab w:pos="2380" w:val="left" w:leader="none"/>
        </w:tabs>
        <w:spacing w:line="240" w:lineRule="auto"/>
        <w:ind w:left="1660" w:right="3" w:firstLine="0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59" w:val="left" w:leader="none"/>
        </w:tabs>
        <w:spacing w:before="9"/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3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ne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5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660" w:right="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2379" w:val="left" w:leader="none"/>
        </w:tabs>
        <w:spacing w:line="227" w:lineRule="exact"/>
        <w:ind w:left="1660" w:right="1829" w:firstLine="0"/>
        <w:jc w:val="both"/>
      </w:pP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UD;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2380" w:val="left" w:leader="none"/>
        </w:tabs>
        <w:spacing w:line="240" w:lineRule="auto"/>
        <w:ind w:left="1660" w:right="0" w:firstLine="0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2380" w:val="left" w:leader="none"/>
        </w:tabs>
        <w:spacing w:line="240" w:lineRule="auto"/>
        <w:ind w:left="1660" w:right="3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2380" w:val="left" w:leader="none"/>
        </w:tabs>
        <w:spacing w:line="239" w:lineRule="auto"/>
        <w:ind w:left="1660" w:right="3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ug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9" w:lineRule="auto"/>
        <w:ind w:right="3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azao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76" w:val="left" w:leader="none"/>
        </w:tabs>
        <w:spacing w:line="240" w:lineRule="auto"/>
        <w:ind w:right="0"/>
        <w:jc w:val="left"/>
      </w:pP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75" w:val="left" w:leader="none"/>
        </w:tabs>
        <w:spacing w:line="230" w:lineRule="exact"/>
        <w:ind w:right="1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Vree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43"/>
        </w:numPr>
        <w:tabs>
          <w:tab w:pos="829" w:val="left" w:leader="none"/>
        </w:tabs>
        <w:spacing w:before="73"/>
        <w:ind w:left="109" w:right="14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Heading1"/>
        <w:numPr>
          <w:ilvl w:val="0"/>
          <w:numId w:val="43"/>
        </w:numPr>
        <w:tabs>
          <w:tab w:pos="829" w:val="left" w:leader="none"/>
        </w:tabs>
        <w:ind w:left="829" w:right="2310" w:hanging="720"/>
        <w:jc w:val="both"/>
        <w:rPr>
          <w:b w:val="0"/>
          <w:bCs w:val="0"/>
        </w:rPr>
      </w:pPr>
      <w:r>
        <w:rPr>
          <w:strike/>
          <w:spacing w:val="-1"/>
          <w:w w:val="100"/>
        </w:rPr>
        <w:t>p</w:t>
      </w:r>
      <w:r>
        <w:rPr>
          <w:strike/>
          <w:spacing w:val="0"/>
          <w:w w:val="100"/>
        </w:rPr>
        <w:t>re</w:t>
      </w:r>
      <w:r>
        <w:rPr>
          <w:strike/>
          <w:spacing w:val="-1"/>
          <w:w w:val="100"/>
        </w:rPr>
        <w:t>s</w:t>
      </w:r>
      <w:r>
        <w:rPr>
          <w:strike/>
          <w:spacing w:val="0"/>
          <w:w w:val="100"/>
        </w:rPr>
        <w:t>cr</w:t>
      </w:r>
      <w:r>
        <w:rPr>
          <w:strike/>
          <w:spacing w:val="-1"/>
          <w:w w:val="100"/>
        </w:rPr>
        <w:t>i</w:t>
      </w:r>
      <w:r>
        <w:rPr>
          <w:strike/>
          <w:spacing w:val="-1"/>
          <w:w w:val="100"/>
        </w:rPr>
        <w:t>p</w:t>
      </w:r>
      <w:r>
        <w:rPr>
          <w:strike/>
          <w:spacing w:val="0"/>
          <w:w w:val="100"/>
        </w:rPr>
        <w:t>t</w:t>
      </w:r>
      <w:r>
        <w:rPr>
          <w:strike/>
          <w:spacing w:val="-1"/>
          <w:w w:val="100"/>
        </w:rPr>
        <w:t>i</w:t>
      </w:r>
      <w:r>
        <w:rPr>
          <w:strike/>
          <w:spacing w:val="1"/>
          <w:w w:val="100"/>
        </w:rPr>
        <w:t>o</w:t>
      </w:r>
      <w:r>
        <w:rPr>
          <w:strike/>
          <w:spacing w:val="0"/>
          <w:w w:val="100"/>
        </w:rPr>
        <w:t>n</w:t>
      </w:r>
      <w:r>
        <w:rPr>
          <w:strike/>
          <w:spacing w:val="-5"/>
          <w:w w:val="100"/>
        </w:rPr>
        <w:t> </w:t>
      </w:r>
      <w:r>
        <w:rPr>
          <w:strike/>
          <w:spacing w:val="1"/>
          <w:w w:val="100"/>
        </w:rPr>
        <w:t>o</w:t>
      </w:r>
      <w:r>
        <w:rPr>
          <w:strike/>
          <w:spacing w:val="0"/>
          <w:w w:val="100"/>
        </w:rPr>
        <w:t>r</w:t>
      </w:r>
      <w:r>
        <w:rPr>
          <w:strike/>
          <w:spacing w:val="-4"/>
          <w:w w:val="100"/>
        </w:rPr>
        <w:t> </w:t>
      </w:r>
      <w:r>
        <w:rPr>
          <w:strike/>
          <w:spacing w:val="1"/>
          <w:w w:val="100"/>
        </w:rPr>
        <w:t>o</w:t>
      </w:r>
      <w:r>
        <w:rPr>
          <w:strike/>
          <w:spacing w:val="0"/>
          <w:w w:val="100"/>
        </w:rPr>
        <w:t>r</w:t>
      </w:r>
      <w:r>
        <w:rPr>
          <w:strike/>
          <w:spacing w:val="-1"/>
          <w:w w:val="100"/>
        </w:rPr>
        <w:t>d</w:t>
      </w:r>
      <w:r>
        <w:rPr>
          <w:strike/>
          <w:spacing w:val="0"/>
          <w:w w:val="100"/>
        </w:rPr>
        <w:t>er</w:t>
      </w:r>
      <w:r>
        <w:rPr>
          <w:strike/>
          <w:spacing w:val="0"/>
          <w:w w:val="99"/>
        </w:rPr>
        <w:t> </w:t>
      </w:r>
      <w:r>
        <w:rPr>
          <w:strike/>
          <w:spacing w:val="-1"/>
          <w:w w:val="100"/>
        </w:rPr>
        <w:t>n</w:t>
      </w:r>
      <w:r>
        <w:rPr>
          <w:strike/>
          <w:spacing w:val="2"/>
          <w:w w:val="100"/>
        </w:rPr>
        <w:t>u</w:t>
      </w:r>
      <w:r>
        <w:rPr>
          <w:strike/>
          <w:spacing w:val="-3"/>
          <w:w w:val="100"/>
        </w:rPr>
        <w:t>m</w:t>
      </w:r>
      <w:r>
        <w:rPr>
          <w:strike/>
          <w:spacing w:val="2"/>
          <w:w w:val="100"/>
        </w:rPr>
        <w:t>b</w:t>
      </w:r>
      <w:r>
        <w:rPr>
          <w:strike/>
          <w:spacing w:val="2"/>
          <w:w w:val="100"/>
        </w:rPr>
        <w:t>e</w:t>
      </w:r>
      <w:r>
        <w:rPr>
          <w:strike/>
          <w:spacing w:val="0"/>
          <w:w w:val="100"/>
        </w:rPr>
        <w:t>r;</w:t>
      </w:r>
      <w:r>
        <w:rPr>
          <w:strike w:val="0"/>
          <w:spacing w:val="0"/>
          <w:w w:val="99"/>
        </w:rPr>
      </w:r>
      <w:r>
        <w:rPr>
          <w:b w:val="0"/>
          <w:bCs w:val="0"/>
          <w:strike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829" w:val="left" w:leader="none"/>
        </w:tabs>
        <w:spacing w:line="228" w:lineRule="exact"/>
        <w:ind w:left="829" w:right="3702" w:hanging="721"/>
        <w:jc w:val="both"/>
      </w:pPr>
      <w:r>
        <w:rPr>
          <w:b w:val="0"/>
          <w:bCs w:val="0"/>
          <w:spacing w:val="0"/>
          <w:w w:val="99"/>
        </w:rPr>
        <w:t>a</w:t>
      </w:r>
      <w:r>
        <w:rPr>
          <w:b w:val="0"/>
          <w:bCs w:val="0"/>
          <w:spacing w:val="-1"/>
          <w:w w:val="99"/>
        </w:rPr>
        <w:t>s</w:t>
      </w:r>
      <w:r>
        <w:rPr>
          <w:b w:val="0"/>
          <w:bCs w:val="0"/>
          <w:spacing w:val="-1"/>
          <w:w w:val="99"/>
        </w:rPr>
        <w:t>s</w:t>
      </w:r>
      <w:r>
        <w:rPr>
          <w:b w:val="0"/>
          <w:bCs w:val="0"/>
          <w:spacing w:val="2"/>
          <w:w w:val="99"/>
        </w:rPr>
        <w:t>i</w:t>
      </w:r>
      <w:r>
        <w:rPr>
          <w:b w:val="0"/>
          <w:bCs w:val="0"/>
          <w:spacing w:val="-2"/>
          <w:w w:val="99"/>
        </w:rPr>
        <w:t>gn</w:t>
      </w:r>
      <w:r>
        <w:rPr>
          <w:b w:val="0"/>
          <w:bCs w:val="0"/>
          <w:spacing w:val="0"/>
          <w:w w:val="99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99"/>
        </w:rPr>
        <w:t>B</w:t>
      </w:r>
      <w:r>
        <w:rPr>
          <w:b w:val="0"/>
          <w:bCs w:val="0"/>
          <w:spacing w:val="0"/>
          <w:w w:val="99"/>
        </w:rPr>
        <w:t>UD;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43"/>
        </w:numPr>
        <w:tabs>
          <w:tab w:pos="829" w:val="left" w:leader="none"/>
        </w:tabs>
        <w:spacing w:line="240" w:lineRule="auto"/>
        <w:ind w:left="109" w:right="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abel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trike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trike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trike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trike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trike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trike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trike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trike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trike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trike w:val="0"/>
          <w:spacing w:val="0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trike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trike w:val="0"/>
          <w:spacing w:val="0"/>
          <w:w w:val="100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aza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…”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…”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"/>
        <w:jc w:val="both"/>
      </w:pPr>
      <w:r>
        <w:rPr>
          <w:b w:val="0"/>
          <w:bCs w:val="0"/>
          <w:spacing w:val="0"/>
          <w:w w:val="100"/>
        </w:rPr>
        <w:t>GE: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3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0"/>
        <w:ind w:right="2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a”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0"/>
        <w:jc w:val="both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3"/>
        <w:ind w:right="11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-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el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3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2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1"/>
          <w:w w:val="100"/>
        </w:rPr>
        <w:t>q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red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-7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ra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797.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62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09"/>
        <w:jc w:val="both"/>
      </w:pP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3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3"/>
          <w:w w:val="100"/>
        </w:rPr>
        <w:t>r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ac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x</w:t>
      </w:r>
      <w:r>
        <w:rPr>
          <w:b w:val="0"/>
          <w:bCs w:val="0"/>
          <w:color w:val="FF0000"/>
          <w:spacing w:val="2"/>
          <w:w w:val="100"/>
        </w:rPr>
        <w:t>a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ne</w:t>
      </w:r>
      <w:r>
        <w:rPr>
          <w:b w:val="0"/>
          <w:bCs w:val="0"/>
          <w:color w:val="FF0000"/>
          <w:spacing w:val="-2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each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</w:t>
      </w:r>
      <w:r>
        <w:rPr>
          <w:b w:val="0"/>
          <w:bCs w:val="0"/>
          <w:color w:val="FF0000"/>
          <w:spacing w:val="-1"/>
          <w:w w:val="100"/>
        </w:rPr>
        <w:t>ti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</w:rPr>
        <w:t>efects</w:t>
      </w:r>
      <w:r>
        <w:rPr>
          <w:rFonts w:ascii="Times New Roman" w:hAnsi="Times New Roman" w:cs="Times New Roman" w:eastAsia="Times New Roman"/>
          <w:b/>
          <w:bCs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1"/>
          <w:w w:val="100"/>
        </w:rPr>
        <w:t>h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w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nd</w:t>
      </w:r>
      <w:r>
        <w:rPr>
          <w:b w:val="0"/>
          <w:bCs w:val="0"/>
          <w:color w:val="FF0000"/>
          <w:spacing w:val="-2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ack</w:t>
      </w:r>
      <w:r>
        <w:rPr>
          <w:b w:val="0"/>
          <w:bCs w:val="0"/>
          <w:color w:val="FF0000"/>
          <w:spacing w:val="1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ac</w:t>
      </w:r>
      <w:r>
        <w:rPr>
          <w:b w:val="0"/>
          <w:bCs w:val="0"/>
          <w:color w:val="FF0000"/>
          <w:spacing w:val="1"/>
          <w:w w:val="100"/>
        </w:rPr>
        <w:t>k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2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h</w:t>
      </w:r>
      <w:r>
        <w:rPr>
          <w:b w:val="0"/>
          <w:bCs w:val="0"/>
          <w:color w:val="FF0000"/>
          <w:spacing w:val="19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2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27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l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3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9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2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C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3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2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li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1362"/>
        <w:jc w:val="both"/>
      </w:pP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u</w:t>
      </w:r>
      <w:r>
        <w:rPr>
          <w:b w:val="0"/>
          <w:bCs w:val="0"/>
          <w:color w:val="FF0000"/>
          <w:spacing w:val="-2"/>
          <w:w w:val="100"/>
        </w:rPr>
        <w:t>gg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-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/>
        <w:ind w:left="829" w:right="110" w:hanging="360"/>
        <w:jc w:val="both"/>
      </w:pPr>
      <w:r>
        <w:rPr>
          <w:b w:val="0"/>
          <w:bCs w:val="0"/>
          <w:color w:val="FF0000"/>
          <w:spacing w:val="0"/>
          <w:w w:val="100"/>
        </w:rPr>
        <w:t>(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)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2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2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m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22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ca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18"/>
          <w:w w:val="100"/>
        </w:rPr>
        <w:t> 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49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ct</w:t>
      </w:r>
      <w:r>
        <w:rPr>
          <w:b w:val="0"/>
          <w:bCs w:val="0"/>
          <w:color w:val="FF0000"/>
          <w:spacing w:val="4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4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4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st</w:t>
      </w:r>
      <w:r>
        <w:rPr>
          <w:b w:val="0"/>
          <w:bCs w:val="0"/>
          <w:color w:val="FF0000"/>
          <w:spacing w:val="0"/>
          <w:w w:val="100"/>
        </w:rPr>
        <w:t>er</w:t>
      </w:r>
      <w:r>
        <w:rPr>
          <w:b w:val="0"/>
          <w:bCs w:val="0"/>
          <w:color w:val="FF0000"/>
          <w:spacing w:val="-1"/>
          <w:w w:val="100"/>
        </w:rPr>
        <w:t>ile</w:t>
      </w:r>
      <w:r>
        <w:rPr>
          <w:b w:val="0"/>
          <w:bCs w:val="0"/>
          <w:color w:val="FF0000"/>
          <w:spacing w:val="-1"/>
          <w:w w:val="99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5"/>
          <w:w w:val="100"/>
        </w:rPr>
        <w:t>m</w:t>
      </w:r>
      <w:r>
        <w:rPr>
          <w:b w:val="0"/>
          <w:bCs w:val="0"/>
          <w:color w:val="FF0000"/>
          <w:spacing w:val="1"/>
          <w:w w:val="100"/>
        </w:rPr>
        <w:t>pou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ed</w:t>
      </w:r>
      <w:r>
        <w:rPr>
          <w:b w:val="0"/>
          <w:bCs w:val="0"/>
          <w:color w:val="FF0000"/>
          <w:spacing w:val="18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060" w:bottom="280" w:left="320" w:right="320"/>
          <w:cols w:num="4" w:equalWidth="0">
            <w:col w:w="4688" w:space="103"/>
            <w:col w:w="1333" w:space="107"/>
            <w:col w:w="5747" w:space="104"/>
            <w:col w:w="3118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5840" w:h="12240" w:orient="landscape"/>
          <w:pgMar w:top="1060" w:bottom="280" w:left="320" w:right="320"/>
        </w:sectPr>
      </w:pPr>
    </w:p>
    <w:p>
      <w:pPr>
        <w:pStyle w:val="BodyText"/>
        <w:tabs>
          <w:tab w:pos="1659" w:val="left" w:leader="none"/>
          <w:tab w:pos="2058" w:val="left" w:leader="none"/>
          <w:tab w:pos="2948" w:val="left" w:leader="none"/>
          <w:tab w:pos="3337" w:val="left" w:leader="none"/>
          <w:tab w:pos="3815" w:val="left" w:leader="none"/>
        </w:tabs>
        <w:spacing w:before="73"/>
        <w:ind w:right="0"/>
        <w:jc w:val="left"/>
      </w:pPr>
      <w:r>
        <w:rPr/>
        <w:pict>
          <v:group style="position:absolute;margin-left:15.5495pt;margin-top:71.949997pt;width:760.782pt;height:451.54pt;mso-position-horizontal-relative:page;mso-position-vertical-relative:page;z-index:-11488" coordorigin="311,1439" coordsize="15216,9031">
            <v:group style="position:absolute;left:317;top:1445;width:15204;height:2" coordorigin="317,1445" coordsize="15204,2">
              <v:shape style="position:absolute;left:317;top:1445;width:15204;height:2" coordorigin="317,1445" coordsize="15204,0" path="m317,1445l15521,1445e" filled="f" stroked="t" strokeweight=".580pt" strokecolor="#000000">
                <v:path arrowok="t"/>
              </v:shape>
            </v:group>
            <v:group style="position:absolute;left:322;top:1450;width:2;height:9010" coordorigin="322,1450" coordsize="2,9010">
              <v:shape style="position:absolute;left:322;top:1450;width:2;height:9010" coordorigin="322,1450" coordsize="0,9010" path="m322,1450l322,10459e" filled="f" stroked="t" strokeweight=".580pt" strokecolor="#000000">
                <v:path arrowok="t"/>
              </v:shape>
            </v:group>
            <v:group style="position:absolute;left:1872;top:1450;width:2;height:9010" coordorigin="1872,1450" coordsize="2,9010">
              <v:shape style="position:absolute;left:1872;top:1450;width:2;height:9010" coordorigin="1872,1450" coordsize="0,9010" path="m1872,1450l1872,10459e" filled="f" stroked="t" strokeweight=".581pt" strokecolor="#000000">
                <v:path arrowok="t"/>
              </v:shape>
            </v:group>
            <v:group style="position:absolute;left:5112;top:1450;width:2;height:9010" coordorigin="5112,1450" coordsize="2,9010">
              <v:shape style="position:absolute;left:5112;top:1450;width:2;height:9010" coordorigin="5112,1450" coordsize="0,9010" path="m5112,1450l5112,10459e" filled="f" stroked="t" strokeweight=".581pt" strokecolor="#000000">
                <v:path arrowok="t"/>
              </v:shape>
            </v:group>
            <v:group style="position:absolute;left:6552;top:1450;width:2;height:9010" coordorigin="6552,1450" coordsize="2,9010">
              <v:shape style="position:absolute;left:6552;top:1450;width:2;height:9010" coordorigin="6552,1450" coordsize="0,9010" path="m6552,1450l6552,10459e" filled="f" stroked="t" strokeweight=".581pt" strokecolor="#000000">
                <v:path arrowok="t"/>
              </v:shape>
            </v:group>
            <v:group style="position:absolute;left:12403;top:1450;width:2;height:9010" coordorigin="12403,1450" coordsize="2,9010">
              <v:shape style="position:absolute;left:12403;top:1450;width:2;height:9010" coordorigin="12403,1450" coordsize="0,9010" path="m12403,1450l12403,10459e" filled="f" stroked="t" strokeweight=".580pt" strokecolor="#000000">
                <v:path arrowok="t"/>
              </v:shape>
            </v:group>
            <v:group style="position:absolute;left:15516;top:1450;width:2;height:9010" coordorigin="15516,1450" coordsize="2,9010">
              <v:shape style="position:absolute;left:15516;top:1450;width:2;height:9010" coordorigin="15516,1450" coordsize="0,9010" path="m15516,1450l15516,10459e" filled="f" stroked="t" strokeweight=".581pt" strokecolor="#000000">
                <v:path arrowok="t"/>
              </v:shape>
            </v:group>
            <v:group style="position:absolute;left:317;top:1685;width:15204;height:2" coordorigin="317,1685" coordsize="15204,2">
              <v:shape style="position:absolute;left:317;top:1685;width:15204;height:2" coordorigin="317,1685" coordsize="15204,0" path="m317,1685l15521,1685e" filled="f" stroked="t" strokeweight=".581pt" strokecolor="#000000">
                <v:path arrowok="t"/>
              </v:shape>
            </v:group>
            <v:group style="position:absolute;left:12511;top:3540;width:1649;height:230" coordorigin="12511,3540" coordsize="1649,230">
              <v:shape style="position:absolute;left:12511;top:3540;width:1649;height:230" coordorigin="12511,3540" coordsize="1649,230" path="m12511,3770l14160,3770,14160,3540,12511,3540,12511,3770xe" filled="t" fillcolor="#FFFF00" stroked="f">
                <v:path arrowok="t"/>
                <v:fill type="solid"/>
              </v:shape>
            </v:group>
            <v:group style="position:absolute;left:12511;top:4001;width:2899;height:228" coordorigin="12511,4001" coordsize="2899,228">
              <v:shape style="position:absolute;left:12511;top:4001;width:2899;height:228" coordorigin="12511,4001" coordsize="2899,228" path="m12511,4229l15410,4229,15410,4001,12511,4001,12511,4229xe" filled="t" fillcolor="#FFFF00" stroked="f">
                <v:path arrowok="t"/>
                <v:fill type="solid"/>
              </v:shape>
            </v:group>
            <v:group style="position:absolute;left:12511;top:4229;width:2899;height:230" coordorigin="12511,4229" coordsize="2899,230">
              <v:shape style="position:absolute;left:12511;top:4229;width:2899;height:230" coordorigin="12511,4229" coordsize="2899,230" path="m12511,4459l15410,4459,15410,4229,12511,4229,12511,4459xe" filled="t" fillcolor="#FFFF00" stroked="f">
                <v:path arrowok="t"/>
                <v:fill type="solid"/>
              </v:shape>
            </v:group>
            <v:group style="position:absolute;left:12511;top:4459;width:2899;height:230" coordorigin="12511,4459" coordsize="2899,230">
              <v:shape style="position:absolute;left:12511;top:4459;width:2899;height:230" coordorigin="12511,4459" coordsize="2899,230" path="m12511,4690l15410,4690,15410,4459,12511,4459,12511,4690xe" filled="t" fillcolor="#FFFF00" stroked="f">
                <v:path arrowok="t"/>
                <v:fill type="solid"/>
              </v:shape>
            </v:group>
            <v:group style="position:absolute;left:12511;top:4690;width:2899;height:230" coordorigin="12511,4690" coordsize="2899,230">
              <v:shape style="position:absolute;left:12511;top:4690;width:2899;height:230" coordorigin="12511,4690" coordsize="2899,230" path="m12511,4920l15410,4920,15410,4690,12511,4690,12511,4920xe" filled="t" fillcolor="#FFFF00" stroked="f">
                <v:path arrowok="t"/>
                <v:fill type="solid"/>
              </v:shape>
            </v:group>
            <v:group style="position:absolute;left:12511;top:4920;width:2899;height:230" coordorigin="12511,4920" coordsize="2899,230">
              <v:shape style="position:absolute;left:12511;top:4920;width:2899;height:230" coordorigin="12511,4920" coordsize="2899,230" path="m12511,5150l15410,5150,15410,4920,12511,4920,12511,5150xe" filled="t" fillcolor="#FFFF00" stroked="f">
                <v:path arrowok="t"/>
                <v:fill type="solid"/>
              </v:shape>
            </v:group>
            <v:group style="position:absolute;left:13217;top:5054;width:2194;height:2" coordorigin="13217,5054" coordsize="2194,2">
              <v:shape style="position:absolute;left:13217;top:5054;width:2194;height:2" coordorigin="13217,5054" coordsize="2194,0" path="m13217,5054l15410,5054e" filled="f" stroked="t" strokeweight=".581pt" strokecolor="#FF0000">
                <v:path arrowok="t"/>
              </v:shape>
            </v:group>
            <v:group style="position:absolute;left:12511;top:5150;width:2899;height:230" coordorigin="12511,5150" coordsize="2899,230">
              <v:shape style="position:absolute;left:12511;top:5150;width:2899;height:230" coordorigin="12511,5150" coordsize="2899,230" path="m12511,5381l15410,5381,15410,5150,12511,5150,12511,5381xe" filled="t" fillcolor="#FFFF00" stroked="f">
                <v:path arrowok="t"/>
                <v:fill type="solid"/>
              </v:shape>
            </v:group>
            <v:group style="position:absolute;left:12511;top:5285;width:2899;height:2" coordorigin="12511,5285" coordsize="2899,2">
              <v:shape style="position:absolute;left:12511;top:5285;width:2899;height:2" coordorigin="12511,5285" coordsize="2899,0" path="m12511,5285l15410,5285e" filled="f" stroked="t" strokeweight=".581pt" strokecolor="#FF0000">
                <v:path arrowok="t"/>
              </v:shape>
            </v:group>
            <v:group style="position:absolute;left:12511;top:5381;width:2899;height:228" coordorigin="12511,5381" coordsize="2899,228">
              <v:shape style="position:absolute;left:12511;top:5381;width:2899;height:228" coordorigin="12511,5381" coordsize="2899,228" path="m12511,5609l15410,5609,15410,5381,12511,5381,12511,5609xe" filled="t" fillcolor="#FFFF00" stroked="f">
                <v:path arrowok="t"/>
                <v:fill type="solid"/>
              </v:shape>
            </v:group>
            <v:group style="position:absolute;left:12511;top:5515;width:2899;height:2" coordorigin="12511,5515" coordsize="2899,2">
              <v:shape style="position:absolute;left:12511;top:5515;width:2899;height:2" coordorigin="12511,5515" coordsize="2899,0" path="m12511,5515l15410,5515e" filled="f" stroked="t" strokeweight=".581pt" strokecolor="#FF0000">
                <v:path arrowok="t"/>
              </v:shape>
            </v:group>
            <v:group style="position:absolute;left:12511;top:5609;width:749;height:230" coordorigin="12511,5609" coordsize="749,230">
              <v:shape style="position:absolute;left:12511;top:5609;width:749;height:230" coordorigin="12511,5609" coordsize="749,230" path="m12511,5839l13260,5839,13260,5609,12511,5609,12511,5839xe" filled="t" fillcolor="#FFFF00" stroked="f">
                <v:path arrowok="t"/>
                <v:fill type="solid"/>
              </v:shape>
            </v:group>
            <v:group style="position:absolute;left:12511;top:5743;width:749;height:2" coordorigin="12511,5743" coordsize="749,2">
              <v:shape style="position:absolute;left:12511;top:5743;width:749;height:2" coordorigin="12511,5743" coordsize="749,0" path="m12511,5743l13260,5743e" filled="f" stroked="t" strokeweight=".580pt" strokecolor="#FF0000">
                <v:path arrowok="t"/>
              </v:shape>
            </v:group>
            <v:group style="position:absolute;left:317;top:3535;width:15204;height:2" coordorigin="317,3535" coordsize="15204,2">
              <v:shape style="position:absolute;left:317;top:3535;width:15204;height:2" coordorigin="317,3535" coordsize="15204,0" path="m317,3535l15521,3535e" filled="f" stroked="t" strokeweight=".581pt" strokecolor="#000000">
                <v:path arrowok="t"/>
              </v:shape>
            </v:group>
            <v:group style="position:absolute;left:12511;top:5849;width:1649;height:230" coordorigin="12511,5849" coordsize="1649,230">
              <v:shape style="position:absolute;left:12511;top:5849;width:1649;height:230" coordorigin="12511,5849" coordsize="1649,230" path="m12511,6079l14160,6079,14160,5849,12511,5849,12511,6079xe" filled="t" fillcolor="#FFFF00" stroked="f">
                <v:path arrowok="t"/>
                <v:fill type="solid"/>
              </v:shape>
            </v:group>
            <v:group style="position:absolute;left:12871;top:6079;width:2539;height:230" coordorigin="12871,6079" coordsize="2539,230">
              <v:shape style="position:absolute;left:12871;top:6079;width:2539;height:230" coordorigin="12871,6079" coordsize="2539,230" path="m12871,6310l15410,6310,15410,6079,12871,6079,12871,6310xe" filled="t" fillcolor="#FFFF00" stroked="f">
                <v:path arrowok="t"/>
                <v:fill type="solid"/>
              </v:shape>
            </v:group>
            <v:group style="position:absolute;left:13231;top:6310;width:2179;height:230" coordorigin="13231,6310" coordsize="2179,230">
              <v:shape style="position:absolute;left:13231;top:6310;width:2179;height:230" coordorigin="13231,6310" coordsize="2179,230" path="m13231,6540l15410,6540,15410,6310,13231,6310,13231,6540xe" filled="t" fillcolor="#FFFF00" stroked="f">
                <v:path arrowok="t"/>
                <v:fill type="solid"/>
              </v:shape>
            </v:group>
            <v:group style="position:absolute;left:13231;top:6540;width:2179;height:230" coordorigin="13231,6540" coordsize="2179,230">
              <v:shape style="position:absolute;left:13231;top:6540;width:2179;height:230" coordorigin="13231,6540" coordsize="2179,230" path="m13231,6770l15410,6770,15410,6540,13231,6540,13231,6770xe" filled="t" fillcolor="#FFFF00" stroked="f">
                <v:path arrowok="t"/>
                <v:fill type="solid"/>
              </v:shape>
            </v:group>
            <v:group style="position:absolute;left:13231;top:6770;width:910;height:228" coordorigin="13231,6770" coordsize="910,228">
              <v:shape style="position:absolute;left:13231;top:6770;width:910;height:228" coordorigin="13231,6770" coordsize="910,228" path="m13231,6998l14141,6998,14141,6770,13231,6770,13231,6998xe" filled="t" fillcolor="#FFFF00" stroked="f">
                <v:path arrowok="t"/>
                <v:fill type="solid"/>
              </v:shape>
            </v:group>
            <v:group style="position:absolute;left:317;top:5844;width:15204;height:2" coordorigin="317,5844" coordsize="15204,2">
              <v:shape style="position:absolute;left:317;top:5844;width:15204;height:2" coordorigin="317,5844" coordsize="15204,0" path="m317,5844l15521,5844e" filled="f" stroked="t" strokeweight=".580pt" strokecolor="#000000">
                <v:path arrowok="t"/>
              </v:shape>
            </v:group>
            <v:group style="position:absolute;left:317;top:9074;width:15204;height:2" coordorigin="317,9074" coordsize="15204,2">
              <v:shape style="position:absolute;left:317;top:9074;width:15204;height:2" coordorigin="317,9074" coordsize="15204,0" path="m317,9074l15521,9074e" filled="f" stroked="t" strokeweight=".580pt" strokecolor="#000000">
                <v:path arrowok="t"/>
              </v:shape>
            </v:group>
            <v:group style="position:absolute;left:317;top:10464;width:15204;height:2" coordorigin="317,10464" coordsize="15204,2">
              <v:shape style="position:absolute;left:317;top:10464;width:15204;height:2" coordorigin="317,10464" coordsize="15204,0" path="m317,10464l15521,1046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ou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1660" w:right="0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M.G.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94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21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3"/>
        <w:ind w:left="1549" w:right="0" w:hanging="144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16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49" w:right="0"/>
        <w:jc w:val="left"/>
      </w:pP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3"/>
        <w:ind w:right="11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0000"/>
          <w:spacing w:val="-1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ou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2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x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9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t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2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99"/>
        </w:rPr>
        <w:t> </w:t>
      </w:r>
      <w:r>
        <w:rPr>
          <w:b w:val="0"/>
          <w:bCs w:val="0"/>
          <w:color w:val="FF0000"/>
          <w:spacing w:val="-1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at</w:t>
      </w:r>
      <w:r>
        <w:rPr>
          <w:b w:val="0"/>
          <w:bCs w:val="0"/>
          <w:color w:val="FF0000"/>
          <w:spacing w:val="-6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17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FF0000"/>
          <w:spacing w:val="1"/>
          <w:w w:val="100"/>
        </w:rPr>
        <w:t>48</w:t>
      </w:r>
      <w:r>
        <w:rPr>
          <w:b w:val="0"/>
          <w:bCs w:val="0"/>
          <w:color w:val="FF0000"/>
          <w:spacing w:val="-2"/>
          <w:w w:val="100"/>
        </w:rPr>
        <w:t>(</w:t>
      </w:r>
      <w:r>
        <w:rPr>
          <w:b w:val="0"/>
          <w:bCs w:val="0"/>
          <w:color w:val="FF0000"/>
          <w:spacing w:val="1"/>
          <w:w w:val="100"/>
        </w:rPr>
        <w:t>5</w:t>
      </w:r>
      <w:r>
        <w:rPr>
          <w:b w:val="0"/>
          <w:bCs w:val="0"/>
          <w:color w:val="FF0000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060" w:bottom="280" w:left="320" w:right="320"/>
          <w:cols w:num="3" w:equalWidth="0">
            <w:col w:w="4685" w:space="106"/>
            <w:col w:w="7184" w:space="107"/>
            <w:col w:w="3118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5840" w:h="12240" w:orient="landscape"/>
      <w:pgMar w:header="0" w:footer="1305" w:top="1120" w:bottom="150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76001pt;margin-top:534.743896pt;width:68.240003pt;height:14pt;mso-position-horizontal-relative:page;mso-position-vertical-relative:page;z-index:-1157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92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48.543945pt;width:196.400009pt;height:27.8pt;mso-position-horizontal-relative:page;mso-position-vertical-relative:page;z-index:-1157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ssion:10/18/18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hanging="348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1"/>
      <w:numFmt w:val="lowerLetter"/>
      <w:lvlText w:val="(%1)"/>
      <w:lvlJc w:val="left"/>
      <w:pPr>
        <w:ind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Roman"/>
      <w:lvlText w:val="(%1)"/>
      <w:lvlJc w:val="left"/>
      <w:pPr>
        <w:ind w:hanging="40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(%1)"/>
      <w:lvlJc w:val="left"/>
      <w:pPr>
        <w:ind w:hanging="360"/>
        <w:jc w:val="left"/>
      </w:pPr>
      <w:rPr>
        <w:rFonts w:hint="default" w:ascii="Century Schoolbook" w:hAnsi="Century Schoolbook" w:eastAsia="Century Schoolbook"/>
        <w:color w:val="FF0000"/>
        <w:w w:val="99"/>
        <w:sz w:val="20"/>
        <w:szCs w:val="20"/>
      </w:rPr>
    </w:lvl>
    <w:lvl w:ilvl="1">
      <w:start w:val="11"/>
      <w:numFmt w:val="lowerLetter"/>
      <w:lvlText w:val="(%2)"/>
      <w:lvlJc w:val="left"/>
      <w:pPr>
        <w:ind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7"/>
      <w:numFmt w:val="decimal"/>
      <w:lvlText w:val="%1"/>
      <w:lvlJc w:val="left"/>
      <w:pPr>
        <w:ind w:hanging="576"/>
        <w:jc w:val="left"/>
      </w:pPr>
      <w:rPr>
        <w:rFonts w:hint="default"/>
      </w:rPr>
    </w:lvl>
    <w:lvl w:ilvl="1">
      <w:start w:val="40"/>
      <w:numFmt w:val="decimal"/>
      <w:lvlText w:val="%1.%2"/>
      <w:lvlJc w:val="left"/>
      <w:pPr>
        <w:ind w:hanging="576"/>
        <w:jc w:val="left"/>
      </w:pPr>
      <w:rPr>
        <w:rFonts w:hint="default" w:ascii="Times New Roman" w:hAnsi="Times New Roman" w:eastAsia="Times New Roman"/>
        <w:color w:val="FF0000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2"/>
      <w:numFmt w:val="lowerLetter"/>
      <w:lvlText w:val="(%1)"/>
      <w:lvlJc w:val="left"/>
      <w:pPr>
        <w:ind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2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7"/>
      <w:numFmt w:val="decimal"/>
      <w:lvlText w:val="%1"/>
      <w:lvlJc w:val="left"/>
      <w:pPr>
        <w:ind w:hanging="1551"/>
        <w:jc w:val="left"/>
      </w:pPr>
      <w:rPr>
        <w:rFonts w:hint="default"/>
      </w:rPr>
    </w:lvl>
    <w:lvl w:ilvl="1">
      <w:start w:val="40"/>
      <w:numFmt w:val="decimal"/>
      <w:lvlText w:val="%1.%2"/>
      <w:lvlJc w:val="left"/>
      <w:pPr>
        <w:ind w:hanging="155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(%3)"/>
      <w:lvlJc w:val="left"/>
      <w:pPr>
        <w:ind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b/>
        <w:bCs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3"/>
      <w:numFmt w:val="decimal"/>
      <w:lvlText w:val="(%1)"/>
      <w:lvlJc w:val="left"/>
      <w:pPr>
        <w:ind w:hanging="721"/>
        <w:jc w:val="left"/>
      </w:pPr>
      <w:rPr>
        <w:rFonts w:hint="default" w:ascii="Times New Roman" w:hAnsi="Times New Roman" w:eastAsia="Times New Roman"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color w:val="0070C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6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color w:val="FF000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0070C0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3"/>
      <w:numFmt w:val="lowerLetter"/>
      <w:lvlText w:val="(%1)"/>
      <w:lvlJc w:val="left"/>
      <w:pPr>
        <w:ind w:hanging="324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5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hanging="33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3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9">
    <w:abstractNumId w:val="38"/>
  </w:num>
  <w:num w:numId="32">
    <w:abstractNumId w:val="31"/>
  </w:num>
  <w:num w:numId="22">
    <w:abstractNumId w:val="21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2018-11-05T11:57:18Z</dcterms:created>
  <dcterms:modified xsi:type="dcterms:W3CDTF">2018-11-05T11:57:18Z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2018-11-05T00:00:00Z</vt:filetime>
  </property>
</Properties>
</file>