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30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October 3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4" w:firstLine="0"/>
        <w:jc w:val="center"/>
      </w:pPr>
      <w:bookmarkStart w:name="October 3, 2019" w:id="7"/>
      <w:bookmarkEnd w:id="7"/>
      <w:r>
        <w:rPr/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 w:before="69"/>
        <w:ind w:left="820" w:right="2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1.956902pt;width:522.34pt;height:74.98pt;mso-position-horizontal-relative:page;mso-position-vertical-relative:paragraph;z-index:-1301" coordorigin="1197,-39" coordsize="10447,1500">
            <v:group style="position:absolute;left:1212;top:-29;width:10416;height:379" coordorigin="1212,-29" coordsize="10416,379">
              <v:shape style="position:absolute;left:1212;top:-29;width:10416;height:379" coordorigin="1212,-29" coordsize="10416,379" path="m1212,351l11628,351,11628,-29,1212,-29,1212,351xe" filled="t" fillcolor="#FFC000" stroked="f">
                <v:path arrowok="t"/>
                <v:fill type="solid"/>
              </v:shape>
            </v:group>
            <v:group style="position:absolute;left:1202;top:-33;width:10435;height:2" coordorigin="1202,-33" coordsize="10435,2">
              <v:shape style="position:absolute;left:1202;top:-33;width:10435;height:2" coordorigin="1202,-33" coordsize="10435,0" path="m1202,-33l11638,-33e" filled="f" stroked="t" strokeweight=".580pt" strokecolor="#000000">
                <v:path arrowok="t"/>
              </v:shape>
            </v:group>
            <v:group style="position:absolute;left:1207;top:-29;width:2;height:1478" coordorigin="1207,-29" coordsize="2,1478">
              <v:shape style="position:absolute;left:1207;top:-29;width:2;height:1478" coordorigin="1207,-29" coordsize="0,1478" path="m1207,-29l1207,1450e" filled="f" stroked="t" strokeweight=".580pt" strokecolor="#000000">
                <v:path arrowok="t"/>
              </v:shape>
            </v:group>
            <v:group style="position:absolute;left:11633;top:-29;width:2;height:1478" coordorigin="11633,-29" coordsize="2,1478">
              <v:shape style="position:absolute;left:11633;top:-29;width:2;height:1478" coordorigin="11633,-29" coordsize="0,1478" path="m11633,-29l11633,1450e" filled="f" stroked="t" strokeweight=".580pt" strokecolor="#000000">
                <v:path arrowok="t"/>
              </v:shape>
            </v:group>
            <v:group style="position:absolute;left:1212;top:351;width:10416;height:360" coordorigin="1212,351" coordsize="10416,360">
              <v:shape style="position:absolute;left:1212;top:351;width:10416;height:360" coordorigin="1212,351" coordsize="10416,360" path="m1212,711l11628,711,11628,351,1212,351,1212,711xe" filled="t" fillcolor="#FFC000" stroked="f">
                <v:path arrowok="t"/>
                <v:fill type="solid"/>
              </v:shape>
            </v:group>
            <v:group style="position:absolute;left:1212;top:711;width:10416;height:360" coordorigin="1212,711" coordsize="10416,360">
              <v:shape style="position:absolute;left:1212;top:711;width:10416;height:360" coordorigin="1212,711" coordsize="10416,360" path="m1212,1071l11628,1071,11628,711,1212,711,1212,1071xe" filled="t" fillcolor="#FFC000" stroked="f">
                <v:path arrowok="t"/>
                <v:fill type="solid"/>
              </v:shape>
            </v:group>
            <v:group style="position:absolute;left:1212;top:1071;width:10416;height:379" coordorigin="1212,1071" coordsize="10416,379">
              <v:shape style="position:absolute;left:1212;top:1071;width:10416;height:379" coordorigin="1212,1071" coordsize="10416,379" path="m1212,1450l11628,1450,11628,1071,1212,1071,1212,1450xe" filled="t" fillcolor="#FFC000" stroked="f">
                <v:path arrowok="t"/>
                <v:fill type="solid"/>
              </v:shape>
            </v:group>
            <v:group style="position:absolute;left:1202;top:1455;width:10435;height:2" coordorigin="1202,1455" coordsize="10435,2">
              <v:shape style="position:absolute;left:1202;top:1455;width:10435;height:2" coordorigin="1202,1455" coordsize="10435,0" path="m1202,1455l11638,1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ulanda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52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86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359" w:val="left" w:leader="none"/>
                <w:tab w:pos="819" w:val="left" w:leader="none"/>
              </w:tabs>
              <w:spacing w:before="13"/>
              <w:ind w:left="819" w:right="890" w:hanging="360"/>
              <w:jc w:val="center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pt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2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5,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19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94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S)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1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71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79" w:val="left" w:leader="none"/>
              </w:tabs>
              <w:spacing w:line="275" w:lineRule="auto" w:before="51"/>
              <w:ind w:left="819" w:right="22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4" w:lineRule="exact" w:before="26"/>
              <w:ind w:left="819" w:right="22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29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3.949997pt;margin-top:492.188995pt;width:340.9515pt;height:173.861pt;mso-position-horizontal-relative:page;mso-position-vertical-relative:page;z-index:-12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15068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741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0074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#4393,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S2882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0075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#3508,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S2527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0069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#719,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S1906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0025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#75.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S3535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0062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#7232,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S3461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0073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#946,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S3442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0076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#155,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S2471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0015</w:t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Solutions,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S3542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7" w:lineRule="auto" w:before="51"/>
              <w:ind w:left="819" w:right="69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S89848)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9908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psule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5" w:lineRule="auto" w:before="59"/>
              <w:ind w:left="819" w:right="2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7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51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4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345" w:lineRule="auto"/>
              <w:ind w:left="819" w:right="13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  <w:t>m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3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721.000: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mounts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S89896;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14965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25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32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297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7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auto" w:before="41"/>
              <w:ind w:left="102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October 3, 2019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296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5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tabs>
          <w:tab w:pos="515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tabs>
          <w:tab w:pos="5159" w:val="left" w:leader="none"/>
        </w:tabs>
        <w:ind w:right="1383" w:hanging="1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39" w:lineRule="auto" w:before="1"/>
        <w:ind w:right="547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732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right="548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3624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5448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252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9pt;width:470.88pt;height:.1pt;mso-position-horizontal-relative:page;mso-position-vertical-relative:paragraph;z-index:-1295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1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7"/>
        </w:numPr>
        <w:tabs>
          <w:tab w:pos="376" w:val="left" w:leader="none"/>
        </w:tabs>
        <w:spacing w:line="267" w:lineRule="exact"/>
        <w:ind w:left="376" w:right="0" w:hanging="207"/>
        <w:jc w:val="left"/>
      </w:pPr>
      <w:r>
        <w:rPr/>
        <w:pict>
          <v:group style="position:absolute;margin-left:70.559998pt;margin-top:28.756145pt;width:470.88pt;height:.1pt;mso-position-horizontal-relative:page;mso-position-vertical-relative:paragraph;z-index:-1294" coordorigin="1411,575" coordsize="9418,2">
            <v:shape style="position:absolute;left:1411;top:575;width:9418;height:2" coordorigin="1411,575" coordsize="9418,0" path="m1411,575l10829,57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</w:p>
    <w:p>
      <w:pPr>
        <w:spacing w:after="0" w:line="267" w:lineRule="exact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9" w:hRule="exact"/>
        </w:trPr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7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6" w:hRule="exact"/>
        </w:trPr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2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40" w:right="147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260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14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  <w:tab w:pos="8060" w:val="left" w:leader="none"/>
        </w:tabs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3pt;width:470.88pt;height:.1pt;mso-position-horizontal-relative:page;mso-position-vertical-relative:paragraph;z-index:-129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7"/>
        </w:numPr>
        <w:tabs>
          <w:tab w:pos="361" w:val="left" w:leader="none"/>
        </w:tabs>
        <w:ind w:left="361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4pt;width:3.001pt;height:.72pt;mso-position-horizontal-relative:page;mso-position-vertical-relative:paragraph;z-index:-1292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39" w:right="521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</w:tabs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4pt;width:470.88pt;height:.1pt;mso-position-horizontal-relative:page;mso-position-vertical-relative:paragraph;z-index:-129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70" w:val="left" w:leader="none"/>
        </w:tabs>
        <w:spacing w:line="267" w:lineRule="exact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40" w:right="267" w:firstLine="0"/>
        <w:jc w:val="left"/>
      </w:pPr>
      <w:bookmarkStart w:name="Discussion:  E. TAGLIERI noted that ther" w:id="15"/>
      <w:bookmarkEnd w:id="1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273637pt;width:470.88pt;height:.1pt;mso-position-horizontal-relative:page;mso-position-vertical-relative:paragraph;z-index:-1290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40" w:val="left" w:leader="none"/>
        </w:tabs>
        <w:spacing w:before="48"/>
        <w:ind w:left="140"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40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8"/>
      <w:bookmarkEnd w:id="18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34"/>
        <w:jc w:val="both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273631pt;width:470.88pt;height:.1pt;mso-position-horizontal-relative:page;mso-position-vertical-relative:paragraph;z-index:-1289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2240" w:h="15840"/>
          <w:pgMar w:header="0" w:footer="1325" w:top="1480" w:bottom="1520" w:left="1300" w:right="1420"/>
        </w:sectPr>
      </w:pPr>
    </w:p>
    <w:p>
      <w:pPr>
        <w:pStyle w:val="Heading2"/>
        <w:tabs>
          <w:tab w:pos="3720" w:val="left" w:leader="none"/>
        </w:tabs>
        <w:spacing w:before="57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/>
      </w:r>
      <w:bookmarkStart w:name="Monthly Report from BDR pursuant to Poli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0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0" w:right="115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09)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ABAUGH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683616pt;width:470.88pt;height:.1pt;mso-position-horizontal-relative:page;mso-position-vertical-relative:paragraph;z-index:-1288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3"/>
      <w:bookmarkEnd w:id="2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4"/>
      <w:bookmarkEnd w:id="2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03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37pt;width:470.88pt;height:.1pt;mso-position-horizontal-relative:page;mso-position-vertical-relative:paragraph;z-index:-1287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25"/>
      <w:bookmarkEnd w:id="2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6"/>
        <w:ind w:right="0"/>
        <w:jc w:val="left"/>
        <w:rPr>
          <w:b w:val="0"/>
          <w:bCs w:val="0"/>
        </w:rPr>
      </w:pPr>
      <w:bookmarkStart w:name="TOPIC IV    REPORTS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7"/>
      <w:bookmarkEnd w:id="2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725" w:hanging="1"/>
        <w:jc w:val="left"/>
      </w:pPr>
      <w:bookmarkStart w:name="Discussion:  E. TAGLIERI noted that in S" w:id="28"/>
      <w:bookmarkEnd w:id="2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748pt;width:470.88pt;height:.1pt;mso-position-horizontal-relative:page;mso-position-vertical-relative:paragraph;z-index:-1286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29"/>
      <w:bookmarkEnd w:id="2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340" w:val="left" w:leader="none"/>
          <w:tab w:pos="5879" w:val="left" w:leader="none"/>
        </w:tabs>
        <w:ind w:left="120" w:right="91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5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43" w:val="left" w:leader="none"/>
        </w:tabs>
        <w:spacing w:before="56"/>
        <w:ind w:left="34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1.202044pt;width:470.88pt;height:.1pt;mso-position-horizontal-relative:page;mso-position-vertical-relative:paragraph;z-index:-128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Jo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6: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pounde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rg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spacing w:line="267" w:lineRule="exact"/>
        <w:ind w:left="0" w:right="162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37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rinarian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left="160" w:right="131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586"/>
        <w:jc w:val="left"/>
      </w:pPr>
      <w:r>
        <w:rPr/>
        <w:pict>
          <v:group style="position:absolute;margin-left:70.559998pt;margin-top:55.606617pt;width:470.88pt;height:.1pt;mso-position-horizontal-relative:page;mso-position-vertical-relative:paragraph;z-index:-1284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344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    APPLICATIONS" w:id="30"/>
            <w:bookmarkEnd w:id="30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7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59" w:hRule="exact"/>
        </w:trPr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Winchester Pharmacy DS89848  Pilot Pr" w:id="31"/>
            <w:bookmarkEnd w:id="3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UREPRESENTED BYU:  Ed Taglieri" w:id="32"/>
            <w:bookmarkEnd w:id="32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agl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Pil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79" w:hRule="exact"/>
        </w:trPr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URECUSAL:U None" w:id="33"/>
            <w:bookmarkEnd w:id="33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</w:p>
        </w:tc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left="160" w:right="131"/>
        <w:jc w:val="left"/>
      </w:pPr>
      <w:bookmarkStart w:name="UDISCUSSION:U E. TAGLIERI discussed the " w:id="34"/>
      <w:bookmarkEnd w:id="3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9t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-1"/>
          <w:w w:val="100"/>
          <w:u w:val="none"/>
        </w:rPr>
        <w:t>agin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0%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eck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ura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%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60" w:right="43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DEZ,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520" w:val="left" w:leader="none"/>
          <w:tab w:pos="4480" w:val="left" w:leader="none"/>
          <w:tab w:pos="7360" w:val="left" w:leader="none"/>
        </w:tabs>
        <w:spacing w:before="56"/>
        <w:ind w:left="52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3pt;width:470.88pt;height:.1pt;mso-position-horizontal-relative:page;mso-position-vertical-relative:paragraph;z-index:-1283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2. Brighton Pharmacy DS89908  Relocation" w:id="35"/>
      <w:bookmarkEnd w:id="35"/>
      <w:r>
        <w:rPr/>
      </w:r>
      <w:bookmarkStart w:name="2. Brighton Pharmacy DS89908  Relocation" w:id="36"/>
      <w:bookmarkEnd w:id="36"/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ig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08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bookmarkStart w:name="UREPRESENTED BYU:  Paul Garbarini (Attor" w:id="37"/>
      <w:bookmarkEnd w:id="3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rb</w:t>
      </w:r>
      <w:r>
        <w:rPr>
          <w:b w:val="0"/>
          <w:bCs w:val="0"/>
          <w:spacing w:val="-1"/>
          <w:w w:val="100"/>
          <w:u w:val="none"/>
        </w:rPr>
        <w:t>arin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3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59" w:right="0"/>
        <w:jc w:val="left"/>
      </w:pPr>
      <w:bookmarkStart w:name="URECUSAL:U None" w:id="38"/>
      <w:bookmarkEnd w:id="3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6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Brig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eek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39" w:lineRule="auto"/>
        <w:ind w:left="159" w:right="10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60" w:right="558"/>
        <w:jc w:val="left"/>
      </w:pPr>
      <w:r>
        <w:rPr/>
        <w:pict>
          <v:group style="position:absolute;margin-left:70.559998pt;margin-top:41.793636pt;width:470.88pt;height:.1pt;mso-position-horizontal-relative:page;mso-position-vertical-relative:paragraph;z-index:-1282" coordorigin="1411,836" coordsize="9418,2">
            <v:shape style="position:absolute;left:1411;top:836;width:9418;height:2" coordorigin="1411,836" coordsize="9418,0" path="m1411,836l10829,83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280" w:right="1440"/>
        </w:sectPr>
      </w:pPr>
    </w:p>
    <w:p>
      <w:pPr>
        <w:pStyle w:val="Heading2"/>
        <w:numPr>
          <w:ilvl w:val="0"/>
          <w:numId w:val="9"/>
        </w:numPr>
        <w:tabs>
          <w:tab w:pos="480" w:val="left" w:leader="none"/>
          <w:tab w:pos="6599" w:val="left" w:leader="none"/>
        </w:tabs>
        <w:spacing w:before="57"/>
        <w:ind w:left="480" w:right="0" w:hanging="361"/>
        <w:jc w:val="left"/>
        <w:rPr>
          <w:b w:val="0"/>
          <w:bCs w:val="0"/>
        </w:rPr>
      </w:pPr>
      <w:bookmarkStart w:name="3. Capsule Pharmacy Boston  New communit" w:id="39"/>
      <w:bookmarkEnd w:id="39"/>
      <w:r>
        <w:rPr/>
      </w:r>
      <w:bookmarkStart w:name="3. Capsule Pharmacy Boston  New communit" w:id="40"/>
      <w:bookmarkEnd w:id="40"/>
      <w:r>
        <w:rPr>
          <w:spacing w:val="0"/>
          <w:w w:val="100"/>
        </w:rPr>
        <w:t>C</w:t>
      </w:r>
      <w:r>
        <w:rPr>
          <w:spacing w:val="-1"/>
          <w:w w:val="100"/>
        </w:rPr>
        <w:t>ap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Jeff Garlewicz, (Head" w:id="41"/>
      <w:bookmarkEnd w:id="4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Gar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165"/>
        <w:jc w:val="left"/>
      </w:pPr>
      <w:bookmarkStart w:name="URECUSAL:U None" w:id="42"/>
      <w:bookmarkEnd w:id="4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bookmarkStart w:name="UDISCUSSION:U Capsule Pharmacy is seekin" w:id="43"/>
      <w:bookmarkEnd w:id="4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Cap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eek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ind w:right="241"/>
        <w:jc w:val="left"/>
      </w:pPr>
      <w:r>
        <w:rPr>
          <w:b w:val="0"/>
          <w:bCs w:val="0"/>
          <w:spacing w:val="-1"/>
          <w:w w:val="100"/>
        </w:rPr>
        <w:t>Garl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right="257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239" w:lineRule="auto" w:before="1"/>
        <w:ind w:right="7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3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Garl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239" w:lineRule="auto"/>
        <w:ind w:right="23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Garl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ind w:right="111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21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480" w:val="left" w:leader="none"/>
          <w:tab w:pos="6599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47pt;width:470.88pt;height:.1pt;mso-position-horizontal-relative:page;mso-position-vertical-relative:paragraph;z-index:-1281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4. Cambridge Health Alliance Specialty N" w:id="44"/>
      <w:bookmarkEnd w:id="44"/>
      <w:r>
        <w:rPr/>
      </w:r>
      <w:bookmarkStart w:name="4. Cambridge Health Alliance Specialty N" w:id="45"/>
      <w:bookmarkEnd w:id="45"/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ri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an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79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CUSAL:U None" w:id="46"/>
      <w:bookmarkEnd w:id="4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4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brid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uir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165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0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480" w:val="left" w:leader="none"/>
          <w:tab w:pos="3000" w:val="left" w:leader="none"/>
          <w:tab w:pos="7319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5pt;width:470.88pt;height:.1pt;mso-position-horizontal-relative:page;mso-position-vertical-relative:paragraph;z-index:-1280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5. VRx Solutions  New community Pharmacy" w:id="47"/>
      <w:bookmarkEnd w:id="47"/>
      <w:r>
        <w:rPr/>
      </w:r>
      <w:bookmarkStart w:name="5. VRx Solutions  New community Pharmacy" w:id="48"/>
      <w:bookmarkEnd w:id="48"/>
      <w:r>
        <w:rPr>
          <w:spacing w:val="-1"/>
          <w:w w:val="100"/>
        </w:rPr>
        <w:t>V</w:t>
      </w:r>
      <w:r>
        <w:rPr>
          <w:spacing w:val="0"/>
          <w:w w:val="100"/>
        </w:rPr>
        <w:t>Rx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So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2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94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fulfill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nali</w:t>
      </w:r>
      <w:r>
        <w:rPr>
          <w:b w:val="0"/>
          <w:bCs w:val="0"/>
          <w:spacing w:val="-2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ts’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10"/>
        </w:numPr>
        <w:tabs>
          <w:tab w:pos="352" w:val="left" w:leader="none"/>
        </w:tabs>
        <w:spacing w:line="239" w:lineRule="auto"/>
        <w:ind w:left="119" w:right="272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Rx.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38"/>
        <w:jc w:val="left"/>
      </w:pPr>
      <w:bookmarkStart w:name="UACTION: U Motion by M. GODEK, seconded " w:id="49"/>
      <w:bookmarkEnd w:id="49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8pt;width:470.88pt;height:.1pt;mso-position-horizontal-relative:page;mso-position-vertical-relative:paragraph;z-index:-127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0"/>
        </w:numPr>
        <w:tabs>
          <w:tab w:pos="341" w:val="left" w:leader="none"/>
          <w:tab w:pos="6600" w:val="left" w:leader="none"/>
        </w:tabs>
        <w:spacing w:line="480" w:lineRule="auto"/>
        <w:ind w:left="120" w:right="1531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pStyle w:val="BodyText"/>
        <w:spacing w:line="239" w:lineRule="auto" w:before="1"/>
        <w:ind w:left="120" w:right="265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25"/>
        <w:jc w:val="left"/>
      </w:pPr>
      <w:r>
        <w:rPr/>
        <w:pict>
          <v:group style="position:absolute;margin-left:70.559998pt;margin-top:42.311558pt;width:470.88pt;height:.1pt;mso-position-horizontal-relative:page;mso-position-vertical-relative:paragraph;z-index:-1278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Heading2"/>
        <w:numPr>
          <w:ilvl w:val="1"/>
          <w:numId w:val="10"/>
        </w:numPr>
        <w:tabs>
          <w:tab w:pos="340" w:val="left" w:leader="none"/>
          <w:tab w:pos="6600" w:val="left" w:leader="none"/>
        </w:tabs>
        <w:spacing w:before="57"/>
        <w:ind w:left="340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20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12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65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0"/>
        </w:numPr>
        <w:tabs>
          <w:tab w:pos="340" w:val="left" w:leader="none"/>
          <w:tab w:pos="6600" w:val="left" w:leader="none"/>
        </w:tabs>
        <w:spacing w:line="454" w:lineRule="auto" w:before="56"/>
        <w:ind w:left="120" w:right="1531" w:hanging="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34pt;width:470.88pt;height:.1pt;mso-position-horizontal-relative:page;mso-position-vertical-relative:paragraph;z-index:-127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I/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EK,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TON</w:t>
      </w:r>
    </w:p>
    <w:p>
      <w:pPr>
        <w:pStyle w:val="BodyText"/>
        <w:spacing w:before="26"/>
        <w:ind w:left="120" w:right="222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15.153642pt;width:470.88pt;height:.1pt;mso-position-horizontal-relative:page;mso-position-vertical-relative:paragraph;z-index:-1276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10"/>
        </w:numPr>
        <w:tabs>
          <w:tab w:pos="340" w:val="left" w:leader="none"/>
          <w:tab w:pos="6599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/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19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</w:t>
      </w:r>
    </w:p>
    <w:p>
      <w:pPr>
        <w:pStyle w:val="BodyText"/>
        <w:ind w:left="119" w:right="3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67" w:lineRule="exact"/>
        <w:ind w:left="119" w:right="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340" w:val="left" w:leader="none"/>
          <w:tab w:pos="7319" w:val="left" w:leader="none"/>
        </w:tabs>
        <w:spacing w:before="56"/>
        <w:ind w:left="120" w:right="811" w:hanging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202049pt;width:470.88pt;height:.1pt;mso-position-horizontal-relative:page;mso-position-vertical-relative:paragraph;z-index:-127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ep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ap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pStyle w:val="BodyText"/>
        <w:spacing w:line="239" w:lineRule="auto"/>
        <w:ind w:left="119" w:right="225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t-s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8.867235pt;width:470.88pt;height:.1pt;mso-position-horizontal-relative:page;mso-position-vertical-relative:paragraph;z-index:-1274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380" w:bottom="1520" w:left="132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0"/>
        </w:numPr>
        <w:tabs>
          <w:tab w:pos="340" w:val="left" w:leader="none"/>
          <w:tab w:pos="6599" w:val="left" w:leader="none"/>
        </w:tabs>
        <w:spacing w:line="480" w:lineRule="auto" w:before="56"/>
        <w:ind w:left="120" w:right="1602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</w:p>
    <w:p>
      <w:pPr>
        <w:pStyle w:val="BodyText"/>
        <w:spacing w:line="266" w:lineRule="exact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ind w:left="119" w:right="111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ind w:left="119" w:right="137"/>
        <w:jc w:val="left"/>
      </w:pP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119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q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rify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340" w:val="left" w:leader="none"/>
          <w:tab w:pos="6599" w:val="left" w:leader="none"/>
        </w:tabs>
        <w:spacing w:line="478" w:lineRule="auto" w:before="56"/>
        <w:ind w:left="120" w:right="1491" w:hanging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202061pt;width:470.88pt;height:.1pt;mso-position-horizontal-relative:page;mso-position-vertical-relative:paragraph;z-index:-127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hap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ISCH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CHAN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5&gt;,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right="142"/>
        <w:jc w:val="left"/>
      </w:pPr>
      <w:r>
        <w:rPr>
          <w:b w:val="0"/>
          <w:bCs w:val="0"/>
          <w:spacing w:val="0"/>
          <w:w w:val="100"/>
        </w:rPr>
        <w:t>&lt;8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00&gt;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00&gt;.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5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0"/>
        </w:numPr>
        <w:tabs>
          <w:tab w:pos="343" w:val="left" w:leader="none"/>
          <w:tab w:pos="7320" w:val="left" w:leader="none"/>
        </w:tabs>
        <w:spacing w:before="56"/>
        <w:ind w:left="34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2.233632pt;width:470.88pt;height:.1pt;mso-position-horizontal-relative:page;mso-position-vertical-relative:paragraph;z-index:-1272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47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faul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spacing w:after="0" w:line="239" w:lineRule="auto"/>
        <w:jc w:val="left"/>
        <w:sectPr>
          <w:pgSz w:w="12240" w:h="15840"/>
          <w:pgMar w:header="0" w:footer="1325" w:top="1480" w:bottom="1520" w:left="1320" w:right="1380"/>
        </w:sectPr>
      </w:pPr>
    </w:p>
    <w:p>
      <w:pPr>
        <w:pStyle w:val="BodyText"/>
        <w:spacing w:before="57"/>
        <w:ind w:right="542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78pt;width:470.88pt;height:.1pt;mso-position-horizontal-relative:page;mso-position-vertical-relative:paragraph;z-index:-127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1"/>
          <w:w w:val="100"/>
        </w:rPr>
        <w:t>IN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tabs>
          <w:tab w:pos="1809" w:val="left" w:leader="none"/>
          <w:tab w:pos="6105" w:val="left" w:leader="none"/>
        </w:tabs>
        <w:ind w:left="119" w:right="211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53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530" w:lineRule="atLeast" w:before="7"/>
        <w:ind w:left="120" w:right="729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40" w:lineRule="auto"/>
        <w:ind w:right="188"/>
        <w:jc w:val="left"/>
      </w:pP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3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40B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38" w:lineRule="auto" w:before="2"/>
        <w:ind w:left="120" w:right="189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40B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0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28"/>
        <w:jc w:val="left"/>
      </w:pP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77"/>
        <w:jc w:val="left"/>
      </w:pPr>
      <w:r>
        <w:rPr/>
        <w:pict>
          <v:group style="position:absolute;margin-left:70.559998pt;margin-top:55.720352pt;width:470.88pt;height:.1pt;mso-position-horizontal-relative:page;mso-position-vertical-relative:paragraph;z-index:-1270" coordorigin="1411,1114" coordsize="9418,2">
            <v:shape style="position:absolute;left:1411;top:1114;width:9418;height:2" coordorigin="1411,1114" coordsize="9418,0" path="m1411,1114l10829,111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IX    FILE REVIEW" w:id="50"/>
            <w:bookmarkEnd w:id="50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68</w:t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thick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thick" w:color="00000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left="140"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0"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before="12"/>
        <w:ind w:left="140"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06.</w:t>
      </w:r>
    </w:p>
    <w:p>
      <w:pPr>
        <w:pStyle w:val="BodyText"/>
        <w:spacing w:line="266" w:lineRule="exact" w:before="9"/>
        <w:ind w:left="255" w:right="96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spacing w:before="18"/>
        <w:ind w:left="140"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40" w:right="96"/>
        <w:jc w:val="left"/>
      </w:pPr>
      <w:r>
        <w:rPr/>
        <w:pict>
          <v:group style="position:absolute;margin-left:70.559998pt;margin-top:28.833647pt;width:470.88pt;height:.1pt;mso-position-horizontal-relative:page;mso-position-vertical-relative:paragraph;z-index:-1269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8),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pStyle w:val="BodyText"/>
        <w:spacing w:before="45"/>
        <w:ind w:left="140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20" w:val="left" w:leader="none"/>
          <w:tab w:pos="6619" w:val="left" w:leader="none"/>
        </w:tabs>
        <w:ind w:left="14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3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7" w:lineRule="auto"/>
        <w:ind w:left="255" w:right="712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259" w:lineRule="auto" w:before="14"/>
        <w:ind w:left="255" w:right="96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spacing w:line="259" w:lineRule="auto" w:before="9"/>
        <w:ind w:left="255" w:right="215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9" w:lineRule="auto" w:before="9"/>
        <w:ind w:left="255" w:right="310" w:hanging="116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7" w:lineRule="auto" w:before="12"/>
        <w:ind w:left="255" w:right="96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39" w:right="26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40" w:right="0"/>
        <w:jc w:val="left"/>
      </w:pPr>
      <w:r>
        <w:rPr/>
        <w:pict>
          <v:group style="position:absolute;margin-left:71.290001pt;margin-top:.383633pt;width:428.62pt;height:1.42pt;mso-position-horizontal-relative:page;mso-position-vertical-relative:paragraph;z-index:-1268" coordorigin="1426,8" coordsize="8572,28">
            <v:group style="position:absolute;left:1440;top:22;width:8544;height:2" coordorigin="1440,22" coordsize="8544,2">
              <v:shape style="position:absolute;left:1440;top:22;width:8544;height:2" coordorigin="1440,22" coordsize="8544,0" path="m1440,22l9984,22e" filled="f" stroked="t" strokeweight="1.42pt" strokecolor="#000000">
                <v:path arrowok="t"/>
              </v:shape>
            </v:group>
            <v:group style="position:absolute;left:1440;top:29;width:8546;height:2" coordorigin="1440,29" coordsize="8546,2">
              <v:shape style="position:absolute;left:1440;top:29;width:8546;height:2" coordorigin="1440,29" coordsize="8546,0" path="m1440,29l9986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20" w:val="left" w:leader="none"/>
          <w:tab w:pos="6619" w:val="left" w:leader="none"/>
        </w:tabs>
        <w:ind w:left="14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pgSz w:w="12240" w:h="15840"/>
          <w:pgMar w:header="0" w:footer="1325" w:top="1280" w:bottom="1520" w:left="1300" w:right="134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7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235" w:right="150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58" w:lineRule="auto" w:before="12"/>
        <w:ind w:left="235" w:right="286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3"/>
        <w:ind w:left="235" w:right="15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</w:p>
    <w:p>
      <w:pPr>
        <w:pStyle w:val="BodyText"/>
        <w:spacing w:line="259" w:lineRule="auto" w:before="13"/>
        <w:ind w:left="235" w:right="20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19" w:right="413" w:firstLine="0"/>
        <w:jc w:val="left"/>
      </w:pPr>
      <w:r>
        <w:rPr/>
        <w:pict>
          <v:group style="position:absolute;margin-left:70.559998pt;margin-top:42.273628pt;width:470.88pt;height:.1pt;mso-position-horizontal-relative:page;mso-position-vertical-relative:paragraph;z-index:-1267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DEZ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235" w:right="204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3"/>
        <w:ind w:left="235" w:right="118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Affairs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3"/>
        <w:ind w:left="235" w:right="141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rball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line="259" w:lineRule="auto" w:before="10"/>
        <w:ind w:left="235" w:right="20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</w:p>
    <w:p>
      <w:pPr>
        <w:spacing w:after="0" w:line="259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59" w:lineRule="auto" w:before="57"/>
        <w:ind w:left="235" w:right="13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9"/>
        <w:ind w:left="235" w:right="16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9)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16pt;width:395.86pt;height:1.42pt;mso-position-horizontal-relative:page;mso-position-vertical-relative:paragraph;z-index:-1266" coordorigin="1426,8" coordsize="7917,28">
            <v:group style="position:absolute;left:1440;top:22;width:7889;height:2" coordorigin="1440,22" coordsize="7889,2">
              <v:shape style="position:absolute;left:1440;top:22;width:7889;height:2" coordorigin="1440,22" coordsize="7889,0" path="m1440,22l9329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5" w:right="25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39" w:lineRule="auto" w:before="12"/>
        <w:ind w:left="235" w:right="481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 w:before="12"/>
        <w:ind w:left="235" w:right="116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12"/>
        <w:ind w:left="235" w:right="191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39" w:lineRule="auto" w:before="13"/>
        <w:ind w:left="235" w:right="148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235" w:right="373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fulfill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12"/>
        <w:ind w:left="235" w:right="634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20"/>
        </w:sectPr>
      </w:pPr>
    </w:p>
    <w:p>
      <w:pPr>
        <w:pStyle w:val="BodyText"/>
        <w:spacing w:before="57"/>
        <w:ind w:left="235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39" w:lineRule="auto" w:before="12"/>
        <w:ind w:left="235" w:right="170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spacing w:line="239" w:lineRule="auto" w:before="12"/>
        <w:ind w:left="234" w:right="137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~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ek).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8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304214pt;width:372.485123pt;height:.1pt;mso-position-horizontal-relative:page;mso-position-vertical-relative:paragraph;z-index:-1265" coordorigin="1440,26" coordsize="7450,2">
            <v:shape style="position:absolute;left:1440;top:26;width:7450;height:2" coordorigin="1440,26" coordsize="7450,0" path="m1440,26l8890,26e" filled="f" stroked="t" strokeweight="1.0025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55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9" w:lineRule="auto"/>
        <w:ind w:left="235" w:right="26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"/>
        <w:ind w:left="235" w:right="296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9"/>
        <w:ind w:left="235" w:right="255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258" w:lineRule="auto" w:before="12"/>
        <w:ind w:left="235" w:right="256" w:hanging="116"/>
        <w:jc w:val="left"/>
      </w:pPr>
      <w:bookmarkStart w:name=" Security footage was reviewed but the " w:id="51"/>
      <w:bookmarkEnd w:id="51"/>
      <w:r>
        <w:rPr/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3"/>
        <w:ind w:left="235" w:right="187" w:hanging="116"/>
        <w:jc w:val="left"/>
      </w:pPr>
      <w:bookmarkStart w:name=" CA:  MOR Antenor reviewed proper filli" w:id="52"/>
      <w:bookmarkEnd w:id="52"/>
      <w:r>
        <w:rPr/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line="240" w:lineRule="auto" w:before="57"/>
        <w:ind w:right="313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62),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5.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16pt;width:395.74pt;height:1.42pt;mso-position-horizontal-relative:page;mso-position-vertical-relative:paragraph;z-index:-1264" coordorigin="1426,8" coordsize="7915,28">
            <v:group style="position:absolute;left:1440;top:22;width:7886;height:2" coordorigin="1440,22" coordsize="7886,2">
              <v:shape style="position:absolute;left:1440;top:22;width:7886;height:2" coordorigin="1440,22" coordsize="7886,0" path="m1440,22l9326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3000" w:val="left" w:leader="none"/>
          <w:tab w:pos="660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7" w:lineRule="auto"/>
        <w:ind w:left="235" w:right="785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spacing w:line="259" w:lineRule="auto" w:before="14"/>
        <w:ind w:left="235" w:right="222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wski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spacing w:line="258" w:lineRule="auto" w:before="12"/>
        <w:ind w:left="235" w:right="111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wski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hif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13"/>
        <w:ind w:left="235" w:right="0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wski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9"/>
        <w:ind w:left="120"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CIII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spacing w:line="258" w:lineRule="auto" w:before="34"/>
        <w:ind w:left="235" w:right="111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wski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2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3),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447029pt;width:394.441486pt;height:.1pt;mso-position-horizontal-relative:page;mso-position-vertical-relative:paragraph;z-index:-1263" coordorigin="1440,29" coordsize="7889,2">
            <v:shape style="position:absolute;left:1440;top:29;width:7889;height:2" coordorigin="1440,29" coordsize="7889,0" path="m1440,29l9329,29e" filled="f" stroked="t" strokeweight=".7169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3201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line="240" w:lineRule="auto"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7" w:lineRule="auto"/>
        <w:ind w:left="235" w:right="150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258" w:lineRule="auto" w:before="14"/>
        <w:ind w:left="235" w:right="200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3"/>
        <w:ind w:left="235" w:right="564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3"/>
        <w:ind w:left="235" w:right="122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19" w:right="148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18pt;width:373.78pt;height:1.42pt;mso-position-horizontal-relative:page;mso-position-vertical-relative:paragraph;z-index:-1262" coordorigin="1426,8" coordsize="7476,28">
            <v:group style="position:absolute;left:1440;top:22;width:7447;height:2" coordorigin="1440,22" coordsize="7447,2">
              <v:shape style="position:absolute;left:1440;top:22;width:7447;height:2" coordorigin="1440,22" coordsize="7447,0" path="m1440,22l8887,22e" filled="f" stroked="t" strokeweight="1.42pt" strokecolor="#000000">
                <v:path arrowok="t"/>
              </v:shape>
            </v:group>
            <v:group style="position:absolute;left:1440;top:29;width:7450;height:2" coordorigin="1440,29" coordsize="7450,2">
              <v:shape style="position:absolute;left:1440;top:29;width:7450;height:2" coordorigin="1440,29" coordsize="7450,0" path="m1440,29l8890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2280" w:val="left" w:leader="none"/>
          <w:tab w:pos="6599" w:val="left" w:leader="none"/>
        </w:tabs>
        <w:spacing w:line="491" w:lineRule="auto"/>
        <w:ind w:right="153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235" w:right="337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3"/>
        <w:ind w:left="235" w:right="10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line="258" w:lineRule="auto" w:before="69"/>
        <w:ind w:left="235" w:right="128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59" w:lineRule="auto" w:before="13"/>
        <w:ind w:left="235" w:right="739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frau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66" w:lineRule="exact"/>
        <w:ind w:left="235" w:right="24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before="12"/>
        <w:ind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58" w:lineRule="auto" w:before="21"/>
        <w:ind w:left="235" w:right="301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spacing w:line="258" w:lineRule="auto" w:before="13"/>
        <w:ind w:left="235" w:right="55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fals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59" w:lineRule="auto" w:before="13"/>
        <w:ind w:left="235" w:right="55" w:hanging="11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204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5),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46pt;width:470.88pt;height:.1pt;mso-position-horizontal-relative:page;mso-position-vertical-relative:paragraph;z-index:-1261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19"/>
        <w:ind w:left="120" w:right="12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2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55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05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24.637724pt;width:470.88pt;height:.1pt;mso-position-horizontal-relative:page;mso-position-vertical-relative:paragraph;z-index:-1260" coordorigin="1411,-493" coordsize="9418,2">
            <v:shape style="position:absolute;left:1411;top:-493;width:9418;height:2" coordorigin="1411,-493" coordsize="9418,0" path="m1411,-493l10829,-493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04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spacing w:before="2"/>
        <w:ind w:right="0"/>
        <w:jc w:val="left"/>
      </w:pPr>
      <w:r>
        <w:rPr/>
        <w:pict>
          <v:group style="position:absolute;margin-left:70.559998pt;margin-top:15.253627pt;width:470.88pt;height:.1pt;mso-position-horizontal-relative:page;mso-position-vertical-relative:paragraph;z-index:-1259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00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0"/>
        <w:jc w:val="left"/>
      </w:pPr>
      <w:r>
        <w:rPr/>
        <w:pict>
          <v:group style="position:absolute;margin-left:70.559998pt;margin-top:140.880005pt;width:470.88pt;height:.1pt;mso-position-horizontal-relative:page;mso-position-vertical-relative:page;z-index:-1258" coordorigin="1411,2818" coordsize="9418,2">
            <v:shape style="position:absolute;left:1411;top:2818;width:9418;height:2" coordorigin="1411,2818" coordsize="9418,0" path="m1411,2818l10829,281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277.679993pt;width:470.88pt;height:.1pt;mso-position-horizontal-relative:page;mso-position-vertical-relative:page;z-index:-1257" coordorigin="1411,5554" coordsize="9418,2">
            <v:shape style="position:absolute;left:1411;top:5554;width:9418;height:2" coordorigin="1411,5554" coordsize="9418,0" path="m1411,5554l10829,555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360.720001pt;width:470.88pt;height:.1pt;mso-position-horizontal-relative:page;mso-position-vertical-relative:page;z-index:-1256" coordorigin="1411,7214" coordsize="9418,2">
            <v:shape style="position:absolute;left:1411;top:7214;width:9418;height:2" coordorigin="1411,7214" coordsize="9418,0" path="m1411,7214l10829,721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11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297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rinaria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3"/>
          <w:numId w:val="11"/>
        </w:numPr>
        <w:tabs>
          <w:tab w:pos="842" w:val="left" w:leader="none"/>
        </w:tabs>
        <w:ind w:left="482" w:right="4478" w:hanging="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27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21.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06</w:t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22.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35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640"/>
        </w:sectPr>
      </w:pPr>
    </w:p>
    <w:p>
      <w:pPr>
        <w:pStyle w:val="BodyText"/>
        <w:spacing w:before="57"/>
        <w:ind w:left="480" w:right="0"/>
        <w:jc w:val="left"/>
      </w:pPr>
      <w:r>
        <w:rPr>
          <w:b w:val="0"/>
          <w:bCs w:val="0"/>
          <w:spacing w:val="0"/>
          <w:w w:val="100"/>
        </w:rPr>
        <w:t>23.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61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71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6623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30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30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29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400008pt;height:27.8pt;mso-position-horizontal-relative:page;mso-position-vertical-relative:page;z-index:-129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Draf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10/3/19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11/7/19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233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42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2019-11-12T14:56:12Z</dcterms:created>
  <dcterms:modified xsi:type="dcterms:W3CDTF">2019-11-12T14:56:12Z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2019-11-12T00:00:00Z</vt:filetime>
  </property>
</Properties>
</file>