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9"/>
        <w:ind w:left="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752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May 3,  2018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000" w:right="2001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"/>
        <w:jc w:val="center"/>
        <w:rPr>
          <w:rFonts w:ascii="Times New Roman" w:hAnsi="Times New Roman" w:cs="Times New Roman" w:eastAsia="Times New Roman"/>
        </w:rPr>
      </w:pPr>
      <w:bookmarkStart w:name="May 3, 2018" w:id="7"/>
      <w:bookmarkEnd w:id="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2018</w:t>
      </w:r>
    </w:p>
    <w:p>
      <w:pPr>
        <w:pStyle w:val="BodyText"/>
        <w:ind w:left="3688" w:right="3688"/>
        <w:jc w:val="center"/>
        <w:rPr>
          <w:rFonts w:ascii="Times New Roman" w:hAnsi="Times New Roman" w:cs="Times New Roman" w:eastAsia="Times New Roman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753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Item" w:id="11"/>
            <w:bookmarkEnd w:id="11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7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CALL TO ORDER" w:id="12"/>
            <w:bookmarkEnd w:id="12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96"/>
              <w:ind w:left="8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</w:p>
          <w:p>
            <w:pPr>
              <w:pStyle w:val="TableParagraph"/>
              <w:spacing w:line="252" w:lineRule="exact"/>
              <w:ind w:left="9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odek</w:t>
            </w:r>
          </w:p>
        </w:tc>
      </w:tr>
      <w:tr>
        <w:trPr>
          <w:trHeight w:val="744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31" w:val="left" w:leader="none"/>
              </w:tabs>
              <w:spacing w:before="13"/>
              <w:ind w:left="731" w:right="0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24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7" w:lineRule="auto" w:before="56"/>
              <w:ind w:left="819" w:right="32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80" w:lineRule="auto"/>
              <w:ind w:left="293" w:right="176" w:hanging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0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S89943)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lmouth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S89831)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10152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75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7.550003pt;margin-top:325.269989pt;width:321.030pt;height:224.5pt;mso-position-horizontal-relative:page;mso-position-vertical-relative:page;z-index:-17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0028-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ug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027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0004-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447-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S3251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0006-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257-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S3331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0219-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1007-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S90074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1242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#0008-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S2926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0223-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#10068-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S2369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0185-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#10206-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S2412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1260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#10110-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S3097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96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39" w:val="left" w:leader="none"/>
              </w:tabs>
              <w:spacing w:before="13"/>
              <w:ind w:left="1539" w:right="0" w:hanging="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39" w:val="left" w:leader="none"/>
              </w:tabs>
              <w:spacing w:before="56"/>
              <w:ind w:left="1539" w:right="0" w:hanging="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opinion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39" w:val="left" w:leader="none"/>
              </w:tabs>
              <w:spacing w:before="59"/>
              <w:ind w:left="1539" w:right="0" w:hanging="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noon</w:t>
            </w:r>
          </w:p>
        </w:tc>
        <w:tc>
          <w:tcPr>
            <w:tcW w:w="109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633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79" w:val="left" w:leader="none"/>
              </w:tabs>
              <w:spacing w:line="277" w:lineRule="auto" w:before="13"/>
              <w:ind w:left="819" w:right="3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74" w:lineRule="exact" w:before="21"/>
              <w:ind w:left="819" w:right="14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visions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PP)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539" w:val="left" w:leader="none"/>
              </w:tabs>
              <w:spacing w:line="29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RP)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</w:p>
        </w:tc>
        <w:tc>
          <w:tcPr>
            <w:tcW w:w="109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62" w:val="left" w:leader="none"/>
              </w:tabs>
              <w:spacing w:before="13"/>
              <w:ind w:left="863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62" w:val="left" w:leader="none"/>
              </w:tabs>
              <w:spacing w:before="18"/>
              <w:ind w:left="863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tion)</w:t>
            </w:r>
          </w:p>
        </w:tc>
        <w:tc>
          <w:tcPr>
            <w:tcW w:w="109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849" w:hRule="exact"/>
        </w:trPr>
        <w:tc>
          <w:tcPr>
            <w:tcW w:w="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4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80" w:lineRule="exact" w:before="6"/>
        <w:rPr>
          <w:sz w:val="8"/>
          <w:szCs w:val="8"/>
        </w:rPr>
      </w:pPr>
      <w:r>
        <w:rPr/>
        <w:pict>
          <v:group style="position:absolute;margin-left:526.419983pt;margin-top:56.98pt;width:55.12pt;height:344.08pt;mso-position-horizontal-relative:page;mso-position-vertical-relative:page;z-index:-1749" coordorigin="10528,1140" coordsize="1102,6882">
            <v:group style="position:absolute;left:10538;top:1150;width:1082;height:6862" coordorigin="10538,1150" coordsize="1082,6862">
              <v:shape style="position:absolute;left:10538;top:1150;width:1082;height:6862" coordorigin="10538,1150" coordsize="1082,6862" path="m10538,8011l11621,8011,11621,1150,10538,1150,10538,8011xe" filled="t" fillcolor="#FFFFFF" stroked="f">
                <v:path arrowok="t"/>
                <v:fill type="solid"/>
              </v:shape>
            </v:group>
            <v:group style="position:absolute;left:10639;top:4442;width:881;height:276" coordorigin="10639,4442" coordsize="881,276">
              <v:shape style="position:absolute;left:10639;top:4442;width:881;height:276" coordorigin="10639,4442" coordsize="881,276" path="m10639,4718l11520,4718,11520,4442,10639,4442,10639,471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.009998pt;margin-top:733.75pt;width:545.98pt;height:4.54pt;mso-position-horizontal-relative:page;mso-position-vertical-relative:page;z-index:-174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6" w:hRule="exact"/>
        </w:trPr>
        <w:tc>
          <w:tcPr>
            <w:tcW w:w="1637" w:type="dxa"/>
            <w:gridSpan w:val="2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0217-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#2309-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S1876</w:t>
            </w:r>
          </w:p>
        </w:tc>
        <w:tc>
          <w:tcPr>
            <w:tcW w:w="106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0218-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#2861-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S2232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0202-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S90035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opinkton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S8191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S89900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8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S90051</w:t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17643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S89919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21816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0216-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#402-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S2260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S89912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1637" w:type="dxa"/>
            <w:gridSpan w:val="2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7" w:space="0" w:color="00008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S90059</w:t>
            </w:r>
          </w:p>
        </w:tc>
        <w:tc>
          <w:tcPr>
            <w:tcW w:w="106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10982" w:type="dxa"/>
            <w:gridSpan w:val="7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DADADA"/>
          </w:tcPr>
          <w:p>
            <w:pPr>
              <w:pStyle w:val="TableParagraph"/>
              <w:spacing w:before="24"/>
              <w:ind w:left="3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3" w:hRule="exact"/>
        </w:trPr>
        <w:tc>
          <w:tcPr>
            <w:tcW w:w="739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0" w:type="dxa"/>
            <w:gridSpan w:val="3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ind w:left="102" w:right="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542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9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19" w:right="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00" w:top="1060" w:bottom="1000" w:left="500" w:right="500"/>
        </w:sectPr>
      </w:pPr>
    </w:p>
    <w:p>
      <w:pPr>
        <w:pStyle w:val="Heading1"/>
        <w:spacing w:before="76"/>
        <w:ind w:left="2299" w:right="1961" w:firstLine="0"/>
        <w:jc w:val="center"/>
        <w:rPr>
          <w:b w:val="0"/>
          <w:bCs w:val="0"/>
        </w:rPr>
      </w:pPr>
      <w:r>
        <w:rPr/>
        <w:pict>
          <v:group style="position:absolute;margin-left:70.559998pt;margin-top:198pt;width:470.88pt;height:.1pt;mso-position-horizontal-relative:page;mso-position-vertical-relative:page;z-index:-1747" coordorigin="1411,3960" coordsize="9418,2">
            <v:shape style="position:absolute;left:1411;top:3960;width:9418;height:2" coordorigin="1411,3960" coordsize="9418,0" path="m1411,3960l10829,3960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68.440002pt;width:470.88pt;height:.1pt;mso-position-horizontal-relative:page;mso-position-vertical-relative:page;z-index:-1746" coordorigin="1411,11369" coordsize="9418,2">
            <v:shape style="position:absolute;left:1411;top:11369;width:9418;height:2" coordorigin="1411,11369" coordsize="9418,0" path="m1411,11369l10829,11369e" filled="f" stroked="t" strokeweight="1.54pt" strokecolor="#000000">
              <v:path arrowok="t"/>
            </v:shape>
            <w10:wrap type="none"/>
          </v:group>
        </w:pict>
      </w:r>
      <w:bookmarkStart w:name="Minutes May 3 2018 General Session" w:id="13"/>
      <w:bookmarkEnd w:id="13"/>
      <w:r>
        <w:rPr/>
      </w:r>
      <w:bookmarkStart w:name="COMMONWEALTH OF MASSACHUSETTS" w:id="14"/>
      <w:bookmarkEnd w:id="14"/>
      <w:r>
        <w:rPr/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WE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SETTS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BO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IST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4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2277" w:right="193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02114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3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59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ese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5160" w:val="left" w:leader="none"/>
        </w:tabs>
        <w:spacing w:line="247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ensk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tabs>
          <w:tab w:pos="5160" w:val="left" w:leader="none"/>
        </w:tabs>
        <w:spacing w:line="252" w:lineRule="exact" w:before="5"/>
        <w:ind w:left="120" w:right="1526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ndrew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ranco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ry</w:t>
      </w:r>
    </w:p>
    <w:p>
      <w:pPr>
        <w:spacing w:line="249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usan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52" w:lineRule="exact" w:before="5"/>
        <w:ind w:left="120" w:right="5193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line="252" w:lineRule="exact" w:before="2"/>
        <w:ind w:left="120" w:right="6170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eah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barre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52" w:lineRule="exact" w:before="1"/>
        <w:ind w:left="120" w:right="460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xecu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</w:p>
    <w:p>
      <w:pPr>
        <w:spacing w:line="237" w:lineRule="auto" w:before="1"/>
        <w:ind w:left="120" w:right="39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ssurance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</w:p>
    <w:p>
      <w:pPr>
        <w:spacing w:line="241" w:lineRule="auto" w:before="2"/>
        <w:ind w:left="120" w:right="39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line="251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40" w:lineRule="auto" w:before="1"/>
        <w:ind w:left="120" w:right="543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oro,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52" w:lineRule="exact" w:before="2"/>
        <w:ind w:left="120" w:right="622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CA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60" w:bottom="1520" w:left="1320" w:right="1660"/>
          <w:pgNumType w:start="1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8"/>
        </w:numPr>
        <w:tabs>
          <w:tab w:pos="412" w:val="left" w:leader="none"/>
        </w:tabs>
        <w:ind w:left="412" w:right="0" w:hanging="29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55"/>
        <w:jc w:val="left"/>
      </w:pPr>
      <w:r>
        <w:rPr>
          <w:b w:val="0"/>
          <w:bCs w:val="0"/>
          <w:spacing w:val="0"/>
          <w:w w:val="100"/>
        </w:rPr>
        <w:t>Mom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059" w:val="left" w:leader="none"/>
          <w:tab w:pos="7319" w:val="left" w:leader="none"/>
        </w:tabs>
        <w:spacing w:line="484" w:lineRule="auto" w:before="69"/>
        <w:ind w:right="601"/>
        <w:jc w:val="left"/>
        <w:rPr>
          <w:b w:val="0"/>
          <w:bCs w:val="0"/>
        </w:rPr>
      </w:pPr>
      <w:r>
        <w:rPr/>
        <w:pict>
          <v:group style="position:absolute;margin-left:70.559998pt;margin-top:-10.666883pt;width:470.88pt;height:.1pt;mso-position-horizontal-relative:page;mso-position-vertical-relative:paragraph;z-index:-1745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oval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S2953)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#257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S3331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AC</w:t>
      </w:r>
      <w:r>
        <w:rPr>
          <w:spacing w:val="0"/>
          <w:w w:val="100"/>
        </w:rPr>
        <w:t>TIO</w:t>
      </w:r>
      <w:r>
        <w:rPr>
          <w:spacing w:val="-1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999" w:val="left" w:leader="none"/>
          <w:tab w:pos="7319" w:val="left" w:leader="none"/>
        </w:tabs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66pt;width:470.88pt;height:.1pt;mso-position-horizontal-relative:page;mso-position-vertical-relative:paragraph;z-index:-1744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100"/>
        </w:rPr>
        <w:tab/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oval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Boa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5,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gular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one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105.959999pt;margin-top:12.523125pt;width:3.96pt;height:1.2pt;mso-position-horizontal-relative:page;mso-position-vertical-relative:paragraph;z-index:-1743" coordorigin="2119,250" coordsize="79,24">
            <v:shape style="position:absolute;left:2119;top:250;width:79;height:24" coordorigin="2119,250" coordsize="79,24" path="m2119,262l2198,262e" filled="f" stroked="t" strokeweight="1.3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Act</w:t>
      </w:r>
      <w:r>
        <w:rPr>
          <w:spacing w:val="0"/>
          <w:w w:val="100"/>
        </w:rPr>
        <w:t>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19" w:val="left" w:leader="none"/>
          <w:tab w:pos="7319" w:val="left" w:leader="none"/>
        </w:tabs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79pt;width:470.88pt;height:.1pt;mso-position-horizontal-relative:page;mso-position-vertical-relative:paragraph;z-index:-1742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bookmarkStart w:name="TOPIC IV    REPORTS    Time: 8:35 AM" w:id="15"/>
      <w:bookmarkEnd w:id="15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</w:tabs>
        <w:spacing w:line="540" w:lineRule="atLeast" w:before="12"/>
        <w:ind w:left="120" w:right="6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pplications approved pursuant to Licens" w:id="16"/>
      <w:bookmarkEnd w:id="16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ppli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suant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bookmarkStart w:name="Discussion: M. BOTTO noted that during t" w:id="17"/>
      <w:bookmarkEnd w:id="17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24)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01.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400"/>
        </w:sectPr>
      </w:pPr>
    </w:p>
    <w:p>
      <w:pPr>
        <w:pStyle w:val="BodyText"/>
        <w:spacing w:before="74"/>
        <w:ind w:right="0"/>
        <w:jc w:val="left"/>
      </w:pPr>
      <w:r>
        <w:rPr/>
        <w:pict>
          <v:group style="position:absolute;margin-left:70.559998pt;margin-top:19.583141pt;width:470.88pt;height:.1pt;mso-position-horizontal-relative:page;mso-position-vertical-relative:paragraph;z-index:-1741" coordorigin="1411,392" coordsize="9418,2">
            <v:shape style="position:absolute;left:1411;top:392;width:9418;height:2" coordorigin="1411,392" coordsize="9418,0" path="m1411,392l10829,392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Heading1"/>
        <w:tabs>
          <w:tab w:pos="3719" w:val="left" w:leader="none"/>
        </w:tabs>
        <w:spacing w:before="53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Monthly Report from Probation       Time" w:id="20"/>
      <w:bookmarkEnd w:id="20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oba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ussio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099pt;width:470.88pt;height:.1pt;mso-position-horizontal-relative:page;mso-position-vertical-relative:paragraph;z-index:-1740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21"/>
      <w:bookmarkEnd w:id="21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Heading1"/>
        <w:tabs>
          <w:tab w:pos="3719" w:val="left" w:leader="none"/>
        </w:tabs>
        <w:spacing w:before="53"/>
        <w:ind w:right="0"/>
        <w:jc w:val="left"/>
        <w:rPr>
          <w:b w:val="0"/>
          <w:bCs w:val="0"/>
        </w:rPr>
      </w:pPr>
      <w:bookmarkStart w:name="TOPIC IV    REPORTS" w:id="22"/>
      <w:bookmarkEnd w:id="22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Monthly Report from BDCR pursuant to Pol" w:id="23"/>
      <w:bookmarkEnd w:id="2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suant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0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ussio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128972,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12791,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12684,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631,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1279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evan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1190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-1"/>
          <w:w w:val="100"/>
        </w:rPr>
        <w:t>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AUGH.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11pt;width:470.88pt;height:.1pt;mso-position-horizontal-relative:page;mso-position-vertical-relative:paragraph;z-index:-1739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Heading1"/>
        <w:tabs>
          <w:tab w:pos="3719" w:val="left" w:leader="none"/>
        </w:tabs>
        <w:spacing w:before="53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bove Action Levels Approved by Staff Ac" w:id="26"/>
      <w:bookmarkEnd w:id="26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"/>
        <w:jc w:val="left"/>
      </w:pPr>
      <w:bookmarkStart w:name="Discussion: K. MORTON reported that ther" w:id="27"/>
      <w:bookmarkEnd w:id="27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ussion: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237pt;width:470.88pt;height:.1pt;mso-position-horizontal-relative:page;mso-position-vertical-relative:paragraph;z-index:-1738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28"/>
      <w:bookmarkEnd w:id="28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4" w:hRule="exact"/>
        </w:trPr>
        <w:tc>
          <w:tcPr>
            <w:tcW w:w="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8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8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86" w:hRule="exact"/>
        </w:trPr>
        <w:tc>
          <w:tcPr>
            <w:tcW w:w="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399" w:val="left" w:leader="none"/>
              </w:tabs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1. Pine Pharmaceuticals Petition for Wai" w:id="29"/>
            <w:bookmarkEnd w:id="29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URECUSAL:U None" w:id="30"/>
            <w:bookmarkEnd w:id="30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one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:38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69"/>
        <w:ind w:left="160" w:right="496"/>
        <w:jc w:val="left"/>
      </w:pPr>
      <w:bookmarkStart w:name="UDISCUSSION:" w:id="31"/>
      <w:bookmarkEnd w:id="31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959" w:val="left" w:leader="none"/>
        </w:tabs>
        <w:spacing w:line="239" w:lineRule="auto" w:before="72"/>
        <w:ind w:left="1960" w:right="484" w:hanging="360"/>
        <w:jc w:val="left"/>
      </w:pPr>
      <w:bookmarkStart w:name=" W. FRISCH provided an update on the ap" w:id="32"/>
      <w:bookmarkEnd w:id="32"/>
      <w:r>
        <w:rPr/>
      </w:r>
      <w:bookmarkStart w:name=" W. FRISCH provided an update on the ap" w:id="33"/>
      <w:bookmarkEnd w:id="33"/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1959" w:val="left" w:leader="none"/>
        </w:tabs>
        <w:spacing w:line="274" w:lineRule="exact" w:before="24"/>
        <w:ind w:left="1960" w:right="496" w:hanging="360"/>
        <w:jc w:val="left"/>
      </w:pPr>
      <w:bookmarkStart w:name=" The FDA inspection was conducted from " w:id="34"/>
      <w:bookmarkEnd w:id="34"/>
      <w:r>
        <w:rPr/>
      </w:r>
      <w:bookmarkStart w:name=" The FDA inspection was conducted from " w:id="35"/>
      <w:bookmarkEnd w:id="35"/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483.</w:t>
      </w:r>
    </w:p>
    <w:p>
      <w:pPr>
        <w:pStyle w:val="BodyText"/>
        <w:numPr>
          <w:ilvl w:val="1"/>
          <w:numId w:val="8"/>
        </w:numPr>
        <w:tabs>
          <w:tab w:pos="1959" w:val="left" w:leader="none"/>
        </w:tabs>
        <w:spacing w:line="479" w:lineRule="auto" w:before="15"/>
        <w:ind w:left="160" w:right="169" w:firstLine="1440"/>
        <w:jc w:val="left"/>
      </w:pPr>
      <w:bookmarkStart w:name=" A license was issued for the relocated" w:id="36"/>
      <w:bookmarkEnd w:id="36"/>
      <w:r>
        <w:rPr/>
      </w:r>
      <w:bookmarkStart w:name=" A license was issued for the relocated" w:id="37"/>
      <w:bookmarkEnd w:id="37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bookmarkStart w:name="UACTION:U No Action Warranted." w:id="38"/>
      <w:bookmarkEnd w:id="38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Heading1"/>
        <w:numPr>
          <w:ilvl w:val="0"/>
          <w:numId w:val="9"/>
        </w:numPr>
        <w:tabs>
          <w:tab w:pos="639" w:val="left" w:leader="none"/>
          <w:tab w:pos="3039" w:val="left" w:leader="none"/>
          <w:tab w:pos="7419" w:val="left" w:leader="none"/>
        </w:tabs>
        <w:spacing w:before="16"/>
        <w:ind w:left="640" w:right="0" w:hanging="480"/>
        <w:jc w:val="left"/>
        <w:rPr>
          <w:b w:val="0"/>
          <w:bCs w:val="0"/>
        </w:rPr>
      </w:pPr>
      <w:bookmarkStart w:name="2.     Partners Pharmacy Pilot ADM Progr" w:id="39"/>
      <w:bookmarkEnd w:id="39"/>
      <w:r>
        <w:rPr/>
      </w:r>
      <w:bookmarkStart w:name="2.     Partners Pharmacy Pilot ADM Progr" w:id="40"/>
      <w:bookmarkEnd w:id="40"/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-3"/>
          <w:w w:val="100"/>
        </w:rPr>
        <w:t>P</w:t>
      </w:r>
      <w:r>
        <w:rPr>
          <w:spacing w:val="0"/>
          <w:w w:val="100"/>
        </w:rPr>
        <w:t>ilot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41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0" w:right="496"/>
        <w:jc w:val="left"/>
      </w:pPr>
      <w:bookmarkStart w:name="URECUSAL:U None" w:id="41"/>
      <w:bookmarkEnd w:id="4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60" w:right="0"/>
        <w:jc w:val="left"/>
      </w:pPr>
      <w:bookmarkStart w:name="UDISCUSSION: U Partners Pharmacy was rep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ntho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Off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</w:p>
    <w:p>
      <w:pPr>
        <w:pStyle w:val="BodyText"/>
        <w:numPr>
          <w:ilvl w:val="0"/>
          <w:numId w:val="10"/>
        </w:numPr>
        <w:tabs>
          <w:tab w:pos="340" w:val="left" w:leader="none"/>
        </w:tabs>
        <w:ind w:left="160" w:right="42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Commons.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1959" w:val="left" w:leader="none"/>
        </w:tabs>
        <w:ind w:left="1960" w:right="869" w:hanging="360"/>
        <w:jc w:val="left"/>
      </w:pPr>
      <w:bookmarkStart w:name=" J. FENELON provided over the AP PassPo" w:id="43"/>
      <w:bookmarkEnd w:id="43"/>
      <w:r>
        <w:rPr/>
      </w:r>
      <w:bookmarkStart w:name=" J. FENELON provided over the AP PassPo" w:id="44"/>
      <w:bookmarkEnd w:id="44"/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59" w:val="left" w:leader="none"/>
        </w:tabs>
        <w:spacing w:line="239" w:lineRule="auto" w:before="19"/>
        <w:ind w:left="1960" w:right="260" w:hanging="360"/>
        <w:jc w:val="left"/>
      </w:pPr>
      <w:bookmarkStart w:name=" Over 130 AP PassPort systems currently" w:id="45"/>
      <w:bookmarkEnd w:id="45"/>
      <w:r>
        <w:rPr/>
      </w:r>
      <w:bookmarkStart w:name=" Over 130 AP PassPort systems currently" w:id="46"/>
      <w:bookmarkEnd w:id="46"/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15,000+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60,000,000+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,961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5707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0"/>
        </w:numPr>
        <w:tabs>
          <w:tab w:pos="1959" w:val="left" w:leader="none"/>
        </w:tabs>
        <w:spacing w:before="18"/>
        <w:ind w:left="1960" w:right="0" w:hanging="360"/>
        <w:jc w:val="left"/>
      </w:pPr>
      <w:bookmarkStart w:name=" B. BOGDANOVICH provided his experience" w:id="47"/>
      <w:bookmarkEnd w:id="47"/>
      <w:r>
        <w:rPr/>
      </w:r>
      <w:bookmarkStart w:name=" B. BOGDANOVICH provided his experience" w:id="48"/>
      <w:bookmarkEnd w:id="48"/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 w:before="1"/>
        <w:ind w:left="1960" w:right="496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59" w:val="left" w:leader="none"/>
        </w:tabs>
        <w:spacing w:line="239" w:lineRule="auto" w:before="15"/>
        <w:ind w:left="1960" w:right="191" w:hanging="360"/>
        <w:jc w:val="left"/>
      </w:pPr>
      <w:bookmarkStart w:name=" J. FENELON indicated that AP Passport " w:id="49"/>
      <w:bookmarkEnd w:id="49"/>
      <w:r>
        <w:rPr/>
      </w:r>
      <w:bookmarkStart w:name=" J. FENELON indicated that AP Passport " w:id="50"/>
      <w:bookmarkEnd w:id="50"/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onomi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59" w:val="left" w:leader="none"/>
        </w:tabs>
        <w:spacing w:line="239" w:lineRule="auto" w:before="18"/>
        <w:ind w:left="1960" w:right="104" w:hanging="360"/>
        <w:jc w:val="left"/>
      </w:pPr>
      <w:bookmarkStart w:name=" F. WANG discussed the workflow similar" w:id="51"/>
      <w:bookmarkEnd w:id="51"/>
      <w:r>
        <w:rPr/>
      </w:r>
      <w:bookmarkStart w:name=" F. WANG discussed the workflow similar" w:id="52"/>
      <w:bookmarkEnd w:id="52"/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ffe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39" w:lineRule="auto"/>
        <w:jc w:val="left"/>
        <w:sectPr>
          <w:pgSz w:w="12240" w:h="15840"/>
          <w:pgMar w:header="0" w:footer="1325" w:top="1260" w:bottom="1520" w:left="1280" w:right="1340"/>
        </w:sectPr>
      </w:pP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line="239" w:lineRule="auto" w:before="71"/>
        <w:ind w:left="1920" w:right="186" w:hanging="360"/>
        <w:jc w:val="left"/>
      </w:pPr>
      <w:bookmarkStart w:name=" L. GIAMBARESSI asked how the patients " w:id="53"/>
      <w:bookmarkEnd w:id="53"/>
      <w:r>
        <w:rPr/>
      </w:r>
      <w:bookmarkStart w:name=" L. GIAMBARESSI asked how the patients " w:id="54"/>
      <w:bookmarkEnd w:id="54"/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before="18"/>
        <w:ind w:left="1920" w:right="0" w:hanging="360"/>
        <w:jc w:val="left"/>
      </w:pPr>
      <w:bookmarkStart w:name=" P. GANNON asked on the contingency pla" w:id="55"/>
      <w:bookmarkEnd w:id="55"/>
      <w:r>
        <w:rPr/>
      </w:r>
      <w:bookmarkStart w:name=" P. GANNON asked on the contingency pla" w:id="56"/>
      <w:bookmarkEnd w:id="56"/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 w:before="1"/>
        <w:ind w:left="1920" w:right="18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line="239" w:lineRule="auto" w:before="15"/>
        <w:ind w:left="1920" w:right="101" w:hanging="360"/>
        <w:jc w:val="left"/>
      </w:pPr>
      <w:bookmarkStart w:name=" S. CORNACCHIO asked if the name and ro" w:id="57"/>
      <w:bookmarkEnd w:id="57"/>
      <w:r>
        <w:rPr/>
      </w:r>
      <w:bookmarkStart w:name=" S. CORNACCHIO asked if the name and ro" w:id="58"/>
      <w:bookmarkEnd w:id="58"/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left="1920" w:right="118"/>
        <w:jc w:val="left"/>
      </w:pP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line="239" w:lineRule="auto" w:before="18"/>
        <w:ind w:left="1920" w:right="108" w:hanging="360"/>
        <w:jc w:val="left"/>
      </w:pPr>
      <w:bookmarkStart w:name=" J. TRIFONE asked the scenario in the e" w:id="59"/>
      <w:bookmarkEnd w:id="59"/>
      <w:r>
        <w:rPr/>
      </w:r>
      <w:bookmarkStart w:name=" J. TRIFONE asked the scenario in the e" w:id="60"/>
      <w:bookmarkEnd w:id="60"/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before="18"/>
        <w:ind w:left="1920" w:right="184" w:hanging="360"/>
        <w:jc w:val="left"/>
      </w:pPr>
      <w:bookmarkStart w:name=" D. PERRY asked if the cartridge units " w:id="61"/>
      <w:bookmarkEnd w:id="61"/>
      <w:r>
        <w:rPr/>
      </w:r>
      <w:bookmarkStart w:name=" D. PERRY asked if the cartridge units " w:id="62"/>
      <w:bookmarkEnd w:id="62"/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920" w:right="15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line="274" w:lineRule="exact" w:before="24"/>
        <w:ind w:left="1920" w:right="102" w:hanging="360"/>
        <w:jc w:val="left"/>
      </w:pPr>
      <w:bookmarkStart w:name=" S. HERNANDEZ asked regarding the descr" w:id="63"/>
      <w:bookmarkEnd w:id="63"/>
      <w:r>
        <w:rPr/>
      </w:r>
      <w:bookmarkStart w:name=" S. HERNANDEZ asked regarding the descr" w:id="64"/>
      <w:bookmarkEnd w:id="64"/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919" w:val="left" w:leader="none"/>
        </w:tabs>
        <w:spacing w:line="274" w:lineRule="exact" w:before="21"/>
        <w:ind w:left="1920" w:right="1083" w:hanging="360"/>
        <w:jc w:val="left"/>
      </w:pPr>
      <w:bookmarkStart w:name=" P. GANNON asked how the facility handl" w:id="65"/>
      <w:bookmarkEnd w:id="65"/>
      <w:r>
        <w:rPr/>
      </w:r>
      <w:bookmarkStart w:name=" P. GANNON asked how the facility handl" w:id="66"/>
      <w:bookmarkEnd w:id="66"/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onditions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pilot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t: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6"/>
        <w:ind w:left="840" w:right="126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9"/>
        <w:ind w:left="840" w:right="33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before="18"/>
        <w:ind w:left="840" w:right="491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71"/>
        <w:ind w:left="840" w:right="586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800&gt;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74" w:lineRule="exact" w:before="24"/>
        <w:ind w:left="840" w:right="191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6"/>
        <w:ind w:left="840" w:right="169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before="18"/>
        <w:ind w:left="840" w:right="853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ouston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sk)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9"/>
        <w:ind w:left="840" w:right="323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74" w:lineRule="exact" w:before="24"/>
        <w:ind w:left="840" w:right="42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6"/>
        <w:ind w:left="840" w:right="256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8"/>
        <w:ind w:left="840" w:right="149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39" w:lineRule="auto" w:before="19"/>
        <w:ind w:left="840" w:right="249" w:hanging="360"/>
        <w:jc w:val="left"/>
      </w:pP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839" w:val="left" w:leader="none"/>
        </w:tabs>
        <w:spacing w:line="274" w:lineRule="exact" w:before="24"/>
        <w:ind w:left="840" w:right="177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840" w:val="left" w:leader="none"/>
          <w:tab w:pos="4898" w:val="left" w:leader="none"/>
          <w:tab w:pos="7319" w:val="left" w:leader="none"/>
        </w:tabs>
        <w:ind w:left="8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3. Island Pharmacy (DS2953)            T" w:id="67"/>
      <w:bookmarkEnd w:id="67"/>
      <w:r>
        <w:rPr/>
      </w:r>
      <w:bookmarkStart w:name="3. Island Pharmacy (DS2953)            T" w:id="68"/>
      <w:bookmarkEnd w:id="68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:53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." w:id="69"/>
      <w:bookmarkEnd w:id="6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45"/>
        <w:jc w:val="left"/>
      </w:pPr>
      <w:bookmarkStart w:name="UDISCUSSION: UIsland Pharmacy was repres" w:id="70"/>
      <w:bookmarkEnd w:id="7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nks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9"/>
        </w:numPr>
        <w:tabs>
          <w:tab w:pos="1559" w:val="left" w:leader="none"/>
        </w:tabs>
        <w:ind w:left="1560" w:right="415" w:hanging="361"/>
        <w:jc w:val="left"/>
      </w:pPr>
      <w:bookmarkStart w:name=" Barry detailed his work experience inc" w:id="71"/>
      <w:bookmarkEnd w:id="71"/>
      <w:r>
        <w:rPr/>
      </w:r>
      <w:bookmarkStart w:name=" Barry detailed his work experience inc" w:id="72"/>
      <w:bookmarkEnd w:id="72"/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1"/>
          <w:numId w:val="9"/>
        </w:numPr>
        <w:tabs>
          <w:tab w:pos="1559" w:val="left" w:leader="none"/>
        </w:tabs>
        <w:ind w:left="1560" w:right="106" w:hanging="360"/>
        <w:jc w:val="left"/>
      </w:pPr>
      <w:bookmarkStart w:name=" D. TRINKS indicated that since the las" w:id="73"/>
      <w:bookmarkEnd w:id="73"/>
      <w:r>
        <w:rPr/>
      </w:r>
      <w:bookmarkStart w:name=" D. TRINKS indicated that since the las" w:id="74"/>
      <w:bookmarkEnd w:id="74"/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BodyText"/>
        <w:spacing w:before="72"/>
        <w:ind w:left="1560" w:right="84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9"/>
        </w:numPr>
        <w:tabs>
          <w:tab w:pos="599" w:val="left" w:leader="none"/>
          <w:tab w:pos="600" w:val="left" w:leader="none"/>
          <w:tab w:pos="3719" w:val="left" w:leader="none"/>
          <w:tab w:pos="7300" w:val="left" w:leader="none"/>
        </w:tabs>
        <w:ind w:left="600" w:right="0" w:hanging="480"/>
        <w:jc w:val="left"/>
        <w:rPr>
          <w:b w:val="0"/>
          <w:bCs w:val="0"/>
        </w:rPr>
      </w:pPr>
      <w:bookmarkStart w:name="4.     Remedium Pharmacy  Renovation/Exp" w:id="75"/>
      <w:bookmarkEnd w:id="75"/>
      <w:r>
        <w:rPr/>
      </w:r>
      <w:bookmarkStart w:name="4.     Remedium Pharmacy  Renovation/Exp" w:id="76"/>
      <w:bookmarkEnd w:id="76"/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di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nova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ion/Expan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01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bookmarkStart w:name="URECUSAL:U None." w:id="77"/>
      <w:bookmarkEnd w:id="7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3"/>
        <w:jc w:val="left"/>
      </w:pPr>
      <w:bookmarkStart w:name="UDISCUSSION: U Remedium Pharmacy was rep" w:id="78"/>
      <w:bookmarkEnd w:id="7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istina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viu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ddition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ompounding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800&gt;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9"/>
        </w:numPr>
        <w:tabs>
          <w:tab w:pos="599" w:val="left" w:leader="none"/>
          <w:tab w:pos="600" w:val="left" w:leader="none"/>
          <w:tab w:pos="2999" w:val="left" w:leader="none"/>
          <w:tab w:pos="7379" w:val="left" w:leader="none"/>
        </w:tabs>
        <w:ind w:left="600" w:right="0" w:hanging="480"/>
        <w:jc w:val="left"/>
        <w:rPr>
          <w:b w:val="0"/>
          <w:bCs w:val="0"/>
        </w:rPr>
      </w:pPr>
      <w:bookmarkStart w:name="5.     Soleo Health  Petition for a Waiv" w:id="79"/>
      <w:bookmarkEnd w:id="79"/>
      <w:r>
        <w:rPr/>
      </w:r>
      <w:bookmarkStart w:name="5.     Soleo Health  Petition for a Waiv" w:id="80"/>
      <w:bookmarkEnd w:id="80"/>
      <w:r>
        <w:rPr>
          <w:spacing w:val="0"/>
          <w:w w:val="100"/>
        </w:rPr>
        <w:t>Sol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ab/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Waiv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06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bookmarkStart w:name="URECUSAL:U None." w:id="81"/>
      <w:bookmarkEnd w:id="8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9"/>
        </w:numPr>
        <w:tabs>
          <w:tab w:pos="391" w:val="left" w:leader="none"/>
          <w:tab w:pos="7319" w:val="left" w:leader="none"/>
        </w:tabs>
        <w:spacing w:before="69"/>
        <w:ind w:left="391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ou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Waiv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9"/>
        </w:numPr>
        <w:tabs>
          <w:tab w:pos="360" w:val="left" w:leader="none"/>
          <w:tab w:pos="7319" w:val="left" w:leader="none"/>
        </w:tabs>
        <w:ind w:left="360" w:right="0" w:hanging="240"/>
        <w:jc w:val="left"/>
        <w:rPr>
          <w:b w:val="0"/>
          <w:bCs w:val="0"/>
        </w:rPr>
      </w:pPr>
      <w:r>
        <w:rPr>
          <w:spacing w:val="-1"/>
          <w:w w:val="100"/>
        </w:rPr>
        <w:t>Ne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Engla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Waiv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83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6.01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)(a)(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nstitution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60"/>
          <w:w w:val="100"/>
          <w:u w:val="single" w:color="000000"/>
        </w:rPr>
        <w:t> </w:t>
      </w:r>
      <w:r>
        <w:rPr>
          <w:b w:val="0"/>
          <w:bCs w:val="0"/>
          <w:spacing w:val="6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325" w:top="1360" w:bottom="1520" w:left="1320" w:right="1360"/>
        </w:sectPr>
      </w:pPr>
    </w:p>
    <w:p>
      <w:pPr>
        <w:pStyle w:val="Heading1"/>
        <w:tabs>
          <w:tab w:pos="7319" w:val="left" w:leader="none"/>
        </w:tabs>
        <w:spacing w:before="72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0"/>
          <w:w w:val="100"/>
        </w:rPr>
        <w:t>Walg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#10152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hange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34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GODE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236377,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5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#1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152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3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SESSION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11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1. CPE Monitor App" w:id="82"/>
      <w:bookmarkEnd w:id="82"/>
      <w:r>
        <w:rPr/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bookmarkStart w:name="DEFER to June" w:id="83"/>
      <w:bookmarkEnd w:id="83"/>
      <w:r>
        <w:rPr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EFE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2"/>
        </w:numPr>
        <w:tabs>
          <w:tab w:pos="360" w:val="left" w:leader="none"/>
          <w:tab w:pos="7715" w:val="left" w:leader="none"/>
        </w:tabs>
        <w:spacing w:before="69"/>
        <w:ind w:left="360" w:right="0" w:hanging="240"/>
        <w:jc w:val="left"/>
        <w:rPr>
          <w:b w:val="0"/>
          <w:bCs w:val="0"/>
        </w:rPr>
      </w:pPr>
      <w:r>
        <w:rPr/>
        <w:pict>
          <v:group style="position:absolute;margin-left:70.559998pt;margin-top:-8.506761pt;width:470.88pt;height:.1pt;mso-position-horizontal-relative:page;mso-position-vertical-relative:paragraph;z-index:-1737" coordorigin="1411,-170" coordsize="9418,2">
            <v:shape style="position:absolute;left:1411;top:-170;width:9418;height:2" coordorigin="1411,-170" coordsize="9418,0" path="m1411,-170l10829,-170e" filled="f" stroked="t" strokeweight="1.54pt" strokecolor="#000000">
              <v:path arrowok="t"/>
            </v:shape>
            <w10:wrap type="none"/>
          </v:group>
        </w:pict>
      </w:r>
      <w:bookmarkStart w:name="2. Atrius Health: CDTM Advisory Opinion " w:id="84"/>
      <w:bookmarkEnd w:id="84"/>
      <w:r>
        <w:rPr/>
      </w:r>
      <w:bookmarkStart w:name="2. Atrius Health: CDTM Advisory Opinion " w:id="85"/>
      <w:bookmarkEnd w:id="85"/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ius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D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dviso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Opinion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11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Discussion:" w:id="86"/>
      <w:bookmarkEnd w:id="86"/>
      <w:r>
        <w:rPr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0"/>
        <w:jc w:val="left"/>
      </w:pP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16.02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51"/>
        <w:jc w:val="both"/>
      </w:pPr>
      <w:bookmarkStart w:name="Board President M. Godek thanked Atrius " w:id="87"/>
      <w:bookmarkEnd w:id="87"/>
      <w:r>
        <w:rPr/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both"/>
        <w:sectPr>
          <w:pgSz w:w="12240" w:h="15840"/>
          <w:pgMar w:header="0" w:footer="1325" w:top="1360" w:bottom="1520" w:left="1320" w:right="1420"/>
        </w:sectPr>
      </w:pPr>
    </w:p>
    <w:p>
      <w:pPr>
        <w:pStyle w:val="BodyText"/>
        <w:spacing w:before="72"/>
        <w:ind w:right="117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outlining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position.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0" w:right="0"/>
        <w:jc w:val="left"/>
      </w:pPr>
      <w:bookmarkStart w:name="ACTION:  No vote taken." w:id="88"/>
      <w:bookmarkEnd w:id="88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2"/>
        </w:numPr>
        <w:tabs>
          <w:tab w:pos="360" w:val="left" w:leader="none"/>
          <w:tab w:pos="7660" w:val="left" w:leader="none"/>
        </w:tabs>
        <w:spacing w:before="69"/>
        <w:ind w:left="360" w:right="0" w:hanging="240"/>
        <w:jc w:val="left"/>
        <w:rPr>
          <w:b w:val="0"/>
          <w:bCs w:val="0"/>
        </w:rPr>
      </w:pPr>
      <w:r>
        <w:rPr/>
        <w:pict>
          <v:group style="position:absolute;margin-left:70.559998pt;margin-top:-10.906885pt;width:470.88pt;height:.1pt;mso-position-horizontal-relative:page;mso-position-vertical-relative:paragraph;z-index:-1736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bookmarkStart w:name="3. Advisory Committee Meeting:  May 17, " w:id="89"/>
      <w:bookmarkEnd w:id="89"/>
      <w:r>
        <w:rPr/>
      </w:r>
      <w:bookmarkStart w:name="3. Advisory Committee Meeting:  May 17, " w:id="90"/>
      <w:bookmarkEnd w:id="90"/>
      <w:r>
        <w:rPr>
          <w:spacing w:val="-1"/>
          <w:w w:val="100"/>
        </w:rPr>
        <w:t>A</w:t>
      </w:r>
      <w:r>
        <w:rPr>
          <w:spacing w:val="0"/>
          <w:w w:val="100"/>
        </w:rPr>
        <w:t>dviso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ing: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17,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2018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oon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Discussion:" w:id="91"/>
      <w:bookmarkEnd w:id="91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86" w:val="left" w:leader="none"/>
        </w:tabs>
        <w:spacing w:line="271" w:lineRule="exact"/>
        <w:ind w:left="386" w:right="0" w:hanging="267"/>
        <w:jc w:val="left"/>
      </w:pPr>
      <w:bookmarkStart w:name="E. Taglieri, PSUD Program Supervisor, in" w:id="92"/>
      <w:bookmarkEnd w:id="92"/>
      <w:r>
        <w:rPr/>
      </w:r>
      <w:bookmarkStart w:name="E. Taglieri, PSUD Program Supervisor, in" w:id="93"/>
      <w:bookmarkEnd w:id="93"/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right="19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386" w:val="left" w:leader="none"/>
        </w:tabs>
        <w:ind w:left="120" w:right="16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5"/>
        <w:jc w:val="left"/>
      </w:pPr>
      <w:r>
        <w:rPr/>
        <w:pict>
          <v:group style="position:absolute;margin-left:70.559998pt;margin-top:57.403137pt;width:470.88pt;height:.1pt;mso-position-horizontal-relative:page;mso-position-vertical-relative:paragraph;z-index:-1735" coordorigin="1411,1148" coordsize="9418,2">
            <v:shape style="position:absolute;left:1411;top:1148;width:9418;height:2" coordorigin="1411,1148" coordsize="9418,0" path="m1411,1148l10829,1148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94"/>
      <w:bookmarkEnd w:id="94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3719" w:val="left" w:leader="none"/>
          <w:tab w:pos="731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II.</w:t>
      </w:r>
      <w:r>
        <w:rPr>
          <w:spacing w:val="0"/>
          <w:w w:val="100"/>
        </w:rPr>
        <w:tab/>
      </w:r>
      <w:r>
        <w:rPr>
          <w:spacing w:val="-3"/>
          <w:w w:val="100"/>
        </w:rPr>
        <w:t>P</w:t>
      </w:r>
      <w:r>
        <w:rPr>
          <w:spacing w:val="0"/>
          <w:w w:val="100"/>
        </w:rPr>
        <w:t>OLI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3"/>
        </w:numPr>
        <w:tabs>
          <w:tab w:pos="360" w:val="left" w:leader="none"/>
          <w:tab w:pos="7319" w:val="left" w:leader="none"/>
        </w:tabs>
        <w:ind w:left="120" w:right="46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1. Policy 2018-02: Continuing Education " w:id="95"/>
      <w:bookmarkEnd w:id="95"/>
      <w:r>
        <w:rPr/>
      </w:r>
      <w:bookmarkStart w:name="1. Policy 2018-02: Continuing Education " w:id="96"/>
      <w:bookmarkEnd w:id="96"/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nuing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Presented by: M. CHAN" w:id="97"/>
      <w:bookmarkEnd w:id="97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37"/>
        <w:jc w:val="left"/>
      </w:pPr>
      <w:bookmarkStart w:name="Discussion: M. CHAN explained that the i" w:id="98"/>
      <w:bookmarkEnd w:id="98"/>
      <w:r>
        <w:rPr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pStyle w:val="BodyText"/>
        <w:ind w:right="108"/>
        <w:jc w:val="left"/>
      </w:pPr>
      <w:bookmarkStart w:name="Adapted from the criteria for Board-appr" w:id="99"/>
      <w:bookmarkEnd w:id="99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0"/>
          <w:w w:val="100"/>
        </w:rPr>
        <w:t>dits.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pStyle w:val="BodyText"/>
        <w:spacing w:before="72"/>
        <w:ind w:right="161"/>
        <w:jc w:val="left"/>
      </w:pPr>
      <w:bookmarkStart w:name="Since ACPE now allows non-ACPE credit to" w:id="100"/>
      <w:bookmarkEnd w:id="100"/>
      <w:r>
        <w:rPr/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818"/>
        <w:jc w:val="left"/>
      </w:pPr>
      <w:bookmarkStart w:name="Approval of this policy would supersede " w:id="101"/>
      <w:bookmarkEnd w:id="101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m.D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0"/>
        <w:jc w:val="left"/>
      </w:pPr>
      <w:bookmarkStart w:name="As written, the policy offers 3 contact " w:id="102"/>
      <w:bookmarkEnd w:id="102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dit.</w:t>
      </w:r>
    </w:p>
    <w:p>
      <w:pPr>
        <w:spacing w:line="252" w:lineRule="exact" w:before="5"/>
        <w:ind w:left="120" w:right="2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Certain wording changes were suggested b" w:id="103"/>
      <w:bookmarkEnd w:id="103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c.)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120" w:right="131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0.559998pt;margin-top:27.429539pt;width:470.88pt;height:.1pt;mso-position-horizontal-relative:page;mso-position-vertical-relative:paragraph;z-index:-1734" coordorigin="1411,549" coordsize="9418,2">
            <v:shape style="position:absolute;left:1411;top:549;width:9418;height:2" coordorigin="1411,549" coordsize="9418,0" path="m1411,549l10829,549e" filled="f" stroked="t" strokeweight="1.54pt" strokecolor="#000000">
              <v:path arrowok="t"/>
            </v:shape>
            <w10:wrap type="none"/>
          </v:group>
        </w:pict>
      </w:r>
      <w:bookmarkStart w:name="ACTION: Motion by L. GIAMBARRESI, second" w:id="104"/>
      <w:bookmarkEnd w:id="104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BARRE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seconded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3"/>
        </w:numPr>
        <w:tabs>
          <w:tab w:pos="360" w:val="left" w:leader="none"/>
        </w:tabs>
        <w:spacing w:before="69"/>
        <w:ind w:left="360" w:right="0" w:hanging="24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2017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03: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</w:r>
    </w:p>
    <w:p>
      <w:pPr>
        <w:ind w:left="0" w:right="54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840" w:right="806" w:hanging="0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1080" w:right="0" w:hanging="24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philosop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840" w:right="382" w:firstLine="0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840" w:right="128" w:firstLine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840" w:right="33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19" w:right="10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0.559998pt;margin-top:41.203125pt;width:470.88pt;height:.1pt;mso-position-horizontal-relative:page;mso-position-vertical-relative:paragraph;z-index:-1733" coordorigin="1411,824" coordsize="9418,2">
            <v:shape style="position:absolute;left:1411;top:824;width:9418;height:2" coordorigin="1411,824" coordsize="9418,0" path="m1411,824l10829,824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105"/>
      <w:bookmarkEnd w:id="105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appro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3"/>
        </w:numPr>
        <w:tabs>
          <w:tab w:pos="360" w:val="left" w:leader="none"/>
          <w:tab w:pos="7319" w:val="left" w:leader="none"/>
        </w:tabs>
        <w:spacing w:before="69"/>
        <w:ind w:left="840" w:right="549" w:hanging="72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ipan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(C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h: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52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Indivi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uali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habili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P)</w:t>
      </w:r>
      <w:r>
        <w:rPr>
          <w:b w:val="0"/>
          <w:bCs w:val="0"/>
          <w:spacing w:val="0"/>
          <w:w w:val="100"/>
        </w:rPr>
      </w:r>
    </w:p>
    <w:p>
      <w:pPr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Body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</w:p>
    <w:p>
      <w:pPr>
        <w:spacing w:after="0" w:line="271" w:lineRule="exact"/>
        <w:jc w:val="left"/>
        <w:sectPr>
          <w:pgSz w:w="12240" w:h="15840"/>
          <w:pgMar w:header="0" w:footer="1325" w:top="1360" w:bottom="1520" w:left="1320" w:right="1360"/>
        </w:sectPr>
      </w:pPr>
    </w:p>
    <w:p>
      <w:pPr>
        <w:pStyle w:val="BodyText"/>
        <w:spacing w:before="72"/>
        <w:ind w:right="13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3"/>
        </w:numPr>
        <w:tabs>
          <w:tab w:pos="1082" w:val="left" w:leader="none"/>
        </w:tabs>
        <w:ind w:left="840" w:right="0" w:firstLine="0"/>
        <w:jc w:val="left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1080" w:right="0" w:hanging="24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2"/>
          <w:numId w:val="13"/>
        </w:numPr>
        <w:tabs>
          <w:tab w:pos="1080" w:val="left" w:leader="none"/>
        </w:tabs>
        <w:ind w:left="840" w:right="816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/dl.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19" w:right="3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0.559998pt;margin-top:41.323101pt;width:470.88pt;height:.1pt;mso-position-horizontal-relative:page;mso-position-vertical-relative:paragraph;z-index:-1732" coordorigin="1411,826" coordsize="9418,2">
            <v:shape style="position:absolute;left:1411;top:826;width:9418;height:2" coordorigin="1411,826" coordsize="9418,0" path="m1411,826l10829,826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106"/>
      <w:bookmarkEnd w:id="106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appro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19" w:val="left" w:leader="none"/>
          <w:tab w:pos="731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III.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56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4"/>
        </w:numPr>
        <w:tabs>
          <w:tab w:pos="360" w:val="left" w:leader="none"/>
          <w:tab w:pos="7319" w:val="left" w:leader="none"/>
        </w:tabs>
        <w:ind w:left="120" w:right="688" w:hanging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247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16.00: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anag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10:56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16.02,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omul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12/15/17,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31"/>
        <w:jc w:val="left"/>
      </w:pPr>
      <w:r>
        <w:rPr/>
        <w:pict>
          <v:group style="position:absolute;margin-left:70.559998pt;margin-top:29.443239pt;width:470.88pt;height:.1pt;mso-position-horizontal-relative:page;mso-position-vertical-relative:paragraph;z-index:-1731" coordorigin="1411,589" coordsize="9418,2">
            <v:shape style="position:absolute;left:1411;top:589;width:9418;height:2" coordorigin="1411,589" coordsize="9418,0" path="m1411,589l10829,58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16.02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12/15/2017.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360" w:val="left" w:leader="none"/>
          <w:tab w:pos="7319" w:val="left" w:leader="none"/>
        </w:tabs>
        <w:spacing w:before="69"/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247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22.00: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11:15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GH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31"/>
        <w:jc w:val="left"/>
      </w:pP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70.559998pt;margin-top:70.723122pt;width:470.88pt;height:.1pt;mso-position-horizontal-relative:page;mso-position-vertical-relative:paragraph;z-index:-1730" coordorigin="1411,1414" coordsize="9418,2">
            <v:shape style="position:absolute;left:1411;top:1414;width:9418;height:2" coordorigin="1411,1414" coordsize="9418,0" path="m1411,1414l10829,1414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after="0" w:line="240" w:lineRule="auto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9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1.693096pt;width:470.88pt;height:.1pt;mso-position-horizontal-relative:page;mso-position-vertical-relative:paragraph;z-index:-1729" coordorigin="1411,34" coordsize="9418,2">
            <v:shape style="position:absolute;left:1411;top:34;width:9418;height:2" coordorigin="1411,34" coordsize="9418,0" path="m1411,34l10829,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19.093096pt;width:470.88pt;height:.1pt;mso-position-horizontal-relative:page;mso-position-vertical-relative:paragraph;z-index:-1728" coordorigin="1411,382" coordsize="9418,2">
            <v:shape style="position:absolute;left:1411;top:382;width:9418;height:2" coordorigin="1411,382" coordsize="9418,0" path="m1411,382l10829,382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AM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ve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et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aind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23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6" w:hRule="exact"/>
        </w:trPr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Case #1" w:id="107"/>
            <w:bookmarkEnd w:id="107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</w:t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PHA-2017-0028  Cantrell Drug Company NO0" w:id="108"/>
            <w:bookmarkEnd w:id="108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0028</w:t>
            </w:r>
          </w:p>
        </w:tc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00027</w:t>
            </w:r>
          </w:p>
        </w:tc>
        <w:tc>
          <w:tcPr>
            <w:tcW w:w="2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11:40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</w:tc>
      </w:tr>
      <w:tr>
        <w:trPr>
          <w:trHeight w:val="496" w:hRule="exact"/>
        </w:trPr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URECUSALU: none" w:id="109"/>
            <w:bookmarkEnd w:id="109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none</w:t>
            </w:r>
          </w:p>
        </w:tc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69"/>
        <w:ind w:left="140" w:right="0"/>
        <w:jc w:val="left"/>
      </w:pPr>
      <w:bookmarkStart w:name="UDISCUSSIONU: J. Tran presented and summ" w:id="110"/>
      <w:bookmarkEnd w:id="11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5"/>
        </w:numPr>
        <w:tabs>
          <w:tab w:pos="411" w:val="left" w:leader="none"/>
        </w:tabs>
        <w:spacing w:line="274" w:lineRule="exact" w:before="24"/>
        <w:ind w:left="411" w:right="1119" w:hanging="272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5"/>
        </w:numPr>
        <w:tabs>
          <w:tab w:pos="411" w:val="left" w:leader="none"/>
        </w:tabs>
        <w:spacing w:before="15"/>
        <w:ind w:left="411" w:right="0" w:hanging="272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tions.</w:t>
      </w:r>
    </w:p>
    <w:p>
      <w:pPr>
        <w:pStyle w:val="BodyText"/>
        <w:numPr>
          <w:ilvl w:val="0"/>
          <w:numId w:val="15"/>
        </w:numPr>
        <w:tabs>
          <w:tab w:pos="411" w:val="left" w:leader="none"/>
        </w:tabs>
        <w:spacing w:line="274" w:lineRule="exact" w:before="21"/>
        <w:ind w:left="411" w:right="108" w:hanging="27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shipping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tts.</w:t>
      </w:r>
    </w:p>
    <w:p>
      <w:pPr>
        <w:pStyle w:val="BodyText"/>
        <w:numPr>
          <w:ilvl w:val="0"/>
          <w:numId w:val="15"/>
        </w:numPr>
        <w:tabs>
          <w:tab w:pos="411" w:val="left" w:leader="none"/>
        </w:tabs>
        <w:spacing w:before="15"/>
        <w:ind w:left="411" w:right="0" w:hanging="272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938"/>
        <w:jc w:val="left"/>
      </w:pPr>
      <w:bookmarkStart w:name="UACTIONU: None at this time, Cantrell is" w:id="111"/>
      <w:bookmarkEnd w:id="11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era</w:t>
      </w:r>
      <w:r>
        <w:rPr>
          <w:b w:val="0"/>
          <w:bCs w:val="0"/>
          <w:spacing w:val="0"/>
          <w:w w:val="100"/>
          <w:u w:val="none"/>
        </w:rPr>
        <w:t>tions.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40" w:right="0"/>
        <w:jc w:val="left"/>
      </w:pPr>
      <w:r>
        <w:rPr/>
        <w:pict>
          <v:group style="position:absolute;margin-left:70.559998pt;margin-top:-10.666888pt;width:470.88pt;height:.1pt;mso-position-horizontal-relative:page;mso-position-vertical-relative:paragraph;z-index:-1727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bookmarkStart w:name="Case #2" w:id="112"/>
      <w:bookmarkEnd w:id="112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#2</w:t>
      </w:r>
    </w:p>
    <w:p>
      <w:pPr>
        <w:pStyle w:val="BodyText"/>
        <w:tabs>
          <w:tab w:pos="3739" w:val="left" w:leader="none"/>
          <w:tab w:pos="7339" w:val="left" w:leader="none"/>
        </w:tabs>
        <w:ind w:left="140" w:right="0"/>
        <w:jc w:val="left"/>
      </w:pPr>
      <w:bookmarkStart w:name="PHA-2018-0004   CVS #447 DS3251   Time: " w:id="113"/>
      <w:bookmarkEnd w:id="113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0004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#447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S3251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URECUSALU: S. Cornacchio" w:id="114"/>
      <w:bookmarkEnd w:id="11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io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40" w:right="0"/>
        <w:jc w:val="left"/>
      </w:pPr>
      <w:bookmarkStart w:name="UDISCUSSIONU: C. Mogni presented and sum" w:id="115"/>
      <w:bookmarkEnd w:id="115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6"/>
        </w:numPr>
        <w:tabs>
          <w:tab w:pos="380" w:val="left" w:leader="none"/>
        </w:tabs>
        <w:ind w:left="380" w:right="128" w:hanging="24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3/2017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0"/>
          <w:numId w:val="16"/>
        </w:numPr>
        <w:tabs>
          <w:tab w:pos="380" w:val="left" w:leader="none"/>
        </w:tabs>
        <w:ind w:left="380" w:right="130" w:hanging="24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0"/>
          <w:numId w:val="16"/>
        </w:numPr>
        <w:tabs>
          <w:tab w:pos="380" w:val="left" w:leader="none"/>
        </w:tabs>
        <w:ind w:left="380" w:right="398" w:hanging="24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27/18.</w:t>
      </w:r>
    </w:p>
    <w:p>
      <w:pPr>
        <w:pStyle w:val="BodyText"/>
        <w:numPr>
          <w:ilvl w:val="0"/>
          <w:numId w:val="16"/>
        </w:numPr>
        <w:tabs>
          <w:tab w:pos="380" w:val="left" w:leader="none"/>
        </w:tabs>
        <w:ind w:left="380" w:right="0" w:hanging="2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43.603127pt;width:470.88pt;height:.1pt;mso-position-horizontal-relative:page;mso-position-vertical-relative:paragraph;z-index:-1726" coordorigin="1411,872" coordsize="9418,2">
            <v:shape style="position:absolute;left:1411;top:872;width:9418;height:2" coordorigin="1411,872" coordsize="9418,0" path="m1411,872l10829,872e" filled="f" stroked="t" strokeweight="1.54pt" strokecolor="#000000">
              <v:path arrowok="t"/>
            </v:shape>
            <w10:wrap type="none"/>
          </v:group>
        </w:pict>
      </w:r>
      <w:bookmarkStart w:name="UACTIONU: Motion by P. Gannon, seconded " w:id="116"/>
      <w:bookmarkEnd w:id="11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dismiss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2018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0004,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header="0" w:footer="1325" w:top="1480" w:bottom="1520" w:left="1300" w:right="1420"/>
        </w:sectPr>
      </w:pPr>
    </w:p>
    <w:p>
      <w:pPr>
        <w:pStyle w:val="BodyText"/>
        <w:tabs>
          <w:tab w:pos="3799" w:val="left" w:leader="none"/>
        </w:tabs>
        <w:spacing w:before="72"/>
        <w:ind w:left="200" w:right="0"/>
        <w:jc w:val="left"/>
      </w:pPr>
      <w:bookmarkStart w:name="Case #3 PHA-2018-0006  CVS #257 DS3331" w:id="117"/>
      <w:bookmarkEnd w:id="117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0006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#257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S3331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0"/>
        <w:jc w:val="left"/>
      </w:pPr>
      <w:bookmarkStart w:name="Deferred" w:id="118"/>
      <w:bookmarkEnd w:id="118"/>
      <w:r>
        <w:rPr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0"/>
        <w:jc w:val="left"/>
      </w:pPr>
      <w:r>
        <w:rPr/>
        <w:pict>
          <v:group style="position:absolute;margin-left:70.559998pt;margin-top:-10.666883pt;width:470.88pt;height:.1pt;mso-position-horizontal-relative:page;mso-position-vertical-relative:paragraph;z-index:-1725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bookmarkStart w:name="Case #4" w:id="119"/>
      <w:bookmarkEnd w:id="119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#4</w:t>
      </w:r>
    </w:p>
    <w:p>
      <w:pPr>
        <w:pStyle w:val="BodyText"/>
        <w:tabs>
          <w:tab w:pos="3799" w:val="left" w:leader="none"/>
          <w:tab w:pos="7399" w:val="left" w:leader="none"/>
        </w:tabs>
        <w:ind w:left="200" w:right="0"/>
        <w:jc w:val="left"/>
      </w:pPr>
      <w:bookmarkStart w:name="PHA-2017-0219   CVS #1007 DS90074   Time" w:id="120"/>
      <w:bookmarkEnd w:id="120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0219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#1007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S90074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0"/>
        <w:jc w:val="left"/>
      </w:pPr>
      <w:bookmarkStart w:name="URECUSALU: S. Cornacchio" w:id="121"/>
      <w:bookmarkEnd w:id="12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io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0"/>
        <w:jc w:val="left"/>
      </w:pPr>
      <w:bookmarkStart w:name="UDISCUSSIONU: J. Santoro presented and s" w:id="122"/>
      <w:bookmarkEnd w:id="12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1"/>
          <w:numId w:val="16"/>
        </w:numPr>
        <w:tabs>
          <w:tab w:pos="404" w:val="left" w:leader="none"/>
        </w:tabs>
        <w:ind w:left="200" w:right="327" w:firstLine="60"/>
        <w:jc w:val="left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</w:p>
    <w:p>
      <w:pPr>
        <w:pStyle w:val="BodyText"/>
        <w:numPr>
          <w:ilvl w:val="0"/>
          <w:numId w:val="17"/>
        </w:numPr>
        <w:tabs>
          <w:tab w:pos="344" w:val="left" w:leader="none"/>
        </w:tabs>
        <w:ind w:left="200" w:right="1114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08/28/2017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</w:p>
    <w:p>
      <w:pPr>
        <w:pStyle w:val="BodyText"/>
        <w:numPr>
          <w:ilvl w:val="0"/>
          <w:numId w:val="17"/>
        </w:numPr>
        <w:tabs>
          <w:tab w:pos="344" w:val="left" w:leader="none"/>
        </w:tabs>
        <w:ind w:left="200" w:right="312" w:firstLine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sion.</w:t>
      </w:r>
    </w:p>
    <w:p>
      <w:pPr>
        <w:pStyle w:val="BodyText"/>
        <w:numPr>
          <w:ilvl w:val="0"/>
          <w:numId w:val="17"/>
        </w:numPr>
        <w:tabs>
          <w:tab w:pos="344" w:val="left" w:leader="none"/>
        </w:tabs>
        <w:ind w:left="200" w:right="566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7"/>
        </w:numPr>
        <w:tabs>
          <w:tab w:pos="344" w:val="left" w:leader="none"/>
        </w:tabs>
        <w:ind w:left="200" w:right="219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pict>
          <v:group style="position:absolute;margin-left:70.559998pt;margin-top:43.483112pt;width:470.88pt;height:.1pt;mso-position-horizontal-relative:page;mso-position-vertical-relative:paragraph;z-index:-1724" coordorigin="1411,870" coordsize="9418,2">
            <v:shape style="position:absolute;left:1411;top:870;width:9418;height:2" coordorigin="1411,870" coordsize="9418,0" path="m1411,870l10829,870e" filled="f" stroked="t" strokeweight="1.54pt" strokecolor="#000000">
              <v:path arrowok="t"/>
            </v:shape>
            <w10:wrap type="none"/>
          </v:group>
        </w:pict>
      </w:r>
      <w:bookmarkStart w:name="UACTIONU: Motion by A. Stein, seconded b" w:id="123"/>
      <w:bookmarkEnd w:id="12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0219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200" w:right="0"/>
        <w:jc w:val="left"/>
      </w:pPr>
      <w:bookmarkStart w:name="Case #5" w:id="124"/>
      <w:bookmarkEnd w:id="124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#5</w:t>
      </w:r>
    </w:p>
    <w:p>
      <w:pPr>
        <w:pStyle w:val="BodyText"/>
        <w:tabs>
          <w:tab w:pos="3799" w:val="left" w:leader="none"/>
          <w:tab w:pos="7399" w:val="left" w:leader="none"/>
        </w:tabs>
        <w:ind w:left="200" w:right="0"/>
        <w:jc w:val="left"/>
      </w:pPr>
      <w:bookmarkStart w:name="SA-INV-12422   CVS #0008 DS2926   Time: " w:id="125"/>
      <w:bookmarkEnd w:id="125"/>
      <w:r>
        <w:rPr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12422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#0008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S2926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11:46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0"/>
        <w:jc w:val="left"/>
      </w:pPr>
      <w:bookmarkStart w:name="URECUSALU: S. Cornacchio" w:id="126"/>
      <w:bookmarkEnd w:id="12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io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131"/>
        <w:jc w:val="left"/>
      </w:pPr>
      <w:bookmarkStart w:name="UDISCUSSIONU: K. Morton presented and su" w:id="127"/>
      <w:bookmarkEnd w:id="127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8"/>
        </w:numPr>
        <w:tabs>
          <w:tab w:pos="291" w:val="left" w:leader="none"/>
        </w:tabs>
        <w:spacing w:before="18"/>
        <w:ind w:left="291" w:right="0" w:hanging="180"/>
        <w:jc w:val="left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</w:p>
    <w:p>
      <w:pPr>
        <w:pStyle w:val="BodyText"/>
        <w:numPr>
          <w:ilvl w:val="0"/>
          <w:numId w:val="18"/>
        </w:numPr>
        <w:tabs>
          <w:tab w:pos="291" w:val="left" w:leader="none"/>
        </w:tabs>
        <w:spacing w:before="15"/>
        <w:ind w:left="291" w:right="244" w:hanging="18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dol.</w:t>
      </w:r>
    </w:p>
    <w:p>
      <w:pPr>
        <w:pStyle w:val="BodyText"/>
        <w:numPr>
          <w:ilvl w:val="0"/>
          <w:numId w:val="18"/>
        </w:numPr>
        <w:tabs>
          <w:tab w:pos="291" w:val="left" w:leader="none"/>
        </w:tabs>
        <w:spacing w:line="239" w:lineRule="auto" w:before="19"/>
        <w:ind w:left="291" w:right="787" w:hanging="18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</w:p>
    <w:p>
      <w:pPr>
        <w:spacing w:after="0" w:line="239" w:lineRule="auto"/>
        <w:jc w:val="both"/>
        <w:sectPr>
          <w:pgSz w:w="12240" w:h="15840"/>
          <w:pgMar w:header="0" w:footer="1325" w:top="1360" w:bottom="1520" w:left="1240" w:right="1420"/>
        </w:sectPr>
      </w:pPr>
    </w:p>
    <w:p>
      <w:pPr>
        <w:pStyle w:val="BodyText"/>
        <w:numPr>
          <w:ilvl w:val="0"/>
          <w:numId w:val="18"/>
        </w:numPr>
        <w:tabs>
          <w:tab w:pos="291" w:val="left" w:leader="none"/>
        </w:tabs>
        <w:spacing w:before="70"/>
        <w:ind w:left="291" w:right="0" w:hanging="18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#0008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6" w:lineRule="exact" w:before="1"/>
        <w:ind w:left="200" w:right="110"/>
        <w:jc w:val="left"/>
      </w:pPr>
      <w:bookmarkStart w:name="A retail compliance inspection was condu" w:id="128"/>
      <w:bookmarkEnd w:id="128"/>
      <w:r>
        <w:rPr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55"/>
        <w:jc w:val="left"/>
      </w:pPr>
      <w:bookmarkStart w:name="UACTIONU: Motion by L. Giambarresi, seco" w:id="129"/>
      <w:bookmarkEnd w:id="129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12422,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496"/>
        <w:jc w:val="left"/>
      </w:pPr>
      <w:r>
        <w:rPr/>
        <w:pict>
          <v:group style="position:absolute;margin-left:70.559998pt;margin-top:-10.666861pt;width:470.88pt;height:.1pt;mso-position-horizontal-relative:page;mso-position-vertical-relative:paragraph;z-index:-1723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bookmarkStart w:name="Case #6" w:id="130"/>
      <w:bookmarkEnd w:id="130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#6</w:t>
      </w:r>
    </w:p>
    <w:p>
      <w:pPr>
        <w:pStyle w:val="BodyText"/>
        <w:tabs>
          <w:tab w:pos="3799" w:val="left" w:leader="none"/>
          <w:tab w:pos="7399" w:val="left" w:leader="none"/>
        </w:tabs>
        <w:spacing w:line="480" w:lineRule="auto"/>
        <w:ind w:left="200" w:right="593"/>
        <w:jc w:val="left"/>
      </w:pPr>
      <w:bookmarkStart w:name="PHA-2017-0223   Rite Aid #10068 DS2369  " w:id="131"/>
      <w:bookmarkEnd w:id="131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0223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#10068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S2369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11:52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bookmarkStart w:name="URECUSALU: M. Godek" w:id="132"/>
      <w:bookmarkEnd w:id="132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</w:p>
    <w:p>
      <w:pPr>
        <w:pStyle w:val="BodyText"/>
        <w:spacing w:before="10"/>
        <w:ind w:left="200" w:right="0"/>
        <w:jc w:val="left"/>
      </w:pPr>
      <w:bookmarkStart w:name="UDISCUSSIONU: J. Santoro presented and s" w:id="133"/>
      <w:bookmarkEnd w:id="133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1"/>
          <w:numId w:val="18"/>
        </w:numPr>
        <w:tabs>
          <w:tab w:pos="404" w:val="left" w:leader="none"/>
        </w:tabs>
        <w:ind w:left="200" w:right="817" w:firstLine="60"/>
        <w:jc w:val="left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</w:p>
    <w:p>
      <w:pPr>
        <w:pStyle w:val="BodyText"/>
        <w:numPr>
          <w:ilvl w:val="0"/>
          <w:numId w:val="19"/>
        </w:numPr>
        <w:tabs>
          <w:tab w:pos="404" w:val="left" w:leader="none"/>
        </w:tabs>
        <w:ind w:left="200" w:right="10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11/03/2017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11/12/2017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#400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/2017</w:t>
      </w:r>
    </w:p>
    <w:p>
      <w:pPr>
        <w:pStyle w:val="BodyText"/>
        <w:numPr>
          <w:ilvl w:val="0"/>
          <w:numId w:val="19"/>
        </w:numPr>
        <w:tabs>
          <w:tab w:pos="344" w:val="left" w:leader="none"/>
        </w:tabs>
        <w:ind w:left="344" w:right="0" w:hanging="14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19"/>
        </w:numPr>
        <w:tabs>
          <w:tab w:pos="344" w:val="left" w:leader="none"/>
        </w:tabs>
        <w:ind w:left="344" w:right="0" w:hanging="14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04" w:val="left" w:leader="none"/>
        </w:tabs>
        <w:ind w:left="200" w:right="115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double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55"/>
        <w:jc w:val="left"/>
      </w:pPr>
      <w:bookmarkStart w:name="UACTIONU: Motion by P. Gannon, seconded " w:id="134"/>
      <w:bookmarkEnd w:id="134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dismiss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0223,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496"/>
        <w:jc w:val="left"/>
      </w:pPr>
      <w:r>
        <w:rPr/>
        <w:pict>
          <v:group style="position:absolute;margin-left:70.559998pt;margin-top:-10.546876pt;width:470.88pt;height:.1pt;mso-position-horizontal-relative:page;mso-position-vertical-relative:paragraph;z-index:-1722" coordorigin="1411,-211" coordsize="9418,2">
            <v:shape style="position:absolute;left:1411;top:-211;width:9418;height:2" coordorigin="1411,-211" coordsize="9418,0" path="m1411,-211l10829,-211e" filled="f" stroked="t" strokeweight="1.54pt" strokecolor="#000000">
              <v:path arrowok="t"/>
            </v:shape>
            <w10:wrap type="none"/>
          </v:group>
        </w:pict>
      </w:r>
      <w:bookmarkStart w:name="Case #7" w:id="135"/>
      <w:bookmarkEnd w:id="135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#7</w:t>
      </w:r>
    </w:p>
    <w:p>
      <w:pPr>
        <w:pStyle w:val="BodyText"/>
        <w:tabs>
          <w:tab w:pos="3799" w:val="left" w:leader="none"/>
          <w:tab w:pos="7399" w:val="left" w:leader="none"/>
        </w:tabs>
        <w:ind w:left="200" w:right="0"/>
        <w:jc w:val="left"/>
      </w:pPr>
      <w:bookmarkStart w:name="PHA-2017-0185   Rite Aid #10206 DS2412  " w:id="136"/>
      <w:bookmarkEnd w:id="136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0185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#10206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S2412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496"/>
        <w:jc w:val="left"/>
      </w:pPr>
      <w:bookmarkStart w:name="URECUSALU: none" w:id="137"/>
      <w:bookmarkEnd w:id="13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0"/>
        <w:jc w:val="left"/>
      </w:pPr>
      <w:bookmarkStart w:name="UDISCUSSIONU: K. Morton presented and su" w:id="138"/>
      <w:bookmarkEnd w:id="13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20"/>
        </w:numPr>
        <w:tabs>
          <w:tab w:pos="380" w:val="left" w:leader="none"/>
        </w:tabs>
        <w:spacing w:before="18"/>
        <w:ind w:left="380" w:right="458" w:hanging="180"/>
        <w:jc w:val="left"/>
      </w:pP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380" w:bottom="1520" w:left="1240" w:right="1380"/>
        </w:sectPr>
      </w:pPr>
    </w:p>
    <w:p>
      <w:pPr>
        <w:pStyle w:val="BodyText"/>
        <w:numPr>
          <w:ilvl w:val="0"/>
          <w:numId w:val="18"/>
        </w:numPr>
        <w:tabs>
          <w:tab w:pos="300" w:val="left" w:leader="none"/>
        </w:tabs>
        <w:spacing w:line="239" w:lineRule="auto" w:before="71"/>
        <w:ind w:left="300" w:right="355" w:hanging="18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</w:p>
    <w:p>
      <w:pPr>
        <w:pStyle w:val="BodyText"/>
        <w:numPr>
          <w:ilvl w:val="0"/>
          <w:numId w:val="18"/>
        </w:numPr>
        <w:tabs>
          <w:tab w:pos="300" w:val="left" w:leader="none"/>
        </w:tabs>
        <w:spacing w:line="258" w:lineRule="auto" w:before="18"/>
        <w:ind w:left="300" w:right="357" w:hanging="18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</w:p>
    <w:p>
      <w:pPr>
        <w:pStyle w:val="BodyText"/>
        <w:numPr>
          <w:ilvl w:val="0"/>
          <w:numId w:val="18"/>
        </w:numPr>
        <w:tabs>
          <w:tab w:pos="300" w:val="left" w:leader="none"/>
        </w:tabs>
        <w:spacing w:line="258" w:lineRule="auto" w:before="19"/>
        <w:ind w:left="300" w:right="484" w:hanging="18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8"/>
        </w:numPr>
        <w:tabs>
          <w:tab w:pos="300" w:val="left" w:leader="none"/>
        </w:tabs>
        <w:spacing w:line="239" w:lineRule="auto" w:before="17"/>
        <w:ind w:left="300" w:right="114" w:hanging="18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8"/>
        </w:numPr>
        <w:tabs>
          <w:tab w:pos="300" w:val="left" w:leader="none"/>
        </w:tabs>
        <w:spacing w:line="274" w:lineRule="exact" w:before="24"/>
        <w:ind w:left="300" w:right="730" w:hanging="18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9"/>
        <w:jc w:val="left"/>
      </w:pPr>
      <w:bookmarkStart w:name="UACTIONU: Motion by A. Stein, seconded b" w:id="139"/>
      <w:bookmarkEnd w:id="139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dismiss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0185,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0.559998pt;margin-top:-10.666879pt;width:470.88pt;height:.1pt;mso-position-horizontal-relative:page;mso-position-vertical-relative:paragraph;z-index:-1721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bookmarkStart w:name="Case #8" w:id="140"/>
      <w:bookmarkEnd w:id="140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#8</w:t>
      </w:r>
    </w:p>
    <w:p>
      <w:pPr>
        <w:pStyle w:val="BodyText"/>
        <w:tabs>
          <w:tab w:pos="3719" w:val="left" w:leader="none"/>
          <w:tab w:pos="7319" w:val="left" w:leader="none"/>
        </w:tabs>
        <w:spacing w:line="480" w:lineRule="auto"/>
        <w:ind w:right="633"/>
        <w:jc w:val="left"/>
      </w:pPr>
      <w:bookmarkStart w:name="SA-INV-12601   Rite Aid #10110 DS3097  T" w:id="141"/>
      <w:bookmarkEnd w:id="141"/>
      <w:r>
        <w:rPr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12601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#10110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S3097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11:55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bookmarkStart w:name="URECUSALU: M. Godek" w:id="142"/>
      <w:bookmarkEnd w:id="142"/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</w:p>
    <w:p>
      <w:pPr>
        <w:pStyle w:val="BodyText"/>
        <w:spacing w:before="10"/>
        <w:ind w:right="0"/>
        <w:jc w:val="left"/>
      </w:pPr>
      <w:bookmarkStart w:name="UDISCUSSIONU: J. Santoro presented and s" w:id="143"/>
      <w:bookmarkEnd w:id="143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694" w:firstLine="0"/>
        <w:jc w:val="left"/>
      </w:pPr>
      <w:bookmarkStart w:name="• RLCS- #30 dextroamphetamine/amphetamin" w:id="144"/>
      <w:bookmarkEnd w:id="144"/>
      <w:r>
        <w:rPr/>
      </w:r>
      <w:bookmarkStart w:name="• RLCS- #30 dextroamphetamine/amphetamin" w:id="145"/>
      <w:bookmarkEnd w:id="145"/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10/21/2017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807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10/12/2017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10/21/2017.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406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ewed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12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r>
        <w:rPr/>
        <w:pict>
          <v:group style="position:absolute;margin-left:70.559998pt;margin-top:43.60323pt;width:470.88pt;height:.1pt;mso-position-horizontal-relative:page;mso-position-vertical-relative:paragraph;z-index:-1720" coordorigin="1411,872" coordsize="9418,2">
            <v:shape style="position:absolute;left:1411;top:872;width:9418;height:2" coordorigin="1411,872" coordsize="9418,0" path="m1411,872l10829,872e" filled="f" stroked="t" strokeweight="1.54pt" strokecolor="#000000">
              <v:path arrowok="t"/>
            </v:shape>
            <w10:wrap type="none"/>
          </v:group>
        </w:pict>
      </w:r>
      <w:bookmarkStart w:name="UACTIONU: Motion by K. Tanzer, seconded " w:id="146"/>
      <w:bookmarkEnd w:id="14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12601,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72"/>
        <w:ind w:right="0"/>
        <w:jc w:val="left"/>
      </w:pPr>
      <w:bookmarkStart w:name="Case #9" w:id="147"/>
      <w:bookmarkEnd w:id="147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#9</w:t>
      </w:r>
    </w:p>
    <w:p>
      <w:pPr>
        <w:pStyle w:val="BodyText"/>
        <w:tabs>
          <w:tab w:pos="3719" w:val="left" w:leader="none"/>
          <w:tab w:pos="7319" w:val="left" w:leader="none"/>
        </w:tabs>
        <w:spacing w:line="480" w:lineRule="auto"/>
        <w:ind w:right="553"/>
        <w:jc w:val="left"/>
      </w:pPr>
      <w:bookmarkStart w:name="PHA-2017-0217   Walgreens #2309 DS1876  " w:id="148"/>
      <w:bookmarkEnd w:id="148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0217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#2309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S1876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bookmarkStart w:name="URECUSALU: M. Godek" w:id="149"/>
      <w:bookmarkEnd w:id="149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</w:p>
    <w:p>
      <w:pPr>
        <w:pStyle w:val="BodyText"/>
        <w:spacing w:before="10"/>
        <w:ind w:right="0"/>
        <w:jc w:val="left"/>
      </w:pPr>
      <w:bookmarkStart w:name="UDISCUSSIONU: J. Tran presented and summ" w:id="150"/>
      <w:bookmarkEnd w:id="15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ind w:right="291"/>
        <w:jc w:val="left"/>
      </w:pP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•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ind w:right="288"/>
        <w:jc w:val="both"/>
      </w:pP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eca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•Co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5"/>
        <w:jc w:val="left"/>
      </w:pPr>
      <w:bookmarkStart w:name="UACTIONU: Motion by P. Gannon, seconded " w:id="151"/>
      <w:bookmarkEnd w:id="15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ouvi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0217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0.559998pt;margin-top:-10.66687pt;width:470.88pt;height:.1pt;mso-position-horizontal-relative:page;mso-position-vertical-relative:paragraph;z-index:-1719" coordorigin="1411,-213" coordsize="9418,2">
            <v:shape style="position:absolute;left:1411;top:-213;width:9418;height:2" coordorigin="1411,-213" coordsize="9418,0" path="m1411,-213l10829,-213e" filled="f" stroked="t" strokeweight="1.54pt" strokecolor="#000000">
              <v:path arrowok="t"/>
            </v:shape>
            <w10:wrap type="none"/>
          </v:group>
        </w:pict>
      </w:r>
      <w:bookmarkStart w:name="Case #10" w:id="152"/>
      <w:bookmarkEnd w:id="152"/>
      <w:r>
        <w:rPr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#10</w:t>
      </w:r>
    </w:p>
    <w:p>
      <w:pPr>
        <w:pStyle w:val="BodyText"/>
        <w:tabs>
          <w:tab w:pos="3719" w:val="left" w:leader="none"/>
          <w:tab w:pos="7319" w:val="left" w:leader="none"/>
        </w:tabs>
        <w:spacing w:line="480" w:lineRule="auto"/>
        <w:ind w:right="591"/>
        <w:jc w:val="left"/>
      </w:pPr>
      <w:bookmarkStart w:name="PHA-2017-0218   Walgreens #2861 DS2232  " w:id="153"/>
      <w:bookmarkEnd w:id="153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0218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#2861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S2232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bookmarkStart w:name="URECUSALU: M. Godek" w:id="154"/>
      <w:bookmarkEnd w:id="154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</w:p>
    <w:p>
      <w:pPr>
        <w:pStyle w:val="BodyText"/>
        <w:spacing w:before="8"/>
        <w:ind w:right="0"/>
        <w:jc w:val="left"/>
      </w:pPr>
      <w:bookmarkStart w:name="UDISCUSSIONU: J. Santoro presented and s" w:id="155"/>
      <w:bookmarkEnd w:id="155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1"/>
          <w:numId w:val="21"/>
        </w:numPr>
        <w:tabs>
          <w:tab w:pos="324" w:val="left" w:leader="none"/>
        </w:tabs>
        <w:ind w:left="120" w:right="233" w:firstLine="60"/>
        <w:jc w:val="left"/>
      </w:pPr>
      <w:bookmarkStart w:name="• RLCS- #90 dextroamphetamine ER 10mg ca" w:id="156"/>
      <w:bookmarkEnd w:id="156"/>
      <w:r>
        <w:rPr/>
      </w:r>
      <w:bookmarkStart w:name="• RLCS- #90 dextroamphetamine ER 10mg ca" w:id="157"/>
      <w:bookmarkEnd w:id="157"/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10mg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18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#90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348" w:firstLine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ins.</w:t>
      </w:r>
    </w:p>
    <w:p>
      <w:pPr>
        <w:pStyle w:val="BodyText"/>
        <w:numPr>
          <w:ilvl w:val="0"/>
          <w:numId w:val="21"/>
        </w:numPr>
        <w:tabs>
          <w:tab w:pos="264" w:val="left" w:leader="none"/>
        </w:tabs>
        <w:ind w:left="120" w:right="434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indow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420"/>
        </w:sectPr>
      </w:pPr>
    </w:p>
    <w:p>
      <w:pPr>
        <w:pStyle w:val="BodyText"/>
        <w:spacing w:before="72"/>
        <w:ind w:left="200" w:right="74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95"/>
        <w:jc w:val="left"/>
      </w:pPr>
      <w:bookmarkStart w:name="UACTIONU: Motion by P. Gannon, seconded " w:id="158"/>
      <w:bookmarkEnd w:id="158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ouvi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0218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200" w:right="0"/>
        <w:jc w:val="left"/>
      </w:pPr>
      <w:r>
        <w:rPr/>
        <w:pict>
          <v:group style="position:absolute;margin-left:70.559998pt;margin-top:3.133154pt;width:470.88pt;height:.1pt;mso-position-horizontal-relative:page;mso-position-vertical-relative:paragraph;z-index:-1718" coordorigin="1411,63" coordsize="9418,2">
            <v:shape style="position:absolute;left:1411;top:63;width:9418;height:2" coordorigin="1411,63" coordsize="9418,0" path="m1411,63l10829,6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#11</w:t>
      </w:r>
    </w:p>
    <w:p>
      <w:pPr>
        <w:pStyle w:val="BodyText"/>
        <w:tabs>
          <w:tab w:pos="2359" w:val="left" w:leader="none"/>
          <w:tab w:pos="6739" w:val="left" w:leader="none"/>
        </w:tabs>
        <w:spacing w:line="480" w:lineRule="auto"/>
        <w:ind w:left="200" w:right="133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S90035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12:03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left="2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14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10/18/17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10/25/17;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36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234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10/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687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1/10/18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52" w:lineRule="exact" w:before="56"/>
        <w:ind w:left="200" w:right="109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GANNON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pStyle w:val="BodyText"/>
        <w:spacing w:line="218" w:lineRule="exact"/>
        <w:ind w:left="200" w:right="0"/>
        <w:jc w:val="left"/>
      </w:pP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left="200" w:right="959"/>
        <w:jc w:val="left"/>
      </w:pP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39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AD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4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NAND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visor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</w:p>
    <w:p>
      <w:pPr>
        <w:spacing w:after="0"/>
        <w:jc w:val="left"/>
        <w:sectPr>
          <w:pgSz w:w="12240" w:h="15840"/>
          <w:pgMar w:header="0" w:footer="1325" w:top="1360" w:bottom="1520" w:left="1240" w:right="1340"/>
        </w:sectPr>
      </w:pPr>
    </w:p>
    <w:p>
      <w:pPr>
        <w:pStyle w:val="BodyText"/>
        <w:spacing w:line="242" w:lineRule="auto" w:before="72"/>
        <w:ind w:left="200" w:right="39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S90035.</w:t>
      </w:r>
    </w:p>
    <w:p>
      <w:pPr>
        <w:pStyle w:val="BodyText"/>
        <w:spacing w:before="45"/>
        <w:ind w:left="200" w:right="39"/>
        <w:jc w:val="left"/>
      </w:pPr>
      <w:r>
        <w:rPr/>
        <w:pict>
          <v:group style="position:absolute;margin-left:70.559998pt;margin-top:1.933142pt;width:470.88pt;height:.1pt;mso-position-horizontal-relative:page;mso-position-vertical-relative:paragraph;z-index:-1717" coordorigin="1411,39" coordsize="9418,2">
            <v:shape style="position:absolute;left:1411;top:39;width:9418;height:2" coordorigin="1411,39" coordsize="9418,0" path="m1411,39l10829,39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#12</w:t>
      </w:r>
    </w:p>
    <w:p>
      <w:pPr>
        <w:pStyle w:val="BodyText"/>
        <w:tabs>
          <w:tab w:pos="3079" w:val="left" w:leader="none"/>
          <w:tab w:pos="6679" w:val="left" w:leader="none"/>
        </w:tabs>
        <w:spacing w:line="480" w:lineRule="auto"/>
        <w:ind w:left="200" w:right="133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12421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opkinton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S8191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left="200" w:right="39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30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11/2/17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Mimosa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2/23/16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01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13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12/19/17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301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13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1/16/18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13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3/28/18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3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12421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00" w:right="39"/>
        <w:jc w:val="left"/>
      </w:pPr>
      <w:r>
        <w:rPr/>
        <w:pict>
          <v:group style="position:absolute;margin-left:71.290001pt;margin-top:1.52324pt;width:433.42pt;height:1.921989pt;mso-position-horizontal-relative:page;mso-position-vertical-relative:paragraph;z-index:-1716" coordorigin="1426,30" coordsize="8668,38">
            <v:group style="position:absolute;left:1440;top:45;width:8640;height:2" coordorigin="1440,45" coordsize="8640,2">
              <v:shape style="position:absolute;left:1440;top:45;width:8640;height:2" coordorigin="1440,45" coordsize="8640,0" path="m1440,45l10080,45e" filled="f" stroked="t" strokeweight="1.42pt" strokecolor="#000000">
                <v:path arrowok="t"/>
              </v:shape>
            </v:group>
            <v:group style="position:absolute;left:1440;top:64;width:8640;height:2" coordorigin="1440,64" coordsize="8640,2">
              <v:shape style="position:absolute;left:1440;top:64;width:8640;height:2" coordorigin="1440,64" coordsize="8640,0" path="m1440,64l10080,6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#13</w:t>
      </w:r>
    </w:p>
    <w:p>
      <w:pPr>
        <w:pStyle w:val="BodyText"/>
        <w:tabs>
          <w:tab w:pos="2359" w:val="left" w:leader="none"/>
          <w:tab w:pos="6679" w:val="left" w:leader="none"/>
        </w:tabs>
        <w:spacing w:line="480" w:lineRule="auto"/>
        <w:ind w:left="200" w:right="133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12720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89900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8"/>
        <w:ind w:left="200" w:right="39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30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13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</w:p>
    <w:p>
      <w:pPr>
        <w:spacing w:after="0"/>
        <w:jc w:val="left"/>
        <w:sectPr>
          <w:pgSz w:w="12240" w:h="15840"/>
          <w:pgMar w:header="0" w:footer="1325" w:top="1360" w:bottom="1520" w:left="1240" w:right="1400"/>
        </w:sectPr>
      </w:pPr>
    </w:p>
    <w:p>
      <w:pPr>
        <w:pStyle w:val="BodyText"/>
        <w:spacing w:before="72"/>
        <w:ind w:left="111" w:right="0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220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50" w:lineRule="atLeast" w:before="2"/>
        <w:ind w:left="200" w:right="115" w:hanging="89"/>
        <w:jc w:val="left"/>
      </w:pPr>
      <w:r>
        <w:rPr>
          <w:b w:val="0"/>
          <w:bCs w:val="0"/>
          <w:spacing w:val="4"/>
          <w:w w:val="100"/>
        </w:rPr>
        <w:t>•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</w:p>
    <w:p>
      <w:pPr>
        <w:pStyle w:val="BodyText"/>
        <w:ind w:left="200" w:right="49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12720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200" w:right="496"/>
        <w:jc w:val="left"/>
      </w:pPr>
      <w:r>
        <w:rPr/>
        <w:pict>
          <v:group style="position:absolute;margin-left:70.559998pt;margin-top:3.133118pt;width:470.88pt;height:.1pt;mso-position-horizontal-relative:page;mso-position-vertical-relative:paragraph;z-index:-1715" coordorigin="1411,63" coordsize="9418,2">
            <v:shape style="position:absolute;left:1411;top:63;width:9418;height:2" coordorigin="1411,63" coordsize="9418,0" path="m1411,63l10829,6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#14</w:t>
      </w:r>
    </w:p>
    <w:p>
      <w:pPr>
        <w:pStyle w:val="BodyText"/>
        <w:tabs>
          <w:tab w:pos="3079" w:val="left" w:leader="none"/>
          <w:tab w:pos="6679" w:val="left" w:leader="none"/>
        </w:tabs>
        <w:spacing w:line="480" w:lineRule="auto"/>
        <w:ind w:left="200" w:right="135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12085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0051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left="2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258" w:lineRule="auto"/>
        <w:ind w:left="416" w:right="108" w:hanging="21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258" w:lineRule="auto"/>
        <w:ind w:left="416" w:right="364" w:hanging="216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10/2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/16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10/26/16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its"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258" w:lineRule="auto"/>
        <w:ind w:left="416" w:right="285" w:hanging="216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258" w:lineRule="auto"/>
        <w:ind w:left="416" w:right="594" w:hanging="216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258" w:lineRule="auto"/>
        <w:ind w:left="416" w:right="237" w:hanging="216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</w:p>
    <w:p>
      <w:pPr>
        <w:pStyle w:val="BodyText"/>
        <w:numPr>
          <w:ilvl w:val="1"/>
          <w:numId w:val="21"/>
        </w:numPr>
        <w:tabs>
          <w:tab w:pos="416" w:val="left" w:leader="none"/>
        </w:tabs>
        <w:spacing w:line="572" w:lineRule="exact" w:before="43"/>
        <w:ind w:left="200" w:right="51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0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</w:p>
    <w:p>
      <w:pPr>
        <w:pStyle w:val="BodyText"/>
        <w:spacing w:line="214" w:lineRule="exact"/>
        <w:ind w:left="200" w:right="496"/>
        <w:jc w:val="left"/>
      </w:pPr>
      <w:r>
        <w:rPr/>
        <w:pict>
          <v:group style="position:absolute;margin-left:71.290001pt;margin-top:22.549995pt;width:433.42pt;height:1.921995pt;mso-position-horizontal-relative:page;mso-position-vertical-relative:paragraph;z-index:-1714" coordorigin="1426,451" coordsize="8668,38">
            <v:group style="position:absolute;left:1440;top:465;width:8640;height:2" coordorigin="1440,465" coordsize="8640,2">
              <v:shape style="position:absolute;left:1440;top:465;width:8640;height:2" coordorigin="1440,465" coordsize="8640,0" path="m1440,465l10080,465e" filled="f" stroked="t" strokeweight="1.42pt" strokecolor="#000000">
                <v:path arrowok="t"/>
              </v:shape>
            </v:group>
            <v:group style="position:absolute;left:1440;top:485;width:8640;height:2" coordorigin="1440,485" coordsize="8640,2">
              <v:shape style="position:absolute;left:1440;top:485;width:8640;height:2" coordorigin="1440,485" coordsize="8640,0" path="m1440,485l10080,485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12085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14" w:lineRule="exact"/>
        <w:jc w:val="left"/>
        <w:sectPr>
          <w:pgSz w:w="12240" w:h="15840"/>
          <w:pgMar w:header="0" w:footer="1325" w:top="1360" w:bottom="1520" w:left="1240" w:right="138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#15</w:t>
      </w:r>
    </w:p>
    <w:p>
      <w:pPr>
        <w:pStyle w:val="BodyText"/>
        <w:tabs>
          <w:tab w:pos="2999" w:val="left" w:leader="none"/>
          <w:tab w:pos="6599" w:val="left" w:leader="none"/>
        </w:tabs>
        <w:spacing w:line="480" w:lineRule="auto"/>
        <w:ind w:right="139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12779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7643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336" w:val="left" w:leader="none"/>
        </w:tabs>
        <w:spacing w:line="258" w:lineRule="auto"/>
        <w:ind w:left="336" w:right="1105" w:hanging="216"/>
        <w:jc w:val="left"/>
      </w:pPr>
      <w:r>
        <w:rPr>
          <w:b w:val="0"/>
          <w:bCs w:val="0"/>
          <w:spacing w:val="0"/>
          <w:w w:val="100"/>
        </w:rPr>
        <w:t>3/16/2018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336" w:val="left" w:leader="none"/>
        </w:tabs>
        <w:ind w:left="336" w:right="0" w:hanging="216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2/23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36" w:val="left" w:leader="none"/>
        </w:tabs>
        <w:spacing w:line="258" w:lineRule="auto"/>
        <w:ind w:left="336" w:right="1180" w:hanging="21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36" w:val="left" w:leader="none"/>
        </w:tabs>
        <w:spacing w:line="258" w:lineRule="auto"/>
        <w:ind w:left="336" w:right="445" w:hanging="21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336" w:val="left" w:leader="none"/>
        </w:tabs>
        <w:spacing w:line="258" w:lineRule="auto"/>
        <w:ind w:left="336" w:right="508" w:hanging="21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khold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12779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2pt;margin-top:3.205107pt;width:378.000018pt;height:.1pt;mso-position-horizontal-relative:page;mso-position-vertical-relative:paragraph;z-index:-1713" coordorigin="1440,64" coordsize="7560,2">
            <v:shape style="position:absolute;left:1440;top:64;width:7560;height:2" coordorigin="1440,64" coordsize="7560,0" path="m1440,64l900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#16</w:t>
      </w:r>
    </w:p>
    <w:p>
      <w:pPr>
        <w:pStyle w:val="BodyText"/>
        <w:tabs>
          <w:tab w:pos="2999" w:val="left" w:leader="none"/>
          <w:tab w:pos="6599" w:val="left" w:leader="none"/>
        </w:tabs>
        <w:spacing w:line="480" w:lineRule="auto"/>
        <w:ind w:right="139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12679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S89919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right="116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8" w:lineRule="auto"/>
        <w:ind w:left="360" w:right="277" w:hanging="24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visit.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9" w:lineRule="auto" w:before="1"/>
        <w:ind w:left="360" w:right="196" w:hanging="2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9" w:lineRule="auto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8" w:lineRule="auto" w:before="74"/>
        <w:ind w:left="360" w:right="180" w:hanging="24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12679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1.290001pt;margin-top:1.523106pt;width:433.42pt;height:1.921971pt;mso-position-horizontal-relative:page;mso-position-vertical-relative:paragraph;z-index:-1712" coordorigin="1426,30" coordsize="8668,38">
            <v:group style="position:absolute;left:1440;top:45;width:8640;height:2" coordorigin="1440,45" coordsize="8640,2">
              <v:shape style="position:absolute;left:1440;top:45;width:8640;height:2" coordorigin="1440,45" coordsize="8640,0" path="m1440,45l10080,45e" filled="f" stroked="t" strokeweight="1.42pt" strokecolor="#000000">
                <v:path arrowok="t"/>
              </v:shape>
            </v:group>
            <v:group style="position:absolute;left:1440;top:64;width:8640;height:2" coordorigin="1440,64" coordsize="8640,2">
              <v:shape style="position:absolute;left:1440;top:64;width:8640;height:2" coordorigin="1440,64" coordsize="8640,0" path="m1440,64l10080,6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#17</w:t>
      </w:r>
    </w:p>
    <w:p>
      <w:pPr>
        <w:pStyle w:val="BodyText"/>
        <w:tabs>
          <w:tab w:pos="2999" w:val="left" w:leader="none"/>
          <w:tab w:pos="6599" w:val="left" w:leader="none"/>
        </w:tabs>
        <w:spacing w:line="480" w:lineRule="auto"/>
        <w:ind w:right="139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12519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816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8" w:lineRule="auto"/>
        <w:ind w:left="360" w:right="500" w:hanging="24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8" w:lineRule="auto"/>
        <w:ind w:left="360" w:right="342" w:hanging="240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58" w:lineRule="auto"/>
        <w:ind w:left="360" w:right="156" w:hanging="2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18.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8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12519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2pt;margin-top:3.205107pt;width:432.000021pt;height:.1pt;mso-position-horizontal-relative:page;mso-position-vertical-relative:paragraph;z-index:-1711" coordorigin="1440,64" coordsize="8640,2">
            <v:shape style="position:absolute;left:1440;top:64;width:8640;height:2" coordorigin="1440,64" coordsize="8640,0" path="m1440,64l1008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#18</w:t>
      </w:r>
    </w:p>
    <w:p>
      <w:pPr>
        <w:pStyle w:val="BodyText"/>
        <w:tabs>
          <w:tab w:pos="2999" w:val="left" w:leader="none"/>
          <w:tab w:pos="6599" w:val="left" w:leader="none"/>
        </w:tabs>
        <w:spacing w:line="484" w:lineRule="auto"/>
        <w:ind w:right="139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0216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#402,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S2260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right="219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745" w:firstLine="0"/>
        <w:jc w:val="left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spacing w:line="239" w:lineRule="auto"/>
        <w:ind w:left="120" w:right="622" w:firstLine="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11/14/2017,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</w:p>
    <w:p>
      <w:pPr>
        <w:spacing w:after="0" w:line="239" w:lineRule="auto"/>
        <w:jc w:val="both"/>
        <w:sectPr>
          <w:pgSz w:w="12240" w:h="15840"/>
          <w:pgMar w:header="0" w:footer="1325" w:top="1360" w:bottom="1520" w:left="1320" w:right="134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spacing w:before="69"/>
        <w:ind w:left="120" w:right="786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591" w:firstLine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11/21/2017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224" w:firstLine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201</w:t>
      </w:r>
      <w:r>
        <w:rPr>
          <w:b w:val="0"/>
          <w:bCs w:val="0"/>
          <w:spacing w:val="2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0216)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solution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71.290001pt;margin-top:1.523125pt;width:409.42pt;height:1.922012pt;mso-position-horizontal-relative:page;mso-position-vertical-relative:paragraph;z-index:-1710" coordorigin="1426,30" coordsize="8188,38">
            <v:group style="position:absolute;left:1440;top:45;width:8160;height:2" coordorigin="1440,45" coordsize="8160,2">
              <v:shape style="position:absolute;left:1440;top:45;width:8160;height:2" coordorigin="1440,45" coordsize="8160,0" path="m1440,45l9600,45e" filled="f" stroked="t" strokeweight="1.42pt" strokecolor="#000000">
                <v:path arrowok="t"/>
              </v:shape>
            </v:group>
            <v:group style="position:absolute;left:1440;top:64;width:8160;height:2" coordorigin="1440,64" coordsize="8160,2">
              <v:shape style="position:absolute;left:1440;top:64;width:8160;height:2" coordorigin="1440,64" coordsize="8160,0" path="m1440,64l9600,6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#19</w:t>
      </w:r>
    </w:p>
    <w:p>
      <w:pPr>
        <w:pStyle w:val="BodyText"/>
        <w:tabs>
          <w:tab w:pos="2999" w:val="left" w:leader="none"/>
          <w:tab w:pos="6599" w:val="left" w:leader="none"/>
        </w:tabs>
        <w:spacing w:line="484" w:lineRule="auto"/>
        <w:ind w:right="139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12623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9912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8"/>
        <w:ind w:right="312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3"/>
        </w:numPr>
        <w:tabs>
          <w:tab w:pos="324" w:val="left" w:leader="none"/>
        </w:tabs>
        <w:ind w:left="120" w:right="492" w:firstLine="60"/>
        <w:jc w:val="left"/>
      </w:pP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15mg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12/15/2017,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27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115" w:firstLine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#224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bottle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179" w:firstLine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double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01/16/2018.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H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spacing w:before="72"/>
        <w:ind w:right="10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313" w:firstLine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60"/>
        <w:jc w:val="left"/>
      </w:pPr>
      <w:r>
        <w:rPr/>
        <w:pict>
          <v:group style="position:absolute;margin-left:70.559998pt;margin-top:29.803101pt;width:470.88pt;height:.1pt;mso-position-horizontal-relative:page;mso-position-vertical-relative:paragraph;z-index:-1709" coordorigin="1411,596" coordsize="9418,2">
            <v:shape style="position:absolute;left:1411;top:596;width:9418;height:2" coordorigin="1411,596" coordsize="9418,0" path="m1411,596l10829,59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&gt;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1262</w:t>
      </w:r>
      <w:r>
        <w:rPr>
          <w:b w:val="0"/>
          <w:bCs w:val="0"/>
          <w:spacing w:val="2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#20</w:t>
      </w:r>
    </w:p>
    <w:p>
      <w:pPr>
        <w:pStyle w:val="BodyText"/>
        <w:tabs>
          <w:tab w:pos="2279" w:val="left" w:leader="none"/>
        </w:tabs>
        <w:spacing w:line="252" w:lineRule="exac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12424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S90059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12:39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1"/>
          <w:w w:val="100"/>
          <w:u w:val="thick" w:color="000000"/>
        </w:rPr>
        <w:t>E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6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NONE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9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6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0"/>
          <w:w w:val="100"/>
          <w:u w:val="thick" w:color="000000"/>
        </w:rPr>
        <w:t>S</w:t>
      </w:r>
      <w:r>
        <w:rPr>
          <w:b w:val="0"/>
          <w:bCs w:val="0"/>
          <w:spacing w:val="3"/>
          <w:w w:val="100"/>
          <w:u w:val="thick" w:color="000000"/>
        </w:rPr>
        <w:t>S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388" w:firstLine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539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8678)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volunt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1408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120" w:right="616" w:firstLine="0"/>
        <w:jc w:val="left"/>
      </w:pPr>
      <w:r>
        <w:rPr>
          <w:b w:val="0"/>
          <w:bCs w:val="0"/>
          <w:spacing w:val="0"/>
          <w:w w:val="100"/>
        </w:rPr>
        <w:t>Root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midi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ulkin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09"/>
        <w:jc w:val="left"/>
      </w:pPr>
      <w:r>
        <w:rPr/>
        <w:pict>
          <v:group style="position:absolute;margin-left:70.559998pt;margin-top:29.803123pt;width:470.88pt;height:.1pt;mso-position-horizontal-relative:page;mso-position-vertical-relative:paragraph;z-index:-1708" coordorigin="1411,596" coordsize="9418,2">
            <v:shape style="position:absolute;left:1411;top:596;width:9418;height:2" coordorigin="1411,596" coordsize="9418,0" path="m1411,596l10829,59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0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T</w:t>
      </w:r>
      <w:r>
        <w:rPr>
          <w:b w:val="0"/>
          <w:bCs w:val="0"/>
          <w:spacing w:val="-4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12424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1.69312pt;width:470.88pt;height:.1pt;mso-position-horizontal-relative:page;mso-position-vertical-relative:paragraph;z-index:-1707" coordorigin="1411,34" coordsize="9418,2">
            <v:shape style="position:absolute;left:1411;top:34;width:9418;height:2" coordorigin="1411,34" coordsize="9418,0" path="m1411,34l10829,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18.973120pt;width:470.88pt;height:.1pt;mso-position-horizontal-relative:page;mso-position-vertical-relative:paragraph;z-index:-1706" coordorigin="1411,379" coordsize="9418,2">
            <v:shape style="position:absolute;left:1411;top:379;width:9418;height:2" coordorigin="1411,379" coordsize="9418,0" path="m1411,379l10829,379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PM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te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ea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meet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aind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60" w:bottom="1520" w:left="1320" w:right="1340"/>
        </w:sectPr>
      </w:pPr>
    </w:p>
    <w:p>
      <w:pPr>
        <w:tabs>
          <w:tab w:pos="3719" w:val="left" w:leader="none"/>
          <w:tab w:pos="7319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Topic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line="242" w:lineRule="auto"/>
        <w:ind w:right="639"/>
        <w:jc w:val="left"/>
      </w:pPr>
      <w:r>
        <w:rPr/>
        <w:pict>
          <v:group style="position:absolute;margin-left:70.559998pt;margin-top:29.803137pt;width:470.88pt;height:.1pt;mso-position-horizontal-relative:page;mso-position-vertical-relative:paragraph;z-index:-1705" coordorigin="1411,596" coordsize="9418,2">
            <v:shape style="position:absolute;left:1411;top:596;width:9418;height:2" coordorigin="1411,596" coordsize="9418,0" path="m1411,596l10829,59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12:36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99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0.559998pt;margin-top:-10.906879pt;width:470.88pt;height:.1pt;mso-position-horizontal-relative:page;mso-position-vertical-relative:paragraph;z-index:-1704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Topic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GODE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3"/>
        <w:jc w:val="left"/>
      </w:pPr>
      <w:r>
        <w:rPr/>
        <w:pict>
          <v:group style="position:absolute;margin-left:70.559998pt;margin-top:29.683123pt;width:470.88pt;height:.1pt;mso-position-horizontal-relative:page;mso-position-vertical-relative:paragraph;z-index:-1703" coordorigin="1411,594" coordsize="9418,2">
            <v:shape style="position:absolute;left:1411;top:594;width:9418;height:2" coordorigin="1411,594" coordsize="9418,0" path="m1411,594l10829,59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GODEK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GANNON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299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I:</w:t>
      </w:r>
      <w:r>
        <w:rPr>
          <w:spacing w:val="0"/>
          <w:w w:val="100"/>
        </w:rPr>
        <w:tab/>
      </w:r>
      <w:r>
        <w:rPr>
          <w:spacing w:val="-1"/>
          <w:w w:val="100"/>
        </w:rPr>
        <w:t>AD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SESSION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30A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18)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5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999" w:val="left" w:leader="none"/>
          <w:tab w:pos="7499" w:val="left" w:leader="none"/>
        </w:tabs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87pt;width:470.88pt;height:.1pt;mso-position-horizontal-relative:page;mso-position-vertical-relative:paragraph;z-index:-1702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II: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.L.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2:37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2"/>
          <w:numId w:val="24"/>
        </w:numPr>
        <w:tabs>
          <w:tab w:pos="892" w:val="left" w:leader="none"/>
        </w:tabs>
        <w:ind w:left="892" w:right="0" w:hanging="7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ion: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999" w:val="left" w:leader="none"/>
          <w:tab w:pos="7559" w:val="left" w:leader="none"/>
        </w:tabs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73pt;width:470.88pt;height:.1pt;mso-position-horizontal-relative:page;mso-position-vertical-relative:paragraph;z-index:-1701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III:</w:t>
      </w:r>
      <w:r>
        <w:rPr>
          <w:spacing w:val="0"/>
          <w:w w:val="100"/>
        </w:rPr>
        <w:tab/>
      </w:r>
      <w:r>
        <w:rPr>
          <w:spacing w:val="-1"/>
          <w:w w:val="100"/>
        </w:rPr>
        <w:t>AD</w:t>
      </w:r>
      <w:r>
        <w:rPr>
          <w:spacing w:val="0"/>
          <w:w w:val="100"/>
        </w:rPr>
        <w:t>JO</w:t>
      </w:r>
      <w:r>
        <w:rPr>
          <w:spacing w:val="-1"/>
          <w:w w:val="100"/>
        </w:rPr>
        <w:t>URM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EETI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53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11"/>
        <w:jc w:val="left"/>
      </w:pPr>
      <w:r>
        <w:rPr/>
        <w:pict>
          <v:group style="position:absolute;margin-left:70.559998pt;margin-top:43.603127pt;width:470.88pt;height:.1pt;mso-position-horizontal-relative:page;mso-position-vertical-relative:paragraph;z-index:-1700" coordorigin="1411,872" coordsize="9418,2">
            <v:shape style="position:absolute;left:1411;top:872;width:9418;height:2" coordorigin="1411,872" coordsize="9418,0" path="m1411,872l10829,87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440"/>
        </w:sect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XHI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3"/>
          <w:numId w:val="24"/>
        </w:numPr>
        <w:tabs>
          <w:tab w:pos="839" w:val="left" w:leader="none"/>
        </w:tabs>
        <w:spacing w:before="73"/>
        <w:ind w:left="478" w:right="0" w:firstLine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9" w:val="left" w:leader="none"/>
        </w:tabs>
        <w:spacing w:line="228" w:lineRule="exact"/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9" w:val="left" w:leader="none"/>
        </w:tabs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9" w:val="left" w:leader="none"/>
        </w:tabs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9" w:val="left" w:leader="none"/>
        </w:tabs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9" w:val="left" w:leader="none"/>
        </w:tabs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spacing w:line="228" w:lineRule="exact"/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8994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89" w:val="left" w:leader="none"/>
        </w:tabs>
        <w:ind w:left="889" w:right="0" w:hanging="41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89831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spacing w:line="228" w:lineRule="exact"/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aff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4"/>
          <w:numId w:val="24"/>
        </w:numPr>
        <w:tabs>
          <w:tab w:pos="359" w:val="left" w:leader="none"/>
          <w:tab w:pos="1558" w:val="left" w:leader="none"/>
        </w:tabs>
        <w:ind w:left="1558" w:right="1881" w:hanging="3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4"/>
          <w:numId w:val="24"/>
        </w:numPr>
        <w:tabs>
          <w:tab w:pos="359" w:val="left" w:leader="none"/>
          <w:tab w:pos="1558" w:val="left" w:leader="none"/>
        </w:tabs>
        <w:spacing w:line="228" w:lineRule="exact"/>
        <w:ind w:left="1558" w:right="2197" w:hanging="3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3"/>
          <w:numId w:val="24"/>
        </w:numPr>
        <w:tabs>
          <w:tab w:pos="838" w:val="left" w:leader="none"/>
        </w:tabs>
        <w:spacing w:line="240" w:lineRule="auto"/>
        <w:ind w:left="478" w:right="40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0028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00027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0004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#447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3251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4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0006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#257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3331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#1007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90074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12422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#0008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2926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#10068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0185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#10206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12601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#10110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3097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4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4" w:val="left" w:leader="none"/>
        </w:tabs>
        <w:ind w:left="479" w:right="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90035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4" w:val="left" w:leader="none"/>
        </w:tabs>
        <w:ind w:left="834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12421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8191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3" w:val="left" w:leader="none"/>
        </w:tabs>
        <w:ind w:left="833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12720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89900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3" w:val="left" w:leader="none"/>
        </w:tabs>
        <w:ind w:left="833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12085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90051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3" w:val="left" w:leader="none"/>
        </w:tabs>
        <w:spacing w:line="228" w:lineRule="exact"/>
        <w:ind w:left="833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12779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17643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9" w:val="left" w:leader="none"/>
        </w:tabs>
        <w:spacing w:line="228" w:lineRule="exact"/>
        <w:ind w:left="839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12679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89919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839" w:val="left" w:leader="none"/>
        </w:tabs>
        <w:spacing w:line="240" w:lineRule="auto"/>
        <w:ind w:left="479" w:right="46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12519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o-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218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0216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#4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2260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6"/>
        </w:numPr>
        <w:tabs>
          <w:tab w:pos="838" w:val="left" w:leader="none"/>
        </w:tabs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12623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89912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6"/>
        </w:numPr>
        <w:tabs>
          <w:tab w:pos="838" w:val="left" w:leader="none"/>
        </w:tabs>
        <w:spacing w:line="228" w:lineRule="exact"/>
        <w:ind w:left="83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12424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90059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473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sectPr>
      <w:pgSz w:w="12240" w:h="15840"/>
      <w:pgMar w:header="0" w:footer="1325" w:top="136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753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pStyle w:val="BodyText"/>
                  <w:spacing w:line="281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2018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752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35pt;width:68.240003pt;height:14.0001pt;mso-position-horizontal-relative:page;mso-position-vertical-relative:page;z-index:-17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75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5/3/18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6/7/18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39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3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3"/>
      <w:numFmt w:val="upperLetter"/>
      <w:lvlText w:val="%1"/>
      <w:lvlJc w:val="left"/>
      <w:pPr>
        <w:ind w:hanging="773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773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77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hanging="216"/>
      </w:pPr>
      <w:rPr>
        <w:rFonts w:hint="default" w:ascii="Arial" w:hAnsi="Arial" w:eastAsia="Arial"/>
        <w:w w:val="13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272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upperLetter"/>
      <w:lvlText w:val="%1."/>
      <w:lvlJc w:val="left"/>
      <w:pPr>
        <w:ind w:hanging="267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–"/>
      <w:lvlJc w:val="left"/>
      <w:pPr>
        <w:ind w:hanging="18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hanging="48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0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42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42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0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72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2018-06-15T09:32:11Z</dcterms:created>
  <dcterms:modified xsi:type="dcterms:W3CDTF">2018-06-15T09:32:11Z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