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305AB14B" w14:textId="77777777" w:rsidR="00D20A40" w:rsidRPr="00ED2C12" w:rsidRDefault="00D20A40" w:rsidP="00D20A40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</w:t>
      </w:r>
      <w:r w:rsidRPr="00ED2C12">
        <w:rPr>
          <w:b/>
          <w:bCs/>
          <w:sz w:val="28"/>
          <w:szCs w:val="28"/>
        </w:rPr>
        <w:t>Meeting</w:t>
      </w:r>
    </w:p>
    <w:p w14:paraId="22504A76" w14:textId="77777777" w:rsidR="00D20A40" w:rsidRDefault="00D20A40" w:rsidP="00D20A40">
      <w:pPr>
        <w:jc w:val="center"/>
      </w:pPr>
    </w:p>
    <w:p w14:paraId="7D455DE4" w14:textId="77777777" w:rsidR="00D20A40" w:rsidRDefault="00D20A40" w:rsidP="00D20A40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March 14, 2023 </w:t>
      </w:r>
      <w:r w:rsidRPr="00ED2C12">
        <w:rPr>
          <w:b/>
          <w:bCs/>
        </w:rPr>
        <w:t>Time:</w:t>
      </w:r>
      <w:r>
        <w:t xml:space="preserve"> 10:00 AM</w:t>
      </w:r>
    </w:p>
    <w:p w14:paraId="557A8B37" w14:textId="481B6984" w:rsidR="00033154" w:rsidRDefault="00033154" w:rsidP="00D20A40">
      <w:pPr>
        <w:pStyle w:val="Default"/>
        <w:jc w:val="center"/>
      </w:pPr>
    </w:p>
    <w:p w14:paraId="533B6423" w14:textId="77777777" w:rsidR="00907AF8" w:rsidRDefault="00907AF8" w:rsidP="00D20A40">
      <w:pPr>
        <w:pStyle w:val="Default"/>
        <w:jc w:val="center"/>
        <w:rPr>
          <w:b/>
          <w:bCs/>
          <w:sz w:val="36"/>
          <w:szCs w:val="36"/>
        </w:rPr>
      </w:pPr>
      <w:r w:rsidRPr="00907AF8">
        <w:rPr>
          <w:b/>
          <w:bCs/>
          <w:sz w:val="36"/>
          <w:szCs w:val="36"/>
        </w:rPr>
        <w:t xml:space="preserve">Notice of Cancellation: </w:t>
      </w:r>
    </w:p>
    <w:p w14:paraId="0E363231" w14:textId="4442D6E8" w:rsidR="00D20A40" w:rsidRPr="00907AF8" w:rsidRDefault="00907AF8" w:rsidP="00D20A40">
      <w:pPr>
        <w:pStyle w:val="Default"/>
        <w:jc w:val="center"/>
        <w:rPr>
          <w:b/>
          <w:bCs/>
          <w:sz w:val="36"/>
          <w:szCs w:val="36"/>
        </w:rPr>
      </w:pPr>
      <w:r w:rsidRPr="00907AF8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March 14</w:t>
      </w:r>
      <w:r w:rsidRPr="00907AF8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3</w:t>
      </w:r>
      <w:r w:rsidRPr="00907AF8">
        <w:rPr>
          <w:b/>
          <w:bCs/>
          <w:sz w:val="36"/>
          <w:szCs w:val="36"/>
        </w:rPr>
        <w:t xml:space="preserve"> Board of Registration in </w:t>
      </w:r>
      <w:r>
        <w:rPr>
          <w:b/>
          <w:bCs/>
          <w:sz w:val="36"/>
          <w:szCs w:val="36"/>
        </w:rPr>
        <w:t>Podiatry</w:t>
      </w:r>
      <w:r w:rsidRPr="00907AF8">
        <w:rPr>
          <w:b/>
          <w:bCs/>
          <w:sz w:val="36"/>
          <w:szCs w:val="36"/>
        </w:rPr>
        <w:t xml:space="preserve"> Meeting has been cancelled.</w:t>
      </w:r>
    </w:p>
    <w:sectPr w:rsidR="00D20A40" w:rsidRPr="00907A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07AF8"/>
    <w:rsid w:val="009730E5"/>
    <w:rsid w:val="009908FF"/>
    <w:rsid w:val="00995505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20A40"/>
    <w:rsid w:val="00D56F91"/>
    <w:rsid w:val="00D8671C"/>
    <w:rsid w:val="00D91390"/>
    <w:rsid w:val="00DA57C3"/>
    <w:rsid w:val="00DC3855"/>
    <w:rsid w:val="00E242A8"/>
    <w:rsid w:val="00E274B8"/>
    <w:rsid w:val="00E72707"/>
    <w:rsid w:val="00E97FAE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A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20A4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20A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3</cp:revision>
  <cp:lastPrinted>2015-01-29T14:50:00Z</cp:lastPrinted>
  <dcterms:created xsi:type="dcterms:W3CDTF">2023-03-14T14:43:00Z</dcterms:created>
  <dcterms:modified xsi:type="dcterms:W3CDTF">2023-03-14T15:02:00Z</dcterms:modified>
</cp:coreProperties>
</file>