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60"/>
        <w:gridCol w:w="240"/>
        <w:gridCol w:w="1200"/>
        <w:gridCol w:w="2520"/>
        <w:gridCol w:w="360"/>
        <w:gridCol w:w="1680"/>
        <w:gridCol w:w="291"/>
        <w:gridCol w:w="69"/>
        <w:gridCol w:w="300"/>
        <w:gridCol w:w="2340"/>
      </w:tblGrid>
      <w:tr w:rsidR="00610AF8" w14:paraId="476B3E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0"/>
          <w:tblHeader/>
        </w:trPr>
        <w:tc>
          <w:tcPr>
            <w:tcW w:w="1440" w:type="dxa"/>
            <w:tcBorders>
              <w:bottom w:val="nil"/>
            </w:tcBorders>
          </w:tcPr>
          <w:bookmarkStart w:id="0" w:name="_MON_1043561361"/>
          <w:bookmarkStart w:id="1" w:name="_MON_1043561615"/>
          <w:bookmarkStart w:id="2" w:name="_MON_1056198487"/>
          <w:bookmarkEnd w:id="0"/>
          <w:bookmarkEnd w:id="1"/>
          <w:bookmarkEnd w:id="2"/>
          <w:p w14:paraId="18E6D444" w14:textId="77777777" w:rsidR="00610AF8" w:rsidRDefault="00C22FD2">
            <w:pPr>
              <w:pStyle w:val="text"/>
            </w:pPr>
            <w:r>
              <w:rPr>
                <w:noProof/>
              </w:rPr>
              <w:object w:dxaOrig="1060" w:dyaOrig="1080" w14:anchorId="73CE0D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2.8pt;height:54.4pt;mso-width-percent:0;mso-height-percent:0;mso-width-percent:0;mso-height-percent:0" o:ole="" fillcolor="window">
                  <v:imagedata r:id="rId7" o:title=""/>
                </v:shape>
                <o:OLEObject Type="Embed" ProgID="Word.Picture.8" ShapeID="_x0000_i1025" DrawAspect="Content" ObjectID="_1646647179" r:id="rId8"/>
              </w:object>
            </w:r>
          </w:p>
        </w:tc>
        <w:tc>
          <w:tcPr>
            <w:tcW w:w="6651" w:type="dxa"/>
            <w:gridSpan w:val="7"/>
            <w:tcBorders>
              <w:bottom w:val="single" w:sz="4" w:space="0" w:color="auto"/>
            </w:tcBorders>
            <w:vAlign w:val="center"/>
          </w:tcPr>
          <w:p w14:paraId="6A69FF68" w14:textId="77777777" w:rsidR="00610AF8" w:rsidRDefault="00610AF8">
            <w:pPr>
              <w:pStyle w:val="head2upd"/>
            </w:pPr>
            <w:r>
              <w:t xml:space="preserve">Massachusetts Department of Environmental Protection </w:t>
            </w:r>
          </w:p>
          <w:p w14:paraId="7F78164A" w14:textId="77777777" w:rsidR="00610AF8" w:rsidRDefault="00610AF8">
            <w:pPr>
              <w:pStyle w:val="head2upd"/>
              <w:rPr>
                <w:b w:val="0"/>
              </w:rPr>
            </w:pPr>
            <w:r>
              <w:rPr>
                <w:b w:val="0"/>
              </w:rPr>
              <w:t>Environmental Results Program</w:t>
            </w:r>
          </w:p>
          <w:p w14:paraId="3CFC0919" w14:textId="77777777" w:rsidR="00610AF8" w:rsidRDefault="00610AF8">
            <w:pPr>
              <w:pStyle w:val="formtitleupd"/>
              <w:rPr>
                <w:sz w:val="32"/>
              </w:rPr>
            </w:pPr>
            <w:r>
              <w:rPr>
                <w:sz w:val="32"/>
              </w:rPr>
              <w:t>Compliance Certification</w:t>
            </w:r>
          </w:p>
          <w:p w14:paraId="2BF5D36F" w14:textId="77777777" w:rsidR="00610AF8" w:rsidRDefault="00610AF8">
            <w:pPr>
              <w:pStyle w:val="head2upd"/>
            </w:pPr>
            <w:r>
              <w:t>For New Boilers</w:t>
            </w:r>
          </w:p>
          <w:p w14:paraId="10BD0A84" w14:textId="77777777" w:rsidR="00610AF8" w:rsidRDefault="00610AF8">
            <w:pPr>
              <w:pStyle w:val="head2upd"/>
            </w:pP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vAlign w:val="center"/>
          </w:tcPr>
          <w:p w14:paraId="3F491E7A" w14:textId="588A0179" w:rsidR="00610AF8" w:rsidRDefault="00610AF8">
            <w:pPr>
              <w:pStyle w:val="texthang"/>
              <w:ind w:hanging="51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>
              <w:fldChar w:fldCharType="end"/>
            </w:r>
          </w:p>
          <w:p w14:paraId="732314D2" w14:textId="77777777" w:rsidR="00610AF8" w:rsidRDefault="00610AF8">
            <w:pPr>
              <w:pStyle w:val="bars24"/>
            </w:pPr>
            <w:r>
              <w:t>MassDEP Facility ID# (if known)</w:t>
            </w:r>
          </w:p>
          <w:p w14:paraId="23E2A8B6" w14:textId="3461C04F" w:rsidR="00610AF8" w:rsidRDefault="00610AF8">
            <w:pPr>
              <w:pStyle w:val="texthang"/>
              <w:tabs>
                <w:tab w:val="clear" w:pos="360"/>
                <w:tab w:val="left" w:pos="309"/>
              </w:tabs>
              <w:ind w:left="309" w:firstLine="0"/>
            </w:pPr>
            <w:r>
              <w:t xml:space="preserve"> </w:t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>
              <w:fldChar w:fldCharType="end"/>
            </w:r>
          </w:p>
          <w:p w14:paraId="496F21A9" w14:textId="77777777" w:rsidR="00610AF8" w:rsidRDefault="00610AF8">
            <w:pPr>
              <w:pStyle w:val="bars24"/>
            </w:pPr>
            <w:r>
              <w:t>Facility AQ # (if known)</w:t>
            </w:r>
          </w:p>
        </w:tc>
      </w:tr>
      <w:tr w:rsidR="00610AF8" w14:paraId="1180D5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784B0E6B" w14:textId="77777777" w:rsidR="00610AF8" w:rsidRDefault="00610AF8">
            <w:pPr>
              <w:pStyle w:val="text"/>
            </w:pPr>
          </w:p>
        </w:tc>
        <w:tc>
          <w:tcPr>
            <w:tcW w:w="9360" w:type="dxa"/>
            <w:gridSpan w:val="10"/>
          </w:tcPr>
          <w:p w14:paraId="72751A5A" w14:textId="77777777" w:rsidR="00610AF8" w:rsidRDefault="00610AF8">
            <w:pPr>
              <w:pStyle w:val="head2"/>
            </w:pPr>
            <w:r>
              <w:t xml:space="preserve">A. Facility Information </w:t>
            </w:r>
          </w:p>
        </w:tc>
      </w:tr>
      <w:tr w:rsidR="00610AF8" w14:paraId="7AA786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 w:val="restart"/>
          </w:tcPr>
          <w:p w14:paraId="1693EAC2" w14:textId="77777777" w:rsidR="00610AF8" w:rsidRDefault="00610AF8">
            <w:pPr>
              <w:pStyle w:val="text"/>
              <w:ind w:right="180"/>
              <w:rPr>
                <w:sz w:val="16"/>
              </w:rPr>
            </w:pPr>
            <w:r>
              <w:rPr>
                <w:b/>
                <w:sz w:val="16"/>
              </w:rPr>
              <w:t>Important:</w:t>
            </w:r>
            <w:r>
              <w:rPr>
                <w:sz w:val="16"/>
              </w:rPr>
              <w:t xml:space="preserve"> When filling out forms on the computer, use only the tab key to move your cursor - do not use the return key.</w:t>
            </w:r>
          </w:p>
          <w:p w14:paraId="43A1D211" w14:textId="77777777" w:rsidR="00610AF8" w:rsidRDefault="00787FA4">
            <w:pPr>
              <w:pStyle w:val="text"/>
            </w:pPr>
            <w:r>
              <w:rPr>
                <w:noProof/>
              </w:rPr>
              <w:drawing>
                <wp:inline distT="0" distB="0" distL="0" distR="0" wp14:anchorId="7AEDDEA4" wp14:editId="1283391C">
                  <wp:extent cx="647700" cy="812800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gridSpan w:val="10"/>
            <w:vAlign w:val="center"/>
          </w:tcPr>
          <w:p w14:paraId="3204BBDB" w14:textId="77777777" w:rsidR="00610AF8" w:rsidRDefault="00610AF8">
            <w:pPr>
              <w:pStyle w:val="texthang"/>
            </w:pPr>
            <w:r>
              <w:t xml:space="preserve">1. </w:t>
            </w:r>
            <w:r>
              <w:tab/>
              <w:t xml:space="preserve">Facility Location: </w:t>
            </w:r>
          </w:p>
        </w:tc>
      </w:tr>
      <w:tr w:rsidR="00610AF8" w14:paraId="61118D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14:paraId="07E70EBE" w14:textId="77777777" w:rsidR="00610AF8" w:rsidRDefault="00610AF8">
            <w:pPr>
              <w:pStyle w:val="text"/>
            </w:pPr>
          </w:p>
        </w:tc>
        <w:tc>
          <w:tcPr>
            <w:tcW w:w="9360" w:type="dxa"/>
            <w:gridSpan w:val="10"/>
          </w:tcPr>
          <w:p w14:paraId="462D4BCA" w14:textId="2746607D" w:rsidR="00610AF8" w:rsidRDefault="00610AF8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>
              <w:fldChar w:fldCharType="end"/>
            </w:r>
          </w:p>
          <w:p w14:paraId="52C16A22" w14:textId="77777777" w:rsidR="00610AF8" w:rsidRDefault="00610AF8">
            <w:pPr>
              <w:pStyle w:val="bars24"/>
            </w:pPr>
            <w:r>
              <w:t xml:space="preserve">Facility Name </w:t>
            </w:r>
          </w:p>
        </w:tc>
      </w:tr>
      <w:tr w:rsidR="00610AF8" w14:paraId="76D679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14:paraId="797A613D" w14:textId="77777777" w:rsidR="00610AF8" w:rsidRDefault="00610AF8">
            <w:pPr>
              <w:pStyle w:val="text"/>
            </w:pPr>
          </w:p>
        </w:tc>
        <w:tc>
          <w:tcPr>
            <w:tcW w:w="9360" w:type="dxa"/>
            <w:gridSpan w:val="10"/>
          </w:tcPr>
          <w:p w14:paraId="66F16AF4" w14:textId="0FEBD424" w:rsidR="00610AF8" w:rsidRDefault="00610AF8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>
              <w:fldChar w:fldCharType="end"/>
            </w:r>
          </w:p>
          <w:p w14:paraId="56A0EDFA" w14:textId="77777777" w:rsidR="00610AF8" w:rsidRDefault="00610AF8">
            <w:pPr>
              <w:pStyle w:val="bars24"/>
            </w:pPr>
            <w:r>
              <w:t xml:space="preserve">Street Address </w:t>
            </w:r>
          </w:p>
        </w:tc>
      </w:tr>
      <w:tr w:rsidR="00610AF8" w14:paraId="3B30DE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14:paraId="1D0A4E44" w14:textId="77777777" w:rsidR="00610AF8" w:rsidRDefault="00610AF8">
            <w:pPr>
              <w:pStyle w:val="text"/>
            </w:pPr>
          </w:p>
        </w:tc>
        <w:tc>
          <w:tcPr>
            <w:tcW w:w="4680" w:type="dxa"/>
            <w:gridSpan w:val="5"/>
          </w:tcPr>
          <w:p w14:paraId="2F693622" w14:textId="6AACC5D4" w:rsidR="00610AF8" w:rsidRDefault="00610AF8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>
              <w:fldChar w:fldCharType="end"/>
            </w:r>
          </w:p>
          <w:p w14:paraId="724E8F5D" w14:textId="77777777" w:rsidR="00610AF8" w:rsidRDefault="00610AF8">
            <w:pPr>
              <w:pStyle w:val="bars24"/>
            </w:pPr>
            <w:r>
              <w:t xml:space="preserve">City </w:t>
            </w:r>
          </w:p>
        </w:tc>
        <w:tc>
          <w:tcPr>
            <w:tcW w:w="2340" w:type="dxa"/>
            <w:gridSpan w:val="4"/>
          </w:tcPr>
          <w:p w14:paraId="4ADEDAE5" w14:textId="6904DBA5" w:rsidR="00610AF8" w:rsidRDefault="00610AF8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>
              <w:fldChar w:fldCharType="end"/>
            </w:r>
          </w:p>
          <w:p w14:paraId="6280639F" w14:textId="77777777" w:rsidR="00610AF8" w:rsidRDefault="00610AF8">
            <w:pPr>
              <w:pStyle w:val="bars24"/>
            </w:pPr>
            <w:r>
              <w:t xml:space="preserve">State </w:t>
            </w:r>
          </w:p>
        </w:tc>
        <w:tc>
          <w:tcPr>
            <w:tcW w:w="2340" w:type="dxa"/>
          </w:tcPr>
          <w:p w14:paraId="727AC232" w14:textId="7D023A31" w:rsidR="00610AF8" w:rsidRDefault="00610AF8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>
              <w:fldChar w:fldCharType="end"/>
            </w:r>
          </w:p>
          <w:p w14:paraId="6A78E688" w14:textId="77777777" w:rsidR="00610AF8" w:rsidRDefault="00610AF8">
            <w:pPr>
              <w:pStyle w:val="bars24"/>
            </w:pPr>
            <w:r>
              <w:t>Zip Code</w:t>
            </w:r>
          </w:p>
        </w:tc>
      </w:tr>
      <w:tr w:rsidR="00610AF8" w14:paraId="2B318F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14:paraId="5CDB6292" w14:textId="77777777" w:rsidR="00610AF8" w:rsidRDefault="00610AF8">
            <w:pPr>
              <w:pStyle w:val="text"/>
            </w:pPr>
          </w:p>
        </w:tc>
        <w:tc>
          <w:tcPr>
            <w:tcW w:w="9360" w:type="dxa"/>
            <w:gridSpan w:val="10"/>
            <w:vAlign w:val="center"/>
          </w:tcPr>
          <w:p w14:paraId="67615F11" w14:textId="072C8476" w:rsidR="00610AF8" w:rsidRDefault="00610AF8">
            <w:pPr>
              <w:pStyle w:val="texthang"/>
              <w:ind w:firstLine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>
              <w:fldChar w:fldCharType="end"/>
            </w:r>
          </w:p>
          <w:p w14:paraId="1D88FBD3" w14:textId="77777777" w:rsidR="00610AF8" w:rsidRDefault="00610AF8">
            <w:pPr>
              <w:pStyle w:val="bars24"/>
            </w:pPr>
            <w:r>
              <w:t>Federal Employer ID # (FEIN) – NOTE: Please do not use a Social Security Number.</w:t>
            </w:r>
          </w:p>
        </w:tc>
      </w:tr>
      <w:tr w:rsidR="00610AF8" w14:paraId="550E50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14:paraId="27614793" w14:textId="77777777" w:rsidR="00610AF8" w:rsidRDefault="00610AF8">
            <w:pPr>
              <w:pStyle w:val="text"/>
            </w:pPr>
          </w:p>
        </w:tc>
        <w:tc>
          <w:tcPr>
            <w:tcW w:w="9360" w:type="dxa"/>
            <w:gridSpan w:val="10"/>
            <w:vAlign w:val="center"/>
          </w:tcPr>
          <w:p w14:paraId="5A038B92" w14:textId="77777777" w:rsidR="00610AF8" w:rsidRDefault="00610AF8">
            <w:pPr>
              <w:pStyle w:val="text"/>
            </w:pPr>
          </w:p>
        </w:tc>
      </w:tr>
      <w:tr w:rsidR="00610AF8" w14:paraId="6739FF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14:paraId="2136373A" w14:textId="77777777" w:rsidR="00610AF8" w:rsidRDefault="00610AF8">
            <w:pPr>
              <w:pStyle w:val="text"/>
            </w:pPr>
          </w:p>
        </w:tc>
        <w:tc>
          <w:tcPr>
            <w:tcW w:w="4680" w:type="dxa"/>
            <w:gridSpan w:val="5"/>
            <w:vAlign w:val="center"/>
          </w:tcPr>
          <w:p w14:paraId="37F17068" w14:textId="77777777" w:rsidR="00610AF8" w:rsidRDefault="00610AF8">
            <w:pPr>
              <w:pStyle w:val="texthang"/>
            </w:pPr>
            <w:r>
              <w:t xml:space="preserve">2. </w:t>
            </w:r>
            <w:r>
              <w:tab/>
              <w:t>Mailing Address &amp; Contact Information:</w:t>
            </w:r>
          </w:p>
        </w:tc>
        <w:tc>
          <w:tcPr>
            <w:tcW w:w="4680" w:type="dxa"/>
            <w:gridSpan w:val="5"/>
          </w:tcPr>
          <w:p w14:paraId="4472126F" w14:textId="77777777" w:rsidR="00610AF8" w:rsidRDefault="00610AF8">
            <w:pPr>
              <w:pStyle w:val="text"/>
            </w:pPr>
          </w:p>
        </w:tc>
      </w:tr>
      <w:tr w:rsidR="00610AF8" w14:paraId="43E7D3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14:paraId="36FFF6F5" w14:textId="77777777" w:rsidR="00610AF8" w:rsidRDefault="00610AF8">
            <w:pPr>
              <w:pStyle w:val="text"/>
            </w:pPr>
          </w:p>
        </w:tc>
        <w:tc>
          <w:tcPr>
            <w:tcW w:w="9360" w:type="dxa"/>
            <w:gridSpan w:val="10"/>
          </w:tcPr>
          <w:p w14:paraId="14B1EE06" w14:textId="71BB6F49" w:rsidR="00610AF8" w:rsidRDefault="00610AF8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" w:name="Text54"/>
            <w:r>
              <w:instrText xml:space="preserve"> FORMTEXT </w:instrText>
            </w:r>
            <w:r>
              <w:fldChar w:fldCharType="separate"/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09050791" w14:textId="77777777" w:rsidR="00610AF8" w:rsidRDefault="00610AF8">
            <w:pPr>
              <w:pStyle w:val="bars24"/>
            </w:pPr>
            <w:r>
              <w:t>Street Address/P.O. Box</w:t>
            </w:r>
          </w:p>
          <w:p w14:paraId="20FFFFAC" w14:textId="77777777" w:rsidR="00610AF8" w:rsidRDefault="00610AF8">
            <w:pPr>
              <w:pStyle w:val="text"/>
            </w:pPr>
            <w:r>
              <w:t xml:space="preserve">  </w:t>
            </w:r>
          </w:p>
          <w:p w14:paraId="18003397" w14:textId="77777777" w:rsidR="00610AF8" w:rsidRDefault="00610AF8">
            <w:pPr>
              <w:pStyle w:val="bars24"/>
            </w:pPr>
            <w:r>
              <w:t xml:space="preserve"> </w:t>
            </w:r>
            <w:r>
              <w:tab/>
            </w:r>
          </w:p>
          <w:p w14:paraId="5AC7F3FB" w14:textId="77777777" w:rsidR="00610AF8" w:rsidRDefault="00610AF8">
            <w:pPr>
              <w:pStyle w:val="text"/>
            </w:pPr>
            <w:r>
              <w:t xml:space="preserve"> </w:t>
            </w:r>
          </w:p>
        </w:tc>
      </w:tr>
      <w:tr w:rsidR="00610AF8" w14:paraId="2C4352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14:paraId="2F9699A4" w14:textId="77777777" w:rsidR="00610AF8" w:rsidRDefault="00610AF8">
            <w:pPr>
              <w:pStyle w:val="text"/>
            </w:pPr>
          </w:p>
        </w:tc>
        <w:tc>
          <w:tcPr>
            <w:tcW w:w="4680" w:type="dxa"/>
            <w:gridSpan w:val="5"/>
          </w:tcPr>
          <w:p w14:paraId="3F90FEF9" w14:textId="26D426FE" w:rsidR="00610AF8" w:rsidRDefault="00610AF8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>
              <w:fldChar w:fldCharType="end"/>
            </w:r>
          </w:p>
          <w:p w14:paraId="38925A7E" w14:textId="77777777" w:rsidR="00610AF8" w:rsidRDefault="00610AF8">
            <w:pPr>
              <w:pStyle w:val="bars24"/>
            </w:pPr>
            <w:r>
              <w:t>City</w:t>
            </w:r>
          </w:p>
          <w:p w14:paraId="61A66AEA" w14:textId="77777777" w:rsidR="00610AF8" w:rsidRDefault="00610AF8">
            <w:pPr>
              <w:pStyle w:val="text"/>
            </w:pPr>
            <w:r>
              <w:t xml:space="preserve"> </w:t>
            </w:r>
          </w:p>
        </w:tc>
        <w:tc>
          <w:tcPr>
            <w:tcW w:w="2340" w:type="dxa"/>
            <w:gridSpan w:val="4"/>
          </w:tcPr>
          <w:p w14:paraId="4860765D" w14:textId="7D09A8D9" w:rsidR="00610AF8" w:rsidRDefault="00610AF8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>
              <w:fldChar w:fldCharType="end"/>
            </w:r>
          </w:p>
          <w:p w14:paraId="37A9A215" w14:textId="77777777" w:rsidR="00610AF8" w:rsidRDefault="00610AF8">
            <w:pPr>
              <w:pStyle w:val="bars24"/>
            </w:pPr>
            <w:r>
              <w:t xml:space="preserve">State </w:t>
            </w:r>
          </w:p>
        </w:tc>
        <w:tc>
          <w:tcPr>
            <w:tcW w:w="2340" w:type="dxa"/>
          </w:tcPr>
          <w:p w14:paraId="01BBC05F" w14:textId="5F999F1E" w:rsidR="00610AF8" w:rsidRDefault="00610AF8">
            <w:pPr>
              <w:pStyle w:val="text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>
              <w:fldChar w:fldCharType="end"/>
            </w:r>
          </w:p>
          <w:p w14:paraId="1ACFAD98" w14:textId="77777777" w:rsidR="00610AF8" w:rsidRDefault="00610AF8">
            <w:pPr>
              <w:pStyle w:val="bars24"/>
            </w:pPr>
            <w:r>
              <w:t>Zip Code</w:t>
            </w:r>
          </w:p>
        </w:tc>
      </w:tr>
      <w:tr w:rsidR="00610AF8" w14:paraId="00F74B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14:paraId="2DC95E06" w14:textId="77777777" w:rsidR="00610AF8" w:rsidRDefault="00610AF8">
            <w:pPr>
              <w:pStyle w:val="text"/>
            </w:pPr>
          </w:p>
        </w:tc>
        <w:tc>
          <w:tcPr>
            <w:tcW w:w="4680" w:type="dxa"/>
            <w:gridSpan w:val="5"/>
          </w:tcPr>
          <w:p w14:paraId="2128C55A" w14:textId="23273E0D" w:rsidR="00610AF8" w:rsidRDefault="00610AF8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  <w:p w14:paraId="3427D7E0" w14:textId="77777777" w:rsidR="00610AF8" w:rsidRDefault="00610AF8">
            <w:pPr>
              <w:pStyle w:val="bars24"/>
            </w:pPr>
            <w:r>
              <w:t>Telephone Number</w:t>
            </w:r>
          </w:p>
          <w:p w14:paraId="77917F78" w14:textId="77777777" w:rsidR="00610AF8" w:rsidRDefault="00610AF8">
            <w:r>
              <w:t xml:space="preserve">  </w:t>
            </w:r>
          </w:p>
        </w:tc>
        <w:tc>
          <w:tcPr>
            <w:tcW w:w="4680" w:type="dxa"/>
            <w:gridSpan w:val="5"/>
          </w:tcPr>
          <w:p w14:paraId="23D4094B" w14:textId="74D381D4" w:rsidR="00610AF8" w:rsidRDefault="00610AF8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>
              <w:fldChar w:fldCharType="end"/>
            </w:r>
          </w:p>
          <w:p w14:paraId="18754EE7" w14:textId="77777777" w:rsidR="00610AF8" w:rsidRDefault="00610AF8">
            <w:pPr>
              <w:pStyle w:val="bars24"/>
            </w:pPr>
            <w:r>
              <w:t>Fax Number</w:t>
            </w:r>
          </w:p>
          <w:p w14:paraId="6760A06C" w14:textId="77777777" w:rsidR="00610AF8" w:rsidRDefault="00610AF8"/>
        </w:tc>
      </w:tr>
      <w:tr w:rsidR="00610AF8" w14:paraId="24F273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2A141458" w14:textId="77777777" w:rsidR="00610AF8" w:rsidRDefault="00610AF8">
            <w:pPr>
              <w:pStyle w:val="text"/>
            </w:pPr>
          </w:p>
        </w:tc>
        <w:tc>
          <w:tcPr>
            <w:tcW w:w="4680" w:type="dxa"/>
            <w:gridSpan w:val="5"/>
          </w:tcPr>
          <w:p w14:paraId="5F5D45B7" w14:textId="3DD01C82" w:rsidR="00610AF8" w:rsidRDefault="00610AF8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>
              <w:fldChar w:fldCharType="end"/>
            </w:r>
          </w:p>
          <w:p w14:paraId="18486958" w14:textId="77777777" w:rsidR="00610AF8" w:rsidRDefault="00610AF8">
            <w:pPr>
              <w:pStyle w:val="bars24"/>
            </w:pPr>
            <w:r>
              <w:t xml:space="preserve">Contact Person Name  </w:t>
            </w:r>
          </w:p>
          <w:p w14:paraId="2CFE0752" w14:textId="77777777" w:rsidR="00610AF8" w:rsidRDefault="00610AF8">
            <w:r>
              <w:t xml:space="preserve">  </w:t>
            </w:r>
          </w:p>
        </w:tc>
        <w:tc>
          <w:tcPr>
            <w:tcW w:w="4680" w:type="dxa"/>
            <w:gridSpan w:val="5"/>
          </w:tcPr>
          <w:p w14:paraId="286BB107" w14:textId="50875CFD" w:rsidR="00610AF8" w:rsidRDefault="00610AF8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>
              <w:fldChar w:fldCharType="end"/>
            </w:r>
          </w:p>
          <w:p w14:paraId="46732406" w14:textId="77777777" w:rsidR="00610AF8" w:rsidRDefault="00610AF8">
            <w:pPr>
              <w:pStyle w:val="bars24"/>
            </w:pPr>
            <w:r>
              <w:t>Contact Person Title</w:t>
            </w:r>
          </w:p>
          <w:p w14:paraId="4A39C2C9" w14:textId="77777777" w:rsidR="00610AF8" w:rsidRDefault="00610AF8">
            <w:pPr>
              <w:pStyle w:val="head2"/>
            </w:pPr>
            <w:r>
              <w:t xml:space="preserve">  </w:t>
            </w:r>
          </w:p>
        </w:tc>
      </w:tr>
      <w:tr w:rsidR="00610AF8" w14:paraId="75B409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043B92F3" w14:textId="77777777" w:rsidR="00610AF8" w:rsidRDefault="00610AF8">
            <w:pPr>
              <w:pStyle w:val="text"/>
            </w:pPr>
          </w:p>
        </w:tc>
        <w:tc>
          <w:tcPr>
            <w:tcW w:w="4680" w:type="dxa"/>
            <w:gridSpan w:val="5"/>
          </w:tcPr>
          <w:p w14:paraId="7C81390F" w14:textId="54C51324" w:rsidR="00610AF8" w:rsidRDefault="00610AF8">
            <w:pPr>
              <w:pStyle w:val="texthang"/>
              <w:ind w:firstLine="0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>
              <w:fldChar w:fldCharType="end"/>
            </w:r>
          </w:p>
          <w:p w14:paraId="0476EAEA" w14:textId="77777777" w:rsidR="00610AF8" w:rsidRDefault="00610AF8">
            <w:pPr>
              <w:pStyle w:val="bars24"/>
            </w:pPr>
            <w:r>
              <w:t>Contact Person Email Address</w:t>
            </w:r>
          </w:p>
        </w:tc>
        <w:tc>
          <w:tcPr>
            <w:tcW w:w="4680" w:type="dxa"/>
            <w:gridSpan w:val="5"/>
          </w:tcPr>
          <w:p w14:paraId="611ECD3A" w14:textId="77777777" w:rsidR="00610AF8" w:rsidRDefault="00610AF8">
            <w:pPr>
              <w:pStyle w:val="texthang"/>
            </w:pPr>
          </w:p>
        </w:tc>
      </w:tr>
      <w:tr w:rsidR="00610AF8" w14:paraId="271EB5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16CD2A65" w14:textId="77777777" w:rsidR="00610AF8" w:rsidRDefault="00610AF8">
            <w:pPr>
              <w:pStyle w:val="text"/>
            </w:pP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</w:tcPr>
          <w:p w14:paraId="57E02E58" w14:textId="77777777" w:rsidR="00610AF8" w:rsidRDefault="00610AF8">
            <w:pPr>
              <w:pStyle w:val="texthang"/>
            </w:pP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</w:tcPr>
          <w:p w14:paraId="4E5ED503" w14:textId="77777777" w:rsidR="00610AF8" w:rsidRDefault="00610AF8">
            <w:pPr>
              <w:pStyle w:val="texthang"/>
            </w:pPr>
          </w:p>
        </w:tc>
      </w:tr>
      <w:tr w:rsidR="00610AF8" w14:paraId="580945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601D0875" w14:textId="77777777" w:rsidR="00610AF8" w:rsidRDefault="00610AF8">
            <w:pPr>
              <w:pStyle w:val="text"/>
            </w:pPr>
          </w:p>
        </w:tc>
        <w:tc>
          <w:tcPr>
            <w:tcW w:w="9360" w:type="dxa"/>
            <w:gridSpan w:val="10"/>
            <w:tcBorders>
              <w:top w:val="single" w:sz="4" w:space="0" w:color="auto"/>
            </w:tcBorders>
          </w:tcPr>
          <w:p w14:paraId="54DA5C06" w14:textId="77777777" w:rsidR="00610AF8" w:rsidRDefault="00610AF8">
            <w:pPr>
              <w:pStyle w:val="head2"/>
            </w:pPr>
            <w:r>
              <w:t>B. Facility Emissions Information</w:t>
            </w:r>
          </w:p>
        </w:tc>
      </w:tr>
      <w:tr w:rsidR="00610AF8" w14:paraId="2D137F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76AD8229" w14:textId="77777777" w:rsidR="00610AF8" w:rsidRDefault="00610AF8">
            <w:pPr>
              <w:pStyle w:val="text"/>
            </w:pPr>
          </w:p>
        </w:tc>
        <w:tc>
          <w:tcPr>
            <w:tcW w:w="9360" w:type="dxa"/>
            <w:gridSpan w:val="10"/>
            <w:vMerge w:val="restart"/>
          </w:tcPr>
          <w:p w14:paraId="79675F2B" w14:textId="77777777" w:rsidR="00610AF8" w:rsidRDefault="00610AF8">
            <w:pPr>
              <w:pStyle w:val="Caption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This section is for informational purposes only.</w:t>
            </w:r>
          </w:p>
          <w:p w14:paraId="0DBAF3A1" w14:textId="77777777" w:rsidR="00610AF8" w:rsidRDefault="00610AF8">
            <w:pPr>
              <w:rPr>
                <w:rFonts w:cs="Arial"/>
                <w:sz w:val="18"/>
              </w:rPr>
            </w:pPr>
          </w:p>
          <w:p w14:paraId="58211678" w14:textId="77777777" w:rsidR="00610AF8" w:rsidRDefault="00610AF8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If the installation of this boiler causes your facility-wide emissions to exceed an existing emissions cap contained in one or more of the following:</w:t>
            </w:r>
            <w:r>
              <w:rPr>
                <w:rFonts w:cs="Arial"/>
                <w:sz w:val="18"/>
              </w:rPr>
              <w:br/>
            </w:r>
          </w:p>
          <w:p w14:paraId="0867CF2A" w14:textId="77777777" w:rsidR="00610AF8" w:rsidRDefault="00610AF8">
            <w:pPr>
              <w:numPr>
                <w:ilvl w:val="0"/>
                <w:numId w:val="3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Limited Plan Application (LPA) or Comprehensive Plan Application (CPA) - 310 CMR 7.02</w:t>
            </w:r>
          </w:p>
          <w:p w14:paraId="1183425F" w14:textId="77777777" w:rsidR="00610AF8" w:rsidRDefault="00610AF8">
            <w:pPr>
              <w:numPr>
                <w:ilvl w:val="0"/>
                <w:numId w:val="3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Restricted Emission Status (RES) - 310 CMR 7.02(9)</w:t>
            </w:r>
          </w:p>
          <w:p w14:paraId="7395EE41" w14:textId="77777777" w:rsidR="00610AF8" w:rsidRDefault="00610AF8">
            <w:pPr>
              <w:numPr>
                <w:ilvl w:val="0"/>
                <w:numId w:val="3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50% / 25% Facility Emission Cap Notification - 310 CMR 7.02(11)</w:t>
            </w:r>
          </w:p>
          <w:p w14:paraId="64136AA8" w14:textId="77777777" w:rsidR="00787FA4" w:rsidRDefault="00610AF8" w:rsidP="00787FA4">
            <w:r>
              <w:rPr>
                <w:rFonts w:cs="Arial"/>
                <w:sz w:val="18"/>
              </w:rPr>
              <w:br/>
              <w:t>Contact the appropriate MassDEP regional office:</w:t>
            </w:r>
            <w:r>
              <w:t xml:space="preserve"> </w:t>
            </w:r>
          </w:p>
          <w:p w14:paraId="01228BA3" w14:textId="095EA216" w:rsidR="00787FA4" w:rsidRPr="00787FA4" w:rsidRDefault="00787FA4" w:rsidP="00787FA4">
            <w:pPr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Pr="00787FA4">
                <w:rPr>
                  <w:rStyle w:val="Hyperlink"/>
                  <w:sz w:val="18"/>
                  <w:szCs w:val="18"/>
                </w:rPr>
                <w:t>https://www.mass.gov/service-details/massdep-regional-offices-by-community</w:t>
              </w:r>
            </w:hyperlink>
          </w:p>
          <w:p w14:paraId="59E23936" w14:textId="25538EAF" w:rsidR="00610AF8" w:rsidRDefault="00610AF8"/>
          <w:p w14:paraId="56B9A15C" w14:textId="77777777" w:rsidR="00610AF8" w:rsidRDefault="00610AF8"/>
          <w:p w14:paraId="2A7030F9" w14:textId="77777777" w:rsidR="00610AF8" w:rsidRDefault="00610AF8">
            <w:pPr>
              <w:pStyle w:val="texthang"/>
            </w:pPr>
          </w:p>
        </w:tc>
      </w:tr>
      <w:tr w:rsidR="00610AF8" w14:paraId="1AD535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60029618" w14:textId="77777777" w:rsidR="00610AF8" w:rsidRDefault="00610AF8">
            <w:pPr>
              <w:pStyle w:val="text"/>
            </w:pPr>
          </w:p>
        </w:tc>
        <w:tc>
          <w:tcPr>
            <w:tcW w:w="9360" w:type="dxa"/>
            <w:gridSpan w:val="10"/>
            <w:vMerge/>
          </w:tcPr>
          <w:p w14:paraId="5E451220" w14:textId="77777777" w:rsidR="00610AF8" w:rsidRDefault="00610AF8">
            <w:pPr>
              <w:pStyle w:val="Caption"/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610AF8" w14:paraId="2E3F21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00794F2C" w14:textId="77777777" w:rsidR="00610AF8" w:rsidRDefault="00610AF8">
            <w:pPr>
              <w:pStyle w:val="text"/>
            </w:pPr>
          </w:p>
        </w:tc>
        <w:tc>
          <w:tcPr>
            <w:tcW w:w="9360" w:type="dxa"/>
            <w:gridSpan w:val="10"/>
            <w:vMerge/>
          </w:tcPr>
          <w:p w14:paraId="48DF013B" w14:textId="77777777" w:rsidR="00610AF8" w:rsidRDefault="00610AF8">
            <w:pPr>
              <w:pStyle w:val="texthang"/>
            </w:pPr>
          </w:p>
        </w:tc>
      </w:tr>
      <w:tr w:rsidR="00610AF8" w14:paraId="4DD7F0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46FECEF1" w14:textId="77777777" w:rsidR="00610AF8" w:rsidRDefault="00610AF8">
            <w:pPr>
              <w:pStyle w:val="text"/>
            </w:pPr>
          </w:p>
        </w:tc>
        <w:tc>
          <w:tcPr>
            <w:tcW w:w="9360" w:type="dxa"/>
            <w:gridSpan w:val="10"/>
            <w:vMerge/>
          </w:tcPr>
          <w:p w14:paraId="3855C79F" w14:textId="77777777" w:rsidR="00610AF8" w:rsidRDefault="00610AF8">
            <w:pPr>
              <w:pStyle w:val="texthang"/>
            </w:pPr>
          </w:p>
        </w:tc>
      </w:tr>
      <w:tr w:rsidR="00610AF8" w14:paraId="642372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7043CACE" w14:textId="77777777" w:rsidR="00610AF8" w:rsidRDefault="00610AF8">
            <w:pPr>
              <w:pStyle w:val="text"/>
            </w:pPr>
          </w:p>
        </w:tc>
        <w:tc>
          <w:tcPr>
            <w:tcW w:w="9360" w:type="dxa"/>
            <w:gridSpan w:val="10"/>
            <w:vMerge/>
          </w:tcPr>
          <w:p w14:paraId="73C83EF0" w14:textId="77777777" w:rsidR="00610AF8" w:rsidRDefault="00610AF8">
            <w:pPr>
              <w:pStyle w:val="texthang"/>
            </w:pPr>
          </w:p>
        </w:tc>
      </w:tr>
      <w:tr w:rsidR="00610AF8" w14:paraId="073799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3ED94ABC" w14:textId="77777777" w:rsidR="00610AF8" w:rsidRDefault="00610AF8">
            <w:pPr>
              <w:pStyle w:val="text"/>
            </w:pPr>
          </w:p>
        </w:tc>
        <w:tc>
          <w:tcPr>
            <w:tcW w:w="9360" w:type="dxa"/>
            <w:gridSpan w:val="10"/>
            <w:tcBorders>
              <w:top w:val="single" w:sz="4" w:space="0" w:color="auto"/>
            </w:tcBorders>
          </w:tcPr>
          <w:p w14:paraId="3114D4E1" w14:textId="77777777" w:rsidR="00610AF8" w:rsidRDefault="00610AF8">
            <w:pPr>
              <w:pStyle w:val="head2"/>
            </w:pPr>
            <w:r>
              <w:t>C. Boiler Information</w:t>
            </w:r>
          </w:p>
        </w:tc>
      </w:tr>
      <w:tr w:rsidR="00610AF8" w14:paraId="5233B2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7B0D5973" w14:textId="77777777" w:rsidR="00610AF8" w:rsidRDefault="00610AF8">
            <w:pPr>
              <w:rPr>
                <w:bCs/>
                <w:sz w:val="18"/>
              </w:rPr>
            </w:pPr>
          </w:p>
        </w:tc>
        <w:tc>
          <w:tcPr>
            <w:tcW w:w="9360" w:type="dxa"/>
            <w:gridSpan w:val="10"/>
            <w:vMerge w:val="restart"/>
          </w:tcPr>
          <w:p w14:paraId="4A2D982C" w14:textId="77777777" w:rsidR="00610AF8" w:rsidRDefault="00610AF8">
            <w:pPr>
              <w:pStyle w:val="texthang"/>
              <w:tabs>
                <w:tab w:val="clear" w:pos="360"/>
                <w:tab w:val="left" w:pos="0"/>
              </w:tabs>
              <w:ind w:left="0" w:firstLine="0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Complete and submit a Compliance Certification form for </w:t>
            </w:r>
            <w:r>
              <w:rPr>
                <w:bCs/>
                <w:i/>
                <w:iCs/>
                <w:sz w:val="18"/>
              </w:rPr>
              <w:t>each</w:t>
            </w:r>
            <w:r>
              <w:rPr>
                <w:bCs/>
                <w:sz w:val="18"/>
              </w:rPr>
              <w:t xml:space="preserve"> new boiler subject to the Environmental Results Program (ERP) for Boilers (i.e. with a heat input rating of between 10 million and 40 million BTU per hour and installed after September 14, 2001).  Answer all questions. IMPORTANT NOTE: Answering NO to certain questions requires completion of the Return to Compliance form.  In these cases, the notation “RTC” appears next to NO.</w:t>
            </w:r>
          </w:p>
        </w:tc>
      </w:tr>
      <w:tr w:rsidR="00610AF8" w14:paraId="2959BC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24544653" w14:textId="77777777" w:rsidR="00610AF8" w:rsidRDefault="00610AF8"/>
        </w:tc>
        <w:tc>
          <w:tcPr>
            <w:tcW w:w="9360" w:type="dxa"/>
            <w:gridSpan w:val="10"/>
            <w:vMerge/>
          </w:tcPr>
          <w:p w14:paraId="501AA5DC" w14:textId="77777777" w:rsidR="00610AF8" w:rsidRDefault="00610AF8">
            <w:pPr>
              <w:pStyle w:val="texthang"/>
            </w:pPr>
          </w:p>
        </w:tc>
      </w:tr>
      <w:tr w:rsidR="00610AF8" w14:paraId="47D836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72976FC3" w14:textId="77777777" w:rsidR="00610AF8" w:rsidRDefault="00610AF8">
            <w:pPr>
              <w:rPr>
                <w:sz w:val="18"/>
              </w:rPr>
            </w:pPr>
          </w:p>
        </w:tc>
        <w:tc>
          <w:tcPr>
            <w:tcW w:w="1800" w:type="dxa"/>
            <w:gridSpan w:val="3"/>
          </w:tcPr>
          <w:p w14:paraId="36A7727E" w14:textId="77777777" w:rsidR="00610AF8" w:rsidRDefault="00610AF8">
            <w:pPr>
              <w:spacing w:before="20"/>
              <w:ind w:left="120"/>
              <w:rPr>
                <w:sz w:val="18"/>
              </w:rPr>
            </w:pPr>
            <w:r>
              <w:rPr>
                <w:sz w:val="18"/>
              </w:rPr>
              <w:t>Manufacturer of Unit</w:t>
            </w:r>
          </w:p>
        </w:tc>
        <w:tc>
          <w:tcPr>
            <w:tcW w:w="2880" w:type="dxa"/>
            <w:gridSpan w:val="2"/>
          </w:tcPr>
          <w:p w14:paraId="50E01FEB" w14:textId="648D4E96" w:rsidR="00610AF8" w:rsidRDefault="00610AF8">
            <w:pPr>
              <w:pStyle w:val="texthang"/>
              <w:tabs>
                <w:tab w:val="clear" w:pos="360"/>
                <w:tab w:val="left" w:pos="300"/>
              </w:tabs>
              <w:ind w:left="300" w:firstLine="60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>
              <w:fldChar w:fldCharType="end"/>
            </w:r>
          </w:p>
          <w:p w14:paraId="41355389" w14:textId="77777777" w:rsidR="00610AF8" w:rsidRDefault="00610AF8">
            <w:pPr>
              <w:pStyle w:val="bars24"/>
            </w:pPr>
            <w:r>
              <w:t>Company Name</w:t>
            </w:r>
          </w:p>
        </w:tc>
        <w:tc>
          <w:tcPr>
            <w:tcW w:w="1680" w:type="dxa"/>
          </w:tcPr>
          <w:p w14:paraId="35D28E74" w14:textId="77777777" w:rsidR="00610AF8" w:rsidRDefault="00610AF8">
            <w:pPr>
              <w:pStyle w:val="texthang"/>
              <w:ind w:firstLine="0"/>
              <w:rPr>
                <w:b/>
                <w:bCs/>
                <w:sz w:val="18"/>
              </w:rPr>
            </w:pPr>
            <w:r>
              <w:rPr>
                <w:sz w:val="18"/>
              </w:rPr>
              <w:t>Date Installed</w:t>
            </w:r>
          </w:p>
        </w:tc>
        <w:tc>
          <w:tcPr>
            <w:tcW w:w="3000" w:type="dxa"/>
            <w:gridSpan w:val="4"/>
          </w:tcPr>
          <w:p w14:paraId="69AFD041" w14:textId="3213D552" w:rsidR="00610AF8" w:rsidRDefault="00610AF8">
            <w:pPr>
              <w:pStyle w:val="texthang"/>
              <w:tabs>
                <w:tab w:val="clear" w:pos="360"/>
                <w:tab w:val="left" w:pos="300"/>
              </w:tabs>
              <w:ind w:left="300" w:firstLine="60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>
              <w:fldChar w:fldCharType="end"/>
            </w:r>
          </w:p>
          <w:p w14:paraId="18D53ED5" w14:textId="77777777" w:rsidR="00610AF8" w:rsidRDefault="00610AF8">
            <w:pPr>
              <w:pStyle w:val="bars24"/>
            </w:pPr>
            <w:r>
              <w:t>Date (MM/DD/YYYY)</w:t>
            </w:r>
          </w:p>
        </w:tc>
      </w:tr>
      <w:tr w:rsidR="00610AF8" w14:paraId="58B767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4CAE38D7" w14:textId="77777777" w:rsidR="00610AF8" w:rsidRDefault="00610AF8">
            <w:pPr>
              <w:rPr>
                <w:sz w:val="18"/>
              </w:rPr>
            </w:pPr>
          </w:p>
        </w:tc>
        <w:tc>
          <w:tcPr>
            <w:tcW w:w="1800" w:type="dxa"/>
            <w:gridSpan w:val="3"/>
          </w:tcPr>
          <w:p w14:paraId="52C76021" w14:textId="77777777" w:rsidR="00610AF8" w:rsidRDefault="00610AF8">
            <w:pPr>
              <w:spacing w:before="20"/>
              <w:ind w:left="120"/>
              <w:rPr>
                <w:sz w:val="18"/>
              </w:rPr>
            </w:pPr>
            <w:r>
              <w:rPr>
                <w:sz w:val="18"/>
              </w:rPr>
              <w:t>Boiler Model</w:t>
            </w:r>
          </w:p>
        </w:tc>
        <w:tc>
          <w:tcPr>
            <w:tcW w:w="2880" w:type="dxa"/>
            <w:gridSpan w:val="2"/>
          </w:tcPr>
          <w:p w14:paraId="45BFAB87" w14:textId="0E157421" w:rsidR="00610AF8" w:rsidRDefault="00610AF8">
            <w:pPr>
              <w:pStyle w:val="texthang"/>
              <w:tabs>
                <w:tab w:val="clear" w:pos="360"/>
                <w:tab w:val="left" w:pos="300"/>
              </w:tabs>
              <w:ind w:left="300" w:firstLine="60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>
              <w:fldChar w:fldCharType="end"/>
            </w:r>
          </w:p>
          <w:p w14:paraId="65243634" w14:textId="77777777" w:rsidR="00610AF8" w:rsidRDefault="00610AF8">
            <w:pPr>
              <w:pStyle w:val="bars24"/>
            </w:pPr>
            <w:r>
              <w:t>Name or Number</w:t>
            </w:r>
          </w:p>
          <w:p w14:paraId="394052C4" w14:textId="77777777" w:rsidR="00610AF8" w:rsidRDefault="00610AF8"/>
        </w:tc>
        <w:tc>
          <w:tcPr>
            <w:tcW w:w="1680" w:type="dxa"/>
          </w:tcPr>
          <w:p w14:paraId="73B3F5ED" w14:textId="77777777" w:rsidR="00610AF8" w:rsidRDefault="00610AF8">
            <w:pPr>
              <w:pStyle w:val="texthang"/>
              <w:ind w:firstLine="0"/>
              <w:rPr>
                <w:sz w:val="18"/>
              </w:rPr>
            </w:pPr>
            <w:r>
              <w:rPr>
                <w:sz w:val="18"/>
              </w:rPr>
              <w:t>Boiler Serial #</w:t>
            </w:r>
          </w:p>
        </w:tc>
        <w:tc>
          <w:tcPr>
            <w:tcW w:w="3000" w:type="dxa"/>
            <w:gridSpan w:val="4"/>
          </w:tcPr>
          <w:p w14:paraId="59EE854C" w14:textId="03E5C4DA" w:rsidR="00610AF8" w:rsidRDefault="00610AF8">
            <w:pPr>
              <w:pStyle w:val="texthang"/>
              <w:tabs>
                <w:tab w:val="clear" w:pos="360"/>
                <w:tab w:val="left" w:pos="300"/>
              </w:tabs>
              <w:ind w:left="300" w:firstLine="60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>
              <w:fldChar w:fldCharType="end"/>
            </w:r>
          </w:p>
          <w:p w14:paraId="2E7CACB9" w14:textId="77777777" w:rsidR="00610AF8" w:rsidRDefault="00610AF8">
            <w:pPr>
              <w:pStyle w:val="bars24"/>
            </w:pPr>
            <w:r>
              <w:t>Number</w:t>
            </w:r>
          </w:p>
          <w:p w14:paraId="7FFAEF33" w14:textId="77777777" w:rsidR="00610AF8" w:rsidRDefault="00610AF8"/>
        </w:tc>
      </w:tr>
      <w:tr w:rsidR="00610AF8" w14:paraId="79893F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0F1D6DD8" w14:textId="77777777" w:rsidR="00610AF8" w:rsidRDefault="00610AF8">
            <w:pPr>
              <w:rPr>
                <w:sz w:val="18"/>
              </w:rPr>
            </w:pPr>
          </w:p>
        </w:tc>
        <w:tc>
          <w:tcPr>
            <w:tcW w:w="1800" w:type="dxa"/>
            <w:gridSpan w:val="3"/>
          </w:tcPr>
          <w:p w14:paraId="770BA087" w14:textId="77777777" w:rsidR="00610AF8" w:rsidRDefault="00610AF8">
            <w:pPr>
              <w:pStyle w:val="Footer"/>
              <w:tabs>
                <w:tab w:val="clear" w:pos="4320"/>
                <w:tab w:val="clear" w:pos="8640"/>
              </w:tabs>
              <w:spacing w:before="20"/>
              <w:ind w:left="120"/>
              <w:rPr>
                <w:sz w:val="18"/>
              </w:rPr>
            </w:pPr>
            <w:r>
              <w:rPr>
                <w:sz w:val="18"/>
              </w:rPr>
              <w:t xml:space="preserve">Maximum Heat Input </w:t>
            </w:r>
          </w:p>
        </w:tc>
        <w:tc>
          <w:tcPr>
            <w:tcW w:w="2880" w:type="dxa"/>
            <w:gridSpan w:val="2"/>
          </w:tcPr>
          <w:p w14:paraId="141A4991" w14:textId="2115C029" w:rsidR="00610AF8" w:rsidRDefault="00610AF8">
            <w:pPr>
              <w:pStyle w:val="texthang"/>
              <w:ind w:left="300" w:firstLine="60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>
              <w:fldChar w:fldCharType="end"/>
            </w:r>
          </w:p>
          <w:p w14:paraId="4F84F027" w14:textId="77777777" w:rsidR="00610AF8" w:rsidRDefault="00610AF8">
            <w:pPr>
              <w:pStyle w:val="bars24"/>
            </w:pPr>
            <w:r>
              <w:t>Million BTU Per Hour</w:t>
            </w:r>
          </w:p>
        </w:tc>
        <w:tc>
          <w:tcPr>
            <w:tcW w:w="1680" w:type="dxa"/>
          </w:tcPr>
          <w:p w14:paraId="39FDF603" w14:textId="77777777" w:rsidR="00610AF8" w:rsidRDefault="00610AF8">
            <w:pPr>
              <w:pStyle w:val="texthang"/>
              <w:ind w:firstLine="0"/>
              <w:rPr>
                <w:sz w:val="18"/>
              </w:rPr>
            </w:pPr>
            <w:r>
              <w:rPr>
                <w:sz w:val="18"/>
              </w:rPr>
              <w:t>Facility’s Boiler ID</w:t>
            </w:r>
          </w:p>
        </w:tc>
        <w:tc>
          <w:tcPr>
            <w:tcW w:w="3000" w:type="dxa"/>
            <w:gridSpan w:val="4"/>
          </w:tcPr>
          <w:p w14:paraId="5ED3B5DE" w14:textId="0B12C9EC" w:rsidR="00610AF8" w:rsidRDefault="00610AF8">
            <w:pPr>
              <w:pStyle w:val="texthang"/>
              <w:tabs>
                <w:tab w:val="clear" w:pos="360"/>
                <w:tab w:val="left" w:pos="300"/>
              </w:tabs>
              <w:ind w:left="300" w:firstLine="60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>
              <w:fldChar w:fldCharType="end"/>
            </w:r>
          </w:p>
          <w:p w14:paraId="7AF4EB3F" w14:textId="77777777" w:rsidR="00610AF8" w:rsidRDefault="00610AF8">
            <w:pPr>
              <w:pStyle w:val="bars24"/>
            </w:pPr>
            <w:r>
              <w:t>Name or Number</w:t>
            </w:r>
          </w:p>
          <w:p w14:paraId="20F1DBC8" w14:textId="77777777" w:rsidR="00610AF8" w:rsidRDefault="00610AF8"/>
        </w:tc>
      </w:tr>
      <w:tr w:rsidR="00610AF8" w14:paraId="142DBF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216650C0" w14:textId="77777777" w:rsidR="00610AF8" w:rsidRDefault="00610AF8"/>
        </w:tc>
        <w:tc>
          <w:tcPr>
            <w:tcW w:w="9360" w:type="dxa"/>
            <w:gridSpan w:val="10"/>
          </w:tcPr>
          <w:p w14:paraId="6D348DB8" w14:textId="77777777" w:rsidR="00610AF8" w:rsidRDefault="00610AF8">
            <w:pPr>
              <w:pStyle w:val="head2"/>
            </w:pPr>
            <w:r>
              <w:t xml:space="preserve">C. Boiler Information </w:t>
            </w:r>
            <w:r>
              <w:rPr>
                <w:b w:val="0"/>
                <w:bCs/>
                <w:sz w:val="20"/>
              </w:rPr>
              <w:t>(continued)</w:t>
            </w:r>
          </w:p>
        </w:tc>
      </w:tr>
      <w:tr w:rsidR="00610AF8" w14:paraId="6AE6CC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1440" w:type="dxa"/>
          </w:tcPr>
          <w:p w14:paraId="3A2AEF01" w14:textId="77777777" w:rsidR="00610AF8" w:rsidRDefault="00610AF8"/>
        </w:tc>
        <w:tc>
          <w:tcPr>
            <w:tcW w:w="4320" w:type="dxa"/>
            <w:gridSpan w:val="4"/>
          </w:tcPr>
          <w:p w14:paraId="1C1FC5A5" w14:textId="77777777" w:rsidR="00610AF8" w:rsidRDefault="00610AF8">
            <w:pPr>
              <w:spacing w:before="20"/>
              <w:rPr>
                <w:sz w:val="18"/>
              </w:rPr>
            </w:pPr>
            <w:bookmarkStart w:id="4" w:name="Check2"/>
            <w:r>
              <w:rPr>
                <w:sz w:val="18"/>
              </w:rPr>
              <w:t xml:space="preserve">Is the </w:t>
            </w:r>
            <w:r>
              <w:rPr>
                <w:b/>
                <w:bCs/>
                <w:sz w:val="18"/>
              </w:rPr>
              <w:t>new</w:t>
            </w:r>
            <w:r>
              <w:rPr>
                <w:sz w:val="18"/>
              </w:rPr>
              <w:t xml:space="preserve"> boiler replacing an </w:t>
            </w:r>
            <w:r>
              <w:rPr>
                <w:b/>
                <w:bCs/>
                <w:sz w:val="18"/>
              </w:rPr>
              <w:t>old</w:t>
            </w:r>
            <w:r>
              <w:rPr>
                <w:sz w:val="18"/>
              </w:rPr>
              <w:t xml:space="preserve"> boiler?</w:t>
            </w:r>
          </w:p>
          <w:p w14:paraId="09EDFAF9" w14:textId="77777777" w:rsidR="00610AF8" w:rsidRDefault="00610AF8">
            <w:pPr>
              <w:spacing w:before="20"/>
              <w:rPr>
                <w:sz w:val="16"/>
              </w:rPr>
            </w:pPr>
          </w:p>
        </w:tc>
        <w:tc>
          <w:tcPr>
            <w:tcW w:w="360" w:type="dxa"/>
          </w:tcPr>
          <w:p w14:paraId="09C1E67F" w14:textId="3A741CE1" w:rsidR="00610AF8" w:rsidRDefault="00610AF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1680" w:type="dxa"/>
          </w:tcPr>
          <w:p w14:paraId="6EB446EA" w14:textId="77777777" w:rsidR="00610AF8" w:rsidRDefault="00610AF8">
            <w:pPr>
              <w:pStyle w:val="texthang"/>
              <w:tabs>
                <w:tab w:val="clear" w:pos="360"/>
                <w:tab w:val="left" w:pos="0"/>
              </w:tabs>
              <w:ind w:left="0" w:firstLine="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gridSpan w:val="2"/>
          </w:tcPr>
          <w:p w14:paraId="1511625E" w14:textId="6497FD63" w:rsidR="00610AF8" w:rsidRDefault="00610AF8">
            <w:pPr>
              <w:jc w:val="center"/>
            </w:pP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2640" w:type="dxa"/>
            <w:gridSpan w:val="2"/>
          </w:tcPr>
          <w:p w14:paraId="56F75E3A" w14:textId="77777777" w:rsidR="00610AF8" w:rsidRDefault="00610AF8">
            <w:pPr>
              <w:pStyle w:val="texthang"/>
              <w:tabs>
                <w:tab w:val="left" w:pos="480"/>
              </w:tabs>
              <w:rPr>
                <w:sz w:val="18"/>
              </w:rPr>
            </w:pPr>
            <w:r>
              <w:rPr>
                <w:sz w:val="18"/>
              </w:rPr>
              <w:t>No – Skip to Section D</w:t>
            </w:r>
          </w:p>
        </w:tc>
      </w:tr>
      <w:tr w:rsidR="00610AF8" w14:paraId="4C9ACD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33311D5F" w14:textId="77777777" w:rsidR="00610AF8" w:rsidRDefault="00610AF8"/>
        </w:tc>
        <w:tc>
          <w:tcPr>
            <w:tcW w:w="4320" w:type="dxa"/>
            <w:gridSpan w:val="4"/>
            <w:vMerge w:val="restart"/>
          </w:tcPr>
          <w:p w14:paraId="7E409F33" w14:textId="77777777" w:rsidR="00610AF8" w:rsidRDefault="00610AF8">
            <w:pPr>
              <w:spacing w:before="50"/>
              <w:rPr>
                <w:sz w:val="18"/>
              </w:rPr>
            </w:pPr>
            <w:r>
              <w:rPr>
                <w:sz w:val="18"/>
              </w:rPr>
              <w:t xml:space="preserve">What fuel(s) did the </w:t>
            </w:r>
            <w:r>
              <w:rPr>
                <w:b/>
                <w:bCs/>
                <w:sz w:val="18"/>
              </w:rPr>
              <w:t xml:space="preserve">old </w:t>
            </w:r>
            <w:r>
              <w:rPr>
                <w:sz w:val="18"/>
              </w:rPr>
              <w:t>boiler primarily burn?</w:t>
            </w:r>
          </w:p>
        </w:tc>
        <w:tc>
          <w:tcPr>
            <w:tcW w:w="360" w:type="dxa"/>
          </w:tcPr>
          <w:p w14:paraId="102851A1" w14:textId="0691CEA5" w:rsidR="00610AF8" w:rsidRDefault="00610AF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680" w:type="dxa"/>
          </w:tcPr>
          <w:p w14:paraId="75D048C1" w14:textId="77777777" w:rsidR="00610AF8" w:rsidRDefault="00610AF8">
            <w:r>
              <w:rPr>
                <w:sz w:val="18"/>
              </w:rPr>
              <w:t>Natural Gas</w:t>
            </w:r>
          </w:p>
        </w:tc>
        <w:tc>
          <w:tcPr>
            <w:tcW w:w="360" w:type="dxa"/>
            <w:gridSpan w:val="2"/>
          </w:tcPr>
          <w:p w14:paraId="528407F4" w14:textId="0859D02E" w:rsidR="00610AF8" w:rsidRDefault="00610AF8">
            <w:pPr>
              <w:jc w:val="center"/>
            </w:pP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2640" w:type="dxa"/>
            <w:gridSpan w:val="2"/>
          </w:tcPr>
          <w:p w14:paraId="2E31EE96" w14:textId="77777777" w:rsidR="00610AF8" w:rsidRDefault="00610AF8">
            <w:r>
              <w:rPr>
                <w:sz w:val="18"/>
              </w:rPr>
              <w:t xml:space="preserve">#2 Distillate Fuel Oil </w:t>
            </w:r>
          </w:p>
        </w:tc>
      </w:tr>
      <w:tr w:rsidR="00610AF8" w14:paraId="1DF659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69C10B81" w14:textId="77777777" w:rsidR="00610AF8" w:rsidRDefault="00610AF8"/>
        </w:tc>
        <w:tc>
          <w:tcPr>
            <w:tcW w:w="4320" w:type="dxa"/>
            <w:gridSpan w:val="4"/>
            <w:vMerge/>
          </w:tcPr>
          <w:p w14:paraId="2DE34C59" w14:textId="77777777" w:rsidR="00610AF8" w:rsidRDefault="00610AF8">
            <w:pPr>
              <w:spacing w:before="50"/>
              <w:rPr>
                <w:sz w:val="18"/>
              </w:rPr>
            </w:pPr>
          </w:p>
        </w:tc>
        <w:tc>
          <w:tcPr>
            <w:tcW w:w="360" w:type="dxa"/>
          </w:tcPr>
          <w:p w14:paraId="03F4CF2C" w14:textId="6868F900" w:rsidR="00610AF8" w:rsidRDefault="00610AF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680" w:type="dxa"/>
          </w:tcPr>
          <w:p w14:paraId="61BC807B" w14:textId="77777777" w:rsidR="00610AF8" w:rsidRDefault="00610AF8">
            <w:r>
              <w:rPr>
                <w:sz w:val="18"/>
              </w:rPr>
              <w:t>#4 Fuel Oil</w:t>
            </w:r>
          </w:p>
        </w:tc>
        <w:tc>
          <w:tcPr>
            <w:tcW w:w="360" w:type="dxa"/>
            <w:gridSpan w:val="2"/>
          </w:tcPr>
          <w:p w14:paraId="1799E30D" w14:textId="1DC920AB" w:rsidR="00610AF8" w:rsidRDefault="00610AF8">
            <w:pPr>
              <w:jc w:val="center"/>
            </w:pP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2640" w:type="dxa"/>
            <w:gridSpan w:val="2"/>
          </w:tcPr>
          <w:p w14:paraId="05A82093" w14:textId="77777777" w:rsidR="00610AF8" w:rsidRDefault="00610AF8">
            <w:r>
              <w:rPr>
                <w:sz w:val="18"/>
              </w:rPr>
              <w:t>#6 Residual Fuel Oil</w:t>
            </w:r>
          </w:p>
        </w:tc>
      </w:tr>
      <w:tr w:rsidR="00610AF8" w14:paraId="71778E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0ECFBE00" w14:textId="77777777" w:rsidR="00610AF8" w:rsidRDefault="00610AF8"/>
        </w:tc>
        <w:tc>
          <w:tcPr>
            <w:tcW w:w="4320" w:type="dxa"/>
            <w:gridSpan w:val="4"/>
            <w:vMerge/>
            <w:tcBorders>
              <w:bottom w:val="single" w:sz="4" w:space="0" w:color="auto"/>
            </w:tcBorders>
          </w:tcPr>
          <w:p w14:paraId="52B8BEB8" w14:textId="77777777" w:rsidR="00610AF8" w:rsidRDefault="00610AF8">
            <w:pPr>
              <w:spacing w:before="50"/>
              <w:rPr>
                <w:sz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47985F1" w14:textId="6B2DA0BF" w:rsidR="00610AF8" w:rsidRDefault="00610AF8">
            <w:pPr>
              <w:jc w:val="center"/>
            </w:pP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15143403" w14:textId="77777777" w:rsidR="00610AF8" w:rsidRDefault="00610AF8">
            <w:r>
              <w:rPr>
                <w:sz w:val="18"/>
              </w:rPr>
              <w:t>Solid Fuel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431C192D" w14:textId="77777777" w:rsidR="00610AF8" w:rsidRDefault="00610AF8">
            <w:pPr>
              <w:jc w:val="center"/>
              <w:rPr>
                <w:sz w:val="18"/>
              </w:rPr>
            </w:pP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14:paraId="27FEB522" w14:textId="77777777" w:rsidR="00610AF8" w:rsidRDefault="00610AF8">
            <w:pPr>
              <w:rPr>
                <w:sz w:val="18"/>
              </w:rPr>
            </w:pPr>
          </w:p>
        </w:tc>
      </w:tr>
      <w:tr w:rsidR="00610AF8" w14:paraId="3B8A0F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129ECFFA" w14:textId="77777777" w:rsidR="00610AF8" w:rsidRDefault="00610AF8"/>
        </w:tc>
        <w:tc>
          <w:tcPr>
            <w:tcW w:w="9360" w:type="dxa"/>
            <w:gridSpan w:val="10"/>
            <w:tcBorders>
              <w:top w:val="single" w:sz="4" w:space="0" w:color="auto"/>
            </w:tcBorders>
          </w:tcPr>
          <w:p w14:paraId="719D531A" w14:textId="77777777" w:rsidR="00610AF8" w:rsidRDefault="00610AF8">
            <w:pPr>
              <w:pStyle w:val="head2"/>
            </w:pPr>
            <w:r>
              <w:t>D. Compliance Information</w:t>
            </w:r>
          </w:p>
        </w:tc>
      </w:tr>
      <w:tr w:rsidR="00610AF8" w14:paraId="6C5035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1440" w:type="dxa"/>
          </w:tcPr>
          <w:p w14:paraId="3A8FA891" w14:textId="77777777" w:rsidR="00610AF8" w:rsidRDefault="00610AF8"/>
        </w:tc>
        <w:tc>
          <w:tcPr>
            <w:tcW w:w="360" w:type="dxa"/>
          </w:tcPr>
          <w:p w14:paraId="34429240" w14:textId="77777777" w:rsidR="00610AF8" w:rsidRDefault="00610AF8">
            <w:pPr>
              <w:pStyle w:val="texthang"/>
            </w:pPr>
            <w:r>
              <w:t>1.</w:t>
            </w:r>
          </w:p>
        </w:tc>
        <w:tc>
          <w:tcPr>
            <w:tcW w:w="3960" w:type="dxa"/>
            <w:gridSpan w:val="3"/>
          </w:tcPr>
          <w:p w14:paraId="78F17757" w14:textId="77777777" w:rsidR="00610AF8" w:rsidRDefault="00610AF8">
            <w:pPr>
              <w:spacing w:before="50"/>
              <w:rPr>
                <w:sz w:val="18"/>
              </w:rPr>
            </w:pPr>
            <w:r>
              <w:rPr>
                <w:sz w:val="18"/>
              </w:rPr>
              <w:t xml:space="preserve">Is the boiler equipped with an </w:t>
            </w:r>
            <w:r>
              <w:rPr>
                <w:b/>
                <w:bCs/>
                <w:sz w:val="18"/>
              </w:rPr>
              <w:t>automated combustion control system</w:t>
            </w:r>
            <w:r>
              <w:rPr>
                <w:sz w:val="18"/>
              </w:rPr>
              <w:t>?</w:t>
            </w:r>
          </w:p>
          <w:p w14:paraId="627C397E" w14:textId="77777777" w:rsidR="00610AF8" w:rsidRDefault="00610AF8">
            <w:pPr>
              <w:pStyle w:val="Heading3"/>
              <w:ind w:right="120"/>
            </w:pPr>
            <w:r>
              <w:rPr>
                <w:rFonts w:cs="Arial"/>
              </w:rPr>
              <w:t>Definitions in Workbook</w:t>
            </w:r>
          </w:p>
        </w:tc>
        <w:tc>
          <w:tcPr>
            <w:tcW w:w="360" w:type="dxa"/>
          </w:tcPr>
          <w:p w14:paraId="52B67E66" w14:textId="5BDD6077" w:rsidR="00610AF8" w:rsidRDefault="00610AF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680" w:type="dxa"/>
          </w:tcPr>
          <w:p w14:paraId="3E1BF0E9" w14:textId="77777777" w:rsidR="00610AF8" w:rsidRDefault="00610AF8">
            <w:r>
              <w:rPr>
                <w:sz w:val="18"/>
              </w:rPr>
              <w:t>Yes</w:t>
            </w:r>
          </w:p>
        </w:tc>
        <w:tc>
          <w:tcPr>
            <w:tcW w:w="360" w:type="dxa"/>
            <w:gridSpan w:val="2"/>
          </w:tcPr>
          <w:p w14:paraId="50F5FD06" w14:textId="34FC0A69" w:rsidR="00610AF8" w:rsidRDefault="00610AF8">
            <w:pPr>
              <w:jc w:val="center"/>
            </w:pP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2640" w:type="dxa"/>
            <w:gridSpan w:val="2"/>
          </w:tcPr>
          <w:p w14:paraId="07F8BBFB" w14:textId="77777777" w:rsidR="00610AF8" w:rsidRDefault="00610AF8">
            <w:r>
              <w:rPr>
                <w:sz w:val="18"/>
              </w:rPr>
              <w:t>No</w:t>
            </w:r>
          </w:p>
        </w:tc>
      </w:tr>
      <w:tr w:rsidR="00610AF8" w14:paraId="5A2D17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5C2B9923" w14:textId="77777777" w:rsidR="00610AF8" w:rsidRDefault="00610AF8"/>
        </w:tc>
        <w:tc>
          <w:tcPr>
            <w:tcW w:w="360" w:type="dxa"/>
          </w:tcPr>
          <w:p w14:paraId="0F9EB427" w14:textId="77777777" w:rsidR="00610AF8" w:rsidRDefault="00610AF8">
            <w:pPr>
              <w:pStyle w:val="texthang"/>
            </w:pPr>
            <w:r>
              <w:t>2a.</w:t>
            </w:r>
          </w:p>
        </w:tc>
        <w:tc>
          <w:tcPr>
            <w:tcW w:w="3960" w:type="dxa"/>
            <w:gridSpan w:val="3"/>
          </w:tcPr>
          <w:p w14:paraId="5671E6E0" w14:textId="77777777" w:rsidR="00610AF8" w:rsidRDefault="00610AF8">
            <w:pPr>
              <w:spacing w:before="20"/>
              <w:ind w:right="120"/>
              <w:rPr>
                <w:i/>
                <w:i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On or before July 1, 2009</w:t>
            </w:r>
            <w:r>
              <w:rPr>
                <w:rFonts w:cs="Arial"/>
                <w:sz w:val="18"/>
              </w:rPr>
              <w:t xml:space="preserve">, the new boiler will burn: </w:t>
            </w:r>
            <w:r>
              <w:rPr>
                <w:rFonts w:cs="Arial"/>
                <w:i/>
                <w:iCs/>
                <w:sz w:val="18"/>
              </w:rPr>
              <w:t>(Check only one)</w:t>
            </w:r>
          </w:p>
          <w:p w14:paraId="6AB30DBE" w14:textId="77777777" w:rsidR="00610AF8" w:rsidRDefault="00610AF8">
            <w:pPr>
              <w:spacing w:before="20"/>
              <w:rPr>
                <w:sz w:val="18"/>
              </w:rPr>
            </w:pPr>
          </w:p>
        </w:tc>
        <w:tc>
          <w:tcPr>
            <w:tcW w:w="360" w:type="dxa"/>
          </w:tcPr>
          <w:p w14:paraId="72232137" w14:textId="52411B06" w:rsidR="00610AF8" w:rsidRDefault="00610AF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680" w:type="dxa"/>
          </w:tcPr>
          <w:p w14:paraId="48BE2A19" w14:textId="77777777" w:rsidR="00610AF8" w:rsidRDefault="00610AF8">
            <w:r>
              <w:rPr>
                <w:sz w:val="18"/>
              </w:rPr>
              <w:t>Natural Gas</w:t>
            </w:r>
          </w:p>
        </w:tc>
        <w:tc>
          <w:tcPr>
            <w:tcW w:w="360" w:type="dxa"/>
            <w:gridSpan w:val="2"/>
          </w:tcPr>
          <w:p w14:paraId="4261E94F" w14:textId="47BB8068" w:rsidR="00610AF8" w:rsidRDefault="00610AF8">
            <w:pPr>
              <w:jc w:val="center"/>
            </w:pP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2640" w:type="dxa"/>
            <w:gridSpan w:val="2"/>
          </w:tcPr>
          <w:p w14:paraId="41404893" w14:textId="77777777" w:rsidR="00610AF8" w:rsidRDefault="00610AF8">
            <w:r>
              <w:rPr>
                <w:sz w:val="18"/>
              </w:rPr>
              <w:t>Distillate Fuel Oil (Natural Gas Supply Unavailable)</w:t>
            </w:r>
          </w:p>
        </w:tc>
      </w:tr>
      <w:tr w:rsidR="00610AF8" w14:paraId="3BDFB5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1440" w:type="dxa"/>
          </w:tcPr>
          <w:p w14:paraId="0EDF0925" w14:textId="77777777" w:rsidR="00610AF8" w:rsidRDefault="00610AF8"/>
        </w:tc>
        <w:tc>
          <w:tcPr>
            <w:tcW w:w="360" w:type="dxa"/>
          </w:tcPr>
          <w:p w14:paraId="1D6E8438" w14:textId="77777777" w:rsidR="00610AF8" w:rsidRDefault="00610AF8">
            <w:pPr>
              <w:pStyle w:val="texthang"/>
            </w:pPr>
          </w:p>
        </w:tc>
        <w:tc>
          <w:tcPr>
            <w:tcW w:w="3960" w:type="dxa"/>
            <w:gridSpan w:val="3"/>
          </w:tcPr>
          <w:p w14:paraId="33D31F87" w14:textId="77777777" w:rsidR="00610AF8" w:rsidRDefault="00610AF8">
            <w:pPr>
              <w:pStyle w:val="texthang"/>
              <w:tabs>
                <w:tab w:val="clear" w:pos="360"/>
                <w:tab w:val="left" w:pos="0"/>
              </w:tabs>
              <w:ind w:left="0" w:right="120" w:firstLine="0"/>
              <w:jc w:val="right"/>
            </w:pPr>
            <w:r>
              <w:rPr>
                <w:rFonts w:cs="Arial"/>
                <w:i/>
                <w:iCs/>
                <w:sz w:val="18"/>
              </w:rPr>
              <w:t>Workbook Section 2.1</w:t>
            </w:r>
          </w:p>
        </w:tc>
        <w:tc>
          <w:tcPr>
            <w:tcW w:w="360" w:type="dxa"/>
          </w:tcPr>
          <w:p w14:paraId="456D46F3" w14:textId="6CC45744" w:rsidR="00610AF8" w:rsidRDefault="00610AF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2040" w:type="dxa"/>
            <w:gridSpan w:val="3"/>
          </w:tcPr>
          <w:p w14:paraId="0C47A801" w14:textId="77777777" w:rsidR="00610AF8" w:rsidRDefault="00610AF8">
            <w:r>
              <w:rPr>
                <w:sz w:val="18"/>
              </w:rPr>
              <w:t>Both Natural Gas &amp; Distillate Fuel Oil</w:t>
            </w:r>
          </w:p>
        </w:tc>
        <w:tc>
          <w:tcPr>
            <w:tcW w:w="2640" w:type="dxa"/>
            <w:gridSpan w:val="2"/>
          </w:tcPr>
          <w:p w14:paraId="3404EC08" w14:textId="77777777" w:rsidR="00610AF8" w:rsidRDefault="00610AF8"/>
        </w:tc>
      </w:tr>
      <w:tr w:rsidR="00610AF8" w14:paraId="7BD9E3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 w:val="restart"/>
          </w:tcPr>
          <w:p w14:paraId="1036DAD1" w14:textId="77777777" w:rsidR="00610AF8" w:rsidRDefault="00610AF8"/>
        </w:tc>
        <w:tc>
          <w:tcPr>
            <w:tcW w:w="360" w:type="dxa"/>
            <w:vMerge w:val="restart"/>
          </w:tcPr>
          <w:p w14:paraId="23753861" w14:textId="77777777" w:rsidR="00610AF8" w:rsidRDefault="00610AF8">
            <w:pPr>
              <w:pStyle w:val="texthang"/>
            </w:pPr>
            <w:r>
              <w:t>2b.</w:t>
            </w:r>
          </w:p>
        </w:tc>
        <w:tc>
          <w:tcPr>
            <w:tcW w:w="3960" w:type="dxa"/>
            <w:gridSpan w:val="3"/>
            <w:vMerge w:val="restart"/>
          </w:tcPr>
          <w:p w14:paraId="63009A68" w14:textId="77777777" w:rsidR="00610AF8" w:rsidRDefault="00610AF8">
            <w:pPr>
              <w:pStyle w:val="texthang"/>
              <w:tabs>
                <w:tab w:val="clear" w:pos="360"/>
                <w:tab w:val="left" w:pos="0"/>
              </w:tabs>
              <w:ind w:left="0" w:right="120" w:firstLine="0"/>
            </w:pPr>
            <w:r>
              <w:rPr>
                <w:rFonts w:cs="Arial"/>
                <w:b/>
                <w:bCs/>
                <w:sz w:val="18"/>
              </w:rPr>
              <w:t xml:space="preserve">After July 1, 2009, </w:t>
            </w:r>
            <w:r>
              <w:rPr>
                <w:rFonts w:cs="Arial"/>
                <w:sz w:val="18"/>
              </w:rPr>
              <w:t>the owner/operator will only accept delivery for burning in the new boiler:</w:t>
            </w:r>
            <w:r>
              <w:rPr>
                <w:rFonts w:cs="Arial"/>
                <w:sz w:val="18"/>
              </w:rPr>
              <w:br/>
            </w:r>
            <w:r>
              <w:rPr>
                <w:rFonts w:cs="Arial"/>
                <w:i/>
                <w:iCs/>
                <w:sz w:val="18"/>
              </w:rPr>
              <w:t>(Check only one)</w:t>
            </w:r>
          </w:p>
        </w:tc>
        <w:tc>
          <w:tcPr>
            <w:tcW w:w="360" w:type="dxa"/>
          </w:tcPr>
          <w:p w14:paraId="29307853" w14:textId="2741D37A" w:rsidR="00610AF8" w:rsidRDefault="00610AF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680" w:type="dxa"/>
          </w:tcPr>
          <w:p w14:paraId="4384DB3F" w14:textId="77777777" w:rsidR="00610AF8" w:rsidRDefault="00610AF8">
            <w:r>
              <w:rPr>
                <w:sz w:val="18"/>
              </w:rPr>
              <w:t>Natural Gas</w:t>
            </w:r>
          </w:p>
        </w:tc>
        <w:tc>
          <w:tcPr>
            <w:tcW w:w="360" w:type="dxa"/>
            <w:gridSpan w:val="2"/>
          </w:tcPr>
          <w:p w14:paraId="5ADBEA95" w14:textId="6C34A374" w:rsidR="00610AF8" w:rsidRDefault="00610AF8">
            <w:pPr>
              <w:jc w:val="center"/>
            </w:pP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2640" w:type="dxa"/>
            <w:gridSpan w:val="2"/>
          </w:tcPr>
          <w:p w14:paraId="41C34925" w14:textId="77777777" w:rsidR="00610AF8" w:rsidRDefault="00610AF8">
            <w:r>
              <w:rPr>
                <w:sz w:val="18"/>
              </w:rPr>
              <w:t>Ultra Low Sulfur Distillate Fuel Oil (ULSD)</w:t>
            </w:r>
          </w:p>
        </w:tc>
      </w:tr>
      <w:tr w:rsidR="00610AF8" w14:paraId="7871E5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1440" w:type="dxa"/>
            <w:vMerge/>
          </w:tcPr>
          <w:p w14:paraId="70F249DA" w14:textId="77777777" w:rsidR="00610AF8" w:rsidRDefault="00610AF8"/>
        </w:tc>
        <w:tc>
          <w:tcPr>
            <w:tcW w:w="360" w:type="dxa"/>
            <w:vMerge/>
          </w:tcPr>
          <w:p w14:paraId="1A082FA7" w14:textId="77777777" w:rsidR="00610AF8" w:rsidRDefault="00610AF8">
            <w:pPr>
              <w:pStyle w:val="texthang"/>
            </w:pPr>
          </w:p>
        </w:tc>
        <w:tc>
          <w:tcPr>
            <w:tcW w:w="3960" w:type="dxa"/>
            <w:gridSpan w:val="3"/>
            <w:vMerge/>
          </w:tcPr>
          <w:p w14:paraId="4718CC18" w14:textId="77777777" w:rsidR="00610AF8" w:rsidRDefault="00610AF8">
            <w:pPr>
              <w:pStyle w:val="texthang"/>
              <w:tabs>
                <w:tab w:val="clear" w:pos="360"/>
                <w:tab w:val="left" w:pos="0"/>
              </w:tabs>
              <w:ind w:left="0" w:firstLine="0"/>
            </w:pPr>
          </w:p>
        </w:tc>
        <w:tc>
          <w:tcPr>
            <w:tcW w:w="360" w:type="dxa"/>
          </w:tcPr>
          <w:p w14:paraId="1D5A97ED" w14:textId="63B71508" w:rsidR="00610AF8" w:rsidRDefault="00610AF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2040" w:type="dxa"/>
            <w:gridSpan w:val="3"/>
          </w:tcPr>
          <w:p w14:paraId="37832575" w14:textId="77777777" w:rsidR="00610AF8" w:rsidRDefault="00610AF8">
            <w:r>
              <w:rPr>
                <w:sz w:val="18"/>
              </w:rPr>
              <w:t>Both Natural Gas &amp; ULSD</w:t>
            </w:r>
          </w:p>
        </w:tc>
        <w:tc>
          <w:tcPr>
            <w:tcW w:w="2640" w:type="dxa"/>
            <w:gridSpan w:val="2"/>
          </w:tcPr>
          <w:p w14:paraId="3D40C27C" w14:textId="77777777" w:rsidR="00610AF8" w:rsidRDefault="00610AF8"/>
        </w:tc>
      </w:tr>
      <w:tr w:rsidR="00610AF8" w14:paraId="74F547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40"/>
        </w:trPr>
        <w:tc>
          <w:tcPr>
            <w:tcW w:w="1440" w:type="dxa"/>
          </w:tcPr>
          <w:p w14:paraId="44876392" w14:textId="77777777" w:rsidR="00610AF8" w:rsidRDefault="00610AF8"/>
        </w:tc>
        <w:tc>
          <w:tcPr>
            <w:tcW w:w="360" w:type="dxa"/>
          </w:tcPr>
          <w:p w14:paraId="19039EB3" w14:textId="77777777" w:rsidR="00610AF8" w:rsidRDefault="00610AF8">
            <w:pPr>
              <w:pStyle w:val="texthang"/>
            </w:pPr>
            <w:r>
              <w:t>3.</w:t>
            </w:r>
          </w:p>
        </w:tc>
        <w:tc>
          <w:tcPr>
            <w:tcW w:w="3960" w:type="dxa"/>
            <w:gridSpan w:val="3"/>
          </w:tcPr>
          <w:p w14:paraId="3AEBF785" w14:textId="77777777" w:rsidR="00610AF8" w:rsidRDefault="00610AF8">
            <w:pPr>
              <w:pStyle w:val="texthang"/>
              <w:tabs>
                <w:tab w:val="clear" w:pos="360"/>
                <w:tab w:val="left" w:pos="0"/>
              </w:tabs>
              <w:ind w:left="0" w:right="120" w:firstLine="0"/>
              <w:rPr>
                <w:sz w:val="18"/>
              </w:rPr>
            </w:pPr>
            <w:r>
              <w:rPr>
                <w:rFonts w:cs="Arial"/>
                <w:sz w:val="18"/>
              </w:rPr>
              <w:t xml:space="preserve">Does the boiler, as designed and installed, meet the emissions limitations specified in </w:t>
            </w:r>
            <w:r>
              <w:rPr>
                <w:rFonts w:cs="Arial"/>
                <w:sz w:val="18"/>
              </w:rPr>
              <w:br/>
              <w:t>310 CMR 7.26(33)</w:t>
            </w:r>
          </w:p>
          <w:p w14:paraId="09836F87" w14:textId="77777777" w:rsidR="00610AF8" w:rsidRDefault="00610AF8">
            <w:pPr>
              <w:pStyle w:val="texthang"/>
              <w:ind w:right="120"/>
              <w:jc w:val="right"/>
            </w:pPr>
            <w:r>
              <w:rPr>
                <w:i/>
                <w:iCs/>
                <w:sz w:val="18"/>
              </w:rPr>
              <w:t>Workbook Section 2.2</w:t>
            </w:r>
          </w:p>
        </w:tc>
        <w:tc>
          <w:tcPr>
            <w:tcW w:w="360" w:type="dxa"/>
          </w:tcPr>
          <w:p w14:paraId="125A4917" w14:textId="26A25AAC" w:rsidR="00610AF8" w:rsidRDefault="00610AF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680" w:type="dxa"/>
          </w:tcPr>
          <w:p w14:paraId="2CB2AFEE" w14:textId="77777777" w:rsidR="00610AF8" w:rsidRDefault="00610AF8">
            <w:r>
              <w:rPr>
                <w:sz w:val="18"/>
              </w:rPr>
              <w:t>Yes</w:t>
            </w:r>
          </w:p>
        </w:tc>
        <w:tc>
          <w:tcPr>
            <w:tcW w:w="360" w:type="dxa"/>
            <w:gridSpan w:val="2"/>
          </w:tcPr>
          <w:p w14:paraId="5E13F641" w14:textId="073A3777" w:rsidR="00610AF8" w:rsidRDefault="00610AF8">
            <w:pPr>
              <w:jc w:val="center"/>
            </w:pP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2640" w:type="dxa"/>
            <w:gridSpan w:val="2"/>
          </w:tcPr>
          <w:p w14:paraId="3EDB0FAD" w14:textId="77777777" w:rsidR="00610AF8" w:rsidRDefault="00610AF8">
            <w:r>
              <w:rPr>
                <w:sz w:val="18"/>
              </w:rPr>
              <w:t>No – Submit RTC Plan</w:t>
            </w:r>
          </w:p>
        </w:tc>
      </w:tr>
      <w:tr w:rsidR="00610AF8" w14:paraId="4CB34D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40"/>
        </w:trPr>
        <w:tc>
          <w:tcPr>
            <w:tcW w:w="1440" w:type="dxa"/>
          </w:tcPr>
          <w:p w14:paraId="00C6AEB0" w14:textId="77777777" w:rsidR="00610AF8" w:rsidRDefault="00610AF8"/>
        </w:tc>
        <w:tc>
          <w:tcPr>
            <w:tcW w:w="360" w:type="dxa"/>
          </w:tcPr>
          <w:p w14:paraId="61284DE8" w14:textId="77777777" w:rsidR="00610AF8" w:rsidRDefault="00610AF8">
            <w:pPr>
              <w:pStyle w:val="texthang"/>
            </w:pPr>
            <w:r>
              <w:t>4.</w:t>
            </w:r>
          </w:p>
        </w:tc>
        <w:tc>
          <w:tcPr>
            <w:tcW w:w="3960" w:type="dxa"/>
            <w:gridSpan w:val="3"/>
          </w:tcPr>
          <w:p w14:paraId="6241B16B" w14:textId="77777777" w:rsidR="00610AF8" w:rsidRDefault="00610AF8">
            <w:pPr>
              <w:pStyle w:val="texthang"/>
              <w:tabs>
                <w:tab w:val="clear" w:pos="360"/>
                <w:tab w:val="left" w:pos="0"/>
              </w:tabs>
              <w:ind w:left="0" w:right="120" w:firstLine="0"/>
              <w:rPr>
                <w:sz w:val="18"/>
              </w:rPr>
            </w:pPr>
            <w:r>
              <w:rPr>
                <w:rFonts w:cs="Arial"/>
                <w:sz w:val="18"/>
              </w:rPr>
              <w:t>Do you have manufacturer documentation on-site that the boiler - as designed and when operated according to the manufacturer's instructions - will comply with the above emission limitations?</w:t>
            </w:r>
            <w:r>
              <w:rPr>
                <w:sz w:val="18"/>
              </w:rPr>
              <w:t xml:space="preserve"> </w:t>
            </w:r>
          </w:p>
          <w:p w14:paraId="0D405002" w14:textId="77777777" w:rsidR="00610AF8" w:rsidRDefault="00610AF8">
            <w:pPr>
              <w:pStyle w:val="texthang"/>
              <w:tabs>
                <w:tab w:val="clear" w:pos="360"/>
                <w:tab w:val="left" w:pos="0"/>
              </w:tabs>
              <w:ind w:left="0" w:right="120" w:firstLine="0"/>
              <w:jc w:val="right"/>
            </w:pPr>
            <w:r>
              <w:rPr>
                <w:i/>
                <w:iCs/>
                <w:sz w:val="18"/>
              </w:rPr>
              <w:t>Workbook Section 2.2</w:t>
            </w:r>
          </w:p>
        </w:tc>
        <w:tc>
          <w:tcPr>
            <w:tcW w:w="360" w:type="dxa"/>
          </w:tcPr>
          <w:p w14:paraId="774A130C" w14:textId="30772921" w:rsidR="00610AF8" w:rsidRDefault="00610AF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680" w:type="dxa"/>
          </w:tcPr>
          <w:p w14:paraId="6FC9A7A5" w14:textId="77777777" w:rsidR="00610AF8" w:rsidRDefault="00610AF8">
            <w:r>
              <w:rPr>
                <w:sz w:val="18"/>
              </w:rPr>
              <w:t>Yes</w:t>
            </w:r>
          </w:p>
        </w:tc>
        <w:tc>
          <w:tcPr>
            <w:tcW w:w="360" w:type="dxa"/>
            <w:gridSpan w:val="2"/>
          </w:tcPr>
          <w:p w14:paraId="2631618D" w14:textId="328E0735" w:rsidR="00610AF8" w:rsidRDefault="00610AF8">
            <w:pPr>
              <w:jc w:val="center"/>
            </w:pP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2640" w:type="dxa"/>
            <w:gridSpan w:val="2"/>
          </w:tcPr>
          <w:p w14:paraId="4F781465" w14:textId="77777777" w:rsidR="00610AF8" w:rsidRDefault="00610AF8">
            <w:r>
              <w:rPr>
                <w:sz w:val="18"/>
              </w:rPr>
              <w:t>No – Submit RTC Plan</w:t>
            </w:r>
          </w:p>
        </w:tc>
      </w:tr>
      <w:tr w:rsidR="00610AF8" w14:paraId="351B02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1440" w:type="dxa"/>
          </w:tcPr>
          <w:p w14:paraId="159F7D7C" w14:textId="77777777" w:rsidR="00610AF8" w:rsidRDefault="00610AF8"/>
        </w:tc>
        <w:tc>
          <w:tcPr>
            <w:tcW w:w="360" w:type="dxa"/>
          </w:tcPr>
          <w:p w14:paraId="229DB366" w14:textId="77777777" w:rsidR="00610AF8" w:rsidRDefault="00610AF8">
            <w:pPr>
              <w:pStyle w:val="texthang"/>
            </w:pPr>
            <w:r>
              <w:t>5.</w:t>
            </w:r>
          </w:p>
        </w:tc>
        <w:tc>
          <w:tcPr>
            <w:tcW w:w="3960" w:type="dxa"/>
            <w:gridSpan w:val="3"/>
          </w:tcPr>
          <w:p w14:paraId="16F8101F" w14:textId="77777777" w:rsidR="00610AF8" w:rsidRDefault="00610AF8">
            <w:pPr>
              <w:pStyle w:val="texthang"/>
              <w:tabs>
                <w:tab w:val="clear" w:pos="360"/>
                <w:tab w:val="left" w:pos="0"/>
              </w:tabs>
              <w:ind w:left="0" w:right="120" w:firstLine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Have you established procedures to ensure that the boiler and appurtenances are </w:t>
            </w:r>
            <w:r>
              <w:rPr>
                <w:rFonts w:cs="Arial"/>
                <w:i/>
                <w:iCs/>
                <w:sz w:val="18"/>
              </w:rPr>
              <w:t>operated</w:t>
            </w:r>
            <w:r>
              <w:rPr>
                <w:rFonts w:cs="Arial"/>
                <w:sz w:val="18"/>
              </w:rPr>
              <w:t xml:space="preserve"> in accordance with the manufacturer’s standard operating procedures?</w:t>
            </w:r>
          </w:p>
        </w:tc>
        <w:tc>
          <w:tcPr>
            <w:tcW w:w="360" w:type="dxa"/>
          </w:tcPr>
          <w:p w14:paraId="458F345A" w14:textId="4A160EEE" w:rsidR="00610AF8" w:rsidRDefault="00610AF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680" w:type="dxa"/>
          </w:tcPr>
          <w:p w14:paraId="21D8384A" w14:textId="77777777" w:rsidR="00610AF8" w:rsidRDefault="00610AF8">
            <w:r>
              <w:rPr>
                <w:sz w:val="18"/>
              </w:rPr>
              <w:t>Yes</w:t>
            </w:r>
          </w:p>
        </w:tc>
        <w:tc>
          <w:tcPr>
            <w:tcW w:w="360" w:type="dxa"/>
            <w:gridSpan w:val="2"/>
          </w:tcPr>
          <w:p w14:paraId="7EF42F51" w14:textId="14F74DA6" w:rsidR="00610AF8" w:rsidRDefault="00610AF8">
            <w:pPr>
              <w:jc w:val="center"/>
            </w:pP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2640" w:type="dxa"/>
            <w:gridSpan w:val="2"/>
          </w:tcPr>
          <w:p w14:paraId="78C83EB8" w14:textId="77777777" w:rsidR="00610AF8" w:rsidRDefault="00610AF8">
            <w:r>
              <w:rPr>
                <w:sz w:val="18"/>
              </w:rPr>
              <w:t>No – Submit RTC Plan</w:t>
            </w:r>
          </w:p>
        </w:tc>
      </w:tr>
      <w:tr w:rsidR="00610AF8" w14:paraId="6726FF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40"/>
        </w:trPr>
        <w:tc>
          <w:tcPr>
            <w:tcW w:w="1440" w:type="dxa"/>
            <w:vAlign w:val="center"/>
          </w:tcPr>
          <w:p w14:paraId="6832DA6B" w14:textId="77777777" w:rsidR="00610AF8" w:rsidRDefault="00610AF8"/>
        </w:tc>
        <w:tc>
          <w:tcPr>
            <w:tcW w:w="360" w:type="dxa"/>
          </w:tcPr>
          <w:p w14:paraId="01F23469" w14:textId="77777777" w:rsidR="00610AF8" w:rsidRDefault="00610AF8">
            <w:pPr>
              <w:pStyle w:val="texthang"/>
            </w:pPr>
            <w:r>
              <w:t>6.</w:t>
            </w:r>
          </w:p>
          <w:p w14:paraId="43D14516" w14:textId="77777777" w:rsidR="00610AF8" w:rsidRDefault="00610AF8">
            <w:pPr>
              <w:pStyle w:val="texthang"/>
            </w:pPr>
          </w:p>
          <w:p w14:paraId="4E542586" w14:textId="77777777" w:rsidR="00610AF8" w:rsidRDefault="00610AF8">
            <w:pPr>
              <w:pStyle w:val="texthang"/>
            </w:pPr>
          </w:p>
        </w:tc>
        <w:tc>
          <w:tcPr>
            <w:tcW w:w="3960" w:type="dxa"/>
            <w:gridSpan w:val="3"/>
          </w:tcPr>
          <w:p w14:paraId="0D306FEE" w14:textId="77777777" w:rsidR="00610AF8" w:rsidRDefault="00610AF8">
            <w:pPr>
              <w:pStyle w:val="texthang"/>
              <w:tabs>
                <w:tab w:val="clear" w:pos="360"/>
                <w:tab w:val="left" w:pos="0"/>
              </w:tabs>
              <w:ind w:left="0" w:right="120" w:firstLine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Have you established procedures to ensure that the boiler will receive an annual tune-up as required by 310 CMR 7.26(34) for the life of the equipment?</w:t>
            </w:r>
          </w:p>
          <w:p w14:paraId="1642C6AB" w14:textId="77777777" w:rsidR="00610AF8" w:rsidRDefault="00610AF8">
            <w:pPr>
              <w:pStyle w:val="texthang"/>
              <w:tabs>
                <w:tab w:val="clear" w:pos="360"/>
                <w:tab w:val="left" w:pos="0"/>
              </w:tabs>
              <w:ind w:left="720" w:right="120" w:firstLine="0"/>
              <w:jc w:val="right"/>
              <w:rPr>
                <w:rFonts w:cs="Arial"/>
                <w:sz w:val="18"/>
              </w:rPr>
            </w:pPr>
            <w:r>
              <w:rPr>
                <w:i/>
                <w:iCs/>
                <w:sz w:val="18"/>
              </w:rPr>
              <w:t>Workbook Section 2.3</w:t>
            </w:r>
          </w:p>
        </w:tc>
        <w:tc>
          <w:tcPr>
            <w:tcW w:w="360" w:type="dxa"/>
          </w:tcPr>
          <w:p w14:paraId="1ACC535C" w14:textId="0896671C" w:rsidR="00610AF8" w:rsidRDefault="00610AF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  <w:p w14:paraId="2BA69D9B" w14:textId="77777777" w:rsidR="00610AF8" w:rsidRDefault="00610AF8">
            <w:pPr>
              <w:rPr>
                <w:sz w:val="18"/>
              </w:rPr>
            </w:pPr>
          </w:p>
          <w:p w14:paraId="31F90B17" w14:textId="77777777" w:rsidR="00610AF8" w:rsidRDefault="00610AF8">
            <w:pPr>
              <w:rPr>
                <w:sz w:val="18"/>
              </w:rPr>
            </w:pPr>
          </w:p>
        </w:tc>
        <w:tc>
          <w:tcPr>
            <w:tcW w:w="1680" w:type="dxa"/>
          </w:tcPr>
          <w:p w14:paraId="3A2B4BA5" w14:textId="77777777" w:rsidR="00610AF8" w:rsidRDefault="00610AF8">
            <w:pPr>
              <w:rPr>
                <w:sz w:val="18"/>
              </w:rPr>
            </w:pPr>
            <w:r>
              <w:rPr>
                <w:sz w:val="18"/>
              </w:rPr>
              <w:t>Yes</w:t>
            </w:r>
          </w:p>
          <w:p w14:paraId="2A01CE10" w14:textId="77777777" w:rsidR="00610AF8" w:rsidRDefault="00610AF8">
            <w:pPr>
              <w:rPr>
                <w:sz w:val="18"/>
              </w:rPr>
            </w:pPr>
          </w:p>
          <w:p w14:paraId="224AFC7A" w14:textId="77777777" w:rsidR="00610AF8" w:rsidRDefault="00610AF8"/>
        </w:tc>
        <w:tc>
          <w:tcPr>
            <w:tcW w:w="360" w:type="dxa"/>
            <w:gridSpan w:val="2"/>
          </w:tcPr>
          <w:p w14:paraId="31C4A4CB" w14:textId="114C5A4B" w:rsidR="00610AF8" w:rsidRDefault="00610AF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  <w:p w14:paraId="5FF2DCBB" w14:textId="77777777" w:rsidR="00610AF8" w:rsidRDefault="00610AF8">
            <w:pPr>
              <w:rPr>
                <w:sz w:val="18"/>
              </w:rPr>
            </w:pPr>
          </w:p>
          <w:p w14:paraId="030ADBBD" w14:textId="77777777" w:rsidR="00610AF8" w:rsidRDefault="00610AF8"/>
        </w:tc>
        <w:tc>
          <w:tcPr>
            <w:tcW w:w="2640" w:type="dxa"/>
            <w:gridSpan w:val="2"/>
          </w:tcPr>
          <w:p w14:paraId="529C810E" w14:textId="77777777" w:rsidR="00610AF8" w:rsidRDefault="00610AF8">
            <w:pPr>
              <w:rPr>
                <w:sz w:val="18"/>
              </w:rPr>
            </w:pPr>
            <w:r>
              <w:rPr>
                <w:sz w:val="18"/>
              </w:rPr>
              <w:t>No – Submit RTC Plan</w:t>
            </w:r>
          </w:p>
          <w:p w14:paraId="590FD40C" w14:textId="77777777" w:rsidR="00610AF8" w:rsidRDefault="00610AF8">
            <w:pPr>
              <w:rPr>
                <w:sz w:val="18"/>
              </w:rPr>
            </w:pPr>
          </w:p>
          <w:p w14:paraId="4F46B8A9" w14:textId="77777777" w:rsidR="00610AF8" w:rsidRDefault="00610AF8"/>
        </w:tc>
      </w:tr>
      <w:tr w:rsidR="00610AF8" w14:paraId="6EA225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5E1AAAD0" w14:textId="77777777" w:rsidR="00610AF8" w:rsidRDefault="00610AF8"/>
        </w:tc>
        <w:tc>
          <w:tcPr>
            <w:tcW w:w="9360" w:type="dxa"/>
            <w:gridSpan w:val="10"/>
            <w:tcBorders>
              <w:top w:val="single" w:sz="4" w:space="0" w:color="auto"/>
            </w:tcBorders>
          </w:tcPr>
          <w:p w14:paraId="4017DDBB" w14:textId="77777777" w:rsidR="00610AF8" w:rsidRDefault="00610AF8">
            <w:pPr>
              <w:pStyle w:val="head2"/>
            </w:pPr>
            <w:r>
              <w:t xml:space="preserve">D. Compliance Information </w:t>
            </w:r>
            <w:r>
              <w:rPr>
                <w:b w:val="0"/>
                <w:bCs/>
                <w:sz w:val="20"/>
              </w:rPr>
              <w:t>(continued)</w:t>
            </w:r>
          </w:p>
        </w:tc>
      </w:tr>
      <w:tr w:rsidR="00610AF8" w14:paraId="2BA821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1440" w:type="dxa"/>
          </w:tcPr>
          <w:p w14:paraId="5D876B29" w14:textId="77777777" w:rsidR="00610AF8" w:rsidRDefault="00610AF8"/>
        </w:tc>
        <w:tc>
          <w:tcPr>
            <w:tcW w:w="600" w:type="dxa"/>
            <w:gridSpan w:val="2"/>
          </w:tcPr>
          <w:p w14:paraId="2F26F51D" w14:textId="77777777" w:rsidR="00610AF8" w:rsidRDefault="00610AF8">
            <w:pPr>
              <w:pStyle w:val="texthang"/>
            </w:pPr>
            <w:r>
              <w:t>7.</w:t>
            </w:r>
          </w:p>
        </w:tc>
        <w:tc>
          <w:tcPr>
            <w:tcW w:w="3720" w:type="dxa"/>
            <w:gridSpan w:val="2"/>
          </w:tcPr>
          <w:p w14:paraId="04961E9F" w14:textId="77777777" w:rsidR="00610AF8" w:rsidRDefault="00610AF8">
            <w:pPr>
              <w:pStyle w:val="texthang"/>
              <w:tabs>
                <w:tab w:val="clear" w:pos="360"/>
                <w:tab w:val="left" w:pos="0"/>
              </w:tabs>
              <w:ind w:left="0" w:right="120" w:firstLine="0"/>
              <w:rPr>
                <w:sz w:val="18"/>
              </w:rPr>
            </w:pPr>
            <w:r>
              <w:rPr>
                <w:rFonts w:cs="Arial"/>
                <w:sz w:val="18"/>
              </w:rPr>
              <w:t xml:space="preserve">Have you established procedures to maintain on-site records for at least three (3) years? </w:t>
            </w:r>
          </w:p>
          <w:p w14:paraId="0E217F60" w14:textId="77777777" w:rsidR="00610AF8" w:rsidRDefault="00610AF8">
            <w:pPr>
              <w:pStyle w:val="texthang"/>
              <w:tabs>
                <w:tab w:val="clear" w:pos="360"/>
                <w:tab w:val="left" w:pos="0"/>
              </w:tabs>
              <w:ind w:left="0" w:right="120" w:firstLine="0"/>
              <w:jc w:val="right"/>
              <w:rPr>
                <w:rFonts w:cs="Arial"/>
                <w:sz w:val="18"/>
              </w:rPr>
            </w:pPr>
            <w:r>
              <w:rPr>
                <w:i/>
                <w:iCs/>
                <w:sz w:val="18"/>
              </w:rPr>
              <w:t>Workbook Section 2.4</w:t>
            </w:r>
          </w:p>
        </w:tc>
        <w:tc>
          <w:tcPr>
            <w:tcW w:w="360" w:type="dxa"/>
          </w:tcPr>
          <w:p w14:paraId="36202F89" w14:textId="1AED98BA" w:rsidR="00610AF8" w:rsidRDefault="00610AF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680" w:type="dxa"/>
          </w:tcPr>
          <w:p w14:paraId="0BCC7450" w14:textId="77777777" w:rsidR="00610AF8" w:rsidRDefault="00610AF8">
            <w:r>
              <w:rPr>
                <w:sz w:val="18"/>
              </w:rPr>
              <w:t>Yes</w:t>
            </w:r>
          </w:p>
        </w:tc>
        <w:tc>
          <w:tcPr>
            <w:tcW w:w="360" w:type="dxa"/>
            <w:gridSpan w:val="2"/>
          </w:tcPr>
          <w:p w14:paraId="3D96D6DD" w14:textId="73C16445" w:rsidR="00610AF8" w:rsidRDefault="00610AF8">
            <w:pPr>
              <w:jc w:val="center"/>
            </w:pP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2640" w:type="dxa"/>
            <w:gridSpan w:val="2"/>
          </w:tcPr>
          <w:p w14:paraId="5EBD9FCB" w14:textId="77777777" w:rsidR="00610AF8" w:rsidRDefault="00610AF8">
            <w:r>
              <w:rPr>
                <w:sz w:val="18"/>
              </w:rPr>
              <w:t>No – Submit RTC Plan</w:t>
            </w:r>
          </w:p>
        </w:tc>
      </w:tr>
      <w:tr w:rsidR="00610AF8" w14:paraId="23B74D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1440" w:type="dxa"/>
            <w:vMerge w:val="restart"/>
            <w:vAlign w:val="center"/>
          </w:tcPr>
          <w:p w14:paraId="6C26E894" w14:textId="77777777" w:rsidR="00610AF8" w:rsidRDefault="00610AF8">
            <w:pPr>
              <w:rPr>
                <w:sz w:val="16"/>
              </w:rPr>
            </w:pPr>
          </w:p>
        </w:tc>
        <w:tc>
          <w:tcPr>
            <w:tcW w:w="600" w:type="dxa"/>
            <w:gridSpan w:val="2"/>
            <w:tcBorders>
              <w:left w:val="nil"/>
            </w:tcBorders>
          </w:tcPr>
          <w:p w14:paraId="2BB56DCD" w14:textId="77777777" w:rsidR="00610AF8" w:rsidRDefault="00610AF8">
            <w:pPr>
              <w:pStyle w:val="texthang"/>
            </w:pPr>
            <w:r>
              <w:t>8.</w:t>
            </w:r>
          </w:p>
        </w:tc>
        <w:tc>
          <w:tcPr>
            <w:tcW w:w="3720" w:type="dxa"/>
            <w:gridSpan w:val="2"/>
          </w:tcPr>
          <w:p w14:paraId="6A422B02" w14:textId="77777777" w:rsidR="00610AF8" w:rsidRDefault="00610AF8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Is the stack </w:t>
            </w:r>
            <w:proofErr w:type="gramStart"/>
            <w:r>
              <w:rPr>
                <w:rFonts w:cs="Arial"/>
                <w:sz w:val="18"/>
              </w:rPr>
              <w:t>is</w:t>
            </w:r>
            <w:proofErr w:type="gramEnd"/>
            <w:r>
              <w:rPr>
                <w:rFonts w:cs="Arial"/>
                <w:sz w:val="18"/>
              </w:rPr>
              <w:t xml:space="preserve"> at least 1.5 times the height of the building and greater than the height of all </w:t>
            </w:r>
            <w:r>
              <w:rPr>
                <w:rFonts w:cs="Arial"/>
                <w:i/>
                <w:iCs/>
                <w:sz w:val="18"/>
              </w:rPr>
              <w:t>adjacent structures</w:t>
            </w:r>
            <w:r>
              <w:rPr>
                <w:rFonts w:cs="Arial"/>
                <w:sz w:val="18"/>
              </w:rPr>
              <w:t>?</w:t>
            </w:r>
          </w:p>
          <w:p w14:paraId="0778EE41" w14:textId="77777777" w:rsidR="00610AF8" w:rsidRDefault="00610AF8">
            <w:pPr>
              <w:pStyle w:val="texthang"/>
              <w:tabs>
                <w:tab w:val="clear" w:pos="360"/>
                <w:tab w:val="left" w:pos="0"/>
              </w:tabs>
              <w:ind w:left="0" w:right="120" w:firstLine="0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i/>
                <w:iCs/>
                <w:sz w:val="18"/>
              </w:rPr>
              <w:t>Definitions in Workbook</w:t>
            </w:r>
          </w:p>
        </w:tc>
        <w:tc>
          <w:tcPr>
            <w:tcW w:w="360" w:type="dxa"/>
          </w:tcPr>
          <w:p w14:paraId="4558F720" w14:textId="2F2D078E" w:rsidR="00610AF8" w:rsidRDefault="00610AF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680" w:type="dxa"/>
          </w:tcPr>
          <w:p w14:paraId="010D535B" w14:textId="77777777" w:rsidR="00610AF8" w:rsidRDefault="00610AF8">
            <w:proofErr w:type="gramStart"/>
            <w:r>
              <w:rPr>
                <w:sz w:val="18"/>
              </w:rPr>
              <w:t>Yes  –</w:t>
            </w:r>
            <w:proofErr w:type="gramEnd"/>
            <w:r>
              <w:rPr>
                <w:sz w:val="18"/>
              </w:rPr>
              <w:t xml:space="preserve"> Skip to 10</w:t>
            </w:r>
          </w:p>
        </w:tc>
        <w:tc>
          <w:tcPr>
            <w:tcW w:w="360" w:type="dxa"/>
            <w:gridSpan w:val="2"/>
          </w:tcPr>
          <w:p w14:paraId="77437D88" w14:textId="08AC863F" w:rsidR="00610AF8" w:rsidRDefault="00610AF8">
            <w:pPr>
              <w:jc w:val="center"/>
            </w:pP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2640" w:type="dxa"/>
            <w:gridSpan w:val="2"/>
          </w:tcPr>
          <w:p w14:paraId="7333C271" w14:textId="77777777" w:rsidR="00610AF8" w:rsidRDefault="00610AF8">
            <w:proofErr w:type="gramStart"/>
            <w:r>
              <w:rPr>
                <w:sz w:val="18"/>
              </w:rPr>
              <w:t>No  –</w:t>
            </w:r>
            <w:proofErr w:type="gramEnd"/>
            <w:r>
              <w:rPr>
                <w:sz w:val="18"/>
              </w:rPr>
              <w:t xml:space="preserve"> Answer 9 through 9b</w:t>
            </w:r>
          </w:p>
        </w:tc>
      </w:tr>
      <w:tr w:rsidR="00610AF8" w14:paraId="108F5A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1440" w:type="dxa"/>
            <w:vMerge/>
          </w:tcPr>
          <w:p w14:paraId="4A37636F" w14:textId="77777777" w:rsidR="00610AF8" w:rsidRDefault="00610AF8"/>
        </w:tc>
        <w:tc>
          <w:tcPr>
            <w:tcW w:w="600" w:type="dxa"/>
            <w:gridSpan w:val="2"/>
            <w:tcBorders>
              <w:left w:val="nil"/>
            </w:tcBorders>
          </w:tcPr>
          <w:p w14:paraId="49EE7D94" w14:textId="77777777" w:rsidR="00610AF8" w:rsidRDefault="00610AF8">
            <w:pPr>
              <w:pStyle w:val="texthang"/>
            </w:pPr>
            <w:r>
              <w:t>9.</w:t>
            </w:r>
          </w:p>
        </w:tc>
        <w:tc>
          <w:tcPr>
            <w:tcW w:w="3720" w:type="dxa"/>
            <w:gridSpan w:val="2"/>
          </w:tcPr>
          <w:p w14:paraId="5D5471F4" w14:textId="77777777" w:rsidR="00610AF8" w:rsidRDefault="00610AF8">
            <w:pPr>
              <w:pStyle w:val="BodyText2"/>
              <w:spacing w:before="0"/>
              <w:rPr>
                <w:rFonts w:cs="Arial"/>
              </w:rPr>
            </w:pPr>
            <w:r>
              <w:rPr>
                <w:rFonts w:cs="Arial"/>
              </w:rPr>
              <w:t xml:space="preserve">Was an EPA guideline air quality model run to document that stack emissions will not exceed National Ambient Air Quality Standards? </w:t>
            </w:r>
          </w:p>
          <w:p w14:paraId="0BA479A8" w14:textId="77777777" w:rsidR="00610AF8" w:rsidRDefault="00610AF8">
            <w:pPr>
              <w:pStyle w:val="Heading3"/>
              <w:spacing w:before="0"/>
              <w:ind w:right="120"/>
              <w:rPr>
                <w:rFonts w:cs="Arial"/>
              </w:rPr>
            </w:pPr>
            <w:r>
              <w:t>Workbook Section 2.5</w:t>
            </w:r>
          </w:p>
        </w:tc>
        <w:tc>
          <w:tcPr>
            <w:tcW w:w="360" w:type="dxa"/>
          </w:tcPr>
          <w:p w14:paraId="3FDBD79B" w14:textId="66876CEF" w:rsidR="00610AF8" w:rsidRDefault="00610AF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680" w:type="dxa"/>
          </w:tcPr>
          <w:p w14:paraId="6FEB2A46" w14:textId="77777777" w:rsidR="00610AF8" w:rsidRDefault="00610AF8">
            <w:r>
              <w:rPr>
                <w:sz w:val="18"/>
              </w:rPr>
              <w:t>Yes</w:t>
            </w:r>
          </w:p>
        </w:tc>
        <w:tc>
          <w:tcPr>
            <w:tcW w:w="360" w:type="dxa"/>
            <w:gridSpan w:val="2"/>
          </w:tcPr>
          <w:p w14:paraId="2BC1BEE2" w14:textId="47C8EF45" w:rsidR="00610AF8" w:rsidRDefault="00610AF8">
            <w:pPr>
              <w:jc w:val="center"/>
            </w:pP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2640" w:type="dxa"/>
            <w:gridSpan w:val="2"/>
          </w:tcPr>
          <w:p w14:paraId="42C4BCE4" w14:textId="77777777" w:rsidR="00610AF8" w:rsidRDefault="00610AF8">
            <w:r>
              <w:rPr>
                <w:sz w:val="18"/>
              </w:rPr>
              <w:t>No – Submit RTC Plan</w:t>
            </w:r>
          </w:p>
        </w:tc>
      </w:tr>
      <w:tr w:rsidR="00610AF8" w14:paraId="3F3EE4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1440" w:type="dxa"/>
          </w:tcPr>
          <w:p w14:paraId="667DD1A0" w14:textId="77777777" w:rsidR="00610AF8" w:rsidRDefault="00610AF8"/>
        </w:tc>
        <w:tc>
          <w:tcPr>
            <w:tcW w:w="600" w:type="dxa"/>
            <w:gridSpan w:val="2"/>
          </w:tcPr>
          <w:p w14:paraId="03DFD679" w14:textId="77777777" w:rsidR="00610AF8" w:rsidRDefault="00610AF8">
            <w:pPr>
              <w:pStyle w:val="texthang"/>
            </w:pPr>
          </w:p>
          <w:p w14:paraId="3D339049" w14:textId="77777777" w:rsidR="00610AF8" w:rsidRDefault="00610AF8">
            <w:pPr>
              <w:pStyle w:val="texthang"/>
            </w:pPr>
            <w:r>
              <w:t>9a.</w:t>
            </w:r>
          </w:p>
        </w:tc>
        <w:tc>
          <w:tcPr>
            <w:tcW w:w="3720" w:type="dxa"/>
            <w:gridSpan w:val="2"/>
          </w:tcPr>
          <w:p w14:paraId="7E33206D" w14:textId="77777777" w:rsidR="00610AF8" w:rsidRDefault="00610AF8">
            <w:pPr>
              <w:rPr>
                <w:rFonts w:cs="Arial"/>
                <w:sz w:val="18"/>
              </w:rPr>
            </w:pPr>
          </w:p>
          <w:p w14:paraId="0A6FE29F" w14:textId="77777777" w:rsidR="00610AF8" w:rsidRDefault="00610AF8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Did the analysis demonstrate that stack emissions do not cause a violation of National Ambient Air Quality Standards?</w:t>
            </w:r>
          </w:p>
        </w:tc>
        <w:tc>
          <w:tcPr>
            <w:tcW w:w="360" w:type="dxa"/>
          </w:tcPr>
          <w:p w14:paraId="0155AC55" w14:textId="77777777" w:rsidR="00610AF8" w:rsidRDefault="00610AF8">
            <w:pPr>
              <w:jc w:val="center"/>
              <w:rPr>
                <w:sz w:val="18"/>
              </w:rPr>
            </w:pPr>
          </w:p>
          <w:p w14:paraId="4EC0DFB1" w14:textId="69C4AF05" w:rsidR="00610AF8" w:rsidRDefault="00610AF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680" w:type="dxa"/>
          </w:tcPr>
          <w:p w14:paraId="58526696" w14:textId="77777777" w:rsidR="00610AF8" w:rsidRDefault="00610AF8">
            <w:pPr>
              <w:rPr>
                <w:sz w:val="18"/>
              </w:rPr>
            </w:pPr>
          </w:p>
          <w:p w14:paraId="6C367343" w14:textId="77777777" w:rsidR="00610AF8" w:rsidRDefault="00610AF8">
            <w:r>
              <w:rPr>
                <w:sz w:val="18"/>
              </w:rPr>
              <w:t>Yes</w:t>
            </w:r>
          </w:p>
        </w:tc>
        <w:tc>
          <w:tcPr>
            <w:tcW w:w="360" w:type="dxa"/>
            <w:gridSpan w:val="2"/>
          </w:tcPr>
          <w:p w14:paraId="7FF0CB52" w14:textId="77777777" w:rsidR="00610AF8" w:rsidRDefault="00610AF8">
            <w:pPr>
              <w:jc w:val="center"/>
              <w:rPr>
                <w:sz w:val="18"/>
              </w:rPr>
            </w:pPr>
          </w:p>
          <w:p w14:paraId="53B4FDE7" w14:textId="497DA2E4" w:rsidR="00610AF8" w:rsidRDefault="00610AF8">
            <w:pPr>
              <w:jc w:val="center"/>
            </w:pP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2640" w:type="dxa"/>
            <w:gridSpan w:val="2"/>
          </w:tcPr>
          <w:p w14:paraId="617D5D29" w14:textId="77777777" w:rsidR="00610AF8" w:rsidRDefault="00610AF8">
            <w:pPr>
              <w:rPr>
                <w:sz w:val="18"/>
              </w:rPr>
            </w:pPr>
          </w:p>
          <w:p w14:paraId="216BCA5C" w14:textId="77777777" w:rsidR="00610AF8" w:rsidRDefault="00610AF8">
            <w:r>
              <w:rPr>
                <w:sz w:val="18"/>
              </w:rPr>
              <w:t>No – Submit RTC Plan</w:t>
            </w:r>
          </w:p>
        </w:tc>
      </w:tr>
      <w:tr w:rsidR="00610AF8" w14:paraId="375E5C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1440" w:type="dxa"/>
          </w:tcPr>
          <w:p w14:paraId="6ACEA5A7" w14:textId="77777777" w:rsidR="00610AF8" w:rsidRDefault="00610AF8"/>
        </w:tc>
        <w:tc>
          <w:tcPr>
            <w:tcW w:w="600" w:type="dxa"/>
            <w:gridSpan w:val="2"/>
          </w:tcPr>
          <w:p w14:paraId="14B5F95F" w14:textId="77777777" w:rsidR="00610AF8" w:rsidRDefault="00610AF8">
            <w:pPr>
              <w:pStyle w:val="texthang"/>
            </w:pPr>
          </w:p>
          <w:p w14:paraId="242C752D" w14:textId="77777777" w:rsidR="00610AF8" w:rsidRDefault="00610AF8">
            <w:pPr>
              <w:pStyle w:val="texthang"/>
            </w:pPr>
            <w:r>
              <w:t>9b.</w:t>
            </w:r>
          </w:p>
        </w:tc>
        <w:tc>
          <w:tcPr>
            <w:tcW w:w="3720" w:type="dxa"/>
            <w:gridSpan w:val="2"/>
          </w:tcPr>
          <w:p w14:paraId="5897F3A5" w14:textId="77777777" w:rsidR="00610AF8" w:rsidRDefault="00610AF8">
            <w:pPr>
              <w:rPr>
                <w:rFonts w:cs="Arial"/>
                <w:sz w:val="18"/>
              </w:rPr>
            </w:pPr>
          </w:p>
          <w:p w14:paraId="586AF8E7" w14:textId="77777777" w:rsidR="00610AF8" w:rsidRDefault="00610AF8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Will air quality model documentation be kept on site for as long as the boiler(s) is operational?</w:t>
            </w:r>
          </w:p>
        </w:tc>
        <w:tc>
          <w:tcPr>
            <w:tcW w:w="360" w:type="dxa"/>
          </w:tcPr>
          <w:p w14:paraId="1ADB8857" w14:textId="77777777" w:rsidR="00610AF8" w:rsidRDefault="00610AF8">
            <w:pPr>
              <w:jc w:val="center"/>
              <w:rPr>
                <w:sz w:val="18"/>
              </w:rPr>
            </w:pPr>
          </w:p>
          <w:p w14:paraId="730A43F3" w14:textId="474AC0B7" w:rsidR="00610AF8" w:rsidRDefault="00610AF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680" w:type="dxa"/>
          </w:tcPr>
          <w:p w14:paraId="6BDDB304" w14:textId="77777777" w:rsidR="00610AF8" w:rsidRDefault="00610AF8">
            <w:pPr>
              <w:rPr>
                <w:sz w:val="18"/>
              </w:rPr>
            </w:pPr>
          </w:p>
          <w:p w14:paraId="33299677" w14:textId="77777777" w:rsidR="00610AF8" w:rsidRDefault="00610AF8">
            <w:r>
              <w:rPr>
                <w:sz w:val="18"/>
              </w:rPr>
              <w:t>Yes</w:t>
            </w:r>
          </w:p>
        </w:tc>
        <w:tc>
          <w:tcPr>
            <w:tcW w:w="360" w:type="dxa"/>
            <w:gridSpan w:val="2"/>
          </w:tcPr>
          <w:p w14:paraId="5D7E305D" w14:textId="77777777" w:rsidR="00610AF8" w:rsidRDefault="00610AF8">
            <w:pPr>
              <w:jc w:val="center"/>
              <w:rPr>
                <w:sz w:val="18"/>
              </w:rPr>
            </w:pPr>
          </w:p>
          <w:p w14:paraId="4D125785" w14:textId="5EDF6ED1" w:rsidR="00610AF8" w:rsidRDefault="00610AF8">
            <w:pPr>
              <w:jc w:val="center"/>
            </w:pP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2640" w:type="dxa"/>
            <w:gridSpan w:val="2"/>
          </w:tcPr>
          <w:p w14:paraId="53B46D32" w14:textId="77777777" w:rsidR="00610AF8" w:rsidRDefault="00610AF8">
            <w:pPr>
              <w:rPr>
                <w:sz w:val="18"/>
              </w:rPr>
            </w:pPr>
          </w:p>
          <w:p w14:paraId="4BCDF5DF" w14:textId="77777777" w:rsidR="00610AF8" w:rsidRDefault="00610AF8">
            <w:r>
              <w:rPr>
                <w:sz w:val="18"/>
              </w:rPr>
              <w:t>No – Submit RTC Plan</w:t>
            </w:r>
          </w:p>
        </w:tc>
      </w:tr>
      <w:tr w:rsidR="00610AF8" w14:paraId="3380B0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1440" w:type="dxa"/>
          </w:tcPr>
          <w:p w14:paraId="3A14668E" w14:textId="77777777" w:rsidR="00610AF8" w:rsidRDefault="00610AF8"/>
        </w:tc>
        <w:tc>
          <w:tcPr>
            <w:tcW w:w="600" w:type="dxa"/>
            <w:gridSpan w:val="2"/>
          </w:tcPr>
          <w:p w14:paraId="3BAF15CD" w14:textId="77777777" w:rsidR="00610AF8" w:rsidRDefault="00610AF8">
            <w:pPr>
              <w:spacing w:before="20"/>
            </w:pPr>
            <w:r>
              <w:br/>
              <w:t>10.</w:t>
            </w:r>
          </w:p>
        </w:tc>
        <w:tc>
          <w:tcPr>
            <w:tcW w:w="3720" w:type="dxa"/>
            <w:gridSpan w:val="2"/>
          </w:tcPr>
          <w:p w14:paraId="46E42680" w14:textId="77777777" w:rsidR="00610AF8" w:rsidRDefault="00610AF8">
            <w:pPr>
              <w:pStyle w:val="BodyText2"/>
              <w:spacing w:before="0"/>
              <w:rPr>
                <w:rFonts w:cs="Arial"/>
              </w:rPr>
            </w:pPr>
            <w:r>
              <w:rPr>
                <w:rFonts w:cs="Arial"/>
              </w:rPr>
              <w:br/>
              <w:t>Is the stack exhaust flow vertical and unrestricted by a rain protection device?</w:t>
            </w:r>
          </w:p>
          <w:p w14:paraId="39A5CBDA" w14:textId="77777777" w:rsidR="00610AF8" w:rsidRDefault="00610AF8">
            <w:pPr>
              <w:pStyle w:val="Heading4"/>
            </w:pPr>
            <w:r>
              <w:t xml:space="preserve">Workbook Section 2.5 </w:t>
            </w:r>
          </w:p>
        </w:tc>
        <w:tc>
          <w:tcPr>
            <w:tcW w:w="360" w:type="dxa"/>
          </w:tcPr>
          <w:p w14:paraId="288A2B62" w14:textId="112BF4FA" w:rsidR="00610AF8" w:rsidRDefault="00610AF8">
            <w:pPr>
              <w:rPr>
                <w:sz w:val="18"/>
              </w:rPr>
            </w:pPr>
            <w:r>
              <w:rPr>
                <w:sz w:val="18"/>
              </w:rPr>
              <w:br/>
            </w: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680" w:type="dxa"/>
          </w:tcPr>
          <w:p w14:paraId="57AF297D" w14:textId="77777777" w:rsidR="00610AF8" w:rsidRDefault="00610AF8">
            <w:r>
              <w:rPr>
                <w:sz w:val="18"/>
              </w:rPr>
              <w:br/>
              <w:t>Yes</w:t>
            </w:r>
          </w:p>
        </w:tc>
        <w:tc>
          <w:tcPr>
            <w:tcW w:w="360" w:type="dxa"/>
            <w:gridSpan w:val="2"/>
          </w:tcPr>
          <w:p w14:paraId="75D786E9" w14:textId="679BDDA5" w:rsidR="00610AF8" w:rsidRDefault="00610AF8">
            <w:r>
              <w:rPr>
                <w:sz w:val="18"/>
              </w:rPr>
              <w:br/>
            </w: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2640" w:type="dxa"/>
            <w:gridSpan w:val="2"/>
          </w:tcPr>
          <w:p w14:paraId="685F8510" w14:textId="77777777" w:rsidR="00610AF8" w:rsidRDefault="00610AF8">
            <w:r>
              <w:rPr>
                <w:sz w:val="18"/>
              </w:rPr>
              <w:br/>
              <w:t>No</w:t>
            </w:r>
          </w:p>
        </w:tc>
      </w:tr>
      <w:tr w:rsidR="00610AF8" w14:paraId="1EBD9F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40"/>
        </w:trPr>
        <w:tc>
          <w:tcPr>
            <w:tcW w:w="1440" w:type="dxa"/>
          </w:tcPr>
          <w:p w14:paraId="6B0870FC" w14:textId="77777777" w:rsidR="00610AF8" w:rsidRDefault="00610AF8"/>
        </w:tc>
        <w:tc>
          <w:tcPr>
            <w:tcW w:w="600" w:type="dxa"/>
            <w:gridSpan w:val="2"/>
          </w:tcPr>
          <w:p w14:paraId="3DE37433" w14:textId="77777777" w:rsidR="00610AF8" w:rsidRDefault="00610AF8">
            <w:pPr>
              <w:spacing w:before="20"/>
            </w:pPr>
            <w:r>
              <w:br/>
              <w:t>11.</w:t>
            </w:r>
          </w:p>
        </w:tc>
        <w:tc>
          <w:tcPr>
            <w:tcW w:w="3720" w:type="dxa"/>
            <w:gridSpan w:val="2"/>
          </w:tcPr>
          <w:p w14:paraId="59ED9DB8" w14:textId="77777777" w:rsidR="00610AF8" w:rsidRDefault="00610AF8">
            <w:pPr>
              <w:pStyle w:val="BodyTex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br/>
              <w:t xml:space="preserve">Have you established procedures to ensure that source registration </w:t>
            </w:r>
            <w:r w:rsidR="007C4D09">
              <w:rPr>
                <w:rFonts w:cs="Arial"/>
                <w:sz w:val="18"/>
              </w:rPr>
              <w:t xml:space="preserve">will </w:t>
            </w:r>
            <w:r>
              <w:rPr>
                <w:rFonts w:cs="Arial"/>
                <w:sz w:val="18"/>
              </w:rPr>
              <w:t>be filed as required by 310 CMR 7.12?</w:t>
            </w:r>
          </w:p>
          <w:p w14:paraId="0BC889D8" w14:textId="77777777" w:rsidR="00610AF8" w:rsidRDefault="00610AF8">
            <w:pPr>
              <w:pStyle w:val="BodyText"/>
              <w:ind w:right="120"/>
              <w:jc w:val="right"/>
              <w:rPr>
                <w:rFonts w:cs="Arial"/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Workbook Section 1.3</w:t>
            </w:r>
            <w:r>
              <w:rPr>
                <w:rFonts w:cs="Arial"/>
                <w:i/>
                <w:iCs/>
                <w:sz w:val="18"/>
              </w:rPr>
              <w:br/>
            </w:r>
          </w:p>
          <w:p w14:paraId="275CC976" w14:textId="77777777" w:rsidR="00610AF8" w:rsidRDefault="00610AF8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DA96ADE" w14:textId="5B91264A" w:rsidR="00610AF8" w:rsidRDefault="00610AF8">
            <w:pPr>
              <w:rPr>
                <w:sz w:val="18"/>
              </w:rPr>
            </w:pPr>
            <w:r>
              <w:rPr>
                <w:sz w:val="18"/>
              </w:rPr>
              <w:br/>
            </w: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680" w:type="dxa"/>
          </w:tcPr>
          <w:p w14:paraId="57758690" w14:textId="77777777" w:rsidR="00610AF8" w:rsidRDefault="00610AF8">
            <w:r>
              <w:rPr>
                <w:sz w:val="18"/>
              </w:rPr>
              <w:br/>
              <w:t>Yes</w:t>
            </w:r>
          </w:p>
        </w:tc>
        <w:tc>
          <w:tcPr>
            <w:tcW w:w="360" w:type="dxa"/>
            <w:gridSpan w:val="2"/>
          </w:tcPr>
          <w:p w14:paraId="52B819D4" w14:textId="6C56A4A6" w:rsidR="00610AF8" w:rsidRDefault="00610AF8">
            <w:r>
              <w:rPr>
                <w:sz w:val="18"/>
              </w:rPr>
              <w:br/>
            </w: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2640" w:type="dxa"/>
            <w:gridSpan w:val="2"/>
          </w:tcPr>
          <w:p w14:paraId="7BC3B9D8" w14:textId="77777777" w:rsidR="00610AF8" w:rsidRDefault="00610AF8">
            <w:r>
              <w:rPr>
                <w:sz w:val="18"/>
              </w:rPr>
              <w:br/>
              <w:t>No</w:t>
            </w:r>
          </w:p>
        </w:tc>
      </w:tr>
      <w:tr w:rsidR="00610AF8" w14:paraId="219AEC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6BAB8A39" w14:textId="77777777" w:rsidR="00610AF8" w:rsidRDefault="00610AF8"/>
        </w:tc>
        <w:tc>
          <w:tcPr>
            <w:tcW w:w="600" w:type="dxa"/>
            <w:gridSpan w:val="2"/>
          </w:tcPr>
          <w:p w14:paraId="2EE2A6D7" w14:textId="77777777" w:rsidR="00610AF8" w:rsidRDefault="00610AF8">
            <w:pPr>
              <w:spacing w:before="20"/>
            </w:pPr>
            <w:r>
              <w:t>13.</w:t>
            </w:r>
          </w:p>
        </w:tc>
        <w:tc>
          <w:tcPr>
            <w:tcW w:w="3720" w:type="dxa"/>
            <w:gridSpan w:val="2"/>
          </w:tcPr>
          <w:p w14:paraId="482762F1" w14:textId="77777777" w:rsidR="00610AF8" w:rsidRDefault="00610AF8">
            <w:pPr>
              <w:rPr>
                <w:sz w:val="18"/>
              </w:rPr>
            </w:pPr>
            <w:r>
              <w:rPr>
                <w:sz w:val="18"/>
              </w:rPr>
              <w:t xml:space="preserve">Do you discharge boiler blowdown to a sewer?  </w:t>
            </w:r>
          </w:p>
          <w:p w14:paraId="2A0B936A" w14:textId="77777777" w:rsidR="00610AF8" w:rsidRDefault="00610AF8">
            <w:pPr>
              <w:spacing w:before="20"/>
              <w:rPr>
                <w:sz w:val="18"/>
              </w:rPr>
            </w:pPr>
          </w:p>
        </w:tc>
        <w:tc>
          <w:tcPr>
            <w:tcW w:w="360" w:type="dxa"/>
          </w:tcPr>
          <w:p w14:paraId="19231783" w14:textId="75EDA2A2" w:rsidR="00610AF8" w:rsidRDefault="00610AF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680" w:type="dxa"/>
          </w:tcPr>
          <w:p w14:paraId="7249B36F" w14:textId="77777777" w:rsidR="00610AF8" w:rsidRDefault="00610AF8">
            <w:r>
              <w:rPr>
                <w:sz w:val="18"/>
              </w:rPr>
              <w:t>Yes</w:t>
            </w:r>
          </w:p>
        </w:tc>
        <w:tc>
          <w:tcPr>
            <w:tcW w:w="360" w:type="dxa"/>
            <w:gridSpan w:val="2"/>
          </w:tcPr>
          <w:p w14:paraId="1075A808" w14:textId="62FC2E51" w:rsidR="00610AF8" w:rsidRDefault="00610AF8"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2640" w:type="dxa"/>
            <w:gridSpan w:val="2"/>
          </w:tcPr>
          <w:p w14:paraId="0CBBF461" w14:textId="77777777" w:rsidR="00610AF8" w:rsidRDefault="00610AF8">
            <w:bookmarkStart w:id="5" w:name="OLE_LINK1"/>
            <w:r>
              <w:rPr>
                <w:sz w:val="18"/>
              </w:rPr>
              <w:t>No</w:t>
            </w:r>
            <w:bookmarkEnd w:id="5"/>
          </w:p>
        </w:tc>
      </w:tr>
      <w:tr w:rsidR="00610AF8" w14:paraId="7E5615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1440" w:type="dxa"/>
          </w:tcPr>
          <w:p w14:paraId="4F802912" w14:textId="77777777" w:rsidR="00610AF8" w:rsidRDefault="00610AF8"/>
        </w:tc>
        <w:tc>
          <w:tcPr>
            <w:tcW w:w="600" w:type="dxa"/>
            <w:gridSpan w:val="2"/>
          </w:tcPr>
          <w:p w14:paraId="02B483BD" w14:textId="77777777" w:rsidR="00610AF8" w:rsidRDefault="00610AF8">
            <w:pPr>
              <w:pStyle w:val="texthang"/>
            </w:pPr>
            <w:r>
              <w:t>13.</w:t>
            </w:r>
          </w:p>
        </w:tc>
        <w:tc>
          <w:tcPr>
            <w:tcW w:w="3720" w:type="dxa"/>
            <w:gridSpan w:val="2"/>
          </w:tcPr>
          <w:p w14:paraId="622EA839" w14:textId="77777777" w:rsidR="00610AF8" w:rsidRDefault="00610AF8">
            <w:pPr>
              <w:spacing w:before="20"/>
              <w:rPr>
                <w:sz w:val="16"/>
              </w:rPr>
            </w:pPr>
            <w:r>
              <w:rPr>
                <w:sz w:val="18"/>
              </w:rPr>
              <w:t xml:space="preserve">Do you discharge boiler blowdown to a septic system?  </w:t>
            </w:r>
          </w:p>
        </w:tc>
        <w:tc>
          <w:tcPr>
            <w:tcW w:w="360" w:type="dxa"/>
          </w:tcPr>
          <w:p w14:paraId="32F88640" w14:textId="6227986E" w:rsidR="00610AF8" w:rsidRDefault="00610AF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680" w:type="dxa"/>
          </w:tcPr>
          <w:p w14:paraId="0343132E" w14:textId="77777777" w:rsidR="00610AF8" w:rsidRDefault="00610AF8">
            <w:r>
              <w:rPr>
                <w:sz w:val="18"/>
              </w:rPr>
              <w:t>Yes – Cease discharge &amp; submit RTC Plan.</w:t>
            </w:r>
          </w:p>
        </w:tc>
        <w:tc>
          <w:tcPr>
            <w:tcW w:w="360" w:type="dxa"/>
            <w:gridSpan w:val="2"/>
          </w:tcPr>
          <w:p w14:paraId="3F437B97" w14:textId="0906C65D" w:rsidR="00610AF8" w:rsidRDefault="00610AF8"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2640" w:type="dxa"/>
            <w:gridSpan w:val="2"/>
          </w:tcPr>
          <w:p w14:paraId="1AE92C52" w14:textId="77777777" w:rsidR="00610AF8" w:rsidRDefault="00610AF8">
            <w:r>
              <w:rPr>
                <w:sz w:val="18"/>
              </w:rPr>
              <w:t>No</w:t>
            </w:r>
          </w:p>
        </w:tc>
      </w:tr>
      <w:tr w:rsidR="00610AF8" w14:paraId="1BAA58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478FA61A" w14:textId="77777777" w:rsidR="00610AF8" w:rsidRDefault="00610AF8"/>
        </w:tc>
        <w:tc>
          <w:tcPr>
            <w:tcW w:w="600" w:type="dxa"/>
            <w:gridSpan w:val="2"/>
          </w:tcPr>
          <w:p w14:paraId="6CE40FAE" w14:textId="77777777" w:rsidR="00610AF8" w:rsidRDefault="00610AF8">
            <w:pPr>
              <w:pStyle w:val="texthang"/>
            </w:pPr>
            <w:r>
              <w:t>14.</w:t>
            </w:r>
          </w:p>
        </w:tc>
        <w:tc>
          <w:tcPr>
            <w:tcW w:w="3720" w:type="dxa"/>
            <w:gridSpan w:val="2"/>
          </w:tcPr>
          <w:p w14:paraId="043A770F" w14:textId="77777777" w:rsidR="00610AF8" w:rsidRDefault="00610AF8">
            <w:pPr>
              <w:pStyle w:val="texthang"/>
              <w:tabs>
                <w:tab w:val="clear" w:pos="360"/>
                <w:tab w:val="left" w:pos="0"/>
              </w:tabs>
              <w:ind w:left="0" w:right="120" w:firstLine="0"/>
              <w:rPr>
                <w:sz w:val="18"/>
              </w:rPr>
            </w:pPr>
            <w:r>
              <w:rPr>
                <w:sz w:val="18"/>
              </w:rPr>
              <w:t>Do you discharge boiler blowdown to surface water?</w:t>
            </w:r>
          </w:p>
        </w:tc>
        <w:tc>
          <w:tcPr>
            <w:tcW w:w="360" w:type="dxa"/>
          </w:tcPr>
          <w:p w14:paraId="51F61CD7" w14:textId="3B5567E8" w:rsidR="00610AF8" w:rsidRDefault="00610AF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680" w:type="dxa"/>
          </w:tcPr>
          <w:p w14:paraId="69BD4C41" w14:textId="77777777" w:rsidR="00610AF8" w:rsidRDefault="00610AF8">
            <w:r>
              <w:rPr>
                <w:sz w:val="18"/>
              </w:rPr>
              <w:t>Yes</w:t>
            </w:r>
          </w:p>
        </w:tc>
        <w:tc>
          <w:tcPr>
            <w:tcW w:w="360" w:type="dxa"/>
            <w:gridSpan w:val="2"/>
          </w:tcPr>
          <w:p w14:paraId="1E2345E3" w14:textId="05F99DD2" w:rsidR="00610AF8" w:rsidRDefault="00610AF8"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2640" w:type="dxa"/>
            <w:gridSpan w:val="2"/>
          </w:tcPr>
          <w:p w14:paraId="4A3CDAFF" w14:textId="77777777" w:rsidR="00610AF8" w:rsidRDefault="00610AF8">
            <w:r>
              <w:rPr>
                <w:sz w:val="18"/>
              </w:rPr>
              <w:t>No – Skip to Question 15</w:t>
            </w:r>
          </w:p>
        </w:tc>
      </w:tr>
      <w:tr w:rsidR="00610AF8" w14:paraId="7AD4E3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7100EEBE" w14:textId="77777777" w:rsidR="00610AF8" w:rsidRDefault="00610AF8"/>
        </w:tc>
        <w:tc>
          <w:tcPr>
            <w:tcW w:w="600" w:type="dxa"/>
            <w:gridSpan w:val="2"/>
          </w:tcPr>
          <w:p w14:paraId="4BD3F12C" w14:textId="77777777" w:rsidR="00610AF8" w:rsidRDefault="00610AF8">
            <w:pPr>
              <w:pStyle w:val="texthang"/>
            </w:pPr>
            <w:r>
              <w:t>14a.</w:t>
            </w:r>
          </w:p>
        </w:tc>
        <w:tc>
          <w:tcPr>
            <w:tcW w:w="3720" w:type="dxa"/>
            <w:gridSpan w:val="2"/>
          </w:tcPr>
          <w:p w14:paraId="1CD81275" w14:textId="77777777" w:rsidR="00610AF8" w:rsidRDefault="00610AF8">
            <w:pPr>
              <w:pStyle w:val="BodyText"/>
              <w:ind w:right="120"/>
              <w:rPr>
                <w:i/>
                <w:iCs/>
                <w:sz w:val="18"/>
              </w:rPr>
            </w:pPr>
            <w:r>
              <w:rPr>
                <w:sz w:val="18"/>
              </w:rPr>
              <w:t>Do have a permit to discharge boiler blowdown to surface water?</w:t>
            </w:r>
          </w:p>
          <w:p w14:paraId="2848D471" w14:textId="77777777" w:rsidR="00610AF8" w:rsidRDefault="00610AF8">
            <w:pPr>
              <w:spacing w:before="20"/>
              <w:ind w:right="120"/>
              <w:rPr>
                <w:sz w:val="18"/>
              </w:rPr>
            </w:pPr>
          </w:p>
        </w:tc>
        <w:tc>
          <w:tcPr>
            <w:tcW w:w="360" w:type="dxa"/>
          </w:tcPr>
          <w:p w14:paraId="0D0AC6E6" w14:textId="26408C15" w:rsidR="00610AF8" w:rsidRDefault="00610AF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680" w:type="dxa"/>
          </w:tcPr>
          <w:p w14:paraId="717D22D8" w14:textId="77777777" w:rsidR="00610AF8" w:rsidRDefault="00610AF8">
            <w:r>
              <w:rPr>
                <w:sz w:val="18"/>
              </w:rPr>
              <w:t>Yes</w:t>
            </w:r>
          </w:p>
        </w:tc>
        <w:tc>
          <w:tcPr>
            <w:tcW w:w="360" w:type="dxa"/>
            <w:gridSpan w:val="2"/>
          </w:tcPr>
          <w:p w14:paraId="68AEA8A2" w14:textId="7200B137" w:rsidR="00610AF8" w:rsidRDefault="00610AF8"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2640" w:type="dxa"/>
            <w:gridSpan w:val="2"/>
          </w:tcPr>
          <w:p w14:paraId="0F884BE9" w14:textId="77777777" w:rsidR="00610AF8" w:rsidRDefault="00610AF8">
            <w:r>
              <w:rPr>
                <w:sz w:val="18"/>
              </w:rPr>
              <w:t xml:space="preserve">No – Submit </w:t>
            </w:r>
            <w:proofErr w:type="gramStart"/>
            <w:r>
              <w:rPr>
                <w:sz w:val="18"/>
              </w:rPr>
              <w:t>a</w:t>
            </w:r>
            <w:proofErr w:type="gramEnd"/>
            <w:r>
              <w:rPr>
                <w:sz w:val="18"/>
              </w:rPr>
              <w:t xml:space="preserve"> RTC Plan</w:t>
            </w:r>
          </w:p>
        </w:tc>
      </w:tr>
      <w:tr w:rsidR="00610AF8" w14:paraId="19BF52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541C9575" w14:textId="77777777" w:rsidR="00610AF8" w:rsidRDefault="00610AF8"/>
        </w:tc>
        <w:tc>
          <w:tcPr>
            <w:tcW w:w="600" w:type="dxa"/>
            <w:gridSpan w:val="2"/>
          </w:tcPr>
          <w:p w14:paraId="679E8E6E" w14:textId="77777777" w:rsidR="00610AF8" w:rsidRDefault="00610AF8">
            <w:pPr>
              <w:pStyle w:val="texthang"/>
            </w:pPr>
            <w:r>
              <w:t>15.</w:t>
            </w:r>
          </w:p>
        </w:tc>
        <w:tc>
          <w:tcPr>
            <w:tcW w:w="3720" w:type="dxa"/>
            <w:gridSpan w:val="2"/>
          </w:tcPr>
          <w:p w14:paraId="48CB0580" w14:textId="77777777" w:rsidR="00610AF8" w:rsidRDefault="00610AF8">
            <w:pPr>
              <w:pStyle w:val="texthang"/>
              <w:tabs>
                <w:tab w:val="clear" w:pos="360"/>
                <w:tab w:val="left" w:pos="0"/>
              </w:tabs>
              <w:ind w:left="0" w:right="120" w:firstLine="0"/>
              <w:rPr>
                <w:sz w:val="18"/>
              </w:rPr>
            </w:pPr>
            <w:r>
              <w:rPr>
                <w:sz w:val="18"/>
              </w:rPr>
              <w:t>Do you discharge boiler blowdown to the ground or groundwater?</w:t>
            </w:r>
          </w:p>
        </w:tc>
        <w:tc>
          <w:tcPr>
            <w:tcW w:w="360" w:type="dxa"/>
          </w:tcPr>
          <w:p w14:paraId="2F9EDCC9" w14:textId="29B6842C" w:rsidR="00610AF8" w:rsidRDefault="00610AF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680" w:type="dxa"/>
          </w:tcPr>
          <w:p w14:paraId="7C88EA53" w14:textId="77777777" w:rsidR="00610AF8" w:rsidRDefault="00610AF8">
            <w:r>
              <w:rPr>
                <w:sz w:val="18"/>
              </w:rPr>
              <w:t>Yes</w:t>
            </w:r>
          </w:p>
        </w:tc>
        <w:tc>
          <w:tcPr>
            <w:tcW w:w="360" w:type="dxa"/>
            <w:gridSpan w:val="2"/>
          </w:tcPr>
          <w:p w14:paraId="2B927428" w14:textId="4DF55625" w:rsidR="00610AF8" w:rsidRDefault="00610AF8"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2640" w:type="dxa"/>
            <w:gridSpan w:val="2"/>
          </w:tcPr>
          <w:p w14:paraId="2C7EDBB4" w14:textId="77777777" w:rsidR="00610AF8" w:rsidRDefault="00610AF8">
            <w:r>
              <w:rPr>
                <w:sz w:val="18"/>
              </w:rPr>
              <w:t>No – Skip to Question 16</w:t>
            </w:r>
          </w:p>
        </w:tc>
      </w:tr>
      <w:tr w:rsidR="00610AF8" w14:paraId="01F4B7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5BCF7E22" w14:textId="77777777" w:rsidR="00610AF8" w:rsidRDefault="00610AF8"/>
        </w:tc>
        <w:tc>
          <w:tcPr>
            <w:tcW w:w="600" w:type="dxa"/>
            <w:gridSpan w:val="2"/>
          </w:tcPr>
          <w:p w14:paraId="4226C90D" w14:textId="77777777" w:rsidR="00610AF8" w:rsidRDefault="00610AF8">
            <w:pPr>
              <w:pStyle w:val="texthang"/>
            </w:pPr>
            <w:r>
              <w:t>15a.</w:t>
            </w:r>
          </w:p>
        </w:tc>
        <w:tc>
          <w:tcPr>
            <w:tcW w:w="3720" w:type="dxa"/>
            <w:gridSpan w:val="2"/>
          </w:tcPr>
          <w:p w14:paraId="64FBC45F" w14:textId="77777777" w:rsidR="00610AF8" w:rsidRDefault="00610AF8">
            <w:pPr>
              <w:pStyle w:val="texthang"/>
              <w:tabs>
                <w:tab w:val="clear" w:pos="360"/>
                <w:tab w:val="left" w:pos="0"/>
              </w:tabs>
              <w:ind w:left="0" w:right="120" w:firstLine="0"/>
            </w:pPr>
            <w:r>
              <w:rPr>
                <w:sz w:val="18"/>
              </w:rPr>
              <w:t>Do you have permit to discharge boiler blowdown to the ground or groundwater?</w:t>
            </w:r>
          </w:p>
        </w:tc>
        <w:tc>
          <w:tcPr>
            <w:tcW w:w="360" w:type="dxa"/>
          </w:tcPr>
          <w:p w14:paraId="29A969BF" w14:textId="2D83A014" w:rsidR="00610AF8" w:rsidRDefault="00610AF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680" w:type="dxa"/>
          </w:tcPr>
          <w:p w14:paraId="634A9A2E" w14:textId="77777777" w:rsidR="00610AF8" w:rsidRDefault="00610AF8">
            <w:r>
              <w:rPr>
                <w:sz w:val="18"/>
              </w:rPr>
              <w:t>Yes</w:t>
            </w:r>
          </w:p>
        </w:tc>
        <w:tc>
          <w:tcPr>
            <w:tcW w:w="360" w:type="dxa"/>
            <w:gridSpan w:val="2"/>
          </w:tcPr>
          <w:p w14:paraId="4009AFBA" w14:textId="10201969" w:rsidR="00610AF8" w:rsidRDefault="00610AF8"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2640" w:type="dxa"/>
            <w:gridSpan w:val="2"/>
          </w:tcPr>
          <w:p w14:paraId="4EA74451" w14:textId="77777777" w:rsidR="00610AF8" w:rsidRDefault="00610AF8">
            <w:r>
              <w:rPr>
                <w:sz w:val="18"/>
              </w:rPr>
              <w:t xml:space="preserve">No – Submit </w:t>
            </w:r>
            <w:proofErr w:type="gramStart"/>
            <w:r>
              <w:rPr>
                <w:sz w:val="18"/>
              </w:rPr>
              <w:t>a</w:t>
            </w:r>
            <w:proofErr w:type="gramEnd"/>
            <w:r>
              <w:rPr>
                <w:sz w:val="18"/>
              </w:rPr>
              <w:t xml:space="preserve"> RTC Plan </w:t>
            </w:r>
          </w:p>
        </w:tc>
      </w:tr>
      <w:tr w:rsidR="00610AF8" w14:paraId="18A445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243B6420" w14:textId="77777777" w:rsidR="00610AF8" w:rsidRDefault="00610AF8"/>
        </w:tc>
        <w:tc>
          <w:tcPr>
            <w:tcW w:w="600" w:type="dxa"/>
            <w:gridSpan w:val="2"/>
          </w:tcPr>
          <w:p w14:paraId="157CEBC2" w14:textId="77777777" w:rsidR="00610AF8" w:rsidRDefault="00610AF8">
            <w:pPr>
              <w:pStyle w:val="texthang"/>
            </w:pPr>
            <w:r>
              <w:t>16.</w:t>
            </w:r>
          </w:p>
        </w:tc>
        <w:tc>
          <w:tcPr>
            <w:tcW w:w="3720" w:type="dxa"/>
            <w:gridSpan w:val="2"/>
          </w:tcPr>
          <w:p w14:paraId="746D2A92" w14:textId="77777777" w:rsidR="00610AF8" w:rsidRDefault="00610AF8">
            <w:pPr>
              <w:pStyle w:val="texthang"/>
              <w:tabs>
                <w:tab w:val="clear" w:pos="360"/>
                <w:tab w:val="left" w:pos="0"/>
              </w:tabs>
              <w:ind w:left="0" w:right="120" w:firstLine="0"/>
              <w:rPr>
                <w:sz w:val="18"/>
              </w:rPr>
            </w:pPr>
            <w:r>
              <w:rPr>
                <w:sz w:val="18"/>
              </w:rPr>
              <w:t>Do you store boiler blowdown in a holding tank or container?</w:t>
            </w:r>
          </w:p>
        </w:tc>
        <w:tc>
          <w:tcPr>
            <w:tcW w:w="360" w:type="dxa"/>
          </w:tcPr>
          <w:p w14:paraId="1B070C9E" w14:textId="3175E419" w:rsidR="00610AF8" w:rsidRDefault="00610AF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680" w:type="dxa"/>
          </w:tcPr>
          <w:p w14:paraId="787BBA53" w14:textId="77777777" w:rsidR="00610AF8" w:rsidRDefault="00610AF8">
            <w:r>
              <w:rPr>
                <w:sz w:val="18"/>
              </w:rPr>
              <w:t>Yes</w:t>
            </w:r>
          </w:p>
        </w:tc>
        <w:tc>
          <w:tcPr>
            <w:tcW w:w="360" w:type="dxa"/>
            <w:gridSpan w:val="2"/>
          </w:tcPr>
          <w:p w14:paraId="3DA7F372" w14:textId="5D6FBC29" w:rsidR="00610AF8" w:rsidRDefault="00610AF8"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2640" w:type="dxa"/>
            <w:gridSpan w:val="2"/>
          </w:tcPr>
          <w:p w14:paraId="6F332877" w14:textId="77777777" w:rsidR="00610AF8" w:rsidRDefault="00610AF8">
            <w:r>
              <w:rPr>
                <w:sz w:val="18"/>
              </w:rPr>
              <w:t>No – Skip to Section E</w:t>
            </w:r>
          </w:p>
        </w:tc>
      </w:tr>
      <w:tr w:rsidR="00610AF8" w14:paraId="3CBA71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1440" w:type="dxa"/>
          </w:tcPr>
          <w:p w14:paraId="70FB072D" w14:textId="77777777" w:rsidR="00610AF8" w:rsidRDefault="00610AF8"/>
        </w:tc>
        <w:tc>
          <w:tcPr>
            <w:tcW w:w="600" w:type="dxa"/>
            <w:gridSpan w:val="2"/>
          </w:tcPr>
          <w:p w14:paraId="694F2D4D" w14:textId="77777777" w:rsidR="00610AF8" w:rsidRDefault="00610AF8">
            <w:pPr>
              <w:pStyle w:val="texthang"/>
            </w:pPr>
            <w:r>
              <w:t>16a.</w:t>
            </w:r>
          </w:p>
        </w:tc>
        <w:tc>
          <w:tcPr>
            <w:tcW w:w="3720" w:type="dxa"/>
            <w:gridSpan w:val="2"/>
          </w:tcPr>
          <w:p w14:paraId="1D89C8CD" w14:textId="77777777" w:rsidR="00610AF8" w:rsidRDefault="00610AF8">
            <w:pPr>
              <w:pStyle w:val="BodyText2"/>
            </w:pPr>
            <w:r>
              <w:t>Have you submitted a holding tank compliance certification or received a plan approval?</w:t>
            </w:r>
          </w:p>
          <w:p w14:paraId="49E9348B" w14:textId="77777777" w:rsidR="00610AF8" w:rsidRDefault="00610AF8">
            <w:pPr>
              <w:pStyle w:val="texthang"/>
              <w:tabs>
                <w:tab w:val="clear" w:pos="360"/>
                <w:tab w:val="left" w:pos="0"/>
              </w:tabs>
              <w:ind w:left="0" w:right="120" w:firstLine="0"/>
              <w:rPr>
                <w:sz w:val="18"/>
              </w:rPr>
            </w:pPr>
          </w:p>
        </w:tc>
        <w:tc>
          <w:tcPr>
            <w:tcW w:w="360" w:type="dxa"/>
          </w:tcPr>
          <w:p w14:paraId="12918AB2" w14:textId="64159FC4" w:rsidR="00610AF8" w:rsidRDefault="00610AF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680" w:type="dxa"/>
          </w:tcPr>
          <w:p w14:paraId="74828C1A" w14:textId="77777777" w:rsidR="00610AF8" w:rsidRDefault="00610AF8">
            <w:r>
              <w:rPr>
                <w:sz w:val="18"/>
              </w:rPr>
              <w:t>Yes</w:t>
            </w:r>
          </w:p>
        </w:tc>
        <w:tc>
          <w:tcPr>
            <w:tcW w:w="360" w:type="dxa"/>
            <w:gridSpan w:val="2"/>
          </w:tcPr>
          <w:p w14:paraId="4F45BF8D" w14:textId="6B9993C2" w:rsidR="00610AF8" w:rsidRDefault="00610AF8"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2640" w:type="dxa"/>
            <w:gridSpan w:val="2"/>
          </w:tcPr>
          <w:p w14:paraId="41D252AC" w14:textId="77777777" w:rsidR="00610AF8" w:rsidRDefault="00610AF8">
            <w:r>
              <w:rPr>
                <w:sz w:val="18"/>
              </w:rPr>
              <w:t xml:space="preserve">No – Submit </w:t>
            </w:r>
            <w:proofErr w:type="gramStart"/>
            <w:r>
              <w:rPr>
                <w:sz w:val="18"/>
              </w:rPr>
              <w:t>a</w:t>
            </w:r>
            <w:proofErr w:type="gramEnd"/>
            <w:r>
              <w:rPr>
                <w:sz w:val="18"/>
              </w:rPr>
              <w:t xml:space="preserve"> RTC Plan </w:t>
            </w:r>
          </w:p>
        </w:tc>
      </w:tr>
      <w:tr w:rsidR="00610AF8" w14:paraId="5B6BA9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5793580E" w14:textId="77777777" w:rsidR="00610AF8" w:rsidRDefault="00610AF8"/>
        </w:tc>
        <w:tc>
          <w:tcPr>
            <w:tcW w:w="9360" w:type="dxa"/>
            <w:gridSpan w:val="10"/>
          </w:tcPr>
          <w:p w14:paraId="4AA5F318" w14:textId="77777777" w:rsidR="00610AF8" w:rsidRDefault="00610AF8">
            <w:pPr>
              <w:pStyle w:val="head2"/>
              <w:rPr>
                <w:sz w:val="18"/>
              </w:rPr>
            </w:pPr>
            <w:r>
              <w:t>E. Certification Statement</w:t>
            </w:r>
          </w:p>
        </w:tc>
      </w:tr>
      <w:tr w:rsidR="00610AF8" w14:paraId="2F0C3E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4C59100A" w14:textId="77777777" w:rsidR="00610AF8" w:rsidRDefault="00610AF8"/>
        </w:tc>
        <w:tc>
          <w:tcPr>
            <w:tcW w:w="4680" w:type="dxa"/>
            <w:gridSpan w:val="5"/>
            <w:vMerge w:val="restart"/>
          </w:tcPr>
          <w:p w14:paraId="0FC92055" w14:textId="77777777" w:rsidR="00610AF8" w:rsidRDefault="00610AF8">
            <w:pPr>
              <w:spacing w:before="50"/>
            </w:pPr>
            <w:r>
              <w:t>“I attest under the pains and penalties of perjury:</w:t>
            </w:r>
          </w:p>
          <w:p w14:paraId="31EA2868" w14:textId="77777777" w:rsidR="00610AF8" w:rsidRDefault="00610AF8">
            <w:pPr>
              <w:spacing w:before="50"/>
            </w:pPr>
          </w:p>
          <w:p w14:paraId="7F1CFB37" w14:textId="77777777" w:rsidR="00610AF8" w:rsidRDefault="00610AF8">
            <w:pPr>
              <w:numPr>
                <w:ilvl w:val="0"/>
                <w:numId w:val="2"/>
              </w:numPr>
              <w:spacing w:before="50"/>
              <w:ind w:left="360"/>
            </w:pPr>
            <w:r>
              <w:t>That I have personally examined and am familiar with the information contained in this submittal, including any and all documents accompanying this certification statement;</w:t>
            </w:r>
          </w:p>
          <w:p w14:paraId="15DE5A3B" w14:textId="77777777" w:rsidR="00610AF8" w:rsidRDefault="00610AF8">
            <w:pPr>
              <w:pStyle w:val="texthang"/>
              <w:numPr>
                <w:ilvl w:val="0"/>
                <w:numId w:val="2"/>
              </w:numPr>
              <w:tabs>
                <w:tab w:val="clear" w:pos="360"/>
              </w:tabs>
              <w:spacing w:before="50"/>
              <w:ind w:left="360"/>
            </w:pPr>
            <w:r>
              <w:t>That, based on my inquiry of those individuals responsible for obtaining the information, the information contained in this submittal is, to the best of my knowledge, true, accurate, and complete;</w:t>
            </w:r>
          </w:p>
          <w:p w14:paraId="0E38369E" w14:textId="77777777" w:rsidR="00610AF8" w:rsidRDefault="00610AF8">
            <w:pPr>
              <w:numPr>
                <w:ilvl w:val="0"/>
                <w:numId w:val="2"/>
              </w:numPr>
              <w:spacing w:before="50"/>
              <w:ind w:left="360"/>
            </w:pPr>
            <w:r>
              <w:t xml:space="preserve">That systems to maintain compliance are in place at the facility and will be maintained even if processes or operating procedures are changed; and </w:t>
            </w:r>
          </w:p>
          <w:p w14:paraId="1D94132F" w14:textId="77777777" w:rsidR="00610AF8" w:rsidRDefault="00610AF8">
            <w:pPr>
              <w:numPr>
                <w:ilvl w:val="0"/>
                <w:numId w:val="2"/>
              </w:numPr>
              <w:spacing w:before="50"/>
              <w:ind w:left="360"/>
            </w:pPr>
            <w:r>
              <w:t>That I am fully authorized to make this attestation on behalf of this facility.</w:t>
            </w:r>
          </w:p>
          <w:p w14:paraId="54B0A600" w14:textId="77777777" w:rsidR="00610AF8" w:rsidRDefault="00610AF8">
            <w:pPr>
              <w:spacing w:before="50"/>
            </w:pPr>
          </w:p>
          <w:p w14:paraId="17DD231F" w14:textId="77777777" w:rsidR="00610AF8" w:rsidRDefault="00610AF8">
            <w:pPr>
              <w:pStyle w:val="texthang"/>
              <w:tabs>
                <w:tab w:val="clear" w:pos="360"/>
                <w:tab w:val="left" w:pos="0"/>
              </w:tabs>
              <w:ind w:left="0" w:right="120" w:firstLine="0"/>
            </w:pPr>
            <w:r>
              <w:t>I am aware that there are significant penalties, including, but not limited to, possible fines and imprisonment, for willfully submitting false, inaccurate, or incomplete information.</w:t>
            </w:r>
          </w:p>
        </w:tc>
        <w:tc>
          <w:tcPr>
            <w:tcW w:w="4680" w:type="dxa"/>
            <w:gridSpan w:val="5"/>
          </w:tcPr>
          <w:p w14:paraId="19991CED" w14:textId="77777777" w:rsidR="00610AF8" w:rsidRDefault="00610AF8">
            <w:pPr>
              <w:pStyle w:val="texthang"/>
            </w:pPr>
          </w:p>
          <w:p w14:paraId="21F78093" w14:textId="77777777" w:rsidR="00610AF8" w:rsidRDefault="00610AF8">
            <w:pPr>
              <w:pStyle w:val="bars24"/>
            </w:pPr>
            <w:r>
              <w:t>Signature</w:t>
            </w:r>
          </w:p>
        </w:tc>
      </w:tr>
      <w:tr w:rsidR="00610AF8" w14:paraId="6DA0AD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03B455FC" w14:textId="77777777" w:rsidR="00610AF8" w:rsidRDefault="00610AF8"/>
        </w:tc>
        <w:tc>
          <w:tcPr>
            <w:tcW w:w="4680" w:type="dxa"/>
            <w:gridSpan w:val="5"/>
            <w:vMerge/>
          </w:tcPr>
          <w:p w14:paraId="385343F1" w14:textId="77777777" w:rsidR="00610AF8" w:rsidRDefault="00610AF8">
            <w:pPr>
              <w:pStyle w:val="texthang"/>
            </w:pPr>
          </w:p>
        </w:tc>
        <w:tc>
          <w:tcPr>
            <w:tcW w:w="4680" w:type="dxa"/>
            <w:gridSpan w:val="5"/>
          </w:tcPr>
          <w:p w14:paraId="6D625282" w14:textId="24CE6BF2" w:rsidR="00610AF8" w:rsidRDefault="00610AF8">
            <w:pPr>
              <w:pStyle w:val="texthang"/>
            </w:pPr>
            <w:r>
              <w:tab/>
            </w: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" w:name="Text59"/>
            <w:r>
              <w:instrText xml:space="preserve"> FORMTEXT </w:instrText>
            </w:r>
            <w:r>
              <w:fldChar w:fldCharType="separate"/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70043CE2" w14:textId="77777777" w:rsidR="00610AF8" w:rsidRDefault="00610AF8">
            <w:pPr>
              <w:pStyle w:val="bars24"/>
            </w:pPr>
            <w:r>
              <w:t>Print First Name</w:t>
            </w:r>
          </w:p>
        </w:tc>
      </w:tr>
      <w:tr w:rsidR="00610AF8" w14:paraId="51E308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482AFEA7" w14:textId="77777777" w:rsidR="00610AF8" w:rsidRDefault="00610AF8"/>
        </w:tc>
        <w:tc>
          <w:tcPr>
            <w:tcW w:w="4680" w:type="dxa"/>
            <w:gridSpan w:val="5"/>
            <w:vMerge/>
          </w:tcPr>
          <w:p w14:paraId="34781978" w14:textId="77777777" w:rsidR="00610AF8" w:rsidRDefault="00610AF8">
            <w:pPr>
              <w:pStyle w:val="texthang"/>
            </w:pPr>
          </w:p>
        </w:tc>
        <w:tc>
          <w:tcPr>
            <w:tcW w:w="4680" w:type="dxa"/>
            <w:gridSpan w:val="5"/>
          </w:tcPr>
          <w:p w14:paraId="7E75F166" w14:textId="2A38D4C3" w:rsidR="00610AF8" w:rsidRDefault="00610AF8">
            <w:pPr>
              <w:pStyle w:val="texthang"/>
            </w:pPr>
            <w:r>
              <w:tab/>
            </w: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>
              <w:fldChar w:fldCharType="end"/>
            </w:r>
          </w:p>
          <w:p w14:paraId="0DBAC9F9" w14:textId="77777777" w:rsidR="00610AF8" w:rsidRDefault="00610AF8">
            <w:pPr>
              <w:pStyle w:val="bars24"/>
            </w:pPr>
            <w:r>
              <w:t>Print Last Name</w:t>
            </w:r>
          </w:p>
        </w:tc>
      </w:tr>
      <w:tr w:rsidR="00610AF8" w14:paraId="288CBE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0DDA8A80" w14:textId="77777777" w:rsidR="00610AF8" w:rsidRDefault="00610AF8"/>
        </w:tc>
        <w:tc>
          <w:tcPr>
            <w:tcW w:w="4680" w:type="dxa"/>
            <w:gridSpan w:val="5"/>
            <w:vMerge/>
          </w:tcPr>
          <w:p w14:paraId="14000387" w14:textId="77777777" w:rsidR="00610AF8" w:rsidRDefault="00610AF8">
            <w:pPr>
              <w:pStyle w:val="texthang"/>
            </w:pPr>
          </w:p>
        </w:tc>
        <w:tc>
          <w:tcPr>
            <w:tcW w:w="4680" w:type="dxa"/>
            <w:gridSpan w:val="5"/>
          </w:tcPr>
          <w:p w14:paraId="5F942044" w14:textId="7BE8294A" w:rsidR="00610AF8" w:rsidRDefault="00610AF8">
            <w:pPr>
              <w:pStyle w:val="texthang"/>
            </w:pPr>
            <w:r>
              <w:tab/>
            </w: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>
              <w:fldChar w:fldCharType="end"/>
            </w:r>
          </w:p>
          <w:p w14:paraId="50A6C2D1" w14:textId="77777777" w:rsidR="00610AF8" w:rsidRDefault="00610AF8">
            <w:pPr>
              <w:pStyle w:val="bars24"/>
            </w:pPr>
            <w:r>
              <w:t>Title</w:t>
            </w:r>
          </w:p>
        </w:tc>
      </w:tr>
      <w:tr w:rsidR="00610AF8" w14:paraId="1B24D1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3A6C1796" w14:textId="77777777" w:rsidR="00610AF8" w:rsidRDefault="00610AF8"/>
        </w:tc>
        <w:tc>
          <w:tcPr>
            <w:tcW w:w="4680" w:type="dxa"/>
            <w:gridSpan w:val="5"/>
            <w:vMerge/>
          </w:tcPr>
          <w:p w14:paraId="5FD1AA02" w14:textId="77777777" w:rsidR="00610AF8" w:rsidRDefault="00610AF8">
            <w:pPr>
              <w:pStyle w:val="texthang"/>
            </w:pPr>
          </w:p>
        </w:tc>
        <w:tc>
          <w:tcPr>
            <w:tcW w:w="4680" w:type="dxa"/>
            <w:gridSpan w:val="5"/>
          </w:tcPr>
          <w:p w14:paraId="09740ABD" w14:textId="4C2990C7" w:rsidR="00610AF8" w:rsidRDefault="00610AF8">
            <w:pPr>
              <w:pStyle w:val="texthang"/>
            </w:pPr>
            <w:r>
              <w:tab/>
            </w: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 w:rsidR="00787FA4">
              <w:rPr>
                <w:noProof/>
              </w:rPr>
              <w:t> </w:t>
            </w:r>
            <w:r>
              <w:fldChar w:fldCharType="end"/>
            </w:r>
          </w:p>
          <w:p w14:paraId="43CC9960" w14:textId="77777777" w:rsidR="00610AF8" w:rsidRDefault="00610AF8">
            <w:pPr>
              <w:pStyle w:val="bars24"/>
            </w:pPr>
            <w:r>
              <w:t>Date of Certification (MM/DD/YYYY)</w:t>
            </w:r>
          </w:p>
        </w:tc>
      </w:tr>
      <w:tr w:rsidR="00610AF8" w14:paraId="267286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6E93EAE4" w14:textId="77777777" w:rsidR="00610AF8" w:rsidRDefault="00610AF8"/>
        </w:tc>
        <w:tc>
          <w:tcPr>
            <w:tcW w:w="4680" w:type="dxa"/>
            <w:gridSpan w:val="5"/>
            <w:vMerge/>
          </w:tcPr>
          <w:p w14:paraId="3BA72457" w14:textId="77777777" w:rsidR="00610AF8" w:rsidRDefault="00610AF8">
            <w:pPr>
              <w:pStyle w:val="texthang"/>
            </w:pPr>
          </w:p>
        </w:tc>
        <w:tc>
          <w:tcPr>
            <w:tcW w:w="4680" w:type="dxa"/>
            <w:gridSpan w:val="5"/>
            <w:vMerge w:val="restart"/>
          </w:tcPr>
          <w:p w14:paraId="1629ECA8" w14:textId="77777777" w:rsidR="00610AF8" w:rsidRDefault="00610AF8">
            <w:pPr>
              <w:pStyle w:val="texthang"/>
            </w:pPr>
            <w:r>
              <w:tab/>
            </w:r>
          </w:p>
          <w:p w14:paraId="6168B4B5" w14:textId="77777777" w:rsidR="00610AF8" w:rsidRDefault="00610AF8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>Source of Signatory Authority:</w:t>
            </w:r>
          </w:p>
          <w:p w14:paraId="08E96F21" w14:textId="77777777" w:rsidR="00610AF8" w:rsidRDefault="00610AF8">
            <w:pPr>
              <w:pStyle w:val="texthang"/>
              <w:rPr>
                <w:sz w:val="18"/>
              </w:rPr>
            </w:pPr>
          </w:p>
          <w:p w14:paraId="7E5903A0" w14:textId="77777777" w:rsidR="00610AF8" w:rsidRDefault="00610AF8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 xml:space="preserve">    If a Corporation: </w:t>
            </w:r>
          </w:p>
          <w:p w14:paraId="37ED0BA2" w14:textId="77777777" w:rsidR="00610AF8" w:rsidRDefault="00610AF8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</w:p>
          <w:p w14:paraId="1BE41F18" w14:textId="40EC48C1" w:rsidR="00610AF8" w:rsidRDefault="00610AF8">
            <w:pPr>
              <w:pStyle w:val="texthang"/>
              <w:ind w:left="0" w:firstLine="0"/>
              <w:rPr>
                <w:sz w:val="18"/>
              </w:rPr>
            </w:pPr>
            <w:r>
              <w:rPr>
                <w:sz w:val="18"/>
              </w:rPr>
              <w:tab/>
            </w:r>
            <w:bookmarkStart w:id="7" w:name="OLE_LINK3"/>
            <w:bookmarkStart w:id="8" w:name="OLE_LINK4"/>
            <w:r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9"/>
            <w:r>
              <w:rPr>
                <w:sz w:val="18"/>
              </w:rPr>
              <w:t xml:space="preserve"> </w:t>
            </w:r>
            <w:bookmarkEnd w:id="7"/>
            <w:bookmarkEnd w:id="8"/>
            <w:r>
              <w:rPr>
                <w:sz w:val="18"/>
              </w:rPr>
              <w:t xml:space="preserve">President    </w:t>
            </w:r>
          </w:p>
          <w:p w14:paraId="19899C03" w14:textId="77777777" w:rsidR="00610AF8" w:rsidRDefault="00610AF8">
            <w:pPr>
              <w:pStyle w:val="texthang"/>
              <w:ind w:left="0" w:firstLine="0"/>
              <w:rPr>
                <w:sz w:val="18"/>
              </w:rPr>
            </w:pPr>
          </w:p>
          <w:p w14:paraId="4F32CCB8" w14:textId="6287CFDB" w:rsidR="00610AF8" w:rsidRDefault="00610AF8">
            <w:pPr>
              <w:pStyle w:val="texthang"/>
              <w:ind w:left="0" w:firstLine="0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Secretary     </w:t>
            </w:r>
          </w:p>
          <w:p w14:paraId="6AE4A06F" w14:textId="77777777" w:rsidR="00610AF8" w:rsidRDefault="00610AF8">
            <w:pPr>
              <w:pStyle w:val="texthang"/>
              <w:ind w:left="0" w:firstLine="0"/>
              <w:rPr>
                <w:sz w:val="18"/>
              </w:rPr>
            </w:pPr>
          </w:p>
          <w:p w14:paraId="5FEBAA40" w14:textId="56C59B7B" w:rsidR="00610AF8" w:rsidRDefault="00610AF8">
            <w:pPr>
              <w:pStyle w:val="texthang"/>
              <w:ind w:left="0" w:firstLine="0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Treasurer</w:t>
            </w:r>
          </w:p>
          <w:p w14:paraId="6EEF30B0" w14:textId="77777777" w:rsidR="00610AF8" w:rsidRDefault="00610AF8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</w:p>
          <w:p w14:paraId="692BCF2A" w14:textId="440E7DFD" w:rsidR="00610AF8" w:rsidRDefault="00610AF8">
            <w:pPr>
              <w:pStyle w:val="texthang"/>
              <w:rPr>
                <w:spacing w:val="-10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 xml:space="preserve">Vice President </w:t>
            </w:r>
            <w:r>
              <w:rPr>
                <w:sz w:val="16"/>
              </w:rPr>
              <w:t>(if authorized by corporate vote)</w:t>
            </w:r>
          </w:p>
          <w:p w14:paraId="50B76895" w14:textId="77777777" w:rsidR="00610AF8" w:rsidRDefault="00610AF8">
            <w:pPr>
              <w:pStyle w:val="texthang"/>
            </w:pPr>
            <w:r>
              <w:tab/>
            </w:r>
          </w:p>
          <w:p w14:paraId="2733EC4E" w14:textId="6B55067D" w:rsidR="00610AF8" w:rsidRDefault="00610AF8">
            <w:pPr>
              <w:pStyle w:val="texthang"/>
              <w:ind w:left="720" w:hanging="720"/>
              <w:rPr>
                <w:sz w:val="16"/>
              </w:rPr>
            </w:pPr>
            <w:r>
              <w:tab/>
            </w:r>
            <w:r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Representative of the above</w:t>
            </w:r>
            <w:r>
              <w:t xml:space="preserve"> </w:t>
            </w:r>
            <w:r>
              <w:rPr>
                <w:sz w:val="16"/>
              </w:rPr>
              <w:t>(if authorized by corporate vote and if responsible for overall operation of the facility)</w:t>
            </w:r>
          </w:p>
          <w:p w14:paraId="0DFD2D74" w14:textId="77777777" w:rsidR="00610AF8" w:rsidRDefault="00610AF8">
            <w:pPr>
              <w:pStyle w:val="texthang"/>
            </w:pPr>
          </w:p>
          <w:p w14:paraId="44C568B2" w14:textId="77777777" w:rsidR="00610AF8" w:rsidRDefault="00610AF8">
            <w:pPr>
              <w:pStyle w:val="texthang"/>
              <w:rPr>
                <w:sz w:val="18"/>
              </w:rPr>
            </w:pPr>
            <w:r>
              <w:t xml:space="preserve">  </w:t>
            </w:r>
            <w:r>
              <w:rPr>
                <w:sz w:val="18"/>
              </w:rPr>
              <w:t xml:space="preserve">  If a Partnership: </w:t>
            </w:r>
          </w:p>
          <w:p w14:paraId="644E5F49" w14:textId="77777777" w:rsidR="00610AF8" w:rsidRDefault="00610AF8">
            <w:pPr>
              <w:pStyle w:val="texthang"/>
              <w:rPr>
                <w:sz w:val="18"/>
              </w:rPr>
            </w:pPr>
          </w:p>
          <w:p w14:paraId="2DAA5F91" w14:textId="2C4D2F72" w:rsidR="00610AF8" w:rsidRDefault="00610AF8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General Partner</w:t>
            </w:r>
          </w:p>
          <w:p w14:paraId="7C2114AA" w14:textId="77777777" w:rsidR="00610AF8" w:rsidRDefault="00610AF8">
            <w:pPr>
              <w:pStyle w:val="texthang"/>
              <w:rPr>
                <w:sz w:val="18"/>
              </w:rPr>
            </w:pPr>
          </w:p>
          <w:p w14:paraId="1C22B98B" w14:textId="77777777" w:rsidR="00610AF8" w:rsidRDefault="00610AF8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 xml:space="preserve">    If a Sole Proprietorship:</w:t>
            </w:r>
            <w:r>
              <w:rPr>
                <w:sz w:val="18"/>
              </w:rPr>
              <w:tab/>
            </w:r>
          </w:p>
          <w:p w14:paraId="7B34BFAA" w14:textId="77777777" w:rsidR="00610AF8" w:rsidRDefault="00610AF8">
            <w:pPr>
              <w:pStyle w:val="texthang"/>
              <w:rPr>
                <w:sz w:val="18"/>
              </w:rPr>
            </w:pPr>
          </w:p>
          <w:p w14:paraId="31A9E979" w14:textId="38678FB2" w:rsidR="00610AF8" w:rsidRDefault="00610AF8">
            <w:pPr>
              <w:pStyle w:val="texthang"/>
              <w:tabs>
                <w:tab w:val="clear" w:pos="360"/>
                <w:tab w:val="left" w:pos="367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Proprietor</w:t>
            </w:r>
          </w:p>
          <w:p w14:paraId="5E6EA597" w14:textId="77777777" w:rsidR="00610AF8" w:rsidRDefault="00610AF8">
            <w:pPr>
              <w:pStyle w:val="texthang"/>
              <w:rPr>
                <w:sz w:val="18"/>
              </w:rPr>
            </w:pPr>
          </w:p>
          <w:p w14:paraId="55D37B81" w14:textId="77777777" w:rsidR="00610AF8" w:rsidRDefault="00610AF8">
            <w:pPr>
              <w:pStyle w:val="text"/>
              <w:tabs>
                <w:tab w:val="clear" w:pos="360"/>
              </w:tabs>
              <w:ind w:firstLine="240"/>
              <w:rPr>
                <w:rFonts w:eastAsia="Times"/>
                <w:sz w:val="18"/>
              </w:rPr>
            </w:pPr>
            <w:r>
              <w:rPr>
                <w:rFonts w:eastAsia="Times"/>
                <w:sz w:val="18"/>
              </w:rPr>
              <w:t>If a Municipality or Public Agency:</w:t>
            </w:r>
            <w:r>
              <w:rPr>
                <w:rFonts w:eastAsia="Times"/>
                <w:sz w:val="18"/>
              </w:rPr>
              <w:tab/>
            </w:r>
            <w:r>
              <w:rPr>
                <w:rFonts w:eastAsia="Times"/>
                <w:sz w:val="18"/>
              </w:rPr>
              <w:tab/>
            </w:r>
          </w:p>
          <w:p w14:paraId="2D35E20D" w14:textId="77777777" w:rsidR="00610AF8" w:rsidRDefault="00610AF8">
            <w:pPr>
              <w:rPr>
                <w:sz w:val="18"/>
              </w:rPr>
            </w:pPr>
          </w:p>
          <w:p w14:paraId="072DCC91" w14:textId="44A402A6" w:rsidR="00610AF8" w:rsidRDefault="00610AF8">
            <w:pPr>
              <w:ind w:left="3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Principal Executive Officer</w:t>
            </w:r>
          </w:p>
          <w:p w14:paraId="030D80DD" w14:textId="77777777" w:rsidR="00610AF8" w:rsidRDefault="00610AF8">
            <w:pPr>
              <w:rPr>
                <w:sz w:val="18"/>
              </w:rPr>
            </w:pPr>
          </w:p>
          <w:p w14:paraId="38155BE1" w14:textId="090D07D8" w:rsidR="00610AF8" w:rsidRDefault="00610AF8">
            <w:pPr>
              <w:pStyle w:val="texthang"/>
              <w:ind w:firstLine="0"/>
            </w:pPr>
            <w:r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87FA4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Ranking Elected Official </w:t>
            </w:r>
            <w:r>
              <w:rPr>
                <w:sz w:val="16"/>
              </w:rPr>
              <w:t>(empowered to enter into contracts on behalf of the municipality or public agency)</w:t>
            </w:r>
          </w:p>
        </w:tc>
      </w:tr>
      <w:tr w:rsidR="00610AF8" w14:paraId="291F51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128DA43A" w14:textId="77777777" w:rsidR="00610AF8" w:rsidRDefault="00610AF8"/>
        </w:tc>
        <w:tc>
          <w:tcPr>
            <w:tcW w:w="4680" w:type="dxa"/>
            <w:gridSpan w:val="5"/>
            <w:vMerge/>
          </w:tcPr>
          <w:p w14:paraId="5EE1F014" w14:textId="77777777" w:rsidR="00610AF8" w:rsidRDefault="00610AF8">
            <w:pPr>
              <w:pStyle w:val="texthang"/>
            </w:pPr>
          </w:p>
        </w:tc>
        <w:tc>
          <w:tcPr>
            <w:tcW w:w="4680" w:type="dxa"/>
            <w:gridSpan w:val="5"/>
            <w:vMerge/>
          </w:tcPr>
          <w:p w14:paraId="1CC41326" w14:textId="77777777" w:rsidR="00610AF8" w:rsidRDefault="00610AF8">
            <w:pPr>
              <w:pStyle w:val="texthang"/>
            </w:pPr>
          </w:p>
        </w:tc>
      </w:tr>
      <w:tr w:rsidR="00610AF8" w14:paraId="66693C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31790F6C" w14:textId="77777777" w:rsidR="00610AF8" w:rsidRDefault="00610AF8"/>
        </w:tc>
        <w:tc>
          <w:tcPr>
            <w:tcW w:w="4680" w:type="dxa"/>
            <w:gridSpan w:val="5"/>
            <w:vMerge/>
          </w:tcPr>
          <w:p w14:paraId="0C517C4D" w14:textId="77777777" w:rsidR="00610AF8" w:rsidRDefault="00610AF8">
            <w:pPr>
              <w:pStyle w:val="texthang"/>
            </w:pPr>
          </w:p>
        </w:tc>
        <w:tc>
          <w:tcPr>
            <w:tcW w:w="4680" w:type="dxa"/>
            <w:gridSpan w:val="5"/>
            <w:vMerge/>
          </w:tcPr>
          <w:p w14:paraId="2D1A5630" w14:textId="77777777" w:rsidR="00610AF8" w:rsidRDefault="00610AF8">
            <w:pPr>
              <w:pStyle w:val="texthang"/>
            </w:pPr>
          </w:p>
        </w:tc>
      </w:tr>
      <w:tr w:rsidR="00610AF8" w14:paraId="1FBA96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6E417094" w14:textId="77777777" w:rsidR="00610AF8" w:rsidRDefault="00610AF8"/>
        </w:tc>
        <w:tc>
          <w:tcPr>
            <w:tcW w:w="4680" w:type="dxa"/>
            <w:gridSpan w:val="5"/>
            <w:vMerge/>
          </w:tcPr>
          <w:p w14:paraId="5F88C551" w14:textId="77777777" w:rsidR="00610AF8" w:rsidRDefault="00610AF8">
            <w:pPr>
              <w:pStyle w:val="texthang"/>
            </w:pPr>
          </w:p>
        </w:tc>
        <w:tc>
          <w:tcPr>
            <w:tcW w:w="4680" w:type="dxa"/>
            <w:gridSpan w:val="5"/>
            <w:vMerge/>
          </w:tcPr>
          <w:p w14:paraId="1D068F77" w14:textId="77777777" w:rsidR="00610AF8" w:rsidRDefault="00610AF8">
            <w:pPr>
              <w:pStyle w:val="texthang"/>
            </w:pPr>
          </w:p>
        </w:tc>
      </w:tr>
      <w:tr w:rsidR="00610AF8" w14:paraId="0983C8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54251284" w14:textId="77777777" w:rsidR="00610AF8" w:rsidRDefault="00610AF8"/>
        </w:tc>
        <w:tc>
          <w:tcPr>
            <w:tcW w:w="4680" w:type="dxa"/>
            <w:gridSpan w:val="5"/>
            <w:vMerge/>
          </w:tcPr>
          <w:p w14:paraId="2D44262D" w14:textId="77777777" w:rsidR="00610AF8" w:rsidRDefault="00610AF8">
            <w:pPr>
              <w:pStyle w:val="texthang"/>
            </w:pPr>
          </w:p>
        </w:tc>
        <w:tc>
          <w:tcPr>
            <w:tcW w:w="4680" w:type="dxa"/>
            <w:gridSpan w:val="5"/>
            <w:vMerge/>
          </w:tcPr>
          <w:p w14:paraId="2A79461E" w14:textId="77777777" w:rsidR="00610AF8" w:rsidRDefault="00610AF8">
            <w:pPr>
              <w:pStyle w:val="texthang"/>
            </w:pPr>
          </w:p>
        </w:tc>
      </w:tr>
      <w:tr w:rsidR="00610AF8" w14:paraId="7072F3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1FAE2F5C" w14:textId="77777777" w:rsidR="00610AF8" w:rsidRDefault="00610AF8"/>
        </w:tc>
        <w:tc>
          <w:tcPr>
            <w:tcW w:w="4680" w:type="dxa"/>
            <w:gridSpan w:val="5"/>
            <w:vMerge/>
          </w:tcPr>
          <w:p w14:paraId="785BA3C0" w14:textId="77777777" w:rsidR="00610AF8" w:rsidRDefault="00610AF8">
            <w:pPr>
              <w:pStyle w:val="texthang"/>
            </w:pPr>
          </w:p>
        </w:tc>
        <w:tc>
          <w:tcPr>
            <w:tcW w:w="4680" w:type="dxa"/>
            <w:gridSpan w:val="5"/>
            <w:vMerge/>
          </w:tcPr>
          <w:p w14:paraId="6EA5F9F4" w14:textId="77777777" w:rsidR="00610AF8" w:rsidRDefault="00610AF8">
            <w:pPr>
              <w:pStyle w:val="texthang"/>
            </w:pPr>
          </w:p>
        </w:tc>
      </w:tr>
      <w:tr w:rsidR="00610AF8" w14:paraId="3CDB70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04F6A0C6" w14:textId="77777777" w:rsidR="00610AF8" w:rsidRDefault="00610AF8"/>
        </w:tc>
        <w:tc>
          <w:tcPr>
            <w:tcW w:w="4680" w:type="dxa"/>
            <w:gridSpan w:val="5"/>
            <w:vMerge/>
          </w:tcPr>
          <w:p w14:paraId="04828E18" w14:textId="77777777" w:rsidR="00610AF8" w:rsidRDefault="00610AF8">
            <w:pPr>
              <w:pStyle w:val="texthang"/>
            </w:pPr>
          </w:p>
        </w:tc>
        <w:tc>
          <w:tcPr>
            <w:tcW w:w="4680" w:type="dxa"/>
            <w:gridSpan w:val="5"/>
            <w:vMerge/>
          </w:tcPr>
          <w:p w14:paraId="1F91F11C" w14:textId="77777777" w:rsidR="00610AF8" w:rsidRDefault="00610AF8">
            <w:pPr>
              <w:pStyle w:val="texthang"/>
            </w:pPr>
          </w:p>
        </w:tc>
      </w:tr>
      <w:tr w:rsidR="00610AF8" w14:paraId="710117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49686060" w14:textId="77777777" w:rsidR="00610AF8" w:rsidRDefault="00610AF8"/>
        </w:tc>
        <w:tc>
          <w:tcPr>
            <w:tcW w:w="4680" w:type="dxa"/>
            <w:gridSpan w:val="5"/>
            <w:vMerge/>
          </w:tcPr>
          <w:p w14:paraId="44460EED" w14:textId="77777777" w:rsidR="00610AF8" w:rsidRDefault="00610AF8">
            <w:pPr>
              <w:pStyle w:val="texthang"/>
            </w:pPr>
          </w:p>
        </w:tc>
        <w:tc>
          <w:tcPr>
            <w:tcW w:w="4680" w:type="dxa"/>
            <w:gridSpan w:val="5"/>
            <w:vMerge/>
          </w:tcPr>
          <w:p w14:paraId="4EB781F3" w14:textId="77777777" w:rsidR="00610AF8" w:rsidRDefault="00610AF8">
            <w:pPr>
              <w:pStyle w:val="texthang"/>
            </w:pPr>
          </w:p>
        </w:tc>
      </w:tr>
      <w:tr w:rsidR="00610AF8" w14:paraId="162969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51F61DDD" w14:textId="77777777" w:rsidR="00610AF8" w:rsidRDefault="00610AF8"/>
        </w:tc>
        <w:tc>
          <w:tcPr>
            <w:tcW w:w="4680" w:type="dxa"/>
            <w:gridSpan w:val="5"/>
            <w:vMerge/>
          </w:tcPr>
          <w:p w14:paraId="69E49534" w14:textId="77777777" w:rsidR="00610AF8" w:rsidRDefault="00610AF8">
            <w:pPr>
              <w:pStyle w:val="texthang"/>
            </w:pPr>
          </w:p>
        </w:tc>
        <w:tc>
          <w:tcPr>
            <w:tcW w:w="4680" w:type="dxa"/>
            <w:gridSpan w:val="5"/>
            <w:vMerge/>
          </w:tcPr>
          <w:p w14:paraId="013CD7A4" w14:textId="77777777" w:rsidR="00610AF8" w:rsidRDefault="00610AF8">
            <w:pPr>
              <w:pStyle w:val="texthang"/>
            </w:pPr>
          </w:p>
        </w:tc>
      </w:tr>
      <w:tr w:rsidR="00610AF8" w14:paraId="3AA0BB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4DC8B791" w14:textId="77777777" w:rsidR="00610AF8" w:rsidRDefault="00610AF8"/>
        </w:tc>
        <w:tc>
          <w:tcPr>
            <w:tcW w:w="4680" w:type="dxa"/>
            <w:gridSpan w:val="5"/>
          </w:tcPr>
          <w:p w14:paraId="28371C38" w14:textId="77777777" w:rsidR="00610AF8" w:rsidRDefault="00610AF8">
            <w:pPr>
              <w:pStyle w:val="texthang"/>
            </w:pPr>
          </w:p>
        </w:tc>
        <w:tc>
          <w:tcPr>
            <w:tcW w:w="4680" w:type="dxa"/>
            <w:gridSpan w:val="5"/>
            <w:vMerge/>
          </w:tcPr>
          <w:p w14:paraId="654246BD" w14:textId="77777777" w:rsidR="00610AF8" w:rsidRDefault="00610AF8">
            <w:pPr>
              <w:pStyle w:val="texthang"/>
            </w:pPr>
          </w:p>
        </w:tc>
      </w:tr>
      <w:tr w:rsidR="00610AF8" w14:paraId="37D327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4355F87E" w14:textId="77777777" w:rsidR="00610AF8" w:rsidRDefault="00610AF8"/>
        </w:tc>
        <w:tc>
          <w:tcPr>
            <w:tcW w:w="4680" w:type="dxa"/>
            <w:gridSpan w:val="5"/>
          </w:tcPr>
          <w:p w14:paraId="542AD69C" w14:textId="77777777" w:rsidR="00610AF8" w:rsidRDefault="00610AF8">
            <w:pPr>
              <w:pStyle w:val="texthang"/>
            </w:pPr>
          </w:p>
        </w:tc>
        <w:tc>
          <w:tcPr>
            <w:tcW w:w="4680" w:type="dxa"/>
            <w:gridSpan w:val="5"/>
            <w:vMerge/>
          </w:tcPr>
          <w:p w14:paraId="0A77FA8A" w14:textId="77777777" w:rsidR="00610AF8" w:rsidRDefault="00610AF8">
            <w:pPr>
              <w:pStyle w:val="texthang"/>
            </w:pPr>
          </w:p>
        </w:tc>
      </w:tr>
      <w:tr w:rsidR="00610AF8" w14:paraId="77C048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3AA98DC7" w14:textId="77777777" w:rsidR="00610AF8" w:rsidRDefault="00610AF8"/>
        </w:tc>
        <w:tc>
          <w:tcPr>
            <w:tcW w:w="4680" w:type="dxa"/>
            <w:gridSpan w:val="5"/>
          </w:tcPr>
          <w:p w14:paraId="15B0E3A3" w14:textId="77777777" w:rsidR="00610AF8" w:rsidRDefault="00610AF8">
            <w:pPr>
              <w:pStyle w:val="texthang"/>
            </w:pPr>
          </w:p>
        </w:tc>
        <w:tc>
          <w:tcPr>
            <w:tcW w:w="4680" w:type="dxa"/>
            <w:gridSpan w:val="5"/>
            <w:vMerge/>
          </w:tcPr>
          <w:p w14:paraId="3E199D9C" w14:textId="77777777" w:rsidR="00610AF8" w:rsidRDefault="00610AF8">
            <w:pPr>
              <w:pStyle w:val="texthang"/>
            </w:pPr>
          </w:p>
        </w:tc>
      </w:tr>
      <w:tr w:rsidR="00610AF8" w14:paraId="095005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26B40136" w14:textId="77777777" w:rsidR="00610AF8" w:rsidRDefault="00610AF8"/>
        </w:tc>
        <w:tc>
          <w:tcPr>
            <w:tcW w:w="4680" w:type="dxa"/>
            <w:gridSpan w:val="5"/>
          </w:tcPr>
          <w:p w14:paraId="629F3A13" w14:textId="77777777" w:rsidR="00610AF8" w:rsidRDefault="00610AF8">
            <w:pPr>
              <w:pStyle w:val="texthang"/>
            </w:pPr>
          </w:p>
        </w:tc>
        <w:tc>
          <w:tcPr>
            <w:tcW w:w="4680" w:type="dxa"/>
            <w:gridSpan w:val="5"/>
            <w:vMerge/>
          </w:tcPr>
          <w:p w14:paraId="1183D35B" w14:textId="77777777" w:rsidR="00610AF8" w:rsidRDefault="00610AF8">
            <w:pPr>
              <w:pStyle w:val="texthang"/>
            </w:pPr>
          </w:p>
        </w:tc>
      </w:tr>
      <w:tr w:rsidR="00610AF8" w14:paraId="75DD97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5DEEF4BB" w14:textId="77777777" w:rsidR="00610AF8" w:rsidRDefault="00610AF8"/>
        </w:tc>
        <w:tc>
          <w:tcPr>
            <w:tcW w:w="4680" w:type="dxa"/>
            <w:gridSpan w:val="5"/>
          </w:tcPr>
          <w:p w14:paraId="332F9ADA" w14:textId="77777777" w:rsidR="00610AF8" w:rsidRDefault="00610AF8">
            <w:pPr>
              <w:pStyle w:val="texthang"/>
            </w:pPr>
          </w:p>
        </w:tc>
        <w:tc>
          <w:tcPr>
            <w:tcW w:w="4680" w:type="dxa"/>
            <w:gridSpan w:val="5"/>
            <w:vMerge/>
          </w:tcPr>
          <w:p w14:paraId="44546CC5" w14:textId="77777777" w:rsidR="00610AF8" w:rsidRDefault="00610AF8">
            <w:pPr>
              <w:pStyle w:val="texthang"/>
            </w:pPr>
          </w:p>
        </w:tc>
      </w:tr>
      <w:tr w:rsidR="00610AF8" w14:paraId="2C4301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40"/>
        </w:trPr>
        <w:tc>
          <w:tcPr>
            <w:tcW w:w="1440" w:type="dxa"/>
          </w:tcPr>
          <w:p w14:paraId="510FFCEB" w14:textId="77777777" w:rsidR="00610AF8" w:rsidRDefault="00610AF8">
            <w:pPr>
              <w:pStyle w:val="text"/>
              <w:tabs>
                <w:tab w:val="clear" w:pos="360"/>
              </w:tabs>
              <w:rPr>
                <w:rFonts w:eastAsia="Times"/>
              </w:rPr>
            </w:pPr>
          </w:p>
        </w:tc>
        <w:tc>
          <w:tcPr>
            <w:tcW w:w="9360" w:type="dxa"/>
            <w:gridSpan w:val="10"/>
          </w:tcPr>
          <w:p w14:paraId="6D66AAFF" w14:textId="77777777" w:rsidR="00610AF8" w:rsidRDefault="00610A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KEEP A COPY OF THIS COMPLETED FORM AND THE RETURN TO COMPLIANCE FORM, IF REQUIRED, FOR YOUR FILES.  MAIL THE ORIGINAL FORM(S) TO: </w:t>
            </w:r>
          </w:p>
          <w:p w14:paraId="16BADA7F" w14:textId="77777777" w:rsidR="00610AF8" w:rsidRDefault="00610AF8">
            <w:pPr>
              <w:ind w:left="2160"/>
            </w:pPr>
          </w:p>
          <w:p w14:paraId="195CF64F" w14:textId="77777777" w:rsidR="00610AF8" w:rsidRDefault="00610AF8">
            <w:pPr>
              <w:pStyle w:val="text"/>
              <w:tabs>
                <w:tab w:val="clear" w:pos="360"/>
              </w:tabs>
              <w:rPr>
                <w:rFonts w:eastAsia="Times"/>
              </w:rPr>
            </w:pPr>
            <w:r>
              <w:rPr>
                <w:rFonts w:eastAsia="Times"/>
              </w:rPr>
              <w:t>MassDEP - ERP - Boiler</w:t>
            </w:r>
          </w:p>
          <w:p w14:paraId="1E61E2B5" w14:textId="77777777" w:rsidR="00610AF8" w:rsidRDefault="00610AF8">
            <w:pPr>
              <w:pStyle w:val="texthang"/>
              <w:tabs>
                <w:tab w:val="clear" w:pos="360"/>
                <w:tab w:val="left" w:pos="0"/>
              </w:tabs>
              <w:ind w:left="0" w:firstLine="0"/>
            </w:pPr>
            <w:r>
              <w:t>P.O. Box 120-165</w:t>
            </w:r>
            <w:r>
              <w:br/>
              <w:t>Boston, MA 02112-0165</w:t>
            </w:r>
          </w:p>
        </w:tc>
      </w:tr>
    </w:tbl>
    <w:p w14:paraId="219BDF31" w14:textId="77777777" w:rsidR="00610AF8" w:rsidRDefault="00610AF8"/>
    <w:sectPr w:rsidR="00610AF8">
      <w:headerReference w:type="default" r:id="rId11"/>
      <w:footerReference w:type="default" r:id="rId12"/>
      <w:pgSz w:w="12240" w:h="15840"/>
      <w:pgMar w:top="619" w:right="720" w:bottom="720" w:left="720" w:header="0" w:footer="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BCF8A" w14:textId="77777777" w:rsidR="00C22FD2" w:rsidRDefault="00C22FD2" w:rsidP="00610AF8">
      <w:r>
        <w:separator/>
      </w:r>
    </w:p>
  </w:endnote>
  <w:endnote w:type="continuationSeparator" w:id="0">
    <w:p w14:paraId="437DE2BE" w14:textId="77777777" w:rsidR="00C22FD2" w:rsidRDefault="00C22FD2" w:rsidP="0061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I Helvetica Condensed LightOb">
    <w:altName w:val="Times New Roman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320"/>
      <w:gridCol w:w="6480"/>
    </w:tblGrid>
    <w:tr w:rsidR="00610AF8" w14:paraId="15B50866" w14:textId="77777777">
      <w:tblPrEx>
        <w:tblCellMar>
          <w:top w:w="0" w:type="dxa"/>
          <w:bottom w:w="0" w:type="dxa"/>
        </w:tblCellMar>
      </w:tblPrEx>
      <w:trPr>
        <w:trHeight w:val="447"/>
      </w:trPr>
      <w:tc>
        <w:tcPr>
          <w:tcW w:w="4320" w:type="dxa"/>
        </w:tcPr>
        <w:p w14:paraId="68678BD6" w14:textId="447577BD" w:rsidR="00610AF8" w:rsidRDefault="00610AF8" w:rsidP="00F538EC">
          <w:pPr>
            <w:pStyle w:val="sidebar"/>
          </w:pPr>
          <w:fldSimple w:instr=" FILENAME ">
            <w:r w:rsidR="000F08D6">
              <w:rPr>
                <w:noProof/>
              </w:rPr>
              <w:t>boilcert</w:t>
            </w:r>
          </w:fldSimple>
          <w:r>
            <w:t xml:space="preserve"> • </w:t>
          </w:r>
          <w:r w:rsidR="00787FA4">
            <w:t>March 2020</w:t>
          </w:r>
        </w:p>
        <w:p w14:paraId="676C8A6C" w14:textId="77777777" w:rsidR="00F538EC" w:rsidRDefault="00F538EC" w:rsidP="00F538EC">
          <w:pPr>
            <w:pStyle w:val="sidebar"/>
          </w:pPr>
        </w:p>
      </w:tc>
      <w:tc>
        <w:tcPr>
          <w:tcW w:w="6480" w:type="dxa"/>
        </w:tcPr>
        <w:p w14:paraId="4A0750D6" w14:textId="77777777" w:rsidR="00610AF8" w:rsidRDefault="00610AF8">
          <w:pPr>
            <w:pStyle w:val="text"/>
            <w:jc w:val="right"/>
            <w:rPr>
              <w:snapToGrid w:val="0"/>
              <w:sz w:val="16"/>
            </w:rPr>
          </w:pPr>
          <w:r>
            <w:rPr>
              <w:snapToGrid w:val="0"/>
              <w:sz w:val="16"/>
            </w:rPr>
            <w:t xml:space="preserve">Compliance Certification: New Boilers • Page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PAGE </w:instrText>
          </w:r>
          <w:r>
            <w:rPr>
              <w:snapToGrid w:val="0"/>
              <w:sz w:val="16"/>
            </w:rPr>
            <w:fldChar w:fldCharType="separate"/>
          </w:r>
          <w:r w:rsidR="000F08D6">
            <w:rPr>
              <w:noProof/>
              <w:snapToGrid w:val="0"/>
              <w:sz w:val="16"/>
            </w:rPr>
            <w:t>4</w:t>
          </w:r>
          <w:r>
            <w:rPr>
              <w:snapToGrid w:val="0"/>
              <w:sz w:val="16"/>
            </w:rPr>
            <w:fldChar w:fldCharType="end"/>
          </w:r>
          <w:r>
            <w:rPr>
              <w:snapToGrid w:val="0"/>
              <w:sz w:val="16"/>
            </w:rPr>
            <w:t xml:space="preserve"> of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NUMPAGES </w:instrText>
          </w:r>
          <w:r>
            <w:rPr>
              <w:snapToGrid w:val="0"/>
              <w:sz w:val="16"/>
            </w:rPr>
            <w:fldChar w:fldCharType="separate"/>
          </w:r>
          <w:r w:rsidR="000F08D6">
            <w:rPr>
              <w:noProof/>
              <w:snapToGrid w:val="0"/>
              <w:sz w:val="16"/>
            </w:rPr>
            <w:t>4</w:t>
          </w:r>
          <w:r>
            <w:rPr>
              <w:snapToGrid w:val="0"/>
              <w:sz w:val="16"/>
            </w:rPr>
            <w:fldChar w:fldCharType="end"/>
          </w:r>
        </w:p>
      </w:tc>
    </w:tr>
  </w:tbl>
  <w:p w14:paraId="5D0FDEAF" w14:textId="77777777" w:rsidR="00610AF8" w:rsidRDefault="00610AF8">
    <w:pPr>
      <w:pStyle w:val="Footer"/>
    </w:pPr>
  </w:p>
  <w:p w14:paraId="44DED12A" w14:textId="77777777" w:rsidR="00610AF8" w:rsidRDefault="00610A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F06AF" w14:textId="77777777" w:rsidR="00C22FD2" w:rsidRDefault="00C22FD2" w:rsidP="00610AF8">
      <w:r>
        <w:separator/>
      </w:r>
    </w:p>
  </w:footnote>
  <w:footnote w:type="continuationSeparator" w:id="0">
    <w:p w14:paraId="7C427ED0" w14:textId="77777777" w:rsidR="00C22FD2" w:rsidRDefault="00C22FD2" w:rsidP="00610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0EE2B" w14:textId="77777777" w:rsidR="00610AF8" w:rsidRDefault="00610AF8">
    <w:pPr>
      <w:pStyle w:val="Header"/>
      <w:ind w:left="-90"/>
    </w:pPr>
    <w:r>
      <w:tab/>
    </w:r>
  </w:p>
  <w:p w14:paraId="2B0DCA27" w14:textId="77777777" w:rsidR="00610AF8" w:rsidRDefault="00610A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3D4D01A9"/>
    <w:multiLevelType w:val="singleLevel"/>
    <w:tmpl w:val="A5A67876"/>
    <w:lvl w:ilvl="0">
      <w:start w:val="1"/>
      <w:numFmt w:val="upperRoman"/>
      <w:lvlText w:val="%1."/>
      <w:legacy w:legacy="1" w:legacySpace="0" w:legacyIndent="360"/>
      <w:lvlJc w:val="left"/>
      <w:pPr>
        <w:ind w:left="1080" w:hanging="360"/>
      </w:pPr>
    </w:lvl>
  </w:abstractNum>
  <w:abstractNum w:abstractNumId="2" w15:restartNumberingAfterBreak="0">
    <w:nsid w:val="4A1D78C4"/>
    <w:multiLevelType w:val="hybridMultilevel"/>
    <w:tmpl w:val="B810C8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attachedTemplate r:id="rId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FE"/>
    <w:rsid w:val="000B3062"/>
    <w:rsid w:val="000F08D6"/>
    <w:rsid w:val="00610AF8"/>
    <w:rsid w:val="00787FA4"/>
    <w:rsid w:val="007C4D09"/>
    <w:rsid w:val="00A97688"/>
    <w:rsid w:val="00C22FD2"/>
    <w:rsid w:val="00C64F03"/>
    <w:rsid w:val="00C8304B"/>
    <w:rsid w:val="00D661FE"/>
    <w:rsid w:val="00D66776"/>
    <w:rsid w:val="00ED3D08"/>
    <w:rsid w:val="00F538EC"/>
    <w:rsid w:val="00F9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2E0434"/>
  <w15:chartTrackingRefBased/>
  <w15:docId w15:val="{DC8A48E8-E31E-F047-9EDA-E66099B3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50"/>
      <w:jc w:val="right"/>
      <w:outlineLvl w:val="2"/>
    </w:pPr>
    <w:rPr>
      <w:i/>
      <w:iCs/>
      <w:sz w:val="18"/>
    </w:rPr>
  </w:style>
  <w:style w:type="paragraph" w:styleId="Heading4">
    <w:name w:val="heading 4"/>
    <w:basedOn w:val="Normal"/>
    <w:next w:val="Normal"/>
    <w:qFormat/>
    <w:pPr>
      <w:keepNext/>
      <w:ind w:right="120"/>
      <w:jc w:val="right"/>
      <w:outlineLvl w:val="3"/>
    </w:pPr>
    <w:rPr>
      <w:i/>
      <w:i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18">
    <w:name w:val="bars 18"/>
    <w:pPr>
      <w:pBdr>
        <w:top w:val="single" w:sz="2" w:space="0" w:color="auto"/>
        <w:between w:val="single" w:sz="2" w:space="3" w:color="auto"/>
      </w:pBdr>
      <w:tabs>
        <w:tab w:val="left" w:pos="300"/>
        <w:tab w:val="left" w:pos="1860"/>
        <w:tab w:val="left" w:pos="3360"/>
        <w:tab w:val="left" w:pos="4080"/>
      </w:tabs>
      <w:spacing w:line="360" w:lineRule="atLeast"/>
    </w:pPr>
    <w:rPr>
      <w:rFonts w:ascii="CLI Helvetica Condensed LightOb" w:eastAsia="Times New Roman" w:hAnsi="CLI Helvetica Condensed LightOb"/>
      <w:sz w:val="14"/>
    </w:rPr>
  </w:style>
  <w:style w:type="paragraph" w:customStyle="1" w:styleId="bars24">
    <w:name w:val="bars 24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eastAsia="Times New Roman" w:hAnsi="Arial"/>
      <w:color w:val="000000"/>
      <w:position w:val="8"/>
      <w:sz w:val="16"/>
    </w:rPr>
  </w:style>
  <w:style w:type="paragraph" w:customStyle="1" w:styleId="formtitleupd">
    <w:name w:val="form title upd"/>
    <w:basedOn w:val="Normal"/>
    <w:pPr>
      <w:ind w:left="2160" w:hanging="2160"/>
    </w:pPr>
    <w:rPr>
      <w:b/>
      <w:sz w:val="48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ead2upd">
    <w:name w:val="head 2 upd"/>
    <w:basedOn w:val="BodyText"/>
    <w:pPr>
      <w:spacing w:after="0"/>
      <w:ind w:right="-720"/>
    </w:pPr>
    <w:rPr>
      <w:rFonts w:eastAsia="Times New Roman"/>
      <w:b/>
      <w:sz w:val="24"/>
    </w:rPr>
  </w:style>
  <w:style w:type="paragraph" w:customStyle="1" w:styleId="head2">
    <w:name w:val="head 2"/>
    <w:basedOn w:val="head2upd"/>
    <w:pPr>
      <w:ind w:right="0"/>
    </w:pPr>
    <w:rPr>
      <w:sz w:val="28"/>
    </w:rPr>
  </w:style>
  <w:style w:type="paragraph" w:customStyle="1" w:styleId="text">
    <w:name w:val="text"/>
    <w:basedOn w:val="Normal"/>
    <w:pPr>
      <w:tabs>
        <w:tab w:val="left" w:pos="360"/>
      </w:tabs>
    </w:pPr>
    <w:rPr>
      <w:rFonts w:eastAsia="Times New Roman"/>
    </w:rPr>
  </w:style>
  <w:style w:type="paragraph" w:customStyle="1" w:styleId="BarsOnly">
    <w:name w:val="Bars Only"/>
    <w:basedOn w:val="bars24"/>
    <w:pPr>
      <w:spacing w:line="480" w:lineRule="atLeast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texthang">
    <w:name w:val="text hang"/>
    <w:basedOn w:val="Normal"/>
    <w:pPr>
      <w:tabs>
        <w:tab w:val="left" w:pos="360"/>
      </w:tabs>
      <w:ind w:left="360" w:hanging="360"/>
    </w:pPr>
  </w:style>
  <w:style w:type="paragraph" w:customStyle="1" w:styleId="sidebar">
    <w:name w:val="sidebar"/>
    <w:basedOn w:val="text"/>
    <w:pPr>
      <w:ind w:right="180"/>
    </w:pPr>
    <w:rPr>
      <w:sz w:val="16"/>
    </w:rPr>
  </w:style>
  <w:style w:type="paragraph" w:styleId="Caption">
    <w:name w:val="caption"/>
    <w:basedOn w:val="Normal"/>
    <w:next w:val="Normal"/>
    <w:qFormat/>
    <w:rPr>
      <w:rFonts w:ascii="Times New Roman" w:eastAsia="Times New Roman" w:hAnsi="Times New Roman"/>
      <w:sz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spacing w:before="20"/>
    </w:pPr>
    <w:rPr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87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mass.gov/service-details/massdep-regional-offices-by-communit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thiggins\Local%20Settings\Temporary%20Internet%20Files\OLK8E\Formtemp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C:\WINNT\Profiles\thiggins\Local Settings\Temporary Internet Files\OLK8E\Formtemp1.dot</Template>
  <TotalTime>0</TotalTime>
  <Pages>4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Environmental Protection</vt:lpstr>
    </vt:vector>
  </TitlesOfParts>
  <Company>dep</Company>
  <LinksUpToDate>false</LinksUpToDate>
  <CharactersWithSpaces>9009</CharactersWithSpaces>
  <SharedDoc>false</SharedDoc>
  <HLinks>
    <vt:vector size="6" baseType="variant">
      <vt:variant>
        <vt:i4>2424880</vt:i4>
      </vt:variant>
      <vt:variant>
        <vt:i4>54</vt:i4>
      </vt:variant>
      <vt:variant>
        <vt:i4>0</vt:i4>
      </vt:variant>
      <vt:variant>
        <vt:i4>5</vt:i4>
      </vt:variant>
      <vt:variant>
        <vt:lpwstr>https://www.mass.gov/service-details/massdep-regional-offices-by-community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Department of Environmental Protection</dc:title>
  <dc:subject/>
  <dc:creator>thiggins</dc:creator>
  <cp:keywords/>
  <cp:lastModifiedBy>Julianne Ture</cp:lastModifiedBy>
  <cp:revision>2</cp:revision>
  <cp:lastPrinted>2014-12-09T16:28:00Z</cp:lastPrinted>
  <dcterms:created xsi:type="dcterms:W3CDTF">2020-03-25T17:13:00Z</dcterms:created>
  <dcterms:modified xsi:type="dcterms:W3CDTF">2020-03-25T17:13:00Z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470328336</vt:i4>
  </property>
  <property fmtid="{D5CDD505-2E9C-101B-9397-08002B2CF9AE}" pid="3" name="_NewReviewCycle">
    <vt:lpwstr/>
  </property>
  <property fmtid="{D5CDD505-2E9C-101B-9397-08002B2CF9AE}" pid="4" name="_EmailSubject">
    <vt:lpwstr>Updated ERP Boiler and Dry Cleaner Docs for web posting</vt:lpwstr>
  </property>
  <property fmtid="{D5CDD505-2E9C-101B-9397-08002B2CF9AE}" pid="5" name="_AuthorEmail">
    <vt:lpwstr>Paul.Reilly@MassMail.State.MA.US</vt:lpwstr>
  </property>
  <property fmtid="{D5CDD505-2E9C-101B-9397-08002B2CF9AE}" pid="6" name="_AuthorEmailDisplayName">
    <vt:lpwstr>Reilly, Paul (DEP)</vt:lpwstr>
  </property>
  <property fmtid="{D5CDD505-2E9C-101B-9397-08002B2CF9AE}" pid="7" name="_ReviewingToolsShownOnce">
    <vt:lpwstr/>
  </property>
</Properties>
</file>