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6707B" w14:textId="77777777" w:rsidR="006403A3" w:rsidRPr="004579CC" w:rsidRDefault="00451640" w:rsidP="0049697C">
      <w:pPr>
        <w:framePr w:hSpace="187" w:wrap="notBeside" w:vAnchor="page" w:hAnchor="page" w:x="906" w:y="262"/>
      </w:pPr>
      <w:r>
        <w:rPr>
          <w:noProof/>
        </w:rPr>
        <w:drawing>
          <wp:inline distT="0" distB="0" distL="0" distR="0" wp14:anchorId="358309B0" wp14:editId="7F176CF1">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16E5E3D8" w14:textId="77777777"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0C62A20D" w14:textId="77777777" w:rsidR="006403A3" w:rsidRPr="00EE4C24" w:rsidRDefault="006403A3">
      <w:pPr>
        <w:pStyle w:val="ExecOffice"/>
        <w:framePr w:w="6926" w:wrap="notBeside" w:vAnchor="page" w:x="3173" w:y="289"/>
        <w:rPr>
          <w:rFonts w:cs="Arial"/>
        </w:rPr>
      </w:pPr>
      <w:r w:rsidRPr="00EE4C24">
        <w:rPr>
          <w:rFonts w:cs="Arial"/>
        </w:rPr>
        <w:t>Executive Office of Health and Human Services</w:t>
      </w:r>
    </w:p>
    <w:p w14:paraId="3EEF7243" w14:textId="77777777" w:rsidR="006403A3" w:rsidRPr="00EE4C24" w:rsidRDefault="006403A3">
      <w:pPr>
        <w:pStyle w:val="ExecOffice"/>
        <w:framePr w:w="6926" w:wrap="notBeside" w:vAnchor="page" w:x="3173" w:y="289"/>
        <w:rPr>
          <w:rFonts w:cs="Arial"/>
        </w:rPr>
      </w:pPr>
      <w:r w:rsidRPr="00EE4C24">
        <w:rPr>
          <w:rFonts w:cs="Arial"/>
        </w:rPr>
        <w:t>Department of Public Health</w:t>
      </w:r>
    </w:p>
    <w:p w14:paraId="02FF4E42" w14:textId="77777777"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14:paraId="1769EC42" w14:textId="77777777" w:rsidR="006403A3" w:rsidRPr="00EE4C24" w:rsidRDefault="006403A3">
      <w:pPr>
        <w:pStyle w:val="ExecOffice"/>
        <w:framePr w:w="6926" w:wrap="notBeside" w:vAnchor="page" w:x="3173" w:y="289"/>
        <w:rPr>
          <w:rFonts w:cs="Arial"/>
        </w:rPr>
      </w:pPr>
      <w:r w:rsidRPr="00EE4C24">
        <w:rPr>
          <w:rFonts w:cs="Arial"/>
        </w:rPr>
        <w:t>Community Sanitation Program</w:t>
      </w:r>
    </w:p>
    <w:p w14:paraId="55994EE2" w14:textId="77777777"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40BB48BF" wp14:editId="6BE29024">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C3B25D" w14:textId="77777777" w:rsidR="00321606" w:rsidRDefault="00321606" w:rsidP="00EE4C24">
                            <w:pPr>
                              <w:pStyle w:val="Governor"/>
                              <w:spacing w:after="0"/>
                              <w:rPr>
                                <w:sz w:val="16"/>
                              </w:rPr>
                            </w:pPr>
                          </w:p>
                          <w:p w14:paraId="3B9E6025" w14:textId="77777777" w:rsidR="00321606" w:rsidRPr="00EE4C24" w:rsidRDefault="00321606" w:rsidP="00EE4C24">
                            <w:pPr>
                              <w:pStyle w:val="Weld"/>
                              <w:rPr>
                                <w:szCs w:val="16"/>
                              </w:rPr>
                            </w:pPr>
                            <w:r w:rsidRPr="00EE4C24">
                              <w:rPr>
                                <w:szCs w:val="16"/>
                              </w:rPr>
                              <w:t>MARYLOU SUDDERS</w:t>
                            </w:r>
                          </w:p>
                          <w:p w14:paraId="45DB346C" w14:textId="77777777" w:rsidR="00321606" w:rsidRPr="00EE4C24" w:rsidRDefault="00321606" w:rsidP="00EE4C24">
                            <w:pPr>
                              <w:pStyle w:val="Governor"/>
                              <w:rPr>
                                <w:sz w:val="16"/>
                                <w:szCs w:val="16"/>
                              </w:rPr>
                            </w:pPr>
                            <w:r w:rsidRPr="00EE4C24">
                              <w:rPr>
                                <w:sz w:val="16"/>
                                <w:szCs w:val="16"/>
                              </w:rPr>
                              <w:t>Secretary</w:t>
                            </w:r>
                          </w:p>
                          <w:p w14:paraId="0576E9EE" w14:textId="77777777" w:rsidR="00321606" w:rsidRDefault="0032160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321606" w:rsidRPr="00EE4C24" w:rsidRDefault="00321606" w:rsidP="00EE4C24">
                            <w:pPr>
                              <w:jc w:val="center"/>
                              <w:rPr>
                                <w:rFonts w:ascii="Arial Rounded MT Bold" w:hAnsi="Arial Rounded MT Bold"/>
                                <w:sz w:val="16"/>
                                <w:szCs w:val="16"/>
                              </w:rPr>
                            </w:pPr>
                          </w:p>
                          <w:p w14:paraId="15DB5863" w14:textId="77777777" w:rsidR="00321606" w:rsidRPr="00EE4C24" w:rsidRDefault="0032160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321606" w:rsidRPr="00EE4C24" w:rsidRDefault="0032160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321606" w:rsidRPr="00FC6B42" w:rsidRDefault="00321606"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14:paraId="31C3B25D" w14:textId="77777777" w:rsidR="00321606" w:rsidRDefault="00321606" w:rsidP="00EE4C24">
                      <w:pPr>
                        <w:pStyle w:val="Governor"/>
                        <w:spacing w:after="0"/>
                        <w:rPr>
                          <w:sz w:val="16"/>
                        </w:rPr>
                      </w:pPr>
                    </w:p>
                    <w:p w14:paraId="3B9E6025" w14:textId="77777777" w:rsidR="00321606" w:rsidRPr="00EE4C24" w:rsidRDefault="00321606" w:rsidP="00EE4C24">
                      <w:pPr>
                        <w:pStyle w:val="Weld"/>
                        <w:rPr>
                          <w:szCs w:val="16"/>
                        </w:rPr>
                      </w:pPr>
                      <w:r w:rsidRPr="00EE4C24">
                        <w:rPr>
                          <w:szCs w:val="16"/>
                        </w:rPr>
                        <w:t>MARYLOU SUDDERS</w:t>
                      </w:r>
                    </w:p>
                    <w:p w14:paraId="45DB346C" w14:textId="77777777" w:rsidR="00321606" w:rsidRPr="00EE4C24" w:rsidRDefault="00321606" w:rsidP="00EE4C24">
                      <w:pPr>
                        <w:pStyle w:val="Governor"/>
                        <w:rPr>
                          <w:sz w:val="16"/>
                          <w:szCs w:val="16"/>
                        </w:rPr>
                      </w:pPr>
                      <w:r w:rsidRPr="00EE4C24">
                        <w:rPr>
                          <w:sz w:val="16"/>
                          <w:szCs w:val="16"/>
                        </w:rPr>
                        <w:t>Secretary</w:t>
                      </w:r>
                    </w:p>
                    <w:p w14:paraId="0576E9EE" w14:textId="77777777" w:rsidR="00321606" w:rsidRDefault="00321606"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3DF90902" w14:textId="77777777" w:rsidR="00321606" w:rsidRPr="00EE4C24" w:rsidRDefault="00321606" w:rsidP="00EE4C24">
                      <w:pPr>
                        <w:jc w:val="center"/>
                        <w:rPr>
                          <w:rFonts w:ascii="Arial Rounded MT Bold" w:hAnsi="Arial Rounded MT Bold"/>
                          <w:sz w:val="16"/>
                          <w:szCs w:val="16"/>
                        </w:rPr>
                      </w:pPr>
                    </w:p>
                    <w:p w14:paraId="15DB5863" w14:textId="77777777" w:rsidR="00321606" w:rsidRPr="00EE4C24" w:rsidRDefault="00321606"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1ADA8C75" w14:textId="77777777" w:rsidR="00321606" w:rsidRPr="00EE4C24" w:rsidRDefault="00321606"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D4B2AB6" w14:textId="77777777" w:rsidR="00321606" w:rsidRPr="00FC6B42" w:rsidRDefault="00321606" w:rsidP="00EE4C24">
                      <w:pPr>
                        <w:jc w:val="center"/>
                        <w:rPr>
                          <w:rFonts w:ascii="Arial Rounded MT Bold" w:hAnsi="Arial Rounded MT Bold"/>
                          <w:sz w:val="14"/>
                          <w:szCs w:val="14"/>
                        </w:rPr>
                      </w:pPr>
                    </w:p>
                  </w:txbxContent>
                </v:textbox>
                <w10:wrap type="square" side="right" anchorx="margin" anchory="margin"/>
              </v:shape>
            </w:pict>
          </mc:Fallback>
        </mc:AlternateContent>
      </w:r>
      <w:r w:rsidR="00F87BF1">
        <w:rPr>
          <w:rFonts w:cs="Arial"/>
        </w:rPr>
        <w:t>5 Randolph St., Canton, MA 02021</w:t>
      </w:r>
    </w:p>
    <w:p w14:paraId="757419B4" w14:textId="77777777"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F87BF1">
        <w:rPr>
          <w:rFonts w:cs="Arial"/>
        </w:rPr>
        <w:t>781-828-7910</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F87BF1">
        <w:rPr>
          <w:rFonts w:cs="Arial"/>
        </w:rPr>
        <w:t>781-</w:t>
      </w:r>
      <w:r w:rsidR="00A167A7">
        <w:rPr>
          <w:rFonts w:cs="Arial"/>
        </w:rPr>
        <w:t>774-6700</w:t>
      </w:r>
    </w:p>
    <w:p w14:paraId="020AF3EC" w14:textId="77777777"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4980CA88" w14:textId="77777777" w:rsidTr="00050E63">
        <w:trPr>
          <w:trHeight w:val="671"/>
        </w:trPr>
        <w:tc>
          <w:tcPr>
            <w:tcW w:w="2519" w:type="dxa"/>
          </w:tcPr>
          <w:p w14:paraId="793C5D01" w14:textId="77777777" w:rsidR="00612287" w:rsidRPr="00834C55" w:rsidRDefault="00612287" w:rsidP="00660C40">
            <w:pPr>
              <w:pStyle w:val="Governor"/>
              <w:framePr w:wrap="notBeside" w:vAnchor="page" w:x="249" w:y="2165"/>
              <w:spacing w:after="0"/>
              <w:rPr>
                <w:rFonts w:ascii="Times New Roman" w:hAnsi="Times New Roman"/>
                <w:sz w:val="16"/>
              </w:rPr>
            </w:pPr>
          </w:p>
          <w:p w14:paraId="1BC8D904"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033A3D5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6C5089CC"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8C34AB9"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27169677"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2897255B"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6CE69F44" w14:textId="77777777" w:rsidR="00300384" w:rsidRDefault="00300384" w:rsidP="00055DCF">
      <w:pPr>
        <w:rPr>
          <w:color w:val="000000"/>
        </w:rPr>
      </w:pPr>
    </w:p>
    <w:p w14:paraId="6678E811" w14:textId="77777777" w:rsidR="00BB5415" w:rsidRDefault="00BB5415" w:rsidP="00610709">
      <w:pPr>
        <w:pStyle w:val="BodyText"/>
        <w:ind w:left="1980" w:hanging="1260"/>
        <w:rPr>
          <w:color w:val="000000"/>
        </w:rPr>
      </w:pPr>
      <w:r>
        <w:rPr>
          <w:szCs w:val="22"/>
        </w:rPr>
        <w:tab/>
      </w:r>
    </w:p>
    <w:p w14:paraId="476BB176" w14:textId="1E797BE1" w:rsidR="00610709" w:rsidRDefault="00D97653" w:rsidP="00610709">
      <w:pPr>
        <w:ind w:left="5760" w:firstLine="720"/>
      </w:pPr>
      <w:r>
        <w:t>January 17</w:t>
      </w:r>
      <w:r w:rsidR="00477B9D">
        <w:t>, 2019</w:t>
      </w:r>
    </w:p>
    <w:p w14:paraId="0983DB2E" w14:textId="77777777" w:rsidR="00610709" w:rsidRPr="00D275CA" w:rsidRDefault="00610709" w:rsidP="00610709"/>
    <w:p w14:paraId="227C28FD" w14:textId="77777777" w:rsidR="00610709" w:rsidRPr="00D275CA" w:rsidRDefault="00A167A7" w:rsidP="00610709">
      <w:r>
        <w:t>Thomas Neville</w:t>
      </w:r>
      <w:r w:rsidR="00610709" w:rsidRPr="00D275CA">
        <w:t>, Superintendent</w:t>
      </w:r>
    </w:p>
    <w:p w14:paraId="103D2B02" w14:textId="77777777" w:rsidR="00610709" w:rsidRPr="00D275CA" w:rsidRDefault="00610709" w:rsidP="00610709">
      <w:smartTag w:uri="urn:schemas-microsoft-com:office:smarttags" w:element="place">
        <w:smartTag w:uri="urn:schemas-microsoft-com:office:smarttags" w:element="PlaceName">
          <w:r w:rsidRPr="00D275CA">
            <w:t>Boston</w:t>
          </w:r>
        </w:smartTag>
        <w:r w:rsidRPr="00D275CA">
          <w:t xml:space="preserve"> </w:t>
        </w:r>
        <w:smartTag w:uri="urn:schemas-microsoft-com:office:smarttags" w:element="PlaceName">
          <w:r w:rsidRPr="00D275CA">
            <w:t>Pre-Release</w:t>
          </w:r>
        </w:smartTag>
        <w:r w:rsidRPr="00D275CA">
          <w:t xml:space="preserve"> </w:t>
        </w:r>
        <w:smartTag w:uri="urn:schemas-microsoft-com:office:smarttags" w:element="PlaceType">
          <w:r w:rsidRPr="00D275CA">
            <w:t>Center</w:t>
          </w:r>
        </w:smartTag>
      </w:smartTag>
    </w:p>
    <w:p w14:paraId="15A7AEF1" w14:textId="77777777" w:rsidR="00610709" w:rsidRPr="00D275CA" w:rsidRDefault="00610709" w:rsidP="00610709">
      <w:smartTag w:uri="urn:schemas-microsoft-com:office:smarttags" w:element="Street">
        <w:smartTag w:uri="urn:schemas-microsoft-com:office:smarttags" w:element="address">
          <w:r w:rsidRPr="00D275CA">
            <w:t>430 Canterbury Street</w:t>
          </w:r>
        </w:smartTag>
      </w:smartTag>
    </w:p>
    <w:p w14:paraId="5CEF0467" w14:textId="30F1B4DA" w:rsidR="00610709" w:rsidRPr="00752813" w:rsidRDefault="00610709" w:rsidP="00610709">
      <w:r w:rsidRPr="00752813">
        <w:t>Roslindale, MA 02131</w:t>
      </w:r>
      <w:r w:rsidR="00477B9D">
        <w:tab/>
      </w:r>
      <w:r w:rsidR="00477B9D">
        <w:tab/>
        <w:t>(electronic copy)</w:t>
      </w:r>
    </w:p>
    <w:p w14:paraId="5888CDBD" w14:textId="77777777" w:rsidR="00610709" w:rsidRPr="006670D3" w:rsidRDefault="00610709" w:rsidP="00610709"/>
    <w:p w14:paraId="1349C233" w14:textId="77777777" w:rsidR="00610709" w:rsidRPr="006670D3" w:rsidRDefault="00610709" w:rsidP="00610709">
      <w:r w:rsidRPr="006670D3">
        <w:t xml:space="preserve">Re: Facility Inspection </w:t>
      </w:r>
      <w:r>
        <w:t>– Boston Pre-Release Center, Roslindale</w:t>
      </w:r>
    </w:p>
    <w:p w14:paraId="0FABDFA5" w14:textId="77777777" w:rsidR="00610709" w:rsidRPr="006670D3" w:rsidRDefault="00610709" w:rsidP="00610709"/>
    <w:p w14:paraId="4FAF6A7F" w14:textId="77777777" w:rsidR="00610709" w:rsidRPr="00D83D9D" w:rsidRDefault="00610709" w:rsidP="00610709">
      <w:r w:rsidRPr="006670D3">
        <w:t>Dear</w:t>
      </w:r>
      <w:r>
        <w:t xml:space="preserve"> Superintendent </w:t>
      </w:r>
      <w:r w:rsidR="00A167A7">
        <w:t>Neville</w:t>
      </w:r>
      <w:r w:rsidRPr="006670D3">
        <w:t>:</w:t>
      </w:r>
    </w:p>
    <w:p w14:paraId="179574C3" w14:textId="77777777" w:rsidR="00610709" w:rsidRPr="00D83D9D" w:rsidRDefault="00610709" w:rsidP="00F72003"/>
    <w:p w14:paraId="5BAD2286" w14:textId="07988117" w:rsidR="00610709" w:rsidRPr="00D83D9D" w:rsidRDefault="00610709" w:rsidP="00F72003">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w:t>
      </w:r>
      <w:r w:rsidR="005A0C14" w:rsidRPr="00D920E9">
        <w:t>105 CMR 590.000: Minimum Sanitation Standards for Food Establishments (State Sanitary Code Chapter X); the 2013 Food Code; 105 CMR 500.000 Good M</w:t>
      </w:r>
      <w:r w:rsidR="005A0C14">
        <w:t>anufacturing Practices for Food</w:t>
      </w:r>
      <w:r w:rsidRPr="00D83D9D">
        <w:t xml:space="preserve">; and 105 CMR 205.000 Minimum Standards Governing Medical Records and the Conduct of Physical Examinations in Correctional Facilities; I conducted an inspection of </w:t>
      </w:r>
      <w:r w:rsidR="00CC15D9">
        <w:t>B</w:t>
      </w:r>
      <w:r>
        <w:t>oston Pre-Release</w:t>
      </w:r>
      <w:r w:rsidRPr="00D83D9D">
        <w:t xml:space="preserve"> </w:t>
      </w:r>
      <w:r w:rsidR="00834861">
        <w:t xml:space="preserve">Center </w:t>
      </w:r>
      <w:r w:rsidRPr="00D83D9D">
        <w:t xml:space="preserve">on </w:t>
      </w:r>
      <w:r w:rsidR="009B7103">
        <w:t>January 11, 2019</w:t>
      </w:r>
      <w:r w:rsidR="00530F13">
        <w:t xml:space="preserve">, </w:t>
      </w:r>
      <w:r w:rsidRPr="00610709">
        <w:t xml:space="preserve">accompanied by </w:t>
      </w:r>
      <w:r w:rsidR="009B7103">
        <w:t xml:space="preserve">Officer Robert </w:t>
      </w:r>
      <w:proofErr w:type="spellStart"/>
      <w:r w:rsidR="009B7103">
        <w:t>Casagrande</w:t>
      </w:r>
      <w:proofErr w:type="spellEnd"/>
      <w:r w:rsidR="00530F13">
        <w:t xml:space="preserve">. </w:t>
      </w:r>
      <w:r w:rsidRPr="00D83D9D">
        <w:t xml:space="preserve">Violations noted during the inspection are listed below </w:t>
      </w:r>
      <w:r w:rsidRPr="00834861">
        <w:t xml:space="preserve">including </w:t>
      </w:r>
      <w:r w:rsidR="00993EEF">
        <w:t>99</w:t>
      </w:r>
      <w:r w:rsidR="00D648C7" w:rsidRPr="0063160C">
        <w:t xml:space="preserve"> </w:t>
      </w:r>
      <w:r w:rsidRPr="0063160C">
        <w:t>repeat violations</w:t>
      </w:r>
      <w:r w:rsidRPr="00D83D9D">
        <w:t>:</w:t>
      </w:r>
    </w:p>
    <w:p w14:paraId="1C1245AD" w14:textId="77777777" w:rsidR="00610709" w:rsidRPr="00D83D9D" w:rsidRDefault="00610709" w:rsidP="00F72003"/>
    <w:p w14:paraId="0407ACE8" w14:textId="77777777" w:rsidR="00610709" w:rsidRPr="00D83D9D" w:rsidRDefault="00610709" w:rsidP="00F72003">
      <w:pPr>
        <w:rPr>
          <w:b/>
          <w:u w:val="single"/>
        </w:rPr>
      </w:pPr>
      <w:r w:rsidRPr="00D83D9D">
        <w:rPr>
          <w:b/>
          <w:u w:val="single"/>
        </w:rPr>
        <w:t>HEALTH AND SAFETY VIOLATIONS</w:t>
      </w:r>
    </w:p>
    <w:p w14:paraId="3580F675" w14:textId="77777777" w:rsidR="00610709" w:rsidRPr="00D83D9D" w:rsidRDefault="00610709" w:rsidP="00F72003">
      <w:r w:rsidRPr="00D83D9D">
        <w:t>(</w:t>
      </w:r>
      <w:r w:rsidRPr="00D83D9D">
        <w:rPr>
          <w:i/>
          <w:iCs/>
        </w:rPr>
        <w:t>* indicates conditions documented on previous inspection reports</w:t>
      </w:r>
      <w:r w:rsidRPr="00D83D9D">
        <w:t>)</w:t>
      </w:r>
    </w:p>
    <w:p w14:paraId="2F7BA67E" w14:textId="77777777" w:rsidR="00610709" w:rsidRPr="00D83D9D" w:rsidRDefault="00610709" w:rsidP="00F72003">
      <w:pPr>
        <w:rPr>
          <w:color w:val="000000"/>
        </w:rPr>
      </w:pPr>
    </w:p>
    <w:p w14:paraId="35AF0E42" w14:textId="77777777" w:rsidR="00610709" w:rsidRDefault="00610709" w:rsidP="00610709">
      <w:pPr>
        <w:rPr>
          <w:b/>
          <w:u w:val="single"/>
        </w:rPr>
      </w:pPr>
      <w:r>
        <w:rPr>
          <w:b/>
          <w:u w:val="single"/>
        </w:rPr>
        <w:t>FIRST FLOOR</w:t>
      </w:r>
    </w:p>
    <w:p w14:paraId="17C2D5B1" w14:textId="77777777" w:rsidR="00610709" w:rsidRPr="00520E1B" w:rsidRDefault="00610709" w:rsidP="00610709">
      <w:pPr>
        <w:rPr>
          <w:b/>
          <w:sz w:val="20"/>
          <w:u w:val="single"/>
        </w:rPr>
      </w:pPr>
    </w:p>
    <w:p w14:paraId="288CA75E" w14:textId="77777777" w:rsidR="00610709" w:rsidRPr="00614D69" w:rsidRDefault="00610709" w:rsidP="00610709">
      <w:pPr>
        <w:rPr>
          <w:i/>
        </w:rPr>
      </w:pPr>
      <w:r w:rsidRPr="00614D69">
        <w:rPr>
          <w:i/>
        </w:rPr>
        <w:t>Lobby</w:t>
      </w:r>
    </w:p>
    <w:p w14:paraId="362D7BC1" w14:textId="565EDFB1" w:rsidR="00610709" w:rsidRDefault="00F11246" w:rsidP="00610709">
      <w:r>
        <w:tab/>
      </w:r>
      <w:r>
        <w:tab/>
      </w:r>
      <w:r>
        <w:tab/>
      </w:r>
      <w:r>
        <w:tab/>
        <w:t>No Violations Noted</w:t>
      </w:r>
    </w:p>
    <w:p w14:paraId="5371F8B3" w14:textId="77777777" w:rsidR="00F11246" w:rsidRPr="00520E1B" w:rsidRDefault="00F11246" w:rsidP="00610709">
      <w:pPr>
        <w:rPr>
          <w:sz w:val="20"/>
        </w:rPr>
      </w:pPr>
    </w:p>
    <w:p w14:paraId="09F15B8E" w14:textId="77777777" w:rsidR="00610709" w:rsidRPr="00614D69" w:rsidRDefault="00610709" w:rsidP="00610709">
      <w:pPr>
        <w:rPr>
          <w:i/>
        </w:rPr>
      </w:pPr>
      <w:r w:rsidRPr="00614D69">
        <w:rPr>
          <w:i/>
        </w:rPr>
        <w:t xml:space="preserve">Visitor’s Room </w:t>
      </w:r>
      <w:r>
        <w:rPr>
          <w:i/>
        </w:rPr>
        <w:t xml:space="preserve"># </w:t>
      </w:r>
      <w:r w:rsidRPr="00614D69">
        <w:rPr>
          <w:i/>
        </w:rPr>
        <w:t>A1-4</w:t>
      </w:r>
    </w:p>
    <w:p w14:paraId="0B521228" w14:textId="77777777" w:rsidR="00610709" w:rsidRDefault="00610709" w:rsidP="00610709">
      <w:pPr>
        <w:tabs>
          <w:tab w:val="left" w:pos="2880"/>
        </w:tabs>
      </w:pPr>
      <w:r>
        <w:tab/>
        <w:t>No Violations Noted</w:t>
      </w:r>
    </w:p>
    <w:p w14:paraId="668F4B84" w14:textId="77777777" w:rsidR="00610709" w:rsidRPr="00520E1B" w:rsidRDefault="00610709" w:rsidP="00610709">
      <w:pPr>
        <w:tabs>
          <w:tab w:val="left" w:pos="2880"/>
        </w:tabs>
        <w:rPr>
          <w:sz w:val="20"/>
        </w:rPr>
      </w:pPr>
    </w:p>
    <w:p w14:paraId="2250EFA1" w14:textId="77777777" w:rsidR="00610709" w:rsidRPr="00614D69" w:rsidRDefault="00610709" w:rsidP="00610709">
      <w:pPr>
        <w:rPr>
          <w:i/>
        </w:rPr>
      </w:pPr>
      <w:r w:rsidRPr="00614D69">
        <w:rPr>
          <w:i/>
        </w:rPr>
        <w:t xml:space="preserve">Female Visitor’s Bathroom </w:t>
      </w:r>
      <w:r>
        <w:rPr>
          <w:i/>
        </w:rPr>
        <w:t xml:space="preserve"># </w:t>
      </w:r>
      <w:r w:rsidRPr="00614D69">
        <w:rPr>
          <w:i/>
        </w:rPr>
        <w:t>A1-5</w:t>
      </w:r>
    </w:p>
    <w:p w14:paraId="1605C3D0" w14:textId="77777777" w:rsidR="00610709" w:rsidRPr="004C05A2" w:rsidRDefault="00610709" w:rsidP="00610709">
      <w:pPr>
        <w:tabs>
          <w:tab w:val="left" w:pos="2880"/>
        </w:tabs>
      </w:pPr>
      <w:r w:rsidRPr="004C05A2">
        <w:tab/>
        <w:t>No Violations</w:t>
      </w:r>
      <w:r>
        <w:t xml:space="preserve"> Noted</w:t>
      </w:r>
    </w:p>
    <w:p w14:paraId="7635D19C" w14:textId="77777777" w:rsidR="00610709" w:rsidRPr="00520E1B" w:rsidRDefault="00610709" w:rsidP="00610709">
      <w:pPr>
        <w:rPr>
          <w:sz w:val="20"/>
        </w:rPr>
      </w:pPr>
    </w:p>
    <w:p w14:paraId="09B73FB7" w14:textId="77777777" w:rsidR="00610709" w:rsidRPr="00614D69" w:rsidRDefault="00610709" w:rsidP="00610709">
      <w:pPr>
        <w:rPr>
          <w:i/>
        </w:rPr>
      </w:pPr>
      <w:r w:rsidRPr="00614D69">
        <w:rPr>
          <w:i/>
        </w:rPr>
        <w:t xml:space="preserve">Male Visitor’s Bathroom </w:t>
      </w:r>
      <w:r>
        <w:rPr>
          <w:i/>
        </w:rPr>
        <w:t xml:space="preserve"># </w:t>
      </w:r>
      <w:r w:rsidRPr="00614D69">
        <w:rPr>
          <w:i/>
        </w:rPr>
        <w:t>A1-6</w:t>
      </w:r>
    </w:p>
    <w:p w14:paraId="561414A3" w14:textId="77777777" w:rsidR="00610709" w:rsidRPr="004C05A2" w:rsidRDefault="00610709" w:rsidP="00610709">
      <w:pPr>
        <w:tabs>
          <w:tab w:val="left" w:pos="2880"/>
        </w:tabs>
      </w:pPr>
      <w:r w:rsidRPr="004C05A2">
        <w:tab/>
        <w:t>No Violations</w:t>
      </w:r>
      <w:r>
        <w:t xml:space="preserve"> Noted</w:t>
      </w:r>
    </w:p>
    <w:p w14:paraId="5B68A427" w14:textId="77777777" w:rsidR="00610709" w:rsidRPr="00520E1B" w:rsidRDefault="00610709" w:rsidP="00610709">
      <w:pPr>
        <w:rPr>
          <w:sz w:val="20"/>
        </w:rPr>
      </w:pPr>
    </w:p>
    <w:p w14:paraId="586E5E6F" w14:textId="77777777" w:rsidR="00610709" w:rsidRPr="00614D69" w:rsidRDefault="00610709" w:rsidP="00610709">
      <w:pPr>
        <w:rPr>
          <w:i/>
        </w:rPr>
      </w:pPr>
      <w:r w:rsidRPr="00614D69">
        <w:rPr>
          <w:i/>
        </w:rPr>
        <w:t xml:space="preserve">Janitor’s Closet </w:t>
      </w:r>
      <w:r>
        <w:rPr>
          <w:i/>
        </w:rPr>
        <w:t xml:space="preserve"># </w:t>
      </w:r>
      <w:r w:rsidRPr="00614D69">
        <w:rPr>
          <w:i/>
        </w:rPr>
        <w:t>A1-7</w:t>
      </w:r>
    </w:p>
    <w:p w14:paraId="1D29A23E" w14:textId="022C6D5A" w:rsidR="00A30F7E" w:rsidRDefault="00A30F7E">
      <w:pPr>
        <w:tabs>
          <w:tab w:val="left" w:pos="2880"/>
        </w:tabs>
      </w:pPr>
      <w:r w:rsidRPr="00AB5A5E">
        <w:t>105 CM</w:t>
      </w:r>
      <w:r>
        <w:t>R 451.353</w:t>
      </w:r>
      <w:r w:rsidR="00321606">
        <w:t>*</w:t>
      </w:r>
      <w:r>
        <w:tab/>
        <w:t>Interior Maintenance: Wet mop stored in bucket</w:t>
      </w:r>
    </w:p>
    <w:p w14:paraId="35DA4BBE" w14:textId="77777777" w:rsidR="00610709" w:rsidRDefault="00610709" w:rsidP="00F72003">
      <w:pPr>
        <w:rPr>
          <w:color w:val="000000"/>
        </w:rPr>
      </w:pPr>
    </w:p>
    <w:p w14:paraId="129886A0" w14:textId="77777777" w:rsidR="00610709" w:rsidRDefault="00610709" w:rsidP="00F72003">
      <w:pPr>
        <w:rPr>
          <w:color w:val="000000"/>
        </w:rPr>
      </w:pPr>
    </w:p>
    <w:p w14:paraId="0071705C" w14:textId="77777777" w:rsidR="00610709" w:rsidRDefault="00610709" w:rsidP="00F72003">
      <w:pPr>
        <w:rPr>
          <w:color w:val="000000"/>
        </w:rPr>
      </w:pPr>
    </w:p>
    <w:p w14:paraId="10B85C06" w14:textId="77777777" w:rsidR="00F11246" w:rsidRDefault="00F11246" w:rsidP="00610709">
      <w:pPr>
        <w:rPr>
          <w:b/>
          <w:u w:val="single"/>
        </w:rPr>
      </w:pPr>
    </w:p>
    <w:p w14:paraId="009D0096" w14:textId="77777777" w:rsidR="009B7103" w:rsidRDefault="009B7103" w:rsidP="00610709">
      <w:pPr>
        <w:rPr>
          <w:b/>
          <w:u w:val="single"/>
        </w:rPr>
      </w:pPr>
    </w:p>
    <w:p w14:paraId="0B8CBE82" w14:textId="77777777" w:rsidR="00610709" w:rsidRDefault="00610709" w:rsidP="00610709">
      <w:pPr>
        <w:rPr>
          <w:b/>
          <w:u w:val="single"/>
        </w:rPr>
      </w:pPr>
      <w:r w:rsidRPr="00614D69">
        <w:rPr>
          <w:b/>
          <w:u w:val="single"/>
        </w:rPr>
        <w:lastRenderedPageBreak/>
        <w:t>A Win</w:t>
      </w:r>
      <w:r>
        <w:rPr>
          <w:b/>
          <w:u w:val="single"/>
        </w:rPr>
        <w:t>g</w:t>
      </w:r>
    </w:p>
    <w:p w14:paraId="31752947" w14:textId="77777777" w:rsidR="000D62BE" w:rsidRDefault="000D62BE" w:rsidP="00610709">
      <w:pPr>
        <w:rPr>
          <w:b/>
          <w:u w:val="single"/>
        </w:rPr>
      </w:pPr>
    </w:p>
    <w:p w14:paraId="76BD52C8" w14:textId="77777777" w:rsidR="000D62BE" w:rsidRDefault="000D62BE" w:rsidP="00610709">
      <w:pPr>
        <w:rPr>
          <w:i/>
        </w:rPr>
      </w:pPr>
      <w:r>
        <w:rPr>
          <w:i/>
        </w:rPr>
        <w:t>Shift Commander’s Office # A1-8</w:t>
      </w:r>
    </w:p>
    <w:p w14:paraId="581DBDE0" w14:textId="77777777" w:rsidR="000D62BE" w:rsidRPr="000D62BE" w:rsidRDefault="000D62BE" w:rsidP="00610709">
      <w:r>
        <w:rPr>
          <w:i/>
        </w:rPr>
        <w:tab/>
      </w:r>
      <w:r>
        <w:rPr>
          <w:i/>
        </w:rPr>
        <w:tab/>
      </w:r>
      <w:r>
        <w:rPr>
          <w:i/>
        </w:rPr>
        <w:tab/>
      </w:r>
      <w:r>
        <w:rPr>
          <w:i/>
        </w:rPr>
        <w:tab/>
      </w:r>
      <w:r>
        <w:t>No Violations Noted</w:t>
      </w:r>
    </w:p>
    <w:p w14:paraId="080A1C4F" w14:textId="77777777" w:rsidR="00610709" w:rsidRDefault="00610709" w:rsidP="00610709">
      <w:pPr>
        <w:rPr>
          <w:i/>
        </w:rPr>
      </w:pPr>
    </w:p>
    <w:p w14:paraId="06ECC5B0" w14:textId="77777777" w:rsidR="00610709" w:rsidRPr="00614D69" w:rsidRDefault="00610709" w:rsidP="00610709">
      <w:pPr>
        <w:rPr>
          <w:i/>
        </w:rPr>
      </w:pPr>
      <w:r w:rsidRPr="00614D69">
        <w:rPr>
          <w:i/>
        </w:rPr>
        <w:t xml:space="preserve">Female Staff Bathroom </w:t>
      </w:r>
      <w:r>
        <w:rPr>
          <w:i/>
        </w:rPr>
        <w:t xml:space="preserve"># </w:t>
      </w:r>
      <w:r w:rsidRPr="00614D69">
        <w:rPr>
          <w:i/>
        </w:rPr>
        <w:t>A1-9</w:t>
      </w:r>
    </w:p>
    <w:p w14:paraId="4468B340" w14:textId="77777777" w:rsidR="00610709" w:rsidRDefault="00610709" w:rsidP="00610709">
      <w:pPr>
        <w:ind w:left="2160" w:firstLine="720"/>
      </w:pPr>
      <w:r w:rsidRPr="004C05A2">
        <w:t>No Violations</w:t>
      </w:r>
      <w:r>
        <w:t xml:space="preserve"> Noted</w:t>
      </w:r>
    </w:p>
    <w:p w14:paraId="7FB16E92" w14:textId="77777777" w:rsidR="00610709" w:rsidRPr="00614D69" w:rsidRDefault="00610709" w:rsidP="00610709"/>
    <w:p w14:paraId="54EBCC73" w14:textId="77777777" w:rsidR="00610709" w:rsidRPr="00614D69" w:rsidRDefault="00610709" w:rsidP="00610709">
      <w:pPr>
        <w:rPr>
          <w:i/>
        </w:rPr>
      </w:pPr>
      <w:r w:rsidRPr="00614D69">
        <w:rPr>
          <w:i/>
        </w:rPr>
        <w:t xml:space="preserve">Male Staff Bathroom </w:t>
      </w:r>
      <w:r>
        <w:rPr>
          <w:i/>
        </w:rPr>
        <w:t xml:space="preserve"># </w:t>
      </w:r>
      <w:r w:rsidRPr="00614D69">
        <w:rPr>
          <w:i/>
        </w:rPr>
        <w:t>A1-10</w:t>
      </w:r>
    </w:p>
    <w:p w14:paraId="750F49E4" w14:textId="77777777" w:rsidR="00610709" w:rsidRDefault="00610709" w:rsidP="00610709">
      <w:pPr>
        <w:tabs>
          <w:tab w:val="left" w:pos="2880"/>
        </w:tabs>
      </w:pPr>
      <w:r w:rsidRPr="00614D69">
        <w:tab/>
        <w:t>No Violations Noted</w:t>
      </w:r>
    </w:p>
    <w:p w14:paraId="6692A22B" w14:textId="77777777" w:rsidR="00610709" w:rsidRDefault="00610709" w:rsidP="00610709">
      <w:pPr>
        <w:tabs>
          <w:tab w:val="left" w:pos="2880"/>
        </w:tabs>
      </w:pPr>
    </w:p>
    <w:p w14:paraId="22642CA8" w14:textId="77777777" w:rsidR="00610709" w:rsidRPr="002323F8" w:rsidRDefault="00610709" w:rsidP="00610709">
      <w:pPr>
        <w:rPr>
          <w:i/>
        </w:rPr>
      </w:pPr>
      <w:r w:rsidRPr="002323F8">
        <w:rPr>
          <w:i/>
        </w:rPr>
        <w:t>Intake Holding # A1-12</w:t>
      </w:r>
    </w:p>
    <w:p w14:paraId="7811E51F" w14:textId="77777777" w:rsidR="00610709" w:rsidRPr="00614D69" w:rsidRDefault="00610709" w:rsidP="00610709">
      <w:pPr>
        <w:tabs>
          <w:tab w:val="left" w:pos="2880"/>
        </w:tabs>
      </w:pPr>
      <w:r w:rsidRPr="00614D69">
        <w:tab/>
        <w:t>No Violations Noted</w:t>
      </w:r>
    </w:p>
    <w:p w14:paraId="618FCA06" w14:textId="77777777" w:rsidR="00610709" w:rsidRPr="00520E1B" w:rsidRDefault="00610709" w:rsidP="00610709">
      <w:pPr>
        <w:tabs>
          <w:tab w:val="left" w:pos="2880"/>
        </w:tabs>
        <w:rPr>
          <w:sz w:val="20"/>
        </w:rPr>
      </w:pPr>
    </w:p>
    <w:p w14:paraId="64463A72" w14:textId="77777777" w:rsidR="00610709" w:rsidRPr="00614D69" w:rsidRDefault="00610709" w:rsidP="00610709">
      <w:pPr>
        <w:tabs>
          <w:tab w:val="left" w:pos="2880"/>
        </w:tabs>
        <w:rPr>
          <w:i/>
        </w:rPr>
      </w:pPr>
      <w:r>
        <w:rPr>
          <w:i/>
        </w:rPr>
        <w:t>Property</w:t>
      </w:r>
      <w:r w:rsidRPr="00614D69">
        <w:rPr>
          <w:i/>
        </w:rPr>
        <w:t xml:space="preserve"> </w:t>
      </w:r>
      <w:r>
        <w:rPr>
          <w:i/>
        </w:rPr>
        <w:t xml:space="preserve"># </w:t>
      </w:r>
      <w:r w:rsidRPr="00614D69">
        <w:rPr>
          <w:i/>
        </w:rPr>
        <w:t>A1-17</w:t>
      </w:r>
    </w:p>
    <w:p w14:paraId="753D0153" w14:textId="77777777" w:rsidR="00610709" w:rsidRDefault="000D62BE" w:rsidP="00610709">
      <w:pPr>
        <w:tabs>
          <w:tab w:val="left" w:pos="2880"/>
        </w:tabs>
      </w:pPr>
      <w:r>
        <w:tab/>
        <w:t>No Violations Noted</w:t>
      </w:r>
    </w:p>
    <w:p w14:paraId="4068CC28" w14:textId="77777777" w:rsidR="000D62BE" w:rsidRDefault="000D62BE" w:rsidP="00610709">
      <w:pPr>
        <w:tabs>
          <w:tab w:val="left" w:pos="2880"/>
        </w:tabs>
        <w:rPr>
          <w:i/>
        </w:rPr>
      </w:pPr>
    </w:p>
    <w:p w14:paraId="0F6CEFE1" w14:textId="77777777" w:rsidR="00610709" w:rsidRPr="00614D69" w:rsidRDefault="00610709" w:rsidP="00610709">
      <w:pPr>
        <w:tabs>
          <w:tab w:val="left" w:pos="2880"/>
        </w:tabs>
        <w:rPr>
          <w:i/>
        </w:rPr>
      </w:pPr>
      <w:r w:rsidRPr="00614D69">
        <w:rPr>
          <w:i/>
        </w:rPr>
        <w:t xml:space="preserve">Holding Cell </w:t>
      </w:r>
      <w:r>
        <w:rPr>
          <w:i/>
        </w:rPr>
        <w:t xml:space="preserve"># </w:t>
      </w:r>
      <w:r w:rsidRPr="00614D69">
        <w:rPr>
          <w:i/>
        </w:rPr>
        <w:t>A1-18</w:t>
      </w:r>
    </w:p>
    <w:p w14:paraId="613B39F1" w14:textId="77777777" w:rsidR="00610709" w:rsidRPr="00614D69" w:rsidRDefault="00610709" w:rsidP="00610709">
      <w:pPr>
        <w:tabs>
          <w:tab w:val="left" w:pos="2880"/>
        </w:tabs>
      </w:pPr>
      <w:r w:rsidRPr="00614D69">
        <w:tab/>
      </w:r>
      <w:r w:rsidR="000D62BE">
        <w:t>No Violations Noted</w:t>
      </w:r>
    </w:p>
    <w:p w14:paraId="382ABD06" w14:textId="77777777" w:rsidR="00610709" w:rsidRPr="00614D69" w:rsidRDefault="00610709" w:rsidP="00610709">
      <w:pPr>
        <w:tabs>
          <w:tab w:val="left" w:pos="2880"/>
        </w:tabs>
      </w:pPr>
    </w:p>
    <w:p w14:paraId="5AA26D4A" w14:textId="77777777" w:rsidR="00610709" w:rsidRPr="00614D69" w:rsidRDefault="00610709" w:rsidP="00610709">
      <w:pPr>
        <w:rPr>
          <w:i/>
        </w:rPr>
      </w:pPr>
      <w:r w:rsidRPr="00614D69">
        <w:rPr>
          <w:i/>
        </w:rPr>
        <w:t>Weight Room</w:t>
      </w:r>
      <w:r>
        <w:rPr>
          <w:i/>
        </w:rPr>
        <w:t xml:space="preserve"> # A1-19</w:t>
      </w:r>
    </w:p>
    <w:p w14:paraId="7A23D9E6" w14:textId="7D6BC293" w:rsidR="00F11246" w:rsidRDefault="00F11246" w:rsidP="00610709">
      <w:pPr>
        <w:tabs>
          <w:tab w:val="left" w:pos="2880"/>
        </w:tabs>
      </w:pPr>
      <w:r w:rsidRPr="00AB5A5E">
        <w:t>105 CMR 451.130</w:t>
      </w:r>
      <w:r w:rsidRPr="00AB5A5E">
        <w:tab/>
        <w:t>Plumbing: Plumbing</w:t>
      </w:r>
      <w:r>
        <w:t xml:space="preserve"> not maintained in good repair, insufficient pressure at </w:t>
      </w:r>
    </w:p>
    <w:p w14:paraId="24478F1E" w14:textId="47E02917" w:rsidR="00610709" w:rsidRDefault="00F11246" w:rsidP="00610709">
      <w:pPr>
        <w:tabs>
          <w:tab w:val="left" w:pos="2880"/>
        </w:tabs>
      </w:pPr>
      <w:r>
        <w:tab/>
      </w:r>
      <w:proofErr w:type="gramStart"/>
      <w:r>
        <w:t>water</w:t>
      </w:r>
      <w:proofErr w:type="gramEnd"/>
      <w:r>
        <w:t xml:space="preserve"> fountain</w:t>
      </w:r>
    </w:p>
    <w:p w14:paraId="684A4691" w14:textId="77777777" w:rsidR="000D62BE" w:rsidRDefault="000D62BE" w:rsidP="00610709">
      <w:pPr>
        <w:tabs>
          <w:tab w:val="left" w:pos="2880"/>
        </w:tabs>
      </w:pPr>
    </w:p>
    <w:p w14:paraId="04820C42" w14:textId="77777777" w:rsidR="00610709" w:rsidRPr="00614D69" w:rsidRDefault="00610709" w:rsidP="00610709">
      <w:pPr>
        <w:rPr>
          <w:i/>
        </w:rPr>
      </w:pPr>
      <w:r w:rsidRPr="00614D69">
        <w:rPr>
          <w:i/>
        </w:rPr>
        <w:t xml:space="preserve">Male Staff Locker Room </w:t>
      </w:r>
      <w:r>
        <w:rPr>
          <w:i/>
        </w:rPr>
        <w:t xml:space="preserve"># </w:t>
      </w:r>
      <w:r w:rsidRPr="00614D69">
        <w:rPr>
          <w:i/>
        </w:rPr>
        <w:t>A1-29/30</w:t>
      </w:r>
    </w:p>
    <w:p w14:paraId="0C1D02D1" w14:textId="77777777" w:rsidR="00610709" w:rsidRDefault="00610709" w:rsidP="00610709">
      <w:pPr>
        <w:tabs>
          <w:tab w:val="left" w:pos="2880"/>
        </w:tabs>
      </w:pPr>
      <w:r>
        <w:tab/>
        <w:t>No Violations Noted</w:t>
      </w:r>
    </w:p>
    <w:p w14:paraId="5001C04D" w14:textId="77777777" w:rsidR="00610709" w:rsidRPr="00520E1B" w:rsidRDefault="00610709" w:rsidP="00610709">
      <w:pPr>
        <w:rPr>
          <w:sz w:val="20"/>
        </w:rPr>
      </w:pPr>
    </w:p>
    <w:p w14:paraId="6E3B2289" w14:textId="77777777" w:rsidR="00610709" w:rsidRPr="00614D69" w:rsidRDefault="00610709" w:rsidP="00610709">
      <w:pPr>
        <w:rPr>
          <w:i/>
        </w:rPr>
      </w:pPr>
      <w:r w:rsidRPr="00614D69">
        <w:rPr>
          <w:i/>
        </w:rPr>
        <w:t xml:space="preserve">Janitor’s Closet </w:t>
      </w:r>
      <w:r>
        <w:rPr>
          <w:i/>
        </w:rPr>
        <w:t xml:space="preserve"># </w:t>
      </w:r>
      <w:r w:rsidRPr="00614D69">
        <w:rPr>
          <w:i/>
        </w:rPr>
        <w:t>A1-31</w:t>
      </w:r>
    </w:p>
    <w:p w14:paraId="6DA8D66E" w14:textId="77777777" w:rsidR="00610709" w:rsidRPr="00614D69" w:rsidRDefault="00610709" w:rsidP="00610709">
      <w:pPr>
        <w:tabs>
          <w:tab w:val="left" w:pos="2880"/>
        </w:tabs>
      </w:pPr>
      <w:r w:rsidRPr="00614D69">
        <w:tab/>
        <w:t>No Violations Noted</w:t>
      </w:r>
    </w:p>
    <w:p w14:paraId="01373320" w14:textId="77777777" w:rsidR="00610709" w:rsidRPr="00520E1B" w:rsidRDefault="00610709" w:rsidP="00610709">
      <w:pPr>
        <w:rPr>
          <w:i/>
          <w:sz w:val="20"/>
        </w:rPr>
      </w:pPr>
    </w:p>
    <w:p w14:paraId="3DB0FB29" w14:textId="77777777" w:rsidR="00610709" w:rsidRPr="00614D69" w:rsidRDefault="00610709" w:rsidP="00610709">
      <w:pPr>
        <w:rPr>
          <w:i/>
        </w:rPr>
      </w:pPr>
      <w:r w:rsidRPr="00614D69">
        <w:rPr>
          <w:i/>
        </w:rPr>
        <w:t xml:space="preserve">Female Staff Locker Room </w:t>
      </w:r>
      <w:r>
        <w:rPr>
          <w:i/>
        </w:rPr>
        <w:t xml:space="preserve"># </w:t>
      </w:r>
      <w:r w:rsidRPr="00614D69">
        <w:rPr>
          <w:i/>
        </w:rPr>
        <w:t>A1-32/33</w:t>
      </w:r>
    </w:p>
    <w:p w14:paraId="49A03800" w14:textId="77777777" w:rsidR="00610709" w:rsidRPr="000D62BE" w:rsidRDefault="000D62BE" w:rsidP="00610709">
      <w:r w:rsidRPr="000D62BE">
        <w:t>105 CMR 451.123</w:t>
      </w:r>
      <w:r w:rsidR="00A30F7E">
        <w:t>*</w:t>
      </w:r>
      <w:r w:rsidRPr="000D62BE">
        <w:tab/>
      </w:r>
      <w:r w:rsidRPr="000D62BE">
        <w:tab/>
        <w:t xml:space="preserve">Maintenance: Ceiling vent dusty </w:t>
      </w:r>
    </w:p>
    <w:p w14:paraId="229130B8" w14:textId="77777777" w:rsidR="000D62BE" w:rsidRDefault="000D62BE" w:rsidP="00610709">
      <w:pPr>
        <w:rPr>
          <w:i/>
        </w:rPr>
      </w:pPr>
    </w:p>
    <w:p w14:paraId="3706B8B8" w14:textId="77777777" w:rsidR="00610709" w:rsidRPr="00614D69" w:rsidRDefault="00610709" w:rsidP="00610709">
      <w:pPr>
        <w:rPr>
          <w:i/>
        </w:rPr>
      </w:pPr>
      <w:r w:rsidRPr="00614D69">
        <w:rPr>
          <w:i/>
        </w:rPr>
        <w:t xml:space="preserve">Mechanical Room </w:t>
      </w:r>
      <w:r>
        <w:rPr>
          <w:i/>
        </w:rPr>
        <w:t xml:space="preserve"># </w:t>
      </w:r>
      <w:r w:rsidRPr="00614D69">
        <w:rPr>
          <w:i/>
        </w:rPr>
        <w:t>A1-36 (Medical Waste Storage)</w:t>
      </w:r>
    </w:p>
    <w:p w14:paraId="17E93553" w14:textId="77777777" w:rsidR="00610709" w:rsidRDefault="00610709" w:rsidP="00610709">
      <w:pPr>
        <w:tabs>
          <w:tab w:val="left" w:pos="2880"/>
        </w:tabs>
      </w:pPr>
      <w:r w:rsidRPr="00520E1B">
        <w:rPr>
          <w:sz w:val="20"/>
        </w:rPr>
        <w:tab/>
      </w:r>
      <w:r w:rsidRPr="00614D69">
        <w:t>No Violations Noted</w:t>
      </w:r>
    </w:p>
    <w:p w14:paraId="68AF79C1" w14:textId="77777777" w:rsidR="00610709" w:rsidRPr="00520E1B" w:rsidRDefault="00610709" w:rsidP="00610709">
      <w:pPr>
        <w:tabs>
          <w:tab w:val="left" w:pos="2880"/>
        </w:tabs>
        <w:rPr>
          <w:sz w:val="20"/>
        </w:rPr>
      </w:pPr>
    </w:p>
    <w:p w14:paraId="2EDEE1B1" w14:textId="77777777" w:rsidR="00610709" w:rsidRPr="00614D69" w:rsidRDefault="00610709" w:rsidP="00610709">
      <w:pPr>
        <w:rPr>
          <w:i/>
        </w:rPr>
      </w:pPr>
      <w:r w:rsidRPr="00614D69">
        <w:rPr>
          <w:i/>
        </w:rPr>
        <w:t xml:space="preserve">Storage/Warehouse </w:t>
      </w:r>
      <w:r>
        <w:rPr>
          <w:i/>
        </w:rPr>
        <w:t xml:space="preserve"># </w:t>
      </w:r>
      <w:r w:rsidRPr="00614D69">
        <w:rPr>
          <w:i/>
        </w:rPr>
        <w:t>A1-38</w:t>
      </w:r>
    </w:p>
    <w:p w14:paraId="37851174" w14:textId="77777777" w:rsidR="000D62BE" w:rsidRDefault="00A30F7E" w:rsidP="000D62BE">
      <w:pPr>
        <w:ind w:left="2880" w:hanging="2880"/>
      </w:pPr>
      <w:r>
        <w:tab/>
        <w:t>No Violations Noted</w:t>
      </w:r>
    </w:p>
    <w:p w14:paraId="06FB53EE" w14:textId="77777777" w:rsidR="00A30F7E" w:rsidRDefault="00A30F7E" w:rsidP="000D62BE">
      <w:pPr>
        <w:ind w:left="2880" w:hanging="2880"/>
        <w:rPr>
          <w:i/>
        </w:rPr>
      </w:pPr>
    </w:p>
    <w:p w14:paraId="72CF7B31" w14:textId="77777777" w:rsidR="00610709" w:rsidRDefault="00610709" w:rsidP="00610709">
      <w:pPr>
        <w:rPr>
          <w:i/>
        </w:rPr>
      </w:pPr>
      <w:r>
        <w:rPr>
          <w:i/>
        </w:rPr>
        <w:t xml:space="preserve">Maintenance # </w:t>
      </w:r>
      <w:r w:rsidRPr="00614D69">
        <w:rPr>
          <w:i/>
        </w:rPr>
        <w:t>A1-39</w:t>
      </w:r>
    </w:p>
    <w:p w14:paraId="1234FD4E" w14:textId="77777777" w:rsidR="00F11246" w:rsidRDefault="00F11246" w:rsidP="00F11246">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14:paraId="2C0335D5" w14:textId="401A8DDB" w:rsidR="00F11246" w:rsidRDefault="00F11246" w:rsidP="00F11246">
      <w:pPr>
        <w:tabs>
          <w:tab w:val="left" w:pos="2880"/>
        </w:tabs>
        <w:ind w:left="2880" w:hanging="2880"/>
      </w:pPr>
      <w:r>
        <w:tab/>
      </w:r>
      <w:r w:rsidRPr="00AB5A5E">
        <w:t>105 CMR 590.000</w:t>
      </w:r>
      <w:r>
        <w:t>, no functioning thermometer in refrigerator</w:t>
      </w:r>
    </w:p>
    <w:p w14:paraId="1CB60DAD" w14:textId="6036B534" w:rsidR="00610709" w:rsidRPr="004C05A2" w:rsidRDefault="00610709">
      <w:pPr>
        <w:tabs>
          <w:tab w:val="left" w:pos="2880"/>
        </w:tabs>
      </w:pPr>
    </w:p>
    <w:p w14:paraId="592599ED" w14:textId="77777777" w:rsidR="00610709" w:rsidRPr="002323F8" w:rsidRDefault="00610709" w:rsidP="00610709">
      <w:pPr>
        <w:rPr>
          <w:i/>
          <w:color w:val="000000"/>
        </w:rPr>
      </w:pPr>
      <w:r w:rsidRPr="002323F8">
        <w:rPr>
          <w:i/>
          <w:color w:val="000000"/>
        </w:rPr>
        <w:t>Office # A1-41</w:t>
      </w:r>
    </w:p>
    <w:p w14:paraId="128F08AB" w14:textId="77777777" w:rsidR="00610709" w:rsidRPr="004C05A2" w:rsidRDefault="00610709" w:rsidP="00610709">
      <w:pPr>
        <w:tabs>
          <w:tab w:val="left" w:pos="2880"/>
        </w:tabs>
      </w:pPr>
      <w:r w:rsidRPr="004C05A2">
        <w:tab/>
        <w:t>No Violations</w:t>
      </w:r>
      <w:r>
        <w:t xml:space="preserve"> Noted</w:t>
      </w:r>
    </w:p>
    <w:p w14:paraId="144C4D5C" w14:textId="77777777" w:rsidR="00610709" w:rsidRDefault="00610709" w:rsidP="00610709">
      <w:pPr>
        <w:rPr>
          <w:color w:val="000000"/>
        </w:rPr>
      </w:pPr>
    </w:p>
    <w:p w14:paraId="4E406F9A" w14:textId="77777777" w:rsidR="00610709" w:rsidRPr="002323F8" w:rsidRDefault="00610709" w:rsidP="00610709">
      <w:pPr>
        <w:rPr>
          <w:i/>
          <w:color w:val="000000"/>
        </w:rPr>
      </w:pPr>
      <w:r w:rsidRPr="002323F8">
        <w:rPr>
          <w:i/>
          <w:color w:val="000000"/>
        </w:rPr>
        <w:t>Tool Crib #A1-10</w:t>
      </w:r>
    </w:p>
    <w:p w14:paraId="19065518" w14:textId="77777777" w:rsidR="00610709" w:rsidRPr="004C05A2" w:rsidRDefault="00610709" w:rsidP="00610709">
      <w:pPr>
        <w:tabs>
          <w:tab w:val="left" w:pos="2880"/>
        </w:tabs>
      </w:pPr>
      <w:r w:rsidRPr="004C05A2">
        <w:tab/>
        <w:t>No Violations</w:t>
      </w:r>
      <w:r>
        <w:t xml:space="preserve"> Noted</w:t>
      </w:r>
    </w:p>
    <w:p w14:paraId="22FB2DA5" w14:textId="77777777" w:rsidR="00610709" w:rsidRDefault="00610709" w:rsidP="00610709">
      <w:pPr>
        <w:rPr>
          <w:color w:val="000000"/>
        </w:rPr>
      </w:pPr>
    </w:p>
    <w:p w14:paraId="1912E810" w14:textId="77777777" w:rsidR="00610709" w:rsidRDefault="00610709" w:rsidP="00610709">
      <w:pPr>
        <w:rPr>
          <w:b/>
        </w:rPr>
      </w:pPr>
      <w:r w:rsidRPr="00D275CA">
        <w:rPr>
          <w:b/>
        </w:rPr>
        <w:t>Health Service Unit</w:t>
      </w:r>
    </w:p>
    <w:p w14:paraId="3044407B" w14:textId="00BC421C" w:rsidR="00F11246" w:rsidRPr="000C3729" w:rsidRDefault="00F11246" w:rsidP="00F11246">
      <w:pPr>
        <w:ind w:left="2880" w:hanging="2880"/>
      </w:pPr>
      <w:r w:rsidRPr="00B96FA0">
        <w:t xml:space="preserve">105 CMR </w:t>
      </w:r>
      <w:r>
        <w:t>48</w:t>
      </w:r>
      <w:r w:rsidRPr="003542B8">
        <w:t>0.</w:t>
      </w:r>
      <w:r>
        <w:t>425(A)</w:t>
      </w:r>
      <w:r>
        <w:tab/>
        <w:t xml:space="preserve">Tracking Medical or Biological Waste for Treatment: Generator did not </w:t>
      </w:r>
      <w:r w:rsidRPr="00D97653">
        <w:t>confir</w:t>
      </w:r>
      <w:r w:rsidR="00D97653">
        <w:t>m that t</w:t>
      </w:r>
      <w:r w:rsidRPr="00D97653">
        <w:t>he</w:t>
      </w:r>
      <w:r>
        <w:t xml:space="preserve"> shipment was received by the treatment facility </w:t>
      </w:r>
      <w:r w:rsidRPr="00DC0958">
        <w:t>within 30 days on an approved tracking form</w:t>
      </w:r>
    </w:p>
    <w:p w14:paraId="55C0D290" w14:textId="77777777" w:rsidR="00F11246" w:rsidRPr="00D275CA" w:rsidRDefault="00F11246" w:rsidP="00610709">
      <w:pPr>
        <w:rPr>
          <w:b/>
        </w:rPr>
      </w:pPr>
    </w:p>
    <w:p w14:paraId="6C640ECA" w14:textId="77777777" w:rsidR="00610709" w:rsidRPr="00614D69" w:rsidRDefault="00610709" w:rsidP="00610709">
      <w:pPr>
        <w:rPr>
          <w:i/>
        </w:rPr>
      </w:pPr>
      <w:r w:rsidRPr="00614D69">
        <w:rPr>
          <w:i/>
        </w:rPr>
        <w:t xml:space="preserve">Bathroom </w:t>
      </w:r>
      <w:r>
        <w:rPr>
          <w:i/>
        </w:rPr>
        <w:t xml:space="preserve"># </w:t>
      </w:r>
      <w:r w:rsidRPr="00614D69">
        <w:rPr>
          <w:i/>
        </w:rPr>
        <w:t>A1-23</w:t>
      </w:r>
    </w:p>
    <w:p w14:paraId="55985EBB" w14:textId="77777777" w:rsidR="00610709" w:rsidRPr="004C05A2" w:rsidRDefault="00610709">
      <w:pPr>
        <w:tabs>
          <w:tab w:val="left" w:pos="2880"/>
        </w:tabs>
      </w:pPr>
      <w:r w:rsidRPr="004C05A2">
        <w:tab/>
        <w:t>No Violations</w:t>
      </w:r>
      <w:r>
        <w:t xml:space="preserve"> Noted</w:t>
      </w:r>
    </w:p>
    <w:p w14:paraId="608C72ED" w14:textId="77777777" w:rsidR="00610709" w:rsidRPr="00614D69" w:rsidRDefault="00610709" w:rsidP="00610709">
      <w:pPr>
        <w:rPr>
          <w:i/>
        </w:rPr>
      </w:pPr>
      <w:r w:rsidRPr="00614D69">
        <w:rPr>
          <w:i/>
        </w:rPr>
        <w:lastRenderedPageBreak/>
        <w:t xml:space="preserve">Medical Lab </w:t>
      </w:r>
      <w:r>
        <w:rPr>
          <w:i/>
        </w:rPr>
        <w:t xml:space="preserve"># </w:t>
      </w:r>
      <w:r w:rsidRPr="00614D69">
        <w:rPr>
          <w:i/>
        </w:rPr>
        <w:t>A1-24</w:t>
      </w:r>
    </w:p>
    <w:p w14:paraId="0721C7F1" w14:textId="77777777" w:rsidR="00610709" w:rsidRPr="004C05A2" w:rsidRDefault="00610709">
      <w:pPr>
        <w:tabs>
          <w:tab w:val="left" w:pos="2880"/>
        </w:tabs>
      </w:pPr>
      <w:r w:rsidRPr="004C05A2">
        <w:tab/>
        <w:t>No Violations</w:t>
      </w:r>
      <w:r>
        <w:t xml:space="preserve"> Noted</w:t>
      </w:r>
    </w:p>
    <w:p w14:paraId="456A836D" w14:textId="77777777" w:rsidR="00F11246" w:rsidRDefault="00F11246" w:rsidP="00F11246">
      <w:pPr>
        <w:rPr>
          <w:i/>
        </w:rPr>
      </w:pPr>
    </w:p>
    <w:p w14:paraId="68D9A349" w14:textId="77777777" w:rsidR="00610709" w:rsidRDefault="000D62BE" w:rsidP="00F11246">
      <w:pPr>
        <w:rPr>
          <w:i/>
        </w:rPr>
      </w:pPr>
      <w:r>
        <w:rPr>
          <w:i/>
        </w:rPr>
        <w:t>Exam Room # A1-25</w:t>
      </w:r>
    </w:p>
    <w:p w14:paraId="005A19A4" w14:textId="77777777" w:rsidR="000D62BE" w:rsidRDefault="000D62BE" w:rsidP="00610709">
      <w:pPr>
        <w:ind w:left="2880" w:hanging="2880"/>
      </w:pPr>
      <w:r>
        <w:rPr>
          <w:i/>
        </w:rPr>
        <w:tab/>
      </w:r>
      <w:r>
        <w:t>No Violations Noted</w:t>
      </w:r>
    </w:p>
    <w:p w14:paraId="1B964E32" w14:textId="77777777" w:rsidR="000D62BE" w:rsidRPr="000D62BE" w:rsidRDefault="000D62BE" w:rsidP="00610709">
      <w:pPr>
        <w:ind w:left="2880" w:hanging="2880"/>
      </w:pPr>
    </w:p>
    <w:p w14:paraId="70428EAF" w14:textId="77777777" w:rsidR="00610709" w:rsidRPr="00614D69" w:rsidRDefault="00610709" w:rsidP="00610709">
      <w:pPr>
        <w:rPr>
          <w:i/>
        </w:rPr>
      </w:pPr>
      <w:r w:rsidRPr="00614D69">
        <w:rPr>
          <w:i/>
        </w:rPr>
        <w:t xml:space="preserve">Dental Room </w:t>
      </w:r>
      <w:r>
        <w:rPr>
          <w:i/>
        </w:rPr>
        <w:t xml:space="preserve"># </w:t>
      </w:r>
      <w:r w:rsidRPr="00614D69">
        <w:rPr>
          <w:i/>
        </w:rPr>
        <w:t>A1-26</w:t>
      </w:r>
    </w:p>
    <w:p w14:paraId="4468B27B" w14:textId="77777777" w:rsidR="00610709" w:rsidRPr="00614D69" w:rsidRDefault="00610709" w:rsidP="00610709">
      <w:pPr>
        <w:tabs>
          <w:tab w:val="left" w:pos="2880"/>
        </w:tabs>
      </w:pPr>
      <w:r w:rsidRPr="00614D69">
        <w:tab/>
        <w:t>No Violations Noted</w:t>
      </w:r>
    </w:p>
    <w:p w14:paraId="7F93E987" w14:textId="77777777" w:rsidR="00610709" w:rsidRPr="000D62BE" w:rsidRDefault="00610709" w:rsidP="00610709">
      <w:pPr>
        <w:tabs>
          <w:tab w:val="left" w:pos="2880"/>
        </w:tabs>
      </w:pPr>
    </w:p>
    <w:p w14:paraId="6872DFDE" w14:textId="77777777" w:rsidR="00610709" w:rsidRDefault="00610709" w:rsidP="00610709">
      <w:pPr>
        <w:rPr>
          <w:b/>
        </w:rPr>
      </w:pPr>
      <w:r w:rsidRPr="00D275CA">
        <w:rPr>
          <w:b/>
        </w:rPr>
        <w:t>Food Service Area</w:t>
      </w:r>
    </w:p>
    <w:p w14:paraId="2240D726" w14:textId="77777777" w:rsidR="00F11246" w:rsidRDefault="00F11246" w:rsidP="00610709">
      <w:pPr>
        <w:rPr>
          <w:b/>
        </w:rPr>
      </w:pPr>
    </w:p>
    <w:p w14:paraId="2C8A8B85" w14:textId="064232D5" w:rsidR="00F11246" w:rsidRDefault="00F11246" w:rsidP="00610709">
      <w:pPr>
        <w:rPr>
          <w:i/>
        </w:rPr>
      </w:pPr>
      <w:r>
        <w:rPr>
          <w:i/>
        </w:rPr>
        <w:t>Walk-in Freezer (Outside)</w:t>
      </w:r>
    </w:p>
    <w:p w14:paraId="68252795" w14:textId="0A15DA59" w:rsidR="00F11246" w:rsidRDefault="00F11246" w:rsidP="00F11246">
      <w:pPr>
        <w:tabs>
          <w:tab w:val="left" w:pos="2880"/>
        </w:tabs>
      </w:pPr>
      <w:r w:rsidRPr="00AD5B4A">
        <w:t>FC 4-501.11(B)</w:t>
      </w:r>
      <w:r w:rsidRPr="00AD5B4A">
        <w:tab/>
        <w:t xml:space="preserve">Maintenance and Operation, Equipment: Equipment components not maintained in a </w:t>
      </w:r>
      <w:r>
        <w:tab/>
      </w:r>
      <w:r w:rsidRPr="00AD5B4A">
        <w:t xml:space="preserve">state of good repair, </w:t>
      </w:r>
      <w:r>
        <w:t>freezer</w:t>
      </w:r>
      <w:r w:rsidRPr="00E97070">
        <w:t xml:space="preserve"> gaskets</w:t>
      </w:r>
      <w:r w:rsidRPr="00F11246">
        <w:t xml:space="preserve"> damaged </w:t>
      </w:r>
    </w:p>
    <w:p w14:paraId="4370D56E" w14:textId="472FFCD0" w:rsidR="00F11246" w:rsidRDefault="00F45946" w:rsidP="00F11246">
      <w:pPr>
        <w:tabs>
          <w:tab w:val="left" w:pos="2880"/>
        </w:tabs>
      </w:pPr>
      <w:r w:rsidRPr="00863EDE">
        <w:t>FC 4-501.11(A)</w:t>
      </w:r>
      <w:r w:rsidRPr="00863EDE">
        <w:tab/>
        <w:t>Maintenance and Operation, Equipment: Equipment not mainta</w:t>
      </w:r>
      <w:r>
        <w:t xml:space="preserve">ined in a state of good </w:t>
      </w:r>
      <w:r>
        <w:tab/>
        <w:t>repair, excessive ice build-up observed around fans</w:t>
      </w:r>
    </w:p>
    <w:p w14:paraId="34A4CBB4" w14:textId="77777777" w:rsidR="00F11246" w:rsidRPr="00F11246" w:rsidRDefault="00F11246" w:rsidP="00610709">
      <w:pPr>
        <w:rPr>
          <w:i/>
        </w:rPr>
      </w:pPr>
    </w:p>
    <w:p w14:paraId="0A3BCFA1" w14:textId="77777777" w:rsidR="00610709" w:rsidRPr="00614D69" w:rsidRDefault="00610709" w:rsidP="00610709">
      <w:pPr>
        <w:rPr>
          <w:i/>
        </w:rPr>
      </w:pPr>
      <w:r w:rsidRPr="00614D69">
        <w:rPr>
          <w:i/>
        </w:rPr>
        <w:t>Bathroom</w:t>
      </w:r>
    </w:p>
    <w:p w14:paraId="33991799" w14:textId="77777777" w:rsidR="00610709" w:rsidRDefault="00610709" w:rsidP="00610709">
      <w:pPr>
        <w:tabs>
          <w:tab w:val="left" w:pos="2880"/>
        </w:tabs>
      </w:pPr>
      <w:r w:rsidRPr="00614D69">
        <w:tab/>
        <w:t>No Violations Noted</w:t>
      </w:r>
    </w:p>
    <w:p w14:paraId="132B26B2" w14:textId="77777777" w:rsidR="00A30F7E" w:rsidRDefault="00A30F7E" w:rsidP="00610709">
      <w:pPr>
        <w:tabs>
          <w:tab w:val="left" w:pos="2880"/>
        </w:tabs>
      </w:pPr>
    </w:p>
    <w:p w14:paraId="79783388" w14:textId="77777777" w:rsidR="00A30F7E" w:rsidRPr="00614D69" w:rsidRDefault="00A30F7E" w:rsidP="00A30F7E">
      <w:pPr>
        <w:rPr>
          <w:i/>
        </w:rPr>
      </w:pPr>
      <w:r w:rsidRPr="00614D69">
        <w:rPr>
          <w:i/>
        </w:rPr>
        <w:t>Walk-in Freezer</w:t>
      </w:r>
    </w:p>
    <w:p w14:paraId="135DE371" w14:textId="77777777" w:rsidR="00A30F7E" w:rsidRDefault="00A30F7E" w:rsidP="00A30F7E">
      <w:r>
        <w:tab/>
      </w:r>
      <w:r>
        <w:tab/>
      </w:r>
      <w:r>
        <w:tab/>
      </w:r>
      <w:r>
        <w:tab/>
        <w:t>No Violations Noted</w:t>
      </w:r>
    </w:p>
    <w:p w14:paraId="13EB236C" w14:textId="77777777" w:rsidR="00A30F7E" w:rsidRDefault="00A30F7E" w:rsidP="00A30F7E"/>
    <w:p w14:paraId="3EBA90A5" w14:textId="77777777" w:rsidR="00A30F7E" w:rsidRPr="00A30F7E" w:rsidRDefault="00A30F7E" w:rsidP="00A30F7E">
      <w:pPr>
        <w:rPr>
          <w:i/>
        </w:rPr>
      </w:pPr>
      <w:r w:rsidRPr="00614D69">
        <w:rPr>
          <w:i/>
        </w:rPr>
        <w:t>Walk-in Refrigerator</w:t>
      </w:r>
    </w:p>
    <w:p w14:paraId="164BDC71" w14:textId="77777777" w:rsidR="00A30F7E" w:rsidRDefault="00A30F7E" w:rsidP="00A30F7E">
      <w:r>
        <w:tab/>
      </w:r>
      <w:r>
        <w:tab/>
      </w:r>
      <w:r>
        <w:tab/>
      </w:r>
      <w:r>
        <w:tab/>
        <w:t>No Violations Noted</w:t>
      </w:r>
    </w:p>
    <w:p w14:paraId="77548E00" w14:textId="77777777" w:rsidR="00A30F7E" w:rsidRDefault="00A30F7E" w:rsidP="00A30F7E"/>
    <w:p w14:paraId="01D883A0" w14:textId="77777777" w:rsidR="00A30F7E" w:rsidRDefault="00A30F7E" w:rsidP="00A30F7E">
      <w:pPr>
        <w:rPr>
          <w:i/>
        </w:rPr>
      </w:pPr>
      <w:r>
        <w:rPr>
          <w:i/>
        </w:rPr>
        <w:t>Prep Table</w:t>
      </w:r>
    </w:p>
    <w:p w14:paraId="6A3E3AB5" w14:textId="77777777" w:rsidR="00A30F7E" w:rsidRDefault="00A30F7E" w:rsidP="00A30F7E">
      <w:r>
        <w:rPr>
          <w:i/>
        </w:rPr>
        <w:tab/>
      </w:r>
      <w:r>
        <w:rPr>
          <w:i/>
        </w:rPr>
        <w:tab/>
      </w:r>
      <w:r>
        <w:rPr>
          <w:i/>
        </w:rPr>
        <w:tab/>
      </w:r>
      <w:r>
        <w:rPr>
          <w:i/>
        </w:rPr>
        <w:tab/>
      </w:r>
      <w:r>
        <w:t>No Violations Noted</w:t>
      </w:r>
    </w:p>
    <w:p w14:paraId="705F2AB0" w14:textId="77777777" w:rsidR="00A30F7E" w:rsidRDefault="00A30F7E" w:rsidP="00A30F7E"/>
    <w:p w14:paraId="0DF5993A" w14:textId="77777777" w:rsidR="00A30F7E" w:rsidRPr="00614D69" w:rsidRDefault="00A30F7E" w:rsidP="00A30F7E">
      <w:pPr>
        <w:rPr>
          <w:i/>
        </w:rPr>
      </w:pPr>
      <w:r w:rsidRPr="00614D69">
        <w:rPr>
          <w:i/>
        </w:rPr>
        <w:t xml:space="preserve">Dry Storage Room </w:t>
      </w:r>
      <w:r>
        <w:rPr>
          <w:i/>
        </w:rPr>
        <w:t xml:space="preserve"># </w:t>
      </w:r>
      <w:r w:rsidRPr="00614D69">
        <w:rPr>
          <w:i/>
        </w:rPr>
        <w:t>A1-46</w:t>
      </w:r>
    </w:p>
    <w:p w14:paraId="22040024" w14:textId="2A147A0A" w:rsidR="00A30F7E" w:rsidRDefault="00F45946" w:rsidP="00A30F7E">
      <w:r w:rsidRPr="00863EDE">
        <w:t>FC 6-501.111(B)</w:t>
      </w:r>
      <w:r w:rsidRPr="00863EDE">
        <w:tab/>
      </w:r>
      <w:r w:rsidR="00321606">
        <w:tab/>
      </w:r>
      <w:r w:rsidRPr="00863EDE">
        <w:t>Maintenanc</w:t>
      </w:r>
      <w:r>
        <w:t>e and Operations; Pest Control: Flies observed in storage room</w:t>
      </w:r>
    </w:p>
    <w:p w14:paraId="0E863627" w14:textId="77777777" w:rsidR="00A30F7E" w:rsidRDefault="00A30F7E" w:rsidP="00A30F7E"/>
    <w:p w14:paraId="4DD83E2C" w14:textId="77777777" w:rsidR="000D62BE" w:rsidRDefault="000D62BE" w:rsidP="00610709">
      <w:pPr>
        <w:tabs>
          <w:tab w:val="left" w:pos="2880"/>
        </w:tabs>
        <w:rPr>
          <w:i/>
        </w:rPr>
      </w:pPr>
      <w:proofErr w:type="spellStart"/>
      <w:r>
        <w:rPr>
          <w:i/>
        </w:rPr>
        <w:t>Traulsen</w:t>
      </w:r>
      <w:proofErr w:type="spellEnd"/>
      <w:r>
        <w:rPr>
          <w:i/>
        </w:rPr>
        <w:t xml:space="preserve"> Refrigerator</w:t>
      </w:r>
    </w:p>
    <w:p w14:paraId="7BD60D2D" w14:textId="77777777" w:rsidR="000D62BE" w:rsidRDefault="000D62BE" w:rsidP="00610709">
      <w:pPr>
        <w:tabs>
          <w:tab w:val="left" w:pos="2880"/>
        </w:tabs>
      </w:pPr>
      <w:r>
        <w:rPr>
          <w:i/>
        </w:rPr>
        <w:tab/>
      </w:r>
      <w:r>
        <w:t>No Violations Noted</w:t>
      </w:r>
    </w:p>
    <w:p w14:paraId="5DC46677" w14:textId="77777777" w:rsidR="00A30F7E" w:rsidRDefault="00A30F7E" w:rsidP="00610709">
      <w:pPr>
        <w:tabs>
          <w:tab w:val="left" w:pos="2880"/>
        </w:tabs>
      </w:pPr>
    </w:p>
    <w:p w14:paraId="529BCB74" w14:textId="77777777" w:rsidR="00A30F7E" w:rsidRPr="00614D69" w:rsidRDefault="00A30F7E" w:rsidP="00A30F7E">
      <w:pPr>
        <w:rPr>
          <w:i/>
        </w:rPr>
      </w:pPr>
      <w:r w:rsidRPr="00614D69">
        <w:rPr>
          <w:i/>
        </w:rPr>
        <w:t xml:space="preserve">Office </w:t>
      </w:r>
      <w:r>
        <w:rPr>
          <w:i/>
        </w:rPr>
        <w:t># A1-47</w:t>
      </w:r>
    </w:p>
    <w:p w14:paraId="3DD91461" w14:textId="77777777" w:rsidR="00A30F7E" w:rsidRDefault="00A30F7E" w:rsidP="00610709">
      <w:pPr>
        <w:tabs>
          <w:tab w:val="left" w:pos="2880"/>
        </w:tabs>
      </w:pPr>
      <w:r>
        <w:tab/>
        <w:t>No Violations Noted</w:t>
      </w:r>
    </w:p>
    <w:p w14:paraId="4BEFB503" w14:textId="77777777" w:rsidR="00A30F7E" w:rsidRDefault="00A30F7E" w:rsidP="00610709">
      <w:pPr>
        <w:tabs>
          <w:tab w:val="left" w:pos="2880"/>
        </w:tabs>
      </w:pPr>
    </w:p>
    <w:p w14:paraId="460023E2" w14:textId="77777777" w:rsidR="00A30F7E" w:rsidRPr="00614D69" w:rsidRDefault="00A30F7E" w:rsidP="00A30F7E">
      <w:pPr>
        <w:rPr>
          <w:i/>
        </w:rPr>
      </w:pPr>
      <w:r w:rsidRPr="00614D69">
        <w:rPr>
          <w:i/>
        </w:rPr>
        <w:t xml:space="preserve">Mechanical </w:t>
      </w:r>
      <w:proofErr w:type="spellStart"/>
      <w:r w:rsidRPr="00614D69">
        <w:rPr>
          <w:i/>
        </w:rPr>
        <w:t>Warewashing</w:t>
      </w:r>
      <w:proofErr w:type="spellEnd"/>
      <w:r w:rsidRPr="00614D69">
        <w:rPr>
          <w:i/>
        </w:rPr>
        <w:t xml:space="preserve"> Room</w:t>
      </w:r>
    </w:p>
    <w:p w14:paraId="0E6D6F3E" w14:textId="77777777" w:rsidR="00A30F7E" w:rsidRDefault="00A30F7E" w:rsidP="00610709">
      <w:pPr>
        <w:tabs>
          <w:tab w:val="left" w:pos="2880"/>
        </w:tabs>
      </w:pPr>
      <w:r>
        <w:tab/>
        <w:t>No Violations Noted</w:t>
      </w:r>
    </w:p>
    <w:p w14:paraId="175164B5" w14:textId="77777777" w:rsidR="00A30F7E" w:rsidRDefault="00A30F7E" w:rsidP="00610709">
      <w:pPr>
        <w:tabs>
          <w:tab w:val="left" w:pos="2880"/>
        </w:tabs>
      </w:pPr>
    </w:p>
    <w:p w14:paraId="28913CA9" w14:textId="77777777" w:rsidR="00A30F7E" w:rsidRDefault="00A30F7E" w:rsidP="00610709">
      <w:pPr>
        <w:tabs>
          <w:tab w:val="left" w:pos="2880"/>
        </w:tabs>
        <w:rPr>
          <w:i/>
        </w:rPr>
      </w:pPr>
      <w:r>
        <w:rPr>
          <w:i/>
        </w:rPr>
        <w:t>Handwash Sink</w:t>
      </w:r>
    </w:p>
    <w:p w14:paraId="66D0EF1E" w14:textId="77777777" w:rsidR="00A30F7E" w:rsidRDefault="00A30F7E" w:rsidP="00610709">
      <w:pPr>
        <w:tabs>
          <w:tab w:val="left" w:pos="2880"/>
        </w:tabs>
      </w:pPr>
      <w:r>
        <w:rPr>
          <w:i/>
        </w:rPr>
        <w:tab/>
      </w:r>
      <w:r>
        <w:t>No Violations Noted</w:t>
      </w:r>
    </w:p>
    <w:p w14:paraId="787235ED" w14:textId="77777777" w:rsidR="00A30F7E" w:rsidRDefault="00A30F7E" w:rsidP="00610709">
      <w:pPr>
        <w:tabs>
          <w:tab w:val="left" w:pos="2880"/>
        </w:tabs>
      </w:pPr>
    </w:p>
    <w:p w14:paraId="508BB1BE" w14:textId="77777777" w:rsidR="00A30F7E" w:rsidRDefault="00A30F7E" w:rsidP="00610709">
      <w:pPr>
        <w:tabs>
          <w:tab w:val="left" w:pos="2880"/>
        </w:tabs>
        <w:rPr>
          <w:i/>
        </w:rPr>
      </w:pPr>
      <w:proofErr w:type="spellStart"/>
      <w:r>
        <w:rPr>
          <w:i/>
        </w:rPr>
        <w:t>Traulsen</w:t>
      </w:r>
      <w:proofErr w:type="spellEnd"/>
      <w:r>
        <w:rPr>
          <w:i/>
        </w:rPr>
        <w:t xml:space="preserve"> Freezer</w:t>
      </w:r>
    </w:p>
    <w:p w14:paraId="1A2EAE8D" w14:textId="77777777" w:rsidR="00A30F7E" w:rsidRPr="00A30F7E" w:rsidRDefault="00A30F7E" w:rsidP="00610709">
      <w:pPr>
        <w:tabs>
          <w:tab w:val="left" w:pos="2880"/>
        </w:tabs>
      </w:pPr>
      <w:r>
        <w:tab/>
        <w:t>No Violations Noted</w:t>
      </w:r>
    </w:p>
    <w:p w14:paraId="0BEB199D" w14:textId="77777777" w:rsidR="000D62BE" w:rsidRDefault="000D62BE" w:rsidP="00610709">
      <w:pPr>
        <w:tabs>
          <w:tab w:val="left" w:pos="2880"/>
        </w:tabs>
      </w:pPr>
    </w:p>
    <w:p w14:paraId="55424CF6" w14:textId="77777777" w:rsidR="00A30F7E" w:rsidRPr="00873E62" w:rsidRDefault="00A30F7E" w:rsidP="00A30F7E">
      <w:pPr>
        <w:tabs>
          <w:tab w:val="left" w:pos="2880"/>
        </w:tabs>
        <w:rPr>
          <w:i/>
        </w:rPr>
      </w:pPr>
      <w:r w:rsidRPr="00614D69">
        <w:rPr>
          <w:i/>
        </w:rPr>
        <w:t>Food Service Line</w:t>
      </w:r>
    </w:p>
    <w:p w14:paraId="69DDF590" w14:textId="77777777" w:rsidR="00F45946" w:rsidRPr="00873E62" w:rsidRDefault="00F45946" w:rsidP="00F45946">
      <w:pPr>
        <w:tabs>
          <w:tab w:val="left" w:pos="2880"/>
        </w:tabs>
        <w:ind w:left="2880" w:hanging="2880"/>
        <w:rPr>
          <w:sz w:val="20"/>
        </w:rPr>
      </w:pPr>
      <w:r w:rsidRPr="00873E62">
        <w:t>FC 4-502.13(B)</w:t>
      </w:r>
      <w:r w:rsidRPr="00873E62">
        <w:tab/>
        <w:t>Maintenance and Operation, Utensils: Bulk milk dispenser tube not cut at a diagonal</w:t>
      </w:r>
    </w:p>
    <w:p w14:paraId="6B8F6AA8" w14:textId="31CB9348" w:rsidR="00A30F7E" w:rsidRDefault="00A30F7E" w:rsidP="00610709">
      <w:pPr>
        <w:tabs>
          <w:tab w:val="left" w:pos="2880"/>
        </w:tabs>
      </w:pPr>
    </w:p>
    <w:p w14:paraId="0B6D7A58" w14:textId="77777777" w:rsidR="00A30F7E" w:rsidRDefault="00A30F7E" w:rsidP="00610709">
      <w:pPr>
        <w:tabs>
          <w:tab w:val="left" w:pos="2880"/>
        </w:tabs>
        <w:rPr>
          <w:i/>
        </w:rPr>
      </w:pPr>
      <w:proofErr w:type="spellStart"/>
      <w:r>
        <w:rPr>
          <w:i/>
        </w:rPr>
        <w:t>Traulsen</w:t>
      </w:r>
      <w:proofErr w:type="spellEnd"/>
      <w:r>
        <w:rPr>
          <w:i/>
        </w:rPr>
        <w:t xml:space="preserve"> Warmer</w:t>
      </w:r>
    </w:p>
    <w:p w14:paraId="1CE22C3A" w14:textId="44B75D5A" w:rsidR="00A30F7E" w:rsidRDefault="00F45946" w:rsidP="00610709">
      <w:pPr>
        <w:tabs>
          <w:tab w:val="left" w:pos="2880"/>
        </w:tabs>
      </w:pPr>
      <w:r>
        <w:tab/>
        <w:t>No Violations Noted</w:t>
      </w:r>
    </w:p>
    <w:p w14:paraId="35061098" w14:textId="77777777" w:rsidR="00F45946" w:rsidRPr="00A30F7E" w:rsidRDefault="00F45946" w:rsidP="00610709">
      <w:pPr>
        <w:tabs>
          <w:tab w:val="left" w:pos="2880"/>
        </w:tabs>
        <w:rPr>
          <w:i/>
        </w:rPr>
      </w:pPr>
    </w:p>
    <w:p w14:paraId="2BC770E2" w14:textId="77777777" w:rsidR="00A30F7E" w:rsidRPr="00614D69" w:rsidRDefault="00A30F7E" w:rsidP="00A30F7E">
      <w:pPr>
        <w:rPr>
          <w:i/>
        </w:rPr>
      </w:pPr>
      <w:r w:rsidRPr="00614D69">
        <w:rPr>
          <w:i/>
        </w:rPr>
        <w:t xml:space="preserve">Rubbish Room (Chemical Storage) </w:t>
      </w:r>
      <w:r>
        <w:rPr>
          <w:i/>
        </w:rPr>
        <w:t xml:space="preserve"># </w:t>
      </w:r>
      <w:r w:rsidRPr="00614D69">
        <w:rPr>
          <w:i/>
        </w:rPr>
        <w:t>A1-51</w:t>
      </w:r>
    </w:p>
    <w:p w14:paraId="1D426758" w14:textId="77777777" w:rsidR="00A30F7E" w:rsidRDefault="00A30F7E" w:rsidP="00A30F7E">
      <w:pPr>
        <w:tabs>
          <w:tab w:val="left" w:pos="2880"/>
        </w:tabs>
        <w:ind w:left="2880" w:hanging="2880"/>
      </w:pPr>
      <w:r>
        <w:tab/>
        <w:t>No Violations Noted</w:t>
      </w:r>
    </w:p>
    <w:p w14:paraId="17835B43" w14:textId="77777777" w:rsidR="00A30F7E" w:rsidRDefault="00A30F7E" w:rsidP="00A30F7E">
      <w:pPr>
        <w:tabs>
          <w:tab w:val="left" w:pos="2880"/>
        </w:tabs>
        <w:ind w:left="2880" w:hanging="2880"/>
      </w:pPr>
    </w:p>
    <w:p w14:paraId="2550C6F9" w14:textId="77777777" w:rsidR="00A30F7E" w:rsidRPr="00614D69" w:rsidRDefault="00A30F7E" w:rsidP="00A30F7E">
      <w:pPr>
        <w:rPr>
          <w:i/>
        </w:rPr>
      </w:pPr>
      <w:r w:rsidRPr="00614D69">
        <w:rPr>
          <w:i/>
        </w:rPr>
        <w:lastRenderedPageBreak/>
        <w:t xml:space="preserve">Supply Room </w:t>
      </w:r>
      <w:r>
        <w:rPr>
          <w:i/>
        </w:rPr>
        <w:t xml:space="preserve"># </w:t>
      </w:r>
      <w:r w:rsidRPr="00614D69">
        <w:rPr>
          <w:i/>
        </w:rPr>
        <w:t>A1-50</w:t>
      </w:r>
    </w:p>
    <w:p w14:paraId="14F66681" w14:textId="7E0CC390" w:rsidR="00A30F7E" w:rsidRDefault="00F45946" w:rsidP="00A30F7E">
      <w:pPr>
        <w:tabs>
          <w:tab w:val="left" w:pos="2880"/>
        </w:tabs>
        <w:ind w:left="2880" w:hanging="2880"/>
        <w:rPr>
          <w:color w:val="000000"/>
        </w:rPr>
      </w:pPr>
      <w:r>
        <w:rPr>
          <w:color w:val="000000"/>
        </w:rPr>
        <w:tab/>
        <w:t>No Violations Noted</w:t>
      </w:r>
    </w:p>
    <w:p w14:paraId="132E9B69" w14:textId="77777777" w:rsidR="00F45946" w:rsidRDefault="00F45946" w:rsidP="00A30F7E">
      <w:pPr>
        <w:tabs>
          <w:tab w:val="left" w:pos="2880"/>
        </w:tabs>
        <w:ind w:left="2880" w:hanging="2880"/>
      </w:pPr>
    </w:p>
    <w:p w14:paraId="4BC713DE" w14:textId="77777777" w:rsidR="000D62BE" w:rsidRDefault="000D62BE" w:rsidP="00610709">
      <w:pPr>
        <w:tabs>
          <w:tab w:val="left" w:pos="2880"/>
        </w:tabs>
        <w:rPr>
          <w:i/>
        </w:rPr>
      </w:pPr>
      <w:r>
        <w:rPr>
          <w:i/>
        </w:rPr>
        <w:t>Ice Machine</w:t>
      </w:r>
    </w:p>
    <w:p w14:paraId="2F51FD8C" w14:textId="77777777" w:rsidR="000D62BE" w:rsidRPr="000D62BE" w:rsidRDefault="000D62BE" w:rsidP="00610709">
      <w:pPr>
        <w:tabs>
          <w:tab w:val="left" w:pos="2880"/>
        </w:tabs>
      </w:pPr>
      <w:r>
        <w:tab/>
        <w:t>No Violations noted</w:t>
      </w:r>
    </w:p>
    <w:p w14:paraId="7778ABCA" w14:textId="77777777" w:rsidR="00610709" w:rsidRPr="00520E1B" w:rsidRDefault="00610709" w:rsidP="00610709">
      <w:pPr>
        <w:rPr>
          <w:sz w:val="20"/>
        </w:rPr>
      </w:pPr>
    </w:p>
    <w:p w14:paraId="6B634C9B" w14:textId="77777777" w:rsidR="00610709" w:rsidRPr="00614D69" w:rsidRDefault="00A30F7E" w:rsidP="00610709">
      <w:pPr>
        <w:rPr>
          <w:i/>
        </w:rPr>
      </w:pPr>
      <w:r>
        <w:rPr>
          <w:i/>
        </w:rPr>
        <w:t>Grease Hood</w:t>
      </w:r>
    </w:p>
    <w:p w14:paraId="5B7EC99F" w14:textId="77777777" w:rsidR="00610709" w:rsidRDefault="00610709" w:rsidP="00610709">
      <w:pPr>
        <w:tabs>
          <w:tab w:val="left" w:pos="2880"/>
        </w:tabs>
      </w:pPr>
      <w:r w:rsidRPr="00614D69">
        <w:tab/>
        <w:t>No Violations Noted</w:t>
      </w:r>
    </w:p>
    <w:p w14:paraId="4AB762E6" w14:textId="77777777" w:rsidR="00F45946" w:rsidRDefault="00F45946" w:rsidP="00610709">
      <w:pPr>
        <w:rPr>
          <w:i/>
        </w:rPr>
      </w:pPr>
    </w:p>
    <w:p w14:paraId="2A09C795" w14:textId="77777777" w:rsidR="00610709" w:rsidRPr="00614D69" w:rsidRDefault="00610709" w:rsidP="00610709">
      <w:pPr>
        <w:rPr>
          <w:i/>
        </w:rPr>
      </w:pPr>
      <w:r w:rsidRPr="00614D69">
        <w:rPr>
          <w:i/>
        </w:rPr>
        <w:t>Inmate D</w:t>
      </w:r>
      <w:r>
        <w:rPr>
          <w:i/>
        </w:rPr>
        <w:t>i</w:t>
      </w:r>
      <w:r w:rsidRPr="00614D69">
        <w:rPr>
          <w:i/>
        </w:rPr>
        <w:t xml:space="preserve">ning Room </w:t>
      </w:r>
      <w:r>
        <w:rPr>
          <w:i/>
        </w:rPr>
        <w:t xml:space="preserve"># </w:t>
      </w:r>
      <w:r w:rsidRPr="00614D69">
        <w:rPr>
          <w:i/>
        </w:rPr>
        <w:t>A1-52</w:t>
      </w:r>
    </w:p>
    <w:p w14:paraId="543A6B68" w14:textId="77777777" w:rsidR="00610709" w:rsidRPr="00863EDE" w:rsidRDefault="00610709" w:rsidP="00610709">
      <w:pPr>
        <w:tabs>
          <w:tab w:val="left" w:pos="2880"/>
        </w:tabs>
      </w:pPr>
      <w:r w:rsidRPr="00863EDE">
        <w:t>FC 6-501.11</w:t>
      </w:r>
      <w:r>
        <w:t>*</w:t>
      </w:r>
      <w:r w:rsidRPr="00863EDE">
        <w:tab/>
        <w:t>Maintenance and Operation; Repairin</w:t>
      </w:r>
      <w:r>
        <w:t>g: Facility not in good repair, floor damaged</w:t>
      </w:r>
    </w:p>
    <w:p w14:paraId="60374B2C" w14:textId="77777777" w:rsidR="00610709" w:rsidRPr="00520E1B" w:rsidRDefault="00610709" w:rsidP="00610709">
      <w:pPr>
        <w:rPr>
          <w:i/>
        </w:rPr>
      </w:pPr>
    </w:p>
    <w:p w14:paraId="444BC162" w14:textId="77777777" w:rsidR="00610709" w:rsidRDefault="00610709" w:rsidP="00610709">
      <w:pPr>
        <w:rPr>
          <w:i/>
        </w:rPr>
      </w:pPr>
      <w:r w:rsidRPr="00614D69">
        <w:rPr>
          <w:i/>
        </w:rPr>
        <w:t xml:space="preserve">Staff Dining Room </w:t>
      </w:r>
      <w:r>
        <w:rPr>
          <w:i/>
        </w:rPr>
        <w:t xml:space="preserve"># </w:t>
      </w:r>
      <w:r w:rsidRPr="00614D69">
        <w:rPr>
          <w:i/>
        </w:rPr>
        <w:t>A1-53</w:t>
      </w:r>
    </w:p>
    <w:p w14:paraId="2946A3BF" w14:textId="77777777" w:rsidR="00A72E28" w:rsidRDefault="00A72E28" w:rsidP="00610709">
      <w:r w:rsidRPr="00863EDE">
        <w:t>FC 4-602.12(B)</w:t>
      </w:r>
      <w:r w:rsidR="00A30F7E">
        <w:t>*</w:t>
      </w:r>
      <w:r w:rsidRPr="00863EDE">
        <w:tab/>
      </w:r>
      <w:r w:rsidR="00A30F7E">
        <w:tab/>
      </w:r>
      <w:r w:rsidRPr="00863EDE">
        <w:t xml:space="preserve">Cleaning of Equipment and Utensils; Frequency: Interior of </w:t>
      </w:r>
      <w:r w:rsidR="00873E62">
        <w:t>coffee maker</w:t>
      </w:r>
      <w:r w:rsidRPr="00863EDE">
        <w:t xml:space="preserve"> dirty</w:t>
      </w:r>
    </w:p>
    <w:p w14:paraId="16049362" w14:textId="65A86098" w:rsidR="00A72E28" w:rsidRDefault="00F45946" w:rsidP="00610709">
      <w:r w:rsidRPr="00AD5B4A">
        <w:t>FC 4-204.112(A)</w:t>
      </w:r>
      <w:r w:rsidRPr="00AD5B4A">
        <w:tab/>
      </w:r>
      <w:r>
        <w:tab/>
      </w:r>
      <w:r w:rsidRPr="00AD5B4A">
        <w:t xml:space="preserve">Design and Construction, Functionality: No functioning </w:t>
      </w:r>
      <w:r w:rsidRPr="00F45946">
        <w:t xml:space="preserve">thermometer in refrigerator </w:t>
      </w:r>
    </w:p>
    <w:p w14:paraId="6E9D5CE6" w14:textId="0EAEB141" w:rsidR="008E040D" w:rsidRDefault="008E040D" w:rsidP="00A72E28">
      <w:r w:rsidRPr="00863EDE">
        <w:t>FC 4-903.11(B</w:t>
      </w:r>
      <w:proofErr w:type="gramStart"/>
      <w:r w:rsidRPr="00863EDE">
        <w:t>)(</w:t>
      </w:r>
      <w:proofErr w:type="gramEnd"/>
      <w:r w:rsidRPr="00863EDE">
        <w:t>2)</w:t>
      </w:r>
      <w:r w:rsidRPr="00863EDE">
        <w:tab/>
      </w:r>
      <w:r>
        <w:tab/>
      </w:r>
      <w:r w:rsidRPr="00863EDE">
        <w:t xml:space="preserve">Protection of Clean Items, Storing: Uncovered equipment not protected from </w:t>
      </w:r>
      <w:r w:rsidRPr="00863EDE">
        <w:tab/>
      </w:r>
      <w:r>
        <w:tab/>
      </w:r>
      <w:r>
        <w:tab/>
      </w:r>
      <w:r>
        <w:tab/>
      </w:r>
      <w:r>
        <w:tab/>
      </w:r>
      <w:r>
        <w:tab/>
        <w:t>contaminations, single-service plastic utensils left uncovered</w:t>
      </w:r>
    </w:p>
    <w:p w14:paraId="2601E376" w14:textId="77777777" w:rsidR="008E040D" w:rsidRDefault="008E040D" w:rsidP="00A72E28"/>
    <w:p w14:paraId="4896C488" w14:textId="77777777" w:rsidR="00A72E28" w:rsidRDefault="00A72E28" w:rsidP="00A72E28">
      <w:pPr>
        <w:rPr>
          <w:b/>
          <w:u w:val="single"/>
        </w:rPr>
      </w:pPr>
      <w:r w:rsidRPr="00614D69">
        <w:rPr>
          <w:b/>
          <w:u w:val="single"/>
        </w:rPr>
        <w:t>B Wing</w:t>
      </w:r>
    </w:p>
    <w:p w14:paraId="5AFE7C82" w14:textId="77777777" w:rsidR="00A72E28" w:rsidRPr="00520E1B" w:rsidRDefault="00A72E28" w:rsidP="00A72E28">
      <w:pPr>
        <w:rPr>
          <w:b/>
          <w:sz w:val="20"/>
          <w:u w:val="single"/>
        </w:rPr>
      </w:pPr>
    </w:p>
    <w:p w14:paraId="6FFB5EAA" w14:textId="77777777" w:rsidR="00A72E28" w:rsidRPr="00614D69" w:rsidRDefault="00A72E28" w:rsidP="00A72E28">
      <w:pPr>
        <w:rPr>
          <w:i/>
        </w:rPr>
      </w:pPr>
      <w:r w:rsidRPr="00614D69">
        <w:rPr>
          <w:i/>
        </w:rPr>
        <w:t>Day Room</w:t>
      </w:r>
    </w:p>
    <w:p w14:paraId="196B9EFD" w14:textId="04D97282" w:rsidR="00A72E28" w:rsidRDefault="008E040D" w:rsidP="00A72E28">
      <w:pPr>
        <w:tabs>
          <w:tab w:val="left" w:pos="2880"/>
        </w:tabs>
      </w:pPr>
      <w:r w:rsidRPr="00AB5A5E">
        <w:t>105 CM</w:t>
      </w:r>
      <w:r>
        <w:t>R 451.353</w:t>
      </w:r>
      <w:r>
        <w:tab/>
        <w:t>Interior Maintenance: Wall fan dusty</w:t>
      </w:r>
    </w:p>
    <w:p w14:paraId="50BF13DF" w14:textId="77777777" w:rsidR="00A72E28" w:rsidRPr="00614D69" w:rsidRDefault="00A72E28" w:rsidP="00A72E28">
      <w:pPr>
        <w:tabs>
          <w:tab w:val="left" w:pos="2880"/>
        </w:tabs>
      </w:pPr>
    </w:p>
    <w:p w14:paraId="4D6A222F" w14:textId="77777777" w:rsidR="00A72E28" w:rsidRPr="00614D69" w:rsidRDefault="00A72E28" w:rsidP="00A72E28">
      <w:pPr>
        <w:rPr>
          <w:i/>
        </w:rPr>
      </w:pPr>
      <w:r w:rsidRPr="00614D69">
        <w:rPr>
          <w:i/>
        </w:rPr>
        <w:t xml:space="preserve">Bathroom </w:t>
      </w:r>
      <w:r>
        <w:rPr>
          <w:i/>
        </w:rPr>
        <w:t xml:space="preserve"># </w:t>
      </w:r>
      <w:r w:rsidRPr="00614D69">
        <w:rPr>
          <w:i/>
        </w:rPr>
        <w:t>B1-3</w:t>
      </w:r>
      <w:r>
        <w:rPr>
          <w:i/>
        </w:rPr>
        <w:t>1</w:t>
      </w:r>
    </w:p>
    <w:p w14:paraId="7BAE4C8C" w14:textId="77777777" w:rsidR="00A72E28" w:rsidRDefault="00A72E28" w:rsidP="00A72E28">
      <w:pPr>
        <w:tabs>
          <w:tab w:val="left" w:pos="2880"/>
        </w:tabs>
      </w:pPr>
      <w:r>
        <w:t>105 CMR 451.123*</w:t>
      </w:r>
      <w:r>
        <w:tab/>
        <w:t>Maintenance: Ceiling vents dusty</w:t>
      </w:r>
    </w:p>
    <w:p w14:paraId="68BB9124" w14:textId="3E563DED" w:rsidR="00251F21" w:rsidRPr="00251F21" w:rsidRDefault="00251F21">
      <w:pPr>
        <w:tabs>
          <w:tab w:val="left" w:pos="2880"/>
        </w:tabs>
      </w:pPr>
      <w:r>
        <w:t>105 CMR 451.123</w:t>
      </w:r>
      <w:r w:rsidR="00A30F7E">
        <w:t>*</w:t>
      </w:r>
      <w:r>
        <w:tab/>
        <w:t>Maintenance: Toilet dirty, cigarette ash</w:t>
      </w:r>
      <w:r w:rsidR="00563BC5">
        <w:t xml:space="preserve"> </w:t>
      </w:r>
      <w:r>
        <w:t xml:space="preserve">on toilet </w:t>
      </w:r>
      <w:r w:rsidRPr="00251F21">
        <w:t>seat</w:t>
      </w:r>
    </w:p>
    <w:p w14:paraId="7EBBFCB3" w14:textId="52018D03" w:rsidR="00251F21" w:rsidRPr="00251F21" w:rsidRDefault="009B7103" w:rsidP="008E040D">
      <w:pPr>
        <w:tabs>
          <w:tab w:val="left" w:pos="2880"/>
        </w:tabs>
        <w:ind w:left="2880" w:hanging="2880"/>
      </w:pPr>
      <w:r>
        <w:t>105 CMR 451.123</w:t>
      </w:r>
      <w:r>
        <w:tab/>
        <w:t>Maintenance: T</w:t>
      </w:r>
      <w:r w:rsidR="008E040D">
        <w:t>oilet seat missing in left side handicapped stall</w:t>
      </w:r>
    </w:p>
    <w:p w14:paraId="7A7B54A0" w14:textId="77777777" w:rsidR="008E040D" w:rsidRDefault="008E040D" w:rsidP="00A72E28">
      <w:pPr>
        <w:rPr>
          <w:i/>
        </w:rPr>
      </w:pPr>
    </w:p>
    <w:p w14:paraId="0CDA4B14" w14:textId="77777777" w:rsidR="00A72E28" w:rsidRPr="00D03433" w:rsidRDefault="00A72E28" w:rsidP="00A72E28">
      <w:r w:rsidRPr="00614D69">
        <w:rPr>
          <w:i/>
        </w:rPr>
        <w:t xml:space="preserve">Shower Room </w:t>
      </w:r>
      <w:r>
        <w:rPr>
          <w:i/>
        </w:rPr>
        <w:t xml:space="preserve"># </w:t>
      </w:r>
      <w:r w:rsidRPr="00614D69">
        <w:rPr>
          <w:i/>
        </w:rPr>
        <w:t>B1-33</w:t>
      </w:r>
      <w:r>
        <w:rPr>
          <w:i/>
        </w:rPr>
        <w:tab/>
      </w:r>
      <w:r>
        <w:rPr>
          <w:i/>
        </w:rPr>
        <w:tab/>
      </w:r>
    </w:p>
    <w:p w14:paraId="2D7EEF0C" w14:textId="77777777" w:rsidR="00A72E28" w:rsidRDefault="00A72E28" w:rsidP="00A72E28">
      <w:pPr>
        <w:tabs>
          <w:tab w:val="left" w:pos="2880"/>
        </w:tabs>
      </w:pPr>
      <w:r w:rsidRPr="00AB5A5E">
        <w:t>105 CMR 451.123</w:t>
      </w:r>
      <w:r>
        <w:t>*</w:t>
      </w:r>
      <w:r w:rsidRPr="00AB5A5E">
        <w:tab/>
        <w:t xml:space="preserve">Maintenance: Soap scum </w:t>
      </w:r>
      <w:r>
        <w:t>on floors in shower # 1</w:t>
      </w:r>
      <w:r w:rsidR="00CC15D9">
        <w:t>-7</w:t>
      </w:r>
    </w:p>
    <w:p w14:paraId="79A55C59" w14:textId="77777777" w:rsidR="00A72E28" w:rsidRDefault="00A72E28" w:rsidP="00A72E28">
      <w:pPr>
        <w:tabs>
          <w:tab w:val="left" w:pos="2880"/>
        </w:tabs>
      </w:pPr>
      <w:r>
        <w:t>105 CMR 451.123*</w:t>
      </w:r>
      <w:r>
        <w:tab/>
        <w:t xml:space="preserve">Maintenance: Exposed drywall in shower # 4 </w:t>
      </w:r>
    </w:p>
    <w:p w14:paraId="57D4BCFD" w14:textId="77777777" w:rsidR="00A72E28" w:rsidRDefault="00A72E28" w:rsidP="00A72E28">
      <w:pPr>
        <w:tabs>
          <w:tab w:val="left" w:pos="2880"/>
        </w:tabs>
      </w:pPr>
      <w:r>
        <w:t>105 CMR 451.123*</w:t>
      </w:r>
      <w:r>
        <w:tab/>
        <w:t>Maintenance: Ceiling vents dusty</w:t>
      </w:r>
    </w:p>
    <w:p w14:paraId="17631D17" w14:textId="77777777" w:rsidR="00A72E28" w:rsidRDefault="00A72E28" w:rsidP="00A72E28">
      <w:pPr>
        <w:tabs>
          <w:tab w:val="left" w:pos="2880"/>
        </w:tabs>
      </w:pPr>
      <w:r w:rsidRPr="00AB5A5E">
        <w:t>105 CMR 451.123</w:t>
      </w:r>
      <w:r>
        <w:t>*</w:t>
      </w:r>
      <w:r w:rsidRPr="00AB5A5E">
        <w:tab/>
        <w:t xml:space="preserve">Maintenance: Soap scum </w:t>
      </w:r>
      <w:r>
        <w:t>on walls in shower # 1, 2, 3, 5, 6, and 7</w:t>
      </w:r>
    </w:p>
    <w:p w14:paraId="505FB367" w14:textId="77777777" w:rsidR="00A72E28" w:rsidRDefault="00A72E28" w:rsidP="00A72E28">
      <w:pPr>
        <w:tabs>
          <w:tab w:val="left" w:pos="2880"/>
        </w:tabs>
      </w:pPr>
      <w:r>
        <w:t>105 CMR 451.123*</w:t>
      </w:r>
      <w:r>
        <w:tab/>
        <w:t xml:space="preserve">Maintenance: Ceiling paint peeling </w:t>
      </w:r>
    </w:p>
    <w:p w14:paraId="02724B2A" w14:textId="77777777" w:rsidR="00251F21" w:rsidRDefault="00251F21" w:rsidP="00A72E28">
      <w:pPr>
        <w:tabs>
          <w:tab w:val="left" w:pos="2880"/>
        </w:tabs>
      </w:pPr>
      <w:r w:rsidRPr="00AB5A5E">
        <w:t>105 CMR 451.130</w:t>
      </w:r>
      <w:r w:rsidR="000A38D4">
        <w:t>*</w:t>
      </w:r>
      <w:r w:rsidRPr="00AB5A5E">
        <w:tab/>
        <w:t>Plumbing: Plumbing</w:t>
      </w:r>
      <w:r>
        <w:t xml:space="preserve"> not maintained in good repair, shower # 4 out-of-order</w:t>
      </w:r>
    </w:p>
    <w:p w14:paraId="75BA4E71" w14:textId="05D64349" w:rsidR="00A72E28" w:rsidRDefault="000A38D4" w:rsidP="00A72E28">
      <w:pPr>
        <w:tabs>
          <w:tab w:val="left" w:pos="2880"/>
        </w:tabs>
      </w:pPr>
      <w:r>
        <w:t>105 CMR 451.123</w:t>
      </w:r>
      <w:r w:rsidR="008E040D">
        <w:t>*</w:t>
      </w:r>
      <w:r>
        <w:tab/>
        <w:t>Maintenance: Gap between floor and wall</w:t>
      </w:r>
    </w:p>
    <w:p w14:paraId="07602A23" w14:textId="476EEF11" w:rsidR="000A38D4" w:rsidRDefault="000A38D4" w:rsidP="00A72E28">
      <w:pPr>
        <w:tabs>
          <w:tab w:val="left" w:pos="2880"/>
        </w:tabs>
      </w:pPr>
      <w:r>
        <w:t>105 CMR 451.123</w:t>
      </w:r>
      <w:r w:rsidR="008E040D">
        <w:t>*</w:t>
      </w:r>
      <w:r>
        <w:tab/>
        <w:t>Maintenance: Floor dirty throughout</w:t>
      </w:r>
    </w:p>
    <w:p w14:paraId="0F3D261B" w14:textId="6678E826" w:rsidR="000A38D4" w:rsidRDefault="000A38D4" w:rsidP="00A72E28">
      <w:pPr>
        <w:tabs>
          <w:tab w:val="left" w:pos="2880"/>
        </w:tabs>
      </w:pPr>
      <w:r>
        <w:t>105 CMR 451.123</w:t>
      </w:r>
      <w:r w:rsidR="008E040D">
        <w:t>*</w:t>
      </w:r>
      <w:r>
        <w:tab/>
        <w:t>Maintenance: Mold growth observed on ceiling</w:t>
      </w:r>
    </w:p>
    <w:p w14:paraId="37EBA5C9" w14:textId="6604F005" w:rsidR="000A38D4" w:rsidRDefault="000A38D4" w:rsidP="00A72E28">
      <w:pPr>
        <w:tabs>
          <w:tab w:val="left" w:pos="2880"/>
        </w:tabs>
      </w:pPr>
      <w:r>
        <w:t>105 CMR 451.123</w:t>
      </w:r>
      <w:r w:rsidR="008E040D">
        <w:t>*</w:t>
      </w:r>
      <w:r>
        <w:tab/>
        <w:t>Maintenance: Curtain dirty in shower # 1, 2, 3, and 5</w:t>
      </w:r>
    </w:p>
    <w:p w14:paraId="497ED3E3" w14:textId="338A91B7" w:rsidR="008E040D" w:rsidRDefault="008E040D" w:rsidP="008E040D">
      <w:pPr>
        <w:tabs>
          <w:tab w:val="left" w:pos="2880"/>
        </w:tabs>
      </w:pPr>
      <w:r>
        <w:t>105 CMR 451.123</w:t>
      </w:r>
      <w:r>
        <w:tab/>
        <w:t>Maintenance: Curtain dirty in shower # 6 and 7</w:t>
      </w:r>
    </w:p>
    <w:p w14:paraId="34C9F009" w14:textId="19FF7BE5" w:rsidR="008E040D" w:rsidRDefault="008E040D" w:rsidP="008E040D">
      <w:pPr>
        <w:tabs>
          <w:tab w:val="left" w:pos="2880"/>
        </w:tabs>
      </w:pPr>
      <w:r>
        <w:t>105 CMR 451.123</w:t>
      </w:r>
      <w:r>
        <w:tab/>
        <w:t xml:space="preserve">Maintenance: Curtain damaged in shower # 6 </w:t>
      </w:r>
    </w:p>
    <w:p w14:paraId="6643F0E6" w14:textId="38C08536" w:rsidR="000A38D4" w:rsidRDefault="008E040D" w:rsidP="00A72E28">
      <w:pPr>
        <w:tabs>
          <w:tab w:val="left" w:pos="2880"/>
        </w:tabs>
      </w:pPr>
      <w:r>
        <w:t>105 CMR 451.123</w:t>
      </w:r>
      <w:r>
        <w:tab/>
        <w:t>Maintenance: Door frame damaged</w:t>
      </w:r>
    </w:p>
    <w:p w14:paraId="31FAFA52" w14:textId="77777777" w:rsidR="008E040D" w:rsidRPr="00614D69" w:rsidRDefault="008E040D" w:rsidP="00A72E28">
      <w:pPr>
        <w:tabs>
          <w:tab w:val="left" w:pos="2880"/>
        </w:tabs>
      </w:pPr>
    </w:p>
    <w:p w14:paraId="577DA270" w14:textId="77777777" w:rsidR="00A72E28" w:rsidRPr="00614D69" w:rsidRDefault="00A72E28" w:rsidP="00A72E28">
      <w:pPr>
        <w:rPr>
          <w:i/>
        </w:rPr>
      </w:pPr>
      <w:r w:rsidRPr="00614D69">
        <w:rPr>
          <w:i/>
        </w:rPr>
        <w:t xml:space="preserve">Janitor’s Closet </w:t>
      </w:r>
      <w:r>
        <w:rPr>
          <w:i/>
        </w:rPr>
        <w:t xml:space="preserve"># </w:t>
      </w:r>
      <w:r w:rsidRPr="00614D69">
        <w:rPr>
          <w:i/>
        </w:rPr>
        <w:t>B1-34</w:t>
      </w:r>
    </w:p>
    <w:p w14:paraId="09CD7856" w14:textId="77777777" w:rsidR="00A72E28" w:rsidRDefault="00A72E28" w:rsidP="00A72E28">
      <w:pPr>
        <w:tabs>
          <w:tab w:val="left" w:pos="2880"/>
        </w:tabs>
      </w:pPr>
      <w:r w:rsidRPr="00AB5A5E">
        <w:t>105 CM</w:t>
      </w:r>
      <w:r>
        <w:t>R 451.353*</w:t>
      </w:r>
      <w:r>
        <w:tab/>
        <w:t>Interior Maintenance: Floor damaged</w:t>
      </w:r>
    </w:p>
    <w:p w14:paraId="296CD3FF" w14:textId="77777777" w:rsidR="00A72E28" w:rsidRDefault="00A72E28" w:rsidP="00A72E28">
      <w:pPr>
        <w:tabs>
          <w:tab w:val="left" w:pos="2880"/>
        </w:tabs>
      </w:pPr>
      <w:r w:rsidRPr="00AB5A5E">
        <w:t>105 CM</w:t>
      </w:r>
      <w:r>
        <w:t>R 451.353*</w:t>
      </w:r>
      <w:r>
        <w:tab/>
        <w:t xml:space="preserve">Interior Maintenance: Ceiling vent dusty </w:t>
      </w:r>
    </w:p>
    <w:p w14:paraId="4F0D96E2" w14:textId="77777777" w:rsidR="00A72E28" w:rsidRDefault="00A72E28" w:rsidP="00A72E28">
      <w:pPr>
        <w:rPr>
          <w:i/>
        </w:rPr>
      </w:pPr>
    </w:p>
    <w:p w14:paraId="57622D3F" w14:textId="48F94040" w:rsidR="00A72E28" w:rsidRPr="00614D69" w:rsidRDefault="008E040D" w:rsidP="00A72E28">
      <w:pPr>
        <w:rPr>
          <w:i/>
        </w:rPr>
      </w:pPr>
      <w:r>
        <w:rPr>
          <w:i/>
        </w:rPr>
        <w:t>Laundry Room</w:t>
      </w:r>
    </w:p>
    <w:p w14:paraId="6C6EBF39" w14:textId="436F8BED" w:rsidR="00CC15D9" w:rsidRDefault="008E040D" w:rsidP="00A72E28">
      <w:r w:rsidRPr="00AB5A5E">
        <w:t>105 CM</w:t>
      </w:r>
      <w:r>
        <w:t>R 451.353</w:t>
      </w:r>
      <w:r>
        <w:tab/>
      </w:r>
      <w:r>
        <w:tab/>
        <w:t>Interior Maintenance: Baseboard damaged</w:t>
      </w:r>
    </w:p>
    <w:p w14:paraId="6FAAD8C7" w14:textId="77777777" w:rsidR="000A38D4" w:rsidRDefault="000A38D4" w:rsidP="00A72E28">
      <w:pPr>
        <w:rPr>
          <w:i/>
        </w:rPr>
      </w:pPr>
    </w:p>
    <w:p w14:paraId="084B39DD" w14:textId="77777777" w:rsidR="00A72E28" w:rsidRPr="00614D69" w:rsidRDefault="00A72E28" w:rsidP="00A72E28">
      <w:pPr>
        <w:rPr>
          <w:i/>
        </w:rPr>
      </w:pPr>
      <w:r w:rsidRPr="00614D69">
        <w:rPr>
          <w:i/>
        </w:rPr>
        <w:t>Cells</w:t>
      </w:r>
    </w:p>
    <w:p w14:paraId="48F79898" w14:textId="77777777" w:rsidR="00A72E28" w:rsidRDefault="00A72E28" w:rsidP="00A72E28">
      <w:pPr>
        <w:tabs>
          <w:tab w:val="left" w:pos="2880"/>
        </w:tabs>
      </w:pPr>
      <w:r w:rsidRPr="00614D69">
        <w:t>105 CMR 451.321*</w:t>
      </w:r>
      <w:r w:rsidRPr="00614D69">
        <w:tab/>
        <w:t>Cell Size: Inadequate floor space, cells triple bunked</w:t>
      </w:r>
    </w:p>
    <w:p w14:paraId="6BF6C5AA" w14:textId="3EB0F11E" w:rsidR="000A38D4" w:rsidRPr="007824FF" w:rsidRDefault="000A38D4">
      <w:pPr>
        <w:tabs>
          <w:tab w:val="left" w:pos="2880"/>
        </w:tabs>
        <w:rPr>
          <w:color w:val="FF0000"/>
        </w:rPr>
      </w:pPr>
      <w:r w:rsidRPr="00AB5A5E">
        <w:t>105 CMR 451.353</w:t>
      </w:r>
      <w:r w:rsidR="008E040D">
        <w:t>*</w:t>
      </w:r>
      <w:r w:rsidRPr="00AB5A5E">
        <w:tab/>
        <w:t xml:space="preserve">Interior Maintenance: </w:t>
      </w:r>
      <w:r>
        <w:t>Wall paint damaged in cell # B109, and B113</w:t>
      </w:r>
    </w:p>
    <w:p w14:paraId="750A02B7" w14:textId="251ED6AE" w:rsidR="000A38D4" w:rsidRPr="00C815EA" w:rsidRDefault="008E040D">
      <w:pPr>
        <w:tabs>
          <w:tab w:val="left" w:pos="2880"/>
        </w:tabs>
        <w:rPr>
          <w:color w:val="FF0000"/>
        </w:rPr>
      </w:pPr>
      <w:r w:rsidRPr="00AB5A5E">
        <w:t>105 CMR 451.353</w:t>
      </w:r>
      <w:r w:rsidRPr="00AB5A5E">
        <w:tab/>
        <w:t xml:space="preserve">Interior Maintenance: </w:t>
      </w:r>
      <w:r>
        <w:t>Wall paint damaged in cell # B107</w:t>
      </w:r>
    </w:p>
    <w:p w14:paraId="531F6789" w14:textId="2292733D" w:rsidR="008E040D" w:rsidRDefault="008E040D" w:rsidP="00A72E28">
      <w:pPr>
        <w:rPr>
          <w:b/>
          <w:u w:val="single"/>
        </w:rPr>
      </w:pPr>
      <w:r w:rsidRPr="00AB5A5E">
        <w:t>105 CMR 451.353</w:t>
      </w:r>
      <w:r w:rsidRPr="00AB5A5E">
        <w:tab/>
      </w:r>
      <w:r>
        <w:tab/>
      </w:r>
      <w:r w:rsidRPr="00AB5A5E">
        <w:t>Interior Maintenance:</w:t>
      </w:r>
      <w:r>
        <w:t xml:space="preserve"> Floor tiles damaged in cell # B105</w:t>
      </w:r>
    </w:p>
    <w:p w14:paraId="208B942B" w14:textId="77777777" w:rsidR="009B7103" w:rsidRDefault="009B7103" w:rsidP="00A72E28">
      <w:pPr>
        <w:rPr>
          <w:b/>
          <w:u w:val="single"/>
        </w:rPr>
      </w:pPr>
    </w:p>
    <w:p w14:paraId="1C171F58" w14:textId="77777777" w:rsidR="00A72E28" w:rsidRDefault="00A72E28" w:rsidP="00A72E28">
      <w:pPr>
        <w:rPr>
          <w:b/>
          <w:u w:val="single"/>
        </w:rPr>
      </w:pPr>
      <w:r w:rsidRPr="00614D69">
        <w:rPr>
          <w:b/>
          <w:u w:val="single"/>
        </w:rPr>
        <w:lastRenderedPageBreak/>
        <w:t>C Wing</w:t>
      </w:r>
    </w:p>
    <w:p w14:paraId="25BFF490" w14:textId="77777777" w:rsidR="009B7103" w:rsidRDefault="009B7103" w:rsidP="005A4433">
      <w:pPr>
        <w:rPr>
          <w:i/>
        </w:rPr>
      </w:pPr>
    </w:p>
    <w:p w14:paraId="3A266B0A" w14:textId="53572408" w:rsidR="00A72E28" w:rsidRDefault="00A72E28" w:rsidP="005A4433">
      <w:pPr>
        <w:rPr>
          <w:i/>
        </w:rPr>
      </w:pPr>
      <w:r w:rsidRPr="00614D69">
        <w:rPr>
          <w:i/>
        </w:rPr>
        <w:t>Day Room</w:t>
      </w:r>
    </w:p>
    <w:p w14:paraId="510E2EC2" w14:textId="32E735A2" w:rsidR="005A4433" w:rsidRPr="005A4433" w:rsidRDefault="005A4433" w:rsidP="005A4433">
      <w:pPr>
        <w:rPr>
          <w:i/>
        </w:rPr>
      </w:pPr>
      <w:r w:rsidRPr="00AB5A5E">
        <w:t>105 CMR 451.353</w:t>
      </w:r>
      <w:r w:rsidRPr="00AB5A5E">
        <w:tab/>
      </w:r>
      <w:r>
        <w:tab/>
      </w:r>
      <w:r w:rsidRPr="00AB5A5E">
        <w:t>Interior Maintenance:</w:t>
      </w:r>
      <w:r>
        <w:t xml:space="preserve"> Window blinds damaged </w:t>
      </w:r>
    </w:p>
    <w:p w14:paraId="6EE52A9C" w14:textId="77777777" w:rsidR="00A72E28" w:rsidRPr="00520E1B" w:rsidRDefault="00A72E28" w:rsidP="00A72E28">
      <w:pPr>
        <w:rPr>
          <w:sz w:val="20"/>
        </w:rPr>
      </w:pPr>
    </w:p>
    <w:p w14:paraId="5DDF3F61" w14:textId="77777777" w:rsidR="00BC10D1" w:rsidRPr="00614D69" w:rsidRDefault="00BC10D1" w:rsidP="00BC10D1">
      <w:pPr>
        <w:rPr>
          <w:i/>
        </w:rPr>
      </w:pPr>
      <w:r w:rsidRPr="00614D69">
        <w:rPr>
          <w:i/>
        </w:rPr>
        <w:t xml:space="preserve">Janitor’s Closet </w:t>
      </w:r>
      <w:r>
        <w:rPr>
          <w:i/>
        </w:rPr>
        <w:t xml:space="preserve"># </w:t>
      </w:r>
      <w:r w:rsidRPr="00614D69">
        <w:rPr>
          <w:i/>
        </w:rPr>
        <w:t>C1-34</w:t>
      </w:r>
    </w:p>
    <w:p w14:paraId="10264966" w14:textId="3032C7C8" w:rsidR="00BC10D1" w:rsidRDefault="00BC10D1" w:rsidP="00BC10D1">
      <w:pPr>
        <w:tabs>
          <w:tab w:val="left" w:pos="2880"/>
        </w:tabs>
      </w:pPr>
      <w:r w:rsidRPr="00AB5A5E">
        <w:t>105 CM</w:t>
      </w:r>
      <w:r>
        <w:t>R 451.353</w:t>
      </w:r>
      <w:r>
        <w:tab/>
        <w:t xml:space="preserve">Interior Maintenance: Wet mop stored </w:t>
      </w:r>
      <w:r w:rsidR="005A4433">
        <w:t>upside down</w:t>
      </w:r>
    </w:p>
    <w:p w14:paraId="27DA9550" w14:textId="77777777" w:rsidR="00BC10D1" w:rsidRPr="00614D69" w:rsidRDefault="00BC10D1" w:rsidP="00BC10D1">
      <w:pPr>
        <w:tabs>
          <w:tab w:val="left" w:pos="2880"/>
        </w:tabs>
        <w:ind w:left="2880" w:hanging="2880"/>
      </w:pPr>
    </w:p>
    <w:p w14:paraId="079EEDF1" w14:textId="77777777" w:rsidR="00BC10D1" w:rsidRPr="00614D69" w:rsidRDefault="00BC10D1" w:rsidP="00BC10D1">
      <w:pPr>
        <w:rPr>
          <w:i/>
        </w:rPr>
      </w:pPr>
      <w:r w:rsidRPr="00614D69">
        <w:rPr>
          <w:i/>
        </w:rPr>
        <w:t xml:space="preserve">Laundry Room </w:t>
      </w:r>
      <w:r>
        <w:rPr>
          <w:i/>
        </w:rPr>
        <w:t xml:space="preserve"># </w:t>
      </w:r>
      <w:r w:rsidRPr="00614D69">
        <w:rPr>
          <w:i/>
        </w:rPr>
        <w:t>C1-31</w:t>
      </w:r>
    </w:p>
    <w:p w14:paraId="771ADBCA" w14:textId="5FD7C60E" w:rsidR="00BC10D1" w:rsidRDefault="005A4433" w:rsidP="00BC10D1">
      <w:r w:rsidRPr="00AB5A5E">
        <w:t>105 CM</w:t>
      </w:r>
      <w:r>
        <w:t>R 451.353</w:t>
      </w:r>
      <w:r>
        <w:tab/>
      </w:r>
      <w:r>
        <w:tab/>
        <w:t>Interior Maintenance: Excessive dryer lint observed behind dryers</w:t>
      </w:r>
    </w:p>
    <w:p w14:paraId="182C0E9E" w14:textId="77777777" w:rsidR="00BC10D1" w:rsidRDefault="00BC10D1" w:rsidP="00A72E28">
      <w:pPr>
        <w:rPr>
          <w:i/>
        </w:rPr>
      </w:pPr>
    </w:p>
    <w:p w14:paraId="68A0838D" w14:textId="77777777" w:rsidR="00A72E28" w:rsidRPr="00E768D4" w:rsidRDefault="00A72E28" w:rsidP="00A72E28">
      <w:pPr>
        <w:rPr>
          <w:i/>
        </w:rPr>
      </w:pPr>
      <w:r w:rsidRPr="00614D69">
        <w:rPr>
          <w:i/>
        </w:rPr>
        <w:t xml:space="preserve">Bathroom </w:t>
      </w:r>
      <w:r>
        <w:rPr>
          <w:i/>
        </w:rPr>
        <w:t xml:space="preserve"># </w:t>
      </w:r>
      <w:r w:rsidRPr="00614D69">
        <w:rPr>
          <w:i/>
        </w:rPr>
        <w:t>C1-32</w:t>
      </w:r>
    </w:p>
    <w:p w14:paraId="70E3B32D" w14:textId="35A2549B" w:rsidR="00A72E28" w:rsidRDefault="00A72E28" w:rsidP="00A72E28">
      <w:pPr>
        <w:tabs>
          <w:tab w:val="left" w:pos="2880"/>
        </w:tabs>
      </w:pPr>
      <w:r w:rsidRPr="00AB5A5E">
        <w:t>105 CMR 451.123</w:t>
      </w:r>
      <w:r>
        <w:t>*</w:t>
      </w:r>
      <w:r w:rsidRPr="00AB5A5E">
        <w:tab/>
        <w:t xml:space="preserve">Maintenance: Soap scum </w:t>
      </w:r>
      <w:r w:rsidR="00BC10D1">
        <w:t xml:space="preserve">on </w:t>
      </w:r>
      <w:r w:rsidR="000A38D4">
        <w:t>floor</w:t>
      </w:r>
      <w:r>
        <w:t xml:space="preserve"> in shower # 1-4</w:t>
      </w:r>
    </w:p>
    <w:p w14:paraId="7311A9B9" w14:textId="66850560" w:rsidR="00BC10D1" w:rsidRDefault="00BC10D1" w:rsidP="00BC10D1">
      <w:pPr>
        <w:tabs>
          <w:tab w:val="left" w:pos="2880"/>
        </w:tabs>
      </w:pPr>
      <w:r w:rsidRPr="00AB5A5E">
        <w:t>105 CMR 451.123</w:t>
      </w:r>
      <w:r>
        <w:t>*</w:t>
      </w:r>
      <w:r w:rsidRPr="00AB5A5E">
        <w:tab/>
        <w:t xml:space="preserve">Maintenance: Soap scum </w:t>
      </w:r>
      <w:r>
        <w:t>on walls in shower # 1-4</w:t>
      </w:r>
    </w:p>
    <w:p w14:paraId="6A5DC852" w14:textId="77777777" w:rsidR="00A72E28" w:rsidRDefault="00A72E28" w:rsidP="00A72E28">
      <w:pPr>
        <w:tabs>
          <w:tab w:val="left" w:pos="2880"/>
        </w:tabs>
      </w:pPr>
      <w:r>
        <w:t>105 CMR 451.123*</w:t>
      </w:r>
      <w:r>
        <w:tab/>
        <w:t xml:space="preserve">Maintenance: Ceiling damaged </w:t>
      </w:r>
    </w:p>
    <w:p w14:paraId="2ADADF1C" w14:textId="77777777" w:rsidR="00A72E28" w:rsidRPr="00A72E28" w:rsidRDefault="00A72E28" w:rsidP="00A72E28">
      <w:pPr>
        <w:tabs>
          <w:tab w:val="left" w:pos="2880"/>
        </w:tabs>
      </w:pPr>
      <w:r w:rsidRPr="00A72E28">
        <w:t>105 CMR 451.123*</w:t>
      </w:r>
      <w:r w:rsidRPr="00A72E28">
        <w:tab/>
        <w:t xml:space="preserve">Maintenance: Ceiling vents dusty </w:t>
      </w:r>
    </w:p>
    <w:p w14:paraId="29AE0F89" w14:textId="77777777" w:rsidR="00A72E28" w:rsidRDefault="00A72E28" w:rsidP="00A72E28">
      <w:pPr>
        <w:tabs>
          <w:tab w:val="left" w:pos="2880"/>
        </w:tabs>
      </w:pPr>
      <w:r w:rsidRPr="00A72E28">
        <w:t>105 CMR 451.123*</w:t>
      </w:r>
      <w:r w:rsidRPr="00A72E28">
        <w:tab/>
        <w:t xml:space="preserve">Maintenance: Mold in shower # </w:t>
      </w:r>
      <w:r w:rsidR="00CC15D9">
        <w:t xml:space="preserve">3 and </w:t>
      </w:r>
      <w:r w:rsidRPr="00A72E28">
        <w:t>4</w:t>
      </w:r>
    </w:p>
    <w:p w14:paraId="56BD7276" w14:textId="73D5E186" w:rsidR="000A38D4" w:rsidRDefault="000A38D4" w:rsidP="00A72E28">
      <w:pPr>
        <w:tabs>
          <w:tab w:val="left" w:pos="2880"/>
        </w:tabs>
      </w:pPr>
      <w:r w:rsidRPr="000F4332">
        <w:t>105 CMR 451.344</w:t>
      </w:r>
      <w:r w:rsidR="005A4433">
        <w:t>*</w:t>
      </w:r>
      <w:r w:rsidRPr="000F4332">
        <w:tab/>
        <w:t xml:space="preserve">Illumination in Habitable Areas: </w:t>
      </w:r>
      <w:r>
        <w:t>Light not functioning properly, light out above sinks</w:t>
      </w:r>
    </w:p>
    <w:p w14:paraId="3CDD1014" w14:textId="6F39B4BB" w:rsidR="000A38D4" w:rsidRDefault="000A38D4" w:rsidP="00A72E28">
      <w:pPr>
        <w:tabs>
          <w:tab w:val="left" w:pos="2880"/>
        </w:tabs>
      </w:pPr>
      <w:r>
        <w:t>105 CMR 451.123</w:t>
      </w:r>
      <w:r w:rsidR="005A4433">
        <w:t>*</w:t>
      </w:r>
      <w:r w:rsidRPr="00A72E28">
        <w:tab/>
        <w:t>Maintenance:</w:t>
      </w:r>
      <w:r>
        <w:t xml:space="preserve"> Light fixtures rusted</w:t>
      </w:r>
    </w:p>
    <w:p w14:paraId="07BEA8BC" w14:textId="13D76F3C" w:rsidR="000A38D4" w:rsidRDefault="000A38D4" w:rsidP="000A38D4">
      <w:pPr>
        <w:tabs>
          <w:tab w:val="left" w:pos="2880"/>
        </w:tabs>
      </w:pPr>
      <w:r w:rsidRPr="00AB5A5E">
        <w:t>105 CMR 451.130</w:t>
      </w:r>
      <w:r w:rsidR="005A4433">
        <w:t>*</w:t>
      </w:r>
      <w:r w:rsidRPr="00AB5A5E">
        <w:tab/>
      </w:r>
      <w:proofErr w:type="gramStart"/>
      <w:r w:rsidRPr="00AB5A5E">
        <w:t>Plumbing</w:t>
      </w:r>
      <w:proofErr w:type="gramEnd"/>
      <w:r w:rsidRPr="00AB5A5E">
        <w:t>: Plumbing</w:t>
      </w:r>
      <w:r>
        <w:t xml:space="preserve"> not maintained in good repair, shower # 3 out-of-order</w:t>
      </w:r>
    </w:p>
    <w:p w14:paraId="385BE321" w14:textId="4AD309AB" w:rsidR="000A38D4" w:rsidRDefault="000A38D4" w:rsidP="00A72E28">
      <w:pPr>
        <w:tabs>
          <w:tab w:val="left" w:pos="2880"/>
        </w:tabs>
      </w:pPr>
      <w:r>
        <w:t>105 CMR 451.123</w:t>
      </w:r>
      <w:r w:rsidR="005A4433">
        <w:t>*</w:t>
      </w:r>
      <w:r w:rsidRPr="00A72E28">
        <w:tab/>
        <w:t>Maintenance:</w:t>
      </w:r>
      <w:r>
        <w:t xml:space="preserve"> Water pooling on floor outside showers</w:t>
      </w:r>
    </w:p>
    <w:p w14:paraId="62CB8F91" w14:textId="58D225E4" w:rsidR="005A4433" w:rsidRDefault="005A4433" w:rsidP="005A4433">
      <w:pPr>
        <w:tabs>
          <w:tab w:val="left" w:pos="2880"/>
        </w:tabs>
      </w:pPr>
      <w:r>
        <w:t>105 CMR 451.123</w:t>
      </w:r>
      <w:r w:rsidRPr="00A72E28">
        <w:tab/>
        <w:t xml:space="preserve">Maintenance: Mold in shower # </w:t>
      </w:r>
      <w:r>
        <w:t>1 and 2</w:t>
      </w:r>
    </w:p>
    <w:p w14:paraId="4C53F9B4" w14:textId="4CF846AC" w:rsidR="009B7103" w:rsidRPr="00251F21" w:rsidRDefault="009B7103" w:rsidP="009B7103">
      <w:pPr>
        <w:tabs>
          <w:tab w:val="left" w:pos="2880"/>
        </w:tabs>
      </w:pPr>
      <w:r>
        <w:t>105 CMR 451.123*</w:t>
      </w:r>
      <w:r>
        <w:tab/>
        <w:t xml:space="preserve">Maintenance: Toilet # 1 dirty, cigarette ash on toilet </w:t>
      </w:r>
      <w:r w:rsidRPr="00251F21">
        <w:t>seat</w:t>
      </w:r>
    </w:p>
    <w:p w14:paraId="17487971" w14:textId="77777777" w:rsidR="005A4433" w:rsidRDefault="005A4433">
      <w:pPr>
        <w:tabs>
          <w:tab w:val="left" w:pos="2880"/>
        </w:tabs>
      </w:pPr>
    </w:p>
    <w:p w14:paraId="12BCF07C" w14:textId="77777777" w:rsidR="00A72E28" w:rsidRPr="00614D69" w:rsidRDefault="00A72E28" w:rsidP="00A72E28">
      <w:pPr>
        <w:rPr>
          <w:i/>
        </w:rPr>
      </w:pPr>
      <w:r w:rsidRPr="00614D69">
        <w:rPr>
          <w:i/>
        </w:rPr>
        <w:t>Cells</w:t>
      </w:r>
    </w:p>
    <w:p w14:paraId="6076BEAA" w14:textId="248C3BE2" w:rsidR="00A72E28" w:rsidRDefault="00D64308" w:rsidP="00A72E28">
      <w:pPr>
        <w:tabs>
          <w:tab w:val="left" w:pos="2880"/>
        </w:tabs>
      </w:pPr>
      <w:r>
        <w:tab/>
        <w:t>No Violations Noted</w:t>
      </w:r>
    </w:p>
    <w:p w14:paraId="76E0AE50" w14:textId="77777777" w:rsidR="00D64308" w:rsidRDefault="00D64308" w:rsidP="00A72E28">
      <w:pPr>
        <w:tabs>
          <w:tab w:val="left" w:pos="2880"/>
        </w:tabs>
        <w:rPr>
          <w:b/>
          <w:u w:val="single"/>
        </w:rPr>
      </w:pPr>
    </w:p>
    <w:p w14:paraId="467D735F" w14:textId="77777777" w:rsidR="00A72E28" w:rsidRPr="005529CD" w:rsidRDefault="00A72E28" w:rsidP="00A72E28">
      <w:pPr>
        <w:tabs>
          <w:tab w:val="left" w:pos="2880"/>
        </w:tabs>
        <w:rPr>
          <w:b/>
          <w:u w:val="single"/>
        </w:rPr>
      </w:pPr>
      <w:r>
        <w:rPr>
          <w:b/>
          <w:u w:val="single"/>
        </w:rPr>
        <w:t>SECOND FLOOR</w:t>
      </w:r>
    </w:p>
    <w:p w14:paraId="55BFE7C4" w14:textId="77777777" w:rsidR="00A72E28" w:rsidRPr="00520E1B" w:rsidRDefault="00A72E28" w:rsidP="00A72E28">
      <w:pPr>
        <w:rPr>
          <w:b/>
          <w:sz w:val="20"/>
          <w:u w:val="single"/>
        </w:rPr>
      </w:pPr>
    </w:p>
    <w:p w14:paraId="3E2B2564" w14:textId="77777777" w:rsidR="00A72E28" w:rsidRDefault="00A72E28" w:rsidP="00A72E28">
      <w:pPr>
        <w:rPr>
          <w:b/>
          <w:u w:val="single"/>
        </w:rPr>
      </w:pPr>
      <w:r w:rsidRPr="00614D69">
        <w:rPr>
          <w:b/>
          <w:u w:val="single"/>
        </w:rPr>
        <w:t>Administrative Area</w:t>
      </w:r>
    </w:p>
    <w:p w14:paraId="18464958" w14:textId="77777777" w:rsidR="003606F0" w:rsidRDefault="003606F0" w:rsidP="00A72E28">
      <w:pPr>
        <w:rPr>
          <w:b/>
          <w:u w:val="single"/>
        </w:rPr>
      </w:pPr>
    </w:p>
    <w:p w14:paraId="5B786A8B" w14:textId="77777777" w:rsidR="003606F0" w:rsidRDefault="003606F0" w:rsidP="00A72E28">
      <w:pPr>
        <w:rPr>
          <w:i/>
        </w:rPr>
      </w:pPr>
      <w:r>
        <w:rPr>
          <w:i/>
        </w:rPr>
        <w:t>Office # A2-6</w:t>
      </w:r>
    </w:p>
    <w:p w14:paraId="359C2B77" w14:textId="77777777" w:rsidR="003606F0" w:rsidRDefault="003606F0" w:rsidP="00A72E28">
      <w:r>
        <w:rPr>
          <w:i/>
        </w:rPr>
        <w:tab/>
      </w:r>
      <w:r>
        <w:rPr>
          <w:i/>
        </w:rPr>
        <w:tab/>
      </w:r>
      <w:r>
        <w:rPr>
          <w:i/>
        </w:rPr>
        <w:tab/>
      </w:r>
      <w:r>
        <w:rPr>
          <w:i/>
        </w:rPr>
        <w:tab/>
      </w:r>
      <w:r>
        <w:t>No Violations Noted</w:t>
      </w:r>
    </w:p>
    <w:p w14:paraId="433C4D52" w14:textId="77777777" w:rsidR="003606F0" w:rsidRDefault="003606F0" w:rsidP="00A72E28"/>
    <w:p w14:paraId="7B6F1B80" w14:textId="77777777" w:rsidR="003606F0" w:rsidRDefault="003606F0" w:rsidP="00A72E28">
      <w:pPr>
        <w:rPr>
          <w:i/>
        </w:rPr>
      </w:pPr>
      <w:r>
        <w:rPr>
          <w:i/>
        </w:rPr>
        <w:t>Office # A2-7</w:t>
      </w:r>
    </w:p>
    <w:p w14:paraId="707F0019" w14:textId="77777777" w:rsidR="003606F0" w:rsidRPr="003606F0" w:rsidRDefault="003606F0" w:rsidP="00A72E28">
      <w:r>
        <w:rPr>
          <w:i/>
        </w:rPr>
        <w:tab/>
      </w:r>
      <w:r>
        <w:rPr>
          <w:i/>
        </w:rPr>
        <w:tab/>
      </w:r>
      <w:r>
        <w:rPr>
          <w:i/>
        </w:rPr>
        <w:tab/>
      </w:r>
      <w:r>
        <w:rPr>
          <w:i/>
        </w:rPr>
        <w:tab/>
      </w:r>
      <w:r>
        <w:t>No Violations Noted</w:t>
      </w:r>
    </w:p>
    <w:p w14:paraId="5333B000" w14:textId="77777777" w:rsidR="003606F0" w:rsidRDefault="003606F0" w:rsidP="00A72E28">
      <w:pPr>
        <w:rPr>
          <w:b/>
          <w:u w:val="single"/>
        </w:rPr>
      </w:pPr>
    </w:p>
    <w:p w14:paraId="00F3BFA7" w14:textId="77777777" w:rsidR="003606F0" w:rsidRDefault="003606F0" w:rsidP="00A72E28">
      <w:pPr>
        <w:rPr>
          <w:i/>
        </w:rPr>
      </w:pPr>
      <w:r>
        <w:rPr>
          <w:i/>
        </w:rPr>
        <w:t>Office # A2-9</w:t>
      </w:r>
    </w:p>
    <w:p w14:paraId="004A94BB" w14:textId="549E2176" w:rsidR="003606F0" w:rsidRDefault="00D64308" w:rsidP="00A72E28">
      <w:r>
        <w:tab/>
      </w:r>
      <w:r>
        <w:tab/>
      </w:r>
      <w:r>
        <w:tab/>
      </w:r>
      <w:r>
        <w:tab/>
        <w:t>No Violations Noted</w:t>
      </w:r>
    </w:p>
    <w:p w14:paraId="583717EF" w14:textId="77777777" w:rsidR="00D64308" w:rsidRPr="003606F0" w:rsidRDefault="00D64308" w:rsidP="00A72E28"/>
    <w:p w14:paraId="48386A27" w14:textId="77777777" w:rsidR="002A54E5" w:rsidRDefault="002A54E5" w:rsidP="00A72E28">
      <w:pPr>
        <w:rPr>
          <w:i/>
        </w:rPr>
      </w:pPr>
      <w:r>
        <w:rPr>
          <w:i/>
        </w:rPr>
        <w:t>Office # A2-10</w:t>
      </w:r>
    </w:p>
    <w:p w14:paraId="374D380E" w14:textId="4BF6F6C9" w:rsidR="002A54E5" w:rsidRPr="002A54E5" w:rsidRDefault="002A54E5" w:rsidP="00A72E28">
      <w:r>
        <w:tab/>
      </w:r>
      <w:r>
        <w:tab/>
      </w:r>
      <w:r>
        <w:tab/>
      </w:r>
      <w:r>
        <w:tab/>
      </w:r>
      <w:r w:rsidR="00D64308">
        <w:t>No Violations Noted</w:t>
      </w:r>
      <w:r>
        <w:t xml:space="preserve"> </w:t>
      </w:r>
    </w:p>
    <w:p w14:paraId="286C49CE" w14:textId="77777777" w:rsidR="00A72E28" w:rsidRPr="00520E1B" w:rsidRDefault="00A72E28" w:rsidP="00A72E28">
      <w:pPr>
        <w:rPr>
          <w:b/>
          <w:sz w:val="20"/>
          <w:u w:val="single"/>
        </w:rPr>
      </w:pPr>
    </w:p>
    <w:p w14:paraId="5D5819B5" w14:textId="77777777" w:rsidR="00A72E28" w:rsidRPr="00614D69" w:rsidRDefault="00A72E28" w:rsidP="00A72E28">
      <w:pPr>
        <w:rPr>
          <w:i/>
        </w:rPr>
      </w:pPr>
      <w:r w:rsidRPr="00614D69">
        <w:rPr>
          <w:i/>
        </w:rPr>
        <w:t xml:space="preserve">Janitor’s Closet </w:t>
      </w:r>
      <w:r>
        <w:rPr>
          <w:i/>
        </w:rPr>
        <w:t xml:space="preserve"># </w:t>
      </w:r>
      <w:r w:rsidRPr="00614D69">
        <w:rPr>
          <w:i/>
        </w:rPr>
        <w:t>A2-24</w:t>
      </w:r>
    </w:p>
    <w:p w14:paraId="17DF2599" w14:textId="77777777" w:rsidR="00A72E28" w:rsidRPr="004C05A2" w:rsidRDefault="00A72E28" w:rsidP="00A72E28">
      <w:pPr>
        <w:tabs>
          <w:tab w:val="left" w:pos="2880"/>
        </w:tabs>
      </w:pPr>
      <w:r w:rsidRPr="004C05A2">
        <w:tab/>
        <w:t>No Violations</w:t>
      </w:r>
      <w:r>
        <w:t xml:space="preserve"> Noted</w:t>
      </w:r>
    </w:p>
    <w:p w14:paraId="66B2272F" w14:textId="77777777" w:rsidR="00A72E28" w:rsidRPr="00520E1B" w:rsidRDefault="00A72E28" w:rsidP="00A72E28">
      <w:pPr>
        <w:rPr>
          <w:sz w:val="20"/>
        </w:rPr>
      </w:pPr>
    </w:p>
    <w:p w14:paraId="5B9636A6" w14:textId="77777777" w:rsidR="00A72E28" w:rsidRPr="007C7F5E" w:rsidRDefault="00A72E28" w:rsidP="00A72E28">
      <w:r w:rsidRPr="00614D69">
        <w:rPr>
          <w:i/>
        </w:rPr>
        <w:t xml:space="preserve">Female Staff Bathroom </w:t>
      </w:r>
      <w:r>
        <w:rPr>
          <w:i/>
        </w:rPr>
        <w:t xml:space="preserve"># </w:t>
      </w:r>
      <w:r w:rsidRPr="00614D69">
        <w:rPr>
          <w:i/>
        </w:rPr>
        <w:t>A2-25</w:t>
      </w:r>
    </w:p>
    <w:p w14:paraId="2CBB72D2" w14:textId="77777777" w:rsidR="00A72E28" w:rsidRPr="004C05A2" w:rsidRDefault="00A72E28" w:rsidP="00A72E28">
      <w:pPr>
        <w:tabs>
          <w:tab w:val="left" w:pos="2880"/>
        </w:tabs>
      </w:pPr>
      <w:r w:rsidRPr="004C05A2">
        <w:tab/>
        <w:t>No Violations</w:t>
      </w:r>
      <w:r>
        <w:t xml:space="preserve"> Noted</w:t>
      </w:r>
    </w:p>
    <w:p w14:paraId="2E30A713" w14:textId="77777777" w:rsidR="00A72E28" w:rsidRPr="00520E1B" w:rsidRDefault="00A72E28" w:rsidP="00A72E28">
      <w:pPr>
        <w:rPr>
          <w:sz w:val="20"/>
        </w:rPr>
      </w:pPr>
    </w:p>
    <w:p w14:paraId="1B865401" w14:textId="77777777" w:rsidR="00A72E28" w:rsidRPr="00614D69" w:rsidRDefault="00A72E28" w:rsidP="00A72E28">
      <w:pPr>
        <w:rPr>
          <w:i/>
        </w:rPr>
      </w:pPr>
      <w:r w:rsidRPr="00614D69">
        <w:rPr>
          <w:i/>
        </w:rPr>
        <w:t xml:space="preserve">Male Staff Bathroom </w:t>
      </w:r>
      <w:r>
        <w:rPr>
          <w:i/>
        </w:rPr>
        <w:t xml:space="preserve"># </w:t>
      </w:r>
      <w:r w:rsidRPr="00614D69">
        <w:rPr>
          <w:i/>
        </w:rPr>
        <w:t>A2-26</w:t>
      </w:r>
    </w:p>
    <w:p w14:paraId="0B516483" w14:textId="77777777" w:rsidR="00A72E28" w:rsidRPr="004C05A2" w:rsidRDefault="00A72E28" w:rsidP="00A72E28">
      <w:pPr>
        <w:tabs>
          <w:tab w:val="left" w:pos="2880"/>
        </w:tabs>
      </w:pPr>
      <w:r w:rsidRPr="004C05A2">
        <w:tab/>
        <w:t>No Violations</w:t>
      </w:r>
      <w:r>
        <w:t xml:space="preserve"> Noted</w:t>
      </w:r>
    </w:p>
    <w:p w14:paraId="4C89A744" w14:textId="77777777" w:rsidR="00A72E28" w:rsidRPr="00520E1B" w:rsidRDefault="00A72E28" w:rsidP="00A72E28">
      <w:pPr>
        <w:rPr>
          <w:sz w:val="20"/>
        </w:rPr>
      </w:pPr>
    </w:p>
    <w:p w14:paraId="57E2C5F3" w14:textId="77777777" w:rsidR="00A72E28" w:rsidRDefault="00A72E28" w:rsidP="00A72E28">
      <w:pPr>
        <w:rPr>
          <w:i/>
        </w:rPr>
      </w:pPr>
      <w:r w:rsidRPr="00614D69">
        <w:rPr>
          <w:i/>
        </w:rPr>
        <w:t>Kitchenette</w:t>
      </w:r>
    </w:p>
    <w:p w14:paraId="31D0EAD9" w14:textId="77777777" w:rsidR="00890800" w:rsidRDefault="003606F0" w:rsidP="002A54E5">
      <w:r>
        <w:tab/>
      </w:r>
      <w:r>
        <w:tab/>
      </w:r>
      <w:r>
        <w:tab/>
      </w:r>
      <w:r>
        <w:tab/>
        <w:t>No Violations Noted</w:t>
      </w:r>
    </w:p>
    <w:p w14:paraId="36CE4C11" w14:textId="77777777" w:rsidR="003606F0" w:rsidRDefault="003606F0" w:rsidP="002A54E5"/>
    <w:p w14:paraId="5C666325" w14:textId="77777777" w:rsidR="00D64308" w:rsidRDefault="00D64308" w:rsidP="00890800">
      <w:pPr>
        <w:rPr>
          <w:i/>
        </w:rPr>
      </w:pPr>
    </w:p>
    <w:p w14:paraId="2348FBB9" w14:textId="77777777" w:rsidR="00890800" w:rsidRPr="00890800" w:rsidRDefault="00890800" w:rsidP="00890800">
      <w:pPr>
        <w:rPr>
          <w:i/>
        </w:rPr>
      </w:pPr>
      <w:r w:rsidRPr="00890800">
        <w:rPr>
          <w:i/>
        </w:rPr>
        <w:lastRenderedPageBreak/>
        <w:t>IPS</w:t>
      </w:r>
    </w:p>
    <w:p w14:paraId="41EDAFFD" w14:textId="2F8F01AE" w:rsidR="00A72E28" w:rsidRDefault="003606F0" w:rsidP="00A72E28">
      <w:r>
        <w:tab/>
      </w:r>
      <w:r>
        <w:tab/>
      </w:r>
      <w:r>
        <w:tab/>
      </w:r>
      <w:r>
        <w:tab/>
      </w:r>
      <w:r w:rsidR="00D64308">
        <w:t>No Violations Noted</w:t>
      </w:r>
    </w:p>
    <w:p w14:paraId="56855733" w14:textId="77777777" w:rsidR="003606F0" w:rsidRDefault="003606F0" w:rsidP="00A72E28"/>
    <w:p w14:paraId="546F14A5" w14:textId="77777777" w:rsidR="00890800" w:rsidRDefault="00890800" w:rsidP="00890800">
      <w:pPr>
        <w:rPr>
          <w:b/>
          <w:u w:val="single"/>
        </w:rPr>
      </w:pPr>
      <w:r>
        <w:rPr>
          <w:b/>
          <w:u w:val="single"/>
        </w:rPr>
        <w:t>A Wing</w:t>
      </w:r>
    </w:p>
    <w:p w14:paraId="4477E4F8" w14:textId="77777777" w:rsidR="00890800" w:rsidRPr="00520E1B" w:rsidRDefault="00890800" w:rsidP="00890800">
      <w:pPr>
        <w:rPr>
          <w:b/>
          <w:sz w:val="20"/>
          <w:u w:val="single"/>
        </w:rPr>
      </w:pPr>
    </w:p>
    <w:p w14:paraId="4697CE91" w14:textId="77777777" w:rsidR="00890800" w:rsidRPr="00614D69" w:rsidRDefault="00890800" w:rsidP="00890800">
      <w:pPr>
        <w:rPr>
          <w:i/>
        </w:rPr>
      </w:pPr>
      <w:r>
        <w:rPr>
          <w:i/>
        </w:rPr>
        <w:t>Multi-</w:t>
      </w:r>
      <w:r w:rsidRPr="00614D69">
        <w:rPr>
          <w:i/>
        </w:rPr>
        <w:t xml:space="preserve">Purpose Room </w:t>
      </w:r>
      <w:r>
        <w:rPr>
          <w:i/>
        </w:rPr>
        <w:t xml:space="preserve"># </w:t>
      </w:r>
      <w:r w:rsidRPr="00614D69">
        <w:rPr>
          <w:i/>
        </w:rPr>
        <w:t>A2-2</w:t>
      </w:r>
    </w:p>
    <w:p w14:paraId="48DC6DA9" w14:textId="77777777" w:rsidR="00890800" w:rsidRDefault="00890800" w:rsidP="00890800">
      <w:pPr>
        <w:tabs>
          <w:tab w:val="left" w:pos="2880"/>
        </w:tabs>
      </w:pPr>
      <w:r w:rsidRPr="00614D69">
        <w:tab/>
        <w:t>No Violations Noted</w:t>
      </w:r>
    </w:p>
    <w:p w14:paraId="4B67D631" w14:textId="77777777" w:rsidR="003606F0" w:rsidRDefault="003606F0" w:rsidP="00890800">
      <w:pPr>
        <w:tabs>
          <w:tab w:val="left" w:pos="2880"/>
        </w:tabs>
      </w:pPr>
    </w:p>
    <w:p w14:paraId="699101EC" w14:textId="725F3301" w:rsidR="003606F0" w:rsidRDefault="00BC10D1" w:rsidP="003606F0">
      <w:pPr>
        <w:tabs>
          <w:tab w:val="left" w:pos="2880"/>
        </w:tabs>
        <w:rPr>
          <w:i/>
        </w:rPr>
      </w:pPr>
      <w:r>
        <w:rPr>
          <w:i/>
        </w:rPr>
        <w:t>Classroom</w:t>
      </w:r>
      <w:r w:rsidR="003606F0">
        <w:rPr>
          <w:i/>
        </w:rPr>
        <w:t xml:space="preserve"> # A2-4</w:t>
      </w:r>
    </w:p>
    <w:p w14:paraId="7B0398B1" w14:textId="1C402F27" w:rsidR="003606F0" w:rsidRDefault="003606F0" w:rsidP="003606F0">
      <w:r w:rsidRPr="00C83D23">
        <w:t>105 CMR 451.353</w:t>
      </w:r>
      <w:r w:rsidR="00D64308">
        <w:t>*</w:t>
      </w:r>
      <w:r w:rsidRPr="00C83D23">
        <w:tab/>
      </w:r>
      <w:r>
        <w:tab/>
      </w:r>
      <w:r w:rsidRPr="00C83D23">
        <w:t xml:space="preserve">Interior Maintenance: </w:t>
      </w:r>
      <w:r w:rsidRPr="003606F0">
        <w:t xml:space="preserve">Ceiling vent </w:t>
      </w:r>
      <w:r w:rsidRPr="00C83D23">
        <w:t>dusty</w:t>
      </w:r>
      <w:r>
        <w:t xml:space="preserve"> </w:t>
      </w:r>
    </w:p>
    <w:p w14:paraId="5405B5F6" w14:textId="77777777" w:rsidR="003606F0" w:rsidRPr="00614D69" w:rsidRDefault="003606F0" w:rsidP="00890800">
      <w:pPr>
        <w:tabs>
          <w:tab w:val="left" w:pos="2880"/>
        </w:tabs>
      </w:pPr>
    </w:p>
    <w:p w14:paraId="7A227B5A" w14:textId="1C23DE12" w:rsidR="00890800" w:rsidRDefault="00BC10D1" w:rsidP="00890800">
      <w:pPr>
        <w:tabs>
          <w:tab w:val="left" w:pos="2880"/>
        </w:tabs>
        <w:rPr>
          <w:i/>
        </w:rPr>
      </w:pPr>
      <w:r>
        <w:rPr>
          <w:i/>
        </w:rPr>
        <w:t>Classroom</w:t>
      </w:r>
      <w:r w:rsidR="003606F0">
        <w:rPr>
          <w:i/>
        </w:rPr>
        <w:t xml:space="preserve"> # A2-5</w:t>
      </w:r>
    </w:p>
    <w:p w14:paraId="17E3157F" w14:textId="655DB4D2" w:rsidR="00890800" w:rsidRDefault="003606F0" w:rsidP="00890800">
      <w:r w:rsidRPr="00C83D23">
        <w:t>105 CMR 451.353</w:t>
      </w:r>
      <w:r w:rsidR="00D64308">
        <w:t>*</w:t>
      </w:r>
      <w:r w:rsidRPr="00C83D23">
        <w:tab/>
      </w:r>
      <w:r>
        <w:tab/>
      </w:r>
      <w:r w:rsidRPr="00C83D23">
        <w:t xml:space="preserve">Interior Maintenance: </w:t>
      </w:r>
      <w:r w:rsidRPr="003606F0">
        <w:t xml:space="preserve">Ceiling vent </w:t>
      </w:r>
      <w:r w:rsidRPr="00C83D23">
        <w:t>dusty</w:t>
      </w:r>
      <w:r>
        <w:t xml:space="preserve"> </w:t>
      </w:r>
    </w:p>
    <w:p w14:paraId="7DBC6EE4" w14:textId="77777777" w:rsidR="003606F0" w:rsidRPr="00520E1B" w:rsidRDefault="003606F0" w:rsidP="00890800">
      <w:pPr>
        <w:rPr>
          <w:sz w:val="20"/>
        </w:rPr>
      </w:pPr>
    </w:p>
    <w:p w14:paraId="40F72527" w14:textId="77777777" w:rsidR="00890800" w:rsidRPr="00614D69" w:rsidRDefault="00890800" w:rsidP="00890800">
      <w:pPr>
        <w:rPr>
          <w:i/>
        </w:rPr>
      </w:pPr>
      <w:r>
        <w:rPr>
          <w:i/>
        </w:rPr>
        <w:t>Work Release Offices</w:t>
      </w:r>
    </w:p>
    <w:p w14:paraId="64591A9D" w14:textId="77777777" w:rsidR="00890800" w:rsidRDefault="003606F0" w:rsidP="00890800">
      <w:r>
        <w:tab/>
      </w:r>
      <w:r>
        <w:tab/>
      </w:r>
      <w:r>
        <w:tab/>
      </w:r>
      <w:r>
        <w:tab/>
        <w:t>No Violations Noted</w:t>
      </w:r>
    </w:p>
    <w:p w14:paraId="495EE3E2" w14:textId="77777777" w:rsidR="003606F0" w:rsidRDefault="003606F0" w:rsidP="00890800"/>
    <w:p w14:paraId="708763ED" w14:textId="0D9282D2" w:rsidR="00890800" w:rsidRPr="00563BC5" w:rsidRDefault="00890800" w:rsidP="00890800">
      <w:pPr>
        <w:rPr>
          <w:sz w:val="20"/>
        </w:rPr>
      </w:pPr>
      <w:r w:rsidRPr="00614D69">
        <w:rPr>
          <w:i/>
        </w:rPr>
        <w:t>Barber Shop</w:t>
      </w:r>
      <w:r>
        <w:rPr>
          <w:i/>
        </w:rPr>
        <w:t xml:space="preserve"> #</w:t>
      </w:r>
      <w:r w:rsidRPr="00614D69">
        <w:rPr>
          <w:i/>
        </w:rPr>
        <w:t xml:space="preserve"> A2-11</w:t>
      </w:r>
    </w:p>
    <w:p w14:paraId="15117802" w14:textId="77777777" w:rsidR="00890800" w:rsidRDefault="003606F0" w:rsidP="00890800">
      <w:pPr>
        <w:tabs>
          <w:tab w:val="left" w:pos="2880"/>
        </w:tabs>
      </w:pPr>
      <w:r>
        <w:tab/>
        <w:t>No Violations Noted</w:t>
      </w:r>
    </w:p>
    <w:p w14:paraId="5A359069" w14:textId="77777777" w:rsidR="003606F0" w:rsidRPr="00520E1B" w:rsidRDefault="003606F0" w:rsidP="00890800">
      <w:pPr>
        <w:tabs>
          <w:tab w:val="left" w:pos="2880"/>
        </w:tabs>
        <w:rPr>
          <w:sz w:val="20"/>
        </w:rPr>
      </w:pPr>
    </w:p>
    <w:p w14:paraId="53F1E203" w14:textId="77777777" w:rsidR="00890800" w:rsidRPr="00614D69" w:rsidRDefault="00890800" w:rsidP="00890800">
      <w:pPr>
        <w:rPr>
          <w:i/>
        </w:rPr>
      </w:pPr>
      <w:r w:rsidRPr="00614D69">
        <w:rPr>
          <w:i/>
        </w:rPr>
        <w:t xml:space="preserve">Janitor’s Closet </w:t>
      </w:r>
      <w:r>
        <w:rPr>
          <w:i/>
        </w:rPr>
        <w:t xml:space="preserve"># </w:t>
      </w:r>
      <w:r w:rsidRPr="00614D69">
        <w:rPr>
          <w:i/>
        </w:rPr>
        <w:t>A2-12</w:t>
      </w:r>
    </w:p>
    <w:p w14:paraId="01786D14" w14:textId="21FB5D10" w:rsidR="003606F0" w:rsidRDefault="003606F0">
      <w:pPr>
        <w:tabs>
          <w:tab w:val="left" w:pos="2880"/>
        </w:tabs>
      </w:pPr>
      <w:r w:rsidRPr="00AB5A5E">
        <w:t>105 CM</w:t>
      </w:r>
      <w:r>
        <w:t>R 451.353</w:t>
      </w:r>
      <w:r>
        <w:tab/>
        <w:t>Interior Maintenance:</w:t>
      </w:r>
      <w:r w:rsidR="00D64308">
        <w:t xml:space="preserve"> Standing water observed in mop bucket</w:t>
      </w:r>
    </w:p>
    <w:p w14:paraId="03FD3F88" w14:textId="77777777" w:rsidR="00890800" w:rsidRPr="00614D69" w:rsidRDefault="00890800" w:rsidP="00890800">
      <w:pPr>
        <w:tabs>
          <w:tab w:val="left" w:pos="2880"/>
        </w:tabs>
      </w:pPr>
    </w:p>
    <w:p w14:paraId="257AFEC7" w14:textId="77777777" w:rsidR="00890800" w:rsidRPr="00614D69" w:rsidRDefault="00890800" w:rsidP="00890800">
      <w:pPr>
        <w:rPr>
          <w:i/>
        </w:rPr>
      </w:pPr>
      <w:r w:rsidRPr="00614D69">
        <w:rPr>
          <w:i/>
        </w:rPr>
        <w:t xml:space="preserve">Staff Bathroom </w:t>
      </w:r>
      <w:r>
        <w:rPr>
          <w:i/>
        </w:rPr>
        <w:t xml:space="preserve"># </w:t>
      </w:r>
      <w:r w:rsidRPr="00614D69">
        <w:rPr>
          <w:i/>
        </w:rPr>
        <w:t>A2-34</w:t>
      </w:r>
    </w:p>
    <w:p w14:paraId="7A8CEA5E" w14:textId="77777777" w:rsidR="00890800" w:rsidRDefault="00890800" w:rsidP="00890800">
      <w:pPr>
        <w:tabs>
          <w:tab w:val="left" w:pos="2880"/>
        </w:tabs>
      </w:pPr>
      <w:r w:rsidRPr="00614D69">
        <w:tab/>
        <w:t>No Violations Noted</w:t>
      </w:r>
    </w:p>
    <w:p w14:paraId="0B082368" w14:textId="77777777" w:rsidR="002A54E5" w:rsidRDefault="002A54E5" w:rsidP="00890800">
      <w:pPr>
        <w:tabs>
          <w:tab w:val="left" w:pos="2880"/>
        </w:tabs>
      </w:pPr>
    </w:p>
    <w:p w14:paraId="52430367" w14:textId="77777777" w:rsidR="002A54E5" w:rsidRDefault="002A54E5" w:rsidP="00890800">
      <w:pPr>
        <w:tabs>
          <w:tab w:val="left" w:pos="2880"/>
        </w:tabs>
        <w:rPr>
          <w:i/>
        </w:rPr>
      </w:pPr>
      <w:r>
        <w:rPr>
          <w:i/>
        </w:rPr>
        <w:t>Office # A2-35</w:t>
      </w:r>
    </w:p>
    <w:p w14:paraId="6FE67037" w14:textId="55B03BA0" w:rsidR="002A54E5" w:rsidRPr="002A54E5" w:rsidRDefault="002A54E5" w:rsidP="00890800">
      <w:pPr>
        <w:tabs>
          <w:tab w:val="left" w:pos="2880"/>
        </w:tabs>
      </w:pPr>
      <w:r>
        <w:rPr>
          <w:i/>
        </w:rPr>
        <w:tab/>
      </w:r>
      <w:r w:rsidR="00D64308">
        <w:t>No Violations Noted</w:t>
      </w:r>
    </w:p>
    <w:p w14:paraId="766BDA19" w14:textId="77777777" w:rsidR="00890800" w:rsidRPr="00520E1B" w:rsidRDefault="00890800" w:rsidP="00890800">
      <w:pPr>
        <w:tabs>
          <w:tab w:val="left" w:pos="2880"/>
        </w:tabs>
        <w:rPr>
          <w:sz w:val="20"/>
        </w:rPr>
      </w:pPr>
    </w:p>
    <w:p w14:paraId="229AF57C" w14:textId="77777777" w:rsidR="00890800" w:rsidRDefault="00890800" w:rsidP="00890800">
      <w:pPr>
        <w:tabs>
          <w:tab w:val="left" w:pos="2880"/>
        </w:tabs>
        <w:rPr>
          <w:i/>
        </w:rPr>
      </w:pPr>
      <w:r>
        <w:rPr>
          <w:i/>
        </w:rPr>
        <w:t>Storage # A2-36</w:t>
      </w:r>
    </w:p>
    <w:p w14:paraId="2DC84807" w14:textId="77777777" w:rsidR="00890800" w:rsidRDefault="00890800" w:rsidP="00890800">
      <w:pPr>
        <w:tabs>
          <w:tab w:val="left" w:pos="2880"/>
        </w:tabs>
      </w:pPr>
      <w:r w:rsidRPr="004C05A2">
        <w:tab/>
      </w:r>
      <w:r w:rsidR="003606F0">
        <w:t>Unable to Inspect - Locked</w:t>
      </w:r>
    </w:p>
    <w:p w14:paraId="777FEDEF" w14:textId="77777777" w:rsidR="00A72E28" w:rsidRDefault="00A72E28" w:rsidP="00610709"/>
    <w:p w14:paraId="01D7EF47" w14:textId="77777777" w:rsidR="00890800" w:rsidRDefault="00890800" w:rsidP="00890800">
      <w:pPr>
        <w:rPr>
          <w:b/>
          <w:u w:val="single"/>
        </w:rPr>
      </w:pPr>
      <w:r w:rsidRPr="00614D69">
        <w:rPr>
          <w:b/>
          <w:u w:val="single"/>
        </w:rPr>
        <w:t>B Wing</w:t>
      </w:r>
    </w:p>
    <w:p w14:paraId="5403173C" w14:textId="004717D1" w:rsidR="00890800" w:rsidRPr="00520E1B" w:rsidRDefault="00890800" w:rsidP="00890800">
      <w:pPr>
        <w:rPr>
          <w:b/>
          <w:sz w:val="20"/>
          <w:u w:val="single"/>
        </w:rPr>
      </w:pPr>
    </w:p>
    <w:p w14:paraId="159F4B98" w14:textId="77777777" w:rsidR="00890800" w:rsidRPr="00614D69" w:rsidRDefault="00890800" w:rsidP="00890800">
      <w:pPr>
        <w:rPr>
          <w:i/>
        </w:rPr>
      </w:pPr>
      <w:r w:rsidRPr="00614D69">
        <w:rPr>
          <w:i/>
        </w:rPr>
        <w:t>Day Room</w:t>
      </w:r>
    </w:p>
    <w:p w14:paraId="1B23B4D4" w14:textId="77777777" w:rsidR="002A54E5" w:rsidRDefault="002A54E5">
      <w:pPr>
        <w:tabs>
          <w:tab w:val="left" w:pos="2880"/>
        </w:tabs>
      </w:pPr>
      <w:r w:rsidRPr="00AB5A5E">
        <w:t>105 CMR 451.353</w:t>
      </w:r>
      <w:r w:rsidR="0063160C">
        <w:t>*</w:t>
      </w:r>
      <w:r w:rsidRPr="00AB5A5E">
        <w:tab/>
        <w:t xml:space="preserve">Interior Maintenance: </w:t>
      </w:r>
      <w:r>
        <w:t>Water fountain dirty</w:t>
      </w:r>
    </w:p>
    <w:p w14:paraId="43DCDBBE" w14:textId="2A8C01B1" w:rsidR="0063160C" w:rsidRDefault="00D64308" w:rsidP="00890800">
      <w:r w:rsidRPr="00AB5A5E">
        <w:t>105 CMR 451.353</w:t>
      </w:r>
      <w:r w:rsidRPr="00AB5A5E">
        <w:tab/>
      </w:r>
      <w:r>
        <w:tab/>
      </w:r>
      <w:r w:rsidRPr="00AB5A5E">
        <w:t>Interior Maintenance:</w:t>
      </w:r>
      <w:r>
        <w:t xml:space="preserve"> Wall fan dusty</w:t>
      </w:r>
    </w:p>
    <w:p w14:paraId="2BCE75DA" w14:textId="77777777" w:rsidR="00D64308" w:rsidRDefault="00D64308" w:rsidP="00890800"/>
    <w:p w14:paraId="0AE6E0BE" w14:textId="77777777" w:rsidR="0063160C" w:rsidRDefault="0063160C" w:rsidP="00890800">
      <w:pPr>
        <w:rPr>
          <w:i/>
        </w:rPr>
      </w:pPr>
      <w:r>
        <w:rPr>
          <w:i/>
        </w:rPr>
        <w:t>Office # B2-2</w:t>
      </w:r>
    </w:p>
    <w:p w14:paraId="389ED809" w14:textId="670A0653" w:rsidR="0063160C" w:rsidRDefault="00D64308" w:rsidP="00890800">
      <w:r>
        <w:tab/>
      </w:r>
      <w:r>
        <w:tab/>
      </w:r>
      <w:r>
        <w:tab/>
      </w:r>
      <w:r>
        <w:tab/>
        <w:t xml:space="preserve">Unable to Inspect – Locked </w:t>
      </w:r>
    </w:p>
    <w:p w14:paraId="06A1979D" w14:textId="77777777" w:rsidR="00D64308" w:rsidRDefault="00D64308" w:rsidP="00890800"/>
    <w:p w14:paraId="42694B7F" w14:textId="09920949" w:rsidR="00D64308" w:rsidRDefault="00D64308" w:rsidP="00890800">
      <w:pPr>
        <w:rPr>
          <w:i/>
        </w:rPr>
      </w:pPr>
      <w:r>
        <w:rPr>
          <w:i/>
        </w:rPr>
        <w:t>Hallway</w:t>
      </w:r>
    </w:p>
    <w:p w14:paraId="5C8230AB" w14:textId="427ADDFB" w:rsidR="00D64308" w:rsidRPr="00D64308" w:rsidRDefault="00D64308" w:rsidP="00890800">
      <w:pPr>
        <w:rPr>
          <w:i/>
        </w:rPr>
      </w:pPr>
      <w:r w:rsidRPr="00AB5A5E">
        <w:t>105 CMR 451.353</w:t>
      </w:r>
      <w:r w:rsidRPr="00AB5A5E">
        <w:tab/>
      </w:r>
      <w:r>
        <w:tab/>
      </w:r>
      <w:r w:rsidRPr="00AB5A5E">
        <w:t>Interior Maintenance:</w:t>
      </w:r>
      <w:r>
        <w:t xml:space="preserve"> Wall fan dusty</w:t>
      </w:r>
    </w:p>
    <w:p w14:paraId="7EA2C351" w14:textId="77777777" w:rsidR="00D64308" w:rsidRDefault="00D64308" w:rsidP="00890800">
      <w:pPr>
        <w:rPr>
          <w:i/>
        </w:rPr>
      </w:pPr>
    </w:p>
    <w:p w14:paraId="40D299E0" w14:textId="77777777" w:rsidR="00890800" w:rsidRPr="00614D69" w:rsidRDefault="00890800" w:rsidP="00890800">
      <w:r>
        <w:rPr>
          <w:i/>
        </w:rPr>
        <w:t xml:space="preserve">Bathroom # B2-31 </w:t>
      </w:r>
    </w:p>
    <w:p w14:paraId="6A660096" w14:textId="77777777" w:rsidR="00890800" w:rsidRDefault="00890800" w:rsidP="00890800">
      <w:pPr>
        <w:tabs>
          <w:tab w:val="left" w:pos="2880"/>
        </w:tabs>
      </w:pPr>
      <w:r>
        <w:t>105 CMR 451.123*</w:t>
      </w:r>
      <w:r>
        <w:tab/>
        <w:t>Maintenance: Ceiling paint peeling</w:t>
      </w:r>
    </w:p>
    <w:p w14:paraId="66316F01" w14:textId="00422660" w:rsidR="00890800" w:rsidRDefault="0063160C" w:rsidP="00610709">
      <w:r>
        <w:t>105 CMR 451.123</w:t>
      </w:r>
      <w:r w:rsidR="00D64308">
        <w:t>*</w:t>
      </w:r>
      <w:r>
        <w:tab/>
      </w:r>
      <w:r>
        <w:tab/>
        <w:t>Maintenance: Toilet dirty in handicap stall on left side</w:t>
      </w:r>
    </w:p>
    <w:p w14:paraId="117C6484" w14:textId="04C6D72B" w:rsidR="0063160C" w:rsidRDefault="0063160C" w:rsidP="00610709">
      <w:r>
        <w:t>105 CMR 451.123</w:t>
      </w:r>
      <w:r w:rsidR="00D64308">
        <w:t>*</w:t>
      </w:r>
      <w:r>
        <w:tab/>
      </w:r>
      <w:r>
        <w:tab/>
        <w:t>Maintenance: Ceiling vents dusty</w:t>
      </w:r>
    </w:p>
    <w:p w14:paraId="5B393921" w14:textId="1983FFD2" w:rsidR="00D64308" w:rsidRDefault="00D64308" w:rsidP="00610709">
      <w:r>
        <w:t>105 CMR 451.123</w:t>
      </w:r>
      <w:r>
        <w:tab/>
      </w:r>
      <w:r>
        <w:tab/>
        <w:t>Maintenance: Urinal # 1 and 2 dirty, cigarette ash observed</w:t>
      </w:r>
    </w:p>
    <w:p w14:paraId="3A20DB25" w14:textId="77777777" w:rsidR="00D64308" w:rsidRDefault="00D64308" w:rsidP="00610709"/>
    <w:p w14:paraId="7334D171" w14:textId="77777777" w:rsidR="00890800" w:rsidRPr="00614D69" w:rsidRDefault="00890800" w:rsidP="00890800">
      <w:pPr>
        <w:rPr>
          <w:i/>
        </w:rPr>
      </w:pPr>
      <w:r w:rsidRPr="00614D69">
        <w:rPr>
          <w:i/>
        </w:rPr>
        <w:t xml:space="preserve">Janitor’s Closet </w:t>
      </w:r>
      <w:r>
        <w:rPr>
          <w:i/>
        </w:rPr>
        <w:t xml:space="preserve"># </w:t>
      </w:r>
      <w:r w:rsidRPr="00614D69">
        <w:rPr>
          <w:i/>
        </w:rPr>
        <w:t>B2-32</w:t>
      </w:r>
    </w:p>
    <w:p w14:paraId="4C53DA74" w14:textId="5BE85EBA" w:rsidR="002A54E5" w:rsidRDefault="00D64308" w:rsidP="002A54E5">
      <w:r w:rsidRPr="00AB5A5E">
        <w:t>105 CMR 451.353</w:t>
      </w:r>
      <w:r w:rsidRPr="00AB5A5E">
        <w:tab/>
      </w:r>
      <w:r>
        <w:tab/>
      </w:r>
      <w:r w:rsidRPr="00AB5A5E">
        <w:t>Interior Maintenance:</w:t>
      </w:r>
      <w:r>
        <w:t xml:space="preserve"> Light out</w:t>
      </w:r>
    </w:p>
    <w:p w14:paraId="47F07E77" w14:textId="77777777" w:rsidR="002A54E5" w:rsidRDefault="002A54E5" w:rsidP="002A54E5"/>
    <w:p w14:paraId="6B20987F" w14:textId="77777777" w:rsidR="00855C7A" w:rsidRDefault="00855C7A" w:rsidP="002A54E5">
      <w:pPr>
        <w:rPr>
          <w:i/>
        </w:rPr>
      </w:pPr>
    </w:p>
    <w:p w14:paraId="5C872357" w14:textId="77777777" w:rsidR="00855C7A" w:rsidRDefault="00855C7A" w:rsidP="002A54E5">
      <w:pPr>
        <w:rPr>
          <w:i/>
        </w:rPr>
      </w:pPr>
    </w:p>
    <w:p w14:paraId="6BBC25A0" w14:textId="77777777" w:rsidR="009B7103" w:rsidRDefault="009B7103" w:rsidP="002A54E5">
      <w:pPr>
        <w:rPr>
          <w:i/>
        </w:rPr>
      </w:pPr>
    </w:p>
    <w:p w14:paraId="70306B67" w14:textId="77777777" w:rsidR="00890800" w:rsidRPr="00614D69" w:rsidRDefault="00890800" w:rsidP="002A54E5">
      <w:pPr>
        <w:rPr>
          <w:i/>
        </w:rPr>
      </w:pPr>
      <w:r w:rsidRPr="00614D69">
        <w:rPr>
          <w:i/>
        </w:rPr>
        <w:lastRenderedPageBreak/>
        <w:t xml:space="preserve">Shower Room </w:t>
      </w:r>
      <w:r>
        <w:rPr>
          <w:i/>
        </w:rPr>
        <w:t xml:space="preserve"># </w:t>
      </w:r>
      <w:r w:rsidRPr="00614D69">
        <w:rPr>
          <w:i/>
        </w:rPr>
        <w:t>B2-33</w:t>
      </w:r>
    </w:p>
    <w:p w14:paraId="0C9535E6" w14:textId="77777777" w:rsidR="00890800" w:rsidRDefault="00890800" w:rsidP="00890800">
      <w:pPr>
        <w:tabs>
          <w:tab w:val="left" w:pos="2880"/>
        </w:tabs>
      </w:pPr>
      <w:r w:rsidRPr="00614D69">
        <w:t>105 CMR 451.123*</w:t>
      </w:r>
      <w:r w:rsidRPr="00614D69">
        <w:tab/>
        <w:t>Maintenance: Soap scum on floor</w:t>
      </w:r>
      <w:r>
        <w:t>s</w:t>
      </w:r>
      <w:r w:rsidRPr="00614D69">
        <w:t xml:space="preserve"> in </w:t>
      </w:r>
      <w:r>
        <w:t>shower # 1-7</w:t>
      </w:r>
    </w:p>
    <w:p w14:paraId="5341662F" w14:textId="77777777" w:rsidR="00890800" w:rsidRDefault="00890800" w:rsidP="00890800">
      <w:pPr>
        <w:tabs>
          <w:tab w:val="left" w:pos="2880"/>
        </w:tabs>
      </w:pPr>
      <w:r w:rsidRPr="00614D69">
        <w:t>105 CMR 451.123*</w:t>
      </w:r>
      <w:r w:rsidRPr="00614D69">
        <w:tab/>
        <w:t xml:space="preserve">Maintenance: Soap scum on </w:t>
      </w:r>
      <w:r>
        <w:t>walls</w:t>
      </w:r>
      <w:r w:rsidRPr="00614D69">
        <w:t xml:space="preserve"> in </w:t>
      </w:r>
      <w:r>
        <w:t>shower # 1-7</w:t>
      </w:r>
    </w:p>
    <w:p w14:paraId="0EFA0AAB" w14:textId="77777777" w:rsidR="00890800" w:rsidRDefault="00890800" w:rsidP="00890800">
      <w:pPr>
        <w:tabs>
          <w:tab w:val="left" w:pos="2880"/>
        </w:tabs>
      </w:pPr>
      <w:r>
        <w:t>105 CMR 451.123*</w:t>
      </w:r>
      <w:r>
        <w:tab/>
        <w:t xml:space="preserve">Maintenance: Ceiling vents dusty </w:t>
      </w:r>
    </w:p>
    <w:p w14:paraId="297803AF" w14:textId="4763AD54" w:rsidR="002A54E5" w:rsidRDefault="002A54E5">
      <w:pPr>
        <w:tabs>
          <w:tab w:val="left" w:pos="2880"/>
        </w:tabs>
      </w:pPr>
      <w:r w:rsidRPr="00AB5A5E">
        <w:t>105 CMR 451.123</w:t>
      </w:r>
      <w:r w:rsidR="00855C7A">
        <w:t>*</w:t>
      </w:r>
      <w:r w:rsidRPr="00AB5A5E">
        <w:tab/>
        <w:t xml:space="preserve">Maintenance: Soap scum </w:t>
      </w:r>
      <w:r>
        <w:t>on curtains in shower # 1-7</w:t>
      </w:r>
    </w:p>
    <w:p w14:paraId="7C3227F0" w14:textId="55FD387F" w:rsidR="002A54E5" w:rsidRDefault="0063160C">
      <w:pPr>
        <w:tabs>
          <w:tab w:val="left" w:pos="2880"/>
        </w:tabs>
      </w:pPr>
      <w:r w:rsidRPr="00AB5A5E">
        <w:t>105 CMR 451.123</w:t>
      </w:r>
      <w:r w:rsidR="00855C7A">
        <w:t>*</w:t>
      </w:r>
      <w:r w:rsidRPr="00AB5A5E">
        <w:tab/>
        <w:t>Maintenance:</w:t>
      </w:r>
      <w:r>
        <w:t xml:space="preserve"> Gap between wall and floor</w:t>
      </w:r>
    </w:p>
    <w:p w14:paraId="2B331A73" w14:textId="6E6D36D4" w:rsidR="0063160C" w:rsidRDefault="0063160C">
      <w:pPr>
        <w:tabs>
          <w:tab w:val="left" w:pos="2880"/>
        </w:tabs>
      </w:pPr>
      <w:r w:rsidRPr="00AB5A5E">
        <w:t>105 CMR 451.123</w:t>
      </w:r>
      <w:r w:rsidR="00855C7A">
        <w:t>*</w:t>
      </w:r>
      <w:r w:rsidRPr="00AB5A5E">
        <w:tab/>
        <w:t>Maintenance:</w:t>
      </w:r>
      <w:r>
        <w:t xml:space="preserve"> Floor dirty throughout</w:t>
      </w:r>
    </w:p>
    <w:p w14:paraId="628A75C8" w14:textId="6EDD42EC" w:rsidR="0063160C" w:rsidRDefault="0063160C">
      <w:pPr>
        <w:tabs>
          <w:tab w:val="left" w:pos="2880"/>
        </w:tabs>
      </w:pPr>
      <w:r w:rsidRPr="00AB5A5E">
        <w:t>105 CMR 451.123</w:t>
      </w:r>
      <w:r w:rsidR="00855C7A">
        <w:t>*</w:t>
      </w:r>
      <w:r w:rsidRPr="00AB5A5E">
        <w:tab/>
        <w:t>Maintenance:</w:t>
      </w:r>
      <w:r>
        <w:t xml:space="preserve"> Ceiling paint damaged</w:t>
      </w:r>
    </w:p>
    <w:p w14:paraId="74D568D9" w14:textId="77777777" w:rsidR="0063160C" w:rsidRPr="002A54E5" w:rsidRDefault="0063160C">
      <w:pPr>
        <w:tabs>
          <w:tab w:val="left" w:pos="2880"/>
        </w:tabs>
      </w:pPr>
    </w:p>
    <w:p w14:paraId="3A243BF4" w14:textId="77777777" w:rsidR="00890800" w:rsidRPr="00614D69" w:rsidRDefault="00890800" w:rsidP="00890800">
      <w:pPr>
        <w:rPr>
          <w:i/>
        </w:rPr>
      </w:pPr>
      <w:r w:rsidRPr="00614D69">
        <w:rPr>
          <w:i/>
        </w:rPr>
        <w:t xml:space="preserve">Laundry Room </w:t>
      </w:r>
      <w:r>
        <w:rPr>
          <w:i/>
        </w:rPr>
        <w:t xml:space="preserve"># </w:t>
      </w:r>
      <w:r w:rsidRPr="00614D69">
        <w:rPr>
          <w:i/>
        </w:rPr>
        <w:t>B2-34</w:t>
      </w:r>
    </w:p>
    <w:p w14:paraId="39383EBE" w14:textId="5AD88D83" w:rsidR="0063160C" w:rsidRDefault="00855C7A" w:rsidP="00BA56F9">
      <w:r>
        <w:tab/>
      </w:r>
      <w:r>
        <w:tab/>
      </w:r>
      <w:r>
        <w:tab/>
      </w:r>
      <w:r>
        <w:tab/>
        <w:t>No Violations Noted</w:t>
      </w:r>
    </w:p>
    <w:p w14:paraId="5C5F9B60" w14:textId="77777777" w:rsidR="00855C7A" w:rsidRDefault="00855C7A" w:rsidP="00BA56F9">
      <w:pPr>
        <w:rPr>
          <w:i/>
        </w:rPr>
      </w:pPr>
    </w:p>
    <w:p w14:paraId="3DCBC070" w14:textId="77777777" w:rsidR="00890800" w:rsidRPr="00614D69" w:rsidRDefault="00890800" w:rsidP="00890800">
      <w:pPr>
        <w:rPr>
          <w:i/>
        </w:rPr>
      </w:pPr>
      <w:r w:rsidRPr="00614D69">
        <w:rPr>
          <w:i/>
        </w:rPr>
        <w:t>Cells</w:t>
      </w:r>
    </w:p>
    <w:p w14:paraId="4CA2521E" w14:textId="77777777" w:rsidR="00890800" w:rsidRDefault="00890800" w:rsidP="00890800">
      <w:pPr>
        <w:tabs>
          <w:tab w:val="left" w:pos="2880"/>
        </w:tabs>
      </w:pPr>
      <w:r w:rsidRPr="00614D69">
        <w:t>105 CMR 451.321*</w:t>
      </w:r>
      <w:r w:rsidRPr="00614D69">
        <w:tab/>
        <w:t>Cell Size: Inadequate floor space, cells triple bunked</w:t>
      </w:r>
    </w:p>
    <w:p w14:paraId="0A35230A" w14:textId="302347EF" w:rsidR="00890800" w:rsidRDefault="0063160C" w:rsidP="00610709">
      <w:r w:rsidRPr="00AB5A5E">
        <w:t>105 CMR 451.353</w:t>
      </w:r>
      <w:r w:rsidRPr="00AB5A5E">
        <w:tab/>
      </w:r>
      <w:r>
        <w:tab/>
      </w:r>
      <w:r w:rsidRPr="00AB5A5E">
        <w:t>Interior Maintenance:</w:t>
      </w:r>
      <w:r>
        <w:t xml:space="preserve"> Floor tiles damaged in cell # </w:t>
      </w:r>
      <w:r w:rsidR="00855C7A">
        <w:t>B205</w:t>
      </w:r>
    </w:p>
    <w:p w14:paraId="338DFDD1" w14:textId="708260D2" w:rsidR="0063160C" w:rsidRDefault="00855C7A" w:rsidP="00610709">
      <w:r w:rsidRPr="00AB5A5E">
        <w:t>105 CMR 451.353</w:t>
      </w:r>
      <w:r w:rsidRPr="00AB5A5E">
        <w:tab/>
      </w:r>
      <w:r>
        <w:tab/>
      </w:r>
      <w:r w:rsidRPr="00AB5A5E">
        <w:t>Interior Maintenance:</w:t>
      </w:r>
      <w:r>
        <w:t xml:space="preserve"> Wall paint damaged in cell # B206 and B217</w:t>
      </w:r>
    </w:p>
    <w:p w14:paraId="1EB3E025" w14:textId="77777777" w:rsidR="00BC10D1" w:rsidRDefault="00BC10D1" w:rsidP="00890800">
      <w:pPr>
        <w:rPr>
          <w:b/>
          <w:u w:val="single"/>
        </w:rPr>
      </w:pPr>
    </w:p>
    <w:p w14:paraId="694F03D4" w14:textId="77777777" w:rsidR="00890800" w:rsidRDefault="00890800" w:rsidP="00890800">
      <w:pPr>
        <w:rPr>
          <w:b/>
          <w:u w:val="single"/>
        </w:rPr>
      </w:pPr>
      <w:r>
        <w:rPr>
          <w:b/>
          <w:u w:val="single"/>
        </w:rPr>
        <w:t>C Wing</w:t>
      </w:r>
    </w:p>
    <w:p w14:paraId="1752D21B" w14:textId="77777777" w:rsidR="00890800" w:rsidRPr="00614D69" w:rsidRDefault="00890800" w:rsidP="00890800">
      <w:pPr>
        <w:rPr>
          <w:b/>
          <w:u w:val="single"/>
        </w:rPr>
      </w:pPr>
    </w:p>
    <w:p w14:paraId="5F531379" w14:textId="77777777" w:rsidR="00890800" w:rsidRPr="00614D69" w:rsidRDefault="00890800" w:rsidP="00890800">
      <w:pPr>
        <w:rPr>
          <w:i/>
        </w:rPr>
      </w:pPr>
      <w:r>
        <w:rPr>
          <w:i/>
        </w:rPr>
        <w:t>Computer Classroom</w:t>
      </w:r>
    </w:p>
    <w:p w14:paraId="111EF59B" w14:textId="77777777" w:rsidR="00890800" w:rsidRDefault="0063160C" w:rsidP="00890800">
      <w:pPr>
        <w:tabs>
          <w:tab w:val="left" w:pos="2880"/>
        </w:tabs>
      </w:pPr>
      <w:r w:rsidRPr="00AB5A5E">
        <w:t>105 CMR 451.353</w:t>
      </w:r>
      <w:r w:rsidRPr="00AB5A5E">
        <w:tab/>
        <w:t>Interior Maintenance:</w:t>
      </w:r>
      <w:r>
        <w:t xml:space="preserve"> Wall paint damaged near water fountains</w:t>
      </w:r>
    </w:p>
    <w:p w14:paraId="6BC0FD51" w14:textId="77777777" w:rsidR="0063160C" w:rsidRPr="00520E1B" w:rsidRDefault="0063160C" w:rsidP="00890800">
      <w:pPr>
        <w:tabs>
          <w:tab w:val="left" w:pos="2880"/>
        </w:tabs>
        <w:rPr>
          <w:sz w:val="20"/>
        </w:rPr>
      </w:pPr>
    </w:p>
    <w:p w14:paraId="65C30D9A" w14:textId="77777777" w:rsidR="00890800" w:rsidRPr="00614D69" w:rsidRDefault="00890800" w:rsidP="00890800">
      <w:pPr>
        <w:rPr>
          <w:i/>
        </w:rPr>
      </w:pPr>
      <w:r w:rsidRPr="00614D69">
        <w:rPr>
          <w:i/>
        </w:rPr>
        <w:t xml:space="preserve">Laundry Room </w:t>
      </w:r>
      <w:r>
        <w:rPr>
          <w:i/>
        </w:rPr>
        <w:t xml:space="preserve"># </w:t>
      </w:r>
      <w:r w:rsidRPr="00614D69">
        <w:rPr>
          <w:i/>
        </w:rPr>
        <w:t>C2-31</w:t>
      </w:r>
    </w:p>
    <w:p w14:paraId="06EDAC7C" w14:textId="77777777" w:rsidR="00890800" w:rsidRDefault="00F54700" w:rsidP="00890800">
      <w:pPr>
        <w:tabs>
          <w:tab w:val="left" w:pos="2880"/>
        </w:tabs>
      </w:pPr>
      <w:r>
        <w:tab/>
        <w:t>No Violations Noted</w:t>
      </w:r>
    </w:p>
    <w:p w14:paraId="66FEB4DC" w14:textId="77777777" w:rsidR="00F54700" w:rsidRPr="00614D69" w:rsidRDefault="00F54700" w:rsidP="00890800">
      <w:pPr>
        <w:tabs>
          <w:tab w:val="left" w:pos="2880"/>
        </w:tabs>
      </w:pPr>
    </w:p>
    <w:p w14:paraId="017154F1" w14:textId="77777777" w:rsidR="00890800" w:rsidRPr="0013191E" w:rsidRDefault="00890800" w:rsidP="00890800">
      <w:pPr>
        <w:rPr>
          <w:i/>
        </w:rPr>
      </w:pPr>
      <w:r w:rsidRPr="00614D69">
        <w:rPr>
          <w:i/>
        </w:rPr>
        <w:t xml:space="preserve">Bathroom </w:t>
      </w:r>
      <w:r>
        <w:rPr>
          <w:i/>
        </w:rPr>
        <w:t xml:space="preserve"># </w:t>
      </w:r>
      <w:r w:rsidRPr="00614D69">
        <w:rPr>
          <w:i/>
        </w:rPr>
        <w:t>C2-32</w:t>
      </w:r>
    </w:p>
    <w:p w14:paraId="73D447D6" w14:textId="77777777" w:rsidR="00890800" w:rsidRDefault="00890800" w:rsidP="00890800">
      <w:pPr>
        <w:tabs>
          <w:tab w:val="left" w:pos="2880"/>
        </w:tabs>
      </w:pPr>
      <w:r>
        <w:t>105 CMR 451.123*</w:t>
      </w:r>
      <w:r>
        <w:tab/>
        <w:t>Maintenance: Ceiling vents dusty</w:t>
      </w:r>
    </w:p>
    <w:p w14:paraId="31D4D5FB" w14:textId="77777777" w:rsidR="00890800" w:rsidRDefault="00890800" w:rsidP="00890800">
      <w:pPr>
        <w:tabs>
          <w:tab w:val="left" w:pos="2880"/>
        </w:tabs>
      </w:pPr>
      <w:r w:rsidRPr="00AB5A5E">
        <w:t>105 CMR 451.123</w:t>
      </w:r>
      <w:r>
        <w:t>*</w:t>
      </w:r>
      <w:r w:rsidRPr="00AB5A5E">
        <w:tab/>
        <w:t xml:space="preserve">Maintenance: Soap scum </w:t>
      </w:r>
      <w:r>
        <w:t>on floor in shower # 1-4</w:t>
      </w:r>
    </w:p>
    <w:p w14:paraId="4D21B927" w14:textId="77777777" w:rsidR="00890800" w:rsidRDefault="00890800" w:rsidP="00890800">
      <w:pPr>
        <w:tabs>
          <w:tab w:val="left" w:pos="2880"/>
        </w:tabs>
      </w:pPr>
      <w:r w:rsidRPr="00AB5A5E">
        <w:t>105 CMR 451.123</w:t>
      </w:r>
      <w:r>
        <w:t>*</w:t>
      </w:r>
      <w:r w:rsidRPr="00AB5A5E">
        <w:tab/>
        <w:t xml:space="preserve">Maintenance: Soap scum </w:t>
      </w:r>
      <w:r>
        <w:t>on walls in shower # 1-4</w:t>
      </w:r>
    </w:p>
    <w:p w14:paraId="21C8E523" w14:textId="77777777" w:rsidR="00890800" w:rsidRDefault="00890800" w:rsidP="00890800">
      <w:pPr>
        <w:tabs>
          <w:tab w:val="left" w:pos="2880"/>
        </w:tabs>
      </w:pPr>
      <w:r w:rsidRPr="00AB5A5E">
        <w:t>105 CMR 451.123</w:t>
      </w:r>
      <w:r>
        <w:t>*</w:t>
      </w:r>
      <w:r w:rsidRPr="00AB5A5E">
        <w:tab/>
        <w:t>Maintenance:</w:t>
      </w:r>
      <w:r>
        <w:t xml:space="preserve"> Shower partitions rusted and corroded in shower # 1 and 2</w:t>
      </w:r>
    </w:p>
    <w:p w14:paraId="330B2CA2" w14:textId="77777777" w:rsidR="00890800" w:rsidRDefault="00890800" w:rsidP="00890800">
      <w:pPr>
        <w:tabs>
          <w:tab w:val="left" w:pos="2880"/>
        </w:tabs>
      </w:pPr>
      <w:r w:rsidRPr="00AB5A5E">
        <w:t>105 CMR 451.123</w:t>
      </w:r>
      <w:r>
        <w:t>*</w:t>
      </w:r>
      <w:r w:rsidRPr="00AB5A5E">
        <w:tab/>
        <w:t>Maintenance:</w:t>
      </w:r>
      <w:r>
        <w:t xml:space="preserve"> Ceiling paint peeling</w:t>
      </w:r>
    </w:p>
    <w:p w14:paraId="4EBC102D" w14:textId="77777777" w:rsidR="00890800" w:rsidRPr="00E95908" w:rsidRDefault="00890800" w:rsidP="00890800">
      <w:pPr>
        <w:tabs>
          <w:tab w:val="left" w:pos="2880"/>
        </w:tabs>
      </w:pPr>
      <w:r>
        <w:t>1</w:t>
      </w:r>
      <w:r w:rsidRPr="00E95908">
        <w:t>05 CMR 451.123</w:t>
      </w:r>
      <w:r w:rsidR="00E95908" w:rsidRPr="00E95908">
        <w:t>*</w:t>
      </w:r>
      <w:r w:rsidRPr="00E95908">
        <w:tab/>
        <w:t>Maintenance:</w:t>
      </w:r>
      <w:r w:rsidR="009A0709" w:rsidRPr="00E95908">
        <w:t xml:space="preserve"> W</w:t>
      </w:r>
      <w:r w:rsidRPr="00E95908">
        <w:t>all tile damaged in shower # 3</w:t>
      </w:r>
    </w:p>
    <w:p w14:paraId="1FC57993" w14:textId="7589D3D1" w:rsidR="0063160C" w:rsidRPr="00E95908" w:rsidRDefault="00E95908" w:rsidP="0063160C">
      <w:pPr>
        <w:tabs>
          <w:tab w:val="left" w:pos="2880"/>
        </w:tabs>
      </w:pPr>
      <w:r w:rsidRPr="00E95908">
        <w:t>105 CMR 451.123</w:t>
      </w:r>
      <w:r w:rsidR="00855C7A">
        <w:t>*</w:t>
      </w:r>
      <w:r w:rsidRPr="00E95908">
        <w:tab/>
        <w:t xml:space="preserve">Maintenance: </w:t>
      </w:r>
      <w:r w:rsidR="0063160C">
        <w:t>Light fixtures rusted</w:t>
      </w:r>
    </w:p>
    <w:p w14:paraId="6E6DC96A" w14:textId="7263B0FD" w:rsidR="00855C7A" w:rsidRDefault="00855C7A" w:rsidP="00855C7A">
      <w:pPr>
        <w:tabs>
          <w:tab w:val="left" w:pos="2880"/>
        </w:tabs>
      </w:pPr>
      <w:r w:rsidRPr="00AB5A5E">
        <w:t>105 CMR 451.123</w:t>
      </w:r>
      <w:r w:rsidRPr="00AB5A5E">
        <w:tab/>
        <w:t>Maintenance:</w:t>
      </w:r>
      <w:r>
        <w:t xml:space="preserve"> Shower partitions rusted and corroded in shower # 3</w:t>
      </w:r>
    </w:p>
    <w:p w14:paraId="75D5AD1A" w14:textId="5B8D1A79" w:rsidR="00E95908" w:rsidRDefault="00855C7A" w:rsidP="00890800">
      <w:pPr>
        <w:tabs>
          <w:tab w:val="left" w:pos="2880"/>
        </w:tabs>
      </w:pPr>
      <w:r w:rsidRPr="00AB5A5E">
        <w:t>105 CMR 451.123</w:t>
      </w:r>
      <w:r w:rsidRPr="00AB5A5E">
        <w:tab/>
        <w:t>Maintenance:</w:t>
      </w:r>
      <w:r>
        <w:t xml:space="preserve"> Wet mops stored upside down in shower # 4</w:t>
      </w:r>
    </w:p>
    <w:p w14:paraId="4F6B1EE5" w14:textId="77777777" w:rsidR="00855C7A" w:rsidRPr="00E95908" w:rsidRDefault="00855C7A" w:rsidP="00890800">
      <w:pPr>
        <w:tabs>
          <w:tab w:val="left" w:pos="2880"/>
        </w:tabs>
      </w:pPr>
    </w:p>
    <w:p w14:paraId="215EC133" w14:textId="77777777" w:rsidR="00890800" w:rsidRPr="00E95908" w:rsidRDefault="00890800" w:rsidP="00890800">
      <w:pPr>
        <w:tabs>
          <w:tab w:val="left" w:pos="2880"/>
        </w:tabs>
      </w:pPr>
      <w:r w:rsidRPr="00E95908">
        <w:rPr>
          <w:i/>
        </w:rPr>
        <w:t>Janitor’s Closet # C2-34</w:t>
      </w:r>
    </w:p>
    <w:p w14:paraId="4B2673A7" w14:textId="77777777" w:rsidR="00890800" w:rsidRDefault="00E95908" w:rsidP="00890800">
      <w:pPr>
        <w:tabs>
          <w:tab w:val="left" w:pos="2880"/>
        </w:tabs>
      </w:pPr>
      <w:r w:rsidRPr="00E95908">
        <w:t>105 CMR 451.353</w:t>
      </w:r>
      <w:r w:rsidR="0063160C">
        <w:t>*</w:t>
      </w:r>
      <w:r w:rsidRPr="00E95908">
        <w:tab/>
        <w:t>Interior Maintenance: Ceiling vent dusty</w:t>
      </w:r>
    </w:p>
    <w:p w14:paraId="1D2FBB5E" w14:textId="77777777" w:rsidR="00E95908" w:rsidRPr="00E95908" w:rsidRDefault="00E95908" w:rsidP="00890800">
      <w:pPr>
        <w:tabs>
          <w:tab w:val="left" w:pos="2880"/>
        </w:tabs>
      </w:pPr>
    </w:p>
    <w:p w14:paraId="4B33B5A0" w14:textId="77777777" w:rsidR="00890800" w:rsidRDefault="00890800" w:rsidP="00890800">
      <w:pPr>
        <w:tabs>
          <w:tab w:val="left" w:pos="2880"/>
        </w:tabs>
        <w:rPr>
          <w:i/>
        </w:rPr>
      </w:pPr>
      <w:r w:rsidRPr="00614D69">
        <w:rPr>
          <w:i/>
        </w:rPr>
        <w:t>Cells</w:t>
      </w:r>
    </w:p>
    <w:p w14:paraId="19CBA8F9" w14:textId="4F3D7849" w:rsidR="00E95908" w:rsidRPr="007824FF" w:rsidRDefault="00E95908">
      <w:pPr>
        <w:tabs>
          <w:tab w:val="left" w:pos="2880"/>
        </w:tabs>
        <w:rPr>
          <w:color w:val="FF0000"/>
        </w:rPr>
      </w:pPr>
      <w:r w:rsidRPr="00AB5A5E">
        <w:t>105 CM</w:t>
      </w:r>
      <w:r>
        <w:t>R 451.353</w:t>
      </w:r>
      <w:r w:rsidR="00855C7A">
        <w:t>*</w:t>
      </w:r>
      <w:r>
        <w:tab/>
        <w:t xml:space="preserve">Interior Maintenance: </w:t>
      </w:r>
      <w:r w:rsidR="0063160C">
        <w:t>Curtain damaged in cell # C222</w:t>
      </w:r>
    </w:p>
    <w:p w14:paraId="351E16E0" w14:textId="0986B71E" w:rsidR="00E95908" w:rsidRDefault="00855C7A" w:rsidP="00890800">
      <w:pPr>
        <w:tabs>
          <w:tab w:val="left" w:pos="2880"/>
        </w:tabs>
      </w:pPr>
      <w:r w:rsidRPr="00AB5A5E">
        <w:t>105 CM</w:t>
      </w:r>
      <w:r w:rsidR="009B7103">
        <w:t>R 451.353</w:t>
      </w:r>
      <w:r>
        <w:tab/>
        <w:t>Interior Maintenance: Curtain damaged in cell # C224</w:t>
      </w:r>
    </w:p>
    <w:p w14:paraId="5A7101C4" w14:textId="77777777" w:rsidR="00855C7A" w:rsidRPr="00E95908" w:rsidRDefault="00855C7A" w:rsidP="00890800">
      <w:pPr>
        <w:tabs>
          <w:tab w:val="left" w:pos="2880"/>
        </w:tabs>
      </w:pPr>
    </w:p>
    <w:p w14:paraId="5E604E9D" w14:textId="77777777" w:rsidR="00890800" w:rsidRPr="00C37F43" w:rsidRDefault="00890800" w:rsidP="00F72003">
      <w:pPr>
        <w:rPr>
          <w:b/>
          <w:u w:val="single"/>
        </w:rPr>
      </w:pPr>
      <w:r w:rsidRPr="00C37F43">
        <w:rPr>
          <w:b/>
          <w:u w:val="single"/>
        </w:rPr>
        <w:t xml:space="preserve">Observations and Recommendations </w:t>
      </w:r>
    </w:p>
    <w:p w14:paraId="2FB4C290" w14:textId="77777777" w:rsidR="00890800" w:rsidRPr="00C37F43" w:rsidRDefault="00890800" w:rsidP="00F72003"/>
    <w:p w14:paraId="4498ECDF" w14:textId="02EEF84C" w:rsidR="00890800" w:rsidRPr="006E13C2" w:rsidRDefault="00890800" w:rsidP="00890800">
      <w:pPr>
        <w:numPr>
          <w:ilvl w:val="0"/>
          <w:numId w:val="8"/>
        </w:numPr>
      </w:pPr>
      <w:r w:rsidRPr="006E13C2">
        <w:t xml:space="preserve">The inmate population was </w:t>
      </w:r>
      <w:r w:rsidR="00855C7A">
        <w:t>119</w:t>
      </w:r>
      <w:r w:rsidR="00E95908" w:rsidRPr="006E13C2">
        <w:t xml:space="preserve"> </w:t>
      </w:r>
      <w:r w:rsidRPr="006E13C2">
        <w:t>at the time of inspection.</w:t>
      </w:r>
    </w:p>
    <w:p w14:paraId="576EEF53" w14:textId="77777777" w:rsidR="00563BC5" w:rsidRDefault="00D131E6" w:rsidP="00D131E6">
      <w:pPr>
        <w:pStyle w:val="NoSpacing"/>
        <w:numPr>
          <w:ilvl w:val="0"/>
          <w:numId w:val="8"/>
        </w:numPr>
        <w:rPr>
          <w:rFonts w:ascii="Times New Roman" w:hAnsi="Times New Roman" w:cs="Times New Roman"/>
        </w:rPr>
      </w:pPr>
      <w:r w:rsidRPr="006E13C2">
        <w:rPr>
          <w:rFonts w:ascii="Times New Roman" w:hAnsi="Times New Roman" w:cs="Times New Roman"/>
        </w:rPr>
        <w:t>Throughout the facility, bathrooms and shower areas were observed to be poorly maintained resulting in unsanitary conditions. Specifically, the 1</w:t>
      </w:r>
      <w:r w:rsidRPr="006E13C2">
        <w:rPr>
          <w:rFonts w:ascii="Times New Roman" w:hAnsi="Times New Roman" w:cs="Times New Roman"/>
          <w:vertAlign w:val="superscript"/>
        </w:rPr>
        <w:t>st</w:t>
      </w:r>
      <w:r w:rsidRPr="006E13C2">
        <w:rPr>
          <w:rFonts w:ascii="Times New Roman" w:hAnsi="Times New Roman" w:cs="Times New Roman"/>
        </w:rPr>
        <w:t xml:space="preserve"> floor B wing showers were in complete disrepair, including the exposure of drywall to chronic dampness in </w:t>
      </w:r>
      <w:r w:rsidR="000C115A">
        <w:rPr>
          <w:rFonts w:ascii="Times New Roman" w:hAnsi="Times New Roman" w:cs="Times New Roman"/>
        </w:rPr>
        <w:t xml:space="preserve">1 </w:t>
      </w:r>
      <w:r w:rsidRPr="006E13C2">
        <w:rPr>
          <w:rFonts w:ascii="Times New Roman" w:hAnsi="Times New Roman" w:cs="Times New Roman"/>
        </w:rPr>
        <w:t xml:space="preserve">unfinished shower. The Department is concerned with the increased risk of disease transmission with the high number of inmates being exposed to such unsanitary conditions. </w:t>
      </w:r>
    </w:p>
    <w:p w14:paraId="39C409B1" w14:textId="55E02322" w:rsidR="00D131E6" w:rsidRPr="006E13C2" w:rsidRDefault="00D131E6" w:rsidP="00563BC5">
      <w:pPr>
        <w:pStyle w:val="NoSpacing"/>
        <w:ind w:left="720"/>
        <w:rPr>
          <w:rFonts w:ascii="Times New Roman" w:hAnsi="Times New Roman" w:cs="Times New Roman"/>
        </w:rPr>
      </w:pPr>
      <w:r w:rsidRPr="006E13C2">
        <w:rPr>
          <w:rFonts w:ascii="Times New Roman" w:hAnsi="Times New Roman" w:cs="Times New Roman"/>
        </w:rPr>
        <w:t>We recommend ensuring all bathroom and shower areas are finished with smooth and easily cleanable surfaces as well as developing a higher fr</w:t>
      </w:r>
      <w:r w:rsidR="006E13C2" w:rsidRPr="006E13C2">
        <w:rPr>
          <w:rFonts w:ascii="Times New Roman" w:hAnsi="Times New Roman" w:cs="Times New Roman"/>
        </w:rPr>
        <w:t>equency shower cleaning policy.</w:t>
      </w:r>
    </w:p>
    <w:p w14:paraId="30B4AD9C" w14:textId="102BAA28" w:rsidR="006E13C2" w:rsidRPr="006E13C2" w:rsidRDefault="006E13C2" w:rsidP="00D131E6">
      <w:pPr>
        <w:pStyle w:val="NoSpacing"/>
        <w:numPr>
          <w:ilvl w:val="0"/>
          <w:numId w:val="8"/>
        </w:numPr>
        <w:rPr>
          <w:rFonts w:ascii="Times New Roman" w:hAnsi="Times New Roman" w:cs="Times New Roman"/>
        </w:rPr>
      </w:pPr>
      <w:r w:rsidRPr="006E13C2">
        <w:rPr>
          <w:rFonts w:ascii="Times New Roman" w:hAnsi="Times New Roman" w:cs="Times New Roman"/>
        </w:rPr>
        <w:t>At the time of inspection, the Department recommended numbering all showers, sinks and toilets throughout the institution. This will assist the Department and Department of Correction employees to better recognize where issues exist</w:t>
      </w:r>
      <w:r w:rsidR="009B7103">
        <w:rPr>
          <w:rFonts w:ascii="Times New Roman" w:hAnsi="Times New Roman" w:cs="Times New Roman"/>
        </w:rPr>
        <w:t>.</w:t>
      </w:r>
    </w:p>
    <w:p w14:paraId="1E74F923" w14:textId="77777777" w:rsidR="00890800" w:rsidRPr="00C37F43" w:rsidRDefault="00890800" w:rsidP="00D131E6"/>
    <w:p w14:paraId="315AF670" w14:textId="77777777" w:rsidR="00855C7A" w:rsidRPr="0076082E" w:rsidRDefault="00855C7A" w:rsidP="00321606">
      <w:r w:rsidRPr="0076082E">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9ACE5DB" w14:textId="77777777" w:rsidR="00855C7A" w:rsidRPr="0076082E" w:rsidRDefault="00855C7A" w:rsidP="00321606">
      <w:pPr>
        <w:overflowPunct w:val="0"/>
        <w:autoSpaceDE w:val="0"/>
        <w:autoSpaceDN w:val="0"/>
        <w:adjustRightInd w:val="0"/>
        <w:rPr>
          <w:b/>
        </w:rPr>
      </w:pPr>
    </w:p>
    <w:p w14:paraId="48FABAC1" w14:textId="77777777" w:rsidR="00855C7A" w:rsidRPr="0076082E" w:rsidRDefault="00855C7A" w:rsidP="00321606">
      <w:r w:rsidRPr="0076082E">
        <w:t xml:space="preserve">To review the specific regulatory requirements please visit our website at </w:t>
      </w:r>
      <w:hyperlink r:id="rId10" w:history="1">
        <w:r w:rsidRPr="0076082E">
          <w:rPr>
            <w:color w:val="0000FF"/>
            <w:u w:val="single"/>
          </w:rPr>
          <w:t>www.mass.gov/dph/dcs</w:t>
        </w:r>
      </w:hyperlink>
      <w:r w:rsidRPr="0076082E">
        <w:t xml:space="preserve"> and click on "Correctional Facilities" (available in both PDF and RTF formats).</w:t>
      </w:r>
    </w:p>
    <w:p w14:paraId="55DB60CB" w14:textId="77777777" w:rsidR="00855C7A" w:rsidRPr="0076082E" w:rsidRDefault="00855C7A" w:rsidP="00321606"/>
    <w:p w14:paraId="5C1D2E0D" w14:textId="77777777" w:rsidR="00855C7A" w:rsidRPr="0076082E" w:rsidRDefault="00855C7A" w:rsidP="00321606">
      <w:r w:rsidRPr="0076082E">
        <w:rPr>
          <w:color w:val="000000"/>
        </w:rPr>
        <w:t xml:space="preserve">To review the Food Establishment regulations please visit the Food Protection website at </w:t>
      </w:r>
      <w:hyperlink r:id="rId11" w:tooltip="http://www.mass.gov/dph/fpp" w:history="1">
        <w:r w:rsidRPr="0076082E">
          <w:rPr>
            <w:color w:val="3333FF"/>
            <w:u w:val="single"/>
          </w:rPr>
          <w:t>www.mass.gov/dph/fpp</w:t>
        </w:r>
      </w:hyperlink>
      <w:r w:rsidRPr="0076082E">
        <w:rPr>
          <w:color w:val="000000"/>
        </w:rPr>
        <w:t xml:space="preserve"> and click on “Retail Food”. Then </w:t>
      </w:r>
      <w:r w:rsidRPr="0076082E">
        <w:t xml:space="preserve">under “Regulations” click “2013 Food Code Merged with 105 CMR 590 and 2013 Food Code”  </w:t>
      </w:r>
    </w:p>
    <w:p w14:paraId="667C8E8C" w14:textId="77777777" w:rsidR="00855C7A" w:rsidRPr="0076082E" w:rsidRDefault="00855C7A" w:rsidP="00321606">
      <w:pPr>
        <w:rPr>
          <w:color w:val="000000"/>
        </w:rPr>
      </w:pPr>
    </w:p>
    <w:p w14:paraId="53758B4B" w14:textId="77777777" w:rsidR="00855C7A" w:rsidRPr="0076082E" w:rsidRDefault="00855C7A" w:rsidP="00321606">
      <w:r w:rsidRPr="0076082E">
        <w:t xml:space="preserve">To review the Labeling regulations please visit the Food Protection website at </w:t>
      </w:r>
      <w:hyperlink r:id="rId12" w:tooltip="http://www.mass.gov/dph/fpp" w:history="1">
        <w:r w:rsidRPr="0076082E">
          <w:rPr>
            <w:color w:val="3333FF"/>
            <w:u w:val="single"/>
          </w:rPr>
          <w:t>www.mass.gov/dph/fpp</w:t>
        </w:r>
      </w:hyperlink>
      <w:r w:rsidRPr="0076082E">
        <w:t xml:space="preserve"> and click on “Food Processing”. Then under “Regulations” click “105 CMR 500.000: Good Manufacturing Practices for Food” </w:t>
      </w:r>
    </w:p>
    <w:p w14:paraId="5F6D8E71" w14:textId="77777777" w:rsidR="00855C7A" w:rsidRPr="0076082E" w:rsidRDefault="00855C7A" w:rsidP="00321606">
      <w:pPr>
        <w:rPr>
          <w:color w:val="000000"/>
        </w:rPr>
      </w:pPr>
    </w:p>
    <w:p w14:paraId="08FE68DC" w14:textId="77777777" w:rsidR="00855C7A" w:rsidRPr="0076082E" w:rsidRDefault="00855C7A" w:rsidP="00321606">
      <w:pPr>
        <w:overflowPunct w:val="0"/>
        <w:autoSpaceDE w:val="0"/>
        <w:autoSpaceDN w:val="0"/>
        <w:adjustRightInd w:val="0"/>
        <w:ind w:left="1980" w:hanging="1980"/>
      </w:pPr>
      <w:r w:rsidRPr="0076082E">
        <w:t>This inspection report is signed and certified under the pains and penalties of perjury.</w:t>
      </w:r>
    </w:p>
    <w:p w14:paraId="2309714D" w14:textId="77777777" w:rsidR="00855C7A" w:rsidRPr="0076082E" w:rsidRDefault="00855C7A" w:rsidP="00321606"/>
    <w:p w14:paraId="3C4C6559" w14:textId="77777777" w:rsidR="00855C7A" w:rsidRPr="0076082E" w:rsidRDefault="00855C7A" w:rsidP="00321606"/>
    <w:p w14:paraId="59D8E10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Sincerely,</w:t>
      </w:r>
    </w:p>
    <w:p w14:paraId="703D66EA" w14:textId="77777777" w:rsidR="00855C7A" w:rsidRPr="0076082E" w:rsidRDefault="00855C7A" w:rsidP="00321606"/>
    <w:p w14:paraId="7EA200A3" w14:textId="5CF84F4A" w:rsidR="00855C7A" w:rsidRPr="0076082E" w:rsidRDefault="00D97653" w:rsidP="00D97653">
      <w:pPr>
        <w:tabs>
          <w:tab w:val="left" w:pos="6480"/>
        </w:tabs>
      </w:pPr>
      <w:r>
        <w:tab/>
      </w:r>
      <w:r>
        <w:rPr>
          <w:noProof/>
        </w:rPr>
        <w:drawing>
          <wp:inline distT="0" distB="0" distL="0" distR="0" wp14:anchorId="3D06A273" wp14:editId="522D097C">
            <wp:extent cx="1409700" cy="3001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9700" cy="300179"/>
                    </a:xfrm>
                    <a:prstGeom prst="rect">
                      <a:avLst/>
                    </a:prstGeom>
                    <a:noFill/>
                    <a:ln>
                      <a:noFill/>
                    </a:ln>
                  </pic:spPr>
                </pic:pic>
              </a:graphicData>
            </a:graphic>
          </wp:inline>
        </w:drawing>
      </w:r>
      <w:bookmarkStart w:id="0" w:name="_GoBack"/>
      <w:bookmarkEnd w:id="0"/>
    </w:p>
    <w:p w14:paraId="27FF6121" w14:textId="77777777" w:rsidR="00855C7A" w:rsidRPr="0076082E" w:rsidRDefault="00855C7A" w:rsidP="00321606"/>
    <w:p w14:paraId="0B3E08D5"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14:paraId="65E57EAF" w14:textId="77777777" w:rsidR="00855C7A" w:rsidRPr="0076082E" w:rsidRDefault="00855C7A" w:rsidP="00321606">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14:paraId="3039FF54" w14:textId="77777777" w:rsidR="00855C7A" w:rsidRPr="0076082E" w:rsidRDefault="00855C7A" w:rsidP="00321606"/>
    <w:p w14:paraId="3C0507BE" w14:textId="77777777" w:rsidR="00855C7A" w:rsidRPr="0076082E" w:rsidRDefault="00855C7A" w:rsidP="00321606"/>
    <w:p w14:paraId="2806CFC7" w14:textId="77777777" w:rsidR="00855C7A" w:rsidRPr="0076082E" w:rsidRDefault="00855C7A" w:rsidP="00321606">
      <w:r w:rsidRPr="0076082E">
        <w:t>cc:</w:t>
      </w:r>
      <w:r w:rsidRPr="0076082E">
        <w:tab/>
        <w:t xml:space="preserve">Monica </w:t>
      </w:r>
      <w:proofErr w:type="spellStart"/>
      <w:r w:rsidRPr="0076082E">
        <w:t>Bharel</w:t>
      </w:r>
      <w:proofErr w:type="spellEnd"/>
      <w:r w:rsidRPr="0076082E">
        <w:t>, MD, MPH, Commissioner, DPH</w:t>
      </w:r>
    </w:p>
    <w:p w14:paraId="285DD146" w14:textId="77777777" w:rsidR="00855C7A" w:rsidRPr="0076082E" w:rsidRDefault="00855C7A" w:rsidP="00321606">
      <w:pPr>
        <w:ind w:firstLine="720"/>
      </w:pPr>
      <w:r w:rsidRPr="0076082E">
        <w:t>Jana Ferguson, Director, BEH</w:t>
      </w:r>
    </w:p>
    <w:p w14:paraId="323224F3" w14:textId="77777777" w:rsidR="00855C7A" w:rsidRPr="0076082E" w:rsidRDefault="00855C7A" w:rsidP="00321606">
      <w:r w:rsidRPr="0076082E">
        <w:tab/>
        <w:t>Steven Hughes, Director, CSP, BEH</w:t>
      </w:r>
    </w:p>
    <w:p w14:paraId="48C052CC" w14:textId="77777777" w:rsidR="00855C7A" w:rsidRPr="0076082E" w:rsidRDefault="00855C7A" w:rsidP="00321606">
      <w:pPr>
        <w:ind w:firstLine="720"/>
      </w:pPr>
      <w:r w:rsidRPr="0076082E">
        <w:t xml:space="preserve">Marylou </w:t>
      </w:r>
      <w:proofErr w:type="spellStart"/>
      <w:r w:rsidRPr="0076082E">
        <w:t>Sudders</w:t>
      </w:r>
      <w:proofErr w:type="spellEnd"/>
      <w:r w:rsidRPr="0076082E">
        <w:t xml:space="preserve">, Secretary, Executive Office of Health and Human Services </w:t>
      </w:r>
      <w:r>
        <w:tab/>
        <w:t>(electronic copy)</w:t>
      </w:r>
    </w:p>
    <w:p w14:paraId="153531C1" w14:textId="77777777" w:rsidR="00855C7A" w:rsidRDefault="00855C7A" w:rsidP="00321606">
      <w:r w:rsidRPr="0076082E">
        <w:tab/>
      </w:r>
      <w:r>
        <w:t xml:space="preserve">Carol A. </w:t>
      </w:r>
      <w:proofErr w:type="spellStart"/>
      <w:r>
        <w:t>Mici</w:t>
      </w:r>
      <w:proofErr w:type="spellEnd"/>
      <w:r>
        <w:t>, Acting</w:t>
      </w:r>
      <w:r w:rsidRPr="0076082E">
        <w:t xml:space="preserve"> Commissioner, DOC   </w:t>
      </w:r>
      <w:r w:rsidRPr="0076082E">
        <w:tab/>
      </w:r>
      <w:r w:rsidRPr="0076082E">
        <w:tab/>
      </w:r>
      <w:r w:rsidRPr="0076082E">
        <w:tab/>
      </w:r>
      <w:r w:rsidRPr="0076082E">
        <w:tab/>
      </w:r>
      <w:r w:rsidRPr="0076082E">
        <w:tab/>
        <w:t>(electronic copy)</w:t>
      </w:r>
    </w:p>
    <w:p w14:paraId="34C28431" w14:textId="77777777" w:rsidR="00855C7A" w:rsidRPr="0076082E" w:rsidRDefault="00855C7A" w:rsidP="00321606">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14:paraId="74F495FD" w14:textId="041EDF12" w:rsidR="00855C7A" w:rsidRPr="00855C7A" w:rsidRDefault="00855C7A" w:rsidP="00855C7A">
      <w:pPr>
        <w:ind w:firstLine="720"/>
      </w:pPr>
      <w:r w:rsidRPr="0076082E">
        <w:rPr>
          <w:color w:val="000000"/>
        </w:rPr>
        <w:t xml:space="preserve">Nelson Alves, Director, Policy Development and Compliance Unit </w:t>
      </w:r>
      <w:r w:rsidRPr="0076082E">
        <w:rPr>
          <w:color w:val="000000"/>
        </w:rPr>
        <w:tab/>
      </w:r>
      <w:r w:rsidRPr="0076082E">
        <w:rPr>
          <w:color w:val="000000"/>
        </w:rPr>
        <w:tab/>
        <w:t>(electronic copy)</w:t>
      </w:r>
    </w:p>
    <w:p w14:paraId="662B026B" w14:textId="54A6D87E" w:rsidR="00855C7A" w:rsidRPr="0076082E" w:rsidRDefault="00855C7A" w:rsidP="00321606">
      <w:pPr>
        <w:rPr>
          <w:color w:val="FF0000"/>
        </w:rPr>
      </w:pPr>
      <w:r w:rsidRPr="0076082E">
        <w:tab/>
      </w:r>
      <w:r>
        <w:t xml:space="preserve">Sergeant Patrick </w:t>
      </w:r>
      <w:r w:rsidRPr="00855C7A">
        <w:t xml:space="preserve">Murphy, EHSO  </w:t>
      </w:r>
      <w:r w:rsidRPr="00855C7A">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14:paraId="7CFD140A" w14:textId="530CF66B" w:rsidR="00855C7A" w:rsidRPr="003718B5" w:rsidRDefault="00855C7A" w:rsidP="00855C7A">
      <w:pPr>
        <w:ind w:firstLine="720"/>
        <w:rPr>
          <w:noProof/>
        </w:rPr>
      </w:pPr>
      <w:r w:rsidRPr="003718B5">
        <w:rPr>
          <w:noProof/>
        </w:rPr>
        <w:t>John Meaney, Assistant Commis</w:t>
      </w:r>
      <w:r>
        <w:rPr>
          <w:noProof/>
        </w:rPr>
        <w:t>s</w:t>
      </w:r>
      <w:r w:rsidRPr="003718B5">
        <w:rPr>
          <w:noProof/>
        </w:rPr>
        <w:t>ioner of Health</w:t>
      </w:r>
      <w:r>
        <w:rPr>
          <w:noProof/>
        </w:rPr>
        <w:t>, Boston Inspectional Services</w:t>
      </w:r>
      <w:r>
        <w:rPr>
          <w:noProof/>
        </w:rPr>
        <w:tab/>
        <w:t>(electronic copy)</w:t>
      </w:r>
    </w:p>
    <w:p w14:paraId="38929433" w14:textId="77777777" w:rsidR="00855C7A" w:rsidRPr="0076082E" w:rsidRDefault="00855C7A" w:rsidP="00321606">
      <w:r w:rsidRPr="0076082E">
        <w:tab/>
        <w:t>Clerk, Massachusetts House of Representatives</w:t>
      </w:r>
    </w:p>
    <w:p w14:paraId="0961E0FB" w14:textId="33564AE7" w:rsidR="00890800" w:rsidRDefault="00855C7A" w:rsidP="00855C7A">
      <w:r w:rsidRPr="0076082E">
        <w:tab/>
        <w:t>Clerk, Massachusetts Senate</w:t>
      </w:r>
    </w:p>
    <w:p w14:paraId="0B00B742" w14:textId="77777777" w:rsidR="00890800" w:rsidRPr="00890800" w:rsidRDefault="00890800" w:rsidP="00610709">
      <w:pPr>
        <w:rPr>
          <w:b/>
        </w:rPr>
      </w:pPr>
    </w:p>
    <w:sectPr w:rsidR="00890800" w:rsidRPr="00890800" w:rsidSect="00643691">
      <w:footerReference w:type="default" r:id="rId14"/>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5CA67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5CA67F" w16cid:durableId="1EBA46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83337" w14:textId="77777777" w:rsidR="00321606" w:rsidRDefault="00321606">
      <w:r>
        <w:separator/>
      </w:r>
    </w:p>
  </w:endnote>
  <w:endnote w:type="continuationSeparator" w:id="0">
    <w:p w14:paraId="7E1FACBE" w14:textId="77777777" w:rsidR="00321606" w:rsidRDefault="0032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4267A" w14:textId="0A0E5D90" w:rsidR="00321606" w:rsidRPr="002447EC" w:rsidRDefault="00321606">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451-19(1)-Boston Pre-Release-Report</w:t>
    </w:r>
    <w:r w:rsidR="00993EEF">
      <w:rPr>
        <w:noProof/>
        <w:sz w:val="20"/>
        <w:szCs w:val="20"/>
      </w:rPr>
      <w:t xml:space="preserve"> 1-17</w:t>
    </w:r>
    <w:r>
      <w:rPr>
        <w:noProof/>
        <w:sz w:val="20"/>
        <w:szCs w:val="20"/>
      </w:rPr>
      <w:t>-19</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D97653">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D97653">
      <w:rPr>
        <w:noProof/>
        <w:sz w:val="20"/>
        <w:szCs w:val="20"/>
      </w:rPr>
      <w:t>8</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82893" w14:textId="77777777" w:rsidR="00321606" w:rsidRDefault="00321606">
      <w:r>
        <w:separator/>
      </w:r>
    </w:p>
  </w:footnote>
  <w:footnote w:type="continuationSeparator" w:id="0">
    <w:p w14:paraId="4528C2A2" w14:textId="77777777" w:rsidR="00321606" w:rsidRDefault="00321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3"/>
  </w:num>
  <w:num w:numId="5">
    <w:abstractNumId w:val="3"/>
  </w:num>
  <w:num w:numId="6">
    <w:abstractNumId w:val="1"/>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czela, Scott (DPH)">
    <w15:presenceInfo w15:providerId="AD" w15:userId="S-1-5-21-1704424431-207686502-1136263860-2015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006"/>
    <w:rsid w:val="0005065C"/>
    <w:rsid w:val="000507A7"/>
    <w:rsid w:val="00050C72"/>
    <w:rsid w:val="00050E63"/>
    <w:rsid w:val="00055DCF"/>
    <w:rsid w:val="00067706"/>
    <w:rsid w:val="00070E4A"/>
    <w:rsid w:val="0007632A"/>
    <w:rsid w:val="00090F16"/>
    <w:rsid w:val="000A0015"/>
    <w:rsid w:val="000A23E2"/>
    <w:rsid w:val="000A38D4"/>
    <w:rsid w:val="000A53E5"/>
    <w:rsid w:val="000A6652"/>
    <w:rsid w:val="000A73FB"/>
    <w:rsid w:val="000C115A"/>
    <w:rsid w:val="000D62BE"/>
    <w:rsid w:val="000E5B14"/>
    <w:rsid w:val="000F73B3"/>
    <w:rsid w:val="000F7F95"/>
    <w:rsid w:val="001052FE"/>
    <w:rsid w:val="001074F3"/>
    <w:rsid w:val="001124D2"/>
    <w:rsid w:val="00121E64"/>
    <w:rsid w:val="001224F3"/>
    <w:rsid w:val="00131D08"/>
    <w:rsid w:val="0013579D"/>
    <w:rsid w:val="00157A98"/>
    <w:rsid w:val="00167794"/>
    <w:rsid w:val="001A28A3"/>
    <w:rsid w:val="001D74AB"/>
    <w:rsid w:val="001E0B98"/>
    <w:rsid w:val="00201347"/>
    <w:rsid w:val="002206A8"/>
    <w:rsid w:val="002223F9"/>
    <w:rsid w:val="00231FF4"/>
    <w:rsid w:val="00233E6C"/>
    <w:rsid w:val="002353C6"/>
    <w:rsid w:val="0023690D"/>
    <w:rsid w:val="002447EC"/>
    <w:rsid w:val="00251F21"/>
    <w:rsid w:val="00252C8D"/>
    <w:rsid w:val="00257CC0"/>
    <w:rsid w:val="00275307"/>
    <w:rsid w:val="00280E82"/>
    <w:rsid w:val="00297532"/>
    <w:rsid w:val="002A54E5"/>
    <w:rsid w:val="002B35E0"/>
    <w:rsid w:val="002B484F"/>
    <w:rsid w:val="002D4430"/>
    <w:rsid w:val="002E4C21"/>
    <w:rsid w:val="002F4115"/>
    <w:rsid w:val="00300384"/>
    <w:rsid w:val="00301497"/>
    <w:rsid w:val="00321606"/>
    <w:rsid w:val="003343CA"/>
    <w:rsid w:val="003606F0"/>
    <w:rsid w:val="00364F14"/>
    <w:rsid w:val="00376802"/>
    <w:rsid w:val="003801E0"/>
    <w:rsid w:val="003820D7"/>
    <w:rsid w:val="0039681A"/>
    <w:rsid w:val="003A592D"/>
    <w:rsid w:val="003B01F5"/>
    <w:rsid w:val="003B4FD5"/>
    <w:rsid w:val="003B6CAA"/>
    <w:rsid w:val="003C1C21"/>
    <w:rsid w:val="003C47CE"/>
    <w:rsid w:val="003D618F"/>
    <w:rsid w:val="003E7E5E"/>
    <w:rsid w:val="00405037"/>
    <w:rsid w:val="00405A2F"/>
    <w:rsid w:val="004234EA"/>
    <w:rsid w:val="00436F8F"/>
    <w:rsid w:val="00441BA5"/>
    <w:rsid w:val="00443A8A"/>
    <w:rsid w:val="004449F3"/>
    <w:rsid w:val="00451640"/>
    <w:rsid w:val="004579CC"/>
    <w:rsid w:val="00457D39"/>
    <w:rsid w:val="004625A1"/>
    <w:rsid w:val="00466566"/>
    <w:rsid w:val="004668DE"/>
    <w:rsid w:val="00474D7C"/>
    <w:rsid w:val="00477B9D"/>
    <w:rsid w:val="004800D4"/>
    <w:rsid w:val="0048121F"/>
    <w:rsid w:val="00483489"/>
    <w:rsid w:val="00490202"/>
    <w:rsid w:val="00495F0B"/>
    <w:rsid w:val="0049697C"/>
    <w:rsid w:val="00497FBC"/>
    <w:rsid w:val="004A430C"/>
    <w:rsid w:val="004B0F6A"/>
    <w:rsid w:val="004B6491"/>
    <w:rsid w:val="004C6026"/>
    <w:rsid w:val="004D1C2F"/>
    <w:rsid w:val="004D58F4"/>
    <w:rsid w:val="004D6E55"/>
    <w:rsid w:val="004F0D48"/>
    <w:rsid w:val="004F12D4"/>
    <w:rsid w:val="004F1B77"/>
    <w:rsid w:val="00520732"/>
    <w:rsid w:val="00522115"/>
    <w:rsid w:val="00523290"/>
    <w:rsid w:val="00530499"/>
    <w:rsid w:val="00530F13"/>
    <w:rsid w:val="005401C1"/>
    <w:rsid w:val="00547AAE"/>
    <w:rsid w:val="005606A5"/>
    <w:rsid w:val="005608A3"/>
    <w:rsid w:val="00563BC5"/>
    <w:rsid w:val="00566DF8"/>
    <w:rsid w:val="00576657"/>
    <w:rsid w:val="00596E63"/>
    <w:rsid w:val="005A09D2"/>
    <w:rsid w:val="005A0C14"/>
    <w:rsid w:val="005A4433"/>
    <w:rsid w:val="005B1F67"/>
    <w:rsid w:val="005C7889"/>
    <w:rsid w:val="005D0290"/>
    <w:rsid w:val="005D5585"/>
    <w:rsid w:val="005F04DE"/>
    <w:rsid w:val="005F10DD"/>
    <w:rsid w:val="005F1E4B"/>
    <w:rsid w:val="006009CA"/>
    <w:rsid w:val="006103B1"/>
    <w:rsid w:val="00610709"/>
    <w:rsid w:val="00612287"/>
    <w:rsid w:val="0063160C"/>
    <w:rsid w:val="00635997"/>
    <w:rsid w:val="00637FEA"/>
    <w:rsid w:val="006403A3"/>
    <w:rsid w:val="00643691"/>
    <w:rsid w:val="006514B0"/>
    <w:rsid w:val="00660C40"/>
    <w:rsid w:val="00663A27"/>
    <w:rsid w:val="0068575F"/>
    <w:rsid w:val="0069360D"/>
    <w:rsid w:val="00694481"/>
    <w:rsid w:val="00695B45"/>
    <w:rsid w:val="00697389"/>
    <w:rsid w:val="006E13C2"/>
    <w:rsid w:val="006E2AFA"/>
    <w:rsid w:val="006E3ABE"/>
    <w:rsid w:val="006F4167"/>
    <w:rsid w:val="006F4AB0"/>
    <w:rsid w:val="007060DC"/>
    <w:rsid w:val="007144E6"/>
    <w:rsid w:val="00724459"/>
    <w:rsid w:val="00724720"/>
    <w:rsid w:val="00787537"/>
    <w:rsid w:val="00787FD7"/>
    <w:rsid w:val="007A4EA5"/>
    <w:rsid w:val="007A55F3"/>
    <w:rsid w:val="007B1727"/>
    <w:rsid w:val="007B2826"/>
    <w:rsid w:val="007C3545"/>
    <w:rsid w:val="007D7532"/>
    <w:rsid w:val="007F2F3A"/>
    <w:rsid w:val="00834861"/>
    <w:rsid w:val="00834C55"/>
    <w:rsid w:val="0083708B"/>
    <w:rsid w:val="0084208B"/>
    <w:rsid w:val="00843352"/>
    <w:rsid w:val="00855C7A"/>
    <w:rsid w:val="008576EE"/>
    <w:rsid w:val="008632F1"/>
    <w:rsid w:val="00866248"/>
    <w:rsid w:val="00873E62"/>
    <w:rsid w:val="00890800"/>
    <w:rsid w:val="008A47BC"/>
    <w:rsid w:val="008A6B5A"/>
    <w:rsid w:val="008C2128"/>
    <w:rsid w:val="008C300D"/>
    <w:rsid w:val="008C6FBD"/>
    <w:rsid w:val="008E040D"/>
    <w:rsid w:val="008F68A7"/>
    <w:rsid w:val="00925CFB"/>
    <w:rsid w:val="00927E04"/>
    <w:rsid w:val="009351EB"/>
    <w:rsid w:val="00936371"/>
    <w:rsid w:val="009414F8"/>
    <w:rsid w:val="00972505"/>
    <w:rsid w:val="00990FB7"/>
    <w:rsid w:val="00993EEF"/>
    <w:rsid w:val="00994EE4"/>
    <w:rsid w:val="009956F7"/>
    <w:rsid w:val="0099602C"/>
    <w:rsid w:val="009A0709"/>
    <w:rsid w:val="009B7103"/>
    <w:rsid w:val="009D2852"/>
    <w:rsid w:val="009D600C"/>
    <w:rsid w:val="009F1F97"/>
    <w:rsid w:val="00A167A7"/>
    <w:rsid w:val="00A27DD7"/>
    <w:rsid w:val="00A30F7E"/>
    <w:rsid w:val="00A3306A"/>
    <w:rsid w:val="00A414E6"/>
    <w:rsid w:val="00A41F1A"/>
    <w:rsid w:val="00A52FAD"/>
    <w:rsid w:val="00A57FC9"/>
    <w:rsid w:val="00A72E28"/>
    <w:rsid w:val="00A74200"/>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A56F9"/>
    <w:rsid w:val="00BB5415"/>
    <w:rsid w:val="00BC10D1"/>
    <w:rsid w:val="00BD75CD"/>
    <w:rsid w:val="00BE4ADE"/>
    <w:rsid w:val="00C005EF"/>
    <w:rsid w:val="00C0495E"/>
    <w:rsid w:val="00C440FF"/>
    <w:rsid w:val="00C6323A"/>
    <w:rsid w:val="00C67DEE"/>
    <w:rsid w:val="00C745F7"/>
    <w:rsid w:val="00C84446"/>
    <w:rsid w:val="00C92F88"/>
    <w:rsid w:val="00CA305D"/>
    <w:rsid w:val="00CA46FA"/>
    <w:rsid w:val="00CC15D9"/>
    <w:rsid w:val="00CE5055"/>
    <w:rsid w:val="00CE6DF8"/>
    <w:rsid w:val="00D0148A"/>
    <w:rsid w:val="00D03681"/>
    <w:rsid w:val="00D06A45"/>
    <w:rsid w:val="00D131E6"/>
    <w:rsid w:val="00D149AD"/>
    <w:rsid w:val="00D41108"/>
    <w:rsid w:val="00D542DE"/>
    <w:rsid w:val="00D605CD"/>
    <w:rsid w:val="00D64308"/>
    <w:rsid w:val="00D648C7"/>
    <w:rsid w:val="00D80B8E"/>
    <w:rsid w:val="00D824E9"/>
    <w:rsid w:val="00D86781"/>
    <w:rsid w:val="00D9231A"/>
    <w:rsid w:val="00D97653"/>
    <w:rsid w:val="00DC786F"/>
    <w:rsid w:val="00DE731A"/>
    <w:rsid w:val="00DF1280"/>
    <w:rsid w:val="00E27846"/>
    <w:rsid w:val="00E30A3F"/>
    <w:rsid w:val="00E3356B"/>
    <w:rsid w:val="00E44DD5"/>
    <w:rsid w:val="00E52106"/>
    <w:rsid w:val="00E608E5"/>
    <w:rsid w:val="00E67102"/>
    <w:rsid w:val="00E76C94"/>
    <w:rsid w:val="00E8459B"/>
    <w:rsid w:val="00E9316E"/>
    <w:rsid w:val="00E9461A"/>
    <w:rsid w:val="00E95908"/>
    <w:rsid w:val="00EA616A"/>
    <w:rsid w:val="00EC311D"/>
    <w:rsid w:val="00ED44B6"/>
    <w:rsid w:val="00EE4C24"/>
    <w:rsid w:val="00EF2742"/>
    <w:rsid w:val="00EF39CF"/>
    <w:rsid w:val="00F11246"/>
    <w:rsid w:val="00F15844"/>
    <w:rsid w:val="00F2305E"/>
    <w:rsid w:val="00F42161"/>
    <w:rsid w:val="00F4413C"/>
    <w:rsid w:val="00F45946"/>
    <w:rsid w:val="00F54700"/>
    <w:rsid w:val="00F72003"/>
    <w:rsid w:val="00F8423C"/>
    <w:rsid w:val="00F85405"/>
    <w:rsid w:val="00F87BF1"/>
    <w:rsid w:val="00FC13F2"/>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F3B3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5">
    <w:name w:val="heading 5"/>
    <w:basedOn w:val="Normal"/>
    <w:next w:val="Normal"/>
    <w:link w:val="Heading5Char"/>
    <w:qFormat/>
    <w:rsid w:val="004D58F4"/>
    <w:pPr>
      <w:keepNext/>
      <w:outlineLvl w:val="4"/>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5Char">
    <w:name w:val="Heading 5 Char"/>
    <w:basedOn w:val="DefaultParagraphFont"/>
    <w:link w:val="Heading5"/>
    <w:rsid w:val="004D58F4"/>
    <w:rPr>
      <w:b/>
      <w:sz w:val="22"/>
    </w:rPr>
  </w:style>
  <w:style w:type="paragraph" w:styleId="NoSpacing">
    <w:name w:val="No Spacing"/>
    <w:uiPriority w:val="1"/>
    <w:qFormat/>
    <w:rsid w:val="00890800"/>
    <w:rPr>
      <w:rFonts w:asciiTheme="minorHAnsi" w:eastAsiaTheme="minorHAnsi" w:hAnsiTheme="minorHAnsi" w:cstheme="minorBidi"/>
      <w:sz w:val="22"/>
      <w:szCs w:val="22"/>
    </w:rPr>
  </w:style>
  <w:style w:type="paragraph" w:styleId="CommentText">
    <w:name w:val="annotation text"/>
    <w:basedOn w:val="Normal"/>
    <w:link w:val="CommentTextChar"/>
    <w:rsid w:val="005F10DD"/>
    <w:rPr>
      <w:sz w:val="20"/>
      <w:szCs w:val="20"/>
    </w:rPr>
  </w:style>
  <w:style w:type="character" w:customStyle="1" w:styleId="CommentTextChar">
    <w:name w:val="Comment Text Char"/>
    <w:basedOn w:val="DefaultParagraphFont"/>
    <w:link w:val="CommentText"/>
    <w:rsid w:val="005F10DD"/>
  </w:style>
  <w:style w:type="paragraph" w:styleId="CommentSubject">
    <w:name w:val="annotation subject"/>
    <w:basedOn w:val="CommentText"/>
    <w:next w:val="CommentText"/>
    <w:link w:val="CommentSubjectChar"/>
    <w:rsid w:val="005F10DD"/>
    <w:rPr>
      <w:b/>
      <w:bCs/>
    </w:rPr>
  </w:style>
  <w:style w:type="character" w:customStyle="1" w:styleId="CommentSubjectChar">
    <w:name w:val="Comment Subject Char"/>
    <w:basedOn w:val="CommentTextChar"/>
    <w:link w:val="CommentSubject"/>
    <w:rsid w:val="005F10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81837614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89F06-AB9D-4B53-A0D8-2A11D4AD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3E30BC35</Template>
  <TotalTime>679</TotalTime>
  <Pages>8</Pages>
  <Words>2011</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 </cp:lastModifiedBy>
  <cp:revision>34</cp:revision>
  <cp:lastPrinted>2018-01-10T18:14:00Z</cp:lastPrinted>
  <dcterms:created xsi:type="dcterms:W3CDTF">2017-06-28T12:04:00Z</dcterms:created>
  <dcterms:modified xsi:type="dcterms:W3CDTF">2019-01-17T20:32:00Z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-7416770</vt:i4>
  </property>
  <property fmtid="{D5CDD505-2E9C-101B-9397-08002B2CF9AE}" pid="3" name="_NewReviewCycle">
    <vt:lpwstr/>
  </property>
  <property fmtid="{D5CDD505-2E9C-101B-9397-08002B2CF9AE}" pid="4" name="_EmailSubject">
    <vt:lpwstr>105 CMR 451.000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ies>
</file>