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707B" w14:textId="77777777" w:rsidR="006403A3" w:rsidRPr="004579CC" w:rsidRDefault="00451640" w:rsidP="0049697C">
      <w:pPr>
        <w:framePr w:hSpace="187" w:wrap="notBeside" w:vAnchor="page" w:hAnchor="page" w:x="906" w:y="262"/>
      </w:pPr>
      <w:r>
        <w:rPr>
          <w:noProof/>
        </w:rPr>
        <w:drawing>
          <wp:inline distT="0" distB="0" distL="0" distR="0" wp14:anchorId="358309B0" wp14:editId="7F176CF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6E5E3D8"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62A20D"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3EEF7243"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02FF4E42"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769EC42"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55994EE2"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40BB48BF" wp14:editId="6BE29024">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B25D" w14:textId="77777777" w:rsidR="00E666D7" w:rsidRDefault="00E666D7" w:rsidP="00EE4C24">
                            <w:pPr>
                              <w:pStyle w:val="Governor"/>
                              <w:spacing w:after="0"/>
                              <w:rPr>
                                <w:sz w:val="16"/>
                              </w:rPr>
                            </w:pPr>
                          </w:p>
                          <w:p w14:paraId="3B9E6025" w14:textId="77777777" w:rsidR="00E666D7" w:rsidRPr="00EE4C24" w:rsidRDefault="00E666D7" w:rsidP="00EE4C24">
                            <w:pPr>
                              <w:pStyle w:val="Weld"/>
                              <w:rPr>
                                <w:szCs w:val="16"/>
                              </w:rPr>
                            </w:pPr>
                            <w:r w:rsidRPr="00EE4C24">
                              <w:rPr>
                                <w:szCs w:val="16"/>
                              </w:rPr>
                              <w:t>MARYLOU SUDDERS</w:t>
                            </w:r>
                          </w:p>
                          <w:p w14:paraId="45DB346C" w14:textId="77777777" w:rsidR="00E666D7" w:rsidRPr="00EE4C24" w:rsidRDefault="00E666D7" w:rsidP="00EE4C24">
                            <w:pPr>
                              <w:pStyle w:val="Governor"/>
                              <w:rPr>
                                <w:sz w:val="16"/>
                                <w:szCs w:val="16"/>
                              </w:rPr>
                            </w:pPr>
                            <w:r w:rsidRPr="00EE4C24">
                              <w:rPr>
                                <w:sz w:val="16"/>
                                <w:szCs w:val="16"/>
                              </w:rPr>
                              <w:t>Secretary</w:t>
                            </w:r>
                          </w:p>
                          <w:p w14:paraId="0576E9EE" w14:textId="77777777" w:rsidR="00E666D7" w:rsidRDefault="00E666D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E666D7" w:rsidRPr="00EE4C24" w:rsidRDefault="00E666D7" w:rsidP="00EE4C24">
                            <w:pPr>
                              <w:jc w:val="center"/>
                              <w:rPr>
                                <w:rFonts w:ascii="Arial Rounded MT Bold" w:hAnsi="Arial Rounded MT Bold"/>
                                <w:sz w:val="16"/>
                                <w:szCs w:val="16"/>
                              </w:rPr>
                            </w:pPr>
                          </w:p>
                          <w:p w14:paraId="15DB5863" w14:textId="77777777" w:rsidR="00E666D7" w:rsidRPr="00EE4C24" w:rsidRDefault="00E666D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E666D7" w:rsidRPr="00EE4C24" w:rsidRDefault="00E666D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E666D7" w:rsidRPr="00FC6B42" w:rsidRDefault="00E666D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31C3B25D" w14:textId="77777777" w:rsidR="00E666D7" w:rsidRDefault="00E666D7" w:rsidP="00EE4C24">
                      <w:pPr>
                        <w:pStyle w:val="Governor"/>
                        <w:spacing w:after="0"/>
                        <w:rPr>
                          <w:sz w:val="16"/>
                        </w:rPr>
                      </w:pPr>
                    </w:p>
                    <w:p w14:paraId="3B9E6025" w14:textId="77777777" w:rsidR="00E666D7" w:rsidRPr="00EE4C24" w:rsidRDefault="00E666D7" w:rsidP="00EE4C24">
                      <w:pPr>
                        <w:pStyle w:val="Weld"/>
                        <w:rPr>
                          <w:szCs w:val="16"/>
                        </w:rPr>
                      </w:pPr>
                      <w:r w:rsidRPr="00EE4C24">
                        <w:rPr>
                          <w:szCs w:val="16"/>
                        </w:rPr>
                        <w:t>MARYLOU SUDDERS</w:t>
                      </w:r>
                    </w:p>
                    <w:p w14:paraId="45DB346C" w14:textId="77777777" w:rsidR="00E666D7" w:rsidRPr="00EE4C24" w:rsidRDefault="00E666D7" w:rsidP="00EE4C24">
                      <w:pPr>
                        <w:pStyle w:val="Governor"/>
                        <w:rPr>
                          <w:sz w:val="16"/>
                          <w:szCs w:val="16"/>
                        </w:rPr>
                      </w:pPr>
                      <w:r w:rsidRPr="00EE4C24">
                        <w:rPr>
                          <w:sz w:val="16"/>
                          <w:szCs w:val="16"/>
                        </w:rPr>
                        <w:t>Secretary</w:t>
                      </w:r>
                    </w:p>
                    <w:p w14:paraId="0576E9EE" w14:textId="77777777" w:rsidR="00E666D7" w:rsidRDefault="00E666D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E666D7" w:rsidRPr="00EE4C24" w:rsidRDefault="00E666D7" w:rsidP="00EE4C24">
                      <w:pPr>
                        <w:jc w:val="center"/>
                        <w:rPr>
                          <w:rFonts w:ascii="Arial Rounded MT Bold" w:hAnsi="Arial Rounded MT Bold"/>
                          <w:sz w:val="16"/>
                          <w:szCs w:val="16"/>
                        </w:rPr>
                      </w:pPr>
                    </w:p>
                    <w:p w14:paraId="15DB5863" w14:textId="77777777" w:rsidR="00E666D7" w:rsidRPr="00EE4C24" w:rsidRDefault="00E666D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E666D7" w:rsidRPr="00EE4C24" w:rsidRDefault="00E666D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E666D7" w:rsidRPr="00FC6B42" w:rsidRDefault="00E666D7" w:rsidP="00EE4C24">
                      <w:pPr>
                        <w:jc w:val="center"/>
                        <w:rPr>
                          <w:rFonts w:ascii="Arial Rounded MT Bold" w:hAnsi="Arial Rounded MT Bold"/>
                          <w:sz w:val="14"/>
                          <w:szCs w:val="14"/>
                        </w:rPr>
                      </w:pPr>
                    </w:p>
                  </w:txbxContent>
                </v:textbox>
                <w10:wrap type="square" side="right" anchorx="margin" anchory="margin"/>
              </v:shape>
            </w:pict>
          </mc:Fallback>
        </mc:AlternateContent>
      </w:r>
      <w:r w:rsidR="00F87BF1">
        <w:rPr>
          <w:rFonts w:cs="Arial"/>
        </w:rPr>
        <w:t>5 Randolph St., Canton, MA 02021</w:t>
      </w:r>
    </w:p>
    <w:p w14:paraId="757419B4" w14:textId="77777777"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F87BF1">
        <w:rPr>
          <w:rFonts w:cs="Arial"/>
        </w:rPr>
        <w:t>781-828-7910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F87BF1">
        <w:rPr>
          <w:rFonts w:cs="Arial"/>
        </w:rPr>
        <w:t>781-</w:t>
      </w:r>
      <w:r w:rsidR="00A167A7">
        <w:rPr>
          <w:rFonts w:cs="Arial"/>
        </w:rPr>
        <w:t>774-6700</w:t>
      </w:r>
    </w:p>
    <w:p w14:paraId="020AF3EC"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4980CA88" w14:textId="77777777" w:rsidTr="00050E63">
        <w:trPr>
          <w:trHeight w:val="671"/>
        </w:trPr>
        <w:tc>
          <w:tcPr>
            <w:tcW w:w="2519" w:type="dxa"/>
          </w:tcPr>
          <w:p w14:paraId="793C5D01" w14:textId="77777777" w:rsidR="00612287" w:rsidRPr="00834C55" w:rsidRDefault="00612287" w:rsidP="00660C40">
            <w:pPr>
              <w:pStyle w:val="Governor"/>
              <w:framePr w:wrap="notBeside" w:vAnchor="page" w:x="249" w:y="2165"/>
              <w:spacing w:after="0"/>
              <w:rPr>
                <w:rFonts w:ascii="Times New Roman" w:hAnsi="Times New Roman"/>
                <w:sz w:val="16"/>
              </w:rPr>
            </w:pPr>
          </w:p>
          <w:p w14:paraId="1BC8D90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33A3D5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C5089C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8C34AB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716967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897255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CE69F44" w14:textId="77777777" w:rsidR="00300384" w:rsidRDefault="00300384" w:rsidP="00055DCF">
      <w:pPr>
        <w:rPr>
          <w:color w:val="000000"/>
        </w:rPr>
      </w:pPr>
    </w:p>
    <w:p w14:paraId="6678E811" w14:textId="77777777" w:rsidR="00BB5415" w:rsidRDefault="00BB5415" w:rsidP="00610709">
      <w:pPr>
        <w:pStyle w:val="BodyText"/>
        <w:ind w:left="1980" w:hanging="1260"/>
        <w:rPr>
          <w:color w:val="000000"/>
        </w:rPr>
      </w:pPr>
      <w:r>
        <w:rPr>
          <w:szCs w:val="22"/>
        </w:rPr>
        <w:tab/>
      </w:r>
    </w:p>
    <w:p w14:paraId="476BB176" w14:textId="025AE3D7" w:rsidR="00610709" w:rsidRDefault="008E6D78" w:rsidP="00610709">
      <w:pPr>
        <w:ind w:left="5760" w:firstLine="720"/>
      </w:pPr>
      <w:r>
        <w:t>July 8</w:t>
      </w:r>
      <w:bookmarkStart w:id="0" w:name="_GoBack"/>
      <w:bookmarkEnd w:id="0"/>
      <w:r w:rsidR="002D0883">
        <w:t>, 2019</w:t>
      </w:r>
    </w:p>
    <w:p w14:paraId="0983DB2E" w14:textId="77777777" w:rsidR="00610709" w:rsidRPr="00D275CA" w:rsidRDefault="00610709" w:rsidP="00610709"/>
    <w:p w14:paraId="227C28FD" w14:textId="77777777" w:rsidR="00610709" w:rsidRPr="00D275CA" w:rsidRDefault="00A167A7" w:rsidP="00610709">
      <w:r>
        <w:t>Thomas Neville</w:t>
      </w:r>
      <w:r w:rsidR="00610709" w:rsidRPr="00D275CA">
        <w:t>, Superintendent</w:t>
      </w:r>
    </w:p>
    <w:p w14:paraId="103D2B02" w14:textId="77777777"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14:paraId="15A7AEF1" w14:textId="77777777"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14:paraId="5CEF0467" w14:textId="30F1B4DA" w:rsidR="00610709" w:rsidRPr="00752813" w:rsidRDefault="00610709" w:rsidP="00610709">
      <w:r w:rsidRPr="00752813">
        <w:t>Roslindale, MA 02131</w:t>
      </w:r>
      <w:r w:rsidR="00477B9D">
        <w:tab/>
      </w:r>
      <w:r w:rsidR="00477B9D">
        <w:tab/>
        <w:t>(electronic copy)</w:t>
      </w:r>
    </w:p>
    <w:p w14:paraId="5888CDBD" w14:textId="77777777" w:rsidR="00610709" w:rsidRPr="006670D3" w:rsidRDefault="00610709" w:rsidP="00610709"/>
    <w:p w14:paraId="1349C233" w14:textId="77777777" w:rsidR="00610709" w:rsidRPr="006670D3" w:rsidRDefault="00610709" w:rsidP="00610709">
      <w:r w:rsidRPr="006670D3">
        <w:t xml:space="preserve">Re: Facility Inspection </w:t>
      </w:r>
      <w:r>
        <w:t>– Boston Pre-Release Center, Roslindale</w:t>
      </w:r>
    </w:p>
    <w:p w14:paraId="0FABDFA5" w14:textId="77777777" w:rsidR="00610709" w:rsidRPr="006670D3" w:rsidRDefault="00610709" w:rsidP="00610709"/>
    <w:p w14:paraId="4FAF6A7F" w14:textId="77777777" w:rsidR="00610709" w:rsidRPr="00D83D9D" w:rsidRDefault="00610709" w:rsidP="00610709">
      <w:r w:rsidRPr="006670D3">
        <w:t>Dear</w:t>
      </w:r>
      <w:r>
        <w:t xml:space="preserve"> Superintendent </w:t>
      </w:r>
      <w:r w:rsidR="00A167A7">
        <w:t>Neville</w:t>
      </w:r>
      <w:r w:rsidRPr="006670D3">
        <w:t>:</w:t>
      </w:r>
    </w:p>
    <w:p w14:paraId="179574C3" w14:textId="77777777" w:rsidR="00610709" w:rsidRPr="00D83D9D" w:rsidRDefault="00610709" w:rsidP="00F72003"/>
    <w:p w14:paraId="294F7C7F" w14:textId="77777777" w:rsidR="002D0883" w:rsidRDefault="002D0883" w:rsidP="002D088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Pr="00761F37">
        <w:t xml:space="preserve"> the </w:t>
      </w:r>
    </w:p>
    <w:p w14:paraId="6967EBE0" w14:textId="5AA9F7E2" w:rsidR="002D0883" w:rsidRPr="00761F37" w:rsidRDefault="002D0883" w:rsidP="002D0883">
      <w:proofErr w:type="gramStart"/>
      <w:r>
        <w:t xml:space="preserve">Boston Pre-Release Center </w:t>
      </w:r>
      <w:r w:rsidRPr="00761F37">
        <w:t xml:space="preserve">on </w:t>
      </w:r>
      <w:r>
        <w:t>June 26, 2019</w:t>
      </w:r>
      <w:r w:rsidR="00EC4429">
        <w:t xml:space="preserve"> </w:t>
      </w:r>
      <w:r>
        <w:t>accompanied by Sergeant John Heavey, Environmental Health and Safety Officer.</w:t>
      </w:r>
      <w:proofErr w:type="gramEnd"/>
      <w:r>
        <w:t xml:space="preserve"> </w:t>
      </w:r>
      <w:r w:rsidRPr="00761F37">
        <w:t>Violations noted during the inspection are listed b</w:t>
      </w:r>
      <w:r>
        <w:t xml:space="preserve">elow </w:t>
      </w:r>
      <w:r w:rsidR="008F1846" w:rsidRPr="008F1846">
        <w:t>including 96</w:t>
      </w:r>
      <w:r w:rsidRPr="008F1846">
        <w:t xml:space="preserve"> repeat violations:</w:t>
      </w:r>
    </w:p>
    <w:p w14:paraId="1C1245AD" w14:textId="77777777" w:rsidR="00610709" w:rsidRPr="00D83D9D" w:rsidRDefault="00610709" w:rsidP="00F72003"/>
    <w:p w14:paraId="0407ACE8" w14:textId="77777777" w:rsidR="00610709" w:rsidRPr="00D83D9D" w:rsidRDefault="00610709" w:rsidP="00F72003">
      <w:pPr>
        <w:rPr>
          <w:b/>
          <w:u w:val="single"/>
        </w:rPr>
      </w:pPr>
      <w:r w:rsidRPr="00D83D9D">
        <w:rPr>
          <w:b/>
          <w:u w:val="single"/>
        </w:rPr>
        <w:t>HEALTH AND SAFETY VIOLATIONS</w:t>
      </w:r>
    </w:p>
    <w:p w14:paraId="3580F675" w14:textId="77777777" w:rsidR="00610709" w:rsidRPr="00D83D9D" w:rsidRDefault="00610709" w:rsidP="00F72003">
      <w:r w:rsidRPr="00D83D9D">
        <w:t>(</w:t>
      </w:r>
      <w:r w:rsidRPr="00D83D9D">
        <w:rPr>
          <w:i/>
          <w:iCs/>
        </w:rPr>
        <w:t>* indicates conditions documented on previous inspection reports</w:t>
      </w:r>
      <w:r w:rsidRPr="00D83D9D">
        <w:t>)</w:t>
      </w:r>
    </w:p>
    <w:p w14:paraId="2F7BA67E" w14:textId="77777777" w:rsidR="00610709" w:rsidRPr="00D83D9D" w:rsidRDefault="00610709" w:rsidP="00F72003">
      <w:pPr>
        <w:rPr>
          <w:color w:val="000000"/>
        </w:rPr>
      </w:pPr>
    </w:p>
    <w:p w14:paraId="35AF0E42" w14:textId="77777777" w:rsidR="00610709" w:rsidRDefault="00610709" w:rsidP="00610709">
      <w:pPr>
        <w:rPr>
          <w:b/>
          <w:u w:val="single"/>
        </w:rPr>
      </w:pPr>
      <w:r>
        <w:rPr>
          <w:b/>
          <w:u w:val="single"/>
        </w:rPr>
        <w:t>FIRST FLOOR</w:t>
      </w:r>
    </w:p>
    <w:p w14:paraId="17C2D5B1" w14:textId="77777777" w:rsidR="00610709" w:rsidRPr="00520E1B" w:rsidRDefault="00610709" w:rsidP="00610709">
      <w:pPr>
        <w:rPr>
          <w:b/>
          <w:sz w:val="20"/>
          <w:u w:val="single"/>
        </w:rPr>
      </w:pPr>
    </w:p>
    <w:p w14:paraId="288CA75E" w14:textId="77777777" w:rsidR="00610709" w:rsidRPr="00614D69" w:rsidRDefault="00610709" w:rsidP="00610709">
      <w:pPr>
        <w:rPr>
          <w:i/>
        </w:rPr>
      </w:pPr>
      <w:r w:rsidRPr="00614D69">
        <w:rPr>
          <w:i/>
        </w:rPr>
        <w:t>Lobby</w:t>
      </w:r>
    </w:p>
    <w:p w14:paraId="362D7BC1" w14:textId="565EDFB1" w:rsidR="00610709" w:rsidRDefault="00F11246" w:rsidP="00610709">
      <w:r>
        <w:tab/>
      </w:r>
      <w:r>
        <w:tab/>
      </w:r>
      <w:r>
        <w:tab/>
      </w:r>
      <w:r>
        <w:tab/>
        <w:t>No Violations Noted</w:t>
      </w:r>
    </w:p>
    <w:p w14:paraId="5371F8B3" w14:textId="77777777" w:rsidR="00F11246" w:rsidRPr="00520E1B" w:rsidRDefault="00F11246" w:rsidP="00610709">
      <w:pPr>
        <w:rPr>
          <w:sz w:val="20"/>
        </w:rPr>
      </w:pPr>
    </w:p>
    <w:p w14:paraId="09F15B8E" w14:textId="77777777" w:rsidR="00610709" w:rsidRPr="00614D69" w:rsidRDefault="00610709" w:rsidP="00610709">
      <w:pPr>
        <w:rPr>
          <w:i/>
        </w:rPr>
      </w:pPr>
      <w:r w:rsidRPr="00614D69">
        <w:rPr>
          <w:i/>
        </w:rPr>
        <w:t xml:space="preserve">Visitor’s Room </w:t>
      </w:r>
      <w:r>
        <w:rPr>
          <w:i/>
        </w:rPr>
        <w:t xml:space="preserve"># </w:t>
      </w:r>
      <w:r w:rsidRPr="00614D69">
        <w:rPr>
          <w:i/>
        </w:rPr>
        <w:t>A1-4</w:t>
      </w:r>
    </w:p>
    <w:p w14:paraId="0B521228" w14:textId="77777777" w:rsidR="00610709" w:rsidRDefault="00610709" w:rsidP="00610709">
      <w:pPr>
        <w:tabs>
          <w:tab w:val="left" w:pos="2880"/>
        </w:tabs>
      </w:pPr>
      <w:r>
        <w:tab/>
        <w:t>No Violations Noted</w:t>
      </w:r>
    </w:p>
    <w:p w14:paraId="668F4B84" w14:textId="77777777" w:rsidR="00610709" w:rsidRPr="00520E1B" w:rsidRDefault="00610709" w:rsidP="00610709">
      <w:pPr>
        <w:tabs>
          <w:tab w:val="left" w:pos="2880"/>
        </w:tabs>
        <w:rPr>
          <w:sz w:val="20"/>
        </w:rPr>
      </w:pPr>
    </w:p>
    <w:p w14:paraId="2250EFA1" w14:textId="77777777" w:rsidR="00610709" w:rsidRPr="00614D69" w:rsidRDefault="00610709" w:rsidP="00610709">
      <w:pPr>
        <w:rPr>
          <w:i/>
        </w:rPr>
      </w:pPr>
      <w:r w:rsidRPr="00614D69">
        <w:rPr>
          <w:i/>
        </w:rPr>
        <w:t xml:space="preserve">Female Visitor’s Bathroom </w:t>
      </w:r>
      <w:r>
        <w:rPr>
          <w:i/>
        </w:rPr>
        <w:t xml:space="preserve"># </w:t>
      </w:r>
      <w:r w:rsidRPr="00614D69">
        <w:rPr>
          <w:i/>
        </w:rPr>
        <w:t>A1-5</w:t>
      </w:r>
    </w:p>
    <w:p w14:paraId="1605C3D0" w14:textId="77777777" w:rsidR="00610709" w:rsidRPr="004C05A2" w:rsidRDefault="00610709" w:rsidP="00610709">
      <w:pPr>
        <w:tabs>
          <w:tab w:val="left" w:pos="2880"/>
        </w:tabs>
      </w:pPr>
      <w:r w:rsidRPr="004C05A2">
        <w:tab/>
        <w:t>No Violations</w:t>
      </w:r>
      <w:r>
        <w:t xml:space="preserve"> Noted</w:t>
      </w:r>
    </w:p>
    <w:p w14:paraId="7635D19C" w14:textId="77777777" w:rsidR="00610709" w:rsidRPr="00520E1B" w:rsidRDefault="00610709" w:rsidP="00610709">
      <w:pPr>
        <w:rPr>
          <w:sz w:val="20"/>
        </w:rPr>
      </w:pPr>
    </w:p>
    <w:p w14:paraId="09B73FB7" w14:textId="77777777" w:rsidR="00610709" w:rsidRPr="00614D69" w:rsidRDefault="00610709" w:rsidP="00610709">
      <w:pPr>
        <w:rPr>
          <w:i/>
        </w:rPr>
      </w:pPr>
      <w:r w:rsidRPr="00614D69">
        <w:rPr>
          <w:i/>
        </w:rPr>
        <w:t xml:space="preserve">Male Visitor’s Bathroom </w:t>
      </w:r>
      <w:r>
        <w:rPr>
          <w:i/>
        </w:rPr>
        <w:t xml:space="preserve"># </w:t>
      </w:r>
      <w:r w:rsidRPr="00614D69">
        <w:rPr>
          <w:i/>
        </w:rPr>
        <w:t>A1-6</w:t>
      </w:r>
    </w:p>
    <w:p w14:paraId="561414A3" w14:textId="77777777" w:rsidR="00610709" w:rsidRPr="004C05A2" w:rsidRDefault="00610709" w:rsidP="00610709">
      <w:pPr>
        <w:tabs>
          <w:tab w:val="left" w:pos="2880"/>
        </w:tabs>
      </w:pPr>
      <w:r w:rsidRPr="004C05A2">
        <w:tab/>
        <w:t>No Violations</w:t>
      </w:r>
      <w:r>
        <w:t xml:space="preserve"> Noted</w:t>
      </w:r>
    </w:p>
    <w:p w14:paraId="5B68A427" w14:textId="77777777" w:rsidR="00610709" w:rsidRPr="00520E1B" w:rsidRDefault="00610709" w:rsidP="00610709">
      <w:pPr>
        <w:rPr>
          <w:sz w:val="20"/>
        </w:rPr>
      </w:pPr>
    </w:p>
    <w:p w14:paraId="586E5E6F" w14:textId="77777777" w:rsidR="00610709" w:rsidRPr="00614D69" w:rsidRDefault="00610709" w:rsidP="00610709">
      <w:pPr>
        <w:rPr>
          <w:i/>
        </w:rPr>
      </w:pPr>
      <w:r w:rsidRPr="00614D69">
        <w:rPr>
          <w:i/>
        </w:rPr>
        <w:t xml:space="preserve">Janitor’s Closet </w:t>
      </w:r>
      <w:r>
        <w:rPr>
          <w:i/>
        </w:rPr>
        <w:t xml:space="preserve"># </w:t>
      </w:r>
      <w:r w:rsidRPr="00614D69">
        <w:rPr>
          <w:i/>
        </w:rPr>
        <w:t>A1-7</w:t>
      </w:r>
    </w:p>
    <w:p w14:paraId="35DA4BBE" w14:textId="20F5FCF7" w:rsidR="00610709" w:rsidRDefault="00E74EDE" w:rsidP="00F72003">
      <w:pPr>
        <w:rPr>
          <w:color w:val="000000"/>
        </w:rPr>
      </w:pPr>
      <w:r>
        <w:tab/>
      </w:r>
      <w:r>
        <w:tab/>
      </w:r>
      <w:r>
        <w:tab/>
      </w:r>
      <w:r>
        <w:tab/>
        <w:t>No violations Noted</w:t>
      </w:r>
    </w:p>
    <w:p w14:paraId="129886A0" w14:textId="77777777" w:rsidR="00610709" w:rsidRDefault="00610709" w:rsidP="00F72003">
      <w:pPr>
        <w:rPr>
          <w:color w:val="000000"/>
        </w:rPr>
      </w:pPr>
    </w:p>
    <w:p w14:paraId="0071705C" w14:textId="77777777" w:rsidR="00610709" w:rsidRDefault="00610709" w:rsidP="00F72003">
      <w:pPr>
        <w:rPr>
          <w:color w:val="000000"/>
        </w:rPr>
      </w:pPr>
    </w:p>
    <w:p w14:paraId="10B85C06" w14:textId="77777777" w:rsidR="00F11246" w:rsidRDefault="00F11246" w:rsidP="00610709">
      <w:pPr>
        <w:rPr>
          <w:b/>
          <w:u w:val="single"/>
        </w:rPr>
      </w:pPr>
    </w:p>
    <w:p w14:paraId="009D0096" w14:textId="77777777" w:rsidR="009B7103" w:rsidRDefault="009B7103" w:rsidP="00610709">
      <w:pPr>
        <w:rPr>
          <w:b/>
          <w:u w:val="single"/>
        </w:rPr>
      </w:pPr>
    </w:p>
    <w:p w14:paraId="0B8CBE82" w14:textId="77777777" w:rsidR="00610709" w:rsidRDefault="00610709" w:rsidP="00610709">
      <w:pPr>
        <w:rPr>
          <w:b/>
          <w:u w:val="single"/>
        </w:rPr>
      </w:pPr>
      <w:r w:rsidRPr="00614D69">
        <w:rPr>
          <w:b/>
          <w:u w:val="single"/>
        </w:rPr>
        <w:lastRenderedPageBreak/>
        <w:t>A Win</w:t>
      </w:r>
      <w:r>
        <w:rPr>
          <w:b/>
          <w:u w:val="single"/>
        </w:rPr>
        <w:t>g</w:t>
      </w:r>
    </w:p>
    <w:p w14:paraId="31752947" w14:textId="77777777" w:rsidR="000D62BE" w:rsidRDefault="000D62BE" w:rsidP="00610709">
      <w:pPr>
        <w:rPr>
          <w:b/>
          <w:u w:val="single"/>
        </w:rPr>
      </w:pPr>
    </w:p>
    <w:p w14:paraId="76BD52C8" w14:textId="77777777" w:rsidR="000D62BE" w:rsidRDefault="000D62BE" w:rsidP="00610709">
      <w:pPr>
        <w:rPr>
          <w:i/>
        </w:rPr>
      </w:pPr>
      <w:r>
        <w:rPr>
          <w:i/>
        </w:rPr>
        <w:t>Shift Commander’s Office # A1-8</w:t>
      </w:r>
    </w:p>
    <w:p w14:paraId="581DBDE0" w14:textId="77777777" w:rsidR="000D62BE" w:rsidRPr="000D62BE" w:rsidRDefault="000D62BE" w:rsidP="00610709">
      <w:r>
        <w:rPr>
          <w:i/>
        </w:rPr>
        <w:tab/>
      </w:r>
      <w:r>
        <w:rPr>
          <w:i/>
        </w:rPr>
        <w:tab/>
      </w:r>
      <w:r>
        <w:rPr>
          <w:i/>
        </w:rPr>
        <w:tab/>
      </w:r>
      <w:r>
        <w:rPr>
          <w:i/>
        </w:rPr>
        <w:tab/>
      </w:r>
      <w:r>
        <w:t>No Violations Noted</w:t>
      </w:r>
    </w:p>
    <w:p w14:paraId="080A1C4F" w14:textId="77777777" w:rsidR="00610709" w:rsidRDefault="00610709" w:rsidP="00610709">
      <w:pPr>
        <w:rPr>
          <w:i/>
        </w:rPr>
      </w:pPr>
    </w:p>
    <w:p w14:paraId="06ECC5B0" w14:textId="77777777" w:rsidR="00610709" w:rsidRPr="00614D69" w:rsidRDefault="00610709" w:rsidP="00610709">
      <w:pPr>
        <w:rPr>
          <w:i/>
        </w:rPr>
      </w:pPr>
      <w:r w:rsidRPr="00614D69">
        <w:rPr>
          <w:i/>
        </w:rPr>
        <w:t xml:space="preserve">Female Staff Bathroom </w:t>
      </w:r>
      <w:r>
        <w:rPr>
          <w:i/>
        </w:rPr>
        <w:t xml:space="preserve"># </w:t>
      </w:r>
      <w:r w:rsidRPr="00614D69">
        <w:rPr>
          <w:i/>
        </w:rPr>
        <w:t>A1-9</w:t>
      </w:r>
    </w:p>
    <w:p w14:paraId="4468B340" w14:textId="77777777" w:rsidR="00610709" w:rsidRDefault="00610709" w:rsidP="00610709">
      <w:pPr>
        <w:ind w:left="2160" w:firstLine="720"/>
      </w:pPr>
      <w:r w:rsidRPr="004C05A2">
        <w:t>No Violations</w:t>
      </w:r>
      <w:r>
        <w:t xml:space="preserve"> Noted</w:t>
      </w:r>
    </w:p>
    <w:p w14:paraId="7FB16E92" w14:textId="77777777" w:rsidR="00610709" w:rsidRPr="00614D69" w:rsidRDefault="00610709" w:rsidP="00610709"/>
    <w:p w14:paraId="54EBCC73" w14:textId="77777777" w:rsidR="00610709" w:rsidRPr="00614D69" w:rsidRDefault="00610709" w:rsidP="00610709">
      <w:pPr>
        <w:rPr>
          <w:i/>
        </w:rPr>
      </w:pPr>
      <w:r w:rsidRPr="00614D69">
        <w:rPr>
          <w:i/>
        </w:rPr>
        <w:t xml:space="preserve">Male Staff Bathroom </w:t>
      </w:r>
      <w:r>
        <w:rPr>
          <w:i/>
        </w:rPr>
        <w:t xml:space="preserve"># </w:t>
      </w:r>
      <w:r w:rsidRPr="00614D69">
        <w:rPr>
          <w:i/>
        </w:rPr>
        <w:t>A1-10</w:t>
      </w:r>
    </w:p>
    <w:p w14:paraId="750F49E4" w14:textId="77777777" w:rsidR="00610709" w:rsidRDefault="00610709" w:rsidP="00610709">
      <w:pPr>
        <w:tabs>
          <w:tab w:val="left" w:pos="2880"/>
        </w:tabs>
      </w:pPr>
      <w:r w:rsidRPr="00614D69">
        <w:tab/>
        <w:t>No Violations Noted</w:t>
      </w:r>
    </w:p>
    <w:p w14:paraId="6692A22B" w14:textId="77777777" w:rsidR="00610709" w:rsidRDefault="00610709" w:rsidP="00610709">
      <w:pPr>
        <w:tabs>
          <w:tab w:val="left" w:pos="2880"/>
        </w:tabs>
      </w:pPr>
    </w:p>
    <w:p w14:paraId="22642CA8" w14:textId="77777777" w:rsidR="00610709" w:rsidRPr="002323F8" w:rsidRDefault="00610709" w:rsidP="00610709">
      <w:pPr>
        <w:rPr>
          <w:i/>
        </w:rPr>
      </w:pPr>
      <w:r w:rsidRPr="002323F8">
        <w:rPr>
          <w:i/>
        </w:rPr>
        <w:t>Intake Holding # A1-12</w:t>
      </w:r>
    </w:p>
    <w:p w14:paraId="7811E51F" w14:textId="77777777" w:rsidR="00610709" w:rsidRPr="00614D69" w:rsidRDefault="00610709" w:rsidP="00610709">
      <w:pPr>
        <w:tabs>
          <w:tab w:val="left" w:pos="2880"/>
        </w:tabs>
      </w:pPr>
      <w:r w:rsidRPr="00614D69">
        <w:tab/>
        <w:t>No Violations Noted</w:t>
      </w:r>
    </w:p>
    <w:p w14:paraId="618FCA06" w14:textId="77777777" w:rsidR="00610709" w:rsidRPr="00520E1B" w:rsidRDefault="00610709" w:rsidP="00610709">
      <w:pPr>
        <w:tabs>
          <w:tab w:val="left" w:pos="2880"/>
        </w:tabs>
        <w:rPr>
          <w:sz w:val="20"/>
        </w:rPr>
      </w:pPr>
    </w:p>
    <w:p w14:paraId="64463A72" w14:textId="77777777" w:rsidR="00610709" w:rsidRPr="00614D69" w:rsidRDefault="00610709" w:rsidP="00610709">
      <w:pPr>
        <w:tabs>
          <w:tab w:val="left" w:pos="2880"/>
        </w:tabs>
        <w:rPr>
          <w:i/>
        </w:rPr>
      </w:pPr>
      <w:r>
        <w:rPr>
          <w:i/>
        </w:rPr>
        <w:t>Property</w:t>
      </w:r>
      <w:r w:rsidRPr="00614D69">
        <w:rPr>
          <w:i/>
        </w:rPr>
        <w:t xml:space="preserve"> </w:t>
      </w:r>
      <w:r>
        <w:rPr>
          <w:i/>
        </w:rPr>
        <w:t xml:space="preserve"># </w:t>
      </w:r>
      <w:r w:rsidRPr="00614D69">
        <w:rPr>
          <w:i/>
        </w:rPr>
        <w:t>A1-17</w:t>
      </w:r>
    </w:p>
    <w:p w14:paraId="753D0153" w14:textId="77777777" w:rsidR="00610709" w:rsidRDefault="000D62BE" w:rsidP="00610709">
      <w:pPr>
        <w:tabs>
          <w:tab w:val="left" w:pos="2880"/>
        </w:tabs>
      </w:pPr>
      <w:r>
        <w:tab/>
        <w:t>No Violations Noted</w:t>
      </w:r>
    </w:p>
    <w:p w14:paraId="4068CC28" w14:textId="77777777" w:rsidR="000D62BE" w:rsidRDefault="000D62BE" w:rsidP="00610709">
      <w:pPr>
        <w:tabs>
          <w:tab w:val="left" w:pos="2880"/>
        </w:tabs>
        <w:rPr>
          <w:i/>
        </w:rPr>
      </w:pPr>
    </w:p>
    <w:p w14:paraId="0F6CEFE1" w14:textId="77777777" w:rsidR="00610709" w:rsidRPr="00614D69" w:rsidRDefault="00610709" w:rsidP="00610709">
      <w:pPr>
        <w:tabs>
          <w:tab w:val="left" w:pos="2880"/>
        </w:tabs>
        <w:rPr>
          <w:i/>
        </w:rPr>
      </w:pPr>
      <w:r w:rsidRPr="00614D69">
        <w:rPr>
          <w:i/>
        </w:rPr>
        <w:t xml:space="preserve">Holding Cell </w:t>
      </w:r>
      <w:r>
        <w:rPr>
          <w:i/>
        </w:rPr>
        <w:t xml:space="preserve"># </w:t>
      </w:r>
      <w:r w:rsidRPr="00614D69">
        <w:rPr>
          <w:i/>
        </w:rPr>
        <w:t>A1-18</w:t>
      </w:r>
    </w:p>
    <w:p w14:paraId="613B39F1" w14:textId="77777777" w:rsidR="00610709" w:rsidRPr="00614D69" w:rsidRDefault="00610709" w:rsidP="00610709">
      <w:pPr>
        <w:tabs>
          <w:tab w:val="left" w:pos="2880"/>
        </w:tabs>
      </w:pPr>
      <w:r w:rsidRPr="00614D69">
        <w:tab/>
      </w:r>
      <w:r w:rsidR="000D62BE">
        <w:t>No Violations Noted</w:t>
      </w:r>
    </w:p>
    <w:p w14:paraId="382ABD06" w14:textId="77777777" w:rsidR="00610709" w:rsidRPr="00614D69" w:rsidRDefault="00610709" w:rsidP="00610709">
      <w:pPr>
        <w:tabs>
          <w:tab w:val="left" w:pos="2880"/>
        </w:tabs>
      </w:pPr>
    </w:p>
    <w:p w14:paraId="5AA26D4A" w14:textId="77777777" w:rsidR="00610709" w:rsidRPr="00614D69" w:rsidRDefault="00610709" w:rsidP="00610709">
      <w:pPr>
        <w:rPr>
          <w:i/>
        </w:rPr>
      </w:pPr>
      <w:r w:rsidRPr="00614D69">
        <w:rPr>
          <w:i/>
        </w:rPr>
        <w:t>Weight Room</w:t>
      </w:r>
      <w:r>
        <w:rPr>
          <w:i/>
        </w:rPr>
        <w:t xml:space="preserve"> # A1-19</w:t>
      </w:r>
    </w:p>
    <w:p w14:paraId="7A23D9E6" w14:textId="0571E880" w:rsidR="00F11246" w:rsidRDefault="00F11246" w:rsidP="00610709">
      <w:pPr>
        <w:tabs>
          <w:tab w:val="left" w:pos="2880"/>
        </w:tabs>
      </w:pPr>
      <w:r w:rsidRPr="00AB5A5E">
        <w:t>105 CMR 451.130</w:t>
      </w:r>
      <w:r w:rsidR="00E74EDE">
        <w:t>*</w:t>
      </w:r>
      <w:r w:rsidRPr="00AB5A5E">
        <w:tab/>
      </w:r>
      <w:proofErr w:type="gramStart"/>
      <w:r w:rsidRPr="00AB5A5E">
        <w:t>Plumbing</w:t>
      </w:r>
      <w:proofErr w:type="gramEnd"/>
      <w:r w:rsidRPr="00AB5A5E">
        <w:t>: Plumbing</w:t>
      </w:r>
      <w:r>
        <w:t xml:space="preserve"> not maintained in good repair, insufficient pressure at </w:t>
      </w:r>
    </w:p>
    <w:p w14:paraId="24478F1E" w14:textId="47E02917" w:rsidR="00610709" w:rsidRDefault="00F11246" w:rsidP="00610709">
      <w:pPr>
        <w:tabs>
          <w:tab w:val="left" w:pos="2880"/>
        </w:tabs>
      </w:pPr>
      <w:r>
        <w:tab/>
      </w:r>
      <w:proofErr w:type="gramStart"/>
      <w:r>
        <w:t>water</w:t>
      </w:r>
      <w:proofErr w:type="gramEnd"/>
      <w:r>
        <w:t xml:space="preserve"> fountain</w:t>
      </w:r>
    </w:p>
    <w:p w14:paraId="684A4691" w14:textId="77777777" w:rsidR="000D62BE" w:rsidRDefault="000D62BE" w:rsidP="00610709">
      <w:pPr>
        <w:tabs>
          <w:tab w:val="left" w:pos="2880"/>
        </w:tabs>
      </w:pPr>
    </w:p>
    <w:p w14:paraId="04820C42" w14:textId="77777777" w:rsidR="00610709" w:rsidRPr="00614D69" w:rsidRDefault="00610709" w:rsidP="00610709">
      <w:pPr>
        <w:rPr>
          <w:i/>
        </w:rPr>
      </w:pPr>
      <w:r w:rsidRPr="00614D69">
        <w:rPr>
          <w:i/>
        </w:rPr>
        <w:t xml:space="preserve">Male Staff Locker Room </w:t>
      </w:r>
      <w:r>
        <w:rPr>
          <w:i/>
        </w:rPr>
        <w:t xml:space="preserve"># </w:t>
      </w:r>
      <w:r w:rsidRPr="00614D69">
        <w:rPr>
          <w:i/>
        </w:rPr>
        <w:t>A1-29/30</w:t>
      </w:r>
    </w:p>
    <w:p w14:paraId="0C1D02D1" w14:textId="77777777" w:rsidR="00610709" w:rsidRDefault="00610709" w:rsidP="00610709">
      <w:pPr>
        <w:tabs>
          <w:tab w:val="left" w:pos="2880"/>
        </w:tabs>
      </w:pPr>
      <w:r>
        <w:tab/>
        <w:t>No Violations Noted</w:t>
      </w:r>
    </w:p>
    <w:p w14:paraId="5001C04D" w14:textId="77777777" w:rsidR="00610709" w:rsidRPr="00520E1B" w:rsidRDefault="00610709" w:rsidP="00610709">
      <w:pPr>
        <w:rPr>
          <w:sz w:val="20"/>
        </w:rPr>
      </w:pPr>
    </w:p>
    <w:p w14:paraId="6E3B2289" w14:textId="77777777" w:rsidR="00610709" w:rsidRPr="00614D69" w:rsidRDefault="00610709" w:rsidP="00610709">
      <w:pPr>
        <w:rPr>
          <w:i/>
        </w:rPr>
      </w:pPr>
      <w:r w:rsidRPr="00614D69">
        <w:rPr>
          <w:i/>
        </w:rPr>
        <w:t xml:space="preserve">Janitor’s Closet </w:t>
      </w:r>
      <w:r>
        <w:rPr>
          <w:i/>
        </w:rPr>
        <w:t xml:space="preserve"># </w:t>
      </w:r>
      <w:r w:rsidRPr="00614D69">
        <w:rPr>
          <w:i/>
        </w:rPr>
        <w:t>A1-31</w:t>
      </w:r>
    </w:p>
    <w:p w14:paraId="6BA8404C" w14:textId="77777777" w:rsidR="00E74EDE" w:rsidRDefault="00E74EDE">
      <w:pPr>
        <w:tabs>
          <w:tab w:val="left" w:pos="2880"/>
        </w:tabs>
      </w:pPr>
      <w:r w:rsidRPr="00AB5A5E">
        <w:t>105 CM</w:t>
      </w:r>
      <w:r>
        <w:t>R 451.353</w:t>
      </w:r>
      <w:r>
        <w:tab/>
        <w:t>Interior Maintenance: Wet mop stored in bucket</w:t>
      </w:r>
    </w:p>
    <w:p w14:paraId="6DA8D66E" w14:textId="27239629" w:rsidR="00610709" w:rsidRPr="00614D69" w:rsidRDefault="00610709" w:rsidP="00610709">
      <w:pPr>
        <w:tabs>
          <w:tab w:val="left" w:pos="2880"/>
        </w:tabs>
      </w:pPr>
    </w:p>
    <w:p w14:paraId="3DB0FB29" w14:textId="77777777" w:rsidR="00610709" w:rsidRPr="00614D69" w:rsidRDefault="00610709" w:rsidP="00610709">
      <w:pPr>
        <w:rPr>
          <w:i/>
        </w:rPr>
      </w:pPr>
      <w:r w:rsidRPr="00614D69">
        <w:rPr>
          <w:i/>
        </w:rPr>
        <w:t xml:space="preserve">Female Staff Locker Room </w:t>
      </w:r>
      <w:r>
        <w:rPr>
          <w:i/>
        </w:rPr>
        <w:t xml:space="preserve"># </w:t>
      </w:r>
      <w:r w:rsidRPr="00614D69">
        <w:rPr>
          <w:i/>
        </w:rPr>
        <w:t>A1-32/33</w:t>
      </w:r>
    </w:p>
    <w:p w14:paraId="229130B8" w14:textId="5071BFE5" w:rsidR="000D62BE" w:rsidRDefault="00E74EDE" w:rsidP="00610709">
      <w:r>
        <w:tab/>
      </w:r>
      <w:r>
        <w:tab/>
      </w:r>
      <w:r>
        <w:tab/>
      </w:r>
      <w:r>
        <w:tab/>
        <w:t>No Violations Noted</w:t>
      </w:r>
    </w:p>
    <w:p w14:paraId="138AD749" w14:textId="77777777" w:rsidR="00E74EDE" w:rsidRDefault="00E74EDE" w:rsidP="00610709">
      <w:pPr>
        <w:rPr>
          <w:i/>
        </w:rPr>
      </w:pPr>
    </w:p>
    <w:p w14:paraId="3706B8B8" w14:textId="77777777" w:rsidR="00610709" w:rsidRPr="00614D69" w:rsidRDefault="00610709" w:rsidP="00610709">
      <w:pPr>
        <w:rPr>
          <w:i/>
        </w:rPr>
      </w:pPr>
      <w:r w:rsidRPr="00614D69">
        <w:rPr>
          <w:i/>
        </w:rPr>
        <w:t xml:space="preserve">Mechanical Room </w:t>
      </w:r>
      <w:r>
        <w:rPr>
          <w:i/>
        </w:rPr>
        <w:t xml:space="preserve"># </w:t>
      </w:r>
      <w:r w:rsidRPr="00614D69">
        <w:rPr>
          <w:i/>
        </w:rPr>
        <w:t>A1-36 (Medical Waste Storage)</w:t>
      </w:r>
    </w:p>
    <w:p w14:paraId="17E93553" w14:textId="77777777" w:rsidR="00610709" w:rsidRDefault="00610709" w:rsidP="00610709">
      <w:pPr>
        <w:tabs>
          <w:tab w:val="left" w:pos="2880"/>
        </w:tabs>
      </w:pPr>
      <w:r w:rsidRPr="00520E1B">
        <w:rPr>
          <w:sz w:val="20"/>
        </w:rPr>
        <w:tab/>
      </w:r>
      <w:r w:rsidRPr="00614D69">
        <w:t>No Violations Noted</w:t>
      </w:r>
    </w:p>
    <w:p w14:paraId="68AF79C1" w14:textId="77777777" w:rsidR="00610709" w:rsidRPr="00520E1B" w:rsidRDefault="00610709" w:rsidP="00610709">
      <w:pPr>
        <w:tabs>
          <w:tab w:val="left" w:pos="2880"/>
        </w:tabs>
        <w:rPr>
          <w:sz w:val="20"/>
        </w:rPr>
      </w:pPr>
    </w:p>
    <w:p w14:paraId="2EDEE1B1" w14:textId="77777777" w:rsidR="00610709" w:rsidRPr="00614D69" w:rsidRDefault="00610709" w:rsidP="00610709">
      <w:pPr>
        <w:rPr>
          <w:i/>
        </w:rPr>
      </w:pPr>
      <w:r w:rsidRPr="00614D69">
        <w:rPr>
          <w:i/>
        </w:rPr>
        <w:t xml:space="preserve">Storage/Warehouse </w:t>
      </w:r>
      <w:r>
        <w:rPr>
          <w:i/>
        </w:rPr>
        <w:t xml:space="preserve"># </w:t>
      </w:r>
      <w:r w:rsidRPr="00614D69">
        <w:rPr>
          <w:i/>
        </w:rPr>
        <w:t>A1-38</w:t>
      </w:r>
    </w:p>
    <w:p w14:paraId="37851174" w14:textId="77777777" w:rsidR="000D62BE" w:rsidRDefault="00A30F7E" w:rsidP="000D62BE">
      <w:pPr>
        <w:ind w:left="2880" w:hanging="2880"/>
      </w:pPr>
      <w:r>
        <w:tab/>
        <w:t>No Violations Noted</w:t>
      </w:r>
    </w:p>
    <w:p w14:paraId="06FB53EE" w14:textId="77777777" w:rsidR="00A30F7E" w:rsidRDefault="00A30F7E" w:rsidP="000D62BE">
      <w:pPr>
        <w:ind w:left="2880" w:hanging="2880"/>
        <w:rPr>
          <w:i/>
        </w:rPr>
      </w:pPr>
    </w:p>
    <w:p w14:paraId="72CF7B31" w14:textId="77777777" w:rsidR="00610709" w:rsidRDefault="00610709" w:rsidP="00610709">
      <w:pPr>
        <w:rPr>
          <w:i/>
        </w:rPr>
      </w:pPr>
      <w:r>
        <w:rPr>
          <w:i/>
        </w:rPr>
        <w:t xml:space="preserve">Maintenance # </w:t>
      </w:r>
      <w:r w:rsidRPr="00614D69">
        <w:rPr>
          <w:i/>
        </w:rPr>
        <w:t>A1-39</w:t>
      </w:r>
    </w:p>
    <w:p w14:paraId="1234FD4E" w14:textId="30B7A1DE" w:rsidR="00F11246" w:rsidRDefault="00F11246" w:rsidP="00F11246">
      <w:pPr>
        <w:tabs>
          <w:tab w:val="left" w:pos="2880"/>
        </w:tabs>
        <w:ind w:left="2880" w:hanging="2880"/>
      </w:pPr>
      <w:r>
        <w:t>105 CMR 451.200</w:t>
      </w:r>
      <w:r w:rsidR="00E74EDE">
        <w:t>*</w:t>
      </w:r>
      <w:r>
        <w:tab/>
      </w:r>
      <w:r w:rsidRPr="00AB5A5E">
        <w:t xml:space="preserve">Food Storage, Preparation and Service: </w:t>
      </w:r>
      <w:r>
        <w:t>Food storage</w:t>
      </w:r>
      <w:r w:rsidRPr="00CF1BE6">
        <w:rPr>
          <w:color w:val="FF0000"/>
        </w:rPr>
        <w:t xml:space="preserve"> </w:t>
      </w:r>
      <w:r>
        <w:t xml:space="preserve">not in compliance with </w:t>
      </w:r>
    </w:p>
    <w:p w14:paraId="2C0335D5" w14:textId="401A8DDB" w:rsidR="00F11246" w:rsidRDefault="00F11246" w:rsidP="00F11246">
      <w:pPr>
        <w:tabs>
          <w:tab w:val="left" w:pos="2880"/>
        </w:tabs>
        <w:ind w:left="2880" w:hanging="2880"/>
      </w:pPr>
      <w:r>
        <w:tab/>
      </w:r>
      <w:r w:rsidRPr="00AB5A5E">
        <w:t>105 CMR 590.000</w:t>
      </w:r>
      <w:r>
        <w:t>, no functioning thermometer in refrigerator</w:t>
      </w:r>
    </w:p>
    <w:p w14:paraId="1CB60DAD" w14:textId="6036B534" w:rsidR="00610709" w:rsidRPr="004C05A2" w:rsidRDefault="00610709">
      <w:pPr>
        <w:tabs>
          <w:tab w:val="left" w:pos="2880"/>
        </w:tabs>
      </w:pPr>
    </w:p>
    <w:p w14:paraId="592599ED" w14:textId="77777777" w:rsidR="00610709" w:rsidRPr="002323F8" w:rsidRDefault="00610709" w:rsidP="00610709">
      <w:pPr>
        <w:rPr>
          <w:i/>
          <w:color w:val="000000"/>
        </w:rPr>
      </w:pPr>
      <w:r w:rsidRPr="002323F8">
        <w:rPr>
          <w:i/>
          <w:color w:val="000000"/>
        </w:rPr>
        <w:t>Office # A1-41</w:t>
      </w:r>
    </w:p>
    <w:p w14:paraId="128F08AB" w14:textId="77777777" w:rsidR="00610709" w:rsidRPr="004C05A2" w:rsidRDefault="00610709" w:rsidP="00610709">
      <w:pPr>
        <w:tabs>
          <w:tab w:val="left" w:pos="2880"/>
        </w:tabs>
      </w:pPr>
      <w:r w:rsidRPr="004C05A2">
        <w:tab/>
        <w:t>No Violations</w:t>
      </w:r>
      <w:r>
        <w:t xml:space="preserve"> Noted</w:t>
      </w:r>
    </w:p>
    <w:p w14:paraId="144C4D5C" w14:textId="77777777" w:rsidR="00610709" w:rsidRDefault="00610709" w:rsidP="00610709">
      <w:pPr>
        <w:rPr>
          <w:color w:val="000000"/>
        </w:rPr>
      </w:pPr>
    </w:p>
    <w:p w14:paraId="4E406F9A" w14:textId="77777777" w:rsidR="00610709" w:rsidRPr="002323F8" w:rsidRDefault="00610709" w:rsidP="00610709">
      <w:pPr>
        <w:rPr>
          <w:i/>
          <w:color w:val="000000"/>
        </w:rPr>
      </w:pPr>
      <w:r w:rsidRPr="002323F8">
        <w:rPr>
          <w:i/>
          <w:color w:val="000000"/>
        </w:rPr>
        <w:t>Tool Crib #A1-10</w:t>
      </w:r>
    </w:p>
    <w:p w14:paraId="19065518" w14:textId="77777777" w:rsidR="00610709" w:rsidRPr="004C05A2" w:rsidRDefault="00610709" w:rsidP="00610709">
      <w:pPr>
        <w:tabs>
          <w:tab w:val="left" w:pos="2880"/>
        </w:tabs>
      </w:pPr>
      <w:r w:rsidRPr="004C05A2">
        <w:tab/>
        <w:t>No Violations</w:t>
      </w:r>
      <w:r>
        <w:t xml:space="preserve"> Noted</w:t>
      </w:r>
    </w:p>
    <w:p w14:paraId="22FB2DA5" w14:textId="77777777" w:rsidR="00610709" w:rsidRDefault="00610709" w:rsidP="00610709">
      <w:pPr>
        <w:rPr>
          <w:color w:val="000000"/>
        </w:rPr>
      </w:pPr>
    </w:p>
    <w:p w14:paraId="1912E810" w14:textId="77777777" w:rsidR="00610709" w:rsidRDefault="00610709" w:rsidP="00610709">
      <w:pPr>
        <w:rPr>
          <w:b/>
        </w:rPr>
      </w:pPr>
      <w:r w:rsidRPr="00D275CA">
        <w:rPr>
          <w:b/>
        </w:rPr>
        <w:t>Health Service Unit</w:t>
      </w:r>
    </w:p>
    <w:p w14:paraId="55C0D290" w14:textId="77777777" w:rsidR="00F11246" w:rsidRPr="00D275CA" w:rsidRDefault="00F11246" w:rsidP="00610709">
      <w:pPr>
        <w:rPr>
          <w:b/>
        </w:rPr>
      </w:pPr>
    </w:p>
    <w:p w14:paraId="6C640ECA" w14:textId="77777777" w:rsidR="00610709" w:rsidRPr="00614D69" w:rsidRDefault="00610709" w:rsidP="00610709">
      <w:pPr>
        <w:rPr>
          <w:i/>
        </w:rPr>
      </w:pPr>
      <w:r w:rsidRPr="00614D69">
        <w:rPr>
          <w:i/>
        </w:rPr>
        <w:t xml:space="preserve">Bathroom </w:t>
      </w:r>
      <w:r>
        <w:rPr>
          <w:i/>
        </w:rPr>
        <w:t xml:space="preserve"># </w:t>
      </w:r>
      <w:r w:rsidRPr="00614D69">
        <w:rPr>
          <w:i/>
        </w:rPr>
        <w:t>A1-23</w:t>
      </w:r>
    </w:p>
    <w:p w14:paraId="55985EBB" w14:textId="77777777" w:rsidR="00610709" w:rsidRPr="004C05A2" w:rsidRDefault="00610709">
      <w:pPr>
        <w:tabs>
          <w:tab w:val="left" w:pos="2880"/>
        </w:tabs>
      </w:pPr>
      <w:r w:rsidRPr="004C05A2">
        <w:tab/>
        <w:t>No Violations</w:t>
      </w:r>
      <w:r>
        <w:t xml:space="preserve"> Noted</w:t>
      </w:r>
    </w:p>
    <w:p w14:paraId="4D5DF103" w14:textId="77777777" w:rsidR="00DB1FB3" w:rsidRDefault="00DB1FB3" w:rsidP="00610709">
      <w:pPr>
        <w:rPr>
          <w:i/>
        </w:rPr>
      </w:pPr>
    </w:p>
    <w:p w14:paraId="608C72ED" w14:textId="77777777" w:rsidR="00610709" w:rsidRPr="00614D69" w:rsidRDefault="00610709" w:rsidP="00610709">
      <w:pPr>
        <w:rPr>
          <w:i/>
        </w:rPr>
      </w:pPr>
      <w:r w:rsidRPr="00614D69">
        <w:rPr>
          <w:i/>
        </w:rPr>
        <w:t xml:space="preserve">Medical Lab </w:t>
      </w:r>
      <w:r>
        <w:rPr>
          <w:i/>
        </w:rPr>
        <w:t xml:space="preserve"># </w:t>
      </w:r>
      <w:r w:rsidRPr="00614D69">
        <w:rPr>
          <w:i/>
        </w:rPr>
        <w:t>A1-24</w:t>
      </w:r>
    </w:p>
    <w:p w14:paraId="0721C7F1" w14:textId="77777777" w:rsidR="00610709" w:rsidRPr="004C05A2" w:rsidRDefault="00610709">
      <w:pPr>
        <w:tabs>
          <w:tab w:val="left" w:pos="2880"/>
        </w:tabs>
      </w:pPr>
      <w:r w:rsidRPr="004C05A2">
        <w:tab/>
        <w:t>No Violations</w:t>
      </w:r>
      <w:r>
        <w:t xml:space="preserve"> Noted</w:t>
      </w:r>
    </w:p>
    <w:p w14:paraId="68D9A349" w14:textId="77777777" w:rsidR="00610709" w:rsidRDefault="000D62BE" w:rsidP="00F11246">
      <w:pPr>
        <w:rPr>
          <w:i/>
        </w:rPr>
      </w:pPr>
      <w:r>
        <w:rPr>
          <w:i/>
        </w:rPr>
        <w:lastRenderedPageBreak/>
        <w:t>Exam Room # A1-25</w:t>
      </w:r>
    </w:p>
    <w:p w14:paraId="005A19A4" w14:textId="77777777" w:rsidR="000D62BE" w:rsidRDefault="000D62BE" w:rsidP="00610709">
      <w:pPr>
        <w:ind w:left="2880" w:hanging="2880"/>
      </w:pPr>
      <w:r>
        <w:rPr>
          <w:i/>
        </w:rPr>
        <w:tab/>
      </w:r>
      <w:r>
        <w:t>No Violations Noted</w:t>
      </w:r>
    </w:p>
    <w:p w14:paraId="1B964E32" w14:textId="77777777" w:rsidR="000D62BE" w:rsidRPr="000D62BE" w:rsidRDefault="000D62BE" w:rsidP="00610709">
      <w:pPr>
        <w:ind w:left="2880" w:hanging="2880"/>
      </w:pPr>
    </w:p>
    <w:p w14:paraId="70428EAF" w14:textId="77777777" w:rsidR="00610709" w:rsidRPr="00614D69" w:rsidRDefault="00610709" w:rsidP="00610709">
      <w:pPr>
        <w:rPr>
          <w:i/>
        </w:rPr>
      </w:pPr>
      <w:r w:rsidRPr="00614D69">
        <w:rPr>
          <w:i/>
        </w:rPr>
        <w:t xml:space="preserve">Dental Room </w:t>
      </w:r>
      <w:r>
        <w:rPr>
          <w:i/>
        </w:rPr>
        <w:t xml:space="preserve"># </w:t>
      </w:r>
      <w:r w:rsidRPr="00614D69">
        <w:rPr>
          <w:i/>
        </w:rPr>
        <w:t>A1-26</w:t>
      </w:r>
    </w:p>
    <w:p w14:paraId="4468B27B" w14:textId="77777777" w:rsidR="00610709" w:rsidRPr="00614D69" w:rsidRDefault="00610709" w:rsidP="00610709">
      <w:pPr>
        <w:tabs>
          <w:tab w:val="left" w:pos="2880"/>
        </w:tabs>
      </w:pPr>
      <w:r w:rsidRPr="00614D69">
        <w:tab/>
        <w:t>No Violations Noted</w:t>
      </w:r>
    </w:p>
    <w:p w14:paraId="7F93E987" w14:textId="77777777" w:rsidR="00610709" w:rsidRPr="000D62BE" w:rsidRDefault="00610709" w:rsidP="00610709">
      <w:pPr>
        <w:tabs>
          <w:tab w:val="left" w:pos="2880"/>
        </w:tabs>
      </w:pPr>
    </w:p>
    <w:p w14:paraId="6872DFDE" w14:textId="77777777" w:rsidR="00610709" w:rsidRDefault="00610709" w:rsidP="00610709">
      <w:pPr>
        <w:rPr>
          <w:b/>
        </w:rPr>
      </w:pPr>
      <w:r w:rsidRPr="00D275CA">
        <w:rPr>
          <w:b/>
        </w:rPr>
        <w:t>Food Service Area</w:t>
      </w:r>
    </w:p>
    <w:p w14:paraId="2240D726" w14:textId="77777777" w:rsidR="00F11246" w:rsidRDefault="00F11246" w:rsidP="00610709">
      <w:pPr>
        <w:rPr>
          <w:b/>
        </w:rPr>
      </w:pPr>
    </w:p>
    <w:p w14:paraId="2C8A8B85" w14:textId="064232D5" w:rsidR="00F11246" w:rsidRDefault="00F11246" w:rsidP="00610709">
      <w:pPr>
        <w:rPr>
          <w:i/>
        </w:rPr>
      </w:pPr>
      <w:r>
        <w:rPr>
          <w:i/>
        </w:rPr>
        <w:t>Walk-in Freezer (Outside)</w:t>
      </w:r>
    </w:p>
    <w:p w14:paraId="34A4CBB4" w14:textId="6E5B652C" w:rsidR="00F11246" w:rsidRDefault="00F35409" w:rsidP="00610709">
      <w:r>
        <w:tab/>
      </w:r>
      <w:r>
        <w:tab/>
      </w:r>
      <w:r>
        <w:tab/>
      </w:r>
      <w:r>
        <w:tab/>
        <w:t>No Violations Noted</w:t>
      </w:r>
    </w:p>
    <w:p w14:paraId="7631C4E4" w14:textId="77777777" w:rsidR="00F35409" w:rsidRPr="00F11246" w:rsidRDefault="00F35409" w:rsidP="00610709">
      <w:pPr>
        <w:rPr>
          <w:i/>
        </w:rPr>
      </w:pPr>
    </w:p>
    <w:p w14:paraId="0A3BCFA1" w14:textId="77777777" w:rsidR="00610709" w:rsidRPr="00614D69" w:rsidRDefault="00610709" w:rsidP="00610709">
      <w:pPr>
        <w:rPr>
          <w:i/>
        </w:rPr>
      </w:pPr>
      <w:r w:rsidRPr="00614D69">
        <w:rPr>
          <w:i/>
        </w:rPr>
        <w:t>Bathroom</w:t>
      </w:r>
    </w:p>
    <w:p w14:paraId="33991799" w14:textId="77777777" w:rsidR="00610709" w:rsidRDefault="00610709" w:rsidP="00610709">
      <w:pPr>
        <w:tabs>
          <w:tab w:val="left" w:pos="2880"/>
        </w:tabs>
      </w:pPr>
      <w:r w:rsidRPr="00614D69">
        <w:tab/>
        <w:t>No Violations Noted</w:t>
      </w:r>
    </w:p>
    <w:p w14:paraId="132B26B2" w14:textId="77777777" w:rsidR="00A30F7E" w:rsidRDefault="00A30F7E" w:rsidP="00610709">
      <w:pPr>
        <w:tabs>
          <w:tab w:val="left" w:pos="2880"/>
        </w:tabs>
      </w:pPr>
    </w:p>
    <w:p w14:paraId="79783388" w14:textId="77777777" w:rsidR="00A30F7E" w:rsidRPr="00614D69" w:rsidRDefault="00A30F7E" w:rsidP="00A30F7E">
      <w:pPr>
        <w:rPr>
          <w:i/>
        </w:rPr>
      </w:pPr>
      <w:r w:rsidRPr="00614D69">
        <w:rPr>
          <w:i/>
        </w:rPr>
        <w:t>Walk-in Freezer</w:t>
      </w:r>
    </w:p>
    <w:p w14:paraId="135DE371" w14:textId="77777777" w:rsidR="00A30F7E" w:rsidRDefault="00A30F7E" w:rsidP="00A30F7E">
      <w:r>
        <w:tab/>
      </w:r>
      <w:r>
        <w:tab/>
      </w:r>
      <w:r>
        <w:tab/>
      </w:r>
      <w:r>
        <w:tab/>
        <w:t>No Violations Noted</w:t>
      </w:r>
    </w:p>
    <w:p w14:paraId="13EB236C" w14:textId="77777777" w:rsidR="00A30F7E" w:rsidRDefault="00A30F7E" w:rsidP="00A30F7E"/>
    <w:p w14:paraId="3EBA90A5" w14:textId="77777777" w:rsidR="00A30F7E" w:rsidRPr="00A30F7E" w:rsidRDefault="00A30F7E" w:rsidP="00A30F7E">
      <w:pPr>
        <w:rPr>
          <w:i/>
        </w:rPr>
      </w:pPr>
      <w:r w:rsidRPr="00614D69">
        <w:rPr>
          <w:i/>
        </w:rPr>
        <w:t>Walk-in Refrigerator</w:t>
      </w:r>
    </w:p>
    <w:p w14:paraId="164BDC71" w14:textId="77777777" w:rsidR="00A30F7E" w:rsidRDefault="00A30F7E" w:rsidP="00A30F7E">
      <w:r>
        <w:tab/>
      </w:r>
      <w:r>
        <w:tab/>
      </w:r>
      <w:r>
        <w:tab/>
      </w:r>
      <w:r>
        <w:tab/>
        <w:t>No Violations Noted</w:t>
      </w:r>
    </w:p>
    <w:p w14:paraId="77548E00" w14:textId="77777777" w:rsidR="00A30F7E" w:rsidRDefault="00A30F7E" w:rsidP="00A30F7E"/>
    <w:p w14:paraId="01D883A0" w14:textId="77777777" w:rsidR="00A30F7E" w:rsidRDefault="00A30F7E" w:rsidP="00A30F7E">
      <w:pPr>
        <w:rPr>
          <w:i/>
        </w:rPr>
      </w:pPr>
      <w:r>
        <w:rPr>
          <w:i/>
        </w:rPr>
        <w:t>Prep Table</w:t>
      </w:r>
    </w:p>
    <w:p w14:paraId="6A3E3AB5" w14:textId="77777777" w:rsidR="00A30F7E" w:rsidRDefault="00A30F7E" w:rsidP="00A30F7E">
      <w:r>
        <w:rPr>
          <w:i/>
        </w:rPr>
        <w:tab/>
      </w:r>
      <w:r>
        <w:rPr>
          <w:i/>
        </w:rPr>
        <w:tab/>
      </w:r>
      <w:r>
        <w:rPr>
          <w:i/>
        </w:rPr>
        <w:tab/>
      </w:r>
      <w:r>
        <w:rPr>
          <w:i/>
        </w:rPr>
        <w:tab/>
      </w:r>
      <w:r>
        <w:t>No Violations Noted</w:t>
      </w:r>
    </w:p>
    <w:p w14:paraId="705F2AB0" w14:textId="77777777" w:rsidR="00A30F7E" w:rsidRDefault="00A30F7E" w:rsidP="00A30F7E"/>
    <w:p w14:paraId="0DF5993A" w14:textId="77777777" w:rsidR="00A30F7E" w:rsidRPr="00614D69" w:rsidRDefault="00A30F7E" w:rsidP="00A30F7E">
      <w:pPr>
        <w:rPr>
          <w:i/>
        </w:rPr>
      </w:pPr>
      <w:r w:rsidRPr="00614D69">
        <w:rPr>
          <w:i/>
        </w:rPr>
        <w:t xml:space="preserve">Dry Storage Room </w:t>
      </w:r>
      <w:r>
        <w:rPr>
          <w:i/>
        </w:rPr>
        <w:t xml:space="preserve"># </w:t>
      </w:r>
      <w:r w:rsidRPr="00614D69">
        <w:rPr>
          <w:i/>
        </w:rPr>
        <w:t>A1-46</w:t>
      </w:r>
    </w:p>
    <w:p w14:paraId="0E863627" w14:textId="2ACA76F8" w:rsidR="00A30F7E" w:rsidRDefault="00F35409" w:rsidP="00A30F7E">
      <w:r>
        <w:tab/>
      </w:r>
      <w:r>
        <w:tab/>
      </w:r>
      <w:r>
        <w:tab/>
      </w:r>
      <w:r>
        <w:tab/>
        <w:t>No Violations Noted</w:t>
      </w:r>
    </w:p>
    <w:p w14:paraId="7BDB654F" w14:textId="77777777" w:rsidR="00F35409" w:rsidRDefault="00F35409" w:rsidP="00A30F7E"/>
    <w:p w14:paraId="4DD83E2C" w14:textId="77777777" w:rsidR="000D62BE" w:rsidRDefault="000D62BE" w:rsidP="00610709">
      <w:pPr>
        <w:tabs>
          <w:tab w:val="left" w:pos="2880"/>
        </w:tabs>
        <w:rPr>
          <w:i/>
        </w:rPr>
      </w:pPr>
      <w:proofErr w:type="spellStart"/>
      <w:r>
        <w:rPr>
          <w:i/>
        </w:rPr>
        <w:t>Traulsen</w:t>
      </w:r>
      <w:proofErr w:type="spellEnd"/>
      <w:r>
        <w:rPr>
          <w:i/>
        </w:rPr>
        <w:t xml:space="preserve"> Refrigerator</w:t>
      </w:r>
    </w:p>
    <w:p w14:paraId="7BD60D2D" w14:textId="77777777" w:rsidR="000D62BE" w:rsidRDefault="000D62BE" w:rsidP="00610709">
      <w:pPr>
        <w:tabs>
          <w:tab w:val="left" w:pos="2880"/>
        </w:tabs>
      </w:pPr>
      <w:r>
        <w:rPr>
          <w:i/>
        </w:rPr>
        <w:tab/>
      </w:r>
      <w:r>
        <w:t>No Violations Noted</w:t>
      </w:r>
    </w:p>
    <w:p w14:paraId="5DC46677" w14:textId="77777777" w:rsidR="00A30F7E" w:rsidRDefault="00A30F7E" w:rsidP="00610709">
      <w:pPr>
        <w:tabs>
          <w:tab w:val="left" w:pos="2880"/>
        </w:tabs>
      </w:pPr>
    </w:p>
    <w:p w14:paraId="529BCB74" w14:textId="77777777" w:rsidR="00A30F7E" w:rsidRPr="00614D69" w:rsidRDefault="00A30F7E" w:rsidP="00A30F7E">
      <w:pPr>
        <w:rPr>
          <w:i/>
        </w:rPr>
      </w:pPr>
      <w:r w:rsidRPr="00614D69">
        <w:rPr>
          <w:i/>
        </w:rPr>
        <w:t xml:space="preserve">Office </w:t>
      </w:r>
      <w:r>
        <w:rPr>
          <w:i/>
        </w:rPr>
        <w:t># A1-47</w:t>
      </w:r>
    </w:p>
    <w:p w14:paraId="3DD91461" w14:textId="77777777" w:rsidR="00A30F7E" w:rsidRDefault="00A30F7E" w:rsidP="00610709">
      <w:pPr>
        <w:tabs>
          <w:tab w:val="left" w:pos="2880"/>
        </w:tabs>
      </w:pPr>
      <w:r>
        <w:tab/>
        <w:t>No Violations Noted</w:t>
      </w:r>
    </w:p>
    <w:p w14:paraId="4BEFB503" w14:textId="77777777" w:rsidR="00A30F7E" w:rsidRDefault="00A30F7E" w:rsidP="00610709">
      <w:pPr>
        <w:tabs>
          <w:tab w:val="left" w:pos="2880"/>
        </w:tabs>
      </w:pPr>
    </w:p>
    <w:p w14:paraId="460023E2" w14:textId="77777777" w:rsidR="00A30F7E" w:rsidRPr="00614D69" w:rsidRDefault="00A30F7E" w:rsidP="00A30F7E">
      <w:pPr>
        <w:rPr>
          <w:i/>
        </w:rPr>
      </w:pPr>
      <w:r w:rsidRPr="00614D69">
        <w:rPr>
          <w:i/>
        </w:rPr>
        <w:t xml:space="preserve">Mechanical </w:t>
      </w:r>
      <w:proofErr w:type="spellStart"/>
      <w:r w:rsidRPr="00614D69">
        <w:rPr>
          <w:i/>
        </w:rPr>
        <w:t>Warewashing</w:t>
      </w:r>
      <w:proofErr w:type="spellEnd"/>
      <w:r w:rsidRPr="00614D69">
        <w:rPr>
          <w:i/>
        </w:rPr>
        <w:t xml:space="preserve"> Room</w:t>
      </w:r>
    </w:p>
    <w:p w14:paraId="5905305F" w14:textId="20CCF8AA" w:rsidR="00F35409" w:rsidRPr="002E29F2" w:rsidRDefault="00F35409" w:rsidP="00F35409">
      <w:pPr>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sprayer head dirty at 3-Compartment Sink </w:t>
      </w:r>
    </w:p>
    <w:p w14:paraId="0E6D6F3E" w14:textId="036130D4" w:rsidR="00A30F7E" w:rsidRDefault="00A30F7E" w:rsidP="00610709">
      <w:pPr>
        <w:tabs>
          <w:tab w:val="left" w:pos="2880"/>
        </w:tabs>
      </w:pPr>
    </w:p>
    <w:p w14:paraId="28913CA9" w14:textId="77777777" w:rsidR="00A30F7E" w:rsidRDefault="00A30F7E" w:rsidP="00610709">
      <w:pPr>
        <w:tabs>
          <w:tab w:val="left" w:pos="2880"/>
        </w:tabs>
        <w:rPr>
          <w:i/>
        </w:rPr>
      </w:pPr>
      <w:proofErr w:type="spellStart"/>
      <w:r>
        <w:rPr>
          <w:i/>
        </w:rPr>
        <w:t>Handwash</w:t>
      </w:r>
      <w:proofErr w:type="spellEnd"/>
      <w:r>
        <w:rPr>
          <w:i/>
        </w:rPr>
        <w:t xml:space="preserve"> Sink</w:t>
      </w:r>
    </w:p>
    <w:p w14:paraId="66D0EF1E" w14:textId="77777777" w:rsidR="00A30F7E" w:rsidRDefault="00A30F7E" w:rsidP="00610709">
      <w:pPr>
        <w:tabs>
          <w:tab w:val="left" w:pos="2880"/>
        </w:tabs>
      </w:pPr>
      <w:r>
        <w:rPr>
          <w:i/>
        </w:rPr>
        <w:tab/>
      </w:r>
      <w:r>
        <w:t>No Violations Noted</w:t>
      </w:r>
    </w:p>
    <w:p w14:paraId="787235ED" w14:textId="77777777" w:rsidR="00A30F7E" w:rsidRDefault="00A30F7E" w:rsidP="00610709">
      <w:pPr>
        <w:tabs>
          <w:tab w:val="left" w:pos="2880"/>
        </w:tabs>
      </w:pPr>
    </w:p>
    <w:p w14:paraId="508BB1BE" w14:textId="439107F4" w:rsidR="00A30F7E" w:rsidRDefault="00A30F7E" w:rsidP="00610709">
      <w:pPr>
        <w:tabs>
          <w:tab w:val="left" w:pos="2880"/>
        </w:tabs>
        <w:rPr>
          <w:i/>
        </w:rPr>
      </w:pPr>
      <w:proofErr w:type="spellStart"/>
      <w:r>
        <w:rPr>
          <w:i/>
        </w:rPr>
        <w:t>Traulsen</w:t>
      </w:r>
      <w:proofErr w:type="spellEnd"/>
      <w:r>
        <w:rPr>
          <w:i/>
        </w:rPr>
        <w:t xml:space="preserve"> </w:t>
      </w:r>
      <w:r w:rsidR="00F35409">
        <w:rPr>
          <w:i/>
        </w:rPr>
        <w:t>Refrigerator</w:t>
      </w:r>
    </w:p>
    <w:p w14:paraId="1A2EAE8D" w14:textId="77777777" w:rsidR="00A30F7E" w:rsidRPr="00A30F7E" w:rsidRDefault="00A30F7E" w:rsidP="00610709">
      <w:pPr>
        <w:tabs>
          <w:tab w:val="left" w:pos="2880"/>
        </w:tabs>
      </w:pPr>
      <w:r>
        <w:tab/>
        <w:t>No Violations Noted</w:t>
      </w:r>
    </w:p>
    <w:p w14:paraId="0BEB199D" w14:textId="77777777" w:rsidR="000D62BE" w:rsidRDefault="000D62BE" w:rsidP="00610709">
      <w:pPr>
        <w:tabs>
          <w:tab w:val="left" w:pos="2880"/>
        </w:tabs>
      </w:pPr>
    </w:p>
    <w:p w14:paraId="55424CF6" w14:textId="77777777" w:rsidR="00A30F7E" w:rsidRPr="00873E62" w:rsidRDefault="00A30F7E" w:rsidP="00A30F7E">
      <w:pPr>
        <w:tabs>
          <w:tab w:val="left" w:pos="2880"/>
        </w:tabs>
        <w:rPr>
          <w:i/>
        </w:rPr>
      </w:pPr>
      <w:r w:rsidRPr="00614D69">
        <w:rPr>
          <w:i/>
        </w:rPr>
        <w:t>Food Service Line</w:t>
      </w:r>
    </w:p>
    <w:p w14:paraId="7E2F7CAE" w14:textId="3FCD2790" w:rsidR="00F35409" w:rsidRPr="00280F1F" w:rsidRDefault="00F35409" w:rsidP="00F35409">
      <w:pPr>
        <w:ind w:left="2880" w:hanging="2880"/>
        <w:rPr>
          <w:color w:val="000000"/>
        </w:rPr>
      </w:pPr>
      <w:r w:rsidRPr="00280F1F">
        <w:rPr>
          <w:color w:val="000000"/>
        </w:rPr>
        <w:t>FC 4-502.13(B)</w:t>
      </w:r>
      <w:r>
        <w:rPr>
          <w:color w:val="000000"/>
        </w:rPr>
        <w:t>*</w:t>
      </w:r>
      <w:r>
        <w:rPr>
          <w:color w:val="000000"/>
        </w:rPr>
        <w:tab/>
      </w:r>
      <w:r w:rsidRPr="00280F1F">
        <w:rPr>
          <w:color w:val="000000"/>
        </w:rPr>
        <w:t>Maintenance and Operation,</w:t>
      </w:r>
      <w:r w:rsidR="00EC4429">
        <w:rPr>
          <w:color w:val="000000"/>
        </w:rPr>
        <w:t xml:space="preserve"> U</w:t>
      </w:r>
      <w:r w:rsidRPr="00280F1F">
        <w:rPr>
          <w:color w:val="000000"/>
        </w:rPr>
        <w:t xml:space="preserve">tensils and Temperature and Pressure Measuring Devices: Bulk milk container dispensing tube </w:t>
      </w:r>
      <w:r w:rsidRPr="00F35409">
        <w:t xml:space="preserve">not cut on a diagonal </w:t>
      </w:r>
    </w:p>
    <w:p w14:paraId="6B8F6AA8" w14:textId="31CB9348" w:rsidR="00A30F7E" w:rsidRDefault="00A30F7E" w:rsidP="00610709">
      <w:pPr>
        <w:tabs>
          <w:tab w:val="left" w:pos="2880"/>
        </w:tabs>
      </w:pPr>
    </w:p>
    <w:p w14:paraId="0B6D7A58" w14:textId="77777777" w:rsidR="00A30F7E" w:rsidRDefault="00A30F7E" w:rsidP="00610709">
      <w:pPr>
        <w:tabs>
          <w:tab w:val="left" w:pos="2880"/>
        </w:tabs>
        <w:rPr>
          <w:i/>
        </w:rPr>
      </w:pPr>
      <w:proofErr w:type="spellStart"/>
      <w:r>
        <w:rPr>
          <w:i/>
        </w:rPr>
        <w:t>Traulsen</w:t>
      </w:r>
      <w:proofErr w:type="spellEnd"/>
      <w:r>
        <w:rPr>
          <w:i/>
        </w:rPr>
        <w:t xml:space="preserve"> Warmer</w:t>
      </w:r>
    </w:p>
    <w:p w14:paraId="1CE22C3A" w14:textId="44B75D5A" w:rsidR="00A30F7E" w:rsidRDefault="00F45946" w:rsidP="00610709">
      <w:pPr>
        <w:tabs>
          <w:tab w:val="left" w:pos="2880"/>
        </w:tabs>
      </w:pPr>
      <w:r>
        <w:tab/>
        <w:t>No Violations Noted</w:t>
      </w:r>
    </w:p>
    <w:p w14:paraId="35061098" w14:textId="77777777" w:rsidR="00F45946" w:rsidRPr="00A30F7E" w:rsidRDefault="00F45946" w:rsidP="00610709">
      <w:pPr>
        <w:tabs>
          <w:tab w:val="left" w:pos="2880"/>
        </w:tabs>
        <w:rPr>
          <w:i/>
        </w:rPr>
      </w:pPr>
    </w:p>
    <w:p w14:paraId="2BC770E2" w14:textId="77777777" w:rsidR="00A30F7E" w:rsidRPr="00614D69" w:rsidRDefault="00A30F7E" w:rsidP="00A30F7E">
      <w:pPr>
        <w:rPr>
          <w:i/>
        </w:rPr>
      </w:pPr>
      <w:r w:rsidRPr="00614D69">
        <w:rPr>
          <w:i/>
        </w:rPr>
        <w:t xml:space="preserve">Rubbish Room (Chemical Storage) </w:t>
      </w:r>
      <w:r>
        <w:rPr>
          <w:i/>
        </w:rPr>
        <w:t xml:space="preserve"># </w:t>
      </w:r>
      <w:r w:rsidRPr="00614D69">
        <w:rPr>
          <w:i/>
        </w:rPr>
        <w:t>A1-51</w:t>
      </w:r>
    </w:p>
    <w:p w14:paraId="1D426758" w14:textId="77777777" w:rsidR="00A30F7E" w:rsidRDefault="00A30F7E" w:rsidP="00A30F7E">
      <w:pPr>
        <w:tabs>
          <w:tab w:val="left" w:pos="2880"/>
        </w:tabs>
        <w:ind w:left="2880" w:hanging="2880"/>
      </w:pPr>
      <w:r>
        <w:tab/>
        <w:t>No Violations Noted</w:t>
      </w:r>
    </w:p>
    <w:p w14:paraId="17835B43" w14:textId="77777777" w:rsidR="00A30F7E" w:rsidRDefault="00A30F7E" w:rsidP="00A30F7E">
      <w:pPr>
        <w:tabs>
          <w:tab w:val="left" w:pos="2880"/>
        </w:tabs>
        <w:ind w:left="2880" w:hanging="2880"/>
      </w:pPr>
    </w:p>
    <w:p w14:paraId="2550C6F9" w14:textId="77777777" w:rsidR="00A30F7E" w:rsidRPr="00614D69" w:rsidRDefault="00A30F7E" w:rsidP="00A30F7E">
      <w:pPr>
        <w:rPr>
          <w:i/>
        </w:rPr>
      </w:pPr>
      <w:r w:rsidRPr="00614D69">
        <w:rPr>
          <w:i/>
        </w:rPr>
        <w:t xml:space="preserve">Supply Room </w:t>
      </w:r>
      <w:r>
        <w:rPr>
          <w:i/>
        </w:rPr>
        <w:t xml:space="preserve"># </w:t>
      </w:r>
      <w:r w:rsidRPr="00614D69">
        <w:rPr>
          <w:i/>
        </w:rPr>
        <w:t>A1-50</w:t>
      </w:r>
    </w:p>
    <w:p w14:paraId="4BBAEBC0" w14:textId="1836CAA1" w:rsidR="00F35409" w:rsidRPr="002E29F2" w:rsidRDefault="00F35409" w:rsidP="00F35409">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w:t>
      </w:r>
      <w:r w:rsidRPr="002E29F2">
        <w:rPr>
          <w:color w:val="FF0000"/>
        </w:rPr>
        <w:t xml:space="preserve"> </w:t>
      </w:r>
    </w:p>
    <w:p w14:paraId="14F66681" w14:textId="5DDB3494" w:rsidR="00A30F7E" w:rsidRDefault="00A30F7E" w:rsidP="00A30F7E">
      <w:pPr>
        <w:tabs>
          <w:tab w:val="left" w:pos="2880"/>
        </w:tabs>
        <w:ind w:left="2880" w:hanging="2880"/>
        <w:rPr>
          <w:color w:val="000000"/>
        </w:rPr>
      </w:pPr>
    </w:p>
    <w:p w14:paraId="4BC713DE" w14:textId="77777777" w:rsidR="000D62BE" w:rsidRDefault="000D62BE" w:rsidP="00610709">
      <w:pPr>
        <w:tabs>
          <w:tab w:val="left" w:pos="2880"/>
        </w:tabs>
        <w:rPr>
          <w:i/>
        </w:rPr>
      </w:pPr>
      <w:r>
        <w:rPr>
          <w:i/>
        </w:rPr>
        <w:lastRenderedPageBreak/>
        <w:t>Ice Machine</w:t>
      </w:r>
    </w:p>
    <w:p w14:paraId="2F51FD8C" w14:textId="77777777" w:rsidR="000D62BE" w:rsidRPr="000D62BE" w:rsidRDefault="000D62BE" w:rsidP="00610709">
      <w:pPr>
        <w:tabs>
          <w:tab w:val="left" w:pos="2880"/>
        </w:tabs>
      </w:pPr>
      <w:r>
        <w:tab/>
        <w:t>No Violations noted</w:t>
      </w:r>
    </w:p>
    <w:p w14:paraId="7778ABCA" w14:textId="77777777" w:rsidR="00610709" w:rsidRPr="00520E1B" w:rsidRDefault="00610709" w:rsidP="00610709">
      <w:pPr>
        <w:rPr>
          <w:sz w:val="20"/>
        </w:rPr>
      </w:pPr>
    </w:p>
    <w:p w14:paraId="6B634C9B" w14:textId="77777777" w:rsidR="00610709" w:rsidRPr="00614D69" w:rsidRDefault="00A30F7E" w:rsidP="00610709">
      <w:pPr>
        <w:rPr>
          <w:i/>
        </w:rPr>
      </w:pPr>
      <w:r>
        <w:rPr>
          <w:i/>
        </w:rPr>
        <w:t>Grease Hood</w:t>
      </w:r>
    </w:p>
    <w:p w14:paraId="5B7EC99F" w14:textId="77777777" w:rsidR="00610709" w:rsidRDefault="00610709" w:rsidP="00610709">
      <w:pPr>
        <w:tabs>
          <w:tab w:val="left" w:pos="2880"/>
        </w:tabs>
      </w:pPr>
      <w:r w:rsidRPr="00614D69">
        <w:tab/>
        <w:t>No Violations Noted</w:t>
      </w:r>
    </w:p>
    <w:p w14:paraId="4AB762E6" w14:textId="77777777" w:rsidR="00F45946" w:rsidRDefault="00F45946" w:rsidP="00610709">
      <w:pPr>
        <w:rPr>
          <w:i/>
        </w:rPr>
      </w:pPr>
    </w:p>
    <w:p w14:paraId="0E76B5E7" w14:textId="0A6CA6C6" w:rsidR="00F35409" w:rsidRDefault="00F35409" w:rsidP="00610709">
      <w:pPr>
        <w:rPr>
          <w:i/>
        </w:rPr>
      </w:pPr>
      <w:proofErr w:type="spellStart"/>
      <w:r>
        <w:rPr>
          <w:i/>
        </w:rPr>
        <w:t>Traulsen</w:t>
      </w:r>
      <w:proofErr w:type="spellEnd"/>
      <w:r>
        <w:rPr>
          <w:i/>
        </w:rPr>
        <w:t xml:space="preserve"> Freezer</w:t>
      </w:r>
    </w:p>
    <w:p w14:paraId="7B2D0D85" w14:textId="79AD51E1" w:rsidR="00F35409" w:rsidRDefault="00F35409" w:rsidP="00610709">
      <w:r>
        <w:tab/>
      </w:r>
      <w:r>
        <w:tab/>
      </w:r>
      <w:r>
        <w:tab/>
      </w:r>
      <w:r>
        <w:tab/>
        <w:t>No Violations Noted</w:t>
      </w:r>
    </w:p>
    <w:p w14:paraId="2301086F" w14:textId="77777777" w:rsidR="00F35409" w:rsidRPr="00F35409" w:rsidRDefault="00F35409" w:rsidP="00610709"/>
    <w:p w14:paraId="2A09C795" w14:textId="77777777" w:rsidR="00610709" w:rsidRPr="00614D69" w:rsidRDefault="00610709" w:rsidP="00610709">
      <w:pPr>
        <w:rPr>
          <w:i/>
        </w:rPr>
      </w:pPr>
      <w:r w:rsidRPr="00614D69">
        <w:rPr>
          <w:i/>
        </w:rPr>
        <w:t>Inmate D</w:t>
      </w:r>
      <w:r>
        <w:rPr>
          <w:i/>
        </w:rPr>
        <w:t>i</w:t>
      </w:r>
      <w:r w:rsidRPr="00614D69">
        <w:rPr>
          <w:i/>
        </w:rPr>
        <w:t xml:space="preserve">ning Room </w:t>
      </w:r>
      <w:r>
        <w:rPr>
          <w:i/>
        </w:rPr>
        <w:t xml:space="preserve"># </w:t>
      </w:r>
      <w:r w:rsidRPr="00614D69">
        <w:rPr>
          <w:i/>
        </w:rPr>
        <w:t>A1-52</w:t>
      </w:r>
    </w:p>
    <w:p w14:paraId="60374B2C" w14:textId="28ACF66F" w:rsidR="00610709" w:rsidRDefault="00F35409" w:rsidP="00610709">
      <w:r>
        <w:tab/>
      </w:r>
      <w:r>
        <w:tab/>
      </w:r>
      <w:r>
        <w:tab/>
      </w:r>
      <w:r>
        <w:tab/>
        <w:t>No violations Noted</w:t>
      </w:r>
    </w:p>
    <w:p w14:paraId="2A12A767" w14:textId="77777777" w:rsidR="00F35409" w:rsidRPr="00520E1B" w:rsidRDefault="00F35409" w:rsidP="00610709">
      <w:pPr>
        <w:rPr>
          <w:i/>
        </w:rPr>
      </w:pPr>
    </w:p>
    <w:p w14:paraId="444BC162" w14:textId="77777777" w:rsidR="00610709" w:rsidRDefault="00610709" w:rsidP="00610709">
      <w:pPr>
        <w:rPr>
          <w:i/>
        </w:rPr>
      </w:pPr>
      <w:r w:rsidRPr="00614D69">
        <w:rPr>
          <w:i/>
        </w:rPr>
        <w:t xml:space="preserve">Staff Dining Room </w:t>
      </w:r>
      <w:r>
        <w:rPr>
          <w:i/>
        </w:rPr>
        <w:t xml:space="preserve"># </w:t>
      </w:r>
      <w:r w:rsidRPr="00614D69">
        <w:rPr>
          <w:i/>
        </w:rPr>
        <w:t>A1-53</w:t>
      </w:r>
    </w:p>
    <w:p w14:paraId="2601E376" w14:textId="2E707966" w:rsidR="008E040D" w:rsidRDefault="00F35409" w:rsidP="00A72E28">
      <w:r>
        <w:tab/>
      </w:r>
      <w:r>
        <w:tab/>
      </w:r>
      <w:r>
        <w:tab/>
      </w:r>
      <w:r>
        <w:tab/>
        <w:t>No Violations Noted</w:t>
      </w:r>
    </w:p>
    <w:p w14:paraId="1C1D6320" w14:textId="77777777" w:rsidR="00F35409" w:rsidRDefault="00F35409" w:rsidP="00A72E28"/>
    <w:p w14:paraId="4896C488" w14:textId="77777777" w:rsidR="00A72E28" w:rsidRDefault="00A72E28" w:rsidP="00A72E28">
      <w:pPr>
        <w:rPr>
          <w:b/>
          <w:u w:val="single"/>
        </w:rPr>
      </w:pPr>
      <w:r w:rsidRPr="00614D69">
        <w:rPr>
          <w:b/>
          <w:u w:val="single"/>
        </w:rPr>
        <w:t>B Wing</w:t>
      </w:r>
    </w:p>
    <w:p w14:paraId="5AFE7C82" w14:textId="77777777" w:rsidR="00A72E28" w:rsidRPr="00520E1B" w:rsidRDefault="00A72E28" w:rsidP="00A72E28">
      <w:pPr>
        <w:rPr>
          <w:b/>
          <w:sz w:val="20"/>
          <w:u w:val="single"/>
        </w:rPr>
      </w:pPr>
    </w:p>
    <w:p w14:paraId="6FFB5EAA" w14:textId="77777777" w:rsidR="00A72E28" w:rsidRPr="00614D69" w:rsidRDefault="00A72E28" w:rsidP="00A72E28">
      <w:pPr>
        <w:rPr>
          <w:i/>
        </w:rPr>
      </w:pPr>
      <w:r w:rsidRPr="00614D69">
        <w:rPr>
          <w:i/>
        </w:rPr>
        <w:t>Day Room</w:t>
      </w:r>
    </w:p>
    <w:p w14:paraId="196B9EFD" w14:textId="2BEE0F6E" w:rsidR="00A72E28" w:rsidRDefault="008E040D" w:rsidP="00A72E28">
      <w:pPr>
        <w:tabs>
          <w:tab w:val="left" w:pos="2880"/>
        </w:tabs>
      </w:pPr>
      <w:r w:rsidRPr="00AB5A5E">
        <w:t>105 CM</w:t>
      </w:r>
      <w:r>
        <w:t>R 451.353</w:t>
      </w:r>
      <w:r w:rsidR="00F35409">
        <w:t>*</w:t>
      </w:r>
      <w:r>
        <w:tab/>
        <w:t>Interior Maintenance: Wall fan dusty</w:t>
      </w:r>
    </w:p>
    <w:p w14:paraId="3B8C945D" w14:textId="77777777" w:rsidR="00F35409" w:rsidRDefault="00F35409" w:rsidP="00F35409">
      <w:pPr>
        <w:tabs>
          <w:tab w:val="left" w:pos="2880"/>
        </w:tabs>
        <w:ind w:left="2880" w:hanging="2880"/>
      </w:pPr>
      <w:r>
        <w:t>105 CMR 451.200</w:t>
      </w:r>
      <w:r>
        <w:tab/>
      </w:r>
      <w:r w:rsidRPr="00AB5A5E">
        <w:t xml:space="preserve">Food Storage, Preparation and Service: </w:t>
      </w:r>
      <w:r>
        <w:t>Food</w:t>
      </w:r>
      <w:r w:rsidRPr="00F35409">
        <w:t xml:space="preserve"> storage</w:t>
      </w:r>
      <w:r w:rsidRPr="00CF1BE6">
        <w:rPr>
          <w:color w:val="FF0000"/>
        </w:rPr>
        <w:t xml:space="preserve"> </w:t>
      </w:r>
      <w:r>
        <w:t xml:space="preserve">not in compliance with </w:t>
      </w:r>
    </w:p>
    <w:p w14:paraId="4373E2F5" w14:textId="32FDAB3E" w:rsidR="00F35409" w:rsidRDefault="00F35409" w:rsidP="00F35409">
      <w:pPr>
        <w:tabs>
          <w:tab w:val="left" w:pos="2880"/>
        </w:tabs>
        <w:ind w:left="2880" w:hanging="2880"/>
      </w:pPr>
      <w:r>
        <w:tab/>
      </w:r>
      <w:r w:rsidRPr="00AB5A5E">
        <w:t>105 CMR 590.000</w:t>
      </w:r>
      <w:r>
        <w:t>, vending machine thermometer reading 46°F</w:t>
      </w:r>
    </w:p>
    <w:p w14:paraId="66D2AC7A" w14:textId="77777777" w:rsidR="00F35409" w:rsidRDefault="00F35409" w:rsidP="00A72E28">
      <w:pPr>
        <w:tabs>
          <w:tab w:val="left" w:pos="2880"/>
        </w:tabs>
      </w:pPr>
    </w:p>
    <w:p w14:paraId="4D6A222F" w14:textId="77777777" w:rsidR="00A72E28" w:rsidRPr="00614D69" w:rsidRDefault="00A72E28" w:rsidP="00A72E28">
      <w:pPr>
        <w:rPr>
          <w:i/>
        </w:rPr>
      </w:pPr>
      <w:r w:rsidRPr="00614D69">
        <w:rPr>
          <w:i/>
        </w:rPr>
        <w:t xml:space="preserve">Bathroom </w:t>
      </w:r>
      <w:r>
        <w:rPr>
          <w:i/>
        </w:rPr>
        <w:t xml:space="preserve"># </w:t>
      </w:r>
      <w:r w:rsidRPr="00614D69">
        <w:rPr>
          <w:i/>
        </w:rPr>
        <w:t>B1-3</w:t>
      </w:r>
      <w:r>
        <w:rPr>
          <w:i/>
        </w:rPr>
        <w:t>1</w:t>
      </w:r>
    </w:p>
    <w:p w14:paraId="06BE107E" w14:textId="7870B4A2" w:rsidR="00F35409" w:rsidRDefault="00F35409">
      <w:pPr>
        <w:tabs>
          <w:tab w:val="left" w:pos="2880"/>
        </w:tabs>
      </w:pPr>
      <w:r>
        <w:t>105 CMR 451.117*</w:t>
      </w:r>
      <w:r>
        <w:tab/>
      </w:r>
      <w:r w:rsidRPr="00AB5A5E">
        <w:t xml:space="preserve">Toilet </w:t>
      </w:r>
      <w:r>
        <w:t>Fixtures: Toilet fixtures dirty, cigarette ash on toilet</w:t>
      </w:r>
      <w:r w:rsidR="00C26393">
        <w:t xml:space="preserve"> # 1</w:t>
      </w:r>
    </w:p>
    <w:p w14:paraId="4C28D586" w14:textId="7660BE48" w:rsidR="00F35409" w:rsidRDefault="00F35409" w:rsidP="00F35409">
      <w:pPr>
        <w:tabs>
          <w:tab w:val="left" w:pos="2880"/>
        </w:tabs>
      </w:pPr>
      <w:r>
        <w:t>105 CMR 451.117</w:t>
      </w:r>
      <w:r>
        <w:tab/>
      </w:r>
      <w:r w:rsidRPr="00AB5A5E">
        <w:t xml:space="preserve">Toilet </w:t>
      </w:r>
      <w:r>
        <w:t>Fixtures: Toilet fixtures dirty, cigarette ash on toilet</w:t>
      </w:r>
      <w:r w:rsidR="00C26393">
        <w:t xml:space="preserve"> # 2</w:t>
      </w:r>
    </w:p>
    <w:p w14:paraId="4022F227" w14:textId="39098760" w:rsidR="00F35409" w:rsidRDefault="00F35409">
      <w:pPr>
        <w:tabs>
          <w:tab w:val="left" w:pos="2880"/>
        </w:tabs>
      </w:pPr>
      <w:r>
        <w:t>105 CMR 451.117</w:t>
      </w:r>
      <w:r>
        <w:tab/>
      </w:r>
      <w:r w:rsidRPr="00AB5A5E">
        <w:t xml:space="preserve">Toilet </w:t>
      </w:r>
      <w:r>
        <w:t xml:space="preserve">Fixtures: </w:t>
      </w:r>
      <w:r w:rsidR="00EC4429">
        <w:t>Urinal</w:t>
      </w:r>
      <w:r>
        <w:t xml:space="preserve"> fixtures dirty, urinal # 1-4 dirty</w:t>
      </w:r>
    </w:p>
    <w:p w14:paraId="0FB07B3A" w14:textId="77777777" w:rsidR="00F35409" w:rsidRPr="00251F21" w:rsidRDefault="00F35409" w:rsidP="00F35409">
      <w:pPr>
        <w:tabs>
          <w:tab w:val="left" w:pos="2880"/>
        </w:tabs>
      </w:pPr>
    </w:p>
    <w:p w14:paraId="0CDA4B14" w14:textId="77777777" w:rsidR="00A72E28" w:rsidRPr="00D03433" w:rsidRDefault="00A72E28" w:rsidP="00A72E28">
      <w:r w:rsidRPr="00614D69">
        <w:rPr>
          <w:i/>
        </w:rPr>
        <w:t xml:space="preserve">Shower Room </w:t>
      </w:r>
      <w:r>
        <w:rPr>
          <w:i/>
        </w:rPr>
        <w:t xml:space="preserve"># </w:t>
      </w:r>
      <w:r w:rsidRPr="00614D69">
        <w:rPr>
          <w:i/>
        </w:rPr>
        <w:t>B1-33</w:t>
      </w:r>
      <w:r>
        <w:rPr>
          <w:i/>
        </w:rPr>
        <w:tab/>
      </w:r>
      <w:r>
        <w:rPr>
          <w:i/>
        </w:rPr>
        <w:tab/>
      </w:r>
    </w:p>
    <w:p w14:paraId="2D7EEF0C" w14:textId="77777777" w:rsidR="00A72E28" w:rsidRDefault="00A72E28" w:rsidP="00A72E28">
      <w:pPr>
        <w:tabs>
          <w:tab w:val="left" w:pos="2880"/>
        </w:tabs>
      </w:pPr>
      <w:r w:rsidRPr="00AB5A5E">
        <w:t>105 CMR 451.123</w:t>
      </w:r>
      <w:r>
        <w:t>*</w:t>
      </w:r>
      <w:r w:rsidRPr="00AB5A5E">
        <w:tab/>
        <w:t xml:space="preserve">Maintenance: Soap scum </w:t>
      </w:r>
      <w:r>
        <w:t>on floors in shower # 1</w:t>
      </w:r>
      <w:r w:rsidR="00CC15D9">
        <w:t>-7</w:t>
      </w:r>
    </w:p>
    <w:p w14:paraId="79A55C59" w14:textId="77777777" w:rsidR="00A72E28" w:rsidRDefault="00A72E28" w:rsidP="00A72E28">
      <w:pPr>
        <w:tabs>
          <w:tab w:val="left" w:pos="2880"/>
        </w:tabs>
      </w:pPr>
      <w:r>
        <w:t>105 CMR 451.123*</w:t>
      </w:r>
      <w:r>
        <w:tab/>
        <w:t xml:space="preserve">Maintenance: Exposed drywall in shower # 4 </w:t>
      </w:r>
    </w:p>
    <w:p w14:paraId="57D4BCFD" w14:textId="77777777" w:rsidR="00A72E28" w:rsidRDefault="00A72E28" w:rsidP="00A72E28">
      <w:pPr>
        <w:tabs>
          <w:tab w:val="left" w:pos="2880"/>
        </w:tabs>
      </w:pPr>
      <w:r>
        <w:t>105 CMR 451.123*</w:t>
      </w:r>
      <w:r>
        <w:tab/>
        <w:t>Maintenance: Ceiling vents dusty</w:t>
      </w:r>
    </w:p>
    <w:p w14:paraId="17631D17" w14:textId="77777777" w:rsidR="00A72E28" w:rsidRDefault="00A72E28" w:rsidP="00A72E28">
      <w:pPr>
        <w:tabs>
          <w:tab w:val="left" w:pos="2880"/>
        </w:tabs>
      </w:pPr>
      <w:r w:rsidRPr="00AB5A5E">
        <w:t>105 CMR 451.123</w:t>
      </w:r>
      <w:r>
        <w:t>*</w:t>
      </w:r>
      <w:r w:rsidRPr="00AB5A5E">
        <w:tab/>
        <w:t xml:space="preserve">Maintenance: Soap scum </w:t>
      </w:r>
      <w:r>
        <w:t>on walls in shower # 1, 2, 3, 5, 6, and 7</w:t>
      </w:r>
    </w:p>
    <w:p w14:paraId="505FB367" w14:textId="318111AA" w:rsidR="00A72E28" w:rsidRDefault="00A72E28" w:rsidP="00A72E28">
      <w:pPr>
        <w:tabs>
          <w:tab w:val="left" w:pos="2880"/>
        </w:tabs>
      </w:pPr>
      <w:r>
        <w:t>105 CMR 451.123*</w:t>
      </w:r>
      <w:r>
        <w:tab/>
        <w:t xml:space="preserve">Maintenance: Ceiling paint </w:t>
      </w:r>
      <w:r w:rsidR="008F1846">
        <w:t>damaged</w:t>
      </w:r>
    </w:p>
    <w:p w14:paraId="02724B2A" w14:textId="77777777" w:rsidR="00251F21" w:rsidRDefault="00251F21" w:rsidP="00A72E28">
      <w:pPr>
        <w:tabs>
          <w:tab w:val="left" w:pos="2880"/>
        </w:tabs>
      </w:pPr>
      <w:r w:rsidRPr="00AB5A5E">
        <w:t>105 CMR 451.130</w:t>
      </w:r>
      <w:r w:rsidR="000A38D4">
        <w:t>*</w:t>
      </w:r>
      <w:r w:rsidRPr="00AB5A5E">
        <w:tab/>
      </w:r>
      <w:proofErr w:type="gramStart"/>
      <w:r w:rsidRPr="00AB5A5E">
        <w:t>Plumbing</w:t>
      </w:r>
      <w:proofErr w:type="gramEnd"/>
      <w:r w:rsidRPr="00AB5A5E">
        <w:t>: Plumbing</w:t>
      </w:r>
      <w:r>
        <w:t xml:space="preserve"> not maintained in good repair, shower # 4 out-of-order</w:t>
      </w:r>
    </w:p>
    <w:p w14:paraId="75BA4E71" w14:textId="05D64349" w:rsidR="00A72E28" w:rsidRDefault="000A38D4" w:rsidP="00A72E28">
      <w:pPr>
        <w:tabs>
          <w:tab w:val="left" w:pos="2880"/>
        </w:tabs>
      </w:pPr>
      <w:r>
        <w:t>105 CMR 451.123</w:t>
      </w:r>
      <w:r w:rsidR="008E040D">
        <w:t>*</w:t>
      </w:r>
      <w:r>
        <w:tab/>
        <w:t>Maintenance: Gap between floor and wall</w:t>
      </w:r>
    </w:p>
    <w:p w14:paraId="07602A23" w14:textId="476EEF11" w:rsidR="000A38D4" w:rsidRDefault="000A38D4" w:rsidP="00A72E28">
      <w:pPr>
        <w:tabs>
          <w:tab w:val="left" w:pos="2880"/>
        </w:tabs>
      </w:pPr>
      <w:r>
        <w:t>105 CMR 451.123</w:t>
      </w:r>
      <w:r w:rsidR="008E040D">
        <w:t>*</w:t>
      </w:r>
      <w:r>
        <w:tab/>
        <w:t>Maintenance: Floor dirty throughout</w:t>
      </w:r>
    </w:p>
    <w:p w14:paraId="0F3D261B" w14:textId="6678E826" w:rsidR="000A38D4" w:rsidRDefault="000A38D4" w:rsidP="00A72E28">
      <w:pPr>
        <w:tabs>
          <w:tab w:val="left" w:pos="2880"/>
        </w:tabs>
      </w:pPr>
      <w:r>
        <w:t>105 CMR 451.123</w:t>
      </w:r>
      <w:r w:rsidR="008E040D">
        <w:t>*</w:t>
      </w:r>
      <w:r>
        <w:tab/>
        <w:t>Maintenance: Mold growth observed on ceiling</w:t>
      </w:r>
    </w:p>
    <w:p w14:paraId="37EBA5C9" w14:textId="37D92009" w:rsidR="000A38D4" w:rsidRDefault="000A38D4" w:rsidP="00A72E28">
      <w:pPr>
        <w:tabs>
          <w:tab w:val="left" w:pos="2880"/>
        </w:tabs>
      </w:pPr>
      <w:r>
        <w:t>105 CMR 451.123</w:t>
      </w:r>
      <w:r w:rsidR="008E040D">
        <w:t>*</w:t>
      </w:r>
      <w:r>
        <w:tab/>
        <w:t xml:space="preserve">Maintenance: Curtain dirty in shower # 1, 2, 3, </w:t>
      </w:r>
      <w:r w:rsidR="00F35409">
        <w:t>5, 6, and 7</w:t>
      </w:r>
    </w:p>
    <w:p w14:paraId="616D61AB" w14:textId="7EFEBB9B" w:rsidR="00F35409" w:rsidRDefault="00F35409">
      <w:pPr>
        <w:tabs>
          <w:tab w:val="left" w:pos="2880"/>
        </w:tabs>
      </w:pPr>
      <w:r w:rsidRPr="00AB5A5E">
        <w:t>105 CMR 451.130</w:t>
      </w:r>
      <w:r w:rsidRPr="00AB5A5E">
        <w:tab/>
        <w:t xml:space="preserve">Hot Water: Shower water temperature </w:t>
      </w:r>
      <w:r>
        <w:t>recorded at 119</w:t>
      </w:r>
      <w:r>
        <w:rPr>
          <w:vertAlign w:val="superscript"/>
        </w:rPr>
        <w:t>0</w:t>
      </w:r>
      <w:r w:rsidRPr="00AB5A5E">
        <w:t>F</w:t>
      </w:r>
      <w:r>
        <w:t xml:space="preserve"> at shower # 1</w:t>
      </w:r>
    </w:p>
    <w:p w14:paraId="31FAFA52" w14:textId="77777777" w:rsidR="008E040D" w:rsidRPr="00614D69" w:rsidRDefault="008E040D" w:rsidP="00A72E28">
      <w:pPr>
        <w:tabs>
          <w:tab w:val="left" w:pos="2880"/>
        </w:tabs>
      </w:pPr>
    </w:p>
    <w:p w14:paraId="577DA270" w14:textId="77777777" w:rsidR="00A72E28" w:rsidRPr="00614D69" w:rsidRDefault="00A72E28" w:rsidP="00A72E28">
      <w:pPr>
        <w:rPr>
          <w:i/>
        </w:rPr>
      </w:pPr>
      <w:r w:rsidRPr="00614D69">
        <w:rPr>
          <w:i/>
        </w:rPr>
        <w:t xml:space="preserve">Janitor’s Closet </w:t>
      </w:r>
      <w:r>
        <w:rPr>
          <w:i/>
        </w:rPr>
        <w:t xml:space="preserve"># </w:t>
      </w:r>
      <w:r w:rsidRPr="00614D69">
        <w:rPr>
          <w:i/>
        </w:rPr>
        <w:t>B1-34</w:t>
      </w:r>
    </w:p>
    <w:p w14:paraId="09CD7856" w14:textId="77777777" w:rsidR="00A72E28" w:rsidRDefault="00A72E28" w:rsidP="00A72E28">
      <w:pPr>
        <w:tabs>
          <w:tab w:val="left" w:pos="2880"/>
        </w:tabs>
      </w:pPr>
      <w:r w:rsidRPr="00AB5A5E">
        <w:t>105 CM</w:t>
      </w:r>
      <w:r>
        <w:t>R 451.353*</w:t>
      </w:r>
      <w:r>
        <w:tab/>
        <w:t>Interior Maintenance: Floor damaged</w:t>
      </w:r>
    </w:p>
    <w:p w14:paraId="296CD3FF" w14:textId="77777777" w:rsidR="00A72E28" w:rsidRDefault="00A72E28" w:rsidP="00A72E28">
      <w:pPr>
        <w:tabs>
          <w:tab w:val="left" w:pos="2880"/>
        </w:tabs>
      </w:pPr>
      <w:r w:rsidRPr="00AB5A5E">
        <w:t>105 CM</w:t>
      </w:r>
      <w:r>
        <w:t>R 451.353*</w:t>
      </w:r>
      <w:r>
        <w:tab/>
        <w:t xml:space="preserve">Interior Maintenance: Ceiling vent dusty </w:t>
      </w:r>
    </w:p>
    <w:p w14:paraId="4F0D96E2" w14:textId="77777777" w:rsidR="00A72E28" w:rsidRDefault="00A72E28" w:rsidP="00A72E28">
      <w:pPr>
        <w:rPr>
          <w:i/>
        </w:rPr>
      </w:pPr>
    </w:p>
    <w:p w14:paraId="57622D3F" w14:textId="48F94040" w:rsidR="00A72E28" w:rsidRPr="00614D69" w:rsidRDefault="008E040D" w:rsidP="00A72E28">
      <w:pPr>
        <w:rPr>
          <w:i/>
        </w:rPr>
      </w:pPr>
      <w:r>
        <w:rPr>
          <w:i/>
        </w:rPr>
        <w:t>Laundry Room</w:t>
      </w:r>
    </w:p>
    <w:p w14:paraId="6C6EBF39" w14:textId="5F3D7D8B" w:rsidR="00CC15D9" w:rsidRDefault="008E040D" w:rsidP="00A72E28">
      <w:r w:rsidRPr="00AB5A5E">
        <w:t>105 CM</w:t>
      </w:r>
      <w:r>
        <w:t>R 451.353</w:t>
      </w:r>
      <w:r w:rsidR="006F1FB0">
        <w:t>*</w:t>
      </w:r>
      <w:r>
        <w:tab/>
      </w:r>
      <w:r>
        <w:tab/>
        <w:t>Interior Maintenance: Baseboard damaged</w:t>
      </w:r>
    </w:p>
    <w:p w14:paraId="6FAAD8C7" w14:textId="77777777" w:rsidR="000A38D4" w:rsidRDefault="000A38D4" w:rsidP="00A72E28">
      <w:pPr>
        <w:rPr>
          <w:i/>
        </w:rPr>
      </w:pPr>
    </w:p>
    <w:p w14:paraId="084B39DD" w14:textId="77777777" w:rsidR="00A72E28" w:rsidRPr="00614D69" w:rsidRDefault="00A72E28" w:rsidP="00A72E28">
      <w:pPr>
        <w:rPr>
          <w:i/>
        </w:rPr>
      </w:pPr>
      <w:r w:rsidRPr="00614D69">
        <w:rPr>
          <w:i/>
        </w:rPr>
        <w:t>Cells</w:t>
      </w:r>
    </w:p>
    <w:p w14:paraId="48F79898" w14:textId="77777777" w:rsidR="00A72E28" w:rsidRDefault="00A72E28" w:rsidP="00A72E28">
      <w:pPr>
        <w:tabs>
          <w:tab w:val="left" w:pos="2880"/>
        </w:tabs>
      </w:pPr>
      <w:r w:rsidRPr="00614D69">
        <w:t>105 CMR 451.321*</w:t>
      </w:r>
      <w:r w:rsidRPr="00614D69">
        <w:tab/>
        <w:t>Cell Size: Inadequate floor space, cells triple bunked</w:t>
      </w:r>
    </w:p>
    <w:p w14:paraId="6BF6C5AA" w14:textId="6AA51744" w:rsidR="000A38D4" w:rsidRPr="007824FF" w:rsidRDefault="000A38D4">
      <w:pPr>
        <w:tabs>
          <w:tab w:val="left" w:pos="2880"/>
        </w:tabs>
        <w:rPr>
          <w:color w:val="FF0000"/>
        </w:rPr>
      </w:pPr>
      <w:r w:rsidRPr="00AB5A5E">
        <w:t>105 CMR 451.353</w:t>
      </w:r>
      <w:r w:rsidR="008E040D">
        <w:t>*</w:t>
      </w:r>
      <w:r w:rsidRPr="00AB5A5E">
        <w:tab/>
        <w:t xml:space="preserve">Interior Maintenance: </w:t>
      </w:r>
      <w:r>
        <w:t>Wall paint damaged in cell # B1</w:t>
      </w:r>
      <w:r w:rsidR="006F1FB0">
        <w:t>07 and B109</w:t>
      </w:r>
    </w:p>
    <w:p w14:paraId="750A02B7" w14:textId="5A7A8982" w:rsidR="000A38D4" w:rsidRPr="00C815EA" w:rsidRDefault="000A38D4">
      <w:pPr>
        <w:tabs>
          <w:tab w:val="left" w:pos="2880"/>
        </w:tabs>
        <w:rPr>
          <w:color w:val="FF0000"/>
        </w:rPr>
      </w:pPr>
    </w:p>
    <w:p w14:paraId="1C171F58" w14:textId="77777777" w:rsidR="00A72E28" w:rsidRDefault="00A72E28" w:rsidP="00A72E28">
      <w:pPr>
        <w:rPr>
          <w:b/>
          <w:u w:val="single"/>
        </w:rPr>
      </w:pPr>
      <w:r w:rsidRPr="00614D69">
        <w:rPr>
          <w:b/>
          <w:u w:val="single"/>
        </w:rPr>
        <w:t>C Wing</w:t>
      </w:r>
    </w:p>
    <w:p w14:paraId="25BFF490" w14:textId="77777777" w:rsidR="009B7103" w:rsidRDefault="009B7103" w:rsidP="005A4433">
      <w:pPr>
        <w:rPr>
          <w:i/>
        </w:rPr>
      </w:pPr>
    </w:p>
    <w:p w14:paraId="3A266B0A" w14:textId="53572408" w:rsidR="00A72E28" w:rsidRDefault="00A72E28" w:rsidP="005A4433">
      <w:pPr>
        <w:rPr>
          <w:i/>
        </w:rPr>
      </w:pPr>
      <w:r w:rsidRPr="00614D69">
        <w:rPr>
          <w:i/>
        </w:rPr>
        <w:t>Day Room</w:t>
      </w:r>
    </w:p>
    <w:p w14:paraId="510E2EC2" w14:textId="29FA1918" w:rsidR="005A4433" w:rsidRPr="005A4433" w:rsidRDefault="005A4433" w:rsidP="005A4433">
      <w:pPr>
        <w:rPr>
          <w:i/>
        </w:rPr>
      </w:pPr>
      <w:r w:rsidRPr="00AB5A5E">
        <w:t>105 CMR 451.353</w:t>
      </w:r>
      <w:r w:rsidR="006F1FB0">
        <w:t>*</w:t>
      </w:r>
      <w:r w:rsidRPr="00AB5A5E">
        <w:tab/>
      </w:r>
      <w:r>
        <w:tab/>
      </w:r>
      <w:r w:rsidRPr="00AB5A5E">
        <w:t>Interior Maintenance:</w:t>
      </w:r>
      <w:r>
        <w:t xml:space="preserve"> Window blinds damaged </w:t>
      </w:r>
    </w:p>
    <w:p w14:paraId="6EE52A9C" w14:textId="77777777" w:rsidR="00A72E28" w:rsidRPr="00520E1B" w:rsidRDefault="00A72E28" w:rsidP="00A72E28">
      <w:pPr>
        <w:rPr>
          <w:sz w:val="20"/>
        </w:rPr>
      </w:pPr>
    </w:p>
    <w:p w14:paraId="5DDF3F61" w14:textId="77777777" w:rsidR="00BC10D1" w:rsidRPr="00614D69" w:rsidRDefault="00BC10D1" w:rsidP="00BC10D1">
      <w:pPr>
        <w:rPr>
          <w:i/>
        </w:rPr>
      </w:pPr>
      <w:r w:rsidRPr="00614D69">
        <w:rPr>
          <w:i/>
        </w:rPr>
        <w:lastRenderedPageBreak/>
        <w:t xml:space="preserve">Janitor’s Closet </w:t>
      </w:r>
      <w:r>
        <w:rPr>
          <w:i/>
        </w:rPr>
        <w:t xml:space="preserve"># </w:t>
      </w:r>
      <w:r w:rsidRPr="00614D69">
        <w:rPr>
          <w:i/>
        </w:rPr>
        <w:t>C1-34</w:t>
      </w:r>
    </w:p>
    <w:p w14:paraId="27DA9550" w14:textId="298FF34C" w:rsidR="00BC10D1" w:rsidRDefault="006F1FB0" w:rsidP="00BC10D1">
      <w:pPr>
        <w:tabs>
          <w:tab w:val="left" w:pos="2880"/>
        </w:tabs>
        <w:ind w:left="2880" w:hanging="2880"/>
      </w:pPr>
      <w:r>
        <w:tab/>
        <w:t>No Violations Noted</w:t>
      </w:r>
    </w:p>
    <w:p w14:paraId="1E8D30A5" w14:textId="77777777" w:rsidR="006F1FB0" w:rsidRPr="00614D69" w:rsidRDefault="006F1FB0" w:rsidP="00BC10D1">
      <w:pPr>
        <w:tabs>
          <w:tab w:val="left" w:pos="2880"/>
        </w:tabs>
        <w:ind w:left="2880" w:hanging="2880"/>
      </w:pPr>
    </w:p>
    <w:p w14:paraId="079EEDF1" w14:textId="77777777" w:rsidR="00BC10D1" w:rsidRPr="00614D69" w:rsidRDefault="00BC10D1" w:rsidP="00BC10D1">
      <w:pPr>
        <w:rPr>
          <w:i/>
        </w:rPr>
      </w:pPr>
      <w:r w:rsidRPr="00614D69">
        <w:rPr>
          <w:i/>
        </w:rPr>
        <w:t xml:space="preserve">Laundry Room </w:t>
      </w:r>
      <w:r>
        <w:rPr>
          <w:i/>
        </w:rPr>
        <w:t xml:space="preserve"># </w:t>
      </w:r>
      <w:r w:rsidRPr="00614D69">
        <w:rPr>
          <w:i/>
        </w:rPr>
        <w:t>C1-31</w:t>
      </w:r>
    </w:p>
    <w:p w14:paraId="771ADBCA" w14:textId="12757DC8" w:rsidR="00BC10D1" w:rsidRDefault="005A4433" w:rsidP="00BC10D1">
      <w:r w:rsidRPr="00AB5A5E">
        <w:t>105 CM</w:t>
      </w:r>
      <w:r>
        <w:t>R 451.353</w:t>
      </w:r>
      <w:r w:rsidR="006F1FB0">
        <w:t>*</w:t>
      </w:r>
      <w:r>
        <w:tab/>
      </w:r>
      <w:r>
        <w:tab/>
        <w:t>Interior Maintenance: Excessive dryer lint observed behind dryers</w:t>
      </w:r>
    </w:p>
    <w:p w14:paraId="182C0E9E" w14:textId="77777777" w:rsidR="00BC10D1" w:rsidRDefault="00BC10D1" w:rsidP="00A72E28">
      <w:pPr>
        <w:rPr>
          <w:i/>
        </w:rPr>
      </w:pPr>
    </w:p>
    <w:p w14:paraId="68A0838D" w14:textId="77777777" w:rsidR="00A72E28" w:rsidRPr="00E768D4" w:rsidRDefault="00A72E28" w:rsidP="00A72E28">
      <w:pPr>
        <w:rPr>
          <w:i/>
        </w:rPr>
      </w:pPr>
      <w:r w:rsidRPr="00614D69">
        <w:rPr>
          <w:i/>
        </w:rPr>
        <w:t xml:space="preserve">Bathroom </w:t>
      </w:r>
      <w:r>
        <w:rPr>
          <w:i/>
        </w:rPr>
        <w:t xml:space="preserve"># </w:t>
      </w:r>
      <w:r w:rsidRPr="00614D69">
        <w:rPr>
          <w:i/>
        </w:rPr>
        <w:t>C1-32</w:t>
      </w:r>
    </w:p>
    <w:p w14:paraId="70E3B32D" w14:textId="35A2549B" w:rsidR="00A72E28" w:rsidRDefault="00A72E28" w:rsidP="00A72E28">
      <w:pPr>
        <w:tabs>
          <w:tab w:val="left" w:pos="2880"/>
        </w:tabs>
      </w:pPr>
      <w:r w:rsidRPr="00AB5A5E">
        <w:t>105 CMR 451.123</w:t>
      </w:r>
      <w:r>
        <w:t>*</w:t>
      </w:r>
      <w:r w:rsidRPr="00AB5A5E">
        <w:tab/>
        <w:t xml:space="preserve">Maintenance: Soap scum </w:t>
      </w:r>
      <w:r w:rsidR="00BC10D1">
        <w:t xml:space="preserve">on </w:t>
      </w:r>
      <w:r w:rsidR="000A38D4">
        <w:t>floor</w:t>
      </w:r>
      <w:r>
        <w:t xml:space="preserve"> in shower # 1-4</w:t>
      </w:r>
    </w:p>
    <w:p w14:paraId="7311A9B9" w14:textId="66850560" w:rsidR="00BC10D1" w:rsidRDefault="00BC10D1" w:rsidP="00BC10D1">
      <w:pPr>
        <w:tabs>
          <w:tab w:val="left" w:pos="2880"/>
        </w:tabs>
      </w:pPr>
      <w:r w:rsidRPr="00AB5A5E">
        <w:t>105 CMR 451.123</w:t>
      </w:r>
      <w:r>
        <w:t>*</w:t>
      </w:r>
      <w:r w:rsidRPr="00AB5A5E">
        <w:tab/>
        <w:t xml:space="preserve">Maintenance: Soap scum </w:t>
      </w:r>
      <w:r>
        <w:t>on walls in shower # 1-4</w:t>
      </w:r>
    </w:p>
    <w:p w14:paraId="6A5DC852" w14:textId="77777777" w:rsidR="00A72E28" w:rsidRDefault="00A72E28" w:rsidP="00A72E28">
      <w:pPr>
        <w:tabs>
          <w:tab w:val="left" w:pos="2880"/>
        </w:tabs>
      </w:pPr>
      <w:r>
        <w:t>105 CMR 451.123*</w:t>
      </w:r>
      <w:r>
        <w:tab/>
        <w:t xml:space="preserve">Maintenance: Ceiling damaged </w:t>
      </w:r>
    </w:p>
    <w:p w14:paraId="2ADADF1C" w14:textId="77777777" w:rsidR="00A72E28" w:rsidRPr="00A72E28" w:rsidRDefault="00A72E28" w:rsidP="00A72E28">
      <w:pPr>
        <w:tabs>
          <w:tab w:val="left" w:pos="2880"/>
        </w:tabs>
      </w:pPr>
      <w:r w:rsidRPr="00A72E28">
        <w:t>105 CMR 451.123*</w:t>
      </w:r>
      <w:r w:rsidRPr="00A72E28">
        <w:tab/>
        <w:t xml:space="preserve">Maintenance: Ceiling vents dusty </w:t>
      </w:r>
    </w:p>
    <w:p w14:paraId="29AE0F89" w14:textId="3C84D5BF" w:rsidR="00A72E28" w:rsidRDefault="00A72E28" w:rsidP="00A72E28">
      <w:pPr>
        <w:tabs>
          <w:tab w:val="left" w:pos="2880"/>
        </w:tabs>
      </w:pPr>
      <w:r w:rsidRPr="00A72E28">
        <w:t>105 CMR 451.123*</w:t>
      </w:r>
      <w:r w:rsidRPr="00A72E28">
        <w:tab/>
        <w:t xml:space="preserve">Maintenance: Mold in shower # </w:t>
      </w:r>
      <w:r w:rsidR="00665133">
        <w:t>1-4</w:t>
      </w:r>
    </w:p>
    <w:p w14:paraId="56BD7276" w14:textId="012F2D95" w:rsidR="000A38D4" w:rsidRDefault="00EC4429" w:rsidP="00A72E28">
      <w:pPr>
        <w:tabs>
          <w:tab w:val="left" w:pos="2880"/>
        </w:tabs>
      </w:pPr>
      <w:r>
        <w:t>105 CMR 451.123*</w:t>
      </w:r>
      <w:r>
        <w:tab/>
        <w:t xml:space="preserve">Maintenance: </w:t>
      </w:r>
      <w:r w:rsidR="000A38D4">
        <w:t>Light not functioning properly, light out above sinks</w:t>
      </w:r>
    </w:p>
    <w:p w14:paraId="07BEA8BC" w14:textId="13D76F3C" w:rsidR="000A38D4" w:rsidRDefault="000A38D4" w:rsidP="000A38D4">
      <w:pPr>
        <w:tabs>
          <w:tab w:val="left" w:pos="2880"/>
        </w:tabs>
      </w:pPr>
      <w:r w:rsidRPr="00AB5A5E">
        <w:t>105 CMR 451.130</w:t>
      </w:r>
      <w:r w:rsidR="005A4433">
        <w:t>*</w:t>
      </w:r>
      <w:r w:rsidRPr="00AB5A5E">
        <w:tab/>
      </w:r>
      <w:proofErr w:type="gramStart"/>
      <w:r w:rsidRPr="00AB5A5E">
        <w:t>Plumbing</w:t>
      </w:r>
      <w:proofErr w:type="gramEnd"/>
      <w:r w:rsidRPr="00AB5A5E">
        <w:t>: Plumbing</w:t>
      </w:r>
      <w:r>
        <w:t xml:space="preserve"> not maintained in good repair, shower # 3 out-of-order</w:t>
      </w:r>
    </w:p>
    <w:p w14:paraId="385BE321" w14:textId="4AD309AB" w:rsidR="000A38D4" w:rsidRDefault="000A38D4" w:rsidP="00A72E28">
      <w:pPr>
        <w:tabs>
          <w:tab w:val="left" w:pos="2880"/>
        </w:tabs>
      </w:pPr>
      <w:r>
        <w:t>105 CMR 451.123</w:t>
      </w:r>
      <w:r w:rsidR="005A4433">
        <w:t>*</w:t>
      </w:r>
      <w:r w:rsidRPr="00A72E28">
        <w:tab/>
        <w:t>Maintenance:</w:t>
      </w:r>
      <w:r>
        <w:t xml:space="preserve"> Water pooling on floor outside showers</w:t>
      </w:r>
    </w:p>
    <w:p w14:paraId="0A0D3D78" w14:textId="302CE142" w:rsidR="00665133" w:rsidRDefault="00665133" w:rsidP="00665133">
      <w:pPr>
        <w:tabs>
          <w:tab w:val="left" w:pos="2880"/>
        </w:tabs>
      </w:pPr>
      <w:r>
        <w:t>105 CMR 451.117*</w:t>
      </w:r>
      <w:r>
        <w:tab/>
      </w:r>
      <w:r w:rsidRPr="00AB5A5E">
        <w:t xml:space="preserve">Toilet </w:t>
      </w:r>
      <w:r>
        <w:t>Fixtures: Toilet fixtures dirty, cigarette ash on toilet # 1</w:t>
      </w:r>
    </w:p>
    <w:p w14:paraId="38FBD526" w14:textId="09F46B06" w:rsidR="00665133" w:rsidRDefault="00665133" w:rsidP="00665133">
      <w:pPr>
        <w:tabs>
          <w:tab w:val="left" w:pos="2880"/>
        </w:tabs>
      </w:pPr>
      <w:r>
        <w:t>105 CMR 451.117</w:t>
      </w:r>
      <w:r>
        <w:tab/>
      </w:r>
      <w:r w:rsidRPr="00AB5A5E">
        <w:t xml:space="preserve">Toilet </w:t>
      </w:r>
      <w:r>
        <w:t>Fixtures: Toilet fixtures dirty, cigarette ash on toilet # 2</w:t>
      </w:r>
      <w:r w:rsidR="00EC4429">
        <w:t xml:space="preserve"> and 3</w:t>
      </w:r>
    </w:p>
    <w:p w14:paraId="39E31D08" w14:textId="7F6DCF50" w:rsidR="00665133" w:rsidRDefault="00665133" w:rsidP="00665133">
      <w:pPr>
        <w:tabs>
          <w:tab w:val="left" w:pos="2880"/>
        </w:tabs>
      </w:pPr>
      <w:r>
        <w:t>105 CMR 451.117</w:t>
      </w:r>
      <w:r>
        <w:tab/>
      </w:r>
      <w:r w:rsidRPr="00AB5A5E">
        <w:t xml:space="preserve">Toilet </w:t>
      </w:r>
      <w:r>
        <w:t>Fixtures: Urinal dirty, cigarette ash on urinal # 1 and 2</w:t>
      </w:r>
    </w:p>
    <w:p w14:paraId="7DAFC335" w14:textId="0D6E7EF6" w:rsidR="00665133" w:rsidRDefault="00665133" w:rsidP="00665133">
      <w:pPr>
        <w:tabs>
          <w:tab w:val="left" w:pos="2880"/>
        </w:tabs>
      </w:pPr>
      <w:r w:rsidRPr="00AB5A5E">
        <w:t>105 CMR 451.130</w:t>
      </w:r>
      <w:r w:rsidRPr="00AB5A5E">
        <w:tab/>
        <w:t xml:space="preserve">Hot Water: Shower water temperature </w:t>
      </w:r>
      <w:r>
        <w:t>recorded at 120</w:t>
      </w:r>
      <w:r>
        <w:rPr>
          <w:vertAlign w:val="superscript"/>
        </w:rPr>
        <w:t>0</w:t>
      </w:r>
      <w:r w:rsidRPr="00AB5A5E">
        <w:t>F</w:t>
      </w:r>
      <w:r>
        <w:t xml:space="preserve"> at shower # 2</w:t>
      </w:r>
    </w:p>
    <w:p w14:paraId="10B1BB63" w14:textId="52E5F406" w:rsidR="00665133" w:rsidRDefault="00665133" w:rsidP="00665133">
      <w:pPr>
        <w:tabs>
          <w:tab w:val="left" w:pos="2880"/>
        </w:tabs>
      </w:pPr>
      <w:r>
        <w:t>105 CMR 451.123</w:t>
      </w:r>
      <w:r w:rsidRPr="00A72E28">
        <w:tab/>
        <w:t>Maintenance:</w:t>
      </w:r>
      <w:r>
        <w:t xml:space="preserve"> Toilet seat damaged at toilet # 2</w:t>
      </w:r>
    </w:p>
    <w:p w14:paraId="7745FC1E" w14:textId="46A4077A" w:rsidR="00665133" w:rsidRDefault="00665133" w:rsidP="00665133">
      <w:pPr>
        <w:tabs>
          <w:tab w:val="left" w:pos="2880"/>
        </w:tabs>
      </w:pPr>
      <w:r>
        <w:t>105 CMR 451.123</w:t>
      </w:r>
      <w:r w:rsidRPr="00A72E28">
        <w:tab/>
        <w:t>Maintenance:</w:t>
      </w:r>
      <w:r>
        <w:t xml:space="preserve"> Hand dryer out-of-order</w:t>
      </w:r>
    </w:p>
    <w:p w14:paraId="17487971" w14:textId="77777777" w:rsidR="005A4433" w:rsidRDefault="005A4433">
      <w:pPr>
        <w:tabs>
          <w:tab w:val="left" w:pos="2880"/>
        </w:tabs>
      </w:pPr>
    </w:p>
    <w:p w14:paraId="12BCF07C" w14:textId="77777777" w:rsidR="00A72E28" w:rsidRPr="00614D69" w:rsidRDefault="00A72E28" w:rsidP="00A72E28">
      <w:pPr>
        <w:rPr>
          <w:i/>
        </w:rPr>
      </w:pPr>
      <w:r w:rsidRPr="00614D69">
        <w:rPr>
          <w:i/>
        </w:rPr>
        <w:t>Cells</w:t>
      </w:r>
    </w:p>
    <w:p w14:paraId="4D4D2CB3" w14:textId="5BDF968F" w:rsidR="00665133" w:rsidRDefault="00665133">
      <w:pPr>
        <w:tabs>
          <w:tab w:val="left" w:pos="2880"/>
        </w:tabs>
      </w:pPr>
      <w:r w:rsidRPr="00AB5A5E">
        <w:t>105 CMR 451.141</w:t>
      </w:r>
      <w:r w:rsidRPr="00AB5A5E">
        <w:tab/>
        <w:t xml:space="preserve">Screens: Screen </w:t>
      </w:r>
      <w:r w:rsidRPr="00665133">
        <w:t>damaged in cell # C110</w:t>
      </w:r>
    </w:p>
    <w:p w14:paraId="4F79F814" w14:textId="152F00EB" w:rsidR="00665133" w:rsidRPr="007824FF" w:rsidRDefault="00665133">
      <w:pPr>
        <w:tabs>
          <w:tab w:val="left" w:pos="2880"/>
        </w:tabs>
        <w:rPr>
          <w:color w:val="FF0000"/>
        </w:rPr>
      </w:pPr>
      <w:r w:rsidRPr="00AB5A5E">
        <w:t>105 CMR 451.353</w:t>
      </w:r>
      <w:r w:rsidRPr="00AB5A5E">
        <w:tab/>
        <w:t xml:space="preserve">Interior Maintenance: </w:t>
      </w:r>
      <w:r>
        <w:t>Floor tiles damaged in cell # C124</w:t>
      </w:r>
    </w:p>
    <w:p w14:paraId="6076BEAA" w14:textId="5D40681F" w:rsidR="00A72E28" w:rsidRDefault="00A72E28" w:rsidP="00A72E28">
      <w:pPr>
        <w:tabs>
          <w:tab w:val="left" w:pos="2880"/>
        </w:tabs>
      </w:pPr>
    </w:p>
    <w:p w14:paraId="467D735F" w14:textId="77777777" w:rsidR="00A72E28" w:rsidRDefault="00A72E28" w:rsidP="00A72E28">
      <w:pPr>
        <w:tabs>
          <w:tab w:val="left" w:pos="2880"/>
        </w:tabs>
        <w:rPr>
          <w:b/>
          <w:u w:val="single"/>
        </w:rPr>
      </w:pPr>
      <w:r>
        <w:rPr>
          <w:b/>
          <w:u w:val="single"/>
        </w:rPr>
        <w:t>SECOND FLOOR</w:t>
      </w:r>
    </w:p>
    <w:p w14:paraId="2778D859" w14:textId="77777777" w:rsidR="00E666D7" w:rsidRDefault="00E666D7" w:rsidP="00A72E28">
      <w:pPr>
        <w:tabs>
          <w:tab w:val="left" w:pos="2880"/>
        </w:tabs>
        <w:rPr>
          <w:b/>
          <w:u w:val="single"/>
        </w:rPr>
      </w:pPr>
    </w:p>
    <w:p w14:paraId="62109C1B" w14:textId="53DFE1CD" w:rsidR="00E666D7" w:rsidRPr="005529CD" w:rsidRDefault="00E666D7" w:rsidP="00A72E28">
      <w:pPr>
        <w:tabs>
          <w:tab w:val="left" w:pos="2880"/>
        </w:tabs>
        <w:rPr>
          <w:b/>
          <w:u w:val="single"/>
        </w:rPr>
      </w:pPr>
      <w:r>
        <w:rPr>
          <w:b/>
          <w:u w:val="single"/>
        </w:rPr>
        <w:t>A Wing</w:t>
      </w:r>
    </w:p>
    <w:p w14:paraId="55FDDB9B" w14:textId="77777777" w:rsidR="00665133" w:rsidRDefault="00665133" w:rsidP="00A72E28">
      <w:pPr>
        <w:rPr>
          <w:b/>
          <w:u w:val="single"/>
        </w:rPr>
      </w:pPr>
    </w:p>
    <w:p w14:paraId="5B786A8B" w14:textId="77777777" w:rsidR="003606F0" w:rsidRDefault="003606F0" w:rsidP="00A72E28">
      <w:pPr>
        <w:rPr>
          <w:i/>
        </w:rPr>
      </w:pPr>
      <w:r>
        <w:rPr>
          <w:i/>
        </w:rPr>
        <w:t>Office # A2-6</w:t>
      </w:r>
    </w:p>
    <w:p w14:paraId="359C2B77" w14:textId="77777777" w:rsidR="003606F0" w:rsidRDefault="003606F0" w:rsidP="00A72E28">
      <w:r>
        <w:rPr>
          <w:i/>
        </w:rPr>
        <w:tab/>
      </w:r>
      <w:r>
        <w:rPr>
          <w:i/>
        </w:rPr>
        <w:tab/>
      </w:r>
      <w:r>
        <w:rPr>
          <w:i/>
        </w:rPr>
        <w:tab/>
      </w:r>
      <w:r>
        <w:rPr>
          <w:i/>
        </w:rPr>
        <w:tab/>
      </w:r>
      <w:r>
        <w:t>No Violations Noted</w:t>
      </w:r>
    </w:p>
    <w:p w14:paraId="433C4D52" w14:textId="77777777" w:rsidR="003606F0" w:rsidRDefault="003606F0" w:rsidP="00A72E28"/>
    <w:p w14:paraId="7B6F1B80" w14:textId="77777777" w:rsidR="003606F0" w:rsidRDefault="003606F0" w:rsidP="00A72E28">
      <w:pPr>
        <w:rPr>
          <w:i/>
        </w:rPr>
      </w:pPr>
      <w:r>
        <w:rPr>
          <w:i/>
        </w:rPr>
        <w:t>Office # A2-7</w:t>
      </w:r>
    </w:p>
    <w:p w14:paraId="707F0019" w14:textId="77777777" w:rsidR="003606F0" w:rsidRPr="003606F0" w:rsidRDefault="003606F0" w:rsidP="00A72E28">
      <w:r>
        <w:rPr>
          <w:i/>
        </w:rPr>
        <w:tab/>
      </w:r>
      <w:r>
        <w:rPr>
          <w:i/>
        </w:rPr>
        <w:tab/>
      </w:r>
      <w:r>
        <w:rPr>
          <w:i/>
        </w:rPr>
        <w:tab/>
      </w:r>
      <w:r>
        <w:rPr>
          <w:i/>
        </w:rPr>
        <w:tab/>
      </w:r>
      <w:r>
        <w:t>No Violations Noted</w:t>
      </w:r>
    </w:p>
    <w:p w14:paraId="5333B000" w14:textId="77777777" w:rsidR="003606F0" w:rsidRDefault="003606F0" w:rsidP="00A72E28">
      <w:pPr>
        <w:rPr>
          <w:b/>
          <w:u w:val="single"/>
        </w:rPr>
      </w:pPr>
    </w:p>
    <w:p w14:paraId="00F3BFA7" w14:textId="77777777" w:rsidR="003606F0" w:rsidRDefault="003606F0" w:rsidP="00A72E28">
      <w:pPr>
        <w:rPr>
          <w:i/>
        </w:rPr>
      </w:pPr>
      <w:r>
        <w:rPr>
          <w:i/>
        </w:rPr>
        <w:t>Office # A2-9</w:t>
      </w:r>
    </w:p>
    <w:p w14:paraId="004A94BB" w14:textId="549E2176" w:rsidR="003606F0" w:rsidRDefault="00D64308" w:rsidP="00A72E28">
      <w:r>
        <w:tab/>
      </w:r>
      <w:r>
        <w:tab/>
      </w:r>
      <w:r>
        <w:tab/>
      </w:r>
      <w:r>
        <w:tab/>
        <w:t>No Violations Noted</w:t>
      </w:r>
    </w:p>
    <w:p w14:paraId="583717EF" w14:textId="77777777" w:rsidR="00D64308" w:rsidRPr="003606F0" w:rsidRDefault="00D64308" w:rsidP="00A72E28"/>
    <w:p w14:paraId="48386A27" w14:textId="77777777" w:rsidR="002A54E5" w:rsidRDefault="002A54E5" w:rsidP="00A72E28">
      <w:pPr>
        <w:rPr>
          <w:i/>
        </w:rPr>
      </w:pPr>
      <w:r>
        <w:rPr>
          <w:i/>
        </w:rPr>
        <w:t>Office # A2-10</w:t>
      </w:r>
    </w:p>
    <w:p w14:paraId="374D380E" w14:textId="68719B19" w:rsidR="002A54E5" w:rsidRDefault="002A54E5" w:rsidP="00A72E28">
      <w:r>
        <w:tab/>
      </w:r>
      <w:r>
        <w:tab/>
      </w:r>
      <w:r>
        <w:tab/>
      </w:r>
      <w:r>
        <w:tab/>
      </w:r>
      <w:r w:rsidR="00D64308">
        <w:t>No Violations Noted</w:t>
      </w:r>
    </w:p>
    <w:p w14:paraId="4742EF31" w14:textId="77777777" w:rsidR="00665133" w:rsidRDefault="00665133" w:rsidP="00A72E28"/>
    <w:p w14:paraId="6DDF1100" w14:textId="7E1A85AC" w:rsidR="00665133" w:rsidRDefault="00665133" w:rsidP="00A72E28">
      <w:pPr>
        <w:rPr>
          <w:i/>
        </w:rPr>
      </w:pPr>
      <w:r>
        <w:rPr>
          <w:i/>
        </w:rPr>
        <w:t>Closet # A2-8</w:t>
      </w:r>
    </w:p>
    <w:p w14:paraId="219C23EA" w14:textId="75C3827B" w:rsidR="00665133" w:rsidRDefault="00665133" w:rsidP="00A72E28">
      <w:r>
        <w:rPr>
          <w:i/>
        </w:rPr>
        <w:tab/>
      </w:r>
      <w:r>
        <w:rPr>
          <w:i/>
        </w:rPr>
        <w:tab/>
      </w:r>
      <w:r>
        <w:rPr>
          <w:i/>
        </w:rPr>
        <w:tab/>
      </w:r>
      <w:r>
        <w:rPr>
          <w:i/>
        </w:rPr>
        <w:tab/>
      </w:r>
      <w:r>
        <w:t>No violations Noted</w:t>
      </w:r>
    </w:p>
    <w:p w14:paraId="06DEBC8D" w14:textId="77777777" w:rsidR="00665133" w:rsidRDefault="00665133" w:rsidP="00A72E28"/>
    <w:p w14:paraId="17ADECA6" w14:textId="77777777" w:rsidR="00665133" w:rsidRPr="00614D69" w:rsidRDefault="00665133" w:rsidP="00665133">
      <w:pPr>
        <w:rPr>
          <w:i/>
        </w:rPr>
      </w:pPr>
      <w:r>
        <w:rPr>
          <w:i/>
        </w:rPr>
        <w:t>Multi-</w:t>
      </w:r>
      <w:r w:rsidRPr="00614D69">
        <w:rPr>
          <w:i/>
        </w:rPr>
        <w:t xml:space="preserve">Purpose Room </w:t>
      </w:r>
      <w:r>
        <w:rPr>
          <w:i/>
        </w:rPr>
        <w:t xml:space="preserve"># </w:t>
      </w:r>
      <w:r w:rsidRPr="00614D69">
        <w:rPr>
          <w:i/>
        </w:rPr>
        <w:t>A2-2</w:t>
      </w:r>
    </w:p>
    <w:p w14:paraId="065C5016" w14:textId="77777777" w:rsidR="00665133" w:rsidRDefault="00665133" w:rsidP="00665133">
      <w:pPr>
        <w:tabs>
          <w:tab w:val="left" w:pos="2880"/>
        </w:tabs>
      </w:pPr>
      <w:r w:rsidRPr="00614D69">
        <w:tab/>
        <w:t>No Violations Noted</w:t>
      </w:r>
    </w:p>
    <w:p w14:paraId="29F42EA3" w14:textId="77777777" w:rsidR="00665133" w:rsidRPr="00665133" w:rsidRDefault="00665133" w:rsidP="00A72E28"/>
    <w:p w14:paraId="286C49CE" w14:textId="27654866" w:rsidR="00A72E28" w:rsidRDefault="00665133" w:rsidP="00665133">
      <w:pPr>
        <w:tabs>
          <w:tab w:val="left" w:pos="2880"/>
        </w:tabs>
        <w:rPr>
          <w:i/>
        </w:rPr>
      </w:pPr>
      <w:r>
        <w:rPr>
          <w:i/>
        </w:rPr>
        <w:t>Classroom # A2-4</w:t>
      </w:r>
    </w:p>
    <w:p w14:paraId="73973B4E" w14:textId="13682FA4" w:rsidR="00665133" w:rsidRDefault="00665133" w:rsidP="00665133">
      <w:pPr>
        <w:tabs>
          <w:tab w:val="left" w:pos="2880"/>
        </w:tabs>
      </w:pPr>
      <w:r>
        <w:tab/>
        <w:t>No Violations Noted</w:t>
      </w:r>
    </w:p>
    <w:p w14:paraId="0A8E6292" w14:textId="77777777" w:rsidR="00665133" w:rsidRDefault="00665133" w:rsidP="00665133">
      <w:pPr>
        <w:tabs>
          <w:tab w:val="left" w:pos="2880"/>
        </w:tabs>
      </w:pPr>
    </w:p>
    <w:p w14:paraId="36ADE0CE" w14:textId="77777777" w:rsidR="00665133" w:rsidRDefault="00665133" w:rsidP="00665133">
      <w:pPr>
        <w:tabs>
          <w:tab w:val="left" w:pos="2880"/>
        </w:tabs>
        <w:rPr>
          <w:i/>
        </w:rPr>
      </w:pPr>
      <w:r>
        <w:rPr>
          <w:i/>
        </w:rPr>
        <w:t>Classroom # A2-5</w:t>
      </w:r>
    </w:p>
    <w:p w14:paraId="1EF86DB0" w14:textId="1F24DC69" w:rsidR="00665133" w:rsidRDefault="00665133" w:rsidP="00665133">
      <w:pPr>
        <w:tabs>
          <w:tab w:val="left" w:pos="2880"/>
        </w:tabs>
      </w:pPr>
      <w:r>
        <w:tab/>
        <w:t>No Violations Noted</w:t>
      </w:r>
    </w:p>
    <w:p w14:paraId="63C1DC14" w14:textId="77777777" w:rsidR="00665133" w:rsidRDefault="00665133" w:rsidP="00665133">
      <w:pPr>
        <w:tabs>
          <w:tab w:val="left" w:pos="2880"/>
        </w:tabs>
      </w:pPr>
    </w:p>
    <w:p w14:paraId="63CEAD90" w14:textId="77777777" w:rsidR="00D72D17" w:rsidRDefault="00D72D17" w:rsidP="00665133">
      <w:pPr>
        <w:tabs>
          <w:tab w:val="left" w:pos="2880"/>
        </w:tabs>
      </w:pPr>
    </w:p>
    <w:p w14:paraId="1B9C7B07" w14:textId="77777777" w:rsidR="00E666D7" w:rsidRDefault="00E666D7" w:rsidP="00E666D7">
      <w:pPr>
        <w:rPr>
          <w:i/>
        </w:rPr>
      </w:pPr>
    </w:p>
    <w:p w14:paraId="761311CE" w14:textId="77777777" w:rsidR="00E666D7" w:rsidRPr="00614D69" w:rsidRDefault="00E666D7" w:rsidP="00E666D7">
      <w:pPr>
        <w:rPr>
          <w:i/>
        </w:rPr>
      </w:pPr>
      <w:r w:rsidRPr="00614D69">
        <w:rPr>
          <w:i/>
        </w:rPr>
        <w:lastRenderedPageBreak/>
        <w:t xml:space="preserve">Staff Bathroom </w:t>
      </w:r>
      <w:r>
        <w:rPr>
          <w:i/>
        </w:rPr>
        <w:t xml:space="preserve"># </w:t>
      </w:r>
      <w:r w:rsidRPr="00614D69">
        <w:rPr>
          <w:i/>
        </w:rPr>
        <w:t>A2-34</w:t>
      </w:r>
    </w:p>
    <w:p w14:paraId="549F10FC" w14:textId="77777777" w:rsidR="00E666D7" w:rsidRDefault="00E666D7" w:rsidP="00E666D7">
      <w:pPr>
        <w:tabs>
          <w:tab w:val="left" w:pos="2880"/>
        </w:tabs>
      </w:pPr>
      <w:r w:rsidRPr="00614D69">
        <w:tab/>
        <w:t>No Violations Noted</w:t>
      </w:r>
    </w:p>
    <w:p w14:paraId="64286642" w14:textId="77777777" w:rsidR="00665133" w:rsidRPr="00665133" w:rsidRDefault="00665133" w:rsidP="00665133">
      <w:pPr>
        <w:tabs>
          <w:tab w:val="left" w:pos="2880"/>
        </w:tabs>
      </w:pPr>
    </w:p>
    <w:p w14:paraId="6AE15F11" w14:textId="77777777" w:rsidR="00E666D7" w:rsidRDefault="00E666D7" w:rsidP="00E666D7">
      <w:pPr>
        <w:tabs>
          <w:tab w:val="left" w:pos="2880"/>
        </w:tabs>
        <w:rPr>
          <w:i/>
        </w:rPr>
      </w:pPr>
      <w:r>
        <w:rPr>
          <w:i/>
        </w:rPr>
        <w:t>Office # A2-35</w:t>
      </w:r>
    </w:p>
    <w:p w14:paraId="6308FF6B" w14:textId="77777777" w:rsidR="00E666D7" w:rsidRPr="002A54E5" w:rsidRDefault="00E666D7" w:rsidP="00E666D7">
      <w:pPr>
        <w:tabs>
          <w:tab w:val="left" w:pos="2880"/>
        </w:tabs>
      </w:pPr>
      <w:r>
        <w:rPr>
          <w:i/>
        </w:rPr>
        <w:tab/>
      </w:r>
      <w:r>
        <w:t>No Violations Noted</w:t>
      </w:r>
    </w:p>
    <w:p w14:paraId="22878078" w14:textId="77777777" w:rsidR="00665133" w:rsidRDefault="00665133" w:rsidP="00A72E28">
      <w:pPr>
        <w:rPr>
          <w:b/>
          <w:sz w:val="20"/>
          <w:u w:val="single"/>
        </w:rPr>
      </w:pPr>
    </w:p>
    <w:p w14:paraId="57551270" w14:textId="77777777" w:rsidR="00E666D7" w:rsidRDefault="00E666D7" w:rsidP="00E666D7">
      <w:pPr>
        <w:tabs>
          <w:tab w:val="left" w:pos="2880"/>
        </w:tabs>
        <w:rPr>
          <w:i/>
        </w:rPr>
      </w:pPr>
      <w:r>
        <w:rPr>
          <w:i/>
        </w:rPr>
        <w:t>Storage # A2-36</w:t>
      </w:r>
    </w:p>
    <w:p w14:paraId="75B14540" w14:textId="4DA9911C" w:rsidR="00E666D7" w:rsidRDefault="00E666D7" w:rsidP="00E666D7">
      <w:pPr>
        <w:tabs>
          <w:tab w:val="left" w:pos="2880"/>
        </w:tabs>
      </w:pPr>
      <w:r w:rsidRPr="004C05A2">
        <w:tab/>
      </w:r>
      <w:r>
        <w:t>No Violations Noted</w:t>
      </w:r>
    </w:p>
    <w:p w14:paraId="305F693D" w14:textId="77777777" w:rsidR="00E666D7" w:rsidRDefault="00E666D7" w:rsidP="00A72E28">
      <w:pPr>
        <w:rPr>
          <w:b/>
          <w:sz w:val="20"/>
          <w:u w:val="single"/>
        </w:rPr>
      </w:pPr>
    </w:p>
    <w:p w14:paraId="6F798F38" w14:textId="77777777" w:rsidR="00E666D7" w:rsidRPr="00563BC5" w:rsidRDefault="00E666D7" w:rsidP="00E666D7">
      <w:pPr>
        <w:rPr>
          <w:sz w:val="20"/>
        </w:rPr>
      </w:pPr>
      <w:r w:rsidRPr="00614D69">
        <w:rPr>
          <w:i/>
        </w:rPr>
        <w:t>Barber Shop</w:t>
      </w:r>
      <w:r>
        <w:rPr>
          <w:i/>
        </w:rPr>
        <w:t xml:space="preserve"> #</w:t>
      </w:r>
      <w:r w:rsidRPr="00614D69">
        <w:rPr>
          <w:i/>
        </w:rPr>
        <w:t xml:space="preserve"> A2-11</w:t>
      </w:r>
    </w:p>
    <w:p w14:paraId="25784305" w14:textId="77777777" w:rsidR="00E666D7" w:rsidRDefault="00E666D7" w:rsidP="00E666D7">
      <w:pPr>
        <w:tabs>
          <w:tab w:val="left" w:pos="2880"/>
        </w:tabs>
      </w:pPr>
      <w:r>
        <w:tab/>
        <w:t>No Violations Noted</w:t>
      </w:r>
    </w:p>
    <w:p w14:paraId="2BB8E6C3" w14:textId="77777777" w:rsidR="00E666D7" w:rsidRDefault="00E666D7" w:rsidP="00A72E28">
      <w:pPr>
        <w:rPr>
          <w:b/>
          <w:sz w:val="20"/>
          <w:u w:val="single"/>
        </w:rPr>
      </w:pPr>
    </w:p>
    <w:p w14:paraId="04650C9F" w14:textId="77777777" w:rsidR="00E666D7" w:rsidRPr="00614D69" w:rsidRDefault="00E666D7" w:rsidP="00E666D7">
      <w:pPr>
        <w:rPr>
          <w:i/>
        </w:rPr>
      </w:pPr>
      <w:r>
        <w:rPr>
          <w:i/>
        </w:rPr>
        <w:t>Work Release Offices</w:t>
      </w:r>
    </w:p>
    <w:p w14:paraId="33A1ED81" w14:textId="77777777" w:rsidR="00E666D7" w:rsidRDefault="00E666D7" w:rsidP="00E666D7">
      <w:r>
        <w:tab/>
      </w:r>
      <w:r>
        <w:tab/>
      </w:r>
      <w:r>
        <w:tab/>
      </w:r>
      <w:r>
        <w:tab/>
        <w:t>No Violations Noted</w:t>
      </w:r>
    </w:p>
    <w:p w14:paraId="34E8E3AB" w14:textId="77777777" w:rsidR="00E666D7" w:rsidRDefault="00E666D7" w:rsidP="00A72E28">
      <w:pPr>
        <w:rPr>
          <w:b/>
          <w:sz w:val="20"/>
          <w:u w:val="single"/>
        </w:rPr>
      </w:pPr>
    </w:p>
    <w:p w14:paraId="6572E917" w14:textId="1A3B2EE1" w:rsidR="00E666D7" w:rsidRDefault="00E666D7" w:rsidP="00A72E28">
      <w:pPr>
        <w:rPr>
          <w:i/>
        </w:rPr>
      </w:pPr>
      <w:r w:rsidRPr="00614D69">
        <w:rPr>
          <w:i/>
        </w:rPr>
        <w:t xml:space="preserve">Janitor’s Closet </w:t>
      </w:r>
      <w:r>
        <w:rPr>
          <w:i/>
        </w:rPr>
        <w:t xml:space="preserve"># </w:t>
      </w:r>
      <w:r w:rsidRPr="00614D69">
        <w:rPr>
          <w:i/>
        </w:rPr>
        <w:t>A2-12</w:t>
      </w:r>
    </w:p>
    <w:p w14:paraId="6B822016" w14:textId="4FCDDBDF" w:rsidR="00E666D7" w:rsidRDefault="00E666D7" w:rsidP="00A72E28">
      <w:r>
        <w:rPr>
          <w:i/>
        </w:rPr>
        <w:tab/>
      </w:r>
      <w:r>
        <w:rPr>
          <w:i/>
        </w:rPr>
        <w:tab/>
      </w:r>
      <w:r>
        <w:rPr>
          <w:i/>
        </w:rPr>
        <w:tab/>
      </w:r>
      <w:r>
        <w:rPr>
          <w:i/>
        </w:rPr>
        <w:tab/>
      </w:r>
      <w:r>
        <w:t>No Violations Noted</w:t>
      </w:r>
    </w:p>
    <w:p w14:paraId="332FE76C" w14:textId="77777777" w:rsidR="00E666D7" w:rsidRPr="00E666D7" w:rsidRDefault="00E666D7" w:rsidP="00A72E28"/>
    <w:p w14:paraId="6957F601" w14:textId="12DCA49E" w:rsidR="00665133" w:rsidRPr="00665133" w:rsidRDefault="00665133" w:rsidP="00A72E28">
      <w:pPr>
        <w:rPr>
          <w:b/>
          <w:u w:val="single"/>
        </w:rPr>
      </w:pPr>
      <w:r>
        <w:rPr>
          <w:b/>
          <w:u w:val="single"/>
        </w:rPr>
        <w:t>Administration Area</w:t>
      </w:r>
    </w:p>
    <w:p w14:paraId="6E858217" w14:textId="77777777" w:rsidR="00665133" w:rsidRDefault="00665133" w:rsidP="00A72E28">
      <w:pPr>
        <w:rPr>
          <w:i/>
        </w:rPr>
      </w:pPr>
    </w:p>
    <w:p w14:paraId="5D5819B5" w14:textId="77777777" w:rsidR="00A72E28" w:rsidRPr="00614D69" w:rsidRDefault="00A72E28" w:rsidP="00A72E28">
      <w:pPr>
        <w:rPr>
          <w:i/>
        </w:rPr>
      </w:pPr>
      <w:r w:rsidRPr="00614D69">
        <w:rPr>
          <w:i/>
        </w:rPr>
        <w:t xml:space="preserve">Janitor’s Closet </w:t>
      </w:r>
      <w:r>
        <w:rPr>
          <w:i/>
        </w:rPr>
        <w:t xml:space="preserve"># </w:t>
      </w:r>
      <w:r w:rsidRPr="00614D69">
        <w:rPr>
          <w:i/>
        </w:rPr>
        <w:t>A2-24</w:t>
      </w:r>
    </w:p>
    <w:p w14:paraId="17DF2599" w14:textId="77777777" w:rsidR="00A72E28" w:rsidRPr="004C05A2" w:rsidRDefault="00A72E28" w:rsidP="00A72E28">
      <w:pPr>
        <w:tabs>
          <w:tab w:val="left" w:pos="2880"/>
        </w:tabs>
      </w:pPr>
      <w:r w:rsidRPr="004C05A2">
        <w:tab/>
        <w:t>No Violations</w:t>
      </w:r>
      <w:r>
        <w:t xml:space="preserve"> Noted</w:t>
      </w:r>
    </w:p>
    <w:p w14:paraId="66B2272F" w14:textId="77777777" w:rsidR="00A72E28" w:rsidRPr="00520E1B" w:rsidRDefault="00A72E28" w:rsidP="00A72E28">
      <w:pPr>
        <w:rPr>
          <w:sz w:val="20"/>
        </w:rPr>
      </w:pPr>
    </w:p>
    <w:p w14:paraId="5B9636A6" w14:textId="77777777" w:rsidR="00A72E28" w:rsidRPr="007C7F5E" w:rsidRDefault="00A72E28" w:rsidP="00A72E28">
      <w:r w:rsidRPr="00614D69">
        <w:rPr>
          <w:i/>
        </w:rPr>
        <w:t xml:space="preserve">Female Staff Bathroom </w:t>
      </w:r>
      <w:r>
        <w:rPr>
          <w:i/>
        </w:rPr>
        <w:t xml:space="preserve"># </w:t>
      </w:r>
      <w:r w:rsidRPr="00614D69">
        <w:rPr>
          <w:i/>
        </w:rPr>
        <w:t>A2-25</w:t>
      </w:r>
    </w:p>
    <w:p w14:paraId="1292C623" w14:textId="0CE75FE1" w:rsidR="00E666D7" w:rsidRPr="007824FF" w:rsidRDefault="00E666D7">
      <w:pPr>
        <w:tabs>
          <w:tab w:val="left" w:pos="2880"/>
        </w:tabs>
        <w:rPr>
          <w:color w:val="FF0000"/>
        </w:rPr>
      </w:pPr>
      <w:r w:rsidRPr="00AB5A5E">
        <w:t>105 CMR 451.123</w:t>
      </w:r>
      <w:r w:rsidRPr="00AB5A5E">
        <w:tab/>
        <w:t>Maint</w:t>
      </w:r>
      <w:r>
        <w:t xml:space="preserve">enance: Ceiling </w:t>
      </w:r>
      <w:r w:rsidR="00EC4429">
        <w:t>ve</w:t>
      </w:r>
      <w:r>
        <w:t>nt dusty</w:t>
      </w:r>
    </w:p>
    <w:p w14:paraId="2CBB72D2" w14:textId="765AAC43" w:rsidR="00A72E28" w:rsidRPr="004C05A2" w:rsidRDefault="00A72E28" w:rsidP="00A72E28">
      <w:pPr>
        <w:tabs>
          <w:tab w:val="left" w:pos="2880"/>
        </w:tabs>
      </w:pPr>
    </w:p>
    <w:p w14:paraId="1B865401" w14:textId="77777777" w:rsidR="00A72E28" w:rsidRPr="00614D69" w:rsidRDefault="00A72E28" w:rsidP="00A72E28">
      <w:pPr>
        <w:rPr>
          <w:i/>
        </w:rPr>
      </w:pPr>
      <w:r w:rsidRPr="00614D69">
        <w:rPr>
          <w:i/>
        </w:rPr>
        <w:t xml:space="preserve">Male Staff Bathroom </w:t>
      </w:r>
      <w:r>
        <w:rPr>
          <w:i/>
        </w:rPr>
        <w:t xml:space="preserve"># </w:t>
      </w:r>
      <w:r w:rsidRPr="00614D69">
        <w:rPr>
          <w:i/>
        </w:rPr>
        <w:t>A2-26</w:t>
      </w:r>
    </w:p>
    <w:p w14:paraId="5C2DA4E2" w14:textId="1B66DFC6" w:rsidR="00E666D7" w:rsidRPr="007824FF" w:rsidRDefault="00E666D7" w:rsidP="00E666D7">
      <w:pPr>
        <w:tabs>
          <w:tab w:val="left" w:pos="2880"/>
        </w:tabs>
        <w:rPr>
          <w:color w:val="FF0000"/>
        </w:rPr>
      </w:pPr>
      <w:r w:rsidRPr="00AB5A5E">
        <w:t>105 CMR 451.123</w:t>
      </w:r>
      <w:r w:rsidRPr="00AB5A5E">
        <w:tab/>
        <w:t>Maint</w:t>
      </w:r>
      <w:r>
        <w:t xml:space="preserve">enance: Ceiling </w:t>
      </w:r>
      <w:r w:rsidR="00EC4429">
        <w:t>ven</w:t>
      </w:r>
      <w:r>
        <w:t>t dusty</w:t>
      </w:r>
    </w:p>
    <w:p w14:paraId="5E1B481E" w14:textId="77777777" w:rsidR="00E666D7" w:rsidRPr="004C05A2" w:rsidRDefault="00E666D7" w:rsidP="00E666D7">
      <w:pPr>
        <w:tabs>
          <w:tab w:val="left" w:pos="2880"/>
        </w:tabs>
      </w:pPr>
    </w:p>
    <w:p w14:paraId="57E2C5F3" w14:textId="77777777" w:rsidR="00A72E28" w:rsidRDefault="00A72E28" w:rsidP="00A72E28">
      <w:pPr>
        <w:rPr>
          <w:i/>
        </w:rPr>
      </w:pPr>
      <w:r w:rsidRPr="00614D69">
        <w:rPr>
          <w:i/>
        </w:rPr>
        <w:t>Kitchenette</w:t>
      </w:r>
    </w:p>
    <w:p w14:paraId="31D0EAD9" w14:textId="77777777" w:rsidR="00890800" w:rsidRDefault="003606F0" w:rsidP="002A54E5">
      <w:r>
        <w:tab/>
      </w:r>
      <w:r>
        <w:tab/>
      </w:r>
      <w:r>
        <w:tab/>
      </w:r>
      <w:r>
        <w:tab/>
        <w:t>No Violations Noted</w:t>
      </w:r>
    </w:p>
    <w:p w14:paraId="36CE4C11" w14:textId="77777777" w:rsidR="003606F0" w:rsidRDefault="003606F0" w:rsidP="002A54E5"/>
    <w:p w14:paraId="2348FBB9" w14:textId="77777777" w:rsidR="00890800" w:rsidRPr="00890800" w:rsidRDefault="00890800" w:rsidP="00890800">
      <w:pPr>
        <w:rPr>
          <w:i/>
        </w:rPr>
      </w:pPr>
      <w:r w:rsidRPr="00890800">
        <w:rPr>
          <w:i/>
        </w:rPr>
        <w:t>IPS</w:t>
      </w:r>
    </w:p>
    <w:p w14:paraId="41EDAFFD" w14:textId="2F8F01AE" w:rsidR="00A72E28" w:rsidRDefault="003606F0" w:rsidP="00A72E28">
      <w:r>
        <w:tab/>
      </w:r>
      <w:r>
        <w:tab/>
      </w:r>
      <w:r>
        <w:tab/>
      </w:r>
      <w:r>
        <w:tab/>
      </w:r>
      <w:r w:rsidR="00D64308">
        <w:t>No Violations Noted</w:t>
      </w:r>
    </w:p>
    <w:p w14:paraId="56855733" w14:textId="77777777" w:rsidR="003606F0" w:rsidRDefault="003606F0" w:rsidP="00A72E28"/>
    <w:p w14:paraId="01D7EF47" w14:textId="77777777" w:rsidR="00890800" w:rsidRDefault="00890800" w:rsidP="00890800">
      <w:pPr>
        <w:rPr>
          <w:b/>
          <w:u w:val="single"/>
        </w:rPr>
      </w:pPr>
      <w:r w:rsidRPr="00614D69">
        <w:rPr>
          <w:b/>
          <w:u w:val="single"/>
        </w:rPr>
        <w:t>B Wing</w:t>
      </w:r>
    </w:p>
    <w:p w14:paraId="5403173C" w14:textId="004717D1" w:rsidR="00890800" w:rsidRPr="00520E1B" w:rsidRDefault="00890800" w:rsidP="00890800">
      <w:pPr>
        <w:rPr>
          <w:b/>
          <w:sz w:val="20"/>
          <w:u w:val="single"/>
        </w:rPr>
      </w:pPr>
    </w:p>
    <w:p w14:paraId="159F4B98" w14:textId="77777777" w:rsidR="00890800" w:rsidRPr="00614D69" w:rsidRDefault="00890800" w:rsidP="00890800">
      <w:pPr>
        <w:rPr>
          <w:i/>
        </w:rPr>
      </w:pPr>
      <w:r w:rsidRPr="00614D69">
        <w:rPr>
          <w:i/>
        </w:rPr>
        <w:t>Day Room</w:t>
      </w:r>
    </w:p>
    <w:p w14:paraId="2BCE75DA" w14:textId="0543FAE8" w:rsidR="00D64308" w:rsidRDefault="00E666D7" w:rsidP="00890800">
      <w:r>
        <w:tab/>
      </w:r>
      <w:r>
        <w:tab/>
      </w:r>
      <w:r>
        <w:tab/>
      </w:r>
      <w:r>
        <w:tab/>
        <w:t>No Violations Noted</w:t>
      </w:r>
    </w:p>
    <w:p w14:paraId="6AD4EAE3" w14:textId="77777777" w:rsidR="00E666D7" w:rsidRDefault="00E666D7" w:rsidP="00890800"/>
    <w:p w14:paraId="0AE6E0BE" w14:textId="77777777" w:rsidR="0063160C" w:rsidRDefault="0063160C" w:rsidP="00890800">
      <w:pPr>
        <w:rPr>
          <w:i/>
        </w:rPr>
      </w:pPr>
      <w:r>
        <w:rPr>
          <w:i/>
        </w:rPr>
        <w:t>Office # B2-2</w:t>
      </w:r>
    </w:p>
    <w:p w14:paraId="06A1979D" w14:textId="746118C6" w:rsidR="00D64308" w:rsidRDefault="00E666D7" w:rsidP="00890800">
      <w:r w:rsidRPr="00AB5A5E">
        <w:t>105 CMR 451.353</w:t>
      </w:r>
      <w:r w:rsidRPr="00AB5A5E">
        <w:tab/>
      </w:r>
      <w:r>
        <w:tab/>
      </w:r>
      <w:r w:rsidRPr="00AB5A5E">
        <w:t>Interior Maintenance:</w:t>
      </w:r>
      <w:r>
        <w:t xml:space="preserve"> Ceiling tiles water stained</w:t>
      </w:r>
    </w:p>
    <w:p w14:paraId="6F6798E2" w14:textId="77777777" w:rsidR="00E666D7" w:rsidRDefault="00E666D7" w:rsidP="00890800"/>
    <w:p w14:paraId="42694B7F" w14:textId="09920949" w:rsidR="00D64308" w:rsidRDefault="00D64308" w:rsidP="00890800">
      <w:pPr>
        <w:rPr>
          <w:i/>
        </w:rPr>
      </w:pPr>
      <w:r>
        <w:rPr>
          <w:i/>
        </w:rPr>
        <w:t>Hallway</w:t>
      </w:r>
    </w:p>
    <w:p w14:paraId="5C8230AB" w14:textId="4C005BBD" w:rsidR="00D64308" w:rsidRPr="00D64308" w:rsidRDefault="00D64308" w:rsidP="00890800">
      <w:pPr>
        <w:rPr>
          <w:i/>
        </w:rPr>
      </w:pPr>
      <w:r w:rsidRPr="00AB5A5E">
        <w:t>105 CMR 451.353</w:t>
      </w:r>
      <w:r w:rsidR="00E666D7">
        <w:t>*</w:t>
      </w:r>
      <w:r w:rsidRPr="00AB5A5E">
        <w:tab/>
      </w:r>
      <w:r>
        <w:tab/>
      </w:r>
      <w:r w:rsidRPr="00AB5A5E">
        <w:t>Interior Maintenance:</w:t>
      </w:r>
      <w:r>
        <w:t xml:space="preserve"> Wall fan dusty</w:t>
      </w:r>
    </w:p>
    <w:p w14:paraId="7EA2C351" w14:textId="77777777" w:rsidR="00D64308" w:rsidRDefault="00D64308" w:rsidP="00890800">
      <w:pPr>
        <w:rPr>
          <w:i/>
        </w:rPr>
      </w:pPr>
    </w:p>
    <w:p w14:paraId="40D299E0" w14:textId="77777777" w:rsidR="00890800" w:rsidRPr="00614D69" w:rsidRDefault="00890800" w:rsidP="00890800">
      <w:r>
        <w:rPr>
          <w:i/>
        </w:rPr>
        <w:t xml:space="preserve">Bathroom # B2-31 </w:t>
      </w:r>
    </w:p>
    <w:p w14:paraId="6A660096" w14:textId="1A6208B3" w:rsidR="00890800" w:rsidRDefault="00890800" w:rsidP="00890800">
      <w:pPr>
        <w:tabs>
          <w:tab w:val="left" w:pos="2880"/>
        </w:tabs>
      </w:pPr>
      <w:r>
        <w:t>105 CMR 451.123*</w:t>
      </w:r>
      <w:r>
        <w:tab/>
        <w:t xml:space="preserve">Maintenance: Ceiling paint </w:t>
      </w:r>
      <w:r w:rsidR="00EC4429">
        <w:t>damaged</w:t>
      </w:r>
    </w:p>
    <w:p w14:paraId="117C6484" w14:textId="04C6D72B" w:rsidR="0063160C" w:rsidRDefault="0063160C" w:rsidP="00610709">
      <w:r>
        <w:t>105 CMR 451.123</w:t>
      </w:r>
      <w:r w:rsidR="00D64308">
        <w:t>*</w:t>
      </w:r>
      <w:r>
        <w:tab/>
      </w:r>
      <w:r>
        <w:tab/>
        <w:t>Maintenance: Ceiling vents dusty</w:t>
      </w:r>
    </w:p>
    <w:p w14:paraId="3A20DB25" w14:textId="77777777" w:rsidR="00D64308" w:rsidRDefault="00D64308" w:rsidP="00610709"/>
    <w:p w14:paraId="7334D171" w14:textId="77777777" w:rsidR="00890800" w:rsidRPr="00614D69" w:rsidRDefault="00890800" w:rsidP="00890800">
      <w:pPr>
        <w:rPr>
          <w:i/>
        </w:rPr>
      </w:pPr>
      <w:r w:rsidRPr="00614D69">
        <w:rPr>
          <w:i/>
        </w:rPr>
        <w:t xml:space="preserve">Janitor’s Closet </w:t>
      </w:r>
      <w:r>
        <w:rPr>
          <w:i/>
        </w:rPr>
        <w:t xml:space="preserve"># </w:t>
      </w:r>
      <w:r w:rsidRPr="00614D69">
        <w:rPr>
          <w:i/>
        </w:rPr>
        <w:t>B2-32</w:t>
      </w:r>
    </w:p>
    <w:p w14:paraId="4C53DA74" w14:textId="44CC4C95" w:rsidR="002A54E5" w:rsidRDefault="00D64308" w:rsidP="002A54E5">
      <w:r w:rsidRPr="00AB5A5E">
        <w:t>105 CMR 451.353</w:t>
      </w:r>
      <w:r w:rsidR="00E666D7">
        <w:t>*</w:t>
      </w:r>
      <w:r w:rsidRPr="00AB5A5E">
        <w:tab/>
      </w:r>
      <w:r>
        <w:tab/>
      </w:r>
      <w:r w:rsidRPr="00AB5A5E">
        <w:t>Interior Maintenance:</w:t>
      </w:r>
      <w:r>
        <w:t xml:space="preserve"> Light out</w:t>
      </w:r>
    </w:p>
    <w:p w14:paraId="47F07E77" w14:textId="77777777" w:rsidR="002A54E5" w:rsidRDefault="002A54E5" w:rsidP="002A54E5"/>
    <w:p w14:paraId="6B20987F" w14:textId="77777777" w:rsidR="00855C7A" w:rsidRDefault="00855C7A" w:rsidP="002A54E5">
      <w:pPr>
        <w:rPr>
          <w:i/>
        </w:rPr>
      </w:pPr>
    </w:p>
    <w:p w14:paraId="5C872357" w14:textId="77777777" w:rsidR="00855C7A" w:rsidRDefault="00855C7A" w:rsidP="002A54E5">
      <w:pPr>
        <w:rPr>
          <w:i/>
        </w:rPr>
      </w:pPr>
    </w:p>
    <w:p w14:paraId="6BBC25A0" w14:textId="77777777" w:rsidR="009B7103" w:rsidRDefault="009B7103" w:rsidP="002A54E5">
      <w:pPr>
        <w:rPr>
          <w:i/>
        </w:rPr>
      </w:pPr>
    </w:p>
    <w:p w14:paraId="70306B67" w14:textId="77777777" w:rsidR="00890800" w:rsidRPr="00614D69" w:rsidRDefault="00890800" w:rsidP="002A54E5">
      <w:pPr>
        <w:rPr>
          <w:i/>
        </w:rPr>
      </w:pPr>
      <w:r w:rsidRPr="00614D69">
        <w:rPr>
          <w:i/>
        </w:rPr>
        <w:lastRenderedPageBreak/>
        <w:t xml:space="preserve">Shower Room </w:t>
      </w:r>
      <w:r>
        <w:rPr>
          <w:i/>
        </w:rPr>
        <w:t xml:space="preserve"># </w:t>
      </w:r>
      <w:r w:rsidRPr="00614D69">
        <w:rPr>
          <w:i/>
        </w:rPr>
        <w:t>B2-33</w:t>
      </w:r>
    </w:p>
    <w:p w14:paraId="0C9535E6" w14:textId="77777777"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14:paraId="5341662F" w14:textId="77777777"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1-7</w:t>
      </w:r>
    </w:p>
    <w:p w14:paraId="297803AF" w14:textId="3D531372" w:rsidR="002A54E5" w:rsidRDefault="002A54E5">
      <w:pPr>
        <w:tabs>
          <w:tab w:val="left" w:pos="2880"/>
        </w:tabs>
      </w:pPr>
      <w:r w:rsidRPr="00AB5A5E">
        <w:t>105 CMR 451.123</w:t>
      </w:r>
      <w:r w:rsidR="00855C7A">
        <w:t>*</w:t>
      </w:r>
      <w:r w:rsidRPr="00AB5A5E">
        <w:tab/>
        <w:t xml:space="preserve">Maintenance: Soap scum </w:t>
      </w:r>
      <w:r>
        <w:t xml:space="preserve">on curtains in shower # </w:t>
      </w:r>
      <w:r w:rsidR="00E666D7">
        <w:t>1, 2, 3, 4, and 6</w:t>
      </w:r>
    </w:p>
    <w:p w14:paraId="7C3227F0" w14:textId="55FD387F" w:rsidR="002A54E5" w:rsidRDefault="0063160C">
      <w:pPr>
        <w:tabs>
          <w:tab w:val="left" w:pos="2880"/>
        </w:tabs>
      </w:pPr>
      <w:r w:rsidRPr="00AB5A5E">
        <w:t>105 CMR 451.123</w:t>
      </w:r>
      <w:r w:rsidR="00855C7A">
        <w:t>*</w:t>
      </w:r>
      <w:r w:rsidRPr="00AB5A5E">
        <w:tab/>
        <w:t>Maintenance:</w:t>
      </w:r>
      <w:r>
        <w:t xml:space="preserve"> Gap between wall and floor</w:t>
      </w:r>
    </w:p>
    <w:p w14:paraId="2B331A73" w14:textId="6E6D36D4" w:rsidR="0063160C" w:rsidRDefault="0063160C">
      <w:pPr>
        <w:tabs>
          <w:tab w:val="left" w:pos="2880"/>
        </w:tabs>
      </w:pPr>
      <w:r w:rsidRPr="00AB5A5E">
        <w:t>105 CMR 451.123</w:t>
      </w:r>
      <w:r w:rsidR="00855C7A">
        <w:t>*</w:t>
      </w:r>
      <w:r w:rsidRPr="00AB5A5E">
        <w:tab/>
        <w:t>Maintenance:</w:t>
      </w:r>
      <w:r>
        <w:t xml:space="preserve"> Floor dirty throughout</w:t>
      </w:r>
    </w:p>
    <w:p w14:paraId="628A75C8" w14:textId="6EDD42EC" w:rsidR="0063160C" w:rsidRDefault="0063160C">
      <w:pPr>
        <w:tabs>
          <w:tab w:val="left" w:pos="2880"/>
        </w:tabs>
      </w:pPr>
      <w:r w:rsidRPr="00AB5A5E">
        <w:t>105 CMR 451.123</w:t>
      </w:r>
      <w:r w:rsidR="00855C7A">
        <w:t>*</w:t>
      </w:r>
      <w:r w:rsidRPr="00AB5A5E">
        <w:tab/>
        <w:t>Maintenance:</w:t>
      </w:r>
      <w:r>
        <w:t xml:space="preserve"> Ceiling paint damaged</w:t>
      </w:r>
    </w:p>
    <w:p w14:paraId="74D568D9" w14:textId="2F531CBD" w:rsidR="0063160C" w:rsidRDefault="00E666D7">
      <w:pPr>
        <w:tabs>
          <w:tab w:val="left" w:pos="2880"/>
        </w:tabs>
      </w:pPr>
      <w:r w:rsidRPr="00AB5A5E">
        <w:t>105 CMR 451.123</w:t>
      </w:r>
      <w:r w:rsidRPr="00AB5A5E">
        <w:tab/>
        <w:t>Maintenance:</w:t>
      </w:r>
      <w:r>
        <w:t xml:space="preserve"> Paint damaged on ceiling vents</w:t>
      </w:r>
    </w:p>
    <w:p w14:paraId="25A468BF" w14:textId="586BCE12" w:rsidR="00E666D7" w:rsidRDefault="00E666D7">
      <w:pPr>
        <w:tabs>
          <w:tab w:val="left" w:pos="2880"/>
        </w:tabs>
      </w:pPr>
      <w:r w:rsidRPr="00AB5A5E">
        <w:t>105 CMR 451.130</w:t>
      </w:r>
      <w:r w:rsidRPr="00AB5A5E">
        <w:tab/>
        <w:t>Plumbing: Plumbing</w:t>
      </w:r>
      <w:r>
        <w:t xml:space="preserve"> not maintained in good repair, floor drain filled with debris</w:t>
      </w:r>
    </w:p>
    <w:p w14:paraId="30F1BE22" w14:textId="3FBF2AE0" w:rsidR="00E666D7" w:rsidRDefault="00E666D7" w:rsidP="00E666D7">
      <w:pPr>
        <w:tabs>
          <w:tab w:val="left" w:pos="2880"/>
        </w:tabs>
      </w:pPr>
      <w:r w:rsidRPr="00AB5A5E">
        <w:t>105 CMR 451.130</w:t>
      </w:r>
      <w:r w:rsidRPr="00AB5A5E">
        <w:tab/>
        <w:t xml:space="preserve">Hot Water: Shower water temperature </w:t>
      </w:r>
      <w:r>
        <w:t>recorded at 116</w:t>
      </w:r>
      <w:r>
        <w:rPr>
          <w:vertAlign w:val="superscript"/>
        </w:rPr>
        <w:t>0</w:t>
      </w:r>
      <w:r w:rsidRPr="00AB5A5E">
        <w:t>F</w:t>
      </w:r>
      <w:r>
        <w:t xml:space="preserve"> at shower # 4</w:t>
      </w:r>
    </w:p>
    <w:p w14:paraId="614613A0" w14:textId="77777777" w:rsidR="00E666D7" w:rsidRPr="002A54E5" w:rsidRDefault="00E666D7">
      <w:pPr>
        <w:tabs>
          <w:tab w:val="left" w:pos="2880"/>
        </w:tabs>
      </w:pPr>
    </w:p>
    <w:p w14:paraId="3A243BF4" w14:textId="77777777" w:rsidR="00890800" w:rsidRPr="00614D69" w:rsidRDefault="00890800" w:rsidP="00890800">
      <w:pPr>
        <w:rPr>
          <w:i/>
        </w:rPr>
      </w:pPr>
      <w:r w:rsidRPr="00614D69">
        <w:rPr>
          <w:i/>
        </w:rPr>
        <w:t xml:space="preserve">Laundry Room </w:t>
      </w:r>
      <w:r>
        <w:rPr>
          <w:i/>
        </w:rPr>
        <w:t xml:space="preserve"># </w:t>
      </w:r>
      <w:r w:rsidRPr="00614D69">
        <w:rPr>
          <w:i/>
        </w:rPr>
        <w:t>B2-34</w:t>
      </w:r>
    </w:p>
    <w:p w14:paraId="39383EBE" w14:textId="5AD88D83" w:rsidR="0063160C" w:rsidRDefault="00855C7A" w:rsidP="00BA56F9">
      <w:r>
        <w:tab/>
      </w:r>
      <w:r>
        <w:tab/>
      </w:r>
      <w:r>
        <w:tab/>
      </w:r>
      <w:r>
        <w:tab/>
        <w:t>No Violations Noted</w:t>
      </w:r>
    </w:p>
    <w:p w14:paraId="5C5F9B60" w14:textId="77777777" w:rsidR="00855C7A" w:rsidRDefault="00855C7A" w:rsidP="00BA56F9">
      <w:pPr>
        <w:rPr>
          <w:i/>
        </w:rPr>
      </w:pPr>
    </w:p>
    <w:p w14:paraId="3DCBC070" w14:textId="77777777" w:rsidR="00890800" w:rsidRPr="00614D69" w:rsidRDefault="00890800" w:rsidP="00890800">
      <w:pPr>
        <w:rPr>
          <w:i/>
        </w:rPr>
      </w:pPr>
      <w:r w:rsidRPr="00614D69">
        <w:rPr>
          <w:i/>
        </w:rPr>
        <w:t>Cells</w:t>
      </w:r>
    </w:p>
    <w:p w14:paraId="4CA2521E" w14:textId="77777777" w:rsidR="00890800" w:rsidRDefault="00890800" w:rsidP="00890800">
      <w:pPr>
        <w:tabs>
          <w:tab w:val="left" w:pos="2880"/>
        </w:tabs>
      </w:pPr>
      <w:r w:rsidRPr="00614D69">
        <w:t>105 CMR 451.321*</w:t>
      </w:r>
      <w:r w:rsidRPr="00614D69">
        <w:tab/>
        <w:t>Cell Size: Inadequate floor space, cells triple bunked</w:t>
      </w:r>
    </w:p>
    <w:p w14:paraId="338DFDD1" w14:textId="1F29E391" w:rsidR="0063160C" w:rsidRDefault="00855C7A" w:rsidP="00610709">
      <w:r w:rsidRPr="00AB5A5E">
        <w:t>105 CMR 451.353</w:t>
      </w:r>
      <w:r w:rsidR="00E666D7">
        <w:t>*</w:t>
      </w:r>
      <w:r w:rsidRPr="00AB5A5E">
        <w:tab/>
      </w:r>
      <w:r>
        <w:tab/>
      </w:r>
      <w:r w:rsidRPr="00AB5A5E">
        <w:t>Interior Maintenance:</w:t>
      </w:r>
      <w:r>
        <w:t xml:space="preserve"> Wall paint damaged in cell # B217</w:t>
      </w:r>
    </w:p>
    <w:p w14:paraId="660A5056" w14:textId="4FE191A8" w:rsidR="00E666D7" w:rsidRDefault="00E666D7" w:rsidP="00E666D7">
      <w:r w:rsidRPr="00AB5A5E">
        <w:t>105 CMR 451.353</w:t>
      </w:r>
      <w:r w:rsidRPr="00AB5A5E">
        <w:tab/>
      </w:r>
      <w:r>
        <w:tab/>
      </w:r>
      <w:r w:rsidRPr="00AB5A5E">
        <w:t>Interior Maintenance:</w:t>
      </w:r>
      <w:r>
        <w:t xml:space="preserve"> Floor tiles damaged in cell # B218</w:t>
      </w:r>
    </w:p>
    <w:p w14:paraId="455669E9" w14:textId="6D0EEB00" w:rsidR="00E666D7" w:rsidRDefault="00E666D7" w:rsidP="00E666D7">
      <w:r w:rsidRPr="00AB5A5E">
        <w:t>105 CMR 451.353</w:t>
      </w:r>
      <w:r w:rsidRPr="00AB5A5E">
        <w:tab/>
      </w:r>
      <w:r>
        <w:tab/>
      </w:r>
      <w:r w:rsidRPr="00AB5A5E">
        <w:t>Interior Maintenance:</w:t>
      </w:r>
      <w:r>
        <w:t xml:space="preserve"> Wall paint damaged in cell # B216</w:t>
      </w:r>
    </w:p>
    <w:p w14:paraId="1EB3E025" w14:textId="77777777" w:rsidR="00BC10D1" w:rsidRDefault="00BC10D1" w:rsidP="00890800">
      <w:pPr>
        <w:rPr>
          <w:b/>
          <w:u w:val="single"/>
        </w:rPr>
      </w:pPr>
    </w:p>
    <w:p w14:paraId="694F03D4" w14:textId="77777777" w:rsidR="00890800" w:rsidRDefault="00890800" w:rsidP="00890800">
      <w:pPr>
        <w:rPr>
          <w:b/>
          <w:u w:val="single"/>
        </w:rPr>
      </w:pPr>
      <w:r>
        <w:rPr>
          <w:b/>
          <w:u w:val="single"/>
        </w:rPr>
        <w:t>C Wing</w:t>
      </w:r>
    </w:p>
    <w:p w14:paraId="1752D21B" w14:textId="77777777" w:rsidR="00890800" w:rsidRPr="00614D69" w:rsidRDefault="00890800" w:rsidP="00890800">
      <w:pPr>
        <w:rPr>
          <w:b/>
          <w:u w:val="single"/>
        </w:rPr>
      </w:pPr>
    </w:p>
    <w:p w14:paraId="5F531379" w14:textId="77777777" w:rsidR="00890800" w:rsidRPr="00614D69" w:rsidRDefault="00890800" w:rsidP="00890800">
      <w:pPr>
        <w:rPr>
          <w:i/>
        </w:rPr>
      </w:pPr>
      <w:r>
        <w:rPr>
          <w:i/>
        </w:rPr>
        <w:t>Computer Classroom</w:t>
      </w:r>
    </w:p>
    <w:p w14:paraId="111EF59B" w14:textId="705A5AC7" w:rsidR="00890800" w:rsidRDefault="0063160C" w:rsidP="00890800">
      <w:pPr>
        <w:tabs>
          <w:tab w:val="left" w:pos="2880"/>
        </w:tabs>
      </w:pPr>
      <w:r w:rsidRPr="00AB5A5E">
        <w:t>105 CMR 451.353</w:t>
      </w:r>
      <w:r w:rsidR="00E666D7">
        <w:t>*</w:t>
      </w:r>
      <w:r w:rsidRPr="00AB5A5E">
        <w:tab/>
        <w:t>Interior Maintenance:</w:t>
      </w:r>
      <w:r>
        <w:t xml:space="preserve"> Wall paint damaged near water fountains</w:t>
      </w:r>
    </w:p>
    <w:p w14:paraId="6BC0FD51" w14:textId="77777777" w:rsidR="0063160C" w:rsidRPr="00520E1B" w:rsidRDefault="0063160C" w:rsidP="00890800">
      <w:pPr>
        <w:tabs>
          <w:tab w:val="left" w:pos="2880"/>
        </w:tabs>
        <w:rPr>
          <w:sz w:val="20"/>
        </w:rPr>
      </w:pPr>
    </w:p>
    <w:p w14:paraId="65C30D9A" w14:textId="77777777" w:rsidR="00890800" w:rsidRPr="00614D69" w:rsidRDefault="00890800" w:rsidP="00890800">
      <w:pPr>
        <w:rPr>
          <w:i/>
        </w:rPr>
      </w:pPr>
      <w:r w:rsidRPr="00614D69">
        <w:rPr>
          <w:i/>
        </w:rPr>
        <w:t xml:space="preserve">Laundry Room </w:t>
      </w:r>
      <w:r>
        <w:rPr>
          <w:i/>
        </w:rPr>
        <w:t xml:space="preserve"># </w:t>
      </w:r>
      <w:r w:rsidRPr="00614D69">
        <w:rPr>
          <w:i/>
        </w:rPr>
        <w:t>C2-31</w:t>
      </w:r>
    </w:p>
    <w:p w14:paraId="06EDAC7C" w14:textId="77777777" w:rsidR="00890800" w:rsidRDefault="00F54700" w:rsidP="00890800">
      <w:pPr>
        <w:tabs>
          <w:tab w:val="left" w:pos="2880"/>
        </w:tabs>
      </w:pPr>
      <w:r>
        <w:tab/>
        <w:t>No Violations Noted</w:t>
      </w:r>
    </w:p>
    <w:p w14:paraId="66FEB4DC" w14:textId="77777777" w:rsidR="00F54700" w:rsidRPr="00614D69" w:rsidRDefault="00F54700" w:rsidP="00890800">
      <w:pPr>
        <w:tabs>
          <w:tab w:val="left" w:pos="2880"/>
        </w:tabs>
      </w:pPr>
    </w:p>
    <w:p w14:paraId="017154F1" w14:textId="77777777" w:rsidR="00890800" w:rsidRPr="0013191E" w:rsidRDefault="00890800" w:rsidP="00890800">
      <w:pPr>
        <w:rPr>
          <w:i/>
        </w:rPr>
      </w:pPr>
      <w:r w:rsidRPr="00614D69">
        <w:rPr>
          <w:i/>
        </w:rPr>
        <w:t xml:space="preserve">Bathroom </w:t>
      </w:r>
      <w:r>
        <w:rPr>
          <w:i/>
        </w:rPr>
        <w:t xml:space="preserve"># </w:t>
      </w:r>
      <w:r w:rsidRPr="00614D69">
        <w:rPr>
          <w:i/>
        </w:rPr>
        <w:t>C2-32</w:t>
      </w:r>
    </w:p>
    <w:p w14:paraId="73D447D6" w14:textId="77777777" w:rsidR="00890800" w:rsidRDefault="00890800" w:rsidP="00890800">
      <w:pPr>
        <w:tabs>
          <w:tab w:val="left" w:pos="2880"/>
        </w:tabs>
      </w:pPr>
      <w:r>
        <w:t>105 CMR 451.123*</w:t>
      </w:r>
      <w:r>
        <w:tab/>
        <w:t>Maintenance: Ceiling vents dusty</w:t>
      </w:r>
    </w:p>
    <w:p w14:paraId="4D21B927" w14:textId="77777777" w:rsidR="00890800" w:rsidRDefault="00890800" w:rsidP="00890800">
      <w:pPr>
        <w:tabs>
          <w:tab w:val="left" w:pos="2880"/>
        </w:tabs>
      </w:pPr>
      <w:r w:rsidRPr="00AB5A5E">
        <w:t>105 CMR 451.123</w:t>
      </w:r>
      <w:r>
        <w:t>*</w:t>
      </w:r>
      <w:r w:rsidRPr="00AB5A5E">
        <w:tab/>
        <w:t xml:space="preserve">Maintenance: Soap scum </w:t>
      </w:r>
      <w:r>
        <w:t>on walls in shower # 1-4</w:t>
      </w:r>
    </w:p>
    <w:p w14:paraId="21C8E523" w14:textId="30748075" w:rsidR="00890800" w:rsidRDefault="00890800" w:rsidP="00890800">
      <w:pPr>
        <w:tabs>
          <w:tab w:val="left" w:pos="2880"/>
        </w:tabs>
      </w:pPr>
      <w:r w:rsidRPr="00AB5A5E">
        <w:t>105 CMR 451.123</w:t>
      </w:r>
      <w:r>
        <w:t>*</w:t>
      </w:r>
      <w:r w:rsidRPr="00AB5A5E">
        <w:tab/>
        <w:t>Maintenance:</w:t>
      </w:r>
      <w:r>
        <w:t xml:space="preserve"> Shower partitions rusted and corroded</w:t>
      </w:r>
      <w:r w:rsidR="00E666D7">
        <w:t xml:space="preserve"> in shower # 1, 2, and 3</w:t>
      </w:r>
    </w:p>
    <w:p w14:paraId="330B2CA2" w14:textId="02975EF3" w:rsidR="00890800" w:rsidRDefault="00890800" w:rsidP="00890800">
      <w:pPr>
        <w:tabs>
          <w:tab w:val="left" w:pos="2880"/>
        </w:tabs>
      </w:pPr>
      <w:r w:rsidRPr="00AB5A5E">
        <w:t>105 CMR 451.123</w:t>
      </w:r>
      <w:r>
        <w:t>*</w:t>
      </w:r>
      <w:r w:rsidRPr="00AB5A5E">
        <w:tab/>
        <w:t>Maintenance:</w:t>
      </w:r>
      <w:r>
        <w:t xml:space="preserve"> Ceiling paint </w:t>
      </w:r>
      <w:r w:rsidR="00E666D7">
        <w:t>damaged</w:t>
      </w:r>
    </w:p>
    <w:p w14:paraId="75D5AD1A" w14:textId="0EC1F9F7" w:rsidR="00E95908" w:rsidRDefault="00855C7A" w:rsidP="00890800">
      <w:pPr>
        <w:tabs>
          <w:tab w:val="left" w:pos="2880"/>
        </w:tabs>
      </w:pPr>
      <w:r w:rsidRPr="00AB5A5E">
        <w:t>105 CMR 451.123</w:t>
      </w:r>
      <w:r w:rsidRPr="00AB5A5E">
        <w:tab/>
        <w:t>Maintenance:</w:t>
      </w:r>
      <w:r>
        <w:t xml:space="preserve"> </w:t>
      </w:r>
      <w:r w:rsidR="00E666D7">
        <w:t>Mold observed in shower # 3</w:t>
      </w:r>
    </w:p>
    <w:p w14:paraId="6EF1449D" w14:textId="5863B7CA" w:rsidR="00E666D7" w:rsidRDefault="00E666D7" w:rsidP="00E666D7">
      <w:pPr>
        <w:tabs>
          <w:tab w:val="left" w:pos="2880"/>
        </w:tabs>
      </w:pPr>
      <w:r w:rsidRPr="00AB5A5E">
        <w:t>105 CMR 451.130</w:t>
      </w:r>
      <w:r w:rsidRPr="00AB5A5E">
        <w:tab/>
        <w:t xml:space="preserve">Hot Water: Shower water temperature </w:t>
      </w:r>
      <w:r>
        <w:t>recorded at 116</w:t>
      </w:r>
      <w:r>
        <w:rPr>
          <w:vertAlign w:val="superscript"/>
        </w:rPr>
        <w:t>0</w:t>
      </w:r>
      <w:r w:rsidRPr="00AB5A5E">
        <w:t>F</w:t>
      </w:r>
      <w:r>
        <w:t xml:space="preserve"> at shower # 2</w:t>
      </w:r>
    </w:p>
    <w:p w14:paraId="335CEB77" w14:textId="77777777" w:rsidR="00E666D7" w:rsidRDefault="00E666D7" w:rsidP="00890800">
      <w:pPr>
        <w:tabs>
          <w:tab w:val="left" w:pos="2880"/>
        </w:tabs>
      </w:pPr>
    </w:p>
    <w:p w14:paraId="215EC133" w14:textId="77777777" w:rsidR="00890800" w:rsidRPr="00E95908" w:rsidRDefault="00890800" w:rsidP="00890800">
      <w:pPr>
        <w:tabs>
          <w:tab w:val="left" w:pos="2880"/>
        </w:tabs>
      </w:pPr>
      <w:r w:rsidRPr="00E95908">
        <w:rPr>
          <w:i/>
        </w:rPr>
        <w:t>Janitor’s Closet # C2-34</w:t>
      </w:r>
    </w:p>
    <w:p w14:paraId="4B2673A7" w14:textId="77777777" w:rsidR="00890800" w:rsidRDefault="00E95908" w:rsidP="00890800">
      <w:pPr>
        <w:tabs>
          <w:tab w:val="left" w:pos="2880"/>
        </w:tabs>
      </w:pPr>
      <w:r w:rsidRPr="00E95908">
        <w:t>105 CMR 451.353</w:t>
      </w:r>
      <w:r w:rsidR="0063160C">
        <w:t>*</w:t>
      </w:r>
      <w:r w:rsidRPr="00E95908">
        <w:tab/>
        <w:t>Interior Maintenance: Ceiling vent dusty</w:t>
      </w:r>
    </w:p>
    <w:p w14:paraId="1D2FBB5E" w14:textId="77777777" w:rsidR="00E95908" w:rsidRPr="00E95908" w:rsidRDefault="00E95908" w:rsidP="00890800">
      <w:pPr>
        <w:tabs>
          <w:tab w:val="left" w:pos="2880"/>
        </w:tabs>
      </w:pPr>
    </w:p>
    <w:p w14:paraId="4B33B5A0" w14:textId="77777777" w:rsidR="00890800" w:rsidRDefault="00890800" w:rsidP="00890800">
      <w:pPr>
        <w:tabs>
          <w:tab w:val="left" w:pos="2880"/>
        </w:tabs>
        <w:rPr>
          <w:i/>
        </w:rPr>
      </w:pPr>
      <w:r w:rsidRPr="00614D69">
        <w:rPr>
          <w:i/>
        </w:rPr>
        <w:t>Cells</w:t>
      </w:r>
    </w:p>
    <w:p w14:paraId="5A7101C4" w14:textId="0353CD4E" w:rsidR="00855C7A" w:rsidRDefault="00E666D7" w:rsidP="00890800">
      <w:pPr>
        <w:tabs>
          <w:tab w:val="left" w:pos="2880"/>
        </w:tabs>
      </w:pPr>
      <w:r w:rsidRPr="00B91DD6">
        <w:t>105 CMR 451.103</w:t>
      </w:r>
      <w:r w:rsidRPr="00B91DD6">
        <w:tab/>
        <w:t>Mattresses: Mattress damage</w:t>
      </w:r>
      <w:r>
        <w:t>d</w:t>
      </w:r>
      <w:r w:rsidRPr="00B91DD6">
        <w:t xml:space="preserve"> in cell #</w:t>
      </w:r>
      <w:r>
        <w:t xml:space="preserve"> C214</w:t>
      </w:r>
    </w:p>
    <w:p w14:paraId="271247A8" w14:textId="77777777" w:rsidR="00E666D7" w:rsidRPr="00E95908" w:rsidRDefault="00E666D7" w:rsidP="00890800">
      <w:pPr>
        <w:tabs>
          <w:tab w:val="left" w:pos="2880"/>
        </w:tabs>
      </w:pPr>
    </w:p>
    <w:p w14:paraId="5E604E9D" w14:textId="77777777" w:rsidR="00890800" w:rsidRPr="00C37F43" w:rsidRDefault="00890800" w:rsidP="00F72003">
      <w:pPr>
        <w:rPr>
          <w:b/>
          <w:u w:val="single"/>
        </w:rPr>
      </w:pPr>
      <w:r w:rsidRPr="00C37F43">
        <w:rPr>
          <w:b/>
          <w:u w:val="single"/>
        </w:rPr>
        <w:t xml:space="preserve">Observations and Recommendations </w:t>
      </w:r>
    </w:p>
    <w:p w14:paraId="2FB4C290" w14:textId="77777777" w:rsidR="00890800" w:rsidRPr="00C37F43" w:rsidRDefault="00890800" w:rsidP="00F72003"/>
    <w:p w14:paraId="4498ECDF" w14:textId="42BFCF56" w:rsidR="00890800" w:rsidRPr="006E13C2" w:rsidRDefault="00890800" w:rsidP="00890800">
      <w:pPr>
        <w:numPr>
          <w:ilvl w:val="0"/>
          <w:numId w:val="8"/>
        </w:numPr>
      </w:pPr>
      <w:r w:rsidRPr="006E13C2">
        <w:t xml:space="preserve">The inmate population was </w:t>
      </w:r>
      <w:r w:rsidR="00E666D7">
        <w:t>128</w:t>
      </w:r>
      <w:r w:rsidR="00E95908" w:rsidRPr="006E13C2">
        <w:t xml:space="preserve"> </w:t>
      </w:r>
      <w:r w:rsidRPr="006E13C2">
        <w:t>at the time of inspection.</w:t>
      </w:r>
    </w:p>
    <w:p w14:paraId="576EEF53" w14:textId="2933CC87" w:rsidR="00563BC5" w:rsidRDefault="00D131E6" w:rsidP="00D131E6">
      <w:pPr>
        <w:pStyle w:val="NoSpacing"/>
        <w:numPr>
          <w:ilvl w:val="0"/>
          <w:numId w:val="8"/>
        </w:numPr>
        <w:rPr>
          <w:rFonts w:ascii="Times New Roman" w:hAnsi="Times New Roman" w:cs="Times New Roman"/>
        </w:rPr>
      </w:pPr>
      <w:r w:rsidRPr="006E13C2">
        <w:rPr>
          <w:rFonts w:ascii="Times New Roman" w:hAnsi="Times New Roman" w:cs="Times New Roman"/>
        </w:rPr>
        <w:t>Throughout the facility, bathrooms and shower areas were observed to be poorly maintained resulting in unsanitary conditions. Specifically, the 1</w:t>
      </w:r>
      <w:r w:rsidRPr="006E13C2">
        <w:rPr>
          <w:rFonts w:ascii="Times New Roman" w:hAnsi="Times New Roman" w:cs="Times New Roman"/>
          <w:vertAlign w:val="superscript"/>
        </w:rPr>
        <w:t>st</w:t>
      </w:r>
      <w:r w:rsidRPr="006E13C2">
        <w:rPr>
          <w:rFonts w:ascii="Times New Roman" w:hAnsi="Times New Roman" w:cs="Times New Roman"/>
        </w:rPr>
        <w:t xml:space="preserve"> floor B </w:t>
      </w:r>
      <w:r w:rsidR="00EC4429">
        <w:rPr>
          <w:rFonts w:ascii="Times New Roman" w:hAnsi="Times New Roman" w:cs="Times New Roman"/>
        </w:rPr>
        <w:t>Wi</w:t>
      </w:r>
      <w:r w:rsidRPr="006E13C2">
        <w:rPr>
          <w:rFonts w:ascii="Times New Roman" w:hAnsi="Times New Roman" w:cs="Times New Roman"/>
        </w:rPr>
        <w:t xml:space="preserve">ng showers were in complete disrepair, including the exposure of drywall to chronic dampness in </w:t>
      </w:r>
      <w:r w:rsidR="00EC4429">
        <w:rPr>
          <w:rFonts w:ascii="Times New Roman" w:hAnsi="Times New Roman" w:cs="Times New Roman"/>
        </w:rPr>
        <w:t>shower # 4</w:t>
      </w:r>
      <w:r w:rsidRPr="006E13C2">
        <w:rPr>
          <w:rFonts w:ascii="Times New Roman" w:hAnsi="Times New Roman" w:cs="Times New Roman"/>
        </w:rPr>
        <w:t>. The</w:t>
      </w:r>
      <w:r w:rsidR="00813AD2">
        <w:rPr>
          <w:rFonts w:ascii="Times New Roman" w:hAnsi="Times New Roman" w:cs="Times New Roman"/>
        </w:rPr>
        <w:t xml:space="preserve"> CSP</w:t>
      </w:r>
      <w:r w:rsidRPr="006E13C2">
        <w:rPr>
          <w:rFonts w:ascii="Times New Roman" w:hAnsi="Times New Roman" w:cs="Times New Roman"/>
        </w:rPr>
        <w:t xml:space="preserve"> is concerned with the increased risk of disease transmission with the high number of inmates being exposed to such unsanitary conditions. </w:t>
      </w:r>
    </w:p>
    <w:p w14:paraId="39C409B1" w14:textId="433A1BC1" w:rsidR="00D131E6" w:rsidRPr="006E13C2" w:rsidRDefault="00D131E6" w:rsidP="00563BC5">
      <w:pPr>
        <w:pStyle w:val="NoSpacing"/>
        <w:ind w:left="720"/>
        <w:rPr>
          <w:rFonts w:ascii="Times New Roman" w:hAnsi="Times New Roman" w:cs="Times New Roman"/>
        </w:rPr>
      </w:pPr>
      <w:r w:rsidRPr="006E13C2">
        <w:rPr>
          <w:rFonts w:ascii="Times New Roman" w:hAnsi="Times New Roman" w:cs="Times New Roman"/>
        </w:rPr>
        <w:t>We recommend ensuring all bathroom and shower areas are finished with smooth and easily cleanable surfaces as well as developing a higher fr</w:t>
      </w:r>
      <w:r w:rsidR="006E13C2" w:rsidRPr="006E13C2">
        <w:rPr>
          <w:rFonts w:ascii="Times New Roman" w:hAnsi="Times New Roman" w:cs="Times New Roman"/>
        </w:rPr>
        <w:t>equency cleaning policy.</w:t>
      </w:r>
    </w:p>
    <w:p w14:paraId="30B4AD9C" w14:textId="71D14C96" w:rsidR="006E13C2" w:rsidRPr="006E13C2" w:rsidRDefault="006E13C2" w:rsidP="00D131E6">
      <w:pPr>
        <w:pStyle w:val="NoSpacing"/>
        <w:numPr>
          <w:ilvl w:val="0"/>
          <w:numId w:val="8"/>
        </w:numPr>
        <w:rPr>
          <w:rFonts w:ascii="Times New Roman" w:hAnsi="Times New Roman" w:cs="Times New Roman"/>
        </w:rPr>
      </w:pPr>
      <w:r w:rsidRPr="006E13C2">
        <w:rPr>
          <w:rFonts w:ascii="Times New Roman" w:hAnsi="Times New Roman" w:cs="Times New Roman"/>
        </w:rPr>
        <w:t xml:space="preserve">At the time of inspection, the </w:t>
      </w:r>
      <w:r w:rsidR="00813AD2">
        <w:rPr>
          <w:rFonts w:ascii="Times New Roman" w:hAnsi="Times New Roman" w:cs="Times New Roman"/>
        </w:rPr>
        <w:t>CSP</w:t>
      </w:r>
      <w:r w:rsidRPr="006E13C2">
        <w:rPr>
          <w:rFonts w:ascii="Times New Roman" w:hAnsi="Times New Roman" w:cs="Times New Roman"/>
        </w:rPr>
        <w:t xml:space="preserve"> recommended numbering all showers, sinks and toilets throughout the institution. This will assist the </w:t>
      </w:r>
      <w:r w:rsidR="00813AD2">
        <w:rPr>
          <w:rFonts w:ascii="Times New Roman" w:hAnsi="Times New Roman" w:cs="Times New Roman"/>
        </w:rPr>
        <w:t xml:space="preserve">CSP </w:t>
      </w:r>
      <w:r w:rsidRPr="006E13C2">
        <w:rPr>
          <w:rFonts w:ascii="Times New Roman" w:hAnsi="Times New Roman" w:cs="Times New Roman"/>
        </w:rPr>
        <w:t>and Department of Correction employees to better recognize where issues exist</w:t>
      </w:r>
      <w:r w:rsidR="009B7103">
        <w:rPr>
          <w:rFonts w:ascii="Times New Roman" w:hAnsi="Times New Roman" w:cs="Times New Roman"/>
        </w:rPr>
        <w:t>.</w:t>
      </w:r>
    </w:p>
    <w:p w14:paraId="1E74F923" w14:textId="77777777" w:rsidR="00890800" w:rsidRPr="00C37F43" w:rsidRDefault="00890800" w:rsidP="00D131E6"/>
    <w:p w14:paraId="2747843F" w14:textId="77777777" w:rsidR="00EC4429" w:rsidRDefault="00EC4429" w:rsidP="00813AD2"/>
    <w:p w14:paraId="46B46894" w14:textId="77777777" w:rsidR="00813AD2" w:rsidRPr="00FB6FCC" w:rsidRDefault="00813AD2" w:rsidP="00813AD2">
      <w:r w:rsidRPr="00FB6FCC">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21CC3EB" w14:textId="77777777" w:rsidR="00813AD2" w:rsidRPr="00FB6FCC" w:rsidRDefault="00813AD2" w:rsidP="00813AD2">
      <w:pPr>
        <w:pStyle w:val="BodyText"/>
        <w:rPr>
          <w:b/>
          <w:szCs w:val="22"/>
        </w:rPr>
      </w:pPr>
    </w:p>
    <w:p w14:paraId="7494D327" w14:textId="77777777" w:rsidR="00813AD2" w:rsidRPr="00FB6FCC" w:rsidRDefault="00813AD2" w:rsidP="00813AD2">
      <w:pPr>
        <w:pStyle w:val="BodyTextIndent3"/>
        <w:spacing w:after="0"/>
        <w:ind w:left="0"/>
        <w:rPr>
          <w:sz w:val="22"/>
          <w:szCs w:val="22"/>
        </w:rPr>
      </w:pPr>
      <w:r w:rsidRPr="00FB6FCC">
        <w:rPr>
          <w:sz w:val="22"/>
          <w:szCs w:val="22"/>
        </w:rPr>
        <w:t xml:space="preserve">To review the specific regulatory requirements please visit our website at </w:t>
      </w:r>
      <w:hyperlink r:id="rId10" w:history="1">
        <w:r w:rsidRPr="00FB6FCC">
          <w:rPr>
            <w:rStyle w:val="Hyperlink"/>
            <w:sz w:val="22"/>
            <w:szCs w:val="22"/>
          </w:rPr>
          <w:t>www.mass.gov/dph/dcs</w:t>
        </w:r>
      </w:hyperlink>
      <w:r w:rsidRPr="00FB6FCC">
        <w:rPr>
          <w:sz w:val="22"/>
          <w:szCs w:val="22"/>
        </w:rPr>
        <w:t xml:space="preserve"> and click on "Correctional Facilities" (available in both PDF and RTF formats).</w:t>
      </w:r>
    </w:p>
    <w:p w14:paraId="0C7575A2" w14:textId="77777777" w:rsidR="00813AD2" w:rsidRPr="00FB6FCC" w:rsidRDefault="00813AD2" w:rsidP="00813AD2">
      <w:pPr>
        <w:pStyle w:val="BodyTextIndent3"/>
        <w:spacing w:after="0"/>
        <w:ind w:left="0"/>
        <w:rPr>
          <w:sz w:val="22"/>
          <w:szCs w:val="22"/>
        </w:rPr>
      </w:pPr>
    </w:p>
    <w:p w14:paraId="112E8213" w14:textId="77777777" w:rsidR="00813AD2" w:rsidRPr="00010AB6" w:rsidRDefault="00813AD2" w:rsidP="00813AD2">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14:paraId="4040CB8C" w14:textId="77777777" w:rsidR="00813AD2" w:rsidRDefault="00813AD2" w:rsidP="00813AD2"/>
    <w:p w14:paraId="10CD9FFD" w14:textId="77777777" w:rsidR="00813AD2" w:rsidRPr="00010AB6" w:rsidRDefault="00813AD2" w:rsidP="00813AD2">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14:paraId="3B7F767E" w14:textId="77777777" w:rsidR="00813AD2" w:rsidRDefault="00813AD2" w:rsidP="00321606">
      <w:pPr>
        <w:overflowPunct w:val="0"/>
        <w:autoSpaceDE w:val="0"/>
        <w:autoSpaceDN w:val="0"/>
        <w:adjustRightInd w:val="0"/>
        <w:ind w:left="1980" w:hanging="1980"/>
      </w:pPr>
    </w:p>
    <w:p w14:paraId="08FE68DC" w14:textId="77777777" w:rsidR="00855C7A" w:rsidRPr="0076082E" w:rsidRDefault="00855C7A" w:rsidP="00321606">
      <w:pPr>
        <w:overflowPunct w:val="0"/>
        <w:autoSpaceDE w:val="0"/>
        <w:autoSpaceDN w:val="0"/>
        <w:adjustRightInd w:val="0"/>
        <w:ind w:left="1980" w:hanging="1980"/>
      </w:pPr>
      <w:r w:rsidRPr="0076082E">
        <w:t>This inspection report is signed and certified under the pains and penalties of perjury.</w:t>
      </w:r>
    </w:p>
    <w:p w14:paraId="2309714D" w14:textId="77777777" w:rsidR="00855C7A" w:rsidRPr="0076082E" w:rsidRDefault="00855C7A" w:rsidP="00321606"/>
    <w:p w14:paraId="3C4C6559" w14:textId="77777777" w:rsidR="00855C7A" w:rsidRPr="0076082E" w:rsidRDefault="00855C7A" w:rsidP="00321606"/>
    <w:p w14:paraId="59D8E105"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703D66EA" w14:textId="77777777" w:rsidR="00855C7A" w:rsidRPr="0076082E" w:rsidRDefault="00855C7A" w:rsidP="00321606"/>
    <w:p w14:paraId="7EA200A3" w14:textId="5CF84F4A" w:rsidR="00855C7A" w:rsidRPr="0076082E" w:rsidRDefault="00D97653" w:rsidP="00D97653">
      <w:pPr>
        <w:tabs>
          <w:tab w:val="left" w:pos="6480"/>
        </w:tabs>
      </w:pPr>
      <w:r>
        <w:tab/>
      </w:r>
      <w:r>
        <w:rPr>
          <w:noProof/>
        </w:rPr>
        <w:drawing>
          <wp:inline distT="0" distB="0" distL="0" distR="0" wp14:anchorId="3D06A273" wp14:editId="522D097C">
            <wp:extent cx="1409700" cy="3001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27FF6121" w14:textId="77777777" w:rsidR="00855C7A" w:rsidRPr="0076082E" w:rsidRDefault="00855C7A" w:rsidP="00321606"/>
    <w:p w14:paraId="0B3E08D5"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65E57EAF"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3039FF54" w14:textId="77777777" w:rsidR="00855C7A" w:rsidRPr="0076082E" w:rsidRDefault="00855C7A" w:rsidP="00321606"/>
    <w:p w14:paraId="3C0507BE" w14:textId="77777777" w:rsidR="00855C7A" w:rsidRPr="0076082E" w:rsidRDefault="00855C7A" w:rsidP="00321606"/>
    <w:p w14:paraId="2806CFC7" w14:textId="77777777" w:rsidR="00855C7A" w:rsidRPr="0076082E" w:rsidRDefault="00855C7A" w:rsidP="00321606">
      <w:r w:rsidRPr="0076082E">
        <w:t>cc:</w:t>
      </w:r>
      <w:r w:rsidRPr="0076082E">
        <w:tab/>
        <w:t xml:space="preserve">Monica </w:t>
      </w:r>
      <w:proofErr w:type="spellStart"/>
      <w:r w:rsidRPr="0076082E">
        <w:t>Bharel</w:t>
      </w:r>
      <w:proofErr w:type="spellEnd"/>
      <w:r w:rsidRPr="0076082E">
        <w:t>, MD, MPH, Commissioner, DPH</w:t>
      </w:r>
    </w:p>
    <w:p w14:paraId="285DD146" w14:textId="77777777" w:rsidR="00855C7A" w:rsidRPr="0076082E" w:rsidRDefault="00855C7A" w:rsidP="00321606">
      <w:pPr>
        <w:ind w:firstLine="720"/>
      </w:pPr>
      <w:r w:rsidRPr="0076082E">
        <w:t>Jana Ferguson, Director, BEH</w:t>
      </w:r>
    </w:p>
    <w:p w14:paraId="323224F3" w14:textId="77777777" w:rsidR="00855C7A" w:rsidRPr="0076082E" w:rsidRDefault="00855C7A" w:rsidP="00321606">
      <w:r w:rsidRPr="0076082E">
        <w:tab/>
        <w:t>Steven Hughes, Director, CSP, BEH</w:t>
      </w:r>
    </w:p>
    <w:p w14:paraId="48C052CC" w14:textId="77777777" w:rsidR="00855C7A" w:rsidRPr="0076082E" w:rsidRDefault="00855C7A" w:rsidP="00321606">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14:paraId="153531C1" w14:textId="77777777" w:rsidR="00855C7A" w:rsidRDefault="00855C7A" w:rsidP="00321606">
      <w:r w:rsidRPr="0076082E">
        <w:tab/>
      </w:r>
      <w:r>
        <w:t xml:space="preserve">Carol A. </w:t>
      </w:r>
      <w:proofErr w:type="spellStart"/>
      <w:r>
        <w:t>Mici</w:t>
      </w:r>
      <w:proofErr w:type="spellEnd"/>
      <w:r>
        <w:t>, Acting</w:t>
      </w:r>
      <w:r w:rsidRPr="0076082E">
        <w:t xml:space="preserve"> Commissioner, DOC   </w:t>
      </w:r>
      <w:r w:rsidRPr="0076082E">
        <w:tab/>
      </w:r>
      <w:r w:rsidRPr="0076082E">
        <w:tab/>
      </w:r>
      <w:r w:rsidRPr="0076082E">
        <w:tab/>
      </w:r>
      <w:r w:rsidRPr="0076082E">
        <w:tab/>
      </w:r>
      <w:r w:rsidRPr="0076082E">
        <w:tab/>
        <w:t>(electronic copy)</w:t>
      </w:r>
    </w:p>
    <w:p w14:paraId="34C28431" w14:textId="77777777" w:rsidR="00855C7A" w:rsidRPr="0076082E" w:rsidRDefault="00855C7A" w:rsidP="00321606">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14:paraId="74F495FD" w14:textId="041EDF12" w:rsidR="00855C7A" w:rsidRPr="00855C7A" w:rsidRDefault="00855C7A" w:rsidP="00855C7A">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14:paraId="662B026B" w14:textId="54A6D87E" w:rsidR="00855C7A" w:rsidRPr="0076082E" w:rsidRDefault="00855C7A" w:rsidP="00321606">
      <w:pPr>
        <w:rPr>
          <w:color w:val="FF0000"/>
        </w:rPr>
      </w:pPr>
      <w:r w:rsidRPr="0076082E">
        <w:tab/>
      </w:r>
      <w:r>
        <w:t xml:space="preserve">Sergeant Patrick </w:t>
      </w:r>
      <w:r w:rsidRPr="00855C7A">
        <w:t xml:space="preserve">Murphy, EHSO  </w:t>
      </w:r>
      <w:r w:rsidRPr="00855C7A">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t>(electronic copy)</w:t>
      </w:r>
    </w:p>
    <w:p w14:paraId="7CFD140A" w14:textId="530CF66B" w:rsidR="00855C7A" w:rsidRPr="003718B5" w:rsidRDefault="00855C7A" w:rsidP="00855C7A">
      <w:pPr>
        <w:ind w:firstLine="720"/>
        <w:rPr>
          <w:noProof/>
        </w:rPr>
      </w:pPr>
      <w:r w:rsidRPr="003718B5">
        <w:rPr>
          <w:noProof/>
        </w:rPr>
        <w:t>John Meaney, Assistant Commis</w:t>
      </w:r>
      <w:r>
        <w:rPr>
          <w:noProof/>
        </w:rPr>
        <w:t>s</w:t>
      </w:r>
      <w:r w:rsidRPr="003718B5">
        <w:rPr>
          <w:noProof/>
        </w:rPr>
        <w:t>ioner of Health</w:t>
      </w:r>
      <w:r>
        <w:rPr>
          <w:noProof/>
        </w:rPr>
        <w:t>, Boston Inspectional Services</w:t>
      </w:r>
      <w:r>
        <w:rPr>
          <w:noProof/>
        </w:rPr>
        <w:tab/>
        <w:t>(electronic copy)</w:t>
      </w:r>
    </w:p>
    <w:p w14:paraId="38929433" w14:textId="77777777" w:rsidR="00855C7A" w:rsidRPr="0076082E" w:rsidRDefault="00855C7A" w:rsidP="00321606">
      <w:r w:rsidRPr="0076082E">
        <w:tab/>
        <w:t>Clerk, Massachusetts House of Representatives</w:t>
      </w:r>
    </w:p>
    <w:p w14:paraId="0961E0FB" w14:textId="33564AE7" w:rsidR="00890800" w:rsidRDefault="00855C7A" w:rsidP="00855C7A">
      <w:r w:rsidRPr="0076082E">
        <w:tab/>
        <w:t>Clerk, Massachusetts Senate</w:t>
      </w:r>
    </w:p>
    <w:p w14:paraId="0B00B742" w14:textId="77777777" w:rsidR="00890800" w:rsidRPr="00890800" w:rsidRDefault="00890800" w:rsidP="00610709">
      <w:pPr>
        <w:rPr>
          <w:b/>
        </w:rPr>
      </w:pPr>
    </w:p>
    <w:sectPr w:rsidR="00890800" w:rsidRPr="00890800" w:rsidSect="00643691">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CA6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CA67F" w16cid:durableId="1EBA46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3337" w14:textId="77777777" w:rsidR="00E666D7" w:rsidRDefault="00E666D7">
      <w:r>
        <w:separator/>
      </w:r>
    </w:p>
  </w:endnote>
  <w:endnote w:type="continuationSeparator" w:id="0">
    <w:p w14:paraId="7E1FACBE" w14:textId="77777777" w:rsidR="00E666D7" w:rsidRDefault="00E6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267A" w14:textId="6F410CF0" w:rsidR="00E666D7" w:rsidRPr="002447EC" w:rsidRDefault="00E666D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23D65">
      <w:rPr>
        <w:noProof/>
        <w:sz w:val="20"/>
        <w:szCs w:val="20"/>
      </w:rPr>
      <w:t>451-19(2)-Boston Pre-Release-Report 7-8-19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23D65">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23D65">
      <w:rPr>
        <w:noProof/>
        <w:sz w:val="20"/>
        <w:szCs w:val="20"/>
      </w:rPr>
      <w:t>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82893" w14:textId="77777777" w:rsidR="00E666D7" w:rsidRDefault="00E666D7">
      <w:r>
        <w:separator/>
      </w:r>
    </w:p>
  </w:footnote>
  <w:footnote w:type="continuationSeparator" w:id="0">
    <w:p w14:paraId="4528C2A2" w14:textId="77777777" w:rsidR="00E666D7" w:rsidRDefault="00E66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0E4A"/>
    <w:rsid w:val="0007632A"/>
    <w:rsid w:val="00090F16"/>
    <w:rsid w:val="000A0015"/>
    <w:rsid w:val="000A23E2"/>
    <w:rsid w:val="000A38D4"/>
    <w:rsid w:val="000A53E5"/>
    <w:rsid w:val="000A6652"/>
    <w:rsid w:val="000A73FB"/>
    <w:rsid w:val="000C115A"/>
    <w:rsid w:val="000D62BE"/>
    <w:rsid w:val="000E5B14"/>
    <w:rsid w:val="000F73B3"/>
    <w:rsid w:val="000F7F95"/>
    <w:rsid w:val="001052FE"/>
    <w:rsid w:val="001074F3"/>
    <w:rsid w:val="001124D2"/>
    <w:rsid w:val="00121E64"/>
    <w:rsid w:val="001224F3"/>
    <w:rsid w:val="00131D08"/>
    <w:rsid w:val="0013579D"/>
    <w:rsid w:val="00157A98"/>
    <w:rsid w:val="00167794"/>
    <w:rsid w:val="001A28A3"/>
    <w:rsid w:val="001D74AB"/>
    <w:rsid w:val="001E0B98"/>
    <w:rsid w:val="00201347"/>
    <w:rsid w:val="002206A8"/>
    <w:rsid w:val="002223F9"/>
    <w:rsid w:val="00231FF4"/>
    <w:rsid w:val="00233E6C"/>
    <w:rsid w:val="002353C6"/>
    <w:rsid w:val="0023690D"/>
    <w:rsid w:val="002447EC"/>
    <w:rsid w:val="00251F21"/>
    <w:rsid w:val="00252C8D"/>
    <w:rsid w:val="00257CC0"/>
    <w:rsid w:val="00275307"/>
    <w:rsid w:val="00280E82"/>
    <w:rsid w:val="00297532"/>
    <w:rsid w:val="002A54E5"/>
    <w:rsid w:val="002B35E0"/>
    <w:rsid w:val="002B484F"/>
    <w:rsid w:val="002D0883"/>
    <w:rsid w:val="002D4430"/>
    <w:rsid w:val="002E4C21"/>
    <w:rsid w:val="002F4115"/>
    <w:rsid w:val="00300384"/>
    <w:rsid w:val="00301497"/>
    <w:rsid w:val="00312D83"/>
    <w:rsid w:val="00321606"/>
    <w:rsid w:val="003343CA"/>
    <w:rsid w:val="003606F0"/>
    <w:rsid w:val="00364F14"/>
    <w:rsid w:val="00376802"/>
    <w:rsid w:val="003801E0"/>
    <w:rsid w:val="003820D7"/>
    <w:rsid w:val="0039681A"/>
    <w:rsid w:val="003A592D"/>
    <w:rsid w:val="003B01F5"/>
    <w:rsid w:val="003B4FD5"/>
    <w:rsid w:val="003B6CAA"/>
    <w:rsid w:val="003C1C21"/>
    <w:rsid w:val="003C47CE"/>
    <w:rsid w:val="003D618F"/>
    <w:rsid w:val="003E7E5E"/>
    <w:rsid w:val="00405037"/>
    <w:rsid w:val="00405A2F"/>
    <w:rsid w:val="004234EA"/>
    <w:rsid w:val="00436F8F"/>
    <w:rsid w:val="00441BA5"/>
    <w:rsid w:val="00443A8A"/>
    <w:rsid w:val="004449F3"/>
    <w:rsid w:val="00451640"/>
    <w:rsid w:val="004579CC"/>
    <w:rsid w:val="00457D39"/>
    <w:rsid w:val="004625A1"/>
    <w:rsid w:val="00466566"/>
    <w:rsid w:val="004668DE"/>
    <w:rsid w:val="00474D7C"/>
    <w:rsid w:val="00477B9D"/>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30499"/>
    <w:rsid w:val="00530F13"/>
    <w:rsid w:val="005401C1"/>
    <w:rsid w:val="00547AAE"/>
    <w:rsid w:val="005606A5"/>
    <w:rsid w:val="005608A3"/>
    <w:rsid w:val="00563BC5"/>
    <w:rsid w:val="00566DF8"/>
    <w:rsid w:val="00576657"/>
    <w:rsid w:val="00596E63"/>
    <w:rsid w:val="005A09D2"/>
    <w:rsid w:val="005A0C14"/>
    <w:rsid w:val="005A4433"/>
    <w:rsid w:val="005B1F67"/>
    <w:rsid w:val="005C7889"/>
    <w:rsid w:val="005D0290"/>
    <w:rsid w:val="005D3A07"/>
    <w:rsid w:val="005D5585"/>
    <w:rsid w:val="005F04DE"/>
    <w:rsid w:val="005F10DD"/>
    <w:rsid w:val="005F1E4B"/>
    <w:rsid w:val="006009CA"/>
    <w:rsid w:val="006103B1"/>
    <w:rsid w:val="00610709"/>
    <w:rsid w:val="00612287"/>
    <w:rsid w:val="0063160C"/>
    <w:rsid w:val="00635997"/>
    <w:rsid w:val="00637FEA"/>
    <w:rsid w:val="006403A3"/>
    <w:rsid w:val="00643691"/>
    <w:rsid w:val="006514B0"/>
    <w:rsid w:val="00660C40"/>
    <w:rsid w:val="00663A27"/>
    <w:rsid w:val="00665133"/>
    <w:rsid w:val="0068575F"/>
    <w:rsid w:val="0069360D"/>
    <w:rsid w:val="00693D47"/>
    <w:rsid w:val="00694481"/>
    <w:rsid w:val="00695B45"/>
    <w:rsid w:val="00697389"/>
    <w:rsid w:val="006E13C2"/>
    <w:rsid w:val="006E2AFA"/>
    <w:rsid w:val="006E3ABE"/>
    <w:rsid w:val="006F1FB0"/>
    <w:rsid w:val="006F4167"/>
    <w:rsid w:val="006F4AB0"/>
    <w:rsid w:val="007060DC"/>
    <w:rsid w:val="007144E6"/>
    <w:rsid w:val="00724459"/>
    <w:rsid w:val="00724720"/>
    <w:rsid w:val="00787537"/>
    <w:rsid w:val="00787FD7"/>
    <w:rsid w:val="007A4EA5"/>
    <w:rsid w:val="007A55F3"/>
    <w:rsid w:val="007B1727"/>
    <w:rsid w:val="007B2826"/>
    <w:rsid w:val="007C3545"/>
    <w:rsid w:val="007D7532"/>
    <w:rsid w:val="007F2F3A"/>
    <w:rsid w:val="00813AD2"/>
    <w:rsid w:val="00834861"/>
    <w:rsid w:val="00834C55"/>
    <w:rsid w:val="0083708B"/>
    <w:rsid w:val="0084208B"/>
    <w:rsid w:val="00843352"/>
    <w:rsid w:val="00855C7A"/>
    <w:rsid w:val="008576EE"/>
    <w:rsid w:val="008632F1"/>
    <w:rsid w:val="00866248"/>
    <w:rsid w:val="00873E62"/>
    <w:rsid w:val="00890800"/>
    <w:rsid w:val="008A47BC"/>
    <w:rsid w:val="008A6B5A"/>
    <w:rsid w:val="008C2128"/>
    <w:rsid w:val="008C300D"/>
    <w:rsid w:val="008C6FBD"/>
    <w:rsid w:val="008E040D"/>
    <w:rsid w:val="008E6D78"/>
    <w:rsid w:val="008F1846"/>
    <w:rsid w:val="008F68A7"/>
    <w:rsid w:val="0091668A"/>
    <w:rsid w:val="00925CFB"/>
    <w:rsid w:val="00927E04"/>
    <w:rsid w:val="009351EB"/>
    <w:rsid w:val="00936371"/>
    <w:rsid w:val="009414F8"/>
    <w:rsid w:val="00972505"/>
    <w:rsid w:val="00990FB7"/>
    <w:rsid w:val="00993EEF"/>
    <w:rsid w:val="00994EE4"/>
    <w:rsid w:val="009956F7"/>
    <w:rsid w:val="0099602C"/>
    <w:rsid w:val="009A0709"/>
    <w:rsid w:val="009B7103"/>
    <w:rsid w:val="009D2852"/>
    <w:rsid w:val="009D600C"/>
    <w:rsid w:val="009F1F97"/>
    <w:rsid w:val="00A167A7"/>
    <w:rsid w:val="00A27DD7"/>
    <w:rsid w:val="00A30F7E"/>
    <w:rsid w:val="00A3306A"/>
    <w:rsid w:val="00A414E6"/>
    <w:rsid w:val="00A41F1A"/>
    <w:rsid w:val="00A52FAD"/>
    <w:rsid w:val="00A57FC9"/>
    <w:rsid w:val="00A72E28"/>
    <w:rsid w:val="00A74200"/>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A56F9"/>
    <w:rsid w:val="00BB5415"/>
    <w:rsid w:val="00BC10D1"/>
    <w:rsid w:val="00BD75CD"/>
    <w:rsid w:val="00BE4ADE"/>
    <w:rsid w:val="00C005EF"/>
    <w:rsid w:val="00C0495E"/>
    <w:rsid w:val="00C26393"/>
    <w:rsid w:val="00C440FF"/>
    <w:rsid w:val="00C6323A"/>
    <w:rsid w:val="00C67DEE"/>
    <w:rsid w:val="00C745F7"/>
    <w:rsid w:val="00C84446"/>
    <w:rsid w:val="00C92F88"/>
    <w:rsid w:val="00CA305D"/>
    <w:rsid w:val="00CA46FA"/>
    <w:rsid w:val="00CC15D9"/>
    <w:rsid w:val="00CE5055"/>
    <w:rsid w:val="00CE6DF8"/>
    <w:rsid w:val="00D0148A"/>
    <w:rsid w:val="00D03681"/>
    <w:rsid w:val="00D06A45"/>
    <w:rsid w:val="00D131E6"/>
    <w:rsid w:val="00D149AD"/>
    <w:rsid w:val="00D41108"/>
    <w:rsid w:val="00D542DE"/>
    <w:rsid w:val="00D605CD"/>
    <w:rsid w:val="00D64308"/>
    <w:rsid w:val="00D648C7"/>
    <w:rsid w:val="00D72D17"/>
    <w:rsid w:val="00D80B8E"/>
    <w:rsid w:val="00D824E9"/>
    <w:rsid w:val="00D86781"/>
    <w:rsid w:val="00D9231A"/>
    <w:rsid w:val="00D96CED"/>
    <w:rsid w:val="00D97653"/>
    <w:rsid w:val="00DB1FB3"/>
    <w:rsid w:val="00DC786F"/>
    <w:rsid w:val="00DE731A"/>
    <w:rsid w:val="00DF1280"/>
    <w:rsid w:val="00E23D65"/>
    <w:rsid w:val="00E27846"/>
    <w:rsid w:val="00E30A3F"/>
    <w:rsid w:val="00E3356B"/>
    <w:rsid w:val="00E44DD5"/>
    <w:rsid w:val="00E52106"/>
    <w:rsid w:val="00E608E5"/>
    <w:rsid w:val="00E666D7"/>
    <w:rsid w:val="00E67102"/>
    <w:rsid w:val="00E74EDE"/>
    <w:rsid w:val="00E76C94"/>
    <w:rsid w:val="00E8459B"/>
    <w:rsid w:val="00E9316E"/>
    <w:rsid w:val="00E9461A"/>
    <w:rsid w:val="00E95908"/>
    <w:rsid w:val="00EA616A"/>
    <w:rsid w:val="00EC311D"/>
    <w:rsid w:val="00EC4429"/>
    <w:rsid w:val="00ED44B6"/>
    <w:rsid w:val="00EE4C24"/>
    <w:rsid w:val="00EF2742"/>
    <w:rsid w:val="00EF39CF"/>
    <w:rsid w:val="00F11246"/>
    <w:rsid w:val="00F15844"/>
    <w:rsid w:val="00F2305E"/>
    <w:rsid w:val="00F35409"/>
    <w:rsid w:val="00F42161"/>
    <w:rsid w:val="00F4413C"/>
    <w:rsid w:val="00F45946"/>
    <w:rsid w:val="00F54700"/>
    <w:rsid w:val="00F72003"/>
    <w:rsid w:val="00F8423C"/>
    <w:rsid w:val="00F85405"/>
    <w:rsid w:val="00F87BF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3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E356-4613-440C-ABAF-195D2571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487F4E63</Template>
  <TotalTime>1007</TotalTime>
  <Pages>8</Pages>
  <Words>1960</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42</cp:revision>
  <cp:lastPrinted>2019-07-08T13:37:00Z</cp:lastPrinted>
  <dcterms:created xsi:type="dcterms:W3CDTF">2017-06-28T12:04:00Z</dcterms:created>
  <dcterms:modified xsi:type="dcterms:W3CDTF">2019-07-08T13:41:00Z</dcterms:modified>
</cp:coreProperties>
</file>