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0E8" w:rsidRDefault="003800E8" w:rsidP="00EE4C24">
                            <w:pPr>
                              <w:pStyle w:val="Governor"/>
                              <w:spacing w:after="0"/>
                              <w:rPr>
                                <w:sz w:val="16"/>
                              </w:rPr>
                            </w:pPr>
                          </w:p>
                          <w:p w:rsidR="003800E8" w:rsidRPr="00EE4C24" w:rsidRDefault="003800E8" w:rsidP="00EE4C24">
                            <w:pPr>
                              <w:pStyle w:val="Weld"/>
                              <w:rPr>
                                <w:szCs w:val="16"/>
                              </w:rPr>
                            </w:pPr>
                            <w:r w:rsidRPr="00EE4C24">
                              <w:rPr>
                                <w:szCs w:val="16"/>
                              </w:rPr>
                              <w:t>MARYLOU SUDDERS</w:t>
                            </w:r>
                          </w:p>
                          <w:p w:rsidR="003800E8" w:rsidRPr="00EE4C24" w:rsidRDefault="003800E8" w:rsidP="00EE4C24">
                            <w:pPr>
                              <w:pStyle w:val="Governor"/>
                              <w:rPr>
                                <w:sz w:val="16"/>
                                <w:szCs w:val="16"/>
                              </w:rPr>
                            </w:pPr>
                            <w:r w:rsidRPr="00EE4C24">
                              <w:rPr>
                                <w:sz w:val="16"/>
                                <w:szCs w:val="16"/>
                              </w:rPr>
                              <w:t>Secretary</w:t>
                            </w:r>
                          </w:p>
                          <w:p w:rsidR="003800E8" w:rsidRDefault="003800E8"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3800E8" w:rsidRPr="00EE4C24" w:rsidRDefault="003800E8" w:rsidP="00EE4C24">
                            <w:pPr>
                              <w:jc w:val="center"/>
                              <w:rPr>
                                <w:rFonts w:ascii="Arial Rounded MT Bold" w:hAnsi="Arial Rounded MT Bold"/>
                                <w:sz w:val="16"/>
                                <w:szCs w:val="16"/>
                              </w:rPr>
                            </w:pPr>
                          </w:p>
                          <w:p w:rsidR="003800E8" w:rsidRPr="00EE4C24" w:rsidRDefault="003800E8"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3800E8" w:rsidRPr="00EE4C24" w:rsidRDefault="003800E8"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3800E8" w:rsidRPr="00FC6B42" w:rsidRDefault="003800E8"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3800E8" w:rsidRDefault="003800E8" w:rsidP="00EE4C24">
                      <w:pPr>
                        <w:pStyle w:val="Governor"/>
                        <w:spacing w:after="0"/>
                        <w:rPr>
                          <w:sz w:val="16"/>
                        </w:rPr>
                      </w:pPr>
                    </w:p>
                    <w:p w:rsidR="003800E8" w:rsidRPr="00EE4C24" w:rsidRDefault="003800E8" w:rsidP="00EE4C24">
                      <w:pPr>
                        <w:pStyle w:val="Weld"/>
                        <w:rPr>
                          <w:szCs w:val="16"/>
                        </w:rPr>
                      </w:pPr>
                      <w:r w:rsidRPr="00EE4C24">
                        <w:rPr>
                          <w:szCs w:val="16"/>
                        </w:rPr>
                        <w:t>MARYLOU SUDDERS</w:t>
                      </w:r>
                    </w:p>
                    <w:p w:rsidR="003800E8" w:rsidRPr="00EE4C24" w:rsidRDefault="003800E8" w:rsidP="00EE4C24">
                      <w:pPr>
                        <w:pStyle w:val="Governor"/>
                        <w:rPr>
                          <w:sz w:val="16"/>
                          <w:szCs w:val="16"/>
                        </w:rPr>
                      </w:pPr>
                      <w:r w:rsidRPr="00EE4C24">
                        <w:rPr>
                          <w:sz w:val="16"/>
                          <w:szCs w:val="16"/>
                        </w:rPr>
                        <w:t>Secretary</w:t>
                      </w:r>
                    </w:p>
                    <w:p w:rsidR="003800E8" w:rsidRDefault="003800E8"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3800E8" w:rsidRPr="00EE4C24" w:rsidRDefault="003800E8" w:rsidP="00EE4C24">
                      <w:pPr>
                        <w:jc w:val="center"/>
                        <w:rPr>
                          <w:rFonts w:ascii="Arial Rounded MT Bold" w:hAnsi="Arial Rounded MT Bold"/>
                          <w:sz w:val="16"/>
                          <w:szCs w:val="16"/>
                        </w:rPr>
                      </w:pPr>
                    </w:p>
                    <w:p w:rsidR="003800E8" w:rsidRPr="00EE4C24" w:rsidRDefault="003800E8"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3800E8" w:rsidRPr="00EE4C24" w:rsidRDefault="003800E8"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3800E8" w:rsidRPr="00FC6B42" w:rsidRDefault="003800E8" w:rsidP="00EE4C24">
                      <w:pPr>
                        <w:jc w:val="center"/>
                        <w:rPr>
                          <w:rFonts w:ascii="Arial Rounded MT Bold" w:hAnsi="Arial Rounded MT Bold"/>
                          <w:sz w:val="14"/>
                          <w:szCs w:val="14"/>
                        </w:rPr>
                      </w:pPr>
                    </w:p>
                  </w:txbxContent>
                </v:textbox>
                <w10:wrap type="square" side="right" anchorx="margin" anchory="margin"/>
              </v:shape>
            </w:pict>
          </mc:Fallback>
        </mc:AlternateContent>
      </w:r>
      <w:r w:rsidR="00244A8C">
        <w:rPr>
          <w:rFonts w:cs="Arial"/>
        </w:rPr>
        <w:t>5 Randolph Street, Canton, MA 02021</w:t>
      </w:r>
    </w:p>
    <w:p w:rsidR="000507A7" w:rsidRPr="00EE4C24" w:rsidRDefault="00E67102" w:rsidP="000507A7">
      <w:pPr>
        <w:pStyle w:val="ExecOffice"/>
        <w:framePr w:w="6926" w:wrap="notBeside" w:vAnchor="page" w:x="3173" w:y="289"/>
        <w:rPr>
          <w:rFonts w:cs="Arial"/>
        </w:rPr>
      </w:pPr>
      <w:r>
        <w:rPr>
          <w:rFonts w:cs="Arial"/>
        </w:rPr>
        <w:t>P</w:t>
      </w:r>
      <w:r w:rsidR="00244A8C">
        <w:rPr>
          <w:rFonts w:cs="Arial"/>
        </w:rPr>
        <w:t>hone: 781-828-7700</w:t>
      </w:r>
      <w:r w:rsidR="00EE4C24">
        <w:rPr>
          <w:rFonts w:cs="Arial"/>
        </w:rPr>
        <w:t xml:space="preserve"> </w:t>
      </w:r>
      <w:r w:rsidR="000507A7" w:rsidRPr="00EE4C24">
        <w:rPr>
          <w:rFonts w:cs="Arial"/>
        </w:rPr>
        <w:t>Fa</w:t>
      </w:r>
      <w:r>
        <w:rPr>
          <w:rFonts w:cs="Arial"/>
        </w:rPr>
        <w:t>x</w:t>
      </w:r>
      <w:r w:rsidR="00244A8C">
        <w:rPr>
          <w:rFonts w:cs="Arial"/>
        </w:rPr>
        <w:t xml:space="preserve">: </w:t>
      </w:r>
      <w:r w:rsidR="00374E83">
        <w:rPr>
          <w:rFonts w:cs="Arial"/>
        </w:rPr>
        <w:t>781-774-6700</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D80B8E">
      <w:pPr>
        <w:pStyle w:val="BodyText"/>
        <w:ind w:left="1980" w:hanging="1260"/>
        <w:rPr>
          <w:color w:val="000000"/>
        </w:rPr>
      </w:pPr>
      <w:r>
        <w:rPr>
          <w:szCs w:val="22"/>
        </w:rPr>
        <w:tab/>
      </w:r>
    </w:p>
    <w:p w:rsidR="008B2630" w:rsidRPr="00D57541" w:rsidRDefault="00E77618" w:rsidP="00CB4F6B">
      <w:pPr>
        <w:ind w:left="5760" w:firstLine="720"/>
      </w:pPr>
      <w:r>
        <w:t>May 13</w:t>
      </w:r>
      <w:r w:rsidR="00A37260">
        <w:t>, 2019</w:t>
      </w:r>
    </w:p>
    <w:p w:rsidR="008B2630" w:rsidRPr="00D83D9D" w:rsidRDefault="008B2630" w:rsidP="00CB4F6B"/>
    <w:p w:rsidR="00D57541" w:rsidRPr="00B1155F" w:rsidRDefault="00A37260" w:rsidP="00D57541">
      <w:r>
        <w:t>Christopher Gendreau, Director Food Services</w:t>
      </w:r>
    </w:p>
    <w:p w:rsidR="00D57541" w:rsidRPr="00B1155F" w:rsidRDefault="00A37260" w:rsidP="00D57541">
      <w:r>
        <w:t>Bridgewater Complex Food Service</w:t>
      </w:r>
    </w:p>
    <w:p w:rsidR="00D57541" w:rsidRPr="00B1155F" w:rsidRDefault="00D57541" w:rsidP="00D57541">
      <w:r w:rsidRPr="00B1155F">
        <w:t>1 Administration Road</w:t>
      </w:r>
    </w:p>
    <w:p w:rsidR="00D57541" w:rsidRPr="00B1155F" w:rsidRDefault="00D57541" w:rsidP="00D57541">
      <w:r w:rsidRPr="00B1155F">
        <w:t>Bridgewater, MA 02324</w:t>
      </w:r>
      <w:r w:rsidR="00185A54">
        <w:tab/>
      </w:r>
      <w:r w:rsidR="00185A54">
        <w:tab/>
        <w:t>(electronic copy)</w:t>
      </w:r>
    </w:p>
    <w:p w:rsidR="00D57541" w:rsidRPr="00B1155F" w:rsidRDefault="00D57541" w:rsidP="00D57541"/>
    <w:p w:rsidR="00D57541" w:rsidRPr="00B1155F" w:rsidRDefault="00D57541" w:rsidP="00D57541">
      <w:r w:rsidRPr="00B1155F">
        <w:t xml:space="preserve">Re: Facility Inspection </w:t>
      </w:r>
      <w:r>
        <w:t>–</w:t>
      </w:r>
      <w:r w:rsidRPr="00B1155F">
        <w:t xml:space="preserve"> </w:t>
      </w:r>
      <w:r w:rsidR="00A37260">
        <w:t>Bridgewater Complex Food Service</w:t>
      </w:r>
      <w:r w:rsidRPr="00B1155F">
        <w:t>, Bridgewater</w:t>
      </w:r>
    </w:p>
    <w:p w:rsidR="008B2630" w:rsidRPr="00D83D9D" w:rsidRDefault="008B2630" w:rsidP="00CB4F6B"/>
    <w:p w:rsidR="008B2630" w:rsidRPr="00D83D9D" w:rsidRDefault="008B2630" w:rsidP="00CB4F6B">
      <w:r w:rsidRPr="00D83D9D">
        <w:t xml:space="preserve">Dear </w:t>
      </w:r>
      <w:r w:rsidR="00A37260">
        <w:t>Mr. Gendreau</w:t>
      </w:r>
      <w:r w:rsidR="00D57541">
        <w:t>:</w:t>
      </w:r>
    </w:p>
    <w:p w:rsidR="008B2630" w:rsidRPr="00D83D9D" w:rsidRDefault="008B2630" w:rsidP="00CB4F6B"/>
    <w:p w:rsidR="00A37260" w:rsidRPr="00A37260" w:rsidRDefault="00A37260" w:rsidP="00A37260">
      <w:r w:rsidRPr="00A37260">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w:t>
      </w:r>
      <w:r w:rsidR="00985F6B">
        <w:t xml:space="preserve"> </w:t>
      </w:r>
      <w:r w:rsidRPr="00A37260">
        <w:t>I</w:t>
      </w:r>
      <w:r>
        <w:t xml:space="preserve"> conducted an inspection of the Bridgewater Complex Food Service on May 9, 2019 accompanied by Lieutenant David Helmerson, Donald Wright, Deputy Director of Food Service, and Frank DeLeo, Deputy Director of Food Service.</w:t>
      </w:r>
      <w:r w:rsidRPr="00A37260">
        <w:t xml:space="preserve"> Violations noted during the inspe</w:t>
      </w:r>
      <w:r w:rsidR="00EB7765">
        <w:t xml:space="preserve">ction are listed below including 8 </w:t>
      </w:r>
      <w:r w:rsidRPr="00A37260">
        <w:t>repeat violations:</w:t>
      </w:r>
    </w:p>
    <w:p w:rsidR="008B2630" w:rsidRPr="00D83D9D" w:rsidRDefault="008B2630" w:rsidP="00CB4F6B"/>
    <w:p w:rsidR="008B2630" w:rsidRPr="00D83D9D" w:rsidRDefault="008B2630" w:rsidP="00CB4F6B">
      <w:pPr>
        <w:rPr>
          <w:b/>
          <w:u w:val="single"/>
        </w:rPr>
      </w:pPr>
      <w:r w:rsidRPr="00D83D9D">
        <w:rPr>
          <w:b/>
          <w:u w:val="single"/>
        </w:rPr>
        <w:t>HEALTH AND SAFETY VIOLATIONS</w:t>
      </w:r>
    </w:p>
    <w:p w:rsidR="008B2630" w:rsidRPr="00D83D9D" w:rsidRDefault="008B2630" w:rsidP="00CB4F6B">
      <w:r w:rsidRPr="00D83D9D">
        <w:t>(</w:t>
      </w:r>
      <w:r w:rsidRPr="00D83D9D">
        <w:rPr>
          <w:i/>
          <w:iCs/>
        </w:rPr>
        <w:t>* indicates conditions documented on previous inspection reports</w:t>
      </w:r>
      <w:r w:rsidRPr="00D83D9D">
        <w:t>)</w:t>
      </w:r>
    </w:p>
    <w:p w:rsidR="008B2630" w:rsidRDefault="008B2630" w:rsidP="00CB4F6B">
      <w:pPr>
        <w:rPr>
          <w:color w:val="000000"/>
        </w:rPr>
      </w:pPr>
    </w:p>
    <w:p w:rsidR="008B2630" w:rsidRPr="000350E0" w:rsidRDefault="008B2630" w:rsidP="008B2630">
      <w:pPr>
        <w:rPr>
          <w:b/>
          <w:u w:val="single"/>
        </w:rPr>
      </w:pPr>
      <w:r w:rsidRPr="000350E0">
        <w:rPr>
          <w:b/>
          <w:u w:val="single"/>
        </w:rPr>
        <w:t>Loading Dock</w:t>
      </w:r>
    </w:p>
    <w:p w:rsidR="008B2630" w:rsidRPr="000350E0" w:rsidRDefault="008B2630" w:rsidP="008B2630"/>
    <w:p w:rsidR="008B2630" w:rsidRPr="000350E0" w:rsidRDefault="008B2630" w:rsidP="008B2630">
      <w:pPr>
        <w:rPr>
          <w:i/>
        </w:rPr>
      </w:pPr>
      <w:r w:rsidRPr="000350E0">
        <w:rPr>
          <w:i/>
        </w:rPr>
        <w:t>Trap Office</w:t>
      </w:r>
    </w:p>
    <w:p w:rsidR="008B2630" w:rsidRPr="000350E0" w:rsidRDefault="008B2630" w:rsidP="008B2630">
      <w:r w:rsidRPr="000350E0">
        <w:tab/>
      </w:r>
      <w:r w:rsidRPr="000350E0">
        <w:tab/>
      </w:r>
      <w:r w:rsidRPr="000350E0">
        <w:tab/>
      </w:r>
      <w:r w:rsidRPr="000350E0">
        <w:tab/>
        <w:t>No Violations Noted</w:t>
      </w:r>
    </w:p>
    <w:p w:rsidR="008B2630" w:rsidRPr="000350E0" w:rsidRDefault="008B2630" w:rsidP="008B2630"/>
    <w:p w:rsidR="008B2630" w:rsidRPr="000350E0" w:rsidRDefault="008B2630" w:rsidP="008B2630">
      <w:pPr>
        <w:pStyle w:val="Header"/>
        <w:rPr>
          <w:b/>
          <w:u w:val="single"/>
        </w:rPr>
      </w:pPr>
      <w:r w:rsidRPr="000350E0">
        <w:rPr>
          <w:b/>
          <w:u w:val="single"/>
        </w:rPr>
        <w:t>Main Kitchen</w:t>
      </w:r>
    </w:p>
    <w:p w:rsidR="008B2630" w:rsidRPr="000350E0" w:rsidRDefault="008B2630" w:rsidP="008B2630">
      <w:pPr>
        <w:pStyle w:val="Header"/>
        <w:rPr>
          <w:i/>
        </w:rPr>
      </w:pPr>
    </w:p>
    <w:p w:rsidR="008B2630" w:rsidRPr="000350E0" w:rsidRDefault="008B2630" w:rsidP="008B2630">
      <w:pPr>
        <w:pStyle w:val="Header"/>
        <w:rPr>
          <w:i/>
        </w:rPr>
      </w:pPr>
      <w:r w:rsidRPr="000350E0">
        <w:rPr>
          <w:i/>
        </w:rPr>
        <w:t>Hallway</w:t>
      </w:r>
    </w:p>
    <w:p w:rsidR="008B2630" w:rsidRPr="000350E0" w:rsidRDefault="008B2630" w:rsidP="008B2630">
      <w:pPr>
        <w:tabs>
          <w:tab w:val="left" w:pos="2880"/>
        </w:tabs>
      </w:pPr>
      <w:r w:rsidRPr="000350E0">
        <w:tab/>
        <w:t>No Violations Noted</w:t>
      </w:r>
    </w:p>
    <w:p w:rsidR="008B2630" w:rsidRPr="000350E0" w:rsidRDefault="008B2630" w:rsidP="008B2630">
      <w:pPr>
        <w:pStyle w:val="Header"/>
      </w:pPr>
    </w:p>
    <w:p w:rsidR="008B2630" w:rsidRPr="000350E0" w:rsidRDefault="008B2630" w:rsidP="008B2630">
      <w:pPr>
        <w:pStyle w:val="Header"/>
        <w:rPr>
          <w:i/>
        </w:rPr>
      </w:pPr>
      <w:r w:rsidRPr="000350E0">
        <w:rPr>
          <w:i/>
        </w:rPr>
        <w:t>Swill Room</w:t>
      </w:r>
    </w:p>
    <w:p w:rsidR="008B2630" w:rsidRPr="000350E0" w:rsidRDefault="008B2630" w:rsidP="008B2630">
      <w:pPr>
        <w:tabs>
          <w:tab w:val="left" w:pos="2880"/>
        </w:tabs>
        <w:ind w:left="2880" w:hanging="2880"/>
      </w:pPr>
      <w:r w:rsidRPr="00863EDE">
        <w:t>FC 6-501.11</w:t>
      </w:r>
      <w:r>
        <w:t>*</w:t>
      </w:r>
      <w:r>
        <w:tab/>
      </w:r>
      <w:r w:rsidRPr="00863EDE">
        <w:t>Maintenance and Operation; Repairin</w:t>
      </w:r>
      <w:r>
        <w:t>g: Facility not in good repair, floor damaged outside swill room</w:t>
      </w:r>
    </w:p>
    <w:p w:rsidR="008B2630" w:rsidRPr="000350E0" w:rsidRDefault="008B2630" w:rsidP="008B2630">
      <w:pPr>
        <w:tabs>
          <w:tab w:val="left" w:pos="2880"/>
        </w:tabs>
      </w:pPr>
    </w:p>
    <w:p w:rsidR="008B2630" w:rsidRPr="000350E0" w:rsidRDefault="008B2630" w:rsidP="008B2630">
      <w:pPr>
        <w:pStyle w:val="Header"/>
        <w:rPr>
          <w:i/>
        </w:rPr>
      </w:pPr>
      <w:r w:rsidRPr="000350E0">
        <w:rPr>
          <w:i/>
        </w:rPr>
        <w:t>Director’s Office</w:t>
      </w:r>
    </w:p>
    <w:p w:rsidR="008B2630" w:rsidRPr="000350E0" w:rsidRDefault="008B2630" w:rsidP="008B2630">
      <w:pPr>
        <w:tabs>
          <w:tab w:val="left" w:pos="2880"/>
        </w:tabs>
      </w:pPr>
      <w:r w:rsidRPr="000350E0">
        <w:tab/>
      </w:r>
      <w:r w:rsidR="00374E83">
        <w:t>No Violations Noted</w:t>
      </w:r>
      <w:r w:rsidR="00CB4F6B">
        <w:t xml:space="preserve"> </w:t>
      </w:r>
    </w:p>
    <w:p w:rsidR="008B2630" w:rsidRDefault="008B2630" w:rsidP="008B2630">
      <w:pPr>
        <w:pStyle w:val="Header"/>
        <w:rPr>
          <w:i/>
        </w:rPr>
      </w:pPr>
    </w:p>
    <w:p w:rsidR="00CB4F6B" w:rsidRDefault="00CB4F6B" w:rsidP="008B2630">
      <w:pPr>
        <w:pStyle w:val="Header"/>
        <w:rPr>
          <w:i/>
        </w:rPr>
      </w:pPr>
    </w:p>
    <w:p w:rsidR="008B2630" w:rsidRPr="000350E0" w:rsidRDefault="008B2630" w:rsidP="008B2630">
      <w:pPr>
        <w:pStyle w:val="Header"/>
        <w:rPr>
          <w:i/>
        </w:rPr>
      </w:pPr>
      <w:r>
        <w:rPr>
          <w:i/>
        </w:rPr>
        <w:lastRenderedPageBreak/>
        <w:t>Handwash Sink</w:t>
      </w:r>
    </w:p>
    <w:p w:rsidR="008B2630" w:rsidRPr="000350E0" w:rsidRDefault="008B2630" w:rsidP="008B2630">
      <w:pPr>
        <w:tabs>
          <w:tab w:val="left" w:pos="2880"/>
        </w:tabs>
      </w:pPr>
      <w:r w:rsidRPr="000350E0">
        <w:tab/>
        <w:t>No Violations Noted</w:t>
      </w:r>
    </w:p>
    <w:p w:rsidR="00CB4F6B" w:rsidRDefault="00CB4F6B" w:rsidP="008B2630">
      <w:pPr>
        <w:rPr>
          <w:i/>
        </w:rPr>
      </w:pPr>
    </w:p>
    <w:p w:rsidR="00374E83" w:rsidRDefault="008B2630" w:rsidP="008A37EE">
      <w:pPr>
        <w:rPr>
          <w:i/>
        </w:rPr>
      </w:pPr>
      <w:r>
        <w:rPr>
          <w:i/>
        </w:rPr>
        <w:t>Pot</w:t>
      </w:r>
      <w:r w:rsidR="00CB4F6B">
        <w:rPr>
          <w:i/>
        </w:rPr>
        <w:t xml:space="preserve"> Storage Room</w:t>
      </w:r>
    </w:p>
    <w:p w:rsidR="008A37EE" w:rsidRDefault="008A37EE" w:rsidP="008A37EE">
      <w:r>
        <w:rPr>
          <w:i/>
        </w:rPr>
        <w:tab/>
      </w:r>
      <w:r>
        <w:rPr>
          <w:i/>
        </w:rPr>
        <w:tab/>
      </w:r>
      <w:r>
        <w:rPr>
          <w:i/>
        </w:rPr>
        <w:tab/>
      </w:r>
      <w:r>
        <w:rPr>
          <w:i/>
        </w:rPr>
        <w:tab/>
      </w:r>
      <w:r>
        <w:t>No Violations Noted</w:t>
      </w:r>
    </w:p>
    <w:p w:rsidR="008A37EE" w:rsidRPr="008A37EE" w:rsidRDefault="008A37EE" w:rsidP="008A37EE"/>
    <w:p w:rsidR="008B2630" w:rsidRPr="000350E0" w:rsidRDefault="008B2630" w:rsidP="008B2630">
      <w:pPr>
        <w:pStyle w:val="Header"/>
        <w:rPr>
          <w:i/>
        </w:rPr>
      </w:pPr>
      <w:r w:rsidRPr="000350E0">
        <w:rPr>
          <w:i/>
        </w:rPr>
        <w:t>Cooler # 9</w:t>
      </w:r>
    </w:p>
    <w:p w:rsidR="008B2630" w:rsidRPr="003316FE" w:rsidRDefault="008B2630" w:rsidP="008B2630">
      <w:pPr>
        <w:pStyle w:val="Header"/>
        <w:tabs>
          <w:tab w:val="clear" w:pos="4320"/>
          <w:tab w:val="center" w:pos="3150"/>
        </w:tabs>
        <w:ind w:left="2880" w:hanging="2880"/>
        <w:rPr>
          <w:sz w:val="22"/>
        </w:rPr>
      </w:pPr>
      <w:r>
        <w:tab/>
      </w:r>
      <w:r w:rsidRPr="003316FE">
        <w:rPr>
          <w:sz w:val="22"/>
        </w:rPr>
        <w:tab/>
        <w:t>No Violations Noted</w:t>
      </w:r>
    </w:p>
    <w:p w:rsidR="008B2630" w:rsidRDefault="008B2630" w:rsidP="008B2630">
      <w:pPr>
        <w:rPr>
          <w:i/>
        </w:rPr>
      </w:pPr>
    </w:p>
    <w:p w:rsidR="008B2630" w:rsidRPr="000350E0" w:rsidRDefault="008B2630" w:rsidP="008B2630">
      <w:pPr>
        <w:pStyle w:val="Header"/>
        <w:rPr>
          <w:i/>
        </w:rPr>
      </w:pPr>
      <w:r w:rsidRPr="000350E0">
        <w:rPr>
          <w:i/>
        </w:rPr>
        <w:t>Diet Kitchen</w:t>
      </w:r>
    </w:p>
    <w:p w:rsidR="008A37EE" w:rsidRDefault="008A37EE" w:rsidP="008A37EE">
      <w:pPr>
        <w:pStyle w:val="Header"/>
        <w:tabs>
          <w:tab w:val="left" w:pos="2880"/>
        </w:tabs>
        <w:rPr>
          <w:sz w:val="22"/>
        </w:rPr>
      </w:pPr>
      <w:r w:rsidRPr="000A70CA">
        <w:rPr>
          <w:sz w:val="22"/>
        </w:rPr>
        <w:t>FC 6-201.11</w:t>
      </w:r>
      <w:r w:rsidRPr="000A70CA">
        <w:rPr>
          <w:sz w:val="22"/>
        </w:rPr>
        <w:tab/>
        <w:t>Design, Construction and Installation: Floor not easily cleanable</w:t>
      </w:r>
      <w:r>
        <w:rPr>
          <w:sz w:val="22"/>
        </w:rPr>
        <w:t>, floor tiles missing</w:t>
      </w:r>
    </w:p>
    <w:p w:rsidR="008B2630" w:rsidRPr="000350E0" w:rsidRDefault="008B2630" w:rsidP="008B2630">
      <w:pPr>
        <w:tabs>
          <w:tab w:val="left" w:pos="2880"/>
        </w:tabs>
      </w:pPr>
    </w:p>
    <w:p w:rsidR="008B2630" w:rsidRPr="000350E0" w:rsidRDefault="008B2630" w:rsidP="008B2630">
      <w:pPr>
        <w:pStyle w:val="Header"/>
        <w:rPr>
          <w:i/>
        </w:rPr>
      </w:pPr>
      <w:r w:rsidRPr="000350E0">
        <w:rPr>
          <w:i/>
        </w:rPr>
        <w:t>Office # 155</w:t>
      </w:r>
    </w:p>
    <w:p w:rsidR="008B2630" w:rsidRPr="000750F2" w:rsidRDefault="008B2630" w:rsidP="008B2630">
      <w:pPr>
        <w:tabs>
          <w:tab w:val="left" w:pos="2880"/>
        </w:tabs>
      </w:pPr>
      <w:r w:rsidRPr="000750F2">
        <w:tab/>
        <w:t>No Violations Noted</w:t>
      </w:r>
    </w:p>
    <w:p w:rsidR="008B2630" w:rsidRPr="000350E0" w:rsidRDefault="008B2630" w:rsidP="008B2630"/>
    <w:p w:rsidR="008B2630" w:rsidRPr="005800AA" w:rsidRDefault="008B2630" w:rsidP="008B2630">
      <w:pPr>
        <w:pStyle w:val="Header"/>
        <w:rPr>
          <w:i/>
          <w:sz w:val="22"/>
        </w:rPr>
      </w:pPr>
      <w:r w:rsidRPr="005800AA">
        <w:rPr>
          <w:i/>
          <w:sz w:val="22"/>
        </w:rPr>
        <w:t>Grease Hood Area</w:t>
      </w:r>
    </w:p>
    <w:p w:rsidR="008B2630" w:rsidRDefault="000A70CA" w:rsidP="000A70CA">
      <w:pPr>
        <w:pStyle w:val="Header"/>
        <w:tabs>
          <w:tab w:val="left" w:pos="2880"/>
        </w:tabs>
        <w:rPr>
          <w:sz w:val="22"/>
        </w:rPr>
      </w:pPr>
      <w:r w:rsidRPr="000A70CA">
        <w:rPr>
          <w:sz w:val="22"/>
        </w:rPr>
        <w:t>FC 6-201.11</w:t>
      </w:r>
      <w:r w:rsidR="00374E83">
        <w:rPr>
          <w:sz w:val="22"/>
        </w:rPr>
        <w:t>*</w:t>
      </w:r>
      <w:r w:rsidRPr="000A70CA">
        <w:rPr>
          <w:sz w:val="22"/>
        </w:rPr>
        <w:tab/>
        <w:t>Design, Construction and Installation: Floor not easily cleanable</w:t>
      </w:r>
      <w:r>
        <w:rPr>
          <w:sz w:val="22"/>
        </w:rPr>
        <w:t>, floor surface damaged</w:t>
      </w:r>
    </w:p>
    <w:p w:rsidR="000A70CA" w:rsidRDefault="000A70CA" w:rsidP="008B2630">
      <w:pPr>
        <w:pStyle w:val="Header"/>
        <w:rPr>
          <w:i/>
          <w:sz w:val="22"/>
        </w:rPr>
      </w:pPr>
    </w:p>
    <w:p w:rsidR="008B2630" w:rsidRPr="005800AA" w:rsidRDefault="008B2630" w:rsidP="008B2630">
      <w:pPr>
        <w:tabs>
          <w:tab w:val="left" w:pos="2880"/>
        </w:tabs>
        <w:rPr>
          <w:i/>
        </w:rPr>
      </w:pPr>
      <w:r w:rsidRPr="005800AA">
        <w:rPr>
          <w:i/>
        </w:rPr>
        <w:t>Kettle Area</w:t>
      </w:r>
    </w:p>
    <w:p w:rsidR="003316FE" w:rsidRDefault="003316FE" w:rsidP="003316FE">
      <w:pPr>
        <w:pStyle w:val="Header"/>
        <w:tabs>
          <w:tab w:val="left" w:pos="2880"/>
        </w:tabs>
        <w:rPr>
          <w:sz w:val="22"/>
        </w:rPr>
      </w:pPr>
      <w:r w:rsidRPr="000A70CA">
        <w:rPr>
          <w:sz w:val="22"/>
        </w:rPr>
        <w:t>FC 6-201.11</w:t>
      </w:r>
      <w:r>
        <w:rPr>
          <w:sz w:val="22"/>
        </w:rPr>
        <w:t>*</w:t>
      </w:r>
      <w:r w:rsidRPr="000A70CA">
        <w:rPr>
          <w:sz w:val="22"/>
        </w:rPr>
        <w:tab/>
        <w:t>Design, Construction and Installation: Floor not easily cleanable</w:t>
      </w:r>
      <w:r>
        <w:rPr>
          <w:sz w:val="22"/>
        </w:rPr>
        <w:t>, floor surface damaged</w:t>
      </w:r>
    </w:p>
    <w:p w:rsidR="008B2630" w:rsidRPr="005800AA" w:rsidRDefault="008B2630" w:rsidP="008B2630">
      <w:pPr>
        <w:pStyle w:val="Header"/>
        <w:rPr>
          <w:i/>
          <w:sz w:val="22"/>
        </w:rPr>
      </w:pPr>
    </w:p>
    <w:p w:rsidR="008B2630" w:rsidRPr="005800AA" w:rsidRDefault="008B2630" w:rsidP="008B2630">
      <w:pPr>
        <w:pStyle w:val="Header"/>
        <w:rPr>
          <w:i/>
          <w:sz w:val="22"/>
        </w:rPr>
      </w:pPr>
      <w:r w:rsidRPr="005800AA">
        <w:rPr>
          <w:i/>
          <w:sz w:val="22"/>
        </w:rPr>
        <w:t>Office # 157</w:t>
      </w:r>
    </w:p>
    <w:p w:rsidR="008B2630" w:rsidRPr="005800AA" w:rsidRDefault="008B2630" w:rsidP="008B2630">
      <w:pPr>
        <w:tabs>
          <w:tab w:val="left" w:pos="2880"/>
        </w:tabs>
      </w:pPr>
      <w:r w:rsidRPr="005800AA">
        <w:tab/>
        <w:t>No Violations Noted</w:t>
      </w:r>
    </w:p>
    <w:p w:rsidR="008B2630" w:rsidRPr="005800AA" w:rsidRDefault="008B2630" w:rsidP="008B2630">
      <w:pPr>
        <w:pStyle w:val="Header"/>
        <w:rPr>
          <w:sz w:val="22"/>
        </w:rPr>
      </w:pPr>
    </w:p>
    <w:p w:rsidR="008B2630" w:rsidRPr="000350E0" w:rsidRDefault="008B2630" w:rsidP="008B2630">
      <w:pPr>
        <w:pStyle w:val="Header"/>
        <w:rPr>
          <w:i/>
        </w:rPr>
      </w:pPr>
      <w:r w:rsidRPr="000350E0">
        <w:rPr>
          <w:i/>
        </w:rPr>
        <w:t>Office # 158</w:t>
      </w:r>
    </w:p>
    <w:p w:rsidR="008B2630" w:rsidRPr="000350E0" w:rsidRDefault="008B2630" w:rsidP="008B2630">
      <w:pPr>
        <w:tabs>
          <w:tab w:val="left" w:pos="2880"/>
        </w:tabs>
      </w:pPr>
      <w:r w:rsidRPr="000350E0">
        <w:tab/>
        <w:t>No Violations Noted</w:t>
      </w:r>
    </w:p>
    <w:p w:rsidR="008B2630" w:rsidRDefault="008B2630" w:rsidP="008B2630">
      <w:pPr>
        <w:pStyle w:val="Header"/>
        <w:rPr>
          <w:i/>
        </w:rPr>
      </w:pPr>
    </w:p>
    <w:p w:rsidR="008B2630" w:rsidRPr="000350E0" w:rsidRDefault="008B2630" w:rsidP="008B2630">
      <w:pPr>
        <w:pStyle w:val="Header"/>
        <w:rPr>
          <w:i/>
        </w:rPr>
      </w:pPr>
      <w:r w:rsidRPr="000350E0">
        <w:rPr>
          <w:i/>
        </w:rPr>
        <w:t>Oven Area</w:t>
      </w:r>
    </w:p>
    <w:p w:rsidR="008B2630" w:rsidRPr="000350E0" w:rsidRDefault="008B2630" w:rsidP="008B2630">
      <w:pPr>
        <w:tabs>
          <w:tab w:val="left" w:pos="2880"/>
        </w:tabs>
      </w:pPr>
      <w:r w:rsidRPr="000350E0">
        <w:tab/>
        <w:t>No Violations Noted</w:t>
      </w:r>
    </w:p>
    <w:p w:rsidR="00D57541" w:rsidRDefault="00D57541" w:rsidP="008B2630">
      <w:pPr>
        <w:tabs>
          <w:tab w:val="left" w:pos="2880"/>
        </w:tabs>
        <w:rPr>
          <w:i/>
        </w:rPr>
      </w:pPr>
    </w:p>
    <w:p w:rsidR="008B2630" w:rsidRDefault="008B2630" w:rsidP="008B2630">
      <w:pPr>
        <w:tabs>
          <w:tab w:val="left" w:pos="2880"/>
        </w:tabs>
        <w:rPr>
          <w:i/>
        </w:rPr>
      </w:pPr>
      <w:r>
        <w:rPr>
          <w:i/>
        </w:rPr>
        <w:t>Slicer Table</w:t>
      </w:r>
    </w:p>
    <w:p w:rsidR="008B2630" w:rsidRDefault="007464D6" w:rsidP="008B2630">
      <w:pPr>
        <w:tabs>
          <w:tab w:val="left" w:pos="2880"/>
        </w:tabs>
      </w:pPr>
      <w:r>
        <w:tab/>
        <w:t>No Violations Noted</w:t>
      </w:r>
    </w:p>
    <w:p w:rsidR="007464D6" w:rsidRPr="008B2630" w:rsidRDefault="007464D6" w:rsidP="008B2630">
      <w:pPr>
        <w:tabs>
          <w:tab w:val="left" w:pos="2880"/>
        </w:tabs>
        <w:rPr>
          <w:i/>
        </w:rPr>
      </w:pPr>
    </w:p>
    <w:p w:rsidR="008B2630" w:rsidRPr="000350E0" w:rsidRDefault="008B2630" w:rsidP="008B2630">
      <w:pPr>
        <w:pStyle w:val="Header"/>
        <w:rPr>
          <w:i/>
        </w:rPr>
      </w:pPr>
      <w:r w:rsidRPr="000350E0">
        <w:rPr>
          <w:i/>
        </w:rPr>
        <w:t>Bakery Area</w:t>
      </w:r>
    </w:p>
    <w:p w:rsidR="008B2630" w:rsidRPr="000750F2" w:rsidRDefault="008B2630" w:rsidP="008B2630">
      <w:pPr>
        <w:tabs>
          <w:tab w:val="left" w:pos="2880"/>
        </w:tabs>
      </w:pPr>
      <w:r w:rsidRPr="000750F2">
        <w:tab/>
        <w:t>No Violations Noted</w:t>
      </w:r>
    </w:p>
    <w:p w:rsidR="008B2630" w:rsidRDefault="008B2630" w:rsidP="008B2630">
      <w:pPr>
        <w:tabs>
          <w:tab w:val="left" w:pos="2880"/>
        </w:tabs>
      </w:pPr>
    </w:p>
    <w:p w:rsidR="008B2630" w:rsidRPr="003316FE" w:rsidRDefault="008B2630" w:rsidP="008B2630">
      <w:pPr>
        <w:pStyle w:val="Header"/>
        <w:rPr>
          <w:i/>
          <w:sz w:val="22"/>
        </w:rPr>
      </w:pPr>
      <w:r w:rsidRPr="003316FE">
        <w:rPr>
          <w:i/>
          <w:sz w:val="22"/>
        </w:rPr>
        <w:t>Trauslen Refrigerator # 1294</w:t>
      </w:r>
    </w:p>
    <w:p w:rsidR="008B2630" w:rsidRPr="000750F2" w:rsidRDefault="008B2630" w:rsidP="008B2630">
      <w:pPr>
        <w:tabs>
          <w:tab w:val="left" w:pos="2880"/>
        </w:tabs>
      </w:pPr>
      <w:r w:rsidRPr="000750F2">
        <w:tab/>
        <w:t>No Violations Noted</w:t>
      </w:r>
    </w:p>
    <w:p w:rsidR="008B2630" w:rsidRDefault="008B2630" w:rsidP="008B2630">
      <w:pPr>
        <w:rPr>
          <w:i/>
        </w:rPr>
      </w:pPr>
    </w:p>
    <w:p w:rsidR="008B2630" w:rsidRPr="000350E0" w:rsidRDefault="008B2630" w:rsidP="008B2630">
      <w:pPr>
        <w:rPr>
          <w:i/>
        </w:rPr>
      </w:pPr>
      <w:r w:rsidRPr="000350E0">
        <w:rPr>
          <w:i/>
        </w:rPr>
        <w:t>Ice Machine</w:t>
      </w:r>
    </w:p>
    <w:p w:rsidR="008B2630" w:rsidRPr="000750F2" w:rsidRDefault="008B2630" w:rsidP="008B2630">
      <w:pPr>
        <w:tabs>
          <w:tab w:val="left" w:pos="2880"/>
        </w:tabs>
      </w:pPr>
      <w:r w:rsidRPr="000750F2">
        <w:tab/>
        <w:t>No Violations Noted</w:t>
      </w:r>
    </w:p>
    <w:p w:rsidR="008B2630" w:rsidRPr="000350E0" w:rsidRDefault="008B2630" w:rsidP="008B2630">
      <w:pPr>
        <w:rPr>
          <w:i/>
        </w:rPr>
      </w:pPr>
    </w:p>
    <w:p w:rsidR="008B2630" w:rsidRPr="000350E0" w:rsidRDefault="008B2630" w:rsidP="008B2630">
      <w:pPr>
        <w:rPr>
          <w:i/>
        </w:rPr>
      </w:pPr>
      <w:r w:rsidRPr="000350E0">
        <w:rPr>
          <w:i/>
        </w:rPr>
        <w:t xml:space="preserve">Dry Storage </w:t>
      </w:r>
    </w:p>
    <w:p w:rsidR="008B2630" w:rsidRDefault="00374E83" w:rsidP="008B2630">
      <w:pPr>
        <w:tabs>
          <w:tab w:val="left" w:pos="2880"/>
        </w:tabs>
      </w:pPr>
      <w:r>
        <w:tab/>
        <w:t>No Violations Noted</w:t>
      </w:r>
    </w:p>
    <w:p w:rsidR="00374E83" w:rsidRDefault="00374E83" w:rsidP="008B2630">
      <w:pPr>
        <w:tabs>
          <w:tab w:val="left" w:pos="2880"/>
        </w:tabs>
      </w:pPr>
    </w:p>
    <w:p w:rsidR="008B2630" w:rsidRPr="000350E0" w:rsidRDefault="008B2630" w:rsidP="008B2630">
      <w:pPr>
        <w:pStyle w:val="Header"/>
        <w:rPr>
          <w:i/>
        </w:rPr>
      </w:pPr>
      <w:r w:rsidRPr="000350E0">
        <w:rPr>
          <w:i/>
        </w:rPr>
        <w:t>Cooler # 1</w:t>
      </w:r>
    </w:p>
    <w:p w:rsidR="008B2630" w:rsidRPr="000350E0" w:rsidRDefault="008B2630" w:rsidP="008B2630">
      <w:pPr>
        <w:tabs>
          <w:tab w:val="left" w:pos="2880"/>
        </w:tabs>
      </w:pPr>
      <w:r w:rsidRPr="000350E0">
        <w:tab/>
        <w:t>No Violations Noted</w:t>
      </w:r>
    </w:p>
    <w:p w:rsidR="008B2630" w:rsidRDefault="008B2630" w:rsidP="008B2630">
      <w:pPr>
        <w:tabs>
          <w:tab w:val="left" w:pos="2880"/>
        </w:tabs>
      </w:pPr>
    </w:p>
    <w:p w:rsidR="008B2630" w:rsidRPr="000350E0" w:rsidRDefault="008B2630" w:rsidP="008B2630">
      <w:pPr>
        <w:pStyle w:val="Header"/>
        <w:rPr>
          <w:i/>
        </w:rPr>
      </w:pPr>
      <w:r w:rsidRPr="000350E0">
        <w:rPr>
          <w:i/>
        </w:rPr>
        <w:t>Freezer # 1</w:t>
      </w:r>
    </w:p>
    <w:p w:rsidR="008B2630" w:rsidRPr="000750F2" w:rsidRDefault="008B2630" w:rsidP="008B2630">
      <w:pPr>
        <w:tabs>
          <w:tab w:val="left" w:pos="2880"/>
        </w:tabs>
      </w:pPr>
      <w:r w:rsidRPr="000750F2">
        <w:tab/>
        <w:t>No Violations Noted</w:t>
      </w:r>
    </w:p>
    <w:p w:rsidR="008B2630" w:rsidRDefault="008B2630" w:rsidP="008B2630">
      <w:pPr>
        <w:pStyle w:val="Header"/>
        <w:rPr>
          <w:i/>
        </w:rPr>
      </w:pPr>
    </w:p>
    <w:p w:rsidR="008B2630" w:rsidRPr="00D12AC4" w:rsidRDefault="008B2630" w:rsidP="008B2630">
      <w:pPr>
        <w:pStyle w:val="Header"/>
        <w:tabs>
          <w:tab w:val="left" w:pos="2880"/>
        </w:tabs>
      </w:pPr>
      <w:r w:rsidRPr="000350E0">
        <w:rPr>
          <w:i/>
        </w:rPr>
        <w:t>Cooler # 2</w:t>
      </w:r>
    </w:p>
    <w:p w:rsidR="008B2630" w:rsidRDefault="008B2630" w:rsidP="008B2630">
      <w:r w:rsidRPr="00DC762F">
        <w:t>FC 6-501.11</w:t>
      </w:r>
      <w:r>
        <w:t>*</w:t>
      </w:r>
      <w:r w:rsidRPr="00DC762F">
        <w:tab/>
      </w:r>
      <w:r>
        <w:tab/>
      </w:r>
      <w:r>
        <w:tab/>
      </w:r>
      <w:r w:rsidRPr="00DC762F">
        <w:t>Maintenance and Operation; Repairin</w:t>
      </w:r>
      <w:r>
        <w:t>g: Facility not in good repair, floor damaged</w:t>
      </w:r>
    </w:p>
    <w:p w:rsidR="005800AA" w:rsidRDefault="005800AA" w:rsidP="008B2630">
      <w:pPr>
        <w:tabs>
          <w:tab w:val="left" w:pos="2880"/>
        </w:tabs>
        <w:rPr>
          <w:i/>
        </w:rPr>
      </w:pPr>
    </w:p>
    <w:p w:rsidR="008B2630" w:rsidRPr="000350E0" w:rsidRDefault="008B2630" w:rsidP="008B2630">
      <w:pPr>
        <w:tabs>
          <w:tab w:val="left" w:pos="2880"/>
        </w:tabs>
        <w:rPr>
          <w:i/>
        </w:rPr>
      </w:pPr>
      <w:r>
        <w:rPr>
          <w:i/>
        </w:rPr>
        <w:t>Utensil Closet # 164</w:t>
      </w:r>
    </w:p>
    <w:p w:rsidR="008B2630" w:rsidRPr="000750F2" w:rsidRDefault="008B2630" w:rsidP="008B2630">
      <w:pPr>
        <w:tabs>
          <w:tab w:val="left" w:pos="2880"/>
        </w:tabs>
      </w:pPr>
      <w:r w:rsidRPr="000750F2">
        <w:tab/>
        <w:t>No Violations Noted</w:t>
      </w:r>
    </w:p>
    <w:p w:rsidR="008B2630" w:rsidRPr="000350E0" w:rsidRDefault="008B2630" w:rsidP="008B2630">
      <w:pPr>
        <w:tabs>
          <w:tab w:val="left" w:pos="2880"/>
        </w:tabs>
        <w:rPr>
          <w:i/>
        </w:rPr>
      </w:pPr>
      <w:r w:rsidRPr="000350E0">
        <w:rPr>
          <w:i/>
        </w:rPr>
        <w:lastRenderedPageBreak/>
        <w:t>Inmate Bathroom # 165</w:t>
      </w:r>
    </w:p>
    <w:p w:rsidR="008B2630" w:rsidRDefault="008B2630" w:rsidP="008B2630">
      <w:pPr>
        <w:tabs>
          <w:tab w:val="left" w:pos="2880"/>
        </w:tabs>
      </w:pPr>
      <w:r w:rsidRPr="000350E0">
        <w:tab/>
        <w:t>No Violations Noted</w:t>
      </w:r>
    </w:p>
    <w:p w:rsidR="008B2630" w:rsidRDefault="008B2630" w:rsidP="008B2630">
      <w:pPr>
        <w:tabs>
          <w:tab w:val="left" w:pos="2880"/>
        </w:tabs>
        <w:ind w:left="2880" w:hanging="2880"/>
        <w:rPr>
          <w:i/>
        </w:rPr>
      </w:pPr>
    </w:p>
    <w:p w:rsidR="008B2630" w:rsidRPr="00E1167B" w:rsidRDefault="008B2630" w:rsidP="008B2630">
      <w:pPr>
        <w:tabs>
          <w:tab w:val="left" w:pos="2880"/>
        </w:tabs>
        <w:ind w:left="2880" w:hanging="2880"/>
        <w:rPr>
          <w:i/>
        </w:rPr>
      </w:pPr>
      <w:r w:rsidRPr="00E1167B">
        <w:rPr>
          <w:i/>
        </w:rPr>
        <w:t>New Pot Room</w:t>
      </w:r>
    </w:p>
    <w:p w:rsidR="008B2630" w:rsidRPr="00E1167B" w:rsidRDefault="008B2630" w:rsidP="008B2630">
      <w:r w:rsidRPr="00E1167B">
        <w:t>FC 6-501.11</w:t>
      </w:r>
      <w:r w:rsidR="00C95536">
        <w:t>*</w:t>
      </w:r>
      <w:r w:rsidRPr="00E1167B">
        <w:tab/>
      </w:r>
      <w:r w:rsidRPr="00E1167B">
        <w:tab/>
      </w:r>
      <w:r w:rsidRPr="00E1167B">
        <w:tab/>
        <w:t>Maintenance and Operation; Repairing: Facility not in good repair, floor damaged</w:t>
      </w:r>
    </w:p>
    <w:p w:rsidR="007464D6" w:rsidRPr="000350E0" w:rsidRDefault="00702EFA" w:rsidP="007464D6">
      <w:pPr>
        <w:pStyle w:val="Header"/>
        <w:tabs>
          <w:tab w:val="left" w:pos="1440"/>
          <w:tab w:val="left" w:pos="2880"/>
        </w:tabs>
        <w:ind w:left="2880" w:hanging="2880"/>
      </w:pPr>
      <w:r w:rsidRPr="00702EFA">
        <w:rPr>
          <w:sz w:val="22"/>
        </w:rPr>
        <w:t>FC 5-205.15(B)</w:t>
      </w:r>
      <w:r w:rsidRPr="00702EFA">
        <w:rPr>
          <w:sz w:val="22"/>
        </w:rPr>
        <w:tab/>
      </w:r>
      <w:r>
        <w:rPr>
          <w:sz w:val="22"/>
        </w:rPr>
        <w:tab/>
      </w:r>
      <w:r w:rsidRPr="00702EFA">
        <w:rPr>
          <w:sz w:val="22"/>
        </w:rPr>
        <w:t>Plumbing System, Operations and Maintenance: Plu</w:t>
      </w:r>
      <w:r>
        <w:rPr>
          <w:sz w:val="22"/>
        </w:rPr>
        <w:t xml:space="preserve">mbing system not maintained in </w:t>
      </w:r>
      <w:r w:rsidRPr="00702EFA">
        <w:rPr>
          <w:sz w:val="22"/>
        </w:rPr>
        <w:t>good repair</w:t>
      </w:r>
      <w:r>
        <w:rPr>
          <w:sz w:val="22"/>
        </w:rPr>
        <w:t xml:space="preserve">, </w:t>
      </w:r>
      <w:r w:rsidR="008A37EE">
        <w:rPr>
          <w:sz w:val="22"/>
        </w:rPr>
        <w:t>left faucet leaking at left-side 3-compartment sink</w:t>
      </w:r>
    </w:p>
    <w:p w:rsidR="00702EFA" w:rsidRDefault="00702EFA" w:rsidP="008B2630">
      <w:pPr>
        <w:rPr>
          <w:b/>
          <w:u w:val="single"/>
        </w:rPr>
      </w:pPr>
    </w:p>
    <w:p w:rsidR="008B2630" w:rsidRPr="000350E0" w:rsidRDefault="008B2630" w:rsidP="008B2630">
      <w:pPr>
        <w:rPr>
          <w:b/>
          <w:u w:val="single"/>
        </w:rPr>
      </w:pPr>
      <w:r w:rsidRPr="000350E0">
        <w:rPr>
          <w:b/>
          <w:u w:val="single"/>
        </w:rPr>
        <w:t>Market Area</w:t>
      </w:r>
    </w:p>
    <w:p w:rsidR="008B2630" w:rsidRPr="000350E0" w:rsidRDefault="008B2630" w:rsidP="008B2630"/>
    <w:p w:rsidR="008B2630" w:rsidRPr="000350E0" w:rsidRDefault="008B2630" w:rsidP="008B2630">
      <w:pPr>
        <w:rPr>
          <w:i/>
        </w:rPr>
      </w:pPr>
      <w:r w:rsidRPr="000350E0">
        <w:rPr>
          <w:i/>
        </w:rPr>
        <w:t xml:space="preserve">Cooler # 4 </w:t>
      </w:r>
    </w:p>
    <w:p w:rsidR="00702EFA" w:rsidRDefault="00702EFA" w:rsidP="00702EFA">
      <w:pPr>
        <w:ind w:left="2880" w:hanging="2880"/>
      </w:pPr>
      <w:r w:rsidRPr="00DC762F">
        <w:t>FC 6-501.11</w:t>
      </w:r>
      <w:r w:rsidR="008A37EE">
        <w:t>*</w:t>
      </w:r>
      <w:r w:rsidRPr="00DC762F">
        <w:tab/>
        <w:t>Maintenance and Operation; Repairin</w:t>
      </w:r>
      <w:r>
        <w:t>g: Facility not in good repair, floor damaged at entrance</w:t>
      </w:r>
    </w:p>
    <w:p w:rsidR="008B2630" w:rsidRPr="000750F2" w:rsidRDefault="008B2630" w:rsidP="008B2630">
      <w:pPr>
        <w:tabs>
          <w:tab w:val="left" w:pos="2880"/>
        </w:tabs>
      </w:pPr>
    </w:p>
    <w:p w:rsidR="008B2630" w:rsidRPr="000350E0" w:rsidRDefault="008B2630" w:rsidP="008B2630">
      <w:pPr>
        <w:rPr>
          <w:i/>
        </w:rPr>
      </w:pPr>
      <w:r w:rsidRPr="000350E0">
        <w:rPr>
          <w:i/>
        </w:rPr>
        <w:t>Freezer # 2</w:t>
      </w:r>
    </w:p>
    <w:p w:rsidR="008B2630" w:rsidRDefault="008B2630" w:rsidP="008B2630">
      <w:pPr>
        <w:ind w:left="2880" w:hanging="2880"/>
      </w:pPr>
      <w:r w:rsidRPr="00DC762F">
        <w:t>FC 6-501.11</w:t>
      </w:r>
      <w:r>
        <w:t>*</w:t>
      </w:r>
      <w:r w:rsidRPr="00DC762F">
        <w:tab/>
        <w:t>Maintenance and Operation; Repairin</w:t>
      </w:r>
      <w:r>
        <w:t>g: Facility not in good repair, floor damaged at entrance</w:t>
      </w:r>
    </w:p>
    <w:p w:rsidR="008B2630" w:rsidRPr="000350E0" w:rsidRDefault="008B2630" w:rsidP="008B2630">
      <w:pPr>
        <w:ind w:left="2880" w:hanging="2880"/>
        <w:rPr>
          <w:i/>
        </w:rPr>
      </w:pPr>
    </w:p>
    <w:p w:rsidR="008B2630" w:rsidRPr="000350E0" w:rsidRDefault="008B2630" w:rsidP="008B2630">
      <w:pPr>
        <w:rPr>
          <w:i/>
        </w:rPr>
      </w:pPr>
      <w:r w:rsidRPr="000350E0">
        <w:rPr>
          <w:i/>
        </w:rPr>
        <w:t xml:space="preserve">Cooler # 5 </w:t>
      </w:r>
    </w:p>
    <w:p w:rsidR="008B2630" w:rsidRPr="000350E0" w:rsidRDefault="008B2630" w:rsidP="008B2630">
      <w:pPr>
        <w:ind w:left="2160" w:firstLine="720"/>
      </w:pPr>
      <w:r w:rsidRPr="000350E0">
        <w:t>No Violations Noted</w:t>
      </w:r>
    </w:p>
    <w:p w:rsidR="008B2630" w:rsidRPr="000350E0" w:rsidRDefault="008B2630" w:rsidP="008B2630">
      <w:pPr>
        <w:pStyle w:val="Header"/>
      </w:pPr>
    </w:p>
    <w:p w:rsidR="008B2630" w:rsidRPr="000350E0" w:rsidRDefault="008B2630" w:rsidP="008B2630">
      <w:pPr>
        <w:pStyle w:val="Header"/>
        <w:rPr>
          <w:i/>
        </w:rPr>
      </w:pPr>
      <w:r w:rsidRPr="000350E0">
        <w:rPr>
          <w:i/>
        </w:rPr>
        <w:t>Cooler # 6</w:t>
      </w:r>
    </w:p>
    <w:p w:rsidR="008B2630" w:rsidRDefault="008B2630" w:rsidP="008B2630">
      <w:pPr>
        <w:tabs>
          <w:tab w:val="left" w:pos="2880"/>
        </w:tabs>
      </w:pPr>
      <w:r w:rsidRPr="000350E0">
        <w:tab/>
      </w:r>
      <w:r w:rsidR="00702EFA">
        <w:t xml:space="preserve">Unable to Inspect – Not in Use </w:t>
      </w:r>
    </w:p>
    <w:p w:rsidR="008B2630" w:rsidRPr="000350E0" w:rsidRDefault="008B2630" w:rsidP="008B2630"/>
    <w:p w:rsidR="008B2630" w:rsidRPr="000350E0" w:rsidRDefault="008B2630" w:rsidP="008B2630">
      <w:pPr>
        <w:rPr>
          <w:i/>
        </w:rPr>
      </w:pPr>
      <w:r w:rsidRPr="000350E0">
        <w:rPr>
          <w:i/>
        </w:rPr>
        <w:t>Inmate Bathroom # 168</w:t>
      </w:r>
    </w:p>
    <w:p w:rsidR="008B2630" w:rsidRPr="000350E0" w:rsidRDefault="008B2630" w:rsidP="008B2630">
      <w:pPr>
        <w:ind w:left="2160" w:firstLine="720"/>
      </w:pPr>
      <w:r w:rsidRPr="000350E0">
        <w:t>No Violations Noted</w:t>
      </w:r>
    </w:p>
    <w:p w:rsidR="008B2630" w:rsidRPr="000350E0" w:rsidRDefault="008B2630" w:rsidP="008B2630"/>
    <w:p w:rsidR="008B2630" w:rsidRPr="000350E0" w:rsidRDefault="008B2630" w:rsidP="008B2630">
      <w:pPr>
        <w:rPr>
          <w:i/>
        </w:rPr>
      </w:pPr>
      <w:r w:rsidRPr="000350E0">
        <w:rPr>
          <w:i/>
        </w:rPr>
        <w:t>Receiving Office</w:t>
      </w:r>
      <w:r>
        <w:rPr>
          <w:i/>
        </w:rPr>
        <w:t xml:space="preserve"> # 175</w:t>
      </w:r>
    </w:p>
    <w:p w:rsidR="008B2630" w:rsidRDefault="008B2630" w:rsidP="008B2630">
      <w:pPr>
        <w:tabs>
          <w:tab w:val="left" w:pos="2880"/>
        </w:tabs>
      </w:pPr>
      <w:r w:rsidRPr="000350E0">
        <w:tab/>
        <w:t>No Violations Noted</w:t>
      </w:r>
    </w:p>
    <w:p w:rsidR="008B2630" w:rsidRDefault="008B2630" w:rsidP="008B2630">
      <w:pPr>
        <w:tabs>
          <w:tab w:val="left" w:pos="2880"/>
        </w:tabs>
        <w:rPr>
          <w:i/>
        </w:rPr>
      </w:pPr>
    </w:p>
    <w:p w:rsidR="008B2630" w:rsidRDefault="008B2630" w:rsidP="00C95536">
      <w:pPr>
        <w:tabs>
          <w:tab w:val="left" w:pos="2880"/>
        </w:tabs>
        <w:rPr>
          <w:i/>
        </w:rPr>
      </w:pPr>
      <w:r w:rsidRPr="00DC762F">
        <w:rPr>
          <w:i/>
        </w:rPr>
        <w:t>Cooler # 7</w:t>
      </w:r>
    </w:p>
    <w:p w:rsidR="00C95536" w:rsidRDefault="00C95536" w:rsidP="00C95536">
      <w:pPr>
        <w:tabs>
          <w:tab w:val="left" w:pos="2880"/>
        </w:tabs>
      </w:pPr>
      <w:r>
        <w:rPr>
          <w:i/>
        </w:rPr>
        <w:tab/>
      </w:r>
      <w:r>
        <w:t>No Violations Noted</w:t>
      </w:r>
    </w:p>
    <w:p w:rsidR="00C95536" w:rsidRPr="00C95536" w:rsidRDefault="00C95536" w:rsidP="00C95536">
      <w:pPr>
        <w:tabs>
          <w:tab w:val="left" w:pos="2880"/>
        </w:tabs>
      </w:pPr>
    </w:p>
    <w:p w:rsidR="008B2630" w:rsidRPr="00DC762F" w:rsidRDefault="008B2630" w:rsidP="008B2630">
      <w:pPr>
        <w:pStyle w:val="Header"/>
        <w:rPr>
          <w:i/>
        </w:rPr>
      </w:pPr>
      <w:r w:rsidRPr="00DC762F">
        <w:rPr>
          <w:i/>
        </w:rPr>
        <w:t>Cooler # 3</w:t>
      </w:r>
    </w:p>
    <w:p w:rsidR="008B2630" w:rsidRPr="000750F2" w:rsidRDefault="008B2630" w:rsidP="008B2630">
      <w:pPr>
        <w:tabs>
          <w:tab w:val="left" w:pos="2880"/>
        </w:tabs>
      </w:pPr>
      <w:r w:rsidRPr="000750F2">
        <w:tab/>
        <w:t>No Violations Noted</w:t>
      </w:r>
    </w:p>
    <w:p w:rsidR="008B2630" w:rsidRPr="000350E0" w:rsidRDefault="008B2630" w:rsidP="008B2630">
      <w:pPr>
        <w:tabs>
          <w:tab w:val="left" w:pos="2880"/>
        </w:tabs>
      </w:pPr>
    </w:p>
    <w:p w:rsidR="008B2630" w:rsidRPr="00B45B1D" w:rsidRDefault="008B2630" w:rsidP="008B2630">
      <w:pPr>
        <w:rPr>
          <w:b/>
          <w:u w:val="single"/>
        </w:rPr>
      </w:pPr>
      <w:r w:rsidRPr="00B45B1D">
        <w:rPr>
          <w:b/>
          <w:u w:val="single"/>
        </w:rPr>
        <w:t>Main Loading Dock</w:t>
      </w:r>
    </w:p>
    <w:p w:rsidR="001372A1" w:rsidRDefault="008A37EE" w:rsidP="008B2630">
      <w:pPr>
        <w:ind w:left="2880" w:hanging="2880"/>
      </w:pPr>
      <w:r>
        <w:tab/>
        <w:t>No Violations Noted</w:t>
      </w:r>
    </w:p>
    <w:p w:rsidR="008A37EE" w:rsidRDefault="008A37EE" w:rsidP="008B2630">
      <w:pPr>
        <w:ind w:left="2880" w:hanging="2880"/>
      </w:pPr>
    </w:p>
    <w:p w:rsidR="008B2630" w:rsidRDefault="008B2630" w:rsidP="008B2630">
      <w:pPr>
        <w:rPr>
          <w:b/>
          <w:u w:val="single"/>
        </w:rPr>
      </w:pPr>
      <w:r>
        <w:rPr>
          <w:b/>
          <w:u w:val="single"/>
        </w:rPr>
        <w:t>Store Hous</w:t>
      </w:r>
      <w:r w:rsidR="003316FE">
        <w:rPr>
          <w:b/>
          <w:u w:val="single"/>
        </w:rPr>
        <w:t>e</w:t>
      </w:r>
    </w:p>
    <w:p w:rsidR="00702EFA" w:rsidRPr="003316FE" w:rsidRDefault="00702EFA" w:rsidP="008B2630">
      <w:pPr>
        <w:rPr>
          <w:sz w:val="24"/>
        </w:rPr>
      </w:pPr>
    </w:p>
    <w:p w:rsidR="008B2630" w:rsidRPr="000350E0" w:rsidRDefault="008B2630" w:rsidP="008B2630">
      <w:pPr>
        <w:rPr>
          <w:i/>
        </w:rPr>
      </w:pPr>
      <w:r w:rsidRPr="000350E0">
        <w:rPr>
          <w:i/>
        </w:rPr>
        <w:t>Warehouse Storage Office</w:t>
      </w:r>
      <w:r>
        <w:rPr>
          <w:i/>
        </w:rPr>
        <w:t xml:space="preserve"> # 139</w:t>
      </w:r>
    </w:p>
    <w:p w:rsidR="008B2630" w:rsidRDefault="008B2630" w:rsidP="008B2630">
      <w:pPr>
        <w:tabs>
          <w:tab w:val="left" w:pos="2880"/>
        </w:tabs>
      </w:pPr>
      <w:r w:rsidRPr="000750F2">
        <w:tab/>
        <w:t>No Violations Noted</w:t>
      </w:r>
    </w:p>
    <w:p w:rsidR="00E1167B" w:rsidRDefault="00E1167B" w:rsidP="008B2630">
      <w:pPr>
        <w:rPr>
          <w:i/>
        </w:rPr>
      </w:pPr>
    </w:p>
    <w:p w:rsidR="008B2630" w:rsidRDefault="008B2630" w:rsidP="008B2630">
      <w:pPr>
        <w:rPr>
          <w:i/>
        </w:rPr>
      </w:pPr>
      <w:r>
        <w:rPr>
          <w:i/>
        </w:rPr>
        <w:t>Storage Closet # 128</w:t>
      </w:r>
    </w:p>
    <w:p w:rsidR="008A37EE" w:rsidRPr="008A37EE" w:rsidRDefault="008A37EE" w:rsidP="008B2630">
      <w:r w:rsidRPr="00863EDE">
        <w:t>FC 7-101.11</w:t>
      </w:r>
      <w:r w:rsidRPr="00863EDE">
        <w:tab/>
      </w:r>
      <w:r>
        <w:tab/>
      </w:r>
      <w:r>
        <w:tab/>
      </w:r>
      <w:r w:rsidRPr="00863EDE">
        <w:t xml:space="preserve">Poisonous or Toxic Materials; Original Containers: Cleaning chemicals not labeled </w:t>
      </w:r>
      <w:r w:rsidRPr="00863EDE">
        <w:tab/>
      </w:r>
      <w:r>
        <w:tab/>
      </w:r>
      <w:r>
        <w:tab/>
      </w:r>
      <w:r>
        <w:tab/>
      </w:r>
      <w:r>
        <w:tab/>
      </w:r>
      <w:r w:rsidRPr="00863EDE">
        <w:t>properly, original manufactures label missing</w:t>
      </w:r>
    </w:p>
    <w:p w:rsidR="008A37EE" w:rsidRPr="000350E0" w:rsidRDefault="008A37EE" w:rsidP="008B2630">
      <w:pPr>
        <w:rPr>
          <w:i/>
        </w:rPr>
      </w:pPr>
    </w:p>
    <w:p w:rsidR="008B2630" w:rsidRPr="000350E0" w:rsidRDefault="008B2630" w:rsidP="008B2630">
      <w:pPr>
        <w:rPr>
          <w:i/>
        </w:rPr>
      </w:pPr>
      <w:r w:rsidRPr="000350E0">
        <w:rPr>
          <w:i/>
        </w:rPr>
        <w:t>Staff Bathroom</w:t>
      </w:r>
      <w:r>
        <w:rPr>
          <w:i/>
        </w:rPr>
        <w:t xml:space="preserve"> # 129</w:t>
      </w:r>
    </w:p>
    <w:p w:rsidR="00A107E8" w:rsidRPr="004C05A2" w:rsidRDefault="00A107E8">
      <w:pPr>
        <w:tabs>
          <w:tab w:val="left" w:pos="2880"/>
        </w:tabs>
      </w:pPr>
      <w:r w:rsidRPr="004C05A2">
        <w:tab/>
        <w:t>No Violations</w:t>
      </w:r>
      <w:r>
        <w:t xml:space="preserve"> Noted</w:t>
      </w:r>
    </w:p>
    <w:p w:rsidR="008A37EE" w:rsidRDefault="008A37EE" w:rsidP="0073183A">
      <w:pPr>
        <w:tabs>
          <w:tab w:val="left" w:pos="1200"/>
        </w:tabs>
        <w:rPr>
          <w:i/>
        </w:rPr>
      </w:pPr>
    </w:p>
    <w:p w:rsidR="008B2630" w:rsidRPr="000350E0" w:rsidRDefault="000D6790" w:rsidP="0073183A">
      <w:pPr>
        <w:tabs>
          <w:tab w:val="left" w:pos="1200"/>
        </w:tabs>
        <w:rPr>
          <w:i/>
        </w:rPr>
      </w:pPr>
      <w:r>
        <w:rPr>
          <w:i/>
        </w:rPr>
        <w:t>New</w:t>
      </w:r>
      <w:r w:rsidR="008B2630" w:rsidRPr="000350E0">
        <w:rPr>
          <w:i/>
        </w:rPr>
        <w:t xml:space="preserve"> Freezer</w:t>
      </w:r>
    </w:p>
    <w:p w:rsidR="008B2630" w:rsidRPr="000D6790" w:rsidRDefault="000D6790" w:rsidP="008B2630">
      <w:r>
        <w:rPr>
          <w:i/>
        </w:rPr>
        <w:tab/>
      </w:r>
      <w:r>
        <w:rPr>
          <w:i/>
        </w:rPr>
        <w:tab/>
      </w:r>
      <w:r>
        <w:rPr>
          <w:i/>
        </w:rPr>
        <w:tab/>
      </w:r>
      <w:r>
        <w:rPr>
          <w:i/>
        </w:rPr>
        <w:tab/>
      </w:r>
      <w:r>
        <w:t>No Violations Noted</w:t>
      </w:r>
    </w:p>
    <w:p w:rsidR="008B2630" w:rsidRPr="000350E0" w:rsidRDefault="008B2630" w:rsidP="008B2630"/>
    <w:p w:rsidR="002840C3" w:rsidRDefault="002840C3" w:rsidP="008B2630">
      <w:pPr>
        <w:rPr>
          <w:b/>
          <w:u w:val="single"/>
        </w:rPr>
      </w:pPr>
    </w:p>
    <w:p w:rsidR="002840C3" w:rsidRDefault="002840C3" w:rsidP="008B2630">
      <w:pPr>
        <w:rPr>
          <w:b/>
          <w:u w:val="single"/>
        </w:rPr>
      </w:pPr>
    </w:p>
    <w:p w:rsidR="008B2630" w:rsidRPr="000350E0" w:rsidRDefault="008B2630" w:rsidP="008B2630">
      <w:pPr>
        <w:rPr>
          <w:b/>
          <w:u w:val="single"/>
        </w:rPr>
      </w:pPr>
      <w:r>
        <w:rPr>
          <w:b/>
          <w:u w:val="single"/>
        </w:rPr>
        <w:lastRenderedPageBreak/>
        <w:t xml:space="preserve">Old </w:t>
      </w:r>
      <w:r w:rsidRPr="000350E0">
        <w:rPr>
          <w:b/>
          <w:u w:val="single"/>
        </w:rPr>
        <w:t>Bakery</w:t>
      </w:r>
    </w:p>
    <w:p w:rsidR="00C95536" w:rsidRDefault="00702EFA" w:rsidP="00702EFA">
      <w:pPr>
        <w:ind w:left="2880" w:hanging="2880"/>
        <w:rPr>
          <w:i/>
        </w:rPr>
      </w:pPr>
      <w:r w:rsidRPr="00863EDE">
        <w:t>FC 6-501.11</w:t>
      </w:r>
      <w:r w:rsidR="00EB7765">
        <w:t>*</w:t>
      </w:r>
      <w:r w:rsidRPr="00863EDE">
        <w:tab/>
        <w:t>Maintenance and Operation; Repairin</w:t>
      </w:r>
      <w:r>
        <w:t>g: Facility not in good repair, floor tiles damaged throughout</w:t>
      </w:r>
    </w:p>
    <w:p w:rsidR="00D62D29" w:rsidRDefault="00D62D29" w:rsidP="008B2630">
      <w:pPr>
        <w:rPr>
          <w:i/>
        </w:rPr>
      </w:pPr>
    </w:p>
    <w:p w:rsidR="008A37EE" w:rsidRDefault="00EB7765" w:rsidP="008B2630">
      <w:pPr>
        <w:rPr>
          <w:i/>
        </w:rPr>
      </w:pPr>
      <w:r>
        <w:rPr>
          <w:i/>
        </w:rPr>
        <w:t>Handwash S</w:t>
      </w:r>
      <w:r w:rsidR="008A37EE">
        <w:rPr>
          <w:i/>
        </w:rPr>
        <w:t>ink</w:t>
      </w:r>
    </w:p>
    <w:p w:rsidR="008A37EE" w:rsidRDefault="00A40F62" w:rsidP="008B2630">
      <w:r>
        <w:rPr>
          <w:i/>
        </w:rPr>
        <w:tab/>
      </w:r>
      <w:r>
        <w:rPr>
          <w:i/>
        </w:rPr>
        <w:tab/>
      </w:r>
      <w:r>
        <w:rPr>
          <w:i/>
        </w:rPr>
        <w:tab/>
      </w:r>
      <w:r>
        <w:rPr>
          <w:i/>
        </w:rPr>
        <w:tab/>
      </w:r>
      <w:r>
        <w:t>No Violations Noted</w:t>
      </w:r>
    </w:p>
    <w:p w:rsidR="00A40F62" w:rsidRPr="00A40F62" w:rsidRDefault="00A40F62" w:rsidP="008B2630"/>
    <w:p w:rsidR="008B2630" w:rsidRDefault="008B2630" w:rsidP="008B2630">
      <w:pPr>
        <w:rPr>
          <w:i/>
        </w:rPr>
      </w:pPr>
      <w:r>
        <w:rPr>
          <w:i/>
        </w:rPr>
        <w:t>Office # 124</w:t>
      </w:r>
    </w:p>
    <w:p w:rsidR="008B2630" w:rsidRDefault="000D6790" w:rsidP="008B2630">
      <w:r>
        <w:tab/>
      </w:r>
      <w:r>
        <w:tab/>
      </w:r>
      <w:r>
        <w:tab/>
      </w:r>
      <w:r>
        <w:tab/>
        <w:t>No Violations Noted</w:t>
      </w:r>
    </w:p>
    <w:p w:rsidR="00C95536" w:rsidRDefault="00C95536" w:rsidP="008B2630"/>
    <w:p w:rsidR="00C95536" w:rsidRDefault="00C95536" w:rsidP="008B2630">
      <w:pPr>
        <w:rPr>
          <w:i/>
        </w:rPr>
      </w:pPr>
      <w:r>
        <w:rPr>
          <w:i/>
        </w:rPr>
        <w:t>Office # 125</w:t>
      </w:r>
    </w:p>
    <w:p w:rsidR="00C95536" w:rsidRPr="00C95536" w:rsidRDefault="00C95536" w:rsidP="008B2630">
      <w:r>
        <w:tab/>
      </w:r>
      <w:r>
        <w:tab/>
      </w:r>
      <w:r>
        <w:tab/>
      </w:r>
      <w:r>
        <w:tab/>
      </w:r>
      <w:r w:rsidR="008A37EE">
        <w:t>No Violations Noted</w:t>
      </w:r>
      <w:r w:rsidR="00D62D29">
        <w:t xml:space="preserve"> </w:t>
      </w:r>
    </w:p>
    <w:p w:rsidR="000D6790" w:rsidRPr="000350E0" w:rsidRDefault="000D6790" w:rsidP="008B2630"/>
    <w:p w:rsidR="008B2630" w:rsidRPr="000350E0" w:rsidRDefault="008B2630" w:rsidP="008B2630">
      <w:pPr>
        <w:rPr>
          <w:i/>
        </w:rPr>
      </w:pPr>
      <w:r w:rsidRPr="000350E0">
        <w:rPr>
          <w:i/>
        </w:rPr>
        <w:t>Bathroom # 126</w:t>
      </w:r>
    </w:p>
    <w:p w:rsidR="008B2630" w:rsidRPr="000750F2" w:rsidRDefault="008B2630" w:rsidP="008B2630">
      <w:pPr>
        <w:tabs>
          <w:tab w:val="left" w:pos="2880"/>
        </w:tabs>
      </w:pPr>
      <w:r w:rsidRPr="000750F2">
        <w:tab/>
        <w:t>No Violations Noted</w:t>
      </w:r>
    </w:p>
    <w:p w:rsidR="008B2630" w:rsidRPr="000350E0" w:rsidRDefault="008B2630" w:rsidP="008B2630">
      <w:pPr>
        <w:rPr>
          <w:i/>
        </w:rPr>
      </w:pPr>
    </w:p>
    <w:p w:rsidR="008B2630" w:rsidRPr="000350E0" w:rsidRDefault="008B2630" w:rsidP="008B2630">
      <w:pPr>
        <w:rPr>
          <w:i/>
        </w:rPr>
      </w:pPr>
      <w:r w:rsidRPr="000350E0">
        <w:rPr>
          <w:i/>
        </w:rPr>
        <w:t>Records # 127</w:t>
      </w:r>
    </w:p>
    <w:p w:rsidR="008B2630" w:rsidRPr="000350E0" w:rsidRDefault="008B2630" w:rsidP="008B2630">
      <w:pPr>
        <w:tabs>
          <w:tab w:val="left" w:pos="2880"/>
        </w:tabs>
      </w:pPr>
      <w:r w:rsidRPr="000350E0">
        <w:tab/>
        <w:t>No Violations Noted</w:t>
      </w:r>
    </w:p>
    <w:p w:rsidR="008B2630" w:rsidRPr="000350E0" w:rsidRDefault="008B2630" w:rsidP="000D6790"/>
    <w:p w:rsidR="008B2630" w:rsidRPr="000350E0" w:rsidRDefault="008B2630" w:rsidP="008B2630">
      <w:pPr>
        <w:rPr>
          <w:i/>
        </w:rPr>
      </w:pPr>
      <w:r w:rsidRPr="000350E0">
        <w:rPr>
          <w:i/>
        </w:rPr>
        <w:t>Cooler # 12</w:t>
      </w:r>
    </w:p>
    <w:p w:rsidR="000D6790" w:rsidRDefault="00C95536" w:rsidP="000D6790">
      <w:pPr>
        <w:pStyle w:val="Header"/>
        <w:tabs>
          <w:tab w:val="left" w:pos="990"/>
          <w:tab w:val="left" w:pos="2880"/>
        </w:tabs>
        <w:ind w:left="2880" w:hanging="2880"/>
        <w:rPr>
          <w:sz w:val="22"/>
        </w:rPr>
      </w:pPr>
      <w:r>
        <w:rPr>
          <w:sz w:val="22"/>
        </w:rPr>
        <w:tab/>
      </w:r>
      <w:r>
        <w:rPr>
          <w:sz w:val="22"/>
        </w:rPr>
        <w:tab/>
        <w:t>No Violations Noted</w:t>
      </w:r>
    </w:p>
    <w:p w:rsidR="00C95536" w:rsidRPr="000350E0" w:rsidRDefault="00C95536" w:rsidP="000D6790">
      <w:pPr>
        <w:pStyle w:val="Header"/>
        <w:tabs>
          <w:tab w:val="left" w:pos="990"/>
          <w:tab w:val="left" w:pos="2880"/>
        </w:tabs>
        <w:ind w:left="2880" w:hanging="2880"/>
      </w:pPr>
    </w:p>
    <w:p w:rsidR="008B2630" w:rsidRPr="000350E0" w:rsidRDefault="008B2630" w:rsidP="008B2630">
      <w:pPr>
        <w:pStyle w:val="Header"/>
        <w:rPr>
          <w:i/>
        </w:rPr>
      </w:pPr>
      <w:r w:rsidRPr="000350E0">
        <w:rPr>
          <w:i/>
        </w:rPr>
        <w:t>Storage Room # 121</w:t>
      </w:r>
    </w:p>
    <w:p w:rsidR="008B2630" w:rsidRPr="000350E0" w:rsidRDefault="008B2630" w:rsidP="008B2630">
      <w:pPr>
        <w:tabs>
          <w:tab w:val="left" w:pos="2880"/>
        </w:tabs>
      </w:pPr>
      <w:r w:rsidRPr="000350E0">
        <w:tab/>
        <w:t>No Violations Noted</w:t>
      </w:r>
    </w:p>
    <w:p w:rsidR="008B2630" w:rsidRPr="000350E0" w:rsidRDefault="008B2630" w:rsidP="008B2630"/>
    <w:p w:rsidR="008B2630" w:rsidRDefault="008B2630" w:rsidP="00A107E8">
      <w:pPr>
        <w:rPr>
          <w:i/>
        </w:rPr>
      </w:pPr>
      <w:r w:rsidRPr="000350E0">
        <w:rPr>
          <w:i/>
        </w:rPr>
        <w:t>Freezer</w:t>
      </w:r>
    </w:p>
    <w:p w:rsidR="00A107E8" w:rsidRDefault="00A107E8" w:rsidP="00A107E8">
      <w:pPr>
        <w:tabs>
          <w:tab w:val="left" w:pos="2880"/>
        </w:tabs>
      </w:pPr>
      <w:r w:rsidRPr="000350E0">
        <w:tab/>
        <w:t>No Violations Noted</w:t>
      </w:r>
    </w:p>
    <w:p w:rsidR="00C95536" w:rsidRDefault="00C95536" w:rsidP="00A107E8">
      <w:pPr>
        <w:tabs>
          <w:tab w:val="left" w:pos="2880"/>
        </w:tabs>
      </w:pPr>
    </w:p>
    <w:p w:rsidR="00C95536" w:rsidRDefault="00C95536" w:rsidP="00A107E8">
      <w:pPr>
        <w:tabs>
          <w:tab w:val="left" w:pos="2880"/>
        </w:tabs>
        <w:rPr>
          <w:i/>
        </w:rPr>
      </w:pPr>
      <w:r>
        <w:rPr>
          <w:i/>
        </w:rPr>
        <w:t>Traulsen Freezer # 1</w:t>
      </w:r>
    </w:p>
    <w:p w:rsidR="00C95536" w:rsidRDefault="008A37EE" w:rsidP="008B2630">
      <w:r>
        <w:tab/>
      </w:r>
      <w:r>
        <w:tab/>
      </w:r>
      <w:r>
        <w:tab/>
      </w:r>
      <w:r>
        <w:tab/>
        <w:t>No Violations Noted</w:t>
      </w:r>
    </w:p>
    <w:p w:rsidR="008A37EE" w:rsidRDefault="008A37EE" w:rsidP="008B2630"/>
    <w:p w:rsidR="008A37EE" w:rsidRDefault="008A37EE" w:rsidP="008B2630">
      <w:pPr>
        <w:rPr>
          <w:i/>
        </w:rPr>
      </w:pPr>
      <w:r>
        <w:rPr>
          <w:i/>
        </w:rPr>
        <w:t>Traulsen Refrigerator</w:t>
      </w:r>
    </w:p>
    <w:p w:rsidR="008A37EE" w:rsidRDefault="008A37EE" w:rsidP="008B2630">
      <w:r>
        <w:tab/>
      </w:r>
      <w:r>
        <w:tab/>
      </w:r>
      <w:r>
        <w:tab/>
      </w:r>
      <w:r>
        <w:tab/>
        <w:t>No Violations Noted</w:t>
      </w:r>
    </w:p>
    <w:p w:rsidR="008A37EE" w:rsidRPr="008A37EE" w:rsidRDefault="008A37EE" w:rsidP="008B2630"/>
    <w:p w:rsidR="008B2630" w:rsidRPr="000350E0" w:rsidRDefault="008B2630" w:rsidP="008B2630">
      <w:pPr>
        <w:rPr>
          <w:b/>
          <w:u w:val="single"/>
        </w:rPr>
      </w:pPr>
      <w:r w:rsidRPr="000350E0">
        <w:rPr>
          <w:b/>
          <w:u w:val="single"/>
        </w:rPr>
        <w:t>Hallway</w:t>
      </w:r>
    </w:p>
    <w:p w:rsidR="008B2630" w:rsidRPr="000350E0" w:rsidRDefault="008B2630" w:rsidP="008B2630">
      <w:pPr>
        <w:rPr>
          <w:b/>
          <w:u w:val="single"/>
        </w:rPr>
      </w:pPr>
    </w:p>
    <w:p w:rsidR="008B2630" w:rsidRDefault="008B2630" w:rsidP="008B2630">
      <w:pPr>
        <w:tabs>
          <w:tab w:val="left" w:pos="2880"/>
        </w:tabs>
        <w:ind w:left="2880" w:hanging="2880"/>
        <w:rPr>
          <w:i/>
        </w:rPr>
      </w:pPr>
      <w:r>
        <w:rPr>
          <w:i/>
        </w:rPr>
        <w:t>Toxic/Caustic Closet # 118</w:t>
      </w:r>
    </w:p>
    <w:p w:rsidR="008B2630" w:rsidRPr="000350E0" w:rsidRDefault="008B2630" w:rsidP="008B2630">
      <w:pPr>
        <w:tabs>
          <w:tab w:val="left" w:pos="2880"/>
        </w:tabs>
      </w:pPr>
      <w:r w:rsidRPr="000350E0">
        <w:tab/>
        <w:t>No Violations Noted</w:t>
      </w:r>
    </w:p>
    <w:p w:rsidR="008B2630" w:rsidRDefault="008B2630" w:rsidP="008B2630">
      <w:pPr>
        <w:tabs>
          <w:tab w:val="left" w:pos="2880"/>
        </w:tabs>
      </w:pPr>
    </w:p>
    <w:p w:rsidR="008B2630" w:rsidRPr="000350E0" w:rsidRDefault="008B2630" w:rsidP="008B2630">
      <w:pPr>
        <w:rPr>
          <w:i/>
        </w:rPr>
      </w:pPr>
      <w:r w:rsidRPr="000350E0">
        <w:rPr>
          <w:i/>
        </w:rPr>
        <w:t>Female Bathroom # 115</w:t>
      </w:r>
    </w:p>
    <w:p w:rsidR="008B2630" w:rsidRDefault="008B2630" w:rsidP="008B2630">
      <w:pPr>
        <w:tabs>
          <w:tab w:val="left" w:pos="2880"/>
        </w:tabs>
      </w:pPr>
      <w:r w:rsidRPr="00B45B1D">
        <w:tab/>
        <w:t>No Violations Noted</w:t>
      </w:r>
    </w:p>
    <w:p w:rsidR="008B2630" w:rsidRDefault="008B2630" w:rsidP="008B2630">
      <w:pPr>
        <w:tabs>
          <w:tab w:val="left" w:pos="2880"/>
        </w:tabs>
      </w:pPr>
    </w:p>
    <w:p w:rsidR="008B2630" w:rsidRPr="00C95536" w:rsidRDefault="008B2630" w:rsidP="008B2630">
      <w:pPr>
        <w:rPr>
          <w:i/>
        </w:rPr>
      </w:pPr>
      <w:r w:rsidRPr="000350E0">
        <w:rPr>
          <w:i/>
        </w:rPr>
        <w:t xml:space="preserve">Inmate </w:t>
      </w:r>
      <w:r w:rsidRPr="00C95536">
        <w:rPr>
          <w:i/>
        </w:rPr>
        <w:t>Bathroom # 114</w:t>
      </w:r>
    </w:p>
    <w:p w:rsidR="00C95536" w:rsidRDefault="008A37EE" w:rsidP="008B2630">
      <w:r>
        <w:tab/>
      </w:r>
      <w:r>
        <w:tab/>
      </w:r>
      <w:r>
        <w:tab/>
      </w:r>
      <w:r>
        <w:tab/>
        <w:t>No Violations Noted</w:t>
      </w:r>
    </w:p>
    <w:p w:rsidR="008A37EE" w:rsidRDefault="008A37EE" w:rsidP="008B2630">
      <w:pPr>
        <w:rPr>
          <w:i/>
        </w:rPr>
      </w:pPr>
    </w:p>
    <w:p w:rsidR="008B2630" w:rsidRPr="00C95536" w:rsidRDefault="008B2630" w:rsidP="008B2630">
      <w:pPr>
        <w:rPr>
          <w:i/>
        </w:rPr>
      </w:pPr>
      <w:r w:rsidRPr="00C95536">
        <w:rPr>
          <w:i/>
        </w:rPr>
        <w:t>Male Bathroom # 112</w:t>
      </w:r>
    </w:p>
    <w:p w:rsidR="008B2630" w:rsidRPr="000350E0" w:rsidRDefault="008B2630" w:rsidP="008B2630">
      <w:pPr>
        <w:tabs>
          <w:tab w:val="left" w:pos="2880"/>
        </w:tabs>
      </w:pPr>
      <w:r w:rsidRPr="000350E0">
        <w:tab/>
        <w:t>No Violations Noted</w:t>
      </w:r>
    </w:p>
    <w:p w:rsidR="008B2630" w:rsidRDefault="008B2630" w:rsidP="008B2630">
      <w:pPr>
        <w:tabs>
          <w:tab w:val="left" w:pos="2880"/>
        </w:tabs>
      </w:pPr>
    </w:p>
    <w:p w:rsidR="008B2630" w:rsidRPr="000350E0" w:rsidRDefault="008B2630" w:rsidP="008B2630">
      <w:pPr>
        <w:rPr>
          <w:i/>
        </w:rPr>
      </w:pPr>
      <w:r w:rsidRPr="000350E0">
        <w:rPr>
          <w:i/>
        </w:rPr>
        <w:t>Slop Sink Room # 111</w:t>
      </w:r>
    </w:p>
    <w:p w:rsidR="008B2630" w:rsidRDefault="00C822E5" w:rsidP="008B2630">
      <w:pPr>
        <w:ind w:left="2880" w:hanging="2880"/>
      </w:pPr>
      <w:r>
        <w:tab/>
        <w:t>No Violations Noted</w:t>
      </w:r>
    </w:p>
    <w:p w:rsidR="00C822E5" w:rsidRPr="000350E0" w:rsidRDefault="00C822E5" w:rsidP="008B2630">
      <w:pPr>
        <w:ind w:left="2880" w:hanging="2880"/>
      </w:pPr>
    </w:p>
    <w:p w:rsidR="008B2630" w:rsidRPr="000350E0" w:rsidRDefault="008B2630" w:rsidP="008B2630">
      <w:pPr>
        <w:rPr>
          <w:b/>
          <w:u w:val="single"/>
        </w:rPr>
      </w:pPr>
      <w:r w:rsidRPr="000350E0">
        <w:rPr>
          <w:b/>
          <w:u w:val="single"/>
        </w:rPr>
        <w:t>Inmate Dining Area</w:t>
      </w:r>
    </w:p>
    <w:p w:rsidR="008B2630" w:rsidRDefault="008B2630" w:rsidP="008B2630">
      <w:pPr>
        <w:rPr>
          <w:b/>
          <w:u w:val="single"/>
        </w:rPr>
      </w:pPr>
    </w:p>
    <w:p w:rsidR="008B2630" w:rsidRPr="0021786C" w:rsidRDefault="008B2630" w:rsidP="008B2630">
      <w:pPr>
        <w:rPr>
          <w:i/>
        </w:rPr>
      </w:pPr>
      <w:r w:rsidRPr="0021786C">
        <w:rPr>
          <w:i/>
        </w:rPr>
        <w:t>Mechanical Warewashing Machine</w:t>
      </w:r>
    </w:p>
    <w:p w:rsidR="008B2630" w:rsidRDefault="008B2630" w:rsidP="008B2630">
      <w:pPr>
        <w:tabs>
          <w:tab w:val="left" w:pos="2880"/>
        </w:tabs>
      </w:pPr>
      <w:r w:rsidRPr="000750F2">
        <w:tab/>
        <w:t>No Violations Noted</w:t>
      </w:r>
    </w:p>
    <w:p w:rsidR="008B2630" w:rsidRPr="000750F2" w:rsidRDefault="008B2630" w:rsidP="008B2630">
      <w:pPr>
        <w:tabs>
          <w:tab w:val="left" w:pos="2880"/>
        </w:tabs>
      </w:pPr>
    </w:p>
    <w:p w:rsidR="008A37EE" w:rsidRDefault="008A37EE" w:rsidP="008B2630">
      <w:pPr>
        <w:rPr>
          <w:i/>
        </w:rPr>
      </w:pPr>
    </w:p>
    <w:p w:rsidR="008B2630" w:rsidRPr="000350E0" w:rsidRDefault="008B2630" w:rsidP="008B2630">
      <w:pPr>
        <w:rPr>
          <w:i/>
        </w:rPr>
      </w:pPr>
      <w:r w:rsidRPr="000350E0">
        <w:rPr>
          <w:i/>
        </w:rPr>
        <w:lastRenderedPageBreak/>
        <w:t>Handwash Sink</w:t>
      </w:r>
    </w:p>
    <w:p w:rsidR="008B2630" w:rsidRPr="000350E0" w:rsidRDefault="008B2630" w:rsidP="008B2630">
      <w:pPr>
        <w:tabs>
          <w:tab w:val="left" w:pos="2880"/>
        </w:tabs>
      </w:pPr>
      <w:r w:rsidRPr="000350E0">
        <w:tab/>
        <w:t>No Violations Noted</w:t>
      </w:r>
    </w:p>
    <w:p w:rsidR="00EB7765" w:rsidRDefault="00EB7765" w:rsidP="008B2630">
      <w:pPr>
        <w:rPr>
          <w:i/>
        </w:rPr>
      </w:pPr>
    </w:p>
    <w:p w:rsidR="008B2630" w:rsidRPr="000350E0" w:rsidRDefault="008B2630" w:rsidP="008B2630">
      <w:pPr>
        <w:rPr>
          <w:i/>
        </w:rPr>
      </w:pPr>
      <w:r w:rsidRPr="000350E0">
        <w:rPr>
          <w:i/>
        </w:rPr>
        <w:t>Kitchen Area</w:t>
      </w:r>
    </w:p>
    <w:p w:rsidR="008A37EE" w:rsidRDefault="008A37EE" w:rsidP="008B2630">
      <w:r>
        <w:tab/>
      </w:r>
      <w:r>
        <w:tab/>
      </w:r>
      <w:r>
        <w:tab/>
      </w:r>
      <w:r>
        <w:tab/>
        <w:t>No Violations Noted</w:t>
      </w:r>
    </w:p>
    <w:p w:rsidR="008A37EE" w:rsidRDefault="008A37EE" w:rsidP="008B2630">
      <w:pPr>
        <w:rPr>
          <w:i/>
        </w:rPr>
      </w:pPr>
    </w:p>
    <w:p w:rsidR="008B2630" w:rsidRPr="000350E0" w:rsidRDefault="008B2630" w:rsidP="008B2630">
      <w:pPr>
        <w:rPr>
          <w:i/>
        </w:rPr>
      </w:pPr>
      <w:r w:rsidRPr="000350E0">
        <w:rPr>
          <w:i/>
        </w:rPr>
        <w:t>Food Service Line</w:t>
      </w:r>
    </w:p>
    <w:p w:rsidR="008B2630" w:rsidRDefault="008B2630" w:rsidP="008B2630">
      <w:pPr>
        <w:tabs>
          <w:tab w:val="left" w:pos="2880"/>
        </w:tabs>
      </w:pPr>
      <w:r w:rsidRPr="000350E0">
        <w:tab/>
        <w:t>No Violations Noted</w:t>
      </w:r>
    </w:p>
    <w:p w:rsidR="00D62351" w:rsidRDefault="00D62351" w:rsidP="008B2630">
      <w:pPr>
        <w:tabs>
          <w:tab w:val="left" w:pos="2880"/>
        </w:tabs>
      </w:pPr>
    </w:p>
    <w:p w:rsidR="008B2630" w:rsidRPr="000350E0" w:rsidRDefault="008B2630" w:rsidP="008B2630">
      <w:pPr>
        <w:rPr>
          <w:i/>
        </w:rPr>
      </w:pPr>
      <w:r w:rsidRPr="000350E0">
        <w:rPr>
          <w:i/>
        </w:rPr>
        <w:t>Traulsen Refrigerator</w:t>
      </w:r>
    </w:p>
    <w:p w:rsidR="008B2630" w:rsidRDefault="00EB7765" w:rsidP="008B2630">
      <w:pPr>
        <w:tabs>
          <w:tab w:val="left" w:pos="2880"/>
        </w:tabs>
      </w:pPr>
      <w:r>
        <w:tab/>
        <w:t>No Violations Noted</w:t>
      </w:r>
    </w:p>
    <w:p w:rsidR="00EB7765" w:rsidRPr="000350E0" w:rsidRDefault="00EB7765" w:rsidP="008B2630">
      <w:pPr>
        <w:tabs>
          <w:tab w:val="left" w:pos="2880"/>
        </w:tabs>
      </w:pPr>
    </w:p>
    <w:p w:rsidR="008B2630" w:rsidRPr="000350E0" w:rsidRDefault="008B2630" w:rsidP="008B2630">
      <w:pPr>
        <w:rPr>
          <w:i/>
        </w:rPr>
      </w:pPr>
      <w:r w:rsidRPr="000350E0">
        <w:rPr>
          <w:i/>
        </w:rPr>
        <w:t>Traulsen Double Door Warmer</w:t>
      </w:r>
    </w:p>
    <w:p w:rsidR="00A107E8" w:rsidRPr="000350E0" w:rsidRDefault="00A107E8" w:rsidP="00A107E8">
      <w:pPr>
        <w:tabs>
          <w:tab w:val="left" w:pos="2880"/>
        </w:tabs>
      </w:pPr>
      <w:r w:rsidRPr="000350E0">
        <w:tab/>
        <w:t>No Violations Noted</w:t>
      </w:r>
    </w:p>
    <w:p w:rsidR="008B2630" w:rsidRPr="000350E0" w:rsidRDefault="008B2630" w:rsidP="008B2630">
      <w:pPr>
        <w:rPr>
          <w:b/>
          <w:u w:val="single"/>
        </w:rPr>
      </w:pPr>
    </w:p>
    <w:p w:rsidR="008B2630" w:rsidRPr="000350E0" w:rsidRDefault="008B2630" w:rsidP="008B2630">
      <w:pPr>
        <w:rPr>
          <w:i/>
        </w:rPr>
      </w:pPr>
      <w:r w:rsidRPr="000350E0">
        <w:rPr>
          <w:i/>
        </w:rPr>
        <w:t>Dining Room</w:t>
      </w:r>
    </w:p>
    <w:p w:rsidR="00A107E8" w:rsidRDefault="00EB7765" w:rsidP="00EB7765">
      <w:pPr>
        <w:tabs>
          <w:tab w:val="left" w:pos="2880"/>
        </w:tabs>
        <w:ind w:left="2880" w:hanging="2880"/>
      </w:pPr>
      <w:r w:rsidRPr="00863EDE">
        <w:t>FC 6-501.11</w:t>
      </w:r>
      <w:r w:rsidRPr="00863EDE">
        <w:tab/>
        <w:t>Maintenance and Operation; Repairin</w:t>
      </w:r>
      <w:r>
        <w:t>g: Facility not in good repair, ceiling surface damaged</w:t>
      </w:r>
    </w:p>
    <w:p w:rsidR="00BB5415" w:rsidRPr="00D62D29" w:rsidRDefault="00BB5415" w:rsidP="00D62D29">
      <w:pPr>
        <w:tabs>
          <w:tab w:val="left" w:pos="2880"/>
        </w:tabs>
        <w:rPr>
          <w:b/>
          <w:u w:val="single"/>
        </w:rPr>
      </w:pPr>
    </w:p>
    <w:p w:rsidR="00176117" w:rsidRPr="000768D5" w:rsidRDefault="00176117" w:rsidP="00CB4F6B">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176117" w:rsidRPr="003800E8" w:rsidRDefault="00176117">
      <w:pPr>
        <w:pStyle w:val="BodyText"/>
        <w:rPr>
          <w:b/>
          <w:sz w:val="20"/>
          <w:szCs w:val="22"/>
        </w:rPr>
      </w:pPr>
    </w:p>
    <w:p w:rsidR="00176117" w:rsidRPr="000768D5" w:rsidRDefault="00176117" w:rsidP="00CB4F6B">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176117" w:rsidRPr="003800E8" w:rsidRDefault="00176117" w:rsidP="00CB4F6B">
      <w:pPr>
        <w:pStyle w:val="BodyTextIndent3"/>
        <w:spacing w:after="0"/>
        <w:ind w:left="0"/>
        <w:rPr>
          <w:sz w:val="20"/>
          <w:szCs w:val="22"/>
        </w:rPr>
      </w:pPr>
    </w:p>
    <w:p w:rsidR="00D62D29" w:rsidRPr="00010AB6" w:rsidRDefault="00D62D29" w:rsidP="00D62D29">
      <w:r w:rsidRPr="00010AB6">
        <w:rPr>
          <w:color w:val="000000"/>
        </w:rPr>
        <w:t xml:space="preserve">To review the Food Establishment regulations please visit the Food Protection website at </w:t>
      </w:r>
      <w:hyperlink r:id="rId11" w:tooltip="http://www.mass.gov/dph/fpp" w:history="1">
        <w:r w:rsidRPr="00010AB6">
          <w:rPr>
            <w:color w:val="3333FF"/>
            <w:u w:val="single"/>
          </w:rPr>
          <w:t>www.mass.gov/dph/fpp</w:t>
        </w:r>
      </w:hyperlink>
      <w:r w:rsidRPr="00010AB6">
        <w:rPr>
          <w:color w:val="000000"/>
        </w:rPr>
        <w:t xml:space="preserve"> and click on “Retail Food”. Then </w:t>
      </w:r>
      <w:r w:rsidRPr="00010AB6">
        <w:t xml:space="preserve">under “Regulations” click “2013 Food Code Merged with 105 CMR 590 and 2013 Food Code”  </w:t>
      </w:r>
    </w:p>
    <w:p w:rsidR="00D62D29" w:rsidRPr="003800E8" w:rsidRDefault="00D62D29" w:rsidP="00D62D29">
      <w:pPr>
        <w:rPr>
          <w:sz w:val="20"/>
        </w:rPr>
      </w:pPr>
    </w:p>
    <w:p w:rsidR="00D62D29" w:rsidRPr="00010AB6" w:rsidRDefault="00D62D29" w:rsidP="00D62D29">
      <w:r w:rsidRPr="00010AB6">
        <w:t xml:space="preserve">To review the Labeling regulations please visit the Food Protection website at </w:t>
      </w:r>
      <w:hyperlink r:id="rId12" w:tooltip="http://www.mass.gov/dph/fpp" w:history="1">
        <w:r w:rsidRPr="00010AB6">
          <w:rPr>
            <w:color w:val="3333FF"/>
            <w:u w:val="single"/>
          </w:rPr>
          <w:t>www.mass.gov/dph/fpp</w:t>
        </w:r>
      </w:hyperlink>
      <w:r w:rsidRPr="00010AB6">
        <w:t xml:space="preserve"> and click on “Food Processing”. Then under “Regulations” click “105 CMR 500.000: Good Manufacturing Practices for Food” </w:t>
      </w:r>
    </w:p>
    <w:p w:rsidR="00176117" w:rsidRPr="000768D5" w:rsidRDefault="00176117">
      <w:pPr>
        <w:rPr>
          <w:color w:val="000000"/>
        </w:rPr>
      </w:pPr>
    </w:p>
    <w:p w:rsidR="00176117" w:rsidRPr="000768D5" w:rsidRDefault="00176117" w:rsidP="00D62D29">
      <w:pPr>
        <w:pStyle w:val="BodyText"/>
        <w:rPr>
          <w:szCs w:val="22"/>
        </w:rPr>
      </w:pPr>
      <w:r w:rsidRPr="000768D5">
        <w:rPr>
          <w:szCs w:val="22"/>
        </w:rPr>
        <w:t>This inspection report is signed and certified under the pains and penalties of perjury.</w:t>
      </w:r>
    </w:p>
    <w:p w:rsidR="00176117" w:rsidRPr="003800E8" w:rsidRDefault="00176117">
      <w:pPr>
        <w:rPr>
          <w:sz w:val="20"/>
        </w:rPr>
      </w:pPr>
    </w:p>
    <w:p w:rsidR="00176117" w:rsidRPr="003800E8" w:rsidRDefault="00176117">
      <w:pPr>
        <w:rPr>
          <w:sz w:val="20"/>
        </w:rPr>
      </w:pPr>
    </w:p>
    <w:p w:rsidR="00176117" w:rsidRPr="000768D5" w:rsidRDefault="00176117">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176117" w:rsidRPr="003800E8" w:rsidRDefault="00176117">
      <w:pPr>
        <w:rPr>
          <w:sz w:val="20"/>
        </w:rPr>
      </w:pPr>
    </w:p>
    <w:p w:rsidR="00176117" w:rsidRPr="00C94DE5" w:rsidRDefault="00F562C2" w:rsidP="00F562C2">
      <w:pPr>
        <w:tabs>
          <w:tab w:val="left" w:pos="7005"/>
        </w:tabs>
      </w:pPr>
      <w:r>
        <w:tab/>
      </w:r>
      <w:r>
        <w:rPr>
          <w:noProof/>
        </w:rPr>
        <w:drawing>
          <wp:inline distT="0" distB="0" distL="0" distR="0" wp14:anchorId="451A50A5" wp14:editId="1D94AA14">
            <wp:extent cx="1398246" cy="29774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rsidR="00176117" w:rsidRPr="003800E8" w:rsidRDefault="00176117">
      <w:pPr>
        <w:rPr>
          <w:sz w:val="20"/>
        </w:rPr>
      </w:pPr>
    </w:p>
    <w:p w:rsidR="00176117" w:rsidRPr="009B7BE7" w:rsidRDefault="00176117">
      <w:r w:rsidRPr="000768D5">
        <w:tab/>
      </w:r>
      <w:r w:rsidRPr="000768D5">
        <w:tab/>
      </w:r>
      <w:r w:rsidRPr="000768D5">
        <w:tab/>
      </w:r>
      <w:r w:rsidRPr="000768D5">
        <w:tab/>
      </w:r>
      <w:r w:rsidRPr="000768D5">
        <w:tab/>
      </w:r>
      <w:r w:rsidRPr="000768D5">
        <w:tab/>
      </w:r>
      <w:r w:rsidRPr="000768D5">
        <w:tab/>
      </w:r>
      <w:r w:rsidRPr="000768D5">
        <w:tab/>
      </w:r>
      <w:r w:rsidRPr="000768D5">
        <w:tab/>
      </w:r>
      <w:r w:rsidR="00244A8C">
        <w:t>Patrick Wallace</w:t>
      </w:r>
      <w:r w:rsidRPr="009B7BE7">
        <w:t xml:space="preserve"> </w:t>
      </w:r>
    </w:p>
    <w:p w:rsidR="00176117" w:rsidRPr="009B7BE7" w:rsidRDefault="00176117">
      <w:r w:rsidRPr="009B7BE7">
        <w:tab/>
      </w:r>
      <w:r w:rsidRPr="009B7BE7">
        <w:tab/>
      </w:r>
      <w:r w:rsidRPr="009B7BE7">
        <w:tab/>
      </w:r>
      <w:r w:rsidRPr="009B7BE7">
        <w:tab/>
      </w:r>
      <w:r w:rsidRPr="009B7BE7">
        <w:tab/>
      </w:r>
      <w:r w:rsidRPr="009B7BE7">
        <w:tab/>
      </w:r>
      <w:r w:rsidRPr="009B7BE7">
        <w:tab/>
      </w:r>
      <w:r w:rsidRPr="009B7BE7">
        <w:tab/>
      </w:r>
      <w:r w:rsidRPr="009B7BE7">
        <w:tab/>
        <w:t>Environmental Health Inspector, CSP, BEH</w:t>
      </w:r>
    </w:p>
    <w:p w:rsidR="00176117" w:rsidRPr="003800E8" w:rsidRDefault="00176117">
      <w:pPr>
        <w:rPr>
          <w:sz w:val="20"/>
        </w:rPr>
      </w:pPr>
    </w:p>
    <w:p w:rsidR="003800E8" w:rsidRPr="003800E8" w:rsidRDefault="003800E8" w:rsidP="00D62D29">
      <w:pPr>
        <w:rPr>
          <w:sz w:val="20"/>
        </w:rPr>
      </w:pPr>
    </w:p>
    <w:p w:rsidR="00D62D29" w:rsidRDefault="00D62D29" w:rsidP="00D62D29">
      <w:r w:rsidRPr="00C35CF1">
        <w:t>cc:</w:t>
      </w:r>
      <w:r w:rsidRPr="00C35CF1">
        <w:tab/>
      </w:r>
      <w:r>
        <w:t>Monica Bharel, MD, MPH, Commissioner, DPH</w:t>
      </w:r>
    </w:p>
    <w:p w:rsidR="00D62D29" w:rsidRPr="00C35CF1" w:rsidRDefault="00D62D29" w:rsidP="00D62D29">
      <w:pPr>
        <w:ind w:firstLine="720"/>
      </w:pPr>
      <w:r w:rsidRPr="00C35CF1">
        <w:t>Jana Ferguson, Director, BEH</w:t>
      </w:r>
    </w:p>
    <w:p w:rsidR="00D62D29" w:rsidRPr="00C35CF1" w:rsidRDefault="00D62D29" w:rsidP="00D62D29">
      <w:r w:rsidRPr="00C35CF1">
        <w:tab/>
        <w:t>Steven Hughes, Director, CSP, BEH</w:t>
      </w:r>
    </w:p>
    <w:p w:rsidR="00D62D29" w:rsidRPr="00C35CF1" w:rsidRDefault="00D62D29" w:rsidP="00D62D29">
      <w:pPr>
        <w:ind w:firstLine="720"/>
      </w:pPr>
      <w:r w:rsidRPr="00C35CF1">
        <w:t>Marylou Sudders, Secretary, Executive Offi</w:t>
      </w:r>
      <w:r>
        <w:t>ce of Health and Human Services</w:t>
      </w:r>
      <w:r>
        <w:tab/>
      </w:r>
      <w:r>
        <w:tab/>
        <w:t>(electronic copy)</w:t>
      </w:r>
    </w:p>
    <w:p w:rsidR="00D62D29" w:rsidRPr="001473FF" w:rsidRDefault="00D62D29" w:rsidP="00D62D29">
      <w:r w:rsidRPr="00C35CF1">
        <w:tab/>
      </w:r>
      <w:r w:rsidR="00EB7765">
        <w:t xml:space="preserve">Carol A. Mici, </w:t>
      </w:r>
      <w:r w:rsidRPr="001473FF">
        <w:t xml:space="preserve">Commissioner, DOC   </w:t>
      </w:r>
      <w:r w:rsidRPr="001473FF">
        <w:tab/>
      </w:r>
      <w:r w:rsidRPr="001473FF">
        <w:tab/>
      </w:r>
      <w:r w:rsidRPr="001473FF">
        <w:tab/>
      </w:r>
      <w:r w:rsidRPr="001473FF">
        <w:tab/>
      </w:r>
      <w:r w:rsidRPr="001473FF">
        <w:tab/>
      </w:r>
      <w:r w:rsidRPr="001473FF">
        <w:tab/>
      </w:r>
      <w:r w:rsidR="00EB7765">
        <w:tab/>
      </w:r>
      <w:r w:rsidRPr="001473FF">
        <w:t>(electronic copy)</w:t>
      </w:r>
    </w:p>
    <w:p w:rsidR="00D62D29" w:rsidRPr="00C35CF1" w:rsidRDefault="00D62D29" w:rsidP="00D62D29">
      <w:pPr>
        <w:ind w:firstLine="720"/>
      </w:pPr>
      <w:r w:rsidRPr="001473FF">
        <w:t>Thomas Turco</w:t>
      </w:r>
      <w:r w:rsidRPr="001473FF">
        <w:rPr>
          <w:color w:val="000000"/>
        </w:rPr>
        <w:t>, Secretary</w:t>
      </w:r>
      <w:r w:rsidRPr="001473FF">
        <w:t xml:space="preserve">, </w:t>
      </w:r>
      <w:r w:rsidRPr="001473FF">
        <w:rPr>
          <w:color w:val="000000"/>
        </w:rPr>
        <w:t>EOPSS</w:t>
      </w:r>
      <w:r w:rsidRPr="001473FF">
        <w:rPr>
          <w:color w:val="000000"/>
        </w:rPr>
        <w:tab/>
      </w:r>
      <w:r w:rsidRPr="001473FF">
        <w:rPr>
          <w:color w:val="000000"/>
        </w:rPr>
        <w:tab/>
      </w:r>
      <w:r>
        <w:rPr>
          <w:color w:val="000000"/>
        </w:rPr>
        <w:tab/>
      </w:r>
      <w:r>
        <w:rPr>
          <w:color w:val="000000"/>
        </w:rPr>
        <w:tab/>
      </w:r>
      <w:r>
        <w:rPr>
          <w:color w:val="000000"/>
        </w:rPr>
        <w:tab/>
      </w:r>
      <w:r>
        <w:rPr>
          <w:color w:val="000000"/>
        </w:rPr>
        <w:tab/>
      </w:r>
      <w:r>
        <w:rPr>
          <w:color w:val="000000"/>
        </w:rPr>
        <w:tab/>
        <w:t>(electronic copy)</w:t>
      </w:r>
    </w:p>
    <w:p w:rsidR="00D62D29" w:rsidRDefault="00D62D29" w:rsidP="00D62D29">
      <w:pPr>
        <w:ind w:firstLine="720"/>
      </w:pPr>
      <w:r w:rsidRPr="00C35CF1">
        <w:t xml:space="preserve">Nelson Alves, Director, Policy Development and Compliance Unit </w:t>
      </w:r>
      <w:r>
        <w:tab/>
      </w:r>
      <w:r>
        <w:tab/>
      </w:r>
      <w:r>
        <w:tab/>
        <w:t>(electronic copy)</w:t>
      </w:r>
    </w:p>
    <w:p w:rsidR="00EB7765" w:rsidRPr="008700D0" w:rsidRDefault="00EB7765" w:rsidP="00EB7765">
      <w:pPr>
        <w:ind w:firstLine="720"/>
      </w:pPr>
      <w:r>
        <w:t>Joseph Eugenio, Food Service Director</w:t>
      </w:r>
      <w:r>
        <w:tab/>
      </w:r>
      <w:r>
        <w:tab/>
      </w:r>
      <w:r>
        <w:tab/>
      </w:r>
      <w:r>
        <w:tab/>
      </w:r>
      <w:r>
        <w:tab/>
      </w:r>
      <w:r>
        <w:tab/>
      </w:r>
      <w:r>
        <w:tab/>
        <w:t>(electronic copy)</w:t>
      </w:r>
    </w:p>
    <w:p w:rsidR="00D62D29" w:rsidRDefault="00EB7765" w:rsidP="00EB7765">
      <w:pPr>
        <w:ind w:firstLine="720"/>
      </w:pPr>
      <w:r>
        <w:t>Alishia Madden</w:t>
      </w:r>
      <w:r w:rsidR="00D62D29" w:rsidRPr="008700D0">
        <w:t>, EHSO</w:t>
      </w:r>
      <w:r w:rsidR="00D62D29">
        <w:t>/FSO</w:t>
      </w:r>
      <w:r w:rsidR="00D62D29">
        <w:tab/>
      </w:r>
      <w:r w:rsidR="00D62D29">
        <w:tab/>
      </w:r>
      <w:r w:rsidR="00D62D29">
        <w:tab/>
      </w:r>
      <w:r w:rsidR="00D62D29">
        <w:tab/>
      </w:r>
      <w:r w:rsidR="00D62D29">
        <w:tab/>
      </w:r>
      <w:r w:rsidR="00D62D29">
        <w:tab/>
      </w:r>
      <w:r w:rsidR="00D62D29">
        <w:tab/>
      </w:r>
      <w:r>
        <w:tab/>
      </w:r>
      <w:r w:rsidR="00D62D29">
        <w:t>(electronic copy)</w:t>
      </w:r>
    </w:p>
    <w:p w:rsidR="00D62D29" w:rsidRPr="00C35CF1" w:rsidRDefault="00D62D29" w:rsidP="00D62D29">
      <w:pPr>
        <w:ind w:left="720"/>
        <w:rPr>
          <w:noProof/>
        </w:rPr>
      </w:pPr>
      <w:r w:rsidRPr="00943B1E">
        <w:t>Eric J. Badger, Health Agent, CHO, Bridgewater Board of Health</w:t>
      </w:r>
      <w:r>
        <w:rPr>
          <w:noProof/>
        </w:rPr>
        <w:tab/>
      </w:r>
      <w:r>
        <w:rPr>
          <w:noProof/>
        </w:rPr>
        <w:tab/>
      </w:r>
      <w:r>
        <w:rPr>
          <w:noProof/>
        </w:rPr>
        <w:tab/>
      </w:r>
      <w:r>
        <w:t>(electronic copy)</w:t>
      </w:r>
    </w:p>
    <w:p w:rsidR="00D62D29" w:rsidRPr="00C35CF1" w:rsidRDefault="00D62D29" w:rsidP="00D62D29">
      <w:r w:rsidRPr="00C35CF1">
        <w:tab/>
        <w:t>Clerk, Massachusetts House of Representatives</w:t>
      </w:r>
      <w:r>
        <w:tab/>
      </w:r>
      <w:r>
        <w:tab/>
      </w:r>
      <w:r>
        <w:tab/>
      </w:r>
      <w:r>
        <w:tab/>
      </w:r>
      <w:r>
        <w:tab/>
      </w:r>
    </w:p>
    <w:p w:rsidR="00176117" w:rsidRPr="003800E8" w:rsidRDefault="00D62D29" w:rsidP="00D62D29">
      <w:r w:rsidRPr="00C35CF1">
        <w:tab/>
        <w:t>Clerk, Massachusetts Senate</w:t>
      </w:r>
    </w:p>
    <w:sectPr w:rsidR="00176117" w:rsidRPr="003800E8" w:rsidSect="00C94DE5">
      <w:footerReference w:type="default" r:id="rId14"/>
      <w:pgSz w:w="12240" w:h="15840" w:code="1"/>
      <w:pgMar w:top="720" w:right="720" w:bottom="630" w:left="720" w:header="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0E8" w:rsidRDefault="003800E8">
      <w:r>
        <w:separator/>
      </w:r>
    </w:p>
  </w:endnote>
  <w:endnote w:type="continuationSeparator" w:id="0">
    <w:p w:rsidR="003800E8" w:rsidRDefault="0038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E8" w:rsidRPr="002447EC" w:rsidRDefault="003800E8">
    <w:pPr>
      <w:pStyle w:val="Footer"/>
      <w:rPr>
        <w:sz w:val="20"/>
        <w:szCs w:val="20"/>
      </w:rPr>
    </w:pPr>
    <w:r>
      <w:rPr>
        <w:sz w:val="20"/>
        <w:szCs w:val="20"/>
      </w:rPr>
      <w:t>451-19(1)-Bridgewater Complex Food Service-Report 5-13-19</w:t>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824D71">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824D71">
      <w:rPr>
        <w:noProof/>
        <w:sz w:val="20"/>
        <w:szCs w:val="20"/>
      </w:rPr>
      <w:t>5</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0E8" w:rsidRDefault="003800E8">
      <w:r>
        <w:separator/>
      </w:r>
    </w:p>
  </w:footnote>
  <w:footnote w:type="continuationSeparator" w:id="0">
    <w:p w:rsidR="003800E8" w:rsidRDefault="00380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5CD"/>
    <w:multiLevelType w:val="hybridMultilevel"/>
    <w:tmpl w:val="2440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61DF4"/>
    <w:multiLevelType w:val="hybridMultilevel"/>
    <w:tmpl w:val="3BEAE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E4408E"/>
    <w:multiLevelType w:val="hybridMultilevel"/>
    <w:tmpl w:val="1D52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5"/>
  </w:num>
  <w:num w:numId="6">
    <w:abstractNumId w:val="3"/>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4"/>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35B57"/>
    <w:rsid w:val="00046006"/>
    <w:rsid w:val="0005065C"/>
    <w:rsid w:val="000507A7"/>
    <w:rsid w:val="00050C72"/>
    <w:rsid w:val="00050E63"/>
    <w:rsid w:val="00055DCF"/>
    <w:rsid w:val="0005775D"/>
    <w:rsid w:val="00067706"/>
    <w:rsid w:val="00072C34"/>
    <w:rsid w:val="0007632A"/>
    <w:rsid w:val="00090F16"/>
    <w:rsid w:val="000A53E5"/>
    <w:rsid w:val="000A643F"/>
    <w:rsid w:val="000A6652"/>
    <w:rsid w:val="000A70CA"/>
    <w:rsid w:val="000A73FB"/>
    <w:rsid w:val="000D6790"/>
    <w:rsid w:val="000E5B14"/>
    <w:rsid w:val="000F7F95"/>
    <w:rsid w:val="001052FE"/>
    <w:rsid w:val="00110028"/>
    <w:rsid w:val="001124D2"/>
    <w:rsid w:val="00121E64"/>
    <w:rsid w:val="001224F3"/>
    <w:rsid w:val="00131D08"/>
    <w:rsid w:val="0013579D"/>
    <w:rsid w:val="001372A1"/>
    <w:rsid w:val="00157A98"/>
    <w:rsid w:val="00176117"/>
    <w:rsid w:val="00185A54"/>
    <w:rsid w:val="001A28A3"/>
    <w:rsid w:val="001A5BD6"/>
    <w:rsid w:val="001D74AB"/>
    <w:rsid w:val="001E0B98"/>
    <w:rsid w:val="00201347"/>
    <w:rsid w:val="00211BE8"/>
    <w:rsid w:val="002206A8"/>
    <w:rsid w:val="002223F9"/>
    <w:rsid w:val="00231FF4"/>
    <w:rsid w:val="00233480"/>
    <w:rsid w:val="00233E6C"/>
    <w:rsid w:val="002353C6"/>
    <w:rsid w:val="0023690D"/>
    <w:rsid w:val="002447EC"/>
    <w:rsid w:val="00244A8C"/>
    <w:rsid w:val="00252C8D"/>
    <w:rsid w:val="00257CC0"/>
    <w:rsid w:val="00275307"/>
    <w:rsid w:val="00280E82"/>
    <w:rsid w:val="002840C3"/>
    <w:rsid w:val="00297532"/>
    <w:rsid w:val="002A50EF"/>
    <w:rsid w:val="002B484F"/>
    <w:rsid w:val="002D4430"/>
    <w:rsid w:val="002E4C21"/>
    <w:rsid w:val="002F4115"/>
    <w:rsid w:val="00300384"/>
    <w:rsid w:val="00301497"/>
    <w:rsid w:val="00306DCE"/>
    <w:rsid w:val="003316FE"/>
    <w:rsid w:val="003343CA"/>
    <w:rsid w:val="00364F14"/>
    <w:rsid w:val="00374E83"/>
    <w:rsid w:val="00376802"/>
    <w:rsid w:val="003800E8"/>
    <w:rsid w:val="003801E0"/>
    <w:rsid w:val="003820D7"/>
    <w:rsid w:val="0039178E"/>
    <w:rsid w:val="0039681A"/>
    <w:rsid w:val="003B01F5"/>
    <w:rsid w:val="003B4FD5"/>
    <w:rsid w:val="003B6CAA"/>
    <w:rsid w:val="003C1C21"/>
    <w:rsid w:val="003C47CE"/>
    <w:rsid w:val="003E7E5E"/>
    <w:rsid w:val="00405037"/>
    <w:rsid w:val="00405A2F"/>
    <w:rsid w:val="00420ABC"/>
    <w:rsid w:val="004234EA"/>
    <w:rsid w:val="00436F8F"/>
    <w:rsid w:val="004408E4"/>
    <w:rsid w:val="00441BA5"/>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F0D48"/>
    <w:rsid w:val="004F12D4"/>
    <w:rsid w:val="004F1B77"/>
    <w:rsid w:val="00520732"/>
    <w:rsid w:val="00522115"/>
    <w:rsid w:val="00523290"/>
    <w:rsid w:val="005401C1"/>
    <w:rsid w:val="005606A5"/>
    <w:rsid w:val="005608A3"/>
    <w:rsid w:val="00566DF8"/>
    <w:rsid w:val="005800AA"/>
    <w:rsid w:val="00596E63"/>
    <w:rsid w:val="005A09D2"/>
    <w:rsid w:val="005B1F67"/>
    <w:rsid w:val="005C7889"/>
    <w:rsid w:val="005D0290"/>
    <w:rsid w:val="005D5585"/>
    <w:rsid w:val="005F04DE"/>
    <w:rsid w:val="006009CA"/>
    <w:rsid w:val="006103B1"/>
    <w:rsid w:val="00612287"/>
    <w:rsid w:val="0062139D"/>
    <w:rsid w:val="00635997"/>
    <w:rsid w:val="00637FEA"/>
    <w:rsid w:val="006403A3"/>
    <w:rsid w:val="00643691"/>
    <w:rsid w:val="00646424"/>
    <w:rsid w:val="006514B0"/>
    <w:rsid w:val="00660C40"/>
    <w:rsid w:val="00684AD5"/>
    <w:rsid w:val="0068575F"/>
    <w:rsid w:val="00695B45"/>
    <w:rsid w:val="00697389"/>
    <w:rsid w:val="006E2AFA"/>
    <w:rsid w:val="006E3ABE"/>
    <w:rsid w:val="006E6793"/>
    <w:rsid w:val="006F4AB0"/>
    <w:rsid w:val="00702EFA"/>
    <w:rsid w:val="007060DC"/>
    <w:rsid w:val="00724459"/>
    <w:rsid w:val="00724720"/>
    <w:rsid w:val="0073183A"/>
    <w:rsid w:val="007464D6"/>
    <w:rsid w:val="00757563"/>
    <w:rsid w:val="00787537"/>
    <w:rsid w:val="00787FD7"/>
    <w:rsid w:val="00796BA8"/>
    <w:rsid w:val="007A4EA5"/>
    <w:rsid w:val="007A55F3"/>
    <w:rsid w:val="007B1727"/>
    <w:rsid w:val="007B2826"/>
    <w:rsid w:val="007C3545"/>
    <w:rsid w:val="007D7532"/>
    <w:rsid w:val="0080623A"/>
    <w:rsid w:val="00824D71"/>
    <w:rsid w:val="00834C55"/>
    <w:rsid w:val="0083708B"/>
    <w:rsid w:val="0084208B"/>
    <w:rsid w:val="00843352"/>
    <w:rsid w:val="008537BB"/>
    <w:rsid w:val="008632F1"/>
    <w:rsid w:val="00866248"/>
    <w:rsid w:val="0087455E"/>
    <w:rsid w:val="00890DA7"/>
    <w:rsid w:val="008A37EE"/>
    <w:rsid w:val="008A47BC"/>
    <w:rsid w:val="008A6B5A"/>
    <w:rsid w:val="008B2630"/>
    <w:rsid w:val="008C2128"/>
    <w:rsid w:val="008C300D"/>
    <w:rsid w:val="008C6FBD"/>
    <w:rsid w:val="008F68A7"/>
    <w:rsid w:val="00903280"/>
    <w:rsid w:val="00925CFB"/>
    <w:rsid w:val="00927E04"/>
    <w:rsid w:val="009351EB"/>
    <w:rsid w:val="00936371"/>
    <w:rsid w:val="009414F8"/>
    <w:rsid w:val="00972505"/>
    <w:rsid w:val="00985F6B"/>
    <w:rsid w:val="00990FB7"/>
    <w:rsid w:val="00994EE4"/>
    <w:rsid w:val="009956F7"/>
    <w:rsid w:val="0099602C"/>
    <w:rsid w:val="009B7BE7"/>
    <w:rsid w:val="009D2852"/>
    <w:rsid w:val="009D600C"/>
    <w:rsid w:val="009F1F97"/>
    <w:rsid w:val="00A107E8"/>
    <w:rsid w:val="00A23527"/>
    <w:rsid w:val="00A27DD7"/>
    <w:rsid w:val="00A3306A"/>
    <w:rsid w:val="00A37260"/>
    <w:rsid w:val="00A40F62"/>
    <w:rsid w:val="00A414E6"/>
    <w:rsid w:val="00A41F1A"/>
    <w:rsid w:val="00A52FAD"/>
    <w:rsid w:val="00A57FC9"/>
    <w:rsid w:val="00A61891"/>
    <w:rsid w:val="00A9240A"/>
    <w:rsid w:val="00A939B2"/>
    <w:rsid w:val="00AC6541"/>
    <w:rsid w:val="00AD5883"/>
    <w:rsid w:val="00AD7906"/>
    <w:rsid w:val="00AF14C4"/>
    <w:rsid w:val="00AF4CB2"/>
    <w:rsid w:val="00B02572"/>
    <w:rsid w:val="00B21BBF"/>
    <w:rsid w:val="00B22466"/>
    <w:rsid w:val="00B24C14"/>
    <w:rsid w:val="00B30B29"/>
    <w:rsid w:val="00B34B05"/>
    <w:rsid w:val="00B40213"/>
    <w:rsid w:val="00B41E26"/>
    <w:rsid w:val="00B41F3D"/>
    <w:rsid w:val="00B47FD3"/>
    <w:rsid w:val="00BB5415"/>
    <w:rsid w:val="00BD75CD"/>
    <w:rsid w:val="00BE4ADE"/>
    <w:rsid w:val="00C005EF"/>
    <w:rsid w:val="00C0495E"/>
    <w:rsid w:val="00C440FF"/>
    <w:rsid w:val="00C542B3"/>
    <w:rsid w:val="00C6323A"/>
    <w:rsid w:val="00C67DEE"/>
    <w:rsid w:val="00C745F7"/>
    <w:rsid w:val="00C822E5"/>
    <w:rsid w:val="00C84446"/>
    <w:rsid w:val="00C92F88"/>
    <w:rsid w:val="00C94DE5"/>
    <w:rsid w:val="00C95536"/>
    <w:rsid w:val="00CA305D"/>
    <w:rsid w:val="00CA46FA"/>
    <w:rsid w:val="00CA6B5D"/>
    <w:rsid w:val="00CB4F6B"/>
    <w:rsid w:val="00CE5055"/>
    <w:rsid w:val="00CE6DF8"/>
    <w:rsid w:val="00CF252D"/>
    <w:rsid w:val="00D0148A"/>
    <w:rsid w:val="00D03681"/>
    <w:rsid w:val="00D06A45"/>
    <w:rsid w:val="00D149AD"/>
    <w:rsid w:val="00D24788"/>
    <w:rsid w:val="00D41108"/>
    <w:rsid w:val="00D50B96"/>
    <w:rsid w:val="00D542DE"/>
    <w:rsid w:val="00D57541"/>
    <w:rsid w:val="00D605CD"/>
    <w:rsid w:val="00D62351"/>
    <w:rsid w:val="00D62D29"/>
    <w:rsid w:val="00D80B8E"/>
    <w:rsid w:val="00D824E9"/>
    <w:rsid w:val="00D86781"/>
    <w:rsid w:val="00D9231A"/>
    <w:rsid w:val="00DA53A5"/>
    <w:rsid w:val="00DC786F"/>
    <w:rsid w:val="00DF1280"/>
    <w:rsid w:val="00E1167B"/>
    <w:rsid w:val="00E27846"/>
    <w:rsid w:val="00E30A3F"/>
    <w:rsid w:val="00E32F24"/>
    <w:rsid w:val="00E3356B"/>
    <w:rsid w:val="00E44DD5"/>
    <w:rsid w:val="00E47C80"/>
    <w:rsid w:val="00E608E5"/>
    <w:rsid w:val="00E67102"/>
    <w:rsid w:val="00E76C94"/>
    <w:rsid w:val="00E77618"/>
    <w:rsid w:val="00E8459B"/>
    <w:rsid w:val="00E9316E"/>
    <w:rsid w:val="00E9461A"/>
    <w:rsid w:val="00EA008F"/>
    <w:rsid w:val="00EA616A"/>
    <w:rsid w:val="00EB7765"/>
    <w:rsid w:val="00EC311D"/>
    <w:rsid w:val="00ED1F60"/>
    <w:rsid w:val="00ED44B6"/>
    <w:rsid w:val="00EE4C24"/>
    <w:rsid w:val="00EF2742"/>
    <w:rsid w:val="00EF39CF"/>
    <w:rsid w:val="00F15844"/>
    <w:rsid w:val="00F2305E"/>
    <w:rsid w:val="00F42161"/>
    <w:rsid w:val="00F424FE"/>
    <w:rsid w:val="00F4413C"/>
    <w:rsid w:val="00F562C2"/>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903280"/>
    <w:rPr>
      <w:sz w:val="20"/>
      <w:szCs w:val="20"/>
    </w:rPr>
  </w:style>
  <w:style w:type="character" w:customStyle="1" w:styleId="CommentTextChar">
    <w:name w:val="Comment Text Char"/>
    <w:basedOn w:val="DefaultParagraphFont"/>
    <w:link w:val="CommentText"/>
    <w:rsid w:val="00903280"/>
  </w:style>
  <w:style w:type="paragraph" w:styleId="CommentSubject">
    <w:name w:val="annotation subject"/>
    <w:basedOn w:val="CommentText"/>
    <w:next w:val="CommentText"/>
    <w:link w:val="CommentSubjectChar"/>
    <w:rsid w:val="00903280"/>
    <w:rPr>
      <w:b/>
      <w:bCs/>
    </w:rPr>
  </w:style>
  <w:style w:type="character" w:customStyle="1" w:styleId="CommentSubjectChar">
    <w:name w:val="Comment Subject Char"/>
    <w:basedOn w:val="CommentTextChar"/>
    <w:link w:val="CommentSubject"/>
    <w:rsid w:val="009032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903280"/>
    <w:rPr>
      <w:sz w:val="20"/>
      <w:szCs w:val="20"/>
    </w:rPr>
  </w:style>
  <w:style w:type="character" w:customStyle="1" w:styleId="CommentTextChar">
    <w:name w:val="Comment Text Char"/>
    <w:basedOn w:val="DefaultParagraphFont"/>
    <w:link w:val="CommentText"/>
    <w:rsid w:val="00903280"/>
  </w:style>
  <w:style w:type="paragraph" w:styleId="CommentSubject">
    <w:name w:val="annotation subject"/>
    <w:basedOn w:val="CommentText"/>
    <w:next w:val="CommentText"/>
    <w:link w:val="CommentSubjectChar"/>
    <w:rsid w:val="00903280"/>
    <w:rPr>
      <w:b/>
      <w:bCs/>
    </w:rPr>
  </w:style>
  <w:style w:type="character" w:customStyle="1" w:styleId="CommentSubjectChar">
    <w:name w:val="Comment Subject Char"/>
    <w:basedOn w:val="CommentTextChar"/>
    <w:link w:val="CommentSubject"/>
    <w:rsid w:val="00903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E9DAD-35FD-4903-BD1A-C5F01C3F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A63A136C</Template>
  <TotalTime>317</TotalTime>
  <Pages>5</Pages>
  <Words>1024</Words>
  <Characters>6416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cp:lastModifiedBy>
  <cp:revision>37</cp:revision>
  <cp:lastPrinted>2019-05-13T19:41:00Z</cp:lastPrinted>
  <dcterms:created xsi:type="dcterms:W3CDTF">2017-05-08T15:43:00Z</dcterms:created>
  <dcterms:modified xsi:type="dcterms:W3CDTF">2019-05-13T19:41:00Z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-1535657012</vt:i4>
  </property>
  <property fmtid="{D5CDD505-2E9C-101B-9397-08002B2CF9AE}" pid="3" name="_NewReviewCycle">
    <vt:lpwstr/>
  </property>
  <property fmtid="{D5CDD505-2E9C-101B-9397-08002B2CF9AE}" pid="4" name="_EmailSubject">
    <vt:lpwstr>105 CMR 451.000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ies>
</file>