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92" w:rsidRDefault="00092092" w:rsidP="00EE4C24">
                            <w:pPr>
                              <w:pStyle w:val="Governor"/>
                              <w:spacing w:after="0"/>
                              <w:rPr>
                                <w:sz w:val="16"/>
                              </w:rPr>
                            </w:pPr>
                          </w:p>
                          <w:p w:rsidR="00092092" w:rsidRPr="00EE4C24" w:rsidRDefault="00092092" w:rsidP="00EE4C24">
                            <w:pPr>
                              <w:pStyle w:val="Weld"/>
                              <w:rPr>
                                <w:szCs w:val="16"/>
                              </w:rPr>
                            </w:pPr>
                            <w:r w:rsidRPr="00EE4C24">
                              <w:rPr>
                                <w:szCs w:val="16"/>
                              </w:rPr>
                              <w:t>MARYLOU SUDDERS</w:t>
                            </w:r>
                          </w:p>
                          <w:p w:rsidR="00092092" w:rsidRPr="00EE4C24" w:rsidRDefault="00092092" w:rsidP="00EE4C24">
                            <w:pPr>
                              <w:pStyle w:val="Governor"/>
                              <w:rPr>
                                <w:sz w:val="16"/>
                                <w:szCs w:val="16"/>
                              </w:rPr>
                            </w:pPr>
                            <w:r w:rsidRPr="00EE4C24">
                              <w:rPr>
                                <w:sz w:val="16"/>
                                <w:szCs w:val="16"/>
                              </w:rPr>
                              <w:t>Secretary</w:t>
                            </w:r>
                          </w:p>
                          <w:p w:rsidR="00092092" w:rsidRDefault="0009209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92092" w:rsidRPr="00EE4C24" w:rsidRDefault="00092092" w:rsidP="00EE4C24">
                            <w:pPr>
                              <w:jc w:val="center"/>
                              <w:rPr>
                                <w:rFonts w:ascii="Arial Rounded MT Bold" w:hAnsi="Arial Rounded MT Bold"/>
                                <w:sz w:val="16"/>
                                <w:szCs w:val="16"/>
                              </w:rPr>
                            </w:pPr>
                          </w:p>
                          <w:p w:rsidR="00092092" w:rsidRPr="00EE4C24" w:rsidRDefault="0009209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92092" w:rsidRPr="00EE4C24" w:rsidRDefault="0009209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92092" w:rsidRPr="00FC6B42" w:rsidRDefault="0009209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092092" w:rsidRDefault="00092092" w:rsidP="00EE4C24">
                      <w:pPr>
                        <w:pStyle w:val="Governor"/>
                        <w:spacing w:after="0"/>
                        <w:rPr>
                          <w:sz w:val="16"/>
                        </w:rPr>
                      </w:pPr>
                    </w:p>
                    <w:p w:rsidR="00092092" w:rsidRPr="00EE4C24" w:rsidRDefault="00092092" w:rsidP="00EE4C24">
                      <w:pPr>
                        <w:pStyle w:val="Weld"/>
                        <w:rPr>
                          <w:szCs w:val="16"/>
                        </w:rPr>
                      </w:pPr>
                      <w:r w:rsidRPr="00EE4C24">
                        <w:rPr>
                          <w:szCs w:val="16"/>
                        </w:rPr>
                        <w:t>MARYLOU SUDDERS</w:t>
                      </w:r>
                    </w:p>
                    <w:p w:rsidR="00092092" w:rsidRPr="00EE4C24" w:rsidRDefault="00092092" w:rsidP="00EE4C24">
                      <w:pPr>
                        <w:pStyle w:val="Governor"/>
                        <w:rPr>
                          <w:sz w:val="16"/>
                          <w:szCs w:val="16"/>
                        </w:rPr>
                      </w:pPr>
                      <w:r w:rsidRPr="00EE4C24">
                        <w:rPr>
                          <w:sz w:val="16"/>
                          <w:szCs w:val="16"/>
                        </w:rPr>
                        <w:t>Secretary</w:t>
                      </w:r>
                    </w:p>
                    <w:p w:rsidR="00092092" w:rsidRDefault="0009209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92092" w:rsidRPr="00EE4C24" w:rsidRDefault="00092092" w:rsidP="00EE4C24">
                      <w:pPr>
                        <w:jc w:val="center"/>
                        <w:rPr>
                          <w:rFonts w:ascii="Arial Rounded MT Bold" w:hAnsi="Arial Rounded MT Bold"/>
                          <w:sz w:val="16"/>
                          <w:szCs w:val="16"/>
                        </w:rPr>
                      </w:pPr>
                    </w:p>
                    <w:p w:rsidR="00092092" w:rsidRPr="00EE4C24" w:rsidRDefault="0009209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92092" w:rsidRPr="00EE4C24" w:rsidRDefault="0009209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92092" w:rsidRPr="00FC6B42" w:rsidRDefault="00092092" w:rsidP="00EE4C24">
                      <w:pPr>
                        <w:jc w:val="center"/>
                        <w:rPr>
                          <w:rFonts w:ascii="Arial Rounded MT Bold" w:hAnsi="Arial Rounded MT Bold"/>
                          <w:sz w:val="14"/>
                          <w:szCs w:val="14"/>
                        </w:rPr>
                      </w:pPr>
                    </w:p>
                  </w:txbxContent>
                </v:textbox>
                <w10:wrap type="square" side="right" anchorx="margin" anchory="margin"/>
              </v:shape>
            </w:pict>
          </mc:Fallback>
        </mc:AlternateContent>
      </w:r>
      <w:r w:rsidR="00DF2783">
        <w:rPr>
          <w:rFonts w:cs="Arial"/>
        </w:rPr>
        <w:t>5 Randolph Street, Canton, MA 02021</w:t>
      </w:r>
    </w:p>
    <w:p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7B6B73" w:rsidRPr="007B6B73" w:rsidRDefault="00A77A6E" w:rsidP="008D4659">
      <w:pPr>
        <w:ind w:left="5760" w:firstLine="720"/>
      </w:pPr>
      <w:r>
        <w:t>January 3</w:t>
      </w:r>
      <w:bookmarkStart w:id="0" w:name="_GoBack"/>
      <w:bookmarkEnd w:id="0"/>
      <w:r w:rsidR="002C5B83">
        <w:t>, 2020</w:t>
      </w:r>
    </w:p>
    <w:p w:rsidR="007B6B73" w:rsidRPr="007B6B73" w:rsidRDefault="007B6B73" w:rsidP="008D4659"/>
    <w:p w:rsidR="007B6B73" w:rsidRPr="007B6B73" w:rsidRDefault="00024CB6" w:rsidP="007B6B73">
      <w:r>
        <w:t>Stephen Kennedy</w:t>
      </w:r>
      <w:r w:rsidR="007B6B73" w:rsidRPr="007B6B73">
        <w:t>,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D82445">
      <w:pPr>
        <w:tabs>
          <w:tab w:val="left" w:pos="2880"/>
        </w:tabs>
      </w:pPr>
      <w:r w:rsidRPr="007B6B73">
        <w:t>Bridgewater, MA 02324</w:t>
      </w:r>
      <w:r w:rsidR="00D82445">
        <w:tab/>
        <w:t>(electronic copy)</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 xml:space="preserve">Dear Superintendent </w:t>
      </w:r>
      <w:r w:rsidR="00024CB6">
        <w:t>Kennedy</w:t>
      </w:r>
      <w:r w:rsidRPr="007B6B73">
        <w:t>:</w:t>
      </w:r>
    </w:p>
    <w:p w:rsidR="007B6B73" w:rsidRPr="00D83D9D" w:rsidRDefault="007B6B73" w:rsidP="008D4659"/>
    <w:p w:rsidR="0034573E" w:rsidRDefault="00395A7F" w:rsidP="008D4659">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rsidR="0034573E" w:rsidRDefault="00395A7F" w:rsidP="008D4659">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 </w:t>
      </w:r>
    </w:p>
    <w:p w:rsidR="00024CB6" w:rsidRPr="00024CB6" w:rsidRDefault="007B6B73" w:rsidP="008D4659">
      <w:r w:rsidRPr="007B6B73">
        <w:t>Bridgewater State Hospital</w:t>
      </w:r>
      <w:r w:rsidRPr="00D83D9D">
        <w:t xml:space="preserve"> on </w:t>
      </w:r>
      <w:r w:rsidR="00024CB6">
        <w:t>December 16 and 17</w:t>
      </w:r>
      <w:r w:rsidR="00395A7F">
        <w:t>, 2019</w:t>
      </w:r>
      <w:r w:rsidRPr="00890552">
        <w:t xml:space="preserve"> accompanied by </w:t>
      </w:r>
      <w:r w:rsidR="00890552" w:rsidRPr="00890552">
        <w:t>Sergeant Norberto Melo</w:t>
      </w:r>
      <w:r w:rsidR="00EE59CC">
        <w:t>,</w:t>
      </w:r>
      <w:r w:rsidR="005950BC">
        <w:t xml:space="preserve"> </w:t>
      </w:r>
      <w:r w:rsidR="004E013F">
        <w:t>Environm</w:t>
      </w:r>
      <w:r w:rsidR="00024CB6">
        <w:t>ental Health and Safety Officer and</w:t>
      </w:r>
      <w:r w:rsidR="004E013F">
        <w:t xml:space="preserve"> </w:t>
      </w:r>
      <w:r w:rsidR="00B60DD0">
        <w:t>Steven Proulx, Facility Manager</w:t>
      </w:r>
      <w:r w:rsidR="00DF2783">
        <w:t>.</w:t>
      </w:r>
      <w:r w:rsidRPr="00890552">
        <w:t xml:space="preserve"> V</w:t>
      </w:r>
      <w:r w:rsidRPr="00D83D9D">
        <w:t xml:space="preserve">iolations noted during the inspection are listed </w:t>
      </w:r>
      <w:r w:rsidRPr="00571741">
        <w:t xml:space="preserve">below </w:t>
      </w:r>
      <w:r w:rsidRPr="00516FF1">
        <w:t xml:space="preserve">including </w:t>
      </w:r>
      <w:r w:rsidR="0034573E" w:rsidRPr="0034573E">
        <w:t>452</w:t>
      </w:r>
      <w:r w:rsidRPr="0034573E">
        <w:t xml:space="preserve"> repeat</w:t>
      </w:r>
      <w:r w:rsidRPr="00516FF1">
        <w:t xml:space="preserve"> violations</w:t>
      </w:r>
      <w:r w:rsidRPr="00571741">
        <w:t>:</w:t>
      </w:r>
    </w:p>
    <w:p w:rsidR="00024CB6" w:rsidRDefault="00024CB6" w:rsidP="008D4659">
      <w:pPr>
        <w:rPr>
          <w:b/>
          <w:u w:val="single"/>
        </w:rPr>
      </w:pPr>
    </w:p>
    <w:p w:rsidR="00024CB6" w:rsidRPr="00735957" w:rsidRDefault="00024CB6" w:rsidP="00024CB6">
      <w:pPr>
        <w:rPr>
          <w:b/>
          <w:sz w:val="24"/>
          <w:u w:val="single"/>
        </w:rPr>
      </w:pPr>
      <w:r w:rsidRPr="00735957">
        <w:rPr>
          <w:szCs w:val="20"/>
        </w:rPr>
        <w:t>Should you have any questions, please don’t hesitate to contact me</w:t>
      </w:r>
      <w:r>
        <w:rPr>
          <w:szCs w:val="20"/>
        </w:rPr>
        <w:t>.</w:t>
      </w:r>
    </w:p>
    <w:p w:rsidR="00024CB6" w:rsidRPr="000768D5" w:rsidRDefault="00024CB6" w:rsidP="00024CB6"/>
    <w:p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024CB6" w:rsidRPr="000768D5" w:rsidRDefault="00024CB6" w:rsidP="00024CB6"/>
    <w:p w:rsidR="00024CB6" w:rsidRPr="000768D5" w:rsidRDefault="00024CB6" w:rsidP="00024CB6">
      <w:pPr>
        <w:tabs>
          <w:tab w:val="left" w:pos="6855"/>
        </w:tabs>
      </w:pPr>
      <w:r>
        <w:tab/>
      </w:r>
      <w:r>
        <w:rPr>
          <w:noProof/>
        </w:rPr>
        <w:drawing>
          <wp:inline distT="0" distB="0" distL="0" distR="0" wp14:anchorId="385EA92C" wp14:editId="228CCF68">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024CB6" w:rsidRPr="000768D5" w:rsidRDefault="00024CB6" w:rsidP="00024CB6"/>
    <w:p w:rsidR="00024CB6" w:rsidRPr="005B3608" w:rsidRDefault="00024CB6" w:rsidP="00024CB6">
      <w:r>
        <w:tab/>
      </w:r>
      <w:r>
        <w:tab/>
      </w:r>
      <w:r>
        <w:tab/>
      </w:r>
      <w:r>
        <w:tab/>
      </w:r>
      <w:r>
        <w:tab/>
      </w:r>
      <w:r>
        <w:tab/>
      </w:r>
      <w:r>
        <w:tab/>
      </w:r>
      <w:r>
        <w:tab/>
      </w:r>
      <w:r>
        <w:tab/>
        <w:t>Patrick Wallace</w:t>
      </w:r>
      <w:r w:rsidRPr="005B3608">
        <w:t xml:space="preserve"> </w:t>
      </w:r>
    </w:p>
    <w:p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rsidR="00024CB6" w:rsidRDefault="00024CB6" w:rsidP="00024CB6">
      <w:pPr>
        <w:rPr>
          <w:color w:val="000000"/>
        </w:rPr>
      </w:pPr>
    </w:p>
    <w:p w:rsidR="00024CB6" w:rsidRDefault="00024CB6" w:rsidP="00024CB6">
      <w:r w:rsidRPr="00C35CF1">
        <w:t>cc:</w:t>
      </w:r>
      <w:r w:rsidRPr="00C35CF1">
        <w:tab/>
      </w:r>
      <w:r>
        <w:t>Monica Bharel, MD, MPH, Commissioner, DPH</w:t>
      </w:r>
    </w:p>
    <w:p w:rsidR="00024CB6" w:rsidRPr="00C35CF1" w:rsidRDefault="00024CB6" w:rsidP="00024CB6">
      <w:pPr>
        <w:ind w:firstLine="720"/>
      </w:pPr>
      <w:r w:rsidRPr="00C35CF1">
        <w:t>Jana Ferguson, Director, BEH</w:t>
      </w:r>
    </w:p>
    <w:p w:rsidR="00024CB6" w:rsidRPr="00C35CF1" w:rsidRDefault="00024CB6" w:rsidP="00024CB6">
      <w:r w:rsidRPr="00C35CF1">
        <w:tab/>
        <w:t>Steven Hughes, Director, CSP, BEH</w:t>
      </w:r>
    </w:p>
    <w:p w:rsidR="00024CB6" w:rsidRPr="00C35CF1" w:rsidRDefault="00024CB6" w:rsidP="00024CB6">
      <w:pPr>
        <w:ind w:firstLine="720"/>
      </w:pPr>
      <w:r w:rsidRPr="00C35CF1">
        <w:t>Marylou Sudders, Secretary, Executive Offi</w:t>
      </w:r>
      <w:r>
        <w:t>ce of Health and Human Services</w:t>
      </w:r>
      <w:r>
        <w:tab/>
      </w:r>
      <w:r>
        <w:tab/>
        <w:t>(electronic copy)</w:t>
      </w:r>
    </w:p>
    <w:p w:rsidR="00024CB6" w:rsidRPr="001473FF" w:rsidRDefault="00024CB6" w:rsidP="00024CB6">
      <w:r w:rsidRPr="00C35CF1">
        <w:tab/>
      </w:r>
      <w:r w:rsidRPr="001473FF">
        <w:t xml:space="preserve">Carol A. Mici, Commissioner, DOC   </w:t>
      </w:r>
      <w:r w:rsidRPr="001473FF">
        <w:tab/>
      </w:r>
      <w:r w:rsidRPr="001473FF">
        <w:tab/>
      </w:r>
      <w:r w:rsidRPr="001473FF">
        <w:tab/>
      </w:r>
      <w:r w:rsidRPr="001473FF">
        <w:tab/>
      </w:r>
      <w:r w:rsidRPr="001473FF">
        <w:tab/>
      </w:r>
      <w:r w:rsidRPr="001473FF">
        <w:tab/>
      </w:r>
      <w:r>
        <w:tab/>
      </w:r>
      <w:r w:rsidRPr="001473FF">
        <w:t>(electronic copy)</w:t>
      </w:r>
    </w:p>
    <w:p w:rsidR="00024CB6" w:rsidRPr="00C35CF1" w:rsidRDefault="00024CB6" w:rsidP="00024CB6">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024CB6" w:rsidRDefault="00024CB6" w:rsidP="00024CB6">
      <w:pPr>
        <w:ind w:firstLine="720"/>
      </w:pPr>
      <w:r w:rsidRPr="00C35CF1">
        <w:t xml:space="preserve">Nelson Alves, Director, Policy Development and Compliance Unit </w:t>
      </w:r>
      <w:r>
        <w:tab/>
      </w:r>
      <w:r>
        <w:tab/>
      </w:r>
      <w:r>
        <w:tab/>
        <w:t>(electronic copy)</w:t>
      </w:r>
    </w:p>
    <w:p w:rsidR="00024CB6" w:rsidRPr="008700D0" w:rsidRDefault="00024CB6" w:rsidP="00024CB6">
      <w:pPr>
        <w:ind w:firstLine="720"/>
      </w:pPr>
      <w:r w:rsidRPr="008700D0">
        <w:t>Sergeant Norberto Melo, EHSO</w:t>
      </w:r>
      <w:r>
        <w:tab/>
      </w:r>
      <w:r>
        <w:tab/>
      </w:r>
      <w:r>
        <w:tab/>
      </w:r>
      <w:r>
        <w:tab/>
      </w:r>
      <w:r>
        <w:tab/>
      </w:r>
      <w:r>
        <w:tab/>
      </w:r>
      <w:r>
        <w:tab/>
      </w:r>
      <w:r>
        <w:tab/>
        <w:t>(electronic copy)</w:t>
      </w:r>
    </w:p>
    <w:p w:rsidR="00024CB6" w:rsidRPr="00C35CF1" w:rsidRDefault="00024CB6" w:rsidP="00024CB6">
      <w:pPr>
        <w:ind w:left="720"/>
        <w:rPr>
          <w:noProof/>
        </w:rPr>
      </w:pPr>
      <w:r w:rsidRPr="00943B1E">
        <w:t>Eric J. Badger, Health Agent, CHO, Bridgewater Board of Health</w:t>
      </w:r>
      <w:r>
        <w:rPr>
          <w:noProof/>
        </w:rPr>
        <w:tab/>
      </w:r>
      <w:r>
        <w:rPr>
          <w:noProof/>
        </w:rPr>
        <w:tab/>
      </w:r>
      <w:r>
        <w:rPr>
          <w:noProof/>
        </w:rPr>
        <w:tab/>
      </w:r>
      <w:r>
        <w:t>(electronic copy)</w:t>
      </w:r>
    </w:p>
    <w:p w:rsidR="00024CB6" w:rsidRPr="00C35CF1" w:rsidRDefault="00024CB6" w:rsidP="00024CB6">
      <w:r w:rsidRPr="00C35CF1">
        <w:tab/>
        <w:t>Clerk, Massachusetts House of Representatives</w:t>
      </w:r>
      <w:r>
        <w:tab/>
      </w:r>
      <w:r>
        <w:tab/>
      </w:r>
      <w:r>
        <w:tab/>
      </w:r>
      <w:r>
        <w:tab/>
      </w:r>
      <w:r>
        <w:tab/>
      </w:r>
      <w:r>
        <w:tab/>
        <w:t>(electronic copy)</w:t>
      </w:r>
    </w:p>
    <w:p w:rsidR="00024CB6" w:rsidRPr="00C35CF1" w:rsidRDefault="00024CB6" w:rsidP="00024CB6">
      <w:r w:rsidRPr="00C35CF1">
        <w:tab/>
        <w:t>Clerk, Massachusetts Senate</w:t>
      </w:r>
      <w:r>
        <w:tab/>
      </w:r>
      <w:r>
        <w:tab/>
      </w:r>
      <w:r>
        <w:tab/>
      </w:r>
      <w:r>
        <w:tab/>
      </w:r>
      <w:r>
        <w:tab/>
      </w:r>
      <w:r>
        <w:tab/>
      </w:r>
      <w:r>
        <w:tab/>
      </w:r>
      <w:r>
        <w:tab/>
        <w:t>(electronic copy)</w:t>
      </w:r>
    </w:p>
    <w:p w:rsidR="007B6B73" w:rsidRPr="00D83D9D" w:rsidRDefault="007B6B73" w:rsidP="008D4659">
      <w:pPr>
        <w:rPr>
          <w:b/>
          <w:u w:val="single"/>
        </w:rPr>
      </w:pPr>
      <w:r w:rsidRPr="00D83D9D">
        <w:rPr>
          <w:b/>
          <w:u w:val="single"/>
        </w:rPr>
        <w:lastRenderedPageBreak/>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83A96" w:rsidRDefault="00CB7AB9" w:rsidP="00341681">
      <w:pPr>
        <w:tabs>
          <w:tab w:val="left" w:pos="2880"/>
        </w:tabs>
      </w:pPr>
      <w:r>
        <w:t>105 CMR 451.123*</w:t>
      </w:r>
      <w:r>
        <w:tab/>
        <w:t xml:space="preserve">Maintenance: </w:t>
      </w:r>
      <w:r w:rsidR="00341681" w:rsidRPr="00341681">
        <w:t>Ceiling damaged</w:t>
      </w:r>
    </w:p>
    <w:p w:rsidR="00341681" w:rsidRDefault="00407054">
      <w:pPr>
        <w:tabs>
          <w:tab w:val="left" w:pos="2880"/>
        </w:tabs>
      </w:pPr>
      <w:r w:rsidRPr="00AB5A5E">
        <w:t>105 CMR 451.130</w:t>
      </w:r>
      <w:r w:rsidRPr="00AB5A5E">
        <w:tab/>
        <w:t>Plumbing: Plumbin</w:t>
      </w:r>
      <w:r>
        <w:t>g not maintained in good repair, toilet out-of-order</w:t>
      </w:r>
    </w:p>
    <w:p w:rsidR="00407054" w:rsidRPr="00341681" w:rsidRDefault="00407054">
      <w:pPr>
        <w:tabs>
          <w:tab w:val="left" w:pos="2880"/>
        </w:tabs>
      </w:pPr>
    </w:p>
    <w:p w:rsidR="00351EA9" w:rsidRDefault="00351EA9">
      <w:pPr>
        <w:tabs>
          <w:tab w:val="left" w:pos="2880"/>
        </w:tabs>
        <w:rPr>
          <w:i/>
        </w:rPr>
      </w:pPr>
      <w:r>
        <w:rPr>
          <w:i/>
        </w:rPr>
        <w:t>Female Bathroom</w:t>
      </w:r>
    </w:p>
    <w:p w:rsidR="009B2C35" w:rsidRDefault="00407054" w:rsidP="00055DCF">
      <w:r>
        <w:tab/>
      </w:r>
      <w:r>
        <w:tab/>
      </w:r>
      <w:r>
        <w:tab/>
      </w:r>
      <w:r>
        <w:tab/>
        <w:t>No Violations Noted</w:t>
      </w:r>
    </w:p>
    <w:p w:rsidR="00407054" w:rsidRDefault="00407054" w:rsidP="00055DCF">
      <w:pPr>
        <w:rPr>
          <w:b/>
          <w:color w:val="000000"/>
          <w:u w:val="single"/>
        </w:rPr>
      </w:pPr>
    </w:p>
    <w:p w:rsidR="00383A96" w:rsidRDefault="00383A96" w:rsidP="00055DCF">
      <w:pPr>
        <w:rPr>
          <w:b/>
          <w:color w:val="000000"/>
          <w:u w:val="single"/>
        </w:rPr>
      </w:pPr>
      <w:r>
        <w:rPr>
          <w:b/>
          <w:color w:val="000000"/>
          <w:u w:val="single"/>
        </w:rPr>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CB7AB9" w:rsidRDefault="00CB7AB9">
      <w:pPr>
        <w:tabs>
          <w:tab w:val="left" w:pos="2880"/>
        </w:tabs>
        <w:rPr>
          <w:i/>
        </w:rPr>
      </w:pPr>
    </w:p>
    <w:p w:rsidR="00383A96" w:rsidRPr="00383A96" w:rsidRDefault="00383A96">
      <w:pPr>
        <w:tabs>
          <w:tab w:val="left" w:pos="2880"/>
        </w:tabs>
        <w:rPr>
          <w:i/>
        </w:rPr>
      </w:pPr>
      <w:r w:rsidRPr="00383A96">
        <w:rPr>
          <w:i/>
        </w:rPr>
        <w:t>Control Bathroom</w:t>
      </w:r>
    </w:p>
    <w:p w:rsidR="009B2C35" w:rsidRDefault="00407054">
      <w:pPr>
        <w:tabs>
          <w:tab w:val="left" w:pos="2880"/>
        </w:tabs>
      </w:pPr>
      <w:r>
        <w:tab/>
        <w:t>No Violations Noted</w:t>
      </w:r>
    </w:p>
    <w:p w:rsidR="00407054" w:rsidRPr="004C05A2" w:rsidRDefault="00407054">
      <w:pPr>
        <w:tabs>
          <w:tab w:val="left" w:pos="2880"/>
        </w:tabs>
      </w:pPr>
    </w:p>
    <w:p w:rsidR="00383A96" w:rsidRPr="00383A96" w:rsidRDefault="00383A96">
      <w:pPr>
        <w:tabs>
          <w:tab w:val="left" w:pos="2880"/>
        </w:tabs>
        <w:rPr>
          <w:b/>
        </w:rPr>
      </w:pPr>
      <w:r w:rsidRPr="00383A96">
        <w:rPr>
          <w:b/>
        </w:rPr>
        <w:t>Main Hallway</w:t>
      </w:r>
    </w:p>
    <w:p w:rsidR="00407054" w:rsidRPr="00383A96" w:rsidRDefault="00407054" w:rsidP="00407054">
      <w:pPr>
        <w:tabs>
          <w:tab w:val="left" w:pos="2880"/>
        </w:tabs>
      </w:pPr>
      <w:r w:rsidRPr="00F913A9">
        <w:t>105 CMR 45</w:t>
      </w:r>
      <w:r>
        <w:t>1.353</w:t>
      </w:r>
      <w:r>
        <w:tab/>
        <w:t>Interior Maintenance</w:t>
      </w:r>
      <w:r w:rsidRPr="00383A96">
        <w:t xml:space="preserve">: Ceiling </w:t>
      </w:r>
      <w:r>
        <w:t>water stained</w:t>
      </w:r>
    </w:p>
    <w:p w:rsidR="009E253C" w:rsidRPr="00294C76" w:rsidRDefault="009E253C">
      <w:pPr>
        <w:tabs>
          <w:tab w:val="left" w:pos="2880"/>
        </w:tabs>
        <w:rPr>
          <w:b/>
          <w:i/>
        </w:rPr>
      </w:pPr>
    </w:p>
    <w:p w:rsidR="00383A96" w:rsidRDefault="00294C76">
      <w:pPr>
        <w:tabs>
          <w:tab w:val="left" w:pos="2880"/>
        </w:tabs>
        <w:rPr>
          <w:i/>
        </w:rPr>
      </w:pPr>
      <w:r>
        <w:rPr>
          <w:i/>
        </w:rPr>
        <w:t>Legal Records</w:t>
      </w:r>
      <w:r w:rsidR="00E756FA">
        <w:rPr>
          <w:i/>
        </w:rPr>
        <w:t xml:space="preserve"> # AD-149</w:t>
      </w:r>
    </w:p>
    <w:p w:rsidR="009B2C35" w:rsidRPr="00383A96" w:rsidRDefault="001A2F1E" w:rsidP="009B2C35">
      <w:pPr>
        <w:tabs>
          <w:tab w:val="left" w:pos="2880"/>
        </w:tabs>
      </w:pPr>
      <w:r w:rsidRPr="00F913A9">
        <w:t>105 CMR 45</w:t>
      </w:r>
      <w:r>
        <w:t>1.353</w:t>
      </w:r>
      <w:r w:rsidR="004E013F">
        <w:t>*</w:t>
      </w:r>
      <w:r>
        <w:tab/>
        <w:t>Interior Maintenance</w:t>
      </w:r>
      <w:r w:rsidR="009B2C35" w:rsidRPr="00383A96">
        <w:t xml:space="preserve">: Ceiling </w:t>
      </w:r>
      <w:r w:rsidR="009B2C35">
        <w:t xml:space="preserve">water </w:t>
      </w:r>
      <w:r w:rsidR="00407054">
        <w:t>stained</w:t>
      </w:r>
    </w:p>
    <w:p w:rsidR="009B2C35" w:rsidRDefault="009B2C35" w:rsidP="008F0B1E">
      <w:pPr>
        <w:tabs>
          <w:tab w:val="left" w:pos="2880"/>
        </w:tabs>
        <w:ind w:left="2880" w:hanging="2880"/>
      </w:pPr>
    </w:p>
    <w:p w:rsidR="00E756FA" w:rsidRDefault="00E756FA">
      <w:pPr>
        <w:tabs>
          <w:tab w:val="left" w:pos="2880"/>
        </w:tabs>
        <w:rPr>
          <w:i/>
        </w:rPr>
      </w:pPr>
      <w:r>
        <w:rPr>
          <w:i/>
        </w:rPr>
        <w:t>Visitor’s Bathroom # AD-148</w:t>
      </w:r>
    </w:p>
    <w:p w:rsidR="00407054" w:rsidRDefault="00407054" w:rsidP="00407054">
      <w:pPr>
        <w:tabs>
          <w:tab w:val="left" w:pos="2880"/>
        </w:tabs>
      </w:pPr>
      <w:r w:rsidRPr="00AB5A5E">
        <w:t>105 CMR 451.130</w:t>
      </w:r>
      <w:r w:rsidRPr="00AB5A5E">
        <w:tab/>
        <w:t>Plumbing: Plumbin</w:t>
      </w:r>
      <w:r>
        <w:t>g not maintained in good repair, urinal out-of-order</w:t>
      </w:r>
    </w:p>
    <w:p w:rsidR="00294C76" w:rsidRDefault="00294C76">
      <w:pPr>
        <w:tabs>
          <w:tab w:val="left" w:pos="2880"/>
        </w:tabs>
        <w:rPr>
          <w:i/>
        </w:rPr>
      </w:pPr>
    </w:p>
    <w:p w:rsidR="00E756FA" w:rsidRDefault="00E756FA">
      <w:pPr>
        <w:tabs>
          <w:tab w:val="left" w:pos="2880"/>
        </w:tabs>
        <w:rPr>
          <w:i/>
        </w:rPr>
      </w:pPr>
      <w:r>
        <w:rPr>
          <w:i/>
        </w:rPr>
        <w:t>Judge Lobby # AD-146</w:t>
      </w:r>
    </w:p>
    <w:p w:rsidR="00E756FA" w:rsidRDefault="00FE280F">
      <w:pPr>
        <w:tabs>
          <w:tab w:val="left" w:pos="2880"/>
        </w:tabs>
      </w:pPr>
      <w:r>
        <w:tab/>
        <w:t>No Violations Noted</w:t>
      </w:r>
    </w:p>
    <w:p w:rsidR="00FE280F" w:rsidRDefault="00FE280F">
      <w:pPr>
        <w:tabs>
          <w:tab w:val="left" w:pos="2880"/>
        </w:tabs>
        <w:rPr>
          <w:i/>
        </w:rPr>
      </w:pPr>
    </w:p>
    <w:p w:rsidR="00E756FA" w:rsidRDefault="00D10AD2">
      <w:pPr>
        <w:tabs>
          <w:tab w:val="left" w:pos="2880"/>
        </w:tabs>
        <w:rPr>
          <w:i/>
        </w:rPr>
      </w:pPr>
      <w:r>
        <w:rPr>
          <w:i/>
        </w:rPr>
        <w:t>Visiting Room</w:t>
      </w:r>
    </w:p>
    <w:p w:rsidR="00407054" w:rsidRDefault="00407054" w:rsidP="00407054">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single use utensils left uncovered and open to contamination</w:t>
      </w:r>
    </w:p>
    <w:p w:rsidR="009B2C35" w:rsidRDefault="009B2C35" w:rsidP="008F0B1E">
      <w:pPr>
        <w:tabs>
          <w:tab w:val="left" w:pos="2880"/>
        </w:tabs>
        <w:ind w:left="2880" w:hanging="2880"/>
      </w:pPr>
    </w:p>
    <w:p w:rsidR="00F913A9" w:rsidRPr="00F913A9" w:rsidRDefault="00F913A9" w:rsidP="009B2C35">
      <w:pPr>
        <w:rPr>
          <w:i/>
        </w:rPr>
      </w:pPr>
      <w:r w:rsidRPr="00F913A9">
        <w:rPr>
          <w:i/>
        </w:rPr>
        <w:t>Roll Call Room</w:t>
      </w:r>
    </w:p>
    <w:p w:rsidR="00F913A9" w:rsidRDefault="009E253C" w:rsidP="008D4659">
      <w:pPr>
        <w:ind w:left="2880" w:hanging="2880"/>
      </w:pPr>
      <w:r>
        <w:tab/>
        <w:t>No Violations Noted</w:t>
      </w:r>
    </w:p>
    <w:p w:rsidR="009E253C" w:rsidRDefault="009E253C" w:rsidP="008D4659">
      <w:pPr>
        <w:ind w:left="2880" w:hanging="2880"/>
        <w:rPr>
          <w:i/>
        </w:rPr>
      </w:pPr>
    </w:p>
    <w:p w:rsidR="00F913A9" w:rsidRDefault="00F913A9" w:rsidP="008D4659">
      <w:pPr>
        <w:ind w:left="2880" w:hanging="2880"/>
        <w:rPr>
          <w:i/>
        </w:rPr>
      </w:pPr>
      <w:r>
        <w:rPr>
          <w:i/>
        </w:rPr>
        <w:t>Toxic/Caustic Closet # AD-110</w:t>
      </w:r>
    </w:p>
    <w:p w:rsidR="00F913A9" w:rsidRPr="00F913A9" w:rsidRDefault="00F913A9">
      <w:pPr>
        <w:tabs>
          <w:tab w:val="left" w:pos="2880"/>
        </w:tabs>
      </w:pPr>
      <w:r w:rsidRPr="00AB5A5E">
        <w:t>105 CMR 451.350</w:t>
      </w:r>
      <w:r>
        <w:t>*</w:t>
      </w:r>
      <w:r w:rsidRPr="00AB5A5E">
        <w:tab/>
        <w:t>Str</w:t>
      </w:r>
      <w:r>
        <w:t>uctural Maintenance</w:t>
      </w:r>
      <w:r w:rsidRPr="00F913A9">
        <w:t>: Ceiling water damage</w:t>
      </w:r>
      <w:r w:rsidR="005950BC">
        <w:t>d</w:t>
      </w:r>
    </w:p>
    <w:p w:rsidR="00F913A9" w:rsidRDefault="00F913A9">
      <w:pPr>
        <w:tabs>
          <w:tab w:val="left" w:pos="2880"/>
        </w:tabs>
      </w:pPr>
      <w:r w:rsidRPr="00F913A9">
        <w:t>105 CMR 451.353*</w:t>
      </w:r>
      <w:r w:rsidRPr="00F913A9">
        <w:tab/>
        <w:t xml:space="preserve">Interior Maintenance: Ceiling </w:t>
      </w:r>
      <w:r w:rsidR="004902D6">
        <w:t>paint damaged</w:t>
      </w:r>
    </w:p>
    <w:p w:rsidR="00294C76" w:rsidRPr="00294C76" w:rsidRDefault="00294C76">
      <w:pPr>
        <w:tabs>
          <w:tab w:val="left" w:pos="2880"/>
        </w:tabs>
      </w:pPr>
    </w:p>
    <w:p w:rsidR="000A6DF8" w:rsidRDefault="009E253C" w:rsidP="000A6DF8">
      <w:pPr>
        <w:ind w:left="2880" w:hanging="2880"/>
        <w:rPr>
          <w:i/>
        </w:rPr>
      </w:pPr>
      <w:r>
        <w:rPr>
          <w:i/>
        </w:rPr>
        <w:t>Office</w:t>
      </w:r>
      <w:r w:rsidR="000A6DF8">
        <w:rPr>
          <w:i/>
        </w:rPr>
        <w:t xml:space="preserve"> # AD-111</w:t>
      </w:r>
    </w:p>
    <w:p w:rsidR="000A6DF8" w:rsidRPr="000A6DF8" w:rsidRDefault="000A6DF8">
      <w:pPr>
        <w:tabs>
          <w:tab w:val="left" w:pos="2880"/>
        </w:tabs>
      </w:pPr>
      <w:r w:rsidRPr="000A6DF8">
        <w:tab/>
      </w:r>
      <w:r w:rsidR="00294C76">
        <w:t>No Violations Noted</w:t>
      </w:r>
    </w:p>
    <w:p w:rsidR="000A6DF8" w:rsidRDefault="000A6DF8">
      <w:pPr>
        <w:tabs>
          <w:tab w:val="left" w:pos="2880"/>
        </w:tabs>
        <w:rPr>
          <w:i/>
        </w:rPr>
      </w:pPr>
    </w:p>
    <w:p w:rsidR="00F913A9" w:rsidRPr="00F913A9" w:rsidRDefault="009E253C">
      <w:pPr>
        <w:tabs>
          <w:tab w:val="left" w:pos="2880"/>
        </w:tabs>
        <w:rPr>
          <w:i/>
        </w:rPr>
      </w:pPr>
      <w:r>
        <w:rPr>
          <w:i/>
        </w:rPr>
        <w:t>CPO Office</w:t>
      </w:r>
      <w:r w:rsidR="00F913A9" w:rsidRPr="00F913A9">
        <w:rPr>
          <w:i/>
        </w:rPr>
        <w:t xml:space="preserve"> # AD-112</w:t>
      </w:r>
    </w:p>
    <w:p w:rsidR="00407054" w:rsidRDefault="00407054" w:rsidP="00407054">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excessive ice build-up observed in freezer</w:t>
      </w:r>
    </w:p>
    <w:p w:rsidR="00F913A9" w:rsidRPr="004C05A2" w:rsidRDefault="00F913A9">
      <w:pPr>
        <w:tabs>
          <w:tab w:val="left" w:pos="2880"/>
        </w:tabs>
      </w:pPr>
    </w:p>
    <w:p w:rsidR="009D7FD8" w:rsidRDefault="009D7FD8" w:rsidP="00407054">
      <w:pPr>
        <w:rPr>
          <w:i/>
        </w:rPr>
      </w:pPr>
    </w:p>
    <w:p w:rsidR="00F913A9" w:rsidRDefault="00294C76" w:rsidP="00407054">
      <w:pPr>
        <w:rPr>
          <w:i/>
        </w:rPr>
      </w:pPr>
      <w:r>
        <w:rPr>
          <w:i/>
        </w:rPr>
        <w:lastRenderedPageBreak/>
        <w:t>Radio Room</w:t>
      </w:r>
      <w:r w:rsidR="00F913A9">
        <w:rPr>
          <w:i/>
        </w:rPr>
        <w:t xml:space="preserve"> # AD-114</w:t>
      </w:r>
    </w:p>
    <w:p w:rsidR="00407054" w:rsidRDefault="00407054" w:rsidP="00407054">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excessive ice build-up observed in freezer</w:t>
      </w:r>
    </w:p>
    <w:p w:rsidR="000A6DF8" w:rsidRDefault="000A6DF8" w:rsidP="000A6DF8"/>
    <w:p w:rsidR="000A6DF8" w:rsidRDefault="000A6DF8" w:rsidP="000A6DF8">
      <w:pPr>
        <w:rPr>
          <w:i/>
        </w:rPr>
      </w:pPr>
      <w:r>
        <w:rPr>
          <w:i/>
        </w:rPr>
        <w:t>Office # AD-115</w:t>
      </w:r>
    </w:p>
    <w:p w:rsidR="000A6DF8" w:rsidRDefault="00FE280F">
      <w:pPr>
        <w:tabs>
          <w:tab w:val="left" w:pos="2880"/>
        </w:tabs>
      </w:pPr>
      <w:r>
        <w:tab/>
        <w:t>No Violations Noted</w:t>
      </w:r>
    </w:p>
    <w:p w:rsidR="00FE280F" w:rsidRPr="004C05A2" w:rsidRDefault="00FE280F">
      <w:pPr>
        <w:tabs>
          <w:tab w:val="left" w:pos="2880"/>
        </w:tabs>
      </w:pPr>
    </w:p>
    <w:p w:rsidR="000A6DF8" w:rsidRDefault="000A6DF8" w:rsidP="000A6DF8">
      <w:pPr>
        <w:rPr>
          <w:i/>
        </w:rPr>
      </w:pPr>
      <w:r>
        <w:rPr>
          <w:i/>
        </w:rPr>
        <w:t>Archives Room # AD-117</w:t>
      </w:r>
    </w:p>
    <w:p w:rsidR="000A6DF8" w:rsidRDefault="00AE22A8" w:rsidP="000A6DF8">
      <w:pPr>
        <w:ind w:left="2160" w:firstLine="720"/>
      </w:pPr>
      <w:r>
        <w:t>No Violations Noted</w:t>
      </w:r>
    </w:p>
    <w:p w:rsidR="00E31793" w:rsidRDefault="00E31793">
      <w:pPr>
        <w:tabs>
          <w:tab w:val="left" w:pos="2880"/>
        </w:tabs>
        <w:rPr>
          <w:b/>
          <w:u w:val="single"/>
        </w:rPr>
      </w:pPr>
    </w:p>
    <w:p w:rsidR="00F25AF6" w:rsidRPr="00341681" w:rsidRDefault="00F25AF6">
      <w:pPr>
        <w:tabs>
          <w:tab w:val="left" w:pos="2880"/>
        </w:tabs>
        <w:rPr>
          <w:b/>
          <w:u w:val="single"/>
        </w:rPr>
      </w:pPr>
      <w:r w:rsidRPr="00341681">
        <w:rPr>
          <w:b/>
          <w:u w:val="single"/>
        </w:rPr>
        <w:t>Basement</w:t>
      </w:r>
    </w:p>
    <w:p w:rsidR="00FE280F" w:rsidRPr="00F913A9" w:rsidRDefault="00FE280F" w:rsidP="00FE280F">
      <w:pPr>
        <w:tabs>
          <w:tab w:val="left" w:pos="2880"/>
        </w:tabs>
      </w:pPr>
      <w:r w:rsidRPr="00F913A9">
        <w:t>105 CMR 45</w:t>
      </w:r>
      <w:r>
        <w:t>1.353</w:t>
      </w:r>
      <w:r w:rsidR="00407054">
        <w:t>*</w:t>
      </w:r>
      <w:r w:rsidRPr="00F913A9">
        <w:tab/>
        <w:t>Interior Maintenance:</w:t>
      </w:r>
      <w:r>
        <w:t xml:space="preserve"> </w:t>
      </w:r>
      <w:r w:rsidR="009E253C">
        <w:t>Stair treads damaged</w:t>
      </w:r>
    </w:p>
    <w:p w:rsidR="00F25AF6" w:rsidRDefault="00F25AF6">
      <w:pPr>
        <w:tabs>
          <w:tab w:val="left" w:pos="2880"/>
        </w:tabs>
        <w:rPr>
          <w:b/>
        </w:rPr>
      </w:pPr>
    </w:p>
    <w:p w:rsidR="00F25AF6" w:rsidRPr="00F25AF6" w:rsidRDefault="00F25AF6">
      <w:pPr>
        <w:tabs>
          <w:tab w:val="left" w:pos="2880"/>
        </w:tabs>
        <w:rPr>
          <w:i/>
        </w:rPr>
      </w:pPr>
      <w:r w:rsidRPr="00F25AF6">
        <w:rPr>
          <w:i/>
        </w:rPr>
        <w:t>Male Bathroom</w:t>
      </w:r>
    </w:p>
    <w:p w:rsidR="00236CFB" w:rsidRDefault="009E253C" w:rsidP="009E253C">
      <w:pPr>
        <w:tabs>
          <w:tab w:val="left" w:pos="2880"/>
        </w:tabs>
        <w:ind w:left="2880" w:hanging="2880"/>
      </w:pPr>
      <w:r w:rsidRPr="00AB5A5E">
        <w:t>105 CMR 451.130</w:t>
      </w:r>
      <w:r w:rsidR="00407054">
        <w:t>*</w:t>
      </w:r>
      <w:r w:rsidRPr="00AB5A5E">
        <w:tab/>
        <w:t>Plumbing: Plumbin</w:t>
      </w:r>
      <w:r>
        <w:t>g not maintained in good repair, hot water faucet not working at handwash sink # 2</w:t>
      </w:r>
    </w:p>
    <w:p w:rsidR="00FE280F" w:rsidRDefault="00FE280F">
      <w:pPr>
        <w:tabs>
          <w:tab w:val="left" w:pos="2880"/>
        </w:tabs>
        <w:rPr>
          <w:i/>
        </w:rPr>
      </w:pPr>
    </w:p>
    <w:p w:rsidR="00F25AF6" w:rsidRPr="00F25AF6" w:rsidRDefault="00294C76">
      <w:pPr>
        <w:tabs>
          <w:tab w:val="left" w:pos="2880"/>
        </w:tabs>
        <w:rPr>
          <w:i/>
        </w:rPr>
      </w:pPr>
      <w:r>
        <w:rPr>
          <w:i/>
        </w:rPr>
        <w:t>Equipment/Mail Room</w:t>
      </w:r>
    </w:p>
    <w:p w:rsidR="00F25AF6" w:rsidRDefault="00F25AF6">
      <w:pPr>
        <w:tabs>
          <w:tab w:val="left" w:pos="2880"/>
        </w:tabs>
      </w:pPr>
      <w:r w:rsidRPr="004C05A2">
        <w:tab/>
      </w:r>
      <w:r w:rsidR="00294C76">
        <w:t>No Violations Noted</w:t>
      </w:r>
    </w:p>
    <w:p w:rsidR="009E253C" w:rsidRDefault="009E253C">
      <w:pPr>
        <w:tabs>
          <w:tab w:val="left" w:pos="2880"/>
        </w:tabs>
      </w:pPr>
    </w:p>
    <w:p w:rsidR="009E253C" w:rsidRDefault="009E253C">
      <w:pPr>
        <w:tabs>
          <w:tab w:val="left" w:pos="2880"/>
        </w:tabs>
        <w:rPr>
          <w:i/>
        </w:rPr>
      </w:pPr>
      <w:r>
        <w:rPr>
          <w:i/>
        </w:rPr>
        <w:t>Uniform Storage</w:t>
      </w:r>
    </w:p>
    <w:p w:rsidR="009E253C" w:rsidRPr="009E253C" w:rsidRDefault="009E253C">
      <w:pPr>
        <w:tabs>
          <w:tab w:val="left" w:pos="2880"/>
        </w:tabs>
      </w:pPr>
      <w:r w:rsidRPr="00F913A9">
        <w:t>105 CMR 45</w:t>
      </w:r>
      <w:r>
        <w:t>1.353</w:t>
      </w:r>
      <w:r w:rsidR="00407054">
        <w:t>*</w:t>
      </w:r>
      <w:r w:rsidRPr="00F913A9">
        <w:tab/>
        <w:t>Interior Maintenance:</w:t>
      </w:r>
      <w:r>
        <w:t xml:space="preserve"> Wall paint damaged</w:t>
      </w:r>
    </w:p>
    <w:p w:rsidR="00F25AF6" w:rsidRDefault="00F25AF6" w:rsidP="000A6DF8">
      <w:pPr>
        <w:rPr>
          <w:b/>
        </w:rPr>
      </w:pPr>
    </w:p>
    <w:p w:rsidR="00F25AF6" w:rsidRPr="00FE280F" w:rsidRDefault="00F25AF6" w:rsidP="000A6DF8">
      <w:pPr>
        <w:rPr>
          <w:i/>
        </w:rPr>
      </w:pPr>
      <w:r w:rsidRPr="00FE280F">
        <w:rPr>
          <w:i/>
        </w:rPr>
        <w:t>Female Locker Room</w:t>
      </w:r>
    </w:p>
    <w:p w:rsidR="00407054" w:rsidRDefault="00407054">
      <w:pPr>
        <w:tabs>
          <w:tab w:val="left" w:pos="2880"/>
        </w:tabs>
      </w:pPr>
      <w:r>
        <w:t>105 CMR 451.110(B)</w:t>
      </w:r>
      <w:r>
        <w:tab/>
      </w:r>
      <w:r w:rsidRPr="00AB5A5E">
        <w:t>Hygiene Supplies at Toilet and Handwash Sink: No waste receptacle at handwash sink</w:t>
      </w:r>
    </w:p>
    <w:p w:rsidR="00F913A9" w:rsidRDefault="00F913A9" w:rsidP="008D4659">
      <w:pPr>
        <w:ind w:left="2880" w:hanging="2880"/>
      </w:pPr>
    </w:p>
    <w:p w:rsidR="00F25AF6" w:rsidRDefault="00F25AF6" w:rsidP="00407054">
      <w:pPr>
        <w:rPr>
          <w:i/>
        </w:rPr>
      </w:pPr>
      <w:r>
        <w:rPr>
          <w:i/>
        </w:rPr>
        <w:t>Storage Cage</w:t>
      </w:r>
    </w:p>
    <w:p w:rsidR="00F25AF6" w:rsidRDefault="00F25AF6">
      <w:pPr>
        <w:tabs>
          <w:tab w:val="left" w:pos="2880"/>
        </w:tabs>
      </w:pPr>
      <w:r w:rsidRPr="004C05A2">
        <w:tab/>
        <w:t>No Violations</w:t>
      </w:r>
      <w:r>
        <w:t xml:space="preserve"> Noted</w:t>
      </w:r>
    </w:p>
    <w:p w:rsidR="00236CFB" w:rsidRDefault="00236CFB">
      <w:pPr>
        <w:tabs>
          <w:tab w:val="left" w:pos="2880"/>
        </w:tabs>
      </w:pPr>
    </w:p>
    <w:p w:rsidR="00236CFB" w:rsidRDefault="00236CFB">
      <w:pPr>
        <w:tabs>
          <w:tab w:val="left" w:pos="2880"/>
        </w:tabs>
        <w:rPr>
          <w:i/>
        </w:rPr>
      </w:pPr>
      <w:r>
        <w:rPr>
          <w:i/>
        </w:rPr>
        <w:t>Custodian Closet</w:t>
      </w:r>
    </w:p>
    <w:p w:rsidR="00236CFB" w:rsidRDefault="00FE280F">
      <w:pPr>
        <w:tabs>
          <w:tab w:val="left" w:pos="2880"/>
        </w:tabs>
      </w:pPr>
      <w:r>
        <w:tab/>
        <w:t>No Violations Noted</w:t>
      </w:r>
    </w:p>
    <w:p w:rsidR="00407054" w:rsidRDefault="00407054">
      <w:pPr>
        <w:tabs>
          <w:tab w:val="left" w:pos="2880"/>
        </w:tabs>
      </w:pPr>
    </w:p>
    <w:p w:rsidR="00407054" w:rsidRDefault="00407054">
      <w:pPr>
        <w:tabs>
          <w:tab w:val="left" w:pos="2880"/>
        </w:tabs>
        <w:rPr>
          <w:i/>
        </w:rPr>
      </w:pPr>
      <w:r>
        <w:rPr>
          <w:i/>
        </w:rPr>
        <w:t>Mechanical Room</w:t>
      </w:r>
    </w:p>
    <w:p w:rsidR="00236CFB" w:rsidRDefault="00407054">
      <w:pPr>
        <w:tabs>
          <w:tab w:val="left" w:pos="2880"/>
        </w:tabs>
      </w:pPr>
      <w:r w:rsidRPr="00AB5A5E">
        <w:t>105 CMR 451.130</w:t>
      </w:r>
      <w:r w:rsidRPr="00AB5A5E">
        <w:tab/>
        <w:t>Plumbing: Plumbin</w:t>
      </w:r>
      <w:r>
        <w:t>g not maintained in good repair, pipe leaking</w:t>
      </w:r>
    </w:p>
    <w:p w:rsidR="00407054" w:rsidRDefault="00407054">
      <w:pPr>
        <w:tabs>
          <w:tab w:val="left" w:pos="2880"/>
        </w:tabs>
      </w:pPr>
      <w:r w:rsidRPr="00F913A9">
        <w:t>105 CMR 45</w:t>
      </w:r>
      <w:r>
        <w:t>1.353</w:t>
      </w:r>
      <w:r w:rsidRPr="00F913A9">
        <w:tab/>
        <w:t>Interior Maintenance:</w:t>
      </w:r>
      <w:r>
        <w:t xml:space="preserve"> Water pooling on floor</w:t>
      </w:r>
    </w:p>
    <w:p w:rsidR="00407054" w:rsidRPr="00236CFB" w:rsidRDefault="00407054">
      <w:pPr>
        <w:tabs>
          <w:tab w:val="left" w:pos="2880"/>
        </w:tabs>
      </w:pPr>
    </w:p>
    <w:p w:rsidR="00F25AF6" w:rsidRPr="00FE280F" w:rsidRDefault="00F25AF6" w:rsidP="00FE280F">
      <w:pPr>
        <w:rPr>
          <w:b/>
          <w:u w:val="single"/>
        </w:rPr>
      </w:pPr>
      <w:r>
        <w:rPr>
          <w:b/>
          <w:u w:val="single"/>
        </w:rPr>
        <w:t>Court Room Corridor</w:t>
      </w:r>
    </w:p>
    <w:p w:rsidR="00D10AD2" w:rsidRDefault="00D10AD2">
      <w:pPr>
        <w:tabs>
          <w:tab w:val="left" w:pos="2880"/>
        </w:tabs>
        <w:rPr>
          <w:i/>
        </w:rPr>
      </w:pPr>
    </w:p>
    <w:p w:rsidR="00383A96" w:rsidRDefault="00F430C3" w:rsidP="00055DCF">
      <w:pPr>
        <w:rPr>
          <w:b/>
        </w:rPr>
      </w:pPr>
      <w:r>
        <w:rPr>
          <w:b/>
        </w:rPr>
        <w:t>Rear Control # AD-129</w:t>
      </w:r>
    </w:p>
    <w:p w:rsidR="00F430C3" w:rsidRDefault="00F430C3">
      <w:pPr>
        <w:tabs>
          <w:tab w:val="left" w:pos="2880"/>
        </w:tabs>
      </w:pPr>
      <w:r w:rsidRPr="00F430C3">
        <w:t>105 CMR 451.350</w:t>
      </w:r>
      <w:r w:rsidR="00AA17F1">
        <w:t>*</w:t>
      </w:r>
      <w:r w:rsidRPr="00F430C3">
        <w:tab/>
        <w:t>Structural Maintenance: Ceiling water damaged</w:t>
      </w:r>
    </w:p>
    <w:p w:rsidR="00236CFB" w:rsidRDefault="00236CFB" w:rsidP="001A5E57">
      <w:pPr>
        <w:tabs>
          <w:tab w:val="left" w:pos="2880"/>
        </w:tabs>
        <w:ind w:left="2880" w:hanging="2880"/>
      </w:pPr>
    </w:p>
    <w:p w:rsidR="00F430C3" w:rsidRPr="00F430C3" w:rsidRDefault="00F430C3">
      <w:pPr>
        <w:tabs>
          <w:tab w:val="left" w:pos="2880"/>
        </w:tabs>
        <w:rPr>
          <w:i/>
        </w:rPr>
      </w:pPr>
      <w:r w:rsidRPr="00F430C3">
        <w:rPr>
          <w:i/>
        </w:rPr>
        <w:t>Rear Control Bathroom</w:t>
      </w:r>
    </w:p>
    <w:p w:rsidR="00F430C3" w:rsidRDefault="00407054" w:rsidP="00055DCF">
      <w:r>
        <w:tab/>
      </w:r>
      <w:r>
        <w:tab/>
      </w:r>
      <w:r>
        <w:tab/>
      </w:r>
      <w:r>
        <w:tab/>
        <w:t>No Violations Noted</w:t>
      </w:r>
    </w:p>
    <w:p w:rsidR="00407054" w:rsidRDefault="00407054"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1A5E57" w:rsidRPr="00836DFD" w:rsidRDefault="00407054">
      <w:pPr>
        <w:tabs>
          <w:tab w:val="left" w:pos="2880"/>
        </w:tabs>
      </w:pPr>
      <w:r>
        <w:tab/>
        <w:t>No Violations Noted</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007F4E" w:rsidRDefault="00407054">
      <w:pPr>
        <w:tabs>
          <w:tab w:val="left" w:pos="2880"/>
        </w:tabs>
      </w:pPr>
      <w:r w:rsidRPr="00F913A9">
        <w:t>105 CMR 45</w:t>
      </w:r>
      <w:r>
        <w:t>1.353</w:t>
      </w:r>
      <w:r w:rsidRPr="00F913A9">
        <w:tab/>
        <w:t>Interior Maintenance:</w:t>
      </w:r>
      <w:r>
        <w:t xml:space="preserve"> Ceiling paint damaged</w:t>
      </w:r>
    </w:p>
    <w:p w:rsidR="002140E5" w:rsidRDefault="002140E5">
      <w:pPr>
        <w:tabs>
          <w:tab w:val="left" w:pos="2880"/>
        </w:tabs>
        <w:rPr>
          <w:i/>
        </w:rPr>
      </w:pPr>
    </w:p>
    <w:p w:rsidR="008768FE" w:rsidRPr="008768FE" w:rsidRDefault="008768FE">
      <w:pPr>
        <w:tabs>
          <w:tab w:val="left" w:pos="2880"/>
        </w:tabs>
        <w:rPr>
          <w:i/>
        </w:rPr>
      </w:pPr>
      <w:r>
        <w:rPr>
          <w:i/>
        </w:rPr>
        <w:lastRenderedPageBreak/>
        <w:t>Staff Breakroom # AD-138</w:t>
      </w:r>
    </w:p>
    <w:p w:rsidR="00FE280F" w:rsidRDefault="008768FE">
      <w:pPr>
        <w:tabs>
          <w:tab w:val="left" w:pos="2880"/>
        </w:tabs>
      </w:pPr>
      <w:r>
        <w:tab/>
        <w:t>No Violations Noted</w:t>
      </w:r>
    </w:p>
    <w:p w:rsidR="008768FE" w:rsidRDefault="008768FE">
      <w:pPr>
        <w:tabs>
          <w:tab w:val="left" w:pos="2880"/>
        </w:tabs>
      </w:pPr>
    </w:p>
    <w:p w:rsidR="001A5E57" w:rsidRPr="00236CFB" w:rsidRDefault="00007F4E" w:rsidP="00236CFB">
      <w:pPr>
        <w:tabs>
          <w:tab w:val="left" w:pos="2880"/>
        </w:tabs>
        <w:rPr>
          <w:i/>
        </w:rPr>
      </w:pPr>
      <w:r>
        <w:rPr>
          <w:i/>
        </w:rPr>
        <w:t>Staff Bat</w:t>
      </w:r>
      <w:r w:rsidR="008768FE">
        <w:rPr>
          <w:i/>
        </w:rPr>
        <w:t>hroom # AD-139</w:t>
      </w:r>
    </w:p>
    <w:p w:rsidR="00236CFB" w:rsidRDefault="008768FE" w:rsidP="00236CFB">
      <w:pPr>
        <w:tabs>
          <w:tab w:val="left" w:pos="2880"/>
        </w:tabs>
        <w:ind w:left="2880" w:hanging="2880"/>
      </w:pPr>
      <w:r>
        <w:tab/>
        <w:t>No Violations Noted</w:t>
      </w:r>
    </w:p>
    <w:p w:rsidR="008768FE" w:rsidRDefault="008768FE" w:rsidP="00236CFB">
      <w:pPr>
        <w:tabs>
          <w:tab w:val="left" w:pos="2880"/>
        </w:tabs>
        <w:ind w:left="2880" w:hanging="2880"/>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t>No Violations</w:t>
      </w:r>
      <w:r>
        <w:t xml:space="preserve"> Noted</w:t>
      </w:r>
    </w:p>
    <w:p w:rsidR="00525B62" w:rsidRDefault="00525B62" w:rsidP="00055DCF">
      <w:pPr>
        <w:rPr>
          <w:b/>
          <w:u w:val="single"/>
        </w:rPr>
      </w:pPr>
    </w:p>
    <w:p w:rsidR="00007F4E" w:rsidRDefault="00007F4E" w:rsidP="00055DCF">
      <w:pPr>
        <w:rPr>
          <w:b/>
          <w:u w:val="single"/>
        </w:rPr>
      </w:pPr>
      <w:r w:rsidRPr="00007F4E">
        <w:rPr>
          <w:b/>
          <w:u w:val="single"/>
        </w:rPr>
        <w:t>Records Module</w:t>
      </w:r>
    </w:p>
    <w:p w:rsidR="001A5E57" w:rsidRDefault="001A5E57" w:rsidP="00055DCF">
      <w:pPr>
        <w:rPr>
          <w:b/>
          <w:u w:val="single"/>
        </w:rPr>
      </w:pPr>
    </w:p>
    <w:p w:rsidR="001A5E57" w:rsidRDefault="001A5E57" w:rsidP="00055DCF">
      <w:pPr>
        <w:rPr>
          <w:i/>
        </w:rPr>
      </w:pPr>
      <w:r>
        <w:rPr>
          <w:i/>
        </w:rPr>
        <w:t>Entrance Area</w:t>
      </w:r>
    </w:p>
    <w:p w:rsidR="00007F4E" w:rsidRDefault="00236CFB" w:rsidP="00055DCF">
      <w:r>
        <w:tab/>
      </w:r>
      <w:r>
        <w:tab/>
      </w:r>
      <w:r>
        <w:tab/>
      </w:r>
      <w:r>
        <w:tab/>
        <w:t>No Violations Noted</w:t>
      </w:r>
    </w:p>
    <w:p w:rsidR="00236CFB" w:rsidRDefault="00236CFB" w:rsidP="00055DCF">
      <w:pPr>
        <w:rPr>
          <w:b/>
          <w:u w:val="single"/>
        </w:rPr>
      </w:pPr>
    </w:p>
    <w:p w:rsidR="00007F4E" w:rsidRDefault="00007F4E" w:rsidP="00055DCF">
      <w:pPr>
        <w:rPr>
          <w:i/>
        </w:rPr>
      </w:pPr>
      <w:r>
        <w:rPr>
          <w:i/>
        </w:rPr>
        <w:t>Offices</w:t>
      </w:r>
    </w:p>
    <w:p w:rsidR="001C2689" w:rsidRDefault="009E253C" w:rsidP="00236CFB">
      <w:pPr>
        <w:tabs>
          <w:tab w:val="left" w:pos="2880"/>
        </w:tabs>
        <w:ind w:left="2880" w:hanging="2880"/>
      </w:pPr>
      <w:r>
        <w:tab/>
        <w:t>No Violations Noted</w:t>
      </w:r>
    </w:p>
    <w:p w:rsidR="009E253C" w:rsidRDefault="009E253C" w:rsidP="00236CFB">
      <w:pPr>
        <w:tabs>
          <w:tab w:val="left" w:pos="2880"/>
        </w:tabs>
        <w:ind w:left="2880" w:hanging="2880"/>
      </w:pPr>
    </w:p>
    <w:p w:rsidR="009E253C" w:rsidRDefault="009E253C" w:rsidP="00236CFB">
      <w:pPr>
        <w:tabs>
          <w:tab w:val="left" w:pos="2880"/>
        </w:tabs>
        <w:ind w:left="2880" w:hanging="2880"/>
        <w:rPr>
          <w:i/>
        </w:rPr>
      </w:pPr>
      <w:r>
        <w:rPr>
          <w:i/>
        </w:rPr>
        <w:t>Break Room # RM-13</w:t>
      </w:r>
    </w:p>
    <w:p w:rsidR="009E253C" w:rsidRDefault="00407054" w:rsidP="00236CFB">
      <w:pPr>
        <w:tabs>
          <w:tab w:val="left" w:pos="2880"/>
        </w:tabs>
        <w:ind w:left="2880" w:hanging="2880"/>
      </w:pPr>
      <w:r>
        <w:tab/>
        <w:t>No Violations Noted</w:t>
      </w:r>
    </w:p>
    <w:p w:rsidR="00407054" w:rsidRPr="009E253C" w:rsidRDefault="00407054" w:rsidP="00236CFB">
      <w:pPr>
        <w:tabs>
          <w:tab w:val="left" w:pos="2880"/>
        </w:tabs>
        <w:ind w:left="2880" w:hanging="2880"/>
        <w:rPr>
          <w:i/>
        </w:rPr>
      </w:pPr>
    </w:p>
    <w:p w:rsidR="00007F4E" w:rsidRDefault="00007F4E" w:rsidP="00055DCF">
      <w:pPr>
        <w:rPr>
          <w:i/>
        </w:rPr>
      </w:pPr>
      <w:r>
        <w:rPr>
          <w:i/>
        </w:rPr>
        <w:t>Records Area # RM-19, 20</w:t>
      </w:r>
      <w:r w:rsidR="00525B62">
        <w:rPr>
          <w:i/>
        </w:rPr>
        <w:t>,</w:t>
      </w:r>
      <w:r>
        <w:rPr>
          <w:i/>
        </w:rPr>
        <w:t xml:space="preserve">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Pr="00A81FAC" w:rsidRDefault="00007F4E" w:rsidP="00055DCF">
      <w:pPr>
        <w:rPr>
          <w:b/>
          <w:u w:val="single"/>
        </w:rPr>
      </w:pPr>
      <w:r w:rsidRPr="00A81FAC">
        <w:rPr>
          <w:b/>
          <w:u w:val="single"/>
        </w:rPr>
        <w:t>Patient Bathroom</w:t>
      </w:r>
    </w:p>
    <w:p w:rsidR="009E253C" w:rsidRDefault="00407054" w:rsidP="00055DCF">
      <w:r>
        <w:tab/>
      </w:r>
      <w:r>
        <w:tab/>
      </w:r>
      <w:r>
        <w:tab/>
      </w:r>
      <w:r>
        <w:tab/>
        <w:t>No Violations Noted</w:t>
      </w:r>
    </w:p>
    <w:p w:rsidR="00407054" w:rsidRDefault="00407054" w:rsidP="00055DCF"/>
    <w:p w:rsidR="00007F4E" w:rsidRDefault="00007F4E" w:rsidP="00055DCF">
      <w:pPr>
        <w:rPr>
          <w:b/>
          <w:u w:val="single"/>
        </w:rPr>
      </w:pPr>
      <w:r w:rsidRPr="00A81FAC">
        <w:rPr>
          <w:b/>
          <w:u w:val="single"/>
        </w:rPr>
        <w:t xml:space="preserve">Control Center </w:t>
      </w:r>
      <w:r w:rsidR="00A81FAC">
        <w:rPr>
          <w:b/>
          <w:u w:val="single"/>
        </w:rPr>
        <w:t>Corridor</w:t>
      </w:r>
    </w:p>
    <w:p w:rsidR="009E253C" w:rsidRDefault="009E253C">
      <w:pPr>
        <w:tabs>
          <w:tab w:val="left" w:pos="2880"/>
        </w:tabs>
      </w:pPr>
    </w:p>
    <w:p w:rsidR="00A81FAC" w:rsidRDefault="00CC59F7">
      <w:pPr>
        <w:tabs>
          <w:tab w:val="left" w:pos="2880"/>
        </w:tabs>
        <w:rPr>
          <w:i/>
        </w:rPr>
      </w:pPr>
      <w:r>
        <w:rPr>
          <w:i/>
        </w:rPr>
        <w:t>Director of Safety Office</w:t>
      </w:r>
      <w:r w:rsidR="00A81FAC">
        <w:rPr>
          <w:i/>
        </w:rPr>
        <w:t xml:space="preserve"> # AD-127</w:t>
      </w:r>
    </w:p>
    <w:p w:rsidR="001C2689" w:rsidRDefault="001C2689" w:rsidP="001C2689">
      <w:pPr>
        <w:tabs>
          <w:tab w:val="left" w:pos="2880"/>
        </w:tabs>
      </w:pPr>
      <w:r>
        <w:t>105 CMR 451.353</w:t>
      </w:r>
      <w:r w:rsidR="008768FE">
        <w:t>*</w:t>
      </w:r>
      <w:r>
        <w:tab/>
        <w:t xml:space="preserve">Interior </w:t>
      </w:r>
      <w:r w:rsidRPr="00A81FAC">
        <w:t xml:space="preserve">Maintenance: Ceiling </w:t>
      </w:r>
      <w:r>
        <w:t xml:space="preserve">water </w:t>
      </w:r>
      <w:r w:rsidR="00407054">
        <w:t>stained</w:t>
      </w:r>
    </w:p>
    <w:p w:rsidR="00407054" w:rsidRDefault="00407054" w:rsidP="00407054">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407054" w:rsidRDefault="00407054" w:rsidP="00407054">
      <w:pPr>
        <w:tabs>
          <w:tab w:val="left" w:pos="2880"/>
        </w:tabs>
        <w:ind w:left="2880" w:hanging="2880"/>
      </w:pPr>
      <w:r>
        <w:tab/>
      </w:r>
      <w:r w:rsidRPr="00AB5A5E">
        <w:t>105 CMR 590.000</w:t>
      </w:r>
      <w:r>
        <w:t>, single use utensils left uncovered and open to contamination</w:t>
      </w:r>
    </w:p>
    <w:p w:rsidR="001473FF" w:rsidRDefault="001473FF">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rsidR="00407054">
        <w:t>No Violations Noted</w:t>
      </w:r>
    </w:p>
    <w:p w:rsidR="00A81FAC" w:rsidRDefault="00A81FAC">
      <w:pPr>
        <w:tabs>
          <w:tab w:val="left" w:pos="2880"/>
        </w:tabs>
      </w:pPr>
    </w:p>
    <w:p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rsidR="00A81FAC" w:rsidRPr="004C05A2" w:rsidRDefault="00A81FAC">
      <w:pPr>
        <w:tabs>
          <w:tab w:val="left" w:pos="2880"/>
        </w:tabs>
      </w:pPr>
      <w:r w:rsidRPr="004C05A2">
        <w:tab/>
        <w:t>No Violations</w:t>
      </w:r>
      <w:r>
        <w:t xml:space="preserve"> Noted</w:t>
      </w:r>
    </w:p>
    <w:p w:rsidR="00A81FAC" w:rsidRDefault="00A81FAC" w:rsidP="00055DCF">
      <w:pPr>
        <w:rPr>
          <w:b/>
          <w:i/>
          <w:u w:val="single"/>
        </w:rPr>
      </w:pPr>
    </w:p>
    <w:p w:rsidR="00A81FAC" w:rsidRPr="00A81FAC" w:rsidRDefault="00AC06BA" w:rsidP="00055DCF">
      <w:pPr>
        <w:rPr>
          <w:i/>
        </w:rPr>
      </w:pPr>
      <w:r>
        <w:rPr>
          <w:i/>
        </w:rPr>
        <w:t>Room # AD-</w:t>
      </w:r>
      <w:r w:rsidR="00A81FAC" w:rsidRPr="00A81FAC">
        <w:rPr>
          <w:i/>
        </w:rPr>
        <w:t>123</w:t>
      </w:r>
    </w:p>
    <w:p w:rsidR="00A81FAC" w:rsidRPr="004C05A2" w:rsidRDefault="00A81FAC">
      <w:pPr>
        <w:tabs>
          <w:tab w:val="left" w:pos="2880"/>
        </w:tabs>
      </w:pPr>
      <w:r w:rsidRPr="004C05A2">
        <w:tab/>
      </w:r>
      <w:r w:rsidR="00407054">
        <w:t>No Violations Noted</w:t>
      </w:r>
    </w:p>
    <w:p w:rsidR="001D7C95" w:rsidRDefault="001D7C95" w:rsidP="00055DCF">
      <w:pPr>
        <w:rPr>
          <w:b/>
          <w:u w:val="single"/>
        </w:rPr>
      </w:pPr>
    </w:p>
    <w:p w:rsidR="00A81FAC" w:rsidRDefault="00A81FAC" w:rsidP="00055DCF">
      <w:pPr>
        <w:rPr>
          <w:b/>
          <w:u w:val="single"/>
        </w:rPr>
      </w:pPr>
      <w:r>
        <w:rPr>
          <w:b/>
          <w:u w:val="single"/>
        </w:rPr>
        <w:t>Administration Module</w:t>
      </w:r>
    </w:p>
    <w:p w:rsidR="00A81FAC" w:rsidRDefault="00A81FAC" w:rsidP="00055DCF">
      <w:pPr>
        <w:rPr>
          <w:b/>
          <w:u w:val="single"/>
        </w:rPr>
      </w:pPr>
    </w:p>
    <w:p w:rsidR="00A81FAC" w:rsidRDefault="00A81FAC" w:rsidP="00055DCF">
      <w:pPr>
        <w:rPr>
          <w:b/>
        </w:rPr>
      </w:pPr>
      <w:r>
        <w:rPr>
          <w:b/>
        </w:rPr>
        <w:t>First Floor</w:t>
      </w:r>
    </w:p>
    <w:p w:rsidR="00A81FAC" w:rsidRDefault="00A81FAC" w:rsidP="00055DCF">
      <w:pPr>
        <w:rPr>
          <w:b/>
        </w:rPr>
      </w:pPr>
    </w:p>
    <w:p w:rsidR="00A81FAC" w:rsidRDefault="00CC59F7" w:rsidP="00055DCF">
      <w:pPr>
        <w:rPr>
          <w:i/>
        </w:rPr>
      </w:pPr>
      <w:r>
        <w:rPr>
          <w:i/>
        </w:rPr>
        <w:t>Lobby</w:t>
      </w:r>
    </w:p>
    <w:p w:rsidR="00A81FAC" w:rsidRDefault="001C2689" w:rsidP="00055DCF">
      <w:r w:rsidRPr="00AB5A5E">
        <w:t>105 CM</w:t>
      </w:r>
      <w:r>
        <w:t>R 451.353</w:t>
      </w:r>
      <w:r w:rsidR="008768FE">
        <w:t>*</w:t>
      </w:r>
      <w:r>
        <w:tab/>
      </w:r>
      <w:r>
        <w:tab/>
        <w:t>Interior Maintenance: Floor tiles damaged</w:t>
      </w:r>
    </w:p>
    <w:p w:rsidR="001C2689" w:rsidRDefault="001C2689" w:rsidP="00055DCF">
      <w:pPr>
        <w:rPr>
          <w:i/>
        </w:rPr>
      </w:pPr>
    </w:p>
    <w:p w:rsidR="00A81FAC" w:rsidRDefault="00A81FAC" w:rsidP="00055DCF">
      <w:pPr>
        <w:rPr>
          <w:i/>
        </w:rPr>
      </w:pPr>
      <w:r>
        <w:rPr>
          <w:i/>
        </w:rPr>
        <w:t>Male Bathroom</w:t>
      </w:r>
    </w:p>
    <w:p w:rsidR="00A81FAC" w:rsidRDefault="00407054" w:rsidP="00055DCF">
      <w:r>
        <w:tab/>
      </w:r>
      <w:r>
        <w:tab/>
      </w:r>
      <w:r>
        <w:tab/>
      </w:r>
      <w:r>
        <w:tab/>
        <w:t>No Violations Noted</w:t>
      </w:r>
    </w:p>
    <w:p w:rsidR="00407054" w:rsidRDefault="00407054"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496D60" w:rsidRDefault="00496D60" w:rsidP="00055DCF">
      <w:pPr>
        <w:rPr>
          <w:i/>
        </w:rPr>
      </w:pPr>
    </w:p>
    <w:p w:rsidR="00A81FAC" w:rsidRDefault="00A81FAC" w:rsidP="00055DCF">
      <w:pPr>
        <w:rPr>
          <w:i/>
        </w:rPr>
      </w:pPr>
      <w:r>
        <w:rPr>
          <w:i/>
        </w:rPr>
        <w:lastRenderedPageBreak/>
        <w:t>Female Bathroom</w:t>
      </w:r>
    </w:p>
    <w:p w:rsidR="000624D1" w:rsidRDefault="00CB7AB9" w:rsidP="00055DCF">
      <w:r>
        <w:t>105 CMR 451.123</w:t>
      </w:r>
      <w:r>
        <w:tab/>
      </w:r>
      <w:r>
        <w:tab/>
        <w:t xml:space="preserve">Maintenance: </w:t>
      </w:r>
      <w:r w:rsidR="00407054">
        <w:t>Ceiling tiles missing</w:t>
      </w:r>
    </w:p>
    <w:p w:rsidR="0089438D" w:rsidRDefault="0089438D"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CC59F7" w:rsidP="00055DCF">
      <w:pPr>
        <w:rPr>
          <w:i/>
        </w:rPr>
      </w:pPr>
      <w:r>
        <w:rPr>
          <w:i/>
        </w:rPr>
        <w:t>Room</w:t>
      </w:r>
      <w:r w:rsidR="00AC06BA">
        <w:rPr>
          <w:i/>
        </w:rPr>
        <w:t xml:space="preserv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AC06BA" w:rsidRDefault="0089438D" w:rsidP="00055DCF">
      <w:r>
        <w:tab/>
      </w:r>
      <w:r>
        <w:tab/>
      </w:r>
      <w:r>
        <w:tab/>
      </w:r>
      <w:r>
        <w:tab/>
        <w:t>No Violations Noted</w:t>
      </w:r>
    </w:p>
    <w:p w:rsidR="0089438D" w:rsidRDefault="0089438D" w:rsidP="00055DCF">
      <w:pPr>
        <w:rPr>
          <w:i/>
        </w:rPr>
      </w:pPr>
    </w:p>
    <w:p w:rsidR="00AC06BA" w:rsidRDefault="00407054" w:rsidP="00055DCF">
      <w:pPr>
        <w:rPr>
          <w:i/>
        </w:rPr>
      </w:pPr>
      <w:r>
        <w:rPr>
          <w:i/>
        </w:rPr>
        <w:t>Office</w:t>
      </w:r>
      <w:r w:rsidR="00AC06BA">
        <w:rPr>
          <w:i/>
        </w:rPr>
        <w:t xml:space="preserve"> # AM-109</w:t>
      </w:r>
    </w:p>
    <w:p w:rsidR="009E253C" w:rsidRDefault="00407054">
      <w:pPr>
        <w:tabs>
          <w:tab w:val="left" w:pos="2880"/>
        </w:tabs>
      </w:pPr>
      <w:r>
        <w:tab/>
        <w:t>No Violations Noted</w:t>
      </w:r>
    </w:p>
    <w:p w:rsidR="00407054" w:rsidRPr="004C05A2" w:rsidRDefault="00407054">
      <w:pPr>
        <w:tabs>
          <w:tab w:val="left" w:pos="2880"/>
        </w:tabs>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407054" w:rsidRDefault="00407054" w:rsidP="00055DCF">
      <w:pPr>
        <w:rPr>
          <w:i/>
        </w:rPr>
      </w:pPr>
    </w:p>
    <w:p w:rsidR="00AC06BA" w:rsidRDefault="00AC06BA" w:rsidP="00055DCF">
      <w:pPr>
        <w:rPr>
          <w:i/>
        </w:rPr>
      </w:pPr>
      <w:r>
        <w:rPr>
          <w:i/>
        </w:rPr>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Conference Room # AM-106</w:t>
      </w:r>
    </w:p>
    <w:p w:rsidR="00024CB6" w:rsidRDefault="00024CB6" w:rsidP="00024CB6">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024CB6" w:rsidRDefault="00024CB6" w:rsidP="00024CB6">
      <w:pPr>
        <w:tabs>
          <w:tab w:val="left" w:pos="2880"/>
        </w:tabs>
        <w:ind w:left="2880" w:hanging="2880"/>
      </w:pPr>
      <w:r>
        <w:tab/>
      </w:r>
      <w:r w:rsidRPr="00AB5A5E">
        <w:t>105 CMR 590.000</w:t>
      </w:r>
      <w:r>
        <w:t>, single use utensils left uncovered and open to contamination</w:t>
      </w:r>
    </w:p>
    <w:p w:rsidR="00AC06BA" w:rsidRPr="004C05A2" w:rsidRDefault="00AC06BA">
      <w:pPr>
        <w:tabs>
          <w:tab w:val="left" w:pos="2880"/>
        </w:tabs>
      </w:pPr>
    </w:p>
    <w:p w:rsidR="00AC06BA" w:rsidRDefault="000D6D0A" w:rsidP="00055DCF">
      <w:pPr>
        <w:rPr>
          <w:b/>
        </w:rPr>
      </w:pPr>
      <w:r w:rsidRPr="000D6D0A">
        <w:rPr>
          <w:b/>
        </w:rPr>
        <w:t>Second Floor</w:t>
      </w:r>
    </w:p>
    <w:p w:rsidR="00CC59F7" w:rsidRDefault="009E253C">
      <w:pPr>
        <w:tabs>
          <w:tab w:val="left" w:pos="2880"/>
        </w:tabs>
      </w:pPr>
      <w:r w:rsidRPr="00AB5A5E">
        <w:t>105 CM</w:t>
      </w:r>
      <w:r>
        <w:t>R 451.353</w:t>
      </w:r>
      <w:r w:rsidR="00024CB6">
        <w:t>*</w:t>
      </w:r>
      <w:r>
        <w:tab/>
        <w:t>Interior Maintenance: Stair treads damaged</w:t>
      </w:r>
    </w:p>
    <w:p w:rsidR="009E253C" w:rsidRPr="00CC59F7" w:rsidRDefault="009E253C">
      <w:pPr>
        <w:tabs>
          <w:tab w:val="left" w:pos="2880"/>
        </w:tabs>
      </w:pPr>
    </w:p>
    <w:p w:rsidR="000D6D0A" w:rsidRDefault="000D6D0A" w:rsidP="00055DCF">
      <w:pPr>
        <w:rPr>
          <w:i/>
        </w:rPr>
      </w:pPr>
      <w:r w:rsidRPr="000D6D0A">
        <w:rPr>
          <w:i/>
        </w:rPr>
        <w:t>Bathroom # AM-202</w:t>
      </w:r>
    </w:p>
    <w:p w:rsidR="000624D1" w:rsidRDefault="00024CB6">
      <w:pPr>
        <w:tabs>
          <w:tab w:val="left" w:pos="2880"/>
        </w:tabs>
      </w:pPr>
      <w:r>
        <w:tab/>
        <w:t>No Violations Noted</w:t>
      </w:r>
    </w:p>
    <w:p w:rsidR="00024CB6" w:rsidRDefault="00024CB6">
      <w:pPr>
        <w:tabs>
          <w:tab w:val="left" w:pos="2880"/>
        </w:tabs>
      </w:pPr>
    </w:p>
    <w:p w:rsidR="00E41FEC" w:rsidRDefault="00E41FEC" w:rsidP="00055DCF">
      <w:pPr>
        <w:rPr>
          <w:i/>
        </w:rPr>
      </w:pPr>
      <w:r>
        <w:rPr>
          <w:i/>
        </w:rPr>
        <w:t>Storage # AM-203</w:t>
      </w:r>
    </w:p>
    <w:p w:rsidR="00E41FEC" w:rsidRDefault="00E41FEC" w:rsidP="00055DCF">
      <w:r>
        <w:rPr>
          <w:i/>
        </w:rPr>
        <w:tab/>
      </w:r>
      <w:r>
        <w:rPr>
          <w:i/>
        </w:rPr>
        <w:tab/>
      </w:r>
      <w:r>
        <w:rPr>
          <w:i/>
        </w:rPr>
        <w:tab/>
      </w:r>
      <w:r>
        <w:rPr>
          <w:i/>
        </w:rPr>
        <w:tab/>
      </w:r>
      <w:r w:rsidR="0089438D">
        <w:t>No Violations Noted</w:t>
      </w:r>
    </w:p>
    <w:p w:rsidR="00E41FEC" w:rsidRDefault="00E41FEC" w:rsidP="00055DCF"/>
    <w:p w:rsidR="00E41FEC" w:rsidRDefault="00E41FEC" w:rsidP="00055DCF">
      <w:pPr>
        <w:rPr>
          <w:i/>
        </w:rPr>
      </w:pPr>
      <w:r>
        <w:rPr>
          <w:i/>
        </w:rPr>
        <w:t>Break Room # A</w:t>
      </w:r>
      <w:r w:rsidR="00CA6339">
        <w:rPr>
          <w:i/>
        </w:rPr>
        <w:t>M</w:t>
      </w:r>
      <w:r>
        <w:rPr>
          <w:i/>
        </w:rPr>
        <w:t>-20</w:t>
      </w:r>
      <w:r w:rsidR="00375EF9">
        <w:rPr>
          <w:i/>
        </w:rPr>
        <w:t>4</w:t>
      </w:r>
    </w:p>
    <w:p w:rsidR="000624D1" w:rsidRDefault="000624D1">
      <w:pPr>
        <w:tabs>
          <w:tab w:val="left" w:pos="2880"/>
        </w:tabs>
      </w:pPr>
      <w:r w:rsidRPr="00AB5A5E">
        <w:t>105 CM</w:t>
      </w:r>
      <w:r>
        <w:t>R 451.353</w:t>
      </w:r>
      <w:r w:rsidR="009E253C">
        <w:t>*</w:t>
      </w:r>
      <w:r>
        <w:tab/>
        <w:t>Interior Maintenance: Floor tiles damaged</w:t>
      </w:r>
    </w:p>
    <w:p w:rsidR="00E41FEC" w:rsidRPr="004C05A2" w:rsidRDefault="00E41FEC">
      <w:pPr>
        <w:tabs>
          <w:tab w:val="left" w:pos="2880"/>
        </w:tabs>
      </w:pPr>
    </w:p>
    <w:p w:rsidR="00375EF9" w:rsidRDefault="00375EF9" w:rsidP="00055DCF">
      <w:pPr>
        <w:rPr>
          <w:i/>
        </w:rPr>
      </w:pPr>
      <w:r>
        <w:rPr>
          <w:i/>
        </w:rPr>
        <w:t>Storage # AM-205</w:t>
      </w:r>
    </w:p>
    <w:p w:rsidR="00375EF9" w:rsidRDefault="0089438D">
      <w:pPr>
        <w:tabs>
          <w:tab w:val="left" w:pos="2880"/>
        </w:tabs>
      </w:pPr>
      <w:r>
        <w:tab/>
        <w:t>No Violations Noted</w:t>
      </w:r>
    </w:p>
    <w:p w:rsidR="0089438D" w:rsidRPr="004C05A2" w:rsidRDefault="0089438D">
      <w:pPr>
        <w:tabs>
          <w:tab w:val="left" w:pos="2880"/>
        </w:tabs>
      </w:pPr>
    </w:p>
    <w:p w:rsidR="008954F9" w:rsidRDefault="008954F9" w:rsidP="00055DCF">
      <w:pPr>
        <w:rPr>
          <w:i/>
        </w:rPr>
      </w:pPr>
      <w:r>
        <w:rPr>
          <w:i/>
        </w:rPr>
        <w:t>Room # AM-207</w:t>
      </w:r>
    </w:p>
    <w:p w:rsidR="00024CB6" w:rsidRDefault="00024CB6" w:rsidP="00024CB6">
      <w:pPr>
        <w:tabs>
          <w:tab w:val="left" w:pos="2880"/>
        </w:tabs>
        <w:ind w:left="2880" w:hanging="2880"/>
      </w:pPr>
      <w:r>
        <w:t>105 CMR 451.200</w:t>
      </w:r>
      <w:r>
        <w:tab/>
      </w:r>
      <w:r w:rsidRPr="00AB5A5E">
        <w:t xml:space="preserve">Food Storage, Preparation and Service: </w:t>
      </w:r>
      <w:r>
        <w:t xml:space="preserve">Food </w:t>
      </w:r>
      <w:r w:rsidRPr="00407054">
        <w:t xml:space="preserve">storage </w:t>
      </w:r>
      <w:r>
        <w:t xml:space="preserve">not in compliance with </w:t>
      </w:r>
    </w:p>
    <w:p w:rsidR="00024CB6" w:rsidRDefault="00024CB6" w:rsidP="00024CB6">
      <w:pPr>
        <w:tabs>
          <w:tab w:val="left" w:pos="2880"/>
        </w:tabs>
        <w:ind w:left="2880" w:hanging="2880"/>
      </w:pPr>
      <w:r>
        <w:tab/>
      </w:r>
      <w:r w:rsidRPr="00AB5A5E">
        <w:t>105 CMR 590.000</w:t>
      </w:r>
      <w:r>
        <w:t>, single use utensils left uncovered and open to contamination</w:t>
      </w:r>
    </w:p>
    <w:p w:rsidR="008954F9" w:rsidRDefault="008954F9" w:rsidP="00055DCF"/>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lastRenderedPageBreak/>
        <w:t>Room # AM-210</w:t>
      </w:r>
    </w:p>
    <w:p w:rsidR="008954F9" w:rsidRDefault="0089438D" w:rsidP="008954F9">
      <w:pPr>
        <w:rPr>
          <w:i/>
        </w:rPr>
      </w:pPr>
      <w:r>
        <w:tab/>
      </w:r>
      <w:r>
        <w:tab/>
      </w:r>
      <w:r>
        <w:tab/>
      </w:r>
      <w:r>
        <w:tab/>
        <w:t>No Violations Noted</w:t>
      </w:r>
    </w:p>
    <w:p w:rsidR="007D5984" w:rsidRDefault="007D5984" w:rsidP="008954F9">
      <w:pPr>
        <w:rPr>
          <w:i/>
        </w:rPr>
      </w:pPr>
    </w:p>
    <w:p w:rsidR="008954F9" w:rsidRDefault="008954F9" w:rsidP="008954F9">
      <w:pPr>
        <w:rPr>
          <w:i/>
        </w:rPr>
      </w:pPr>
      <w:r>
        <w:rPr>
          <w:i/>
        </w:rPr>
        <w:t>Room # AM-212</w:t>
      </w:r>
    </w:p>
    <w:p w:rsidR="000624D1" w:rsidRPr="007824FF" w:rsidRDefault="0089438D" w:rsidP="000624D1">
      <w:pPr>
        <w:tabs>
          <w:tab w:val="left" w:pos="2880"/>
        </w:tabs>
        <w:rPr>
          <w:color w:val="FF0000"/>
        </w:rPr>
      </w:pPr>
      <w:r>
        <w:tab/>
        <w:t>No Violations Noted</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F0B1E" w:rsidRDefault="009E253C" w:rsidP="008954F9">
      <w:r w:rsidRPr="00AB5A5E">
        <w:t>105 CM</w:t>
      </w:r>
      <w:r>
        <w:t>R 451.353</w:t>
      </w:r>
      <w:r w:rsidR="00024CB6">
        <w:t>*</w:t>
      </w:r>
      <w:r>
        <w:tab/>
      </w:r>
      <w:r>
        <w:tab/>
        <w:t>Interior Maintenance: Ceiling water stained</w:t>
      </w:r>
    </w:p>
    <w:p w:rsidR="0089438D" w:rsidRDefault="0089438D" w:rsidP="008954F9">
      <w:pPr>
        <w:rPr>
          <w:i/>
        </w:rPr>
      </w:pPr>
    </w:p>
    <w:p w:rsidR="008954F9" w:rsidRDefault="008954F9" w:rsidP="008954F9">
      <w:pPr>
        <w:rPr>
          <w:i/>
        </w:rPr>
      </w:pPr>
      <w:r>
        <w:rPr>
          <w:i/>
        </w:rPr>
        <w:t>Room # AM-222</w:t>
      </w:r>
    </w:p>
    <w:p w:rsidR="008954F9" w:rsidRDefault="0089438D">
      <w:pPr>
        <w:tabs>
          <w:tab w:val="left" w:pos="2880"/>
        </w:tabs>
      </w:pPr>
      <w:r>
        <w:tab/>
        <w:t>No Violations Noted</w:t>
      </w:r>
    </w:p>
    <w:p w:rsidR="0089438D" w:rsidRPr="004C05A2" w:rsidRDefault="0089438D">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341E35" w:rsidRDefault="0089438D" w:rsidP="008F0B1E">
      <w:pPr>
        <w:tabs>
          <w:tab w:val="left" w:pos="2880"/>
        </w:tabs>
        <w:ind w:left="2880" w:hanging="2880"/>
      </w:pPr>
      <w:r>
        <w:tab/>
        <w:t>No Violations Noted</w:t>
      </w:r>
    </w:p>
    <w:p w:rsidR="00024CB6" w:rsidRDefault="00024CB6" w:rsidP="009E253C">
      <w:pPr>
        <w:tabs>
          <w:tab w:val="left" w:pos="2880"/>
        </w:tabs>
        <w:rPr>
          <w:i/>
        </w:rPr>
      </w:pPr>
    </w:p>
    <w:p w:rsidR="008F0B1E" w:rsidRDefault="008F0B1E" w:rsidP="009E253C">
      <w:pPr>
        <w:tabs>
          <w:tab w:val="left" w:pos="2880"/>
        </w:tabs>
        <w:rPr>
          <w:i/>
        </w:rPr>
      </w:pPr>
      <w:r>
        <w:rPr>
          <w:i/>
        </w:rPr>
        <w:t>Room # AM-227</w:t>
      </w:r>
    </w:p>
    <w:p w:rsidR="008F0B1E" w:rsidRPr="008F0B1E" w:rsidRDefault="008F0B1E" w:rsidP="008F0B1E">
      <w:pPr>
        <w:tabs>
          <w:tab w:val="left" w:pos="2880"/>
        </w:tabs>
        <w:ind w:left="2880" w:hanging="2880"/>
      </w:pPr>
      <w:r>
        <w:rPr>
          <w:i/>
        </w:rPr>
        <w:tab/>
      </w:r>
      <w:r>
        <w:t>No Violations Noted</w:t>
      </w:r>
    </w:p>
    <w:p w:rsidR="008954F9" w:rsidRPr="004C05A2" w:rsidRDefault="008954F9">
      <w:pPr>
        <w:tabs>
          <w:tab w:val="left" w:pos="2880"/>
        </w:tabs>
      </w:pPr>
    </w:p>
    <w:p w:rsidR="008954F9" w:rsidRDefault="008954F9" w:rsidP="008954F9">
      <w:pPr>
        <w:rPr>
          <w:i/>
        </w:rPr>
      </w:pPr>
      <w:r>
        <w:rPr>
          <w:i/>
        </w:rPr>
        <w:t>Room # AM-228 &amp; 229</w:t>
      </w:r>
    </w:p>
    <w:p w:rsidR="00341E35" w:rsidRDefault="0089438D" w:rsidP="008954F9">
      <w:r>
        <w:tab/>
      </w:r>
      <w:r>
        <w:tab/>
      </w:r>
      <w:r>
        <w:tab/>
      </w:r>
      <w:r>
        <w:tab/>
        <w:t>No Violations Noted</w:t>
      </w:r>
    </w:p>
    <w:p w:rsidR="0089438D" w:rsidRDefault="0089438D" w:rsidP="008954F9">
      <w:pPr>
        <w:rPr>
          <w:b/>
          <w:u w:val="single"/>
        </w:rPr>
      </w:pPr>
    </w:p>
    <w:p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rsidR="00341E35" w:rsidRDefault="00341E35"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8F0B1E" w:rsidRDefault="008841C3" w:rsidP="008954F9">
      <w:r>
        <w:tab/>
      </w:r>
      <w:r>
        <w:tab/>
      </w:r>
      <w:r>
        <w:tab/>
      </w:r>
      <w:r>
        <w:tab/>
        <w:t>No Violations Noted</w:t>
      </w:r>
    </w:p>
    <w:p w:rsidR="008841C3" w:rsidRDefault="008841C3" w:rsidP="008954F9">
      <w:pPr>
        <w:rPr>
          <w:i/>
        </w:rPr>
      </w:pPr>
    </w:p>
    <w:p w:rsidR="00DB1AB8" w:rsidRDefault="00DB1AB8" w:rsidP="008954F9">
      <w:pPr>
        <w:rPr>
          <w:i/>
        </w:rPr>
      </w:pPr>
      <w:r>
        <w:rPr>
          <w:i/>
        </w:rPr>
        <w:t>Control Bathroom</w:t>
      </w:r>
    </w:p>
    <w:p w:rsidR="00341E35" w:rsidRPr="00341E35" w:rsidRDefault="00341E35">
      <w:pPr>
        <w:tabs>
          <w:tab w:val="left" w:pos="2880"/>
        </w:tabs>
      </w:pPr>
      <w:r>
        <w:t>105 CMR 451.123</w:t>
      </w:r>
      <w:r w:rsidR="00D82445">
        <w:t>*</w:t>
      </w:r>
      <w:r>
        <w:tab/>
        <w:t>Maintenance: Ceiling vent dusty</w:t>
      </w:r>
    </w:p>
    <w:p w:rsidR="00DB1AB8" w:rsidRPr="004C05A2" w:rsidRDefault="00DB1AB8">
      <w:pPr>
        <w:tabs>
          <w:tab w:val="left" w:pos="2880"/>
        </w:tabs>
      </w:pPr>
    </w:p>
    <w:p w:rsidR="00DB1AB8" w:rsidRPr="00DB1AB8" w:rsidRDefault="00DB1AB8" w:rsidP="008954F9">
      <w:pPr>
        <w:rPr>
          <w:b/>
        </w:rPr>
      </w:pPr>
      <w:r w:rsidRPr="00DB1AB8">
        <w:rPr>
          <w:b/>
        </w:rPr>
        <w:t>Common Room</w:t>
      </w:r>
    </w:p>
    <w:p w:rsidR="003C7D26" w:rsidRDefault="008841C3">
      <w:pPr>
        <w:tabs>
          <w:tab w:val="left" w:pos="2880"/>
        </w:tabs>
      </w:pPr>
      <w:r>
        <w:tab/>
        <w:t>No Violations Noted</w:t>
      </w:r>
    </w:p>
    <w:p w:rsidR="008841C3" w:rsidRDefault="008841C3">
      <w:pPr>
        <w:tabs>
          <w:tab w:val="left" w:pos="2880"/>
        </w:tabs>
        <w:rPr>
          <w:i/>
        </w:rPr>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t>Treatment Team Office # A1-117</w:t>
      </w:r>
    </w:p>
    <w:p w:rsidR="00D82445" w:rsidRDefault="008841C3" w:rsidP="008D4659">
      <w:pPr>
        <w:tabs>
          <w:tab w:val="left" w:pos="2880"/>
        </w:tabs>
        <w:ind w:left="2880" w:hanging="2880"/>
      </w:pPr>
      <w:r>
        <w:tab/>
        <w:t>No Violations Noted</w:t>
      </w:r>
    </w:p>
    <w:p w:rsidR="008841C3" w:rsidRPr="00D82445" w:rsidRDefault="008841C3" w:rsidP="008D4659">
      <w:pPr>
        <w:tabs>
          <w:tab w:val="left" w:pos="2880"/>
        </w:tabs>
        <w:ind w:left="2880" w:hanging="2880"/>
      </w:pPr>
    </w:p>
    <w:p w:rsidR="009D7FD8" w:rsidRDefault="009D7FD8" w:rsidP="008D4659">
      <w:pPr>
        <w:tabs>
          <w:tab w:val="left" w:pos="2880"/>
        </w:tabs>
        <w:ind w:left="2880" w:hanging="2880"/>
        <w:rPr>
          <w:b/>
        </w:rPr>
      </w:pPr>
    </w:p>
    <w:p w:rsidR="00DB1AB8" w:rsidRDefault="00D444AE" w:rsidP="008D4659">
      <w:pPr>
        <w:tabs>
          <w:tab w:val="left" w:pos="2880"/>
        </w:tabs>
        <w:ind w:left="2880" w:hanging="2880"/>
        <w:rPr>
          <w:b/>
        </w:rPr>
      </w:pPr>
      <w:r w:rsidRPr="00D444AE">
        <w:rPr>
          <w:b/>
        </w:rPr>
        <w:lastRenderedPageBreak/>
        <w:t>Main Area</w:t>
      </w:r>
    </w:p>
    <w:p w:rsidR="00D82445" w:rsidRDefault="00D82445" w:rsidP="008D4659">
      <w:pPr>
        <w:tabs>
          <w:tab w:val="left" w:pos="2880"/>
        </w:tabs>
        <w:ind w:left="2880" w:hanging="2880"/>
        <w:rPr>
          <w:i/>
        </w:rPr>
      </w:pPr>
    </w:p>
    <w:p w:rsidR="00DB1AB8" w:rsidRDefault="00DB1AB8" w:rsidP="008D4659">
      <w:pPr>
        <w:tabs>
          <w:tab w:val="left" w:pos="2880"/>
        </w:tabs>
        <w:ind w:left="2880" w:hanging="2880"/>
        <w:rPr>
          <w:i/>
        </w:rPr>
      </w:pPr>
      <w:r>
        <w:rPr>
          <w:i/>
        </w:rPr>
        <w:t>MHW Office</w:t>
      </w:r>
      <w:r w:rsidR="008F0B1E">
        <w:rPr>
          <w:i/>
        </w:rPr>
        <w:t xml:space="preserve"> # A157</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r w:rsidR="008F0B1E">
        <w:rPr>
          <w:i/>
        </w:rPr>
        <w:t xml:space="preserve"> #</w:t>
      </w:r>
      <w:r w:rsidR="0031066B">
        <w:rPr>
          <w:i/>
        </w:rPr>
        <w:t xml:space="preserve"> </w:t>
      </w:r>
      <w:r w:rsidR="008F0B1E">
        <w:rPr>
          <w:i/>
        </w:rPr>
        <w:t>A119</w:t>
      </w:r>
    </w:p>
    <w:p w:rsidR="00D444AE" w:rsidRDefault="007D3D82">
      <w:pPr>
        <w:tabs>
          <w:tab w:val="left" w:pos="2880"/>
        </w:tabs>
      </w:pPr>
      <w:r>
        <w:tab/>
        <w:t>No Violations Noted</w:t>
      </w:r>
    </w:p>
    <w:p w:rsidR="007D3D82" w:rsidRDefault="007D3D82">
      <w:pPr>
        <w:tabs>
          <w:tab w:val="left" w:pos="2880"/>
        </w:tabs>
      </w:pPr>
    </w:p>
    <w:p w:rsidR="00D444AE" w:rsidRPr="00D444AE" w:rsidRDefault="008F0B1E">
      <w:pPr>
        <w:tabs>
          <w:tab w:val="left" w:pos="2880"/>
        </w:tabs>
        <w:rPr>
          <w:i/>
        </w:rPr>
      </w:pPr>
      <w:r>
        <w:rPr>
          <w:i/>
        </w:rPr>
        <w:t>Room # A121</w:t>
      </w:r>
    </w:p>
    <w:p w:rsidR="00D444AE" w:rsidRDefault="008841C3">
      <w:pPr>
        <w:tabs>
          <w:tab w:val="left" w:pos="2880"/>
        </w:tabs>
      </w:pPr>
      <w:r>
        <w:tab/>
        <w:t>No Violations Noted</w:t>
      </w:r>
    </w:p>
    <w:p w:rsidR="008841C3" w:rsidRPr="008F0B1E" w:rsidRDefault="008841C3">
      <w:pPr>
        <w:tabs>
          <w:tab w:val="left" w:pos="2880"/>
        </w:tabs>
      </w:pPr>
    </w:p>
    <w:p w:rsidR="00D444AE" w:rsidRPr="00D444AE" w:rsidRDefault="00D444AE" w:rsidP="008D4659">
      <w:pPr>
        <w:tabs>
          <w:tab w:val="left" w:pos="2880"/>
        </w:tabs>
        <w:ind w:left="2880" w:hanging="2880"/>
        <w:rPr>
          <w:i/>
        </w:rPr>
      </w:pPr>
      <w:r w:rsidRPr="00D444AE">
        <w:rPr>
          <w:i/>
        </w:rPr>
        <w:t>Transfer Room</w:t>
      </w:r>
      <w:r w:rsidR="00B54B62">
        <w:rPr>
          <w:i/>
        </w:rPr>
        <w:t xml:space="preserve"> # A124</w:t>
      </w:r>
    </w:p>
    <w:p w:rsidR="00B54B62" w:rsidRDefault="00B54B62" w:rsidP="00B54B62">
      <w:pPr>
        <w:tabs>
          <w:tab w:val="left" w:pos="2880"/>
        </w:tabs>
      </w:pPr>
      <w:r w:rsidRPr="00AB5A5E">
        <w:t>105 CMR 451.353</w:t>
      </w:r>
      <w:r w:rsidR="007D3D82" w:rsidRPr="003C70AB">
        <w:t>*</w:t>
      </w:r>
      <w:r w:rsidRPr="00AB5A5E">
        <w:tab/>
        <w:t xml:space="preserve">Interior Maintenance: </w:t>
      </w:r>
      <w:r>
        <w:t>Ceiling paint damaged</w:t>
      </w:r>
    </w:p>
    <w:p w:rsidR="00E66996" w:rsidRDefault="00B54B62" w:rsidP="00D444AE">
      <w:pPr>
        <w:tabs>
          <w:tab w:val="left" w:pos="2880"/>
        </w:tabs>
      </w:pPr>
      <w:r w:rsidRPr="00AB5A5E">
        <w:t>105 CMR 451.353</w:t>
      </w:r>
      <w:r w:rsidR="007D3D82" w:rsidRPr="003C70AB">
        <w:t>*</w:t>
      </w:r>
      <w:r w:rsidRPr="00AB5A5E">
        <w:tab/>
        <w:t xml:space="preserve">Interior Maintenance: </w:t>
      </w:r>
      <w:r>
        <w:t>Floor paint damaged</w:t>
      </w:r>
    </w:p>
    <w:p w:rsidR="008841C3" w:rsidRDefault="008841C3">
      <w:pPr>
        <w:tabs>
          <w:tab w:val="left" w:pos="2880"/>
        </w:tabs>
      </w:pPr>
      <w:r w:rsidRPr="00AB5A5E">
        <w:t>105 CMR</w:t>
      </w:r>
      <w:r>
        <w:t xml:space="preserve"> 451.350</w:t>
      </w:r>
      <w:r w:rsidR="00024CB6">
        <w:t>*</w:t>
      </w:r>
      <w:r>
        <w:tab/>
        <w:t>Structural Maintenance: Door to exterior</w:t>
      </w:r>
      <w:r w:rsidRPr="00AB5A5E">
        <w:t xml:space="preserve"> not rodent and weathertight</w:t>
      </w:r>
    </w:p>
    <w:p w:rsidR="008841C3" w:rsidRPr="00B54B62" w:rsidRDefault="008841C3" w:rsidP="00D444AE">
      <w:pPr>
        <w:tabs>
          <w:tab w:val="left" w:pos="2880"/>
        </w:tabs>
      </w:pPr>
    </w:p>
    <w:p w:rsidR="007D3D82" w:rsidRDefault="007D3D82" w:rsidP="00D444AE">
      <w:pPr>
        <w:tabs>
          <w:tab w:val="left" w:pos="2880"/>
        </w:tabs>
        <w:rPr>
          <w:i/>
        </w:rPr>
      </w:pPr>
      <w:r>
        <w:rPr>
          <w:i/>
        </w:rPr>
        <w:t>Nurse’s Treatment Room # A125</w:t>
      </w:r>
    </w:p>
    <w:p w:rsidR="003C70AB" w:rsidRDefault="008841C3">
      <w:pPr>
        <w:tabs>
          <w:tab w:val="left" w:pos="2880"/>
        </w:tabs>
      </w:pPr>
      <w:r w:rsidRPr="00AB5A5E">
        <w:t>105 CMR 451.353</w:t>
      </w:r>
      <w:r w:rsidR="00024CB6">
        <w:t>*</w:t>
      </w:r>
      <w:r w:rsidRPr="00AB5A5E">
        <w:tab/>
        <w:t>Interior Maintenance:</w:t>
      </w:r>
      <w:r>
        <w:t xml:space="preserve"> Floor paint damaged</w:t>
      </w:r>
    </w:p>
    <w:p w:rsidR="00024CB6" w:rsidRDefault="00024CB6">
      <w:pPr>
        <w:tabs>
          <w:tab w:val="left" w:pos="2880"/>
        </w:tabs>
      </w:pPr>
      <w:r w:rsidRPr="00AB5A5E">
        <w:t>105 CMR 451.126</w:t>
      </w:r>
      <w:r w:rsidRPr="00AB5A5E">
        <w:tab/>
        <w:t xml:space="preserve">Hot Water: Hot water temperature </w:t>
      </w:r>
      <w:r>
        <w:t>recorded at 103</w:t>
      </w:r>
      <w:r>
        <w:rPr>
          <w:vertAlign w:val="superscript"/>
        </w:rPr>
        <w:t>0</w:t>
      </w:r>
      <w:r>
        <w:t>F at handwash sink</w:t>
      </w:r>
    </w:p>
    <w:p w:rsidR="00D82445" w:rsidRDefault="00D82445">
      <w:pPr>
        <w:tabs>
          <w:tab w:val="left" w:pos="2880"/>
        </w:tabs>
      </w:pPr>
    </w:p>
    <w:p w:rsidR="003C70AB" w:rsidRPr="00FA54B9" w:rsidRDefault="003C70AB" w:rsidP="003C70AB">
      <w:pPr>
        <w:tabs>
          <w:tab w:val="left" w:pos="2880"/>
        </w:tabs>
        <w:rPr>
          <w:i/>
        </w:rPr>
      </w:pPr>
      <w:r w:rsidRPr="00FA54B9">
        <w:rPr>
          <w:i/>
        </w:rPr>
        <w:t>Clothing Room</w:t>
      </w:r>
      <w:r>
        <w:rPr>
          <w:i/>
        </w:rPr>
        <w:t xml:space="preserve"> # A126</w:t>
      </w:r>
    </w:p>
    <w:p w:rsidR="003C70AB" w:rsidRPr="004C05A2" w:rsidRDefault="003C70AB" w:rsidP="003C70AB">
      <w:pPr>
        <w:tabs>
          <w:tab w:val="left" w:pos="2880"/>
        </w:tabs>
      </w:pPr>
      <w:r w:rsidRPr="004C05A2">
        <w:tab/>
        <w:t>No Violations</w:t>
      </w:r>
      <w:r>
        <w:t xml:space="preserve"> Noted</w:t>
      </w:r>
    </w:p>
    <w:p w:rsidR="003C70AB" w:rsidRDefault="003C70AB">
      <w:pPr>
        <w:tabs>
          <w:tab w:val="left" w:pos="2880"/>
        </w:tabs>
      </w:pPr>
    </w:p>
    <w:p w:rsidR="00D444AE" w:rsidRDefault="00E66996" w:rsidP="00D444AE">
      <w:pPr>
        <w:tabs>
          <w:tab w:val="left" w:pos="2880"/>
        </w:tabs>
        <w:rPr>
          <w:i/>
        </w:rPr>
      </w:pPr>
      <w:r>
        <w:rPr>
          <w:i/>
        </w:rPr>
        <w:t>Toxic/Caustic Closet</w:t>
      </w:r>
    </w:p>
    <w:p w:rsidR="00024CB6" w:rsidRDefault="00024CB6">
      <w:pPr>
        <w:tabs>
          <w:tab w:val="left" w:pos="2880"/>
        </w:tabs>
      </w:pPr>
      <w:r w:rsidRPr="00AB5A5E">
        <w:t>105 CM</w:t>
      </w:r>
      <w:r>
        <w:t>R 451.353</w:t>
      </w:r>
      <w:r>
        <w:tab/>
        <w:t>Interior Maintenance: Wet mop stored on floor</w:t>
      </w:r>
    </w:p>
    <w:p w:rsidR="009D7FD8" w:rsidRDefault="009D7FD8" w:rsidP="00D444AE">
      <w:pPr>
        <w:tabs>
          <w:tab w:val="left" w:pos="2880"/>
        </w:tabs>
        <w:rPr>
          <w:i/>
        </w:rPr>
      </w:pPr>
    </w:p>
    <w:p w:rsidR="00E66996" w:rsidRDefault="00E66996" w:rsidP="00D444AE">
      <w:pPr>
        <w:tabs>
          <w:tab w:val="left" w:pos="2880"/>
        </w:tabs>
        <w:rPr>
          <w:i/>
        </w:rPr>
      </w:pPr>
      <w:r>
        <w:rPr>
          <w:i/>
        </w:rPr>
        <w:t>Slop Sink Closet</w:t>
      </w:r>
      <w:r w:rsidR="00B54B62">
        <w:rPr>
          <w:i/>
        </w:rPr>
        <w:t xml:space="preserve"> # A155</w:t>
      </w:r>
    </w:p>
    <w:p w:rsidR="00B54B62" w:rsidRDefault="00B54B62" w:rsidP="00B54B62">
      <w:pPr>
        <w:tabs>
          <w:tab w:val="left" w:pos="2880"/>
        </w:tabs>
      </w:pPr>
      <w:r w:rsidRPr="00AB5A5E">
        <w:t>105 CMR 451.353</w:t>
      </w:r>
      <w:r w:rsidR="009D7FD8">
        <w:t>*</w:t>
      </w:r>
      <w:r w:rsidRPr="00AB5A5E">
        <w:tab/>
        <w:t xml:space="preserve">Interior Maintenance: </w:t>
      </w:r>
      <w:r w:rsidR="008841C3">
        <w:t>Ceiling paint damaged</w:t>
      </w:r>
    </w:p>
    <w:p w:rsidR="00E66996" w:rsidRDefault="00E66996" w:rsidP="00D444AE">
      <w:pPr>
        <w:tabs>
          <w:tab w:val="left" w:pos="2880"/>
        </w:tabs>
        <w:rPr>
          <w:i/>
        </w:rPr>
      </w:pPr>
    </w:p>
    <w:p w:rsidR="00E66996" w:rsidRDefault="00E66996" w:rsidP="00D444AE">
      <w:pPr>
        <w:tabs>
          <w:tab w:val="left" w:pos="2880"/>
        </w:tabs>
        <w:rPr>
          <w:i/>
        </w:rPr>
      </w:pPr>
      <w:r>
        <w:rPr>
          <w:i/>
        </w:rPr>
        <w:t>Staff Break Room</w:t>
      </w:r>
      <w:r w:rsidR="00961A3F">
        <w:rPr>
          <w:i/>
        </w:rPr>
        <w:t xml:space="preserve"> # A156</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FA54B9" w:rsidRDefault="00D82445" w:rsidP="008D4659">
      <w:pPr>
        <w:tabs>
          <w:tab w:val="left" w:pos="2880"/>
        </w:tabs>
        <w:ind w:left="2880" w:hanging="2880"/>
      </w:pPr>
      <w:r>
        <w:tab/>
        <w:t>No Violations Noted</w:t>
      </w:r>
    </w:p>
    <w:p w:rsidR="00D82445" w:rsidRDefault="00D82445" w:rsidP="008D4659">
      <w:pPr>
        <w:tabs>
          <w:tab w:val="left" w:pos="2880"/>
        </w:tabs>
        <w:ind w:left="2880" w:hanging="2880"/>
        <w:rPr>
          <w:i/>
        </w:rPr>
      </w:pPr>
    </w:p>
    <w:p w:rsidR="00FA54B9" w:rsidRDefault="00961A3F">
      <w:pPr>
        <w:tabs>
          <w:tab w:val="left" w:pos="2880"/>
        </w:tabs>
        <w:rPr>
          <w:i/>
        </w:rPr>
      </w:pPr>
      <w:r>
        <w:rPr>
          <w:i/>
        </w:rPr>
        <w:t>Rooms</w:t>
      </w:r>
    </w:p>
    <w:p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w:t>
      </w:r>
      <w:r w:rsidR="00D82445">
        <w:t>117</w:t>
      </w:r>
    </w:p>
    <w:p w:rsidR="007D5984" w:rsidRDefault="00D82445">
      <w:pPr>
        <w:tabs>
          <w:tab w:val="left" w:pos="2880"/>
        </w:tabs>
        <w:rPr>
          <w:b/>
        </w:rPr>
      </w:pPr>
      <w:r w:rsidRPr="00AB5A5E">
        <w:t>105 CMR 451.353</w:t>
      </w:r>
      <w:r w:rsidR="009D7FD8">
        <w:t>*</w:t>
      </w:r>
      <w:r w:rsidRPr="00AB5A5E">
        <w:tab/>
        <w:t xml:space="preserve">Interior Maintenance: </w:t>
      </w:r>
      <w:r>
        <w:t>Floor</w:t>
      </w:r>
      <w:r w:rsidR="008841C3">
        <w:t xml:space="preserve"> surface damaged in room # 121</w:t>
      </w:r>
    </w:p>
    <w:p w:rsidR="009D7FD8" w:rsidRDefault="009D7FD8" w:rsidP="009D7FD8">
      <w:pPr>
        <w:tabs>
          <w:tab w:val="left" w:pos="2880"/>
        </w:tabs>
        <w:ind w:left="2880" w:hanging="2880"/>
      </w:pPr>
      <w:r w:rsidRPr="00AB5A5E">
        <w:t>105 CMR 451.353</w:t>
      </w:r>
      <w:r w:rsidRPr="00AB5A5E">
        <w:tab/>
        <w:t xml:space="preserve">Interior Maintenance: </w:t>
      </w:r>
      <w:r>
        <w:t>Floor paint damaged in room # 104 and 109</w:t>
      </w:r>
    </w:p>
    <w:p w:rsidR="007D5984" w:rsidRDefault="009D7FD8">
      <w:pPr>
        <w:tabs>
          <w:tab w:val="left" w:pos="2880"/>
        </w:tabs>
      </w:pPr>
      <w:r w:rsidRPr="00AB5A5E">
        <w:t>105 CMR 451.353</w:t>
      </w:r>
      <w:r w:rsidRPr="00AB5A5E">
        <w:tab/>
        <w:t xml:space="preserve">Interior Maintenance: </w:t>
      </w:r>
      <w:r>
        <w:t>Wall paint damaged in room # 116</w:t>
      </w:r>
    </w:p>
    <w:p w:rsidR="009D7FD8" w:rsidRDefault="009D7FD8">
      <w:pPr>
        <w:tabs>
          <w:tab w:val="left" w:pos="2880"/>
        </w:tabs>
        <w:rPr>
          <w:b/>
        </w:rPr>
      </w:pPr>
    </w:p>
    <w:p w:rsidR="00E66996" w:rsidRDefault="00FA54B9">
      <w:pPr>
        <w:tabs>
          <w:tab w:val="left" w:pos="2880"/>
        </w:tabs>
        <w:rPr>
          <w:b/>
        </w:rPr>
      </w:pPr>
      <w:r w:rsidRPr="00FA54B9">
        <w:rPr>
          <w:b/>
        </w:rPr>
        <w:t>Dorm Corridor</w:t>
      </w:r>
    </w:p>
    <w:p w:rsidR="001367D0" w:rsidRDefault="001367D0">
      <w:pPr>
        <w:tabs>
          <w:tab w:val="left" w:pos="2880"/>
        </w:tabs>
        <w:rPr>
          <w:i/>
        </w:rPr>
      </w:pPr>
    </w:p>
    <w:p w:rsidR="00FA54B9" w:rsidRPr="00FA54B9" w:rsidRDefault="00FA54B9">
      <w:pPr>
        <w:tabs>
          <w:tab w:val="left" w:pos="2880"/>
        </w:tabs>
        <w:rPr>
          <w:i/>
        </w:rPr>
      </w:pPr>
      <w:r w:rsidRPr="00FA54B9">
        <w:rPr>
          <w:i/>
        </w:rPr>
        <w:t>Dorm Bathroom</w:t>
      </w:r>
    </w:p>
    <w:p w:rsidR="003C70AB" w:rsidRDefault="00FA54B9" w:rsidP="008841C3">
      <w:pPr>
        <w:tabs>
          <w:tab w:val="left" w:pos="2880"/>
        </w:tabs>
      </w:pPr>
      <w:r w:rsidRPr="009F5C00">
        <w:t>105 CMR 451.123</w:t>
      </w:r>
      <w:r w:rsidR="00766EA0" w:rsidRPr="009F5C00">
        <w:t>*</w:t>
      </w:r>
      <w:r w:rsidRPr="009F5C00">
        <w:tab/>
        <w:t xml:space="preserve">Maintenance: Wall vent dusty </w:t>
      </w:r>
    </w:p>
    <w:p w:rsidR="003C70AB" w:rsidRDefault="00525B62">
      <w:pPr>
        <w:tabs>
          <w:tab w:val="left" w:pos="2880"/>
        </w:tabs>
      </w:pPr>
      <w:r w:rsidRPr="009F5C00">
        <w:t>105 CMR 451.123*</w:t>
      </w:r>
      <w:r w:rsidRPr="009F5C00">
        <w:tab/>
        <w:t xml:space="preserve">Maintenance: </w:t>
      </w:r>
      <w:r w:rsidR="003C70AB">
        <w:t>Ceiling damaged</w:t>
      </w:r>
    </w:p>
    <w:p w:rsidR="008841C3" w:rsidRDefault="008841C3">
      <w:pPr>
        <w:tabs>
          <w:tab w:val="left" w:pos="2880"/>
        </w:tabs>
      </w:pPr>
      <w:r w:rsidRPr="00AB5A5E">
        <w:t>105 CMR 451.130</w:t>
      </w:r>
      <w:r w:rsidR="009D7FD8">
        <w:t>*</w:t>
      </w:r>
      <w:r w:rsidRPr="00AB5A5E">
        <w:tab/>
        <w:t>Plumbing: No backflow preventer on slop sink</w:t>
      </w:r>
    </w:p>
    <w:p w:rsidR="003C70AB" w:rsidRDefault="009D7FD8">
      <w:pPr>
        <w:tabs>
          <w:tab w:val="left" w:pos="2880"/>
        </w:tabs>
      </w:pPr>
      <w:r>
        <w:t>105 CMR 451.123</w:t>
      </w:r>
      <w:r w:rsidRPr="009F5C00">
        <w:tab/>
        <w:t>Maintenance:</w:t>
      </w:r>
      <w:r>
        <w:t xml:space="preserve"> Caulking dirty and damaged around handwash sinks</w:t>
      </w:r>
    </w:p>
    <w:p w:rsidR="009D7FD8" w:rsidRDefault="009D7FD8">
      <w:pPr>
        <w:tabs>
          <w:tab w:val="left" w:pos="2880"/>
        </w:tabs>
      </w:pPr>
      <w:r w:rsidRPr="00AB5A5E">
        <w:t>105 CMR 451.126</w:t>
      </w:r>
      <w:r w:rsidRPr="00AB5A5E">
        <w:tab/>
        <w:t xml:space="preserve">Hot Water: Hot water temperature </w:t>
      </w:r>
      <w:r>
        <w:t>recorded at 106</w:t>
      </w:r>
      <w:r>
        <w:rPr>
          <w:vertAlign w:val="superscript"/>
        </w:rPr>
        <w:t>0</w:t>
      </w:r>
      <w:r>
        <w:t>F at handwash sink</w:t>
      </w:r>
    </w:p>
    <w:p w:rsidR="009D7FD8" w:rsidRPr="00152B89" w:rsidRDefault="009D7FD8">
      <w:pPr>
        <w:tabs>
          <w:tab w:val="left" w:pos="2880"/>
        </w:tabs>
      </w:pPr>
    </w:p>
    <w:p w:rsidR="009D7FD8" w:rsidRDefault="009D7FD8">
      <w:pPr>
        <w:tabs>
          <w:tab w:val="left" w:pos="2880"/>
        </w:tabs>
        <w:rPr>
          <w:i/>
        </w:rPr>
      </w:pPr>
    </w:p>
    <w:p w:rsidR="009D7FD8" w:rsidRDefault="009D7FD8">
      <w:pPr>
        <w:tabs>
          <w:tab w:val="left" w:pos="2880"/>
        </w:tabs>
        <w:rPr>
          <w:i/>
        </w:rPr>
      </w:pPr>
    </w:p>
    <w:p w:rsidR="009D7FD8" w:rsidRDefault="009D7FD8">
      <w:pPr>
        <w:tabs>
          <w:tab w:val="left" w:pos="2880"/>
        </w:tabs>
        <w:rPr>
          <w:i/>
        </w:rPr>
      </w:pPr>
    </w:p>
    <w:p w:rsidR="009D7FD8" w:rsidRDefault="009D7FD8">
      <w:pPr>
        <w:tabs>
          <w:tab w:val="left" w:pos="2880"/>
        </w:tabs>
        <w:rPr>
          <w:i/>
        </w:rPr>
      </w:pPr>
    </w:p>
    <w:p w:rsidR="00766EA0" w:rsidRDefault="00766EA0">
      <w:pPr>
        <w:tabs>
          <w:tab w:val="left" w:pos="2880"/>
        </w:tabs>
        <w:rPr>
          <w:i/>
        </w:rPr>
      </w:pPr>
      <w:r>
        <w:rPr>
          <w:i/>
        </w:rPr>
        <w:lastRenderedPageBreak/>
        <w:t>Dorm Shower</w:t>
      </w:r>
    </w:p>
    <w:p w:rsidR="00E236CA" w:rsidRDefault="00E236CA">
      <w:pPr>
        <w:tabs>
          <w:tab w:val="left" w:pos="2880"/>
        </w:tabs>
      </w:pPr>
      <w:r>
        <w:t>105 CMR 451.121(A)</w:t>
      </w:r>
      <w:r w:rsidR="001367D0">
        <w:t>*</w:t>
      </w:r>
      <w:r>
        <w:tab/>
      </w:r>
      <w:r w:rsidRPr="00AB5A5E">
        <w:t xml:space="preserve">Privacy: No privacy partition </w:t>
      </w:r>
      <w:r w:rsidRPr="00E236CA">
        <w:t>between showers</w:t>
      </w:r>
    </w:p>
    <w:p w:rsidR="00766EA0" w:rsidRDefault="00766EA0">
      <w:pPr>
        <w:tabs>
          <w:tab w:val="left" w:pos="2880"/>
        </w:tabs>
      </w:pPr>
      <w:r w:rsidRPr="00AB5A5E">
        <w:t>105 CMR 451.123</w:t>
      </w:r>
      <w:r w:rsidR="008841C3">
        <w:t>*</w:t>
      </w:r>
      <w:r w:rsidRPr="00AB5A5E">
        <w:tab/>
        <w:t xml:space="preserve">Maintenance: </w:t>
      </w:r>
      <w:r w:rsidR="00C00BC1">
        <w:t>Floor rust stained</w:t>
      </w:r>
    </w:p>
    <w:p w:rsidR="00132AD9" w:rsidRDefault="00C00BC1">
      <w:pPr>
        <w:tabs>
          <w:tab w:val="left" w:pos="2880"/>
        </w:tabs>
      </w:pPr>
      <w:r w:rsidRPr="00AB5A5E">
        <w:t>105 CMR 451.123</w:t>
      </w:r>
      <w:r w:rsidR="008841C3">
        <w:t>*</w:t>
      </w:r>
      <w:r w:rsidRPr="00AB5A5E">
        <w:tab/>
        <w:t>Maintenance:</w:t>
      </w:r>
      <w:r>
        <w:t xml:space="preserve"> Ceiling paint damaged</w:t>
      </w:r>
    </w:p>
    <w:p w:rsidR="00C00BC1" w:rsidRDefault="009D7FD8">
      <w:pPr>
        <w:tabs>
          <w:tab w:val="left" w:pos="2880"/>
        </w:tabs>
      </w:pPr>
      <w:r w:rsidRPr="00AB5A5E">
        <w:t>105 CMR 451.123</w:t>
      </w:r>
      <w:r w:rsidRPr="00AB5A5E">
        <w:tab/>
        <w:t>Maintenance:</w:t>
      </w:r>
      <w:r>
        <w:t xml:space="preserve"> Wall paint damaged</w:t>
      </w:r>
    </w:p>
    <w:p w:rsidR="009D7FD8" w:rsidRDefault="009D7FD8">
      <w:pPr>
        <w:tabs>
          <w:tab w:val="left" w:pos="2880"/>
        </w:tabs>
      </w:pPr>
    </w:p>
    <w:p w:rsidR="0060496C" w:rsidRPr="00836DFD" w:rsidRDefault="0060496C">
      <w:pPr>
        <w:tabs>
          <w:tab w:val="left" w:pos="2880"/>
        </w:tabs>
      </w:pPr>
      <w:r w:rsidRPr="0060496C">
        <w:rPr>
          <w:i/>
        </w:rPr>
        <w:t>Dorm</w:t>
      </w:r>
      <w:r w:rsidR="00757B47">
        <w:rPr>
          <w:i/>
        </w:rPr>
        <w:t>/Storage Room</w:t>
      </w:r>
      <w:r w:rsidRPr="0060496C">
        <w:rPr>
          <w:i/>
        </w:rPr>
        <w:t xml:space="preserve"> # 1</w:t>
      </w:r>
    </w:p>
    <w:p w:rsidR="0060496C" w:rsidRDefault="008841C3">
      <w:pPr>
        <w:tabs>
          <w:tab w:val="left" w:pos="2880"/>
        </w:tabs>
      </w:pPr>
      <w:r>
        <w:tab/>
        <w:t>No Violations Noted</w:t>
      </w:r>
    </w:p>
    <w:p w:rsidR="008841C3" w:rsidRPr="0060496C" w:rsidRDefault="008841C3">
      <w:pPr>
        <w:tabs>
          <w:tab w:val="left" w:pos="2880"/>
        </w:tabs>
      </w:pPr>
    </w:p>
    <w:p w:rsidR="0060496C" w:rsidRPr="004902D6" w:rsidRDefault="0060496C">
      <w:pPr>
        <w:tabs>
          <w:tab w:val="left" w:pos="2880"/>
        </w:tabs>
        <w:rPr>
          <w:i/>
        </w:rPr>
      </w:pPr>
      <w:r w:rsidRPr="0060496C">
        <w:rPr>
          <w:i/>
        </w:rPr>
        <w:t>Dorm # 3</w:t>
      </w:r>
    </w:p>
    <w:p w:rsidR="009D7FD8" w:rsidRPr="007824FF" w:rsidRDefault="009D7FD8">
      <w:pPr>
        <w:tabs>
          <w:tab w:val="left" w:pos="2880"/>
        </w:tabs>
        <w:rPr>
          <w:color w:val="FF0000"/>
        </w:rPr>
      </w:pPr>
      <w:r w:rsidRPr="00AB5A5E">
        <w:t>105 CMR 451.353</w:t>
      </w:r>
      <w:r w:rsidRPr="00AB5A5E">
        <w:tab/>
        <w:t xml:space="preserve">Interior Maintenance: </w:t>
      </w:r>
      <w:r>
        <w:t>Wall paint damaged</w:t>
      </w:r>
    </w:p>
    <w:p w:rsidR="004902D6" w:rsidRDefault="004902D6">
      <w:pPr>
        <w:tabs>
          <w:tab w:val="left" w:pos="2880"/>
        </w:tabs>
      </w:pPr>
    </w:p>
    <w:p w:rsidR="0060496C" w:rsidRDefault="0060496C">
      <w:pPr>
        <w:tabs>
          <w:tab w:val="left" w:pos="2880"/>
        </w:tabs>
        <w:rPr>
          <w:i/>
        </w:rPr>
      </w:pPr>
      <w:r>
        <w:rPr>
          <w:i/>
        </w:rPr>
        <w:t>Dorm # 6</w:t>
      </w:r>
    </w:p>
    <w:p w:rsidR="0060496C" w:rsidRDefault="008841C3">
      <w:pPr>
        <w:tabs>
          <w:tab w:val="left" w:pos="2880"/>
        </w:tabs>
      </w:pPr>
      <w:r>
        <w:tab/>
        <w:t>No Violations Noted</w:t>
      </w:r>
    </w:p>
    <w:p w:rsidR="008841C3" w:rsidRPr="004C05A2" w:rsidRDefault="008841C3">
      <w:pPr>
        <w:tabs>
          <w:tab w:val="left" w:pos="2880"/>
        </w:tabs>
      </w:pPr>
    </w:p>
    <w:p w:rsidR="006A5D71" w:rsidRDefault="006A5D71">
      <w:pPr>
        <w:tabs>
          <w:tab w:val="left" w:pos="2880"/>
        </w:tabs>
        <w:rPr>
          <w:i/>
        </w:rPr>
      </w:pPr>
      <w:r>
        <w:rPr>
          <w:i/>
        </w:rPr>
        <w:t>Dorm # 5</w:t>
      </w:r>
    </w:p>
    <w:p w:rsidR="004B77C9" w:rsidRDefault="008841C3">
      <w:pPr>
        <w:tabs>
          <w:tab w:val="left" w:pos="2880"/>
        </w:tabs>
      </w:pPr>
      <w:r>
        <w:tab/>
        <w:t>No Violations Noted</w:t>
      </w:r>
    </w:p>
    <w:p w:rsidR="008841C3" w:rsidRDefault="008841C3">
      <w:pPr>
        <w:tabs>
          <w:tab w:val="left" w:pos="2880"/>
        </w:tabs>
      </w:pPr>
    </w:p>
    <w:p w:rsidR="006A5D71" w:rsidRDefault="006A5D71">
      <w:pPr>
        <w:tabs>
          <w:tab w:val="left" w:pos="2880"/>
        </w:tabs>
        <w:rPr>
          <w:i/>
        </w:rPr>
      </w:pPr>
      <w:r>
        <w:rPr>
          <w:i/>
        </w:rPr>
        <w:t>Dorm # 4</w:t>
      </w:r>
    </w:p>
    <w:p w:rsidR="006A5D71" w:rsidRDefault="008841C3">
      <w:pPr>
        <w:tabs>
          <w:tab w:val="left" w:pos="2880"/>
        </w:tabs>
      </w:pPr>
      <w:r>
        <w:tab/>
        <w:t>No Violations Noted</w:t>
      </w:r>
    </w:p>
    <w:p w:rsidR="008841C3" w:rsidRPr="004902D6" w:rsidRDefault="008841C3">
      <w:pPr>
        <w:tabs>
          <w:tab w:val="left" w:pos="2880"/>
        </w:tabs>
        <w:rPr>
          <w:i/>
        </w:rPr>
      </w:pPr>
    </w:p>
    <w:p w:rsidR="006A5D71" w:rsidRPr="0060496C" w:rsidRDefault="006A5D71" w:rsidP="006A5D71">
      <w:pPr>
        <w:tabs>
          <w:tab w:val="left" w:pos="2880"/>
        </w:tabs>
        <w:rPr>
          <w:i/>
        </w:rPr>
      </w:pPr>
      <w:r>
        <w:rPr>
          <w:i/>
        </w:rPr>
        <w:t>Dorm # 2 (Quiet Room)</w:t>
      </w:r>
    </w:p>
    <w:p w:rsidR="006A5D71" w:rsidRPr="004C05A2" w:rsidRDefault="006A5D71" w:rsidP="006A5D71">
      <w:pPr>
        <w:tabs>
          <w:tab w:val="left" w:pos="2880"/>
        </w:tabs>
      </w:pPr>
      <w:r w:rsidRPr="004C05A2">
        <w:tab/>
        <w:t>No Violations</w:t>
      </w:r>
      <w:r>
        <w:t xml:space="preserve"> Noted</w:t>
      </w:r>
    </w:p>
    <w:p w:rsidR="006A5D71" w:rsidRPr="004902D6" w:rsidRDefault="006A5D71">
      <w:pPr>
        <w:tabs>
          <w:tab w:val="left" w:pos="2880"/>
        </w:tabs>
      </w:pPr>
    </w:p>
    <w:p w:rsidR="006A5D71" w:rsidRPr="006A5D71" w:rsidRDefault="006A5D71">
      <w:pPr>
        <w:tabs>
          <w:tab w:val="left" w:pos="2880"/>
        </w:tabs>
        <w:rPr>
          <w:b/>
          <w:u w:val="single"/>
        </w:rPr>
      </w:pPr>
      <w:r w:rsidRPr="006A5D71">
        <w:rPr>
          <w:b/>
          <w:u w:val="single"/>
        </w:rPr>
        <w:t>A2 Unit</w:t>
      </w:r>
    </w:p>
    <w:p w:rsidR="006A5D71" w:rsidRPr="006A5D71" w:rsidRDefault="006A5D71">
      <w:pPr>
        <w:tabs>
          <w:tab w:val="left" w:pos="2880"/>
        </w:tabs>
        <w:rPr>
          <w:i/>
        </w:rPr>
      </w:pPr>
    </w:p>
    <w:p w:rsidR="006A5D71" w:rsidRPr="006A5D71" w:rsidRDefault="006A5D71">
      <w:pPr>
        <w:tabs>
          <w:tab w:val="left" w:pos="2880"/>
        </w:tabs>
        <w:rPr>
          <w:b/>
        </w:rPr>
      </w:pPr>
      <w:r w:rsidRPr="006A5D71">
        <w:rPr>
          <w:b/>
        </w:rPr>
        <w:t>Control</w:t>
      </w:r>
    </w:p>
    <w:p w:rsidR="004B77C9" w:rsidRDefault="00C00BC1">
      <w:pPr>
        <w:tabs>
          <w:tab w:val="left" w:pos="2880"/>
        </w:tabs>
      </w:pPr>
      <w:r>
        <w:tab/>
        <w:t>No Violations Noted</w:t>
      </w:r>
    </w:p>
    <w:p w:rsidR="00C00BC1" w:rsidRPr="006A5D71" w:rsidRDefault="00C00BC1">
      <w:pPr>
        <w:tabs>
          <w:tab w:val="left" w:pos="2880"/>
        </w:tabs>
      </w:pPr>
    </w:p>
    <w:p w:rsidR="0060496C" w:rsidRPr="006A5D71" w:rsidRDefault="006A5D71">
      <w:pPr>
        <w:tabs>
          <w:tab w:val="left" w:pos="2880"/>
        </w:tabs>
        <w:rPr>
          <w:i/>
        </w:rPr>
      </w:pPr>
      <w:r w:rsidRPr="006A5D71">
        <w:rPr>
          <w:i/>
        </w:rPr>
        <w:t>Control Bathroom</w:t>
      </w:r>
    </w:p>
    <w:p w:rsidR="004B77C9" w:rsidRDefault="008841C3">
      <w:pPr>
        <w:tabs>
          <w:tab w:val="left" w:pos="2880"/>
        </w:tabs>
      </w:pPr>
      <w:r>
        <w:t>105 CMR 451.123*</w:t>
      </w:r>
      <w:r w:rsidR="004B77C9">
        <w:tab/>
        <w:t>Maintenance: Floor tiles damaged</w:t>
      </w:r>
    </w:p>
    <w:p w:rsidR="008841C3" w:rsidRPr="006A5D71" w:rsidRDefault="008841C3">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6A5D71" w:rsidRDefault="006A5D71">
      <w:pPr>
        <w:tabs>
          <w:tab w:val="left" w:pos="2880"/>
        </w:tabs>
        <w:rPr>
          <w:i/>
        </w:rPr>
      </w:pPr>
      <w:r>
        <w:rPr>
          <w:i/>
        </w:rPr>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202444">
      <w:pPr>
        <w:tabs>
          <w:tab w:val="left" w:pos="2880"/>
        </w:tabs>
        <w:rPr>
          <w:i/>
        </w:rPr>
      </w:pPr>
      <w:r>
        <w:rPr>
          <w:i/>
        </w:rPr>
        <w:t>Shave Room</w:t>
      </w:r>
    </w:p>
    <w:p w:rsidR="006A5D71" w:rsidRPr="004C05A2" w:rsidRDefault="006A5D71">
      <w:pPr>
        <w:tabs>
          <w:tab w:val="left" w:pos="2880"/>
        </w:tabs>
      </w:pPr>
      <w:r w:rsidRPr="004C05A2">
        <w:tab/>
        <w:t>No Violations</w:t>
      </w:r>
      <w:r>
        <w:t xml:space="preserve"> Noted</w:t>
      </w:r>
    </w:p>
    <w:p w:rsidR="00202444" w:rsidRDefault="00202444" w:rsidP="006A5D71">
      <w:pPr>
        <w:tabs>
          <w:tab w:val="left" w:pos="2880"/>
        </w:tabs>
        <w:rPr>
          <w:b/>
        </w:rPr>
      </w:pPr>
    </w:p>
    <w:p w:rsidR="006A5D71" w:rsidRDefault="006A5D71" w:rsidP="006A5D71">
      <w:pPr>
        <w:tabs>
          <w:tab w:val="left" w:pos="2880"/>
        </w:tabs>
        <w:rPr>
          <w:b/>
        </w:rPr>
      </w:pPr>
      <w:r>
        <w:rPr>
          <w:b/>
        </w:rPr>
        <w:t>Main Area</w:t>
      </w:r>
    </w:p>
    <w:p w:rsidR="006A5D71" w:rsidRDefault="006A5D71" w:rsidP="006A5D71">
      <w:pPr>
        <w:tabs>
          <w:tab w:val="left" w:pos="2880"/>
        </w:tabs>
        <w:rPr>
          <w:b/>
        </w:rPr>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b/>
        </w:rPr>
      </w:pPr>
    </w:p>
    <w:p w:rsidR="006A5D71" w:rsidRDefault="006A5D71" w:rsidP="006A5D71">
      <w:pPr>
        <w:tabs>
          <w:tab w:val="left" w:pos="2880"/>
        </w:tabs>
        <w:rPr>
          <w:i/>
        </w:rPr>
      </w:pPr>
      <w:r>
        <w:rPr>
          <w:i/>
        </w:rPr>
        <w:t>Staff Break Room # A</w:t>
      </w:r>
      <w:r w:rsidR="006D24CD">
        <w:rPr>
          <w:i/>
        </w:rPr>
        <w:t>2</w:t>
      </w:r>
      <w:r>
        <w:rPr>
          <w:i/>
        </w:rPr>
        <w:t>-251</w:t>
      </w:r>
    </w:p>
    <w:p w:rsidR="00202444" w:rsidRPr="007824FF" w:rsidRDefault="00202444">
      <w:pPr>
        <w:tabs>
          <w:tab w:val="left" w:pos="2880"/>
        </w:tabs>
        <w:rPr>
          <w:color w:val="FF0000"/>
        </w:rPr>
      </w:pPr>
      <w:r w:rsidRPr="00AB5A5E">
        <w:t>105 CMR 451.353</w:t>
      </w:r>
      <w:r w:rsidRPr="00AB5A5E">
        <w:tab/>
        <w:t xml:space="preserve">Interior Maintenance: </w:t>
      </w:r>
      <w:r>
        <w:t>Wall paint damaged</w:t>
      </w:r>
    </w:p>
    <w:p w:rsidR="004902D6" w:rsidRDefault="004902D6" w:rsidP="006A5D71">
      <w:pPr>
        <w:tabs>
          <w:tab w:val="left" w:pos="2880"/>
        </w:tabs>
      </w:pPr>
    </w:p>
    <w:p w:rsidR="006A5D71" w:rsidRDefault="004B77C9" w:rsidP="006A5D71">
      <w:pPr>
        <w:tabs>
          <w:tab w:val="left" w:pos="2880"/>
        </w:tabs>
        <w:rPr>
          <w:i/>
        </w:rPr>
      </w:pPr>
      <w:r>
        <w:rPr>
          <w:i/>
        </w:rPr>
        <w:t>Nurse’s Station # A-217</w:t>
      </w:r>
    </w:p>
    <w:p w:rsidR="00202444" w:rsidRPr="007824FF" w:rsidRDefault="00202444" w:rsidP="00202444">
      <w:pPr>
        <w:tabs>
          <w:tab w:val="left" w:pos="2880"/>
        </w:tabs>
        <w:rPr>
          <w:color w:val="FF0000"/>
        </w:rPr>
      </w:pPr>
      <w:r w:rsidRPr="00AB5A5E">
        <w:t>105 CMR 451.353</w:t>
      </w:r>
      <w:r w:rsidRPr="00AB5A5E">
        <w:tab/>
        <w:t xml:space="preserve">Interior Maintenance: </w:t>
      </w:r>
      <w:r>
        <w:t>Wall paint damaged</w:t>
      </w:r>
    </w:p>
    <w:p w:rsidR="004B77C9" w:rsidRDefault="004B77C9" w:rsidP="00FD62A2">
      <w:pPr>
        <w:tabs>
          <w:tab w:val="left" w:pos="2880"/>
        </w:tabs>
        <w:ind w:left="2880" w:hanging="2880"/>
      </w:pPr>
    </w:p>
    <w:p w:rsidR="004B77C9" w:rsidRDefault="004B77C9" w:rsidP="00202444">
      <w:pPr>
        <w:tabs>
          <w:tab w:val="left" w:pos="2880"/>
        </w:tabs>
        <w:rPr>
          <w:i/>
        </w:rPr>
      </w:pPr>
      <w:r>
        <w:rPr>
          <w:i/>
        </w:rPr>
        <w:t>Nurse’s Bathroom</w:t>
      </w:r>
    </w:p>
    <w:p w:rsidR="004B77C9" w:rsidRPr="007824FF" w:rsidRDefault="004B77C9" w:rsidP="004B77C9">
      <w:pPr>
        <w:tabs>
          <w:tab w:val="left" w:pos="2880"/>
        </w:tabs>
        <w:rPr>
          <w:color w:val="FF0000"/>
        </w:rPr>
      </w:pPr>
      <w:r>
        <w:t>105 CMR 451.123</w:t>
      </w:r>
      <w:r w:rsidR="00C00BC1">
        <w:t>*</w:t>
      </w:r>
      <w:r>
        <w:tab/>
        <w:t>Maintenance: Ceiling vent dusty</w:t>
      </w:r>
    </w:p>
    <w:p w:rsidR="004B77C9" w:rsidRPr="004B77C9" w:rsidRDefault="004B77C9" w:rsidP="00FD62A2">
      <w:pPr>
        <w:tabs>
          <w:tab w:val="left" w:pos="2880"/>
        </w:tabs>
        <w:ind w:left="2880" w:hanging="2880"/>
        <w:rPr>
          <w:i/>
        </w:rPr>
      </w:pPr>
    </w:p>
    <w:p w:rsidR="00202444" w:rsidRDefault="00202444" w:rsidP="006A5D71">
      <w:pPr>
        <w:tabs>
          <w:tab w:val="left" w:pos="2880"/>
        </w:tabs>
        <w:rPr>
          <w:i/>
        </w:rPr>
      </w:pPr>
    </w:p>
    <w:p w:rsidR="006D24CD" w:rsidRDefault="006D24CD" w:rsidP="006A5D71">
      <w:pPr>
        <w:tabs>
          <w:tab w:val="left" w:pos="2880"/>
        </w:tabs>
        <w:rPr>
          <w:i/>
        </w:rPr>
      </w:pPr>
      <w:r>
        <w:rPr>
          <w:i/>
        </w:rPr>
        <w:lastRenderedPageBreak/>
        <w:t>Interview Room # A2-219</w:t>
      </w:r>
    </w:p>
    <w:p w:rsidR="006D24CD" w:rsidRDefault="008841C3" w:rsidP="006A5D71">
      <w:pPr>
        <w:tabs>
          <w:tab w:val="left" w:pos="2880"/>
        </w:tabs>
      </w:pPr>
      <w:r>
        <w:tab/>
        <w:t>No Violations Noted</w:t>
      </w:r>
    </w:p>
    <w:p w:rsidR="008841C3" w:rsidRDefault="008841C3"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2140E5" w:rsidRDefault="002140E5" w:rsidP="0037270E">
      <w:pPr>
        <w:tabs>
          <w:tab w:val="left" w:pos="2880"/>
        </w:tabs>
      </w:pPr>
      <w:r w:rsidRPr="000F4332">
        <w:t>105 CMR 451.344</w:t>
      </w:r>
      <w:r w:rsidRPr="000F4332">
        <w:tab/>
        <w:t xml:space="preserve">Illumination in Habitable Areas: </w:t>
      </w:r>
      <w:r>
        <w:t>Light not functioning properly,</w:t>
      </w:r>
      <w:r>
        <w:rPr>
          <w:color w:val="FF0000"/>
        </w:rPr>
        <w:t xml:space="preserve"> </w:t>
      </w:r>
      <w:r w:rsidRPr="002140E5">
        <w:t>light out</w:t>
      </w:r>
    </w:p>
    <w:p w:rsidR="00202444" w:rsidRDefault="00202444" w:rsidP="006A5D71">
      <w:pPr>
        <w:tabs>
          <w:tab w:val="left" w:pos="2880"/>
        </w:tabs>
      </w:pPr>
      <w:r w:rsidRPr="00AB5A5E">
        <w:t>105 CMR 451.353</w:t>
      </w:r>
      <w:r w:rsidRPr="00AB5A5E">
        <w:tab/>
        <w:t>Interior Maintenance:</w:t>
      </w:r>
      <w:r>
        <w:t xml:space="preserve"> Floor paint damaged</w:t>
      </w:r>
    </w:p>
    <w:p w:rsidR="008841C3" w:rsidRDefault="00202444" w:rsidP="006A5D71">
      <w:pPr>
        <w:tabs>
          <w:tab w:val="left" w:pos="2880"/>
        </w:tabs>
      </w:pPr>
      <w:r w:rsidRPr="00AB5A5E">
        <w:t>105 CMR 451.353</w:t>
      </w:r>
      <w:r w:rsidRPr="00AB5A5E">
        <w:tab/>
        <w:t>Interior Maintenance:</w:t>
      </w:r>
      <w:r>
        <w:t xml:space="preserve"> Standing water observed in slop sink</w:t>
      </w:r>
    </w:p>
    <w:p w:rsidR="00202444" w:rsidRDefault="00202444" w:rsidP="006A5D71">
      <w:pPr>
        <w:tabs>
          <w:tab w:val="left" w:pos="2880"/>
        </w:tabs>
        <w:rPr>
          <w:i/>
        </w:rPr>
      </w:pPr>
    </w:p>
    <w:p w:rsidR="006D24CD" w:rsidRDefault="006D24CD" w:rsidP="006A5D71">
      <w:pPr>
        <w:tabs>
          <w:tab w:val="left" w:pos="2880"/>
        </w:tabs>
        <w:rPr>
          <w:i/>
        </w:rPr>
      </w:pPr>
      <w:r>
        <w:rPr>
          <w:i/>
        </w:rPr>
        <w:t>Toxic/Caustic Closet # A2-248</w:t>
      </w:r>
    </w:p>
    <w:p w:rsidR="006D24CD" w:rsidRDefault="00C00BC1">
      <w:pPr>
        <w:tabs>
          <w:tab w:val="left" w:pos="2880"/>
        </w:tabs>
      </w:pPr>
      <w:r>
        <w:tab/>
        <w:t>No Violations Noted</w:t>
      </w:r>
    </w:p>
    <w:p w:rsidR="00C00BC1" w:rsidRPr="004C05A2" w:rsidRDefault="00C00BC1">
      <w:pPr>
        <w:tabs>
          <w:tab w:val="left" w:pos="2880"/>
        </w:tabs>
      </w:pPr>
    </w:p>
    <w:p w:rsidR="006D24CD" w:rsidRDefault="006D24CD" w:rsidP="006A5D71">
      <w:pPr>
        <w:tabs>
          <w:tab w:val="left" w:pos="2880"/>
        </w:tabs>
        <w:rPr>
          <w:i/>
        </w:rPr>
      </w:pPr>
      <w:r>
        <w:rPr>
          <w:i/>
        </w:rPr>
        <w:t>Corrections Program Office # A2-220</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Default="004B77C9" w:rsidP="004B77C9">
      <w:pPr>
        <w:tabs>
          <w:tab w:val="left" w:pos="2880"/>
        </w:tabs>
      </w:pPr>
      <w:r w:rsidRPr="00AB5A5E">
        <w:t>105 CMR 451.126</w:t>
      </w:r>
      <w:r w:rsidR="00C00BC1">
        <w:t>*</w:t>
      </w:r>
      <w:r w:rsidRPr="00AB5A5E">
        <w:tab/>
        <w:t xml:space="preserve">Hot Water: Hot water temperature </w:t>
      </w:r>
      <w:r w:rsidR="00202444">
        <w:t>recorded at 95</w:t>
      </w:r>
      <w:r>
        <w:rPr>
          <w:vertAlign w:val="superscript"/>
        </w:rPr>
        <w:t>0</w:t>
      </w:r>
      <w:r>
        <w:t>F at handwash sink</w:t>
      </w:r>
    </w:p>
    <w:p w:rsidR="004B77C9" w:rsidRPr="004B77C9" w:rsidRDefault="004B77C9" w:rsidP="004B77C9">
      <w:pPr>
        <w:tabs>
          <w:tab w:val="left" w:pos="2880"/>
        </w:tabs>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4B2615" w:rsidRDefault="004B2615" w:rsidP="004B2615">
      <w:pPr>
        <w:tabs>
          <w:tab w:val="left" w:pos="2880"/>
        </w:tabs>
        <w:rPr>
          <w:i/>
        </w:rPr>
      </w:pPr>
      <w:r>
        <w:rPr>
          <w:i/>
        </w:rPr>
        <w:t>Rooms</w:t>
      </w:r>
    </w:p>
    <w:p w:rsidR="004B2615" w:rsidRPr="004902D6" w:rsidRDefault="004B2615">
      <w:pPr>
        <w:tabs>
          <w:tab w:val="left" w:pos="2880"/>
        </w:tabs>
      </w:pPr>
      <w:r w:rsidRPr="00AB5A5E">
        <w:t>105 CMR 451.353</w:t>
      </w:r>
      <w:r>
        <w:t>*</w:t>
      </w:r>
      <w:r w:rsidRPr="00AB5A5E">
        <w:tab/>
        <w:t xml:space="preserve">Interior Maintenance: </w:t>
      </w:r>
      <w:r>
        <w:t xml:space="preserve">Floor rust stained in room # </w:t>
      </w:r>
      <w:r w:rsidR="008841C3">
        <w:t>217</w:t>
      </w:r>
    </w:p>
    <w:p w:rsidR="009F5C00" w:rsidRDefault="004902D6" w:rsidP="00DF3CE7">
      <w:pPr>
        <w:tabs>
          <w:tab w:val="left" w:pos="2880"/>
        </w:tabs>
        <w:ind w:left="2880" w:hanging="2880"/>
      </w:pPr>
      <w:r w:rsidRPr="00AB5A5E">
        <w:t>105 CMR 451.353</w:t>
      </w:r>
      <w:r w:rsidR="004B77C9">
        <w:t>*</w:t>
      </w:r>
      <w:r w:rsidRPr="00AB5A5E">
        <w:tab/>
        <w:t xml:space="preserve">Interior Maintenance: </w:t>
      </w:r>
      <w:r>
        <w:t xml:space="preserve">Wall paint damaged in room # 201, 203, </w:t>
      </w:r>
      <w:r w:rsidR="00C00BC1">
        <w:t xml:space="preserve">204, </w:t>
      </w:r>
      <w:r>
        <w:t xml:space="preserve">205, </w:t>
      </w:r>
      <w:r w:rsidR="00C00BC1">
        <w:t xml:space="preserve">209, 213, </w:t>
      </w:r>
      <w:r>
        <w:t xml:space="preserve">215, 217, 219, </w:t>
      </w:r>
      <w:r w:rsidR="00C00BC1" w:rsidRPr="00525B62">
        <w:t>221</w:t>
      </w:r>
      <w:r w:rsidR="00C00BC1">
        <w:t xml:space="preserve">, </w:t>
      </w:r>
      <w:r w:rsidR="00DF3CE7">
        <w:t xml:space="preserve">223, </w:t>
      </w:r>
      <w:r w:rsidR="00C00BC1">
        <w:t>and 225</w:t>
      </w:r>
    </w:p>
    <w:p w:rsidR="00202444" w:rsidRDefault="004902D6" w:rsidP="004B2615">
      <w:pPr>
        <w:tabs>
          <w:tab w:val="left" w:pos="2880"/>
        </w:tabs>
      </w:pPr>
      <w:r w:rsidRPr="00AB5A5E">
        <w:t>105 CMR 451.353</w:t>
      </w:r>
      <w:r w:rsidR="004B77C9">
        <w:t>*</w:t>
      </w:r>
      <w:r w:rsidRPr="00AB5A5E">
        <w:tab/>
        <w:t xml:space="preserve">Interior Maintenance: </w:t>
      </w:r>
      <w:r>
        <w:t xml:space="preserve">Floor paint damaged in room # 204, 211, </w:t>
      </w:r>
      <w:r w:rsidR="00202444">
        <w:t xml:space="preserve">215, </w:t>
      </w:r>
      <w:r>
        <w:t xml:space="preserve">216, </w:t>
      </w:r>
      <w:r w:rsidR="00202444">
        <w:t xml:space="preserve">217, </w:t>
      </w:r>
      <w:r>
        <w:t xml:space="preserve">218, </w:t>
      </w:r>
    </w:p>
    <w:p w:rsidR="004902D6" w:rsidRDefault="00202444" w:rsidP="004B2615">
      <w:pPr>
        <w:tabs>
          <w:tab w:val="left" w:pos="2880"/>
        </w:tabs>
      </w:pPr>
      <w:r>
        <w:tab/>
      </w:r>
      <w:r w:rsidR="004902D6">
        <w:t>and 225</w:t>
      </w:r>
    </w:p>
    <w:p w:rsidR="008841C3" w:rsidRDefault="008841C3" w:rsidP="004B2615">
      <w:pPr>
        <w:tabs>
          <w:tab w:val="left" w:pos="2880"/>
        </w:tabs>
      </w:pPr>
      <w:r w:rsidRPr="00B91DD6">
        <w:t>105 CMR 451.103</w:t>
      </w:r>
      <w:r w:rsidR="00202444">
        <w:t>*</w:t>
      </w:r>
      <w:r w:rsidRPr="00B91DD6">
        <w:tab/>
        <w:t>Mattresses: Mattress damage</w:t>
      </w:r>
      <w:r>
        <w:t>d</w:t>
      </w:r>
      <w:r w:rsidRPr="00B91DD6">
        <w:t xml:space="preserve"> in </w:t>
      </w:r>
      <w:r>
        <w:t>room</w:t>
      </w:r>
      <w:r w:rsidRPr="00B91DD6">
        <w:t xml:space="preserve"> #</w:t>
      </w:r>
      <w:r>
        <w:t xml:space="preserve"> 221</w:t>
      </w:r>
    </w:p>
    <w:p w:rsidR="00202444" w:rsidRDefault="00202444" w:rsidP="00202444">
      <w:pPr>
        <w:tabs>
          <w:tab w:val="left" w:pos="2880"/>
        </w:tabs>
      </w:pPr>
      <w:r w:rsidRPr="00AB5A5E">
        <w:t>105 CMR 451.353</w:t>
      </w:r>
      <w:r w:rsidRPr="00AB5A5E">
        <w:tab/>
        <w:t xml:space="preserve">Interior Maintenance: </w:t>
      </w:r>
      <w:r>
        <w:t>Floor rust stained in room # 210 and 220</w:t>
      </w:r>
    </w:p>
    <w:p w:rsidR="008841C3" w:rsidRDefault="008841C3" w:rsidP="004B2615">
      <w:pPr>
        <w:tabs>
          <w:tab w:val="left" w:pos="2880"/>
        </w:tabs>
        <w:rPr>
          <w:b/>
        </w:rPr>
      </w:pPr>
    </w:p>
    <w:p w:rsidR="009F5C00" w:rsidRDefault="009F5C00" w:rsidP="004B2615">
      <w:pPr>
        <w:tabs>
          <w:tab w:val="left" w:pos="2880"/>
        </w:tabs>
        <w:rPr>
          <w:b/>
        </w:rPr>
      </w:pPr>
      <w:r>
        <w:rPr>
          <w:b/>
        </w:rPr>
        <w:t>Dorm Corridor</w:t>
      </w:r>
    </w:p>
    <w:p w:rsidR="00202444" w:rsidRPr="00C815EA" w:rsidRDefault="00202444">
      <w:pPr>
        <w:tabs>
          <w:tab w:val="left" w:pos="2880"/>
        </w:tabs>
        <w:rPr>
          <w:color w:val="FF0000"/>
        </w:rPr>
      </w:pPr>
      <w:r w:rsidRPr="00AB5A5E">
        <w:t>105 CMR 451.350</w:t>
      </w:r>
      <w:r w:rsidRPr="00AB5A5E">
        <w:tab/>
        <w:t>Str</w:t>
      </w:r>
      <w:r>
        <w:t>uctural Maintenance: Ceiling water damaged</w:t>
      </w:r>
    </w:p>
    <w:p w:rsidR="001320FE" w:rsidRPr="001320FE" w:rsidRDefault="001320FE">
      <w:pPr>
        <w:tabs>
          <w:tab w:val="left" w:pos="2880"/>
        </w:tabs>
      </w:pPr>
    </w:p>
    <w:p w:rsidR="009F5C00" w:rsidRDefault="009F5C00" w:rsidP="004B2615">
      <w:pPr>
        <w:tabs>
          <w:tab w:val="left" w:pos="2880"/>
        </w:tabs>
        <w:rPr>
          <w:i/>
        </w:rPr>
      </w:pPr>
      <w:r>
        <w:rPr>
          <w:i/>
        </w:rPr>
        <w:t>Dorm Bathroom</w:t>
      </w:r>
    </w:p>
    <w:p w:rsidR="009F5C00" w:rsidRDefault="009F5C00" w:rsidP="004B2615">
      <w:pPr>
        <w:tabs>
          <w:tab w:val="left" w:pos="2880"/>
        </w:tabs>
      </w:pPr>
      <w:r w:rsidRPr="009F5C00">
        <w:t>105 CMR 451.123</w:t>
      </w:r>
      <w:r>
        <w:t>*</w:t>
      </w:r>
      <w:r w:rsidRPr="009F5C00">
        <w:tab/>
        <w:t xml:space="preserve">Maintenance: </w:t>
      </w:r>
      <w:r>
        <w:t>Paint damaged on side of sink counter</w:t>
      </w:r>
    </w:p>
    <w:p w:rsidR="009F5C00" w:rsidRPr="009F5C00" w:rsidRDefault="009F5C00">
      <w:pPr>
        <w:tabs>
          <w:tab w:val="left" w:pos="2880"/>
        </w:tabs>
      </w:pPr>
      <w:r w:rsidRPr="009F5C00">
        <w:t>105 CMR 451.123*</w:t>
      </w:r>
      <w:r w:rsidRPr="009F5C00">
        <w:tab/>
        <w:t>Maintenance: Ceiling damaged</w:t>
      </w:r>
    </w:p>
    <w:p w:rsidR="009F5C00" w:rsidRDefault="00FD62A2">
      <w:pPr>
        <w:tabs>
          <w:tab w:val="left" w:pos="2880"/>
        </w:tabs>
      </w:pPr>
      <w:r>
        <w:t>105 CMR 451.123</w:t>
      </w:r>
      <w:r w:rsidR="001320FE">
        <w:t>*</w:t>
      </w:r>
      <w:r w:rsidRPr="009F5C00">
        <w:tab/>
        <w:t>Maintenance:</w:t>
      </w:r>
      <w:r>
        <w:t xml:space="preserve"> Floor surface left unfinished next to sinks</w:t>
      </w:r>
    </w:p>
    <w:p w:rsidR="00FD62A2" w:rsidRDefault="00FD62A2">
      <w:pPr>
        <w:tabs>
          <w:tab w:val="left" w:pos="2880"/>
        </w:tabs>
      </w:pPr>
      <w:r>
        <w:t>105 CMR 451.123</w:t>
      </w:r>
      <w:r w:rsidR="001320FE">
        <w:t>*</w:t>
      </w:r>
      <w:r w:rsidRPr="009F5C00">
        <w:tab/>
        <w:t>Maintenance:</w:t>
      </w:r>
      <w:r>
        <w:t xml:space="preserve"> Wall tiles damaged/missing behind toilets</w:t>
      </w:r>
    </w:p>
    <w:p w:rsidR="001320FE" w:rsidRDefault="001320FE">
      <w:pPr>
        <w:tabs>
          <w:tab w:val="left" w:pos="2880"/>
        </w:tabs>
      </w:pPr>
      <w:r>
        <w:t>105 CMR 451.123</w:t>
      </w:r>
      <w:r w:rsidR="0046716A">
        <w:t>*</w:t>
      </w:r>
      <w:r w:rsidRPr="009F5C00">
        <w:tab/>
        <w:t>Maintenance</w:t>
      </w:r>
      <w:r>
        <w:t>: Paint damaged on partitions</w:t>
      </w:r>
    </w:p>
    <w:p w:rsidR="00FD62A2" w:rsidRDefault="0046716A">
      <w:pPr>
        <w:tabs>
          <w:tab w:val="left" w:pos="2880"/>
        </w:tabs>
      </w:pPr>
      <w:r>
        <w:t>105 CMR 451.123</w:t>
      </w:r>
      <w:r w:rsidR="00A64511">
        <w:t>*</w:t>
      </w:r>
      <w:r w:rsidRPr="009F5C00">
        <w:tab/>
        <w:t>Maintenance</w:t>
      </w:r>
      <w:r>
        <w:t>: Door frame rusted</w:t>
      </w:r>
    </w:p>
    <w:p w:rsidR="0046716A" w:rsidRPr="00FD62A2" w:rsidRDefault="00A64511">
      <w:pPr>
        <w:tabs>
          <w:tab w:val="left" w:pos="2880"/>
        </w:tabs>
      </w:pPr>
      <w:r>
        <w:t>105 CMR 451.123</w:t>
      </w:r>
      <w:r w:rsidR="00202444">
        <w:t>*</w:t>
      </w:r>
      <w:r w:rsidRPr="009F5C00">
        <w:tab/>
        <w:t>Maintenance</w:t>
      </w:r>
      <w:r>
        <w:t>: Wall vent dusty</w:t>
      </w:r>
    </w:p>
    <w:p w:rsidR="00202444" w:rsidRDefault="00202444">
      <w:pPr>
        <w:tabs>
          <w:tab w:val="left" w:pos="2880"/>
        </w:tabs>
      </w:pPr>
      <w:r w:rsidRPr="00AB5A5E">
        <w:t>105 CMR 451.126</w:t>
      </w:r>
      <w:r w:rsidRPr="00AB5A5E">
        <w:tab/>
        <w:t xml:space="preserve">Hot Water: Hot water temperature </w:t>
      </w:r>
      <w:r>
        <w:t>recorded at 107</w:t>
      </w:r>
      <w:r>
        <w:rPr>
          <w:vertAlign w:val="superscript"/>
        </w:rPr>
        <w:t>0</w:t>
      </w:r>
      <w:r>
        <w:t>F at handwash sink # 3</w:t>
      </w:r>
    </w:p>
    <w:p w:rsidR="00202444" w:rsidRDefault="00202444">
      <w:pPr>
        <w:tabs>
          <w:tab w:val="left" w:pos="2880"/>
        </w:tabs>
      </w:pPr>
      <w:r w:rsidRPr="00202444">
        <w:t>105 CMR 451.130</w:t>
      </w:r>
      <w:r w:rsidRPr="00202444">
        <w:tab/>
        <w:t>Plumbing: Plumbing</w:t>
      </w:r>
      <w:r>
        <w:t xml:space="preserve"> not maintained in good repair, faucet damaged at </w:t>
      </w:r>
    </w:p>
    <w:p w:rsidR="00A64511" w:rsidRPr="00202444" w:rsidRDefault="00202444">
      <w:pPr>
        <w:tabs>
          <w:tab w:val="left" w:pos="2880"/>
        </w:tabs>
      </w:pPr>
      <w:r>
        <w:tab/>
        <w:t>handwash sink # 3, 4, and 5</w:t>
      </w:r>
    </w:p>
    <w:p w:rsidR="00A64511" w:rsidRDefault="00A64511">
      <w:pPr>
        <w:tabs>
          <w:tab w:val="left" w:pos="2880"/>
        </w:tabs>
        <w:rPr>
          <w:i/>
        </w:rPr>
      </w:pPr>
    </w:p>
    <w:p w:rsidR="009F5C00" w:rsidRPr="009F5C00" w:rsidRDefault="009F5C00">
      <w:pPr>
        <w:tabs>
          <w:tab w:val="left" w:pos="2880"/>
        </w:tabs>
        <w:rPr>
          <w:i/>
        </w:rPr>
      </w:pPr>
      <w:r w:rsidRPr="009F5C00">
        <w:rPr>
          <w:i/>
        </w:rPr>
        <w:t>Dorm Shower</w:t>
      </w:r>
    </w:p>
    <w:p w:rsidR="009F5C00" w:rsidRDefault="00FD62A2" w:rsidP="004B2615">
      <w:pPr>
        <w:tabs>
          <w:tab w:val="left" w:pos="2880"/>
        </w:tabs>
      </w:pPr>
      <w:r w:rsidRPr="009F5C00">
        <w:t>105 CMR 451.123</w:t>
      </w:r>
      <w:r w:rsidR="001320FE">
        <w:t>*</w:t>
      </w:r>
      <w:r w:rsidRPr="009F5C00">
        <w:tab/>
        <w:t>Maintenance:</w:t>
      </w:r>
      <w:r>
        <w:t xml:space="preserve"> Floor paint damaged</w:t>
      </w:r>
    </w:p>
    <w:p w:rsidR="001320FE" w:rsidRDefault="001320FE" w:rsidP="001320FE">
      <w:pPr>
        <w:tabs>
          <w:tab w:val="left" w:pos="2880"/>
        </w:tabs>
        <w:ind w:left="2880" w:hanging="2880"/>
      </w:pPr>
      <w:r w:rsidRPr="009F5C00">
        <w:t>105 CMR 451.123</w:t>
      </w:r>
      <w:r w:rsidR="0046716A">
        <w:t>*</w:t>
      </w:r>
      <w:r w:rsidRPr="009F5C00">
        <w:tab/>
        <w:t>Maintenance:</w:t>
      </w:r>
      <w:r>
        <w:t xml:space="preserve"> Wall paint damaged</w:t>
      </w:r>
    </w:p>
    <w:p w:rsidR="0046716A" w:rsidRDefault="00FB0396" w:rsidP="004B2615">
      <w:pPr>
        <w:tabs>
          <w:tab w:val="left" w:pos="2880"/>
        </w:tabs>
      </w:pPr>
      <w:r w:rsidRPr="009F5C00">
        <w:t>105 CMR 451.123</w:t>
      </w:r>
      <w:r w:rsidRPr="009F5C00">
        <w:tab/>
        <w:t>Maintenance:</w:t>
      </w:r>
      <w:r>
        <w:t xml:space="preserve"> Walls dirty</w:t>
      </w:r>
    </w:p>
    <w:p w:rsidR="00FB0396" w:rsidRDefault="00FB0396" w:rsidP="004B2615">
      <w:pPr>
        <w:tabs>
          <w:tab w:val="left" w:pos="2880"/>
        </w:tabs>
      </w:pPr>
      <w:r w:rsidRPr="009F5C00">
        <w:t>105 CMR 451.123</w:t>
      </w:r>
      <w:r w:rsidRPr="009F5C00">
        <w:tab/>
        <w:t>Maintenance:</w:t>
      </w:r>
      <w:r>
        <w:t xml:space="preserve"> Door frame rusted</w:t>
      </w:r>
    </w:p>
    <w:p w:rsidR="00FB0396" w:rsidRDefault="00FB0396" w:rsidP="004B2615">
      <w:pPr>
        <w:tabs>
          <w:tab w:val="left" w:pos="2880"/>
        </w:tabs>
      </w:pPr>
    </w:p>
    <w:p w:rsidR="005D1DC4" w:rsidRDefault="005D1DC4" w:rsidP="009F5C00">
      <w:pPr>
        <w:rPr>
          <w:i/>
        </w:rPr>
      </w:pPr>
      <w:r>
        <w:rPr>
          <w:i/>
        </w:rPr>
        <w:t>Dorm # 7</w:t>
      </w:r>
    </w:p>
    <w:p w:rsidR="00FD62A2" w:rsidRDefault="00FD62A2" w:rsidP="00FD62A2">
      <w:pPr>
        <w:tabs>
          <w:tab w:val="left" w:pos="2880"/>
        </w:tabs>
      </w:pPr>
      <w:r w:rsidRPr="00AB5A5E">
        <w:t>105 CMR 451.353</w:t>
      </w:r>
      <w:r w:rsidR="001320FE">
        <w:t>*</w:t>
      </w:r>
      <w:r w:rsidRPr="00AB5A5E">
        <w:tab/>
        <w:t xml:space="preserve">Interior Maintenance: </w:t>
      </w:r>
      <w:r>
        <w:t>Floor paint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A64511">
      <w:pPr>
        <w:tabs>
          <w:tab w:val="left" w:pos="2880"/>
        </w:tabs>
      </w:pPr>
      <w:r w:rsidRPr="00B91DD6">
        <w:t>105 CMR 451.103</w:t>
      </w:r>
      <w:r w:rsidR="00FB0396">
        <w:t>*</w:t>
      </w:r>
      <w:r w:rsidRPr="00B91DD6">
        <w:tab/>
        <w:t>Mattresses: Mattress damage</w:t>
      </w:r>
      <w:r>
        <w:t>d at bed # 3 and 4</w:t>
      </w:r>
    </w:p>
    <w:p w:rsidR="005D1DC4" w:rsidRDefault="005D1DC4">
      <w:pPr>
        <w:tabs>
          <w:tab w:val="left" w:pos="2880"/>
        </w:tabs>
        <w:rPr>
          <w:i/>
        </w:rPr>
      </w:pPr>
      <w:r>
        <w:rPr>
          <w:i/>
        </w:rPr>
        <w:lastRenderedPageBreak/>
        <w:t>Dorm # 9</w:t>
      </w:r>
    </w:p>
    <w:p w:rsidR="00FD62A2" w:rsidRDefault="00FD62A2" w:rsidP="00FD62A2">
      <w:pPr>
        <w:tabs>
          <w:tab w:val="left" w:pos="2880"/>
        </w:tabs>
      </w:pPr>
      <w:r w:rsidRPr="00AB5A5E">
        <w:t>105 CMR 451.353</w:t>
      </w:r>
      <w:r w:rsidR="001320FE">
        <w:t>*</w:t>
      </w:r>
      <w:r w:rsidRPr="00AB5A5E">
        <w:tab/>
        <w:t xml:space="preserve">Interior Maintenance: </w:t>
      </w:r>
      <w:r>
        <w:t>Floor</w:t>
      </w:r>
      <w:r w:rsidR="0076346B">
        <w:t xml:space="preserve"> surface</w:t>
      </w:r>
      <w:r>
        <w:t xml:space="preserve">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A64511">
      <w:pPr>
        <w:tabs>
          <w:tab w:val="left" w:pos="2880"/>
        </w:tabs>
      </w:pPr>
      <w:r w:rsidRPr="00B91DD6">
        <w:t>105 CMR 451.103</w:t>
      </w:r>
      <w:r w:rsidRPr="00B91DD6">
        <w:tab/>
        <w:t>Mattresses: Mattress damage</w:t>
      </w:r>
      <w:r w:rsidR="00FB0396">
        <w:t>d at bed # 3 and 6</w:t>
      </w:r>
    </w:p>
    <w:p w:rsidR="00A64511" w:rsidRPr="00FD62A2" w:rsidRDefault="00A64511">
      <w:pPr>
        <w:tabs>
          <w:tab w:val="left" w:pos="2880"/>
        </w:tabs>
        <w:rPr>
          <w:i/>
        </w:rPr>
      </w:pPr>
    </w:p>
    <w:p w:rsidR="005D1DC4" w:rsidRPr="00D91A99" w:rsidRDefault="005D1DC4">
      <w:pPr>
        <w:tabs>
          <w:tab w:val="left" w:pos="2880"/>
        </w:tabs>
        <w:rPr>
          <w:i/>
        </w:rPr>
      </w:pPr>
      <w:r w:rsidRPr="00D91A99">
        <w:rPr>
          <w:i/>
        </w:rPr>
        <w:t>Dorm # 11</w:t>
      </w:r>
    </w:p>
    <w:p w:rsidR="0076346B" w:rsidRDefault="0076346B">
      <w:pPr>
        <w:tabs>
          <w:tab w:val="left" w:pos="2880"/>
        </w:tabs>
      </w:pPr>
      <w:r w:rsidRPr="00AB5A5E">
        <w:t>105 CMR 451.353</w:t>
      </w:r>
      <w:r w:rsidR="001320FE">
        <w:t>*</w:t>
      </w:r>
      <w:r w:rsidRPr="00AB5A5E">
        <w:tab/>
        <w:t>Interior Maintenance</w:t>
      </w:r>
      <w:r>
        <w:t>: Floor surface damaged</w:t>
      </w:r>
    </w:p>
    <w:p w:rsidR="001320FE" w:rsidRDefault="001320FE">
      <w:pPr>
        <w:tabs>
          <w:tab w:val="left" w:pos="2880"/>
        </w:tabs>
      </w:pPr>
      <w:r w:rsidRPr="00AB5A5E">
        <w:t>105 CMR 451.353</w:t>
      </w:r>
      <w:r w:rsidR="0046716A">
        <w:t>*</w:t>
      </w:r>
      <w:r w:rsidRPr="00AB5A5E">
        <w:tab/>
        <w:t>Interior Maintenance</w:t>
      </w:r>
      <w:r>
        <w:t>: Wall paint damaged</w:t>
      </w:r>
    </w:p>
    <w:p w:rsidR="0076346B" w:rsidRDefault="00A64511">
      <w:pPr>
        <w:tabs>
          <w:tab w:val="left" w:pos="2880"/>
        </w:tabs>
      </w:pPr>
      <w:r w:rsidRPr="00B91DD6">
        <w:t>105 CMR 451.103</w:t>
      </w:r>
      <w:r w:rsidR="00FB0396">
        <w:t>*</w:t>
      </w:r>
      <w:r w:rsidRPr="00B91DD6">
        <w:tab/>
        <w:t>Mattresses: Mattress damage</w:t>
      </w:r>
      <w:r>
        <w:t>d at bed # 3</w:t>
      </w:r>
    </w:p>
    <w:p w:rsidR="00A64511" w:rsidRPr="00D91A99" w:rsidRDefault="00A64511">
      <w:pPr>
        <w:tabs>
          <w:tab w:val="left" w:pos="2880"/>
        </w:tabs>
        <w:rPr>
          <w:i/>
        </w:rPr>
      </w:pPr>
    </w:p>
    <w:p w:rsidR="005D1DC4" w:rsidRPr="00D91A99" w:rsidRDefault="005D1DC4">
      <w:pPr>
        <w:tabs>
          <w:tab w:val="left" w:pos="2880"/>
        </w:tabs>
        <w:rPr>
          <w:i/>
        </w:rPr>
      </w:pPr>
      <w:r w:rsidRPr="00D91A99">
        <w:rPr>
          <w:i/>
        </w:rPr>
        <w:t>Dorm # 12</w:t>
      </w:r>
    </w:p>
    <w:p w:rsidR="0076346B" w:rsidRDefault="0076346B" w:rsidP="0076346B">
      <w:pPr>
        <w:tabs>
          <w:tab w:val="left" w:pos="2880"/>
        </w:tabs>
      </w:pPr>
      <w:r w:rsidRPr="00AB5A5E">
        <w:t>105 CMR 451.353</w:t>
      </w:r>
      <w:r w:rsidR="001320FE">
        <w:t>*</w:t>
      </w:r>
      <w:r w:rsidRPr="00AB5A5E">
        <w:tab/>
        <w:t>Interior Maintenance</w:t>
      </w:r>
      <w:r>
        <w:t>: Floor surface damaged</w:t>
      </w:r>
    </w:p>
    <w:p w:rsidR="001320FE" w:rsidRDefault="001320FE" w:rsidP="001320FE">
      <w:pPr>
        <w:tabs>
          <w:tab w:val="left" w:pos="2880"/>
        </w:tabs>
      </w:pPr>
      <w:r w:rsidRPr="00AB5A5E">
        <w:t>105 CMR 451.353</w:t>
      </w:r>
      <w:r w:rsidR="0046716A">
        <w:t>*</w:t>
      </w:r>
      <w:r w:rsidRPr="00AB5A5E">
        <w:tab/>
        <w:t>Interior Maintenance</w:t>
      </w:r>
      <w:r>
        <w:t>: Wall paint damaged</w:t>
      </w:r>
    </w:p>
    <w:p w:rsidR="00FB0396" w:rsidRDefault="00FB0396" w:rsidP="00FB0396">
      <w:pPr>
        <w:tabs>
          <w:tab w:val="left" w:pos="2880"/>
        </w:tabs>
      </w:pPr>
      <w:r w:rsidRPr="00B91DD6">
        <w:t>105 CMR 451.103</w:t>
      </w:r>
      <w:r w:rsidRPr="00B91DD6">
        <w:tab/>
        <w:t>Mattresses: Mattress damage</w:t>
      </w:r>
      <w:r>
        <w:t>d at bed # 4</w:t>
      </w:r>
    </w:p>
    <w:p w:rsidR="001320FE" w:rsidRPr="00D91A99" w:rsidRDefault="001320FE">
      <w:pPr>
        <w:tabs>
          <w:tab w:val="left" w:pos="2880"/>
        </w:tabs>
        <w:rPr>
          <w:i/>
        </w:rPr>
      </w:pPr>
    </w:p>
    <w:p w:rsidR="005D1DC4" w:rsidRDefault="005D1DC4">
      <w:pPr>
        <w:tabs>
          <w:tab w:val="left" w:pos="2880"/>
        </w:tabs>
        <w:rPr>
          <w:i/>
        </w:rPr>
      </w:pPr>
      <w:r w:rsidRPr="00D91A99">
        <w:rPr>
          <w:i/>
        </w:rPr>
        <w:t>Dorm # 10</w:t>
      </w:r>
    </w:p>
    <w:p w:rsidR="0076346B" w:rsidRDefault="0076346B" w:rsidP="0076346B">
      <w:pPr>
        <w:tabs>
          <w:tab w:val="left" w:pos="2880"/>
        </w:tabs>
      </w:pPr>
      <w:r w:rsidRPr="00AB5A5E">
        <w:t>105 CMR 451.353</w:t>
      </w:r>
      <w:r w:rsidR="001320FE">
        <w:t>*</w:t>
      </w:r>
      <w:r w:rsidRPr="00AB5A5E">
        <w:tab/>
        <w:t>Interior Maintenance</w:t>
      </w:r>
      <w:r>
        <w:t>: Floor surface damaged</w:t>
      </w:r>
    </w:p>
    <w:p w:rsidR="00FB0396" w:rsidRDefault="00FB0396" w:rsidP="00FB0396">
      <w:pPr>
        <w:tabs>
          <w:tab w:val="left" w:pos="2880"/>
        </w:tabs>
      </w:pPr>
      <w:r w:rsidRPr="00AB5A5E">
        <w:t>105 CMR 451.353</w:t>
      </w:r>
      <w:r w:rsidRPr="00AB5A5E">
        <w:tab/>
        <w:t>Interior Maintenance</w:t>
      </w:r>
      <w:r>
        <w:t>: Wall paint damaged</w:t>
      </w:r>
    </w:p>
    <w:p w:rsidR="00A64511" w:rsidRDefault="00A64511">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0076346B">
        <w:t>*</w:t>
      </w:r>
      <w:r w:rsidRPr="00D91A99">
        <w:tab/>
        <w:t xml:space="preserve">Interior Maintenance: Floor paint </w:t>
      </w:r>
      <w:r w:rsidR="006B121D">
        <w:t>damaged</w:t>
      </w:r>
    </w:p>
    <w:p w:rsidR="001320FE" w:rsidRDefault="001320FE" w:rsidP="001320FE">
      <w:pPr>
        <w:tabs>
          <w:tab w:val="left" w:pos="2880"/>
        </w:tabs>
        <w:ind w:left="2880" w:hanging="2880"/>
      </w:pPr>
    </w:p>
    <w:p w:rsidR="00D91A99" w:rsidRPr="00D91A99" w:rsidRDefault="00D91A99">
      <w:pPr>
        <w:tabs>
          <w:tab w:val="left" w:pos="2880"/>
        </w:tabs>
        <w:rPr>
          <w:b/>
          <w:u w:val="single"/>
        </w:rPr>
      </w:pPr>
      <w:r w:rsidRPr="00F13FD9">
        <w:rPr>
          <w:b/>
          <w:u w:val="single"/>
        </w:rPr>
        <w:t xml:space="preserve">BUILDING # 3 – </w:t>
      </w:r>
      <w:r w:rsidR="001320FE" w:rsidRPr="00F13FD9">
        <w:rPr>
          <w:b/>
          <w:u w:val="single"/>
        </w:rPr>
        <w:t>BRADFORD</w:t>
      </w:r>
    </w:p>
    <w:p w:rsidR="00D91A99" w:rsidRPr="00D91A99" w:rsidRDefault="00D91A99">
      <w:pPr>
        <w:tabs>
          <w:tab w:val="left" w:pos="2880"/>
        </w:tabs>
        <w:rPr>
          <w:b/>
          <w:u w:val="single"/>
        </w:rPr>
      </w:pPr>
    </w:p>
    <w:p w:rsidR="001320FE" w:rsidRPr="0046716A" w:rsidRDefault="00D91A99">
      <w:pPr>
        <w:tabs>
          <w:tab w:val="left" w:pos="2880"/>
        </w:tabs>
        <w:rPr>
          <w:b/>
          <w:u w:val="single"/>
        </w:rPr>
      </w:pPr>
      <w:r w:rsidRPr="00D91A99">
        <w:rPr>
          <w:b/>
          <w:u w:val="single"/>
        </w:rPr>
        <w:t>B1 Unit</w:t>
      </w:r>
    </w:p>
    <w:p w:rsidR="001320FE" w:rsidRPr="001320FE" w:rsidRDefault="001320FE">
      <w:pPr>
        <w:tabs>
          <w:tab w:val="left" w:pos="2880"/>
        </w:tabs>
      </w:pPr>
    </w:p>
    <w:p w:rsidR="00D91A99" w:rsidRPr="00D91A99" w:rsidRDefault="00D91A99">
      <w:pPr>
        <w:tabs>
          <w:tab w:val="left" w:pos="2880"/>
        </w:tabs>
        <w:rPr>
          <w:b/>
        </w:rPr>
      </w:pPr>
      <w:r w:rsidRPr="00D91A99">
        <w:rPr>
          <w:b/>
        </w:rPr>
        <w:t>Control</w:t>
      </w:r>
    </w:p>
    <w:p w:rsidR="00D91A99" w:rsidRDefault="00D91A99">
      <w:pPr>
        <w:tabs>
          <w:tab w:val="left" w:pos="2880"/>
        </w:tabs>
      </w:pPr>
      <w:r w:rsidRPr="00AB5A5E">
        <w:t>105 CMR 451.353</w:t>
      </w:r>
      <w:r>
        <w:t>*</w:t>
      </w:r>
      <w:r w:rsidRPr="00AB5A5E">
        <w:tab/>
        <w:t xml:space="preserve">Interior Maintenance: </w:t>
      </w:r>
      <w:r>
        <w:t>Floor damaged</w:t>
      </w:r>
    </w:p>
    <w:p w:rsidR="001320FE" w:rsidRDefault="0046716A" w:rsidP="008D4659">
      <w:pPr>
        <w:tabs>
          <w:tab w:val="left" w:pos="2880"/>
        </w:tabs>
        <w:ind w:left="2880" w:hanging="2880"/>
      </w:pPr>
      <w:r w:rsidRPr="00D91A99">
        <w:t>105 CMR 451.353</w:t>
      </w:r>
      <w:r>
        <w:tab/>
        <w:t xml:space="preserve">Interior Maintenance: </w:t>
      </w:r>
      <w:r w:rsidR="00FB0396">
        <w:t>Wall paint damaged</w:t>
      </w:r>
    </w:p>
    <w:p w:rsidR="00FB0396" w:rsidRPr="00C815EA" w:rsidRDefault="00FB0396">
      <w:pPr>
        <w:tabs>
          <w:tab w:val="left" w:pos="2880"/>
        </w:tabs>
        <w:rPr>
          <w:color w:val="FF0000"/>
        </w:rPr>
      </w:pPr>
      <w:r w:rsidRPr="00AB5A5E">
        <w:t>105 CMR 451.350</w:t>
      </w:r>
      <w:r w:rsidRPr="00AB5A5E">
        <w:tab/>
        <w:t>Str</w:t>
      </w:r>
      <w:r>
        <w:t xml:space="preserve">uctural Maintenance: </w:t>
      </w:r>
      <w:r w:rsidR="00950C7B">
        <w:t>Window cracked</w:t>
      </w:r>
    </w:p>
    <w:p w:rsidR="00FB0396" w:rsidRDefault="00FB0396" w:rsidP="008D4659">
      <w:pPr>
        <w:tabs>
          <w:tab w:val="left" w:pos="2880"/>
        </w:tabs>
        <w:ind w:left="2880" w:hanging="2880"/>
      </w:pPr>
    </w:p>
    <w:p w:rsidR="00D91A99" w:rsidRDefault="00D91A99" w:rsidP="00950C7B">
      <w:pPr>
        <w:tabs>
          <w:tab w:val="left" w:pos="2880"/>
        </w:tabs>
        <w:rPr>
          <w:i/>
        </w:rPr>
      </w:pPr>
      <w:r>
        <w:rPr>
          <w:i/>
        </w:rPr>
        <w:t>Control Bathroom</w:t>
      </w:r>
    </w:p>
    <w:p w:rsidR="00D91A99" w:rsidRDefault="0046716A" w:rsidP="008D4659">
      <w:pPr>
        <w:tabs>
          <w:tab w:val="left" w:pos="2880"/>
        </w:tabs>
        <w:ind w:left="2880" w:hanging="2880"/>
      </w:pPr>
      <w:r>
        <w:tab/>
        <w:t>No Violations Noted</w:t>
      </w:r>
    </w:p>
    <w:p w:rsidR="0046716A" w:rsidRDefault="0046716A" w:rsidP="008D4659">
      <w:pPr>
        <w:tabs>
          <w:tab w:val="left" w:pos="2880"/>
        </w:tabs>
        <w:ind w:left="2880" w:hanging="2880"/>
      </w:pPr>
    </w:p>
    <w:p w:rsidR="00D91A99" w:rsidRPr="00D91A99" w:rsidRDefault="00D91A99" w:rsidP="00762D81">
      <w:pPr>
        <w:tabs>
          <w:tab w:val="left" w:pos="2880"/>
        </w:tabs>
        <w:rPr>
          <w:b/>
        </w:rPr>
      </w:pPr>
      <w:r w:rsidRPr="00D91A99">
        <w:rPr>
          <w:b/>
        </w:rPr>
        <w:t>Common Room</w:t>
      </w:r>
    </w:p>
    <w:p w:rsidR="00762D81" w:rsidRDefault="00950C7B">
      <w:pPr>
        <w:tabs>
          <w:tab w:val="left" w:pos="2880"/>
        </w:tabs>
      </w:pPr>
      <w:r w:rsidRPr="00D91A99">
        <w:t>105 CMR 451.353</w:t>
      </w:r>
      <w:r>
        <w:tab/>
        <w:t>Interior Maintenance: Floor tiles damaged</w:t>
      </w:r>
    </w:p>
    <w:p w:rsidR="0046716A" w:rsidRPr="00762D81" w:rsidRDefault="0046716A">
      <w:pPr>
        <w:tabs>
          <w:tab w:val="left" w:pos="2880"/>
        </w:tabs>
      </w:pPr>
    </w:p>
    <w:p w:rsidR="00D91A99" w:rsidRPr="00D91A99" w:rsidRDefault="000262A8">
      <w:pPr>
        <w:tabs>
          <w:tab w:val="left" w:pos="2880"/>
        </w:tabs>
        <w:rPr>
          <w:i/>
        </w:rPr>
      </w:pPr>
      <w:r>
        <w:rPr>
          <w:i/>
        </w:rPr>
        <w:t>RTA Office</w:t>
      </w:r>
    </w:p>
    <w:p w:rsidR="00D91A99" w:rsidRDefault="00950C7B">
      <w:pPr>
        <w:tabs>
          <w:tab w:val="left" w:pos="2880"/>
        </w:tabs>
      </w:pPr>
      <w:r>
        <w:tab/>
        <w:t>No Violations Noted</w:t>
      </w:r>
    </w:p>
    <w:p w:rsidR="00950C7B" w:rsidRDefault="00950C7B">
      <w:pPr>
        <w:tabs>
          <w:tab w:val="left" w:pos="2880"/>
        </w:tabs>
      </w:pPr>
    </w:p>
    <w:p w:rsidR="00D91A99" w:rsidRDefault="00D91A99">
      <w:pPr>
        <w:tabs>
          <w:tab w:val="left" w:pos="2880"/>
        </w:tabs>
        <w:rPr>
          <w:i/>
        </w:rPr>
      </w:pPr>
      <w:r>
        <w:rPr>
          <w:i/>
        </w:rPr>
        <w:t>Game Room</w:t>
      </w:r>
    </w:p>
    <w:p w:rsidR="0081639C" w:rsidRDefault="001320FE">
      <w:pPr>
        <w:tabs>
          <w:tab w:val="left" w:pos="2880"/>
        </w:tabs>
      </w:pPr>
      <w:r w:rsidRPr="00AB5A5E">
        <w:t>105 CMR 451.353</w:t>
      </w:r>
      <w:r w:rsidRPr="00AB5A5E">
        <w:tab/>
        <w:t>Interior Maintenance:</w:t>
      </w:r>
      <w:r w:rsidR="00950C7B">
        <w:t xml:space="preserve"> Wall paint damaged</w:t>
      </w:r>
    </w:p>
    <w:p w:rsidR="001320FE" w:rsidRDefault="001320FE">
      <w:pPr>
        <w:tabs>
          <w:tab w:val="left" w:pos="2880"/>
        </w:tabs>
        <w:rPr>
          <w:b/>
        </w:rPr>
      </w:pPr>
    </w:p>
    <w:p w:rsidR="00D91A99" w:rsidRDefault="00D91A99">
      <w:pPr>
        <w:tabs>
          <w:tab w:val="left" w:pos="2880"/>
        </w:tabs>
        <w:rPr>
          <w:b/>
        </w:rPr>
      </w:pPr>
      <w:r>
        <w:rPr>
          <w:b/>
        </w:rPr>
        <w:t>Main Area</w:t>
      </w:r>
    </w:p>
    <w:p w:rsidR="001320FE" w:rsidRDefault="001320FE">
      <w:pPr>
        <w:tabs>
          <w:tab w:val="left" w:pos="2880"/>
        </w:tabs>
        <w:rPr>
          <w:b/>
        </w:rPr>
      </w:pPr>
      <w:r w:rsidRPr="00AB5A5E">
        <w:t>105 CMR 451.353</w:t>
      </w:r>
      <w:r w:rsidR="0046716A">
        <w:t>*</w:t>
      </w:r>
      <w:r w:rsidRPr="00AB5A5E">
        <w:tab/>
        <w:t>Interior Maintenance:</w:t>
      </w:r>
      <w:r>
        <w:t xml:space="preserve"> Wall paint damaged</w:t>
      </w:r>
    </w:p>
    <w:p w:rsidR="00D91A99" w:rsidRDefault="00950C7B">
      <w:pPr>
        <w:tabs>
          <w:tab w:val="left" w:pos="2880"/>
        </w:tabs>
      </w:pPr>
      <w:r w:rsidRPr="00950C7B">
        <w:t>105 CMR 451.130</w:t>
      </w:r>
      <w:r w:rsidRPr="00950C7B">
        <w:tab/>
        <w:t>Plumbing: Plumbing</w:t>
      </w:r>
      <w:r>
        <w:t xml:space="preserve"> not maintained in good repair, water fountain out-of-order</w:t>
      </w:r>
    </w:p>
    <w:p w:rsidR="00950C7B" w:rsidRDefault="00950C7B">
      <w:pPr>
        <w:tabs>
          <w:tab w:val="left" w:pos="2880"/>
        </w:tabs>
      </w:pPr>
      <w:r w:rsidRPr="00AB5A5E">
        <w:t>105 CMR 451.353</w:t>
      </w:r>
      <w:r w:rsidRPr="00AB5A5E">
        <w:tab/>
        <w:t>Interior Maintenance:</w:t>
      </w:r>
      <w:r>
        <w:t xml:space="preserve"> Ceiling vent dusty </w:t>
      </w:r>
    </w:p>
    <w:p w:rsidR="00950C7B" w:rsidRPr="00950C7B" w:rsidRDefault="00950C7B">
      <w:pPr>
        <w:tabs>
          <w:tab w:val="left" w:pos="2880"/>
        </w:tabs>
      </w:pPr>
    </w:p>
    <w:p w:rsidR="00D91A99" w:rsidRDefault="00D91A99">
      <w:pPr>
        <w:tabs>
          <w:tab w:val="left" w:pos="2880"/>
        </w:tabs>
        <w:rPr>
          <w:i/>
        </w:rPr>
      </w:pPr>
      <w:r>
        <w:rPr>
          <w:i/>
        </w:rPr>
        <w:t>Nurse’s Station</w:t>
      </w:r>
    </w:p>
    <w:p w:rsidR="00F94594" w:rsidRDefault="00950C7B">
      <w:pPr>
        <w:tabs>
          <w:tab w:val="left" w:pos="2880"/>
        </w:tabs>
      </w:pPr>
      <w:r w:rsidRPr="00AB5A5E">
        <w:t>105 CMR 451.353</w:t>
      </w:r>
      <w:r w:rsidRPr="00AB5A5E">
        <w:tab/>
        <w:t>Interior Maintenance:</w:t>
      </w:r>
      <w:r>
        <w:t xml:space="preserve"> Ceiling damaged</w:t>
      </w:r>
    </w:p>
    <w:p w:rsidR="00950C7B" w:rsidRDefault="00950C7B" w:rsidP="00950C7B">
      <w:pPr>
        <w:tabs>
          <w:tab w:val="left" w:pos="2880"/>
        </w:tabs>
        <w:ind w:left="2880" w:hanging="2880"/>
      </w:pPr>
      <w:r>
        <w:t>105 CMR 451.200</w:t>
      </w:r>
      <w:r>
        <w:tab/>
      </w:r>
      <w:r w:rsidRPr="00AB5A5E">
        <w:t xml:space="preserve">Food Storage, Preparation and Service: </w:t>
      </w:r>
      <w:r>
        <w:t>Food</w:t>
      </w:r>
      <w:r w:rsidRPr="00950C7B">
        <w:t xml:space="preserve"> storage </w:t>
      </w:r>
      <w:r>
        <w:t xml:space="preserve">not in compliance with </w:t>
      </w:r>
    </w:p>
    <w:p w:rsidR="00950C7B" w:rsidRDefault="00950C7B" w:rsidP="00950C7B">
      <w:pPr>
        <w:tabs>
          <w:tab w:val="left" w:pos="2880"/>
        </w:tabs>
        <w:ind w:left="2880" w:hanging="2880"/>
      </w:pPr>
      <w:r>
        <w:tab/>
      </w:r>
      <w:r w:rsidRPr="00AB5A5E">
        <w:t>105 CMR 590.000</w:t>
      </w:r>
      <w:r>
        <w:t>, excessive ice build-up observed in freezer</w:t>
      </w:r>
    </w:p>
    <w:p w:rsidR="00950C7B" w:rsidRDefault="00950C7B">
      <w:pPr>
        <w:tabs>
          <w:tab w:val="left" w:pos="2880"/>
        </w:tabs>
      </w:pPr>
    </w:p>
    <w:p w:rsidR="00F94594" w:rsidRDefault="00F94594">
      <w:pPr>
        <w:tabs>
          <w:tab w:val="left" w:pos="2880"/>
        </w:tabs>
        <w:rPr>
          <w:i/>
        </w:rPr>
      </w:pPr>
      <w:r>
        <w:rPr>
          <w:i/>
        </w:rPr>
        <w:t>Nurse’s Bathroom</w:t>
      </w:r>
    </w:p>
    <w:p w:rsidR="00950C7B" w:rsidRDefault="00950C7B" w:rsidP="00950C7B">
      <w:pPr>
        <w:tabs>
          <w:tab w:val="left" w:pos="2880"/>
        </w:tabs>
        <w:ind w:left="2880" w:hanging="2880"/>
      </w:pPr>
      <w:r w:rsidRPr="00AB5A5E">
        <w:t>105 CMR 451.123</w:t>
      </w:r>
      <w:r w:rsidRPr="00AB5A5E">
        <w:tab/>
        <w:t>Maintenance</w:t>
      </w:r>
      <w:r w:rsidRPr="00A83C54">
        <w:t>:</w:t>
      </w:r>
      <w:r>
        <w:t xml:space="preserve"> Ceiling vent dusty</w:t>
      </w:r>
    </w:p>
    <w:p w:rsidR="00D91A99" w:rsidRDefault="00D91A99">
      <w:pPr>
        <w:tabs>
          <w:tab w:val="left" w:pos="2880"/>
        </w:tabs>
      </w:pPr>
    </w:p>
    <w:p w:rsidR="00D91A99" w:rsidRPr="00D91A99" w:rsidRDefault="00D91A99">
      <w:pPr>
        <w:tabs>
          <w:tab w:val="left" w:pos="2880"/>
        </w:tabs>
        <w:rPr>
          <w:i/>
        </w:rPr>
      </w:pPr>
      <w:r>
        <w:rPr>
          <w:i/>
        </w:rPr>
        <w:lastRenderedPageBreak/>
        <w:t>Interview Room</w:t>
      </w:r>
      <w:r w:rsidR="00F94594">
        <w:rPr>
          <w:i/>
        </w:rPr>
        <w:t xml:space="preserve"> # B-121</w:t>
      </w:r>
    </w:p>
    <w:p w:rsidR="00F94594" w:rsidRDefault="0046716A">
      <w:pPr>
        <w:tabs>
          <w:tab w:val="left" w:pos="2880"/>
        </w:tabs>
      </w:pPr>
      <w:r>
        <w:tab/>
        <w:t>No Violations Noted</w:t>
      </w:r>
    </w:p>
    <w:p w:rsidR="0046716A" w:rsidRDefault="0046716A">
      <w:pPr>
        <w:tabs>
          <w:tab w:val="left" w:pos="2880"/>
        </w:tabs>
      </w:pPr>
    </w:p>
    <w:p w:rsidR="00D91A99" w:rsidRPr="00D91A99" w:rsidRDefault="00D91A99">
      <w:pPr>
        <w:tabs>
          <w:tab w:val="left" w:pos="2880"/>
        </w:tabs>
        <w:rPr>
          <w:i/>
        </w:rPr>
      </w:pPr>
      <w:r w:rsidRPr="00D91A99">
        <w:rPr>
          <w:i/>
        </w:rPr>
        <w:t>Transfer Room</w:t>
      </w:r>
      <w:r w:rsidR="00F94594">
        <w:rPr>
          <w:i/>
        </w:rPr>
        <w:t xml:space="preserve"> # B-124</w:t>
      </w:r>
    </w:p>
    <w:p w:rsidR="00D91A99" w:rsidRPr="004C05A2" w:rsidRDefault="00950C7B">
      <w:pPr>
        <w:tabs>
          <w:tab w:val="left" w:pos="2880"/>
        </w:tabs>
      </w:pPr>
      <w:r w:rsidRPr="00AB5A5E">
        <w:t>105 CMR 451.130</w:t>
      </w:r>
      <w:r w:rsidRPr="00AB5A5E">
        <w:tab/>
        <w:t>Plumbing: Plumbin</w:t>
      </w:r>
      <w:r>
        <w:t>g not maintained in good repair, floor drain clogged</w:t>
      </w:r>
    </w:p>
    <w:p w:rsidR="005D1DC4" w:rsidRDefault="005D1DC4">
      <w:pPr>
        <w:tabs>
          <w:tab w:val="left" w:pos="2880"/>
        </w:tabs>
        <w:rPr>
          <w:i/>
        </w:rPr>
      </w:pPr>
    </w:p>
    <w:p w:rsidR="009B2428" w:rsidRDefault="00D91A99">
      <w:pPr>
        <w:tabs>
          <w:tab w:val="left" w:pos="2880"/>
        </w:tabs>
        <w:rPr>
          <w:i/>
        </w:rPr>
      </w:pPr>
      <w:r>
        <w:rPr>
          <w:i/>
        </w:rPr>
        <w:t>Toxic/Caustic Closet</w:t>
      </w:r>
      <w:r w:rsidR="00762D81">
        <w:rPr>
          <w:i/>
        </w:rPr>
        <w:tab/>
      </w:r>
    </w:p>
    <w:p w:rsidR="00F94594" w:rsidRDefault="0046716A">
      <w:pPr>
        <w:tabs>
          <w:tab w:val="left" w:pos="2880"/>
        </w:tabs>
      </w:pPr>
      <w:r>
        <w:tab/>
        <w:t>No Violations Noted</w:t>
      </w:r>
    </w:p>
    <w:p w:rsidR="0046716A" w:rsidRDefault="0046716A">
      <w:pPr>
        <w:tabs>
          <w:tab w:val="left" w:pos="2880"/>
        </w:tabs>
        <w:rPr>
          <w:i/>
        </w:rPr>
      </w:pPr>
    </w:p>
    <w:p w:rsidR="00D91A99" w:rsidRDefault="00D91A99">
      <w:pPr>
        <w:tabs>
          <w:tab w:val="left" w:pos="2880"/>
        </w:tabs>
        <w:rPr>
          <w:i/>
        </w:rPr>
      </w:pPr>
      <w:r>
        <w:rPr>
          <w:i/>
        </w:rPr>
        <w:t>Slop Sink Closet</w:t>
      </w:r>
    </w:p>
    <w:p w:rsidR="00D91A99" w:rsidRPr="00D91A99" w:rsidRDefault="00D91A99">
      <w:pPr>
        <w:tabs>
          <w:tab w:val="left" w:pos="2880"/>
        </w:tabs>
      </w:pPr>
      <w:r w:rsidRPr="00D91A99">
        <w:t>105 CMR 451.353</w:t>
      </w:r>
      <w:r>
        <w:t>*</w:t>
      </w:r>
      <w:r w:rsidRPr="00D91A99">
        <w:tab/>
        <w:t>Interior Maintenance: Ceiling vent dusty</w:t>
      </w:r>
    </w:p>
    <w:p w:rsidR="00F94594" w:rsidRDefault="00F94594">
      <w:pPr>
        <w:tabs>
          <w:tab w:val="left" w:pos="2880"/>
        </w:tabs>
      </w:pPr>
      <w:r w:rsidRPr="00AB5A5E">
        <w:t>105 CMR 451.353</w:t>
      </w:r>
      <w:r w:rsidR="000262A8">
        <w:t>*</w:t>
      </w:r>
      <w:r w:rsidRPr="00AB5A5E">
        <w:tab/>
        <w:t>Interior Maintenance:</w:t>
      </w:r>
      <w:r>
        <w:t xml:space="preserve"> Floor surface damaged</w:t>
      </w:r>
    </w:p>
    <w:p w:rsidR="000262A8" w:rsidRDefault="000262A8">
      <w:pPr>
        <w:tabs>
          <w:tab w:val="left" w:pos="2880"/>
        </w:tabs>
      </w:pPr>
      <w:r w:rsidRPr="00AB5A5E">
        <w:t>105 CM</w:t>
      </w:r>
      <w:r>
        <w:t>R 451.353</w:t>
      </w:r>
      <w:r w:rsidR="00950C7B">
        <w:t>*</w:t>
      </w:r>
      <w:r>
        <w:tab/>
        <w:t>Interior Maintenance: Wet mop stored in bucket</w:t>
      </w:r>
    </w:p>
    <w:p w:rsidR="00730F97" w:rsidRDefault="00730F97">
      <w:pPr>
        <w:tabs>
          <w:tab w:val="left" w:pos="2880"/>
        </w:tabs>
      </w:pPr>
    </w:p>
    <w:p w:rsidR="00730F97" w:rsidRDefault="00F94594">
      <w:pPr>
        <w:tabs>
          <w:tab w:val="left" w:pos="2880"/>
        </w:tabs>
        <w:rPr>
          <w:i/>
        </w:rPr>
      </w:pPr>
      <w:r>
        <w:rPr>
          <w:i/>
        </w:rPr>
        <w:t>RTA Office</w:t>
      </w:r>
      <w:r w:rsidR="00730F97">
        <w:rPr>
          <w:i/>
        </w:rPr>
        <w:t xml:space="preserve"> # B1-156</w:t>
      </w:r>
    </w:p>
    <w:p w:rsidR="00F94594" w:rsidRDefault="000262A8">
      <w:pPr>
        <w:tabs>
          <w:tab w:val="left" w:pos="2880"/>
        </w:tabs>
      </w:pPr>
      <w:r w:rsidRPr="00AB5A5E">
        <w:t>105 CM</w:t>
      </w:r>
      <w:r>
        <w:t>R 451.353</w:t>
      </w:r>
      <w:r w:rsidR="00950C7B">
        <w:t>*</w:t>
      </w:r>
      <w:r>
        <w:tab/>
        <w:t>Interior Maintenance: Paint damaged on radiator</w:t>
      </w:r>
    </w:p>
    <w:p w:rsidR="00105352" w:rsidRDefault="00105352">
      <w:pPr>
        <w:tabs>
          <w:tab w:val="left" w:pos="2880"/>
        </w:tabs>
        <w:rPr>
          <w:i/>
        </w:rPr>
      </w:pPr>
    </w:p>
    <w:p w:rsidR="00730F97" w:rsidRPr="00730F97" w:rsidRDefault="00065B52">
      <w:pPr>
        <w:tabs>
          <w:tab w:val="left" w:pos="2880"/>
        </w:tabs>
        <w:rPr>
          <w:i/>
        </w:rPr>
      </w:pPr>
      <w:r>
        <w:rPr>
          <w:i/>
        </w:rPr>
        <w:t xml:space="preserve">Treatment Room </w:t>
      </w:r>
      <w:r w:rsidR="00730F97" w:rsidRPr="00730F97">
        <w:rPr>
          <w:i/>
        </w:rPr>
        <w:t># B1-157</w:t>
      </w:r>
    </w:p>
    <w:p w:rsidR="009B2428" w:rsidRDefault="00F94594">
      <w:pPr>
        <w:tabs>
          <w:tab w:val="left" w:pos="2880"/>
        </w:tabs>
      </w:pPr>
      <w:r w:rsidRPr="00AB5A5E">
        <w:t>105 CMR 451.353</w:t>
      </w:r>
      <w:r w:rsidR="00105352">
        <w:t>*</w:t>
      </w:r>
      <w:r w:rsidRPr="00AB5A5E">
        <w:tab/>
        <w:t>Interior Maintenance</w:t>
      </w:r>
      <w:r>
        <w:t>: Paint damaged on radiator</w:t>
      </w:r>
    </w:p>
    <w:p w:rsidR="00950C7B" w:rsidRDefault="00950C7B" w:rsidP="00950C7B">
      <w:pPr>
        <w:tabs>
          <w:tab w:val="left" w:pos="2880"/>
        </w:tabs>
        <w:ind w:left="2880" w:hanging="2880"/>
      </w:pPr>
      <w:r>
        <w:t>105 CMR 451.200</w:t>
      </w:r>
      <w:r>
        <w:tab/>
      </w:r>
      <w:r w:rsidRPr="00AB5A5E">
        <w:t xml:space="preserve">Food Storage, Preparation and Service: </w:t>
      </w:r>
      <w:r>
        <w:t xml:space="preserve">Food </w:t>
      </w:r>
      <w:r w:rsidRPr="00950C7B">
        <w:t xml:space="preserve">storage </w:t>
      </w:r>
      <w:r>
        <w:t xml:space="preserve">not in compliance with </w:t>
      </w:r>
    </w:p>
    <w:p w:rsidR="00950C7B" w:rsidRDefault="00950C7B" w:rsidP="00950C7B">
      <w:pPr>
        <w:tabs>
          <w:tab w:val="left" w:pos="2880"/>
        </w:tabs>
        <w:ind w:left="2880" w:hanging="2880"/>
      </w:pPr>
      <w:r>
        <w:tab/>
      </w:r>
      <w:r w:rsidRPr="00AB5A5E">
        <w:t>105 CMR 590.000</w:t>
      </w:r>
      <w:r>
        <w:t>, refrigerator gaskets dirty</w:t>
      </w:r>
    </w:p>
    <w:p w:rsidR="00105352" w:rsidRDefault="00105352" w:rsidP="009F5C00"/>
    <w:p w:rsidR="005D1DC4" w:rsidRDefault="006B121D" w:rsidP="009F5C00">
      <w:pPr>
        <w:rPr>
          <w:b/>
        </w:rPr>
      </w:pPr>
      <w:r>
        <w:rPr>
          <w:b/>
        </w:rPr>
        <w:t>Room Corridor</w:t>
      </w:r>
    </w:p>
    <w:p w:rsidR="00F94594" w:rsidRDefault="00F94594" w:rsidP="00F94594">
      <w:pPr>
        <w:tabs>
          <w:tab w:val="left" w:pos="2880"/>
        </w:tabs>
      </w:pPr>
      <w:r w:rsidRPr="00AB5A5E">
        <w:t>105 CMR 451.353</w:t>
      </w:r>
      <w:r w:rsidR="00105352">
        <w:t>*</w:t>
      </w:r>
      <w:r w:rsidRPr="00AB5A5E">
        <w:tab/>
        <w:t>Interior Maintenance:</w:t>
      </w:r>
      <w:r>
        <w:t xml:space="preserve"> Wall paint damaged</w:t>
      </w:r>
    </w:p>
    <w:p w:rsidR="00F94594" w:rsidRDefault="00F94594" w:rsidP="009F5C00">
      <w:pPr>
        <w:rPr>
          <w:b/>
        </w:rPr>
      </w:pPr>
    </w:p>
    <w:p w:rsidR="006B121D" w:rsidRDefault="00065B52" w:rsidP="009F5C00">
      <w:pPr>
        <w:rPr>
          <w:i/>
        </w:rPr>
      </w:pPr>
      <w:r>
        <w:rPr>
          <w:i/>
        </w:rPr>
        <w:t>Storage</w:t>
      </w:r>
      <w:r w:rsidR="006B121D">
        <w:rPr>
          <w:i/>
        </w:rPr>
        <w:t xml:space="preserve"> Room</w:t>
      </w:r>
      <w:r w:rsidR="00F94594">
        <w:rPr>
          <w:i/>
        </w:rPr>
        <w:t xml:space="preserve"> # B-125</w:t>
      </w:r>
    </w:p>
    <w:p w:rsidR="006B121D" w:rsidRDefault="000262A8" w:rsidP="009F5C00">
      <w:r>
        <w:tab/>
      </w:r>
      <w:r>
        <w:tab/>
      </w:r>
      <w:r>
        <w:tab/>
      </w:r>
      <w:r>
        <w:tab/>
        <w:t>No Violations Noted</w:t>
      </w:r>
    </w:p>
    <w:p w:rsidR="000262A8" w:rsidRDefault="000262A8" w:rsidP="009F5C00">
      <w:pPr>
        <w:rPr>
          <w:i/>
        </w:rPr>
      </w:pPr>
    </w:p>
    <w:p w:rsidR="006B121D" w:rsidRDefault="000262A8" w:rsidP="009F5C00">
      <w:pPr>
        <w:rPr>
          <w:i/>
        </w:rPr>
      </w:pPr>
      <w:r>
        <w:rPr>
          <w:i/>
        </w:rPr>
        <w:t xml:space="preserve">Laundry </w:t>
      </w:r>
      <w:r w:rsidR="006B121D">
        <w:rPr>
          <w:i/>
        </w:rPr>
        <w:t>Room</w:t>
      </w:r>
    </w:p>
    <w:p w:rsidR="00065B52" w:rsidRDefault="00065B52" w:rsidP="00065B52">
      <w:pPr>
        <w:tabs>
          <w:tab w:val="left" w:pos="2880"/>
        </w:tabs>
      </w:pPr>
      <w:r w:rsidRPr="00AB5A5E">
        <w:t>105 CMR 451.353</w:t>
      </w:r>
      <w:r w:rsidRPr="00AB5A5E">
        <w:tab/>
        <w:t>Interior Maintenance:</w:t>
      </w:r>
      <w:r>
        <w:t xml:space="preserve"> Floor paint damaged</w:t>
      </w:r>
    </w:p>
    <w:p w:rsidR="006B121D" w:rsidRPr="004C05A2" w:rsidRDefault="006B121D">
      <w:pPr>
        <w:tabs>
          <w:tab w:val="left" w:pos="2880"/>
        </w:tabs>
      </w:pPr>
    </w:p>
    <w:p w:rsidR="006B121D" w:rsidRDefault="00F94594" w:rsidP="009F5C00">
      <w:pPr>
        <w:rPr>
          <w:i/>
        </w:rPr>
      </w:pPr>
      <w:r>
        <w:rPr>
          <w:i/>
        </w:rPr>
        <w:t>Treatment Room</w:t>
      </w:r>
      <w:r w:rsidR="006B121D">
        <w:rPr>
          <w:i/>
        </w:rPr>
        <w:t xml:space="preserve"> # B1-125</w:t>
      </w:r>
    </w:p>
    <w:p w:rsidR="006B121D" w:rsidRDefault="009B2428" w:rsidP="009F5C00">
      <w:r w:rsidRPr="00AB5A5E">
        <w:t>105 CMR 451.353</w:t>
      </w:r>
      <w:r w:rsidR="00F94594">
        <w:t>*</w:t>
      </w:r>
      <w:r w:rsidRPr="00AB5A5E">
        <w:tab/>
      </w:r>
      <w:r>
        <w:tab/>
      </w:r>
      <w:r w:rsidRPr="00AB5A5E">
        <w:t xml:space="preserve">Interior Maintenance: </w:t>
      </w:r>
      <w:r>
        <w:t>Floor surface damaged</w:t>
      </w:r>
    </w:p>
    <w:p w:rsidR="009B2428" w:rsidRDefault="009B2428" w:rsidP="009F5C00">
      <w:r w:rsidRPr="00AB5A5E">
        <w:t>105 CMR 451.353</w:t>
      </w:r>
      <w:r w:rsidR="00F94594">
        <w:t>*</w:t>
      </w:r>
      <w:r w:rsidRPr="00AB5A5E">
        <w:tab/>
      </w:r>
      <w:r>
        <w:tab/>
      </w:r>
      <w:r w:rsidRPr="00AB5A5E">
        <w:t xml:space="preserve">Interior Maintenance: </w:t>
      </w:r>
      <w:r w:rsidR="00A83C54">
        <w:t>Wall</w:t>
      </w:r>
      <w:r>
        <w:t xml:space="preserve"> paint damaged</w:t>
      </w:r>
    </w:p>
    <w:p w:rsidR="00F94594" w:rsidRDefault="00F94594" w:rsidP="009F5C00">
      <w:r w:rsidRPr="00AB5A5E">
        <w:t>105 CMR 451.130</w:t>
      </w:r>
      <w:r w:rsidR="00105352">
        <w:t>*</w:t>
      </w:r>
      <w:r w:rsidRPr="00AB5A5E">
        <w:tab/>
      </w:r>
      <w:r>
        <w:tab/>
      </w:r>
      <w:r w:rsidRPr="00AB5A5E">
        <w:t xml:space="preserve">Plumbing: Plumbing not maintained in good </w:t>
      </w:r>
      <w:r w:rsidRPr="00F94594">
        <w:t>repair, faucet loose at handwash sink</w:t>
      </w:r>
    </w:p>
    <w:p w:rsidR="00F94594" w:rsidRDefault="00F94594" w:rsidP="009F5C00">
      <w:pPr>
        <w:rPr>
          <w:i/>
        </w:rPr>
      </w:pPr>
    </w:p>
    <w:p w:rsidR="006B121D" w:rsidRDefault="006B121D" w:rsidP="009F5C00">
      <w:pPr>
        <w:rPr>
          <w:i/>
        </w:rPr>
      </w:pPr>
      <w:r>
        <w:rPr>
          <w:i/>
        </w:rPr>
        <w:t>Rooms</w:t>
      </w:r>
    </w:p>
    <w:p w:rsidR="006B121D" w:rsidRDefault="00A83C54" w:rsidP="00A83C54">
      <w:pPr>
        <w:tabs>
          <w:tab w:val="left" w:pos="2880"/>
        </w:tabs>
        <w:ind w:left="2880" w:hanging="2880"/>
      </w:pPr>
      <w:r w:rsidRPr="00AB5A5E">
        <w:t>105 CMR 451.353</w:t>
      </w:r>
      <w:r w:rsidR="00F94594">
        <w:t>*</w:t>
      </w:r>
      <w:r w:rsidRPr="00AB5A5E">
        <w:tab/>
        <w:t xml:space="preserve">Interior Maintenance: </w:t>
      </w:r>
      <w:r>
        <w:t>Flo</w:t>
      </w:r>
      <w:r w:rsidR="00105352">
        <w:t xml:space="preserve">or paint damaged in room # </w:t>
      </w:r>
      <w:r w:rsidR="00065B52">
        <w:t xml:space="preserve">103, </w:t>
      </w:r>
      <w:r w:rsidR="00F94594">
        <w:t xml:space="preserve">104, </w:t>
      </w:r>
      <w:r w:rsidR="005D30A1">
        <w:t xml:space="preserve">105, 106, </w:t>
      </w:r>
      <w:r>
        <w:t xml:space="preserve">107, </w:t>
      </w:r>
      <w:r w:rsidR="00105352">
        <w:t xml:space="preserve">108, </w:t>
      </w:r>
      <w:r>
        <w:t xml:space="preserve">109, </w:t>
      </w:r>
      <w:r w:rsidR="00F94594">
        <w:t xml:space="preserve">110, </w:t>
      </w:r>
      <w:r w:rsidR="00065B52">
        <w:t xml:space="preserve">111, </w:t>
      </w:r>
      <w:r>
        <w:t xml:space="preserve">113, 114, </w:t>
      </w:r>
      <w:r w:rsidR="006D6A21">
        <w:t xml:space="preserve">115, </w:t>
      </w:r>
      <w:r w:rsidR="005D30A1">
        <w:t xml:space="preserve">116, </w:t>
      </w:r>
      <w:r w:rsidR="00F94594">
        <w:t xml:space="preserve">119, </w:t>
      </w:r>
      <w:r w:rsidR="00065B52">
        <w:t>and 123</w:t>
      </w:r>
    </w:p>
    <w:p w:rsidR="00A83C54" w:rsidRDefault="00A83C54" w:rsidP="006D6A21">
      <w:pPr>
        <w:tabs>
          <w:tab w:val="left" w:pos="2880"/>
        </w:tabs>
        <w:ind w:left="2880" w:hanging="2880"/>
      </w:pPr>
      <w:r w:rsidRPr="00AB5A5E">
        <w:t>105 CMR 451.353</w:t>
      </w:r>
      <w:r w:rsidR="00F94594">
        <w:t>*</w:t>
      </w:r>
      <w:r w:rsidRPr="00AB5A5E">
        <w:tab/>
        <w:t xml:space="preserve">Interior Maintenance: </w:t>
      </w:r>
      <w:r>
        <w:t xml:space="preserve">Wall paint damaged in </w:t>
      </w:r>
      <w:r w:rsidR="006D6A21">
        <w:t xml:space="preserve">room # 102, </w:t>
      </w:r>
      <w:r w:rsidR="00065B52">
        <w:t xml:space="preserve">103, </w:t>
      </w:r>
      <w:r w:rsidR="006D6A21">
        <w:t xml:space="preserve">104, 106, 108, 110, </w:t>
      </w:r>
      <w:r w:rsidR="005D30A1">
        <w:t xml:space="preserve">114, </w:t>
      </w:r>
      <w:r>
        <w:t xml:space="preserve">117, </w:t>
      </w:r>
      <w:r w:rsidR="006D6A21">
        <w:t>119, 120, and 123</w:t>
      </w:r>
    </w:p>
    <w:p w:rsidR="00F94594" w:rsidRDefault="00F94594">
      <w:pPr>
        <w:tabs>
          <w:tab w:val="left" w:pos="2880"/>
        </w:tabs>
      </w:pPr>
      <w:r w:rsidRPr="00AB5A5E">
        <w:t>105 CMR 451.353</w:t>
      </w:r>
      <w:r w:rsidRPr="00AB5A5E">
        <w:tab/>
        <w:t xml:space="preserve">Interior Maintenance: </w:t>
      </w:r>
      <w:r>
        <w:t xml:space="preserve">Wall paint damaged in room # </w:t>
      </w:r>
      <w:r w:rsidR="00065B52">
        <w:t xml:space="preserve">112 </w:t>
      </w:r>
    </w:p>
    <w:p w:rsidR="00A83C54" w:rsidRDefault="00065B52">
      <w:pPr>
        <w:tabs>
          <w:tab w:val="left" w:pos="2880"/>
        </w:tabs>
      </w:pPr>
      <w:r w:rsidRPr="00B91DD6">
        <w:t>105 CMR 451.103</w:t>
      </w:r>
      <w:r w:rsidRPr="00B91DD6">
        <w:tab/>
        <w:t>Mattresses: Mattress damage</w:t>
      </w:r>
      <w:r>
        <w:t>d in room # 103</w:t>
      </w:r>
    </w:p>
    <w:p w:rsidR="005D30A1" w:rsidRPr="00A83C54" w:rsidRDefault="005D30A1">
      <w:pPr>
        <w:tabs>
          <w:tab w:val="left" w:pos="2880"/>
        </w:tabs>
      </w:pPr>
    </w:p>
    <w:p w:rsidR="006B121D" w:rsidRDefault="008D4659" w:rsidP="009F5C00">
      <w:pPr>
        <w:rPr>
          <w:b/>
        </w:rPr>
      </w:pPr>
      <w:r>
        <w:rPr>
          <w:b/>
        </w:rPr>
        <w:t>Dorm Corridor</w:t>
      </w:r>
    </w:p>
    <w:p w:rsidR="00A83C54" w:rsidRPr="00A83C54" w:rsidRDefault="00A83C54" w:rsidP="009F5C00">
      <w:r w:rsidRPr="00AB5A5E">
        <w:t>105 CMR 451.350</w:t>
      </w:r>
      <w:r w:rsidRPr="00AB5A5E">
        <w:tab/>
      </w:r>
      <w:r>
        <w:tab/>
      </w:r>
      <w:r w:rsidRPr="00AB5A5E">
        <w:t>Str</w:t>
      </w:r>
      <w:r>
        <w:t xml:space="preserve">uctural Maintenance: Ceiling damaged </w:t>
      </w:r>
    </w:p>
    <w:p w:rsidR="00B113EC" w:rsidRDefault="005D30A1" w:rsidP="009F5C00">
      <w:r w:rsidRPr="00AB5A5E">
        <w:t>105 CMR 451.353</w:t>
      </w:r>
      <w:r w:rsidRPr="00AB5A5E">
        <w:tab/>
      </w:r>
      <w:r>
        <w:tab/>
      </w:r>
      <w:r w:rsidRPr="00AB5A5E">
        <w:t>Interior Maintenance:</w:t>
      </w:r>
      <w:r>
        <w:t xml:space="preserve"> Wall paint damaged</w:t>
      </w:r>
    </w:p>
    <w:p w:rsidR="005D30A1" w:rsidRDefault="005D30A1" w:rsidP="009F5C00">
      <w:pPr>
        <w:rPr>
          <w:b/>
        </w:rPr>
      </w:pPr>
    </w:p>
    <w:p w:rsidR="005D30A1" w:rsidRDefault="005D30A1" w:rsidP="009F5C00">
      <w:pPr>
        <w:rPr>
          <w:i/>
        </w:rPr>
      </w:pPr>
    </w:p>
    <w:p w:rsidR="005D30A1" w:rsidRDefault="005D30A1" w:rsidP="009F5C00">
      <w:pPr>
        <w:rPr>
          <w:i/>
        </w:rPr>
      </w:pPr>
    </w:p>
    <w:p w:rsidR="005D30A1" w:rsidRDefault="005D30A1" w:rsidP="009F5C00">
      <w:pPr>
        <w:rPr>
          <w:i/>
        </w:rPr>
      </w:pPr>
    </w:p>
    <w:p w:rsidR="005D30A1" w:rsidRDefault="005D30A1" w:rsidP="009F5C00">
      <w:pPr>
        <w:rPr>
          <w:i/>
        </w:rPr>
      </w:pPr>
    </w:p>
    <w:p w:rsidR="005D30A1" w:rsidRDefault="005D30A1" w:rsidP="009F5C00">
      <w:pPr>
        <w:rPr>
          <w:i/>
        </w:rPr>
      </w:pPr>
    </w:p>
    <w:p w:rsidR="00065B52" w:rsidRDefault="00065B52" w:rsidP="009F5C00">
      <w:pPr>
        <w:rPr>
          <w:i/>
        </w:rPr>
      </w:pPr>
    </w:p>
    <w:p w:rsidR="00065B52" w:rsidRDefault="00065B52" w:rsidP="009F5C00">
      <w:pPr>
        <w:rPr>
          <w:i/>
        </w:rPr>
      </w:pPr>
    </w:p>
    <w:p w:rsidR="00CB7AB9" w:rsidRDefault="00CB7AB9" w:rsidP="009F5C00">
      <w:pPr>
        <w:rPr>
          <w:i/>
        </w:rPr>
      </w:pPr>
    </w:p>
    <w:p w:rsidR="008D4659" w:rsidRDefault="008D4659" w:rsidP="009F5C00">
      <w:pPr>
        <w:rPr>
          <w:i/>
        </w:rPr>
      </w:pPr>
      <w:r>
        <w:rPr>
          <w:i/>
        </w:rPr>
        <w:lastRenderedPageBreak/>
        <w:t>Dorm Bathroom</w:t>
      </w:r>
    </w:p>
    <w:p w:rsidR="00A83C54" w:rsidRDefault="00A83C54" w:rsidP="00A83C54">
      <w:pPr>
        <w:tabs>
          <w:tab w:val="left" w:pos="2880"/>
        </w:tabs>
      </w:pPr>
      <w:r w:rsidRPr="00AB5A5E">
        <w:t>105 CMR 451.123</w:t>
      </w:r>
      <w:r w:rsidR="00BE21D2">
        <w:t>*</w:t>
      </w:r>
      <w:r w:rsidRPr="00AB5A5E">
        <w:tab/>
        <w:t>Maintenance</w:t>
      </w:r>
      <w:r w:rsidRPr="00A83C54">
        <w:t>:</w:t>
      </w:r>
      <w:r>
        <w:t xml:space="preserve"> Paint damaged on toilet partitions</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vent dusty</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tiles damaged</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Paint damaged on sink unit</w:t>
      </w:r>
    </w:p>
    <w:p w:rsidR="00BE21D2" w:rsidRDefault="004D1081">
      <w:pPr>
        <w:tabs>
          <w:tab w:val="left" w:pos="2880"/>
        </w:tabs>
      </w:pPr>
      <w:r w:rsidRPr="00AB5A5E">
        <w:t>105 CMR 451.123</w:t>
      </w:r>
      <w:r w:rsidR="005D30A1">
        <w:t>*</w:t>
      </w:r>
      <w:r w:rsidRPr="00AB5A5E">
        <w:tab/>
        <w:t>Maintenance</w:t>
      </w:r>
      <w:r w:rsidRPr="00A83C54">
        <w:t>:</w:t>
      </w:r>
      <w:r>
        <w:t xml:space="preserve"> Door frame rusted</w:t>
      </w:r>
    </w:p>
    <w:p w:rsidR="005D30A1" w:rsidRDefault="005D30A1" w:rsidP="005D30A1">
      <w:r w:rsidRPr="008D4659">
        <w:t>105 CMR 451.130</w:t>
      </w:r>
      <w:r w:rsidR="00065B52">
        <w:t>*</w:t>
      </w:r>
      <w:r w:rsidRPr="008D4659">
        <w:tab/>
      </w:r>
      <w:r>
        <w:tab/>
      </w:r>
      <w:r w:rsidRPr="008D4659">
        <w:t>Plumbing: Plumbing not maintained i</w:t>
      </w:r>
      <w:r>
        <w:t>n good repair, urinal # 2 clogged</w:t>
      </w:r>
    </w:p>
    <w:p w:rsidR="00BE21D2" w:rsidRPr="00A83C54" w:rsidRDefault="005D30A1" w:rsidP="00BE21D2">
      <w:pPr>
        <w:tabs>
          <w:tab w:val="left" w:pos="2880"/>
        </w:tabs>
        <w:ind w:left="2880" w:hanging="2880"/>
      </w:pPr>
      <w:r w:rsidRPr="00AB5A5E">
        <w:t>105 CMR 451.123</w:t>
      </w:r>
      <w:r w:rsidRPr="00AB5A5E">
        <w:tab/>
        <w:t>Maintenance</w:t>
      </w:r>
      <w:r w:rsidRPr="00A83C54">
        <w:t>:</w:t>
      </w:r>
      <w:r>
        <w:t xml:space="preserve"> </w:t>
      </w:r>
      <w:r w:rsidR="00602527">
        <w:t>Debris on floor</w:t>
      </w:r>
    </w:p>
    <w:p w:rsidR="00065B52" w:rsidRDefault="00065B52" w:rsidP="00065B52">
      <w:r w:rsidRPr="008D4659">
        <w:t>105 CMR 451.130</w:t>
      </w:r>
      <w:r w:rsidRPr="008D4659">
        <w:tab/>
      </w:r>
      <w:r>
        <w:tab/>
      </w:r>
      <w:r w:rsidRPr="008D4659">
        <w:t>Plumbing: Plumbing not maintained i</w:t>
      </w:r>
      <w:r>
        <w:t>n good repair, urinal # 1 clogged</w:t>
      </w:r>
    </w:p>
    <w:p w:rsidR="001B3584" w:rsidRDefault="00602527" w:rsidP="009F5C00">
      <w:r w:rsidRPr="008D4659">
        <w:t>105 CMR 451.130</w:t>
      </w:r>
      <w:r w:rsidRPr="008D4659">
        <w:tab/>
      </w:r>
      <w:r>
        <w:tab/>
      </w:r>
      <w:r w:rsidRPr="008D4659">
        <w:t>Plumbing: Plumbing not maintained i</w:t>
      </w:r>
      <w:r>
        <w:t>n good repair, floor drain clogged</w:t>
      </w:r>
    </w:p>
    <w:p w:rsidR="00602527" w:rsidRDefault="00602527">
      <w:pPr>
        <w:tabs>
          <w:tab w:val="left" w:pos="2880"/>
        </w:tabs>
      </w:pPr>
      <w:r>
        <w:t>105 CMR 451.117</w:t>
      </w:r>
      <w:r>
        <w:tab/>
      </w:r>
      <w:r w:rsidRPr="00AB5A5E">
        <w:t xml:space="preserve">Toilet Fixtures: </w:t>
      </w:r>
      <w:r>
        <w:t>Urinal # 1 and 2 dirty</w:t>
      </w:r>
    </w:p>
    <w:p w:rsidR="00602527" w:rsidRDefault="00602527">
      <w:pPr>
        <w:tabs>
          <w:tab w:val="left" w:pos="2880"/>
        </w:tabs>
      </w:pPr>
      <w:r w:rsidRPr="008D4659">
        <w:t>105 CMR 451.130</w:t>
      </w:r>
      <w:r w:rsidRPr="008D4659">
        <w:tab/>
        <w:t>Plumbing: Plumbing not maintained i</w:t>
      </w:r>
      <w:r>
        <w:t>n good repair, toilet # 1 running continuously</w:t>
      </w:r>
    </w:p>
    <w:p w:rsidR="00602527" w:rsidRDefault="00602527" w:rsidP="009F5C00">
      <w:r w:rsidRPr="00AB5A5E">
        <w:t>105 CMR 451.123</w:t>
      </w:r>
      <w:r w:rsidRPr="00AB5A5E">
        <w:tab/>
      </w:r>
      <w:r>
        <w:tab/>
      </w:r>
      <w:r w:rsidRPr="00AB5A5E">
        <w:t>Maintenance</w:t>
      </w:r>
      <w:r w:rsidRPr="00A83C54">
        <w:t>:</w:t>
      </w:r>
      <w:r>
        <w:t xml:space="preserve"> Caulking dirty and damaged at handwash sink # 5</w:t>
      </w:r>
    </w:p>
    <w:p w:rsidR="00602527" w:rsidRDefault="00602527" w:rsidP="009F5C00">
      <w:r w:rsidRPr="008D4659">
        <w:t>105 CMR 451.130</w:t>
      </w:r>
      <w:r w:rsidRPr="008D4659">
        <w:tab/>
      </w:r>
      <w:r>
        <w:tab/>
      </w:r>
      <w:r w:rsidRPr="008D4659">
        <w:t>Plumbing: Plumbing not maintained i</w:t>
      </w:r>
      <w:r>
        <w:t xml:space="preserve">n good repair, water controls damaged at </w:t>
      </w:r>
    </w:p>
    <w:p w:rsidR="00602527" w:rsidRDefault="00602527" w:rsidP="00602527">
      <w:pPr>
        <w:ind w:left="2160" w:firstLine="720"/>
        <w:rPr>
          <w:i/>
        </w:rPr>
      </w:pPr>
      <w:r>
        <w:t>handwash sink # 2 and 3</w:t>
      </w:r>
    </w:p>
    <w:p w:rsidR="00602527" w:rsidRDefault="00602527" w:rsidP="009F5C00">
      <w:pPr>
        <w:rPr>
          <w:i/>
        </w:rPr>
      </w:pPr>
    </w:p>
    <w:p w:rsidR="009E1C81" w:rsidRDefault="009E1C81" w:rsidP="009F5C00">
      <w:pPr>
        <w:rPr>
          <w:i/>
        </w:rPr>
      </w:pPr>
      <w:r>
        <w:rPr>
          <w:i/>
        </w:rPr>
        <w:t>Dorm Shower</w:t>
      </w:r>
    </w:p>
    <w:p w:rsidR="007D6736" w:rsidRDefault="007D6736">
      <w:pPr>
        <w:tabs>
          <w:tab w:val="left" w:pos="2880"/>
        </w:tabs>
      </w:pPr>
      <w:r w:rsidRPr="00AB5A5E">
        <w:t>105 CMR 451.123</w:t>
      </w:r>
      <w:r w:rsidR="004D1081">
        <w:t>*</w:t>
      </w:r>
      <w:r w:rsidRPr="00AB5A5E">
        <w:tab/>
        <w:t>Maintenance:</w:t>
      </w:r>
      <w:r>
        <w:t xml:space="preserve"> </w:t>
      </w:r>
      <w:r w:rsidR="00BE21D2">
        <w:t>Floor surface damaged</w:t>
      </w:r>
    </w:p>
    <w:p w:rsidR="00BE21D2" w:rsidRDefault="00602527">
      <w:pPr>
        <w:tabs>
          <w:tab w:val="left" w:pos="2880"/>
        </w:tabs>
      </w:pPr>
      <w:r w:rsidRPr="00AB5A5E">
        <w:t>105 CMR 451.123</w:t>
      </w:r>
      <w:r w:rsidRPr="00AB5A5E">
        <w:tab/>
        <w:t>Maintenance:</w:t>
      </w:r>
      <w:r>
        <w:t xml:space="preserve"> Floor dirty</w:t>
      </w:r>
    </w:p>
    <w:p w:rsidR="00602527" w:rsidRDefault="00602527">
      <w:pPr>
        <w:tabs>
          <w:tab w:val="left" w:pos="2880"/>
        </w:tabs>
      </w:pPr>
    </w:p>
    <w:p w:rsidR="00EE6747" w:rsidRDefault="00EE6747" w:rsidP="009F5C00">
      <w:pPr>
        <w:rPr>
          <w:i/>
        </w:rPr>
      </w:pPr>
      <w:r>
        <w:rPr>
          <w:i/>
        </w:rPr>
        <w:t>Dorm # 1</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EE6747" w:rsidRDefault="00EE6747">
      <w:pPr>
        <w:tabs>
          <w:tab w:val="left" w:pos="2880"/>
        </w:tabs>
      </w:pPr>
    </w:p>
    <w:p w:rsidR="00EE6747" w:rsidRDefault="00EE6747">
      <w:pPr>
        <w:tabs>
          <w:tab w:val="left" w:pos="2880"/>
        </w:tabs>
        <w:rPr>
          <w:i/>
        </w:rPr>
      </w:pPr>
      <w:r>
        <w:rPr>
          <w:i/>
        </w:rPr>
        <w:t xml:space="preserve">Consult Room # 1 </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602527" w:rsidRDefault="00602527" w:rsidP="00602527">
      <w:pPr>
        <w:tabs>
          <w:tab w:val="left" w:pos="2880"/>
        </w:tabs>
      </w:pPr>
      <w:r w:rsidRPr="00AB5A5E">
        <w:t>105 CMR 451.353</w:t>
      </w:r>
      <w:r w:rsidRPr="00AB5A5E">
        <w:tab/>
        <w:t xml:space="preserve">Interior Maintenance: </w:t>
      </w:r>
      <w:r>
        <w:t>Wall paint damaged</w:t>
      </w:r>
    </w:p>
    <w:p w:rsidR="00EE6747" w:rsidRPr="004C05A2" w:rsidRDefault="00EE6747">
      <w:pPr>
        <w:tabs>
          <w:tab w:val="left" w:pos="2880"/>
        </w:tabs>
      </w:pPr>
    </w:p>
    <w:p w:rsidR="00EE6747" w:rsidRPr="00EE6747" w:rsidRDefault="00EE6747">
      <w:pPr>
        <w:tabs>
          <w:tab w:val="left" w:pos="2880"/>
        </w:tabs>
        <w:rPr>
          <w:i/>
        </w:rPr>
      </w:pPr>
      <w:r w:rsidRPr="00EE6747">
        <w:rPr>
          <w:i/>
        </w:rPr>
        <w:t>Consult Room # 2</w:t>
      </w:r>
    </w:p>
    <w:p w:rsidR="00602527" w:rsidRDefault="00602527" w:rsidP="00602527">
      <w:pPr>
        <w:tabs>
          <w:tab w:val="left" w:pos="2880"/>
        </w:tabs>
      </w:pPr>
      <w:r w:rsidRPr="00AB5A5E">
        <w:t>105 CMR 451.353</w:t>
      </w:r>
      <w:r w:rsidRPr="00AB5A5E">
        <w:tab/>
        <w:t xml:space="preserve">Interior Maintenance: </w:t>
      </w:r>
      <w:r>
        <w:t>Floor paint damaged</w:t>
      </w:r>
    </w:p>
    <w:p w:rsidR="00674EFE" w:rsidRPr="004C05A2" w:rsidRDefault="00674EFE">
      <w:pPr>
        <w:tabs>
          <w:tab w:val="left" w:pos="2880"/>
        </w:tabs>
      </w:pPr>
    </w:p>
    <w:p w:rsidR="00674EFE" w:rsidRPr="00674EFE" w:rsidRDefault="00674EFE">
      <w:pPr>
        <w:tabs>
          <w:tab w:val="left" w:pos="2880"/>
        </w:tabs>
        <w:rPr>
          <w:i/>
        </w:rPr>
      </w:pPr>
      <w:r w:rsidRPr="00674EFE">
        <w:rPr>
          <w:i/>
        </w:rPr>
        <w:t>Consult Room # 3</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7D6736" w:rsidRDefault="007D6736" w:rsidP="007D6736">
      <w:pPr>
        <w:tabs>
          <w:tab w:val="left" w:pos="2880"/>
        </w:tabs>
      </w:pPr>
      <w:r w:rsidRPr="00AB5A5E">
        <w:t>105 CMR 451.353</w:t>
      </w:r>
      <w:r w:rsidR="00BE21D2">
        <w:t>*</w:t>
      </w:r>
      <w:r w:rsidRPr="00AB5A5E">
        <w:tab/>
        <w:t xml:space="preserve">Interior Maintenance: </w:t>
      </w:r>
      <w:r>
        <w:t>Table paint damaged</w:t>
      </w:r>
    </w:p>
    <w:p w:rsidR="007D6736" w:rsidRDefault="00602527" w:rsidP="007D6736">
      <w:pPr>
        <w:tabs>
          <w:tab w:val="left" w:pos="2880"/>
        </w:tabs>
      </w:pPr>
      <w:r w:rsidRPr="00AB5A5E">
        <w:t>105 CMR 451.353</w:t>
      </w:r>
      <w:r w:rsidRPr="00AB5A5E">
        <w:tab/>
        <w:t>Interior Maintenance:</w:t>
      </w:r>
      <w:r>
        <w:t xml:space="preserve"> Ceiling paint damaged</w:t>
      </w:r>
    </w:p>
    <w:p w:rsidR="00602527" w:rsidRDefault="00602527" w:rsidP="007D6736">
      <w:pPr>
        <w:tabs>
          <w:tab w:val="left" w:pos="2880"/>
        </w:tabs>
      </w:pPr>
    </w:p>
    <w:p w:rsidR="00EE6747" w:rsidRDefault="00602527" w:rsidP="009F5C00">
      <w:pPr>
        <w:rPr>
          <w:i/>
        </w:rPr>
      </w:pPr>
      <w:r>
        <w:rPr>
          <w:i/>
        </w:rPr>
        <w:t>Nurse Manager’s Office</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7D6736" w:rsidRDefault="007D6736" w:rsidP="009F5C00">
      <w:pPr>
        <w:rPr>
          <w:i/>
        </w:rPr>
      </w:pPr>
    </w:p>
    <w:p w:rsidR="00674EFE" w:rsidRDefault="00674EFE" w:rsidP="009F5C00">
      <w:pPr>
        <w:rPr>
          <w:i/>
        </w:rPr>
      </w:pPr>
      <w:r>
        <w:rPr>
          <w:i/>
        </w:rPr>
        <w:t>Treatment Team Office</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1B3584" w:rsidRDefault="001B3584" w:rsidP="009F5C00">
      <w:pPr>
        <w:rPr>
          <w:b/>
          <w:u w:val="single"/>
        </w:rPr>
      </w:pPr>
    </w:p>
    <w:p w:rsidR="00674EFE" w:rsidRDefault="00674EFE" w:rsidP="009F5C00">
      <w:pPr>
        <w:rPr>
          <w:b/>
          <w:u w:val="single"/>
        </w:rPr>
      </w:pPr>
      <w:r>
        <w:rPr>
          <w:b/>
          <w:u w:val="single"/>
        </w:rPr>
        <w:t>B2 Unit</w:t>
      </w:r>
    </w:p>
    <w:p w:rsidR="00674EFE" w:rsidRDefault="00674EFE" w:rsidP="009F5C00">
      <w:pPr>
        <w:rPr>
          <w:b/>
          <w:u w:val="single"/>
        </w:rPr>
      </w:pPr>
    </w:p>
    <w:p w:rsidR="00674EFE" w:rsidRDefault="00674EFE" w:rsidP="009F5C00">
      <w:pPr>
        <w:rPr>
          <w:b/>
        </w:rPr>
      </w:pPr>
      <w:r>
        <w:rPr>
          <w:b/>
        </w:rPr>
        <w:t>Control</w:t>
      </w:r>
    </w:p>
    <w:p w:rsidR="00BE21D2" w:rsidRDefault="00BE21D2" w:rsidP="00BE21D2">
      <w:pPr>
        <w:tabs>
          <w:tab w:val="left" w:pos="2880"/>
        </w:tabs>
      </w:pPr>
      <w:r w:rsidRPr="00AB5A5E">
        <w:t>105 CMR 451.353</w:t>
      </w:r>
      <w:r w:rsidR="004D1081">
        <w:t>*</w:t>
      </w:r>
      <w:r w:rsidRPr="00AB5A5E">
        <w:tab/>
        <w:t xml:space="preserve">Interior Maintenance: </w:t>
      </w:r>
      <w:r>
        <w:t>Floor tiles damaged</w:t>
      </w:r>
    </w:p>
    <w:p w:rsidR="004D1081" w:rsidRDefault="004D1081" w:rsidP="009F5C00"/>
    <w:p w:rsidR="00674EFE" w:rsidRDefault="00674EFE" w:rsidP="009F5C00">
      <w:pPr>
        <w:rPr>
          <w:i/>
        </w:rPr>
      </w:pPr>
      <w:r>
        <w:rPr>
          <w:i/>
        </w:rPr>
        <w:t>Control Bathroom</w:t>
      </w:r>
    </w:p>
    <w:p w:rsidR="00674EFE" w:rsidRDefault="001B3584">
      <w:pPr>
        <w:tabs>
          <w:tab w:val="left" w:pos="2880"/>
        </w:tabs>
      </w:pPr>
      <w:r>
        <w:tab/>
        <w:t xml:space="preserve">No </w:t>
      </w:r>
      <w:r w:rsidR="00525B62">
        <w:t>Vi</w:t>
      </w:r>
      <w:r>
        <w:t>olations Noted</w:t>
      </w:r>
    </w:p>
    <w:p w:rsidR="001B3584" w:rsidRPr="007D6736" w:rsidRDefault="001B3584">
      <w:pPr>
        <w:tabs>
          <w:tab w:val="left" w:pos="2880"/>
        </w:tabs>
      </w:pPr>
    </w:p>
    <w:p w:rsidR="00674EFE" w:rsidRPr="00674EFE" w:rsidRDefault="00674EFE">
      <w:pPr>
        <w:tabs>
          <w:tab w:val="left" w:pos="2880"/>
        </w:tabs>
        <w:rPr>
          <w:b/>
        </w:rPr>
      </w:pPr>
      <w:r w:rsidRPr="00674EFE">
        <w:rPr>
          <w:b/>
        </w:rPr>
        <w:t>Common Room</w:t>
      </w:r>
    </w:p>
    <w:p w:rsidR="00BE21D2" w:rsidRDefault="00BE21D2" w:rsidP="00BE21D2">
      <w:pPr>
        <w:tabs>
          <w:tab w:val="left" w:pos="2880"/>
        </w:tabs>
      </w:pPr>
      <w:r w:rsidRPr="00AB5A5E">
        <w:t>105 CMR 451.353</w:t>
      </w:r>
      <w:r w:rsidR="004D1081">
        <w:t>*</w:t>
      </w:r>
      <w:r w:rsidRPr="00AB5A5E">
        <w:tab/>
        <w:t xml:space="preserve">Interior Maintenance: </w:t>
      </w:r>
      <w:r>
        <w:t>Window frame paint damaged</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674EFE" w:rsidRPr="007D6736" w:rsidRDefault="00674EFE">
      <w:pPr>
        <w:tabs>
          <w:tab w:val="left" w:pos="2880"/>
        </w:tabs>
        <w:rPr>
          <w:b/>
        </w:rPr>
      </w:pPr>
    </w:p>
    <w:p w:rsidR="00674EFE" w:rsidRPr="00674EFE" w:rsidRDefault="00602527">
      <w:pPr>
        <w:tabs>
          <w:tab w:val="left" w:pos="2880"/>
        </w:tabs>
        <w:rPr>
          <w:i/>
        </w:rPr>
      </w:pPr>
      <w:r>
        <w:rPr>
          <w:i/>
        </w:rPr>
        <w:t>RTA</w:t>
      </w:r>
      <w:r w:rsidR="00674EFE" w:rsidRPr="00674EFE">
        <w:rPr>
          <w:i/>
        </w:rPr>
        <w:t xml:space="preserve"> Office</w:t>
      </w:r>
    </w:p>
    <w:p w:rsidR="00674EFE" w:rsidRPr="004C05A2" w:rsidRDefault="00674EFE">
      <w:pPr>
        <w:tabs>
          <w:tab w:val="left" w:pos="2880"/>
        </w:tabs>
      </w:pPr>
      <w:r w:rsidRPr="004C05A2">
        <w:tab/>
        <w:t>No Violations</w:t>
      </w:r>
      <w:r>
        <w:t xml:space="preserve"> Noted</w:t>
      </w:r>
    </w:p>
    <w:p w:rsidR="00674EFE" w:rsidRPr="007D6736" w:rsidRDefault="00674EFE">
      <w:pPr>
        <w:tabs>
          <w:tab w:val="left" w:pos="2880"/>
        </w:tabs>
        <w:rPr>
          <w:b/>
          <w:i/>
        </w:rPr>
      </w:pPr>
    </w:p>
    <w:p w:rsidR="00674EFE" w:rsidRPr="00674EFE" w:rsidRDefault="00674EFE">
      <w:pPr>
        <w:tabs>
          <w:tab w:val="left" w:pos="2880"/>
        </w:tabs>
        <w:rPr>
          <w:i/>
        </w:rPr>
      </w:pPr>
      <w:r w:rsidRPr="00674EFE">
        <w:rPr>
          <w:i/>
        </w:rPr>
        <w:lastRenderedPageBreak/>
        <w:t>Recreational Room</w:t>
      </w:r>
    </w:p>
    <w:p w:rsidR="00674EFE" w:rsidRDefault="00674EFE">
      <w:pPr>
        <w:tabs>
          <w:tab w:val="left" w:pos="2880"/>
        </w:tabs>
      </w:pPr>
      <w:r w:rsidRPr="00AB5A5E">
        <w:t>105 CMR 451.353</w:t>
      </w:r>
      <w:r w:rsidR="007D6736">
        <w:t>*</w:t>
      </w:r>
      <w:r w:rsidRPr="00AB5A5E">
        <w:tab/>
        <w:t xml:space="preserve">Interior Maintenance: </w:t>
      </w:r>
      <w:r w:rsidR="00B113EC">
        <w:t>W</w:t>
      </w:r>
      <w:r>
        <w:t>all paint damaged</w:t>
      </w:r>
    </w:p>
    <w:p w:rsidR="00674EFE" w:rsidRPr="007D6736" w:rsidRDefault="00674EFE">
      <w:pPr>
        <w:tabs>
          <w:tab w:val="left" w:pos="2880"/>
        </w:tabs>
      </w:pPr>
    </w:p>
    <w:p w:rsidR="00674EFE" w:rsidRPr="00674EFE" w:rsidRDefault="00674EFE">
      <w:pPr>
        <w:tabs>
          <w:tab w:val="left" w:pos="2880"/>
        </w:tabs>
        <w:rPr>
          <w:b/>
        </w:rPr>
      </w:pPr>
      <w:r w:rsidRPr="00674EFE">
        <w:rPr>
          <w:b/>
        </w:rPr>
        <w:t>Main Area</w:t>
      </w:r>
    </w:p>
    <w:p w:rsidR="00674EFE" w:rsidRDefault="00602527">
      <w:pPr>
        <w:tabs>
          <w:tab w:val="left" w:pos="2880"/>
        </w:tabs>
      </w:pPr>
      <w:r w:rsidRPr="00AB5A5E">
        <w:t>105 CMR 451.353</w:t>
      </w:r>
      <w:r w:rsidRPr="00AB5A5E">
        <w:tab/>
        <w:t>Interior Maintenance:</w:t>
      </w:r>
      <w:r>
        <w:t xml:space="preserve"> Ceiling vent dusty</w:t>
      </w:r>
    </w:p>
    <w:p w:rsidR="00602527" w:rsidRPr="00674EFE" w:rsidRDefault="00602527">
      <w:pPr>
        <w:tabs>
          <w:tab w:val="left" w:pos="2880"/>
        </w:tabs>
        <w:rPr>
          <w:b/>
        </w:rPr>
      </w:pPr>
    </w:p>
    <w:p w:rsidR="00674EFE" w:rsidRDefault="00602527">
      <w:pPr>
        <w:tabs>
          <w:tab w:val="left" w:pos="2880"/>
        </w:tabs>
        <w:rPr>
          <w:i/>
        </w:rPr>
      </w:pPr>
      <w:r>
        <w:rPr>
          <w:i/>
        </w:rPr>
        <w:t>Treatment Team</w:t>
      </w:r>
      <w:r w:rsidR="00674EFE">
        <w:rPr>
          <w:i/>
        </w:rPr>
        <w:t xml:space="preserve">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t>Staff Break Room</w:t>
      </w:r>
    </w:p>
    <w:p w:rsidR="00BE21D2" w:rsidRDefault="00BE21D2" w:rsidP="00BE21D2">
      <w:pPr>
        <w:tabs>
          <w:tab w:val="left" w:pos="2880"/>
        </w:tabs>
      </w:pPr>
      <w:r w:rsidRPr="00AB5A5E">
        <w:t>105 CMR 451.353</w:t>
      </w:r>
      <w:r w:rsidR="004D1081">
        <w:t>*</w:t>
      </w:r>
      <w:r w:rsidRPr="00AB5A5E">
        <w:tab/>
        <w:t xml:space="preserve">Interior Maintenance: </w:t>
      </w:r>
      <w:r>
        <w:t>Paint damaged on radiator</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602527" w:rsidRDefault="00602527" w:rsidP="00602527">
      <w:pPr>
        <w:tabs>
          <w:tab w:val="left" w:pos="2880"/>
        </w:tabs>
        <w:ind w:left="2880" w:hanging="2880"/>
      </w:pPr>
      <w:r>
        <w:t>105 CMR 451.200</w:t>
      </w:r>
      <w:r>
        <w:tab/>
      </w:r>
      <w:r w:rsidRPr="00AB5A5E">
        <w:t xml:space="preserve">Food Storage, Preparation and Service: </w:t>
      </w:r>
      <w:r>
        <w:t xml:space="preserve">Food </w:t>
      </w:r>
      <w:r w:rsidRPr="00602527">
        <w:t xml:space="preserve">storage </w:t>
      </w:r>
      <w:r>
        <w:t xml:space="preserve">not in compliance with </w:t>
      </w:r>
    </w:p>
    <w:p w:rsidR="00602527" w:rsidRDefault="00602527" w:rsidP="00602527">
      <w:pPr>
        <w:tabs>
          <w:tab w:val="left" w:pos="2880"/>
        </w:tabs>
        <w:ind w:left="2880" w:hanging="2880"/>
      </w:pPr>
      <w:r>
        <w:tab/>
      </w:r>
      <w:r w:rsidRPr="00AB5A5E">
        <w:t>105 CMR 590.000</w:t>
      </w:r>
      <w:r>
        <w:t>, cups stored on floor</w:t>
      </w:r>
    </w:p>
    <w:p w:rsidR="00BE21D2" w:rsidRDefault="00BE21D2" w:rsidP="00BE21D2">
      <w:pPr>
        <w:tabs>
          <w:tab w:val="left" w:pos="2880"/>
        </w:tabs>
      </w:pPr>
    </w:p>
    <w:p w:rsidR="00674EFE" w:rsidRDefault="00674EFE">
      <w:pPr>
        <w:tabs>
          <w:tab w:val="left" w:pos="2880"/>
        </w:tabs>
        <w:rPr>
          <w:i/>
        </w:rPr>
      </w:pPr>
      <w:r>
        <w:rPr>
          <w:i/>
        </w:rPr>
        <w:t>Mop Closet</w:t>
      </w:r>
      <w:r w:rsidR="00BE21D2">
        <w:rPr>
          <w:i/>
        </w:rPr>
        <w:t xml:space="preserve"> # B-250</w:t>
      </w:r>
    </w:p>
    <w:p w:rsidR="00674EFE" w:rsidRDefault="00674EFE">
      <w:pPr>
        <w:tabs>
          <w:tab w:val="left" w:pos="2880"/>
        </w:tabs>
      </w:pPr>
      <w:r w:rsidRPr="00AB5A5E">
        <w:t>105 CMR 451.353</w:t>
      </w:r>
      <w:r w:rsidR="00BE21D2">
        <w:t>*</w:t>
      </w:r>
      <w:r w:rsidRPr="00AB5A5E">
        <w:tab/>
        <w:t xml:space="preserve">Interior Maintenance: </w:t>
      </w:r>
      <w:r w:rsidR="007D6736">
        <w:t>Ceiling vent dusty</w:t>
      </w:r>
    </w:p>
    <w:p w:rsidR="00BE21D2" w:rsidRDefault="00BE21D2">
      <w:pPr>
        <w:tabs>
          <w:tab w:val="left" w:pos="2880"/>
        </w:tabs>
      </w:pPr>
    </w:p>
    <w:p w:rsidR="00674EFE" w:rsidRDefault="00674EFE">
      <w:pPr>
        <w:tabs>
          <w:tab w:val="left" w:pos="2880"/>
        </w:tabs>
        <w:rPr>
          <w:i/>
        </w:rPr>
      </w:pPr>
      <w:r>
        <w:rPr>
          <w:i/>
        </w:rPr>
        <w:t>Toxic/Caustic Closet # B2-248</w:t>
      </w:r>
    </w:p>
    <w:p w:rsidR="00602527" w:rsidRDefault="00602527">
      <w:pPr>
        <w:tabs>
          <w:tab w:val="left" w:pos="2880"/>
        </w:tabs>
      </w:pPr>
      <w:r w:rsidRPr="00AB5A5E">
        <w:t>105 CM</w:t>
      </w:r>
      <w:r>
        <w:t>R 451.353</w:t>
      </w:r>
      <w:r>
        <w:tab/>
        <w:t>Interior Maintenance: Wet mops stored upside down</w:t>
      </w:r>
    </w:p>
    <w:p w:rsidR="004D1081" w:rsidRDefault="004D1081" w:rsidP="007D6736">
      <w:pPr>
        <w:tabs>
          <w:tab w:val="left" w:pos="2880"/>
        </w:tabs>
      </w:pPr>
    </w:p>
    <w:p w:rsidR="00674EFE" w:rsidRDefault="00674EFE">
      <w:pPr>
        <w:tabs>
          <w:tab w:val="left" w:pos="2880"/>
        </w:tabs>
        <w:rPr>
          <w:i/>
        </w:rPr>
      </w:pPr>
      <w:r>
        <w:rPr>
          <w:i/>
        </w:rPr>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t>Interview Room # 2</w:t>
      </w:r>
    </w:p>
    <w:p w:rsidR="00674EFE" w:rsidRDefault="00674EFE">
      <w:pPr>
        <w:tabs>
          <w:tab w:val="left" w:pos="2880"/>
        </w:tabs>
      </w:pPr>
      <w:r w:rsidRPr="00AB5A5E">
        <w:t>105 CMR 451.353</w:t>
      </w:r>
      <w:r w:rsidR="007D6736">
        <w:t>*</w:t>
      </w:r>
      <w:r w:rsidRPr="00AB5A5E">
        <w:tab/>
        <w:t xml:space="preserve">Interior Maintenance: </w:t>
      </w:r>
      <w:r>
        <w:t xml:space="preserve">Ceiling paint </w:t>
      </w:r>
      <w:r w:rsidR="004E7337">
        <w:t>damaged</w:t>
      </w:r>
    </w:p>
    <w:p w:rsidR="004E7337" w:rsidRDefault="004E7337">
      <w:pPr>
        <w:tabs>
          <w:tab w:val="left" w:pos="2880"/>
        </w:tabs>
      </w:pPr>
      <w:r w:rsidRPr="00AB5A5E">
        <w:t>105 CMR 451.353</w:t>
      </w:r>
      <w:r w:rsidR="004D1081">
        <w:t>*</w:t>
      </w:r>
      <w:r w:rsidRPr="00AB5A5E">
        <w:tab/>
        <w:t>Interior Maintenance</w:t>
      </w:r>
      <w:r>
        <w:t>: Ceiling vent dusty</w:t>
      </w:r>
    </w:p>
    <w:p w:rsidR="004E7337" w:rsidRPr="0081639C" w:rsidRDefault="004E7337">
      <w:pPr>
        <w:tabs>
          <w:tab w:val="left" w:pos="2880"/>
        </w:tabs>
      </w:pPr>
      <w:r w:rsidRPr="00AB5A5E">
        <w:t>105 CMR 451.353</w:t>
      </w:r>
      <w:r w:rsidR="004D1081">
        <w:t>*</w:t>
      </w:r>
      <w:r w:rsidRPr="00AB5A5E">
        <w:tab/>
        <w:t>Interior Maintenance</w:t>
      </w:r>
      <w:r>
        <w:t>: Wall paint damaged</w:t>
      </w:r>
    </w:p>
    <w:p w:rsidR="00674EFE" w:rsidRDefault="00674EFE">
      <w:pPr>
        <w:tabs>
          <w:tab w:val="left" w:pos="2880"/>
        </w:tabs>
        <w:rPr>
          <w:i/>
        </w:rPr>
      </w:pPr>
    </w:p>
    <w:p w:rsidR="00674EFE" w:rsidRDefault="00674EFE">
      <w:pPr>
        <w:tabs>
          <w:tab w:val="left" w:pos="2880"/>
        </w:tabs>
        <w:rPr>
          <w:i/>
        </w:rPr>
      </w:pPr>
      <w:r>
        <w:rPr>
          <w:i/>
        </w:rPr>
        <w:t>Nurse’s Station</w:t>
      </w:r>
    </w:p>
    <w:p w:rsidR="00602527" w:rsidRPr="007824FF" w:rsidRDefault="00602527">
      <w:pPr>
        <w:tabs>
          <w:tab w:val="left" w:pos="2880"/>
        </w:tabs>
        <w:rPr>
          <w:color w:val="FF0000"/>
        </w:rPr>
      </w:pPr>
      <w:r w:rsidRPr="00AB5A5E">
        <w:t>105 CMR 451.353</w:t>
      </w:r>
      <w:r w:rsidRPr="00AB5A5E">
        <w:tab/>
        <w:t xml:space="preserve">Interior Maintenance: </w:t>
      </w:r>
      <w:r>
        <w:t>Hole in ceiling</w:t>
      </w:r>
    </w:p>
    <w:p w:rsidR="004814BF" w:rsidRDefault="004814BF">
      <w:pPr>
        <w:tabs>
          <w:tab w:val="left" w:pos="2880"/>
        </w:tabs>
      </w:pPr>
    </w:p>
    <w:p w:rsidR="00602527" w:rsidRDefault="00602527">
      <w:pPr>
        <w:tabs>
          <w:tab w:val="left" w:pos="2880"/>
        </w:tabs>
        <w:rPr>
          <w:i/>
        </w:rPr>
      </w:pPr>
      <w:r>
        <w:rPr>
          <w:i/>
        </w:rPr>
        <w:t>Nurse’s Bathroom</w:t>
      </w:r>
    </w:p>
    <w:p w:rsidR="00602527" w:rsidRPr="007824FF" w:rsidRDefault="00602527">
      <w:pPr>
        <w:tabs>
          <w:tab w:val="left" w:pos="2880"/>
        </w:tabs>
        <w:rPr>
          <w:color w:val="FF0000"/>
        </w:rPr>
      </w:pPr>
      <w:r w:rsidRPr="00AB5A5E">
        <w:t>105 CMR 451.123</w:t>
      </w:r>
      <w:r w:rsidRPr="00AB5A5E">
        <w:tab/>
        <w:t>Maint</w:t>
      </w:r>
      <w:r>
        <w:t>enance: Ceiling vent dusty</w:t>
      </w:r>
    </w:p>
    <w:p w:rsidR="00602527" w:rsidRPr="00602527" w:rsidRDefault="00602527">
      <w:pPr>
        <w:tabs>
          <w:tab w:val="left" w:pos="2880"/>
        </w:tabs>
        <w:rPr>
          <w:i/>
        </w:rPr>
      </w:pPr>
    </w:p>
    <w:p w:rsidR="00674EFE" w:rsidRDefault="005B2505">
      <w:pPr>
        <w:tabs>
          <w:tab w:val="left" w:pos="2880"/>
        </w:tabs>
        <w:rPr>
          <w:b/>
        </w:rPr>
      </w:pPr>
      <w:r>
        <w:rPr>
          <w:b/>
        </w:rPr>
        <w:t>Room Corridor</w:t>
      </w:r>
    </w:p>
    <w:p w:rsidR="004E7337" w:rsidRDefault="004E7337">
      <w:pPr>
        <w:tabs>
          <w:tab w:val="left" w:pos="2880"/>
        </w:tabs>
      </w:pPr>
    </w:p>
    <w:p w:rsidR="005B2505" w:rsidRPr="005B2505" w:rsidRDefault="005B2505">
      <w:pPr>
        <w:tabs>
          <w:tab w:val="left" w:pos="2880"/>
        </w:tabs>
        <w:rPr>
          <w:i/>
        </w:rPr>
      </w:pPr>
      <w:r w:rsidRPr="005B2505">
        <w:rPr>
          <w:i/>
        </w:rPr>
        <w:t>Treatment Room # B2-221</w:t>
      </w:r>
    </w:p>
    <w:p w:rsidR="004E7337" w:rsidRPr="0081639C" w:rsidRDefault="004E7337" w:rsidP="004E7337">
      <w:pPr>
        <w:tabs>
          <w:tab w:val="left" w:pos="2880"/>
        </w:tabs>
      </w:pPr>
      <w:r w:rsidRPr="00AB5A5E">
        <w:t>105 CMR 451.353</w:t>
      </w:r>
      <w:r w:rsidR="004D1081">
        <w:t>*</w:t>
      </w:r>
      <w:r w:rsidRPr="00AB5A5E">
        <w:tab/>
        <w:t>Interior Maintenance</w:t>
      </w:r>
      <w:r>
        <w:t>: Floor paint damaged</w:t>
      </w:r>
    </w:p>
    <w:p w:rsidR="00D346ED" w:rsidRDefault="00D346ED">
      <w:pPr>
        <w:tabs>
          <w:tab w:val="left" w:pos="2880"/>
        </w:tabs>
        <w:rPr>
          <w:i/>
        </w:rPr>
      </w:pPr>
    </w:p>
    <w:p w:rsidR="005B2505" w:rsidRPr="005B2505" w:rsidRDefault="005B2505">
      <w:pPr>
        <w:tabs>
          <w:tab w:val="left" w:pos="2880"/>
        </w:tabs>
        <w:rPr>
          <w:i/>
        </w:rPr>
      </w:pPr>
      <w:r w:rsidRPr="005B2505">
        <w:rPr>
          <w:i/>
        </w:rPr>
        <w:t>Linen Room #</w:t>
      </w:r>
      <w:r>
        <w:rPr>
          <w:i/>
        </w:rPr>
        <w:t xml:space="preserve"> </w:t>
      </w:r>
      <w:r w:rsidRPr="005B2505">
        <w:rPr>
          <w:i/>
        </w:rPr>
        <w:t>B2-222</w:t>
      </w:r>
    </w:p>
    <w:p w:rsidR="005B2505" w:rsidRPr="004C05A2" w:rsidRDefault="005B2505">
      <w:pPr>
        <w:tabs>
          <w:tab w:val="left" w:pos="2880"/>
        </w:tabs>
      </w:pPr>
      <w:r w:rsidRPr="004C05A2">
        <w:tab/>
        <w:t>No Violations</w:t>
      </w:r>
      <w:r>
        <w:t xml:space="preserve"> Noted</w:t>
      </w:r>
    </w:p>
    <w:p w:rsidR="005B2505" w:rsidRPr="007D6736" w:rsidRDefault="005B2505">
      <w:pPr>
        <w:tabs>
          <w:tab w:val="left" w:pos="2880"/>
        </w:tabs>
        <w:rPr>
          <w:i/>
        </w:rPr>
      </w:pPr>
    </w:p>
    <w:p w:rsidR="005B2505" w:rsidRPr="00D04DBB" w:rsidRDefault="005B2505">
      <w:pPr>
        <w:tabs>
          <w:tab w:val="left" w:pos="2880"/>
        </w:tabs>
        <w:rPr>
          <w:i/>
        </w:rPr>
      </w:pPr>
      <w:r w:rsidRPr="00D04DBB">
        <w:rPr>
          <w:i/>
        </w:rPr>
        <w:t>Rooms</w:t>
      </w:r>
    </w:p>
    <w:p w:rsidR="007D6736" w:rsidRDefault="007D6736" w:rsidP="00671269">
      <w:pPr>
        <w:tabs>
          <w:tab w:val="left" w:pos="2880"/>
        </w:tabs>
        <w:ind w:left="2880" w:hanging="2880"/>
      </w:pPr>
      <w:r w:rsidRPr="00AB5A5E">
        <w:t>105 CMR 451.353</w:t>
      </w:r>
      <w:r w:rsidR="004E7337">
        <w:t>*</w:t>
      </w:r>
      <w:r w:rsidRPr="00AB5A5E">
        <w:tab/>
        <w:t xml:space="preserve">Interior Maintenance: </w:t>
      </w:r>
      <w:r>
        <w:t>Floor paint damaged in room # 204,</w:t>
      </w:r>
      <w:r w:rsidR="00602527">
        <w:t xml:space="preserve"> </w:t>
      </w:r>
      <w:r w:rsidR="00671269">
        <w:t>210, 211,</w:t>
      </w:r>
      <w:r w:rsidR="00D346ED">
        <w:t xml:space="preserve"> and 218</w:t>
      </w:r>
    </w:p>
    <w:p w:rsidR="007D6736" w:rsidRDefault="007D6736">
      <w:pPr>
        <w:tabs>
          <w:tab w:val="left" w:pos="2880"/>
        </w:tabs>
      </w:pPr>
      <w:r w:rsidRPr="00AB5A5E">
        <w:t>105 CMR 451.353</w:t>
      </w:r>
      <w:r w:rsidR="004E7337">
        <w:t>*</w:t>
      </w:r>
      <w:r w:rsidRPr="00AB5A5E">
        <w:tab/>
        <w:t xml:space="preserve">Interior Maintenance: </w:t>
      </w:r>
      <w:r>
        <w:t>Wall pa</w:t>
      </w:r>
      <w:r w:rsidR="00D346ED">
        <w:t xml:space="preserve">int damaged in room # 219 </w:t>
      </w:r>
    </w:p>
    <w:p w:rsidR="00671269" w:rsidRDefault="00602527">
      <w:pPr>
        <w:tabs>
          <w:tab w:val="left" w:pos="2880"/>
        </w:tabs>
      </w:pPr>
      <w:r w:rsidRPr="00AB5A5E">
        <w:t>105 CMR 451.353</w:t>
      </w:r>
      <w:r w:rsidRPr="00AB5A5E">
        <w:tab/>
        <w:t xml:space="preserve">Interior Maintenance: </w:t>
      </w:r>
      <w:r>
        <w:t>Floor paint damaged in room # 208, 209, and 216</w:t>
      </w:r>
    </w:p>
    <w:p w:rsidR="00602527" w:rsidRDefault="00ED06ED">
      <w:pPr>
        <w:tabs>
          <w:tab w:val="left" w:pos="2880"/>
        </w:tabs>
      </w:pPr>
      <w:r w:rsidRPr="00B91DD6">
        <w:t>105 CMR 451.103</w:t>
      </w:r>
      <w:r w:rsidRPr="00B91DD6">
        <w:tab/>
        <w:t>Mattresses: Mattress damage</w:t>
      </w:r>
      <w:r>
        <w:t>d</w:t>
      </w:r>
      <w:r w:rsidRPr="00B91DD6">
        <w:t xml:space="preserve"> in </w:t>
      </w:r>
      <w:r>
        <w:t>room</w:t>
      </w:r>
      <w:r w:rsidRPr="00B91DD6">
        <w:t xml:space="preserve"> #</w:t>
      </w:r>
      <w:r>
        <w:t xml:space="preserve"> 219</w:t>
      </w:r>
    </w:p>
    <w:p w:rsidR="00ED06ED" w:rsidRDefault="00ED06ED">
      <w:pPr>
        <w:tabs>
          <w:tab w:val="left" w:pos="2880"/>
        </w:tabs>
      </w:pPr>
    </w:p>
    <w:p w:rsidR="005B2505" w:rsidRDefault="00D04DBB">
      <w:pPr>
        <w:tabs>
          <w:tab w:val="left" w:pos="2880"/>
        </w:tabs>
        <w:rPr>
          <w:b/>
        </w:rPr>
      </w:pPr>
      <w:r w:rsidRPr="00D04DBB">
        <w:rPr>
          <w:b/>
        </w:rPr>
        <w:t>Dorm Corridor</w:t>
      </w:r>
    </w:p>
    <w:p w:rsidR="00671269" w:rsidRDefault="00671269" w:rsidP="00671269">
      <w:pPr>
        <w:tabs>
          <w:tab w:val="left" w:pos="2880"/>
        </w:tabs>
      </w:pPr>
      <w:r w:rsidRPr="002B2171">
        <w:t>105 CMR 451.353</w:t>
      </w:r>
      <w:r w:rsidR="00D346ED">
        <w:t>*</w:t>
      </w:r>
      <w:r w:rsidRPr="002B2171">
        <w:tab/>
        <w:t>Interior Maintenance:</w:t>
      </w:r>
      <w:r>
        <w:t xml:space="preserve"> Wall paint damaged</w:t>
      </w:r>
    </w:p>
    <w:p w:rsidR="00D04DBB" w:rsidRPr="007A5416" w:rsidRDefault="00D04DBB">
      <w:pPr>
        <w:tabs>
          <w:tab w:val="left" w:pos="2880"/>
        </w:tabs>
        <w:rPr>
          <w:b/>
        </w:rPr>
      </w:pPr>
    </w:p>
    <w:p w:rsidR="00ED06ED" w:rsidRDefault="00ED06ED">
      <w:pPr>
        <w:tabs>
          <w:tab w:val="left" w:pos="2880"/>
        </w:tabs>
        <w:rPr>
          <w:i/>
        </w:rPr>
      </w:pPr>
    </w:p>
    <w:p w:rsidR="00ED06ED" w:rsidRDefault="00ED06ED">
      <w:pPr>
        <w:tabs>
          <w:tab w:val="left" w:pos="2880"/>
        </w:tabs>
        <w:rPr>
          <w:i/>
        </w:rPr>
      </w:pPr>
    </w:p>
    <w:p w:rsidR="00ED06ED" w:rsidRDefault="00ED06ED">
      <w:pPr>
        <w:tabs>
          <w:tab w:val="left" w:pos="2880"/>
        </w:tabs>
        <w:rPr>
          <w:i/>
        </w:rPr>
      </w:pPr>
    </w:p>
    <w:p w:rsidR="00ED06ED" w:rsidRDefault="00ED06ED">
      <w:pPr>
        <w:tabs>
          <w:tab w:val="left" w:pos="2880"/>
        </w:tabs>
        <w:rPr>
          <w:i/>
        </w:rPr>
      </w:pPr>
    </w:p>
    <w:p w:rsidR="005B2505" w:rsidRDefault="001E430C">
      <w:pPr>
        <w:tabs>
          <w:tab w:val="left" w:pos="2880"/>
        </w:tabs>
        <w:rPr>
          <w:i/>
        </w:rPr>
      </w:pPr>
      <w:r>
        <w:rPr>
          <w:i/>
        </w:rPr>
        <w:lastRenderedPageBreak/>
        <w:t>Dorm Bathroom</w:t>
      </w:r>
    </w:p>
    <w:p w:rsidR="004E7337" w:rsidRDefault="004E7337">
      <w:pPr>
        <w:tabs>
          <w:tab w:val="left" w:pos="2880"/>
        </w:tabs>
      </w:pPr>
      <w:r w:rsidRPr="00AB5A5E">
        <w:t>105 CMR 451.130</w:t>
      </w:r>
      <w:r w:rsidR="00671269">
        <w:t>*</w:t>
      </w:r>
      <w:r w:rsidRPr="00AB5A5E">
        <w:tab/>
        <w:t>Plumbing: Plumbing</w:t>
      </w:r>
      <w:r w:rsidR="00D346ED">
        <w:t xml:space="preserve"> not maintained in good repair, toilet # 3 clogged</w:t>
      </w:r>
    </w:p>
    <w:p w:rsidR="00D43F85" w:rsidRDefault="00ED06ED" w:rsidP="004E7337">
      <w:pPr>
        <w:tabs>
          <w:tab w:val="left" w:pos="2880"/>
        </w:tabs>
      </w:pPr>
      <w:r w:rsidRPr="00AB5A5E">
        <w:t>105 CMR 451.130</w:t>
      </w:r>
      <w:r w:rsidRPr="00AB5A5E">
        <w:tab/>
        <w:t>Plumbing: Plumbing</w:t>
      </w:r>
      <w:r>
        <w:t xml:space="preserve"> not maintained in good repair, urinal # 1 running continuously</w:t>
      </w:r>
    </w:p>
    <w:p w:rsidR="00ED06ED" w:rsidRDefault="00ED06ED" w:rsidP="004E7337">
      <w:pPr>
        <w:tabs>
          <w:tab w:val="left" w:pos="2880"/>
        </w:tabs>
      </w:pPr>
      <w:r w:rsidRPr="00AB5A5E">
        <w:t>105 CMR 451.130</w:t>
      </w:r>
      <w:r w:rsidRPr="00AB5A5E">
        <w:tab/>
        <w:t>Plumbing: Plumbing</w:t>
      </w:r>
      <w:r>
        <w:t xml:space="preserve"> not maintained in good repair, floor drain clogged</w:t>
      </w:r>
    </w:p>
    <w:p w:rsidR="00ED06ED" w:rsidRDefault="00ED06ED" w:rsidP="004E7337">
      <w:pPr>
        <w:tabs>
          <w:tab w:val="left" w:pos="2880"/>
        </w:tabs>
      </w:pPr>
      <w:r w:rsidRPr="00AB5A5E">
        <w:t>105 CMR 451.130</w:t>
      </w:r>
      <w:r w:rsidRPr="00AB5A5E">
        <w:tab/>
        <w:t>Plumbing: Plumbing</w:t>
      </w:r>
      <w:r>
        <w:t xml:space="preserve"> not maintained in good repair, faucet leaking at handwash sink # 1</w:t>
      </w:r>
    </w:p>
    <w:p w:rsidR="00ED06ED" w:rsidRDefault="00ED06ED" w:rsidP="004E7337">
      <w:pPr>
        <w:tabs>
          <w:tab w:val="left" w:pos="2880"/>
        </w:tabs>
      </w:pPr>
      <w:r>
        <w:t>105 CMR 451.123</w:t>
      </w:r>
      <w:r w:rsidRPr="00E92406">
        <w:tab/>
        <w:t>Maintenance:</w:t>
      </w:r>
      <w:r>
        <w:t xml:space="preserve"> Water pooling on floor</w:t>
      </w:r>
    </w:p>
    <w:p w:rsidR="00ED06ED" w:rsidRDefault="00ED06ED" w:rsidP="004E7337">
      <w:pPr>
        <w:tabs>
          <w:tab w:val="left" w:pos="2880"/>
        </w:tabs>
      </w:pPr>
      <w:r>
        <w:t>105 CMR 451.123</w:t>
      </w:r>
      <w:r w:rsidRPr="00E92406">
        <w:tab/>
        <w:t>Maintenance:</w:t>
      </w:r>
      <w:r>
        <w:t xml:space="preserve"> Door frame rusted</w:t>
      </w:r>
    </w:p>
    <w:p w:rsidR="00ED06ED" w:rsidRDefault="00ED06ED" w:rsidP="004E7337">
      <w:pPr>
        <w:tabs>
          <w:tab w:val="left" w:pos="2880"/>
        </w:tabs>
      </w:pPr>
      <w:r>
        <w:t>105 CMR 451.123</w:t>
      </w:r>
      <w:r w:rsidRPr="00E92406">
        <w:tab/>
        <w:t>Maintenance:</w:t>
      </w:r>
      <w:r>
        <w:t xml:space="preserve"> Wall vent blocked</w:t>
      </w:r>
    </w:p>
    <w:p w:rsidR="00ED06ED" w:rsidRDefault="00ED06ED" w:rsidP="004E7337">
      <w:pPr>
        <w:tabs>
          <w:tab w:val="left" w:pos="2880"/>
        </w:tabs>
      </w:pPr>
    </w:p>
    <w:p w:rsidR="00674EFE" w:rsidRDefault="001E430C">
      <w:pPr>
        <w:tabs>
          <w:tab w:val="left" w:pos="2880"/>
        </w:tabs>
        <w:rPr>
          <w:i/>
        </w:rPr>
      </w:pPr>
      <w:r>
        <w:rPr>
          <w:i/>
        </w:rPr>
        <w:t>Dorm Shower</w:t>
      </w:r>
    </w:p>
    <w:p w:rsidR="00091440" w:rsidRPr="00091440" w:rsidRDefault="00091440">
      <w:pPr>
        <w:tabs>
          <w:tab w:val="left" w:pos="2880"/>
        </w:tabs>
      </w:pPr>
      <w:r w:rsidRPr="00091440">
        <w:t>105 CMR 451.121(A)</w:t>
      </w:r>
      <w:r w:rsidR="007A5416">
        <w:t>*</w:t>
      </w:r>
      <w:r w:rsidRPr="00091440">
        <w:tab/>
        <w:t>Privacy: No privacy partition between showers</w:t>
      </w:r>
    </w:p>
    <w:p w:rsidR="00E92406" w:rsidRDefault="00E92406">
      <w:pPr>
        <w:tabs>
          <w:tab w:val="left" w:pos="2880"/>
        </w:tabs>
      </w:pPr>
      <w:r w:rsidRPr="00E92406">
        <w:t>105 CMR 451.123*</w:t>
      </w:r>
      <w:r w:rsidRPr="00E92406">
        <w:tab/>
        <w:t xml:space="preserve">Maintenance: Floor </w:t>
      </w:r>
      <w:r w:rsidR="00ED5007">
        <w:t xml:space="preserve">surface </w:t>
      </w:r>
      <w:r w:rsidRPr="00E92406">
        <w:t>damaged</w:t>
      </w:r>
    </w:p>
    <w:p w:rsidR="007A5416" w:rsidRDefault="00D346ED">
      <w:pPr>
        <w:tabs>
          <w:tab w:val="left" w:pos="2880"/>
        </w:tabs>
      </w:pPr>
      <w:r w:rsidRPr="00AB5A5E">
        <w:t>105 CMR 451.130</w:t>
      </w:r>
      <w:r w:rsidR="00ED06ED">
        <w:t>*</w:t>
      </w:r>
      <w:r w:rsidRPr="00AB5A5E">
        <w:tab/>
        <w:t>Plumbing: Plumbing</w:t>
      </w:r>
      <w:r>
        <w:t xml:space="preserve"> not maintained in good repair, shower # 4 out-of-order</w:t>
      </w:r>
    </w:p>
    <w:p w:rsidR="00ED06ED" w:rsidRDefault="00ED06ED" w:rsidP="00ED06ED">
      <w:pPr>
        <w:tabs>
          <w:tab w:val="left" w:pos="2880"/>
        </w:tabs>
      </w:pPr>
      <w:r>
        <w:t>105 CMR 451.123</w:t>
      </w:r>
      <w:r w:rsidRPr="00E92406">
        <w:tab/>
        <w:t>Maintenance:</w:t>
      </w:r>
      <w:r>
        <w:t xml:space="preserve"> Door frame rusted</w:t>
      </w:r>
    </w:p>
    <w:p w:rsidR="00ED06ED" w:rsidRDefault="00ED06ED" w:rsidP="00ED06ED">
      <w:pPr>
        <w:tabs>
          <w:tab w:val="left" w:pos="2880"/>
        </w:tabs>
      </w:pPr>
      <w:r>
        <w:t>105 CMR 451.123</w:t>
      </w:r>
      <w:r w:rsidRPr="00E92406">
        <w:tab/>
        <w:t>Maintenance:</w:t>
      </w:r>
      <w:r>
        <w:t xml:space="preserve"> Door rusted</w:t>
      </w:r>
    </w:p>
    <w:p w:rsidR="00ED06ED" w:rsidRDefault="00ED06ED" w:rsidP="00ED06ED">
      <w:pPr>
        <w:tabs>
          <w:tab w:val="left" w:pos="2880"/>
        </w:tabs>
      </w:pPr>
      <w:r>
        <w:t>105 CMR 451.123</w:t>
      </w:r>
      <w:r w:rsidRPr="00E92406">
        <w:tab/>
        <w:t>Maintenance:</w:t>
      </w:r>
      <w:r>
        <w:t xml:space="preserve"> Wall and floor rusted</w:t>
      </w:r>
    </w:p>
    <w:p w:rsidR="00ED06ED" w:rsidRDefault="00ED06ED" w:rsidP="00ED06ED">
      <w:pPr>
        <w:tabs>
          <w:tab w:val="left" w:pos="2880"/>
        </w:tabs>
      </w:pPr>
      <w:r>
        <w:t>105 CMR 451.123</w:t>
      </w:r>
      <w:r w:rsidRPr="00E92406">
        <w:tab/>
        <w:t>Maintenance:</w:t>
      </w:r>
      <w:r>
        <w:t xml:space="preserve"> Mold growth observed on ceiling</w:t>
      </w:r>
    </w:p>
    <w:p w:rsidR="00D346ED" w:rsidRDefault="00ED06ED">
      <w:pPr>
        <w:tabs>
          <w:tab w:val="left" w:pos="2880"/>
        </w:tabs>
      </w:pPr>
      <w:r w:rsidRPr="00AB5A5E">
        <w:t>105 CMR 451.130</w:t>
      </w:r>
      <w:r w:rsidRPr="00AB5A5E">
        <w:tab/>
        <w:t>Plumbing: Plumbing</w:t>
      </w:r>
      <w:r>
        <w:t xml:space="preserve"> not maintained in good repair, shower # 1 leaking</w:t>
      </w:r>
    </w:p>
    <w:p w:rsidR="00ED06ED" w:rsidRPr="007A5416" w:rsidRDefault="00ED06ED">
      <w:pPr>
        <w:tabs>
          <w:tab w:val="left" w:pos="2880"/>
        </w:tabs>
      </w:pPr>
    </w:p>
    <w:p w:rsidR="00E92406" w:rsidRPr="002B2171" w:rsidRDefault="002B2171">
      <w:pPr>
        <w:tabs>
          <w:tab w:val="left" w:pos="2880"/>
        </w:tabs>
        <w:rPr>
          <w:i/>
        </w:rPr>
      </w:pPr>
      <w:r w:rsidRPr="002B2171">
        <w:rPr>
          <w:i/>
        </w:rPr>
        <w:t>Dorm # 7</w:t>
      </w:r>
    </w:p>
    <w:p w:rsidR="004E7337" w:rsidRPr="002B2171" w:rsidRDefault="004E7337" w:rsidP="004E7337">
      <w:pPr>
        <w:tabs>
          <w:tab w:val="left" w:pos="2880"/>
        </w:tabs>
      </w:pPr>
      <w:r w:rsidRPr="002B2171">
        <w:t>105 CMR 451.353</w:t>
      </w:r>
      <w:r w:rsidR="00671269">
        <w:t>*</w:t>
      </w:r>
      <w:r w:rsidRPr="002B2171">
        <w:tab/>
        <w:t xml:space="preserve">Interior Maintenance: </w:t>
      </w:r>
      <w:r>
        <w:t>Floor</w:t>
      </w:r>
      <w:r w:rsidRPr="002B2171">
        <w:t xml:space="preserve"> paint damaged</w:t>
      </w:r>
    </w:p>
    <w:p w:rsidR="004E7337" w:rsidRDefault="004E7337" w:rsidP="004E7337">
      <w:pPr>
        <w:tabs>
          <w:tab w:val="left" w:pos="2880"/>
        </w:tabs>
      </w:pPr>
      <w:r w:rsidRPr="002B2171">
        <w:t>105 CMR 451.353</w:t>
      </w:r>
      <w:r w:rsidR="00671269">
        <w:t>*</w:t>
      </w:r>
      <w:r w:rsidRPr="002B2171">
        <w:tab/>
        <w:t>Interior Maintenance:</w:t>
      </w:r>
      <w:r>
        <w:t xml:space="preserve"> Wall paint damaged</w:t>
      </w:r>
    </w:p>
    <w:p w:rsidR="002B2171" w:rsidRDefault="00D346ED">
      <w:pPr>
        <w:tabs>
          <w:tab w:val="left" w:pos="2880"/>
        </w:tabs>
      </w:pPr>
      <w:r w:rsidRPr="00D346ED">
        <w:t>105 CMR 451.103</w:t>
      </w:r>
      <w:r w:rsidR="00ED06ED">
        <w:t>*</w:t>
      </w:r>
      <w:r w:rsidRPr="00D346ED">
        <w:tab/>
        <w:t>Mattresses: Mattress damaged</w:t>
      </w:r>
      <w:r>
        <w:t xml:space="preserve"> at bed # 1</w:t>
      </w:r>
    </w:p>
    <w:p w:rsidR="00ED06ED" w:rsidRDefault="00ED06ED" w:rsidP="00ED06ED">
      <w:pPr>
        <w:tabs>
          <w:tab w:val="left" w:pos="2880"/>
        </w:tabs>
      </w:pPr>
      <w:r w:rsidRPr="00D346ED">
        <w:t>105 CMR 451.103</w:t>
      </w:r>
      <w:r w:rsidRPr="00D346ED">
        <w:tab/>
        <w:t>Mattresses: Mattress damaged</w:t>
      </w:r>
      <w:r>
        <w:t xml:space="preserve"> at bed # 2 and 3</w:t>
      </w:r>
    </w:p>
    <w:p w:rsidR="00D346ED" w:rsidRPr="00D346ED" w:rsidRDefault="00D346ED">
      <w:pPr>
        <w:tabs>
          <w:tab w:val="left" w:pos="2880"/>
        </w:tabs>
      </w:pPr>
    </w:p>
    <w:p w:rsidR="002B2171" w:rsidRPr="002B2171" w:rsidRDefault="002B2171">
      <w:pPr>
        <w:tabs>
          <w:tab w:val="left" w:pos="2880"/>
        </w:tabs>
        <w:rPr>
          <w:i/>
        </w:rPr>
      </w:pPr>
      <w:r w:rsidRPr="002B2171">
        <w:rPr>
          <w:i/>
        </w:rPr>
        <w:t>Dorm # 9</w:t>
      </w:r>
    </w:p>
    <w:p w:rsidR="002B2171" w:rsidRPr="002B2171" w:rsidRDefault="002B2171">
      <w:pPr>
        <w:tabs>
          <w:tab w:val="left" w:pos="2880"/>
        </w:tabs>
      </w:pPr>
      <w:r w:rsidRPr="002B2171">
        <w:t>105 CMR 451.353</w:t>
      </w:r>
      <w:r w:rsidR="00ED5007">
        <w:t>*</w:t>
      </w:r>
      <w:r w:rsidRPr="002B2171">
        <w:tab/>
        <w:t>Interior Maintenance: Door paint damaged</w:t>
      </w:r>
    </w:p>
    <w:p w:rsidR="002B2171" w:rsidRDefault="007A5416">
      <w:pPr>
        <w:tabs>
          <w:tab w:val="left" w:pos="2880"/>
        </w:tabs>
      </w:pPr>
      <w:r w:rsidRPr="002B2171">
        <w:t>105 CMR 451.353</w:t>
      </w:r>
      <w:r w:rsidR="004E7337">
        <w:t>*</w:t>
      </w:r>
      <w:r w:rsidRPr="002B2171">
        <w:tab/>
        <w:t>Interior Maintenance:</w:t>
      </w:r>
      <w:r>
        <w:t xml:space="preserve"> Wall paint damaged</w:t>
      </w:r>
    </w:p>
    <w:p w:rsidR="007A5416" w:rsidRDefault="00D346ED">
      <w:pPr>
        <w:tabs>
          <w:tab w:val="left" w:pos="2880"/>
        </w:tabs>
      </w:pPr>
      <w:r w:rsidRPr="002B2171">
        <w:t>105 CMR 451.353</w:t>
      </w:r>
      <w:r w:rsidR="00ED06ED">
        <w:t>*</w:t>
      </w:r>
      <w:r w:rsidRPr="002B2171">
        <w:tab/>
        <w:t>Interior Maintenance:</w:t>
      </w:r>
      <w:r>
        <w:t xml:space="preserve"> Floor paint damaged</w:t>
      </w:r>
    </w:p>
    <w:p w:rsidR="00D346ED" w:rsidRPr="002B2171" w:rsidRDefault="00D346ED">
      <w:pPr>
        <w:tabs>
          <w:tab w:val="left" w:pos="2880"/>
        </w:tabs>
      </w:pPr>
    </w:p>
    <w:p w:rsidR="002B2171" w:rsidRPr="002B2171" w:rsidRDefault="002B2171">
      <w:pPr>
        <w:tabs>
          <w:tab w:val="left" w:pos="2880"/>
        </w:tabs>
        <w:rPr>
          <w:i/>
        </w:rPr>
      </w:pPr>
      <w:r w:rsidRPr="002B2171">
        <w:rPr>
          <w:i/>
        </w:rPr>
        <w:t>Dorm # 11</w:t>
      </w:r>
    </w:p>
    <w:p w:rsidR="002B2171" w:rsidRDefault="007A5416">
      <w:pPr>
        <w:tabs>
          <w:tab w:val="left" w:pos="2880"/>
        </w:tabs>
      </w:pPr>
      <w:r w:rsidRPr="002B2171">
        <w:t>105 CMR 451.353</w:t>
      </w:r>
      <w:r w:rsidR="00B17811">
        <w:t>*</w:t>
      </w:r>
      <w:r w:rsidRPr="002B2171">
        <w:tab/>
        <w:t>Interior Maintenance:</w:t>
      </w:r>
      <w:r>
        <w:t xml:space="preserve"> Floor surface damaged and rust stained</w:t>
      </w:r>
    </w:p>
    <w:p w:rsidR="007A5416" w:rsidRDefault="007A5416">
      <w:pPr>
        <w:tabs>
          <w:tab w:val="left" w:pos="2880"/>
        </w:tabs>
      </w:pPr>
      <w:r w:rsidRPr="002B2171">
        <w:t>105 CMR 451.353</w:t>
      </w:r>
      <w:r w:rsidR="00B17811">
        <w:t>*</w:t>
      </w:r>
      <w:r w:rsidRPr="002B2171">
        <w:tab/>
        <w:t>Interior Maintenance:</w:t>
      </w:r>
      <w:r>
        <w:t xml:space="preserve"> Wall paint damaged</w:t>
      </w:r>
    </w:p>
    <w:p w:rsidR="00671269" w:rsidRPr="002B2171" w:rsidRDefault="00671269" w:rsidP="00671269">
      <w:pPr>
        <w:tabs>
          <w:tab w:val="left" w:pos="2880"/>
        </w:tabs>
      </w:pPr>
      <w:r w:rsidRPr="002B2171">
        <w:t>105 CMR 451.353</w:t>
      </w:r>
      <w:r w:rsidR="00D346ED">
        <w:t>*</w:t>
      </w:r>
      <w:r w:rsidRPr="002B2171">
        <w:tab/>
        <w:t xml:space="preserve">Interior Maintenance: </w:t>
      </w:r>
      <w:r>
        <w:t>Floor</w:t>
      </w:r>
      <w:r w:rsidRPr="002B2171">
        <w:t xml:space="preserve"> paint damaged</w:t>
      </w:r>
    </w:p>
    <w:p w:rsidR="007A5416" w:rsidRPr="002B2171" w:rsidRDefault="007A5416">
      <w:pPr>
        <w:tabs>
          <w:tab w:val="left" w:pos="2880"/>
        </w:tabs>
      </w:pPr>
    </w:p>
    <w:p w:rsidR="002B2171" w:rsidRPr="002B2171" w:rsidRDefault="002B2171">
      <w:pPr>
        <w:tabs>
          <w:tab w:val="left" w:pos="2880"/>
        </w:tabs>
        <w:rPr>
          <w:i/>
        </w:rPr>
      </w:pPr>
      <w:r w:rsidRPr="002B2171">
        <w:rPr>
          <w:i/>
        </w:rPr>
        <w:t>Dorm # 12</w:t>
      </w:r>
    </w:p>
    <w:p w:rsidR="00D6111E" w:rsidRDefault="00D6111E" w:rsidP="00D6111E">
      <w:pPr>
        <w:tabs>
          <w:tab w:val="left" w:pos="2880"/>
        </w:tabs>
      </w:pPr>
      <w:r w:rsidRPr="002B2171">
        <w:t>105 CMR 451.353</w:t>
      </w:r>
      <w:r w:rsidR="00B17811">
        <w:t>*</w:t>
      </w:r>
      <w:r w:rsidRPr="002B2171">
        <w:tab/>
        <w:t>Interior Maintenance:</w:t>
      </w:r>
      <w:r>
        <w:t xml:space="preserve"> Wall paint damaged</w:t>
      </w:r>
    </w:p>
    <w:p w:rsidR="00D346ED" w:rsidRDefault="00ED06ED">
      <w:pPr>
        <w:tabs>
          <w:tab w:val="left" w:pos="2880"/>
        </w:tabs>
      </w:pPr>
      <w:r w:rsidRPr="002B2171">
        <w:t>105 CMR 451.353</w:t>
      </w:r>
      <w:r w:rsidRPr="002B2171">
        <w:tab/>
        <w:t>Interior Maintenance:</w:t>
      </w:r>
      <w:r>
        <w:t xml:space="preserve"> </w:t>
      </w:r>
      <w:r w:rsidR="00D346ED">
        <w:t xml:space="preserve">Ceiling </w:t>
      </w:r>
      <w:r>
        <w:t>dirty</w:t>
      </w:r>
    </w:p>
    <w:p w:rsidR="00ED06ED" w:rsidRDefault="00ED06ED" w:rsidP="00ED06ED">
      <w:pPr>
        <w:tabs>
          <w:tab w:val="left" w:pos="2880"/>
        </w:tabs>
      </w:pPr>
      <w:r w:rsidRPr="00D346ED">
        <w:t>105 CMR 451.103</w:t>
      </w:r>
      <w:r w:rsidRPr="00D346ED">
        <w:tab/>
        <w:t>Mattresses: Mattress damaged</w:t>
      </w:r>
      <w:r>
        <w:t xml:space="preserve"> at bed # 1, 2, and 3</w:t>
      </w:r>
    </w:p>
    <w:p w:rsidR="002B2171" w:rsidRPr="002B2171" w:rsidRDefault="002B2171">
      <w:pPr>
        <w:tabs>
          <w:tab w:val="left" w:pos="2880"/>
        </w:tabs>
      </w:pPr>
    </w:p>
    <w:p w:rsidR="002B2171" w:rsidRPr="002B2171" w:rsidRDefault="002B2171">
      <w:pPr>
        <w:tabs>
          <w:tab w:val="left" w:pos="2880"/>
        </w:tabs>
        <w:rPr>
          <w:i/>
        </w:rPr>
      </w:pPr>
      <w:r w:rsidRPr="002B2171">
        <w:rPr>
          <w:i/>
        </w:rPr>
        <w:t>Dorm # 10</w:t>
      </w:r>
    </w:p>
    <w:p w:rsidR="002B2171" w:rsidRDefault="002B2171">
      <w:pPr>
        <w:tabs>
          <w:tab w:val="left" w:pos="2880"/>
        </w:tabs>
      </w:pPr>
      <w:r w:rsidRPr="00AB5A5E">
        <w:t>105 CMR 451.353</w:t>
      </w:r>
      <w:r w:rsidR="00EE4CC2">
        <w:t>*</w:t>
      </w:r>
      <w:r w:rsidRPr="00AB5A5E">
        <w:tab/>
        <w:t xml:space="preserve">Interior Maintenance: </w:t>
      </w:r>
      <w:r>
        <w:t>Light covered in toothpaste</w:t>
      </w:r>
    </w:p>
    <w:p w:rsidR="00D6111E" w:rsidRPr="00D6111E" w:rsidRDefault="00D6111E">
      <w:pPr>
        <w:tabs>
          <w:tab w:val="left" w:pos="2880"/>
        </w:tabs>
      </w:pPr>
      <w:r w:rsidRPr="002B2171">
        <w:t>105 CMR 451.353</w:t>
      </w:r>
      <w:r w:rsidR="00B17811">
        <w:t>*</w:t>
      </w:r>
      <w:r w:rsidRPr="002B2171">
        <w:tab/>
        <w:t>Interior Maintenance:</w:t>
      </w:r>
      <w:r>
        <w:t xml:space="preserve"> Floor surface damaged</w:t>
      </w:r>
    </w:p>
    <w:p w:rsidR="002B2171" w:rsidRDefault="00D6111E">
      <w:pPr>
        <w:tabs>
          <w:tab w:val="left" w:pos="2880"/>
        </w:tabs>
      </w:pPr>
      <w:r w:rsidRPr="002B2171">
        <w:t>105 CMR 451.353</w:t>
      </w:r>
      <w:r w:rsidR="00B17811">
        <w:t>*</w:t>
      </w:r>
      <w:r w:rsidRPr="002B2171">
        <w:tab/>
        <w:t>Interior Maintenance:</w:t>
      </w:r>
      <w:r>
        <w:t xml:space="preserve"> Ceiling dirty</w:t>
      </w:r>
    </w:p>
    <w:p w:rsidR="00B17811" w:rsidRDefault="00B17811" w:rsidP="00B17811">
      <w:pPr>
        <w:tabs>
          <w:tab w:val="left" w:pos="2880"/>
        </w:tabs>
      </w:pPr>
      <w:r w:rsidRPr="002B2171">
        <w:t>105 CMR 451.353</w:t>
      </w:r>
      <w:r w:rsidR="00671269">
        <w:t>*</w:t>
      </w:r>
      <w:r w:rsidRPr="002B2171">
        <w:tab/>
        <w:t>Interior Maintenance:</w:t>
      </w:r>
      <w:r>
        <w:t xml:space="preserve"> Wall paint damaged</w:t>
      </w:r>
    </w:p>
    <w:p w:rsidR="001C2434" w:rsidRPr="00C815EA" w:rsidRDefault="001C2434" w:rsidP="001C2434">
      <w:pPr>
        <w:tabs>
          <w:tab w:val="left" w:pos="2880"/>
        </w:tabs>
        <w:rPr>
          <w:color w:val="FF0000"/>
        </w:rPr>
      </w:pPr>
      <w:r w:rsidRPr="00AB5A5E">
        <w:t>105 CMR 451.350</w:t>
      </w:r>
      <w:r w:rsidR="00ED06ED">
        <w:t>*</w:t>
      </w:r>
      <w:r w:rsidRPr="00AB5A5E">
        <w:tab/>
        <w:t>Str</w:t>
      </w:r>
      <w:r>
        <w:t>uctural Maintenance: Ceiling water damaged</w:t>
      </w:r>
    </w:p>
    <w:p w:rsidR="00B17811" w:rsidRPr="00D6111E" w:rsidRDefault="00B17811">
      <w:pPr>
        <w:tabs>
          <w:tab w:val="left" w:pos="2880"/>
        </w:tabs>
      </w:pPr>
    </w:p>
    <w:p w:rsidR="002B2171" w:rsidRPr="002B2171" w:rsidRDefault="002B2171">
      <w:pPr>
        <w:tabs>
          <w:tab w:val="left" w:pos="2880"/>
        </w:tabs>
        <w:rPr>
          <w:i/>
        </w:rPr>
      </w:pPr>
      <w:r w:rsidRPr="002B2171">
        <w:rPr>
          <w:i/>
        </w:rPr>
        <w:t>Dorm # 8 (Quiet Room)</w:t>
      </w:r>
    </w:p>
    <w:p w:rsidR="00B17811" w:rsidRPr="002B2171" w:rsidRDefault="00B17811" w:rsidP="00B17811">
      <w:pPr>
        <w:tabs>
          <w:tab w:val="left" w:pos="2880"/>
        </w:tabs>
      </w:pPr>
      <w:r w:rsidRPr="002B2171">
        <w:t>105 CMR 451.353</w:t>
      </w:r>
      <w:r w:rsidR="00671269">
        <w:t>*</w:t>
      </w:r>
      <w:r w:rsidRPr="002B2171">
        <w:tab/>
        <w:t xml:space="preserve">Interior Maintenance: </w:t>
      </w:r>
      <w:r>
        <w:t>Floor</w:t>
      </w:r>
      <w:r w:rsidRPr="002B2171">
        <w:t xml:space="preserve"> paint damaged</w:t>
      </w:r>
    </w:p>
    <w:p w:rsidR="002B2171" w:rsidRPr="00D6111E" w:rsidRDefault="002B2171">
      <w:pPr>
        <w:tabs>
          <w:tab w:val="left" w:pos="2880"/>
        </w:tabs>
        <w:rPr>
          <w:i/>
        </w:rPr>
      </w:pPr>
    </w:p>
    <w:p w:rsidR="00ED06ED" w:rsidRDefault="00ED06ED">
      <w:pPr>
        <w:tabs>
          <w:tab w:val="left" w:pos="2880"/>
        </w:tabs>
        <w:rPr>
          <w:b/>
          <w:u w:val="single"/>
        </w:rPr>
      </w:pPr>
    </w:p>
    <w:p w:rsidR="00ED06ED" w:rsidRDefault="00ED06ED">
      <w:pPr>
        <w:tabs>
          <w:tab w:val="left" w:pos="2880"/>
        </w:tabs>
        <w:rPr>
          <w:b/>
          <w:u w:val="single"/>
        </w:rPr>
      </w:pPr>
    </w:p>
    <w:p w:rsidR="00ED06ED" w:rsidRDefault="00ED06ED">
      <w:pPr>
        <w:tabs>
          <w:tab w:val="left" w:pos="2880"/>
        </w:tabs>
        <w:rPr>
          <w:b/>
          <w:u w:val="single"/>
        </w:rPr>
      </w:pPr>
    </w:p>
    <w:p w:rsidR="00ED06ED" w:rsidRDefault="00ED06ED">
      <w:pPr>
        <w:tabs>
          <w:tab w:val="left" w:pos="2880"/>
        </w:tabs>
        <w:rPr>
          <w:b/>
          <w:u w:val="single"/>
        </w:rPr>
      </w:pPr>
    </w:p>
    <w:p w:rsidR="00ED06ED" w:rsidRDefault="00ED06ED">
      <w:pPr>
        <w:tabs>
          <w:tab w:val="left" w:pos="2880"/>
        </w:tabs>
        <w:rPr>
          <w:b/>
          <w:u w:val="single"/>
        </w:rPr>
      </w:pPr>
    </w:p>
    <w:p w:rsidR="00ED06ED" w:rsidRDefault="00ED06ED">
      <w:pPr>
        <w:tabs>
          <w:tab w:val="left" w:pos="2880"/>
        </w:tabs>
        <w:rPr>
          <w:b/>
          <w:u w:val="single"/>
        </w:rPr>
      </w:pPr>
    </w:p>
    <w:p w:rsidR="001E430C" w:rsidRDefault="00B17811">
      <w:pPr>
        <w:tabs>
          <w:tab w:val="left" w:pos="2880"/>
        </w:tabs>
        <w:rPr>
          <w:b/>
          <w:u w:val="single"/>
        </w:rPr>
      </w:pPr>
      <w:r>
        <w:rPr>
          <w:b/>
          <w:u w:val="single"/>
        </w:rPr>
        <w:lastRenderedPageBreak/>
        <w:t>BUILIDING # 4 – COTTER</w:t>
      </w:r>
    </w:p>
    <w:p w:rsidR="002B2171" w:rsidRDefault="002B2171">
      <w:pPr>
        <w:tabs>
          <w:tab w:val="left" w:pos="2880"/>
        </w:tabs>
        <w:rPr>
          <w:b/>
          <w:u w:val="single"/>
        </w:rPr>
      </w:pPr>
    </w:p>
    <w:p w:rsidR="002B2171" w:rsidRDefault="002B2171">
      <w:pPr>
        <w:tabs>
          <w:tab w:val="left" w:pos="2880"/>
        </w:tabs>
        <w:rPr>
          <w:b/>
          <w:u w:val="single"/>
        </w:rPr>
      </w:pPr>
      <w:r>
        <w:rPr>
          <w:b/>
          <w:u w:val="single"/>
        </w:rPr>
        <w:t>C1 Unit</w:t>
      </w:r>
    </w:p>
    <w:p w:rsidR="002B2171" w:rsidRDefault="002B2171">
      <w:pPr>
        <w:tabs>
          <w:tab w:val="left" w:pos="2880"/>
        </w:tabs>
        <w:rPr>
          <w:b/>
          <w:u w:val="single"/>
        </w:rPr>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w:t>
      </w:r>
      <w:r w:rsidR="005950BC">
        <w:t xml:space="preserve"> </w:t>
      </w:r>
      <w:r>
        <w:t>damaged</w:t>
      </w:r>
    </w:p>
    <w:p w:rsidR="002B2171" w:rsidRDefault="001C2434">
      <w:pPr>
        <w:tabs>
          <w:tab w:val="left" w:pos="2880"/>
        </w:tabs>
      </w:pPr>
      <w:r w:rsidRPr="00AB5A5E">
        <w:t>105 CMR 451.350</w:t>
      </w:r>
      <w:r w:rsidR="00ED06ED">
        <w:t>*</w:t>
      </w:r>
      <w:r w:rsidRPr="00AB5A5E">
        <w:tab/>
        <w:t>Str</w:t>
      </w:r>
      <w:r>
        <w:t>uctural Maintenance: Window cracked</w:t>
      </w:r>
    </w:p>
    <w:p w:rsidR="00ED06ED" w:rsidRDefault="00ED06ED" w:rsidP="00ED06ED">
      <w:pPr>
        <w:tabs>
          <w:tab w:val="left" w:pos="2880"/>
        </w:tabs>
        <w:ind w:left="2880" w:hanging="2880"/>
      </w:pPr>
      <w:r>
        <w:t>105 CMR 451.200</w:t>
      </w:r>
      <w:r>
        <w:tab/>
      </w:r>
      <w:r w:rsidRPr="00AB5A5E">
        <w:t xml:space="preserve">Food Storage, Preparation and Service: </w:t>
      </w:r>
      <w:r>
        <w:t>Food</w:t>
      </w:r>
      <w:r w:rsidRPr="00ED06ED">
        <w:t xml:space="preserve"> storage </w:t>
      </w:r>
      <w:r>
        <w:t xml:space="preserve">not in compliance with </w:t>
      </w:r>
    </w:p>
    <w:p w:rsidR="00ED06ED" w:rsidRDefault="00ED06ED" w:rsidP="00ED06ED">
      <w:pPr>
        <w:tabs>
          <w:tab w:val="left" w:pos="2880"/>
        </w:tabs>
        <w:ind w:left="2880" w:hanging="2880"/>
      </w:pPr>
      <w:r>
        <w:tab/>
      </w:r>
      <w:r w:rsidRPr="00AB5A5E">
        <w:t>105 CMR 590.000</w:t>
      </w:r>
      <w:r>
        <w:t>, single use utensils left uncovered and open to contamination</w:t>
      </w:r>
    </w:p>
    <w:p w:rsidR="001C2434" w:rsidRDefault="001C2434">
      <w:pPr>
        <w:tabs>
          <w:tab w:val="left" w:pos="2880"/>
        </w:tabs>
      </w:pPr>
    </w:p>
    <w:p w:rsidR="002B2171" w:rsidRDefault="002B2171">
      <w:pPr>
        <w:tabs>
          <w:tab w:val="left" w:pos="2880"/>
        </w:tabs>
        <w:rPr>
          <w:i/>
        </w:rPr>
      </w:pPr>
      <w:r>
        <w:rPr>
          <w:i/>
        </w:rPr>
        <w:t>Control Bathroom</w:t>
      </w:r>
    </w:p>
    <w:p w:rsidR="00ED06ED" w:rsidRDefault="00ED06ED">
      <w:pPr>
        <w:tabs>
          <w:tab w:val="left" w:pos="2880"/>
        </w:tabs>
      </w:pPr>
      <w:r w:rsidRPr="00AB5A5E">
        <w:t>105 CMR 451.126</w:t>
      </w:r>
      <w:r w:rsidRPr="00AB5A5E">
        <w:tab/>
        <w:t xml:space="preserve">Hot Water: Hot water temperature </w:t>
      </w:r>
      <w:r>
        <w:t>recorded at 140</w:t>
      </w:r>
      <w:r>
        <w:rPr>
          <w:vertAlign w:val="superscript"/>
        </w:rPr>
        <w:t>0</w:t>
      </w:r>
      <w:r>
        <w:t>F at handwash sink</w:t>
      </w:r>
    </w:p>
    <w:p w:rsidR="001C2434" w:rsidRPr="00D6111E" w:rsidRDefault="001C2434">
      <w:pPr>
        <w:tabs>
          <w:tab w:val="left" w:pos="2880"/>
        </w:tabs>
        <w:rPr>
          <w:i/>
        </w:rPr>
      </w:pPr>
    </w:p>
    <w:p w:rsidR="002B2171" w:rsidRPr="002B2171" w:rsidRDefault="002B2171">
      <w:pPr>
        <w:tabs>
          <w:tab w:val="left" w:pos="2880"/>
        </w:tabs>
        <w:rPr>
          <w:b/>
        </w:rPr>
      </w:pPr>
      <w:r w:rsidRPr="002B2171">
        <w:rPr>
          <w:b/>
        </w:rPr>
        <w:t>Common Room</w:t>
      </w:r>
    </w:p>
    <w:p w:rsidR="00B17811" w:rsidRDefault="001C2434" w:rsidP="00B17811">
      <w:pPr>
        <w:tabs>
          <w:tab w:val="left" w:pos="2880"/>
        </w:tabs>
        <w:rPr>
          <w:i/>
        </w:rPr>
      </w:pPr>
      <w:r>
        <w:tab/>
        <w:t>No Violations Noted</w:t>
      </w:r>
    </w:p>
    <w:p w:rsidR="002B2171" w:rsidRPr="00D6111E" w:rsidRDefault="002B2171">
      <w:pPr>
        <w:tabs>
          <w:tab w:val="left" w:pos="2880"/>
        </w:tabs>
        <w:rPr>
          <w:b/>
        </w:rPr>
      </w:pPr>
    </w:p>
    <w:p w:rsidR="002B2171" w:rsidRPr="002B2171" w:rsidRDefault="00D6111E">
      <w:pPr>
        <w:tabs>
          <w:tab w:val="left" w:pos="2880"/>
        </w:tabs>
        <w:rPr>
          <w:i/>
        </w:rPr>
      </w:pPr>
      <w:r>
        <w:rPr>
          <w:i/>
        </w:rPr>
        <w:t>Activity Room # C-116</w:t>
      </w:r>
    </w:p>
    <w:p w:rsidR="00ED06ED" w:rsidRDefault="00ED06ED" w:rsidP="00ED06ED">
      <w:pPr>
        <w:tabs>
          <w:tab w:val="left" w:pos="2880"/>
        </w:tabs>
      </w:pPr>
      <w:r w:rsidRPr="002B2171">
        <w:t>105 CMR 451.353</w:t>
      </w:r>
      <w:r w:rsidRPr="002B2171">
        <w:tab/>
        <w:t>Interior Maintenance:</w:t>
      </w:r>
      <w:r>
        <w:t xml:space="preserve"> Wall paint damaged</w:t>
      </w:r>
    </w:p>
    <w:p w:rsidR="001E430C" w:rsidRDefault="001E430C">
      <w:pPr>
        <w:tabs>
          <w:tab w:val="left" w:pos="2880"/>
        </w:tabs>
        <w:rPr>
          <w:i/>
        </w:rPr>
      </w:pPr>
    </w:p>
    <w:p w:rsidR="002B2171" w:rsidRDefault="00D6111E">
      <w:pPr>
        <w:tabs>
          <w:tab w:val="left" w:pos="2880"/>
        </w:tabs>
        <w:rPr>
          <w:i/>
        </w:rPr>
      </w:pPr>
      <w:r>
        <w:rPr>
          <w:i/>
        </w:rPr>
        <w:t>Activity Room # C-117</w:t>
      </w:r>
    </w:p>
    <w:p w:rsidR="00B17811" w:rsidRDefault="00CA28F2">
      <w:pPr>
        <w:tabs>
          <w:tab w:val="left" w:pos="2880"/>
        </w:tabs>
      </w:pPr>
      <w:r w:rsidRPr="002B2171">
        <w:t>105 CMR 451.353</w:t>
      </w:r>
      <w:r w:rsidR="001C2434">
        <w:t>*</w:t>
      </w:r>
      <w:r w:rsidRPr="002B2171">
        <w:tab/>
        <w:t>Interior Maintenance:</w:t>
      </w:r>
      <w:r>
        <w:t xml:space="preserve"> Hole in wall</w:t>
      </w:r>
    </w:p>
    <w:p w:rsidR="00B17811" w:rsidRDefault="00B17811">
      <w:pPr>
        <w:tabs>
          <w:tab w:val="left" w:pos="2880"/>
        </w:tabs>
      </w:pPr>
    </w:p>
    <w:p w:rsidR="00D6111E" w:rsidRPr="001C2434" w:rsidRDefault="002B2171" w:rsidP="00D6111E">
      <w:pPr>
        <w:tabs>
          <w:tab w:val="left" w:pos="2880"/>
        </w:tabs>
        <w:rPr>
          <w:b/>
        </w:rPr>
      </w:pPr>
      <w:r>
        <w:rPr>
          <w:b/>
        </w:rPr>
        <w:t>Main Area</w:t>
      </w:r>
    </w:p>
    <w:p w:rsidR="00491D4E" w:rsidRPr="00D6111E" w:rsidRDefault="00491D4E">
      <w:pPr>
        <w:tabs>
          <w:tab w:val="left" w:pos="2880"/>
        </w:tabs>
      </w:pPr>
    </w:p>
    <w:p w:rsidR="00491D4E" w:rsidRPr="00491D4E" w:rsidRDefault="00D6111E">
      <w:pPr>
        <w:tabs>
          <w:tab w:val="left" w:pos="2880"/>
        </w:tabs>
        <w:rPr>
          <w:i/>
        </w:rPr>
      </w:pPr>
      <w:r>
        <w:rPr>
          <w:i/>
        </w:rPr>
        <w:t>Treatment Room # C-157</w:t>
      </w:r>
    </w:p>
    <w:p w:rsidR="00ED06ED" w:rsidRDefault="00ED06ED" w:rsidP="00ED06ED">
      <w:pPr>
        <w:tabs>
          <w:tab w:val="left" w:pos="2880"/>
        </w:tabs>
      </w:pPr>
      <w:r w:rsidRPr="00AB5A5E">
        <w:t>105 CMR 451.126</w:t>
      </w:r>
      <w:r w:rsidRPr="00AB5A5E">
        <w:tab/>
        <w:t xml:space="preserve">Hot Water: Hot water temperature </w:t>
      </w:r>
      <w:r>
        <w:t>recorded at 140</w:t>
      </w:r>
      <w:r>
        <w:rPr>
          <w:vertAlign w:val="superscript"/>
        </w:rPr>
        <w:t>0</w:t>
      </w:r>
      <w:r>
        <w:t>F at handwash sink</w:t>
      </w:r>
    </w:p>
    <w:p w:rsidR="00491D4E" w:rsidRDefault="00491D4E">
      <w:pPr>
        <w:tabs>
          <w:tab w:val="left" w:pos="2880"/>
        </w:tabs>
      </w:pPr>
    </w:p>
    <w:p w:rsidR="00491D4E" w:rsidRPr="00491D4E" w:rsidRDefault="00CA28F2">
      <w:pPr>
        <w:tabs>
          <w:tab w:val="left" w:pos="2880"/>
        </w:tabs>
        <w:rPr>
          <w:i/>
        </w:rPr>
      </w:pPr>
      <w:r>
        <w:rPr>
          <w:i/>
        </w:rPr>
        <w:t>Nurse’s Station</w:t>
      </w:r>
      <w:r w:rsidR="00D6111E">
        <w:rPr>
          <w:i/>
        </w:rPr>
        <w:t xml:space="preserve"> # C-156</w:t>
      </w:r>
    </w:p>
    <w:p w:rsidR="00B113EC" w:rsidRDefault="00ED06ED">
      <w:pPr>
        <w:tabs>
          <w:tab w:val="left" w:pos="2880"/>
        </w:tabs>
      </w:pPr>
      <w:r w:rsidRPr="00AB5A5E">
        <w:t>105 CMR 451.353</w:t>
      </w:r>
      <w:r w:rsidRPr="00AB5A5E">
        <w:tab/>
        <w:t>Interior Maintenance:</w:t>
      </w:r>
      <w:r>
        <w:t xml:space="preserve"> Baseboard missing</w:t>
      </w:r>
    </w:p>
    <w:p w:rsidR="00D6111E" w:rsidRDefault="00D6111E">
      <w:pPr>
        <w:tabs>
          <w:tab w:val="left" w:pos="2880"/>
        </w:tabs>
        <w:rPr>
          <w:i/>
        </w:rPr>
      </w:pPr>
    </w:p>
    <w:p w:rsidR="00491D4E" w:rsidRDefault="00491D4E">
      <w:pPr>
        <w:tabs>
          <w:tab w:val="left" w:pos="2880"/>
        </w:tabs>
        <w:rPr>
          <w:i/>
        </w:rPr>
      </w:pPr>
      <w:r>
        <w:rPr>
          <w:i/>
        </w:rPr>
        <w:t>Mop Closet</w:t>
      </w:r>
      <w:r w:rsidR="00D6111E">
        <w:rPr>
          <w:i/>
        </w:rPr>
        <w:t xml:space="preserve"> # C-155</w:t>
      </w:r>
    </w:p>
    <w:p w:rsidR="00491D4E" w:rsidRDefault="00491D4E">
      <w:pPr>
        <w:tabs>
          <w:tab w:val="left" w:pos="2880"/>
        </w:tabs>
      </w:pPr>
      <w:r w:rsidRPr="00AB5A5E">
        <w:t>105 CMR 451.353</w:t>
      </w:r>
      <w:r w:rsidR="00617946">
        <w:t>*</w:t>
      </w:r>
      <w:r w:rsidRPr="00AB5A5E">
        <w:tab/>
        <w:t xml:space="preserve">Interior Maintenance: </w:t>
      </w:r>
      <w:r>
        <w:t>Ceiling vent dusty</w:t>
      </w:r>
    </w:p>
    <w:p w:rsidR="00491D4E" w:rsidRDefault="001C2434">
      <w:pPr>
        <w:tabs>
          <w:tab w:val="left" w:pos="2880"/>
        </w:tabs>
      </w:pPr>
      <w:r w:rsidRPr="00AB5A5E">
        <w:t>105 CMR 451.353</w:t>
      </w:r>
      <w:r w:rsidR="00ED06ED">
        <w:t>*</w:t>
      </w:r>
      <w:r w:rsidRPr="00AB5A5E">
        <w:tab/>
        <w:t>Interior Maintenance:</w:t>
      </w:r>
      <w:r>
        <w:t xml:space="preserve"> Floor surface damaged</w:t>
      </w:r>
    </w:p>
    <w:p w:rsidR="001C2434" w:rsidRDefault="001C2434">
      <w:pPr>
        <w:tabs>
          <w:tab w:val="left" w:pos="2880"/>
        </w:tabs>
      </w:pPr>
    </w:p>
    <w:p w:rsidR="00491D4E" w:rsidRDefault="00491D4E">
      <w:pPr>
        <w:tabs>
          <w:tab w:val="left" w:pos="2880"/>
        </w:tabs>
        <w:rPr>
          <w:i/>
        </w:rPr>
      </w:pPr>
      <w:r>
        <w:rPr>
          <w:i/>
        </w:rPr>
        <w:t>Toxic/Caustic Closet</w:t>
      </w:r>
    </w:p>
    <w:p w:rsidR="001C2434" w:rsidRDefault="001C2434" w:rsidP="001C2434">
      <w:pPr>
        <w:tabs>
          <w:tab w:val="left" w:pos="2880"/>
        </w:tabs>
      </w:pPr>
      <w:r w:rsidRPr="00AB5A5E">
        <w:t>105 CMR 451.353</w:t>
      </w:r>
      <w:r w:rsidR="00ED06ED">
        <w:t>*</w:t>
      </w:r>
      <w:r w:rsidRPr="00AB5A5E">
        <w:tab/>
        <w:t>Interior Maintenance:</w:t>
      </w:r>
      <w:r>
        <w:t xml:space="preserve"> Floor paint damaged</w:t>
      </w:r>
    </w:p>
    <w:p w:rsidR="00491D4E" w:rsidRDefault="00491D4E">
      <w:pPr>
        <w:tabs>
          <w:tab w:val="left" w:pos="2880"/>
        </w:tabs>
      </w:pPr>
    </w:p>
    <w:p w:rsidR="00491D4E" w:rsidRPr="00491D4E" w:rsidRDefault="00491D4E">
      <w:pPr>
        <w:tabs>
          <w:tab w:val="left" w:pos="2880"/>
        </w:tabs>
        <w:rPr>
          <w:i/>
        </w:rPr>
      </w:pPr>
      <w:r w:rsidRPr="00491D4E">
        <w:rPr>
          <w:i/>
        </w:rPr>
        <w:t>Transfer Room</w:t>
      </w:r>
      <w:r w:rsidR="00D6111E">
        <w:rPr>
          <w:i/>
        </w:rPr>
        <w:t xml:space="preserve"> # C-124</w:t>
      </w:r>
    </w:p>
    <w:p w:rsidR="00B17811" w:rsidRDefault="00B17811" w:rsidP="00B17811">
      <w:pPr>
        <w:tabs>
          <w:tab w:val="left" w:pos="2880"/>
        </w:tabs>
        <w:rPr>
          <w:i/>
        </w:rPr>
      </w:pPr>
      <w:r w:rsidRPr="002B2171">
        <w:t>105 CMR 451.353</w:t>
      </w:r>
      <w:r w:rsidR="00E463F9">
        <w:t>*</w:t>
      </w:r>
      <w:r w:rsidRPr="002B2171">
        <w:tab/>
        <w:t>Interior Maintenance:</w:t>
      </w:r>
      <w:r>
        <w:t xml:space="preserve"> Ceiling paint damaged</w:t>
      </w:r>
    </w:p>
    <w:p w:rsidR="00491D4E" w:rsidRDefault="001C2434">
      <w:pPr>
        <w:tabs>
          <w:tab w:val="left" w:pos="2880"/>
        </w:tabs>
      </w:pPr>
      <w:r w:rsidRPr="002B2171">
        <w:t>105 CMR 451.353</w:t>
      </w:r>
      <w:r w:rsidR="00ED06ED">
        <w:t>*</w:t>
      </w:r>
      <w:r w:rsidRPr="002B2171">
        <w:tab/>
        <w:t>Interior Maintenance:</w:t>
      </w:r>
      <w:r>
        <w:t xml:space="preserve"> Door frame damaged</w:t>
      </w:r>
    </w:p>
    <w:p w:rsidR="001C2434" w:rsidRDefault="001C2434">
      <w:pPr>
        <w:tabs>
          <w:tab w:val="left" w:pos="2880"/>
        </w:tabs>
      </w:pPr>
    </w:p>
    <w:p w:rsidR="00491D4E" w:rsidRPr="003E77B1" w:rsidRDefault="00D6111E">
      <w:pPr>
        <w:tabs>
          <w:tab w:val="left" w:pos="2880"/>
        </w:tabs>
        <w:rPr>
          <w:i/>
        </w:rPr>
      </w:pPr>
      <w:r>
        <w:rPr>
          <w:i/>
        </w:rPr>
        <w:t>Storage</w:t>
      </w:r>
      <w:r w:rsidR="00491D4E" w:rsidRPr="003E77B1">
        <w:rPr>
          <w:i/>
        </w:rPr>
        <w:t xml:space="preserve"> Room</w:t>
      </w:r>
      <w:r>
        <w:rPr>
          <w:i/>
        </w:rPr>
        <w:t xml:space="preserve"> # C-121</w:t>
      </w:r>
    </w:p>
    <w:p w:rsidR="00D6111E" w:rsidRDefault="00D6111E" w:rsidP="00D6111E">
      <w:pPr>
        <w:tabs>
          <w:tab w:val="left" w:pos="2880"/>
        </w:tabs>
      </w:pPr>
      <w:r w:rsidRPr="00491D4E">
        <w:t>105 CMR 451.353</w:t>
      </w:r>
      <w:r w:rsidR="00B17811">
        <w:t>*</w:t>
      </w:r>
      <w:r w:rsidRPr="00491D4E">
        <w:tab/>
        <w:t>Interior Maintenance: Ceiling vent dusty</w:t>
      </w:r>
    </w:p>
    <w:p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rsidR="00B17811" w:rsidRDefault="00ED06ED" w:rsidP="00B17811">
      <w:pPr>
        <w:tabs>
          <w:tab w:val="left" w:pos="2880"/>
        </w:tabs>
      </w:pPr>
      <w:r w:rsidRPr="00AB5A5E">
        <w:t>105 CMR 451.130</w:t>
      </w:r>
      <w:r w:rsidRPr="00AB5A5E">
        <w:tab/>
        <w:t>Plumbing: Plumbing</w:t>
      </w:r>
      <w:r>
        <w:t xml:space="preserve"> not maintained in good repair, floor drain clogged</w:t>
      </w:r>
    </w:p>
    <w:p w:rsidR="00ED06ED" w:rsidRPr="002B2171" w:rsidRDefault="00ED06ED" w:rsidP="00B17811">
      <w:pPr>
        <w:tabs>
          <w:tab w:val="left" w:pos="2880"/>
        </w:tabs>
      </w:pPr>
    </w:p>
    <w:p w:rsidR="00491D4E" w:rsidRDefault="00E463F9">
      <w:pPr>
        <w:tabs>
          <w:tab w:val="left" w:pos="2880"/>
        </w:tabs>
        <w:rPr>
          <w:i/>
        </w:rPr>
      </w:pPr>
      <w:r>
        <w:rPr>
          <w:i/>
        </w:rPr>
        <w:t>Staff Break Room</w:t>
      </w:r>
    </w:p>
    <w:p w:rsidR="00491D4E" w:rsidRDefault="008D6B67">
      <w:pPr>
        <w:tabs>
          <w:tab w:val="left" w:pos="2880"/>
        </w:tabs>
      </w:pPr>
      <w:r w:rsidRPr="002B2171">
        <w:t>105 CMR 451.353</w:t>
      </w:r>
      <w:r w:rsidRPr="002B2171">
        <w:tab/>
        <w:t>Interior Maintenance:</w:t>
      </w:r>
      <w:r>
        <w:t xml:space="preserve"> Light fixture damaged</w:t>
      </w:r>
    </w:p>
    <w:p w:rsidR="00B17811" w:rsidRDefault="00B17811">
      <w:pPr>
        <w:tabs>
          <w:tab w:val="left" w:pos="2880"/>
        </w:tabs>
        <w:rPr>
          <w:i/>
        </w:rPr>
      </w:pPr>
    </w:p>
    <w:p w:rsidR="00B17811" w:rsidRDefault="00E463F9">
      <w:pPr>
        <w:tabs>
          <w:tab w:val="left" w:pos="2880"/>
        </w:tabs>
        <w:rPr>
          <w:i/>
        </w:rPr>
      </w:pPr>
      <w:r>
        <w:rPr>
          <w:i/>
        </w:rPr>
        <w:t xml:space="preserve">Staff </w:t>
      </w:r>
      <w:r w:rsidR="00B17811">
        <w:rPr>
          <w:i/>
        </w:rPr>
        <w:t>Bathroom</w:t>
      </w:r>
    </w:p>
    <w:p w:rsidR="00B17811" w:rsidRDefault="008D6B67">
      <w:pPr>
        <w:tabs>
          <w:tab w:val="left" w:pos="2880"/>
        </w:tabs>
      </w:pPr>
      <w:r>
        <w:t>105 CMR 451.123</w:t>
      </w:r>
      <w:r w:rsidRPr="00ED4B42">
        <w:tab/>
        <w:t>Maintenance:</w:t>
      </w:r>
      <w:r>
        <w:t xml:space="preserve"> Ceiling vent dusty</w:t>
      </w:r>
    </w:p>
    <w:p w:rsidR="001C2434" w:rsidRPr="00B17811" w:rsidRDefault="001C2434">
      <w:pPr>
        <w:tabs>
          <w:tab w:val="left" w:pos="2880"/>
        </w:tabs>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B8308C">
      <w:pPr>
        <w:tabs>
          <w:tab w:val="left" w:pos="2880"/>
        </w:tabs>
        <w:rPr>
          <w:i/>
        </w:rPr>
      </w:pPr>
      <w:r>
        <w:rPr>
          <w:i/>
        </w:rPr>
        <w:t>Quiet</w:t>
      </w:r>
      <w:r w:rsidR="0068385D" w:rsidRPr="00ED4B42">
        <w:rPr>
          <w:i/>
        </w:rPr>
        <w:t xml:space="preserve"> Room</w:t>
      </w:r>
      <w:r>
        <w:rPr>
          <w:i/>
        </w:rPr>
        <w:t xml:space="preserve"> # C-125</w:t>
      </w:r>
    </w:p>
    <w:p w:rsidR="001473FF" w:rsidRDefault="008D6B67">
      <w:pPr>
        <w:tabs>
          <w:tab w:val="left" w:pos="2880"/>
        </w:tabs>
        <w:rPr>
          <w:i/>
        </w:rPr>
      </w:pPr>
      <w:r>
        <w:tab/>
        <w:t>No Violations Noted</w:t>
      </w:r>
    </w:p>
    <w:p w:rsidR="00A21E8E" w:rsidRDefault="001C2434">
      <w:pPr>
        <w:tabs>
          <w:tab w:val="left" w:pos="2880"/>
        </w:tabs>
      </w:pPr>
      <w:r>
        <w:rPr>
          <w:i/>
        </w:rPr>
        <w:lastRenderedPageBreak/>
        <w:t xml:space="preserve">Laundry </w:t>
      </w:r>
      <w:r w:rsidR="0068385D" w:rsidRPr="00ED4B42">
        <w:rPr>
          <w:i/>
        </w:rPr>
        <w:t>Room</w:t>
      </w:r>
      <w:r w:rsidR="00B8308C">
        <w:rPr>
          <w:i/>
        </w:rPr>
        <w:t xml:space="preserve"> # C-12</w:t>
      </w:r>
      <w:r w:rsidR="00A21E8E">
        <w:rPr>
          <w:i/>
        </w:rPr>
        <w:t>6</w:t>
      </w:r>
    </w:p>
    <w:p w:rsidR="0068385D" w:rsidRDefault="00A21E8E">
      <w:pPr>
        <w:tabs>
          <w:tab w:val="left" w:pos="2880"/>
        </w:tabs>
      </w:pPr>
      <w:r>
        <w:tab/>
      </w:r>
      <w:r w:rsidR="0068385D" w:rsidRPr="00ED4B42">
        <w:t>No Violations Noted</w:t>
      </w:r>
    </w:p>
    <w:p w:rsidR="0068385D" w:rsidRDefault="0068385D">
      <w:pPr>
        <w:tabs>
          <w:tab w:val="left" w:pos="2880"/>
        </w:tabs>
        <w:rPr>
          <w:i/>
        </w:rPr>
      </w:pPr>
    </w:p>
    <w:p w:rsidR="00ED4B42" w:rsidRDefault="00ED4B42">
      <w:pPr>
        <w:tabs>
          <w:tab w:val="left" w:pos="2880"/>
        </w:tabs>
        <w:rPr>
          <w:i/>
        </w:rPr>
      </w:pPr>
      <w:r>
        <w:rPr>
          <w:i/>
        </w:rPr>
        <w:t>Rooms</w:t>
      </w:r>
    </w:p>
    <w:p w:rsidR="00ED4B42" w:rsidRDefault="00ED4B42">
      <w:pPr>
        <w:tabs>
          <w:tab w:val="left" w:pos="2880"/>
        </w:tabs>
      </w:pPr>
      <w:r w:rsidRPr="00AB5A5E">
        <w:t>105 CMR 451.353</w:t>
      </w:r>
      <w:r>
        <w:t>*</w:t>
      </w:r>
      <w:r w:rsidRPr="00AB5A5E">
        <w:tab/>
        <w:t xml:space="preserve">Interior Maintenance: </w:t>
      </w:r>
      <w:r>
        <w:t xml:space="preserve">Floor cracked in room # 107, 109, </w:t>
      </w:r>
      <w:r w:rsidR="00AE6043">
        <w:t xml:space="preserve">112, </w:t>
      </w:r>
      <w:r>
        <w:t>and 115</w:t>
      </w:r>
    </w:p>
    <w:p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w:t>
      </w:r>
      <w:r w:rsidR="008D6B67">
        <w:t xml:space="preserve">101, </w:t>
      </w:r>
      <w:r>
        <w:t>103</w:t>
      </w:r>
      <w:r w:rsidR="00E463F9">
        <w:t xml:space="preserve">, 105, </w:t>
      </w:r>
      <w:r w:rsidR="008D6B67">
        <w:t>106, 107, 109, 114, 116, and 120</w:t>
      </w:r>
    </w:p>
    <w:p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103, </w:t>
      </w:r>
      <w:r w:rsidR="001C2434">
        <w:t xml:space="preserve">106, </w:t>
      </w:r>
      <w:r w:rsidR="008D6B67">
        <w:t xml:space="preserve">107, </w:t>
      </w:r>
      <w:r>
        <w:t xml:space="preserve">108, </w:t>
      </w:r>
      <w:r w:rsidR="008D6B67">
        <w:t xml:space="preserve">109, </w:t>
      </w:r>
      <w:r w:rsidR="001C2434">
        <w:t xml:space="preserve">111, </w:t>
      </w:r>
      <w:r w:rsidR="001C2434" w:rsidRPr="00525B62">
        <w:t>112</w:t>
      </w:r>
      <w:r w:rsidR="001C2434">
        <w:t xml:space="preserve">, 114, </w:t>
      </w:r>
      <w:r>
        <w:t>115, and 116</w:t>
      </w:r>
    </w:p>
    <w:p w:rsidR="001C2434" w:rsidRDefault="00E463F9" w:rsidP="00834ABB">
      <w:pPr>
        <w:tabs>
          <w:tab w:val="left" w:pos="2880"/>
        </w:tabs>
        <w:ind w:left="2880" w:hanging="2880"/>
      </w:pPr>
      <w:r w:rsidRPr="00AB5A5E">
        <w:t>105 CMR 451.353</w:t>
      </w:r>
      <w:r w:rsidRPr="00AB5A5E">
        <w:tab/>
        <w:t>Interior Maintenance:</w:t>
      </w:r>
      <w:r>
        <w:t xml:space="preserve"> Floor paint damaged in room # </w:t>
      </w:r>
      <w:r w:rsidR="008D6B67">
        <w:t>101 and 105</w:t>
      </w:r>
    </w:p>
    <w:p w:rsidR="00E463F9" w:rsidRDefault="001C2434" w:rsidP="00834ABB">
      <w:pPr>
        <w:tabs>
          <w:tab w:val="left" w:pos="2880"/>
        </w:tabs>
        <w:ind w:left="2880" w:hanging="2880"/>
      </w:pPr>
      <w:r w:rsidRPr="00AB5A5E">
        <w:t>105 CMR 451.353</w:t>
      </w:r>
      <w:r w:rsidRPr="00AB5A5E">
        <w:tab/>
        <w:t>Interior Maintenance:</w:t>
      </w:r>
      <w:r>
        <w:t xml:space="preserve"> Wall paint damaged in room # </w:t>
      </w:r>
      <w:r w:rsidR="008D6B67">
        <w:t>110</w:t>
      </w:r>
    </w:p>
    <w:p w:rsidR="001C2434" w:rsidRDefault="001C2434" w:rsidP="00834ABB">
      <w:pPr>
        <w:tabs>
          <w:tab w:val="left" w:pos="2880"/>
        </w:tabs>
        <w:ind w:left="2880" w:hanging="2880"/>
        <w:rPr>
          <w:b/>
        </w:rPr>
      </w:pPr>
    </w:p>
    <w:p w:rsidR="00ED4B42" w:rsidRPr="00ED4B42" w:rsidRDefault="00ED4B42" w:rsidP="00834ABB">
      <w:pPr>
        <w:tabs>
          <w:tab w:val="left" w:pos="2880"/>
        </w:tabs>
        <w:ind w:left="2880" w:hanging="2880"/>
        <w:rPr>
          <w:b/>
        </w:rPr>
      </w:pPr>
      <w:r w:rsidRPr="00ED4B42">
        <w:rPr>
          <w:b/>
        </w:rPr>
        <w:t>Dorm Corridor</w:t>
      </w:r>
    </w:p>
    <w:p w:rsidR="00ED4B42" w:rsidRDefault="00B8308C" w:rsidP="00834ABB">
      <w:pPr>
        <w:tabs>
          <w:tab w:val="left" w:pos="2880"/>
        </w:tabs>
        <w:ind w:left="2880" w:hanging="2880"/>
      </w:pPr>
      <w:r w:rsidRPr="00AB5A5E">
        <w:t>105 CMR 451.353</w:t>
      </w:r>
      <w:r w:rsidR="001C6C01">
        <w:t>*</w:t>
      </w:r>
      <w:r w:rsidRPr="00AB5A5E">
        <w:tab/>
        <w:t>Interior Maintenance:</w:t>
      </w:r>
      <w:r>
        <w:t xml:space="preserve"> Floor tiles rust stained outside dorm bathroom</w:t>
      </w:r>
    </w:p>
    <w:p w:rsidR="00B8308C" w:rsidRDefault="001C2434" w:rsidP="00834ABB">
      <w:pPr>
        <w:tabs>
          <w:tab w:val="left" w:pos="2880"/>
        </w:tabs>
        <w:ind w:left="2880" w:hanging="2880"/>
      </w:pPr>
      <w:r w:rsidRPr="00AB5A5E">
        <w:t>105 CMR 451.353</w:t>
      </w:r>
      <w:r w:rsidR="008D6B67">
        <w:t>*</w:t>
      </w:r>
      <w:r w:rsidRPr="00AB5A5E">
        <w:tab/>
        <w:t>Interior Maintenance:</w:t>
      </w:r>
      <w:r>
        <w:t xml:space="preserve"> Ceiling paint damaged</w:t>
      </w:r>
    </w:p>
    <w:p w:rsidR="001C2434" w:rsidRDefault="004F670F" w:rsidP="00834ABB">
      <w:pPr>
        <w:tabs>
          <w:tab w:val="left" w:pos="2880"/>
        </w:tabs>
        <w:ind w:left="2880" w:hanging="2880"/>
      </w:pPr>
      <w:r w:rsidRPr="00AB5A5E">
        <w:t>105 CMR 451.353</w:t>
      </w:r>
      <w:r w:rsidRPr="00AB5A5E">
        <w:tab/>
        <w:t>Interior Maintenance:</w:t>
      </w:r>
      <w:r>
        <w:t xml:space="preserve"> Floor tiles </w:t>
      </w:r>
      <w:r w:rsidR="008D6B67">
        <w:t>missing</w:t>
      </w:r>
    </w:p>
    <w:p w:rsidR="004F670F" w:rsidRPr="00ED4B42" w:rsidRDefault="004F670F" w:rsidP="00834ABB">
      <w:pPr>
        <w:tabs>
          <w:tab w:val="left" w:pos="2880"/>
        </w:tabs>
        <w:ind w:left="2880" w:hanging="2880"/>
        <w:rPr>
          <w:b/>
        </w:rPr>
      </w:pPr>
    </w:p>
    <w:p w:rsidR="00ED4B42" w:rsidRPr="00ED4B42" w:rsidRDefault="00ED4B42">
      <w:pPr>
        <w:tabs>
          <w:tab w:val="left" w:pos="2880"/>
        </w:tabs>
        <w:rPr>
          <w:i/>
        </w:rPr>
      </w:pPr>
      <w:r w:rsidRPr="00ED4B42">
        <w:rPr>
          <w:i/>
        </w:rPr>
        <w:t>Dorm Bathroom</w:t>
      </w:r>
    </w:p>
    <w:p w:rsidR="00ED4B42" w:rsidRDefault="00B8308C">
      <w:pPr>
        <w:tabs>
          <w:tab w:val="left" w:pos="2880"/>
        </w:tabs>
      </w:pPr>
      <w:r w:rsidRPr="00AB5A5E">
        <w:t>105 CMR 451.130</w:t>
      </w:r>
      <w:r w:rsidR="001C6C01">
        <w:t>*</w:t>
      </w:r>
      <w:r w:rsidRPr="00AB5A5E">
        <w:tab/>
        <w:t>Plumbing: Plumbin</w:t>
      </w:r>
      <w:r>
        <w:t>g not maintained in good repair, urinal # 2 running continuously</w:t>
      </w:r>
    </w:p>
    <w:p w:rsidR="00B8308C" w:rsidRDefault="00B8308C">
      <w:pPr>
        <w:tabs>
          <w:tab w:val="left" w:pos="2880"/>
        </w:tabs>
      </w:pPr>
      <w:r>
        <w:t>105 CMR 451.123</w:t>
      </w:r>
      <w:r w:rsidR="001C6C01">
        <w:t>*</w:t>
      </w:r>
      <w:r w:rsidRPr="00ED4B42">
        <w:tab/>
        <w:t>Maintenance:</w:t>
      </w:r>
      <w:r>
        <w:t xml:space="preserve"> Wall tiles damaged behind toilets</w:t>
      </w:r>
    </w:p>
    <w:p w:rsidR="00B8308C" w:rsidRDefault="00B8308C">
      <w:pPr>
        <w:tabs>
          <w:tab w:val="left" w:pos="2880"/>
        </w:tabs>
      </w:pPr>
      <w:r w:rsidRPr="00AB5A5E">
        <w:t>105 CMR 451.130</w:t>
      </w:r>
      <w:r w:rsidR="001C6C01">
        <w:t>*</w:t>
      </w:r>
      <w:r w:rsidRPr="00AB5A5E">
        <w:tab/>
        <w:t>Plumbing: Plumbing</w:t>
      </w:r>
      <w:r>
        <w:t xml:space="preserve"> not maintained in good repair, faucet loose at slop sink</w:t>
      </w:r>
    </w:p>
    <w:p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rsidR="001C6C01" w:rsidRDefault="001C6C01" w:rsidP="001C6C01">
      <w:pPr>
        <w:tabs>
          <w:tab w:val="left" w:pos="2880"/>
        </w:tabs>
      </w:pPr>
      <w:r>
        <w:t>105 CMR 451.123</w:t>
      </w:r>
      <w:r w:rsidR="00E463F9">
        <w:t>*</w:t>
      </w:r>
      <w:r w:rsidRPr="00ED4B42">
        <w:tab/>
        <w:t>Maintenance:</w:t>
      </w:r>
      <w:r>
        <w:t xml:space="preserve"> Floor surface damaged at entrance</w:t>
      </w:r>
    </w:p>
    <w:p w:rsidR="001C6C01" w:rsidRDefault="001C6C01" w:rsidP="001C6C01">
      <w:pPr>
        <w:tabs>
          <w:tab w:val="left" w:pos="2880"/>
        </w:tabs>
      </w:pPr>
      <w:r w:rsidRPr="00AB5A5E">
        <w:t>105 CMR 451.130</w:t>
      </w:r>
      <w:r w:rsidR="00E463F9">
        <w:t>*</w:t>
      </w:r>
      <w:r w:rsidRPr="00AB5A5E">
        <w:tab/>
        <w:t>Plumbing: Plumbing</w:t>
      </w:r>
      <w:r>
        <w:t xml:space="preserve"> not maintained in good repair, floor drain clogged</w:t>
      </w:r>
    </w:p>
    <w:p w:rsidR="001C6C01" w:rsidRDefault="00CB7AB9" w:rsidP="001C6C01">
      <w:pPr>
        <w:tabs>
          <w:tab w:val="left" w:pos="2880"/>
        </w:tabs>
      </w:pPr>
      <w:r w:rsidRPr="00AB5A5E">
        <w:t>105 CMR 451.130</w:t>
      </w:r>
      <w:r>
        <w:t>*</w:t>
      </w:r>
      <w:r w:rsidRPr="00AB5A5E">
        <w:tab/>
        <w:t>Plumbing: Plumbing</w:t>
      </w:r>
      <w:r>
        <w:t xml:space="preserve"> not maintained in good repair, t</w:t>
      </w:r>
      <w:r w:rsidR="00E463F9">
        <w:t xml:space="preserve">oilet # 3 </w:t>
      </w:r>
      <w:r>
        <w:t>running continuously</w:t>
      </w:r>
    </w:p>
    <w:p w:rsidR="00E463F9" w:rsidRDefault="00E463F9" w:rsidP="001C6C01">
      <w:pPr>
        <w:tabs>
          <w:tab w:val="left" w:pos="2880"/>
        </w:tabs>
      </w:pPr>
      <w:r>
        <w:t>105 CMR 451.123</w:t>
      </w:r>
      <w:r w:rsidR="004F670F">
        <w:t>*</w:t>
      </w:r>
      <w:r w:rsidRPr="00ED4B42">
        <w:tab/>
        <w:t>Maintenance:</w:t>
      </w:r>
      <w:r>
        <w:t xml:space="preserve"> Door frame rusted</w:t>
      </w:r>
    </w:p>
    <w:p w:rsidR="00E463F9" w:rsidRDefault="004F670F" w:rsidP="001C6C01">
      <w:pPr>
        <w:tabs>
          <w:tab w:val="left" w:pos="2880"/>
        </w:tabs>
      </w:pPr>
      <w:r>
        <w:t>105 CMR 451.123</w:t>
      </w:r>
      <w:r w:rsidR="008D6B67">
        <w:t>*</w:t>
      </w:r>
      <w:r w:rsidRPr="00ED4B42">
        <w:tab/>
        <w:t>Maintenance:</w:t>
      </w:r>
      <w:r>
        <w:t xml:space="preserve"> Paint damaged on sink unit</w:t>
      </w:r>
    </w:p>
    <w:p w:rsidR="004F670F" w:rsidRDefault="004F670F">
      <w:pPr>
        <w:tabs>
          <w:tab w:val="left" w:pos="2880"/>
        </w:tabs>
        <w:rPr>
          <w:i/>
        </w:rPr>
      </w:pPr>
      <w:r>
        <w:t>105 CMR 451.123</w:t>
      </w:r>
      <w:r w:rsidR="008D6B67">
        <w:t>*</w:t>
      </w:r>
      <w:r w:rsidRPr="00ED4B42">
        <w:tab/>
        <w:t>Maintenance:</w:t>
      </w:r>
      <w:r>
        <w:t xml:space="preserve"> Water pooling on floor</w:t>
      </w:r>
    </w:p>
    <w:p w:rsidR="008D6B67" w:rsidRDefault="008D6B67">
      <w:pPr>
        <w:tabs>
          <w:tab w:val="left" w:pos="2880"/>
        </w:tabs>
      </w:pPr>
      <w:r>
        <w:t>105 CMR 451.123</w:t>
      </w:r>
      <w:r w:rsidRPr="00ED4B42">
        <w:tab/>
        <w:t>Maintenance:</w:t>
      </w:r>
      <w:r>
        <w:t xml:space="preserve"> Caulking dirty on handwash sinks</w:t>
      </w:r>
    </w:p>
    <w:p w:rsidR="008D6B67" w:rsidRDefault="008D6B67">
      <w:pPr>
        <w:tabs>
          <w:tab w:val="left" w:pos="2880"/>
        </w:tabs>
      </w:pPr>
      <w:r w:rsidRPr="00AB5A5E">
        <w:t>105 CMR 451.130</w:t>
      </w:r>
      <w:r w:rsidRPr="00AB5A5E">
        <w:tab/>
        <w:t>Plumbing: Plumbing</w:t>
      </w:r>
      <w:r>
        <w:t xml:space="preserve"> not maintained in good repair, water controls damaged on </w:t>
      </w:r>
    </w:p>
    <w:p w:rsidR="008D6B67" w:rsidRDefault="008D6B67">
      <w:pPr>
        <w:tabs>
          <w:tab w:val="left" w:pos="2880"/>
        </w:tabs>
      </w:pPr>
      <w:r>
        <w:tab/>
        <w:t>handwash sink # 1-5</w:t>
      </w:r>
    </w:p>
    <w:p w:rsidR="008D6B67" w:rsidRDefault="008D6B67">
      <w:pPr>
        <w:tabs>
          <w:tab w:val="left" w:pos="2880"/>
        </w:tabs>
      </w:pPr>
    </w:p>
    <w:p w:rsidR="00ED4B42" w:rsidRDefault="00ED4B42">
      <w:pPr>
        <w:tabs>
          <w:tab w:val="left" w:pos="2880"/>
        </w:tabs>
        <w:rPr>
          <w:i/>
        </w:rPr>
      </w:pPr>
      <w:r w:rsidRPr="00ED4B42">
        <w:rPr>
          <w:i/>
        </w:rPr>
        <w:t>Dorm Shower</w:t>
      </w:r>
    </w:p>
    <w:p w:rsidR="00ED4B42" w:rsidRPr="00ED4B42" w:rsidRDefault="00ED4B42">
      <w:pPr>
        <w:tabs>
          <w:tab w:val="left" w:pos="2880"/>
        </w:tabs>
      </w:pPr>
      <w:r w:rsidRPr="00ED4B42">
        <w:t>105 CMR 451.123*</w:t>
      </w:r>
      <w:r w:rsidRPr="00ED4B42">
        <w:tab/>
        <w:t>Maintenance: Floor paint damaged</w:t>
      </w:r>
    </w:p>
    <w:p w:rsidR="001C6C01" w:rsidRDefault="001C6C01" w:rsidP="001C6C01">
      <w:pPr>
        <w:tabs>
          <w:tab w:val="left" w:pos="2880"/>
        </w:tabs>
      </w:pPr>
      <w:r w:rsidRPr="00AB5A5E">
        <w:t>105 CMR 451.123</w:t>
      </w:r>
      <w:r w:rsidR="00E463F9">
        <w:t>*</w:t>
      </w:r>
      <w:r w:rsidRPr="00AB5A5E">
        <w:tab/>
        <w:t xml:space="preserve">Maintenance: Soap scum </w:t>
      </w:r>
      <w:r>
        <w:t>on floor</w:t>
      </w:r>
    </w:p>
    <w:p w:rsidR="008D6B67" w:rsidRDefault="008D6B67">
      <w:pPr>
        <w:tabs>
          <w:tab w:val="left" w:pos="2880"/>
        </w:tabs>
      </w:pPr>
      <w:r w:rsidRPr="00AB5A5E">
        <w:t>105 CMR 451.130</w:t>
      </w:r>
      <w:r w:rsidRPr="00AB5A5E">
        <w:tab/>
        <w:t xml:space="preserve">Hot Water: Shower water temperature </w:t>
      </w:r>
      <w:r>
        <w:t>recorded at 130</w:t>
      </w:r>
      <w:r>
        <w:rPr>
          <w:vertAlign w:val="superscript"/>
        </w:rPr>
        <w:t>0</w:t>
      </w:r>
      <w:r w:rsidRPr="00AB5A5E">
        <w:t>F</w:t>
      </w:r>
      <w:r>
        <w:t xml:space="preserve"> at shower # 4</w:t>
      </w:r>
    </w:p>
    <w:p w:rsidR="008D6B67" w:rsidRDefault="008D6B67" w:rsidP="001C6C01">
      <w:pPr>
        <w:tabs>
          <w:tab w:val="left" w:pos="2880"/>
        </w:tabs>
      </w:pPr>
    </w:p>
    <w:p w:rsidR="00B8308C" w:rsidRDefault="00B8308C">
      <w:pPr>
        <w:tabs>
          <w:tab w:val="left" w:pos="2880"/>
        </w:tabs>
        <w:rPr>
          <w:i/>
        </w:rPr>
      </w:pPr>
      <w:r>
        <w:rPr>
          <w:i/>
        </w:rPr>
        <w:t>Hygiene, Shaves</w:t>
      </w:r>
      <w:r w:rsidR="00525B62">
        <w:rPr>
          <w:i/>
        </w:rPr>
        <w:t>,</w:t>
      </w:r>
      <w:r>
        <w:rPr>
          <w:i/>
        </w:rPr>
        <w:t xml:space="preserve"> &amp; Storage</w:t>
      </w:r>
      <w:r w:rsidR="001C6C01">
        <w:rPr>
          <w:i/>
        </w:rPr>
        <w:t xml:space="preserve"> # C-105</w:t>
      </w:r>
    </w:p>
    <w:p w:rsidR="001C6C01" w:rsidRDefault="001C6C01" w:rsidP="001C6C01">
      <w:pPr>
        <w:tabs>
          <w:tab w:val="left" w:pos="2880"/>
        </w:tabs>
      </w:pPr>
      <w:r w:rsidRPr="00491D4E">
        <w:t>105 CMR 451.353</w:t>
      </w:r>
      <w:r w:rsidR="00E463F9">
        <w:t>*</w:t>
      </w:r>
      <w:r w:rsidRPr="00491D4E">
        <w:tab/>
        <w:t xml:space="preserve">Interior Maintenance: </w:t>
      </w:r>
      <w:r>
        <w:t>Wall paint damaged</w:t>
      </w:r>
    </w:p>
    <w:p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rsidR="00431C1D" w:rsidRPr="004C05A2" w:rsidRDefault="00431C1D">
      <w:pPr>
        <w:tabs>
          <w:tab w:val="left" w:pos="2880"/>
        </w:tabs>
      </w:pPr>
    </w:p>
    <w:p w:rsidR="00431C1D" w:rsidRDefault="001C6C01">
      <w:pPr>
        <w:tabs>
          <w:tab w:val="left" w:pos="2880"/>
        </w:tabs>
        <w:rPr>
          <w:i/>
        </w:rPr>
      </w:pPr>
      <w:r>
        <w:rPr>
          <w:i/>
        </w:rPr>
        <w:t>Unit Director’s Office # C-106</w:t>
      </w:r>
    </w:p>
    <w:p w:rsidR="00431C1D" w:rsidRDefault="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B8308C">
      <w:pPr>
        <w:tabs>
          <w:tab w:val="left" w:pos="2880"/>
        </w:tabs>
        <w:rPr>
          <w:i/>
        </w:rPr>
      </w:pPr>
      <w:r>
        <w:rPr>
          <w:i/>
        </w:rPr>
        <w:t>Treatment Team Office</w:t>
      </w:r>
      <w:r w:rsidR="001C6C01">
        <w:rPr>
          <w:i/>
        </w:rPr>
        <w:t xml:space="preserve"> # C-107</w:t>
      </w:r>
    </w:p>
    <w:p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rsidR="00431C1D" w:rsidRDefault="005903B6">
      <w:pPr>
        <w:tabs>
          <w:tab w:val="left" w:pos="2880"/>
        </w:tabs>
      </w:pPr>
      <w:r w:rsidRPr="00AB5A5E">
        <w:t>105 CMR 451.353</w:t>
      </w:r>
      <w:r w:rsidR="008D6B67">
        <w:t>*</w:t>
      </w:r>
      <w:r w:rsidRPr="00AB5A5E">
        <w:tab/>
        <w:t>Interior Maintenance:</w:t>
      </w:r>
      <w:r>
        <w:t xml:space="preserve"> Wall paint damaged</w:t>
      </w:r>
    </w:p>
    <w:p w:rsidR="008D6B67" w:rsidRDefault="008D6B67" w:rsidP="008D6B67">
      <w:pPr>
        <w:tabs>
          <w:tab w:val="left" w:pos="2880"/>
        </w:tabs>
        <w:ind w:left="2880" w:hanging="2880"/>
      </w:pPr>
      <w:r>
        <w:t>105 CMR 451.200</w:t>
      </w:r>
      <w:r>
        <w:tab/>
      </w:r>
      <w:r w:rsidRPr="00AB5A5E">
        <w:t xml:space="preserve">Food Storage, Preparation and Service: </w:t>
      </w:r>
      <w:r>
        <w:t xml:space="preserve">Food </w:t>
      </w:r>
      <w:r w:rsidRPr="008D6B67">
        <w:t xml:space="preserve">storage </w:t>
      </w:r>
      <w:r>
        <w:t xml:space="preserve">not in compliance with </w:t>
      </w:r>
    </w:p>
    <w:p w:rsidR="008D6B67" w:rsidRDefault="008D6B67" w:rsidP="008D6B67">
      <w:pPr>
        <w:tabs>
          <w:tab w:val="left" w:pos="2880"/>
        </w:tabs>
        <w:ind w:left="2880" w:hanging="2880"/>
      </w:pPr>
      <w:r>
        <w:tab/>
      </w:r>
      <w:r w:rsidRPr="00AB5A5E">
        <w:t>105 CMR 590.000</w:t>
      </w:r>
      <w:r>
        <w:t>, refrigerator gaskets moldy</w:t>
      </w:r>
    </w:p>
    <w:p w:rsidR="008D6B67" w:rsidRDefault="008D6B67" w:rsidP="008D6B67">
      <w:pPr>
        <w:tabs>
          <w:tab w:val="left" w:pos="2880"/>
        </w:tabs>
        <w:ind w:left="2880" w:hanging="2880"/>
      </w:pPr>
      <w:r>
        <w:t>105 CMR 451.200</w:t>
      </w:r>
      <w:r>
        <w:tab/>
      </w:r>
      <w:r w:rsidRPr="00AB5A5E">
        <w:t xml:space="preserve">Food Storage, Preparation and Service: </w:t>
      </w:r>
      <w:r>
        <w:t xml:space="preserve">Food </w:t>
      </w:r>
      <w:r w:rsidRPr="008D6B67">
        <w:t xml:space="preserve">storage </w:t>
      </w:r>
      <w:r>
        <w:t xml:space="preserve">not in compliance with </w:t>
      </w:r>
    </w:p>
    <w:p w:rsidR="008D6B67" w:rsidRDefault="008D6B67" w:rsidP="008D6B67">
      <w:pPr>
        <w:tabs>
          <w:tab w:val="left" w:pos="2880"/>
        </w:tabs>
        <w:ind w:left="2880" w:hanging="2880"/>
      </w:pPr>
      <w:r>
        <w:tab/>
      </w:r>
      <w:r w:rsidRPr="00AB5A5E">
        <w:t>105 CMR 590.000</w:t>
      </w:r>
      <w:r>
        <w:t xml:space="preserve">, </w:t>
      </w:r>
      <w:r w:rsidRPr="008D6B67">
        <w:t>excessive ice build-up observed in freezer</w:t>
      </w:r>
    </w:p>
    <w:p w:rsidR="005903B6" w:rsidRDefault="005903B6">
      <w:pPr>
        <w:tabs>
          <w:tab w:val="left" w:pos="2880"/>
        </w:tabs>
        <w:rPr>
          <w:i/>
        </w:rPr>
      </w:pPr>
    </w:p>
    <w:p w:rsidR="00431C1D" w:rsidRDefault="001F19C9">
      <w:pPr>
        <w:tabs>
          <w:tab w:val="left" w:pos="2880"/>
        </w:tabs>
        <w:rPr>
          <w:i/>
        </w:rPr>
      </w:pPr>
      <w:r>
        <w:rPr>
          <w:i/>
        </w:rPr>
        <w:t>Sensory Room</w:t>
      </w:r>
      <w:r w:rsidR="001C6C01">
        <w:rPr>
          <w:i/>
        </w:rPr>
        <w:t xml:space="preserve"> # C-110</w:t>
      </w:r>
    </w:p>
    <w:p w:rsidR="00431C1D" w:rsidRDefault="001F19C9">
      <w:pPr>
        <w:tabs>
          <w:tab w:val="left" w:pos="2880"/>
        </w:tabs>
      </w:pPr>
      <w:r w:rsidRPr="00AB5A5E">
        <w:t>105 CMR 451.353</w:t>
      </w:r>
      <w:r w:rsidR="001C6C01">
        <w:t>*</w:t>
      </w:r>
      <w:r w:rsidRPr="00AB5A5E">
        <w:tab/>
        <w:t>Interior Maintenance:</w:t>
      </w:r>
      <w:r>
        <w:t xml:space="preserve"> Floor paint damaged</w:t>
      </w:r>
    </w:p>
    <w:p w:rsidR="005903B6" w:rsidRDefault="005903B6" w:rsidP="005903B6">
      <w:pPr>
        <w:tabs>
          <w:tab w:val="left" w:pos="2880"/>
        </w:tabs>
      </w:pPr>
      <w:r w:rsidRPr="00AB5A5E">
        <w:t>105 CMR 451.353</w:t>
      </w:r>
      <w:r w:rsidR="008D6B67">
        <w:t>*</w:t>
      </w:r>
      <w:r w:rsidRPr="00AB5A5E">
        <w:tab/>
        <w:t>Interior Maintenance:</w:t>
      </w:r>
      <w:r>
        <w:t xml:space="preserve"> Wall paint damaged</w:t>
      </w:r>
    </w:p>
    <w:p w:rsidR="00E463F9" w:rsidRDefault="00E463F9" w:rsidP="001F19C9">
      <w:pPr>
        <w:tabs>
          <w:tab w:val="left" w:pos="2880"/>
        </w:tabs>
        <w:rPr>
          <w:i/>
        </w:rPr>
      </w:pPr>
    </w:p>
    <w:p w:rsidR="001F19C9" w:rsidRDefault="001F19C9" w:rsidP="001F19C9">
      <w:pPr>
        <w:tabs>
          <w:tab w:val="left" w:pos="2880"/>
        </w:tabs>
        <w:rPr>
          <w:i/>
        </w:rPr>
      </w:pPr>
      <w:r>
        <w:rPr>
          <w:i/>
        </w:rPr>
        <w:lastRenderedPageBreak/>
        <w:t>Group Room</w:t>
      </w:r>
      <w:r w:rsidR="001C6C01">
        <w:rPr>
          <w:i/>
        </w:rPr>
        <w:t xml:space="preserve"> # C-111</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pPr>
        <w:tabs>
          <w:tab w:val="left" w:pos="2880"/>
        </w:tabs>
        <w:rPr>
          <w:i/>
        </w:rPr>
      </w:pPr>
    </w:p>
    <w:p w:rsidR="00431C1D" w:rsidRDefault="001F19C9">
      <w:pPr>
        <w:tabs>
          <w:tab w:val="left" w:pos="2880"/>
        </w:tabs>
        <w:rPr>
          <w:i/>
        </w:rPr>
      </w:pPr>
      <w:r>
        <w:rPr>
          <w:i/>
        </w:rPr>
        <w:t>Classroom</w:t>
      </w:r>
      <w:r w:rsidR="001C6C01">
        <w:rPr>
          <w:i/>
        </w:rPr>
        <w:t xml:space="preserve"> # C-112</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rsidP="001F19C9">
      <w:pPr>
        <w:tabs>
          <w:tab w:val="left" w:pos="2880"/>
        </w:tabs>
        <w:rPr>
          <w:i/>
        </w:rPr>
      </w:pPr>
      <w:r w:rsidRPr="00AB5A5E">
        <w:t>105 CMR 451.353</w:t>
      </w:r>
      <w:r w:rsidR="001C6C01">
        <w:t>*</w:t>
      </w:r>
      <w:r w:rsidRPr="00AB5A5E">
        <w:tab/>
        <w:t>Interior Maintenance:</w:t>
      </w:r>
      <w:r>
        <w:t xml:space="preserve"> Ceiling water damaged above whiteboard</w:t>
      </w:r>
    </w:p>
    <w:p w:rsidR="005903B6" w:rsidRDefault="005903B6" w:rsidP="005903B6">
      <w:pPr>
        <w:tabs>
          <w:tab w:val="left" w:pos="2880"/>
        </w:tabs>
      </w:pPr>
      <w:r w:rsidRPr="00AB5A5E">
        <w:t>105 CMR 451.353</w:t>
      </w:r>
      <w:r w:rsidR="008D6B67">
        <w:t>*</w:t>
      </w:r>
      <w:r w:rsidRPr="00AB5A5E">
        <w:tab/>
        <w:t>Interior Maintenance:</w:t>
      </w:r>
      <w:r>
        <w:t xml:space="preserve"> Wall paint damaged</w:t>
      </w:r>
    </w:p>
    <w:p w:rsidR="001F19C9" w:rsidRPr="001F19C9" w:rsidRDefault="001F19C9">
      <w:pPr>
        <w:tabs>
          <w:tab w:val="left" w:pos="2880"/>
        </w:tabs>
      </w:pPr>
    </w:p>
    <w:p w:rsidR="00ED4B42" w:rsidRPr="00431C1D" w:rsidRDefault="00431C1D">
      <w:pPr>
        <w:tabs>
          <w:tab w:val="left" w:pos="2880"/>
        </w:tabs>
        <w:rPr>
          <w:b/>
          <w:u w:val="single"/>
        </w:rPr>
      </w:pPr>
      <w:r w:rsidRPr="00431C1D">
        <w:rPr>
          <w:b/>
          <w:u w:val="single"/>
        </w:rPr>
        <w:t>C2 Unit</w:t>
      </w:r>
    </w:p>
    <w:p w:rsidR="00431C1D" w:rsidRPr="00431C1D" w:rsidRDefault="00431C1D">
      <w:pPr>
        <w:tabs>
          <w:tab w:val="left" w:pos="2880"/>
        </w:tabs>
        <w:rPr>
          <w:i/>
        </w:rPr>
      </w:pPr>
    </w:p>
    <w:p w:rsidR="00431C1D" w:rsidRPr="00431C1D" w:rsidRDefault="00431C1D">
      <w:pPr>
        <w:tabs>
          <w:tab w:val="left" w:pos="2880"/>
        </w:tabs>
        <w:rPr>
          <w:b/>
        </w:rPr>
      </w:pPr>
      <w:r w:rsidRPr="00431C1D">
        <w:rPr>
          <w:b/>
        </w:rPr>
        <w:t>Control</w:t>
      </w:r>
    </w:p>
    <w:p w:rsidR="001F19C9" w:rsidRDefault="005903B6">
      <w:pPr>
        <w:tabs>
          <w:tab w:val="left" w:pos="2880"/>
        </w:tabs>
      </w:pPr>
      <w:r>
        <w:tab/>
        <w:t>No Violations Noted</w:t>
      </w:r>
    </w:p>
    <w:p w:rsidR="005903B6" w:rsidRDefault="005903B6">
      <w:pPr>
        <w:tabs>
          <w:tab w:val="left" w:pos="2880"/>
        </w:tabs>
        <w:rPr>
          <w:i/>
        </w:rPr>
      </w:pPr>
    </w:p>
    <w:p w:rsidR="00431C1D" w:rsidRPr="00431C1D" w:rsidRDefault="00431C1D">
      <w:pPr>
        <w:tabs>
          <w:tab w:val="left" w:pos="2880"/>
        </w:tabs>
        <w:rPr>
          <w:i/>
        </w:rPr>
      </w:pPr>
      <w:r w:rsidRPr="00431C1D">
        <w:rPr>
          <w:i/>
        </w:rPr>
        <w:t>Control Bathroom</w:t>
      </w:r>
    </w:p>
    <w:p w:rsidR="00431C1D" w:rsidRPr="00431C1D" w:rsidRDefault="00431C1D">
      <w:pPr>
        <w:tabs>
          <w:tab w:val="left" w:pos="2880"/>
        </w:tabs>
      </w:pPr>
      <w:r w:rsidRPr="00431C1D">
        <w:t>105 CMR 451.123*</w:t>
      </w:r>
      <w:r w:rsidRPr="00431C1D">
        <w:tab/>
        <w:t>Maintenance: Baseboard missing</w:t>
      </w:r>
    </w:p>
    <w:p w:rsidR="00431C1D" w:rsidRDefault="005903B6">
      <w:pPr>
        <w:tabs>
          <w:tab w:val="left" w:pos="2880"/>
        </w:tabs>
      </w:pPr>
      <w:r w:rsidRPr="00431C1D">
        <w:t>1</w:t>
      </w:r>
      <w:r>
        <w:t>05 CMR 451.123</w:t>
      </w:r>
      <w:r w:rsidR="008D6B67">
        <w:t>*</w:t>
      </w:r>
      <w:r w:rsidRPr="00431C1D">
        <w:tab/>
        <w:t>Maintenance:</w:t>
      </w:r>
      <w:r>
        <w:t xml:space="preserve"> Ceiling paint damaged</w:t>
      </w:r>
    </w:p>
    <w:p w:rsidR="005903B6" w:rsidRPr="00431C1D" w:rsidRDefault="005903B6">
      <w:pPr>
        <w:tabs>
          <w:tab w:val="left" w:pos="2880"/>
        </w:tabs>
        <w:rPr>
          <w:i/>
        </w:rPr>
      </w:pPr>
    </w:p>
    <w:p w:rsidR="00ED4B42" w:rsidRPr="00431C1D" w:rsidRDefault="00431C1D">
      <w:pPr>
        <w:tabs>
          <w:tab w:val="left" w:pos="2880"/>
        </w:tabs>
        <w:rPr>
          <w:b/>
        </w:rPr>
      </w:pPr>
      <w:r>
        <w:rPr>
          <w:b/>
        </w:rPr>
        <w:t>Common Room</w:t>
      </w:r>
    </w:p>
    <w:p w:rsidR="00ED4B42" w:rsidRDefault="001C6C01">
      <w:pPr>
        <w:tabs>
          <w:tab w:val="left" w:pos="2880"/>
        </w:tabs>
      </w:pPr>
      <w:r w:rsidRPr="00AB5A5E">
        <w:t>105 CMR 451.353</w:t>
      </w:r>
      <w:r w:rsidR="00E463F9">
        <w:t>*</w:t>
      </w:r>
      <w:r w:rsidRPr="00AB5A5E">
        <w:tab/>
        <w:t>Interior Maintenance</w:t>
      </w:r>
      <w:r>
        <w:t>: Floor tiles damaged</w:t>
      </w:r>
    </w:p>
    <w:p w:rsidR="00E463F9" w:rsidRDefault="00E463F9">
      <w:pPr>
        <w:tabs>
          <w:tab w:val="left" w:pos="2880"/>
        </w:tabs>
      </w:pPr>
    </w:p>
    <w:p w:rsidR="00431C1D" w:rsidRDefault="001F19C9">
      <w:pPr>
        <w:tabs>
          <w:tab w:val="left" w:pos="2880"/>
        </w:tabs>
        <w:rPr>
          <w:i/>
        </w:rPr>
      </w:pPr>
      <w:r>
        <w:rPr>
          <w:i/>
        </w:rPr>
        <w:t>Day Room # C-214</w:t>
      </w:r>
    </w:p>
    <w:p w:rsidR="001F19C9" w:rsidRDefault="001F19C9">
      <w:pPr>
        <w:tabs>
          <w:tab w:val="left" w:pos="2880"/>
        </w:tabs>
      </w:pPr>
      <w:r>
        <w:rPr>
          <w:i/>
        </w:rPr>
        <w:tab/>
      </w:r>
      <w:r>
        <w:t>No Violations Noted</w:t>
      </w:r>
    </w:p>
    <w:p w:rsidR="001F19C9" w:rsidRDefault="001F19C9">
      <w:pPr>
        <w:tabs>
          <w:tab w:val="left" w:pos="2880"/>
        </w:tabs>
      </w:pPr>
    </w:p>
    <w:p w:rsidR="001F19C9" w:rsidRDefault="001F19C9">
      <w:pPr>
        <w:tabs>
          <w:tab w:val="left" w:pos="2880"/>
        </w:tabs>
        <w:rPr>
          <w:i/>
        </w:rPr>
      </w:pPr>
      <w:r>
        <w:rPr>
          <w:i/>
        </w:rPr>
        <w:t>Game Room # C-215</w:t>
      </w:r>
    </w:p>
    <w:p w:rsidR="001F19C9" w:rsidRPr="001F19C9" w:rsidRDefault="001F19C9">
      <w:pPr>
        <w:tabs>
          <w:tab w:val="left" w:pos="2880"/>
        </w:tabs>
      </w:pPr>
      <w:r>
        <w:tab/>
        <w:t>No Violations Noted</w:t>
      </w:r>
    </w:p>
    <w:p w:rsidR="00C34819" w:rsidRDefault="00C34819" w:rsidP="00C34819">
      <w:pPr>
        <w:tabs>
          <w:tab w:val="left" w:pos="2880"/>
        </w:tabs>
        <w:ind w:left="2880" w:hanging="2880"/>
      </w:pPr>
    </w:p>
    <w:p w:rsidR="00DD79BC" w:rsidRDefault="00DD79BC" w:rsidP="00C34819">
      <w:pPr>
        <w:tabs>
          <w:tab w:val="left" w:pos="2880"/>
        </w:tabs>
        <w:ind w:left="2880" w:hanging="2880"/>
        <w:rPr>
          <w:b/>
        </w:rPr>
      </w:pPr>
      <w:r>
        <w:rPr>
          <w:b/>
        </w:rPr>
        <w:t>Main Area</w:t>
      </w:r>
    </w:p>
    <w:p w:rsidR="00E463F9" w:rsidRDefault="00E463F9" w:rsidP="00C34819">
      <w:pPr>
        <w:tabs>
          <w:tab w:val="left" w:pos="2880"/>
        </w:tabs>
        <w:ind w:left="2880" w:hanging="2880"/>
      </w:pPr>
    </w:p>
    <w:p w:rsidR="00DD79BC" w:rsidRDefault="00D908F9" w:rsidP="00AE6043">
      <w:pPr>
        <w:tabs>
          <w:tab w:val="left" w:pos="2880"/>
        </w:tabs>
        <w:rPr>
          <w:i/>
        </w:rPr>
      </w:pPr>
      <w:r>
        <w:rPr>
          <w:i/>
        </w:rPr>
        <w:t>Staff Break Room</w:t>
      </w:r>
    </w:p>
    <w:p w:rsidR="001C6C01" w:rsidRDefault="001C6C01" w:rsidP="001C6C01">
      <w:pPr>
        <w:tabs>
          <w:tab w:val="left" w:pos="2880"/>
        </w:tabs>
      </w:pPr>
      <w:r w:rsidRPr="00AB5A5E">
        <w:t>105 CMR 451.353</w:t>
      </w:r>
      <w:r w:rsidR="00E463F9">
        <w:t>*</w:t>
      </w:r>
      <w:r w:rsidRPr="00AB5A5E">
        <w:tab/>
        <w:t>Interior Maintenance:</w:t>
      </w:r>
      <w:r>
        <w:t xml:space="preserve"> Floor paint damaged</w:t>
      </w:r>
    </w:p>
    <w:p w:rsidR="005903B6" w:rsidRDefault="005903B6" w:rsidP="00C34819">
      <w:pPr>
        <w:tabs>
          <w:tab w:val="left" w:pos="2880"/>
        </w:tabs>
        <w:ind w:left="2880" w:hanging="2880"/>
      </w:pPr>
    </w:p>
    <w:p w:rsidR="00A75937" w:rsidRDefault="00A75937" w:rsidP="00C34819">
      <w:pPr>
        <w:tabs>
          <w:tab w:val="left" w:pos="2880"/>
        </w:tabs>
        <w:ind w:left="2880" w:hanging="2880"/>
        <w:rPr>
          <w:i/>
        </w:rPr>
      </w:pPr>
      <w:r>
        <w:rPr>
          <w:i/>
        </w:rPr>
        <w:t>Bathroom # C2-217</w:t>
      </w:r>
    </w:p>
    <w:p w:rsidR="00A75937" w:rsidRDefault="00A75937" w:rsidP="00C34819">
      <w:pPr>
        <w:tabs>
          <w:tab w:val="left" w:pos="2880"/>
        </w:tabs>
        <w:ind w:left="2880" w:hanging="2880"/>
      </w:pPr>
      <w:r>
        <w:rPr>
          <w:i/>
        </w:rPr>
        <w:tab/>
      </w:r>
      <w:r>
        <w:t>No Violations Noted</w:t>
      </w:r>
    </w:p>
    <w:p w:rsidR="00A75937" w:rsidRPr="00A75937" w:rsidRDefault="00A75937" w:rsidP="00C34819">
      <w:pPr>
        <w:tabs>
          <w:tab w:val="left" w:pos="2880"/>
        </w:tabs>
        <w:ind w:left="2880" w:hanging="2880"/>
      </w:pPr>
    </w:p>
    <w:p w:rsidR="00DD79BC" w:rsidRDefault="00D908F9" w:rsidP="00C34819">
      <w:pPr>
        <w:tabs>
          <w:tab w:val="left" w:pos="2880"/>
        </w:tabs>
        <w:ind w:left="2880" w:hanging="2880"/>
        <w:rPr>
          <w:i/>
        </w:rPr>
      </w:pPr>
      <w:r>
        <w:rPr>
          <w:i/>
        </w:rPr>
        <w:t>Storage Room # C-219</w:t>
      </w:r>
    </w:p>
    <w:p w:rsidR="001C6C01" w:rsidRDefault="005903B6" w:rsidP="00D908F9">
      <w:pPr>
        <w:tabs>
          <w:tab w:val="left" w:pos="2880"/>
        </w:tabs>
        <w:ind w:left="2880" w:hanging="2880"/>
      </w:pPr>
      <w:r>
        <w:tab/>
        <w:t>No Violations Noted</w:t>
      </w:r>
    </w:p>
    <w:p w:rsidR="005903B6" w:rsidRDefault="005903B6" w:rsidP="00D908F9">
      <w:pPr>
        <w:tabs>
          <w:tab w:val="left" w:pos="2880"/>
        </w:tabs>
        <w:ind w:left="2880" w:hanging="2880"/>
      </w:pPr>
    </w:p>
    <w:p w:rsidR="001C6C01" w:rsidRDefault="001C6C01" w:rsidP="00A75937">
      <w:pPr>
        <w:tabs>
          <w:tab w:val="left" w:pos="2880"/>
        </w:tabs>
        <w:rPr>
          <w:i/>
        </w:rPr>
      </w:pPr>
      <w:r w:rsidRPr="001C6C01">
        <w:rPr>
          <w:i/>
        </w:rPr>
        <w:t>Room # C-220</w:t>
      </w:r>
    </w:p>
    <w:p w:rsidR="001C6C01" w:rsidRPr="001C6C01" w:rsidRDefault="001C6C01" w:rsidP="00D908F9">
      <w:pPr>
        <w:tabs>
          <w:tab w:val="left" w:pos="2880"/>
        </w:tabs>
        <w:ind w:left="2880" w:hanging="2880"/>
      </w:pPr>
      <w:r>
        <w:tab/>
        <w:t>No Violations Noted</w:t>
      </w:r>
    </w:p>
    <w:p w:rsidR="00132AD9" w:rsidRDefault="00132AD9" w:rsidP="00D908F9">
      <w:pPr>
        <w:tabs>
          <w:tab w:val="left" w:pos="2880"/>
        </w:tabs>
        <w:rPr>
          <w:i/>
        </w:rPr>
      </w:pPr>
    </w:p>
    <w:p w:rsidR="00DD79BC" w:rsidRDefault="00DD79BC" w:rsidP="00D908F9">
      <w:pPr>
        <w:tabs>
          <w:tab w:val="left" w:pos="2880"/>
        </w:tabs>
        <w:rPr>
          <w:i/>
        </w:rPr>
      </w:pPr>
      <w:r>
        <w:rPr>
          <w:i/>
        </w:rPr>
        <w:t>Toxic/Caustic Closet</w:t>
      </w:r>
    </w:p>
    <w:p w:rsidR="00B113EC" w:rsidRDefault="00E463F9">
      <w:pPr>
        <w:tabs>
          <w:tab w:val="left" w:pos="2880"/>
        </w:tabs>
      </w:pPr>
      <w:r>
        <w:tab/>
        <w:t>No Violations Noted</w:t>
      </w:r>
    </w:p>
    <w:p w:rsidR="00E463F9" w:rsidRPr="004C05A2" w:rsidRDefault="00E463F9">
      <w:pPr>
        <w:tabs>
          <w:tab w:val="left" w:pos="2880"/>
        </w:tabs>
      </w:pPr>
    </w:p>
    <w:p w:rsidR="00DD79BC" w:rsidRDefault="00D908F9" w:rsidP="001C6C01">
      <w:pPr>
        <w:tabs>
          <w:tab w:val="left" w:pos="2880"/>
        </w:tabs>
        <w:rPr>
          <w:i/>
        </w:rPr>
      </w:pPr>
      <w:r>
        <w:rPr>
          <w:i/>
        </w:rPr>
        <w:t>Nurse’s Treatment Room # C-252</w:t>
      </w:r>
    </w:p>
    <w:p w:rsidR="00DD79BC" w:rsidRPr="004C05A2" w:rsidRDefault="00DD79BC">
      <w:pPr>
        <w:tabs>
          <w:tab w:val="left" w:pos="2880"/>
        </w:tabs>
      </w:pPr>
      <w:r w:rsidRPr="004C05A2">
        <w:tab/>
        <w:t>No Violations</w:t>
      </w:r>
      <w:r>
        <w:t xml:space="preserve"> Noted</w:t>
      </w:r>
    </w:p>
    <w:p w:rsidR="00132AD9" w:rsidRDefault="00132AD9" w:rsidP="00AE6043">
      <w:pPr>
        <w:tabs>
          <w:tab w:val="left" w:pos="2880"/>
        </w:tabs>
        <w:rPr>
          <w:i/>
        </w:rPr>
      </w:pPr>
    </w:p>
    <w:p w:rsidR="00DD79BC" w:rsidRDefault="00D908F9" w:rsidP="00AE6043">
      <w:pPr>
        <w:tabs>
          <w:tab w:val="left" w:pos="2880"/>
        </w:tabs>
        <w:rPr>
          <w:i/>
        </w:rPr>
      </w:pPr>
      <w:r>
        <w:rPr>
          <w:i/>
        </w:rPr>
        <w:t>Medical Room # C-251</w:t>
      </w:r>
    </w:p>
    <w:p w:rsidR="00DD79BC" w:rsidRDefault="005903B6" w:rsidP="00834ABB">
      <w:pPr>
        <w:tabs>
          <w:tab w:val="left" w:pos="2880"/>
        </w:tabs>
        <w:ind w:left="2880" w:hanging="2880"/>
      </w:pPr>
      <w:r>
        <w:tab/>
        <w:t>No Violations Noted</w:t>
      </w:r>
    </w:p>
    <w:p w:rsidR="005903B6" w:rsidRDefault="005903B6" w:rsidP="00834ABB">
      <w:pPr>
        <w:tabs>
          <w:tab w:val="left" w:pos="2880"/>
        </w:tabs>
        <w:ind w:left="2880" w:hanging="2880"/>
      </w:pPr>
    </w:p>
    <w:p w:rsidR="00DD79BC" w:rsidRPr="00DD79BC" w:rsidRDefault="00DD79BC" w:rsidP="00D5356D">
      <w:pPr>
        <w:tabs>
          <w:tab w:val="left" w:pos="2880"/>
        </w:tabs>
        <w:rPr>
          <w:i/>
        </w:rPr>
      </w:pPr>
      <w:r w:rsidRPr="00DE423C">
        <w:rPr>
          <w:i/>
        </w:rPr>
        <w:t>Slop Sink Closet # C2-250</w:t>
      </w:r>
    </w:p>
    <w:p w:rsidR="00DD79BC" w:rsidRDefault="00DF7A18" w:rsidP="00834ABB">
      <w:pPr>
        <w:tabs>
          <w:tab w:val="left" w:pos="2880"/>
        </w:tabs>
        <w:ind w:left="2880" w:hanging="2880"/>
      </w:pPr>
      <w:r w:rsidRPr="00AB5A5E">
        <w:t>105 CMR 451.353</w:t>
      </w:r>
      <w:r w:rsidR="001C6C01">
        <w:t>*</w:t>
      </w:r>
      <w:r w:rsidRPr="00AB5A5E">
        <w:tab/>
        <w:t>Interior Maintenance</w:t>
      </w:r>
      <w:r w:rsidRPr="001F19C9">
        <w:t>:</w:t>
      </w:r>
      <w:r>
        <w:t xml:space="preserve"> Ceiling vent dusty</w:t>
      </w:r>
    </w:p>
    <w:p w:rsidR="00DF7A18" w:rsidRDefault="00DF7A18" w:rsidP="00834ABB">
      <w:pPr>
        <w:tabs>
          <w:tab w:val="left" w:pos="2880"/>
        </w:tabs>
        <w:ind w:left="2880" w:hanging="2880"/>
        <w:rPr>
          <w:b/>
        </w:rPr>
      </w:pPr>
    </w:p>
    <w:p w:rsidR="00DD79BC" w:rsidRPr="00DD79BC" w:rsidRDefault="00DD79BC" w:rsidP="00D5356D">
      <w:pPr>
        <w:tabs>
          <w:tab w:val="left" w:pos="2880"/>
        </w:tabs>
        <w:rPr>
          <w:b/>
        </w:rPr>
      </w:pPr>
      <w:r w:rsidRPr="00DD79BC">
        <w:rPr>
          <w:b/>
        </w:rPr>
        <w:t>Room Corridor</w:t>
      </w:r>
    </w:p>
    <w:p w:rsidR="00D5356D" w:rsidRDefault="00D5356D" w:rsidP="00834ABB">
      <w:pPr>
        <w:tabs>
          <w:tab w:val="left" w:pos="2880"/>
        </w:tabs>
        <w:ind w:left="2880" w:hanging="2880"/>
      </w:pPr>
    </w:p>
    <w:p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rsidR="00B3767C" w:rsidRDefault="00D5356D" w:rsidP="00B3767C">
      <w:pPr>
        <w:tabs>
          <w:tab w:val="left" w:pos="2880"/>
        </w:tabs>
        <w:ind w:left="2880" w:hanging="2880"/>
      </w:pPr>
      <w:r>
        <w:tab/>
        <w:t>No Violations Noted</w:t>
      </w:r>
    </w:p>
    <w:p w:rsidR="00DD79BC" w:rsidRDefault="00B3767C" w:rsidP="00B3767C">
      <w:pPr>
        <w:tabs>
          <w:tab w:val="left" w:pos="2880"/>
        </w:tabs>
        <w:rPr>
          <w:i/>
        </w:rPr>
      </w:pPr>
      <w:r>
        <w:rPr>
          <w:i/>
        </w:rPr>
        <w:lastRenderedPageBreak/>
        <w:t>Linen Room</w:t>
      </w:r>
      <w:r w:rsidR="00DF7A18">
        <w:rPr>
          <w:i/>
        </w:rPr>
        <w:t xml:space="preserve"> # C</w:t>
      </w:r>
      <w:r w:rsidR="00DD79BC">
        <w:rPr>
          <w:i/>
        </w:rPr>
        <w:t>-222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5903B6">
      <w:pPr>
        <w:tabs>
          <w:tab w:val="left" w:pos="2880"/>
        </w:tabs>
        <w:rPr>
          <w:i/>
        </w:rPr>
      </w:pPr>
      <w:r>
        <w:rPr>
          <w:i/>
        </w:rPr>
        <w:t>Rooms</w:t>
      </w:r>
    </w:p>
    <w:p w:rsidR="00091440" w:rsidRDefault="00DF7A18">
      <w:pPr>
        <w:tabs>
          <w:tab w:val="left" w:pos="2880"/>
        </w:tabs>
      </w:pPr>
      <w:r w:rsidRPr="00AB5A5E">
        <w:t>105 CMR 451.353</w:t>
      </w:r>
      <w:r w:rsidR="00B3767C">
        <w:t>*</w:t>
      </w:r>
      <w:r w:rsidRPr="00AB5A5E">
        <w:tab/>
        <w:t>Interior Maintenance</w:t>
      </w:r>
      <w:r w:rsidRPr="001F19C9">
        <w:t>:</w:t>
      </w:r>
      <w:r>
        <w:t xml:space="preserve"> Floor paint damaged in room # 2</w:t>
      </w:r>
      <w:r w:rsidR="005903B6">
        <w:t>08, 221, and 2</w:t>
      </w:r>
      <w:r>
        <w:t>25</w:t>
      </w:r>
    </w:p>
    <w:p w:rsidR="00DF7A18" w:rsidRDefault="00B3767C">
      <w:pPr>
        <w:tabs>
          <w:tab w:val="left" w:pos="2880"/>
        </w:tabs>
      </w:pPr>
      <w:r w:rsidRPr="00AB5A5E">
        <w:t>105 CMR 451.353</w:t>
      </w:r>
      <w:r w:rsidR="00D5356D">
        <w:t>*</w:t>
      </w:r>
      <w:r w:rsidRPr="00AB5A5E">
        <w:tab/>
        <w:t>Interior Maintenance</w:t>
      </w:r>
      <w:r w:rsidRPr="001F19C9">
        <w:t>:</w:t>
      </w:r>
      <w:r>
        <w:t xml:space="preserve"> Wall paint damaged in room # 2</w:t>
      </w:r>
      <w:r w:rsidR="005903B6">
        <w:t>05, 211, 213,</w:t>
      </w:r>
      <w:r>
        <w:t xml:space="preserve"> and 220</w:t>
      </w:r>
    </w:p>
    <w:p w:rsidR="00D5356D" w:rsidRDefault="00A75937" w:rsidP="00D5356D">
      <w:pPr>
        <w:tabs>
          <w:tab w:val="left" w:pos="2880"/>
        </w:tabs>
      </w:pPr>
      <w:r w:rsidRPr="00AB5A5E">
        <w:t>105 CMR 451.353</w:t>
      </w:r>
      <w:r w:rsidRPr="00AB5A5E">
        <w:tab/>
        <w:t>Interior Maintenance</w:t>
      </w:r>
      <w:r w:rsidRPr="001F19C9">
        <w:t>:</w:t>
      </w:r>
      <w:r>
        <w:t xml:space="preserve"> Floor paint damaged in room # 214, 216, and 220</w:t>
      </w:r>
    </w:p>
    <w:p w:rsidR="00A75937" w:rsidRDefault="00A75937" w:rsidP="00D5356D">
      <w:pPr>
        <w:tabs>
          <w:tab w:val="left" w:pos="2880"/>
        </w:tabs>
      </w:pPr>
      <w:r w:rsidRPr="00AB5A5E">
        <w:t>105 CMR 451.353</w:t>
      </w:r>
      <w:r w:rsidRPr="00AB5A5E">
        <w:tab/>
        <w:t>Interior Maintenance</w:t>
      </w:r>
      <w:r w:rsidRPr="001F19C9">
        <w:t>:</w:t>
      </w:r>
      <w:r>
        <w:t xml:space="preserve"> Wall paint damaged in room # 216 and 217</w:t>
      </w:r>
    </w:p>
    <w:p w:rsidR="00A75937" w:rsidRDefault="00A75937" w:rsidP="00D5356D">
      <w:pPr>
        <w:tabs>
          <w:tab w:val="left" w:pos="2880"/>
        </w:tabs>
        <w:rPr>
          <w:b/>
        </w:rPr>
      </w:pPr>
    </w:p>
    <w:p w:rsidR="00431C1D" w:rsidRDefault="00DD79BC">
      <w:pPr>
        <w:tabs>
          <w:tab w:val="left" w:pos="2880"/>
        </w:tabs>
        <w:rPr>
          <w:b/>
        </w:rPr>
      </w:pPr>
      <w:r w:rsidRPr="004315A2">
        <w:rPr>
          <w:b/>
        </w:rPr>
        <w:t>Dorm Corridor</w:t>
      </w:r>
    </w:p>
    <w:p w:rsidR="00DD79BC" w:rsidRDefault="00DD79BC">
      <w:pPr>
        <w:tabs>
          <w:tab w:val="left" w:pos="2880"/>
        </w:tabs>
        <w:rPr>
          <w:b/>
        </w:rPr>
      </w:pPr>
    </w:p>
    <w:p w:rsidR="00DD79BC" w:rsidRDefault="00DD79BC">
      <w:pPr>
        <w:tabs>
          <w:tab w:val="left" w:pos="2880"/>
        </w:tabs>
        <w:rPr>
          <w:i/>
        </w:rPr>
      </w:pPr>
      <w:r>
        <w:rPr>
          <w:i/>
        </w:rPr>
        <w:t>Dorm Bathroom</w:t>
      </w:r>
    </w:p>
    <w:p w:rsidR="005903B6" w:rsidRDefault="005903B6" w:rsidP="005903B6">
      <w:pPr>
        <w:tabs>
          <w:tab w:val="left" w:pos="2880"/>
        </w:tabs>
      </w:pPr>
      <w:r>
        <w:t>105 CMR 451.123*</w:t>
      </w:r>
      <w:r w:rsidRPr="00ED4B42">
        <w:tab/>
        <w:t>Maintenance:</w:t>
      </w:r>
      <w:r>
        <w:t xml:space="preserve"> Hand dryer rusted</w:t>
      </w:r>
    </w:p>
    <w:p w:rsidR="00C72A2C" w:rsidRDefault="00C72A2C">
      <w:pPr>
        <w:tabs>
          <w:tab w:val="left" w:pos="2880"/>
        </w:tabs>
      </w:pPr>
      <w:r w:rsidRPr="00C72A2C">
        <w:t>105 CMR 451.130</w:t>
      </w:r>
      <w:r w:rsidR="00A75937">
        <w:t>*</w:t>
      </w:r>
      <w:r w:rsidRPr="00C72A2C">
        <w:tab/>
        <w:t>Plumbing: Plumbing not maintained in good re</w:t>
      </w:r>
      <w:r w:rsidR="005903B6">
        <w:t>pair, urinal # 1</w:t>
      </w:r>
      <w:r w:rsidR="00DF7A18">
        <w:t xml:space="preserve"> running continuously</w:t>
      </w:r>
    </w:p>
    <w:p w:rsidR="00A75937" w:rsidRDefault="00A75937" w:rsidP="00A75937">
      <w:pPr>
        <w:tabs>
          <w:tab w:val="left" w:pos="2880"/>
        </w:tabs>
      </w:pPr>
      <w:r>
        <w:t>105 CMR 451.123*</w:t>
      </w:r>
      <w:r w:rsidRPr="00ED4B42">
        <w:tab/>
        <w:t>Maintenance:</w:t>
      </w:r>
      <w:r>
        <w:t xml:space="preserve"> Water pooling on floor</w:t>
      </w:r>
    </w:p>
    <w:p w:rsidR="00A75937" w:rsidRDefault="00D86880">
      <w:pPr>
        <w:tabs>
          <w:tab w:val="left" w:pos="2880"/>
        </w:tabs>
      </w:pPr>
      <w:r w:rsidRPr="00C72A2C">
        <w:t>105 CMR 451.130</w:t>
      </w:r>
      <w:r w:rsidRPr="00C72A2C">
        <w:tab/>
        <w:t>Plumbing: Plumbing not maintained in good re</w:t>
      </w:r>
      <w:r>
        <w:t xml:space="preserve">pair, </w:t>
      </w:r>
      <w:r w:rsidR="00A75937">
        <w:t xml:space="preserve">faucet damaged at handwash </w:t>
      </w:r>
    </w:p>
    <w:p w:rsidR="00B3767C" w:rsidRDefault="00A75937">
      <w:pPr>
        <w:tabs>
          <w:tab w:val="left" w:pos="2880"/>
        </w:tabs>
      </w:pPr>
      <w:r>
        <w:tab/>
        <w:t>sink # 3, 4, and 5</w:t>
      </w:r>
    </w:p>
    <w:p w:rsidR="00D86880" w:rsidRDefault="00A75937">
      <w:pPr>
        <w:tabs>
          <w:tab w:val="left" w:pos="2880"/>
        </w:tabs>
      </w:pPr>
      <w:r>
        <w:t>105 CMR 451.123</w:t>
      </w:r>
      <w:r w:rsidRPr="00ED4B42">
        <w:tab/>
        <w:t>Maintenance:</w:t>
      </w:r>
      <w:r>
        <w:t xml:space="preserve"> Door frame rusted</w:t>
      </w:r>
    </w:p>
    <w:p w:rsidR="00A75937" w:rsidRPr="00C72A2C" w:rsidRDefault="00A75937">
      <w:pPr>
        <w:tabs>
          <w:tab w:val="left" w:pos="2880"/>
        </w:tabs>
      </w:pPr>
    </w:p>
    <w:p w:rsidR="00ED4B42" w:rsidRDefault="00C72A2C">
      <w:pPr>
        <w:tabs>
          <w:tab w:val="left" w:pos="2880"/>
        </w:tabs>
        <w:rPr>
          <w:i/>
        </w:rPr>
      </w:pPr>
      <w:r>
        <w:rPr>
          <w:i/>
        </w:rPr>
        <w:t>Dorm Shower</w:t>
      </w:r>
    </w:p>
    <w:p w:rsidR="002140E5" w:rsidRDefault="00DF7A18" w:rsidP="00DF7A18">
      <w:pPr>
        <w:tabs>
          <w:tab w:val="left" w:pos="2880"/>
        </w:tabs>
      </w:pPr>
      <w:r>
        <w:t>105 CMR 451.123</w:t>
      </w:r>
      <w:r w:rsidR="00B3767C">
        <w:t>*</w:t>
      </w:r>
      <w:r w:rsidRPr="00ED4B42">
        <w:tab/>
        <w:t>Maintenance:</w:t>
      </w:r>
      <w:r>
        <w:t xml:space="preserve"> Soap scum on floor</w:t>
      </w:r>
    </w:p>
    <w:p w:rsidR="00DF7A18" w:rsidRDefault="00DF7A18" w:rsidP="00DF7A18">
      <w:pPr>
        <w:tabs>
          <w:tab w:val="left" w:pos="2880"/>
        </w:tabs>
      </w:pPr>
      <w:r>
        <w:t>105 CMR 451.123</w:t>
      </w:r>
      <w:r w:rsidR="00B3767C">
        <w:t>*</w:t>
      </w:r>
      <w:r w:rsidRPr="00ED4B42">
        <w:tab/>
        <w:t>Maintenance:</w:t>
      </w:r>
      <w:r>
        <w:t xml:space="preserve"> Floor paint damaged</w:t>
      </w:r>
    </w:p>
    <w:p w:rsidR="00D86880" w:rsidRDefault="00A75937" w:rsidP="00DF7A18">
      <w:pPr>
        <w:tabs>
          <w:tab w:val="left" w:pos="2880"/>
        </w:tabs>
      </w:pPr>
      <w:r>
        <w:t>105 CMR 451.123</w:t>
      </w:r>
      <w:r w:rsidRPr="00ED4B42">
        <w:tab/>
        <w:t>Maintenance:</w:t>
      </w:r>
      <w:r>
        <w:t xml:space="preserve"> Door frame rusted</w:t>
      </w:r>
    </w:p>
    <w:p w:rsidR="00A75937" w:rsidRDefault="00A75937" w:rsidP="00DF7A18">
      <w:pPr>
        <w:tabs>
          <w:tab w:val="left" w:pos="2880"/>
        </w:tabs>
      </w:pPr>
      <w:r>
        <w:t>105 CMR 451.123</w:t>
      </w:r>
      <w:r w:rsidRPr="00ED4B42">
        <w:tab/>
        <w:t>Maintenance:</w:t>
      </w:r>
      <w:r>
        <w:t xml:space="preserve"> Shower curtain dirty</w:t>
      </w:r>
    </w:p>
    <w:p w:rsidR="00A75937" w:rsidRDefault="00A75937" w:rsidP="00DF7A18">
      <w:pPr>
        <w:tabs>
          <w:tab w:val="left" w:pos="2880"/>
        </w:tabs>
      </w:pPr>
      <w:r w:rsidRPr="00C72A2C">
        <w:t>105 CMR 451.130</w:t>
      </w:r>
      <w:r w:rsidRPr="00C72A2C">
        <w:tab/>
        <w:t>Plumbing: Plumbing not maintained in good re</w:t>
      </w:r>
      <w:r>
        <w:t>pair, shower # 4 leaking</w:t>
      </w:r>
    </w:p>
    <w:p w:rsidR="00A75937" w:rsidRDefault="00A75937" w:rsidP="00DF7A18">
      <w:pPr>
        <w:tabs>
          <w:tab w:val="left" w:pos="2880"/>
        </w:tabs>
      </w:pPr>
    </w:p>
    <w:p w:rsidR="00C72A2C" w:rsidRPr="00C72A2C" w:rsidRDefault="00DF7A18">
      <w:pPr>
        <w:tabs>
          <w:tab w:val="left" w:pos="2880"/>
        </w:tabs>
        <w:rPr>
          <w:i/>
        </w:rPr>
      </w:pPr>
      <w:r>
        <w:rPr>
          <w:i/>
        </w:rPr>
        <w:t>Hygiene, Shaves</w:t>
      </w:r>
      <w:r w:rsidR="00525B62">
        <w:rPr>
          <w:i/>
        </w:rPr>
        <w:t>,</w:t>
      </w:r>
      <w:r>
        <w:rPr>
          <w:i/>
        </w:rPr>
        <w:t xml:space="preserve"> &amp; Storage</w:t>
      </w:r>
      <w:r w:rsidR="00B3767C">
        <w:rPr>
          <w:i/>
        </w:rPr>
        <w:t xml:space="preserve"> # C-204</w:t>
      </w:r>
    </w:p>
    <w:p w:rsidR="001F76F3" w:rsidRDefault="001F76F3" w:rsidP="00DF7A18">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1F76F3" w:rsidRDefault="001F76F3">
      <w:pPr>
        <w:tabs>
          <w:tab w:val="left" w:pos="2880"/>
        </w:tabs>
      </w:pPr>
      <w:r w:rsidRPr="00AB5A5E">
        <w:t>105 CMR 451.350</w:t>
      </w:r>
      <w:r w:rsidR="00B3767C">
        <w:t>*</w:t>
      </w:r>
      <w:r w:rsidRPr="00AB5A5E">
        <w:tab/>
        <w:t>Str</w:t>
      </w:r>
      <w:r>
        <w:t>uctural Maintenance: Ceiling damaged</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Wall paint damaged</w:t>
      </w:r>
    </w:p>
    <w:p w:rsidR="00B3767C" w:rsidRDefault="00B3767C">
      <w:pPr>
        <w:tabs>
          <w:tab w:val="left" w:pos="2880"/>
        </w:tabs>
      </w:pPr>
    </w:p>
    <w:p w:rsidR="00C72A2C" w:rsidRPr="00C72A2C" w:rsidRDefault="00B3767C">
      <w:pPr>
        <w:tabs>
          <w:tab w:val="left" w:pos="2880"/>
        </w:tabs>
        <w:rPr>
          <w:i/>
        </w:rPr>
      </w:pPr>
      <w:r>
        <w:rPr>
          <w:i/>
        </w:rPr>
        <w:t>Unit Director’s Office # C-205</w:t>
      </w:r>
    </w:p>
    <w:p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rsidR="00C82EBB" w:rsidRPr="00C72A2C" w:rsidRDefault="00C82EBB">
      <w:pPr>
        <w:tabs>
          <w:tab w:val="left" w:pos="2880"/>
        </w:tabs>
      </w:pPr>
    </w:p>
    <w:p w:rsidR="00C72A2C" w:rsidRPr="00C72A2C" w:rsidRDefault="00C82EBB">
      <w:pPr>
        <w:tabs>
          <w:tab w:val="left" w:pos="2880"/>
        </w:tabs>
        <w:rPr>
          <w:i/>
        </w:rPr>
      </w:pPr>
      <w:r>
        <w:rPr>
          <w:i/>
        </w:rPr>
        <w:t>Treatment Team Office</w:t>
      </w:r>
      <w:r w:rsidR="00B3767C">
        <w:rPr>
          <w:i/>
        </w:rPr>
        <w:t xml:space="preserve"> # C-206</w:t>
      </w:r>
    </w:p>
    <w:p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C82EBB" w:rsidRDefault="00C82EBB">
      <w:pPr>
        <w:tabs>
          <w:tab w:val="left" w:pos="2880"/>
        </w:tabs>
      </w:pPr>
    </w:p>
    <w:p w:rsidR="00C72A2C" w:rsidRPr="00C72A2C" w:rsidRDefault="00C82EBB">
      <w:pPr>
        <w:tabs>
          <w:tab w:val="left" w:pos="2880"/>
        </w:tabs>
        <w:rPr>
          <w:i/>
        </w:rPr>
      </w:pPr>
      <w:r>
        <w:rPr>
          <w:i/>
        </w:rPr>
        <w:t>Sensory Room</w:t>
      </w:r>
      <w:r w:rsidR="00B3767C">
        <w:rPr>
          <w:i/>
        </w:rPr>
        <w:t xml:space="preserve"> # C-208</w:t>
      </w:r>
    </w:p>
    <w:p w:rsidR="00A75937" w:rsidRDefault="00A75937" w:rsidP="00A75937">
      <w:pPr>
        <w:tabs>
          <w:tab w:val="left" w:pos="2880"/>
        </w:tabs>
        <w:ind w:left="2880" w:hanging="2880"/>
      </w:pPr>
      <w:r w:rsidRPr="00AB5A5E">
        <w:t>105 CMR 451.353</w:t>
      </w:r>
      <w:r w:rsidRPr="00AB5A5E">
        <w:tab/>
        <w:t>Interior Maintenance</w:t>
      </w:r>
      <w:r w:rsidRPr="001F19C9">
        <w:t>:</w:t>
      </w:r>
      <w:r>
        <w:t xml:space="preserve"> Floor paint damaged</w:t>
      </w:r>
    </w:p>
    <w:p w:rsidR="00C72A2C" w:rsidRDefault="00C72A2C">
      <w:pPr>
        <w:tabs>
          <w:tab w:val="left" w:pos="2880"/>
        </w:tabs>
      </w:pPr>
    </w:p>
    <w:p w:rsidR="00C72A2C" w:rsidRPr="00C72A2C" w:rsidRDefault="00C82EBB">
      <w:pPr>
        <w:tabs>
          <w:tab w:val="left" w:pos="2880"/>
        </w:tabs>
        <w:rPr>
          <w:i/>
        </w:rPr>
      </w:pPr>
      <w:r>
        <w:rPr>
          <w:i/>
        </w:rPr>
        <w:t>Group Room</w:t>
      </w:r>
      <w:r w:rsidR="00B3767C">
        <w:rPr>
          <w:i/>
        </w:rPr>
        <w:t xml:space="preserve"> # C-209</w:t>
      </w:r>
    </w:p>
    <w:p w:rsidR="00C72A2C" w:rsidRPr="00C72A2C" w:rsidRDefault="00C82EBB" w:rsidP="00C72A2C">
      <w:pPr>
        <w:tabs>
          <w:tab w:val="left" w:pos="2880"/>
        </w:tabs>
        <w:ind w:left="2880" w:hanging="2880"/>
      </w:pPr>
      <w:r>
        <w:tab/>
        <w:t>No Violations Noted</w:t>
      </w:r>
    </w:p>
    <w:p w:rsidR="00C72A2C" w:rsidRPr="00C72A2C" w:rsidRDefault="00C72A2C">
      <w:pPr>
        <w:tabs>
          <w:tab w:val="left" w:pos="2880"/>
        </w:tabs>
      </w:pPr>
    </w:p>
    <w:p w:rsidR="00C72A2C" w:rsidRPr="00C72A2C" w:rsidRDefault="00C82EBB">
      <w:pPr>
        <w:tabs>
          <w:tab w:val="left" w:pos="2880"/>
        </w:tabs>
        <w:rPr>
          <w:i/>
        </w:rPr>
      </w:pPr>
      <w:r>
        <w:rPr>
          <w:i/>
        </w:rPr>
        <w:t>Classroom</w:t>
      </w:r>
      <w:r w:rsidR="00B3767C">
        <w:rPr>
          <w:i/>
        </w:rPr>
        <w:t xml:space="preserve"> # C-210</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rsidR="00C72A2C" w:rsidRDefault="00C72A2C">
      <w:pPr>
        <w:tabs>
          <w:tab w:val="left" w:pos="2880"/>
        </w:tabs>
      </w:pPr>
    </w:p>
    <w:p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rsidR="001D7C95" w:rsidRDefault="001D7C95">
      <w:pPr>
        <w:tabs>
          <w:tab w:val="left" w:pos="2880"/>
        </w:tabs>
        <w:rPr>
          <w:i/>
        </w:rPr>
      </w:pPr>
    </w:p>
    <w:p w:rsidR="0052026B" w:rsidRDefault="0052026B">
      <w:pPr>
        <w:tabs>
          <w:tab w:val="left" w:pos="2880"/>
        </w:tabs>
        <w:rPr>
          <w:i/>
        </w:rPr>
      </w:pPr>
      <w:r>
        <w:rPr>
          <w:i/>
        </w:rPr>
        <w:t>Male Bathroom</w:t>
      </w:r>
    </w:p>
    <w:p w:rsidR="00A75937" w:rsidRDefault="00A75937">
      <w:pPr>
        <w:tabs>
          <w:tab w:val="left" w:pos="2880"/>
        </w:tabs>
      </w:pPr>
      <w:r>
        <w:t>105 CMR 451.117</w:t>
      </w:r>
      <w:r>
        <w:tab/>
      </w:r>
      <w:r w:rsidRPr="00AB5A5E">
        <w:t xml:space="preserve">Toilet Fixtures: </w:t>
      </w:r>
      <w:r>
        <w:t>Urinal dirty</w:t>
      </w:r>
    </w:p>
    <w:p w:rsidR="00A75937" w:rsidRDefault="00A75937">
      <w:pPr>
        <w:tabs>
          <w:tab w:val="left" w:pos="2880"/>
        </w:tabs>
      </w:pPr>
      <w:r>
        <w:t>105 CMR 451.123</w:t>
      </w:r>
      <w:r w:rsidRPr="00ED4B42">
        <w:tab/>
        <w:t>Maintenance:</w:t>
      </w:r>
      <w:r>
        <w:t xml:space="preserve"> Paper towel dispenser rusted</w:t>
      </w:r>
    </w:p>
    <w:p w:rsidR="0052026B" w:rsidRPr="004C05A2" w:rsidRDefault="0052026B">
      <w:pPr>
        <w:tabs>
          <w:tab w:val="left" w:pos="2880"/>
        </w:tabs>
      </w:pPr>
    </w:p>
    <w:p w:rsidR="0052026B" w:rsidRDefault="0052026B">
      <w:pPr>
        <w:tabs>
          <w:tab w:val="left" w:pos="2880"/>
        </w:tabs>
        <w:rPr>
          <w:i/>
        </w:rPr>
      </w:pPr>
      <w:r>
        <w:rPr>
          <w:i/>
        </w:rPr>
        <w:t>Female Bathroom</w:t>
      </w:r>
    </w:p>
    <w:p w:rsidR="0052026B" w:rsidRDefault="00200DB7">
      <w:pPr>
        <w:tabs>
          <w:tab w:val="left" w:pos="2880"/>
        </w:tabs>
      </w:pPr>
      <w:r>
        <w:tab/>
        <w:t>No Violations Noted</w:t>
      </w:r>
    </w:p>
    <w:p w:rsidR="00200DB7" w:rsidRDefault="00200DB7">
      <w:pPr>
        <w:tabs>
          <w:tab w:val="left" w:pos="2880"/>
        </w:tabs>
        <w:rPr>
          <w:i/>
        </w:rPr>
      </w:pPr>
    </w:p>
    <w:p w:rsidR="0052026B" w:rsidRDefault="00C82EBB">
      <w:pPr>
        <w:tabs>
          <w:tab w:val="left" w:pos="2880"/>
        </w:tabs>
        <w:rPr>
          <w:i/>
        </w:rPr>
      </w:pPr>
      <w:r>
        <w:rPr>
          <w:i/>
        </w:rPr>
        <w:lastRenderedPageBreak/>
        <w:t>Room # CM02</w:t>
      </w:r>
    </w:p>
    <w:p w:rsidR="00C82EBB" w:rsidRDefault="00FB334D" w:rsidP="00C82EBB">
      <w:pPr>
        <w:tabs>
          <w:tab w:val="left" w:pos="2880"/>
        </w:tabs>
        <w:ind w:left="2880" w:hanging="2880"/>
      </w:pPr>
      <w:r>
        <w:tab/>
        <w:t>No Violations Noted</w:t>
      </w:r>
      <w:r w:rsidR="00C82EBB">
        <w:t xml:space="preserve"> </w:t>
      </w:r>
    </w:p>
    <w:p w:rsidR="0052026B" w:rsidRPr="004C05A2" w:rsidRDefault="0052026B">
      <w:pPr>
        <w:tabs>
          <w:tab w:val="left" w:pos="2880"/>
        </w:tabs>
      </w:pPr>
    </w:p>
    <w:p w:rsidR="0052026B" w:rsidRDefault="0052026B">
      <w:pPr>
        <w:tabs>
          <w:tab w:val="left" w:pos="2880"/>
        </w:tabs>
        <w:rPr>
          <w:i/>
        </w:rPr>
      </w:pPr>
      <w:r>
        <w:rPr>
          <w:i/>
        </w:rPr>
        <w:t>Staff Break Room</w:t>
      </w:r>
      <w:r w:rsidR="0015079C">
        <w:rPr>
          <w:i/>
        </w:rPr>
        <w:t xml:space="preserve"> # CM45</w:t>
      </w:r>
    </w:p>
    <w:p w:rsidR="0015079C" w:rsidRDefault="00D86880" w:rsidP="0015079C">
      <w:pPr>
        <w:tabs>
          <w:tab w:val="left" w:pos="2880"/>
        </w:tabs>
      </w:pPr>
      <w:r>
        <w:tab/>
        <w:t>No Violations Noted</w:t>
      </w:r>
    </w:p>
    <w:p w:rsidR="00D86880" w:rsidRDefault="00D86880" w:rsidP="0015079C">
      <w:pPr>
        <w:tabs>
          <w:tab w:val="left" w:pos="2880"/>
        </w:tabs>
      </w:pPr>
    </w:p>
    <w:p w:rsidR="0052026B" w:rsidRDefault="0052026B">
      <w:pPr>
        <w:tabs>
          <w:tab w:val="left" w:pos="2880"/>
        </w:tabs>
        <w:rPr>
          <w:i/>
        </w:rPr>
      </w:pPr>
      <w:r>
        <w:rPr>
          <w:i/>
        </w:rPr>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200DB7" w:rsidRDefault="0052026B" w:rsidP="00200DB7">
      <w:pPr>
        <w:tabs>
          <w:tab w:val="left" w:pos="2880"/>
        </w:tabs>
      </w:pPr>
      <w:r>
        <w:rPr>
          <w:i/>
        </w:rPr>
        <w:t>Toxic/Caustic Closet</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Wall paint damaged</w:t>
      </w:r>
    </w:p>
    <w:p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rsidR="0052026B" w:rsidRPr="004C05A2" w:rsidRDefault="0052026B" w:rsidP="00200DB7">
      <w:pPr>
        <w:tabs>
          <w:tab w:val="left" w:pos="2880"/>
        </w:tabs>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A75937">
      <w:pPr>
        <w:tabs>
          <w:tab w:val="left" w:pos="2880"/>
        </w:tabs>
        <w:rPr>
          <w:i/>
        </w:rPr>
      </w:pPr>
      <w:r>
        <w:rPr>
          <w:i/>
        </w:rPr>
        <w:t>Kitchen</w:t>
      </w:r>
      <w:r w:rsidR="00C82EBB">
        <w:rPr>
          <w:i/>
        </w:rPr>
        <w:t xml:space="preserve"> # CM26</w:t>
      </w:r>
    </w:p>
    <w:p w:rsidR="00C82EBB" w:rsidRPr="00C82EBB" w:rsidRDefault="00C82EBB">
      <w:pPr>
        <w:tabs>
          <w:tab w:val="left" w:pos="2880"/>
        </w:tabs>
      </w:pPr>
      <w:r>
        <w:rPr>
          <w:i/>
        </w:rPr>
        <w:tab/>
      </w:r>
      <w:r>
        <w:t>No Violations Noted</w:t>
      </w:r>
    </w:p>
    <w:p w:rsidR="00674EFE" w:rsidRPr="00431C1D" w:rsidRDefault="00674EFE" w:rsidP="009F5C00"/>
    <w:p w:rsidR="00674EFE" w:rsidRDefault="0052026B" w:rsidP="009F5C00">
      <w:pPr>
        <w:rPr>
          <w:b/>
          <w:u w:val="single"/>
        </w:rPr>
      </w:pPr>
      <w:r>
        <w:rPr>
          <w:b/>
          <w:u w:val="single"/>
        </w:rPr>
        <w:t>BUILDING # 7 – COMMONS</w:t>
      </w:r>
    </w:p>
    <w:p w:rsidR="0052026B" w:rsidRDefault="0052026B" w:rsidP="009F5C00">
      <w:pPr>
        <w:rPr>
          <w:b/>
          <w:u w:val="single"/>
        </w:rPr>
      </w:pPr>
    </w:p>
    <w:p w:rsidR="0052026B" w:rsidRDefault="0052026B" w:rsidP="009F5C00">
      <w:pPr>
        <w:rPr>
          <w:b/>
          <w:u w:val="single"/>
        </w:rPr>
      </w:pPr>
      <w:r>
        <w:rPr>
          <w:b/>
          <w:u w:val="single"/>
        </w:rPr>
        <w:t>Lobby Area</w:t>
      </w:r>
    </w:p>
    <w:p w:rsidR="0052026B" w:rsidRDefault="0015079C">
      <w:pPr>
        <w:tabs>
          <w:tab w:val="left" w:pos="2880"/>
        </w:tabs>
      </w:pPr>
      <w:r>
        <w:t>105 CMR 451.353</w:t>
      </w:r>
      <w:r w:rsidR="006C7DB4">
        <w:t>*</w:t>
      </w:r>
      <w:r w:rsidRPr="005277DB">
        <w:tab/>
        <w:t>Interior Maintenance</w:t>
      </w:r>
      <w:r>
        <w:t xml:space="preserve">: Floor </w:t>
      </w:r>
      <w:r w:rsidR="009D6D13">
        <w:t>cr</w:t>
      </w:r>
      <w:r>
        <w:t>acked</w:t>
      </w:r>
    </w:p>
    <w:p w:rsidR="0015079C" w:rsidRDefault="0015079C">
      <w:pPr>
        <w:tabs>
          <w:tab w:val="left" w:pos="2880"/>
        </w:tabs>
      </w:pPr>
    </w:p>
    <w:p w:rsidR="0052026B" w:rsidRDefault="00A75937">
      <w:pPr>
        <w:tabs>
          <w:tab w:val="left" w:pos="2880"/>
        </w:tabs>
        <w:rPr>
          <w:i/>
        </w:rPr>
      </w:pPr>
      <w:r>
        <w:rPr>
          <w:i/>
        </w:rPr>
        <w:t>Bay Townies</w:t>
      </w:r>
      <w:r w:rsidR="0015079C">
        <w:rPr>
          <w:i/>
        </w:rPr>
        <w:t xml:space="preserve"> Cleaning</w:t>
      </w:r>
      <w:r w:rsidR="0052026B">
        <w:rPr>
          <w:i/>
        </w:rPr>
        <w:t xml:space="preserve"> Office</w:t>
      </w:r>
    </w:p>
    <w:p w:rsidR="006C7DB4" w:rsidRPr="00C815EA" w:rsidRDefault="006C7DB4">
      <w:pPr>
        <w:tabs>
          <w:tab w:val="left" w:pos="2880"/>
        </w:tabs>
        <w:rPr>
          <w:color w:val="FF0000"/>
        </w:rPr>
      </w:pPr>
      <w:r w:rsidRPr="00AB5A5E">
        <w:t>105 CMR 451.350</w:t>
      </w:r>
      <w:r w:rsidR="00200DB7">
        <w:t>*</w:t>
      </w:r>
      <w:r w:rsidRPr="00AB5A5E">
        <w:tab/>
        <w:t>Str</w:t>
      </w:r>
      <w:r>
        <w:t>uctural Maintenance: Ceiling damaged</w:t>
      </w:r>
    </w:p>
    <w:p w:rsidR="0015079C" w:rsidRDefault="0015079C">
      <w:pPr>
        <w:tabs>
          <w:tab w:val="left" w:pos="2880"/>
        </w:tabs>
        <w:rPr>
          <w:i/>
        </w:rPr>
      </w:pPr>
    </w:p>
    <w:p w:rsidR="0052026B" w:rsidRPr="0052026B" w:rsidRDefault="0052026B">
      <w:pPr>
        <w:tabs>
          <w:tab w:val="left" w:pos="2880"/>
        </w:tabs>
        <w:rPr>
          <w:i/>
        </w:rPr>
      </w:pPr>
      <w:r w:rsidRPr="0052026B">
        <w:rPr>
          <w:i/>
        </w:rPr>
        <w:t>Janitor’s Closet</w:t>
      </w:r>
      <w:r w:rsidR="0015079C">
        <w:rPr>
          <w:i/>
        </w:rPr>
        <w:t xml:space="preserve"> # SL-01</w:t>
      </w:r>
    </w:p>
    <w:p w:rsidR="0052026B" w:rsidRPr="004C05A2" w:rsidRDefault="0052026B">
      <w:pPr>
        <w:tabs>
          <w:tab w:val="left" w:pos="2880"/>
        </w:tabs>
      </w:pPr>
      <w:r w:rsidRPr="004C05A2">
        <w:tab/>
        <w:t>No Violations</w:t>
      </w:r>
      <w:r>
        <w:t xml:space="preserve"> Noted</w:t>
      </w:r>
    </w:p>
    <w:p w:rsidR="0052026B" w:rsidRPr="00EE23A1" w:rsidRDefault="0052026B">
      <w:pPr>
        <w:tabs>
          <w:tab w:val="left" w:pos="2880"/>
        </w:tabs>
        <w:rPr>
          <w:i/>
        </w:rPr>
      </w:pPr>
    </w:p>
    <w:p w:rsidR="0052026B" w:rsidRPr="0052026B" w:rsidRDefault="0052026B">
      <w:pPr>
        <w:tabs>
          <w:tab w:val="left" w:pos="2880"/>
        </w:tabs>
        <w:rPr>
          <w:b/>
        </w:rPr>
      </w:pPr>
      <w:r w:rsidRPr="0052026B">
        <w:rPr>
          <w:b/>
        </w:rPr>
        <w:t>Laundry</w:t>
      </w:r>
    </w:p>
    <w:p w:rsidR="0052026B" w:rsidRDefault="00200DB7">
      <w:pPr>
        <w:tabs>
          <w:tab w:val="left" w:pos="2880"/>
        </w:tabs>
      </w:pPr>
      <w:r w:rsidRPr="00AB5A5E">
        <w:t>105 CMR 451.130</w:t>
      </w:r>
      <w:r w:rsidR="00A75937">
        <w:t>*</w:t>
      </w:r>
      <w:r w:rsidRPr="00AB5A5E">
        <w:tab/>
        <w:t>Plumbing: Plumbin</w:t>
      </w:r>
      <w:r>
        <w:t>g not maintained in good repair, faucet loose on handwash sink</w:t>
      </w:r>
    </w:p>
    <w:p w:rsidR="00A75937" w:rsidRDefault="00A75937">
      <w:pPr>
        <w:tabs>
          <w:tab w:val="left" w:pos="2880"/>
        </w:tabs>
      </w:pPr>
      <w:r w:rsidRPr="00AB5A5E">
        <w:t>105 CMR 451.126</w:t>
      </w:r>
      <w:r w:rsidRPr="00AB5A5E">
        <w:tab/>
        <w:t xml:space="preserve">Hot Water: Hot water temperature </w:t>
      </w:r>
      <w:r>
        <w:t>recorded at 158</w:t>
      </w:r>
      <w:r>
        <w:rPr>
          <w:vertAlign w:val="superscript"/>
        </w:rPr>
        <w:t>0</w:t>
      </w:r>
      <w:r>
        <w:t>F at handwash sink</w:t>
      </w:r>
    </w:p>
    <w:p w:rsidR="00A75937" w:rsidRDefault="00A75937">
      <w:pPr>
        <w:tabs>
          <w:tab w:val="left" w:pos="2880"/>
        </w:tabs>
      </w:pPr>
      <w:r>
        <w:t>105 CMR 451.353</w:t>
      </w:r>
      <w:r w:rsidRPr="005277DB">
        <w:tab/>
        <w:t>Interior Maintenance</w:t>
      </w:r>
      <w:r>
        <w:t>: Pipe insulation damaged</w:t>
      </w:r>
    </w:p>
    <w:p w:rsidR="00A75937" w:rsidRDefault="00A75937" w:rsidP="00A75937">
      <w:pPr>
        <w:tabs>
          <w:tab w:val="left" w:pos="2880"/>
        </w:tabs>
        <w:ind w:left="2880" w:hanging="2880"/>
      </w:pPr>
      <w:r>
        <w:t>105 CMR 451.200</w:t>
      </w:r>
      <w:r>
        <w:tab/>
      </w:r>
      <w:r w:rsidRPr="00AB5A5E">
        <w:t xml:space="preserve">Food Storage, Preparation and Service: </w:t>
      </w:r>
      <w:r>
        <w:t xml:space="preserve">Food </w:t>
      </w:r>
      <w:r w:rsidRPr="00A75937">
        <w:t xml:space="preserve">storage </w:t>
      </w:r>
      <w:r>
        <w:t xml:space="preserve">not in compliance with </w:t>
      </w:r>
    </w:p>
    <w:p w:rsidR="00A75937" w:rsidRDefault="00A75937" w:rsidP="00A75937">
      <w:pPr>
        <w:tabs>
          <w:tab w:val="left" w:pos="2880"/>
        </w:tabs>
        <w:ind w:left="2880" w:hanging="2880"/>
      </w:pPr>
      <w:r>
        <w:tab/>
      </w:r>
      <w:r w:rsidRPr="00AB5A5E">
        <w:t>105 CMR 590.000</w:t>
      </w:r>
      <w:r>
        <w:t>, cups stored on floor</w:t>
      </w:r>
    </w:p>
    <w:p w:rsidR="00200DB7" w:rsidRDefault="00200DB7">
      <w:pPr>
        <w:tabs>
          <w:tab w:val="left" w:pos="2880"/>
        </w:tabs>
      </w:pPr>
    </w:p>
    <w:p w:rsidR="0052026B" w:rsidRPr="0052026B" w:rsidRDefault="0052026B" w:rsidP="009F5C00">
      <w:pPr>
        <w:rPr>
          <w:b/>
        </w:rPr>
      </w:pPr>
      <w:r w:rsidRPr="0052026B">
        <w:rPr>
          <w:b/>
        </w:rPr>
        <w:t>Control</w:t>
      </w:r>
    </w:p>
    <w:p w:rsidR="0015079C" w:rsidRDefault="0015079C">
      <w:pPr>
        <w:tabs>
          <w:tab w:val="left" w:pos="2880"/>
        </w:tabs>
      </w:pPr>
      <w:r>
        <w:t>105 CMR 451.353</w:t>
      </w:r>
      <w:r w:rsidR="006C7DB4">
        <w:t>*</w:t>
      </w:r>
      <w:r w:rsidRPr="005277DB">
        <w:tab/>
        <w:t>Interior Maintenance</w:t>
      </w:r>
      <w:r>
        <w:t>: Paint damaged on window frames</w:t>
      </w:r>
    </w:p>
    <w:p w:rsidR="0015079C" w:rsidRDefault="0015079C">
      <w:pPr>
        <w:tabs>
          <w:tab w:val="left" w:pos="2880"/>
        </w:tabs>
      </w:pPr>
      <w:r>
        <w:t>105 CMR 451.353</w:t>
      </w:r>
      <w:r w:rsidR="006C7DB4">
        <w:t>*</w:t>
      </w:r>
      <w:r w:rsidRPr="005277DB">
        <w:tab/>
        <w:t>Interior Maintenance</w:t>
      </w:r>
      <w:r>
        <w:t xml:space="preserve">: Wall paint damaged </w:t>
      </w:r>
    </w:p>
    <w:p w:rsidR="0015079C" w:rsidRPr="004C05A2" w:rsidRDefault="0015079C">
      <w:pPr>
        <w:tabs>
          <w:tab w:val="left" w:pos="2880"/>
        </w:tabs>
      </w:pPr>
    </w:p>
    <w:p w:rsidR="0052026B" w:rsidRDefault="0052026B" w:rsidP="009F5C00">
      <w:pPr>
        <w:rPr>
          <w:b/>
          <w:u w:val="single"/>
        </w:rPr>
      </w:pPr>
      <w:r w:rsidRPr="0052026B">
        <w:rPr>
          <w:b/>
          <w:u w:val="single"/>
        </w:rPr>
        <w:t>Main Area</w:t>
      </w:r>
    </w:p>
    <w:p w:rsidR="00FF7F96" w:rsidRDefault="00FF7F96">
      <w:pPr>
        <w:tabs>
          <w:tab w:val="left" w:pos="2880"/>
        </w:tabs>
      </w:pPr>
      <w:r w:rsidRPr="00FF7F96">
        <w:t>105 CMR 451.350</w:t>
      </w:r>
      <w:r w:rsidR="00591787">
        <w:t>*</w:t>
      </w:r>
      <w:r w:rsidRPr="00FF7F96">
        <w:tab/>
        <w:t>Structural Maintenance: Ceiling damaged</w:t>
      </w:r>
    </w:p>
    <w:p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rsidR="0015079C" w:rsidRPr="00FF7F96" w:rsidRDefault="0015079C">
      <w:pPr>
        <w:tabs>
          <w:tab w:val="left" w:pos="2880"/>
        </w:tabs>
      </w:pPr>
    </w:p>
    <w:p w:rsidR="00AE6043" w:rsidRDefault="00AE6043" w:rsidP="00AE6043">
      <w:pPr>
        <w:tabs>
          <w:tab w:val="left" w:pos="2880"/>
        </w:tabs>
        <w:rPr>
          <w:i/>
        </w:rPr>
      </w:pPr>
      <w:r>
        <w:rPr>
          <w:i/>
        </w:rPr>
        <w:t>Female Bathroom # CL-08</w:t>
      </w:r>
    </w:p>
    <w:p w:rsidR="00AE6043" w:rsidRPr="00D737BD" w:rsidRDefault="00AE6043" w:rsidP="00AE6043">
      <w:pPr>
        <w:tabs>
          <w:tab w:val="left" w:pos="2880"/>
        </w:tabs>
      </w:pPr>
      <w:r w:rsidRPr="00D737BD">
        <w:t>105 CMR 451.123</w:t>
      </w:r>
      <w:r>
        <w:t>*</w:t>
      </w:r>
      <w:r w:rsidRPr="00D737BD">
        <w:tab/>
        <w:t>Maintenance: Floor damaged near floor drain</w:t>
      </w:r>
    </w:p>
    <w:p w:rsidR="00AE6043" w:rsidRDefault="00AE6043" w:rsidP="00AE6043">
      <w:pPr>
        <w:tabs>
          <w:tab w:val="left" w:pos="2880"/>
        </w:tabs>
      </w:pPr>
      <w:r w:rsidRPr="00D737BD">
        <w:t>105 CMR 451.123</w:t>
      </w:r>
      <w:r>
        <w:t>*</w:t>
      </w:r>
      <w:r w:rsidRPr="00D737BD">
        <w:tab/>
        <w:t>Maintenance: Partition rusted</w:t>
      </w:r>
    </w:p>
    <w:p w:rsidR="00E41267" w:rsidRDefault="00E41267" w:rsidP="00E41267">
      <w:pPr>
        <w:tabs>
          <w:tab w:val="left" w:pos="2880"/>
        </w:tabs>
      </w:pPr>
      <w:r w:rsidRPr="00AB5A5E">
        <w:t>105 CMR 451.126</w:t>
      </w:r>
      <w:r w:rsidRPr="00AB5A5E">
        <w:tab/>
        <w:t xml:space="preserve">Hot Water: Hot water temperature </w:t>
      </w:r>
      <w:r>
        <w:t>recorded at 98</w:t>
      </w:r>
      <w:r>
        <w:rPr>
          <w:vertAlign w:val="superscript"/>
        </w:rPr>
        <w:t>0</w:t>
      </w:r>
      <w:r>
        <w:t>F at handwash sink # 1</w:t>
      </w:r>
    </w:p>
    <w:p w:rsidR="00E41267" w:rsidRDefault="00E41267" w:rsidP="00AE6043">
      <w:pPr>
        <w:tabs>
          <w:tab w:val="left" w:pos="2880"/>
        </w:tabs>
      </w:pPr>
    </w:p>
    <w:p w:rsidR="00E41267" w:rsidRPr="00D737BD" w:rsidRDefault="00E41267" w:rsidP="00E41267">
      <w:pPr>
        <w:tabs>
          <w:tab w:val="left" w:pos="2880"/>
        </w:tabs>
        <w:rPr>
          <w:i/>
        </w:rPr>
      </w:pPr>
      <w:r w:rsidRPr="00D737BD">
        <w:rPr>
          <w:i/>
        </w:rPr>
        <w:t>S</w:t>
      </w:r>
      <w:r>
        <w:rPr>
          <w:i/>
        </w:rPr>
        <w:t>torage Area # CL-11</w:t>
      </w:r>
    </w:p>
    <w:p w:rsidR="00E41267" w:rsidRPr="00D737BD" w:rsidRDefault="00E41267" w:rsidP="00E41267">
      <w:pPr>
        <w:tabs>
          <w:tab w:val="left" w:pos="2880"/>
        </w:tabs>
      </w:pPr>
      <w:r w:rsidRPr="00AB5A5E">
        <w:t>105 CMR 451.350</w:t>
      </w:r>
      <w:r>
        <w:t>*</w:t>
      </w:r>
      <w:r w:rsidRPr="00AB5A5E">
        <w:tab/>
        <w:t>Str</w:t>
      </w:r>
      <w:r>
        <w:t xml:space="preserve">uctural </w:t>
      </w:r>
      <w:r w:rsidRPr="00D737BD">
        <w:t>Maintenance: Ceiling water damaged</w:t>
      </w:r>
    </w:p>
    <w:p w:rsidR="00E41267" w:rsidRPr="00A72D2A" w:rsidRDefault="00E41267" w:rsidP="00E41267">
      <w:pPr>
        <w:tabs>
          <w:tab w:val="left" w:pos="2880"/>
        </w:tabs>
      </w:pPr>
      <w:r w:rsidRPr="00AB5A5E">
        <w:t>105 CMR 451.353</w:t>
      </w:r>
      <w:r>
        <w:t>*</w:t>
      </w:r>
      <w:r w:rsidRPr="00AB5A5E">
        <w:tab/>
        <w:t xml:space="preserve">Interior Maintenance: </w:t>
      </w:r>
      <w:r>
        <w:t>Floor tiles rust stained</w:t>
      </w:r>
    </w:p>
    <w:p w:rsidR="00E41267" w:rsidRDefault="00E41267" w:rsidP="00E41267">
      <w:pPr>
        <w:tabs>
          <w:tab w:val="left" w:pos="2880"/>
        </w:tabs>
        <w:ind w:left="2880" w:hanging="2880"/>
      </w:pPr>
      <w:r w:rsidRPr="00AB5A5E">
        <w:t>105 CMR 451.353</w:t>
      </w:r>
      <w:r>
        <w:t>*</w:t>
      </w:r>
      <w:r w:rsidRPr="00AB5A5E">
        <w:tab/>
        <w:t>Interior Maintenance:</w:t>
      </w:r>
      <w:r>
        <w:t xml:space="preserve"> Door damaged</w:t>
      </w:r>
    </w:p>
    <w:p w:rsidR="00E41267" w:rsidRDefault="00E41267" w:rsidP="00AE6043">
      <w:pPr>
        <w:tabs>
          <w:tab w:val="left" w:pos="2880"/>
        </w:tabs>
      </w:pPr>
    </w:p>
    <w:p w:rsidR="00E41267" w:rsidRPr="00D737BD" w:rsidRDefault="00E41267" w:rsidP="00AE6043">
      <w:pPr>
        <w:tabs>
          <w:tab w:val="left" w:pos="2880"/>
        </w:tabs>
      </w:pPr>
    </w:p>
    <w:p w:rsidR="00FF7F96" w:rsidRPr="00FF7F96" w:rsidRDefault="009D6D13" w:rsidP="009F5C00">
      <w:pPr>
        <w:rPr>
          <w:i/>
        </w:rPr>
      </w:pPr>
      <w:r>
        <w:rPr>
          <w:i/>
        </w:rPr>
        <w:lastRenderedPageBreak/>
        <w:t>Patient</w:t>
      </w:r>
      <w:r w:rsidR="00FF7F96" w:rsidRPr="00FF7F96">
        <w:rPr>
          <w:i/>
        </w:rPr>
        <w:t xml:space="preserve"> B</w:t>
      </w:r>
      <w:r w:rsidR="00FF7F96" w:rsidRPr="00EB5402">
        <w:rPr>
          <w:i/>
        </w:rPr>
        <w:t>athroom</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FF7F96" w:rsidRPr="00FF7F96" w:rsidRDefault="00FF7F96">
      <w:pPr>
        <w:tabs>
          <w:tab w:val="left" w:pos="2880"/>
        </w:tabs>
      </w:pPr>
      <w:r w:rsidRPr="00FF7F96">
        <w:t>105 CMR 451.123</w:t>
      </w:r>
      <w:r>
        <w:t>*</w:t>
      </w:r>
      <w:r w:rsidRPr="00FF7F96">
        <w:tab/>
        <w:t>Maintenance: Wall tiles damaged</w:t>
      </w:r>
    </w:p>
    <w:p w:rsidR="00FF7F96" w:rsidRPr="00FF7F96" w:rsidRDefault="00FF7F96">
      <w:pPr>
        <w:tabs>
          <w:tab w:val="left" w:pos="2880"/>
        </w:tabs>
      </w:pPr>
      <w:r w:rsidRPr="00FF7F96">
        <w:t>105 CMR 451.123</w:t>
      </w:r>
      <w:r w:rsidR="005C5186">
        <w:t>*</w:t>
      </w:r>
      <w:r w:rsidRPr="00FF7F96">
        <w:tab/>
        <w:t>Maintenance: Partitions dirty</w:t>
      </w:r>
    </w:p>
    <w:p w:rsidR="00FF7F96" w:rsidRDefault="00EE23A1">
      <w:pPr>
        <w:tabs>
          <w:tab w:val="left" w:pos="2880"/>
        </w:tabs>
      </w:pPr>
      <w:r w:rsidRPr="00FF7F96">
        <w:t>105 CMR 451.123</w:t>
      </w:r>
      <w:r w:rsidR="0015079C">
        <w:t>*</w:t>
      </w:r>
      <w:r w:rsidRPr="00FF7F96">
        <w:tab/>
        <w:t>Maintenance:</w:t>
      </w:r>
      <w:r>
        <w:t xml:space="preserve"> Partitions paint damaged</w:t>
      </w:r>
    </w:p>
    <w:p w:rsidR="00AE6043" w:rsidRPr="004C05A2" w:rsidRDefault="00AE6043">
      <w:pPr>
        <w:tabs>
          <w:tab w:val="left" w:pos="2880"/>
        </w:tabs>
      </w:pPr>
      <w:r w:rsidRPr="00AB5A5E">
        <w:t>105 CMR 451.123</w:t>
      </w:r>
      <w:r w:rsidR="0015079C">
        <w:t>*</w:t>
      </w:r>
      <w:r w:rsidRPr="00AB5A5E">
        <w:tab/>
        <w:t xml:space="preserve">Maintenance: </w:t>
      </w:r>
      <w:r>
        <w:t>Ceiling damaged</w:t>
      </w:r>
    </w:p>
    <w:p w:rsidR="00AE6043" w:rsidRDefault="0015079C">
      <w:pPr>
        <w:tabs>
          <w:tab w:val="left" w:pos="2880"/>
        </w:tabs>
      </w:pPr>
      <w:r w:rsidRPr="00AB5A5E">
        <w:t>105 CMR 451.123</w:t>
      </w:r>
      <w:r w:rsidR="006C7DB4">
        <w:t>*</w:t>
      </w:r>
      <w:r w:rsidRPr="00AB5A5E">
        <w:tab/>
        <w:t>Maintenance</w:t>
      </w:r>
      <w:r>
        <w:t>: Door frame rusted</w:t>
      </w:r>
    </w:p>
    <w:p w:rsidR="006C7DB4" w:rsidRDefault="00200DB7">
      <w:pPr>
        <w:tabs>
          <w:tab w:val="left" w:pos="2880"/>
        </w:tabs>
      </w:pPr>
      <w:r w:rsidRPr="00AB5A5E">
        <w:t>105 CMR 451.123</w:t>
      </w:r>
      <w:r w:rsidR="00E41267">
        <w:t>*</w:t>
      </w:r>
      <w:r w:rsidRPr="00AB5A5E">
        <w:tab/>
        <w:t>Maintenance</w:t>
      </w:r>
      <w:r>
        <w:t>: Radiator rusted</w:t>
      </w:r>
    </w:p>
    <w:p w:rsidR="00200DB7" w:rsidRDefault="00E41267">
      <w:pPr>
        <w:tabs>
          <w:tab w:val="left" w:pos="2880"/>
        </w:tabs>
      </w:pPr>
      <w:r w:rsidRPr="00AB5A5E">
        <w:t>105 CMR 451.130</w:t>
      </w:r>
      <w:r w:rsidRPr="00AB5A5E">
        <w:tab/>
        <w:t>Plumbing: Plumbing</w:t>
      </w:r>
      <w:r>
        <w:t xml:space="preserve"> not maintained in good repair, floor drain clogged</w:t>
      </w:r>
    </w:p>
    <w:p w:rsidR="00EA3BD2" w:rsidRDefault="00EA3BD2" w:rsidP="00834ABB">
      <w:pPr>
        <w:tabs>
          <w:tab w:val="left" w:pos="2880"/>
        </w:tabs>
        <w:ind w:left="2880" w:hanging="2880"/>
      </w:pPr>
    </w:p>
    <w:p w:rsidR="00D737BD" w:rsidRPr="005C5186" w:rsidRDefault="00D737BD" w:rsidP="00834ABB">
      <w:pPr>
        <w:tabs>
          <w:tab w:val="left" w:pos="2880"/>
        </w:tabs>
        <w:ind w:left="2880" w:hanging="2880"/>
      </w:pPr>
      <w:r w:rsidRPr="005277DB">
        <w:rPr>
          <w:i/>
        </w:rPr>
        <w:t>Barbershop # CL-13</w:t>
      </w:r>
    </w:p>
    <w:p w:rsidR="00A72D2A" w:rsidRDefault="00EA3BD2">
      <w:pPr>
        <w:tabs>
          <w:tab w:val="left" w:pos="2880"/>
        </w:tabs>
      </w:pPr>
      <w:r>
        <w:tab/>
        <w:t>No Violations Noted</w:t>
      </w:r>
    </w:p>
    <w:p w:rsidR="00EA3BD2" w:rsidRDefault="00EA3BD2">
      <w:pPr>
        <w:tabs>
          <w:tab w:val="left" w:pos="2880"/>
        </w:tabs>
      </w:pPr>
    </w:p>
    <w:p w:rsidR="00D737BD" w:rsidRDefault="00A72D2A">
      <w:pPr>
        <w:tabs>
          <w:tab w:val="left" w:pos="2880"/>
        </w:tabs>
        <w:rPr>
          <w:i/>
        </w:rPr>
      </w:pPr>
      <w:r>
        <w:rPr>
          <w:i/>
        </w:rPr>
        <w:t>Food Service Manager’s Office</w:t>
      </w:r>
    </w:p>
    <w:p w:rsidR="000A6666" w:rsidRDefault="000A6666">
      <w:pPr>
        <w:tabs>
          <w:tab w:val="left" w:pos="2880"/>
        </w:tabs>
      </w:pPr>
      <w:r>
        <w:tab/>
      </w:r>
      <w:r w:rsidR="00A72D2A">
        <w:t>No Violations Noted</w:t>
      </w:r>
    </w:p>
    <w:p w:rsidR="000A6666" w:rsidRPr="00A72D2A" w:rsidRDefault="000A6666">
      <w:pPr>
        <w:tabs>
          <w:tab w:val="left" w:pos="2880"/>
        </w:tabs>
      </w:pPr>
    </w:p>
    <w:p w:rsidR="00D737BD" w:rsidRDefault="000A6666" w:rsidP="00834ABB">
      <w:pPr>
        <w:tabs>
          <w:tab w:val="left" w:pos="2880"/>
        </w:tabs>
        <w:ind w:left="2880" w:hanging="2880"/>
        <w:rPr>
          <w:i/>
        </w:rPr>
      </w:pPr>
      <w:r>
        <w:rPr>
          <w:i/>
        </w:rPr>
        <w:t>Chair Cot/Stretcher Room # CL-15</w:t>
      </w:r>
    </w:p>
    <w:p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rsidR="0015079C" w:rsidRDefault="00E41267" w:rsidP="00834ABB">
      <w:pPr>
        <w:tabs>
          <w:tab w:val="left" w:pos="2880"/>
        </w:tabs>
        <w:ind w:left="2880" w:hanging="2880"/>
      </w:pPr>
      <w:r w:rsidRPr="00B801AA">
        <w:t>105 CMR 451.353</w:t>
      </w:r>
      <w:r w:rsidRPr="00B801AA">
        <w:tab/>
        <w:t>Interior Maintenance:</w:t>
      </w:r>
      <w:r>
        <w:t xml:space="preserve"> Door damaged</w:t>
      </w:r>
    </w:p>
    <w:p w:rsidR="00E41267" w:rsidRDefault="00E41267" w:rsidP="00834ABB">
      <w:pPr>
        <w:tabs>
          <w:tab w:val="left" w:pos="2880"/>
        </w:tabs>
        <w:ind w:left="2880" w:hanging="2880"/>
        <w:rPr>
          <w:i/>
        </w:rPr>
      </w:pPr>
    </w:p>
    <w:p w:rsidR="000A6666" w:rsidRDefault="000A6666" w:rsidP="00834ABB">
      <w:pPr>
        <w:tabs>
          <w:tab w:val="left" w:pos="2880"/>
        </w:tabs>
        <w:ind w:left="2880" w:hanging="2880"/>
        <w:rPr>
          <w:b/>
          <w:u w:val="single"/>
        </w:rPr>
      </w:pPr>
      <w:r>
        <w:rPr>
          <w:b/>
          <w:u w:val="single"/>
        </w:rPr>
        <w:t>Gym</w:t>
      </w:r>
    </w:p>
    <w:p w:rsidR="00B801AA" w:rsidRPr="00B801AA" w:rsidRDefault="00B801AA">
      <w:pPr>
        <w:tabs>
          <w:tab w:val="left" w:pos="2880"/>
        </w:tabs>
      </w:pPr>
      <w:r w:rsidRPr="00B801AA">
        <w:t>105 CMR 451.350</w:t>
      </w:r>
      <w:r>
        <w:t>*</w:t>
      </w:r>
      <w:r w:rsidRPr="00B801AA">
        <w:tab/>
        <w:t>Structural Maintenance: Ceiling damaged above stage</w:t>
      </w:r>
    </w:p>
    <w:p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rsidR="00B801AA" w:rsidRPr="00B801AA" w:rsidRDefault="00B801AA">
      <w:pPr>
        <w:tabs>
          <w:tab w:val="left" w:pos="2880"/>
        </w:tabs>
      </w:pPr>
      <w:r w:rsidRPr="00B801AA">
        <w:t>105 CMR 451.353</w:t>
      </w:r>
      <w:r>
        <w:t>*</w:t>
      </w:r>
      <w:r w:rsidRPr="00B801AA">
        <w:tab/>
        <w:t>Interior Maintenance: Ceiling rusted above workout equipment</w:t>
      </w:r>
    </w:p>
    <w:p w:rsidR="00B801AA" w:rsidRDefault="009D6D13">
      <w:pPr>
        <w:tabs>
          <w:tab w:val="left" w:pos="2880"/>
        </w:tabs>
      </w:pPr>
      <w:r w:rsidRPr="00B801AA">
        <w:t>105 CMR 451.353</w:t>
      </w:r>
      <w:r>
        <w:t>*</w:t>
      </w:r>
      <w:r w:rsidRPr="00B801AA">
        <w:tab/>
        <w:t>Interior Maintenance:</w:t>
      </w:r>
      <w:r w:rsidR="00A72D2A">
        <w:t xml:space="preserve"> Stage surface damaged</w:t>
      </w:r>
    </w:p>
    <w:p w:rsidR="0015079C" w:rsidRDefault="0015079C">
      <w:pPr>
        <w:tabs>
          <w:tab w:val="left" w:pos="2880"/>
        </w:tabs>
      </w:pPr>
      <w:r w:rsidRPr="00AB5A5E">
        <w:t>105 CMR 451.130</w:t>
      </w:r>
      <w:r w:rsidR="006C7DB4">
        <w:t>*</w:t>
      </w:r>
      <w:r w:rsidRPr="00AB5A5E">
        <w:tab/>
        <w:t>Plumbing: Plumbing</w:t>
      </w:r>
      <w:r>
        <w:t xml:space="preserve"> not maintained in good repair, water fountain out-of-order</w:t>
      </w:r>
    </w:p>
    <w:p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rsidR="005277DB" w:rsidRDefault="00EA3BD2">
      <w:pPr>
        <w:tabs>
          <w:tab w:val="left" w:pos="2880"/>
        </w:tabs>
      </w:pPr>
      <w:r w:rsidRPr="00B801AA">
        <w:t>105 CMR 451.353</w:t>
      </w:r>
      <w:r w:rsidR="00E41267">
        <w:t>*</w:t>
      </w:r>
      <w:r w:rsidRPr="00B801AA">
        <w:tab/>
        <w:t>Interior Maintenance:</w:t>
      </w:r>
      <w:r>
        <w:t xml:space="preserve"> Padding damaged on exercise equipment</w:t>
      </w:r>
    </w:p>
    <w:p w:rsidR="00E41267" w:rsidRDefault="00E41267">
      <w:pPr>
        <w:tabs>
          <w:tab w:val="left" w:pos="2880"/>
        </w:tabs>
      </w:pPr>
      <w:r w:rsidRPr="00AB5A5E">
        <w:t xml:space="preserve">105 CMR </w:t>
      </w:r>
      <w:r>
        <w:t>451.350</w:t>
      </w:r>
      <w:r>
        <w:tab/>
        <w:t xml:space="preserve">Structural Maintenance: Rear entrance </w:t>
      </w:r>
      <w:r w:rsidRPr="00AB5A5E">
        <w:t>not rodent and weathertight</w:t>
      </w:r>
    </w:p>
    <w:p w:rsidR="00EA3BD2" w:rsidRDefault="00EA3BD2">
      <w:pPr>
        <w:tabs>
          <w:tab w:val="left" w:pos="2880"/>
        </w:tabs>
        <w:rPr>
          <w:i/>
        </w:rPr>
      </w:pPr>
    </w:p>
    <w:p w:rsidR="00B801AA" w:rsidRPr="00B801AA" w:rsidRDefault="00B801AA">
      <w:pPr>
        <w:tabs>
          <w:tab w:val="left" w:pos="2880"/>
        </w:tabs>
        <w:rPr>
          <w:i/>
        </w:rPr>
      </w:pPr>
      <w:r w:rsidRPr="00B801AA">
        <w:rPr>
          <w:i/>
        </w:rPr>
        <w:t>Gym Control</w:t>
      </w:r>
    </w:p>
    <w:p w:rsidR="00B801AA" w:rsidRDefault="00B801AA">
      <w:pPr>
        <w:tabs>
          <w:tab w:val="left" w:pos="2880"/>
        </w:tabs>
      </w:pPr>
      <w:r w:rsidRPr="00B801AA">
        <w:tab/>
      </w:r>
      <w:r w:rsidR="005277DB">
        <w:t>No Violations Noted</w:t>
      </w:r>
    </w:p>
    <w:p w:rsidR="005277DB" w:rsidRDefault="005277DB">
      <w:pPr>
        <w:tabs>
          <w:tab w:val="left" w:pos="2880"/>
        </w:tabs>
      </w:pPr>
    </w:p>
    <w:p w:rsidR="005277DB" w:rsidRDefault="005277DB">
      <w:pPr>
        <w:tabs>
          <w:tab w:val="left" w:pos="2880"/>
        </w:tabs>
        <w:rPr>
          <w:i/>
        </w:rPr>
      </w:pPr>
      <w:r>
        <w:rPr>
          <w:i/>
        </w:rPr>
        <w:t>Control Bathroom</w:t>
      </w:r>
    </w:p>
    <w:p w:rsidR="0015079C" w:rsidRDefault="0015079C">
      <w:pPr>
        <w:tabs>
          <w:tab w:val="left" w:pos="2880"/>
        </w:tabs>
      </w:pPr>
      <w:r>
        <w:t>105 CMR 451.123</w:t>
      </w:r>
      <w:r w:rsidR="006C7DB4">
        <w:t>*</w:t>
      </w:r>
      <w:r>
        <w:tab/>
        <w:t>Maintenance: Ceiling paint damaged</w:t>
      </w:r>
    </w:p>
    <w:p w:rsidR="00066FA3" w:rsidRDefault="00066FA3">
      <w:pPr>
        <w:tabs>
          <w:tab w:val="left" w:pos="2880"/>
        </w:tabs>
      </w:pPr>
    </w:p>
    <w:p w:rsidR="00066FA3" w:rsidRDefault="00066FA3">
      <w:pPr>
        <w:tabs>
          <w:tab w:val="left" w:pos="2880"/>
        </w:tabs>
        <w:rPr>
          <w:i/>
        </w:rPr>
      </w:pPr>
      <w:r w:rsidRPr="00066FA3">
        <w:rPr>
          <w:i/>
        </w:rPr>
        <w:t>Storage Room # CG-23</w:t>
      </w:r>
    </w:p>
    <w:p w:rsidR="00066FA3" w:rsidRPr="00066FA3" w:rsidRDefault="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E41267" w:rsidRDefault="00E41267">
      <w:pPr>
        <w:tabs>
          <w:tab w:val="left" w:pos="2880"/>
        </w:tabs>
        <w:rPr>
          <w:b/>
          <w:u w:val="single"/>
        </w:rPr>
      </w:pPr>
      <w:r>
        <w:rPr>
          <w:b/>
          <w:u w:val="single"/>
        </w:rPr>
        <w:t>Back Hallway</w:t>
      </w:r>
    </w:p>
    <w:p w:rsidR="00E41267" w:rsidRPr="00C815EA" w:rsidRDefault="00E41267">
      <w:pPr>
        <w:tabs>
          <w:tab w:val="left" w:pos="2880"/>
        </w:tabs>
        <w:rPr>
          <w:color w:val="FF0000"/>
        </w:rPr>
      </w:pPr>
      <w:r w:rsidRPr="00AB5A5E">
        <w:t>105 CMR 451.350</w:t>
      </w:r>
      <w:r w:rsidRPr="00AB5A5E">
        <w:tab/>
        <w:t>Str</w:t>
      </w:r>
      <w:r>
        <w:t>uctural Maintenance: Ceiling water damaged</w:t>
      </w:r>
    </w:p>
    <w:p w:rsidR="00E41267" w:rsidRDefault="00E41267">
      <w:pPr>
        <w:tabs>
          <w:tab w:val="left" w:pos="2880"/>
        </w:tabs>
      </w:pPr>
      <w:r w:rsidRPr="00B801AA">
        <w:t>105 CMR 451.353</w:t>
      </w:r>
      <w:r w:rsidRPr="00B801AA">
        <w:tab/>
        <w:t>Interior Maintenance:</w:t>
      </w:r>
      <w:r>
        <w:t xml:space="preserve"> Floor tiles missing</w:t>
      </w:r>
    </w:p>
    <w:p w:rsidR="00E41267" w:rsidRPr="00E41267" w:rsidRDefault="00E41267">
      <w:pPr>
        <w:tabs>
          <w:tab w:val="left" w:pos="2880"/>
        </w:tabs>
      </w:pPr>
    </w:p>
    <w:p w:rsidR="000A6666" w:rsidRPr="00B801AA" w:rsidRDefault="00B801AA" w:rsidP="005277DB">
      <w:pPr>
        <w:tabs>
          <w:tab w:val="left" w:pos="2880"/>
        </w:tabs>
        <w:rPr>
          <w:i/>
        </w:rPr>
      </w:pPr>
      <w:r w:rsidRPr="00B801AA">
        <w:rPr>
          <w:i/>
        </w:rPr>
        <w:t>Male Bathroom # CG-13</w:t>
      </w:r>
    </w:p>
    <w:p w:rsidR="00066FA3" w:rsidRDefault="00EA3BD2" w:rsidP="00834ABB">
      <w:pPr>
        <w:tabs>
          <w:tab w:val="left" w:pos="2880"/>
        </w:tabs>
        <w:ind w:left="2880" w:hanging="2880"/>
      </w:pPr>
      <w:r>
        <w:tab/>
        <w:t>No Violations Noted</w:t>
      </w:r>
    </w:p>
    <w:p w:rsidR="00EA3BD2" w:rsidRDefault="00EA3BD2" w:rsidP="00834ABB">
      <w:pPr>
        <w:tabs>
          <w:tab w:val="left" w:pos="2880"/>
        </w:tabs>
        <w:ind w:left="2880" w:hanging="2880"/>
        <w:rPr>
          <w:b/>
          <w:i/>
          <w:u w:val="single"/>
        </w:rPr>
      </w:pPr>
    </w:p>
    <w:p w:rsidR="00B801AA" w:rsidRPr="00B801AA" w:rsidRDefault="00B801AA" w:rsidP="00834ABB">
      <w:pPr>
        <w:tabs>
          <w:tab w:val="left" w:pos="2880"/>
        </w:tabs>
        <w:ind w:left="2880" w:hanging="2880"/>
        <w:rPr>
          <w:i/>
        </w:rPr>
      </w:pPr>
      <w:r w:rsidRPr="00B801AA">
        <w:rPr>
          <w:i/>
        </w:rPr>
        <w:t>Female Bathroom # CG-14</w:t>
      </w:r>
    </w:p>
    <w:p w:rsidR="00B801AA" w:rsidRPr="00B801AA" w:rsidRDefault="00AE6043" w:rsidP="00AE6043">
      <w:pPr>
        <w:tabs>
          <w:tab w:val="left" w:pos="2880"/>
        </w:tabs>
      </w:pPr>
      <w:r>
        <w:t>105 CMR 451.123*</w:t>
      </w:r>
      <w:r>
        <w:tab/>
      </w:r>
      <w:r w:rsidR="00B801AA" w:rsidRPr="00B801AA">
        <w:t>Maintenance: Ceiling damaged</w:t>
      </w:r>
      <w:r w:rsidR="00591787">
        <w:t>, hole in ceiling</w:t>
      </w:r>
    </w:p>
    <w:p w:rsidR="005C5186" w:rsidRDefault="00AE6043">
      <w:pPr>
        <w:tabs>
          <w:tab w:val="left" w:pos="2880"/>
        </w:tabs>
      </w:pPr>
      <w:r w:rsidRPr="00AB5A5E">
        <w:t>105 CMR 451.123</w:t>
      </w:r>
      <w:r>
        <w:t>*</w:t>
      </w:r>
      <w:r w:rsidRPr="00AB5A5E">
        <w:tab/>
        <w:t xml:space="preserve">Maintenance: </w:t>
      </w:r>
      <w:r>
        <w:t>Ceiling water damaged</w:t>
      </w:r>
    </w:p>
    <w:p w:rsidR="00EA3BD2" w:rsidRPr="00B801AA" w:rsidRDefault="00EA3BD2">
      <w:pPr>
        <w:tabs>
          <w:tab w:val="left" w:pos="2880"/>
        </w:tabs>
      </w:pPr>
      <w:r w:rsidRPr="00AB5A5E">
        <w:t>105 CMR 451.130</w:t>
      </w:r>
      <w:r w:rsidR="00E41267">
        <w:t>*</w:t>
      </w:r>
      <w:r w:rsidRPr="00AB5A5E">
        <w:tab/>
        <w:t>Plumbing: Plumbing</w:t>
      </w:r>
      <w:r>
        <w:t xml:space="preserve"> not maintained in good repair, toilet out-of-order</w:t>
      </w:r>
    </w:p>
    <w:p w:rsidR="00066FA3" w:rsidRDefault="00066FA3">
      <w:pPr>
        <w:tabs>
          <w:tab w:val="left" w:pos="2880"/>
        </w:tabs>
        <w:rPr>
          <w:i/>
        </w:rPr>
      </w:pPr>
    </w:p>
    <w:p w:rsidR="00B801AA" w:rsidRPr="00B801AA" w:rsidRDefault="00EA3BD2">
      <w:pPr>
        <w:tabs>
          <w:tab w:val="left" w:pos="2880"/>
        </w:tabs>
        <w:rPr>
          <w:i/>
        </w:rPr>
      </w:pPr>
      <w:r>
        <w:rPr>
          <w:i/>
        </w:rPr>
        <w:t>Storage</w:t>
      </w:r>
      <w:r w:rsidR="00B801AA" w:rsidRPr="00B801AA">
        <w:rPr>
          <w:i/>
        </w:rPr>
        <w:t xml:space="preserve"> Closet # CG-15</w:t>
      </w:r>
    </w:p>
    <w:p w:rsidR="006C7DB4" w:rsidRPr="00066FA3" w:rsidRDefault="006C7DB4" w:rsidP="006C7DB4">
      <w:pPr>
        <w:tabs>
          <w:tab w:val="left" w:pos="2880"/>
        </w:tabs>
        <w:rPr>
          <w:color w:val="FF0000"/>
        </w:rPr>
      </w:pPr>
      <w:r w:rsidRPr="00B801AA">
        <w:t>105 CMR 451.350</w:t>
      </w:r>
      <w:r w:rsidRPr="00B801AA">
        <w:tab/>
        <w:t>Structural Maintenance: Ceiling damaged</w:t>
      </w:r>
    </w:p>
    <w:p w:rsidR="00E41267" w:rsidRDefault="00E41267" w:rsidP="00E41267">
      <w:pPr>
        <w:tabs>
          <w:tab w:val="left" w:pos="2880"/>
        </w:tabs>
        <w:ind w:left="2880" w:hanging="2880"/>
      </w:pPr>
      <w:r>
        <w:t>105 CMR 451.200</w:t>
      </w:r>
      <w:r>
        <w:tab/>
      </w:r>
      <w:r w:rsidRPr="00AB5A5E">
        <w:t xml:space="preserve">Food Storage, Preparation and Service: </w:t>
      </w:r>
      <w:r>
        <w:t xml:space="preserve">Food </w:t>
      </w:r>
      <w:r w:rsidRPr="00A75937">
        <w:t xml:space="preserve">storage </w:t>
      </w:r>
      <w:r>
        <w:t xml:space="preserve">not in compliance with </w:t>
      </w:r>
    </w:p>
    <w:p w:rsidR="00E41267" w:rsidRDefault="00E41267" w:rsidP="00E41267">
      <w:pPr>
        <w:tabs>
          <w:tab w:val="left" w:pos="2880"/>
        </w:tabs>
        <w:ind w:left="2880" w:hanging="2880"/>
      </w:pPr>
      <w:r>
        <w:tab/>
      </w:r>
      <w:r w:rsidRPr="00AB5A5E">
        <w:t>105 CMR 590.000</w:t>
      </w:r>
      <w:r>
        <w:t>, cups stored on floor</w:t>
      </w:r>
    </w:p>
    <w:p w:rsidR="00B801AA" w:rsidRDefault="00B801AA">
      <w:pPr>
        <w:tabs>
          <w:tab w:val="left" w:pos="2880"/>
        </w:tabs>
      </w:pPr>
    </w:p>
    <w:p w:rsidR="00B801AA" w:rsidRPr="00B801AA" w:rsidRDefault="00B801AA">
      <w:pPr>
        <w:tabs>
          <w:tab w:val="left" w:pos="2880"/>
        </w:tabs>
        <w:rPr>
          <w:i/>
        </w:rPr>
      </w:pPr>
      <w:r w:rsidRPr="00B801AA">
        <w:rPr>
          <w:i/>
        </w:rPr>
        <w:lastRenderedPageBreak/>
        <w:t>Recreational Office</w:t>
      </w:r>
    </w:p>
    <w:p w:rsidR="00066FA3" w:rsidRDefault="00066FA3">
      <w:pPr>
        <w:tabs>
          <w:tab w:val="left" w:pos="2880"/>
        </w:tabs>
      </w:pPr>
      <w:r>
        <w:tab/>
      </w:r>
      <w:r w:rsidR="006C7DB4">
        <w:t>No Violations Noted</w:t>
      </w:r>
    </w:p>
    <w:p w:rsidR="00066FA3" w:rsidRDefault="00066FA3">
      <w:pPr>
        <w:tabs>
          <w:tab w:val="left" w:pos="2880"/>
        </w:tabs>
      </w:pPr>
    </w:p>
    <w:p w:rsidR="005277DB" w:rsidRDefault="005277DB">
      <w:pPr>
        <w:tabs>
          <w:tab w:val="left" w:pos="2880"/>
        </w:tabs>
        <w:rPr>
          <w:i/>
        </w:rPr>
      </w:pPr>
      <w:r>
        <w:rPr>
          <w:i/>
        </w:rPr>
        <w:t>Room # CG-16</w:t>
      </w:r>
    </w:p>
    <w:p w:rsidR="005277DB" w:rsidRDefault="005B5212">
      <w:pPr>
        <w:tabs>
          <w:tab w:val="left" w:pos="2880"/>
        </w:tabs>
      </w:pPr>
      <w:r>
        <w:tab/>
        <w:t>No Violations Noted</w:t>
      </w:r>
    </w:p>
    <w:p w:rsidR="005B5212" w:rsidRDefault="005B5212">
      <w:pPr>
        <w:tabs>
          <w:tab w:val="left" w:pos="2880"/>
        </w:tabs>
      </w:pPr>
    </w:p>
    <w:p w:rsidR="005277DB" w:rsidRDefault="005277DB">
      <w:pPr>
        <w:tabs>
          <w:tab w:val="left" w:pos="2880"/>
        </w:tabs>
        <w:rPr>
          <w:i/>
        </w:rPr>
      </w:pPr>
      <w:r>
        <w:rPr>
          <w:i/>
        </w:rPr>
        <w:t>Room # CG-17</w:t>
      </w:r>
    </w:p>
    <w:p w:rsidR="00066FA3" w:rsidRPr="00066FA3" w:rsidRDefault="00066FA3" w:rsidP="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5277DB" w:rsidRDefault="005B5212">
      <w:pPr>
        <w:tabs>
          <w:tab w:val="left" w:pos="2880"/>
        </w:tabs>
        <w:rPr>
          <w:i/>
        </w:rPr>
      </w:pPr>
      <w:r>
        <w:rPr>
          <w:i/>
        </w:rPr>
        <w:t xml:space="preserve">Storage </w:t>
      </w:r>
      <w:r w:rsidR="005277DB">
        <w:rPr>
          <w:i/>
        </w:rPr>
        <w:t>Room # CG-12</w:t>
      </w:r>
    </w:p>
    <w:p w:rsidR="005277DB" w:rsidRDefault="005277DB" w:rsidP="005277DB">
      <w:pPr>
        <w:tabs>
          <w:tab w:val="left" w:pos="2880"/>
        </w:tabs>
      </w:pPr>
      <w:r w:rsidRPr="00B801AA">
        <w:t>105 CMR 451.350</w:t>
      </w:r>
      <w:r w:rsidR="00066FA3">
        <w:t>*</w:t>
      </w:r>
      <w:r w:rsidRPr="00B801AA">
        <w:tab/>
        <w:t>Structural Maintenance: Ceiling water damaged</w:t>
      </w:r>
    </w:p>
    <w:p w:rsidR="00E41267" w:rsidRDefault="00E41267" w:rsidP="00E41267">
      <w:pPr>
        <w:tabs>
          <w:tab w:val="left" w:pos="2880"/>
        </w:tabs>
      </w:pPr>
      <w:r w:rsidRPr="00AB5A5E">
        <w:t xml:space="preserve">105 CMR </w:t>
      </w:r>
      <w:r>
        <w:t>451.350</w:t>
      </w:r>
      <w:r>
        <w:tab/>
        <w:t xml:space="preserve">Structural Maintenance: Exterior door </w:t>
      </w:r>
      <w:r w:rsidRPr="00AB5A5E">
        <w:t>not rodent and weathertight</w:t>
      </w:r>
    </w:p>
    <w:p w:rsidR="006C7DB4" w:rsidRPr="00B801AA" w:rsidRDefault="006C7DB4" w:rsidP="005277DB">
      <w:pPr>
        <w:tabs>
          <w:tab w:val="left" w:pos="2880"/>
        </w:tabs>
      </w:pPr>
    </w:p>
    <w:p w:rsidR="005277DB" w:rsidRDefault="005B5212">
      <w:pPr>
        <w:tabs>
          <w:tab w:val="left" w:pos="2880"/>
        </w:tabs>
        <w:rPr>
          <w:i/>
        </w:rPr>
      </w:pPr>
      <w:r>
        <w:rPr>
          <w:i/>
        </w:rPr>
        <w:t xml:space="preserve">Recycle </w:t>
      </w:r>
      <w:r w:rsidR="005277DB">
        <w:rPr>
          <w:i/>
        </w:rPr>
        <w:t>Room # CG-11</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rPr>
          <w:i/>
        </w:rPr>
      </w:pPr>
    </w:p>
    <w:p w:rsidR="00B801AA" w:rsidRDefault="00B801AA">
      <w:pPr>
        <w:tabs>
          <w:tab w:val="left" w:pos="2880"/>
        </w:tabs>
        <w:rPr>
          <w:b/>
          <w:u w:val="single"/>
        </w:rPr>
      </w:pPr>
      <w:r w:rsidRPr="009124CA">
        <w:rPr>
          <w:b/>
          <w:u w:val="single"/>
        </w:rPr>
        <w:t>School Corridor</w:t>
      </w:r>
    </w:p>
    <w:p w:rsidR="005277DB" w:rsidRDefault="005277DB" w:rsidP="005277DB">
      <w:pPr>
        <w:tabs>
          <w:tab w:val="left" w:pos="2880"/>
        </w:tabs>
      </w:pPr>
      <w:r w:rsidRPr="00B801AA">
        <w:t>105 CMR 451.350</w:t>
      </w:r>
      <w:r w:rsidR="00066FA3">
        <w:t>*</w:t>
      </w:r>
      <w:r w:rsidRPr="00B801AA">
        <w:tab/>
        <w:t>Structural Maintenance: Ceiling damaged</w:t>
      </w:r>
      <w:r w:rsidR="005C5186">
        <w:t xml:space="preserve"> above rear</w:t>
      </w:r>
      <w:r>
        <w:t xml:space="preserve"> exit</w:t>
      </w:r>
    </w:p>
    <w:p w:rsidR="00066FA3" w:rsidRDefault="00066FA3" w:rsidP="005277DB">
      <w:pPr>
        <w:tabs>
          <w:tab w:val="left" w:pos="2880"/>
        </w:tabs>
      </w:pPr>
      <w:r w:rsidRPr="009124CA">
        <w:t>105 CMR 451.353</w:t>
      </w:r>
      <w:r w:rsidR="006C7DB4">
        <w:t>*</w:t>
      </w:r>
      <w:r w:rsidRPr="009124CA">
        <w:tab/>
        <w:t>Interior Maintenance:</w:t>
      </w:r>
      <w:r>
        <w:t xml:space="preserve"> Floor tiles damaged</w:t>
      </w:r>
    </w:p>
    <w:p w:rsidR="005B5212" w:rsidRDefault="005B5212">
      <w:pPr>
        <w:tabs>
          <w:tab w:val="left" w:pos="2880"/>
        </w:tabs>
        <w:rPr>
          <w:i/>
        </w:rPr>
      </w:pPr>
    </w:p>
    <w:p w:rsidR="00B801AA" w:rsidRPr="009124CA" w:rsidRDefault="00B801AA">
      <w:pPr>
        <w:tabs>
          <w:tab w:val="left" w:pos="2880"/>
        </w:tabs>
        <w:rPr>
          <w:i/>
        </w:rPr>
      </w:pPr>
      <w:r w:rsidRPr="009124CA">
        <w:rPr>
          <w:i/>
        </w:rPr>
        <w:t>Staff Bathroom # CS-01</w:t>
      </w:r>
    </w:p>
    <w:p w:rsidR="005B5212" w:rsidRDefault="005B5212">
      <w:pPr>
        <w:tabs>
          <w:tab w:val="left" w:pos="2880"/>
        </w:tabs>
      </w:pPr>
      <w:r w:rsidRPr="00AB5A5E">
        <w:t>105 CMR 451.130</w:t>
      </w:r>
      <w:r w:rsidRPr="00AB5A5E">
        <w:tab/>
        <w:t>Plumbing: Plumbin</w:t>
      </w:r>
      <w:r>
        <w:t xml:space="preserve">g not maintained in good repair, </w:t>
      </w:r>
      <w:r w:rsidR="00E41267">
        <w:t>urinal running continuously</w:t>
      </w:r>
    </w:p>
    <w:p w:rsidR="005B5212" w:rsidRDefault="00E41267">
      <w:pPr>
        <w:tabs>
          <w:tab w:val="left" w:pos="2880"/>
        </w:tabs>
      </w:pPr>
      <w:r w:rsidRPr="00AB5A5E">
        <w:t>105 CMR 451.130</w:t>
      </w:r>
      <w:r w:rsidRPr="00AB5A5E">
        <w:tab/>
        <w:t>Plumbing: Plumbin</w:t>
      </w:r>
      <w:r>
        <w:t>g not maintained in good repair, toilet # 1 out-of-order</w:t>
      </w:r>
    </w:p>
    <w:p w:rsidR="00E41267" w:rsidRDefault="00E41267">
      <w:pPr>
        <w:tabs>
          <w:tab w:val="left" w:pos="2880"/>
        </w:tabs>
      </w:pPr>
    </w:p>
    <w:p w:rsidR="00B801AA" w:rsidRPr="009124CA" w:rsidRDefault="00B801AA">
      <w:pPr>
        <w:tabs>
          <w:tab w:val="left" w:pos="2880"/>
        </w:tabs>
        <w:rPr>
          <w:i/>
        </w:rPr>
      </w:pPr>
      <w:r w:rsidRPr="009124CA">
        <w:rPr>
          <w:i/>
        </w:rPr>
        <w:t>Toxic/Caustic Closet</w:t>
      </w:r>
      <w:r w:rsidR="009124CA">
        <w:rPr>
          <w:i/>
        </w:rPr>
        <w:t xml:space="preserve"> # CS-02</w:t>
      </w:r>
    </w:p>
    <w:p w:rsidR="005277DB" w:rsidRDefault="006C7DB4" w:rsidP="009124CA">
      <w:pPr>
        <w:tabs>
          <w:tab w:val="left" w:pos="2880"/>
        </w:tabs>
      </w:pPr>
      <w:r>
        <w:tab/>
      </w:r>
      <w:r w:rsidR="005B5212">
        <w:t>No Violations Noted</w:t>
      </w:r>
    </w:p>
    <w:p w:rsidR="005B5212" w:rsidRDefault="005B5212" w:rsidP="009124CA">
      <w:pPr>
        <w:tabs>
          <w:tab w:val="left" w:pos="2880"/>
        </w:tabs>
        <w:rPr>
          <w:i/>
        </w:rPr>
      </w:pP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9124CA" w:rsidRPr="009124CA" w:rsidRDefault="009124CA" w:rsidP="009124CA">
      <w:pPr>
        <w:tabs>
          <w:tab w:val="left" w:pos="2880"/>
        </w:tabs>
      </w:pPr>
      <w:r w:rsidRPr="009124CA">
        <w:t>105 CMR 451.353</w:t>
      </w:r>
      <w:r w:rsidR="002E14A0">
        <w:t>*</w:t>
      </w:r>
      <w:r w:rsidRPr="009124CA">
        <w:tab/>
        <w:t>Interior Maintenance: Ceiling water stained</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Law Library</w:t>
      </w:r>
    </w:p>
    <w:p w:rsidR="005300C9" w:rsidRPr="009124CA" w:rsidRDefault="005300C9" w:rsidP="005300C9">
      <w:pPr>
        <w:tabs>
          <w:tab w:val="left" w:pos="2880"/>
        </w:tabs>
      </w:pPr>
      <w:r w:rsidRPr="009124CA">
        <w:t>105 CMR 451.350</w:t>
      </w:r>
      <w:r w:rsidR="006C7DB4">
        <w:t>*</w:t>
      </w:r>
      <w:r w:rsidRPr="009124CA">
        <w:tab/>
        <w:t>Structural Maintenance: Ceiling damaged</w:t>
      </w:r>
    </w:p>
    <w:p w:rsidR="002E14A0" w:rsidRDefault="002E14A0" w:rsidP="009124CA">
      <w:pPr>
        <w:tabs>
          <w:tab w:val="left" w:pos="2880"/>
        </w:tabs>
        <w:rPr>
          <w:i/>
        </w:rPr>
      </w:pPr>
    </w:p>
    <w:p w:rsidR="009124CA" w:rsidRPr="009124CA" w:rsidRDefault="005300C9" w:rsidP="009124CA">
      <w:pPr>
        <w:tabs>
          <w:tab w:val="left" w:pos="2880"/>
        </w:tabs>
        <w:rPr>
          <w:i/>
        </w:rPr>
      </w:pPr>
      <w:r>
        <w:rPr>
          <w:i/>
        </w:rPr>
        <w:t>Life Skills Group Room</w:t>
      </w:r>
      <w:r w:rsidR="007221F3">
        <w:rPr>
          <w:i/>
        </w:rPr>
        <w:t xml:space="preserve"> # CS-10</w:t>
      </w:r>
    </w:p>
    <w:p w:rsidR="006C7DB4" w:rsidRDefault="009124CA" w:rsidP="005B5212">
      <w:pPr>
        <w:tabs>
          <w:tab w:val="left" w:pos="2880"/>
        </w:tabs>
      </w:pPr>
      <w:r w:rsidRPr="009124CA">
        <w:t>105 CMR 451.353</w:t>
      </w:r>
      <w:r w:rsidR="0067314B">
        <w:t>*</w:t>
      </w:r>
      <w:r w:rsidRPr="009124CA">
        <w:tab/>
        <w:t xml:space="preserve">Interior Maintenance: </w:t>
      </w:r>
      <w:r w:rsidR="005B5212">
        <w:t>Table tops damaged</w:t>
      </w:r>
    </w:p>
    <w:p w:rsidR="005300C9" w:rsidRDefault="0067314B" w:rsidP="009124CA">
      <w:pPr>
        <w:tabs>
          <w:tab w:val="left" w:pos="2880"/>
        </w:tabs>
      </w:pPr>
      <w:r w:rsidRPr="009124CA">
        <w:t>105 CMR 451.350</w:t>
      </w:r>
      <w:r w:rsidRPr="009124CA">
        <w:tab/>
        <w:t>Structural Maintenance:</w:t>
      </w:r>
      <w:r>
        <w:t xml:space="preserve"> Ceiling water damaged</w:t>
      </w:r>
    </w:p>
    <w:p w:rsidR="0067314B" w:rsidRDefault="0067314B" w:rsidP="009124CA">
      <w:pPr>
        <w:tabs>
          <w:tab w:val="left" w:pos="2880"/>
        </w:tabs>
      </w:pPr>
    </w:p>
    <w:p w:rsidR="007221F3" w:rsidRDefault="007221F3" w:rsidP="009124CA">
      <w:pPr>
        <w:tabs>
          <w:tab w:val="left" w:pos="2880"/>
        </w:tabs>
        <w:rPr>
          <w:i/>
        </w:rPr>
      </w:pPr>
      <w:r>
        <w:rPr>
          <w:i/>
        </w:rPr>
        <w:t>Storage Room # CS-09</w:t>
      </w:r>
    </w:p>
    <w:p w:rsidR="007221F3" w:rsidRDefault="005300C9" w:rsidP="009124CA">
      <w:pPr>
        <w:tabs>
          <w:tab w:val="left" w:pos="2880"/>
        </w:tabs>
      </w:pPr>
      <w:r>
        <w:tab/>
        <w:t>No Violations Noted</w:t>
      </w:r>
    </w:p>
    <w:p w:rsidR="005300C9" w:rsidRDefault="005300C9" w:rsidP="009124CA">
      <w:pPr>
        <w:tabs>
          <w:tab w:val="left" w:pos="2880"/>
        </w:tabs>
        <w:rPr>
          <w:i/>
        </w:rPr>
      </w:pPr>
    </w:p>
    <w:p w:rsidR="007221F3" w:rsidRPr="007221F3" w:rsidRDefault="007221F3" w:rsidP="009124CA">
      <w:pPr>
        <w:tabs>
          <w:tab w:val="left" w:pos="2880"/>
        </w:tabs>
        <w:rPr>
          <w:i/>
        </w:rPr>
      </w:pPr>
      <w:r>
        <w:rPr>
          <w:i/>
        </w:rPr>
        <w:t>Clubhouse Room # CS-11</w:t>
      </w:r>
    </w:p>
    <w:p w:rsidR="009124CA" w:rsidRDefault="005B5212">
      <w:pPr>
        <w:tabs>
          <w:tab w:val="left" w:pos="2880"/>
        </w:tabs>
      </w:pPr>
      <w:r>
        <w:tab/>
        <w:t>No Violations Noted</w:t>
      </w:r>
    </w:p>
    <w:p w:rsidR="005B5212" w:rsidRPr="009124CA" w:rsidRDefault="005B5212">
      <w:pPr>
        <w:tabs>
          <w:tab w:val="left" w:pos="2880"/>
        </w:tabs>
      </w:pPr>
    </w:p>
    <w:p w:rsidR="009124CA" w:rsidRPr="009124CA" w:rsidRDefault="009124CA">
      <w:pPr>
        <w:tabs>
          <w:tab w:val="left" w:pos="2880"/>
        </w:tabs>
        <w:rPr>
          <w:i/>
        </w:rPr>
      </w:pPr>
      <w:r w:rsidRPr="009124CA">
        <w:rPr>
          <w:i/>
        </w:rPr>
        <w:t>Mental Health Supervisor’s Office # CS-15</w:t>
      </w:r>
    </w:p>
    <w:p w:rsidR="0067314B" w:rsidRDefault="0067314B" w:rsidP="002C5BAC">
      <w:pPr>
        <w:tabs>
          <w:tab w:val="left" w:pos="2880"/>
        </w:tabs>
        <w:ind w:left="2880" w:hanging="2880"/>
      </w:pPr>
      <w:r>
        <w:t>105 CMR 451.200</w:t>
      </w:r>
      <w:r>
        <w:tab/>
      </w:r>
      <w:r w:rsidRPr="00AB5A5E">
        <w:t xml:space="preserve">Food Storage, Preparation and Service: </w:t>
      </w:r>
      <w:r>
        <w:t xml:space="preserve">Food </w:t>
      </w:r>
      <w:r w:rsidRPr="0067314B">
        <w:t>storage</w:t>
      </w:r>
      <w:r w:rsidRPr="00CF1BE6">
        <w:rPr>
          <w:color w:val="FF0000"/>
        </w:rPr>
        <w:t xml:space="preserve"> </w:t>
      </w:r>
      <w:r>
        <w:t xml:space="preserve">not in compliance with </w:t>
      </w:r>
    </w:p>
    <w:p w:rsidR="0067314B" w:rsidRDefault="0067314B" w:rsidP="002C5BAC">
      <w:pPr>
        <w:tabs>
          <w:tab w:val="left" w:pos="2880"/>
        </w:tabs>
        <w:ind w:left="2880" w:hanging="2880"/>
      </w:pPr>
      <w:r>
        <w:tab/>
      </w:r>
      <w:r w:rsidRPr="00AB5A5E">
        <w:t>105 CMR 590.000</w:t>
      </w:r>
      <w:r>
        <w:t>, excessive ice build-up observed in freezer</w:t>
      </w:r>
    </w:p>
    <w:p w:rsidR="009124CA" w:rsidRPr="009124CA" w:rsidRDefault="009124CA">
      <w:pPr>
        <w:tabs>
          <w:tab w:val="left" w:pos="2880"/>
        </w:tabs>
      </w:pPr>
    </w:p>
    <w:p w:rsidR="009124CA" w:rsidRDefault="007221F3" w:rsidP="009124CA">
      <w:pPr>
        <w:tabs>
          <w:tab w:val="left" w:pos="2880"/>
        </w:tabs>
        <w:rPr>
          <w:i/>
        </w:rPr>
      </w:pPr>
      <w:r>
        <w:rPr>
          <w:i/>
        </w:rPr>
        <w:t>Bridge to Recovery # CS-14</w:t>
      </w:r>
    </w:p>
    <w:p w:rsidR="007221F3" w:rsidRDefault="005300C9" w:rsidP="00F56008">
      <w:pPr>
        <w:tabs>
          <w:tab w:val="left" w:pos="2880"/>
        </w:tabs>
        <w:ind w:left="2880" w:hanging="2880"/>
      </w:pPr>
      <w:r>
        <w:tab/>
        <w:t>No Violations Noted</w:t>
      </w:r>
    </w:p>
    <w:p w:rsidR="005300C9" w:rsidRDefault="005300C9" w:rsidP="00F56008">
      <w:pPr>
        <w:tabs>
          <w:tab w:val="left" w:pos="2880"/>
        </w:tabs>
        <w:ind w:left="2880" w:hanging="2880"/>
      </w:pPr>
    </w:p>
    <w:p w:rsidR="007221F3" w:rsidRDefault="007221F3" w:rsidP="00F56008">
      <w:pPr>
        <w:tabs>
          <w:tab w:val="left" w:pos="2880"/>
        </w:tabs>
        <w:ind w:left="2880" w:hanging="2880"/>
        <w:rPr>
          <w:i/>
        </w:rPr>
      </w:pPr>
      <w:r>
        <w:rPr>
          <w:i/>
        </w:rPr>
        <w:t>Classroom # CS-16</w:t>
      </w:r>
    </w:p>
    <w:p w:rsidR="007221F3" w:rsidRPr="007221F3" w:rsidRDefault="007221F3" w:rsidP="00F56008">
      <w:pPr>
        <w:tabs>
          <w:tab w:val="left" w:pos="2880"/>
        </w:tabs>
        <w:ind w:left="2880" w:hanging="2880"/>
      </w:pPr>
      <w:r>
        <w:tab/>
        <w:t>No Violations Noted</w:t>
      </w:r>
    </w:p>
    <w:p w:rsidR="007221F3" w:rsidRPr="007221F3" w:rsidRDefault="007221F3" w:rsidP="009124CA">
      <w:pPr>
        <w:tabs>
          <w:tab w:val="left" w:pos="2880"/>
        </w:tabs>
        <w:rPr>
          <w:i/>
        </w:rPr>
      </w:pPr>
    </w:p>
    <w:p w:rsidR="009124CA" w:rsidRPr="009124CA" w:rsidRDefault="009124CA" w:rsidP="009124CA">
      <w:pPr>
        <w:tabs>
          <w:tab w:val="left" w:pos="2880"/>
        </w:tabs>
        <w:rPr>
          <w:i/>
        </w:rPr>
      </w:pPr>
      <w:r w:rsidRPr="009124CA">
        <w:rPr>
          <w:i/>
        </w:rPr>
        <w:t>Chapel</w:t>
      </w:r>
    </w:p>
    <w:p w:rsidR="009124CA" w:rsidRDefault="009124CA" w:rsidP="009124CA">
      <w:pPr>
        <w:tabs>
          <w:tab w:val="left" w:pos="2880"/>
        </w:tabs>
      </w:pPr>
      <w:r w:rsidRPr="009124CA">
        <w:t>105 CMR 451.353</w:t>
      </w:r>
      <w:r w:rsidR="007221F3">
        <w:t>*</w:t>
      </w:r>
      <w:r w:rsidRPr="009124CA">
        <w:tab/>
        <w:t>Interior Maintenance: Floor paint damaged</w:t>
      </w:r>
    </w:p>
    <w:p w:rsidR="005300C9" w:rsidRDefault="005300C9" w:rsidP="009124CA">
      <w:pPr>
        <w:tabs>
          <w:tab w:val="left" w:pos="2880"/>
        </w:tabs>
        <w:rPr>
          <w:i/>
        </w:rPr>
      </w:pPr>
      <w:r>
        <w:rPr>
          <w:i/>
        </w:rPr>
        <w:lastRenderedPageBreak/>
        <w:t>Office # CS-25</w:t>
      </w:r>
    </w:p>
    <w:p w:rsidR="005300C9" w:rsidRPr="009124CA" w:rsidRDefault="005300C9" w:rsidP="005300C9">
      <w:pPr>
        <w:tabs>
          <w:tab w:val="left" w:pos="2880"/>
        </w:tabs>
      </w:pPr>
      <w:r w:rsidRPr="009124CA">
        <w:t>105 CMR 451.350</w:t>
      </w:r>
      <w:r w:rsidR="006C7DB4">
        <w:t>*</w:t>
      </w:r>
      <w:r w:rsidRPr="009124CA">
        <w:tab/>
        <w:t>Structural Maintenance: Ceiling damaged</w:t>
      </w:r>
    </w:p>
    <w:p w:rsidR="0067314B" w:rsidRDefault="0067314B" w:rsidP="0067314B">
      <w:pPr>
        <w:tabs>
          <w:tab w:val="left" w:pos="2880"/>
        </w:tabs>
        <w:ind w:left="2880" w:hanging="2880"/>
      </w:pPr>
      <w:r>
        <w:t>105 CMR 451.200</w:t>
      </w:r>
      <w:r>
        <w:tab/>
      </w:r>
      <w:r w:rsidRPr="00AB5A5E">
        <w:t xml:space="preserve">Food Storage, Preparation and Service: </w:t>
      </w:r>
      <w:r>
        <w:t xml:space="preserve">Food </w:t>
      </w:r>
      <w:r w:rsidRPr="0067314B">
        <w:t>storage</w:t>
      </w:r>
      <w:r w:rsidRPr="00CF1BE6">
        <w:rPr>
          <w:color w:val="FF0000"/>
        </w:rPr>
        <w:t xml:space="preserve"> </w:t>
      </w:r>
      <w:r>
        <w:t xml:space="preserve">not in compliance with </w:t>
      </w:r>
    </w:p>
    <w:p w:rsidR="0067314B" w:rsidRDefault="0067314B" w:rsidP="0067314B">
      <w:pPr>
        <w:tabs>
          <w:tab w:val="left" w:pos="2880"/>
        </w:tabs>
        <w:ind w:left="2880" w:hanging="2880"/>
      </w:pPr>
      <w:r>
        <w:tab/>
      </w:r>
      <w:r w:rsidRPr="00AB5A5E">
        <w:t>105 CMR 590.000</w:t>
      </w:r>
      <w:r>
        <w:t>, excessive ice build-up observed in freezer</w:t>
      </w:r>
    </w:p>
    <w:p w:rsidR="005300C9" w:rsidRPr="005300C9" w:rsidRDefault="005300C9" w:rsidP="009124CA">
      <w:pPr>
        <w:tabs>
          <w:tab w:val="left" w:pos="2880"/>
        </w:tabs>
        <w:rPr>
          <w:i/>
        </w:rPr>
      </w:pPr>
    </w:p>
    <w:p w:rsidR="005B5212" w:rsidRDefault="005B5212">
      <w:pPr>
        <w:tabs>
          <w:tab w:val="left" w:pos="2880"/>
        </w:tabs>
        <w:rPr>
          <w:i/>
        </w:rPr>
      </w:pPr>
      <w:r>
        <w:rPr>
          <w:i/>
        </w:rPr>
        <w:t>Room # CS-26</w:t>
      </w:r>
    </w:p>
    <w:p w:rsidR="005B5212" w:rsidRDefault="005B5212">
      <w:pPr>
        <w:tabs>
          <w:tab w:val="left" w:pos="2880"/>
        </w:tabs>
      </w:pPr>
      <w:r w:rsidRPr="009124CA">
        <w:t>105 CMR 451.353</w:t>
      </w:r>
      <w:r w:rsidR="0067314B">
        <w:t>*</w:t>
      </w:r>
      <w:r w:rsidRPr="009124CA">
        <w:tab/>
        <w:t>Interior Maintenance:</w:t>
      </w:r>
      <w:r>
        <w:t xml:space="preserve"> Floor tile missing</w:t>
      </w:r>
    </w:p>
    <w:p w:rsidR="005B5212" w:rsidRDefault="0067314B">
      <w:pPr>
        <w:tabs>
          <w:tab w:val="left" w:pos="2880"/>
        </w:tabs>
      </w:pPr>
      <w:r w:rsidRPr="009124CA">
        <w:t>105 CMR 451.353</w:t>
      </w:r>
      <w:r w:rsidRPr="009124CA">
        <w:tab/>
        <w:t>Interior Maintenance:</w:t>
      </w:r>
      <w:r>
        <w:t xml:space="preserve"> Ceiling water stained</w:t>
      </w:r>
    </w:p>
    <w:p w:rsidR="0067314B" w:rsidRDefault="0067314B" w:rsidP="002C5BA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7314B" w:rsidRDefault="0067314B">
      <w:pPr>
        <w:tabs>
          <w:tab w:val="left" w:pos="2880"/>
        </w:tabs>
        <w:rPr>
          <w:i/>
        </w:rPr>
      </w:pPr>
    </w:p>
    <w:p w:rsidR="009124CA" w:rsidRPr="009124CA" w:rsidRDefault="006C7DB4">
      <w:pPr>
        <w:tabs>
          <w:tab w:val="left" w:pos="2880"/>
        </w:tabs>
        <w:rPr>
          <w:i/>
        </w:rPr>
      </w:pPr>
      <w:r>
        <w:rPr>
          <w:i/>
        </w:rPr>
        <w:t>Offices</w:t>
      </w:r>
      <w:r w:rsidR="009124CA" w:rsidRPr="009124CA">
        <w:rPr>
          <w:i/>
        </w:rPr>
        <w:t xml:space="preserve"> # CS-28</w:t>
      </w:r>
    </w:p>
    <w:p w:rsidR="00E2433C" w:rsidRDefault="007221F3">
      <w:pPr>
        <w:tabs>
          <w:tab w:val="left" w:pos="2880"/>
        </w:tabs>
        <w:rPr>
          <w:b/>
          <w:u w:val="single"/>
        </w:rPr>
      </w:pPr>
      <w:r>
        <w:tab/>
      </w:r>
      <w:r w:rsidR="006C7DB4">
        <w:t>No Violations Noted</w:t>
      </w:r>
      <w:r>
        <w:t xml:space="preserve"> </w:t>
      </w:r>
    </w:p>
    <w:p w:rsidR="007221F3" w:rsidRDefault="007221F3">
      <w:pPr>
        <w:tabs>
          <w:tab w:val="left" w:pos="2880"/>
        </w:tabs>
        <w:rPr>
          <w:b/>
          <w:u w:val="single"/>
        </w:rPr>
      </w:pPr>
    </w:p>
    <w:p w:rsidR="009124CA" w:rsidRDefault="009124CA">
      <w:pPr>
        <w:tabs>
          <w:tab w:val="left" w:pos="2880"/>
        </w:tabs>
        <w:rPr>
          <w:b/>
          <w:u w:val="single"/>
        </w:rPr>
      </w:pPr>
      <w:r w:rsidRPr="009620C2">
        <w:rPr>
          <w:b/>
          <w:u w:val="single"/>
        </w:rPr>
        <w:t>Kitchen</w:t>
      </w:r>
    </w:p>
    <w:p w:rsidR="002C5BAC" w:rsidRPr="000263BC" w:rsidRDefault="002C5BAC" w:rsidP="002C5BAC">
      <w:r w:rsidRPr="000263BC">
        <w:t xml:space="preserve">The following Food Code violations listed in </w:t>
      </w:r>
      <w:r w:rsidRPr="000263BC">
        <w:rPr>
          <w:b/>
          <w:bCs/>
        </w:rPr>
        <w:t>BOLD</w:t>
      </w:r>
      <w:r w:rsidRPr="000263BC">
        <w:t xml:space="preserve"> were observed to be corrected on-site.</w:t>
      </w:r>
    </w:p>
    <w:p w:rsidR="005300C9" w:rsidRDefault="005300C9">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r w:rsidRPr="00D861B8">
        <w:rPr>
          <w:i/>
        </w:rPr>
        <w:t>Handwash Sink</w:t>
      </w:r>
    </w:p>
    <w:p w:rsidR="005676FC" w:rsidRDefault="00AC20EF">
      <w:pPr>
        <w:tabs>
          <w:tab w:val="left" w:pos="2880"/>
        </w:tabs>
      </w:pPr>
      <w:r>
        <w:tab/>
        <w:t>No Violations Noted</w:t>
      </w:r>
    </w:p>
    <w:p w:rsidR="00AC20EF" w:rsidRDefault="00AC20EF">
      <w:pPr>
        <w:tabs>
          <w:tab w:val="left" w:pos="2880"/>
        </w:tabs>
        <w:rPr>
          <w:i/>
        </w:rPr>
      </w:pPr>
    </w:p>
    <w:p w:rsidR="00026F9A" w:rsidRDefault="00026F9A">
      <w:pPr>
        <w:tabs>
          <w:tab w:val="left" w:pos="2880"/>
        </w:tabs>
        <w:rPr>
          <w:i/>
        </w:rPr>
      </w:pPr>
      <w:r>
        <w:rPr>
          <w:i/>
        </w:rPr>
        <w:t>Ice Machine</w:t>
      </w:r>
    </w:p>
    <w:p w:rsidR="002C5BAC" w:rsidRPr="002C5BAC" w:rsidRDefault="002C5BAC" w:rsidP="002C5BAC">
      <w:pPr>
        <w:ind w:left="2880" w:hanging="2880"/>
        <w:rPr>
          <w:b/>
          <w:color w:val="000000"/>
        </w:rPr>
      </w:pPr>
      <w:r w:rsidRPr="002C5BAC">
        <w:rPr>
          <w:b/>
          <w:color w:val="000000"/>
        </w:rPr>
        <w:t>FC 4-602.11(E)(4)(b)</w:t>
      </w:r>
      <w:r w:rsidRPr="002C5BAC">
        <w:rPr>
          <w:b/>
          <w:color w:val="000000"/>
        </w:rPr>
        <w:tab/>
        <w:t>Cleaning of Equipment and Utensils, Frequency: Accumulation of rust observed on interior surfaces of ice machine</w:t>
      </w:r>
    </w:p>
    <w:p w:rsidR="00F301FA" w:rsidRDefault="00F301FA">
      <w:pPr>
        <w:tabs>
          <w:tab w:val="left" w:pos="2880"/>
        </w:tabs>
      </w:pPr>
    </w:p>
    <w:p w:rsidR="00D861B8" w:rsidRPr="00D861B8" w:rsidRDefault="00D861B8">
      <w:pPr>
        <w:tabs>
          <w:tab w:val="left" w:pos="2880"/>
        </w:tabs>
        <w:rPr>
          <w:i/>
        </w:rPr>
      </w:pPr>
      <w:r w:rsidRPr="00D861B8">
        <w:rPr>
          <w:i/>
        </w:rPr>
        <w:t>Small Dry Storage # CK-22</w:t>
      </w:r>
    </w:p>
    <w:p w:rsidR="005F7B30" w:rsidRDefault="005300C9" w:rsidP="00D861B8">
      <w:pPr>
        <w:tabs>
          <w:tab w:val="left" w:pos="2880"/>
        </w:tabs>
        <w:ind w:left="2880" w:hanging="2880"/>
      </w:pPr>
      <w:r>
        <w:tab/>
        <w:t>No Violations Noted</w:t>
      </w:r>
    </w:p>
    <w:p w:rsidR="005300C9" w:rsidRPr="00D861B8" w:rsidRDefault="005300C9" w:rsidP="00D861B8">
      <w:pPr>
        <w:tabs>
          <w:tab w:val="left" w:pos="2880"/>
        </w:tabs>
        <w:ind w:left="2880" w:hanging="2880"/>
      </w:pPr>
    </w:p>
    <w:p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rsidR="00E2433C" w:rsidRDefault="002C5BAC" w:rsidP="00E2433C">
      <w:pPr>
        <w:tabs>
          <w:tab w:val="left" w:pos="2880"/>
        </w:tabs>
        <w:ind w:left="2880" w:hanging="2880"/>
      </w:pPr>
      <w:r>
        <w:tab/>
        <w:t>No Violations Noted</w:t>
      </w:r>
    </w:p>
    <w:p w:rsidR="002C5BAC" w:rsidRPr="00B949FE" w:rsidRDefault="002C5BAC" w:rsidP="00E2433C">
      <w:pPr>
        <w:tabs>
          <w:tab w:val="left" w:pos="2880"/>
        </w:tabs>
        <w:ind w:left="2880" w:hanging="2880"/>
        <w:rPr>
          <w:i/>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w:t>
      </w:r>
      <w:r w:rsidR="00AE6043">
        <w:t>05 CMR 451.123</w:t>
      </w:r>
      <w:r w:rsidR="009620C2">
        <w:t>*</w:t>
      </w:r>
      <w:r w:rsidR="00AE6043">
        <w:tab/>
      </w:r>
      <w:r w:rsidRPr="001F6673">
        <w:t>Maintenance: Ceiling damaged</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C345F9" w:rsidRDefault="005F7B30">
      <w:pPr>
        <w:tabs>
          <w:tab w:val="left" w:pos="2880"/>
        </w:tabs>
      </w:pPr>
      <w:r>
        <w:tab/>
        <w:t>No Violations Noted</w:t>
      </w:r>
    </w:p>
    <w:p w:rsidR="005F7B30" w:rsidRDefault="005F7B30">
      <w:pPr>
        <w:tabs>
          <w:tab w:val="left" w:pos="2880"/>
        </w:tabs>
        <w:rPr>
          <w:i/>
        </w:rPr>
      </w:pPr>
    </w:p>
    <w:p w:rsidR="001F6673" w:rsidRPr="00D81452" w:rsidRDefault="00D81452">
      <w:pPr>
        <w:tabs>
          <w:tab w:val="left" w:pos="2880"/>
        </w:tabs>
        <w:rPr>
          <w:i/>
        </w:rPr>
      </w:pPr>
      <w:r w:rsidRPr="00D81452">
        <w:rPr>
          <w:i/>
        </w:rPr>
        <w:t>Dishwashing Machine Area</w:t>
      </w:r>
    </w:p>
    <w:p w:rsidR="002C5BAC" w:rsidRPr="002C5BAC" w:rsidRDefault="002C5BAC" w:rsidP="002C5BAC">
      <w:pPr>
        <w:ind w:left="2880" w:hanging="2880"/>
        <w:rPr>
          <w:b/>
        </w:rPr>
      </w:pPr>
      <w:r w:rsidRPr="002C5BAC">
        <w:rPr>
          <w:b/>
          <w:color w:val="000000"/>
        </w:rPr>
        <w:t>FC 6-501.12(A)</w:t>
      </w:r>
      <w:r w:rsidRPr="002C5BAC">
        <w:rPr>
          <w:b/>
          <w:color w:val="000000"/>
        </w:rPr>
        <w:tab/>
      </w:r>
      <w:r w:rsidRPr="002C5BAC">
        <w:rPr>
          <w:b/>
        </w:rPr>
        <w:t>Maintenance and Operation; Premises, Structure, Attachments, and Fixtures - Methods: Facility not cleaned as often as necessary, wall fan dusty</w:t>
      </w:r>
    </w:p>
    <w:p w:rsidR="005676FC" w:rsidRDefault="005676FC">
      <w:pPr>
        <w:tabs>
          <w:tab w:val="left" w:pos="2880"/>
        </w:tabs>
      </w:pPr>
    </w:p>
    <w:p w:rsidR="00C345F9" w:rsidRDefault="00AC20EF">
      <w:pPr>
        <w:tabs>
          <w:tab w:val="left" w:pos="2880"/>
        </w:tabs>
        <w:rPr>
          <w:i/>
        </w:rPr>
      </w:pPr>
      <w:r>
        <w:rPr>
          <w:i/>
        </w:rPr>
        <w:t>Refrigerator A</w:t>
      </w:r>
    </w:p>
    <w:p w:rsidR="00AC20EF" w:rsidRDefault="002C5BAC">
      <w:pPr>
        <w:tabs>
          <w:tab w:val="left" w:pos="2880"/>
        </w:tabs>
      </w:pPr>
      <w:r>
        <w:tab/>
        <w:t>No Violations Noted</w:t>
      </w:r>
    </w:p>
    <w:p w:rsidR="002C5BAC" w:rsidRPr="00AC20EF" w:rsidRDefault="002C5BAC">
      <w:pPr>
        <w:tabs>
          <w:tab w:val="left" w:pos="2880"/>
        </w:tabs>
      </w:pPr>
    </w:p>
    <w:p w:rsidR="00E36FF4" w:rsidRDefault="00AC20EF">
      <w:pPr>
        <w:tabs>
          <w:tab w:val="left" w:pos="2880"/>
        </w:tabs>
        <w:rPr>
          <w:i/>
        </w:rPr>
      </w:pPr>
      <w:r>
        <w:rPr>
          <w:i/>
        </w:rPr>
        <w:t>Refrigerator B</w:t>
      </w:r>
    </w:p>
    <w:p w:rsidR="00AC20EF" w:rsidRPr="00AC20EF" w:rsidRDefault="00AC20EF">
      <w:pPr>
        <w:tabs>
          <w:tab w:val="left" w:pos="2880"/>
        </w:tabs>
      </w:pPr>
      <w:r>
        <w:rPr>
          <w:i/>
        </w:rPr>
        <w:tab/>
      </w:r>
      <w:r>
        <w:t>No Violations Noted</w:t>
      </w:r>
    </w:p>
    <w:p w:rsidR="00AC20EF" w:rsidRDefault="00AC20EF">
      <w:pPr>
        <w:tabs>
          <w:tab w:val="left" w:pos="2880"/>
        </w:tabs>
        <w:rPr>
          <w:i/>
        </w:rPr>
      </w:pPr>
    </w:p>
    <w:p w:rsidR="00AC20EF" w:rsidRDefault="00AC20EF">
      <w:pPr>
        <w:tabs>
          <w:tab w:val="left" w:pos="2880"/>
        </w:tabs>
        <w:rPr>
          <w:i/>
        </w:rPr>
      </w:pPr>
      <w:r>
        <w:rPr>
          <w:i/>
        </w:rPr>
        <w:t>Refrigerator C</w:t>
      </w:r>
    </w:p>
    <w:p w:rsidR="00AC20EF" w:rsidRDefault="00AC20EF">
      <w:pPr>
        <w:tabs>
          <w:tab w:val="left" w:pos="2880"/>
        </w:tabs>
      </w:pPr>
      <w:r>
        <w:rPr>
          <w:i/>
        </w:rPr>
        <w:tab/>
      </w:r>
      <w:r>
        <w:t>No Violations Noted</w:t>
      </w:r>
    </w:p>
    <w:p w:rsidR="00AC20EF" w:rsidRPr="00AC20EF" w:rsidRDefault="00AC20EF">
      <w:pPr>
        <w:tabs>
          <w:tab w:val="left" w:pos="2880"/>
        </w:tabs>
      </w:pPr>
    </w:p>
    <w:p w:rsidR="00C345F9" w:rsidRDefault="00C345F9">
      <w:pPr>
        <w:tabs>
          <w:tab w:val="left" w:pos="2880"/>
        </w:tabs>
        <w:rPr>
          <w:i/>
        </w:rPr>
      </w:pPr>
      <w:r>
        <w:rPr>
          <w:i/>
        </w:rPr>
        <w:t>3</w:t>
      </w:r>
      <w:r w:rsidR="005950BC">
        <w:rPr>
          <w:i/>
        </w:rPr>
        <w:t>-</w:t>
      </w:r>
      <w:r w:rsidR="00E36FF4">
        <w:rPr>
          <w:i/>
        </w:rPr>
        <w:t>Compartment</w:t>
      </w:r>
      <w:r>
        <w:rPr>
          <w:i/>
        </w:rPr>
        <w:t xml:space="preserve"> Sink</w:t>
      </w:r>
    </w:p>
    <w:p w:rsidR="002C5BAC" w:rsidRPr="002C5BAC" w:rsidRDefault="002C5BAC" w:rsidP="002C5BAC">
      <w:pPr>
        <w:ind w:left="2880" w:hanging="2880"/>
        <w:rPr>
          <w:b/>
          <w:color w:val="000000"/>
        </w:rPr>
      </w:pPr>
      <w:r w:rsidRPr="002C5BAC">
        <w:rPr>
          <w:b/>
          <w:color w:val="000000"/>
        </w:rPr>
        <w:t>FC 4-501.114(A)</w:t>
      </w:r>
      <w:r w:rsidRPr="002C5BAC">
        <w:rPr>
          <w:b/>
          <w:color w:val="000000"/>
        </w:rPr>
        <w:tab/>
        <w:t>Maintenance and Operation; Equipment: Chlorine Sanitizer solution tested lower than recommended concentration</w:t>
      </w:r>
    </w:p>
    <w:p w:rsidR="005F7B30" w:rsidRDefault="005F7B30">
      <w:pPr>
        <w:tabs>
          <w:tab w:val="left" w:pos="2880"/>
        </w:tabs>
        <w:rPr>
          <w:i/>
        </w:rPr>
      </w:pPr>
    </w:p>
    <w:p w:rsidR="00513C49" w:rsidRDefault="00513C49">
      <w:pPr>
        <w:tabs>
          <w:tab w:val="left" w:pos="2880"/>
        </w:tabs>
        <w:rPr>
          <w:i/>
        </w:rPr>
      </w:pPr>
      <w:r w:rsidRPr="00AE6043">
        <w:rPr>
          <w:i/>
        </w:rPr>
        <w:lastRenderedPageBreak/>
        <w:t>Freezer # 1</w:t>
      </w:r>
    </w:p>
    <w:p w:rsidR="00AE6043" w:rsidRDefault="00AC20EF">
      <w:pPr>
        <w:tabs>
          <w:tab w:val="left" w:pos="2880"/>
        </w:tabs>
      </w:pPr>
      <w:r>
        <w:tab/>
        <w:t>No Violations Noted</w:t>
      </w:r>
    </w:p>
    <w:p w:rsidR="00AC20EF" w:rsidRDefault="00AC20EF">
      <w:pPr>
        <w:tabs>
          <w:tab w:val="left" w:pos="2880"/>
        </w:tabs>
      </w:pPr>
    </w:p>
    <w:p w:rsidR="00513C49" w:rsidRPr="007A681F" w:rsidRDefault="005950BC">
      <w:pPr>
        <w:tabs>
          <w:tab w:val="left" w:pos="2880"/>
        </w:tabs>
        <w:rPr>
          <w:i/>
        </w:rPr>
      </w:pPr>
      <w:r>
        <w:rPr>
          <w:i/>
        </w:rPr>
        <w:t>2-</w:t>
      </w:r>
      <w:r w:rsidR="00E36FF4">
        <w:rPr>
          <w:i/>
        </w:rPr>
        <w:t>Compartment</w:t>
      </w:r>
      <w:r w:rsidR="00513C49" w:rsidRPr="007A681F">
        <w:rPr>
          <w:i/>
        </w:rPr>
        <w:t xml:space="preserve"> Sink</w:t>
      </w:r>
    </w:p>
    <w:p w:rsidR="00534DDC" w:rsidRDefault="00E36FF4">
      <w:pPr>
        <w:tabs>
          <w:tab w:val="left" w:pos="2880"/>
        </w:tabs>
      </w:pPr>
      <w:r>
        <w:tab/>
        <w:t>No Violations Noted</w:t>
      </w:r>
    </w:p>
    <w:p w:rsidR="00E36FF4" w:rsidRDefault="00E36FF4">
      <w:pPr>
        <w:tabs>
          <w:tab w:val="left" w:pos="2880"/>
        </w:tabs>
      </w:pPr>
    </w:p>
    <w:p w:rsidR="000C2AD3" w:rsidRPr="005950BC" w:rsidRDefault="000C2AD3">
      <w:pPr>
        <w:tabs>
          <w:tab w:val="left" w:pos="2880"/>
        </w:tabs>
        <w:rPr>
          <w:i/>
        </w:rPr>
      </w:pPr>
      <w:r w:rsidRPr="005950BC">
        <w:rPr>
          <w:i/>
        </w:rPr>
        <w:t>Walk-In Refrigerator</w:t>
      </w:r>
    </w:p>
    <w:p w:rsidR="00534DDC" w:rsidRDefault="00534DDC">
      <w:pPr>
        <w:tabs>
          <w:tab w:val="left" w:pos="2880"/>
        </w:tabs>
      </w:pPr>
      <w:r w:rsidRPr="00863EDE">
        <w:t>FC 4-501.11(A)</w:t>
      </w:r>
      <w:r w:rsidR="00E36FF4">
        <w:t>*</w:t>
      </w:r>
      <w:r w:rsidRPr="00863EDE">
        <w:tab/>
        <w:t>Maintenance and Operation, Equipment: Equipment not maintai</w:t>
      </w:r>
      <w:r>
        <w:t xml:space="preserve">ned in a state of good </w:t>
      </w:r>
      <w:r>
        <w:tab/>
        <w:t>repair, refrigerator out-of-order</w:t>
      </w:r>
    </w:p>
    <w:p w:rsidR="000C2AD3" w:rsidRDefault="000C2AD3">
      <w:pPr>
        <w:tabs>
          <w:tab w:val="left" w:pos="2880"/>
        </w:tabs>
      </w:pPr>
    </w:p>
    <w:p w:rsidR="00834ABB" w:rsidRPr="007A681F" w:rsidRDefault="00834ABB">
      <w:pPr>
        <w:tabs>
          <w:tab w:val="left" w:pos="2880"/>
        </w:tabs>
        <w:rPr>
          <w:i/>
        </w:rPr>
      </w:pPr>
      <w:r w:rsidRPr="007A681F">
        <w:rPr>
          <w:i/>
        </w:rPr>
        <w:t>Steam Kettles</w:t>
      </w:r>
    </w:p>
    <w:p w:rsidR="00E36FF4" w:rsidRDefault="002C5BAC" w:rsidP="00534DD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36FF4">
        <w:t>floor tiles damaged around floor drain</w:t>
      </w:r>
    </w:p>
    <w:p w:rsidR="002C5BAC" w:rsidRPr="00602DE0" w:rsidRDefault="002C5BAC" w:rsidP="002C5BAC">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insulation damaged on pipes</w:t>
      </w:r>
    </w:p>
    <w:p w:rsidR="00E36FF4" w:rsidRDefault="00E36FF4" w:rsidP="00534DDC">
      <w:pPr>
        <w:tabs>
          <w:tab w:val="left" w:pos="2880"/>
        </w:tabs>
        <w:ind w:left="2880" w:hanging="2880"/>
      </w:pPr>
    </w:p>
    <w:p w:rsidR="00834ABB" w:rsidRPr="00834ABB" w:rsidRDefault="00834ABB">
      <w:pPr>
        <w:tabs>
          <w:tab w:val="left" w:pos="2880"/>
        </w:tabs>
        <w:rPr>
          <w:i/>
        </w:rPr>
      </w:pPr>
      <w:r>
        <w:rPr>
          <w:i/>
        </w:rPr>
        <w:t>Hoods</w:t>
      </w:r>
    </w:p>
    <w:p w:rsidR="00834ABB" w:rsidRPr="004C05A2" w:rsidRDefault="00834ABB">
      <w:pPr>
        <w:tabs>
          <w:tab w:val="left" w:pos="2880"/>
        </w:tabs>
      </w:pPr>
      <w:r w:rsidRPr="004C05A2">
        <w:tab/>
        <w:t>No Violations</w:t>
      </w:r>
      <w:r>
        <w:t xml:space="preserve"> Noted</w:t>
      </w:r>
    </w:p>
    <w:p w:rsidR="00F301FA" w:rsidRDefault="00F301FA">
      <w:pPr>
        <w:tabs>
          <w:tab w:val="left" w:pos="2880"/>
        </w:tabs>
        <w:rPr>
          <w:i/>
        </w:rPr>
      </w:pPr>
    </w:p>
    <w:p w:rsidR="00834ABB" w:rsidRDefault="00834ABB">
      <w:pPr>
        <w:tabs>
          <w:tab w:val="left" w:pos="2880"/>
        </w:tabs>
        <w:rPr>
          <w:i/>
        </w:rPr>
      </w:pPr>
      <w:r>
        <w:rPr>
          <w:i/>
        </w:rPr>
        <w:t>Handwash Sink</w:t>
      </w:r>
    </w:p>
    <w:p w:rsidR="002C5BAC" w:rsidRPr="006E5FC6" w:rsidRDefault="002C5BAC" w:rsidP="002C5BAC">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loose</w:t>
      </w:r>
    </w:p>
    <w:p w:rsidR="00CB7AB9" w:rsidRPr="002140E5" w:rsidRDefault="00CB7AB9">
      <w:pPr>
        <w:tabs>
          <w:tab w:val="left" w:pos="2880"/>
        </w:tabs>
      </w:pPr>
      <w:r w:rsidRPr="002140E5">
        <w:t>105 CMR 451.126</w:t>
      </w:r>
      <w:r w:rsidRPr="002140E5">
        <w:tab/>
        <w:t>Hot Water: Hot water temperature recorded at 65</w:t>
      </w:r>
      <w:r w:rsidRPr="002140E5">
        <w:rPr>
          <w:vertAlign w:val="superscript"/>
        </w:rPr>
        <w:t>0</w:t>
      </w:r>
      <w:r w:rsidRPr="002140E5">
        <w:t>F</w:t>
      </w:r>
    </w:p>
    <w:p w:rsidR="00F301FA" w:rsidRDefault="00F301FA">
      <w:pPr>
        <w:tabs>
          <w:tab w:val="left" w:pos="2880"/>
        </w:tabs>
      </w:pPr>
    </w:p>
    <w:p w:rsidR="009124CA" w:rsidRPr="0005595C" w:rsidRDefault="0005595C">
      <w:pPr>
        <w:tabs>
          <w:tab w:val="left" w:pos="2880"/>
        </w:tabs>
        <w:rPr>
          <w:i/>
        </w:rPr>
      </w:pPr>
      <w:r>
        <w:rPr>
          <w:i/>
        </w:rPr>
        <w:t>Slop Sink Closet</w:t>
      </w:r>
    </w:p>
    <w:p w:rsidR="0005595C" w:rsidRDefault="002C5BAC" w:rsidP="0005595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05595C">
        <w:t>ceiling pain</w:t>
      </w:r>
      <w:r w:rsidR="00CB7AB9">
        <w:t>t damaged</w:t>
      </w:r>
    </w:p>
    <w:p w:rsidR="00E36FF4" w:rsidRDefault="002C5BAC" w:rsidP="00E36FF4">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36FF4">
        <w:t>access panel rusted on ceiling</w:t>
      </w:r>
    </w:p>
    <w:p w:rsidR="00AC20EF" w:rsidRDefault="002C5BAC" w:rsidP="00834ABB">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door frame rusted</w:t>
      </w:r>
    </w:p>
    <w:p w:rsidR="002C5BAC" w:rsidRDefault="002C5BAC" w:rsidP="00834ABB">
      <w:pPr>
        <w:tabs>
          <w:tab w:val="left" w:pos="2880"/>
        </w:tabs>
        <w:ind w:left="2880" w:hanging="2880"/>
        <w:rPr>
          <w:i/>
        </w:rPr>
      </w:pPr>
    </w:p>
    <w:p w:rsidR="00B801AA" w:rsidRPr="0005595C" w:rsidRDefault="0005595C" w:rsidP="00834ABB">
      <w:pPr>
        <w:tabs>
          <w:tab w:val="left" w:pos="2880"/>
        </w:tabs>
        <w:ind w:left="2880" w:hanging="2880"/>
        <w:rPr>
          <w:i/>
        </w:rPr>
      </w:pPr>
      <w:r w:rsidRPr="0005595C">
        <w:rPr>
          <w:i/>
        </w:rPr>
        <w:t>Milk Refrigerator # 2068</w:t>
      </w:r>
    </w:p>
    <w:p w:rsidR="00F301FA" w:rsidRDefault="000C2AD3">
      <w:pPr>
        <w:tabs>
          <w:tab w:val="left" w:pos="2880"/>
        </w:tabs>
      </w:pPr>
      <w:r>
        <w:tab/>
        <w:t>No Violations Noted</w:t>
      </w:r>
    </w:p>
    <w:p w:rsidR="000C2AD3" w:rsidRDefault="000C2AD3">
      <w:pPr>
        <w:tabs>
          <w:tab w:val="left" w:pos="2880"/>
        </w:tabs>
        <w:rPr>
          <w:i/>
        </w:rPr>
      </w:pPr>
    </w:p>
    <w:p w:rsidR="007C49B4" w:rsidRDefault="007C49B4">
      <w:pPr>
        <w:tabs>
          <w:tab w:val="left" w:pos="2880"/>
        </w:tabs>
        <w:rPr>
          <w:i/>
        </w:rPr>
      </w:pPr>
      <w:r>
        <w:rPr>
          <w:i/>
        </w:rPr>
        <w:t>Supply Area</w:t>
      </w:r>
    </w:p>
    <w:p w:rsidR="00444405" w:rsidRDefault="005676FC" w:rsidP="00714B32">
      <w:pPr>
        <w:ind w:left="2880" w:hanging="2880"/>
      </w:pPr>
      <w:r>
        <w:tab/>
        <w:t>No Violations Noted</w:t>
      </w:r>
    </w:p>
    <w:p w:rsidR="005676FC" w:rsidRPr="00CE177C" w:rsidRDefault="005676FC" w:rsidP="00714B32">
      <w:pPr>
        <w:ind w:left="2880" w:hanging="2880"/>
      </w:pPr>
    </w:p>
    <w:p w:rsidR="00FF7F96" w:rsidRDefault="007C49B4" w:rsidP="009F5C00">
      <w:pPr>
        <w:rPr>
          <w:i/>
        </w:rPr>
      </w:pPr>
      <w:r w:rsidRPr="007C49B4">
        <w:rPr>
          <w:i/>
        </w:rPr>
        <w:t>Serving Line</w:t>
      </w:r>
    </w:p>
    <w:p w:rsidR="00B9470C" w:rsidRDefault="000C2AD3" w:rsidP="00B9470C">
      <w:pPr>
        <w:ind w:left="2880" w:hanging="2880"/>
      </w:pPr>
      <w:r>
        <w:tab/>
        <w:t>No Violations Noted</w:t>
      </w:r>
    </w:p>
    <w:p w:rsidR="000C2AD3" w:rsidRDefault="000C2AD3" w:rsidP="00B9470C">
      <w:pPr>
        <w:ind w:left="2880" w:hanging="2880"/>
      </w:pPr>
    </w:p>
    <w:p w:rsidR="000C2AD3" w:rsidRDefault="005676FC" w:rsidP="00B9470C">
      <w:pPr>
        <w:ind w:left="2880" w:hanging="2880"/>
        <w:rPr>
          <w:i/>
        </w:rPr>
      </w:pPr>
      <w:r>
        <w:rPr>
          <w:i/>
        </w:rPr>
        <w:t>Diet Cooler</w:t>
      </w:r>
      <w:r w:rsidR="00AC20EF">
        <w:rPr>
          <w:i/>
        </w:rPr>
        <w:t xml:space="preserve"> E</w:t>
      </w:r>
    </w:p>
    <w:p w:rsidR="000C2AD3" w:rsidRPr="000C2AD3" w:rsidRDefault="000C2AD3" w:rsidP="00B9470C">
      <w:pPr>
        <w:ind w:left="2880" w:hanging="2880"/>
      </w:pPr>
      <w:r>
        <w:rPr>
          <w:i/>
        </w:rPr>
        <w:tab/>
      </w:r>
      <w:r>
        <w:t>No Violations Noted</w:t>
      </w:r>
    </w:p>
    <w:p w:rsidR="000C2AD3" w:rsidRPr="00B9470C" w:rsidRDefault="000C2AD3" w:rsidP="00B9470C">
      <w:pPr>
        <w:ind w:left="2880" w:hanging="2880"/>
      </w:pPr>
    </w:p>
    <w:p w:rsidR="00B9470C" w:rsidRPr="00B9470C" w:rsidRDefault="00564A38" w:rsidP="00B9470C">
      <w:pPr>
        <w:ind w:left="2880" w:hanging="2880"/>
        <w:rPr>
          <w:i/>
        </w:rPr>
      </w:pPr>
      <w:r>
        <w:rPr>
          <w:i/>
        </w:rPr>
        <w:t>Traulse</w:t>
      </w:r>
      <w:r w:rsidR="000C2AD3">
        <w:rPr>
          <w:i/>
        </w:rPr>
        <w:t xml:space="preserve">n </w:t>
      </w:r>
      <w:r w:rsidR="000C192D">
        <w:rPr>
          <w:i/>
        </w:rPr>
        <w:t>Diet Warmer # 2</w:t>
      </w:r>
    </w:p>
    <w:p w:rsidR="000C192D" w:rsidRDefault="005676FC" w:rsidP="00B9470C">
      <w:pPr>
        <w:ind w:left="2880" w:hanging="2880"/>
      </w:pPr>
      <w:r>
        <w:tab/>
        <w:t>No Violations Noted</w:t>
      </w:r>
    </w:p>
    <w:p w:rsidR="005676FC" w:rsidRDefault="005676FC" w:rsidP="00AC20EF">
      <w:pPr>
        <w:rPr>
          <w:i/>
        </w:rPr>
      </w:pPr>
    </w:p>
    <w:p w:rsidR="00B9470C" w:rsidRPr="00B9470C" w:rsidRDefault="00B9470C" w:rsidP="00B9470C">
      <w:pPr>
        <w:ind w:left="2880" w:hanging="2880"/>
        <w:rPr>
          <w:i/>
        </w:rPr>
      </w:pPr>
      <w:r w:rsidRPr="00B9470C">
        <w:rPr>
          <w:i/>
        </w:rPr>
        <w:t>Dining Area</w:t>
      </w:r>
    </w:p>
    <w:p w:rsidR="00714B32" w:rsidRDefault="002C5BAC" w:rsidP="000C2AD3">
      <w:pPr>
        <w:ind w:left="2880" w:hanging="2880"/>
      </w:pPr>
      <w:r>
        <w:tab/>
        <w:t>No Violations Noted</w:t>
      </w:r>
    </w:p>
    <w:p w:rsidR="002C5BAC" w:rsidRDefault="002C5BAC" w:rsidP="000C2AD3">
      <w:pPr>
        <w:ind w:left="2880" w:hanging="2880"/>
        <w:rPr>
          <w:b/>
        </w:rPr>
      </w:pPr>
    </w:p>
    <w:p w:rsidR="009620C2" w:rsidRPr="000C2AD3" w:rsidRDefault="009620C2" w:rsidP="000C2AD3">
      <w:pPr>
        <w:ind w:left="2880" w:hanging="2880"/>
        <w:rPr>
          <w:b/>
        </w:rPr>
      </w:pPr>
      <w:r w:rsidRPr="009620C2">
        <w:rPr>
          <w:b/>
        </w:rPr>
        <w:t>Transfer Area</w:t>
      </w:r>
    </w:p>
    <w:p w:rsidR="00714B32" w:rsidRDefault="002C5BAC" w:rsidP="00714B32">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714B32">
        <w:t>ceiling paint damaged</w:t>
      </w:r>
    </w:p>
    <w:p w:rsidR="009620C2" w:rsidRDefault="009620C2" w:rsidP="00B9470C">
      <w:pPr>
        <w:ind w:left="2880" w:hanging="2880"/>
        <w:rPr>
          <w:i/>
        </w:rPr>
      </w:pPr>
    </w:p>
    <w:p w:rsidR="002C5BAC" w:rsidRDefault="002C5BAC" w:rsidP="00B9470C">
      <w:pPr>
        <w:ind w:left="2880" w:hanging="2880"/>
        <w:rPr>
          <w:i/>
        </w:rPr>
      </w:pPr>
    </w:p>
    <w:p w:rsidR="00CB7AB9" w:rsidRDefault="00CB7AB9" w:rsidP="00B9470C">
      <w:pPr>
        <w:ind w:left="2880" w:hanging="2880"/>
        <w:rPr>
          <w:i/>
        </w:rPr>
      </w:pPr>
    </w:p>
    <w:p w:rsidR="009620C2" w:rsidRDefault="009620C2" w:rsidP="00B9470C">
      <w:pPr>
        <w:ind w:left="2880" w:hanging="2880"/>
        <w:rPr>
          <w:i/>
        </w:rPr>
      </w:pPr>
      <w:r>
        <w:rPr>
          <w:i/>
        </w:rPr>
        <w:lastRenderedPageBreak/>
        <w:t>Loading Dock</w:t>
      </w:r>
    </w:p>
    <w:p w:rsidR="00534DDC" w:rsidRDefault="00534DDC" w:rsidP="00B9470C">
      <w:pPr>
        <w:ind w:left="2880" w:hanging="2880"/>
      </w:pPr>
      <w:r w:rsidRPr="00534DDC">
        <w:t>FC 6-202.15(A)(3)</w:t>
      </w:r>
      <w:r>
        <w:t>*</w:t>
      </w:r>
      <w:r w:rsidRPr="00534DDC">
        <w:tab/>
        <w:t>Design, Construction, and Installation; Functionali</w:t>
      </w:r>
      <w:r>
        <w:t xml:space="preserve">ty: </w:t>
      </w:r>
      <w:r w:rsidR="002C5BAC">
        <w:t>Exterior</w:t>
      </w:r>
      <w:r>
        <w:t xml:space="preserve"> door not weather and </w:t>
      </w:r>
    </w:p>
    <w:p w:rsidR="00534DDC" w:rsidRPr="00534DDC" w:rsidRDefault="00534DDC" w:rsidP="00534DDC">
      <w:pPr>
        <w:ind w:left="2880"/>
      </w:pPr>
      <w:r w:rsidRPr="00534DDC">
        <w:t>vermin tight</w:t>
      </w:r>
    </w:p>
    <w:p w:rsidR="00F301FA" w:rsidRDefault="00F301FA" w:rsidP="00B9470C">
      <w:pPr>
        <w:ind w:left="2880" w:hanging="2880"/>
        <w:rPr>
          <w:i/>
        </w:rPr>
      </w:pP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B9470C" w:rsidRDefault="00021B1F" w:rsidP="002C5BAC">
      <w:pPr>
        <w:rPr>
          <w:b/>
          <w:u w:val="single"/>
        </w:rPr>
      </w:pPr>
      <w:r>
        <w:rPr>
          <w:b/>
          <w:u w:val="single"/>
        </w:rPr>
        <w:t>Basement</w:t>
      </w:r>
    </w:p>
    <w:p w:rsidR="000C2AD3" w:rsidRDefault="00534DDC" w:rsidP="00534DDC">
      <w:pPr>
        <w:tabs>
          <w:tab w:val="left" w:pos="2880"/>
        </w:tabs>
      </w:pPr>
      <w:r w:rsidRPr="00AB5A5E">
        <w:t>105 CMR 451.353</w:t>
      </w:r>
      <w:r w:rsidR="00874116">
        <w:t>*</w:t>
      </w:r>
      <w:r w:rsidRPr="00AB5A5E">
        <w:tab/>
        <w:t xml:space="preserve">Interior Maintenance: </w:t>
      </w:r>
      <w:r w:rsidR="00AC20EF">
        <w:t>Floor paint</w:t>
      </w:r>
      <w:r w:rsidR="000C2AD3">
        <w:t xml:space="preserve"> damaged in hallway</w:t>
      </w:r>
    </w:p>
    <w:p w:rsidR="00714B32" w:rsidRDefault="00DB6696" w:rsidP="00534DDC">
      <w:pPr>
        <w:tabs>
          <w:tab w:val="left" w:pos="2880"/>
        </w:tabs>
      </w:pPr>
      <w:r w:rsidRPr="00AB5A5E">
        <w:t>105 CMR 451.353</w:t>
      </w:r>
      <w:r w:rsidRPr="00AB5A5E">
        <w:tab/>
        <w:t>Interior Maintenance:</w:t>
      </w:r>
      <w:r>
        <w:t xml:space="preserve"> Ceiling paint damaged in hallway</w:t>
      </w:r>
    </w:p>
    <w:p w:rsidR="00DB6696" w:rsidRPr="00534DDC" w:rsidRDefault="00DB6696" w:rsidP="00534DDC">
      <w:pPr>
        <w:tabs>
          <w:tab w:val="left" w:pos="2880"/>
        </w:tabs>
      </w:pPr>
    </w:p>
    <w:p w:rsidR="00021B1F" w:rsidRDefault="00021B1F" w:rsidP="00534DDC">
      <w:pPr>
        <w:rPr>
          <w:b/>
        </w:rPr>
      </w:pPr>
      <w:r>
        <w:rPr>
          <w:b/>
        </w:rPr>
        <w:t>Maintenance Department</w:t>
      </w:r>
    </w:p>
    <w:p w:rsidR="00021B1F" w:rsidRDefault="00021B1F" w:rsidP="00B9470C">
      <w:pPr>
        <w:ind w:left="2880" w:hanging="2880"/>
        <w:rPr>
          <w:b/>
        </w:rPr>
      </w:pPr>
    </w:p>
    <w:p w:rsidR="00021B1F" w:rsidRDefault="00021B1F" w:rsidP="00B9470C">
      <w:pPr>
        <w:ind w:left="2880" w:hanging="2880"/>
        <w:rPr>
          <w:i/>
        </w:rPr>
      </w:pPr>
      <w:r>
        <w:rPr>
          <w:i/>
        </w:rPr>
        <w:t>Bathroom/Slop Sink</w:t>
      </w:r>
    </w:p>
    <w:p w:rsidR="00DB6696" w:rsidRDefault="00DB6696">
      <w:pPr>
        <w:tabs>
          <w:tab w:val="left" w:pos="2880"/>
        </w:tabs>
      </w:pPr>
      <w:r w:rsidRPr="00AB5A5E">
        <w:t>105 CM</w:t>
      </w:r>
      <w:r>
        <w:t>R 451.353</w:t>
      </w:r>
      <w:r>
        <w:tab/>
        <w:t>Interior Maintenance: Wet mop stored in bucket</w:t>
      </w:r>
    </w:p>
    <w:p w:rsidR="00714B32" w:rsidRDefault="00714B32" w:rsidP="00714B32">
      <w:pPr>
        <w:tabs>
          <w:tab w:val="left" w:pos="2880"/>
        </w:tabs>
      </w:pPr>
    </w:p>
    <w:p w:rsidR="00021B1F" w:rsidRDefault="00021B1F" w:rsidP="000C2AD3">
      <w:pPr>
        <w:rPr>
          <w:i/>
        </w:rPr>
      </w:pPr>
      <w:r>
        <w:rPr>
          <w:i/>
        </w:rPr>
        <w:t>Tool Crib</w:t>
      </w:r>
    </w:p>
    <w:p w:rsidR="00323BE0" w:rsidRDefault="00323BE0">
      <w:pPr>
        <w:tabs>
          <w:tab w:val="left" w:pos="2880"/>
        </w:tabs>
      </w:pPr>
      <w:r w:rsidRPr="00323BE0">
        <w:t>105 CMR 451.350</w:t>
      </w:r>
      <w:r w:rsidR="00687DB3">
        <w:t>*</w:t>
      </w:r>
      <w:r w:rsidRPr="00323BE0">
        <w:tab/>
        <w:t>Structural Maintenance: Ceiling damaged</w:t>
      </w:r>
    </w:p>
    <w:p w:rsidR="00874116" w:rsidRDefault="00874116" w:rsidP="00874116">
      <w:pPr>
        <w:tabs>
          <w:tab w:val="left" w:pos="2880"/>
        </w:tabs>
        <w:ind w:left="2880" w:hanging="2880"/>
      </w:pPr>
      <w:r w:rsidRPr="00AB5A5E">
        <w:t>105 CM</w:t>
      </w:r>
      <w:r>
        <w:t>R 451.353*</w:t>
      </w:r>
      <w:r>
        <w:tab/>
        <w:t>Interior Maintenance: Floor paint damaged</w:t>
      </w:r>
    </w:p>
    <w:p w:rsidR="00714B32" w:rsidRDefault="00DB6696" w:rsidP="00687DB3">
      <w:pPr>
        <w:tabs>
          <w:tab w:val="left" w:pos="2880"/>
        </w:tabs>
        <w:ind w:left="2880" w:hanging="2880"/>
      </w:pPr>
      <w:r w:rsidRPr="00AB5A5E">
        <w:t>105 CM</w:t>
      </w:r>
      <w:r>
        <w:t>R 451.353</w:t>
      </w:r>
      <w:r>
        <w:tab/>
        <w:t>Interior Maintenance: Mold growth observed on wall</w:t>
      </w:r>
    </w:p>
    <w:p w:rsidR="00DB6696" w:rsidRDefault="00DB6696" w:rsidP="00687DB3">
      <w:pPr>
        <w:tabs>
          <w:tab w:val="left" w:pos="2880"/>
        </w:tabs>
        <w:ind w:left="2880" w:hanging="2880"/>
      </w:pPr>
      <w:r w:rsidRPr="00AB5A5E">
        <w:t>105 CM</w:t>
      </w:r>
      <w:r>
        <w:t>R 451.353</w:t>
      </w:r>
      <w:r>
        <w:tab/>
        <w:t>Interior Maintenance: Wall paint damaged</w:t>
      </w:r>
    </w:p>
    <w:p w:rsidR="00DB6696" w:rsidRDefault="00DB6696" w:rsidP="00687DB3">
      <w:pPr>
        <w:tabs>
          <w:tab w:val="left" w:pos="2880"/>
        </w:tabs>
        <w:ind w:left="2880" w:hanging="2880"/>
      </w:pPr>
    </w:p>
    <w:p w:rsidR="00323BE0" w:rsidRDefault="00323BE0" w:rsidP="00687DB3">
      <w:pPr>
        <w:rPr>
          <w:i/>
        </w:rPr>
      </w:pPr>
      <w:r>
        <w:rPr>
          <w:i/>
        </w:rPr>
        <w:t>Metal/Electrical/Plumbing Shop</w:t>
      </w:r>
    </w:p>
    <w:p w:rsidR="00323BE0" w:rsidRDefault="00DB6696" w:rsidP="00B9470C">
      <w:pPr>
        <w:ind w:left="2880" w:hanging="2880"/>
      </w:pPr>
      <w:r>
        <w:tab/>
        <w:t>No Violations Noted</w:t>
      </w:r>
    </w:p>
    <w:p w:rsidR="00DB6696" w:rsidRDefault="00DB6696"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AC20EF" w:rsidRDefault="00AC20EF" w:rsidP="00874116">
      <w:pPr>
        <w:rPr>
          <w:i/>
        </w:rPr>
      </w:pPr>
    </w:p>
    <w:p w:rsidR="00323BE0" w:rsidRPr="00B75499" w:rsidRDefault="00323BE0" w:rsidP="00874116">
      <w:pPr>
        <w:rPr>
          <w:i/>
        </w:rPr>
      </w:pPr>
      <w:r w:rsidRPr="00B75499">
        <w:rPr>
          <w:i/>
        </w:rPr>
        <w:t>Break Room</w:t>
      </w:r>
    </w:p>
    <w:p w:rsidR="00323BE0" w:rsidRDefault="00DB6696">
      <w:pPr>
        <w:tabs>
          <w:tab w:val="left" w:pos="2880"/>
        </w:tabs>
      </w:pPr>
      <w:r>
        <w:tab/>
        <w:t>No Violations Noted</w:t>
      </w:r>
    </w:p>
    <w:p w:rsidR="00DB6696" w:rsidRDefault="00DB6696">
      <w:pPr>
        <w:tabs>
          <w:tab w:val="left" w:pos="2880"/>
        </w:tabs>
      </w:pPr>
    </w:p>
    <w:p w:rsidR="00DB6696" w:rsidRDefault="00DB6696">
      <w:pPr>
        <w:tabs>
          <w:tab w:val="left" w:pos="2880"/>
        </w:tabs>
        <w:rPr>
          <w:i/>
        </w:rPr>
      </w:pPr>
      <w:r>
        <w:rPr>
          <w:i/>
        </w:rPr>
        <w:t>Room # CB-12</w:t>
      </w:r>
    </w:p>
    <w:p w:rsidR="00DB6696" w:rsidRDefault="00DB6696">
      <w:pPr>
        <w:tabs>
          <w:tab w:val="left" w:pos="2880"/>
        </w:tabs>
      </w:pPr>
      <w:r w:rsidRPr="00AB5A5E">
        <w:t>105 CM</w:t>
      </w:r>
      <w:r>
        <w:t>R 451.353</w:t>
      </w:r>
      <w:r>
        <w:tab/>
        <w:t>Interior Maintenance: Ceiling tiles water stained</w:t>
      </w:r>
    </w:p>
    <w:p w:rsidR="00DB6696" w:rsidRDefault="00DB6696">
      <w:pPr>
        <w:tabs>
          <w:tab w:val="left" w:pos="2880"/>
        </w:tabs>
      </w:pPr>
      <w:r w:rsidRPr="00AB5A5E">
        <w:t>105 CM</w:t>
      </w:r>
      <w:r>
        <w:t>R 451.353</w:t>
      </w:r>
      <w:r>
        <w:tab/>
        <w:t>Interior Maintenance: Wall paint damaged</w:t>
      </w:r>
    </w:p>
    <w:p w:rsidR="00DB6696" w:rsidRDefault="00DB6696">
      <w:pPr>
        <w:tabs>
          <w:tab w:val="left" w:pos="2880"/>
        </w:tabs>
      </w:pPr>
      <w:r w:rsidRPr="00AB5A5E">
        <w:t>105 CMR 451.360</w:t>
      </w:r>
      <w:r w:rsidRPr="00AB5A5E">
        <w:tab/>
        <w:t>Protective Measures: Building not protected against infestation</w:t>
      </w:r>
      <w:r>
        <w:t xml:space="preserve">, cock roach </w:t>
      </w:r>
    </w:p>
    <w:p w:rsidR="00DB6696" w:rsidRDefault="00DB6696">
      <w:pPr>
        <w:tabs>
          <w:tab w:val="left" w:pos="2880"/>
        </w:tabs>
      </w:pPr>
      <w:r>
        <w:tab/>
        <w:t>observed on wall</w:t>
      </w:r>
    </w:p>
    <w:p w:rsidR="00DB6696" w:rsidRPr="00DB6696" w:rsidRDefault="00DB6696">
      <w:pPr>
        <w:tabs>
          <w:tab w:val="left" w:pos="2880"/>
        </w:tabs>
        <w:rPr>
          <w:i/>
        </w:rPr>
      </w:pPr>
    </w:p>
    <w:p w:rsidR="00323BE0" w:rsidRDefault="00323BE0" w:rsidP="00874116">
      <w:pPr>
        <w:rPr>
          <w:i/>
        </w:rPr>
      </w:pPr>
      <w:r>
        <w:rPr>
          <w:i/>
        </w:rPr>
        <w:t>Wood Shop</w:t>
      </w:r>
    </w:p>
    <w:p w:rsidR="00DB6696" w:rsidRDefault="00DB6696" w:rsidP="00DB669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DB6696" w:rsidRDefault="00DB6696" w:rsidP="00DB6696">
      <w:pPr>
        <w:tabs>
          <w:tab w:val="left" w:pos="2880"/>
        </w:tabs>
        <w:ind w:left="2880" w:hanging="2880"/>
      </w:pPr>
      <w:r>
        <w:tab/>
      </w:r>
      <w:r w:rsidRPr="00AB5A5E">
        <w:t>105 CMR 590.000</w:t>
      </w:r>
      <w:r>
        <w:t>, no functioning thermometer in refrigerator</w:t>
      </w:r>
    </w:p>
    <w:p w:rsidR="00323BE0" w:rsidRPr="004C05A2" w:rsidRDefault="00323BE0">
      <w:pPr>
        <w:tabs>
          <w:tab w:val="left" w:pos="2880"/>
        </w:tabs>
      </w:pPr>
    </w:p>
    <w:p w:rsidR="00323BE0" w:rsidRDefault="00323BE0" w:rsidP="00DB6696">
      <w:pPr>
        <w:rPr>
          <w:i/>
        </w:rPr>
      </w:pPr>
      <w:r>
        <w:rPr>
          <w:i/>
        </w:rPr>
        <w:t>Mechanical Room A # CB-10</w:t>
      </w:r>
    </w:p>
    <w:p w:rsidR="00323BE0" w:rsidRDefault="00DB6696" w:rsidP="00B9470C">
      <w:pPr>
        <w:ind w:left="2880" w:hanging="2880"/>
      </w:pPr>
      <w:r w:rsidRPr="00AB5A5E">
        <w:t>105 CM</w:t>
      </w:r>
      <w:r>
        <w:t>R 451.353</w:t>
      </w:r>
      <w:r>
        <w:tab/>
        <w:t>Interior Maintenance: Water pooling on floor</w:t>
      </w:r>
    </w:p>
    <w:p w:rsidR="00874116" w:rsidRDefault="00874116" w:rsidP="00B9470C">
      <w:pPr>
        <w:ind w:left="2880" w:hanging="2880"/>
        <w:rPr>
          <w:i/>
        </w:rPr>
      </w:pPr>
    </w:p>
    <w:p w:rsidR="00323BE0" w:rsidRDefault="00323BE0" w:rsidP="00B9470C">
      <w:pPr>
        <w:ind w:left="2880" w:hanging="2880"/>
        <w:rPr>
          <w:i/>
        </w:rPr>
      </w:pPr>
      <w:r>
        <w:rPr>
          <w:i/>
        </w:rPr>
        <w:t>Mechanical Room B # CB-06</w:t>
      </w:r>
    </w:p>
    <w:p w:rsidR="00323BE0" w:rsidRDefault="00B25321" w:rsidP="00B9470C">
      <w:pPr>
        <w:ind w:left="2880" w:hanging="2880"/>
        <w:rPr>
          <w:i/>
        </w:rPr>
      </w:pPr>
      <w:r>
        <w:tab/>
        <w:t>No Violations Noted</w:t>
      </w:r>
    </w:p>
    <w:p w:rsidR="00714B32" w:rsidRDefault="00714B32" w:rsidP="00B9470C">
      <w:pPr>
        <w:ind w:left="2880" w:hanging="2880"/>
        <w:rPr>
          <w:i/>
        </w:rPr>
      </w:pPr>
    </w:p>
    <w:p w:rsidR="00323BE0" w:rsidRDefault="00323BE0" w:rsidP="00B9470C">
      <w:pPr>
        <w:ind w:left="2880" w:hanging="2880"/>
        <w:rPr>
          <w:i/>
        </w:rPr>
      </w:pPr>
      <w:r>
        <w:rPr>
          <w:i/>
        </w:rPr>
        <w:t>Elevator Machine Room # CB-09</w:t>
      </w:r>
    </w:p>
    <w:p w:rsidR="00323BE0" w:rsidRDefault="00323BE0">
      <w:pPr>
        <w:tabs>
          <w:tab w:val="left" w:pos="2880"/>
        </w:tabs>
      </w:pPr>
      <w:r w:rsidRPr="004C05A2">
        <w:tab/>
        <w:t>No Violations</w:t>
      </w:r>
      <w:r>
        <w:t xml:space="preserve"> Noted</w:t>
      </w:r>
    </w:p>
    <w:p w:rsidR="00687DB3" w:rsidRDefault="00687DB3">
      <w:pPr>
        <w:tabs>
          <w:tab w:val="left" w:pos="2880"/>
        </w:tabs>
      </w:pPr>
    </w:p>
    <w:p w:rsidR="00687DB3" w:rsidRDefault="00687DB3">
      <w:pPr>
        <w:tabs>
          <w:tab w:val="left" w:pos="2880"/>
        </w:tabs>
        <w:rPr>
          <w:i/>
        </w:rPr>
      </w:pPr>
      <w:r>
        <w:rPr>
          <w:i/>
        </w:rPr>
        <w:t>Electrical Room # CB-07</w:t>
      </w:r>
    </w:p>
    <w:p w:rsidR="00687DB3" w:rsidRPr="00687DB3" w:rsidRDefault="00687DB3">
      <w:pPr>
        <w:tabs>
          <w:tab w:val="left" w:pos="2880"/>
        </w:tabs>
      </w:pPr>
      <w:r>
        <w:tab/>
        <w:t>No Violations Noted</w:t>
      </w:r>
    </w:p>
    <w:p w:rsidR="00323BE0" w:rsidRDefault="00323BE0" w:rsidP="00B9470C">
      <w:pPr>
        <w:ind w:left="2880" w:hanging="2880"/>
        <w:rPr>
          <w:i/>
        </w:rPr>
      </w:pPr>
    </w:p>
    <w:p w:rsidR="00DB6696" w:rsidRDefault="00DB6696" w:rsidP="00B9470C">
      <w:pPr>
        <w:ind w:left="2880" w:hanging="2880"/>
        <w:rPr>
          <w:b/>
          <w:u w:val="single"/>
        </w:rPr>
      </w:pPr>
    </w:p>
    <w:p w:rsidR="00DB6696" w:rsidRDefault="00DB6696" w:rsidP="00B9470C">
      <w:pPr>
        <w:ind w:left="2880" w:hanging="2880"/>
        <w:rPr>
          <w:b/>
          <w:u w:val="single"/>
        </w:rPr>
      </w:pPr>
    </w:p>
    <w:p w:rsidR="00DB6696" w:rsidRDefault="00DB6696" w:rsidP="00B9470C">
      <w:pPr>
        <w:ind w:left="2880" w:hanging="2880"/>
        <w:rPr>
          <w:b/>
          <w:u w:val="single"/>
        </w:rPr>
      </w:pPr>
    </w:p>
    <w:p w:rsidR="00323BE0" w:rsidRDefault="00323BE0" w:rsidP="00B9470C">
      <w:pPr>
        <w:ind w:left="2880" w:hanging="2880"/>
        <w:rPr>
          <w:b/>
          <w:u w:val="single"/>
        </w:rPr>
      </w:pPr>
      <w:r w:rsidRPr="00860F2F">
        <w:rPr>
          <w:b/>
          <w:u w:val="single"/>
        </w:rPr>
        <w:lastRenderedPageBreak/>
        <w:t xml:space="preserve">BUILDING # 8 – </w:t>
      </w:r>
      <w:r w:rsidR="00714B32">
        <w:rPr>
          <w:b/>
          <w:u w:val="single"/>
        </w:rPr>
        <w:t>HADLEY</w:t>
      </w:r>
    </w:p>
    <w:p w:rsidR="00687DB3" w:rsidRDefault="00687DB3" w:rsidP="00B9470C">
      <w:pPr>
        <w:ind w:left="2880" w:hanging="2880"/>
      </w:pPr>
    </w:p>
    <w:p w:rsidR="00DA7D0C" w:rsidRDefault="00DA7D0C" w:rsidP="00DA7D0C">
      <w:pPr>
        <w:ind w:left="2880" w:hanging="2880"/>
        <w:rPr>
          <w:b/>
        </w:rPr>
      </w:pPr>
      <w:r>
        <w:rPr>
          <w:b/>
        </w:rPr>
        <w:t>Closet # M-102</w:t>
      </w:r>
    </w:p>
    <w:p w:rsidR="00DA7D0C" w:rsidRDefault="00DA7D0C" w:rsidP="00DA7D0C">
      <w:pPr>
        <w:tabs>
          <w:tab w:val="left" w:pos="2880"/>
        </w:tabs>
      </w:pPr>
      <w:r w:rsidRPr="00AB5A5E">
        <w:t>105 CMR 451.350</w:t>
      </w:r>
      <w:r w:rsidR="00F87C89">
        <w:t>*</w:t>
      </w:r>
      <w:r w:rsidRPr="00AB5A5E">
        <w:tab/>
        <w:t>Str</w:t>
      </w:r>
      <w:r>
        <w:t>uctural Maintenance: Ceiling damaged</w:t>
      </w:r>
    </w:p>
    <w:p w:rsidR="00DA7D0C" w:rsidRDefault="00DA7D0C" w:rsidP="00DA7D0C">
      <w:pPr>
        <w:tabs>
          <w:tab w:val="left" w:pos="2880"/>
        </w:tabs>
      </w:pPr>
    </w:p>
    <w:p w:rsidR="00DA7D0C" w:rsidRDefault="00DA7D0C" w:rsidP="00DA7D0C">
      <w:pPr>
        <w:tabs>
          <w:tab w:val="left" w:pos="2880"/>
        </w:tabs>
        <w:rPr>
          <w:b/>
        </w:rPr>
      </w:pPr>
      <w:r>
        <w:rPr>
          <w:b/>
        </w:rPr>
        <w:t>Control</w:t>
      </w:r>
    </w:p>
    <w:p w:rsidR="00DA7D0C" w:rsidRDefault="00DA7D0C" w:rsidP="00DA7D0C">
      <w:pPr>
        <w:tabs>
          <w:tab w:val="left" w:pos="2880"/>
        </w:tabs>
      </w:pPr>
      <w:r w:rsidRPr="00AB5A5E">
        <w:t>105 CMR 451.353</w:t>
      </w:r>
      <w:r w:rsidR="00F87C89">
        <w:t>*</w:t>
      </w:r>
      <w:r w:rsidRPr="00AB5A5E">
        <w:tab/>
        <w:t>Interior Maintenance</w:t>
      </w:r>
      <w:r>
        <w:t>: Floor surface damaged</w:t>
      </w:r>
    </w:p>
    <w:p w:rsidR="00B25321" w:rsidRDefault="00B25321" w:rsidP="00DA7D0C">
      <w:pPr>
        <w:tabs>
          <w:tab w:val="left" w:pos="2880"/>
        </w:tabs>
      </w:pPr>
    </w:p>
    <w:p w:rsidR="00DA7D0C" w:rsidRPr="00DA7D0C" w:rsidRDefault="00DA7D0C" w:rsidP="00DA7D0C">
      <w:pPr>
        <w:tabs>
          <w:tab w:val="left" w:pos="2880"/>
        </w:tabs>
        <w:rPr>
          <w:i/>
        </w:rPr>
      </w:pPr>
      <w:r w:rsidRPr="00DA7D0C">
        <w:rPr>
          <w:i/>
        </w:rPr>
        <w:t>Control Bathroom</w:t>
      </w:r>
    </w:p>
    <w:p w:rsidR="00DA7D0C" w:rsidRDefault="00DA7D0C" w:rsidP="00DA7D0C">
      <w:pPr>
        <w:tabs>
          <w:tab w:val="left" w:pos="2880"/>
        </w:tabs>
      </w:pPr>
      <w:r>
        <w:t>105 CMR 451.123</w:t>
      </w:r>
      <w:r w:rsidR="00F87C89">
        <w:t>*</w:t>
      </w:r>
      <w:r>
        <w:tab/>
        <w:t xml:space="preserve">Maintenance: Ceiling </w:t>
      </w:r>
      <w:r w:rsidRPr="00DA7D0C">
        <w:t xml:space="preserve">vent dusty </w:t>
      </w:r>
    </w:p>
    <w:p w:rsidR="00DA7D0C" w:rsidRDefault="00DA7D0C" w:rsidP="00DA7D0C">
      <w:pPr>
        <w:tabs>
          <w:tab w:val="left" w:pos="2880"/>
        </w:tabs>
      </w:pPr>
    </w:p>
    <w:p w:rsidR="00DA7D0C" w:rsidRDefault="00DA7D0C" w:rsidP="00DA7D0C">
      <w:pPr>
        <w:tabs>
          <w:tab w:val="left" w:pos="2880"/>
        </w:tabs>
        <w:rPr>
          <w:b/>
        </w:rPr>
      </w:pPr>
      <w:r>
        <w:rPr>
          <w:b/>
        </w:rPr>
        <w:t>A-Corridor</w:t>
      </w:r>
    </w:p>
    <w:p w:rsidR="00DB6696" w:rsidRDefault="00DB6696" w:rsidP="00DB6696">
      <w:pPr>
        <w:tabs>
          <w:tab w:val="left" w:pos="2880"/>
        </w:tabs>
      </w:pPr>
      <w:r w:rsidRPr="00AB5A5E">
        <w:t>105 CMR 451.353</w:t>
      </w:r>
      <w:r>
        <w:t>*</w:t>
      </w:r>
      <w:r w:rsidRPr="00AB5A5E">
        <w:tab/>
        <w:t>Interior Maintenance</w:t>
      </w:r>
      <w:r>
        <w:t>: Floor tiles damaged in hallway</w:t>
      </w:r>
    </w:p>
    <w:p w:rsidR="00DB6696" w:rsidRDefault="00B25321" w:rsidP="00DA7D0C">
      <w:pPr>
        <w:tabs>
          <w:tab w:val="left" w:pos="2880"/>
        </w:tabs>
      </w:pPr>
      <w:r w:rsidRPr="00AB5A5E">
        <w:t>105 CMR 451.130</w:t>
      </w:r>
      <w:r w:rsidRPr="00AB5A5E">
        <w:tab/>
        <w:t>Plumbing: Plumbin</w:t>
      </w:r>
      <w:r>
        <w:t xml:space="preserve">g not maintained in good repair, </w:t>
      </w:r>
      <w:r w:rsidR="00DB6696">
        <w:t xml:space="preserve">insufficient pressure at </w:t>
      </w:r>
    </w:p>
    <w:p w:rsidR="00DA7D0C" w:rsidRDefault="00DB6696" w:rsidP="00DA7D0C">
      <w:pPr>
        <w:tabs>
          <w:tab w:val="left" w:pos="2880"/>
        </w:tabs>
      </w:pPr>
      <w:r>
        <w:tab/>
        <w:t>water fountain</w:t>
      </w:r>
    </w:p>
    <w:p w:rsidR="00B25321" w:rsidRDefault="00B25321" w:rsidP="00DA7D0C">
      <w:pPr>
        <w:tabs>
          <w:tab w:val="left" w:pos="2880"/>
        </w:tabs>
        <w:rPr>
          <w:b/>
        </w:rPr>
      </w:pPr>
    </w:p>
    <w:p w:rsidR="00DA7D0C" w:rsidRDefault="00DA7D0C" w:rsidP="00DA7D0C">
      <w:pPr>
        <w:tabs>
          <w:tab w:val="left" w:pos="2880"/>
        </w:tabs>
        <w:rPr>
          <w:i/>
        </w:rPr>
      </w:pPr>
      <w:r>
        <w:rPr>
          <w:i/>
        </w:rPr>
        <w:t>Day Dining Room</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MHT Office # M-108</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Broom Closet # M-130</w:t>
      </w:r>
    </w:p>
    <w:p w:rsidR="00DA7D0C" w:rsidRDefault="00DA7D0C" w:rsidP="00DA7D0C">
      <w:pPr>
        <w:tabs>
          <w:tab w:val="left" w:pos="2880"/>
        </w:tabs>
      </w:pPr>
      <w:r w:rsidRPr="00AB5A5E">
        <w:t>105 CMR 451.353</w:t>
      </w:r>
      <w:r w:rsidR="00F87C89">
        <w:t>*</w:t>
      </w:r>
      <w:r w:rsidRPr="00AB5A5E">
        <w:tab/>
        <w:t>Interior Maintenance</w:t>
      </w:r>
      <w:r>
        <w:t>: Ceiling vent dusty</w:t>
      </w:r>
    </w:p>
    <w:p w:rsidR="00DA7D0C" w:rsidRDefault="00DA7D0C" w:rsidP="00DA7D0C">
      <w:pPr>
        <w:tabs>
          <w:tab w:val="left" w:pos="2880"/>
        </w:tabs>
      </w:pPr>
      <w:r w:rsidRPr="00AB5A5E">
        <w:t>105 CMR 451.353</w:t>
      </w:r>
      <w:r w:rsidR="00F87C89">
        <w:t>*</w:t>
      </w:r>
      <w:r w:rsidRPr="00AB5A5E">
        <w:tab/>
        <w:t>Interior Maintenance</w:t>
      </w:r>
      <w:r>
        <w:t>: Floor tiles damaged at entrance</w:t>
      </w:r>
    </w:p>
    <w:p w:rsidR="002140E5" w:rsidRDefault="002140E5" w:rsidP="0037270E">
      <w:pPr>
        <w:tabs>
          <w:tab w:val="left" w:pos="2880"/>
        </w:tabs>
      </w:pPr>
      <w:r w:rsidRPr="000F4332">
        <w:t>105 CMR 451.344</w:t>
      </w:r>
      <w:r>
        <w:t>*</w:t>
      </w:r>
      <w:r w:rsidRPr="000F4332">
        <w:tab/>
        <w:t xml:space="preserve">Illumination in Habitable Areas: </w:t>
      </w:r>
      <w:r>
        <w:t>Light not functioning properly,</w:t>
      </w:r>
      <w:r w:rsidRPr="002140E5">
        <w:t xml:space="preserve"> </w:t>
      </w:r>
      <w:r>
        <w:t>light out</w:t>
      </w:r>
    </w:p>
    <w:p w:rsidR="00B25321" w:rsidRDefault="00B25321" w:rsidP="00DA7D0C">
      <w:pPr>
        <w:tabs>
          <w:tab w:val="left" w:pos="2880"/>
        </w:tabs>
      </w:pPr>
    </w:p>
    <w:p w:rsidR="00DA7D0C" w:rsidRPr="00DA7D0C" w:rsidRDefault="00DA7D0C" w:rsidP="00DA7D0C">
      <w:pPr>
        <w:tabs>
          <w:tab w:val="left" w:pos="2880"/>
        </w:tabs>
      </w:pPr>
      <w:r>
        <w:rPr>
          <w:i/>
        </w:rPr>
        <w:t>Transfer Room</w:t>
      </w:r>
    </w:p>
    <w:p w:rsidR="00DA7D0C" w:rsidRDefault="00DB6696">
      <w:pPr>
        <w:tabs>
          <w:tab w:val="left" w:pos="2880"/>
        </w:tabs>
      </w:pPr>
      <w:r>
        <w:tab/>
        <w:t>No Violations Noted</w:t>
      </w:r>
    </w:p>
    <w:p w:rsidR="00DB6696" w:rsidRDefault="00DB6696">
      <w:pPr>
        <w:tabs>
          <w:tab w:val="left" w:pos="2880"/>
        </w:tabs>
      </w:pPr>
    </w:p>
    <w:p w:rsidR="00DA7D0C" w:rsidRDefault="00DA7D0C">
      <w:pPr>
        <w:tabs>
          <w:tab w:val="left" w:pos="2880"/>
        </w:tabs>
        <w:rPr>
          <w:i/>
        </w:rPr>
      </w:pPr>
      <w:r>
        <w:rPr>
          <w:i/>
        </w:rPr>
        <w:t>Nurse’s Treatment Room</w:t>
      </w:r>
    </w:p>
    <w:p w:rsidR="006E6878" w:rsidRDefault="00B25321">
      <w:pPr>
        <w:tabs>
          <w:tab w:val="left" w:pos="2880"/>
        </w:tabs>
      </w:pPr>
      <w:r>
        <w:tab/>
        <w:t>No Violations Noted</w:t>
      </w:r>
    </w:p>
    <w:p w:rsidR="00B25321" w:rsidRDefault="00B25321">
      <w:pPr>
        <w:tabs>
          <w:tab w:val="left" w:pos="2880"/>
        </w:tabs>
      </w:pPr>
    </w:p>
    <w:p w:rsidR="006E6878" w:rsidRDefault="006E6878">
      <w:pPr>
        <w:tabs>
          <w:tab w:val="left" w:pos="2880"/>
        </w:tabs>
        <w:rPr>
          <w:i/>
        </w:rPr>
      </w:pPr>
      <w:r>
        <w:rPr>
          <w:i/>
        </w:rPr>
        <w:t xml:space="preserve">Rooms </w:t>
      </w:r>
    </w:p>
    <w:p w:rsidR="00B25321" w:rsidRDefault="00B25321" w:rsidP="00F87C89">
      <w:pPr>
        <w:tabs>
          <w:tab w:val="left" w:pos="2880"/>
        </w:tabs>
        <w:ind w:left="2880" w:hanging="2880"/>
      </w:pPr>
      <w:r w:rsidRPr="00AB5A5E">
        <w:t>105 CMR 451.353</w:t>
      </w:r>
      <w:r w:rsidR="000D193B">
        <w:t>*</w:t>
      </w:r>
      <w:r w:rsidRPr="00AB5A5E">
        <w:tab/>
        <w:t>Interior Maintenance</w:t>
      </w:r>
      <w:r>
        <w:t xml:space="preserve">: Floor paint damaged in </w:t>
      </w:r>
      <w:r w:rsidR="00DB6696">
        <w:t xml:space="preserve">room # 102, 104, 105, 106, </w:t>
      </w:r>
      <w:r>
        <w:t xml:space="preserve">108, </w:t>
      </w:r>
    </w:p>
    <w:p w:rsidR="00F87C89" w:rsidRPr="006E6878" w:rsidRDefault="00B25321" w:rsidP="00F87C89">
      <w:pPr>
        <w:tabs>
          <w:tab w:val="left" w:pos="2880"/>
        </w:tabs>
        <w:ind w:left="2880" w:hanging="2880"/>
      </w:pPr>
      <w:r>
        <w:tab/>
      </w:r>
      <w:r w:rsidR="00CB7AB9">
        <w:t xml:space="preserve">111, 112, 114, </w:t>
      </w:r>
      <w:r>
        <w:t>and 11</w:t>
      </w:r>
      <w:r w:rsidR="00CB7AB9">
        <w:t>5</w:t>
      </w:r>
    </w:p>
    <w:p w:rsidR="00B25321" w:rsidRDefault="000D193B">
      <w:pPr>
        <w:tabs>
          <w:tab w:val="left" w:pos="2880"/>
        </w:tabs>
      </w:pPr>
      <w:r w:rsidRPr="00AB5A5E">
        <w:t>105 CMR 451.353</w:t>
      </w:r>
      <w:r w:rsidRPr="00AB5A5E">
        <w:tab/>
        <w:t>Interior Maintenance</w:t>
      </w:r>
      <w:r>
        <w:t>: Floor paint damaged in room # 101 and 103</w:t>
      </w:r>
    </w:p>
    <w:p w:rsidR="000D193B" w:rsidRDefault="000D193B">
      <w:pPr>
        <w:tabs>
          <w:tab w:val="left" w:pos="2880"/>
        </w:tabs>
        <w:rPr>
          <w:b/>
        </w:rPr>
      </w:pPr>
    </w:p>
    <w:p w:rsidR="00DA7D0C" w:rsidRDefault="006E6878">
      <w:pPr>
        <w:tabs>
          <w:tab w:val="left" w:pos="2880"/>
        </w:tabs>
        <w:rPr>
          <w:b/>
        </w:rPr>
      </w:pPr>
      <w:r>
        <w:rPr>
          <w:b/>
        </w:rPr>
        <w:t>B-Corridor</w:t>
      </w:r>
    </w:p>
    <w:p w:rsidR="006E6878" w:rsidRDefault="006E6878">
      <w:pPr>
        <w:tabs>
          <w:tab w:val="left" w:pos="2880"/>
        </w:tabs>
        <w:rPr>
          <w:b/>
        </w:rPr>
      </w:pPr>
    </w:p>
    <w:p w:rsidR="006E6878" w:rsidRDefault="006E6878">
      <w:pPr>
        <w:tabs>
          <w:tab w:val="left" w:pos="2880"/>
        </w:tabs>
        <w:rPr>
          <w:i/>
        </w:rPr>
      </w:pPr>
      <w:r>
        <w:rPr>
          <w:i/>
        </w:rPr>
        <w:t>Treatment Team Conference Room</w:t>
      </w:r>
    </w:p>
    <w:p w:rsidR="006E6878" w:rsidRDefault="006E6878">
      <w:pPr>
        <w:tabs>
          <w:tab w:val="left" w:pos="2880"/>
        </w:tabs>
      </w:pPr>
      <w:r>
        <w:rPr>
          <w:i/>
        </w:rPr>
        <w:tab/>
      </w:r>
      <w:r>
        <w:t>No Violations Noted</w:t>
      </w:r>
    </w:p>
    <w:p w:rsidR="00B25321" w:rsidRDefault="00B25321">
      <w:pPr>
        <w:tabs>
          <w:tab w:val="left" w:pos="2880"/>
        </w:tabs>
        <w:rPr>
          <w:i/>
        </w:rPr>
      </w:pPr>
    </w:p>
    <w:p w:rsidR="006E6878" w:rsidRDefault="006E6878">
      <w:pPr>
        <w:tabs>
          <w:tab w:val="left" w:pos="2880"/>
        </w:tabs>
        <w:rPr>
          <w:i/>
        </w:rPr>
      </w:pPr>
      <w:r>
        <w:rPr>
          <w:i/>
        </w:rPr>
        <w:t>Treatment Team Office</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Closet # M-176</w:t>
      </w:r>
    </w:p>
    <w:p w:rsidR="006E6878" w:rsidRDefault="006E6878" w:rsidP="006E6878">
      <w:pPr>
        <w:tabs>
          <w:tab w:val="left" w:pos="2880"/>
        </w:tabs>
      </w:pPr>
      <w:r w:rsidRPr="00AB5A5E">
        <w:t>105 CMR 451.353</w:t>
      </w:r>
      <w:r w:rsidR="00F87C89">
        <w:t>*</w:t>
      </w:r>
      <w:r w:rsidRPr="00AB5A5E">
        <w:tab/>
        <w:t>Interior Maintenance</w:t>
      </w:r>
      <w:r>
        <w:t>: Ceiling vent dusty</w:t>
      </w:r>
    </w:p>
    <w:p w:rsidR="000D193B" w:rsidRDefault="000D193B" w:rsidP="000D193B">
      <w:pPr>
        <w:tabs>
          <w:tab w:val="left" w:pos="2880"/>
        </w:tabs>
        <w:ind w:left="2880" w:hanging="2880"/>
      </w:pPr>
      <w:r>
        <w:t>105 CMR 451.200</w:t>
      </w:r>
      <w:r>
        <w:tab/>
      </w:r>
      <w:r w:rsidRPr="00AB5A5E">
        <w:t xml:space="preserve">Food Storage, Preparation and Service: </w:t>
      </w:r>
      <w:r>
        <w:t xml:space="preserve">Food </w:t>
      </w:r>
      <w:r w:rsidRPr="000D193B">
        <w:t>storage</w:t>
      </w:r>
      <w:r w:rsidRPr="00CF1BE6">
        <w:rPr>
          <w:color w:val="FF0000"/>
        </w:rPr>
        <w:t xml:space="preserve"> </w:t>
      </w:r>
      <w:r>
        <w:t xml:space="preserve">not in compliance with </w:t>
      </w:r>
    </w:p>
    <w:p w:rsidR="000D193B" w:rsidRDefault="000D193B" w:rsidP="000D193B">
      <w:pPr>
        <w:tabs>
          <w:tab w:val="left" w:pos="2880"/>
        </w:tabs>
        <w:ind w:left="2880" w:hanging="2880"/>
      </w:pPr>
      <w:r>
        <w:tab/>
      </w:r>
      <w:r w:rsidRPr="00AB5A5E">
        <w:t>105 CMR 590.000</w:t>
      </w:r>
      <w:r>
        <w:t>, refrigerator gaskets damaged</w:t>
      </w:r>
    </w:p>
    <w:p w:rsidR="006E6878" w:rsidRDefault="006E6878" w:rsidP="006E6878">
      <w:pPr>
        <w:tabs>
          <w:tab w:val="left" w:pos="2880"/>
        </w:tabs>
      </w:pPr>
    </w:p>
    <w:p w:rsidR="006E6878" w:rsidRDefault="006E6878" w:rsidP="006E6878">
      <w:pPr>
        <w:tabs>
          <w:tab w:val="left" w:pos="2880"/>
        </w:tabs>
        <w:rPr>
          <w:i/>
        </w:rPr>
      </w:pPr>
      <w:r>
        <w:rPr>
          <w:i/>
        </w:rPr>
        <w:t>Doctor’s Office</w:t>
      </w:r>
    </w:p>
    <w:p w:rsidR="006E6878" w:rsidRPr="006E6878" w:rsidRDefault="006E6878" w:rsidP="006E6878">
      <w:pPr>
        <w:tabs>
          <w:tab w:val="left" w:pos="2880"/>
        </w:tabs>
      </w:pPr>
      <w:r w:rsidRPr="00AB5A5E">
        <w:t>105 CMR 451.353</w:t>
      </w:r>
      <w:r w:rsidR="00F87C89">
        <w:t>*</w:t>
      </w:r>
      <w:r w:rsidRPr="00AB5A5E">
        <w:tab/>
        <w:t>Interior Maintenance</w:t>
      </w:r>
      <w:r>
        <w:t>: Floor tiles damaged</w:t>
      </w:r>
    </w:p>
    <w:p w:rsidR="006E6878" w:rsidRDefault="006E6878">
      <w:pPr>
        <w:tabs>
          <w:tab w:val="left" w:pos="2880"/>
        </w:tabs>
      </w:pPr>
    </w:p>
    <w:p w:rsidR="000D193B" w:rsidRDefault="000D193B">
      <w:pPr>
        <w:tabs>
          <w:tab w:val="left" w:pos="2880"/>
        </w:tabs>
        <w:rPr>
          <w:i/>
        </w:rPr>
      </w:pPr>
    </w:p>
    <w:p w:rsidR="00CB7AB9" w:rsidRDefault="00CB7AB9">
      <w:pPr>
        <w:tabs>
          <w:tab w:val="left" w:pos="2880"/>
        </w:tabs>
        <w:rPr>
          <w:i/>
        </w:rPr>
      </w:pPr>
    </w:p>
    <w:p w:rsidR="006E6878" w:rsidRDefault="006E6878">
      <w:pPr>
        <w:tabs>
          <w:tab w:val="left" w:pos="2880"/>
        </w:tabs>
        <w:rPr>
          <w:i/>
        </w:rPr>
      </w:pPr>
      <w:r>
        <w:rPr>
          <w:i/>
        </w:rPr>
        <w:lastRenderedPageBreak/>
        <w:t>Nursing Station Medication Room</w:t>
      </w:r>
    </w:p>
    <w:p w:rsidR="006E6878" w:rsidRDefault="00F87C89" w:rsidP="006E6878">
      <w:pPr>
        <w:tabs>
          <w:tab w:val="left" w:pos="2880"/>
        </w:tabs>
        <w:ind w:left="2880" w:hanging="2880"/>
      </w:pPr>
      <w:r>
        <w:tab/>
        <w:t>No Violations Noted</w:t>
      </w:r>
    </w:p>
    <w:p w:rsidR="00F87C89" w:rsidRDefault="00F87C89" w:rsidP="006E6878">
      <w:pPr>
        <w:tabs>
          <w:tab w:val="left" w:pos="2880"/>
        </w:tabs>
        <w:ind w:left="2880" w:hanging="2880"/>
      </w:pPr>
    </w:p>
    <w:p w:rsidR="006E6878" w:rsidRDefault="006E6878" w:rsidP="006E6878">
      <w:pPr>
        <w:tabs>
          <w:tab w:val="left" w:pos="2880"/>
        </w:tabs>
        <w:ind w:left="2880" w:hanging="2880"/>
        <w:rPr>
          <w:i/>
        </w:rPr>
      </w:pPr>
      <w:r>
        <w:rPr>
          <w:i/>
        </w:rPr>
        <w:t>Rooms</w:t>
      </w:r>
    </w:p>
    <w:p w:rsidR="006E6878" w:rsidRDefault="00F87C89" w:rsidP="00CB7AB9">
      <w:pPr>
        <w:tabs>
          <w:tab w:val="left" w:pos="2880"/>
        </w:tabs>
        <w:ind w:left="2880" w:hanging="2880"/>
      </w:pPr>
      <w:r w:rsidRPr="00AB5A5E">
        <w:t>105 CMR 451.353</w:t>
      </w:r>
      <w:r w:rsidR="000D193B">
        <w:t>*</w:t>
      </w:r>
      <w:r w:rsidRPr="00AB5A5E">
        <w:tab/>
        <w:t>Interior Maintenance</w:t>
      </w:r>
      <w:r>
        <w:t>: Floor paint damage</w:t>
      </w:r>
      <w:r w:rsidR="000D193B">
        <w:t>d in room # 117, 119, 122, 124, and 131</w:t>
      </w:r>
    </w:p>
    <w:p w:rsidR="00B25321" w:rsidRDefault="00B25321" w:rsidP="00B25321">
      <w:pPr>
        <w:tabs>
          <w:tab w:val="left" w:pos="2880"/>
        </w:tabs>
        <w:ind w:left="2880" w:hanging="2880"/>
      </w:pPr>
      <w:r w:rsidRPr="00AB5A5E">
        <w:t>105 CMR 451.353</w:t>
      </w:r>
      <w:r w:rsidR="000D193B">
        <w:t>*</w:t>
      </w:r>
      <w:r w:rsidRPr="00AB5A5E">
        <w:tab/>
        <w:t>Interior Maintenance</w:t>
      </w:r>
      <w:r>
        <w:t>: Wall paint d</w:t>
      </w:r>
      <w:r w:rsidR="000D193B">
        <w:t>amaged in room # 122, 124, and 126</w:t>
      </w:r>
    </w:p>
    <w:p w:rsidR="00B25321" w:rsidRDefault="000D193B" w:rsidP="00B25321">
      <w:pPr>
        <w:tabs>
          <w:tab w:val="left" w:pos="2880"/>
        </w:tabs>
        <w:ind w:left="2880" w:hanging="2880"/>
      </w:pPr>
      <w:r w:rsidRPr="00AB5A5E">
        <w:t>105 CMR 451.353</w:t>
      </w:r>
      <w:r w:rsidRPr="00AB5A5E">
        <w:tab/>
        <w:t>Interior Maintenance</w:t>
      </w:r>
      <w:r>
        <w:t>: Wall paint damaged in room # 112 and 120</w:t>
      </w:r>
    </w:p>
    <w:p w:rsidR="000D193B" w:rsidRDefault="000D193B" w:rsidP="00B25321">
      <w:pPr>
        <w:tabs>
          <w:tab w:val="left" w:pos="2880"/>
        </w:tabs>
        <w:ind w:left="2880" w:hanging="2880"/>
      </w:pPr>
      <w:r w:rsidRPr="00AB5A5E">
        <w:t>105 CMR 451.353</w:t>
      </w:r>
      <w:r w:rsidRPr="00AB5A5E">
        <w:tab/>
        <w:t>Interior Maintenance</w:t>
      </w:r>
      <w:r>
        <w:t>: Floor paint damaged in room # 123, 127, and 130</w:t>
      </w:r>
    </w:p>
    <w:p w:rsidR="000D193B" w:rsidRDefault="000D193B" w:rsidP="00B25321">
      <w:pPr>
        <w:tabs>
          <w:tab w:val="left" w:pos="2880"/>
        </w:tabs>
        <w:ind w:left="2880" w:hanging="2880"/>
      </w:pPr>
    </w:p>
    <w:p w:rsidR="006E6878" w:rsidRDefault="006E6878" w:rsidP="006E6878">
      <w:pPr>
        <w:tabs>
          <w:tab w:val="left" w:pos="2880"/>
        </w:tabs>
        <w:ind w:left="2880" w:hanging="2880"/>
        <w:rPr>
          <w:b/>
        </w:rPr>
      </w:pPr>
      <w:r w:rsidRPr="00AF4149">
        <w:rPr>
          <w:b/>
        </w:rPr>
        <w:t>C-Corridor</w:t>
      </w:r>
    </w:p>
    <w:p w:rsidR="006E6878" w:rsidRDefault="00B25321" w:rsidP="006E6878">
      <w:pPr>
        <w:tabs>
          <w:tab w:val="left" w:pos="2880"/>
        </w:tabs>
        <w:ind w:left="2880" w:hanging="2880"/>
      </w:pPr>
      <w:r w:rsidRPr="00AB5A5E">
        <w:t>105 CMR 451.353</w:t>
      </w:r>
      <w:r w:rsidR="000D193B">
        <w:t>*</w:t>
      </w:r>
      <w:r w:rsidRPr="00AB5A5E">
        <w:tab/>
        <w:t>Interior Maintenance</w:t>
      </w:r>
      <w:r>
        <w:t>: Floor tiles damaged in hallway</w:t>
      </w:r>
    </w:p>
    <w:p w:rsidR="00B25321" w:rsidRDefault="00B25321" w:rsidP="006E6878">
      <w:pPr>
        <w:tabs>
          <w:tab w:val="left" w:pos="2880"/>
        </w:tabs>
        <w:ind w:left="2880" w:hanging="2880"/>
        <w:rPr>
          <w:b/>
        </w:rPr>
      </w:pPr>
    </w:p>
    <w:p w:rsidR="006E6878" w:rsidRDefault="006E6878" w:rsidP="006E6878">
      <w:pPr>
        <w:tabs>
          <w:tab w:val="left" w:pos="2880"/>
        </w:tabs>
        <w:ind w:left="2880" w:hanging="2880"/>
        <w:rPr>
          <w:i/>
        </w:rPr>
      </w:pPr>
      <w:r>
        <w:rPr>
          <w:i/>
        </w:rPr>
        <w:t>Staff Break Room</w:t>
      </w:r>
    </w:p>
    <w:p w:rsidR="006E6878" w:rsidRDefault="00B25321" w:rsidP="006E6878">
      <w:pPr>
        <w:tabs>
          <w:tab w:val="left" w:pos="2880"/>
        </w:tabs>
        <w:ind w:left="2880" w:hanging="2880"/>
      </w:pPr>
      <w:r w:rsidRPr="00AB5A5E">
        <w:t>105 CMR 451.353</w:t>
      </w:r>
      <w:r w:rsidR="000D193B">
        <w:t>*</w:t>
      </w:r>
      <w:r w:rsidRPr="00AB5A5E">
        <w:tab/>
        <w:t>Interior Maintenance</w:t>
      </w:r>
      <w:r>
        <w:t xml:space="preserve">: Wall paint damaged </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Staff Bathroom</w:t>
      </w:r>
    </w:p>
    <w:p w:rsidR="006E6878" w:rsidRDefault="000D193B" w:rsidP="006E6878">
      <w:pPr>
        <w:tabs>
          <w:tab w:val="left" w:pos="2880"/>
        </w:tabs>
        <w:ind w:left="2880" w:hanging="2880"/>
      </w:pPr>
      <w:r w:rsidRPr="00AB5A5E">
        <w:t>105 CMR 451.353</w:t>
      </w:r>
      <w:r w:rsidRPr="00AB5A5E">
        <w:tab/>
        <w:t>Interior Maintenance</w:t>
      </w:r>
      <w:r>
        <w:t>: Ceiling vent dusty</w:t>
      </w:r>
    </w:p>
    <w:p w:rsidR="000D193B" w:rsidRDefault="000D193B" w:rsidP="006E6878">
      <w:pPr>
        <w:tabs>
          <w:tab w:val="left" w:pos="2880"/>
        </w:tabs>
        <w:ind w:left="2880" w:hanging="2880"/>
      </w:pPr>
    </w:p>
    <w:p w:rsidR="006E6878" w:rsidRDefault="006E6878" w:rsidP="00B25321">
      <w:pPr>
        <w:tabs>
          <w:tab w:val="left" w:pos="2880"/>
        </w:tabs>
        <w:rPr>
          <w:i/>
        </w:rPr>
      </w:pPr>
      <w:r>
        <w:rPr>
          <w:i/>
        </w:rPr>
        <w:t>Slop Sink Closet</w:t>
      </w:r>
    </w:p>
    <w:p w:rsidR="006E6878" w:rsidRDefault="006E6878" w:rsidP="006E6878">
      <w:pPr>
        <w:tabs>
          <w:tab w:val="left" w:pos="2880"/>
        </w:tabs>
        <w:ind w:left="2880" w:hanging="2880"/>
      </w:pPr>
      <w:r w:rsidRPr="00C83D23">
        <w:t>105 CMR 451.353</w:t>
      </w:r>
      <w:r w:rsidR="00F87C89">
        <w:t>*</w:t>
      </w:r>
      <w:r w:rsidRPr="00C83D23">
        <w:tab/>
        <w:t xml:space="preserve">Interior </w:t>
      </w:r>
      <w:r w:rsidRPr="00B77B23">
        <w:t>Maintenance: Ceiling vent dusty</w:t>
      </w:r>
    </w:p>
    <w:p w:rsidR="00B77B23" w:rsidRDefault="00B77B23">
      <w:pPr>
        <w:tabs>
          <w:tab w:val="left" w:pos="2880"/>
        </w:tabs>
      </w:pPr>
      <w:r w:rsidRPr="00AB5A5E">
        <w:t>105 CM</w:t>
      </w:r>
      <w:r>
        <w:t>R 451.353</w:t>
      </w:r>
      <w:r w:rsidR="00B25321">
        <w:t>*</w:t>
      </w:r>
      <w:r>
        <w:tab/>
        <w:t xml:space="preserve">Interior Maintenance: </w:t>
      </w:r>
      <w:r w:rsidR="00F87C89">
        <w:t>Floor paint damaged</w:t>
      </w:r>
    </w:p>
    <w:p w:rsidR="00B77B23" w:rsidRDefault="000D193B">
      <w:pPr>
        <w:tabs>
          <w:tab w:val="left" w:pos="2880"/>
        </w:tabs>
      </w:pPr>
      <w:r w:rsidRPr="00AB5A5E">
        <w:t>105 CM</w:t>
      </w:r>
      <w:r>
        <w:t>R 451.353</w:t>
      </w:r>
      <w:r>
        <w:tab/>
        <w:t>Interior Maintenance: Standing water observed in mop bucket</w:t>
      </w:r>
    </w:p>
    <w:p w:rsidR="000D193B" w:rsidRDefault="000D193B">
      <w:pPr>
        <w:tabs>
          <w:tab w:val="left" w:pos="2880"/>
        </w:tabs>
      </w:pPr>
    </w:p>
    <w:p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rsidR="00B77B23" w:rsidRDefault="00B77B23">
      <w:pPr>
        <w:tabs>
          <w:tab w:val="left" w:pos="2880"/>
        </w:tabs>
      </w:pPr>
      <w:r w:rsidRPr="00AB5A5E">
        <w:t>105 CM</w:t>
      </w:r>
      <w:r>
        <w:t>R 451.353</w:t>
      </w:r>
      <w:r w:rsidR="000D193B">
        <w:t>*</w:t>
      </w:r>
      <w:r>
        <w:tab/>
        <w:t xml:space="preserve">Interior Maintenance: </w:t>
      </w:r>
      <w:r w:rsidR="00B25321">
        <w:t>Floor paint damaged</w:t>
      </w:r>
      <w:r>
        <w:t xml:space="preserve"> </w:t>
      </w:r>
    </w:p>
    <w:p w:rsidR="000D193B" w:rsidRDefault="000D193B">
      <w:pPr>
        <w:tabs>
          <w:tab w:val="left" w:pos="2880"/>
        </w:tabs>
      </w:pPr>
      <w:r w:rsidRPr="00AB5A5E">
        <w:t>105 CM</w:t>
      </w:r>
      <w:r>
        <w:t>R 451.353</w:t>
      </w:r>
      <w:r>
        <w:tab/>
        <w:t>Interior Maintenance: Wet mops stored upside down</w:t>
      </w:r>
    </w:p>
    <w:p w:rsidR="00B77B23" w:rsidRDefault="00B77B23">
      <w:pPr>
        <w:tabs>
          <w:tab w:val="left" w:pos="2880"/>
        </w:tabs>
      </w:pPr>
    </w:p>
    <w:p w:rsidR="00B77B23" w:rsidRDefault="00B77B23">
      <w:pPr>
        <w:tabs>
          <w:tab w:val="left" w:pos="2880"/>
        </w:tabs>
        <w:rPr>
          <w:i/>
        </w:rPr>
      </w:pPr>
      <w:r>
        <w:rPr>
          <w:i/>
        </w:rPr>
        <w:t>Secured Interview 1</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Secured Interview 2</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Secured Interview 3</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 xml:space="preserve">Game Room  </w:t>
      </w:r>
    </w:p>
    <w:p w:rsidR="00B77B23" w:rsidRDefault="00B77B23">
      <w:pPr>
        <w:tabs>
          <w:tab w:val="left" w:pos="2880"/>
        </w:tabs>
      </w:pPr>
      <w:r w:rsidRPr="00AB5A5E">
        <w:t>105 CM</w:t>
      </w:r>
      <w:r>
        <w:t>R 451.353</w:t>
      </w:r>
      <w:r w:rsidR="00F87C89">
        <w:t>*</w:t>
      </w:r>
      <w:r>
        <w:tab/>
        <w:t>Interior Maintenance: Floor paint damaged</w:t>
      </w:r>
    </w:p>
    <w:p w:rsidR="00B77B23" w:rsidRDefault="00B77B23">
      <w:pPr>
        <w:tabs>
          <w:tab w:val="left" w:pos="2880"/>
        </w:tabs>
      </w:pPr>
    </w:p>
    <w:p w:rsidR="00B77B23" w:rsidRDefault="00B77B23">
      <w:pPr>
        <w:tabs>
          <w:tab w:val="left" w:pos="2880"/>
        </w:tabs>
        <w:rPr>
          <w:i/>
        </w:rPr>
      </w:pPr>
      <w:r>
        <w:rPr>
          <w:i/>
        </w:rPr>
        <w:t>Clothing Storage</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Clothing Storage 2</w:t>
      </w:r>
    </w:p>
    <w:p w:rsidR="004F1573" w:rsidRDefault="000D193B" w:rsidP="004F1573">
      <w:pPr>
        <w:tabs>
          <w:tab w:val="left" w:pos="2880"/>
        </w:tabs>
      </w:pPr>
      <w:r>
        <w:tab/>
        <w:t>No Violations Noted</w:t>
      </w:r>
    </w:p>
    <w:p w:rsidR="00B77B23" w:rsidRDefault="00B77B23">
      <w:pPr>
        <w:tabs>
          <w:tab w:val="left" w:pos="2880"/>
        </w:tabs>
      </w:pPr>
    </w:p>
    <w:p w:rsidR="00B77B23" w:rsidRDefault="00B77B23" w:rsidP="00F87C89">
      <w:pPr>
        <w:tabs>
          <w:tab w:val="left" w:pos="2880"/>
        </w:tabs>
      </w:pPr>
      <w:r>
        <w:rPr>
          <w:i/>
        </w:rPr>
        <w:t>Work Room</w:t>
      </w:r>
    </w:p>
    <w:p w:rsidR="00F87C89" w:rsidRDefault="00F87C89" w:rsidP="00F87C89">
      <w:pPr>
        <w:tabs>
          <w:tab w:val="left" w:pos="2880"/>
        </w:tabs>
      </w:pPr>
      <w:r w:rsidRPr="00AB5A5E">
        <w:t>105 CM</w:t>
      </w:r>
      <w:r>
        <w:t>R 451.353</w:t>
      </w:r>
      <w:r w:rsidR="004F1573">
        <w:t>*</w:t>
      </w:r>
      <w:r>
        <w:tab/>
        <w:t>Interior Maintenance: Floor paint damaged</w:t>
      </w:r>
    </w:p>
    <w:p w:rsidR="00B77B23" w:rsidRDefault="00B77B23">
      <w:pPr>
        <w:tabs>
          <w:tab w:val="left" w:pos="2880"/>
        </w:tabs>
      </w:pPr>
    </w:p>
    <w:p w:rsidR="00B77B23" w:rsidRDefault="00B77B23">
      <w:pPr>
        <w:tabs>
          <w:tab w:val="left" w:pos="2880"/>
        </w:tabs>
        <w:rPr>
          <w:i/>
        </w:rPr>
      </w:pPr>
      <w:r>
        <w:rPr>
          <w:i/>
        </w:rPr>
        <w:t>Comfort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Group Room</w:t>
      </w:r>
    </w:p>
    <w:p w:rsidR="00B77B23" w:rsidRDefault="00B77B23">
      <w:pPr>
        <w:tabs>
          <w:tab w:val="left" w:pos="2880"/>
        </w:tabs>
      </w:pPr>
      <w:r>
        <w:rPr>
          <w:i/>
        </w:rPr>
        <w:tab/>
      </w:r>
      <w:r>
        <w:t>No Violations Noted</w:t>
      </w:r>
    </w:p>
    <w:p w:rsidR="004F1573" w:rsidRDefault="004F1573">
      <w:pPr>
        <w:tabs>
          <w:tab w:val="left" w:pos="2880"/>
        </w:tabs>
        <w:rPr>
          <w:i/>
        </w:rPr>
      </w:pPr>
    </w:p>
    <w:p w:rsidR="000D193B" w:rsidRDefault="000D193B">
      <w:pPr>
        <w:tabs>
          <w:tab w:val="left" w:pos="2880"/>
        </w:tabs>
        <w:rPr>
          <w:i/>
        </w:rPr>
      </w:pPr>
    </w:p>
    <w:p w:rsidR="00CB7AB9" w:rsidRDefault="00CB7AB9">
      <w:pPr>
        <w:tabs>
          <w:tab w:val="left" w:pos="2880"/>
        </w:tabs>
        <w:rPr>
          <w:i/>
        </w:rPr>
      </w:pPr>
    </w:p>
    <w:p w:rsidR="00B77B23" w:rsidRDefault="00B77B23">
      <w:pPr>
        <w:tabs>
          <w:tab w:val="left" w:pos="2880"/>
        </w:tabs>
        <w:rPr>
          <w:i/>
        </w:rPr>
      </w:pPr>
      <w:r>
        <w:rPr>
          <w:i/>
        </w:rPr>
        <w:lastRenderedPageBreak/>
        <w:t>Storage Room</w:t>
      </w:r>
    </w:p>
    <w:p w:rsidR="00B77B23" w:rsidRDefault="00B77B23">
      <w:pPr>
        <w:tabs>
          <w:tab w:val="left" w:pos="2880"/>
        </w:tabs>
      </w:pPr>
      <w:r>
        <w:tab/>
        <w:t>No Violations Noted</w:t>
      </w:r>
    </w:p>
    <w:p w:rsidR="00B77B23" w:rsidRDefault="00B77B23">
      <w:pPr>
        <w:tabs>
          <w:tab w:val="left" w:pos="2880"/>
        </w:tabs>
      </w:pPr>
    </w:p>
    <w:p w:rsidR="00B77B23" w:rsidRDefault="00F13216">
      <w:pPr>
        <w:tabs>
          <w:tab w:val="left" w:pos="2880"/>
        </w:tabs>
        <w:rPr>
          <w:i/>
        </w:rPr>
      </w:pPr>
      <w:r>
        <w:rPr>
          <w:i/>
        </w:rPr>
        <w:t>Bathroom</w:t>
      </w:r>
    </w:p>
    <w:p w:rsidR="00F13216" w:rsidRDefault="00F13216">
      <w:pPr>
        <w:tabs>
          <w:tab w:val="left" w:pos="2880"/>
        </w:tabs>
      </w:pPr>
      <w:r>
        <w:t>105 CMR 451.123</w:t>
      </w:r>
      <w:r w:rsidR="00F87C89">
        <w:t>*</w:t>
      </w:r>
      <w:r>
        <w:tab/>
        <w:t>Maintenance: Wall tiles damaged</w:t>
      </w:r>
    </w:p>
    <w:p w:rsidR="00F13216" w:rsidRDefault="00F13216">
      <w:pPr>
        <w:tabs>
          <w:tab w:val="left" w:pos="2880"/>
        </w:tabs>
      </w:pPr>
      <w:r>
        <w:t>105 CMR 451.123</w:t>
      </w:r>
      <w:r w:rsidR="00F87C89">
        <w:t>*</w:t>
      </w:r>
      <w:r>
        <w:tab/>
        <w:t xml:space="preserve">Maintenance: </w:t>
      </w:r>
      <w:r w:rsidR="00047A3D">
        <w:t>Paint damaged on radiator</w:t>
      </w:r>
    </w:p>
    <w:p w:rsidR="00F13216" w:rsidRDefault="00F13216">
      <w:pPr>
        <w:tabs>
          <w:tab w:val="left" w:pos="2880"/>
        </w:tabs>
      </w:pPr>
      <w:r>
        <w:t>105 CMR 451.123</w:t>
      </w:r>
      <w:r w:rsidR="00F87C89">
        <w:t>*</w:t>
      </w:r>
      <w:r>
        <w:tab/>
        <w:t>Maintenance: Floor surface damaged at entrance</w:t>
      </w:r>
    </w:p>
    <w:p w:rsidR="00F13216" w:rsidRDefault="004F1573">
      <w:pPr>
        <w:tabs>
          <w:tab w:val="left" w:pos="2880"/>
        </w:tabs>
      </w:pPr>
      <w:r>
        <w:t>105 CMR 451.123</w:t>
      </w:r>
      <w:r w:rsidR="000D193B">
        <w:t>*</w:t>
      </w:r>
      <w:r>
        <w:tab/>
        <w:t>Maintenance: Hand dryer out-of-order</w:t>
      </w:r>
    </w:p>
    <w:p w:rsidR="004F1573" w:rsidRDefault="000D193B">
      <w:pPr>
        <w:tabs>
          <w:tab w:val="left" w:pos="2880"/>
        </w:tabs>
      </w:pPr>
      <w:r>
        <w:t>105 CMR 451.123</w:t>
      </w:r>
      <w:r>
        <w:tab/>
        <w:t>Maintenance: Water pooling on floor</w:t>
      </w:r>
    </w:p>
    <w:p w:rsidR="000D193B" w:rsidRDefault="000D193B">
      <w:pPr>
        <w:tabs>
          <w:tab w:val="left" w:pos="2880"/>
        </w:tabs>
      </w:pPr>
      <w:r w:rsidRPr="00AB5A5E">
        <w:t>105 CMR 451.130</w:t>
      </w:r>
      <w:r w:rsidRPr="00AB5A5E">
        <w:tab/>
        <w:t>Plumbing: Plumbing</w:t>
      </w:r>
      <w:r>
        <w:t xml:space="preserve"> not maintained in good repair, toilet # 1 and 2 clogged</w:t>
      </w:r>
    </w:p>
    <w:p w:rsidR="000D193B" w:rsidRDefault="000D193B">
      <w:pPr>
        <w:tabs>
          <w:tab w:val="left" w:pos="2880"/>
        </w:tabs>
      </w:pPr>
      <w:r w:rsidRPr="00AB5A5E">
        <w:t>105 CMR 451.130</w:t>
      </w:r>
      <w:r w:rsidRPr="00AB5A5E">
        <w:tab/>
        <w:t>Plumbing: Plumbing</w:t>
      </w:r>
      <w:r>
        <w:t xml:space="preserve"> not maintained in good repair, floor drain clogged</w:t>
      </w:r>
    </w:p>
    <w:p w:rsidR="000D193B" w:rsidRDefault="000D193B">
      <w:pPr>
        <w:tabs>
          <w:tab w:val="left" w:pos="2880"/>
        </w:tabs>
      </w:pPr>
    </w:p>
    <w:p w:rsidR="00F13216" w:rsidRDefault="00F13216">
      <w:pPr>
        <w:tabs>
          <w:tab w:val="left" w:pos="2880"/>
        </w:tabs>
        <w:rPr>
          <w:i/>
        </w:rPr>
      </w:pPr>
      <w:r>
        <w:rPr>
          <w:i/>
        </w:rPr>
        <w:t>Shower Area</w:t>
      </w:r>
    </w:p>
    <w:p w:rsidR="00F13216" w:rsidRDefault="00F13216" w:rsidP="00F13216">
      <w:pPr>
        <w:tabs>
          <w:tab w:val="left" w:pos="2880"/>
        </w:tabs>
      </w:pPr>
      <w:r>
        <w:t>105 CMR 451.123</w:t>
      </w:r>
      <w:r w:rsidR="00F87C89">
        <w:t>*</w:t>
      </w:r>
      <w:r>
        <w:tab/>
        <w:t>Maintenance: Wall tiles damaged</w:t>
      </w:r>
    </w:p>
    <w:p w:rsidR="00F13216" w:rsidRDefault="00F13216" w:rsidP="00F13216">
      <w:pPr>
        <w:tabs>
          <w:tab w:val="left" w:pos="2880"/>
        </w:tabs>
      </w:pPr>
      <w:r>
        <w:t>105 CMR 451.123</w:t>
      </w:r>
      <w:r w:rsidR="00F87C89">
        <w:t>*</w:t>
      </w:r>
      <w:r>
        <w:tab/>
        <w:t>Maintenance: Ceiling vent rusted</w:t>
      </w:r>
    </w:p>
    <w:p w:rsidR="00F13216" w:rsidRDefault="00F13216" w:rsidP="00F13216">
      <w:pPr>
        <w:tabs>
          <w:tab w:val="left" w:pos="2880"/>
        </w:tabs>
      </w:pPr>
      <w:r>
        <w:t>105 CMR 451.123</w:t>
      </w:r>
      <w:r w:rsidR="00F87C89">
        <w:t>*</w:t>
      </w:r>
      <w:r>
        <w:tab/>
        <w:t>Maintenance: Mold observed on ceiling</w:t>
      </w:r>
    </w:p>
    <w:p w:rsidR="00F13216" w:rsidRDefault="00F87C89">
      <w:pPr>
        <w:tabs>
          <w:tab w:val="left" w:pos="2880"/>
        </w:tabs>
      </w:pPr>
      <w:r>
        <w:t>105 CMR 451.123</w:t>
      </w:r>
      <w:r w:rsidR="004F1573">
        <w:t>*</w:t>
      </w:r>
      <w:r>
        <w:tab/>
        <w:t>Maintenance: Soap scum on floor</w:t>
      </w:r>
    </w:p>
    <w:p w:rsidR="00F87C89" w:rsidRDefault="00F87C89">
      <w:pPr>
        <w:tabs>
          <w:tab w:val="left" w:pos="2880"/>
        </w:tabs>
      </w:pPr>
      <w:r>
        <w:t>105 CMR 451.123</w:t>
      </w:r>
      <w:r w:rsidR="004F1573">
        <w:t>*</w:t>
      </w:r>
      <w:r>
        <w:tab/>
        <w:t>Maintenance: Soap scum on walls</w:t>
      </w:r>
    </w:p>
    <w:p w:rsidR="00F87C89" w:rsidRDefault="00F87C89">
      <w:pPr>
        <w:tabs>
          <w:tab w:val="left" w:pos="2880"/>
        </w:tabs>
      </w:pPr>
      <w:r>
        <w:t>105 CMR 451.123</w:t>
      </w:r>
      <w:r w:rsidR="004F1573">
        <w:t>*</w:t>
      </w:r>
      <w:r>
        <w:tab/>
        <w:t>Maintenance: Door frame rusted</w:t>
      </w:r>
    </w:p>
    <w:p w:rsidR="004F1573" w:rsidRDefault="004F1573" w:rsidP="004F1573">
      <w:pPr>
        <w:tabs>
          <w:tab w:val="left" w:pos="2880"/>
        </w:tabs>
      </w:pPr>
      <w:r w:rsidRPr="00AB5A5E">
        <w:t>105 CMR 451.130</w:t>
      </w:r>
      <w:r w:rsidR="000D193B">
        <w:t>*</w:t>
      </w:r>
      <w:r w:rsidRPr="00AB5A5E">
        <w:tab/>
        <w:t>Plumbing: Plumbin</w:t>
      </w:r>
      <w:r>
        <w:t>g not maintai</w:t>
      </w:r>
      <w:r w:rsidR="000D193B">
        <w:t>ned in good repair, shower # 3</w:t>
      </w:r>
      <w:r>
        <w:t xml:space="preserve"> and 4 out-of-order</w:t>
      </w:r>
    </w:p>
    <w:p w:rsidR="004F1573" w:rsidRDefault="000D193B" w:rsidP="004F1573">
      <w:pPr>
        <w:tabs>
          <w:tab w:val="left" w:pos="2880"/>
        </w:tabs>
      </w:pPr>
      <w:r>
        <w:t>105 CMR 451.123</w:t>
      </w:r>
      <w:r>
        <w:tab/>
        <w:t>Maintenance: Floor drains rusted</w:t>
      </w:r>
    </w:p>
    <w:p w:rsidR="00F87C89" w:rsidRPr="00F13216" w:rsidRDefault="00F87C89">
      <w:pPr>
        <w:tabs>
          <w:tab w:val="left" w:pos="2880"/>
        </w:tabs>
        <w:rPr>
          <w:color w:val="FF0000"/>
        </w:rPr>
      </w:pPr>
    </w:p>
    <w:p w:rsidR="00A67530" w:rsidRDefault="00A67530" w:rsidP="00F13216">
      <w:pPr>
        <w:rPr>
          <w:b/>
          <w:u w:val="single"/>
        </w:rPr>
      </w:pPr>
      <w:r>
        <w:rPr>
          <w:b/>
          <w:u w:val="single"/>
        </w:rPr>
        <w:t xml:space="preserve">BUILDING # 9 – </w:t>
      </w:r>
      <w:r w:rsidR="00F87C89">
        <w:rPr>
          <w:b/>
          <w:u w:val="single"/>
        </w:rPr>
        <w:t>Lenox</w:t>
      </w:r>
    </w:p>
    <w:p w:rsidR="00A4046F" w:rsidRDefault="00A4046F" w:rsidP="00323BE0">
      <w:pPr>
        <w:ind w:left="2880" w:hanging="2880"/>
      </w:pPr>
    </w:p>
    <w:p w:rsidR="004F1573" w:rsidRDefault="004F1573" w:rsidP="00323BE0">
      <w:pPr>
        <w:ind w:left="2880" w:hanging="2880"/>
        <w:rPr>
          <w:b/>
        </w:rPr>
      </w:pPr>
      <w:r>
        <w:rPr>
          <w:b/>
        </w:rPr>
        <w:t>Closet # M-202</w:t>
      </w:r>
    </w:p>
    <w:p w:rsidR="004F1573" w:rsidRDefault="004F1573" w:rsidP="004F1573">
      <w:pPr>
        <w:ind w:left="2880" w:hanging="2880"/>
      </w:pPr>
      <w:r w:rsidRPr="00AB5A5E">
        <w:t>105 CM</w:t>
      </w:r>
      <w:r>
        <w:t>R 451.353</w:t>
      </w:r>
      <w:r w:rsidR="000D193B">
        <w:t>*</w:t>
      </w:r>
      <w:r>
        <w:tab/>
        <w:t>Interior Maintenance: Floor paint damaged</w:t>
      </w:r>
    </w:p>
    <w:p w:rsidR="004F1573" w:rsidRDefault="000D193B" w:rsidP="00323BE0">
      <w:pPr>
        <w:ind w:left="2880" w:hanging="2880"/>
      </w:pPr>
      <w:r w:rsidRPr="00AB5A5E">
        <w:t>105 CM</w:t>
      </w:r>
      <w:r>
        <w:t>R 451.353</w:t>
      </w:r>
      <w:r>
        <w:tab/>
        <w:t>Interior Maintenance: Baseboard damaged</w:t>
      </w:r>
    </w:p>
    <w:p w:rsidR="000D193B" w:rsidRPr="004F1573" w:rsidRDefault="000D193B" w:rsidP="00323BE0">
      <w:pPr>
        <w:ind w:left="2880" w:hanging="2880"/>
      </w:pPr>
    </w:p>
    <w:p w:rsidR="00F87C89" w:rsidRDefault="00F87C89" w:rsidP="00323BE0">
      <w:pPr>
        <w:ind w:left="2880" w:hanging="2880"/>
        <w:rPr>
          <w:b/>
        </w:rPr>
      </w:pPr>
      <w:r>
        <w:rPr>
          <w:b/>
        </w:rPr>
        <w:t>Control</w:t>
      </w:r>
    </w:p>
    <w:p w:rsidR="00F87C89" w:rsidRDefault="00F87C89" w:rsidP="00323BE0">
      <w:pPr>
        <w:ind w:left="2880" w:hanging="2880"/>
      </w:pPr>
      <w:r w:rsidRPr="00AB5A5E">
        <w:t>105 CM</w:t>
      </w:r>
      <w:r>
        <w:t>R 451.353</w:t>
      </w:r>
      <w:r w:rsidR="004F1573">
        <w:t>*</w:t>
      </w:r>
      <w:r>
        <w:tab/>
        <w:t xml:space="preserve">Interior Maintenance: Floor </w:t>
      </w:r>
      <w:r w:rsidR="004F1573">
        <w:t xml:space="preserve">surface </w:t>
      </w:r>
      <w:r>
        <w:t>damaged</w:t>
      </w:r>
    </w:p>
    <w:p w:rsidR="00F87C89" w:rsidRDefault="00F87C89" w:rsidP="00323BE0">
      <w:pPr>
        <w:ind w:left="2880" w:hanging="2880"/>
      </w:pPr>
    </w:p>
    <w:p w:rsidR="00F87C89" w:rsidRDefault="00F87C89" w:rsidP="00323BE0">
      <w:pPr>
        <w:ind w:left="2880" w:hanging="2880"/>
        <w:rPr>
          <w:i/>
        </w:rPr>
      </w:pPr>
      <w:r>
        <w:rPr>
          <w:i/>
        </w:rPr>
        <w:t>Control Bathroom</w:t>
      </w:r>
    </w:p>
    <w:p w:rsidR="00F87C89" w:rsidRDefault="00DC0CF3" w:rsidP="00323BE0">
      <w:pPr>
        <w:ind w:left="2880" w:hanging="2880"/>
      </w:pPr>
      <w:r>
        <w:t>105 CMR 451.123*</w:t>
      </w:r>
      <w:r>
        <w:tab/>
        <w:t xml:space="preserve">Maintenance: </w:t>
      </w:r>
      <w:r w:rsidR="004F1573">
        <w:t>Ceiling vent dusty</w:t>
      </w:r>
    </w:p>
    <w:p w:rsidR="00F87C89" w:rsidRDefault="00F87C89" w:rsidP="00323BE0">
      <w:pPr>
        <w:ind w:left="2880" w:hanging="2880"/>
      </w:pPr>
    </w:p>
    <w:p w:rsidR="00F87C89" w:rsidRDefault="00F87C89" w:rsidP="00323BE0">
      <w:pPr>
        <w:ind w:left="2880" w:hanging="2880"/>
        <w:rPr>
          <w:b/>
        </w:rPr>
      </w:pPr>
      <w:r>
        <w:rPr>
          <w:b/>
        </w:rPr>
        <w:t>A Corridor</w:t>
      </w:r>
    </w:p>
    <w:p w:rsidR="00F87C89" w:rsidRDefault="00F87C89" w:rsidP="00323BE0">
      <w:pPr>
        <w:ind w:left="2880" w:hanging="2880"/>
        <w:rPr>
          <w:b/>
        </w:rPr>
      </w:pPr>
    </w:p>
    <w:p w:rsidR="00F87C89" w:rsidRDefault="00F87C89" w:rsidP="00323BE0">
      <w:pPr>
        <w:ind w:left="2880" w:hanging="2880"/>
        <w:rPr>
          <w:i/>
        </w:rPr>
      </w:pPr>
      <w:r>
        <w:rPr>
          <w:i/>
        </w:rPr>
        <w:t>Day Room # M-207</w:t>
      </w:r>
    </w:p>
    <w:p w:rsidR="00F87C89" w:rsidRDefault="00F87C89" w:rsidP="00323BE0">
      <w:pPr>
        <w:ind w:left="2880" w:hanging="2880"/>
      </w:pPr>
      <w:r>
        <w:tab/>
        <w:t>No Violations Noted</w:t>
      </w:r>
    </w:p>
    <w:p w:rsidR="00F87C89" w:rsidRDefault="00F87C89" w:rsidP="00323BE0">
      <w:pPr>
        <w:ind w:left="2880" w:hanging="2880"/>
      </w:pPr>
    </w:p>
    <w:p w:rsidR="00F87C89" w:rsidRDefault="00F87C89" w:rsidP="00323BE0">
      <w:pPr>
        <w:ind w:left="2880" w:hanging="2880"/>
        <w:rPr>
          <w:i/>
        </w:rPr>
      </w:pPr>
      <w:r>
        <w:rPr>
          <w:i/>
        </w:rPr>
        <w:t>Room # M-208</w:t>
      </w:r>
    </w:p>
    <w:p w:rsidR="004F1573" w:rsidRDefault="004F1573" w:rsidP="004F1573">
      <w:pPr>
        <w:ind w:left="2880" w:hanging="2880"/>
      </w:pPr>
      <w:r w:rsidRPr="00AB5A5E">
        <w:t>105 CM</w:t>
      </w:r>
      <w:r>
        <w:t>R 451.353</w:t>
      </w:r>
      <w:r w:rsidR="000D193B">
        <w:t>*</w:t>
      </w:r>
      <w:r>
        <w:tab/>
        <w:t>Interior Maintenance: Floor surface damaged</w:t>
      </w:r>
    </w:p>
    <w:p w:rsidR="00F87C89" w:rsidRDefault="00F87C89" w:rsidP="00F87C89">
      <w:pPr>
        <w:ind w:left="2880" w:hanging="2880"/>
      </w:pPr>
    </w:p>
    <w:p w:rsidR="00F87C89" w:rsidRDefault="00F87C89" w:rsidP="00F87C89">
      <w:pPr>
        <w:ind w:left="2880" w:hanging="2880"/>
        <w:rPr>
          <w:i/>
        </w:rPr>
      </w:pPr>
      <w:r>
        <w:rPr>
          <w:i/>
        </w:rPr>
        <w:t>Closet # M-230</w:t>
      </w:r>
    </w:p>
    <w:p w:rsidR="004F1573" w:rsidRDefault="004F1573" w:rsidP="004F1573">
      <w:pPr>
        <w:ind w:left="2880" w:hanging="2880"/>
      </w:pPr>
      <w:r w:rsidRPr="00AB5A5E">
        <w:t>105 CM</w:t>
      </w:r>
      <w:r>
        <w:t>R 451.353</w:t>
      </w:r>
      <w:r w:rsidR="000D193B">
        <w:t>*</w:t>
      </w:r>
      <w:r>
        <w:tab/>
        <w:t>Interior Maintenance: Ceiling vent dusty</w:t>
      </w:r>
    </w:p>
    <w:p w:rsidR="00F87C89" w:rsidRDefault="00F87C89" w:rsidP="00F87C89">
      <w:pPr>
        <w:ind w:left="2880" w:hanging="2880"/>
      </w:pPr>
    </w:p>
    <w:p w:rsidR="00F87C89" w:rsidRDefault="00F87C89" w:rsidP="004F1573">
      <w:pPr>
        <w:rPr>
          <w:i/>
        </w:rPr>
      </w:pPr>
      <w:r>
        <w:rPr>
          <w:i/>
        </w:rPr>
        <w:t>Transfer Room # M-228</w:t>
      </w:r>
    </w:p>
    <w:p w:rsidR="00AD7BF1" w:rsidRDefault="00AD7BF1">
      <w:pPr>
        <w:tabs>
          <w:tab w:val="left" w:pos="2880"/>
        </w:tabs>
      </w:pPr>
      <w:r w:rsidRPr="00AB5A5E">
        <w:t xml:space="preserve">105 CMR </w:t>
      </w:r>
      <w:r>
        <w:t>451.350</w:t>
      </w:r>
      <w:r w:rsidR="004F1573">
        <w:t>*</w:t>
      </w:r>
      <w:r>
        <w:tab/>
        <w:t xml:space="preserve">Structural Maintenance: Exterior door </w:t>
      </w:r>
      <w:r w:rsidRPr="00AB5A5E">
        <w:t>not rodent and weathertight</w:t>
      </w:r>
    </w:p>
    <w:p w:rsidR="00F87C89" w:rsidRPr="00F87C89" w:rsidRDefault="00F87C89" w:rsidP="00F87C89">
      <w:pPr>
        <w:ind w:left="2880" w:hanging="2880"/>
      </w:pPr>
    </w:p>
    <w:p w:rsidR="00BC1282" w:rsidRDefault="00AD7BF1">
      <w:pPr>
        <w:tabs>
          <w:tab w:val="left" w:pos="2880"/>
        </w:tabs>
        <w:rPr>
          <w:i/>
        </w:rPr>
      </w:pPr>
      <w:r>
        <w:rPr>
          <w:i/>
        </w:rPr>
        <w:t>Treatment Room # M-227</w:t>
      </w:r>
    </w:p>
    <w:p w:rsidR="00AD7BF1" w:rsidRDefault="000D193B">
      <w:pPr>
        <w:tabs>
          <w:tab w:val="left" w:pos="2880"/>
        </w:tabs>
      </w:pPr>
      <w:r w:rsidRPr="00AB5A5E">
        <w:t>105 CM</w:t>
      </w:r>
      <w:r>
        <w:t>R 451.353</w:t>
      </w:r>
      <w:r>
        <w:tab/>
        <w:t>Interior Maintenance: Paper towel dispenser rusted</w:t>
      </w:r>
    </w:p>
    <w:p w:rsidR="000D193B" w:rsidRDefault="000D193B">
      <w:pPr>
        <w:tabs>
          <w:tab w:val="left" w:pos="2880"/>
        </w:tabs>
      </w:pPr>
      <w:r w:rsidRPr="00AB5A5E">
        <w:t>105 CM</w:t>
      </w:r>
      <w:r>
        <w:t>R 451.353</w:t>
      </w:r>
      <w:r>
        <w:tab/>
        <w:t>Interior Maintenance: Padding damaged on examination table</w:t>
      </w:r>
    </w:p>
    <w:p w:rsidR="004F1573" w:rsidRDefault="004F1573">
      <w:pPr>
        <w:tabs>
          <w:tab w:val="left" w:pos="2880"/>
        </w:tabs>
      </w:pPr>
    </w:p>
    <w:p w:rsidR="00AD7BF1" w:rsidRDefault="00AD7BF1">
      <w:pPr>
        <w:tabs>
          <w:tab w:val="left" w:pos="2880"/>
        </w:tabs>
        <w:rPr>
          <w:i/>
        </w:rPr>
      </w:pPr>
      <w:r>
        <w:rPr>
          <w:i/>
        </w:rPr>
        <w:t>Rooms</w:t>
      </w:r>
    </w:p>
    <w:p w:rsidR="00AD7BF1" w:rsidRDefault="00AD7BF1" w:rsidP="00AD7BF1">
      <w:pPr>
        <w:ind w:left="2880" w:hanging="2880"/>
      </w:pPr>
      <w:r w:rsidRPr="00AB5A5E">
        <w:t>105 CM</w:t>
      </w:r>
      <w:r>
        <w:t>R 451.353</w:t>
      </w:r>
      <w:r w:rsidR="004F1573">
        <w:t>*</w:t>
      </w:r>
      <w:r>
        <w:tab/>
        <w:t>Interior Maintenance: Floor surface damaged in room # 104 and 114</w:t>
      </w:r>
    </w:p>
    <w:p w:rsidR="00AD7BF1" w:rsidRDefault="00AD7BF1" w:rsidP="00AD7BF1">
      <w:pPr>
        <w:ind w:left="2880" w:hanging="2880"/>
      </w:pPr>
      <w:r w:rsidRPr="00AB5A5E">
        <w:t>105 CM</w:t>
      </w:r>
      <w:r>
        <w:t>R 451.353</w:t>
      </w:r>
      <w:r w:rsidR="004F1573">
        <w:t>*</w:t>
      </w:r>
      <w:r>
        <w:tab/>
        <w:t>Interior Maintenance: Floor paint damaged in room # 112</w:t>
      </w:r>
    </w:p>
    <w:p w:rsidR="00AD7BF1" w:rsidRPr="00AD7BF1" w:rsidRDefault="00317CA9">
      <w:pPr>
        <w:tabs>
          <w:tab w:val="left" w:pos="2880"/>
        </w:tabs>
        <w:rPr>
          <w:i/>
        </w:rPr>
      </w:pPr>
      <w:r w:rsidRPr="00AB5A5E">
        <w:t>105 CM</w:t>
      </w:r>
      <w:r>
        <w:t>R 451.353</w:t>
      </w:r>
      <w:r>
        <w:tab/>
        <w:t>Interior Maintenance: Floor paint damaged in room # 107 and 110</w:t>
      </w:r>
    </w:p>
    <w:p w:rsidR="00AD7BF1" w:rsidRDefault="0090323D">
      <w:pPr>
        <w:tabs>
          <w:tab w:val="left" w:pos="2880"/>
        </w:tabs>
        <w:rPr>
          <w:b/>
        </w:rPr>
      </w:pPr>
      <w:r>
        <w:rPr>
          <w:b/>
        </w:rPr>
        <w:lastRenderedPageBreak/>
        <w:t>B Corridor</w:t>
      </w:r>
    </w:p>
    <w:p w:rsidR="0090323D" w:rsidRDefault="00317CA9">
      <w:pPr>
        <w:tabs>
          <w:tab w:val="left" w:pos="2880"/>
        </w:tabs>
      </w:pPr>
      <w:r w:rsidRPr="00AB5A5E">
        <w:t>105 CM</w:t>
      </w:r>
      <w:r>
        <w:t>R 451.353</w:t>
      </w:r>
      <w:r>
        <w:tab/>
        <w:t>Interior Maintenance: Ceiling paint damaged in hallway</w:t>
      </w:r>
    </w:p>
    <w:p w:rsidR="00317CA9" w:rsidRDefault="00317CA9">
      <w:pPr>
        <w:tabs>
          <w:tab w:val="left" w:pos="2880"/>
        </w:tabs>
        <w:rPr>
          <w:b/>
        </w:rPr>
      </w:pPr>
    </w:p>
    <w:p w:rsidR="0090323D" w:rsidRDefault="0090323D">
      <w:pPr>
        <w:tabs>
          <w:tab w:val="left" w:pos="2880"/>
        </w:tabs>
        <w:rPr>
          <w:i/>
        </w:rPr>
      </w:pPr>
      <w:r>
        <w:rPr>
          <w:i/>
        </w:rPr>
        <w:t>Treatment Team Conference Room # M-274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Treatment Team Office # M-275</w:t>
      </w:r>
    </w:p>
    <w:p w:rsidR="0090323D" w:rsidRDefault="0090323D">
      <w:pPr>
        <w:tabs>
          <w:tab w:val="left" w:pos="2880"/>
        </w:tabs>
      </w:pPr>
      <w:r>
        <w:tab/>
        <w:t>No Violations Noted</w:t>
      </w:r>
    </w:p>
    <w:p w:rsidR="00317CA9" w:rsidRDefault="00317CA9">
      <w:pPr>
        <w:tabs>
          <w:tab w:val="left" w:pos="2880"/>
        </w:tabs>
      </w:pPr>
    </w:p>
    <w:p w:rsidR="00317CA9" w:rsidRPr="00317CA9" w:rsidRDefault="00317CA9">
      <w:pPr>
        <w:tabs>
          <w:tab w:val="left" w:pos="2880"/>
        </w:tabs>
        <w:rPr>
          <w:i/>
        </w:rPr>
      </w:pPr>
      <w:r>
        <w:rPr>
          <w:i/>
        </w:rPr>
        <w:t>Closet # M-276</w:t>
      </w:r>
    </w:p>
    <w:p w:rsidR="0090323D" w:rsidRDefault="00317CA9">
      <w:pPr>
        <w:tabs>
          <w:tab w:val="left" w:pos="2880"/>
        </w:tabs>
      </w:pPr>
      <w:r w:rsidRPr="00AB5A5E">
        <w:t>105 CM</w:t>
      </w:r>
      <w:r>
        <w:t>R 451.353</w:t>
      </w:r>
      <w:r>
        <w:tab/>
        <w:t>Interior Maintenance: Ceiling vent dusty</w:t>
      </w:r>
    </w:p>
    <w:p w:rsidR="00317CA9" w:rsidRDefault="00317CA9">
      <w:pPr>
        <w:tabs>
          <w:tab w:val="left" w:pos="2880"/>
        </w:tabs>
      </w:pPr>
    </w:p>
    <w:p w:rsidR="0090323D" w:rsidRDefault="0090323D">
      <w:pPr>
        <w:tabs>
          <w:tab w:val="left" w:pos="2880"/>
        </w:tabs>
        <w:rPr>
          <w:i/>
        </w:rPr>
      </w:pPr>
      <w:r>
        <w:rPr>
          <w:i/>
        </w:rPr>
        <w:t>Manager’s Office # M-254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Nurse’s Station # M-255</w:t>
      </w:r>
    </w:p>
    <w:p w:rsidR="00317CA9" w:rsidRDefault="00317CA9">
      <w:pPr>
        <w:tabs>
          <w:tab w:val="left" w:pos="2880"/>
        </w:tabs>
      </w:pPr>
      <w:r w:rsidRPr="00AB5A5E">
        <w:t>105 CMR 451.126</w:t>
      </w:r>
      <w:r>
        <w:t>*</w:t>
      </w:r>
      <w:r w:rsidRPr="00AB5A5E">
        <w:tab/>
        <w:t xml:space="preserve">Hot Water: Hot water temperature </w:t>
      </w:r>
      <w:r>
        <w:t>recorded at 100</w:t>
      </w:r>
      <w:r>
        <w:rPr>
          <w:vertAlign w:val="superscript"/>
        </w:rPr>
        <w:t>0</w:t>
      </w:r>
      <w:r>
        <w:t>F at handwash sink</w:t>
      </w:r>
    </w:p>
    <w:p w:rsidR="0090323D" w:rsidRDefault="0090323D">
      <w:pPr>
        <w:tabs>
          <w:tab w:val="left" w:pos="2880"/>
        </w:tabs>
      </w:pPr>
    </w:p>
    <w:p w:rsidR="0090323D" w:rsidRDefault="0090323D">
      <w:pPr>
        <w:tabs>
          <w:tab w:val="left" w:pos="2880"/>
        </w:tabs>
        <w:rPr>
          <w:i/>
        </w:rPr>
      </w:pPr>
      <w:r>
        <w:rPr>
          <w:i/>
        </w:rPr>
        <w:t>Rooms</w:t>
      </w:r>
    </w:p>
    <w:p w:rsidR="0090323D" w:rsidRDefault="0090323D">
      <w:pPr>
        <w:tabs>
          <w:tab w:val="left" w:pos="2880"/>
        </w:tabs>
      </w:pPr>
      <w:r w:rsidRPr="00AB5A5E">
        <w:t>105 CM</w:t>
      </w:r>
      <w:r>
        <w:t>R 451.353</w:t>
      </w:r>
      <w:r w:rsidR="004F1573">
        <w:t>*</w:t>
      </w:r>
      <w:r>
        <w:tab/>
        <w:t>Interior Maintenance: Floor surface damaged in room # 119, 122, and 125</w:t>
      </w:r>
    </w:p>
    <w:p w:rsidR="0090323D" w:rsidRDefault="004F1573">
      <w:pPr>
        <w:tabs>
          <w:tab w:val="left" w:pos="2880"/>
        </w:tabs>
      </w:pPr>
      <w:r w:rsidRPr="00AB5A5E">
        <w:t>105 CM</w:t>
      </w:r>
      <w:r>
        <w:t>R 451.353</w:t>
      </w:r>
      <w:r>
        <w:tab/>
        <w:t>Int</w:t>
      </w:r>
      <w:r w:rsidR="00317CA9">
        <w:t>erior Maintenance: Floor paint damaged in room # 124 and 132</w:t>
      </w:r>
    </w:p>
    <w:p w:rsidR="004F1573" w:rsidRDefault="004F1573">
      <w:pPr>
        <w:tabs>
          <w:tab w:val="left" w:pos="2880"/>
        </w:tabs>
      </w:pPr>
    </w:p>
    <w:p w:rsidR="0090323D" w:rsidRDefault="0090323D">
      <w:pPr>
        <w:tabs>
          <w:tab w:val="left" w:pos="2880"/>
        </w:tabs>
        <w:rPr>
          <w:b/>
        </w:rPr>
      </w:pPr>
      <w:r>
        <w:rPr>
          <w:b/>
        </w:rPr>
        <w:t>C Corridor</w:t>
      </w:r>
    </w:p>
    <w:p w:rsidR="00317CA9" w:rsidRDefault="00317CA9">
      <w:pPr>
        <w:tabs>
          <w:tab w:val="left" w:pos="2880"/>
        </w:tabs>
      </w:pPr>
      <w:r w:rsidRPr="00AB5A5E">
        <w:t>105 CMR 451.353</w:t>
      </w:r>
      <w:r w:rsidRPr="00AB5A5E">
        <w:tab/>
        <w:t xml:space="preserve">Interior Maintenance: </w:t>
      </w:r>
      <w:r>
        <w:t>Floor tiles damaged in hallway</w:t>
      </w:r>
    </w:p>
    <w:p w:rsidR="00317CA9" w:rsidRDefault="00317CA9">
      <w:pPr>
        <w:tabs>
          <w:tab w:val="left" w:pos="2880"/>
        </w:tabs>
      </w:pPr>
      <w:r w:rsidRPr="00AB5A5E">
        <w:t xml:space="preserve">105 CMR </w:t>
      </w:r>
      <w:r>
        <w:t>451.350</w:t>
      </w:r>
      <w:r>
        <w:tab/>
        <w:t xml:space="preserve">Structural Maintenance: Exterior door </w:t>
      </w:r>
      <w:r w:rsidRPr="00AB5A5E">
        <w:t>not rodent and weathertight</w:t>
      </w:r>
    </w:p>
    <w:p w:rsidR="00317CA9" w:rsidRPr="007824FF" w:rsidRDefault="00317CA9">
      <w:pPr>
        <w:tabs>
          <w:tab w:val="left" w:pos="2880"/>
        </w:tabs>
        <w:rPr>
          <w:color w:val="FF0000"/>
        </w:rPr>
      </w:pPr>
    </w:p>
    <w:p w:rsidR="0090323D" w:rsidRDefault="0090323D">
      <w:pPr>
        <w:tabs>
          <w:tab w:val="left" w:pos="2880"/>
        </w:tabs>
        <w:rPr>
          <w:i/>
        </w:rPr>
      </w:pPr>
      <w:r>
        <w:rPr>
          <w:i/>
        </w:rPr>
        <w:t>Staff Break Room # M-252</w:t>
      </w:r>
    </w:p>
    <w:p w:rsidR="00317CA9" w:rsidRDefault="00317CA9" w:rsidP="00317CA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0323D" w:rsidRDefault="0090323D">
      <w:pPr>
        <w:tabs>
          <w:tab w:val="left" w:pos="2880"/>
        </w:tabs>
      </w:pPr>
    </w:p>
    <w:p w:rsidR="0090323D" w:rsidRDefault="0090323D">
      <w:pPr>
        <w:tabs>
          <w:tab w:val="left" w:pos="2880"/>
        </w:tabs>
        <w:rPr>
          <w:i/>
        </w:rPr>
      </w:pPr>
      <w:r>
        <w:rPr>
          <w:i/>
        </w:rPr>
        <w:t>Staff Bathroom # M-253</w:t>
      </w:r>
    </w:p>
    <w:p w:rsidR="00317CA9" w:rsidRPr="007824FF" w:rsidRDefault="00317CA9">
      <w:pPr>
        <w:tabs>
          <w:tab w:val="left" w:pos="2880"/>
        </w:tabs>
        <w:rPr>
          <w:color w:val="FF0000"/>
        </w:rPr>
      </w:pPr>
      <w:r w:rsidRPr="00AB5A5E">
        <w:t>105 CMR 451.123</w:t>
      </w:r>
      <w:r w:rsidRPr="00AB5A5E">
        <w:tab/>
        <w:t>Maint</w:t>
      </w:r>
      <w:r>
        <w:t>enance: Ceiling vent dusty</w:t>
      </w:r>
    </w:p>
    <w:p w:rsidR="003F5A22" w:rsidRDefault="003F5A22">
      <w:pPr>
        <w:tabs>
          <w:tab w:val="left" w:pos="2880"/>
        </w:tabs>
      </w:pPr>
    </w:p>
    <w:p w:rsidR="003F5A22" w:rsidRDefault="003F5A22">
      <w:pPr>
        <w:tabs>
          <w:tab w:val="left" w:pos="2880"/>
        </w:tabs>
        <w:rPr>
          <w:i/>
        </w:rPr>
      </w:pPr>
      <w:r>
        <w:rPr>
          <w:i/>
        </w:rPr>
        <w:t>Slop Sink Closet # M-251</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3F5A22" w:rsidRDefault="003F5A22">
      <w:pPr>
        <w:tabs>
          <w:tab w:val="left" w:pos="2880"/>
        </w:tabs>
        <w:rPr>
          <w:i/>
        </w:rPr>
      </w:pPr>
      <w:r>
        <w:rPr>
          <w:i/>
        </w:rPr>
        <w:t>Toxic/Caustic Closet # M-250</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 xml:space="preserve">Storage </w:t>
      </w:r>
      <w:r w:rsidR="00525B62">
        <w:rPr>
          <w:i/>
        </w:rPr>
        <w:t>Ro</w:t>
      </w:r>
      <w:r>
        <w:rPr>
          <w:i/>
        </w:rPr>
        <w:t>om # M-248</w:t>
      </w:r>
    </w:p>
    <w:p w:rsidR="003F5A22" w:rsidRDefault="003F5A22">
      <w:pPr>
        <w:tabs>
          <w:tab w:val="left" w:pos="2880"/>
        </w:tabs>
      </w:pPr>
      <w:r w:rsidRPr="00AB5A5E">
        <w:t>105 CM</w:t>
      </w:r>
      <w:r>
        <w:t>R 451.353</w:t>
      </w:r>
      <w:r w:rsidR="004F1573">
        <w:t>*</w:t>
      </w:r>
      <w:r>
        <w:tab/>
        <w:t>Interior Maintenance: Ceiling paint damaged</w:t>
      </w:r>
    </w:p>
    <w:p w:rsidR="003F5A22" w:rsidRDefault="00317CA9">
      <w:pPr>
        <w:tabs>
          <w:tab w:val="left" w:pos="2880"/>
        </w:tabs>
      </w:pPr>
      <w:r w:rsidRPr="00AB5A5E">
        <w:t>105 CM</w:t>
      </w:r>
      <w:r>
        <w:t>R 451.353</w:t>
      </w:r>
      <w:r>
        <w:tab/>
        <w:t>Interior Maintenance: Ceiling water damaged</w:t>
      </w:r>
    </w:p>
    <w:p w:rsidR="00317CA9" w:rsidRDefault="00317CA9">
      <w:pPr>
        <w:tabs>
          <w:tab w:val="left" w:pos="2880"/>
        </w:tabs>
      </w:pPr>
    </w:p>
    <w:p w:rsidR="003F5A22" w:rsidRDefault="003F5A22">
      <w:pPr>
        <w:tabs>
          <w:tab w:val="left" w:pos="2880"/>
        </w:tabs>
        <w:rPr>
          <w:i/>
        </w:rPr>
      </w:pPr>
      <w:r>
        <w:rPr>
          <w:i/>
        </w:rPr>
        <w:t>Secure Interview Room # M-274</w:t>
      </w:r>
    </w:p>
    <w:p w:rsidR="00317CA9" w:rsidRDefault="00317CA9" w:rsidP="00317CA9">
      <w:pPr>
        <w:tabs>
          <w:tab w:val="left" w:pos="2880"/>
        </w:tabs>
      </w:pPr>
      <w:r w:rsidRPr="00AB5A5E">
        <w:t>105 CM</w:t>
      </w:r>
      <w:r>
        <w:t>R 451.353</w:t>
      </w:r>
      <w:r>
        <w:tab/>
        <w:t>Interior Maintenance: Floor paint damaged</w:t>
      </w:r>
    </w:p>
    <w:p w:rsidR="003F5A22" w:rsidRDefault="003F5A22">
      <w:pPr>
        <w:tabs>
          <w:tab w:val="left" w:pos="2880"/>
        </w:tabs>
      </w:pPr>
    </w:p>
    <w:p w:rsidR="003F5A22" w:rsidRDefault="003F5A22">
      <w:pPr>
        <w:tabs>
          <w:tab w:val="left" w:pos="2880"/>
        </w:tabs>
        <w:rPr>
          <w:i/>
        </w:rPr>
      </w:pPr>
      <w:r>
        <w:rPr>
          <w:i/>
        </w:rPr>
        <w:t>TV Room # M-245</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3F5A22" w:rsidRDefault="004F1573">
      <w:pPr>
        <w:tabs>
          <w:tab w:val="left" w:pos="2880"/>
        </w:tabs>
        <w:rPr>
          <w:i/>
        </w:rPr>
      </w:pPr>
      <w:r>
        <w:rPr>
          <w:i/>
        </w:rPr>
        <w:t>Laundry Room</w:t>
      </w:r>
      <w:r w:rsidR="00525B62">
        <w:rPr>
          <w:i/>
        </w:rPr>
        <w:t xml:space="preserve"> </w:t>
      </w:r>
      <w:r>
        <w:rPr>
          <w:i/>
        </w:rPr>
        <w:t># 1</w:t>
      </w:r>
    </w:p>
    <w:p w:rsidR="004F1573" w:rsidRDefault="004F1573" w:rsidP="004F1573">
      <w:pPr>
        <w:tabs>
          <w:tab w:val="left" w:pos="2880"/>
        </w:tabs>
      </w:pPr>
      <w:r w:rsidRPr="00AB5A5E">
        <w:t>105 CM</w:t>
      </w:r>
      <w:r>
        <w:t>R 451.353</w:t>
      </w:r>
      <w:r w:rsidR="00317CA9">
        <w:t>*</w:t>
      </w:r>
      <w:r>
        <w:tab/>
        <w:t>Interior Maintenance: Floor paint damaged</w:t>
      </w:r>
    </w:p>
    <w:p w:rsidR="003F5A22" w:rsidRDefault="003F5A22">
      <w:pPr>
        <w:tabs>
          <w:tab w:val="left" w:pos="2880"/>
        </w:tabs>
      </w:pPr>
    </w:p>
    <w:p w:rsidR="004F1573" w:rsidRDefault="004F1573" w:rsidP="004F1573">
      <w:pPr>
        <w:tabs>
          <w:tab w:val="left" w:pos="2880"/>
        </w:tabs>
        <w:rPr>
          <w:i/>
        </w:rPr>
      </w:pPr>
      <w:r>
        <w:rPr>
          <w:i/>
        </w:rPr>
        <w:t>Laundry Room</w:t>
      </w:r>
      <w:r w:rsidR="00525B62">
        <w:rPr>
          <w:i/>
        </w:rPr>
        <w:t xml:space="preserve"> </w:t>
      </w:r>
      <w:r>
        <w:rPr>
          <w:i/>
        </w:rPr>
        <w:t># 2</w:t>
      </w:r>
    </w:p>
    <w:p w:rsidR="004F1573" w:rsidRDefault="004F1573" w:rsidP="004F1573">
      <w:pPr>
        <w:tabs>
          <w:tab w:val="left" w:pos="2880"/>
        </w:tabs>
      </w:pPr>
      <w:r w:rsidRPr="00AB5A5E">
        <w:t>105 CM</w:t>
      </w:r>
      <w:r>
        <w:t>R 451.353</w:t>
      </w:r>
      <w:r w:rsidR="00317CA9">
        <w:t>*</w:t>
      </w:r>
      <w:r>
        <w:tab/>
        <w:t>Interior Maintenance: Floor paint damaged</w:t>
      </w:r>
    </w:p>
    <w:p w:rsidR="004F1573" w:rsidRDefault="004F1573">
      <w:pPr>
        <w:tabs>
          <w:tab w:val="left" w:pos="2880"/>
        </w:tabs>
      </w:pPr>
    </w:p>
    <w:p w:rsidR="00317CA9" w:rsidRDefault="00317CA9">
      <w:pPr>
        <w:tabs>
          <w:tab w:val="left" w:pos="2880"/>
        </w:tabs>
        <w:rPr>
          <w:i/>
        </w:rPr>
      </w:pPr>
    </w:p>
    <w:p w:rsidR="00317CA9" w:rsidRDefault="00317CA9">
      <w:pPr>
        <w:tabs>
          <w:tab w:val="left" w:pos="2880"/>
        </w:tabs>
        <w:rPr>
          <w:i/>
        </w:rPr>
      </w:pPr>
      <w:r>
        <w:rPr>
          <w:i/>
        </w:rPr>
        <w:lastRenderedPageBreak/>
        <w:t>Storage Room # M-243</w:t>
      </w:r>
    </w:p>
    <w:p w:rsidR="00317CA9" w:rsidRDefault="00317CA9" w:rsidP="00317CA9">
      <w:pPr>
        <w:tabs>
          <w:tab w:val="left" w:pos="2880"/>
        </w:tabs>
      </w:pPr>
      <w:r w:rsidRPr="00AB5A5E">
        <w:t>105 CM</w:t>
      </w:r>
      <w:r>
        <w:t>R 451.353</w:t>
      </w:r>
      <w:r>
        <w:tab/>
        <w:t>Interior Maintenance: Floor paint damaged</w:t>
      </w:r>
    </w:p>
    <w:p w:rsidR="00317CA9" w:rsidRDefault="00317CA9">
      <w:pPr>
        <w:tabs>
          <w:tab w:val="left" w:pos="2880"/>
        </w:tabs>
        <w:rPr>
          <w:i/>
        </w:rPr>
      </w:pPr>
    </w:p>
    <w:p w:rsidR="003F5A22" w:rsidRDefault="003F5A22">
      <w:pPr>
        <w:tabs>
          <w:tab w:val="left" w:pos="2880"/>
        </w:tabs>
        <w:rPr>
          <w:i/>
        </w:rPr>
      </w:pPr>
      <w:r>
        <w:rPr>
          <w:i/>
        </w:rPr>
        <w:t xml:space="preserve">Group Rooms </w:t>
      </w:r>
    </w:p>
    <w:p w:rsidR="00317CA9" w:rsidRDefault="00317CA9" w:rsidP="00317CA9">
      <w:pPr>
        <w:tabs>
          <w:tab w:val="left" w:pos="2880"/>
        </w:tabs>
      </w:pPr>
      <w:r w:rsidRPr="00AB5A5E">
        <w:t>105 CM</w:t>
      </w:r>
      <w:r>
        <w:t>R 451.353</w:t>
      </w:r>
      <w:r>
        <w:tab/>
        <w:t>Interior Maintenance: Floor surface damaged in room # M-235</w:t>
      </w:r>
    </w:p>
    <w:p w:rsidR="003F5A22" w:rsidRDefault="003F5A22">
      <w:pPr>
        <w:tabs>
          <w:tab w:val="left" w:pos="2880"/>
        </w:tabs>
      </w:pPr>
    </w:p>
    <w:p w:rsidR="003F5A22" w:rsidRDefault="008E1807">
      <w:pPr>
        <w:tabs>
          <w:tab w:val="left" w:pos="2880"/>
        </w:tabs>
        <w:rPr>
          <w:i/>
        </w:rPr>
      </w:pPr>
      <w:r>
        <w:rPr>
          <w:i/>
        </w:rPr>
        <w:t>Secure Interview Room # M-234</w:t>
      </w:r>
    </w:p>
    <w:p w:rsidR="008E1807" w:rsidRDefault="008E1807">
      <w:pPr>
        <w:tabs>
          <w:tab w:val="left" w:pos="2880"/>
        </w:tabs>
      </w:pPr>
      <w:r>
        <w:rPr>
          <w:i/>
        </w:rPr>
        <w:tab/>
      </w:r>
      <w:r>
        <w:t xml:space="preserve">No </w:t>
      </w:r>
      <w:r w:rsidR="00525B62">
        <w:t>Vi</w:t>
      </w:r>
      <w:r>
        <w:t>olations Noted</w:t>
      </w:r>
    </w:p>
    <w:p w:rsidR="008E1807" w:rsidRDefault="008E1807">
      <w:pPr>
        <w:tabs>
          <w:tab w:val="left" w:pos="2880"/>
        </w:tabs>
      </w:pPr>
    </w:p>
    <w:p w:rsidR="008E1807" w:rsidRDefault="008E1807">
      <w:pPr>
        <w:tabs>
          <w:tab w:val="left" w:pos="2880"/>
        </w:tabs>
        <w:rPr>
          <w:i/>
        </w:rPr>
      </w:pPr>
      <w:r>
        <w:rPr>
          <w:i/>
        </w:rPr>
        <w:t>Patient Bathroom</w:t>
      </w:r>
    </w:p>
    <w:p w:rsidR="000563CD" w:rsidRDefault="000563CD" w:rsidP="000563CD">
      <w:pPr>
        <w:tabs>
          <w:tab w:val="left" w:pos="2880"/>
        </w:tabs>
      </w:pPr>
      <w:r w:rsidRPr="008E1807">
        <w:t>105 CMR 451.130</w:t>
      </w:r>
      <w:r w:rsidR="00317CA9">
        <w:t>*</w:t>
      </w:r>
      <w:r w:rsidRPr="008E1807">
        <w:tab/>
        <w:t>Plumbing: Plumbing</w:t>
      </w:r>
      <w:r>
        <w:t xml:space="preserve"> not maintained in good repair, faucet leaking at handwash sink # 2</w:t>
      </w:r>
    </w:p>
    <w:p w:rsidR="000563CD" w:rsidRPr="008E1807" w:rsidRDefault="000563CD" w:rsidP="000563CD">
      <w:pPr>
        <w:tabs>
          <w:tab w:val="left" w:pos="2880"/>
        </w:tabs>
      </w:pPr>
      <w:r>
        <w:t>105 CMR 451.123</w:t>
      </w:r>
      <w:r w:rsidR="00317CA9">
        <w:t>*</w:t>
      </w:r>
      <w:r>
        <w:tab/>
        <w:t>Maintenance: Wall tiles damaged</w:t>
      </w:r>
    </w:p>
    <w:p w:rsidR="000563CD" w:rsidRPr="008E1807" w:rsidRDefault="00525B62" w:rsidP="000563CD">
      <w:pPr>
        <w:tabs>
          <w:tab w:val="left" w:pos="2880"/>
        </w:tabs>
        <w:ind w:left="2880" w:hanging="2880"/>
      </w:pPr>
      <w:r w:rsidRPr="001342E1">
        <w:t>105 CMR 451.126</w:t>
      </w:r>
      <w:r w:rsidR="00317CA9">
        <w:t>*</w:t>
      </w:r>
      <w:r w:rsidRPr="001342E1">
        <w:tab/>
        <w:t xml:space="preserve">Hot Water for Bathing and Hygiene: No hot water supplied to handwash sink # </w:t>
      </w:r>
      <w:r w:rsidR="00590ADA">
        <w:t>1 and 3</w:t>
      </w:r>
    </w:p>
    <w:p w:rsidR="00590ADA" w:rsidRDefault="00317CA9">
      <w:pPr>
        <w:tabs>
          <w:tab w:val="left" w:pos="2880"/>
        </w:tabs>
      </w:pPr>
      <w:r>
        <w:t>105 CMR 451.123</w:t>
      </w:r>
      <w:r>
        <w:tab/>
        <w:t>Maintenance: Floor surface damaged at entrance</w:t>
      </w:r>
    </w:p>
    <w:p w:rsidR="00317CA9" w:rsidRDefault="00317CA9">
      <w:pPr>
        <w:tabs>
          <w:tab w:val="left" w:pos="2880"/>
        </w:tabs>
      </w:pPr>
      <w:r>
        <w:t>105 CMR 451.123</w:t>
      </w:r>
      <w:r>
        <w:tab/>
        <w:t>Maintenance: Hand dryer out-of-order</w:t>
      </w:r>
    </w:p>
    <w:p w:rsidR="00317CA9" w:rsidRDefault="00317CA9">
      <w:pPr>
        <w:tabs>
          <w:tab w:val="left" w:pos="2880"/>
        </w:tabs>
      </w:pPr>
      <w:r>
        <w:t>105 CMR 451.123</w:t>
      </w:r>
      <w:r>
        <w:tab/>
        <w:t>Maintenance: Radiator rusted</w:t>
      </w:r>
    </w:p>
    <w:p w:rsidR="00317CA9" w:rsidRDefault="00317CA9">
      <w:pPr>
        <w:tabs>
          <w:tab w:val="left" w:pos="2880"/>
        </w:tabs>
        <w:rPr>
          <w:i/>
        </w:rPr>
      </w:pPr>
    </w:p>
    <w:p w:rsidR="008E1807" w:rsidRDefault="008E1807">
      <w:pPr>
        <w:tabs>
          <w:tab w:val="left" w:pos="2880"/>
        </w:tabs>
        <w:rPr>
          <w:i/>
        </w:rPr>
      </w:pPr>
      <w:r>
        <w:rPr>
          <w:i/>
        </w:rPr>
        <w:t xml:space="preserve">Shower Room  </w:t>
      </w:r>
    </w:p>
    <w:p w:rsidR="008E1807" w:rsidRPr="007824FF" w:rsidRDefault="008E1807">
      <w:pPr>
        <w:tabs>
          <w:tab w:val="left" w:pos="2880"/>
        </w:tabs>
        <w:rPr>
          <w:color w:val="FF0000"/>
        </w:rPr>
      </w:pPr>
      <w:r>
        <w:t>105 CMR 451.123</w:t>
      </w:r>
      <w:r w:rsidR="000563CD">
        <w:t>*</w:t>
      </w:r>
      <w:r>
        <w:tab/>
        <w:t>Maintenance: Ceiling vent rusted</w:t>
      </w:r>
    </w:p>
    <w:p w:rsidR="008E1807" w:rsidRPr="007824FF" w:rsidRDefault="008E1807" w:rsidP="008E1807">
      <w:pPr>
        <w:tabs>
          <w:tab w:val="left" w:pos="2880"/>
        </w:tabs>
        <w:rPr>
          <w:color w:val="FF0000"/>
        </w:rPr>
      </w:pPr>
      <w:r>
        <w:t>105 CMR 451.123</w:t>
      </w:r>
      <w:r w:rsidR="000563CD">
        <w:t>*</w:t>
      </w:r>
      <w:r>
        <w:tab/>
        <w:t>Maintenance: Floor surface damaged</w:t>
      </w:r>
    </w:p>
    <w:p w:rsidR="008E1807" w:rsidRPr="007824FF" w:rsidRDefault="008E1807" w:rsidP="008E1807">
      <w:pPr>
        <w:tabs>
          <w:tab w:val="left" w:pos="2880"/>
        </w:tabs>
        <w:rPr>
          <w:color w:val="FF0000"/>
        </w:rPr>
      </w:pPr>
      <w:r>
        <w:t>105 CMR 451.123</w:t>
      </w:r>
      <w:r w:rsidR="000563CD">
        <w:t>*</w:t>
      </w:r>
      <w:r>
        <w:tab/>
        <w:t xml:space="preserve">Maintenance: </w:t>
      </w:r>
      <w:r w:rsidRPr="002140E5">
        <w:t>Wall tiles damaged</w:t>
      </w:r>
    </w:p>
    <w:p w:rsidR="008E1807" w:rsidRDefault="008E1807" w:rsidP="008E1807">
      <w:pPr>
        <w:rPr>
          <w:b/>
          <w:u w:val="single"/>
        </w:rPr>
      </w:pPr>
      <w:r>
        <w:t>105 CMR 451.123</w:t>
      </w:r>
      <w:r w:rsidR="000563CD">
        <w:t>*</w:t>
      </w:r>
      <w:r>
        <w:tab/>
      </w:r>
      <w:r>
        <w:tab/>
        <w:t>Maintenance: Floor drain rusted</w:t>
      </w:r>
    </w:p>
    <w:p w:rsidR="000563CD" w:rsidRPr="008E1807" w:rsidRDefault="000563CD" w:rsidP="000563CD">
      <w:pPr>
        <w:tabs>
          <w:tab w:val="left" w:pos="2880"/>
        </w:tabs>
      </w:pPr>
      <w:r w:rsidRPr="008E1807">
        <w:t>105 CMR 451.130</w:t>
      </w:r>
      <w:r w:rsidR="00285AF2">
        <w:t>*</w:t>
      </w:r>
      <w:r w:rsidRPr="008E1807">
        <w:tab/>
        <w:t>Plumbing: Plumbing</w:t>
      </w:r>
      <w:r>
        <w:t xml:space="preserve"> not maintained in good repair, shower #</w:t>
      </w:r>
      <w:r w:rsidR="00285AF2">
        <w:t xml:space="preserve"> 3</w:t>
      </w:r>
      <w:r>
        <w:t xml:space="preserve"> and 4 out-of-order</w:t>
      </w:r>
    </w:p>
    <w:p w:rsidR="000563CD" w:rsidRDefault="000563CD" w:rsidP="000563CD">
      <w:pPr>
        <w:rPr>
          <w:b/>
          <w:u w:val="single"/>
        </w:rPr>
      </w:pPr>
      <w:r>
        <w:t>105 CMR 451.123</w:t>
      </w:r>
      <w:r w:rsidR="00285AF2">
        <w:t>*</w:t>
      </w:r>
      <w:r>
        <w:tab/>
      </w:r>
      <w:r>
        <w:tab/>
        <w:t>Maintenance: Door frame rusted</w:t>
      </w:r>
    </w:p>
    <w:p w:rsidR="008E1807" w:rsidRDefault="00285AF2" w:rsidP="008E1807">
      <w:r>
        <w:t>105 CMR 451.123</w:t>
      </w:r>
      <w:r>
        <w:tab/>
      </w:r>
      <w:r>
        <w:tab/>
        <w:t>Maintenance: Caulking moldy throughout</w:t>
      </w:r>
    </w:p>
    <w:p w:rsidR="00285AF2" w:rsidRDefault="00285AF2" w:rsidP="008E1807">
      <w:r>
        <w:t>105 CMR 451.123</w:t>
      </w:r>
      <w:r>
        <w:tab/>
      </w:r>
      <w:r>
        <w:tab/>
        <w:t>Maintenance: Excessive water pooling on floor</w:t>
      </w:r>
    </w:p>
    <w:p w:rsidR="00285AF2" w:rsidRDefault="00285AF2" w:rsidP="008E1807">
      <w:r>
        <w:t>105 CMR 451.123</w:t>
      </w:r>
      <w:r>
        <w:tab/>
      </w:r>
      <w:r>
        <w:tab/>
        <w:t>Maintenance: Door rusted</w:t>
      </w:r>
    </w:p>
    <w:p w:rsidR="00285AF2" w:rsidRDefault="00285AF2">
      <w:pPr>
        <w:tabs>
          <w:tab w:val="left" w:pos="2880"/>
        </w:tabs>
      </w:pPr>
      <w:r w:rsidRPr="00AB5A5E">
        <w:t>105 CMR 451.130</w:t>
      </w:r>
      <w:r w:rsidRPr="00AB5A5E">
        <w:tab/>
        <w:t xml:space="preserve">Hot Water: Shower water temperature </w:t>
      </w:r>
      <w:r>
        <w:t>recorded at 80</w:t>
      </w:r>
      <w:r>
        <w:rPr>
          <w:vertAlign w:val="superscript"/>
        </w:rPr>
        <w:t>0</w:t>
      </w:r>
      <w:r w:rsidRPr="00AB5A5E">
        <w:t>F</w:t>
      </w:r>
      <w:r>
        <w:t xml:space="preserve"> at shower # 1</w:t>
      </w:r>
    </w:p>
    <w:p w:rsidR="00285AF2" w:rsidRDefault="00285AF2" w:rsidP="008E1807">
      <w:pPr>
        <w:rPr>
          <w:b/>
          <w:u w:val="single"/>
        </w:rPr>
      </w:pPr>
    </w:p>
    <w:p w:rsidR="00561003" w:rsidRDefault="005A15D3" w:rsidP="008E1807">
      <w:pPr>
        <w:rPr>
          <w:b/>
          <w:u w:val="single"/>
        </w:rPr>
      </w:pPr>
      <w:r>
        <w:rPr>
          <w:b/>
          <w:u w:val="single"/>
        </w:rPr>
        <w:t>BUILDING # 10 – Berkshire</w:t>
      </w:r>
    </w:p>
    <w:p w:rsidR="00BC1282" w:rsidRDefault="00BC1282" w:rsidP="00323BE0">
      <w:pPr>
        <w:ind w:left="2880" w:hanging="2880"/>
        <w:rPr>
          <w:b/>
          <w:u w:val="single"/>
        </w:rPr>
      </w:pPr>
    </w:p>
    <w:p w:rsidR="00BC1282" w:rsidRDefault="00BC1282" w:rsidP="00323BE0">
      <w:pPr>
        <w:ind w:left="2880" w:hanging="2880"/>
        <w:rPr>
          <w:b/>
        </w:rPr>
      </w:pPr>
      <w:r>
        <w:rPr>
          <w:b/>
        </w:rPr>
        <w:t>Right Side</w:t>
      </w:r>
    </w:p>
    <w:p w:rsidR="007B7237" w:rsidRPr="007824FF" w:rsidRDefault="007B7237">
      <w:pPr>
        <w:tabs>
          <w:tab w:val="left" w:pos="2880"/>
        </w:tabs>
        <w:rPr>
          <w:color w:val="FF0000"/>
        </w:rPr>
      </w:pPr>
      <w:r w:rsidRPr="00AB5A5E">
        <w:t>105 CM</w:t>
      </w:r>
      <w:r>
        <w:t>R 451.353</w:t>
      </w:r>
      <w:r w:rsidR="008E1807">
        <w:t>*</w:t>
      </w:r>
      <w:r>
        <w:tab/>
        <w:t>Interior Maintenance: Floor tiles broken in hallway</w:t>
      </w:r>
    </w:p>
    <w:p w:rsidR="00BC1282" w:rsidRPr="007B7237" w:rsidRDefault="00BC1282" w:rsidP="005A15D3"/>
    <w:p w:rsidR="00BC1282" w:rsidRDefault="00047A3D" w:rsidP="00BC1282">
      <w:pPr>
        <w:ind w:left="2880" w:hanging="2880"/>
        <w:rPr>
          <w:i/>
        </w:rPr>
      </w:pPr>
      <w:r>
        <w:rPr>
          <w:i/>
        </w:rPr>
        <w:t>Patient</w:t>
      </w:r>
      <w:r w:rsidR="00BC1282">
        <w:rPr>
          <w:i/>
        </w:rPr>
        <w:t xml:space="preserve"> Bathroom</w:t>
      </w:r>
    </w:p>
    <w:p w:rsidR="00BC1282" w:rsidRDefault="00975742" w:rsidP="00BC1282">
      <w:pPr>
        <w:ind w:left="2880"/>
      </w:pPr>
      <w:r>
        <w:t>Unable to Inspect</w:t>
      </w:r>
      <w:r w:rsidR="00590ADA">
        <w:t xml:space="preserve"> </w:t>
      </w:r>
      <w:r w:rsidR="00BC1282" w:rsidRPr="00BC1282">
        <w:t>– No Longer Used</w:t>
      </w:r>
    </w:p>
    <w:p w:rsidR="005A15D3" w:rsidRDefault="005A15D3" w:rsidP="005A15D3"/>
    <w:p w:rsidR="005A15D3" w:rsidRDefault="005A15D3" w:rsidP="005A15D3">
      <w:pPr>
        <w:rPr>
          <w:i/>
        </w:rPr>
      </w:pPr>
      <w:r w:rsidRPr="008843A2">
        <w:rPr>
          <w:i/>
        </w:rPr>
        <w:t>Slop Sink # MM-03</w:t>
      </w:r>
    </w:p>
    <w:p w:rsidR="005A15D3" w:rsidRDefault="008E1807" w:rsidP="005A15D3">
      <w:r>
        <w:tab/>
      </w:r>
      <w:r>
        <w:tab/>
      </w:r>
      <w:r>
        <w:tab/>
      </w:r>
      <w:r>
        <w:tab/>
        <w:t>No Violations Noted</w:t>
      </w:r>
    </w:p>
    <w:p w:rsidR="008E1807" w:rsidRDefault="008E1807" w:rsidP="005A15D3"/>
    <w:p w:rsidR="005A15D3" w:rsidRDefault="005A15D3" w:rsidP="00285AF2">
      <w:pPr>
        <w:rPr>
          <w:i/>
        </w:rPr>
      </w:pPr>
      <w:r>
        <w:rPr>
          <w:i/>
        </w:rPr>
        <w:t>Security Trap</w:t>
      </w:r>
    </w:p>
    <w:p w:rsidR="005A15D3" w:rsidRPr="004C05A2" w:rsidRDefault="005A15D3" w:rsidP="005A15D3">
      <w:pPr>
        <w:tabs>
          <w:tab w:val="left" w:pos="2880"/>
        </w:tabs>
      </w:pPr>
      <w:r w:rsidRPr="004C05A2">
        <w:tab/>
        <w:t>No Violations</w:t>
      </w:r>
      <w:r>
        <w:t xml:space="preserve"> Noted</w:t>
      </w:r>
    </w:p>
    <w:p w:rsidR="005A15D3" w:rsidRPr="005A15D3" w:rsidRDefault="005A15D3" w:rsidP="005A15D3"/>
    <w:p w:rsidR="00BC1282" w:rsidRDefault="00BC1282" w:rsidP="005A15D3">
      <w:pPr>
        <w:rPr>
          <w:i/>
        </w:rPr>
      </w:pPr>
      <w:r>
        <w:rPr>
          <w:i/>
        </w:rPr>
        <w:t>Offices</w:t>
      </w:r>
    </w:p>
    <w:p w:rsidR="000563CD" w:rsidRPr="007824FF" w:rsidRDefault="000563CD" w:rsidP="000563CD">
      <w:pPr>
        <w:tabs>
          <w:tab w:val="left" w:pos="2880"/>
        </w:tabs>
        <w:rPr>
          <w:color w:val="FF0000"/>
        </w:rPr>
      </w:pPr>
      <w:r w:rsidRPr="00AB5A5E">
        <w:t>105 CM</w:t>
      </w:r>
      <w:r>
        <w:t>R 451.353</w:t>
      </w:r>
      <w:r>
        <w:tab/>
        <w:t xml:space="preserve">Interior Maintenance: </w:t>
      </w:r>
      <w:r w:rsidR="00285AF2">
        <w:t>Ceiling tiles missing in office # MM-21</w:t>
      </w:r>
    </w:p>
    <w:p w:rsidR="00285AF2" w:rsidRPr="00C815EA" w:rsidRDefault="00285AF2">
      <w:pPr>
        <w:tabs>
          <w:tab w:val="left" w:pos="2880"/>
        </w:tabs>
        <w:rPr>
          <w:color w:val="FF0000"/>
        </w:rPr>
      </w:pPr>
      <w:r w:rsidRPr="00AB5A5E">
        <w:t>105 CMR 451.350</w:t>
      </w:r>
      <w:r w:rsidRPr="00AB5A5E">
        <w:tab/>
        <w:t>Str</w:t>
      </w:r>
      <w:r>
        <w:t>uctural Maintenance: Ceiling water damaged in office # MM-21</w:t>
      </w:r>
    </w:p>
    <w:p w:rsidR="007B7237" w:rsidRDefault="007B7237">
      <w:pPr>
        <w:tabs>
          <w:tab w:val="left" w:pos="2880"/>
        </w:tabs>
      </w:pPr>
    </w:p>
    <w:p w:rsidR="005A15D3" w:rsidRDefault="005A15D3" w:rsidP="005A15D3">
      <w:pPr>
        <w:tabs>
          <w:tab w:val="left" w:pos="2880"/>
        </w:tabs>
        <w:rPr>
          <w:i/>
        </w:rPr>
      </w:pPr>
      <w:r>
        <w:rPr>
          <w:i/>
        </w:rPr>
        <w:t>Male Bathroom</w:t>
      </w:r>
    </w:p>
    <w:p w:rsidR="000563CD" w:rsidRPr="008E1807" w:rsidRDefault="000563CD" w:rsidP="000563CD">
      <w:pPr>
        <w:tabs>
          <w:tab w:val="left" w:pos="2880"/>
        </w:tabs>
      </w:pPr>
      <w:r w:rsidRPr="008E1807">
        <w:t>105 CMR 451.130</w:t>
      </w:r>
      <w:r w:rsidR="00285AF2">
        <w:t>*</w:t>
      </w:r>
      <w:r w:rsidRPr="008E1807">
        <w:tab/>
        <w:t>Plumbing: Plumbing</w:t>
      </w:r>
      <w:r>
        <w:t xml:space="preserve"> not maintained in good repair, urinal out-of-order</w:t>
      </w:r>
    </w:p>
    <w:p w:rsidR="005A15D3" w:rsidRPr="004C05A2" w:rsidRDefault="005A15D3" w:rsidP="005A15D3">
      <w:pPr>
        <w:tabs>
          <w:tab w:val="left" w:pos="2880"/>
        </w:tabs>
      </w:pPr>
    </w:p>
    <w:p w:rsidR="005A15D3" w:rsidRDefault="005A15D3" w:rsidP="008E1807">
      <w:pPr>
        <w:tabs>
          <w:tab w:val="left" w:pos="2880"/>
        </w:tabs>
        <w:rPr>
          <w:i/>
        </w:rPr>
      </w:pPr>
      <w:r>
        <w:rPr>
          <w:i/>
        </w:rPr>
        <w:t>S</w:t>
      </w:r>
      <w:r w:rsidR="008E1807">
        <w:rPr>
          <w:i/>
        </w:rPr>
        <w:t xml:space="preserve">lop Sink </w:t>
      </w:r>
      <w:r>
        <w:rPr>
          <w:i/>
        </w:rPr>
        <w:t>Closet # MM-30</w:t>
      </w:r>
    </w:p>
    <w:p w:rsidR="007B7237" w:rsidRDefault="008E1807" w:rsidP="005A15D3">
      <w:pPr>
        <w:tabs>
          <w:tab w:val="left" w:pos="2880"/>
        </w:tabs>
      </w:pPr>
      <w:r>
        <w:tab/>
        <w:t>No Violations Noted</w:t>
      </w:r>
    </w:p>
    <w:p w:rsidR="008E1807" w:rsidRDefault="008E1807" w:rsidP="005A15D3">
      <w:pPr>
        <w:tabs>
          <w:tab w:val="left" w:pos="2880"/>
        </w:tabs>
      </w:pPr>
    </w:p>
    <w:p w:rsidR="005A15D3" w:rsidRDefault="005A15D3" w:rsidP="00132AD9">
      <w:pPr>
        <w:tabs>
          <w:tab w:val="left" w:pos="2880"/>
        </w:tabs>
        <w:rPr>
          <w:i/>
        </w:rPr>
      </w:pPr>
      <w:r>
        <w:rPr>
          <w:i/>
        </w:rPr>
        <w:t>Female Bathroom</w:t>
      </w:r>
    </w:p>
    <w:p w:rsidR="005A15D3" w:rsidRDefault="008E1807" w:rsidP="00BC1282">
      <w:pPr>
        <w:ind w:left="2880" w:hanging="2880"/>
      </w:pPr>
      <w:r>
        <w:tab/>
        <w:t>No Violations Noted</w:t>
      </w:r>
    </w:p>
    <w:p w:rsidR="002140E5" w:rsidRDefault="002140E5" w:rsidP="005A15D3">
      <w:pPr>
        <w:rPr>
          <w:i/>
        </w:rPr>
      </w:pPr>
    </w:p>
    <w:p w:rsidR="00BC1282" w:rsidRDefault="00BC1282" w:rsidP="005A15D3">
      <w:pPr>
        <w:rPr>
          <w:i/>
        </w:rPr>
      </w:pPr>
      <w:r>
        <w:rPr>
          <w:i/>
        </w:rPr>
        <w:lastRenderedPageBreak/>
        <w:t>Staff Break Room # MM-28</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rPr>
          <w:i/>
        </w:rPr>
      </w:pPr>
    </w:p>
    <w:p w:rsidR="00B30CC6" w:rsidRDefault="00B30CC6">
      <w:pPr>
        <w:tabs>
          <w:tab w:val="left" w:pos="2880"/>
        </w:tabs>
        <w:rPr>
          <w:b/>
        </w:rPr>
      </w:pPr>
      <w:r w:rsidRPr="00B30CC6">
        <w:rPr>
          <w:b/>
        </w:rPr>
        <w:t>Left Side</w:t>
      </w:r>
    </w:p>
    <w:p w:rsidR="00B30CC6" w:rsidRDefault="00285AF2">
      <w:pPr>
        <w:tabs>
          <w:tab w:val="left" w:pos="2880"/>
        </w:tabs>
      </w:pPr>
      <w:r w:rsidRPr="00AB5A5E">
        <w:t>105 CM</w:t>
      </w:r>
      <w:r>
        <w:t>R 451.353</w:t>
      </w:r>
      <w:r>
        <w:tab/>
        <w:t>Interior Maintenance: Ceiling water stained in hallway</w:t>
      </w:r>
    </w:p>
    <w:p w:rsidR="002038C0" w:rsidRPr="005A15D3" w:rsidRDefault="002038C0">
      <w:pPr>
        <w:tabs>
          <w:tab w:val="left" w:pos="2880"/>
        </w:tabs>
        <w:rPr>
          <w:b/>
        </w:rPr>
      </w:pPr>
    </w:p>
    <w:p w:rsidR="00B30CC6" w:rsidRDefault="00B30CC6" w:rsidP="00636741">
      <w:pPr>
        <w:tabs>
          <w:tab w:val="left" w:pos="2880"/>
        </w:tabs>
        <w:ind w:left="2880" w:hanging="2880"/>
        <w:rPr>
          <w:i/>
        </w:rPr>
      </w:pPr>
      <w:r>
        <w:rPr>
          <w:i/>
        </w:rPr>
        <w:t>Vending Machines</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pPr>
    </w:p>
    <w:p w:rsidR="002038C0" w:rsidRDefault="002038C0" w:rsidP="00636741">
      <w:pPr>
        <w:tabs>
          <w:tab w:val="left" w:pos="2880"/>
        </w:tabs>
        <w:ind w:left="2880" w:hanging="2880"/>
        <w:rPr>
          <w:i/>
        </w:rPr>
      </w:pPr>
      <w:r>
        <w:rPr>
          <w:i/>
        </w:rPr>
        <w:t>Staff Break Room # M-47</w:t>
      </w:r>
    </w:p>
    <w:p w:rsidR="00285AF2" w:rsidRDefault="00285AF2" w:rsidP="00285AF2">
      <w:pPr>
        <w:tabs>
          <w:tab w:val="left" w:pos="2880"/>
        </w:tabs>
        <w:ind w:left="2880" w:hanging="2880"/>
      </w:pPr>
      <w:r>
        <w:t>105 CMR 451.200</w:t>
      </w:r>
      <w:r>
        <w:tab/>
      </w:r>
      <w:r w:rsidRPr="00AB5A5E">
        <w:t xml:space="preserve">Food Storage, Preparation and Service: </w:t>
      </w:r>
      <w:r>
        <w:t xml:space="preserve">Food </w:t>
      </w:r>
      <w:r w:rsidRPr="00285AF2">
        <w:t>storage</w:t>
      </w:r>
      <w:r w:rsidRPr="00CF1BE6">
        <w:rPr>
          <w:color w:val="FF0000"/>
        </w:rPr>
        <w:t xml:space="preserve"> </w:t>
      </w:r>
      <w:r>
        <w:t xml:space="preserve">not in compliance with </w:t>
      </w:r>
    </w:p>
    <w:p w:rsidR="00285AF2" w:rsidRDefault="00285AF2" w:rsidP="00285AF2">
      <w:pPr>
        <w:tabs>
          <w:tab w:val="left" w:pos="2880"/>
        </w:tabs>
        <w:ind w:left="2880" w:hanging="2880"/>
      </w:pPr>
      <w:r>
        <w:tab/>
      </w:r>
      <w:r w:rsidRPr="00AB5A5E">
        <w:t>105 CMR 590.000</w:t>
      </w:r>
      <w:r>
        <w:t>, single use utensils left uncovered and open to contamination</w:t>
      </w:r>
    </w:p>
    <w:p w:rsidR="002038C0" w:rsidRDefault="002038C0" w:rsidP="00636741">
      <w:pPr>
        <w:tabs>
          <w:tab w:val="left" w:pos="2880"/>
        </w:tabs>
        <w:ind w:left="2880" w:hanging="2880"/>
      </w:pPr>
    </w:p>
    <w:p w:rsidR="005A15D3" w:rsidRDefault="005A15D3" w:rsidP="00285AF2">
      <w:pPr>
        <w:tabs>
          <w:tab w:val="left" w:pos="2880"/>
        </w:tabs>
        <w:rPr>
          <w:i/>
        </w:rPr>
      </w:pPr>
      <w:r>
        <w:rPr>
          <w:i/>
        </w:rPr>
        <w:t>Offices</w:t>
      </w:r>
    </w:p>
    <w:p w:rsidR="005A15D3" w:rsidRPr="005A15D3" w:rsidRDefault="005A15D3" w:rsidP="00636741">
      <w:pPr>
        <w:tabs>
          <w:tab w:val="left" w:pos="2880"/>
        </w:tabs>
        <w:ind w:left="2880" w:hanging="2880"/>
      </w:pPr>
      <w:r>
        <w:tab/>
        <w:t>No Violations Noted</w:t>
      </w:r>
    </w:p>
    <w:p w:rsidR="005A15D3" w:rsidRDefault="005A15D3" w:rsidP="00636741">
      <w:pPr>
        <w:tabs>
          <w:tab w:val="left" w:pos="2880"/>
        </w:tabs>
        <w:ind w:left="2880" w:hanging="2880"/>
        <w:rPr>
          <w:i/>
        </w:rPr>
      </w:pPr>
    </w:p>
    <w:p w:rsidR="00B30CC6" w:rsidRDefault="00B30CC6" w:rsidP="00636741">
      <w:pPr>
        <w:tabs>
          <w:tab w:val="left" w:pos="2880"/>
        </w:tabs>
        <w:ind w:left="2880" w:hanging="2880"/>
        <w:rPr>
          <w:i/>
        </w:rPr>
      </w:pPr>
      <w:r>
        <w:rPr>
          <w:i/>
        </w:rPr>
        <w:t>Training Room</w:t>
      </w:r>
    </w:p>
    <w:p w:rsidR="00B30CC6" w:rsidRPr="004C05A2" w:rsidRDefault="00B30CC6">
      <w:pPr>
        <w:tabs>
          <w:tab w:val="left" w:pos="2880"/>
        </w:tabs>
      </w:pPr>
      <w:r w:rsidRPr="004C05A2">
        <w:tab/>
        <w:t>No Violations</w:t>
      </w:r>
      <w:r>
        <w:t xml:space="preserve"> Noted</w:t>
      </w:r>
    </w:p>
    <w:p w:rsidR="007A681F" w:rsidRDefault="007A681F" w:rsidP="00636741">
      <w:pPr>
        <w:tabs>
          <w:tab w:val="left" w:pos="2880"/>
        </w:tabs>
        <w:ind w:left="2880" w:hanging="2880"/>
        <w:rPr>
          <w:b/>
          <w:u w:val="single"/>
        </w:rPr>
      </w:pPr>
    </w:p>
    <w:p w:rsidR="00B30CC6" w:rsidRDefault="00B30CC6" w:rsidP="00636741">
      <w:pPr>
        <w:tabs>
          <w:tab w:val="left" w:pos="2880"/>
        </w:tabs>
        <w:ind w:left="2880" w:hanging="2880"/>
        <w:rPr>
          <w:b/>
          <w:u w:val="single"/>
        </w:rPr>
      </w:pPr>
      <w:r>
        <w:rPr>
          <w:b/>
          <w:u w:val="single"/>
        </w:rPr>
        <w:t xml:space="preserve">BUILDING # 11 – </w:t>
      </w:r>
      <w:r w:rsidR="004C3210">
        <w:rPr>
          <w:b/>
          <w:u w:val="single"/>
        </w:rPr>
        <w:t>LIGHTHOUSE</w:t>
      </w:r>
      <w:r w:rsidR="005C658E">
        <w:rPr>
          <w:b/>
          <w:u w:val="single"/>
        </w:rPr>
        <w:t xml:space="preserve"> </w:t>
      </w:r>
      <w:r w:rsidR="004C3210">
        <w:rPr>
          <w:b/>
          <w:u w:val="single"/>
        </w:rPr>
        <w:t>(Medical)</w:t>
      </w:r>
    </w:p>
    <w:p w:rsidR="00B30CC6" w:rsidRDefault="00B30CC6" w:rsidP="00636741">
      <w:pPr>
        <w:tabs>
          <w:tab w:val="left" w:pos="2880"/>
        </w:tabs>
        <w:ind w:left="2880" w:hanging="2880"/>
        <w:rPr>
          <w:b/>
          <w:u w:val="single"/>
        </w:rPr>
      </w:pPr>
    </w:p>
    <w:p w:rsidR="00B30CC6" w:rsidRDefault="004C3210" w:rsidP="00636741">
      <w:pPr>
        <w:tabs>
          <w:tab w:val="left" w:pos="2880"/>
        </w:tabs>
        <w:ind w:left="2880" w:hanging="2880"/>
        <w:rPr>
          <w:b/>
        </w:rPr>
      </w:pPr>
      <w:r>
        <w:rPr>
          <w:b/>
        </w:rPr>
        <w:t>CCRS Shift Supervisor’s Office</w:t>
      </w:r>
    </w:p>
    <w:p w:rsidR="005A15D3" w:rsidRDefault="002038C0" w:rsidP="00636741">
      <w:pPr>
        <w:tabs>
          <w:tab w:val="left" w:pos="2880"/>
        </w:tabs>
        <w:ind w:left="2880" w:hanging="2880"/>
      </w:pPr>
      <w:r w:rsidRPr="00AB5A5E">
        <w:t>105 CMR 451.353</w:t>
      </w:r>
      <w:r w:rsidR="000563CD">
        <w:t>*</w:t>
      </w:r>
      <w:r w:rsidRPr="00AB5A5E">
        <w:tab/>
        <w:t>Interior Maintenance:</w:t>
      </w:r>
      <w:r>
        <w:t xml:space="preserve"> Floor tiles missing </w:t>
      </w:r>
    </w:p>
    <w:p w:rsidR="002038C0" w:rsidRDefault="002038C0" w:rsidP="00636741">
      <w:pPr>
        <w:tabs>
          <w:tab w:val="left" w:pos="2880"/>
        </w:tabs>
        <w:ind w:left="2880" w:hanging="2880"/>
        <w:rPr>
          <w:b/>
        </w:rPr>
      </w:pPr>
    </w:p>
    <w:p w:rsidR="00B30CC6" w:rsidRDefault="00B30CC6" w:rsidP="00636741">
      <w:pPr>
        <w:tabs>
          <w:tab w:val="left" w:pos="2880"/>
        </w:tabs>
        <w:ind w:left="2880" w:hanging="2880"/>
        <w:rPr>
          <w:i/>
        </w:rPr>
      </w:pPr>
      <w:r>
        <w:rPr>
          <w:i/>
        </w:rPr>
        <w:t>Bathroom</w:t>
      </w:r>
    </w:p>
    <w:p w:rsidR="00B30CC6" w:rsidRPr="00B30CC6" w:rsidRDefault="00B30CC6" w:rsidP="00636741">
      <w:pPr>
        <w:tabs>
          <w:tab w:val="left" w:pos="2880"/>
        </w:tabs>
        <w:ind w:left="2880" w:hanging="2880"/>
      </w:pPr>
      <w:r w:rsidRPr="00B30CC6">
        <w:t>105 CMR 451.123</w:t>
      </w:r>
      <w:r w:rsidR="005A15D3">
        <w:t>*</w:t>
      </w:r>
      <w:r w:rsidRPr="00B30CC6">
        <w:tab/>
        <w:t xml:space="preserve">Maintenance: Wall vent dusty </w:t>
      </w:r>
    </w:p>
    <w:p w:rsidR="004C3210" w:rsidRDefault="00285AF2" w:rsidP="00A21E8E">
      <w:r w:rsidRPr="00B30CC6">
        <w:t>105 CMR 451.123</w:t>
      </w:r>
      <w:r w:rsidRPr="00B30CC6">
        <w:tab/>
      </w:r>
      <w:r>
        <w:tab/>
      </w:r>
      <w:r w:rsidRPr="00B30CC6">
        <w:t>Maintenance:</w:t>
      </w:r>
      <w:r>
        <w:t xml:space="preserve"> Paper towel dispenser rusted</w:t>
      </w:r>
    </w:p>
    <w:p w:rsidR="00285AF2" w:rsidRDefault="00285AF2" w:rsidP="00A21E8E">
      <w:pPr>
        <w:rPr>
          <w:b/>
          <w:u w:val="single"/>
        </w:rPr>
      </w:pPr>
    </w:p>
    <w:p w:rsidR="00BC1282" w:rsidRPr="00B30CC6" w:rsidRDefault="00B30CC6" w:rsidP="00A21E8E">
      <w:pPr>
        <w:rPr>
          <w:b/>
          <w:u w:val="single"/>
        </w:rPr>
      </w:pPr>
      <w:r w:rsidRPr="00B30CC6">
        <w:rPr>
          <w:b/>
          <w:u w:val="single"/>
        </w:rPr>
        <w:t>Basement</w:t>
      </w:r>
    </w:p>
    <w:p w:rsidR="00B30CC6" w:rsidRPr="005A15D3" w:rsidRDefault="00B30CC6">
      <w:pPr>
        <w:tabs>
          <w:tab w:val="left" w:pos="2880"/>
        </w:tabs>
      </w:pPr>
      <w:r w:rsidRPr="00AB5A5E">
        <w:t>105 CMR 451.353</w:t>
      </w:r>
      <w:r w:rsidR="00535343">
        <w:t>*</w:t>
      </w:r>
      <w:r w:rsidRPr="00AB5A5E">
        <w:tab/>
        <w:t xml:space="preserve">Interior Maintenance: </w:t>
      </w:r>
      <w:r>
        <w:t>Stair tread damaged</w:t>
      </w:r>
    </w:p>
    <w:p w:rsidR="00B30CC6" w:rsidRDefault="00B30CC6">
      <w:pPr>
        <w:tabs>
          <w:tab w:val="left" w:pos="2880"/>
        </w:tabs>
      </w:pPr>
      <w:r w:rsidRPr="00AB5A5E">
        <w:t>105 CMR 451.353</w:t>
      </w:r>
      <w:r w:rsidR="00535343">
        <w:t>*</w:t>
      </w:r>
      <w:r w:rsidRPr="00AB5A5E">
        <w:tab/>
        <w:t xml:space="preserve">Interior Maintenance: </w:t>
      </w:r>
      <w:r>
        <w:t>Wall paint damaged</w:t>
      </w:r>
    </w:p>
    <w:p w:rsidR="001473FF" w:rsidRDefault="00285AF2" w:rsidP="002038C0">
      <w:r w:rsidRPr="00AB5A5E">
        <w:t>105 CMR 451.353</w:t>
      </w:r>
      <w:r w:rsidRPr="00AB5A5E">
        <w:tab/>
      </w:r>
      <w:r>
        <w:tab/>
      </w:r>
      <w:r w:rsidRPr="00AB5A5E">
        <w:t>Interior Maintenance:</w:t>
      </w:r>
      <w:r>
        <w:t xml:space="preserve"> Standing water observed on floor</w:t>
      </w:r>
    </w:p>
    <w:p w:rsidR="00285AF2" w:rsidRDefault="00285AF2" w:rsidP="002038C0">
      <w:r w:rsidRPr="00AB5A5E">
        <w:t>105 CMR 451.353</w:t>
      </w:r>
      <w:r w:rsidRPr="00AB5A5E">
        <w:tab/>
      </w:r>
      <w:r>
        <w:tab/>
      </w:r>
      <w:r w:rsidRPr="00AB5A5E">
        <w:t>Interior Maintenance:</w:t>
      </w:r>
      <w:r>
        <w:t xml:space="preserve"> Ceiling damaged</w:t>
      </w:r>
    </w:p>
    <w:p w:rsidR="00285AF2" w:rsidRDefault="00285AF2" w:rsidP="002038C0">
      <w:pPr>
        <w:rPr>
          <w:i/>
        </w:rPr>
      </w:pPr>
    </w:p>
    <w:p w:rsidR="00B30CC6" w:rsidRPr="00A45C5E" w:rsidRDefault="00B30CC6" w:rsidP="002038C0">
      <w:pPr>
        <w:rPr>
          <w:i/>
        </w:rPr>
      </w:pPr>
      <w:r w:rsidRPr="00A45C5E">
        <w:rPr>
          <w:i/>
        </w:rPr>
        <w:t>Mechanical Room</w:t>
      </w:r>
    </w:p>
    <w:p w:rsidR="00B30CC6" w:rsidRDefault="00B30CC6">
      <w:pPr>
        <w:tabs>
          <w:tab w:val="left" w:pos="2880"/>
        </w:tabs>
      </w:pPr>
      <w:r w:rsidRPr="00AB5A5E">
        <w:t>105 CMR 451.353</w:t>
      </w:r>
      <w:r w:rsidR="00535343">
        <w:t>*</w:t>
      </w:r>
      <w:r w:rsidRPr="00AB5A5E">
        <w:tab/>
        <w:t xml:space="preserve">Interior Maintenance: </w:t>
      </w:r>
      <w:r>
        <w:t>Walls dirty, possible mildew/mold</w:t>
      </w:r>
    </w:p>
    <w:p w:rsidR="004C3210" w:rsidRDefault="004C3210">
      <w:pPr>
        <w:tabs>
          <w:tab w:val="left" w:pos="2880"/>
        </w:tabs>
      </w:pPr>
      <w:r w:rsidRPr="00AB5A5E">
        <w:t>105 CMR 451.353</w:t>
      </w:r>
      <w:r w:rsidR="002038C0">
        <w:t>*</w:t>
      </w:r>
      <w:r w:rsidRPr="00AB5A5E">
        <w:tab/>
        <w:t>Interior Maintenance</w:t>
      </w:r>
      <w:r>
        <w:t>: Paint damaged on ducts</w:t>
      </w:r>
    </w:p>
    <w:p w:rsidR="004C3210" w:rsidRDefault="004C3210">
      <w:pPr>
        <w:tabs>
          <w:tab w:val="left" w:pos="2880"/>
        </w:tabs>
      </w:pPr>
      <w:r w:rsidRPr="00AB5A5E">
        <w:t>105 CMR 451.353</w:t>
      </w:r>
      <w:r w:rsidR="002038C0">
        <w:t>*</w:t>
      </w:r>
      <w:r w:rsidRPr="00AB5A5E">
        <w:tab/>
        <w:t>Interior Maintenance</w:t>
      </w:r>
      <w:r>
        <w:t>: Pipe insulation damaged</w:t>
      </w:r>
    </w:p>
    <w:p w:rsidR="00A241AB" w:rsidRDefault="00A241AB">
      <w:pPr>
        <w:tabs>
          <w:tab w:val="left" w:pos="2880"/>
        </w:tabs>
        <w:rPr>
          <w:b/>
          <w:u w:val="single"/>
        </w:rPr>
      </w:pPr>
    </w:p>
    <w:p w:rsidR="001A7C32" w:rsidRPr="001A7C32" w:rsidRDefault="001A7C32">
      <w:pPr>
        <w:tabs>
          <w:tab w:val="left" w:pos="2880"/>
        </w:tabs>
        <w:rPr>
          <w:b/>
          <w:u w:val="single"/>
        </w:rPr>
      </w:pPr>
      <w:r w:rsidRPr="001A7C32">
        <w:rPr>
          <w:b/>
          <w:u w:val="single"/>
        </w:rPr>
        <w:t>First Floor</w:t>
      </w:r>
    </w:p>
    <w:p w:rsidR="001A7C32" w:rsidRPr="001A7C32" w:rsidRDefault="001A7C32">
      <w:pPr>
        <w:tabs>
          <w:tab w:val="left" w:pos="2880"/>
        </w:tabs>
        <w:rPr>
          <w:b/>
          <w:u w:val="single"/>
        </w:rPr>
      </w:pPr>
    </w:p>
    <w:p w:rsidR="001A7C32" w:rsidRDefault="001A7C32">
      <w:pPr>
        <w:tabs>
          <w:tab w:val="left" w:pos="2880"/>
        </w:tabs>
        <w:rPr>
          <w:b/>
        </w:rPr>
      </w:pPr>
      <w:r w:rsidRPr="001A7C32">
        <w:rPr>
          <w:b/>
        </w:rPr>
        <w:t>Clinic Corridor</w:t>
      </w:r>
    </w:p>
    <w:p w:rsidR="004C3210" w:rsidRDefault="004C3210">
      <w:pPr>
        <w:tabs>
          <w:tab w:val="left" w:pos="2880"/>
        </w:tabs>
      </w:pPr>
      <w:r w:rsidRPr="00AB5A5E">
        <w:t>105 CMR 451.353</w:t>
      </w:r>
      <w:r w:rsidR="002038C0">
        <w:t>*</w:t>
      </w:r>
      <w:r w:rsidRPr="00AB5A5E">
        <w:tab/>
        <w:t>Interior Maintenance</w:t>
      </w:r>
      <w:r>
        <w:t>: Ceiling water damaged</w:t>
      </w:r>
    </w:p>
    <w:p w:rsidR="004C3210" w:rsidRPr="001A7C32" w:rsidRDefault="004C3210">
      <w:pPr>
        <w:tabs>
          <w:tab w:val="left" w:pos="2880"/>
        </w:tabs>
        <w:rPr>
          <w:b/>
        </w:rPr>
      </w:pPr>
    </w:p>
    <w:p w:rsidR="009C49AA" w:rsidRDefault="009C49AA">
      <w:pPr>
        <w:tabs>
          <w:tab w:val="left" w:pos="2880"/>
        </w:tabs>
        <w:rPr>
          <w:i/>
        </w:rPr>
      </w:pPr>
      <w:r>
        <w:rPr>
          <w:i/>
        </w:rPr>
        <w:t>Clinic # H-168</w:t>
      </w:r>
    </w:p>
    <w:p w:rsidR="004C3210" w:rsidRDefault="004C3210">
      <w:pPr>
        <w:tabs>
          <w:tab w:val="left" w:pos="2880"/>
        </w:tabs>
      </w:pPr>
      <w:r w:rsidRPr="00AB5A5E">
        <w:t>105 CMR 451.353</w:t>
      </w:r>
      <w:r w:rsidR="002038C0">
        <w:t>*</w:t>
      </w:r>
      <w:r w:rsidRPr="00AB5A5E">
        <w:tab/>
        <w:t>Interior Maintenance</w:t>
      </w:r>
      <w:r>
        <w:t>: Wall paint damaged</w:t>
      </w:r>
    </w:p>
    <w:p w:rsidR="004C3210" w:rsidRDefault="004C3210">
      <w:pPr>
        <w:tabs>
          <w:tab w:val="left" w:pos="2880"/>
        </w:tabs>
      </w:pPr>
      <w:r w:rsidRPr="00AB5A5E">
        <w:t>105 CMR 451.353</w:t>
      </w:r>
      <w:r w:rsidR="002038C0">
        <w:t>*</w:t>
      </w:r>
      <w:r w:rsidRPr="00AB5A5E">
        <w:tab/>
        <w:t>Interior Maintenance</w:t>
      </w:r>
      <w:r>
        <w:t>: Floor tiles damaged</w:t>
      </w:r>
    </w:p>
    <w:p w:rsidR="004C3210" w:rsidRDefault="000563CD">
      <w:pPr>
        <w:tabs>
          <w:tab w:val="left" w:pos="2880"/>
        </w:tabs>
      </w:pPr>
      <w:r w:rsidRPr="00AB5A5E">
        <w:t>105 CMR 451.353</w:t>
      </w:r>
      <w:r w:rsidR="00285AF2">
        <w:t>*</w:t>
      </w:r>
      <w:r w:rsidRPr="00AB5A5E">
        <w:tab/>
        <w:t>Interior Maintenance</w:t>
      </w:r>
      <w:r>
        <w:t>: Radiator rusted</w:t>
      </w:r>
    </w:p>
    <w:p w:rsidR="000563CD" w:rsidRPr="009C49AA" w:rsidRDefault="000563CD">
      <w:pPr>
        <w:tabs>
          <w:tab w:val="left" w:pos="2880"/>
        </w:tabs>
      </w:pPr>
    </w:p>
    <w:p w:rsidR="001A7C32" w:rsidRPr="009B70FF" w:rsidRDefault="009B70FF">
      <w:pPr>
        <w:tabs>
          <w:tab w:val="left" w:pos="2880"/>
        </w:tabs>
        <w:rPr>
          <w:i/>
        </w:rPr>
      </w:pPr>
      <w:r w:rsidRPr="009B70FF">
        <w:rPr>
          <w:i/>
        </w:rPr>
        <w:t>Doctor’s Office # H-166</w:t>
      </w:r>
    </w:p>
    <w:p w:rsidR="004C3210" w:rsidRDefault="004C3210" w:rsidP="004C3210">
      <w:pPr>
        <w:tabs>
          <w:tab w:val="left" w:pos="2880"/>
        </w:tabs>
      </w:pPr>
      <w:r w:rsidRPr="00AB5A5E">
        <w:t>105 CMR 451.353</w:t>
      </w:r>
      <w:r w:rsidR="002038C0">
        <w:t>*</w:t>
      </w:r>
      <w:r w:rsidRPr="00AB5A5E">
        <w:tab/>
        <w:t>Interior Maintenance</w:t>
      </w:r>
      <w:r>
        <w:t>: Floor tiles damaged</w:t>
      </w:r>
    </w:p>
    <w:p w:rsidR="009B70FF" w:rsidRPr="009B70FF" w:rsidRDefault="009B70FF">
      <w:pPr>
        <w:tabs>
          <w:tab w:val="left" w:pos="2880"/>
        </w:tabs>
        <w:rPr>
          <w:b/>
          <w:i/>
        </w:rPr>
      </w:pPr>
    </w:p>
    <w:p w:rsidR="00B30CC6" w:rsidRDefault="009B70FF">
      <w:pPr>
        <w:tabs>
          <w:tab w:val="left" w:pos="2880"/>
        </w:tabs>
        <w:rPr>
          <w:i/>
        </w:rPr>
      </w:pPr>
      <w:r>
        <w:rPr>
          <w:i/>
        </w:rPr>
        <w:t>Blood Lab # H-165</w:t>
      </w:r>
    </w:p>
    <w:p w:rsidR="009B70FF" w:rsidRDefault="000563CD">
      <w:pPr>
        <w:tabs>
          <w:tab w:val="left" w:pos="2880"/>
        </w:tabs>
      </w:pPr>
      <w:r>
        <w:tab/>
        <w:t>No Violations Noted</w:t>
      </w:r>
    </w:p>
    <w:p w:rsidR="000563CD" w:rsidRDefault="000563CD">
      <w:pPr>
        <w:tabs>
          <w:tab w:val="left" w:pos="2880"/>
        </w:tabs>
        <w:rPr>
          <w:i/>
        </w:rPr>
      </w:pPr>
    </w:p>
    <w:p w:rsidR="00CB7AB9" w:rsidRDefault="00CB7AB9">
      <w:pPr>
        <w:tabs>
          <w:tab w:val="left" w:pos="2880"/>
        </w:tabs>
        <w:rPr>
          <w:i/>
        </w:rPr>
      </w:pPr>
    </w:p>
    <w:p w:rsidR="009B70FF" w:rsidRDefault="005A15D3">
      <w:pPr>
        <w:tabs>
          <w:tab w:val="left" w:pos="2880"/>
        </w:tabs>
        <w:rPr>
          <w:i/>
        </w:rPr>
      </w:pPr>
      <w:r>
        <w:rPr>
          <w:i/>
        </w:rPr>
        <w:lastRenderedPageBreak/>
        <w:t>Nurse Director’s Offic</w:t>
      </w:r>
      <w:r w:rsidR="00FF0CD1">
        <w:rPr>
          <w:i/>
        </w:rPr>
        <w:t xml:space="preserve">e # </w:t>
      </w:r>
      <w:r w:rsidR="009B70FF">
        <w:rPr>
          <w:i/>
        </w:rPr>
        <w:t>H-164</w:t>
      </w:r>
    </w:p>
    <w:p w:rsidR="00A241AB" w:rsidRDefault="005A15D3" w:rsidP="00636741">
      <w:pPr>
        <w:ind w:left="2880" w:hanging="2880"/>
      </w:pPr>
      <w:r>
        <w:tab/>
        <w:t>No Violations Noted</w:t>
      </w:r>
    </w:p>
    <w:p w:rsidR="005A15D3" w:rsidRDefault="005A15D3" w:rsidP="00636741">
      <w:pPr>
        <w:ind w:left="2880" w:hanging="2880"/>
      </w:pPr>
    </w:p>
    <w:p w:rsidR="00003F4B" w:rsidRDefault="00003F4B" w:rsidP="00636741">
      <w:pPr>
        <w:ind w:left="2880" w:hanging="2880"/>
        <w:rPr>
          <w:i/>
        </w:rPr>
      </w:pPr>
      <w:r>
        <w:rPr>
          <w:i/>
        </w:rPr>
        <w:t>Pharmacy # H-161</w:t>
      </w:r>
    </w:p>
    <w:p w:rsidR="00003F4B" w:rsidRDefault="004C3210" w:rsidP="00636741">
      <w:pPr>
        <w:ind w:left="2880" w:hanging="2880"/>
      </w:pPr>
      <w:r w:rsidRPr="00AB5A5E">
        <w:t>105 CMR 451.353</w:t>
      </w:r>
      <w:r w:rsidR="002038C0">
        <w:t>*</w:t>
      </w:r>
      <w:r w:rsidRPr="00AB5A5E">
        <w:tab/>
        <w:t>Interior Maintenance</w:t>
      </w:r>
      <w:r>
        <w:t>: Wall vent dusty</w:t>
      </w:r>
    </w:p>
    <w:p w:rsidR="004C3210" w:rsidRDefault="004C3210" w:rsidP="00636741">
      <w:pPr>
        <w:ind w:left="2880" w:hanging="2880"/>
        <w:rPr>
          <w:i/>
        </w:rPr>
      </w:pPr>
    </w:p>
    <w:p w:rsidR="00003F4B" w:rsidRDefault="005A15D3" w:rsidP="00636741">
      <w:pPr>
        <w:ind w:left="2880" w:hanging="2880"/>
        <w:rPr>
          <w:i/>
        </w:rPr>
      </w:pPr>
      <w:r>
        <w:rPr>
          <w:i/>
        </w:rPr>
        <w:t>Nurse Management Office</w:t>
      </w:r>
      <w:r w:rsidR="00003F4B">
        <w:rPr>
          <w:i/>
        </w:rPr>
        <w:t xml:space="preserve"> # H-159</w:t>
      </w:r>
    </w:p>
    <w:p w:rsidR="004C3210" w:rsidRDefault="000563CD" w:rsidP="00636741">
      <w:pPr>
        <w:ind w:left="2880" w:hanging="2880"/>
      </w:pPr>
      <w:r>
        <w:tab/>
        <w:t>No Violations Noted</w:t>
      </w:r>
    </w:p>
    <w:p w:rsidR="000563CD" w:rsidRPr="00003F4B" w:rsidRDefault="000563CD" w:rsidP="00636741">
      <w:pPr>
        <w:ind w:left="2880" w:hanging="2880"/>
        <w:rPr>
          <w:i/>
        </w:rPr>
      </w:pPr>
    </w:p>
    <w:p w:rsidR="009B70FF" w:rsidRDefault="00003F4B">
      <w:pPr>
        <w:tabs>
          <w:tab w:val="left" w:pos="2880"/>
        </w:tabs>
        <w:rPr>
          <w:i/>
        </w:rPr>
      </w:pPr>
      <w:r>
        <w:rPr>
          <w:i/>
        </w:rPr>
        <w:t>Nursing Supervisor’s Office # H-158</w:t>
      </w:r>
    </w:p>
    <w:p w:rsidR="00003F4B" w:rsidRPr="004C05A2" w:rsidRDefault="00003F4B">
      <w:pPr>
        <w:tabs>
          <w:tab w:val="left" w:pos="2880"/>
        </w:tabs>
      </w:pPr>
      <w:r w:rsidRPr="004C05A2">
        <w:tab/>
        <w:t>No Violations</w:t>
      </w:r>
      <w:r>
        <w:t xml:space="preserve"> Noted</w:t>
      </w:r>
    </w:p>
    <w:p w:rsidR="00003F4B" w:rsidRDefault="00003F4B">
      <w:pPr>
        <w:tabs>
          <w:tab w:val="left" w:pos="2880"/>
        </w:tabs>
        <w:rPr>
          <w:i/>
        </w:rPr>
      </w:pPr>
    </w:p>
    <w:p w:rsidR="00003F4B" w:rsidRPr="002038C0" w:rsidRDefault="00003F4B">
      <w:pPr>
        <w:tabs>
          <w:tab w:val="left" w:pos="2880"/>
        </w:tabs>
        <w:rPr>
          <w:i/>
        </w:rPr>
      </w:pPr>
      <w:r w:rsidRPr="002038C0">
        <w:rPr>
          <w:i/>
        </w:rPr>
        <w:t>X-Ray Lab</w:t>
      </w:r>
    </w:p>
    <w:p w:rsidR="00003F4B" w:rsidRPr="00564A38" w:rsidRDefault="00003F4B">
      <w:pPr>
        <w:tabs>
          <w:tab w:val="left" w:pos="2880"/>
        </w:tabs>
      </w:pPr>
      <w:r w:rsidRPr="00AB5A5E">
        <w:t>105 CMR 451.353</w:t>
      </w:r>
      <w:r w:rsidR="00535343">
        <w:t>*</w:t>
      </w:r>
      <w:r w:rsidRPr="00AB5A5E">
        <w:tab/>
        <w:t xml:space="preserve">Interior Maintenance: </w:t>
      </w:r>
      <w:r>
        <w:t xml:space="preserve">Ceiling paint </w:t>
      </w:r>
      <w:r w:rsidR="00D37C65">
        <w:t>damaged</w:t>
      </w:r>
    </w:p>
    <w:p w:rsidR="00003F4B" w:rsidRDefault="00D37C65">
      <w:pPr>
        <w:tabs>
          <w:tab w:val="left" w:pos="2880"/>
        </w:tabs>
      </w:pPr>
      <w:r w:rsidRPr="00AB5A5E">
        <w:t>105 CMR 451.353</w:t>
      </w:r>
      <w:r w:rsidR="002038C0">
        <w:t>*</w:t>
      </w:r>
      <w:r w:rsidRPr="00AB5A5E">
        <w:tab/>
        <w:t>Interior Maintenance</w:t>
      </w:r>
      <w:r>
        <w:t>: Wall paint damaged</w:t>
      </w:r>
    </w:p>
    <w:p w:rsidR="00D37C65" w:rsidRPr="009B70FF" w:rsidRDefault="00D37C65">
      <w:pPr>
        <w:tabs>
          <w:tab w:val="left" w:pos="2880"/>
        </w:tabs>
        <w:rPr>
          <w:i/>
        </w:rPr>
      </w:pPr>
    </w:p>
    <w:p w:rsidR="00B30CC6" w:rsidRPr="00003F4B" w:rsidRDefault="00003F4B" w:rsidP="00BC1282">
      <w:pPr>
        <w:ind w:left="2880" w:hanging="2880"/>
        <w:rPr>
          <w:i/>
        </w:rPr>
      </w:pPr>
      <w:r w:rsidRPr="00003F4B">
        <w:rPr>
          <w:i/>
        </w:rPr>
        <w:t>Dark Room</w:t>
      </w:r>
    </w:p>
    <w:p w:rsidR="00003F4B" w:rsidRDefault="00003F4B">
      <w:pPr>
        <w:tabs>
          <w:tab w:val="left" w:pos="2880"/>
        </w:tabs>
      </w:pPr>
      <w:r w:rsidRPr="00AB5A5E">
        <w:t>105 CMR 451.353</w:t>
      </w:r>
      <w:r w:rsidR="005A15D3">
        <w:t>*</w:t>
      </w:r>
      <w:r w:rsidR="00D37C65">
        <w:tab/>
        <w:t>Interior Maintenance: F</w:t>
      </w:r>
      <w:r>
        <w:t>loor tiles</w:t>
      </w:r>
      <w:r w:rsidR="00D37C65">
        <w:t xml:space="preserve"> damaged</w:t>
      </w:r>
    </w:p>
    <w:p w:rsidR="00003F4B" w:rsidRPr="005A15D3" w:rsidRDefault="00003F4B">
      <w:pPr>
        <w:tabs>
          <w:tab w:val="left" w:pos="2880"/>
        </w:tabs>
      </w:pPr>
    </w:p>
    <w:p w:rsidR="00003F4B" w:rsidRPr="00003F4B" w:rsidRDefault="00003F4B">
      <w:pPr>
        <w:tabs>
          <w:tab w:val="left" w:pos="2880"/>
        </w:tabs>
        <w:rPr>
          <w:i/>
        </w:rPr>
      </w:pPr>
      <w:r w:rsidRPr="00003F4B">
        <w:rPr>
          <w:i/>
        </w:rPr>
        <w:t>Dental Office # H-152</w:t>
      </w:r>
    </w:p>
    <w:p w:rsidR="00003F4B" w:rsidRDefault="00003F4B">
      <w:pPr>
        <w:tabs>
          <w:tab w:val="left" w:pos="2880"/>
        </w:tabs>
      </w:pPr>
      <w:r w:rsidRPr="004C05A2">
        <w:tab/>
        <w:t>No Violations</w:t>
      </w:r>
      <w:r>
        <w:t xml:space="preserve"> Noted</w:t>
      </w:r>
    </w:p>
    <w:p w:rsidR="00D37C65" w:rsidRDefault="00D37C65">
      <w:pPr>
        <w:tabs>
          <w:tab w:val="left" w:pos="2880"/>
        </w:tabs>
      </w:pPr>
    </w:p>
    <w:p w:rsidR="00D37C65" w:rsidRDefault="00D37C65">
      <w:pPr>
        <w:tabs>
          <w:tab w:val="left" w:pos="2880"/>
        </w:tabs>
        <w:rPr>
          <w:i/>
        </w:rPr>
      </w:pPr>
      <w:r>
        <w:rPr>
          <w:i/>
        </w:rPr>
        <w:t>Room # H-154</w:t>
      </w:r>
    </w:p>
    <w:p w:rsidR="00D37C65" w:rsidRPr="00C815EA" w:rsidRDefault="00D37C65">
      <w:pPr>
        <w:tabs>
          <w:tab w:val="left" w:pos="2880"/>
        </w:tabs>
        <w:rPr>
          <w:color w:val="FF0000"/>
        </w:rPr>
      </w:pPr>
      <w:r w:rsidRPr="00AB5A5E">
        <w:t>105 CMR 451.350</w:t>
      </w:r>
      <w:r w:rsidR="002038C0">
        <w:t>*</w:t>
      </w:r>
      <w:r w:rsidRPr="00AB5A5E">
        <w:tab/>
        <w:t>Str</w:t>
      </w:r>
      <w:r>
        <w:t>uctural Maintenance: Ceiling damaged</w:t>
      </w:r>
    </w:p>
    <w:p w:rsidR="00A241AB" w:rsidRDefault="00A241AB" w:rsidP="00D37C65">
      <w:pPr>
        <w:rPr>
          <w:b/>
          <w:u w:val="single"/>
        </w:rPr>
      </w:pPr>
    </w:p>
    <w:p w:rsidR="00003F4B" w:rsidRDefault="00FF0CD1" w:rsidP="005A15D3">
      <w:pPr>
        <w:ind w:left="2880" w:hanging="2880"/>
        <w:rPr>
          <w:b/>
          <w:u w:val="single"/>
        </w:rPr>
      </w:pPr>
      <w:r w:rsidRPr="00FF0CD1">
        <w:rPr>
          <w:b/>
          <w:u w:val="single"/>
        </w:rPr>
        <w:t xml:space="preserve">Old </w:t>
      </w:r>
      <w:r w:rsidR="00003F4B" w:rsidRPr="00FF0CD1">
        <w:rPr>
          <w:b/>
          <w:u w:val="single"/>
        </w:rPr>
        <w:t>Seclusion</w:t>
      </w:r>
      <w:r w:rsidRPr="00FF0CD1">
        <w:rPr>
          <w:b/>
          <w:u w:val="single"/>
        </w:rPr>
        <w:t xml:space="preserve"> Area</w:t>
      </w:r>
    </w:p>
    <w:p w:rsidR="000563CD" w:rsidRDefault="000563CD">
      <w:pPr>
        <w:tabs>
          <w:tab w:val="left" w:pos="2880"/>
        </w:tabs>
      </w:pPr>
      <w:r w:rsidRPr="00AB5A5E">
        <w:t xml:space="preserve">105 CMR </w:t>
      </w:r>
      <w:r>
        <w:t>451.350</w:t>
      </w:r>
      <w:r>
        <w:tab/>
        <w:t xml:space="preserve">Structural Maintenance: Back door to exterior </w:t>
      </w:r>
      <w:r w:rsidRPr="00AB5A5E">
        <w:t>not rodent and weathertight</w:t>
      </w:r>
    </w:p>
    <w:p w:rsidR="000563CD" w:rsidRDefault="000563CD" w:rsidP="005A15D3">
      <w:pPr>
        <w:ind w:left="2880" w:hanging="2880"/>
        <w:rPr>
          <w:b/>
          <w:u w:val="single"/>
        </w:rPr>
      </w:pPr>
    </w:p>
    <w:p w:rsidR="00003F4B" w:rsidRDefault="005A15D3" w:rsidP="00D37C65">
      <w:pPr>
        <w:rPr>
          <w:i/>
        </w:rPr>
      </w:pPr>
      <w:r>
        <w:rPr>
          <w:i/>
        </w:rPr>
        <w:t>Chief Nursing Officer’s Office</w:t>
      </w:r>
      <w:r w:rsidR="00D37C65">
        <w:rPr>
          <w:i/>
        </w:rPr>
        <w:t xml:space="preserve"> # H-210</w:t>
      </w:r>
    </w:p>
    <w:p w:rsidR="00003F4B" w:rsidRDefault="002038C0" w:rsidP="00BC1282">
      <w:pPr>
        <w:ind w:left="2880" w:hanging="2880"/>
      </w:pPr>
      <w:r>
        <w:tab/>
        <w:t>No Violations Noted</w:t>
      </w:r>
    </w:p>
    <w:p w:rsidR="002038C0" w:rsidRDefault="002038C0" w:rsidP="00BC1282">
      <w:pPr>
        <w:ind w:left="2880" w:hanging="2880"/>
        <w:rPr>
          <w:i/>
        </w:rPr>
      </w:pPr>
    </w:p>
    <w:p w:rsidR="00003F4B" w:rsidRDefault="00003F4B" w:rsidP="00BC1282">
      <w:pPr>
        <w:ind w:left="2880" w:hanging="2880"/>
        <w:rPr>
          <w:i/>
        </w:rPr>
      </w:pPr>
      <w:r>
        <w:rPr>
          <w:i/>
        </w:rPr>
        <w:t xml:space="preserve">Holding/Strip </w:t>
      </w:r>
      <w:r w:rsidR="00047A3D">
        <w:rPr>
          <w:i/>
        </w:rPr>
        <w:t>Room</w:t>
      </w:r>
      <w:r w:rsidR="00BE0481">
        <w:rPr>
          <w:i/>
        </w:rPr>
        <w:t xml:space="preserve"> </w:t>
      </w:r>
    </w:p>
    <w:p w:rsidR="00535343" w:rsidRDefault="002038C0" w:rsidP="00BC1282">
      <w:pPr>
        <w:ind w:left="2880" w:hanging="2880"/>
      </w:pPr>
      <w:r>
        <w:tab/>
        <w:t>No Violations Noted</w:t>
      </w:r>
    </w:p>
    <w:p w:rsidR="002038C0" w:rsidRDefault="002038C0" w:rsidP="00BC1282">
      <w:pPr>
        <w:ind w:left="2880" w:hanging="2880"/>
        <w:rPr>
          <w:i/>
        </w:rPr>
      </w:pPr>
    </w:p>
    <w:p w:rsidR="00003F4B" w:rsidRDefault="00D37C65" w:rsidP="00BC1282">
      <w:pPr>
        <w:ind w:left="2880" w:hanging="2880"/>
        <w:rPr>
          <w:i/>
        </w:rPr>
      </w:pPr>
      <w:r>
        <w:rPr>
          <w:i/>
        </w:rPr>
        <w:t>Room # H-204</w:t>
      </w:r>
    </w:p>
    <w:p w:rsidR="0097132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Bathroom</w:t>
      </w:r>
    </w:p>
    <w:p w:rsidR="005A15D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Security Trap/Bathroom</w:t>
      </w:r>
    </w:p>
    <w:p w:rsidR="00C55EB3" w:rsidRDefault="00C55EB3" w:rsidP="00C55EB3">
      <w:pPr>
        <w:ind w:left="2880" w:hanging="2880"/>
      </w:pPr>
      <w:r>
        <w:tab/>
        <w:t>No Violations Noted</w:t>
      </w:r>
    </w:p>
    <w:p w:rsidR="00C55EB3" w:rsidRDefault="00C55EB3" w:rsidP="00C55EB3">
      <w:pPr>
        <w:ind w:left="2880" w:hanging="2880"/>
      </w:pPr>
    </w:p>
    <w:p w:rsidR="00971323" w:rsidRPr="00975742" w:rsidRDefault="00971323" w:rsidP="00C55EB3">
      <w:pPr>
        <w:ind w:left="2880" w:hanging="2880"/>
        <w:rPr>
          <w:i/>
        </w:rPr>
      </w:pPr>
      <w:r w:rsidRPr="00975742">
        <w:rPr>
          <w:i/>
        </w:rPr>
        <w:t>Slop Sink Closet # H-201</w:t>
      </w:r>
    </w:p>
    <w:p w:rsidR="00971323" w:rsidRPr="004C05A2" w:rsidRDefault="00971323">
      <w:pPr>
        <w:tabs>
          <w:tab w:val="left" w:pos="2880"/>
        </w:tabs>
      </w:pPr>
      <w:r w:rsidRPr="00975742">
        <w:tab/>
      </w:r>
      <w:r w:rsidR="00D37C65">
        <w:t>No Violations Noted</w:t>
      </w:r>
    </w:p>
    <w:p w:rsidR="00285AF2" w:rsidRDefault="00285AF2" w:rsidP="000563CD">
      <w:pPr>
        <w:rPr>
          <w:i/>
        </w:rPr>
      </w:pPr>
    </w:p>
    <w:p w:rsidR="00971323" w:rsidRDefault="00971323" w:rsidP="000563CD">
      <w:pPr>
        <w:rPr>
          <w:i/>
        </w:rPr>
      </w:pPr>
      <w:r>
        <w:rPr>
          <w:i/>
        </w:rPr>
        <w:t>Staff Break Room # H-200</w:t>
      </w:r>
    </w:p>
    <w:p w:rsidR="00535343" w:rsidRDefault="005F73C5" w:rsidP="00BC1282">
      <w:pPr>
        <w:ind w:left="2880" w:hanging="2880"/>
      </w:pPr>
      <w:r>
        <w:tab/>
        <w:t>No Violations Noted</w:t>
      </w:r>
    </w:p>
    <w:p w:rsidR="005F73C5" w:rsidRDefault="005F73C5" w:rsidP="00BC1282">
      <w:pPr>
        <w:ind w:left="2880" w:hanging="2880"/>
        <w:rPr>
          <w:i/>
        </w:rPr>
      </w:pPr>
    </w:p>
    <w:p w:rsidR="00971323" w:rsidRDefault="00971323" w:rsidP="00BC1282">
      <w:pPr>
        <w:ind w:left="2880" w:hanging="2880"/>
        <w:rPr>
          <w:i/>
        </w:rPr>
      </w:pPr>
      <w:r>
        <w:rPr>
          <w:i/>
        </w:rPr>
        <w:t>Cells</w:t>
      </w:r>
    </w:p>
    <w:p w:rsidR="005F73C5" w:rsidRDefault="005F73C5">
      <w:pPr>
        <w:tabs>
          <w:tab w:val="left" w:pos="2880"/>
        </w:tabs>
      </w:pPr>
      <w:r>
        <w:tab/>
        <w:t xml:space="preserve">Unable to Inspect – No Longer </w:t>
      </w:r>
      <w:r w:rsidR="00975742">
        <w:t>In Use</w:t>
      </w:r>
    </w:p>
    <w:p w:rsidR="00FF0CD1" w:rsidRDefault="00FF0CD1">
      <w:pPr>
        <w:tabs>
          <w:tab w:val="left" w:pos="2880"/>
        </w:tabs>
        <w:rPr>
          <w:i/>
        </w:rPr>
      </w:pPr>
    </w:p>
    <w:p w:rsidR="00A77678" w:rsidRDefault="00A77678">
      <w:pPr>
        <w:tabs>
          <w:tab w:val="left" w:pos="2880"/>
        </w:tabs>
        <w:rPr>
          <w:i/>
        </w:rPr>
      </w:pPr>
      <w:r>
        <w:rPr>
          <w:i/>
        </w:rPr>
        <w:t>Nursing Admin. Office</w:t>
      </w:r>
    </w:p>
    <w:p w:rsidR="00971323" w:rsidRDefault="00C55EB3">
      <w:pPr>
        <w:tabs>
          <w:tab w:val="left" w:pos="2880"/>
        </w:tabs>
      </w:pPr>
      <w:r>
        <w:tab/>
        <w:t>No Violations Noted</w:t>
      </w:r>
    </w:p>
    <w:p w:rsidR="00C55EB3" w:rsidRPr="005F73C5" w:rsidRDefault="00C55EB3">
      <w:pPr>
        <w:tabs>
          <w:tab w:val="left" w:pos="2880"/>
        </w:tabs>
        <w:rPr>
          <w:i/>
        </w:rPr>
      </w:pPr>
    </w:p>
    <w:p w:rsidR="00CB7AB9" w:rsidRDefault="00CB7AB9">
      <w:pPr>
        <w:tabs>
          <w:tab w:val="left" w:pos="2880"/>
        </w:tabs>
        <w:rPr>
          <w:i/>
        </w:rPr>
      </w:pPr>
    </w:p>
    <w:p w:rsidR="00971323" w:rsidRPr="00971323" w:rsidRDefault="00A77678">
      <w:pPr>
        <w:tabs>
          <w:tab w:val="left" w:pos="2880"/>
        </w:tabs>
        <w:rPr>
          <w:i/>
        </w:rPr>
      </w:pPr>
      <w:r>
        <w:rPr>
          <w:i/>
        </w:rPr>
        <w:lastRenderedPageBreak/>
        <w:t>Bathroom # H-182</w:t>
      </w:r>
    </w:p>
    <w:p w:rsidR="00971323" w:rsidRPr="00971323" w:rsidRDefault="00971323">
      <w:pPr>
        <w:tabs>
          <w:tab w:val="left" w:pos="2880"/>
        </w:tabs>
      </w:pPr>
      <w:r w:rsidRPr="00971323">
        <w:tab/>
        <w:t>No Violations Noted</w:t>
      </w:r>
    </w:p>
    <w:p w:rsidR="00971323" w:rsidRPr="00971323" w:rsidRDefault="00971323">
      <w:pPr>
        <w:tabs>
          <w:tab w:val="left" w:pos="2880"/>
        </w:tabs>
        <w:rPr>
          <w:i/>
        </w:rPr>
      </w:pPr>
    </w:p>
    <w:p w:rsidR="00971323" w:rsidRPr="00971323" w:rsidRDefault="00971323">
      <w:pPr>
        <w:tabs>
          <w:tab w:val="left" w:pos="2880"/>
        </w:tabs>
        <w:rPr>
          <w:i/>
        </w:rPr>
      </w:pPr>
      <w:r w:rsidRPr="00971323">
        <w:rPr>
          <w:i/>
        </w:rPr>
        <w:t>Shower Room</w:t>
      </w:r>
      <w:r w:rsidR="00975742">
        <w:rPr>
          <w:i/>
        </w:rPr>
        <w:t xml:space="preserve"> </w:t>
      </w:r>
      <w:r w:rsidR="005F73C5">
        <w:rPr>
          <w:i/>
        </w:rPr>
        <w:t>(Storage)</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971323" w:rsidRDefault="005F73C5">
      <w:pPr>
        <w:tabs>
          <w:tab w:val="left" w:pos="2880"/>
        </w:tabs>
        <w:rPr>
          <w:i/>
        </w:rPr>
      </w:pPr>
      <w:r>
        <w:rPr>
          <w:i/>
        </w:rPr>
        <w:t>Storage</w:t>
      </w:r>
      <w:r w:rsidR="00971323" w:rsidRPr="00971323">
        <w:rPr>
          <w:i/>
        </w:rPr>
        <w:t xml:space="preserve"> Room</w:t>
      </w:r>
      <w:r>
        <w:rPr>
          <w:i/>
        </w:rPr>
        <w:t xml:space="preserve"> # H-180</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535343" w:rsidRDefault="005F73C5">
      <w:pPr>
        <w:tabs>
          <w:tab w:val="left" w:pos="2880"/>
        </w:tabs>
        <w:rPr>
          <w:b/>
        </w:rPr>
      </w:pPr>
      <w:r>
        <w:rPr>
          <w:b/>
        </w:rPr>
        <w:t>Booking</w:t>
      </w:r>
      <w:r w:rsidR="006C65DD" w:rsidRPr="00535343">
        <w:rPr>
          <w:b/>
        </w:rPr>
        <w:t xml:space="preserve"> Corridor</w:t>
      </w:r>
    </w:p>
    <w:p w:rsidR="006C65DD" w:rsidRDefault="006C65DD">
      <w:pPr>
        <w:tabs>
          <w:tab w:val="left" w:pos="2880"/>
        </w:tabs>
      </w:pPr>
      <w:r w:rsidRPr="00AB5A5E">
        <w:t>105 CMR 451.353</w:t>
      </w:r>
      <w:r w:rsidR="000476BC">
        <w:t>*</w:t>
      </w:r>
      <w:r w:rsidRPr="00AB5A5E">
        <w:tab/>
        <w:t xml:space="preserve">Interior Maintenance: </w:t>
      </w:r>
      <w:r>
        <w:t xml:space="preserve">Ceiling paint </w:t>
      </w:r>
      <w:r w:rsidR="00A77678">
        <w:t>damaged</w:t>
      </w:r>
    </w:p>
    <w:p w:rsidR="00C55EB3" w:rsidRDefault="00285AF2">
      <w:pPr>
        <w:tabs>
          <w:tab w:val="left" w:pos="2880"/>
        </w:tabs>
      </w:pPr>
      <w:r w:rsidRPr="00AB5A5E">
        <w:t>105 CMR 451.353</w:t>
      </w:r>
      <w:r w:rsidRPr="00AB5A5E">
        <w:tab/>
        <w:t>Interior Maintenance:</w:t>
      </w:r>
      <w:r>
        <w:t xml:space="preserve"> Wall paint damaged</w:t>
      </w:r>
    </w:p>
    <w:p w:rsidR="00285AF2" w:rsidRDefault="00285AF2">
      <w:pPr>
        <w:tabs>
          <w:tab w:val="left" w:pos="2880"/>
        </w:tabs>
      </w:pPr>
    </w:p>
    <w:p w:rsidR="006C65DD" w:rsidRDefault="006C65DD">
      <w:pPr>
        <w:tabs>
          <w:tab w:val="left" w:pos="2880"/>
        </w:tabs>
        <w:rPr>
          <w:i/>
        </w:rPr>
      </w:pPr>
      <w:r>
        <w:rPr>
          <w:i/>
        </w:rPr>
        <w:t>Admissions Office # H-149</w:t>
      </w:r>
    </w:p>
    <w:p w:rsidR="006C65DD" w:rsidRDefault="005F73C5">
      <w:pPr>
        <w:tabs>
          <w:tab w:val="left" w:pos="2880"/>
        </w:tabs>
      </w:pPr>
      <w:r w:rsidRPr="005F5096">
        <w:t>105 CMR 451.353</w:t>
      </w:r>
      <w:r w:rsidR="00C55EB3">
        <w:t>*</w:t>
      </w:r>
      <w:r w:rsidRPr="005F5096">
        <w:tab/>
        <w:t>Interior Maintenance:</w:t>
      </w:r>
      <w:r>
        <w:t xml:space="preserve"> Ceiling water damaged</w:t>
      </w:r>
    </w:p>
    <w:p w:rsidR="0017347A" w:rsidRPr="005F73C5" w:rsidRDefault="0017347A">
      <w:pPr>
        <w:tabs>
          <w:tab w:val="left" w:pos="2880"/>
        </w:tabs>
        <w:rPr>
          <w:b/>
        </w:rPr>
      </w:pPr>
    </w:p>
    <w:p w:rsidR="00971323" w:rsidRDefault="006C65DD" w:rsidP="0017347A">
      <w:pPr>
        <w:rPr>
          <w:i/>
        </w:rPr>
      </w:pPr>
      <w:r>
        <w:rPr>
          <w:i/>
        </w:rPr>
        <w:t xml:space="preserve">Holding </w:t>
      </w:r>
      <w:r w:rsidR="00036F62">
        <w:rPr>
          <w:i/>
        </w:rPr>
        <w:t>Room</w:t>
      </w:r>
      <w:r>
        <w:rPr>
          <w:i/>
        </w:rPr>
        <w:t xml:space="preserve"> # H-170</w:t>
      </w:r>
    </w:p>
    <w:p w:rsidR="006C65DD" w:rsidRDefault="00285AF2">
      <w:pPr>
        <w:tabs>
          <w:tab w:val="left" w:pos="2880"/>
        </w:tabs>
      </w:pPr>
      <w:r>
        <w:tab/>
        <w:t>No Violations Noted</w:t>
      </w:r>
    </w:p>
    <w:p w:rsidR="00285AF2" w:rsidRDefault="00285AF2">
      <w:pPr>
        <w:tabs>
          <w:tab w:val="left" w:pos="2880"/>
        </w:tabs>
      </w:pPr>
    </w:p>
    <w:p w:rsidR="006C65DD" w:rsidRPr="005F5096" w:rsidRDefault="006C65DD">
      <w:pPr>
        <w:tabs>
          <w:tab w:val="left" w:pos="2880"/>
        </w:tabs>
        <w:rPr>
          <w:i/>
        </w:rPr>
      </w:pPr>
      <w:r w:rsidRPr="005F5096">
        <w:rPr>
          <w:i/>
        </w:rPr>
        <w:t>Doctor’s Office # H-171</w:t>
      </w:r>
    </w:p>
    <w:p w:rsidR="0017347A" w:rsidRDefault="0017347A" w:rsidP="0017347A">
      <w:pPr>
        <w:tabs>
          <w:tab w:val="left" w:pos="2880"/>
        </w:tabs>
        <w:ind w:left="2880" w:hanging="2880"/>
      </w:pPr>
      <w:r>
        <w:t>105 CMR 451.200</w:t>
      </w:r>
      <w:r w:rsidR="00C55EB3">
        <w:t>*</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excessive ice build-up in refrigerator</w:t>
      </w:r>
    </w:p>
    <w:p w:rsidR="0017347A" w:rsidRDefault="0017347A" w:rsidP="0017347A">
      <w:pPr>
        <w:tabs>
          <w:tab w:val="left" w:pos="2880"/>
        </w:tabs>
        <w:ind w:left="2880" w:hanging="2880"/>
      </w:pPr>
    </w:p>
    <w:p w:rsidR="006C65DD" w:rsidRPr="005F5096" w:rsidRDefault="006C65DD" w:rsidP="0017347A">
      <w:pPr>
        <w:rPr>
          <w:i/>
        </w:rPr>
      </w:pPr>
      <w:r w:rsidRPr="005F5096">
        <w:rPr>
          <w:i/>
        </w:rPr>
        <w:t xml:space="preserve">Booking </w:t>
      </w:r>
      <w:r w:rsidR="00A241AB" w:rsidRPr="005F5096">
        <w:rPr>
          <w:i/>
        </w:rPr>
        <w:t>Assessment</w:t>
      </w:r>
      <w:r w:rsidRPr="005F5096">
        <w:rPr>
          <w:i/>
        </w:rPr>
        <w:t xml:space="preserve"> # H-219</w:t>
      </w:r>
    </w:p>
    <w:p w:rsidR="006C65DD" w:rsidRDefault="005F73C5">
      <w:pPr>
        <w:tabs>
          <w:tab w:val="left" w:pos="2880"/>
        </w:tabs>
      </w:pPr>
      <w:r>
        <w:tab/>
        <w:t>No Violations Noted</w:t>
      </w:r>
    </w:p>
    <w:p w:rsidR="005F73C5" w:rsidRPr="005F5096" w:rsidRDefault="005F73C5">
      <w:pPr>
        <w:tabs>
          <w:tab w:val="left" w:pos="2880"/>
        </w:tabs>
      </w:pPr>
    </w:p>
    <w:p w:rsidR="006C65DD" w:rsidRPr="005F5096" w:rsidRDefault="006C65DD">
      <w:pPr>
        <w:tabs>
          <w:tab w:val="left" w:pos="2880"/>
        </w:tabs>
        <w:rPr>
          <w:i/>
        </w:rPr>
      </w:pPr>
      <w:r w:rsidRPr="005F5096">
        <w:rPr>
          <w:i/>
        </w:rPr>
        <w:t>Female Bathroom # H-172</w:t>
      </w:r>
    </w:p>
    <w:p w:rsidR="006C65DD" w:rsidRPr="005F5096" w:rsidRDefault="006C65DD">
      <w:pPr>
        <w:tabs>
          <w:tab w:val="left" w:pos="2880"/>
        </w:tabs>
      </w:pPr>
      <w:r w:rsidRPr="005F5096">
        <w:t>105 CMR 451.123</w:t>
      </w:r>
      <w:r w:rsidR="000476BC">
        <w:t>*</w:t>
      </w:r>
      <w:r w:rsidRPr="005F5096">
        <w:tab/>
        <w:t>Maintenance: Floor cracked</w:t>
      </w:r>
    </w:p>
    <w:p w:rsidR="006C65DD" w:rsidRPr="005F5096" w:rsidRDefault="006C65DD">
      <w:pPr>
        <w:tabs>
          <w:tab w:val="left" w:pos="2880"/>
        </w:tabs>
      </w:pPr>
      <w:r w:rsidRPr="005F5096">
        <w:t>105 CMR 451.123</w:t>
      </w:r>
      <w:r w:rsidR="000476BC">
        <w:t>*</w:t>
      </w:r>
      <w:r w:rsidRPr="005F5096">
        <w:tab/>
        <w:t>Maintenance: Ceiling water stained</w:t>
      </w:r>
    </w:p>
    <w:p w:rsidR="006C65DD" w:rsidRPr="005F5096" w:rsidRDefault="006C65DD">
      <w:pPr>
        <w:tabs>
          <w:tab w:val="left" w:pos="2880"/>
        </w:tabs>
      </w:pPr>
      <w:r w:rsidRPr="005F5096">
        <w:t>105 CMR 451.123</w:t>
      </w:r>
      <w:r w:rsidR="005F73C5">
        <w:t>*</w:t>
      </w:r>
      <w:r w:rsidRPr="005F5096">
        <w:tab/>
        <w:t>Maintenance: Partitions rusted</w:t>
      </w:r>
    </w:p>
    <w:p w:rsidR="000563CD" w:rsidRDefault="000563CD" w:rsidP="006C65DD">
      <w:pPr>
        <w:tabs>
          <w:tab w:val="left" w:pos="2880"/>
        </w:tabs>
        <w:rPr>
          <w:i/>
        </w:rPr>
      </w:pPr>
    </w:p>
    <w:p w:rsidR="006C65DD" w:rsidRPr="005F5096" w:rsidRDefault="006C65DD" w:rsidP="006C65DD">
      <w:pPr>
        <w:tabs>
          <w:tab w:val="left" w:pos="2880"/>
        </w:tabs>
        <w:rPr>
          <w:i/>
        </w:rPr>
      </w:pPr>
      <w:r w:rsidRPr="005F5096">
        <w:rPr>
          <w:i/>
        </w:rPr>
        <w:t>Male Bathroom # H-173</w:t>
      </w:r>
    </w:p>
    <w:p w:rsidR="006C65DD" w:rsidRDefault="006C65DD">
      <w:pPr>
        <w:tabs>
          <w:tab w:val="left" w:pos="2880"/>
        </w:tabs>
      </w:pPr>
      <w:r w:rsidRPr="005F5096">
        <w:t>105 CMR 451.123*</w:t>
      </w:r>
      <w:r w:rsidRPr="005F5096">
        <w:tab/>
        <w:t>Maintenance: Floor cracked</w:t>
      </w:r>
    </w:p>
    <w:p w:rsidR="000563CD" w:rsidRPr="005F5096" w:rsidRDefault="000563CD">
      <w:pPr>
        <w:tabs>
          <w:tab w:val="left" w:pos="2880"/>
        </w:tabs>
      </w:pPr>
      <w:r w:rsidRPr="00AB5A5E">
        <w:t>105 CMR 451.130</w:t>
      </w:r>
      <w:r w:rsidR="00285AF2">
        <w:t>*</w:t>
      </w:r>
      <w:r w:rsidRPr="00AB5A5E">
        <w:tab/>
        <w:t>Plumbing: Plumbing not maintained in good repair</w:t>
      </w:r>
      <w:r>
        <w:t>,</w:t>
      </w:r>
      <w:r w:rsidR="00765069">
        <w:t xml:space="preserve"> urinal out-of-order</w:t>
      </w:r>
    </w:p>
    <w:p w:rsidR="006C65DD" w:rsidRDefault="00285AF2" w:rsidP="006C65DD">
      <w:pPr>
        <w:tabs>
          <w:tab w:val="left" w:pos="2880"/>
        </w:tabs>
      </w:pPr>
      <w:r w:rsidRPr="00AB5A5E">
        <w:t>105 CMR 451.130</w:t>
      </w:r>
      <w:r w:rsidRPr="00AB5A5E">
        <w:tab/>
        <w:t>Plumbing: Plumbing not maintained in good repair</w:t>
      </w:r>
      <w:r>
        <w:t>, floor drain clogged</w:t>
      </w:r>
    </w:p>
    <w:p w:rsidR="00285AF2" w:rsidRPr="005F5096" w:rsidRDefault="00285AF2" w:rsidP="006C65DD">
      <w:pPr>
        <w:tabs>
          <w:tab w:val="left" w:pos="2880"/>
        </w:tabs>
        <w:rPr>
          <w:i/>
        </w:rPr>
      </w:pPr>
    </w:p>
    <w:p w:rsidR="005F5096" w:rsidRPr="005F5096" w:rsidRDefault="005F5096" w:rsidP="006C65DD">
      <w:pPr>
        <w:tabs>
          <w:tab w:val="left" w:pos="2880"/>
        </w:tabs>
        <w:rPr>
          <w:i/>
        </w:rPr>
      </w:pPr>
      <w:r w:rsidRPr="005F5096">
        <w:rPr>
          <w:i/>
        </w:rPr>
        <w:t>Medical Supply # H-175</w:t>
      </w:r>
    </w:p>
    <w:p w:rsidR="00C55EB3" w:rsidRDefault="00765069" w:rsidP="0017347A">
      <w:r>
        <w:tab/>
      </w:r>
      <w:r>
        <w:tab/>
      </w:r>
      <w:r>
        <w:tab/>
      </w:r>
      <w:r>
        <w:tab/>
        <w:t>No Violations Noted</w:t>
      </w:r>
    </w:p>
    <w:p w:rsidR="00765069" w:rsidRDefault="00765069" w:rsidP="0017347A">
      <w:pPr>
        <w:rPr>
          <w:i/>
        </w:rPr>
      </w:pPr>
    </w:p>
    <w:p w:rsidR="005F5096" w:rsidRPr="000476BC" w:rsidRDefault="00765069" w:rsidP="0017347A">
      <w:pPr>
        <w:rPr>
          <w:i/>
        </w:rPr>
      </w:pPr>
      <w:r>
        <w:rPr>
          <w:i/>
        </w:rPr>
        <w:t>Record Storage</w:t>
      </w:r>
      <w:r w:rsidR="005F5096" w:rsidRPr="000476BC">
        <w:rPr>
          <w:i/>
        </w:rPr>
        <w:t xml:space="preserve"> # H-220</w:t>
      </w:r>
    </w:p>
    <w:p w:rsidR="005F5096" w:rsidRPr="002078FA" w:rsidRDefault="00765069" w:rsidP="00BC1282">
      <w:pPr>
        <w:ind w:left="2880" w:hanging="2880"/>
        <w:rPr>
          <w:i/>
        </w:rPr>
      </w:pPr>
      <w:r>
        <w:tab/>
        <w:t>No Violations Noted</w:t>
      </w:r>
    </w:p>
    <w:p w:rsidR="0017347A" w:rsidRDefault="0017347A" w:rsidP="00BC1282">
      <w:pPr>
        <w:ind w:left="2880" w:hanging="2880"/>
        <w:rPr>
          <w:i/>
        </w:rPr>
      </w:pPr>
    </w:p>
    <w:p w:rsidR="005F5096" w:rsidRPr="002078FA" w:rsidRDefault="005F5096" w:rsidP="0017347A">
      <w:pPr>
        <w:rPr>
          <w:i/>
        </w:rPr>
      </w:pPr>
      <w:r w:rsidRPr="002078FA">
        <w:rPr>
          <w:i/>
        </w:rPr>
        <w:t>Strip Room # H-222</w:t>
      </w:r>
      <w:r w:rsidR="002078FA" w:rsidRPr="002078FA">
        <w:rPr>
          <w:i/>
        </w:rPr>
        <w:t xml:space="preserve"> (In Property)</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Default="005F5096" w:rsidP="00BC1282">
      <w:pPr>
        <w:ind w:left="2880" w:hanging="2880"/>
        <w:rPr>
          <w:i/>
        </w:rPr>
      </w:pPr>
      <w:r w:rsidRPr="002078FA">
        <w:rPr>
          <w:i/>
        </w:rPr>
        <w:t>Bathroom # H-221</w:t>
      </w:r>
      <w:r w:rsidR="002078FA" w:rsidRPr="002078FA">
        <w:rPr>
          <w:i/>
        </w:rPr>
        <w:t xml:space="preserve"> (In Property)</w:t>
      </w:r>
    </w:p>
    <w:p w:rsidR="00C55EB3" w:rsidRDefault="00765069">
      <w:pPr>
        <w:tabs>
          <w:tab w:val="left" w:pos="2880"/>
        </w:tabs>
      </w:pPr>
      <w:r>
        <w:tab/>
        <w:t>No Violations Noted</w:t>
      </w:r>
    </w:p>
    <w:p w:rsidR="00765069" w:rsidRDefault="00765069">
      <w:pPr>
        <w:tabs>
          <w:tab w:val="left" w:pos="2880"/>
        </w:tabs>
      </w:pPr>
    </w:p>
    <w:p w:rsidR="00C55EB3" w:rsidRDefault="00C55EB3">
      <w:pPr>
        <w:tabs>
          <w:tab w:val="left" w:pos="2880"/>
        </w:tabs>
        <w:rPr>
          <w:i/>
        </w:rPr>
      </w:pPr>
      <w:r>
        <w:rPr>
          <w:i/>
        </w:rPr>
        <w:t>Mechanical Room # H-217</w:t>
      </w:r>
    </w:p>
    <w:p w:rsidR="00C55EB3" w:rsidRPr="00C55EB3" w:rsidRDefault="00C55EB3">
      <w:pPr>
        <w:tabs>
          <w:tab w:val="left" w:pos="2880"/>
        </w:tabs>
      </w:pPr>
      <w:r>
        <w:rPr>
          <w:i/>
        </w:rPr>
        <w:tab/>
      </w:r>
      <w:r>
        <w:t>No Violations Noted</w:t>
      </w:r>
    </w:p>
    <w:p w:rsidR="005F5096" w:rsidRPr="002078FA" w:rsidRDefault="005F5096" w:rsidP="00BC1282">
      <w:pPr>
        <w:ind w:left="2880" w:hanging="2880"/>
      </w:pPr>
    </w:p>
    <w:p w:rsidR="005F5096" w:rsidRPr="002078FA" w:rsidRDefault="005F5096" w:rsidP="00BC1282">
      <w:pPr>
        <w:ind w:left="2880" w:hanging="2880"/>
        <w:rPr>
          <w:i/>
        </w:rPr>
      </w:pPr>
      <w:r w:rsidRPr="002078FA">
        <w:rPr>
          <w:i/>
        </w:rPr>
        <w:t>Medical Waste Storage Room # H-215</w:t>
      </w:r>
    </w:p>
    <w:p w:rsidR="00C55EB3" w:rsidRDefault="00765069">
      <w:pPr>
        <w:tabs>
          <w:tab w:val="left" w:pos="2880"/>
        </w:tabs>
      </w:pPr>
      <w:r>
        <w:t>105 CMR 451.350</w:t>
      </w:r>
      <w:r w:rsidR="00285AF2">
        <w:t>*</w:t>
      </w:r>
      <w:r w:rsidRPr="002078FA">
        <w:tab/>
        <w:t>Structural Maintenance:</w:t>
      </w:r>
      <w:r>
        <w:t xml:space="preserve"> Wall water damaged</w:t>
      </w:r>
    </w:p>
    <w:p w:rsidR="00285AF2" w:rsidRDefault="00285AF2">
      <w:pPr>
        <w:tabs>
          <w:tab w:val="left" w:pos="2880"/>
        </w:tabs>
      </w:pPr>
      <w:r w:rsidRPr="00AB5A5E">
        <w:t xml:space="preserve">105 CMR </w:t>
      </w:r>
      <w:r>
        <w:t>451.350</w:t>
      </w:r>
      <w:r>
        <w:tab/>
        <w:t>Structural Maintenance: Exterior door</w:t>
      </w:r>
      <w:r w:rsidRPr="00AB5A5E">
        <w:t xml:space="preserve"> not rodent and weathertight</w:t>
      </w:r>
    </w:p>
    <w:p w:rsidR="00765069" w:rsidRPr="002078FA" w:rsidRDefault="00765069">
      <w:pPr>
        <w:tabs>
          <w:tab w:val="left" w:pos="2880"/>
        </w:tabs>
      </w:pPr>
    </w:p>
    <w:p w:rsidR="00CB7AB9" w:rsidRDefault="00CB7AB9" w:rsidP="007D4094">
      <w:pPr>
        <w:rPr>
          <w:i/>
        </w:rPr>
      </w:pPr>
    </w:p>
    <w:p w:rsidR="005F5096" w:rsidRPr="002078FA" w:rsidRDefault="005F5096" w:rsidP="007D4094">
      <w:pPr>
        <w:rPr>
          <w:i/>
        </w:rPr>
      </w:pPr>
      <w:r w:rsidRPr="002078FA">
        <w:rPr>
          <w:i/>
        </w:rPr>
        <w:lastRenderedPageBreak/>
        <w:t>Booking Trap # H-212</w:t>
      </w:r>
    </w:p>
    <w:p w:rsidR="0017347A" w:rsidRDefault="00285AF2" w:rsidP="00BC1282">
      <w:pPr>
        <w:ind w:left="2880" w:hanging="2880"/>
      </w:pPr>
      <w:r>
        <w:tab/>
        <w:t>Unable to Inspect – Under Construction</w:t>
      </w:r>
    </w:p>
    <w:p w:rsidR="00285AF2" w:rsidRPr="002078FA" w:rsidRDefault="00285AF2" w:rsidP="00BC1282">
      <w:pPr>
        <w:ind w:left="2880" w:hanging="2880"/>
        <w:rPr>
          <w:i/>
        </w:rPr>
      </w:pPr>
    </w:p>
    <w:p w:rsidR="005F5096" w:rsidRPr="002078FA" w:rsidRDefault="005F5096" w:rsidP="00BC1282">
      <w:pPr>
        <w:ind w:left="2880" w:hanging="2880"/>
        <w:rPr>
          <w:i/>
        </w:rPr>
      </w:pPr>
      <w:r w:rsidRPr="002078FA">
        <w:rPr>
          <w:i/>
        </w:rPr>
        <w:t xml:space="preserve">Holding </w:t>
      </w:r>
      <w:r w:rsidR="00036F62">
        <w:rPr>
          <w:i/>
        </w:rPr>
        <w:t>Room</w:t>
      </w:r>
      <w:r w:rsidRPr="002078FA">
        <w:rPr>
          <w:i/>
        </w:rPr>
        <w:t xml:space="preserve"> # H-211</w:t>
      </w:r>
    </w:p>
    <w:p w:rsidR="0017347A" w:rsidRDefault="00285AF2" w:rsidP="00285AF2">
      <w:pPr>
        <w:ind w:left="2880"/>
      </w:pPr>
      <w:r>
        <w:t>Unable to Inspect – Under Construction</w:t>
      </w:r>
    </w:p>
    <w:p w:rsidR="00285AF2" w:rsidRPr="002078FA" w:rsidRDefault="00285AF2" w:rsidP="00CB7AB9">
      <w:pPr>
        <w:rPr>
          <w:i/>
        </w:rPr>
      </w:pPr>
    </w:p>
    <w:p w:rsidR="005F5096" w:rsidRPr="002078FA" w:rsidRDefault="005F5096" w:rsidP="00BC1282">
      <w:pPr>
        <w:ind w:left="2880" w:hanging="2880"/>
        <w:rPr>
          <w:i/>
        </w:rPr>
      </w:pPr>
      <w:r w:rsidRPr="002078FA">
        <w:rPr>
          <w:i/>
        </w:rPr>
        <w:t>Toxic/Caustic Closet # H-177</w:t>
      </w:r>
    </w:p>
    <w:p w:rsidR="0017347A" w:rsidRDefault="007D4094">
      <w:pPr>
        <w:tabs>
          <w:tab w:val="left" w:pos="2880"/>
        </w:tabs>
      </w:pPr>
      <w:r>
        <w:tab/>
        <w:t>No Violations Noted</w:t>
      </w:r>
    </w:p>
    <w:p w:rsidR="005F5096" w:rsidRPr="002078FA" w:rsidRDefault="005F5096">
      <w:pPr>
        <w:tabs>
          <w:tab w:val="left" w:pos="2880"/>
        </w:tabs>
      </w:pPr>
    </w:p>
    <w:p w:rsidR="005F5096" w:rsidRPr="002078FA" w:rsidRDefault="005F5096" w:rsidP="0017347A">
      <w:pPr>
        <w:rPr>
          <w:i/>
        </w:rPr>
      </w:pPr>
      <w:r w:rsidRPr="002078FA">
        <w:rPr>
          <w:i/>
        </w:rPr>
        <w:t>Slop Sink Closet # H-176</w:t>
      </w:r>
    </w:p>
    <w:p w:rsidR="0017347A" w:rsidRDefault="007D4094" w:rsidP="00BC1282">
      <w:pPr>
        <w:ind w:left="2880" w:hanging="2880"/>
      </w:pPr>
      <w:r>
        <w:tab/>
        <w:t>No Violations Noted</w:t>
      </w:r>
    </w:p>
    <w:p w:rsidR="007D4094" w:rsidRDefault="007D4094" w:rsidP="00BC1282">
      <w:pPr>
        <w:ind w:left="2880" w:hanging="2880"/>
        <w:rPr>
          <w:b/>
          <w:u w:val="single"/>
        </w:rPr>
      </w:pPr>
    </w:p>
    <w:p w:rsidR="00B054A0" w:rsidRPr="002078FA" w:rsidRDefault="00B054A0" w:rsidP="00BC1282">
      <w:pPr>
        <w:ind w:left="2880" w:hanging="2880"/>
        <w:rPr>
          <w:b/>
          <w:u w:val="single"/>
        </w:rPr>
      </w:pPr>
      <w:r w:rsidRPr="002078FA">
        <w:rPr>
          <w:b/>
          <w:u w:val="single"/>
        </w:rPr>
        <w:t>Infirmary</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Room</w:t>
      </w:r>
    </w:p>
    <w:p w:rsidR="0017347A" w:rsidRPr="002078FA" w:rsidRDefault="0017347A" w:rsidP="00BC1282">
      <w:pPr>
        <w:ind w:left="2880" w:hanging="2880"/>
      </w:pPr>
      <w:r w:rsidRPr="00AB5A5E">
        <w:t>105 CM</w:t>
      </w:r>
      <w:r>
        <w:t>R 451.353</w:t>
      </w:r>
      <w:r w:rsidR="007D4094">
        <w:t>*</w:t>
      </w:r>
      <w:r>
        <w:tab/>
        <w:t>Interior Maintenance: Cabinet missing door</w:t>
      </w:r>
    </w:p>
    <w:p w:rsidR="00B054A0" w:rsidRPr="002078FA" w:rsidRDefault="00B054A0" w:rsidP="00BC1282">
      <w:pPr>
        <w:ind w:left="2880" w:hanging="2880"/>
      </w:pPr>
    </w:p>
    <w:p w:rsidR="00B054A0" w:rsidRPr="002078FA" w:rsidRDefault="00B054A0" w:rsidP="00BC1282">
      <w:pPr>
        <w:ind w:left="2880" w:hanging="2880"/>
        <w:rPr>
          <w:i/>
        </w:rPr>
      </w:pPr>
      <w:r w:rsidRPr="002078FA">
        <w:rPr>
          <w:i/>
        </w:rPr>
        <w:t>Trauma Bathroom</w:t>
      </w:r>
    </w:p>
    <w:p w:rsidR="0017347A" w:rsidRDefault="00765069" w:rsidP="00BC1282">
      <w:pPr>
        <w:ind w:left="2880" w:hanging="2880"/>
      </w:pPr>
      <w:r>
        <w:tab/>
      </w:r>
      <w:r w:rsidR="00285AF2">
        <w:t xml:space="preserve">Unable to Inspect – In Use </w:t>
      </w:r>
    </w:p>
    <w:p w:rsidR="00765069" w:rsidRPr="002078FA" w:rsidRDefault="00765069" w:rsidP="00BC1282">
      <w:pPr>
        <w:ind w:left="2880" w:hanging="2880"/>
        <w:rPr>
          <w:i/>
        </w:rPr>
      </w:pPr>
    </w:p>
    <w:p w:rsidR="00B054A0" w:rsidRPr="002078FA" w:rsidRDefault="00B054A0" w:rsidP="00BC1282">
      <w:pPr>
        <w:ind w:left="2880" w:hanging="2880"/>
        <w:rPr>
          <w:i/>
        </w:rPr>
      </w:pPr>
      <w:r w:rsidRPr="002078FA">
        <w:rPr>
          <w:i/>
        </w:rPr>
        <w:t>Trauma Supply Room</w:t>
      </w:r>
    </w:p>
    <w:p w:rsidR="006258A1" w:rsidRDefault="00765069" w:rsidP="00BC1282">
      <w:pPr>
        <w:ind w:left="2880" w:hanging="2880"/>
      </w:pPr>
      <w:r>
        <w:tab/>
        <w:t>No Violations Noted</w:t>
      </w:r>
    </w:p>
    <w:p w:rsidR="00765069" w:rsidRPr="002078FA" w:rsidRDefault="00765069" w:rsidP="00BC1282">
      <w:pPr>
        <w:ind w:left="2880" w:hanging="2880"/>
        <w:rPr>
          <w:i/>
        </w:rPr>
      </w:pPr>
    </w:p>
    <w:p w:rsidR="00B054A0" w:rsidRPr="002078FA" w:rsidRDefault="00B054A0" w:rsidP="00BC1282">
      <w:pPr>
        <w:ind w:left="2880" w:hanging="2880"/>
        <w:rPr>
          <w:i/>
        </w:rPr>
      </w:pPr>
      <w:r w:rsidRPr="002078FA">
        <w:rPr>
          <w:i/>
        </w:rPr>
        <w:t>Room # 1</w:t>
      </w:r>
    </w:p>
    <w:p w:rsidR="00765069" w:rsidRDefault="00F0397F" w:rsidP="00BC1282">
      <w:pPr>
        <w:ind w:left="2880" w:hanging="2880"/>
      </w:pPr>
      <w:r>
        <w:tab/>
        <w:t>No Violations Noted</w:t>
      </w:r>
    </w:p>
    <w:p w:rsidR="00F0397F" w:rsidRDefault="00F0397F" w:rsidP="00BC1282">
      <w:pPr>
        <w:ind w:left="2880" w:hanging="2880"/>
        <w:rPr>
          <w:i/>
        </w:rPr>
      </w:pPr>
    </w:p>
    <w:p w:rsidR="00B054A0" w:rsidRPr="002078FA" w:rsidRDefault="00B054A0" w:rsidP="00BC1282">
      <w:pPr>
        <w:ind w:left="2880" w:hanging="2880"/>
        <w:rPr>
          <w:i/>
        </w:rPr>
      </w:pPr>
      <w:r w:rsidRPr="002078FA">
        <w:rPr>
          <w:i/>
        </w:rPr>
        <w:t>Room # 2</w:t>
      </w:r>
      <w:r w:rsidR="006258A1">
        <w:rPr>
          <w:i/>
        </w:rPr>
        <w:t>/Bathroom</w:t>
      </w:r>
    </w:p>
    <w:p w:rsidR="007A681F" w:rsidRDefault="00B37C42" w:rsidP="002078FA">
      <w:pPr>
        <w:ind w:left="2880" w:hanging="2880"/>
      </w:pPr>
      <w:r w:rsidRPr="002078FA">
        <w:t>105 C</w:t>
      </w:r>
      <w:r>
        <w:t>MR 451.353</w:t>
      </w:r>
      <w:r w:rsidR="006258A1">
        <w:t>*</w:t>
      </w:r>
      <w:r>
        <w:tab/>
        <w:t>Interior Maintenance: Ceiling paint damaged</w:t>
      </w:r>
    </w:p>
    <w:p w:rsidR="00CE20F9" w:rsidRDefault="00CE20F9">
      <w:pPr>
        <w:tabs>
          <w:tab w:val="left" w:pos="2880"/>
        </w:tabs>
      </w:pPr>
      <w:r>
        <w:t>105 CMR 451.123</w:t>
      </w:r>
      <w:r w:rsidR="007D4094">
        <w:t>*</w:t>
      </w:r>
      <w:r>
        <w:tab/>
        <w:t>Maintenance: Handwash sink unit rusted</w:t>
      </w:r>
    </w:p>
    <w:p w:rsidR="00CE20F9" w:rsidRDefault="007D4094">
      <w:pPr>
        <w:tabs>
          <w:tab w:val="left" w:pos="2880"/>
        </w:tabs>
      </w:pPr>
      <w:r w:rsidRPr="002078FA">
        <w:t>105 C</w:t>
      </w:r>
      <w:r>
        <w:t>MR 451.353</w:t>
      </w:r>
      <w:r w:rsidR="00765069">
        <w:t>*</w:t>
      </w:r>
      <w:r>
        <w:tab/>
        <w:t>Interior Maintenance: Wall paint damaged</w:t>
      </w:r>
    </w:p>
    <w:p w:rsidR="007D4094" w:rsidRPr="007824FF" w:rsidRDefault="00765069">
      <w:pPr>
        <w:tabs>
          <w:tab w:val="left" w:pos="2880"/>
        </w:tabs>
        <w:rPr>
          <w:color w:val="FF0000"/>
        </w:rPr>
      </w:pPr>
      <w:r w:rsidRPr="002078FA">
        <w:t>105 C</w:t>
      </w:r>
      <w:r>
        <w:t>MR 451.353</w:t>
      </w:r>
      <w:r w:rsidR="00F0397F">
        <w:t>*</w:t>
      </w:r>
      <w:r>
        <w:tab/>
        <w:t>Interior Maintenance: Ceiling dirty</w:t>
      </w:r>
    </w:p>
    <w:p w:rsidR="00765069" w:rsidRDefault="00765069" w:rsidP="00CE20F9">
      <w:pPr>
        <w:rPr>
          <w:i/>
        </w:rPr>
      </w:pPr>
    </w:p>
    <w:p w:rsidR="002078FA" w:rsidRPr="002078FA" w:rsidRDefault="00B37C42" w:rsidP="00CE20F9">
      <w:pPr>
        <w:rPr>
          <w:i/>
        </w:rPr>
      </w:pPr>
      <w:r>
        <w:rPr>
          <w:i/>
        </w:rPr>
        <w:t>Dorm # 1/Bathroom</w:t>
      </w:r>
    </w:p>
    <w:p w:rsidR="002078FA" w:rsidRDefault="00B37C42" w:rsidP="002078FA">
      <w:pPr>
        <w:ind w:left="2880" w:hanging="2880"/>
      </w:pPr>
      <w:r w:rsidRPr="002078FA">
        <w:t>105 C</w:t>
      </w:r>
      <w:r>
        <w:t>MR 451.353</w:t>
      </w:r>
      <w:r w:rsidR="00CE20F9">
        <w:t>*</w:t>
      </w:r>
      <w:r>
        <w:tab/>
        <w:t>Interior Maintenance: Floor rust stained</w:t>
      </w:r>
    </w:p>
    <w:p w:rsidR="007D4094" w:rsidRDefault="007D4094" w:rsidP="007D4094">
      <w:pPr>
        <w:tabs>
          <w:tab w:val="left" w:pos="2880"/>
        </w:tabs>
      </w:pPr>
      <w:r w:rsidRPr="002078FA">
        <w:t>105 C</w:t>
      </w:r>
      <w:r>
        <w:t>MR 451.353</w:t>
      </w:r>
      <w:r w:rsidR="00765069">
        <w:t>*</w:t>
      </w:r>
      <w:r>
        <w:tab/>
        <w:t>Interior Maintenance: Wall paint damaged</w:t>
      </w:r>
    </w:p>
    <w:p w:rsidR="00B37C42" w:rsidRPr="002078FA" w:rsidRDefault="00B37C42" w:rsidP="00B37C42">
      <w:pPr>
        <w:tabs>
          <w:tab w:val="left" w:pos="2880"/>
        </w:tabs>
      </w:pPr>
    </w:p>
    <w:p w:rsidR="002078FA" w:rsidRPr="002078FA" w:rsidRDefault="002078FA" w:rsidP="00B37C42">
      <w:pPr>
        <w:rPr>
          <w:i/>
        </w:rPr>
      </w:pPr>
      <w:r w:rsidRPr="002078FA">
        <w:rPr>
          <w:i/>
        </w:rPr>
        <w:t>Dorm # 2/Bathroom</w:t>
      </w:r>
    </w:p>
    <w:p w:rsidR="00B37C42" w:rsidRPr="002078FA" w:rsidRDefault="00B37C42" w:rsidP="002078FA">
      <w:pPr>
        <w:tabs>
          <w:tab w:val="left" w:pos="2880"/>
        </w:tabs>
      </w:pPr>
      <w:r w:rsidRPr="002078FA">
        <w:t>105 C</w:t>
      </w:r>
      <w:r>
        <w:t>MR 451.353</w:t>
      </w:r>
      <w:r w:rsidR="00CE20F9">
        <w:t>*</w:t>
      </w:r>
      <w:r>
        <w:tab/>
        <w:t>Interior Maintenance: Ceiling paint damaged</w:t>
      </w:r>
      <w:r w:rsidR="00A45C5E">
        <w:t xml:space="preserve"> in dorm</w:t>
      </w:r>
    </w:p>
    <w:p w:rsidR="00CE20F9" w:rsidRDefault="00B37C42" w:rsidP="002078FA">
      <w:pPr>
        <w:tabs>
          <w:tab w:val="left" w:pos="2880"/>
        </w:tabs>
      </w:pPr>
      <w:r w:rsidRPr="002078FA">
        <w:t>105 CMR 451.123</w:t>
      </w:r>
      <w:r>
        <w:t>*</w:t>
      </w:r>
      <w:r w:rsidRPr="002078FA">
        <w:tab/>
        <w:t>Maintenance: Ceiling paint damaged in bathroom</w:t>
      </w:r>
    </w:p>
    <w:p w:rsidR="007D4094" w:rsidRDefault="007D4094" w:rsidP="007D4094">
      <w:pPr>
        <w:tabs>
          <w:tab w:val="left" w:pos="2880"/>
        </w:tabs>
      </w:pPr>
      <w:r w:rsidRPr="002078FA">
        <w:t>105 C</w:t>
      </w:r>
      <w:r>
        <w:t>MR 451.353</w:t>
      </w:r>
      <w:r w:rsidR="00765069">
        <w:t>*</w:t>
      </w:r>
      <w:r>
        <w:tab/>
        <w:t>Interior Maintenance: Wall paint damaged</w:t>
      </w:r>
    </w:p>
    <w:p w:rsidR="007D4094" w:rsidRDefault="00F0397F" w:rsidP="002078FA">
      <w:pPr>
        <w:tabs>
          <w:tab w:val="left" w:pos="2880"/>
        </w:tabs>
        <w:rPr>
          <w:i/>
        </w:rPr>
      </w:pPr>
      <w:r w:rsidRPr="002078FA">
        <w:t>105 C</w:t>
      </w:r>
      <w:r>
        <w:t>MR 451.353</w:t>
      </w:r>
      <w:r>
        <w:tab/>
        <w:t>Interior Maintenance: Ceiling dirty</w:t>
      </w:r>
    </w:p>
    <w:p w:rsidR="00F0397F" w:rsidRDefault="00F0397F" w:rsidP="002078FA">
      <w:pPr>
        <w:tabs>
          <w:tab w:val="left" w:pos="2880"/>
        </w:tabs>
      </w:pPr>
      <w:r w:rsidRPr="002078FA">
        <w:t>105 C</w:t>
      </w:r>
      <w:r>
        <w:t>MR 451.353</w:t>
      </w:r>
      <w:r>
        <w:tab/>
        <w:t>Interior Maintenance: Floor paint damaged</w:t>
      </w:r>
    </w:p>
    <w:p w:rsidR="00F0397F" w:rsidRDefault="00F0397F" w:rsidP="002078FA">
      <w:pPr>
        <w:tabs>
          <w:tab w:val="left" w:pos="2880"/>
        </w:tabs>
      </w:pPr>
      <w:r w:rsidRPr="002078FA">
        <w:t>105 CMR 451.123</w:t>
      </w:r>
      <w:r w:rsidRPr="002078FA">
        <w:tab/>
        <w:t>Maintenance:</w:t>
      </w:r>
      <w:r>
        <w:t xml:space="preserve"> Wall vent dusty in bathroom</w:t>
      </w:r>
    </w:p>
    <w:p w:rsidR="00F0397F" w:rsidRDefault="00F0397F" w:rsidP="002078FA">
      <w:pPr>
        <w:tabs>
          <w:tab w:val="left" w:pos="2880"/>
        </w:tabs>
        <w:rPr>
          <w:i/>
        </w:rPr>
      </w:pPr>
    </w:p>
    <w:p w:rsidR="002078FA" w:rsidRPr="00CE20F9" w:rsidRDefault="002078FA" w:rsidP="002078FA">
      <w:pPr>
        <w:tabs>
          <w:tab w:val="left" w:pos="2880"/>
        </w:tabs>
      </w:pPr>
      <w:r w:rsidRPr="002078FA">
        <w:rPr>
          <w:i/>
        </w:rPr>
        <w:t>Dorm # 3/Bathroom</w:t>
      </w:r>
    </w:p>
    <w:p w:rsidR="00B37C42" w:rsidRDefault="00CE20F9" w:rsidP="00BC1282">
      <w:pPr>
        <w:ind w:left="2880" w:hanging="2880"/>
      </w:pPr>
      <w:r w:rsidRPr="002078FA">
        <w:t>105 CMR 451.353</w:t>
      </w:r>
      <w:r w:rsidR="007D4094">
        <w:t>*</w:t>
      </w:r>
      <w:r w:rsidRPr="002078FA">
        <w:tab/>
        <w:t>Interior Maintenance:</w:t>
      </w:r>
      <w:r>
        <w:t xml:space="preserve"> Ceiling dirty</w:t>
      </w:r>
    </w:p>
    <w:p w:rsidR="00CE20F9" w:rsidRPr="002078FA" w:rsidRDefault="00CE20F9" w:rsidP="00BC1282">
      <w:pPr>
        <w:ind w:left="2880" w:hanging="2880"/>
        <w:rPr>
          <w:i/>
        </w:rPr>
      </w:pPr>
      <w:r w:rsidRPr="002078FA">
        <w:t>105 CMR 451.353</w:t>
      </w:r>
      <w:r w:rsidR="007D4094">
        <w:t>*</w:t>
      </w:r>
      <w:r w:rsidRPr="002078FA">
        <w:tab/>
        <w:t>Interior Maintenance</w:t>
      </w:r>
      <w:r>
        <w:t>: Wall paint damaged</w:t>
      </w:r>
    </w:p>
    <w:p w:rsidR="00A94DEC" w:rsidRDefault="00CE20F9" w:rsidP="00BC1282">
      <w:pPr>
        <w:ind w:left="2880" w:hanging="2880"/>
        <w:rPr>
          <w:i/>
        </w:rPr>
      </w:pPr>
      <w:r w:rsidRPr="002078FA">
        <w:t>105 CMR 451.353</w:t>
      </w:r>
      <w:r w:rsidR="007D4094">
        <w:t>*</w:t>
      </w:r>
      <w:r w:rsidRPr="002078FA">
        <w:tab/>
        <w:t>Interior Maintenance</w:t>
      </w:r>
      <w:r>
        <w:t>: Floor paint damaged</w:t>
      </w:r>
    </w:p>
    <w:p w:rsidR="00F0397F" w:rsidRDefault="00F0397F" w:rsidP="00CE20F9">
      <w:pPr>
        <w:rPr>
          <w:i/>
        </w:rPr>
      </w:pPr>
    </w:p>
    <w:p w:rsidR="004D1C12" w:rsidRDefault="004D1C12" w:rsidP="00CE20F9">
      <w:pPr>
        <w:rPr>
          <w:i/>
        </w:rPr>
      </w:pPr>
    </w:p>
    <w:p w:rsidR="004D1C12" w:rsidRDefault="004D1C12" w:rsidP="00CE20F9">
      <w:pPr>
        <w:rPr>
          <w:i/>
        </w:rPr>
      </w:pPr>
    </w:p>
    <w:p w:rsidR="004D1C12" w:rsidRDefault="004D1C12" w:rsidP="00CE20F9">
      <w:pPr>
        <w:rPr>
          <w:i/>
        </w:rPr>
      </w:pPr>
    </w:p>
    <w:p w:rsidR="004D1C12" w:rsidRDefault="004D1C12" w:rsidP="00CE20F9">
      <w:pPr>
        <w:rPr>
          <w:i/>
        </w:rPr>
      </w:pPr>
    </w:p>
    <w:p w:rsidR="004D1C12" w:rsidRDefault="004D1C12" w:rsidP="00CE20F9">
      <w:pPr>
        <w:rPr>
          <w:i/>
        </w:rPr>
      </w:pPr>
    </w:p>
    <w:p w:rsidR="004D1C12" w:rsidRDefault="004D1C12" w:rsidP="00CE20F9">
      <w:pPr>
        <w:rPr>
          <w:i/>
        </w:rPr>
      </w:pPr>
    </w:p>
    <w:p w:rsidR="004D1C12" w:rsidRDefault="004D1C12" w:rsidP="00CE20F9">
      <w:pPr>
        <w:rPr>
          <w:i/>
        </w:rPr>
      </w:pPr>
    </w:p>
    <w:p w:rsidR="00B054A0" w:rsidRPr="002078FA" w:rsidRDefault="00B054A0" w:rsidP="00CE20F9">
      <w:pPr>
        <w:rPr>
          <w:i/>
        </w:rPr>
      </w:pPr>
      <w:r w:rsidRPr="002078FA">
        <w:rPr>
          <w:i/>
        </w:rPr>
        <w:lastRenderedPageBreak/>
        <w:t>Nurse’s Office # H-145</w:t>
      </w:r>
    </w:p>
    <w:p w:rsidR="00B054A0" w:rsidRPr="002078FA" w:rsidRDefault="00B054A0">
      <w:pPr>
        <w:tabs>
          <w:tab w:val="left" w:pos="2880"/>
        </w:tabs>
      </w:pPr>
      <w:r w:rsidRPr="002078FA">
        <w:t>105 CMR 451.353</w:t>
      </w:r>
      <w:r w:rsidR="000476BC">
        <w:t>*</w:t>
      </w:r>
      <w:r w:rsidRPr="002078FA">
        <w:tab/>
        <w:t>Interior Maintenance: Cabinet door broken</w:t>
      </w:r>
    </w:p>
    <w:p w:rsidR="00B054A0" w:rsidRPr="002078FA" w:rsidRDefault="00B054A0">
      <w:pPr>
        <w:tabs>
          <w:tab w:val="left" w:pos="2880"/>
        </w:tabs>
      </w:pPr>
      <w:r w:rsidRPr="002078FA">
        <w:t>105 CMR 451.353</w:t>
      </w:r>
      <w:r w:rsidR="00B37C42">
        <w:t>*</w:t>
      </w:r>
      <w:r w:rsidRPr="002078FA">
        <w:tab/>
        <w:t>Interior Maintenance: Ceiling paint damaged</w:t>
      </w:r>
    </w:p>
    <w:p w:rsidR="00CE20F9" w:rsidRDefault="007D4094">
      <w:pPr>
        <w:tabs>
          <w:tab w:val="left" w:pos="2880"/>
        </w:tabs>
      </w:pPr>
      <w:r w:rsidRPr="002078FA">
        <w:t>105 CMR 451.353</w:t>
      </w:r>
      <w:r w:rsidR="00765069">
        <w:t>*</w:t>
      </w:r>
      <w:r w:rsidRPr="002078FA">
        <w:tab/>
        <w:t>Interior Maintenance:</w:t>
      </w:r>
      <w:r>
        <w:t xml:space="preserve"> Light shield broken</w:t>
      </w:r>
    </w:p>
    <w:p w:rsidR="00765069" w:rsidRDefault="00765069" w:rsidP="00765069">
      <w:pPr>
        <w:tabs>
          <w:tab w:val="left" w:pos="2880"/>
        </w:tabs>
        <w:ind w:left="2880" w:hanging="2880"/>
      </w:pPr>
      <w:r>
        <w:t>105 CMR 451.200</w:t>
      </w:r>
      <w:r w:rsidR="00F0397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0397F" w:rsidRDefault="00F0397F" w:rsidP="00F0397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damaged</w:t>
      </w:r>
    </w:p>
    <w:p w:rsidR="007D4094" w:rsidRDefault="00F0397F">
      <w:pPr>
        <w:tabs>
          <w:tab w:val="left" w:pos="2880"/>
        </w:tabs>
      </w:pPr>
      <w:r w:rsidRPr="002078FA">
        <w:t>105 CMR 451.353</w:t>
      </w:r>
      <w:r w:rsidRPr="002078FA">
        <w:tab/>
        <w:t>Interior Maintenance:</w:t>
      </w:r>
      <w:r>
        <w:t xml:space="preserve"> Wall paint damaged</w:t>
      </w:r>
    </w:p>
    <w:p w:rsidR="00F0397F" w:rsidRDefault="00F0397F">
      <w:pPr>
        <w:tabs>
          <w:tab w:val="left" w:pos="2880"/>
        </w:tabs>
      </w:pPr>
    </w:p>
    <w:p w:rsidR="00CE20F9" w:rsidRDefault="00CE20F9">
      <w:pPr>
        <w:tabs>
          <w:tab w:val="left" w:pos="2880"/>
        </w:tabs>
        <w:rPr>
          <w:i/>
        </w:rPr>
      </w:pPr>
      <w:r>
        <w:rPr>
          <w:i/>
        </w:rPr>
        <w:t>Nurse’s Bathroom</w:t>
      </w:r>
    </w:p>
    <w:p w:rsidR="00CE20F9" w:rsidRPr="00CE20F9" w:rsidRDefault="00CE20F9">
      <w:pPr>
        <w:tabs>
          <w:tab w:val="left" w:pos="2880"/>
        </w:tabs>
        <w:rPr>
          <w:i/>
        </w:rPr>
      </w:pPr>
      <w:r w:rsidRPr="002078FA">
        <w:t>105 CMR 451.123</w:t>
      </w:r>
      <w:r w:rsidR="007D4094">
        <w:t>*</w:t>
      </w:r>
      <w:r w:rsidRPr="002078FA">
        <w:tab/>
        <w:t>Maintenance: Ceiling</w:t>
      </w:r>
      <w:r>
        <w:t xml:space="preserve"> vent dusty</w:t>
      </w:r>
    </w:p>
    <w:p w:rsidR="00B37C42" w:rsidRPr="002078FA" w:rsidRDefault="00B37C42" w:rsidP="00B054A0">
      <w:pPr>
        <w:tabs>
          <w:tab w:val="left" w:pos="2880"/>
        </w:tabs>
        <w:ind w:left="2880" w:hanging="2880"/>
      </w:pPr>
    </w:p>
    <w:p w:rsidR="00B054A0" w:rsidRPr="002078FA" w:rsidRDefault="00B054A0">
      <w:pPr>
        <w:tabs>
          <w:tab w:val="left" w:pos="2880"/>
        </w:tabs>
        <w:rPr>
          <w:i/>
        </w:rPr>
      </w:pPr>
      <w:r w:rsidRPr="002078FA">
        <w:rPr>
          <w:i/>
        </w:rPr>
        <w:t>Dorm # 4</w:t>
      </w:r>
      <w:r w:rsidR="007D4094">
        <w:rPr>
          <w:i/>
        </w:rPr>
        <w:t>/Shower</w:t>
      </w:r>
    </w:p>
    <w:p w:rsidR="00B054A0" w:rsidRDefault="00CE20F9">
      <w:pPr>
        <w:tabs>
          <w:tab w:val="left" w:pos="2880"/>
        </w:tabs>
      </w:pPr>
      <w:r w:rsidRPr="002078FA">
        <w:t>105 CMR 451.353</w:t>
      </w:r>
      <w:r w:rsidR="007D4094">
        <w:t>*</w:t>
      </w:r>
      <w:r w:rsidRPr="002078FA">
        <w:tab/>
        <w:t>Interior Maintenance:</w:t>
      </w:r>
      <w:r>
        <w:t xml:space="preserve"> Floor paint damaged</w:t>
      </w:r>
    </w:p>
    <w:p w:rsidR="00CE20F9" w:rsidRDefault="00CE20F9">
      <w:pPr>
        <w:tabs>
          <w:tab w:val="left" w:pos="2880"/>
        </w:tabs>
      </w:pPr>
      <w:r w:rsidRPr="002078FA">
        <w:t>105 CMR 451.353</w:t>
      </w:r>
      <w:r w:rsidR="007D4094">
        <w:t>*</w:t>
      </w:r>
      <w:r w:rsidRPr="002078FA">
        <w:tab/>
        <w:t>Interior Maintenance:</w:t>
      </w:r>
      <w:r>
        <w:t xml:space="preserve"> Wall paint damaged</w:t>
      </w:r>
    </w:p>
    <w:p w:rsidR="00CE20F9" w:rsidRDefault="007D4094">
      <w:pPr>
        <w:tabs>
          <w:tab w:val="left" w:pos="2880"/>
        </w:tabs>
      </w:pPr>
      <w:r w:rsidRPr="002078FA">
        <w:t>105 CMR 451.123</w:t>
      </w:r>
      <w:r w:rsidR="00765069">
        <w:t>*</w:t>
      </w:r>
      <w:r w:rsidRPr="002078FA">
        <w:tab/>
        <w:t>Maintenance:</w:t>
      </w:r>
      <w:r w:rsidR="001473FF">
        <w:t xml:space="preserve"> </w:t>
      </w:r>
      <w:r>
        <w:t>Door frame to shower room rusted</w:t>
      </w:r>
    </w:p>
    <w:p w:rsidR="007D4094" w:rsidRDefault="007D4094">
      <w:pPr>
        <w:tabs>
          <w:tab w:val="left" w:pos="2880"/>
        </w:tabs>
      </w:pPr>
      <w:r w:rsidRPr="002078FA">
        <w:t>105 CMR 451.123</w:t>
      </w:r>
      <w:r>
        <w:t>*</w:t>
      </w:r>
      <w:r w:rsidRPr="002078FA">
        <w:tab/>
        <w:t>Maintenance:</w:t>
      </w:r>
      <w:r>
        <w:t xml:space="preserve"> Ceiling paint damaged in shower</w:t>
      </w:r>
    </w:p>
    <w:p w:rsidR="007D4094" w:rsidRDefault="007D4094">
      <w:pPr>
        <w:tabs>
          <w:tab w:val="left" w:pos="2880"/>
        </w:tabs>
      </w:pPr>
      <w:r w:rsidRPr="002078FA">
        <w:t>105 CMR 451.123</w:t>
      </w:r>
      <w:r>
        <w:t>*</w:t>
      </w:r>
      <w:r w:rsidRPr="002078FA">
        <w:tab/>
        <w:t>Maintenance:</w:t>
      </w:r>
      <w:r>
        <w:t xml:space="preserve"> Wall tiles damaged in shower</w:t>
      </w:r>
    </w:p>
    <w:p w:rsidR="007D4094" w:rsidRDefault="007D4094">
      <w:pPr>
        <w:tabs>
          <w:tab w:val="left" w:pos="2880"/>
        </w:tabs>
      </w:pPr>
      <w:r w:rsidRPr="002078FA">
        <w:t>105 CMR 451.123</w:t>
      </w:r>
      <w:r>
        <w:t>*</w:t>
      </w:r>
      <w:r w:rsidRPr="002078FA">
        <w:tab/>
        <w:t>Maintenance:</w:t>
      </w:r>
      <w:r>
        <w:t xml:space="preserve"> Radiator rusted in shower</w:t>
      </w:r>
    </w:p>
    <w:p w:rsidR="007D4094" w:rsidRPr="002078FA" w:rsidRDefault="007D4094">
      <w:pPr>
        <w:tabs>
          <w:tab w:val="left" w:pos="2880"/>
        </w:tabs>
      </w:pPr>
    </w:p>
    <w:p w:rsidR="00B054A0" w:rsidRPr="002078FA" w:rsidRDefault="00B054A0">
      <w:pPr>
        <w:tabs>
          <w:tab w:val="left" w:pos="2880"/>
        </w:tabs>
        <w:rPr>
          <w:i/>
        </w:rPr>
      </w:pPr>
      <w:r w:rsidRPr="002078FA">
        <w:rPr>
          <w:i/>
        </w:rPr>
        <w:t>Dorm # 5</w:t>
      </w:r>
    </w:p>
    <w:p w:rsidR="00B054A0" w:rsidRPr="002078FA" w:rsidRDefault="00B054A0">
      <w:pPr>
        <w:tabs>
          <w:tab w:val="left" w:pos="2880"/>
        </w:tabs>
      </w:pPr>
      <w:r w:rsidRPr="002078FA">
        <w:t>105 CMR 451.353</w:t>
      </w:r>
      <w:r w:rsidR="00CE20F9">
        <w:t>*</w:t>
      </w:r>
      <w:r w:rsidRPr="002078FA">
        <w:tab/>
        <w:t xml:space="preserve">Interior Maintenance: </w:t>
      </w:r>
      <w:r w:rsidR="00B37C42">
        <w:t>Wall paint damaged</w:t>
      </w:r>
    </w:p>
    <w:p w:rsidR="00B054A0" w:rsidRDefault="007D4094">
      <w:pPr>
        <w:tabs>
          <w:tab w:val="left" w:pos="2880"/>
        </w:tabs>
      </w:pPr>
      <w:r w:rsidRPr="002078FA">
        <w:t>105 CMR 451.353</w:t>
      </w:r>
      <w:r w:rsidR="00765069">
        <w:t>*</w:t>
      </w:r>
      <w:r w:rsidRPr="002078FA">
        <w:tab/>
        <w:t>Interior Maintenance:</w:t>
      </w:r>
      <w:r>
        <w:t xml:space="preserve"> Floor surface damaged</w:t>
      </w:r>
    </w:p>
    <w:p w:rsidR="007D4094" w:rsidRDefault="00F0397F">
      <w:pPr>
        <w:tabs>
          <w:tab w:val="left" w:pos="2880"/>
        </w:tabs>
      </w:pPr>
      <w:r w:rsidRPr="002078FA">
        <w:t>105 CMR 451.353</w:t>
      </w:r>
      <w:r w:rsidRPr="002078FA">
        <w:tab/>
        <w:t>Interior Maintenance:</w:t>
      </w:r>
      <w:r>
        <w:t xml:space="preserve"> Wall vent dusty</w:t>
      </w:r>
    </w:p>
    <w:p w:rsidR="00F0397F" w:rsidRDefault="00F0397F">
      <w:pPr>
        <w:tabs>
          <w:tab w:val="left" w:pos="2880"/>
        </w:tabs>
        <w:rPr>
          <w:i/>
        </w:rPr>
      </w:pPr>
    </w:p>
    <w:p w:rsidR="000476BC" w:rsidRPr="00B37C42" w:rsidRDefault="00636741">
      <w:pPr>
        <w:tabs>
          <w:tab w:val="left" w:pos="2880"/>
        </w:tabs>
        <w:rPr>
          <w:i/>
        </w:rPr>
      </w:pPr>
      <w:r w:rsidRPr="002078FA">
        <w:rPr>
          <w:i/>
        </w:rPr>
        <w:t>Shower Room</w:t>
      </w:r>
    </w:p>
    <w:p w:rsidR="002078FA" w:rsidRPr="000476BC" w:rsidRDefault="002078FA">
      <w:pPr>
        <w:tabs>
          <w:tab w:val="left" w:pos="2880"/>
        </w:tabs>
      </w:pPr>
      <w:r w:rsidRPr="000476BC">
        <w:t>105 CMR 451.123</w:t>
      </w:r>
      <w:r w:rsidR="00B37C42">
        <w:t>*</w:t>
      </w:r>
      <w:r w:rsidRPr="000476BC">
        <w:tab/>
        <w:t>Maintenance: Wall tiles damaged</w:t>
      </w:r>
    </w:p>
    <w:p w:rsidR="00636741" w:rsidRPr="002078FA" w:rsidRDefault="00636741">
      <w:pPr>
        <w:tabs>
          <w:tab w:val="left" w:pos="2880"/>
        </w:tabs>
      </w:pPr>
      <w:r w:rsidRPr="002078FA">
        <w:t>105 CMR 451.123</w:t>
      </w:r>
      <w:r w:rsidR="000476BC">
        <w:t>*</w:t>
      </w:r>
      <w:r w:rsidRPr="002078FA">
        <w:tab/>
        <w:t>Maintenance: Wall vent rusted</w:t>
      </w:r>
    </w:p>
    <w:p w:rsidR="002078FA" w:rsidRPr="002078FA" w:rsidRDefault="00636741">
      <w:pPr>
        <w:tabs>
          <w:tab w:val="left" w:pos="2880"/>
        </w:tabs>
      </w:pPr>
      <w:r w:rsidRPr="002078FA">
        <w:t>105 CMR 451.123</w:t>
      </w:r>
      <w:r w:rsidR="00B37C42">
        <w:t>*</w:t>
      </w:r>
      <w:r w:rsidRPr="002078FA">
        <w:tab/>
        <w:t>Maintenance: Door frame rusted</w:t>
      </w:r>
    </w:p>
    <w:p w:rsidR="00636741" w:rsidRPr="002078FA" w:rsidRDefault="00636741">
      <w:pPr>
        <w:tabs>
          <w:tab w:val="left" w:pos="2880"/>
        </w:tabs>
      </w:pPr>
      <w:r w:rsidRPr="002078FA">
        <w:t>105 CMR 451.123</w:t>
      </w:r>
      <w:r w:rsidR="00B37C42">
        <w:t>*</w:t>
      </w:r>
      <w:r w:rsidRPr="002078FA">
        <w:tab/>
        <w:t xml:space="preserve">Maintenance: Ceiling </w:t>
      </w:r>
      <w:r w:rsidR="004D1C12">
        <w:t>paint damaged</w:t>
      </w:r>
    </w:p>
    <w:p w:rsidR="00636741" w:rsidRPr="002078FA" w:rsidRDefault="00636741">
      <w:pPr>
        <w:tabs>
          <w:tab w:val="left" w:pos="2880"/>
        </w:tabs>
      </w:pPr>
      <w:r w:rsidRPr="002078FA">
        <w:t>105 CMR 451.123</w:t>
      </w:r>
      <w:r w:rsidR="00B37C42">
        <w:t>*</w:t>
      </w:r>
      <w:r w:rsidRPr="002078FA">
        <w:tab/>
        <w:t>Maintenance: Wall tiles rust stained</w:t>
      </w:r>
    </w:p>
    <w:p w:rsidR="002078FA" w:rsidRDefault="00A043E4">
      <w:pPr>
        <w:tabs>
          <w:tab w:val="left" w:pos="2880"/>
        </w:tabs>
      </w:pPr>
      <w:r w:rsidRPr="002078FA">
        <w:t>105 CMR 451.123</w:t>
      </w:r>
      <w:r w:rsidR="007D4094">
        <w:t>*</w:t>
      </w:r>
      <w:r w:rsidRPr="002078FA">
        <w:tab/>
        <w:t>Maintenance:</w:t>
      </w:r>
      <w:r>
        <w:t xml:space="preserve"> Caulking moldy</w:t>
      </w:r>
    </w:p>
    <w:p w:rsidR="00A043E4" w:rsidRDefault="00F0397F">
      <w:pPr>
        <w:tabs>
          <w:tab w:val="left" w:pos="2880"/>
        </w:tabs>
      </w:pPr>
      <w:r w:rsidRPr="002078FA">
        <w:t>105 CMR 451.123</w:t>
      </w:r>
      <w:r w:rsidRPr="002078FA">
        <w:tab/>
        <w:t>Maintenance:</w:t>
      </w:r>
      <w:r>
        <w:t xml:space="preserve"> Door rusted</w:t>
      </w:r>
    </w:p>
    <w:p w:rsidR="00F0397F" w:rsidRDefault="00F0397F">
      <w:pPr>
        <w:tabs>
          <w:tab w:val="left" w:pos="2880"/>
        </w:tabs>
      </w:pPr>
      <w:r w:rsidRPr="00AB5A5E">
        <w:t>105 CMR 451.130</w:t>
      </w:r>
      <w:r w:rsidRPr="00AB5A5E">
        <w:tab/>
        <w:t xml:space="preserve">Hot Water: Shower water temperature </w:t>
      </w:r>
      <w:r>
        <w:t>recorded at 83</w:t>
      </w:r>
      <w:r>
        <w:rPr>
          <w:vertAlign w:val="superscript"/>
        </w:rPr>
        <w:t>0</w:t>
      </w:r>
      <w:r w:rsidRPr="00AB5A5E">
        <w:t>F</w:t>
      </w:r>
    </w:p>
    <w:p w:rsidR="00F0397F" w:rsidRPr="002078FA" w:rsidRDefault="00F0397F">
      <w:pPr>
        <w:tabs>
          <w:tab w:val="left" w:pos="2880"/>
        </w:tabs>
      </w:pPr>
    </w:p>
    <w:p w:rsidR="00636741" w:rsidRPr="002078FA" w:rsidRDefault="00636741">
      <w:pPr>
        <w:tabs>
          <w:tab w:val="left" w:pos="2880"/>
        </w:tabs>
      </w:pPr>
      <w:r w:rsidRPr="002078FA">
        <w:rPr>
          <w:i/>
        </w:rPr>
        <w:t>Laundry</w:t>
      </w:r>
      <w:r w:rsidR="00F0397F">
        <w:t xml:space="preserve"> </w:t>
      </w:r>
    </w:p>
    <w:p w:rsidR="00F0397F" w:rsidRDefault="00F0397F">
      <w:pPr>
        <w:tabs>
          <w:tab w:val="left" w:pos="2880"/>
        </w:tabs>
      </w:pPr>
      <w:r w:rsidRPr="00AB5A5E">
        <w:t xml:space="preserve">105 CMR </w:t>
      </w:r>
      <w:r>
        <w:t>451.350</w:t>
      </w:r>
      <w:r>
        <w:tab/>
        <w:t xml:space="preserve">Structural Maintenance: Exterior door </w:t>
      </w:r>
      <w:r w:rsidRPr="00AB5A5E">
        <w:t>not rodent and weathertight</w:t>
      </w:r>
    </w:p>
    <w:p w:rsidR="00A043E4" w:rsidRDefault="00A043E4">
      <w:pPr>
        <w:tabs>
          <w:tab w:val="left" w:pos="2880"/>
        </w:tabs>
      </w:pPr>
    </w:p>
    <w:p w:rsidR="00636741" w:rsidRPr="002078FA" w:rsidRDefault="00636741">
      <w:pPr>
        <w:tabs>
          <w:tab w:val="left" w:pos="2880"/>
        </w:tabs>
        <w:rPr>
          <w:i/>
        </w:rPr>
      </w:pPr>
      <w:r w:rsidRPr="002078FA">
        <w:rPr>
          <w:i/>
        </w:rPr>
        <w:t>Supply # H-114</w:t>
      </w:r>
    </w:p>
    <w:p w:rsidR="002078FA" w:rsidRDefault="00A043E4">
      <w:pPr>
        <w:tabs>
          <w:tab w:val="left" w:pos="2880"/>
        </w:tabs>
      </w:pPr>
      <w:r>
        <w:tab/>
        <w:t>No Violations Noted</w:t>
      </w:r>
    </w:p>
    <w:p w:rsidR="00A043E4" w:rsidRPr="002078FA" w:rsidRDefault="00A043E4">
      <w:pPr>
        <w:tabs>
          <w:tab w:val="left" w:pos="2880"/>
        </w:tabs>
      </w:pPr>
    </w:p>
    <w:p w:rsidR="002078FA" w:rsidRPr="002078FA" w:rsidRDefault="002078FA">
      <w:pPr>
        <w:tabs>
          <w:tab w:val="left" w:pos="2880"/>
        </w:tabs>
        <w:rPr>
          <w:i/>
        </w:rPr>
      </w:pPr>
      <w:r w:rsidRPr="002078FA">
        <w:rPr>
          <w:i/>
        </w:rPr>
        <w:t>TV Room # H-140</w:t>
      </w:r>
    </w:p>
    <w:p w:rsidR="00A043E4" w:rsidRDefault="00A043E4">
      <w:pPr>
        <w:tabs>
          <w:tab w:val="left" w:pos="2880"/>
        </w:tabs>
      </w:pPr>
      <w:r w:rsidRPr="002078FA">
        <w:t>105 CMR 451.353</w:t>
      </w:r>
      <w:r w:rsidR="007D4094">
        <w:t>*</w:t>
      </w:r>
      <w:r w:rsidRPr="002078FA">
        <w:tab/>
        <w:t>Interior Maintenance:</w:t>
      </w:r>
      <w:r>
        <w:t xml:space="preserve"> Ceiling vent dusty</w:t>
      </w:r>
    </w:p>
    <w:p w:rsidR="00A043E4" w:rsidRPr="002078FA" w:rsidRDefault="00F0397F">
      <w:pPr>
        <w:tabs>
          <w:tab w:val="left" w:pos="2880"/>
        </w:tabs>
      </w:pPr>
      <w:r w:rsidRPr="002078FA">
        <w:t>105 CMR 451.353</w:t>
      </w:r>
      <w:r w:rsidRPr="002078FA">
        <w:tab/>
        <w:t>Interior Maintenance:</w:t>
      </w:r>
      <w:r>
        <w:t xml:space="preserve"> Wall paint damaged </w:t>
      </w:r>
    </w:p>
    <w:p w:rsidR="00F0397F" w:rsidRDefault="00F0397F">
      <w:pPr>
        <w:tabs>
          <w:tab w:val="left" w:pos="2880"/>
        </w:tabs>
        <w:rPr>
          <w:i/>
        </w:rPr>
      </w:pPr>
    </w:p>
    <w:p w:rsidR="002078FA" w:rsidRDefault="00A043E4">
      <w:pPr>
        <w:tabs>
          <w:tab w:val="left" w:pos="2880"/>
        </w:tabs>
        <w:rPr>
          <w:i/>
        </w:rPr>
      </w:pPr>
      <w:r>
        <w:rPr>
          <w:i/>
        </w:rPr>
        <w:t>RTA</w:t>
      </w:r>
      <w:r w:rsidR="002078FA" w:rsidRPr="002078FA">
        <w:rPr>
          <w:i/>
        </w:rPr>
        <w:t xml:space="preserve"> Office</w:t>
      </w:r>
    </w:p>
    <w:p w:rsidR="00F0397F" w:rsidRDefault="00F0397F" w:rsidP="00F0397F">
      <w:pPr>
        <w:tabs>
          <w:tab w:val="left" w:pos="2880"/>
        </w:tabs>
      </w:pPr>
      <w:r w:rsidRPr="002078FA">
        <w:t>105 CMR 451.353</w:t>
      </w:r>
      <w:r w:rsidRPr="002078FA">
        <w:tab/>
        <w:t>Interior Maintenance:</w:t>
      </w:r>
      <w:r>
        <w:t xml:space="preserve"> Ceiling vent dusty</w:t>
      </w:r>
    </w:p>
    <w:p w:rsidR="007D4094" w:rsidRDefault="007D4094">
      <w:pPr>
        <w:tabs>
          <w:tab w:val="left" w:pos="2880"/>
        </w:tabs>
      </w:pPr>
    </w:p>
    <w:p w:rsidR="00636741" w:rsidRPr="002078FA" w:rsidRDefault="002078FA">
      <w:pPr>
        <w:tabs>
          <w:tab w:val="left" w:pos="2880"/>
        </w:tabs>
        <w:rPr>
          <w:b/>
          <w:u w:val="single"/>
        </w:rPr>
      </w:pPr>
      <w:r>
        <w:rPr>
          <w:b/>
          <w:u w:val="single"/>
        </w:rPr>
        <w:t>Medical West Unit</w:t>
      </w:r>
    </w:p>
    <w:p w:rsidR="00636741" w:rsidRPr="00B37C42" w:rsidRDefault="00636741">
      <w:pPr>
        <w:tabs>
          <w:tab w:val="left" w:pos="2880"/>
        </w:tabs>
      </w:pPr>
    </w:p>
    <w:p w:rsidR="00636741" w:rsidRDefault="002078FA">
      <w:pPr>
        <w:tabs>
          <w:tab w:val="left" w:pos="2880"/>
        </w:tabs>
        <w:rPr>
          <w:i/>
        </w:rPr>
      </w:pPr>
      <w:r>
        <w:rPr>
          <w:i/>
        </w:rPr>
        <w:t>Treatment Team Office # H-120</w:t>
      </w:r>
    </w:p>
    <w:p w:rsidR="002078FA" w:rsidRPr="004C05A2" w:rsidRDefault="002078FA">
      <w:pPr>
        <w:tabs>
          <w:tab w:val="left" w:pos="2880"/>
        </w:tabs>
      </w:pPr>
      <w:r w:rsidRPr="004C05A2">
        <w:tab/>
        <w:t>No Violations</w:t>
      </w:r>
      <w:r>
        <w:t xml:space="preserve"> Noted</w:t>
      </w:r>
    </w:p>
    <w:p w:rsidR="00140B7B" w:rsidRDefault="00140B7B">
      <w:pPr>
        <w:tabs>
          <w:tab w:val="left" w:pos="2880"/>
        </w:tabs>
        <w:rPr>
          <w:i/>
        </w:rPr>
      </w:pPr>
    </w:p>
    <w:p w:rsidR="002078FA" w:rsidRDefault="002078FA">
      <w:pPr>
        <w:tabs>
          <w:tab w:val="left" w:pos="2880"/>
        </w:tabs>
        <w:rPr>
          <w:i/>
        </w:rPr>
      </w:pPr>
      <w:r>
        <w:rPr>
          <w:i/>
        </w:rPr>
        <w:t>Bathroom # 138</w:t>
      </w:r>
    </w:p>
    <w:p w:rsidR="002078FA" w:rsidRPr="00140B7B" w:rsidRDefault="00140B7B">
      <w:pPr>
        <w:tabs>
          <w:tab w:val="left" w:pos="2880"/>
        </w:tabs>
      </w:pPr>
      <w:r>
        <w:tab/>
      </w:r>
      <w:r w:rsidR="00710A41">
        <w:t>Unable to Inspect</w:t>
      </w:r>
      <w:r w:rsidR="00D37742">
        <w:t xml:space="preserve"> – Not in Use</w:t>
      </w:r>
    </w:p>
    <w:p w:rsidR="002078FA" w:rsidRDefault="002078FA">
      <w:pPr>
        <w:tabs>
          <w:tab w:val="left" w:pos="2880"/>
        </w:tabs>
        <w:rPr>
          <w:i/>
        </w:rPr>
      </w:pPr>
      <w:r>
        <w:rPr>
          <w:i/>
        </w:rPr>
        <w:lastRenderedPageBreak/>
        <w:t>Janitor’s Closet # H-123</w:t>
      </w:r>
    </w:p>
    <w:p w:rsidR="002078FA" w:rsidRDefault="002078FA">
      <w:pPr>
        <w:tabs>
          <w:tab w:val="left" w:pos="2880"/>
        </w:tabs>
      </w:pPr>
      <w:r w:rsidRPr="002078FA">
        <w:t>105 CMR 451.353</w:t>
      </w:r>
      <w:r w:rsidR="00B37C42">
        <w:t>*</w:t>
      </w:r>
      <w:r w:rsidRPr="002078FA">
        <w:tab/>
        <w:t>Interior Maintenance: Ceiling vent dusty</w:t>
      </w:r>
    </w:p>
    <w:p w:rsidR="00A043E4" w:rsidRPr="002078FA" w:rsidRDefault="00A043E4" w:rsidP="00A043E4">
      <w:pPr>
        <w:tabs>
          <w:tab w:val="left" w:pos="2880"/>
        </w:tabs>
        <w:ind w:left="2880" w:hanging="2880"/>
      </w:pPr>
    </w:p>
    <w:p w:rsidR="002078FA" w:rsidRDefault="002078FA">
      <w:pPr>
        <w:tabs>
          <w:tab w:val="left" w:pos="2880"/>
        </w:tabs>
        <w:rPr>
          <w:i/>
        </w:rPr>
      </w:pPr>
      <w:r>
        <w:rPr>
          <w:i/>
        </w:rPr>
        <w:t>Shower</w:t>
      </w:r>
      <w:r w:rsidR="00714DB5">
        <w:rPr>
          <w:i/>
        </w:rPr>
        <w:t xml:space="preserve"> # H-137</w:t>
      </w:r>
    </w:p>
    <w:p w:rsidR="007D4094" w:rsidRDefault="00F0397F">
      <w:pPr>
        <w:tabs>
          <w:tab w:val="left" w:pos="2880"/>
        </w:tabs>
      </w:pPr>
      <w:r w:rsidRPr="00AB5A5E">
        <w:t>105 CMR 451.130</w:t>
      </w:r>
      <w:r w:rsidRPr="00AB5A5E">
        <w:tab/>
        <w:t>Plumbing: Plumbin</w:t>
      </w:r>
      <w:r>
        <w:t>g not maintained in good repair, shower # 2 out-of-order</w:t>
      </w:r>
    </w:p>
    <w:p w:rsidR="00F0397F" w:rsidRDefault="00F0397F">
      <w:pPr>
        <w:tabs>
          <w:tab w:val="left" w:pos="2880"/>
        </w:tabs>
      </w:pPr>
      <w:r w:rsidRPr="00AB5A5E">
        <w:t>105 CMR 451.130</w:t>
      </w:r>
      <w:r w:rsidRPr="00AB5A5E">
        <w:tab/>
        <w:t>Plumbing: Plumbin</w:t>
      </w:r>
      <w:r>
        <w:t>g not maintained in good repair, floor drain clogged</w:t>
      </w:r>
    </w:p>
    <w:p w:rsidR="00F0397F" w:rsidRDefault="00F0397F">
      <w:pPr>
        <w:tabs>
          <w:tab w:val="left" w:pos="2880"/>
        </w:tabs>
      </w:pPr>
      <w:r w:rsidRPr="00714DB5">
        <w:t>105 CMR 451.123</w:t>
      </w:r>
      <w:r w:rsidRPr="00714DB5">
        <w:tab/>
        <w:t>Maintenance:</w:t>
      </w:r>
      <w:r>
        <w:t xml:space="preserve"> Door frame rusted</w:t>
      </w:r>
    </w:p>
    <w:p w:rsidR="00F0397F" w:rsidRDefault="00F0397F" w:rsidP="00F0397F">
      <w:pPr>
        <w:tabs>
          <w:tab w:val="left" w:pos="2880"/>
        </w:tabs>
      </w:pPr>
      <w:r w:rsidRPr="00714DB5">
        <w:t>105 CMR 451.123</w:t>
      </w:r>
      <w:r w:rsidRPr="00714DB5">
        <w:tab/>
        <w:t>Maintenance:</w:t>
      </w:r>
      <w:r>
        <w:t xml:space="preserve"> Floor dirty throughout</w:t>
      </w:r>
    </w:p>
    <w:p w:rsidR="00F0397F" w:rsidRDefault="00F0397F" w:rsidP="00F0397F">
      <w:pPr>
        <w:tabs>
          <w:tab w:val="left" w:pos="2880"/>
        </w:tabs>
      </w:pPr>
      <w:r w:rsidRPr="00714DB5">
        <w:t>105 CMR 451.123</w:t>
      </w:r>
      <w:r w:rsidRPr="00714DB5">
        <w:tab/>
        <w:t>Maintenance:</w:t>
      </w:r>
      <w:r>
        <w:t xml:space="preserve"> Floor surface not smooth and easily cleanable</w:t>
      </w:r>
    </w:p>
    <w:p w:rsidR="00765069" w:rsidRDefault="00F0397F">
      <w:pPr>
        <w:tabs>
          <w:tab w:val="left" w:pos="2880"/>
        </w:tabs>
      </w:pPr>
      <w:r w:rsidRPr="00714DB5">
        <w:t>105 CMR 451.123</w:t>
      </w:r>
      <w:r w:rsidRPr="00714DB5">
        <w:tab/>
        <w:t>Maintenance:</w:t>
      </w:r>
      <w:r>
        <w:t xml:space="preserve"> Ceiling vent dusty</w:t>
      </w:r>
    </w:p>
    <w:p w:rsidR="00F0397F" w:rsidRPr="00B37C42" w:rsidRDefault="00F0397F">
      <w:pPr>
        <w:tabs>
          <w:tab w:val="left" w:pos="2880"/>
        </w:tabs>
        <w:rPr>
          <w:i/>
        </w:rPr>
      </w:pPr>
    </w:p>
    <w:p w:rsidR="00714DB5" w:rsidRDefault="00714DB5" w:rsidP="00714DB5">
      <w:pPr>
        <w:tabs>
          <w:tab w:val="left" w:pos="2880"/>
        </w:tabs>
        <w:ind w:left="2880" w:hanging="2880"/>
        <w:rPr>
          <w:i/>
        </w:rPr>
      </w:pPr>
      <w:r>
        <w:rPr>
          <w:i/>
        </w:rPr>
        <w:t>Toxic/Caustic Closet # H-136</w:t>
      </w:r>
    </w:p>
    <w:p w:rsidR="001473FF" w:rsidRDefault="007D4094" w:rsidP="007D4094">
      <w:pPr>
        <w:tabs>
          <w:tab w:val="left" w:pos="2880"/>
        </w:tabs>
        <w:ind w:left="2880" w:hanging="2880"/>
      </w:pPr>
      <w:r>
        <w:t>105 CMR 451.200</w:t>
      </w:r>
      <w:r w:rsidR="00FC354F">
        <w:t>*</w:t>
      </w:r>
      <w:r>
        <w:tab/>
      </w:r>
      <w:r w:rsidRPr="00AB5A5E">
        <w:t xml:space="preserve">Food Storage, Preparation and Service: </w:t>
      </w:r>
      <w:r w:rsidRPr="007D4094">
        <w:t xml:space="preserve">Food storage </w:t>
      </w:r>
      <w:r>
        <w:t xml:space="preserve">not in compliance with </w:t>
      </w:r>
    </w:p>
    <w:p w:rsidR="007D4094" w:rsidRDefault="001473FF" w:rsidP="007D4094">
      <w:pPr>
        <w:tabs>
          <w:tab w:val="left" w:pos="2880"/>
        </w:tabs>
        <w:ind w:left="2880" w:hanging="2880"/>
      </w:pPr>
      <w:r>
        <w:tab/>
      </w:r>
      <w:r w:rsidR="007D4094" w:rsidRPr="00AB5A5E">
        <w:t>105 CMR 590.000</w:t>
      </w:r>
      <w:r w:rsidR="007D4094">
        <w:t>, paper cups stored on floor</w:t>
      </w:r>
    </w:p>
    <w:p w:rsidR="00714DB5" w:rsidRPr="004C05A2" w:rsidRDefault="00714DB5" w:rsidP="00714DB5">
      <w:pPr>
        <w:tabs>
          <w:tab w:val="left" w:pos="2880"/>
        </w:tabs>
      </w:pPr>
    </w:p>
    <w:p w:rsidR="00714DB5" w:rsidRDefault="00714DB5" w:rsidP="007D4094">
      <w:pPr>
        <w:tabs>
          <w:tab w:val="left" w:pos="2880"/>
        </w:tabs>
        <w:rPr>
          <w:i/>
        </w:rPr>
      </w:pPr>
      <w:r>
        <w:rPr>
          <w:i/>
        </w:rPr>
        <w:t>TV Room # H-124</w:t>
      </w:r>
    </w:p>
    <w:p w:rsidR="00714DB5" w:rsidRDefault="00A043E4" w:rsidP="00714DB5">
      <w:pPr>
        <w:tabs>
          <w:tab w:val="left" w:pos="2880"/>
        </w:tabs>
        <w:ind w:left="2880" w:hanging="2880"/>
      </w:pPr>
      <w:r w:rsidRPr="00AB5A5E">
        <w:t>105 CMR 451.353</w:t>
      </w:r>
      <w:r w:rsidR="007D4094">
        <w:t>*</w:t>
      </w:r>
      <w:r w:rsidRPr="00AB5A5E">
        <w:tab/>
        <w:t>Interior Maintenance:</w:t>
      </w:r>
      <w:r>
        <w:t xml:space="preserve"> Floor tiles damaged at entrance</w:t>
      </w:r>
    </w:p>
    <w:p w:rsidR="007D4094" w:rsidRDefault="007D4094"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7 </w:t>
      </w:r>
      <w:r w:rsidR="00140B7B">
        <w:rPr>
          <w:i/>
        </w:rPr>
        <w:t xml:space="preserve"># </w:t>
      </w:r>
      <w:r>
        <w:rPr>
          <w:i/>
        </w:rPr>
        <w:t>H-125</w:t>
      </w:r>
    </w:p>
    <w:p w:rsidR="00714DB5" w:rsidRDefault="00B37C42" w:rsidP="00714DB5">
      <w:pPr>
        <w:tabs>
          <w:tab w:val="left" w:pos="2880"/>
        </w:tabs>
        <w:ind w:left="2880" w:hanging="2880"/>
      </w:pPr>
      <w:r w:rsidRPr="00AB5A5E">
        <w:t>105 CMR 451.353</w:t>
      </w:r>
      <w:r w:rsidR="00A043E4">
        <w:t>*</w:t>
      </w:r>
      <w:r w:rsidRPr="00AB5A5E">
        <w:tab/>
        <w:t>Interior Maintenance:</w:t>
      </w:r>
      <w:r>
        <w:t xml:space="preserve"> Floor surface damaged and rust stained</w:t>
      </w:r>
    </w:p>
    <w:p w:rsidR="00B15B9F" w:rsidRDefault="00FC354F" w:rsidP="00714DB5">
      <w:pPr>
        <w:tabs>
          <w:tab w:val="left" w:pos="2880"/>
        </w:tabs>
        <w:ind w:left="2880" w:hanging="2880"/>
      </w:pPr>
      <w:r w:rsidRPr="00714DB5">
        <w:t>105 CMR 451.123</w:t>
      </w:r>
      <w:r w:rsidR="00F0397F">
        <w:t>*</w:t>
      </w:r>
      <w:r w:rsidRPr="00714DB5">
        <w:tab/>
        <w:t>Maintenance:</w:t>
      </w:r>
      <w:r>
        <w:t xml:space="preserve"> Wall vent dusty in bathroom</w:t>
      </w:r>
    </w:p>
    <w:p w:rsidR="00FC354F" w:rsidRDefault="00F0397F" w:rsidP="00714DB5">
      <w:pPr>
        <w:tabs>
          <w:tab w:val="left" w:pos="2880"/>
        </w:tabs>
        <w:ind w:left="2880" w:hanging="2880"/>
      </w:pPr>
      <w:r w:rsidRPr="00AB5A5E">
        <w:t>105 CMR 451.353</w:t>
      </w:r>
      <w:r w:rsidRPr="00AB5A5E">
        <w:tab/>
        <w:t>Interior Maintenance:</w:t>
      </w:r>
      <w:r>
        <w:t xml:space="preserve"> Wall paint damaged</w:t>
      </w:r>
    </w:p>
    <w:p w:rsidR="00F0397F" w:rsidRDefault="00F0397F"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8 </w:t>
      </w:r>
      <w:r w:rsidR="00140B7B">
        <w:rPr>
          <w:i/>
        </w:rPr>
        <w:t xml:space="preserve"># </w:t>
      </w:r>
      <w:r>
        <w:rPr>
          <w:i/>
        </w:rPr>
        <w:t>H-126</w:t>
      </w:r>
    </w:p>
    <w:p w:rsidR="00A043E4" w:rsidRDefault="00A043E4" w:rsidP="00A043E4">
      <w:pPr>
        <w:tabs>
          <w:tab w:val="left" w:pos="2880"/>
        </w:tabs>
        <w:ind w:left="2880" w:hanging="2880"/>
      </w:pPr>
      <w:r w:rsidRPr="00AB5A5E">
        <w:t>105 CMR 451.353</w:t>
      </w:r>
      <w:r w:rsidR="00387091">
        <w:t>*</w:t>
      </w:r>
      <w:r w:rsidRPr="00AB5A5E">
        <w:tab/>
        <w:t>Interior Maintenance</w:t>
      </w:r>
      <w:r>
        <w:t>: Wall paint damaged</w:t>
      </w:r>
    </w:p>
    <w:p w:rsidR="00FC354F" w:rsidRDefault="00FC354F" w:rsidP="00FC354F">
      <w:pPr>
        <w:tabs>
          <w:tab w:val="left" w:pos="2880"/>
        </w:tabs>
        <w:ind w:left="2880" w:hanging="2880"/>
      </w:pPr>
      <w:r w:rsidRPr="00AB5A5E">
        <w:t>105 CMR 451.353</w:t>
      </w:r>
      <w:r w:rsidR="00F0397F">
        <w:t>*</w:t>
      </w:r>
      <w:r w:rsidRPr="00AB5A5E">
        <w:tab/>
        <w:t>Interior Maintenance</w:t>
      </w:r>
      <w:r>
        <w:t>: Floor surface damaged and rust stained</w:t>
      </w:r>
    </w:p>
    <w:p w:rsidR="00B15B9F" w:rsidRDefault="00B15B9F" w:rsidP="00714DB5">
      <w:pPr>
        <w:tabs>
          <w:tab w:val="left" w:pos="2880"/>
        </w:tabs>
        <w:ind w:left="2880" w:hanging="2880"/>
        <w:rPr>
          <w:i/>
        </w:rPr>
      </w:pPr>
    </w:p>
    <w:p w:rsidR="00140B7B" w:rsidRDefault="00387091" w:rsidP="00714DB5">
      <w:pPr>
        <w:tabs>
          <w:tab w:val="left" w:pos="2880"/>
        </w:tabs>
        <w:ind w:left="2880" w:hanging="2880"/>
        <w:rPr>
          <w:i/>
        </w:rPr>
      </w:pPr>
      <w:r>
        <w:rPr>
          <w:i/>
        </w:rPr>
        <w:t>RTA’s</w:t>
      </w:r>
      <w:r w:rsidR="00140B7B">
        <w:rPr>
          <w:i/>
        </w:rPr>
        <w:t xml:space="preserve"> Trap # H-133</w:t>
      </w:r>
    </w:p>
    <w:p w:rsidR="00A043E4" w:rsidRDefault="00A043E4">
      <w:pPr>
        <w:tabs>
          <w:tab w:val="left" w:pos="2880"/>
        </w:tabs>
      </w:pPr>
      <w:r w:rsidRPr="00AB5A5E">
        <w:t>105 CMR 451.350</w:t>
      </w:r>
      <w:r w:rsidR="00387091">
        <w:t>*</w:t>
      </w:r>
      <w:r w:rsidRPr="00AB5A5E">
        <w:tab/>
        <w:t>Str</w:t>
      </w:r>
      <w:r>
        <w:t>uctural Maintenance: Ceiling damaged</w:t>
      </w:r>
    </w:p>
    <w:p w:rsidR="00A043E4" w:rsidRDefault="00F0397F">
      <w:pPr>
        <w:tabs>
          <w:tab w:val="left" w:pos="2880"/>
        </w:tabs>
      </w:pPr>
      <w:r w:rsidRPr="00AB5A5E">
        <w:t>105 CMR 451.350</w:t>
      </w:r>
      <w:r w:rsidRPr="00AB5A5E">
        <w:tab/>
        <w:t>Str</w:t>
      </w:r>
      <w:r>
        <w:t>uctural Maintenance: Window cracked on door</w:t>
      </w:r>
    </w:p>
    <w:p w:rsidR="00F0397F" w:rsidRDefault="00F0397F">
      <w:pPr>
        <w:tabs>
          <w:tab w:val="left" w:pos="2880"/>
        </w:tabs>
      </w:pPr>
    </w:p>
    <w:p w:rsidR="00A043E4" w:rsidRDefault="00387091">
      <w:pPr>
        <w:tabs>
          <w:tab w:val="left" w:pos="2880"/>
        </w:tabs>
        <w:rPr>
          <w:i/>
        </w:rPr>
      </w:pPr>
      <w:r>
        <w:rPr>
          <w:i/>
        </w:rPr>
        <w:t xml:space="preserve">Staff </w:t>
      </w:r>
      <w:r w:rsidR="00A043E4">
        <w:rPr>
          <w:i/>
        </w:rPr>
        <w:t>Bathroom</w:t>
      </w:r>
    </w:p>
    <w:p w:rsidR="00A043E4" w:rsidRPr="00A043E4" w:rsidRDefault="00590ADA">
      <w:pPr>
        <w:tabs>
          <w:tab w:val="left" w:pos="2880"/>
        </w:tabs>
        <w:rPr>
          <w:color w:val="FF0000"/>
        </w:rPr>
      </w:pPr>
      <w:r w:rsidRPr="00714DB5">
        <w:t>105 CMR 451.123</w:t>
      </w:r>
      <w:r>
        <w:t>*</w:t>
      </w:r>
      <w:r w:rsidRPr="00714DB5">
        <w:tab/>
        <w:t>Maintenance:</w:t>
      </w:r>
      <w:r>
        <w:t xml:space="preserve"> </w:t>
      </w:r>
      <w:r w:rsidR="00A043E4">
        <w:t>Wall vent dusty</w:t>
      </w:r>
    </w:p>
    <w:p w:rsidR="00A043E4" w:rsidRDefault="00A043E4" w:rsidP="00B15B9F">
      <w:pPr>
        <w:tabs>
          <w:tab w:val="left" w:pos="2880"/>
        </w:tabs>
      </w:pPr>
    </w:p>
    <w:p w:rsidR="00140B7B" w:rsidRPr="00B15B9F" w:rsidRDefault="00140B7B">
      <w:pPr>
        <w:tabs>
          <w:tab w:val="left" w:pos="2880"/>
        </w:tabs>
        <w:rPr>
          <w:i/>
        </w:rPr>
      </w:pPr>
      <w:r>
        <w:rPr>
          <w:i/>
        </w:rPr>
        <w:t>Dorm # 9 # H-127</w:t>
      </w:r>
    </w:p>
    <w:p w:rsidR="00B15B9F" w:rsidRDefault="00B15B9F">
      <w:pPr>
        <w:tabs>
          <w:tab w:val="left" w:pos="2880"/>
        </w:tabs>
      </w:pPr>
      <w:r w:rsidRPr="00AB5A5E">
        <w:t>105 CMR 451.353</w:t>
      </w:r>
      <w:r w:rsidR="00F0397F">
        <w:t>*</w:t>
      </w:r>
      <w:r w:rsidRPr="00AB5A5E">
        <w:tab/>
        <w:t>Interior Maintenance:</w:t>
      </w:r>
      <w:r>
        <w:t xml:space="preserve"> </w:t>
      </w:r>
      <w:r w:rsidR="00FC354F">
        <w:t>Wall</w:t>
      </w:r>
      <w:r>
        <w:t xml:space="preserve"> paint damaged</w:t>
      </w:r>
    </w:p>
    <w:p w:rsidR="00A043E4" w:rsidRPr="00B15B9F" w:rsidRDefault="00F0397F">
      <w:pPr>
        <w:tabs>
          <w:tab w:val="left" w:pos="2880"/>
        </w:tabs>
      </w:pPr>
      <w:r w:rsidRPr="00AB5A5E">
        <w:t>105 CMR 451.353</w:t>
      </w:r>
      <w:r w:rsidRPr="00AB5A5E">
        <w:tab/>
        <w:t>Interior Maintenance:</w:t>
      </w:r>
      <w:r>
        <w:t xml:space="preserve"> Floor rust stained</w:t>
      </w:r>
    </w:p>
    <w:p w:rsidR="00F0397F" w:rsidRDefault="00F0397F" w:rsidP="00A043E4">
      <w:pPr>
        <w:tabs>
          <w:tab w:val="left" w:pos="2880"/>
        </w:tabs>
        <w:rPr>
          <w:i/>
        </w:rPr>
      </w:pPr>
    </w:p>
    <w:p w:rsidR="00140B7B" w:rsidRDefault="00140B7B" w:rsidP="00A043E4">
      <w:pPr>
        <w:tabs>
          <w:tab w:val="left" w:pos="2880"/>
        </w:tabs>
        <w:rPr>
          <w:i/>
        </w:rPr>
      </w:pPr>
      <w:r>
        <w:rPr>
          <w:i/>
        </w:rPr>
        <w:t>Mental Health Worker’s Office # H-132</w:t>
      </w:r>
    </w:p>
    <w:p w:rsidR="00140B7B" w:rsidRPr="00140B7B" w:rsidRDefault="00140B7B" w:rsidP="00714DB5">
      <w:pPr>
        <w:tabs>
          <w:tab w:val="left" w:pos="2880"/>
        </w:tabs>
        <w:ind w:left="2880" w:hanging="2880"/>
      </w:pPr>
      <w:r>
        <w:tab/>
      </w:r>
      <w:r w:rsidR="00B15B9F">
        <w:t>No Violations Noted</w:t>
      </w:r>
    </w:p>
    <w:p w:rsidR="00140B7B" w:rsidRDefault="00140B7B" w:rsidP="00714DB5">
      <w:pPr>
        <w:tabs>
          <w:tab w:val="left" w:pos="2880"/>
        </w:tabs>
        <w:ind w:left="2880" w:hanging="2880"/>
        <w:rPr>
          <w:i/>
        </w:rPr>
      </w:pPr>
    </w:p>
    <w:p w:rsidR="00140B7B" w:rsidRDefault="00140B7B" w:rsidP="00714DB5">
      <w:pPr>
        <w:tabs>
          <w:tab w:val="left" w:pos="2880"/>
        </w:tabs>
        <w:ind w:left="2880" w:hanging="2880"/>
        <w:rPr>
          <w:i/>
        </w:rPr>
      </w:pPr>
      <w:r>
        <w:rPr>
          <w:i/>
        </w:rPr>
        <w:t>Room # 5 # H-131</w:t>
      </w:r>
    </w:p>
    <w:p w:rsidR="00387091" w:rsidRDefault="00387091" w:rsidP="00387091">
      <w:pPr>
        <w:tabs>
          <w:tab w:val="left" w:pos="2880"/>
        </w:tabs>
        <w:ind w:left="2880" w:hanging="2880"/>
      </w:pPr>
      <w:r w:rsidRPr="00AB5A5E">
        <w:t>105 CMR 451.353</w:t>
      </w:r>
      <w:r w:rsidR="00FC354F">
        <w:t>*</w:t>
      </w:r>
      <w:r w:rsidRPr="00AB5A5E">
        <w:tab/>
        <w:t>Interior Maintenance:</w:t>
      </w:r>
      <w:r>
        <w:t xml:space="preserve"> Wall paint damaged</w:t>
      </w:r>
    </w:p>
    <w:p w:rsidR="00FC354F" w:rsidRDefault="00FC354F" w:rsidP="00FC354F">
      <w:pPr>
        <w:tabs>
          <w:tab w:val="left" w:pos="2880"/>
        </w:tabs>
        <w:ind w:left="2880" w:hanging="2880"/>
      </w:pPr>
      <w:r w:rsidRPr="00AB5A5E">
        <w:t>105 CMR 451.353</w:t>
      </w:r>
      <w:r w:rsidRPr="00AB5A5E">
        <w:tab/>
        <w:t>Interior Maintenance:</w:t>
      </w:r>
      <w:r>
        <w:t xml:space="preserve"> Floor rust stained</w:t>
      </w:r>
    </w:p>
    <w:p w:rsidR="00B15B9F" w:rsidRDefault="002A3AB5">
      <w:pPr>
        <w:tabs>
          <w:tab w:val="left" w:pos="2880"/>
        </w:tabs>
      </w:pPr>
      <w:r w:rsidRPr="00714DB5">
        <w:t>105 CMR 451.123</w:t>
      </w:r>
      <w:r w:rsidRPr="00714DB5">
        <w:tab/>
        <w:t>Maintenance:</w:t>
      </w:r>
      <w:r>
        <w:t xml:space="preserve"> Wall vent dusty in bathroom</w:t>
      </w:r>
    </w:p>
    <w:p w:rsidR="002A3AB5" w:rsidRDefault="002A3AB5">
      <w:pPr>
        <w:tabs>
          <w:tab w:val="left" w:pos="2880"/>
        </w:tabs>
      </w:pPr>
      <w:r w:rsidRPr="00AB5A5E">
        <w:t>105 CMR 451.130</w:t>
      </w:r>
      <w:r w:rsidRPr="00AB5A5E">
        <w:tab/>
        <w:t>Plumbing: Plumbing</w:t>
      </w:r>
      <w:r>
        <w:t xml:space="preserve"> not maintained in good repair, faucet leaking at handwash sink</w:t>
      </w:r>
    </w:p>
    <w:p w:rsidR="002A3AB5" w:rsidRDefault="002A3AB5">
      <w:pPr>
        <w:tabs>
          <w:tab w:val="left" w:pos="2880"/>
        </w:tabs>
      </w:pPr>
    </w:p>
    <w:p w:rsidR="00140B7B" w:rsidRDefault="00140B7B">
      <w:pPr>
        <w:tabs>
          <w:tab w:val="left" w:pos="2880"/>
        </w:tabs>
        <w:rPr>
          <w:i/>
        </w:rPr>
      </w:pPr>
      <w:r>
        <w:rPr>
          <w:i/>
        </w:rPr>
        <w:t>Dorm # 10</w:t>
      </w:r>
      <w:r w:rsidR="00A043E4">
        <w:rPr>
          <w:i/>
        </w:rPr>
        <w:t>/Bathroom</w:t>
      </w:r>
    </w:p>
    <w:p w:rsidR="00A043E4" w:rsidRDefault="002A3AB5" w:rsidP="00B15B9F">
      <w:pPr>
        <w:tabs>
          <w:tab w:val="left" w:pos="2880"/>
        </w:tabs>
      </w:pPr>
      <w:r>
        <w:tab/>
        <w:t>No Violations Noted</w:t>
      </w:r>
    </w:p>
    <w:p w:rsidR="00FC354F" w:rsidRPr="00B15B9F" w:rsidRDefault="00FC354F" w:rsidP="00B15B9F">
      <w:pPr>
        <w:tabs>
          <w:tab w:val="left" w:pos="2880"/>
        </w:tabs>
      </w:pPr>
    </w:p>
    <w:p w:rsidR="00140B7B" w:rsidRPr="00140B7B" w:rsidRDefault="00140B7B">
      <w:pPr>
        <w:tabs>
          <w:tab w:val="left" w:pos="2880"/>
        </w:tabs>
        <w:rPr>
          <w:i/>
        </w:rPr>
      </w:pPr>
      <w:r w:rsidRPr="00140B7B">
        <w:rPr>
          <w:i/>
        </w:rPr>
        <w:t>Room # 6 # H-130</w:t>
      </w:r>
    </w:p>
    <w:p w:rsidR="00140B7B" w:rsidRPr="002078FA" w:rsidRDefault="00A043E4" w:rsidP="00714DB5">
      <w:pPr>
        <w:tabs>
          <w:tab w:val="left" w:pos="2880"/>
        </w:tabs>
        <w:ind w:left="2880" w:hanging="2880"/>
        <w:rPr>
          <w:i/>
        </w:rPr>
      </w:pPr>
      <w:r w:rsidRPr="00AB5A5E">
        <w:t>105 CMR 451.353</w:t>
      </w:r>
      <w:r w:rsidR="00387091">
        <w:t>*</w:t>
      </w:r>
      <w:r w:rsidRPr="00AB5A5E">
        <w:tab/>
        <w:t>Interior Maintenance:</w:t>
      </w:r>
      <w:r>
        <w:t xml:space="preserve"> Wall paint damaged</w:t>
      </w:r>
    </w:p>
    <w:p w:rsidR="002A3AB5" w:rsidRDefault="002A3AB5" w:rsidP="002A3AB5">
      <w:pPr>
        <w:tabs>
          <w:tab w:val="left" w:pos="2880"/>
        </w:tabs>
      </w:pPr>
      <w:r w:rsidRPr="00714DB5">
        <w:t>105 CMR 451.123</w:t>
      </w:r>
      <w:r w:rsidRPr="00714DB5">
        <w:tab/>
        <w:t>Maintenance:</w:t>
      </w:r>
      <w:r>
        <w:t xml:space="preserve"> Wall vent dusty in bathroom</w:t>
      </w:r>
    </w:p>
    <w:p w:rsidR="00A043E4" w:rsidRDefault="002A3AB5">
      <w:pPr>
        <w:tabs>
          <w:tab w:val="left" w:pos="2880"/>
        </w:tabs>
      </w:pPr>
      <w:r w:rsidRPr="00AB5A5E">
        <w:t>105 CMR 451.353</w:t>
      </w:r>
      <w:r w:rsidRPr="00AB5A5E">
        <w:tab/>
        <w:t>Interior Maintenance:</w:t>
      </w:r>
      <w:r>
        <w:t xml:space="preserve"> Light out</w:t>
      </w:r>
    </w:p>
    <w:p w:rsidR="002A3AB5" w:rsidRDefault="002A3AB5">
      <w:pPr>
        <w:tabs>
          <w:tab w:val="left" w:pos="2880"/>
        </w:tabs>
      </w:pPr>
    </w:p>
    <w:p w:rsidR="002A3AB5" w:rsidRDefault="002A3AB5">
      <w:pPr>
        <w:tabs>
          <w:tab w:val="left" w:pos="2880"/>
        </w:tabs>
        <w:rPr>
          <w:b/>
          <w:u w:val="single"/>
        </w:rPr>
      </w:pPr>
    </w:p>
    <w:p w:rsidR="00B054A0" w:rsidRDefault="00140B7B">
      <w:pPr>
        <w:tabs>
          <w:tab w:val="left" w:pos="2880"/>
        </w:tabs>
        <w:rPr>
          <w:b/>
          <w:u w:val="single"/>
        </w:rPr>
      </w:pPr>
      <w:r w:rsidRPr="00140B7B">
        <w:rPr>
          <w:b/>
          <w:u w:val="single"/>
        </w:rPr>
        <w:lastRenderedPageBreak/>
        <w:t>BUILDING # 12 – VEHICLE TRAP</w:t>
      </w:r>
    </w:p>
    <w:p w:rsidR="00B15B9F" w:rsidRPr="00B15B9F" w:rsidRDefault="00B15B9F">
      <w:pPr>
        <w:tabs>
          <w:tab w:val="left" w:pos="2880"/>
        </w:tabs>
      </w:pPr>
    </w:p>
    <w:p w:rsidR="005B3608" w:rsidRDefault="005B3608">
      <w:pPr>
        <w:tabs>
          <w:tab w:val="left" w:pos="2880"/>
        </w:tabs>
        <w:rPr>
          <w:i/>
        </w:rPr>
      </w:pPr>
      <w:r>
        <w:rPr>
          <w:i/>
        </w:rPr>
        <w:t xml:space="preserve">Bathroom </w:t>
      </w:r>
    </w:p>
    <w:p w:rsidR="00A043E4" w:rsidRDefault="00FC354F">
      <w:pPr>
        <w:tabs>
          <w:tab w:val="left" w:pos="2880"/>
        </w:tabs>
      </w:pPr>
      <w:r w:rsidRPr="00AB5A5E">
        <w:t>105 CMR 451.123</w:t>
      </w:r>
      <w:r w:rsidRPr="00AB5A5E">
        <w:tab/>
        <w:t>Maintenance</w:t>
      </w:r>
      <w:r>
        <w:t>: Wall rusted</w:t>
      </w:r>
    </w:p>
    <w:p w:rsidR="00387091" w:rsidRPr="00B15B9F" w:rsidRDefault="00387091">
      <w:pPr>
        <w:tabs>
          <w:tab w:val="left" w:pos="2880"/>
        </w:tabs>
        <w:rPr>
          <w:b/>
          <w:i/>
        </w:rPr>
      </w:pPr>
    </w:p>
    <w:p w:rsidR="00B054A0" w:rsidRPr="005B3608" w:rsidRDefault="005B3608">
      <w:pPr>
        <w:tabs>
          <w:tab w:val="left" w:pos="2880"/>
        </w:tabs>
        <w:rPr>
          <w:b/>
          <w:u w:val="single"/>
        </w:rPr>
      </w:pPr>
      <w:r w:rsidRPr="005B3608">
        <w:rPr>
          <w:b/>
          <w:u w:val="single"/>
        </w:rPr>
        <w:t>STAFF GYM</w:t>
      </w:r>
    </w:p>
    <w:p w:rsidR="005B3608" w:rsidRPr="005B3608" w:rsidRDefault="005B3608">
      <w:pPr>
        <w:tabs>
          <w:tab w:val="left" w:pos="2880"/>
        </w:tabs>
        <w:rPr>
          <w:i/>
        </w:rPr>
      </w:pPr>
    </w:p>
    <w:p w:rsidR="005B3608" w:rsidRPr="005B3608" w:rsidRDefault="005B3608">
      <w:pPr>
        <w:tabs>
          <w:tab w:val="left" w:pos="2880"/>
        </w:tabs>
        <w:rPr>
          <w:i/>
        </w:rPr>
      </w:pPr>
      <w:r w:rsidRPr="005B3608">
        <w:rPr>
          <w:i/>
        </w:rPr>
        <w:t>Common Area</w:t>
      </w:r>
    </w:p>
    <w:p w:rsidR="005B3608" w:rsidRPr="005B3608" w:rsidRDefault="005B3608">
      <w:pPr>
        <w:tabs>
          <w:tab w:val="left" w:pos="2880"/>
        </w:tabs>
      </w:pPr>
      <w:r w:rsidRPr="005B3608">
        <w:t>105 CMR 451.353</w:t>
      </w:r>
      <w:r w:rsidR="00B15B9F">
        <w:t>*</w:t>
      </w:r>
      <w:r w:rsidRPr="005B3608">
        <w:tab/>
        <w:t>Interior Maintenance: Carpet damaged</w:t>
      </w:r>
    </w:p>
    <w:p w:rsidR="005B3608" w:rsidRPr="005B3608" w:rsidRDefault="005B3608">
      <w:pPr>
        <w:tabs>
          <w:tab w:val="left" w:pos="2880"/>
        </w:tabs>
      </w:pPr>
      <w:r w:rsidRPr="005B3608">
        <w:t>105 CMR 451.353</w:t>
      </w:r>
      <w:r w:rsidR="00B15B9F">
        <w:t>*</w:t>
      </w:r>
      <w:r w:rsidRPr="005B3608">
        <w:tab/>
        <w:t>Interior Maintenance: Equipment padding damaged</w:t>
      </w:r>
    </w:p>
    <w:p w:rsidR="00387091" w:rsidRDefault="002A3AB5">
      <w:pPr>
        <w:tabs>
          <w:tab w:val="left" w:pos="2880"/>
        </w:tabs>
      </w:pPr>
      <w:r w:rsidRPr="005B3608">
        <w:t>105 CMR 451.353</w:t>
      </w:r>
      <w:r w:rsidRPr="005B3608">
        <w:tab/>
        <w:t>Interior Maintenance:</w:t>
      </w:r>
      <w:r>
        <w:t xml:space="preserve"> Ceiling tiles water damaged</w:t>
      </w:r>
    </w:p>
    <w:p w:rsidR="002A3AB5" w:rsidRPr="005B3608" w:rsidRDefault="002A3AB5">
      <w:pPr>
        <w:tabs>
          <w:tab w:val="left" w:pos="2880"/>
        </w:tabs>
      </w:pPr>
    </w:p>
    <w:p w:rsidR="005B3608" w:rsidRPr="005B3608" w:rsidRDefault="005B3608">
      <w:pPr>
        <w:tabs>
          <w:tab w:val="left" w:pos="2880"/>
        </w:tabs>
        <w:rPr>
          <w:i/>
        </w:rPr>
      </w:pPr>
      <w:r w:rsidRPr="005B3608">
        <w:rPr>
          <w:i/>
        </w:rPr>
        <w:t>Female Locker Room</w:t>
      </w:r>
    </w:p>
    <w:p w:rsidR="005B3608" w:rsidRDefault="002A3AB5">
      <w:pPr>
        <w:tabs>
          <w:tab w:val="left" w:pos="2880"/>
        </w:tabs>
      </w:pPr>
      <w:r w:rsidRPr="005B3608">
        <w:t>105 CMR 451.123</w:t>
      </w:r>
      <w:r w:rsidRPr="005B3608">
        <w:tab/>
        <w:t>Maintenance:</w:t>
      </w:r>
      <w:r>
        <w:t xml:space="preserve"> Ceiling vent dusty</w:t>
      </w:r>
    </w:p>
    <w:p w:rsidR="002A3AB5" w:rsidRDefault="002A3AB5">
      <w:pPr>
        <w:tabs>
          <w:tab w:val="left" w:pos="2880"/>
        </w:tabs>
      </w:pPr>
      <w:r w:rsidRPr="005B3608">
        <w:t>105 CMR 451.123</w:t>
      </w:r>
      <w:r w:rsidRPr="005B3608">
        <w:tab/>
        <w:t>Maintenance:</w:t>
      </w:r>
      <w:r>
        <w:t xml:space="preserve"> Light shield missing</w:t>
      </w:r>
    </w:p>
    <w:p w:rsidR="002A3AB5" w:rsidRPr="005B3608" w:rsidRDefault="002A3AB5">
      <w:pPr>
        <w:tabs>
          <w:tab w:val="left" w:pos="2880"/>
        </w:tabs>
      </w:pPr>
      <w:r w:rsidRPr="00AB5A5E">
        <w:t>105 CMR 451.130</w:t>
      </w:r>
      <w:r w:rsidRPr="00AB5A5E">
        <w:tab/>
        <w:t>Plumbing: Plumbing</w:t>
      </w:r>
      <w:r>
        <w:t xml:space="preserve"> not maintained in good repair, floor drain clogged in shower</w:t>
      </w:r>
    </w:p>
    <w:p w:rsidR="002A3AB5" w:rsidRDefault="002A3AB5">
      <w:pPr>
        <w:tabs>
          <w:tab w:val="left" w:pos="2880"/>
        </w:tabs>
        <w:rPr>
          <w:i/>
        </w:rPr>
      </w:pPr>
    </w:p>
    <w:p w:rsidR="005B3608" w:rsidRPr="00A241AB" w:rsidRDefault="005B3608">
      <w:pPr>
        <w:tabs>
          <w:tab w:val="left" w:pos="2880"/>
        </w:tabs>
        <w:rPr>
          <w:i/>
        </w:rPr>
      </w:pPr>
      <w:r w:rsidRPr="00A241AB">
        <w:rPr>
          <w:i/>
        </w:rPr>
        <w:t>Male Locker Room</w:t>
      </w:r>
    </w:p>
    <w:p w:rsidR="00A043E4" w:rsidRPr="005B3608" w:rsidRDefault="00A043E4" w:rsidP="00A043E4">
      <w:pPr>
        <w:tabs>
          <w:tab w:val="left" w:pos="2880"/>
        </w:tabs>
      </w:pPr>
      <w:r w:rsidRPr="005B3608">
        <w:t>105 CMR 451.123</w:t>
      </w:r>
      <w:r w:rsidR="002A3AB5">
        <w:t>*</w:t>
      </w:r>
      <w:r w:rsidRPr="005B3608">
        <w:tab/>
        <w:t>Maintenance:</w:t>
      </w:r>
      <w:r>
        <w:t xml:space="preserve"> </w:t>
      </w:r>
      <w:r w:rsidR="00FC354F">
        <w:t>Baseboard damaged</w:t>
      </w:r>
    </w:p>
    <w:p w:rsidR="00387091" w:rsidRDefault="00387091">
      <w:pPr>
        <w:tabs>
          <w:tab w:val="left" w:pos="2880"/>
        </w:tabs>
        <w:rPr>
          <w:i/>
        </w:rPr>
      </w:pPr>
    </w:p>
    <w:p w:rsidR="005B3608" w:rsidRPr="005B3608" w:rsidRDefault="005B3608">
      <w:pPr>
        <w:tabs>
          <w:tab w:val="left" w:pos="2880"/>
        </w:tabs>
        <w:rPr>
          <w:i/>
        </w:rPr>
      </w:pPr>
      <w:r w:rsidRPr="005B3608">
        <w:rPr>
          <w:i/>
        </w:rPr>
        <w:t>Toxic/Caustic Closet</w:t>
      </w:r>
    </w:p>
    <w:p w:rsidR="005B3608" w:rsidRPr="005B3608" w:rsidRDefault="005B3608">
      <w:pPr>
        <w:tabs>
          <w:tab w:val="left" w:pos="2880"/>
        </w:tabs>
      </w:pPr>
      <w:r w:rsidRPr="005B3608">
        <w:t>105 CMR 451.353</w:t>
      </w:r>
      <w:r w:rsidR="00F2120F">
        <w:t>*</w:t>
      </w:r>
      <w:r w:rsidRPr="005B3608">
        <w:tab/>
        <w:t>Interior Maintenance: Floor damaged</w:t>
      </w:r>
    </w:p>
    <w:p w:rsidR="005B3608" w:rsidRDefault="005B3608">
      <w:pPr>
        <w:tabs>
          <w:tab w:val="left" w:pos="2880"/>
        </w:tabs>
      </w:pPr>
    </w:p>
    <w:p w:rsidR="005B3608" w:rsidRDefault="005B3608">
      <w:pPr>
        <w:tabs>
          <w:tab w:val="left" w:pos="2880"/>
        </w:tabs>
        <w:rPr>
          <w:b/>
          <w:u w:val="single"/>
        </w:rPr>
      </w:pPr>
      <w:r>
        <w:rPr>
          <w:b/>
          <w:u w:val="single"/>
        </w:rPr>
        <w:t>POWER PLANT</w:t>
      </w:r>
    </w:p>
    <w:p w:rsidR="005B3608" w:rsidRDefault="005B3608">
      <w:pPr>
        <w:tabs>
          <w:tab w:val="left" w:pos="2880"/>
        </w:tabs>
        <w:rPr>
          <w:b/>
          <w:u w:val="single"/>
        </w:rPr>
      </w:pPr>
    </w:p>
    <w:p w:rsidR="005B3608" w:rsidRDefault="00435DD2">
      <w:pPr>
        <w:tabs>
          <w:tab w:val="left" w:pos="2880"/>
        </w:tabs>
        <w:rPr>
          <w:i/>
        </w:rPr>
      </w:pPr>
      <w:r>
        <w:rPr>
          <w:i/>
        </w:rPr>
        <w:t>Kitchenette</w:t>
      </w:r>
    </w:p>
    <w:p w:rsidR="005B3608" w:rsidRPr="004C05A2" w:rsidRDefault="005B3608">
      <w:pPr>
        <w:tabs>
          <w:tab w:val="left" w:pos="2880"/>
        </w:tabs>
      </w:pPr>
      <w:r w:rsidRPr="004C05A2">
        <w:tab/>
        <w:t>No Violations</w:t>
      </w:r>
      <w:r>
        <w:t xml:space="preserve"> Noted</w:t>
      </w:r>
    </w:p>
    <w:p w:rsidR="005B3608" w:rsidRDefault="005B3608">
      <w:pPr>
        <w:tabs>
          <w:tab w:val="left" w:pos="2880"/>
        </w:tabs>
        <w:rPr>
          <w:i/>
        </w:rPr>
      </w:pPr>
    </w:p>
    <w:p w:rsidR="005B3608" w:rsidRDefault="005B3608">
      <w:pPr>
        <w:tabs>
          <w:tab w:val="left" w:pos="2880"/>
        </w:tabs>
        <w:rPr>
          <w:i/>
        </w:rPr>
      </w:pPr>
      <w:r>
        <w:rPr>
          <w:i/>
        </w:rPr>
        <w:t>Toxic/Caustic Closet</w:t>
      </w:r>
    </w:p>
    <w:p w:rsidR="00B15B9F" w:rsidRDefault="00B15B9F">
      <w:pPr>
        <w:tabs>
          <w:tab w:val="left" w:pos="2880"/>
        </w:tabs>
      </w:pPr>
      <w:r>
        <w:tab/>
        <w:t>No Violations Noted</w:t>
      </w:r>
    </w:p>
    <w:p w:rsidR="00B15B9F" w:rsidRDefault="00B15B9F">
      <w:pPr>
        <w:tabs>
          <w:tab w:val="left" w:pos="2880"/>
        </w:tabs>
      </w:pPr>
    </w:p>
    <w:p w:rsidR="005B3608" w:rsidRDefault="005B3608">
      <w:pPr>
        <w:tabs>
          <w:tab w:val="left" w:pos="2880"/>
        </w:tabs>
        <w:rPr>
          <w:i/>
        </w:rPr>
      </w:pPr>
      <w:r>
        <w:rPr>
          <w:i/>
        </w:rPr>
        <w:t>Staff Bathroom</w:t>
      </w:r>
    </w:p>
    <w:p w:rsidR="005B3608" w:rsidRPr="005B3608" w:rsidRDefault="005B3608">
      <w:pPr>
        <w:tabs>
          <w:tab w:val="left" w:pos="2880"/>
        </w:tabs>
      </w:pPr>
      <w:r w:rsidRPr="005B3608">
        <w:t>105 CMR 451.123</w:t>
      </w:r>
      <w:r w:rsidR="00B15B9F">
        <w:t>*</w:t>
      </w:r>
      <w:r w:rsidRPr="005B3608">
        <w:tab/>
        <w:t xml:space="preserve">Maintenance: Ceiling vent dusty </w:t>
      </w:r>
    </w:p>
    <w:p w:rsidR="005B3608" w:rsidRPr="005B3608" w:rsidRDefault="005B3608">
      <w:pPr>
        <w:tabs>
          <w:tab w:val="left" w:pos="2880"/>
        </w:tabs>
        <w:rPr>
          <w:i/>
        </w:rPr>
      </w:pPr>
    </w:p>
    <w:p w:rsidR="005B3608" w:rsidRPr="00C37F43" w:rsidRDefault="005B3608" w:rsidP="00E81963">
      <w:pPr>
        <w:rPr>
          <w:b/>
          <w:u w:val="single"/>
        </w:rPr>
      </w:pPr>
      <w:r w:rsidRPr="00965B38">
        <w:rPr>
          <w:b/>
          <w:u w:val="single"/>
        </w:rPr>
        <w:t>Observations and Recommendations</w:t>
      </w:r>
      <w:r w:rsidRPr="00C37F43">
        <w:rPr>
          <w:b/>
          <w:u w:val="single"/>
        </w:rPr>
        <w:t xml:space="preserve"> </w:t>
      </w:r>
    </w:p>
    <w:p w:rsidR="005B3608" w:rsidRPr="00C37F43" w:rsidRDefault="005B3608" w:rsidP="00E81963"/>
    <w:p w:rsidR="005B3608" w:rsidRDefault="005B3608" w:rsidP="00036F62">
      <w:pPr>
        <w:numPr>
          <w:ilvl w:val="0"/>
          <w:numId w:val="8"/>
        </w:numPr>
      </w:pPr>
      <w:r w:rsidRPr="00A21E8E">
        <w:t>The</w:t>
      </w:r>
      <w:r w:rsidR="00036F62">
        <w:t xml:space="preserve"> Patient</w:t>
      </w:r>
      <w:r w:rsidRPr="00A21E8E">
        <w:t xml:space="preserve"> population was </w:t>
      </w:r>
      <w:r w:rsidR="002A3AB5">
        <w:t>221</w:t>
      </w:r>
      <w:r w:rsidR="00975742" w:rsidRPr="00A21E8E">
        <w:t xml:space="preserve"> </w:t>
      </w:r>
      <w:r w:rsidRPr="00A21E8E">
        <w:t>at the time of inspection.</w:t>
      </w:r>
    </w:p>
    <w:p w:rsidR="004F3136" w:rsidRPr="001473FF" w:rsidRDefault="004F3136" w:rsidP="004F3136">
      <w:pPr>
        <w:numPr>
          <w:ilvl w:val="0"/>
          <w:numId w:val="8"/>
        </w:numPr>
      </w:pPr>
      <w:r w:rsidRPr="001473FF">
        <w:t>Throughout the facility, bathrooms and shower areas were observed to be poorly maintained resulting in unsanitary conditions. Specifically, the shower area in building # 8 which had recently been renovated.</w:t>
      </w:r>
    </w:p>
    <w:p w:rsidR="00371502" w:rsidRDefault="00AA3524" w:rsidP="004F3136">
      <w:pPr>
        <w:pStyle w:val="NoSpacing"/>
        <w:ind w:left="720"/>
        <w:rPr>
          <w:rFonts w:ascii="Times New Roman" w:hAnsi="Times New Roman" w:cs="Times New Roman"/>
        </w:rPr>
      </w:pPr>
      <w:r>
        <w:rPr>
          <w:rFonts w:ascii="Times New Roman" w:hAnsi="Times New Roman" w:cs="Times New Roman"/>
        </w:rPr>
        <w:t>CSP</w:t>
      </w:r>
      <w:r w:rsidR="004F3136" w:rsidRPr="006E13C2">
        <w:rPr>
          <w:rFonts w:ascii="Times New Roman" w:hAnsi="Times New Roman" w:cs="Times New Roman"/>
        </w:rPr>
        <w:t xml:space="preserve"> is concerned with </w:t>
      </w:r>
      <w:r w:rsidR="001473FF">
        <w:rPr>
          <w:rFonts w:ascii="Times New Roman" w:hAnsi="Times New Roman" w:cs="Times New Roman"/>
        </w:rPr>
        <w:t xml:space="preserve">the </w:t>
      </w:r>
      <w:r w:rsidR="004F3136" w:rsidRPr="006E13C2">
        <w:rPr>
          <w:rFonts w:ascii="Times New Roman" w:hAnsi="Times New Roman" w:cs="Times New Roman"/>
        </w:rPr>
        <w:t xml:space="preserve">high number of inmates being exposed to such unsanitary conditions. </w:t>
      </w:r>
    </w:p>
    <w:p w:rsidR="00590ADA" w:rsidRPr="006E13C2" w:rsidRDefault="004F3136" w:rsidP="00590ADA">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frequency shower cleaning policy.</w:t>
      </w:r>
    </w:p>
    <w:p w:rsidR="00965B38" w:rsidRDefault="00965B38"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Default="002A3AB5" w:rsidP="00E81963"/>
    <w:p w:rsidR="002A3AB5" w:rsidRPr="00C35CF1" w:rsidRDefault="002A3AB5" w:rsidP="002A3AB5">
      <w:r w:rsidRPr="00C35CF1">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A3AB5" w:rsidRPr="00C35CF1" w:rsidRDefault="002A3AB5" w:rsidP="002A3AB5">
      <w:pPr>
        <w:pStyle w:val="BodyText"/>
        <w:rPr>
          <w:b/>
          <w:szCs w:val="22"/>
        </w:rPr>
      </w:pPr>
    </w:p>
    <w:p w:rsidR="002A3AB5" w:rsidRPr="00C35CF1" w:rsidRDefault="002A3AB5" w:rsidP="002A3AB5">
      <w:pPr>
        <w:pStyle w:val="BodyTextIndent3"/>
        <w:spacing w:after="0"/>
        <w:ind w:left="0"/>
        <w:rPr>
          <w:sz w:val="22"/>
          <w:szCs w:val="22"/>
        </w:rPr>
      </w:pPr>
      <w:r w:rsidRPr="00C35CF1">
        <w:rPr>
          <w:sz w:val="22"/>
          <w:szCs w:val="22"/>
        </w:rPr>
        <w:t xml:space="preserve">To review the specific regulatory requirements please visit our website at </w:t>
      </w:r>
      <w:hyperlink r:id="rId11"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2A3AB5" w:rsidRPr="00C35CF1" w:rsidRDefault="002A3AB5" w:rsidP="002A3AB5">
      <w:pPr>
        <w:pStyle w:val="BodyTextIndent3"/>
        <w:spacing w:after="0"/>
        <w:ind w:left="0"/>
        <w:rPr>
          <w:sz w:val="22"/>
          <w:szCs w:val="22"/>
        </w:rPr>
      </w:pPr>
    </w:p>
    <w:p w:rsidR="002A3AB5" w:rsidRPr="00010AB6" w:rsidRDefault="002A3AB5" w:rsidP="002A3AB5">
      <w:r w:rsidRPr="00010AB6">
        <w:rPr>
          <w:color w:val="000000"/>
        </w:rPr>
        <w:t xml:space="preserve">To review the Food Establishment regulations please visit the Food Protection website at </w:t>
      </w:r>
      <w:hyperlink r:id="rId12"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4D1C12" w:rsidRDefault="004D1C12" w:rsidP="002A3AB5"/>
    <w:p w:rsidR="002A3AB5" w:rsidRPr="00010AB6" w:rsidRDefault="002A3AB5" w:rsidP="002A3AB5">
      <w:r w:rsidRPr="00010AB6">
        <w:t xml:space="preserve">To review the Labeling regulations please visit the Food Protection website at </w:t>
      </w:r>
      <w:hyperlink r:id="rId13"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2A3AB5" w:rsidRPr="00C35CF1" w:rsidRDefault="002A3AB5" w:rsidP="002A3AB5"/>
    <w:p w:rsidR="002A3AB5" w:rsidRPr="00C35CF1" w:rsidRDefault="002A3AB5" w:rsidP="002A3AB5">
      <w:pPr>
        <w:pStyle w:val="BodyText"/>
        <w:rPr>
          <w:szCs w:val="22"/>
        </w:rPr>
      </w:pPr>
      <w:r w:rsidRPr="00C35CF1">
        <w:rPr>
          <w:szCs w:val="22"/>
        </w:rPr>
        <w:t>This inspection report is signed and certified under the pains and penalties of perjury.</w:t>
      </w:r>
    </w:p>
    <w:p w:rsidR="005B3608" w:rsidRPr="000768D5" w:rsidRDefault="005B3608"/>
    <w:p w:rsidR="005B3608" w:rsidRPr="000768D5" w:rsidRDefault="005B3608"/>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B3608" w:rsidRPr="000768D5" w:rsidRDefault="005B3608"/>
    <w:p w:rsidR="005B3608" w:rsidRPr="000768D5" w:rsidRDefault="009146A5" w:rsidP="009146A5">
      <w:pPr>
        <w:tabs>
          <w:tab w:val="left" w:pos="6855"/>
        </w:tabs>
      </w:pPr>
      <w:r>
        <w:tab/>
      </w:r>
      <w:r>
        <w:rPr>
          <w:noProof/>
        </w:rPr>
        <w:drawing>
          <wp:inline distT="0" distB="0" distL="0" distR="0" wp14:anchorId="2F1C8A6A" wp14:editId="74F6C2B2">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5B3608" w:rsidRPr="000768D5" w:rsidRDefault="005B3608"/>
    <w:p w:rsidR="005B3608" w:rsidRPr="005B3608" w:rsidRDefault="00EE59CC">
      <w:r>
        <w:tab/>
      </w:r>
      <w:r>
        <w:tab/>
      </w:r>
      <w:r>
        <w:tab/>
      </w:r>
      <w:r>
        <w:tab/>
      </w:r>
      <w:r>
        <w:tab/>
      </w:r>
      <w:r>
        <w:tab/>
      </w:r>
      <w:r>
        <w:tab/>
      </w:r>
      <w:r>
        <w:tab/>
      </w:r>
      <w:r>
        <w:tab/>
        <w:t>Patrick Wallace</w:t>
      </w:r>
      <w:r w:rsidR="005B3608" w:rsidRPr="005B3608">
        <w:t xml:space="preserve"> </w:t>
      </w:r>
    </w:p>
    <w:p w:rsidR="00B054A0" w:rsidRPr="00965B38" w:rsidRDefault="005B3608" w:rsidP="002A3AB5">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sectPr w:rsidR="00B054A0" w:rsidRPr="00965B3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92" w:rsidRDefault="00092092">
      <w:r>
        <w:separator/>
      </w:r>
    </w:p>
  </w:endnote>
  <w:endnote w:type="continuationSeparator" w:id="0">
    <w:p w:rsidR="00092092" w:rsidRDefault="0009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92" w:rsidRPr="002447EC" w:rsidRDefault="00092092" w:rsidP="0065752F">
    <w:pPr>
      <w:pStyle w:val="Footer"/>
      <w:tabs>
        <w:tab w:val="left" w:pos="7132"/>
      </w:tabs>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 xml:space="preserve">451-19(2)-Bridgewater State Hospital-Report </w:t>
    </w:r>
    <w:r w:rsidR="00A77A6E">
      <w:rPr>
        <w:noProof/>
        <w:sz w:val="20"/>
        <w:szCs w:val="20"/>
      </w:rPr>
      <w:t>1-3</w:t>
    </w:r>
    <w:r w:rsidR="002140E5">
      <w:rPr>
        <w:noProof/>
        <w:sz w:val="20"/>
        <w:szCs w:val="20"/>
      </w:rPr>
      <w:t>-20</w:t>
    </w:r>
    <w:r w:rsidRPr="002447EC">
      <w:rPr>
        <w:noProof/>
        <w:sz w:val="20"/>
        <w:szCs w:val="20"/>
      </w:rPr>
      <w:fldChar w:fldCharType="end"/>
    </w:r>
    <w:r w:rsidRPr="002447EC">
      <w:rPr>
        <w:sz w:val="20"/>
        <w:szCs w:val="20"/>
      </w:rPr>
      <w:tab/>
    </w:r>
    <w:r w:rsidRPr="002447EC">
      <w:rPr>
        <w:sz w:val="20"/>
        <w:szCs w:val="20"/>
      </w:rPr>
      <w:tab/>
    </w:r>
    <w:r w:rsidR="0065752F">
      <w:rPr>
        <w:sz w:val="20"/>
        <w:szCs w:val="20"/>
      </w:rPr>
      <w:tab/>
    </w:r>
    <w:r w:rsidR="0065752F">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77A6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77A6E">
      <w:rPr>
        <w:noProof/>
        <w:sz w:val="20"/>
        <w:szCs w:val="20"/>
      </w:rPr>
      <w:t>37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92" w:rsidRDefault="00092092">
      <w:r>
        <w:separator/>
      </w:r>
    </w:p>
  </w:footnote>
  <w:footnote w:type="continuationSeparator" w:id="0">
    <w:p w:rsidR="00092092" w:rsidRDefault="0009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4CB6"/>
    <w:rsid w:val="000262A8"/>
    <w:rsid w:val="00026F9A"/>
    <w:rsid w:val="00036F62"/>
    <w:rsid w:val="0003788C"/>
    <w:rsid w:val="00046006"/>
    <w:rsid w:val="000476BC"/>
    <w:rsid w:val="000477C2"/>
    <w:rsid w:val="00047A3D"/>
    <w:rsid w:val="0005065C"/>
    <w:rsid w:val="000507A7"/>
    <w:rsid w:val="00050C72"/>
    <w:rsid w:val="00050E63"/>
    <w:rsid w:val="0005595C"/>
    <w:rsid w:val="00055DCF"/>
    <w:rsid w:val="000563CD"/>
    <w:rsid w:val="0005728E"/>
    <w:rsid w:val="000624D1"/>
    <w:rsid w:val="00065B52"/>
    <w:rsid w:val="00066FA3"/>
    <w:rsid w:val="00067706"/>
    <w:rsid w:val="00067DDF"/>
    <w:rsid w:val="00073B06"/>
    <w:rsid w:val="0007632A"/>
    <w:rsid w:val="000774A1"/>
    <w:rsid w:val="00090F16"/>
    <w:rsid w:val="00091440"/>
    <w:rsid w:val="00092092"/>
    <w:rsid w:val="00097EA0"/>
    <w:rsid w:val="000A53E5"/>
    <w:rsid w:val="000A6652"/>
    <w:rsid w:val="000A6666"/>
    <w:rsid w:val="000A6DF8"/>
    <w:rsid w:val="000A73FB"/>
    <w:rsid w:val="000C192D"/>
    <w:rsid w:val="000C1AEA"/>
    <w:rsid w:val="000C2244"/>
    <w:rsid w:val="000C2AD3"/>
    <w:rsid w:val="000C6B7D"/>
    <w:rsid w:val="000D193B"/>
    <w:rsid w:val="000D1EDC"/>
    <w:rsid w:val="000D6D0A"/>
    <w:rsid w:val="000E5B14"/>
    <w:rsid w:val="000F7F95"/>
    <w:rsid w:val="001052FE"/>
    <w:rsid w:val="00105352"/>
    <w:rsid w:val="001124D2"/>
    <w:rsid w:val="00117511"/>
    <w:rsid w:val="00121E64"/>
    <w:rsid w:val="001224F3"/>
    <w:rsid w:val="00131D08"/>
    <w:rsid w:val="001320FE"/>
    <w:rsid w:val="00132AD9"/>
    <w:rsid w:val="0013526D"/>
    <w:rsid w:val="0013579D"/>
    <w:rsid w:val="001367D0"/>
    <w:rsid w:val="00140B7B"/>
    <w:rsid w:val="00141E09"/>
    <w:rsid w:val="0014494B"/>
    <w:rsid w:val="001473FF"/>
    <w:rsid w:val="0015079C"/>
    <w:rsid w:val="00152B89"/>
    <w:rsid w:val="00157A98"/>
    <w:rsid w:val="0016698D"/>
    <w:rsid w:val="0017347A"/>
    <w:rsid w:val="0018348C"/>
    <w:rsid w:val="001911CF"/>
    <w:rsid w:val="001A28A3"/>
    <w:rsid w:val="001A2F1E"/>
    <w:rsid w:val="001A5BD6"/>
    <w:rsid w:val="001A5E57"/>
    <w:rsid w:val="001A7C32"/>
    <w:rsid w:val="001B3584"/>
    <w:rsid w:val="001C2434"/>
    <w:rsid w:val="001C2689"/>
    <w:rsid w:val="001C6C01"/>
    <w:rsid w:val="001C7E9C"/>
    <w:rsid w:val="001D501A"/>
    <w:rsid w:val="001D74AB"/>
    <w:rsid w:val="001D7C95"/>
    <w:rsid w:val="001E0B98"/>
    <w:rsid w:val="001E430C"/>
    <w:rsid w:val="001F1270"/>
    <w:rsid w:val="001F19C9"/>
    <w:rsid w:val="001F5E7A"/>
    <w:rsid w:val="001F6673"/>
    <w:rsid w:val="001F76F3"/>
    <w:rsid w:val="00200DB7"/>
    <w:rsid w:val="00201347"/>
    <w:rsid w:val="00202444"/>
    <w:rsid w:val="002038C0"/>
    <w:rsid w:val="002078FA"/>
    <w:rsid w:val="002140E5"/>
    <w:rsid w:val="002206A8"/>
    <w:rsid w:val="002223F9"/>
    <w:rsid w:val="00226A00"/>
    <w:rsid w:val="00231513"/>
    <w:rsid w:val="00231FF4"/>
    <w:rsid w:val="00232B04"/>
    <w:rsid w:val="00233E6C"/>
    <w:rsid w:val="00235062"/>
    <w:rsid w:val="002353C6"/>
    <w:rsid w:val="0023690D"/>
    <w:rsid w:val="00236CFB"/>
    <w:rsid w:val="002447EC"/>
    <w:rsid w:val="00252C8D"/>
    <w:rsid w:val="00257CC0"/>
    <w:rsid w:val="00257F3D"/>
    <w:rsid w:val="00275307"/>
    <w:rsid w:val="00280E82"/>
    <w:rsid w:val="00285AF2"/>
    <w:rsid w:val="00294C76"/>
    <w:rsid w:val="00295CAA"/>
    <w:rsid w:val="00297532"/>
    <w:rsid w:val="002A3AB5"/>
    <w:rsid w:val="002B2171"/>
    <w:rsid w:val="002B484F"/>
    <w:rsid w:val="002C1377"/>
    <w:rsid w:val="002C5B83"/>
    <w:rsid w:val="002C5BAC"/>
    <w:rsid w:val="002D4430"/>
    <w:rsid w:val="002E14A0"/>
    <w:rsid w:val="002E4C21"/>
    <w:rsid w:val="002F4115"/>
    <w:rsid w:val="00300384"/>
    <w:rsid w:val="00301497"/>
    <w:rsid w:val="00302F37"/>
    <w:rsid w:val="0031066B"/>
    <w:rsid w:val="00317CA9"/>
    <w:rsid w:val="00323BE0"/>
    <w:rsid w:val="003343CA"/>
    <w:rsid w:val="0033627A"/>
    <w:rsid w:val="00341681"/>
    <w:rsid w:val="00341E35"/>
    <w:rsid w:val="003455FE"/>
    <w:rsid w:val="0034573E"/>
    <w:rsid w:val="00351EA9"/>
    <w:rsid w:val="00356EC2"/>
    <w:rsid w:val="00364F14"/>
    <w:rsid w:val="00371502"/>
    <w:rsid w:val="00371D1B"/>
    <w:rsid w:val="00375EF9"/>
    <w:rsid w:val="00376802"/>
    <w:rsid w:val="003801E0"/>
    <w:rsid w:val="003820D7"/>
    <w:rsid w:val="00383A96"/>
    <w:rsid w:val="00387091"/>
    <w:rsid w:val="00395A7F"/>
    <w:rsid w:val="0039681A"/>
    <w:rsid w:val="003B01F5"/>
    <w:rsid w:val="003B4FD5"/>
    <w:rsid w:val="003B6CAA"/>
    <w:rsid w:val="003C1C21"/>
    <w:rsid w:val="003C47CE"/>
    <w:rsid w:val="003C70AB"/>
    <w:rsid w:val="003C7D26"/>
    <w:rsid w:val="003E77B1"/>
    <w:rsid w:val="003E7E5E"/>
    <w:rsid w:val="003F5A22"/>
    <w:rsid w:val="00400DCE"/>
    <w:rsid w:val="00401F02"/>
    <w:rsid w:val="00405037"/>
    <w:rsid w:val="00405A2F"/>
    <w:rsid w:val="00407054"/>
    <w:rsid w:val="00411AC0"/>
    <w:rsid w:val="004234EA"/>
    <w:rsid w:val="004315A2"/>
    <w:rsid w:val="00431C1D"/>
    <w:rsid w:val="00435DD2"/>
    <w:rsid w:val="00436F8F"/>
    <w:rsid w:val="00441BA5"/>
    <w:rsid w:val="00444405"/>
    <w:rsid w:val="004449F3"/>
    <w:rsid w:val="00444E3E"/>
    <w:rsid w:val="00451640"/>
    <w:rsid w:val="0045366B"/>
    <w:rsid w:val="004579CC"/>
    <w:rsid w:val="00457D39"/>
    <w:rsid w:val="004625A1"/>
    <w:rsid w:val="00466566"/>
    <w:rsid w:val="0046716A"/>
    <w:rsid w:val="00470C30"/>
    <w:rsid w:val="00474D7C"/>
    <w:rsid w:val="004800D4"/>
    <w:rsid w:val="0048121F"/>
    <w:rsid w:val="004814BF"/>
    <w:rsid w:val="00483489"/>
    <w:rsid w:val="00490202"/>
    <w:rsid w:val="004902D6"/>
    <w:rsid w:val="00491D4E"/>
    <w:rsid w:val="00495F0B"/>
    <w:rsid w:val="0049697C"/>
    <w:rsid w:val="00496D60"/>
    <w:rsid w:val="0049751D"/>
    <w:rsid w:val="00497FBC"/>
    <w:rsid w:val="004A430C"/>
    <w:rsid w:val="004B0F6A"/>
    <w:rsid w:val="004B2615"/>
    <w:rsid w:val="004B6491"/>
    <w:rsid w:val="004B77C9"/>
    <w:rsid w:val="004C3210"/>
    <w:rsid w:val="004C6026"/>
    <w:rsid w:val="004C6B1F"/>
    <w:rsid w:val="004D1081"/>
    <w:rsid w:val="004D1C12"/>
    <w:rsid w:val="004D1C2F"/>
    <w:rsid w:val="004D58F4"/>
    <w:rsid w:val="004D6E55"/>
    <w:rsid w:val="004E013F"/>
    <w:rsid w:val="004E3A4A"/>
    <w:rsid w:val="004E7337"/>
    <w:rsid w:val="004F0C88"/>
    <w:rsid w:val="004F0D48"/>
    <w:rsid w:val="004F12D4"/>
    <w:rsid w:val="004F1573"/>
    <w:rsid w:val="004F1B77"/>
    <w:rsid w:val="004F3136"/>
    <w:rsid w:val="004F5598"/>
    <w:rsid w:val="004F670F"/>
    <w:rsid w:val="00513C49"/>
    <w:rsid w:val="00516FF1"/>
    <w:rsid w:val="0052026B"/>
    <w:rsid w:val="00520732"/>
    <w:rsid w:val="00522115"/>
    <w:rsid w:val="00523290"/>
    <w:rsid w:val="00525B62"/>
    <w:rsid w:val="005277DB"/>
    <w:rsid w:val="005300C9"/>
    <w:rsid w:val="0053063B"/>
    <w:rsid w:val="00532971"/>
    <w:rsid w:val="00534DDC"/>
    <w:rsid w:val="00535343"/>
    <w:rsid w:val="005401C1"/>
    <w:rsid w:val="00545720"/>
    <w:rsid w:val="005606A5"/>
    <w:rsid w:val="005608A3"/>
    <w:rsid w:val="00561003"/>
    <w:rsid w:val="00564A38"/>
    <w:rsid w:val="00566DF8"/>
    <w:rsid w:val="005676FC"/>
    <w:rsid w:val="00571741"/>
    <w:rsid w:val="00580990"/>
    <w:rsid w:val="005903B6"/>
    <w:rsid w:val="00590ADA"/>
    <w:rsid w:val="00591787"/>
    <w:rsid w:val="005950BC"/>
    <w:rsid w:val="00596E63"/>
    <w:rsid w:val="005A09D2"/>
    <w:rsid w:val="005A15D3"/>
    <w:rsid w:val="005A66F1"/>
    <w:rsid w:val="005A77DE"/>
    <w:rsid w:val="005B1F67"/>
    <w:rsid w:val="005B2505"/>
    <w:rsid w:val="005B3608"/>
    <w:rsid w:val="005B5212"/>
    <w:rsid w:val="005C5186"/>
    <w:rsid w:val="005C658E"/>
    <w:rsid w:val="005C7889"/>
    <w:rsid w:val="005D0290"/>
    <w:rsid w:val="005D1DC4"/>
    <w:rsid w:val="005D30A1"/>
    <w:rsid w:val="005D452A"/>
    <w:rsid w:val="005D5585"/>
    <w:rsid w:val="005F04DE"/>
    <w:rsid w:val="005F5096"/>
    <w:rsid w:val="005F73C5"/>
    <w:rsid w:val="005F7B30"/>
    <w:rsid w:val="006009CA"/>
    <w:rsid w:val="00602527"/>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5752F"/>
    <w:rsid w:val="00660C40"/>
    <w:rsid w:val="006708D8"/>
    <w:rsid w:val="00671269"/>
    <w:rsid w:val="0067314B"/>
    <w:rsid w:val="00674EFE"/>
    <w:rsid w:val="006761D2"/>
    <w:rsid w:val="00682FAD"/>
    <w:rsid w:val="0068385D"/>
    <w:rsid w:val="0068575F"/>
    <w:rsid w:val="00687DB3"/>
    <w:rsid w:val="00692E0E"/>
    <w:rsid w:val="00695B45"/>
    <w:rsid w:val="00697389"/>
    <w:rsid w:val="006A5D71"/>
    <w:rsid w:val="006B121D"/>
    <w:rsid w:val="006C65DD"/>
    <w:rsid w:val="006C7DB4"/>
    <w:rsid w:val="006D24CD"/>
    <w:rsid w:val="006D6A21"/>
    <w:rsid w:val="006E2AFA"/>
    <w:rsid w:val="006E3ABE"/>
    <w:rsid w:val="006E6878"/>
    <w:rsid w:val="006F3F87"/>
    <w:rsid w:val="006F4AB0"/>
    <w:rsid w:val="00704123"/>
    <w:rsid w:val="007060DC"/>
    <w:rsid w:val="00710A41"/>
    <w:rsid w:val="00714B32"/>
    <w:rsid w:val="00714DB5"/>
    <w:rsid w:val="007221F3"/>
    <w:rsid w:val="00723D38"/>
    <w:rsid w:val="00724459"/>
    <w:rsid w:val="00724720"/>
    <w:rsid w:val="00724B23"/>
    <w:rsid w:val="00727C3D"/>
    <w:rsid w:val="00730F97"/>
    <w:rsid w:val="00737F85"/>
    <w:rsid w:val="00757B47"/>
    <w:rsid w:val="00762D81"/>
    <w:rsid w:val="0076346B"/>
    <w:rsid w:val="00765069"/>
    <w:rsid w:val="00766EA0"/>
    <w:rsid w:val="00783880"/>
    <w:rsid w:val="00787537"/>
    <w:rsid w:val="00787FD7"/>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6473"/>
    <w:rsid w:val="0081639C"/>
    <w:rsid w:val="00834ABB"/>
    <w:rsid w:val="00834C55"/>
    <w:rsid w:val="00836DFD"/>
    <w:rsid w:val="0083708B"/>
    <w:rsid w:val="0084208B"/>
    <w:rsid w:val="00843352"/>
    <w:rsid w:val="00860F2F"/>
    <w:rsid w:val="008632F1"/>
    <w:rsid w:val="00865015"/>
    <w:rsid w:val="00866248"/>
    <w:rsid w:val="008700D0"/>
    <w:rsid w:val="00874116"/>
    <w:rsid w:val="0087532C"/>
    <w:rsid w:val="008768FE"/>
    <w:rsid w:val="008778FE"/>
    <w:rsid w:val="008841C3"/>
    <w:rsid w:val="008843A2"/>
    <w:rsid w:val="008843ED"/>
    <w:rsid w:val="00886509"/>
    <w:rsid w:val="00890552"/>
    <w:rsid w:val="0089438D"/>
    <w:rsid w:val="008954F9"/>
    <w:rsid w:val="00895A86"/>
    <w:rsid w:val="008A47BC"/>
    <w:rsid w:val="008A6B5A"/>
    <w:rsid w:val="008C1ADE"/>
    <w:rsid w:val="008C2128"/>
    <w:rsid w:val="008C300D"/>
    <w:rsid w:val="008C6FBD"/>
    <w:rsid w:val="008D28C7"/>
    <w:rsid w:val="008D4659"/>
    <w:rsid w:val="008D6B67"/>
    <w:rsid w:val="008E1778"/>
    <w:rsid w:val="008E1807"/>
    <w:rsid w:val="008F0B1E"/>
    <w:rsid w:val="008F68A7"/>
    <w:rsid w:val="0090323D"/>
    <w:rsid w:val="00903ACE"/>
    <w:rsid w:val="00905348"/>
    <w:rsid w:val="009102EC"/>
    <w:rsid w:val="009124CA"/>
    <w:rsid w:val="009146A5"/>
    <w:rsid w:val="00925CFB"/>
    <w:rsid w:val="00927E04"/>
    <w:rsid w:val="009351EB"/>
    <w:rsid w:val="00936371"/>
    <w:rsid w:val="009414F8"/>
    <w:rsid w:val="009500ED"/>
    <w:rsid w:val="00950C7B"/>
    <w:rsid w:val="00950D61"/>
    <w:rsid w:val="00950E01"/>
    <w:rsid w:val="00961769"/>
    <w:rsid w:val="00961A3F"/>
    <w:rsid w:val="009620C2"/>
    <w:rsid w:val="00964589"/>
    <w:rsid w:val="00965B38"/>
    <w:rsid w:val="00971323"/>
    <w:rsid w:val="00972505"/>
    <w:rsid w:val="00975742"/>
    <w:rsid w:val="00980312"/>
    <w:rsid w:val="0098740C"/>
    <w:rsid w:val="00990FB7"/>
    <w:rsid w:val="00994EE4"/>
    <w:rsid w:val="009956F7"/>
    <w:rsid w:val="0099602C"/>
    <w:rsid w:val="00996F09"/>
    <w:rsid w:val="009B2428"/>
    <w:rsid w:val="009B2C35"/>
    <w:rsid w:val="009B2E6B"/>
    <w:rsid w:val="009B70FF"/>
    <w:rsid w:val="009C12F1"/>
    <w:rsid w:val="009C49AA"/>
    <w:rsid w:val="009D07C2"/>
    <w:rsid w:val="009D2852"/>
    <w:rsid w:val="009D3AE9"/>
    <w:rsid w:val="009D55B5"/>
    <w:rsid w:val="009D600C"/>
    <w:rsid w:val="009D6D13"/>
    <w:rsid w:val="009D773F"/>
    <w:rsid w:val="009D7FD8"/>
    <w:rsid w:val="009E1C81"/>
    <w:rsid w:val="009E253C"/>
    <w:rsid w:val="009F1F97"/>
    <w:rsid w:val="009F5C00"/>
    <w:rsid w:val="00A043E4"/>
    <w:rsid w:val="00A16E18"/>
    <w:rsid w:val="00A21E8E"/>
    <w:rsid w:val="00A241AB"/>
    <w:rsid w:val="00A27DD7"/>
    <w:rsid w:val="00A3306A"/>
    <w:rsid w:val="00A346FC"/>
    <w:rsid w:val="00A4046F"/>
    <w:rsid w:val="00A414E6"/>
    <w:rsid w:val="00A41F1A"/>
    <w:rsid w:val="00A45C5E"/>
    <w:rsid w:val="00A52FAD"/>
    <w:rsid w:val="00A57FC9"/>
    <w:rsid w:val="00A64511"/>
    <w:rsid w:val="00A67530"/>
    <w:rsid w:val="00A72D2A"/>
    <w:rsid w:val="00A75937"/>
    <w:rsid w:val="00A77678"/>
    <w:rsid w:val="00A77A6E"/>
    <w:rsid w:val="00A81FAC"/>
    <w:rsid w:val="00A83C54"/>
    <w:rsid w:val="00A9240A"/>
    <w:rsid w:val="00A939B2"/>
    <w:rsid w:val="00A94DEC"/>
    <w:rsid w:val="00AA17F1"/>
    <w:rsid w:val="00AA3524"/>
    <w:rsid w:val="00AA6E79"/>
    <w:rsid w:val="00AB4BC9"/>
    <w:rsid w:val="00AB59C2"/>
    <w:rsid w:val="00AC06BA"/>
    <w:rsid w:val="00AC20EF"/>
    <w:rsid w:val="00AC6541"/>
    <w:rsid w:val="00AD5883"/>
    <w:rsid w:val="00AD7906"/>
    <w:rsid w:val="00AD7BF1"/>
    <w:rsid w:val="00AE22A8"/>
    <w:rsid w:val="00AE6043"/>
    <w:rsid w:val="00AF14C4"/>
    <w:rsid w:val="00AF4149"/>
    <w:rsid w:val="00AF4CB2"/>
    <w:rsid w:val="00B02572"/>
    <w:rsid w:val="00B02F1B"/>
    <w:rsid w:val="00B054A0"/>
    <w:rsid w:val="00B0718E"/>
    <w:rsid w:val="00B113EC"/>
    <w:rsid w:val="00B14B60"/>
    <w:rsid w:val="00B15B9F"/>
    <w:rsid w:val="00B17811"/>
    <w:rsid w:val="00B21BBF"/>
    <w:rsid w:val="00B22466"/>
    <w:rsid w:val="00B24C14"/>
    <w:rsid w:val="00B25321"/>
    <w:rsid w:val="00B30B29"/>
    <w:rsid w:val="00B30CC6"/>
    <w:rsid w:val="00B3767C"/>
    <w:rsid w:val="00B37C42"/>
    <w:rsid w:val="00B40213"/>
    <w:rsid w:val="00B41E26"/>
    <w:rsid w:val="00B41F3D"/>
    <w:rsid w:val="00B47FD3"/>
    <w:rsid w:val="00B54B62"/>
    <w:rsid w:val="00B552B8"/>
    <w:rsid w:val="00B60DD0"/>
    <w:rsid w:val="00B74263"/>
    <w:rsid w:val="00B74D44"/>
    <w:rsid w:val="00B75499"/>
    <w:rsid w:val="00B77B23"/>
    <w:rsid w:val="00B801AA"/>
    <w:rsid w:val="00B8308C"/>
    <w:rsid w:val="00B9470C"/>
    <w:rsid w:val="00B949FE"/>
    <w:rsid w:val="00B9500D"/>
    <w:rsid w:val="00BB5415"/>
    <w:rsid w:val="00BC1282"/>
    <w:rsid w:val="00BC5532"/>
    <w:rsid w:val="00BD75CD"/>
    <w:rsid w:val="00BE0481"/>
    <w:rsid w:val="00BE21D2"/>
    <w:rsid w:val="00BE4ADE"/>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55EB3"/>
    <w:rsid w:val="00C6323A"/>
    <w:rsid w:val="00C64BAB"/>
    <w:rsid w:val="00C67DEE"/>
    <w:rsid w:val="00C72A2C"/>
    <w:rsid w:val="00C745F7"/>
    <w:rsid w:val="00C82EBB"/>
    <w:rsid w:val="00C84446"/>
    <w:rsid w:val="00C92F88"/>
    <w:rsid w:val="00CA28F2"/>
    <w:rsid w:val="00CA2B65"/>
    <w:rsid w:val="00CA305D"/>
    <w:rsid w:val="00CA46FA"/>
    <w:rsid w:val="00CA6339"/>
    <w:rsid w:val="00CB7AB9"/>
    <w:rsid w:val="00CC59F7"/>
    <w:rsid w:val="00CD1BBA"/>
    <w:rsid w:val="00CE20F9"/>
    <w:rsid w:val="00CE294B"/>
    <w:rsid w:val="00CE5055"/>
    <w:rsid w:val="00CE6DF8"/>
    <w:rsid w:val="00CF252D"/>
    <w:rsid w:val="00D0148A"/>
    <w:rsid w:val="00D03681"/>
    <w:rsid w:val="00D04DBB"/>
    <w:rsid w:val="00D06A45"/>
    <w:rsid w:val="00D10AD2"/>
    <w:rsid w:val="00D149AD"/>
    <w:rsid w:val="00D324B0"/>
    <w:rsid w:val="00D346ED"/>
    <w:rsid w:val="00D37742"/>
    <w:rsid w:val="00D37A7C"/>
    <w:rsid w:val="00D37C65"/>
    <w:rsid w:val="00D41108"/>
    <w:rsid w:val="00D43F85"/>
    <w:rsid w:val="00D444AE"/>
    <w:rsid w:val="00D5356D"/>
    <w:rsid w:val="00D542DE"/>
    <w:rsid w:val="00D605CD"/>
    <w:rsid w:val="00D6111E"/>
    <w:rsid w:val="00D737BD"/>
    <w:rsid w:val="00D80B8E"/>
    <w:rsid w:val="00D81452"/>
    <w:rsid w:val="00D82445"/>
    <w:rsid w:val="00D824E9"/>
    <w:rsid w:val="00D861B8"/>
    <w:rsid w:val="00D86781"/>
    <w:rsid w:val="00D86880"/>
    <w:rsid w:val="00D8733B"/>
    <w:rsid w:val="00D908F9"/>
    <w:rsid w:val="00D90DB5"/>
    <w:rsid w:val="00D91A99"/>
    <w:rsid w:val="00D9231A"/>
    <w:rsid w:val="00D92EC5"/>
    <w:rsid w:val="00D97557"/>
    <w:rsid w:val="00DA7D0C"/>
    <w:rsid w:val="00DB1AB8"/>
    <w:rsid w:val="00DB6696"/>
    <w:rsid w:val="00DC0CF3"/>
    <w:rsid w:val="00DC334B"/>
    <w:rsid w:val="00DC6FC9"/>
    <w:rsid w:val="00DC786F"/>
    <w:rsid w:val="00DD103B"/>
    <w:rsid w:val="00DD79BC"/>
    <w:rsid w:val="00DE423C"/>
    <w:rsid w:val="00DF1280"/>
    <w:rsid w:val="00DF2783"/>
    <w:rsid w:val="00DF3CE7"/>
    <w:rsid w:val="00DF7A18"/>
    <w:rsid w:val="00E154A4"/>
    <w:rsid w:val="00E218D4"/>
    <w:rsid w:val="00E21BC5"/>
    <w:rsid w:val="00E236CA"/>
    <w:rsid w:val="00E2433C"/>
    <w:rsid w:val="00E27846"/>
    <w:rsid w:val="00E30A3F"/>
    <w:rsid w:val="00E31793"/>
    <w:rsid w:val="00E3356B"/>
    <w:rsid w:val="00E33968"/>
    <w:rsid w:val="00E36FF4"/>
    <w:rsid w:val="00E41267"/>
    <w:rsid w:val="00E41FEC"/>
    <w:rsid w:val="00E44DD5"/>
    <w:rsid w:val="00E45754"/>
    <w:rsid w:val="00E463F9"/>
    <w:rsid w:val="00E608E5"/>
    <w:rsid w:val="00E66996"/>
    <w:rsid w:val="00E67102"/>
    <w:rsid w:val="00E756FA"/>
    <w:rsid w:val="00E7657A"/>
    <w:rsid w:val="00E76C94"/>
    <w:rsid w:val="00E76ED4"/>
    <w:rsid w:val="00E81963"/>
    <w:rsid w:val="00E8459B"/>
    <w:rsid w:val="00E92406"/>
    <w:rsid w:val="00E9316E"/>
    <w:rsid w:val="00E9461A"/>
    <w:rsid w:val="00E956EA"/>
    <w:rsid w:val="00E9635E"/>
    <w:rsid w:val="00EA3BD2"/>
    <w:rsid w:val="00EA616A"/>
    <w:rsid w:val="00EB3A75"/>
    <w:rsid w:val="00EB5402"/>
    <w:rsid w:val="00EC311D"/>
    <w:rsid w:val="00EC4BFB"/>
    <w:rsid w:val="00ED06ED"/>
    <w:rsid w:val="00ED44B6"/>
    <w:rsid w:val="00ED4B42"/>
    <w:rsid w:val="00ED5007"/>
    <w:rsid w:val="00EE20F0"/>
    <w:rsid w:val="00EE23A1"/>
    <w:rsid w:val="00EE4C24"/>
    <w:rsid w:val="00EE4CC2"/>
    <w:rsid w:val="00EE59CC"/>
    <w:rsid w:val="00EE64E4"/>
    <w:rsid w:val="00EE6747"/>
    <w:rsid w:val="00EF2742"/>
    <w:rsid w:val="00EF39CF"/>
    <w:rsid w:val="00EF48CD"/>
    <w:rsid w:val="00F0397F"/>
    <w:rsid w:val="00F13216"/>
    <w:rsid w:val="00F13FD9"/>
    <w:rsid w:val="00F15844"/>
    <w:rsid w:val="00F2120F"/>
    <w:rsid w:val="00F2305E"/>
    <w:rsid w:val="00F25AF6"/>
    <w:rsid w:val="00F301FA"/>
    <w:rsid w:val="00F32C39"/>
    <w:rsid w:val="00F37DDE"/>
    <w:rsid w:val="00F42161"/>
    <w:rsid w:val="00F430C3"/>
    <w:rsid w:val="00F4413C"/>
    <w:rsid w:val="00F56008"/>
    <w:rsid w:val="00F8423C"/>
    <w:rsid w:val="00F87C89"/>
    <w:rsid w:val="00F913A9"/>
    <w:rsid w:val="00F94594"/>
    <w:rsid w:val="00FA54B9"/>
    <w:rsid w:val="00FA7703"/>
    <w:rsid w:val="00FB0396"/>
    <w:rsid w:val="00FB334D"/>
    <w:rsid w:val="00FC13F2"/>
    <w:rsid w:val="00FC354F"/>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F700-4D48-419C-9950-7093ABF4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3CD9F142</Template>
  <TotalTime>1981</TotalTime>
  <Pages>37</Pages>
  <Words>8735</Words>
  <Characters>50968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51</cp:revision>
  <cp:lastPrinted>2019-05-31T15:26:00Z</cp:lastPrinted>
  <dcterms:created xsi:type="dcterms:W3CDTF">2018-04-03T19:07:00Z</dcterms:created>
  <dcterms:modified xsi:type="dcterms:W3CDTF">2020-01-03T13:59:00Z</dcterms:modified>
</cp:coreProperties>
</file>