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422"/>
        <w:gridCol w:w="2258"/>
      </w:tblGrid>
      <w:tr w:rsidR="00CA0355" w14:paraId="2985D91A" w14:textId="77777777" w:rsidTr="00897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Start w:id="3" w:name="_MON_1079338821"/>
          <w:bookmarkEnd w:id="0"/>
          <w:bookmarkEnd w:id="1"/>
          <w:bookmarkEnd w:id="2"/>
          <w:bookmarkEnd w:id="3"/>
          <w:p w14:paraId="0859A7A9" w14:textId="77777777" w:rsidR="00CA0355" w:rsidRDefault="001F6650">
            <w:pPr>
              <w:pStyle w:val="text"/>
            </w:pPr>
            <w:r>
              <w:rPr>
                <w:noProof/>
              </w:rPr>
              <w:object w:dxaOrig="1060" w:dyaOrig="1080" w14:anchorId="55FC0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8pt;height:54.1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85257932" r:id="rId8"/>
              </w:object>
            </w:r>
          </w:p>
        </w:tc>
        <w:tc>
          <w:tcPr>
            <w:tcW w:w="7102" w:type="dxa"/>
            <w:gridSpan w:val="2"/>
            <w:tcBorders>
              <w:bottom w:val="single" w:sz="4" w:space="0" w:color="auto"/>
            </w:tcBorders>
            <w:vAlign w:val="center"/>
          </w:tcPr>
          <w:p w14:paraId="7281B9E3" w14:textId="77777777" w:rsidR="00CA0355" w:rsidRDefault="00CA0355">
            <w:pPr>
              <w:pStyle w:val="head2upd"/>
            </w:pPr>
            <w:r>
              <w:t xml:space="preserve">Massachusetts Department of Environmental Protection </w:t>
            </w:r>
          </w:p>
          <w:p w14:paraId="75C51BD8" w14:textId="77777777" w:rsidR="00CA0355" w:rsidRDefault="00CA0355">
            <w:pPr>
              <w:pStyle w:val="head2upd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Bureau of Resource Protection – Title 5 Permitting</w:t>
            </w:r>
          </w:p>
          <w:p w14:paraId="25CA1A57" w14:textId="77777777" w:rsidR="00CA0355" w:rsidRDefault="00CA0355">
            <w:pPr>
              <w:pStyle w:val="formtitleupd"/>
            </w:pPr>
            <w:r>
              <w:t>BRP WP 58a</w:t>
            </w:r>
          </w:p>
          <w:p w14:paraId="55615299" w14:textId="77777777" w:rsidR="00CA0355" w:rsidRDefault="00CA0355">
            <w:pPr>
              <w:pStyle w:val="head2upd"/>
              <w:rPr>
                <w:sz w:val="28"/>
              </w:rPr>
            </w:pPr>
            <w:r>
              <w:rPr>
                <w:sz w:val="28"/>
              </w:rPr>
              <w:t>Approval of a Nitrogen Aggregation Loading Plan</w:t>
            </w:r>
          </w:p>
          <w:p w14:paraId="11AA8D01" w14:textId="77777777" w:rsidR="00CA0355" w:rsidRDefault="00CA0355">
            <w:pPr>
              <w:pStyle w:val="head2upd"/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56F01589" w14:textId="77777777" w:rsidR="008979CE" w:rsidRPr="008979CE" w:rsidRDefault="008979CE" w:rsidP="008979CE">
            <w:pPr>
              <w:rPr>
                <w:color w:val="FF0000"/>
              </w:rPr>
            </w:pPr>
            <w:r w:rsidRPr="008979CE">
              <w:rPr>
                <w:color w:val="FF0000"/>
                <w:u w:val="single"/>
              </w:rPr>
              <w:t>Please do not mail</w:t>
            </w:r>
            <w:r w:rsidRPr="008979CE">
              <w:rPr>
                <w:color w:val="FF0000"/>
              </w:rPr>
              <w:t>.</w:t>
            </w:r>
          </w:p>
          <w:p w14:paraId="53770F1F" w14:textId="77777777" w:rsidR="008979CE" w:rsidRPr="008979CE" w:rsidRDefault="008979CE" w:rsidP="008979CE">
            <w:pPr>
              <w:rPr>
                <w:color w:val="FF0000"/>
              </w:rPr>
            </w:pPr>
            <w:r w:rsidRPr="008979CE">
              <w:rPr>
                <w:color w:val="FF0000"/>
              </w:rPr>
              <w:t>Submit through ePlace.</w:t>
            </w:r>
          </w:p>
          <w:p w14:paraId="198BF6C0" w14:textId="77777777" w:rsidR="00CA0355" w:rsidRPr="008979CE" w:rsidRDefault="008979CE" w:rsidP="008979CE">
            <w:pPr>
              <w:rPr>
                <w:color w:val="FF0000"/>
              </w:rPr>
            </w:pPr>
            <w:r w:rsidRPr="008979CE">
              <w:rPr>
                <w:color w:val="FF0000"/>
              </w:rPr>
              <w:t>See instructions.</w:t>
            </w:r>
          </w:p>
        </w:tc>
      </w:tr>
      <w:tr w:rsidR="00CA0355" w14:paraId="4AE07E1D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EE67A83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AF6B2AE" w14:textId="77777777" w:rsidR="00CA0355" w:rsidRDefault="00CA0355">
            <w:pPr>
              <w:pStyle w:val="texthang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Please read the Instructions and Supporting Materials before filling out this form. </w:t>
            </w:r>
          </w:p>
          <w:p w14:paraId="253194CE" w14:textId="77777777" w:rsidR="00CA0355" w:rsidRDefault="00CA0355">
            <w:pPr>
              <w:pStyle w:val="texthang"/>
            </w:pPr>
          </w:p>
          <w:p w14:paraId="7A266345" w14:textId="77777777" w:rsidR="00CA0355" w:rsidRDefault="00CA0355">
            <w:pPr>
              <w:pStyle w:val="texthang"/>
            </w:pPr>
            <w:r>
              <w:tab/>
              <w:t xml:space="preserve">Note: Any and all areas identified as “restricted” or “credit land” for the purposes of one application for aggregate nitrogen loading </w:t>
            </w:r>
            <w:r>
              <w:rPr>
                <w:u w:val="single"/>
              </w:rPr>
              <w:t>cannot</w:t>
            </w:r>
            <w:r>
              <w:t xml:space="preserve"> be used for another application pursuant to 310 CMR 15.216.</w:t>
            </w:r>
          </w:p>
          <w:p w14:paraId="2DBB565D" w14:textId="77777777" w:rsidR="00CA0355" w:rsidRDefault="00CA0355">
            <w:pPr>
              <w:pStyle w:val="texthang"/>
            </w:pPr>
          </w:p>
          <w:p w14:paraId="06ECF0DA" w14:textId="77777777" w:rsidR="00CA0355" w:rsidRDefault="00CA0355">
            <w:pPr>
              <w:pStyle w:val="texthang"/>
            </w:pPr>
            <w:r>
              <w:tab/>
              <w:t>DEP anticipates that preparation of nitrogen loading plans may require both technical (including hydrogeologic) and legal expertise.</w:t>
            </w:r>
          </w:p>
        </w:tc>
      </w:tr>
      <w:tr w:rsidR="00CA0355" w14:paraId="0AE92827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152EABD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Merge/>
            <w:vAlign w:val="center"/>
          </w:tcPr>
          <w:p w14:paraId="05042417" w14:textId="77777777" w:rsidR="00CA0355" w:rsidRDefault="00CA0355">
            <w:pPr>
              <w:pStyle w:val="texthang"/>
            </w:pPr>
          </w:p>
        </w:tc>
      </w:tr>
      <w:tr w:rsidR="00CA0355" w14:paraId="5E1ED4E8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DB61093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Merge/>
            <w:vAlign w:val="center"/>
          </w:tcPr>
          <w:p w14:paraId="3CA697EB" w14:textId="77777777" w:rsidR="00CA0355" w:rsidRDefault="00CA0355">
            <w:pPr>
              <w:pStyle w:val="texthang"/>
            </w:pPr>
          </w:p>
        </w:tc>
      </w:tr>
      <w:tr w:rsidR="00CA0355" w14:paraId="0C1E9999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FDAAD82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Merge/>
            <w:vAlign w:val="center"/>
          </w:tcPr>
          <w:p w14:paraId="633F3D46" w14:textId="77777777" w:rsidR="00CA0355" w:rsidRDefault="00CA0355">
            <w:pPr>
              <w:pStyle w:val="texthang"/>
            </w:pPr>
          </w:p>
        </w:tc>
      </w:tr>
      <w:tr w:rsidR="00CA0355" w14:paraId="369C897C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CF73D08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03ED0319" w14:textId="77777777" w:rsidR="00CA0355" w:rsidRDefault="00CA0355">
            <w:pPr>
              <w:pStyle w:val="head2"/>
            </w:pPr>
            <w:r>
              <w:t xml:space="preserve">A. General Information </w:t>
            </w:r>
          </w:p>
        </w:tc>
      </w:tr>
      <w:tr w:rsidR="00CA0355" w14:paraId="0C384E1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2E5324C0" w14:textId="77777777" w:rsidR="00CA0355" w:rsidRDefault="00CA0355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46B5B743" w14:textId="77777777" w:rsidR="00CA0355" w:rsidRDefault="00673B42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2161E3E4" wp14:editId="4370705A">
                  <wp:extent cx="647700" cy="8255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3"/>
            <w:vAlign w:val="center"/>
          </w:tcPr>
          <w:p w14:paraId="44445331" w14:textId="77777777" w:rsidR="00CA0355" w:rsidRDefault="00CA0355">
            <w:pPr>
              <w:pStyle w:val="texthang"/>
            </w:pPr>
            <w:r>
              <w:t xml:space="preserve">1. </w:t>
            </w:r>
            <w:r>
              <w:tab/>
              <w:t xml:space="preserve">Applicant: </w:t>
            </w:r>
          </w:p>
        </w:tc>
      </w:tr>
      <w:tr w:rsidR="00CA0355" w14:paraId="65E8098F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67180F7C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</w:tcPr>
          <w:p w14:paraId="2116E70F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AAEA38" w14:textId="77777777" w:rsidR="00CA0355" w:rsidRDefault="00CA0355">
            <w:pPr>
              <w:pStyle w:val="bars24"/>
            </w:pPr>
            <w:r>
              <w:t xml:space="preserve">Name </w:t>
            </w:r>
          </w:p>
        </w:tc>
      </w:tr>
      <w:tr w:rsidR="00CA0355" w14:paraId="6A1E5212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1C39B07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</w:tcPr>
          <w:p w14:paraId="181F1A7C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C47D0B3" w14:textId="77777777" w:rsidR="00CA0355" w:rsidRDefault="00CA0355">
            <w:pPr>
              <w:pStyle w:val="bars24"/>
            </w:pPr>
            <w:r>
              <w:t>Doing Business as (dba)</w:t>
            </w:r>
          </w:p>
        </w:tc>
      </w:tr>
      <w:tr w:rsidR="00CA0355" w14:paraId="424E4B73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83F5DDF" w14:textId="77777777" w:rsidR="00CA0355" w:rsidRDefault="00CA0355">
            <w:pPr>
              <w:pStyle w:val="text"/>
            </w:pPr>
          </w:p>
        </w:tc>
        <w:tc>
          <w:tcPr>
            <w:tcW w:w="4680" w:type="dxa"/>
          </w:tcPr>
          <w:p w14:paraId="22010BFB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D35591A" w14:textId="77777777" w:rsidR="00CA0355" w:rsidRDefault="00CA0355">
            <w:pPr>
              <w:pStyle w:val="bars24"/>
            </w:pPr>
            <w:r>
              <w:t xml:space="preserve">Street Address </w:t>
            </w:r>
          </w:p>
        </w:tc>
        <w:tc>
          <w:tcPr>
            <w:tcW w:w="4680" w:type="dxa"/>
            <w:gridSpan w:val="2"/>
          </w:tcPr>
          <w:p w14:paraId="22A807C6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33EFBCA" w14:textId="77777777" w:rsidR="00CA0355" w:rsidRDefault="00CA0355">
            <w:pPr>
              <w:pStyle w:val="bars24"/>
            </w:pPr>
            <w:r>
              <w:t xml:space="preserve">City/Town </w:t>
            </w:r>
          </w:p>
        </w:tc>
      </w:tr>
      <w:tr w:rsidR="00CA0355" w14:paraId="0AA9F5D8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50B1572A" w14:textId="77777777" w:rsidR="00CA0355" w:rsidRDefault="00CA0355">
            <w:pPr>
              <w:pStyle w:val="text"/>
            </w:pPr>
          </w:p>
        </w:tc>
        <w:tc>
          <w:tcPr>
            <w:tcW w:w="4680" w:type="dxa"/>
          </w:tcPr>
          <w:p w14:paraId="3E69BEAC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C4B335" w14:textId="77777777" w:rsidR="00CA0355" w:rsidRDefault="00CA0355">
            <w:pPr>
              <w:pStyle w:val="bars24"/>
            </w:pPr>
            <w:r>
              <w:t xml:space="preserve">State </w:t>
            </w:r>
          </w:p>
        </w:tc>
        <w:tc>
          <w:tcPr>
            <w:tcW w:w="4680" w:type="dxa"/>
            <w:gridSpan w:val="2"/>
          </w:tcPr>
          <w:p w14:paraId="0A1BF995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E429062" w14:textId="77777777" w:rsidR="00CA0355" w:rsidRDefault="00CA0355">
            <w:pPr>
              <w:pStyle w:val="bars24"/>
            </w:pPr>
            <w:r>
              <w:t xml:space="preserve">Zip Code </w:t>
            </w:r>
          </w:p>
        </w:tc>
      </w:tr>
      <w:tr w:rsidR="00CA0355" w14:paraId="00D2C436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54904DC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Align w:val="center"/>
          </w:tcPr>
          <w:p w14:paraId="4D4C37E6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0095371" w14:textId="77777777" w:rsidR="00CA0355" w:rsidRDefault="00CA0355">
            <w:pPr>
              <w:pStyle w:val="bars24"/>
            </w:pPr>
            <w:r>
              <w:t>Telephone</w:t>
            </w:r>
          </w:p>
        </w:tc>
      </w:tr>
      <w:tr w:rsidR="00CA0355" w14:paraId="0DE33F86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0BDFAE6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Align w:val="center"/>
          </w:tcPr>
          <w:p w14:paraId="034F224B" w14:textId="77777777" w:rsidR="00CA0355" w:rsidRDefault="00CA0355">
            <w:pPr>
              <w:tabs>
                <w:tab w:val="left" w:pos="4464"/>
              </w:tabs>
            </w:pPr>
            <w:r>
              <w:t>2.   Facility Address / Location (if different from Applicant):</w:t>
            </w:r>
          </w:p>
        </w:tc>
      </w:tr>
      <w:tr w:rsidR="00CA0355" w14:paraId="1DE08DFA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6208B037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</w:tcPr>
          <w:p w14:paraId="025D0D7B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6DADB3C" w14:textId="77777777" w:rsidR="00CA0355" w:rsidRDefault="00CA0355">
            <w:pPr>
              <w:pStyle w:val="bars24"/>
            </w:pPr>
            <w:r>
              <w:t>Address</w:t>
            </w:r>
          </w:p>
          <w:p w14:paraId="55196570" w14:textId="77777777" w:rsidR="00CA0355" w:rsidRDefault="00CA0355">
            <w:pPr>
              <w:pStyle w:val="text"/>
            </w:pPr>
            <w:r>
              <w:t xml:space="preserve">  </w:t>
            </w:r>
          </w:p>
          <w:p w14:paraId="4A5565F5" w14:textId="77777777" w:rsidR="00CA0355" w:rsidRDefault="00CA0355">
            <w:pPr>
              <w:pStyle w:val="bars24"/>
            </w:pPr>
            <w:r>
              <w:t xml:space="preserve"> </w:t>
            </w:r>
          </w:p>
          <w:p w14:paraId="493553E7" w14:textId="77777777" w:rsidR="00CA0355" w:rsidRDefault="00CA0355">
            <w:pPr>
              <w:pStyle w:val="text"/>
            </w:pPr>
            <w:r>
              <w:t xml:space="preserve"> </w:t>
            </w:r>
          </w:p>
        </w:tc>
      </w:tr>
      <w:tr w:rsidR="00CA0355" w14:paraId="51EA37E6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4AB3671E" w14:textId="77777777" w:rsidR="00CA0355" w:rsidRDefault="00CA0355">
            <w:pPr>
              <w:pStyle w:val="text"/>
            </w:pPr>
          </w:p>
        </w:tc>
        <w:tc>
          <w:tcPr>
            <w:tcW w:w="4680" w:type="dxa"/>
          </w:tcPr>
          <w:p w14:paraId="5F87C5AF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B7B7F7" w14:textId="77777777" w:rsidR="00CA0355" w:rsidRDefault="00CA0355">
            <w:pPr>
              <w:pStyle w:val="bars24"/>
            </w:pPr>
            <w:r>
              <w:t>City/Town</w:t>
            </w:r>
          </w:p>
          <w:p w14:paraId="0119866E" w14:textId="77777777" w:rsidR="00CA0355" w:rsidRDefault="00CA0355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2"/>
          </w:tcPr>
          <w:p w14:paraId="4B46DBA3" w14:textId="77777777" w:rsidR="00CA0355" w:rsidRDefault="00CA0355">
            <w:pPr>
              <w:pStyle w:val="text"/>
            </w:pP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864E676" w14:textId="77777777" w:rsidR="00CA0355" w:rsidRDefault="00CA0355">
            <w:pPr>
              <w:pStyle w:val="bars24"/>
            </w:pPr>
            <w:r>
              <w:t>State</w:t>
            </w:r>
          </w:p>
        </w:tc>
      </w:tr>
      <w:tr w:rsidR="00CA0355" w14:paraId="73E05A28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216F5649" w14:textId="77777777" w:rsidR="00CA0355" w:rsidRDefault="00CA0355">
            <w:pPr>
              <w:pStyle w:val="text"/>
            </w:pPr>
          </w:p>
        </w:tc>
        <w:tc>
          <w:tcPr>
            <w:tcW w:w="4680" w:type="dxa"/>
          </w:tcPr>
          <w:p w14:paraId="474DFF4B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1647B2BF" w14:textId="77777777" w:rsidR="00CA0355" w:rsidRDefault="00CA0355">
            <w:pPr>
              <w:pStyle w:val="bars24"/>
            </w:pPr>
            <w:r>
              <w:t>Zip Code</w:t>
            </w:r>
          </w:p>
          <w:p w14:paraId="57A0FC56" w14:textId="77777777" w:rsidR="00CA0355" w:rsidRDefault="00CA0355">
            <w:r>
              <w:t xml:space="preserve">  </w:t>
            </w:r>
          </w:p>
        </w:tc>
        <w:tc>
          <w:tcPr>
            <w:tcW w:w="4680" w:type="dxa"/>
            <w:gridSpan w:val="2"/>
          </w:tcPr>
          <w:p w14:paraId="55FD5CDC" w14:textId="77777777" w:rsidR="00CA0355" w:rsidRDefault="00CA0355"/>
        </w:tc>
      </w:tr>
      <w:tr w:rsidR="00CA0355" w14:paraId="37856521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0EFA280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Align w:val="center"/>
          </w:tcPr>
          <w:p w14:paraId="0439C69F" w14:textId="77777777" w:rsidR="00CA0355" w:rsidRDefault="00CA0355">
            <w:pPr>
              <w:pStyle w:val="texthang"/>
            </w:pPr>
            <w:r>
              <w:t>3.</w:t>
            </w:r>
            <w:r>
              <w:tab/>
              <w:t xml:space="preserve">Contact Person (if different from Applicant): </w:t>
            </w:r>
          </w:p>
        </w:tc>
      </w:tr>
      <w:tr w:rsidR="00CA0355" w14:paraId="08030360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3857E23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</w:tcPr>
          <w:p w14:paraId="0344C276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7FE4CFC0" w14:textId="77777777" w:rsidR="00CA0355" w:rsidRDefault="00CA0355">
            <w:pPr>
              <w:pStyle w:val="bars24"/>
            </w:pPr>
            <w:r>
              <w:t>Contact Person</w:t>
            </w:r>
          </w:p>
        </w:tc>
      </w:tr>
      <w:tr w:rsidR="00CA0355" w14:paraId="669128A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6A51F69" w14:textId="77777777" w:rsidR="00CA0355" w:rsidRDefault="00CA0355">
            <w:pPr>
              <w:pStyle w:val="text"/>
            </w:pPr>
          </w:p>
        </w:tc>
        <w:tc>
          <w:tcPr>
            <w:tcW w:w="9360" w:type="dxa"/>
            <w:gridSpan w:val="3"/>
            <w:vAlign w:val="center"/>
          </w:tcPr>
          <w:p w14:paraId="37B2FF6C" w14:textId="77777777" w:rsidR="00CA0355" w:rsidRDefault="00CA0355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8FDAADF" w14:textId="77777777" w:rsidR="00CA0355" w:rsidRDefault="00CA0355">
            <w:pPr>
              <w:pStyle w:val="bars24"/>
            </w:pPr>
            <w:r>
              <w:t>Consultant Firm</w:t>
            </w:r>
          </w:p>
        </w:tc>
      </w:tr>
      <w:tr w:rsidR="00CA0355" w14:paraId="1890A79C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9D1108A" w14:textId="77777777" w:rsidR="00CA0355" w:rsidRDefault="00CA0355"/>
        </w:tc>
        <w:tc>
          <w:tcPr>
            <w:tcW w:w="9360" w:type="dxa"/>
            <w:gridSpan w:val="3"/>
          </w:tcPr>
          <w:p w14:paraId="14746CBB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7BF94E" w14:textId="77777777" w:rsidR="00CA0355" w:rsidRDefault="00CA0355">
            <w:pPr>
              <w:pStyle w:val="bars24"/>
            </w:pPr>
            <w:r>
              <w:t>Address</w:t>
            </w:r>
          </w:p>
          <w:p w14:paraId="1C180818" w14:textId="77777777" w:rsidR="00CA0355" w:rsidRDefault="00CA0355">
            <w:pPr>
              <w:pStyle w:val="text"/>
            </w:pPr>
            <w:r>
              <w:t xml:space="preserve">  </w:t>
            </w:r>
          </w:p>
          <w:p w14:paraId="60FB43A1" w14:textId="77777777" w:rsidR="00CA0355" w:rsidRDefault="00CA0355">
            <w:pPr>
              <w:pStyle w:val="bars24"/>
            </w:pPr>
            <w:r>
              <w:t xml:space="preserve"> </w:t>
            </w:r>
          </w:p>
          <w:p w14:paraId="225E5932" w14:textId="77777777" w:rsidR="00CA0355" w:rsidRDefault="00CA0355">
            <w:pPr>
              <w:pStyle w:val="text"/>
            </w:pPr>
            <w:r>
              <w:t xml:space="preserve"> </w:t>
            </w:r>
          </w:p>
        </w:tc>
      </w:tr>
      <w:tr w:rsidR="00CA0355" w14:paraId="2A063DC7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07ADA5A" w14:textId="77777777" w:rsidR="00CA0355" w:rsidRDefault="00CA0355"/>
        </w:tc>
        <w:tc>
          <w:tcPr>
            <w:tcW w:w="4680" w:type="dxa"/>
          </w:tcPr>
          <w:p w14:paraId="04175789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85D606" w14:textId="77777777" w:rsidR="00CA0355" w:rsidRDefault="00CA0355">
            <w:pPr>
              <w:pStyle w:val="bars24"/>
            </w:pPr>
            <w:r>
              <w:t>City/Town</w:t>
            </w:r>
          </w:p>
          <w:p w14:paraId="3F706C72" w14:textId="77777777" w:rsidR="00CA0355" w:rsidRDefault="00CA0355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2"/>
          </w:tcPr>
          <w:p w14:paraId="56FD17D4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87F7D5" w14:textId="77777777" w:rsidR="00CA0355" w:rsidRDefault="00CA0355">
            <w:pPr>
              <w:pStyle w:val="bars24"/>
            </w:pPr>
            <w:r>
              <w:t>State</w:t>
            </w:r>
          </w:p>
          <w:p w14:paraId="693B7BB8" w14:textId="77777777" w:rsidR="00CA0355" w:rsidRDefault="00CA0355">
            <w:pPr>
              <w:pStyle w:val="text"/>
            </w:pPr>
            <w:r>
              <w:t xml:space="preserve"> </w:t>
            </w:r>
          </w:p>
        </w:tc>
      </w:tr>
      <w:tr w:rsidR="00CA0355" w14:paraId="2131437F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7CBF67" w14:textId="77777777" w:rsidR="00CA0355" w:rsidRDefault="00CA0355"/>
        </w:tc>
        <w:tc>
          <w:tcPr>
            <w:tcW w:w="4680" w:type="dxa"/>
          </w:tcPr>
          <w:p w14:paraId="68C7B087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4FCC0A47" w14:textId="77777777" w:rsidR="00CA0355" w:rsidRDefault="00CA0355">
            <w:pPr>
              <w:pStyle w:val="bars24"/>
            </w:pPr>
            <w:r>
              <w:t>Zip Code</w:t>
            </w:r>
          </w:p>
          <w:p w14:paraId="61B31A76" w14:textId="77777777" w:rsidR="00CA0355" w:rsidRDefault="00CA0355">
            <w:r>
              <w:t xml:space="preserve">  </w:t>
            </w:r>
          </w:p>
        </w:tc>
        <w:tc>
          <w:tcPr>
            <w:tcW w:w="4680" w:type="dxa"/>
            <w:gridSpan w:val="2"/>
          </w:tcPr>
          <w:p w14:paraId="2F0B0473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54B6729D" w14:textId="77777777" w:rsidR="00CA0355" w:rsidRDefault="00CA0355">
            <w:pPr>
              <w:pStyle w:val="bars24"/>
            </w:pPr>
            <w:r>
              <w:t>Telephone</w:t>
            </w:r>
          </w:p>
          <w:p w14:paraId="7657CBC5" w14:textId="77777777" w:rsidR="00CA0355" w:rsidRDefault="00CA0355">
            <w:r>
              <w:t xml:space="preserve">  </w:t>
            </w:r>
          </w:p>
        </w:tc>
      </w:tr>
      <w:tr w:rsidR="00CA0355" w14:paraId="08B7FBF0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9F72D95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1A9CB427" w14:textId="77777777" w:rsidR="00CA0355" w:rsidRDefault="00CA0355">
            <w:pPr>
              <w:pStyle w:val="texthang"/>
            </w:pPr>
            <w:r>
              <w:t>4.</w:t>
            </w:r>
            <w:r>
              <w:tab/>
              <w:t>Does this project require a filing under 310 CMR 11.00, The Massachusetts Environmental Policy Act?</w:t>
            </w:r>
          </w:p>
        </w:tc>
      </w:tr>
      <w:tr w:rsidR="00CA0355" w14:paraId="12E0331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548C968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24635C7F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CA0355" w14:paraId="02CBEA0B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E144FEC" w14:textId="77777777" w:rsidR="00CA0355" w:rsidRDefault="00CA0355"/>
        </w:tc>
        <w:tc>
          <w:tcPr>
            <w:tcW w:w="4680" w:type="dxa"/>
            <w:vAlign w:val="center"/>
          </w:tcPr>
          <w:p w14:paraId="2C4AD96B" w14:textId="77777777" w:rsidR="00CA0355" w:rsidRDefault="00CA0355">
            <w:pPr>
              <w:pStyle w:val="texthang"/>
              <w:ind w:left="0" w:firstLine="0"/>
            </w:pPr>
            <w:r>
              <w:tab/>
              <w:t xml:space="preserve">If yes, has a filing been made?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No </w:t>
            </w:r>
          </w:p>
        </w:tc>
        <w:tc>
          <w:tcPr>
            <w:tcW w:w="4680" w:type="dxa"/>
            <w:gridSpan w:val="2"/>
            <w:vAlign w:val="center"/>
          </w:tcPr>
          <w:p w14:paraId="4E8398B0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9858855" w14:textId="77777777" w:rsidR="00CA0355" w:rsidRDefault="00CA0355">
            <w:pPr>
              <w:pStyle w:val="bars24"/>
            </w:pPr>
            <w:r>
              <w:t xml:space="preserve">If yes, EOEA File # </w:t>
            </w:r>
          </w:p>
        </w:tc>
      </w:tr>
      <w:tr w:rsidR="00CA0355" w14:paraId="468A943C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3DE4E35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626B3985" w14:textId="77777777" w:rsidR="00CA0355" w:rsidRDefault="00CA0355">
            <w:pPr>
              <w:pStyle w:val="texthang"/>
            </w:pPr>
          </w:p>
        </w:tc>
      </w:tr>
      <w:tr w:rsidR="00CA0355" w14:paraId="33B3B239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D65915F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4C86BF9B" w14:textId="77777777" w:rsidR="00CA0355" w:rsidRDefault="00CA0355">
            <w:pPr>
              <w:pStyle w:val="texthang"/>
            </w:pPr>
          </w:p>
          <w:p w14:paraId="68716BD5" w14:textId="77777777" w:rsidR="008979CE" w:rsidRDefault="008979CE" w:rsidP="008979CE"/>
          <w:p w14:paraId="6242B201" w14:textId="77777777" w:rsidR="008979CE" w:rsidRPr="008979CE" w:rsidRDefault="008979CE" w:rsidP="008979CE"/>
        </w:tc>
      </w:tr>
      <w:tr w:rsidR="00CA0355" w14:paraId="4F69B450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FC8F0BA" w14:textId="77777777" w:rsidR="00CA0355" w:rsidRDefault="00CA0355"/>
        </w:tc>
        <w:tc>
          <w:tcPr>
            <w:tcW w:w="9360" w:type="dxa"/>
            <w:gridSpan w:val="3"/>
          </w:tcPr>
          <w:p w14:paraId="2AC7D601" w14:textId="77777777" w:rsidR="00CA0355" w:rsidRDefault="00CA0355">
            <w:pPr>
              <w:pStyle w:val="head2"/>
              <w:rPr>
                <w:b w:val="0"/>
                <w:bCs/>
                <w:sz w:val="24"/>
              </w:rPr>
            </w:pPr>
            <w:r>
              <w:t xml:space="preserve">A. General Information </w:t>
            </w:r>
            <w:r>
              <w:rPr>
                <w:b w:val="0"/>
                <w:bCs/>
                <w:sz w:val="24"/>
              </w:rPr>
              <w:t>(cont.)</w:t>
            </w:r>
          </w:p>
        </w:tc>
      </w:tr>
      <w:tr w:rsidR="00CA0355" w14:paraId="015937DB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53733A3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51C4AE22" w14:textId="77777777" w:rsidR="00CA0355" w:rsidRDefault="002B2765" w:rsidP="002B2765">
            <w:pPr>
              <w:pStyle w:val="texthang"/>
            </w:pPr>
            <w:r>
              <w:t>5</w:t>
            </w:r>
            <w:r w:rsidR="00CA0355">
              <w:t>.</w:t>
            </w:r>
            <w:r w:rsidR="00CA0355">
              <w:tab/>
              <w:t>A nitrogen aggregation application</w:t>
            </w:r>
            <w:r>
              <w:t xml:space="preserve"> for MassDEP approval</w:t>
            </w:r>
            <w:r w:rsidR="00CA0355">
              <w:t xml:space="preserve"> is for a region-wide Community Plan</w:t>
            </w:r>
            <w:r>
              <w:t>.</w:t>
            </w:r>
          </w:p>
        </w:tc>
      </w:tr>
      <w:tr w:rsidR="00CA0355" w14:paraId="2201D267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6C07671" w14:textId="77777777" w:rsidR="00CA0355" w:rsidRDefault="00CA0355"/>
        </w:tc>
        <w:tc>
          <w:tcPr>
            <w:tcW w:w="9360" w:type="dxa"/>
            <w:gridSpan w:val="3"/>
            <w:vMerge w:val="restart"/>
            <w:vAlign w:val="center"/>
          </w:tcPr>
          <w:p w14:paraId="308CBB7F" w14:textId="77777777" w:rsidR="00CA0355" w:rsidRDefault="00CA0355">
            <w:pPr>
              <w:pStyle w:val="texthang"/>
            </w:pPr>
            <w:r>
              <w:tab/>
              <w:t>The Community Plan may be for either a Nitrogen Sensitive Area or for a new residential construction where the use of both on-site systems and on-site-drinking water supply wells are proposed (private well areas). This application is for:</w:t>
            </w:r>
          </w:p>
        </w:tc>
      </w:tr>
      <w:tr w:rsidR="00CA0355" w14:paraId="20319456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AF17609" w14:textId="77777777" w:rsidR="00CA0355" w:rsidRDefault="00CA0355"/>
        </w:tc>
        <w:tc>
          <w:tcPr>
            <w:tcW w:w="9360" w:type="dxa"/>
            <w:gridSpan w:val="3"/>
            <w:vMerge/>
          </w:tcPr>
          <w:p w14:paraId="5C4A0F16" w14:textId="77777777" w:rsidR="00CA0355" w:rsidRDefault="00CA0355">
            <w:pPr>
              <w:pStyle w:val="texthang"/>
            </w:pPr>
          </w:p>
        </w:tc>
      </w:tr>
      <w:tr w:rsidR="00CA0355" w14:paraId="15512FD0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9147CD0" w14:textId="77777777" w:rsidR="00CA0355" w:rsidRDefault="00CA0355"/>
        </w:tc>
        <w:tc>
          <w:tcPr>
            <w:tcW w:w="9360" w:type="dxa"/>
            <w:gridSpan w:val="3"/>
            <w:vMerge w:val="restart"/>
            <w:vAlign w:val="center"/>
          </w:tcPr>
          <w:p w14:paraId="1204FBAD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A Zone II</w:t>
            </w:r>
          </w:p>
          <w:p w14:paraId="6437D398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 Interim Wellhead Protection Area</w:t>
            </w:r>
          </w:p>
          <w:p w14:paraId="4CBD4D74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Private well area for new residential construction</w:t>
            </w:r>
          </w:p>
        </w:tc>
      </w:tr>
      <w:tr w:rsidR="00CA0355" w14:paraId="3D76BE83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6A3FBC7" w14:textId="77777777" w:rsidR="00CA0355" w:rsidRDefault="00CA0355"/>
        </w:tc>
        <w:tc>
          <w:tcPr>
            <w:tcW w:w="9360" w:type="dxa"/>
            <w:gridSpan w:val="3"/>
            <w:vMerge/>
          </w:tcPr>
          <w:p w14:paraId="3BFEEA7E" w14:textId="77777777" w:rsidR="00CA0355" w:rsidRDefault="00CA0355">
            <w:pPr>
              <w:pStyle w:val="texthang"/>
            </w:pPr>
          </w:p>
        </w:tc>
      </w:tr>
      <w:tr w:rsidR="00CA0355" w14:paraId="199C5A1A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F778029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767C4CD4" w14:textId="77777777" w:rsidR="00CA0355" w:rsidRDefault="002B2765">
            <w:pPr>
              <w:pStyle w:val="texthang"/>
            </w:pPr>
            <w:r>
              <w:t>6</w:t>
            </w:r>
            <w:r w:rsidR="00CA0355">
              <w:t>.</w:t>
            </w:r>
            <w:r w:rsidR="00CA0355">
              <w:tab/>
              <w:t>A map for the area covered by the plan is required. Is the map attached?</w:t>
            </w:r>
          </w:p>
        </w:tc>
      </w:tr>
      <w:tr w:rsidR="00CA0355" w14:paraId="0A051E6F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E395F4E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1A09EE3B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</w:tr>
      <w:tr w:rsidR="00CA0355" w14:paraId="307AB80B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16D495E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58A441BC" w14:textId="77777777" w:rsidR="00CA0355" w:rsidRDefault="002B2765">
            <w:pPr>
              <w:pStyle w:val="texthang"/>
            </w:pPr>
            <w:r>
              <w:t>7</w:t>
            </w:r>
            <w:r w:rsidR="00CA0355">
              <w:t>.</w:t>
            </w:r>
            <w:r w:rsidR="00CA0355">
              <w:tab/>
              <w:t>A buildout analysis under current zoning for the area of the community subject to the plan is required. Is the buildout analysis enclosed?</w:t>
            </w:r>
          </w:p>
        </w:tc>
      </w:tr>
      <w:tr w:rsidR="00CA0355" w14:paraId="321F753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F34EC4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0721AE11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No</w:t>
            </w:r>
          </w:p>
        </w:tc>
      </w:tr>
      <w:tr w:rsidR="00CA0355" w14:paraId="1D901EB9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BE01A1D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5F56BCA6" w14:textId="77777777" w:rsidR="00CA0355" w:rsidRDefault="002B2765">
            <w:pPr>
              <w:pStyle w:val="texthang"/>
            </w:pPr>
            <w:r>
              <w:t>8</w:t>
            </w:r>
            <w:r w:rsidR="00CA0355">
              <w:t>.</w:t>
            </w:r>
            <w:r w:rsidR="00CA0355">
              <w:tab/>
              <w:t>The nitrogen loading limitation of 440 gpd per acre equivalency demonstration is required. Are the calculations enclosed?</w:t>
            </w:r>
          </w:p>
        </w:tc>
      </w:tr>
      <w:tr w:rsidR="00CA0355" w14:paraId="751004D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CF760B2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79455D0F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No</w:t>
            </w:r>
          </w:p>
        </w:tc>
      </w:tr>
      <w:tr w:rsidR="00CA0355" w14:paraId="73B3C464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29626F1" w14:textId="77777777" w:rsidR="00CA0355" w:rsidRDefault="00CA0355"/>
        </w:tc>
        <w:tc>
          <w:tcPr>
            <w:tcW w:w="9360" w:type="dxa"/>
            <w:gridSpan w:val="3"/>
          </w:tcPr>
          <w:p w14:paraId="55608AA5" w14:textId="77777777" w:rsidR="00CA0355" w:rsidRDefault="002B2765" w:rsidP="002B2765">
            <w:pPr>
              <w:pStyle w:val="texthang"/>
            </w:pPr>
            <w:r>
              <w:t>9</w:t>
            </w:r>
            <w:r w:rsidR="00CA0355">
              <w:t>.</w:t>
            </w:r>
            <w:r w:rsidR="00CA0355">
              <w:tab/>
              <w:t xml:space="preserve"> If the Community Plan is for a Zone II, the DEP Nitrogen Loading Computer Model analysis is required. </w:t>
            </w:r>
          </w:p>
        </w:tc>
      </w:tr>
      <w:tr w:rsidR="00CA0355" w14:paraId="741E1C7A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282291D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66700FE1" w14:textId="77777777" w:rsidR="00CA0355" w:rsidRDefault="00CA0355">
            <w:pPr>
              <w:pStyle w:val="texthang"/>
            </w:pPr>
            <w:r>
              <w:tab/>
              <w:t>Is the Zone II analysis enclosed?</w:t>
            </w:r>
            <w:r>
              <w:tab/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CA0355" w14:paraId="606DC30B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2376A2F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62F15C46" w14:textId="77777777" w:rsidR="00CA0355" w:rsidRDefault="00CA0355">
            <w:pPr>
              <w:pStyle w:val="texthang"/>
            </w:pPr>
            <w:r>
              <w:tab/>
              <w:t>Are Planning Board comments attached?</w:t>
            </w: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No</w:t>
            </w:r>
          </w:p>
        </w:tc>
      </w:tr>
      <w:tr w:rsidR="00CA0355" w14:paraId="1CDA037E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DE06020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53D49160" w14:textId="77777777" w:rsidR="00CA0355" w:rsidRDefault="00CA0355" w:rsidP="002B2765">
            <w:pPr>
              <w:pStyle w:val="texthang"/>
            </w:pPr>
            <w:r>
              <w:t>1</w:t>
            </w:r>
            <w:r w:rsidR="002B2765">
              <w:t>0.</w:t>
            </w:r>
            <w:r w:rsidR="002B2765">
              <w:tab/>
            </w:r>
            <w:r>
              <w:t>A nitrogen loading management plan including land use regulations (e.g., zoning or health regulations) is required. Is the management plan enclosed?</w:t>
            </w:r>
          </w:p>
        </w:tc>
      </w:tr>
      <w:tr w:rsidR="00CA0355" w14:paraId="49668A00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2C4B6A9" w14:textId="77777777" w:rsidR="00CA0355" w:rsidRDefault="00CA0355"/>
        </w:tc>
        <w:tc>
          <w:tcPr>
            <w:tcW w:w="9360" w:type="dxa"/>
            <w:gridSpan w:val="3"/>
            <w:vAlign w:val="center"/>
          </w:tcPr>
          <w:p w14:paraId="7FA072F1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No</w:t>
            </w:r>
          </w:p>
        </w:tc>
      </w:tr>
      <w:tr w:rsidR="00CA0355" w14:paraId="20877A58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DC904FA" w14:textId="77777777" w:rsidR="00CA0355" w:rsidRDefault="00CA0355"/>
        </w:tc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23D0E900" w14:textId="77777777" w:rsidR="00CA0355" w:rsidRDefault="00CA0355">
            <w:pPr>
              <w:pStyle w:val="head2"/>
            </w:pPr>
            <w:r>
              <w:t>B. Certification</w:t>
            </w:r>
          </w:p>
        </w:tc>
      </w:tr>
      <w:tr w:rsidR="00CA0355" w14:paraId="511C97A9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86D578A" w14:textId="77777777" w:rsidR="00CA0355" w:rsidRDefault="00CA0355"/>
        </w:tc>
        <w:tc>
          <w:tcPr>
            <w:tcW w:w="4680" w:type="dxa"/>
            <w:vMerge w:val="restart"/>
            <w:vAlign w:val="center"/>
          </w:tcPr>
          <w:p w14:paraId="65C40D3E" w14:textId="77777777" w:rsidR="00CA0355" w:rsidRDefault="00CA0355">
            <w:pPr>
              <w:pStyle w:val="text"/>
            </w:pPr>
            <w:r>
              <w:t>“I certify under penalty of law that this document and all attachments, to the best of my knowledge and belief, are true, accurate, and complete. I am aware that there are significant  penalties for submitting false information, including the possibility of fine and imprisonment for knowing violations.”</w:t>
            </w:r>
          </w:p>
        </w:tc>
        <w:tc>
          <w:tcPr>
            <w:tcW w:w="4680" w:type="dxa"/>
            <w:gridSpan w:val="2"/>
          </w:tcPr>
          <w:p w14:paraId="2D3CE1A3" w14:textId="77777777" w:rsidR="00CA0355" w:rsidRDefault="00CA0355">
            <w:pPr>
              <w:pStyle w:val="texthang"/>
            </w:pPr>
            <w:r>
              <w:tab/>
            </w:r>
          </w:p>
          <w:p w14:paraId="13A8E317" w14:textId="77777777" w:rsidR="00CA0355" w:rsidRDefault="00CA0355">
            <w:pPr>
              <w:pStyle w:val="bars24"/>
            </w:pPr>
            <w:r>
              <w:t>Applicant’s signature</w:t>
            </w:r>
          </w:p>
        </w:tc>
      </w:tr>
      <w:tr w:rsidR="00CA0355" w14:paraId="223B89A7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0F311F9" w14:textId="77777777" w:rsidR="00CA0355" w:rsidRDefault="00CA0355"/>
        </w:tc>
        <w:tc>
          <w:tcPr>
            <w:tcW w:w="4680" w:type="dxa"/>
            <w:vMerge/>
          </w:tcPr>
          <w:p w14:paraId="180566A9" w14:textId="77777777" w:rsidR="00CA0355" w:rsidRDefault="00CA0355">
            <w:pPr>
              <w:pStyle w:val="texthang"/>
            </w:pPr>
          </w:p>
        </w:tc>
        <w:tc>
          <w:tcPr>
            <w:tcW w:w="4680" w:type="dxa"/>
            <w:gridSpan w:val="2"/>
          </w:tcPr>
          <w:p w14:paraId="224015C6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F8FFF23" w14:textId="77777777" w:rsidR="00CA0355" w:rsidRDefault="00CA0355">
            <w:pPr>
              <w:pStyle w:val="bars24"/>
            </w:pPr>
            <w:r>
              <w:t>Print Name</w:t>
            </w:r>
          </w:p>
        </w:tc>
      </w:tr>
      <w:tr w:rsidR="00CA0355" w14:paraId="1ADECFC7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11C9E63" w14:textId="77777777" w:rsidR="00CA0355" w:rsidRDefault="00CA0355"/>
        </w:tc>
        <w:tc>
          <w:tcPr>
            <w:tcW w:w="4680" w:type="dxa"/>
            <w:vMerge/>
          </w:tcPr>
          <w:p w14:paraId="21F52A30" w14:textId="77777777" w:rsidR="00CA0355" w:rsidRDefault="00CA0355">
            <w:pPr>
              <w:pStyle w:val="bars24"/>
            </w:pPr>
          </w:p>
        </w:tc>
        <w:tc>
          <w:tcPr>
            <w:tcW w:w="4680" w:type="dxa"/>
            <w:gridSpan w:val="2"/>
          </w:tcPr>
          <w:p w14:paraId="55602E55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65DE43E0" w14:textId="77777777" w:rsidR="00CA0355" w:rsidRDefault="00CA0355">
            <w:pPr>
              <w:pStyle w:val="bars24"/>
            </w:pPr>
            <w:r>
              <w:t>Name of Preparer</w:t>
            </w:r>
          </w:p>
        </w:tc>
      </w:tr>
      <w:tr w:rsidR="00CA0355" w14:paraId="597247C5" w14:textId="77777777" w:rsidTr="002B27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0D5D23E" w14:textId="77777777" w:rsidR="00CA0355" w:rsidRDefault="00CA0355"/>
        </w:tc>
        <w:tc>
          <w:tcPr>
            <w:tcW w:w="4680" w:type="dxa"/>
            <w:vMerge/>
          </w:tcPr>
          <w:p w14:paraId="55EF8344" w14:textId="77777777" w:rsidR="00CA0355" w:rsidRDefault="00CA0355">
            <w:pPr>
              <w:pStyle w:val="bars24"/>
            </w:pPr>
          </w:p>
        </w:tc>
        <w:tc>
          <w:tcPr>
            <w:tcW w:w="4680" w:type="dxa"/>
            <w:gridSpan w:val="2"/>
          </w:tcPr>
          <w:p w14:paraId="608BB386" w14:textId="77777777" w:rsidR="00CA0355" w:rsidRDefault="00CA0355">
            <w:pPr>
              <w:pStyle w:val="texthang"/>
            </w:pPr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6A730421" w14:textId="77777777" w:rsidR="00CA0355" w:rsidRDefault="00CA0355">
            <w:pPr>
              <w:pStyle w:val="bars24"/>
            </w:pPr>
            <w:r>
              <w:t>Date</w:t>
            </w:r>
          </w:p>
        </w:tc>
      </w:tr>
    </w:tbl>
    <w:p w14:paraId="10382BFB" w14:textId="77777777" w:rsidR="00CA0355" w:rsidRDefault="00CA0355"/>
    <w:sectPr w:rsidR="00CA0355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B0A4" w14:textId="77777777" w:rsidR="001F6650" w:rsidRDefault="001F6650" w:rsidP="00CA0355">
      <w:r>
        <w:separator/>
      </w:r>
    </w:p>
  </w:endnote>
  <w:endnote w:type="continuationSeparator" w:id="0">
    <w:p w14:paraId="6876327C" w14:textId="77777777" w:rsidR="001F6650" w:rsidRDefault="001F6650" w:rsidP="00CA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CA0355" w14:paraId="66DD3C6C" w14:textId="7777777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14:paraId="0550D288" w14:textId="77777777" w:rsidR="00CA0355" w:rsidRDefault="00CA0355" w:rsidP="002B2765">
          <w:pPr>
            <w:pStyle w:val="sidebar"/>
          </w:pPr>
          <w:fldSimple w:instr=" FILENAME ">
            <w:r w:rsidR="00DC7C87">
              <w:rPr>
                <w:noProof/>
              </w:rPr>
              <w:t>wp58aapp.doc</w:t>
            </w:r>
          </w:fldSimple>
          <w:r>
            <w:t xml:space="preserve"> • </w:t>
          </w:r>
          <w:r w:rsidR="008979CE">
            <w:t xml:space="preserve">rev. </w:t>
          </w:r>
          <w:r w:rsidR="002B2765">
            <w:t>6</w:t>
          </w:r>
          <w:r>
            <w:t>/</w:t>
          </w:r>
          <w:r w:rsidR="008979CE">
            <w:t>2021</w:t>
          </w:r>
        </w:p>
      </w:tc>
      <w:tc>
        <w:tcPr>
          <w:tcW w:w="5400" w:type="dxa"/>
        </w:tcPr>
        <w:p w14:paraId="08A96D92" w14:textId="77777777" w:rsidR="00CA0355" w:rsidRDefault="00CA035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WP 58a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DC7C87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DC7C87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14:paraId="5063F8E3" w14:textId="77777777" w:rsidR="00CA0355" w:rsidRDefault="00CA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D8E7" w14:textId="77777777" w:rsidR="001F6650" w:rsidRDefault="001F6650" w:rsidP="00CA0355">
      <w:r>
        <w:separator/>
      </w:r>
    </w:p>
  </w:footnote>
  <w:footnote w:type="continuationSeparator" w:id="0">
    <w:p w14:paraId="1546A793" w14:textId="77777777" w:rsidR="001F6650" w:rsidRDefault="001F6650" w:rsidP="00CA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A362" w14:textId="77777777" w:rsidR="00CA0355" w:rsidRDefault="00CA0355">
    <w:pPr>
      <w:pStyle w:val="Header"/>
      <w:ind w:left="-90"/>
    </w:pPr>
    <w:r>
      <w:tab/>
    </w:r>
  </w:p>
  <w:p w14:paraId="5667D50B" w14:textId="77777777" w:rsidR="00CA0355" w:rsidRDefault="00CA03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46E61B71"/>
    <w:multiLevelType w:val="hybridMultilevel"/>
    <w:tmpl w:val="AAAC03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F6B5F"/>
    <w:multiLevelType w:val="hybridMultilevel"/>
    <w:tmpl w:val="B40CE8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65"/>
    <w:rsid w:val="001F6650"/>
    <w:rsid w:val="002B2765"/>
    <w:rsid w:val="00673B42"/>
    <w:rsid w:val="008979CE"/>
    <w:rsid w:val="00B0399C"/>
    <w:rsid w:val="00CA0355"/>
    <w:rsid w:val="00DC7C87"/>
    <w:rsid w:val="00E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20A97"/>
  <w15:chartTrackingRefBased/>
  <w15:docId w15:val="{7EC6DDB3-BF95-4248-AF70-A3E1CD0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lucek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C:\WINNT\Profiles\mlucek\Application Data\Microsoft\Templates\Formtemp.dot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mlucek</dc:creator>
  <cp:keywords/>
  <cp:lastModifiedBy>Ture, Julianne (DEP)</cp:lastModifiedBy>
  <cp:revision>2</cp:revision>
  <cp:lastPrinted>2015-06-22T12:39:00Z</cp:lastPrinted>
  <dcterms:created xsi:type="dcterms:W3CDTF">2021-06-15T14:26:00Z</dcterms:created>
  <dcterms:modified xsi:type="dcterms:W3CDTF">2021-06-15T14:26:00Z</dcterms:modified>
</cp:coreProperties>
</file>