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360"/>
        <w:gridCol w:w="1512"/>
        <w:gridCol w:w="468"/>
        <w:gridCol w:w="52"/>
        <w:gridCol w:w="368"/>
        <w:gridCol w:w="360"/>
        <w:gridCol w:w="624"/>
        <w:gridCol w:w="208"/>
        <w:gridCol w:w="608"/>
        <w:gridCol w:w="120"/>
        <w:gridCol w:w="120"/>
        <w:gridCol w:w="816"/>
        <w:gridCol w:w="624"/>
        <w:gridCol w:w="411"/>
        <w:gridCol w:w="369"/>
        <w:gridCol w:w="412"/>
        <w:gridCol w:w="56"/>
        <w:gridCol w:w="1872"/>
      </w:tblGrid>
      <w:tr w:rsidR="00126F84" w14:paraId="5620AB8A" w14:textId="77777777" w:rsidTr="0090790F">
        <w:trPr>
          <w:cantSplit/>
          <w:trHeight w:hRule="exact" w:val="1440"/>
          <w:tblHeader/>
        </w:trPr>
        <w:tc>
          <w:tcPr>
            <w:tcW w:w="1440" w:type="dxa"/>
            <w:tcBorders>
              <w:bottom w:val="nil"/>
            </w:tcBorders>
          </w:tcPr>
          <w:bookmarkStart w:id="0" w:name="_MON_1043561361"/>
          <w:bookmarkStart w:id="1" w:name="_MON_1043561615"/>
          <w:bookmarkEnd w:id="0"/>
          <w:bookmarkEnd w:id="1"/>
          <w:bookmarkStart w:id="2" w:name="_MON_1056198487"/>
          <w:bookmarkEnd w:id="2"/>
          <w:p w14:paraId="0D167F41" w14:textId="77777777" w:rsidR="00126F84" w:rsidRDefault="00D64D78">
            <w:pPr>
              <w:pStyle w:val="text"/>
            </w:pPr>
            <w:r>
              <w:rPr>
                <w:noProof/>
              </w:rPr>
              <w:object w:dxaOrig="1060" w:dyaOrig="1080" w14:anchorId="261A5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05pt;height:54.3pt;mso-width-percent:0;mso-height-percent:0;mso-width-percent:0;mso-height-percent:0" o:ole="" fillcolor="window">
                  <v:imagedata r:id="rId8" o:title=""/>
                </v:shape>
                <o:OLEObject Type="Embed" ProgID="Word.Picture.8" ShapeID="_x0000_i1025" DrawAspect="Content" ObjectID="_1684226434" r:id="rId9"/>
              </w:object>
            </w:r>
          </w:p>
        </w:tc>
        <w:tc>
          <w:tcPr>
            <w:tcW w:w="6651" w:type="dxa"/>
            <w:gridSpan w:val="14"/>
            <w:tcBorders>
              <w:bottom w:val="single" w:sz="4" w:space="0" w:color="auto"/>
            </w:tcBorders>
            <w:vAlign w:val="center"/>
          </w:tcPr>
          <w:p w14:paraId="331C87BA" w14:textId="77777777" w:rsidR="00126F84" w:rsidRDefault="00126F84">
            <w:pPr>
              <w:pStyle w:val="head2upd"/>
            </w:pPr>
            <w:r>
              <w:t xml:space="preserve">Massachusetts Department of Environmental Protection </w:t>
            </w:r>
          </w:p>
          <w:p w14:paraId="688FBD5D" w14:textId="77777777" w:rsidR="00126F84" w:rsidRDefault="00126F84">
            <w:pPr>
              <w:pStyle w:val="head2upd"/>
              <w:rPr>
                <w:b w:val="0"/>
              </w:rPr>
            </w:pPr>
            <w:r>
              <w:rPr>
                <w:b w:val="0"/>
              </w:rPr>
              <w:t xml:space="preserve">Bureau of </w:t>
            </w:r>
            <w:r w:rsidR="0090790F">
              <w:rPr>
                <w:b w:val="0"/>
              </w:rPr>
              <w:t>Resource Protection</w:t>
            </w:r>
            <w:r>
              <w:rPr>
                <w:b w:val="0"/>
              </w:rPr>
              <w:t xml:space="preserve"> – Industrial Wastewater </w:t>
            </w:r>
          </w:p>
          <w:p w14:paraId="6D608DF8" w14:textId="77777777" w:rsidR="00126F84" w:rsidRDefault="00126F84">
            <w:pPr>
              <w:pStyle w:val="formtitleupd"/>
              <w:rPr>
                <w:sz w:val="36"/>
              </w:rPr>
            </w:pPr>
            <w:r>
              <w:rPr>
                <w:sz w:val="36"/>
              </w:rPr>
              <w:t>B</w:t>
            </w:r>
            <w:r w:rsidR="0090790F">
              <w:rPr>
                <w:sz w:val="36"/>
              </w:rPr>
              <w:t>R</w:t>
            </w:r>
            <w:r>
              <w:rPr>
                <w:sz w:val="36"/>
              </w:rPr>
              <w:t xml:space="preserve">P </w:t>
            </w:r>
            <w:r w:rsidR="0090790F">
              <w:rPr>
                <w:sz w:val="36"/>
              </w:rPr>
              <w:t>WP</w:t>
            </w:r>
            <w:r>
              <w:rPr>
                <w:sz w:val="36"/>
              </w:rPr>
              <w:t xml:space="preserve"> </w:t>
            </w:r>
            <w:r w:rsidR="0090790F">
              <w:rPr>
                <w:sz w:val="36"/>
              </w:rPr>
              <w:t>91</w:t>
            </w:r>
            <w:r>
              <w:rPr>
                <w:sz w:val="36"/>
              </w:rPr>
              <w:t xml:space="preserve"> </w:t>
            </w:r>
            <w:r>
              <w:rPr>
                <w:sz w:val="20"/>
              </w:rPr>
              <w:t>&amp;</w:t>
            </w:r>
            <w:r w:rsidR="0090790F">
              <w:rPr>
                <w:sz w:val="36"/>
              </w:rPr>
              <w:t xml:space="preserve"> B</w:t>
            </w:r>
            <w:r w:rsidR="005D45E6">
              <w:rPr>
                <w:sz w:val="36"/>
              </w:rPr>
              <w:t>R</w:t>
            </w:r>
            <w:r w:rsidR="0090790F">
              <w:rPr>
                <w:sz w:val="36"/>
              </w:rPr>
              <w:t>P WP 92</w:t>
            </w:r>
          </w:p>
          <w:p w14:paraId="2C336698" w14:textId="77777777" w:rsidR="00126F84" w:rsidRDefault="00126F84">
            <w:pPr>
              <w:pStyle w:val="head2upd"/>
            </w:pPr>
            <w:r>
              <w:t>Permit for Industrial Sewer User</w:t>
            </w:r>
          </w:p>
          <w:p w14:paraId="4AF3A6AA" w14:textId="77777777" w:rsidR="00126F84" w:rsidRDefault="00126F84">
            <w:pPr>
              <w:pStyle w:val="head2upd"/>
            </w:pPr>
          </w:p>
        </w:tc>
        <w:tc>
          <w:tcPr>
            <w:tcW w:w="2709" w:type="dxa"/>
            <w:gridSpan w:val="4"/>
            <w:tcBorders>
              <w:bottom w:val="single" w:sz="4" w:space="0" w:color="auto"/>
            </w:tcBorders>
            <w:vAlign w:val="center"/>
          </w:tcPr>
          <w:p w14:paraId="47B71801" w14:textId="10797691" w:rsidR="00126F84" w:rsidRPr="0065624C" w:rsidRDefault="0065624C" w:rsidP="0065624C">
            <w:r w:rsidRPr="00783222">
              <w:rPr>
                <w:color w:val="CD0000"/>
                <w:sz w:val="23"/>
                <w:szCs w:val="23"/>
                <w:u w:val="single"/>
              </w:rPr>
              <w:t>Please do not mail</w:t>
            </w:r>
            <w:r>
              <w:rPr>
                <w:color w:val="CD0000"/>
                <w:sz w:val="23"/>
                <w:szCs w:val="23"/>
              </w:rPr>
              <w:t xml:space="preserve">. Submit through </w:t>
            </w:r>
            <w:proofErr w:type="spellStart"/>
            <w:r>
              <w:rPr>
                <w:color w:val="CD0000"/>
                <w:sz w:val="23"/>
                <w:szCs w:val="23"/>
              </w:rPr>
              <w:t>ePlace</w:t>
            </w:r>
            <w:proofErr w:type="spellEnd"/>
            <w:r>
              <w:rPr>
                <w:color w:val="CD0000"/>
                <w:sz w:val="23"/>
                <w:szCs w:val="23"/>
              </w:rPr>
              <w:t>. See instructions.</w:t>
            </w:r>
          </w:p>
        </w:tc>
      </w:tr>
      <w:tr w:rsidR="00126F84" w14:paraId="68E27233" w14:textId="77777777" w:rsidTr="0090790F">
        <w:trPr>
          <w:cantSplit/>
          <w:trHeight w:val="955"/>
        </w:trPr>
        <w:tc>
          <w:tcPr>
            <w:tcW w:w="1440" w:type="dxa"/>
            <w:shd w:val="clear" w:color="auto" w:fill="E6E6E6"/>
            <w:vAlign w:val="center"/>
          </w:tcPr>
          <w:p w14:paraId="3E61AA6B" w14:textId="77777777" w:rsidR="00126F84" w:rsidRDefault="00126F84">
            <w:pPr>
              <w:pStyle w:val="text"/>
              <w:ind w:left="120"/>
              <w:rPr>
                <w:b/>
                <w:bCs/>
                <w:sz w:val="16"/>
              </w:rPr>
            </w:pPr>
            <w:r>
              <w:rPr>
                <w:b/>
                <w:bCs/>
                <w:sz w:val="16"/>
              </w:rPr>
              <w:t>DEP Use Only</w:t>
            </w:r>
          </w:p>
          <w:p w14:paraId="43D3AA2E" w14:textId="77777777" w:rsidR="00126F84" w:rsidRDefault="00126F84">
            <w:pPr>
              <w:pStyle w:val="text"/>
              <w:ind w:left="120"/>
            </w:pPr>
          </w:p>
          <w:p w14:paraId="2A34825A" w14:textId="77777777" w:rsidR="00126F84" w:rsidRDefault="000110BC">
            <w:pPr>
              <w:pStyle w:val="text"/>
              <w:ind w:left="120"/>
            </w:pPr>
            <w:r>
              <w:fldChar w:fldCharType="begin">
                <w:ffData>
                  <w:name w:val="Text55"/>
                  <w:enabled/>
                  <w:calcOnExit w:val="0"/>
                  <w:textInput/>
                </w:ffData>
              </w:fldChar>
            </w:r>
            <w:bookmarkStart w:id="3" w:name="Text55"/>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bookmarkEnd w:id="3"/>
          </w:p>
          <w:p w14:paraId="3B796FCB" w14:textId="77777777" w:rsidR="00126F84" w:rsidRDefault="00126F84">
            <w:pPr>
              <w:pStyle w:val="bars24"/>
              <w:ind w:left="120" w:right="240"/>
              <w:rPr>
                <w:b/>
                <w:bCs/>
              </w:rPr>
            </w:pPr>
            <w:r>
              <w:t>Date Received</w:t>
            </w:r>
          </w:p>
        </w:tc>
        <w:tc>
          <w:tcPr>
            <w:tcW w:w="9360" w:type="dxa"/>
            <w:gridSpan w:val="18"/>
            <w:vMerge w:val="restart"/>
            <w:tcBorders>
              <w:top w:val="single" w:sz="4" w:space="0" w:color="auto"/>
              <w:bottom w:val="single" w:sz="4" w:space="0" w:color="auto"/>
            </w:tcBorders>
          </w:tcPr>
          <w:p w14:paraId="3CC281F5" w14:textId="77777777" w:rsidR="00126F84" w:rsidRDefault="00126F84">
            <w:pPr>
              <w:pStyle w:val="head2"/>
              <w:rPr>
                <w:sz w:val="24"/>
              </w:rPr>
            </w:pPr>
            <w:r>
              <w:rPr>
                <w:sz w:val="24"/>
              </w:rPr>
              <w:t>Important Instructions for Completing This Form</w:t>
            </w:r>
          </w:p>
          <w:p w14:paraId="0D006B39" w14:textId="77777777" w:rsidR="00126F84" w:rsidRPr="0090790F" w:rsidRDefault="00126F84" w:rsidP="0090790F">
            <w:pPr>
              <w:pStyle w:val="texthang"/>
            </w:pPr>
          </w:p>
          <w:p w14:paraId="641E2DAA" w14:textId="77777777" w:rsidR="00126F84" w:rsidRPr="0090790F" w:rsidRDefault="0090790F" w:rsidP="0090790F">
            <w:pPr>
              <w:pStyle w:val="texthang"/>
            </w:pPr>
            <w:r w:rsidRPr="0090790F">
              <w:tab/>
            </w:r>
            <w:r w:rsidR="00126F84" w:rsidRPr="0090790F">
              <w:t>The questions on this form apply to existing and new facilities discharging industrial wastewater to sewers.  If you are completing this form for an existing facility, answer the questions as they apply to its current status.  If you are completing this form for a new facility, your answers will reflect your commitment to comply with the requirements as set forth in each question.</w:t>
            </w:r>
          </w:p>
          <w:p w14:paraId="74CAC94B" w14:textId="77777777" w:rsidR="00126F84" w:rsidRPr="0090790F" w:rsidRDefault="00126F84" w:rsidP="0090790F">
            <w:pPr>
              <w:pStyle w:val="texthang"/>
            </w:pPr>
          </w:p>
          <w:p w14:paraId="229929B9" w14:textId="77777777" w:rsidR="00126F84" w:rsidRDefault="0090790F" w:rsidP="0090790F">
            <w:pPr>
              <w:pStyle w:val="texthang"/>
              <w:rPr>
                <w:rFonts w:cs="Arial"/>
                <w:b/>
                <w:bCs/>
                <w:i/>
                <w:iCs/>
              </w:rPr>
            </w:pPr>
            <w:r w:rsidRPr="0090790F">
              <w:tab/>
            </w:r>
            <w:r w:rsidR="00126F84" w:rsidRPr="0090790F">
              <w:t>Answer all questions, except those that you are directed to skip.  Please DO NOT answer questions that you are directed to skip</w:t>
            </w:r>
            <w:r w:rsidRPr="0090790F">
              <w:t>.</w:t>
            </w:r>
          </w:p>
        </w:tc>
      </w:tr>
      <w:tr w:rsidR="0090790F" w14:paraId="51068405" w14:textId="77777777" w:rsidTr="0090790F">
        <w:trPr>
          <w:cantSplit/>
          <w:trHeight w:hRule="exact" w:val="480"/>
        </w:trPr>
        <w:tc>
          <w:tcPr>
            <w:tcW w:w="1440" w:type="dxa"/>
            <w:vAlign w:val="center"/>
          </w:tcPr>
          <w:p w14:paraId="5244001E" w14:textId="77777777" w:rsidR="0090790F" w:rsidRDefault="0090790F">
            <w:pPr>
              <w:pStyle w:val="text"/>
              <w:ind w:left="120"/>
              <w:rPr>
                <w:b/>
                <w:bCs/>
                <w:sz w:val="16"/>
              </w:rPr>
            </w:pPr>
          </w:p>
        </w:tc>
        <w:tc>
          <w:tcPr>
            <w:tcW w:w="9360" w:type="dxa"/>
            <w:gridSpan w:val="18"/>
            <w:vMerge/>
            <w:tcBorders>
              <w:bottom w:val="single" w:sz="4" w:space="0" w:color="auto"/>
            </w:tcBorders>
          </w:tcPr>
          <w:p w14:paraId="15C566D4" w14:textId="77777777" w:rsidR="0090790F" w:rsidRDefault="0090790F">
            <w:pPr>
              <w:pStyle w:val="Heading5"/>
              <w:rPr>
                <w:rFonts w:ascii="Arial" w:hAnsi="Arial" w:cs="Arial"/>
                <w:i w:val="0"/>
                <w:iCs w:val="0"/>
                <w:sz w:val="28"/>
              </w:rPr>
            </w:pPr>
          </w:p>
        </w:tc>
      </w:tr>
      <w:tr w:rsidR="00126F84" w14:paraId="5963F55F" w14:textId="77777777" w:rsidTr="0090790F">
        <w:trPr>
          <w:cantSplit/>
          <w:trHeight w:hRule="exact" w:val="480"/>
        </w:trPr>
        <w:tc>
          <w:tcPr>
            <w:tcW w:w="1440" w:type="dxa"/>
            <w:vAlign w:val="center"/>
          </w:tcPr>
          <w:p w14:paraId="020385B8" w14:textId="77777777" w:rsidR="00126F84" w:rsidRDefault="00126F84">
            <w:pPr>
              <w:pStyle w:val="text"/>
              <w:ind w:left="120"/>
              <w:rPr>
                <w:b/>
                <w:bCs/>
                <w:sz w:val="16"/>
              </w:rPr>
            </w:pPr>
          </w:p>
        </w:tc>
        <w:tc>
          <w:tcPr>
            <w:tcW w:w="9360" w:type="dxa"/>
            <w:gridSpan w:val="18"/>
            <w:vMerge/>
            <w:tcBorders>
              <w:bottom w:val="single" w:sz="4" w:space="0" w:color="auto"/>
            </w:tcBorders>
          </w:tcPr>
          <w:p w14:paraId="5C2D8569" w14:textId="77777777" w:rsidR="00126F84" w:rsidRDefault="00126F84">
            <w:pPr>
              <w:pStyle w:val="Heading5"/>
              <w:rPr>
                <w:rFonts w:ascii="Arial" w:hAnsi="Arial" w:cs="Arial"/>
                <w:i w:val="0"/>
                <w:iCs w:val="0"/>
                <w:sz w:val="28"/>
              </w:rPr>
            </w:pPr>
          </w:p>
        </w:tc>
      </w:tr>
      <w:tr w:rsidR="00126F84" w14:paraId="0AF6C1E4" w14:textId="77777777" w:rsidTr="0090790F">
        <w:trPr>
          <w:cantSplit/>
          <w:trHeight w:hRule="exact" w:val="480"/>
        </w:trPr>
        <w:tc>
          <w:tcPr>
            <w:tcW w:w="1440" w:type="dxa"/>
            <w:vAlign w:val="center"/>
          </w:tcPr>
          <w:p w14:paraId="6AC92164" w14:textId="77777777" w:rsidR="00126F84" w:rsidRDefault="00126F84">
            <w:pPr>
              <w:pStyle w:val="text"/>
              <w:ind w:left="120"/>
              <w:rPr>
                <w:b/>
                <w:bCs/>
                <w:sz w:val="16"/>
              </w:rPr>
            </w:pPr>
          </w:p>
        </w:tc>
        <w:tc>
          <w:tcPr>
            <w:tcW w:w="9360" w:type="dxa"/>
            <w:gridSpan w:val="18"/>
            <w:vMerge/>
            <w:tcBorders>
              <w:bottom w:val="single" w:sz="4" w:space="0" w:color="auto"/>
            </w:tcBorders>
          </w:tcPr>
          <w:p w14:paraId="4112D80A" w14:textId="77777777" w:rsidR="00126F84" w:rsidRDefault="00126F84">
            <w:pPr>
              <w:pStyle w:val="Heading5"/>
              <w:rPr>
                <w:rFonts w:ascii="Arial" w:hAnsi="Arial" w:cs="Arial"/>
                <w:i w:val="0"/>
                <w:iCs w:val="0"/>
                <w:sz w:val="28"/>
              </w:rPr>
            </w:pPr>
          </w:p>
        </w:tc>
      </w:tr>
      <w:tr w:rsidR="000110BC" w14:paraId="055FB0CB" w14:textId="77777777" w:rsidTr="000110BC">
        <w:trPr>
          <w:cantSplit/>
          <w:trHeight w:hRule="exact" w:val="480"/>
        </w:trPr>
        <w:tc>
          <w:tcPr>
            <w:tcW w:w="1440" w:type="dxa"/>
          </w:tcPr>
          <w:p w14:paraId="3778FB88" w14:textId="77777777" w:rsidR="000110BC" w:rsidRDefault="000110BC">
            <w:pPr>
              <w:pStyle w:val="head2"/>
            </w:pPr>
          </w:p>
        </w:tc>
        <w:tc>
          <w:tcPr>
            <w:tcW w:w="9360" w:type="dxa"/>
            <w:gridSpan w:val="18"/>
            <w:tcBorders>
              <w:top w:val="single" w:sz="4" w:space="0" w:color="auto"/>
            </w:tcBorders>
          </w:tcPr>
          <w:p w14:paraId="3756509F" w14:textId="77777777" w:rsidR="000110BC" w:rsidRDefault="000110BC">
            <w:pPr>
              <w:pStyle w:val="head2"/>
              <w:rPr>
                <w:rFonts w:cs="Arial"/>
              </w:rPr>
            </w:pPr>
            <w:r>
              <w:rPr>
                <w:rFonts w:cs="Arial"/>
              </w:rPr>
              <w:t xml:space="preserve">Permit Category </w:t>
            </w:r>
            <w:r w:rsidRPr="000110BC">
              <w:rPr>
                <w:rFonts w:cs="Arial"/>
                <w:b w:val="0"/>
                <w:sz w:val="24"/>
                <w:szCs w:val="24"/>
              </w:rPr>
              <w:t>(select one)</w:t>
            </w:r>
          </w:p>
        </w:tc>
      </w:tr>
      <w:tr w:rsidR="000110BC" w14:paraId="0720ACF0" w14:textId="77777777" w:rsidTr="000110BC">
        <w:trPr>
          <w:cantSplit/>
          <w:trHeight w:hRule="exact" w:val="480"/>
        </w:trPr>
        <w:tc>
          <w:tcPr>
            <w:tcW w:w="1440" w:type="dxa"/>
          </w:tcPr>
          <w:p w14:paraId="430E04BB" w14:textId="77777777" w:rsidR="000110BC" w:rsidRDefault="000110BC" w:rsidP="000110BC">
            <w:pPr>
              <w:pStyle w:val="texthang"/>
            </w:pPr>
          </w:p>
        </w:tc>
        <w:tc>
          <w:tcPr>
            <w:tcW w:w="9360" w:type="dxa"/>
            <w:gridSpan w:val="18"/>
            <w:vAlign w:val="center"/>
          </w:tcPr>
          <w:p w14:paraId="0BD8617D" w14:textId="77777777" w:rsidR="000110BC" w:rsidRDefault="003F01DD" w:rsidP="000110BC">
            <w:pPr>
              <w:pStyle w:val="texthang"/>
              <w:rPr>
                <w:rFonts w:cs="Arial"/>
              </w:rPr>
            </w:pPr>
            <w:r>
              <w:rPr>
                <w:rFonts w:cs="Arial"/>
              </w:rPr>
              <w:tab/>
            </w:r>
            <w:r>
              <w:rPr>
                <w:rFonts w:cs="Arial"/>
              </w:rPr>
              <w:fldChar w:fldCharType="begin">
                <w:ffData>
                  <w:name w:val="Check3"/>
                  <w:enabled/>
                  <w:calcOnExit w:val="0"/>
                  <w:checkBox>
                    <w:sizeAuto/>
                    <w:default w:val="0"/>
                  </w:checkBox>
                </w:ffData>
              </w:fldChar>
            </w:r>
            <w:bookmarkStart w:id="4" w:name="Check3"/>
            <w:r>
              <w:rPr>
                <w:rFonts w:cs="Arial"/>
              </w:rPr>
              <w:instrText xml:space="preserve"> FORMCHECKBOX </w:instrText>
            </w:r>
            <w:r w:rsidR="00D64D78">
              <w:rPr>
                <w:rFonts w:cs="Arial"/>
              </w:rPr>
            </w:r>
            <w:r w:rsidR="00D64D78">
              <w:rPr>
                <w:rFonts w:cs="Arial"/>
              </w:rPr>
              <w:fldChar w:fldCharType="separate"/>
            </w:r>
            <w:r>
              <w:rPr>
                <w:rFonts w:cs="Arial"/>
              </w:rPr>
              <w:fldChar w:fldCharType="end"/>
            </w:r>
            <w:bookmarkEnd w:id="4"/>
            <w:r>
              <w:rPr>
                <w:rFonts w:cs="Arial"/>
              </w:rPr>
              <w:tab/>
              <w:t xml:space="preserve">BRP WP 91: </w:t>
            </w:r>
            <w:r w:rsidR="008265C3">
              <w:rPr>
                <w:rFonts w:cs="Arial"/>
              </w:rPr>
              <w:t>Special i</w:t>
            </w:r>
            <w:r>
              <w:rPr>
                <w:rFonts w:cs="Arial"/>
              </w:rPr>
              <w:t>ndustrial sewer user other than BRP WP 92</w:t>
            </w:r>
          </w:p>
        </w:tc>
      </w:tr>
      <w:tr w:rsidR="000110BC" w14:paraId="7E5F51DE" w14:textId="77777777" w:rsidTr="000110BC">
        <w:trPr>
          <w:cantSplit/>
          <w:trHeight w:hRule="exact" w:val="480"/>
        </w:trPr>
        <w:tc>
          <w:tcPr>
            <w:tcW w:w="1440" w:type="dxa"/>
          </w:tcPr>
          <w:p w14:paraId="0B973354" w14:textId="77777777" w:rsidR="000110BC" w:rsidRDefault="000110BC" w:rsidP="000110BC">
            <w:pPr>
              <w:pStyle w:val="texthang"/>
            </w:pPr>
          </w:p>
        </w:tc>
        <w:tc>
          <w:tcPr>
            <w:tcW w:w="9360" w:type="dxa"/>
            <w:gridSpan w:val="18"/>
            <w:vAlign w:val="center"/>
          </w:tcPr>
          <w:p w14:paraId="4298E393" w14:textId="77777777" w:rsidR="000110BC" w:rsidRDefault="003F01DD" w:rsidP="000110BC">
            <w:pPr>
              <w:pStyle w:val="texthang"/>
              <w:rPr>
                <w:rFonts w:cs="Arial"/>
              </w:rPr>
            </w:pPr>
            <w:r>
              <w:rPr>
                <w:rFonts w:cs="Arial"/>
              </w:rPr>
              <w:tab/>
            </w:r>
            <w:r>
              <w:rPr>
                <w:rFonts w:cs="Arial"/>
              </w:rPr>
              <w:fldChar w:fldCharType="begin">
                <w:ffData>
                  <w:name w:val="Check4"/>
                  <w:enabled/>
                  <w:calcOnExit w:val="0"/>
                  <w:checkBox>
                    <w:sizeAuto/>
                    <w:default w:val="0"/>
                  </w:checkBox>
                </w:ffData>
              </w:fldChar>
            </w:r>
            <w:bookmarkStart w:id="5" w:name="Check4"/>
            <w:r>
              <w:rPr>
                <w:rFonts w:cs="Arial"/>
              </w:rPr>
              <w:instrText xml:space="preserve"> FORMCHECKBOX </w:instrText>
            </w:r>
            <w:r w:rsidR="00D64D78">
              <w:rPr>
                <w:rFonts w:cs="Arial"/>
              </w:rPr>
            </w:r>
            <w:r w:rsidR="00D64D78">
              <w:rPr>
                <w:rFonts w:cs="Arial"/>
              </w:rPr>
              <w:fldChar w:fldCharType="separate"/>
            </w:r>
            <w:r>
              <w:rPr>
                <w:rFonts w:cs="Arial"/>
              </w:rPr>
              <w:fldChar w:fldCharType="end"/>
            </w:r>
            <w:bookmarkEnd w:id="5"/>
            <w:r>
              <w:rPr>
                <w:rFonts w:cs="Arial"/>
              </w:rPr>
              <w:tab/>
              <w:t>BRP WP 92: Industrial sewer user for non-IPP POTW discharging more than 25,000 gpd</w:t>
            </w:r>
          </w:p>
        </w:tc>
      </w:tr>
      <w:tr w:rsidR="00126F84" w14:paraId="55C0A372" w14:textId="77777777" w:rsidTr="0090790F">
        <w:trPr>
          <w:cantSplit/>
          <w:trHeight w:hRule="exact" w:val="480"/>
        </w:trPr>
        <w:tc>
          <w:tcPr>
            <w:tcW w:w="1440" w:type="dxa"/>
          </w:tcPr>
          <w:p w14:paraId="29D4BF31" w14:textId="77777777" w:rsidR="00126F84" w:rsidRDefault="00126F84">
            <w:pPr>
              <w:pStyle w:val="head2"/>
            </w:pPr>
          </w:p>
        </w:tc>
        <w:tc>
          <w:tcPr>
            <w:tcW w:w="9360" w:type="dxa"/>
            <w:gridSpan w:val="18"/>
            <w:tcBorders>
              <w:top w:val="single" w:sz="4" w:space="0" w:color="auto"/>
            </w:tcBorders>
          </w:tcPr>
          <w:p w14:paraId="61B772EC" w14:textId="77777777" w:rsidR="00126F84" w:rsidRDefault="00126F84">
            <w:pPr>
              <w:pStyle w:val="head2"/>
              <w:rPr>
                <w:rFonts w:cs="Arial"/>
              </w:rPr>
            </w:pPr>
            <w:r>
              <w:rPr>
                <w:rFonts w:cs="Arial"/>
              </w:rPr>
              <w:t xml:space="preserve">A. Facility Information </w:t>
            </w:r>
          </w:p>
        </w:tc>
      </w:tr>
      <w:tr w:rsidR="00126F84" w14:paraId="6E4006C1" w14:textId="77777777" w:rsidTr="0090790F">
        <w:trPr>
          <w:cantSplit/>
          <w:trHeight w:hRule="exact" w:val="480"/>
        </w:trPr>
        <w:tc>
          <w:tcPr>
            <w:tcW w:w="1440" w:type="dxa"/>
            <w:vMerge w:val="restart"/>
          </w:tcPr>
          <w:p w14:paraId="5A4B32D7" w14:textId="77777777" w:rsidR="00126F84" w:rsidRDefault="00126F84">
            <w:pPr>
              <w:pStyle w:val="text"/>
              <w:ind w:right="180"/>
              <w:rPr>
                <w:sz w:val="16"/>
              </w:rPr>
            </w:pPr>
            <w:r>
              <w:rPr>
                <w:b/>
                <w:sz w:val="16"/>
              </w:rPr>
              <w:t>Important:</w:t>
            </w:r>
            <w:r>
              <w:rPr>
                <w:sz w:val="16"/>
              </w:rPr>
              <w:t xml:space="preserve"> When filling out forms on the computer, use only the tab key to move your cursor - do not use the return key.</w:t>
            </w:r>
          </w:p>
          <w:p w14:paraId="11EA4790" w14:textId="77777777" w:rsidR="00126F84" w:rsidRDefault="00FE5349">
            <w:pPr>
              <w:pStyle w:val="text"/>
            </w:pPr>
            <w:r>
              <w:rPr>
                <w:noProof/>
              </w:rPr>
              <w:drawing>
                <wp:inline distT="0" distB="0" distL="0" distR="0" wp14:anchorId="4DA8883A" wp14:editId="557EF71B">
                  <wp:extent cx="642620"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620" cy="814705"/>
                          </a:xfrm>
                          <a:prstGeom prst="rect">
                            <a:avLst/>
                          </a:prstGeom>
                          <a:noFill/>
                          <a:ln>
                            <a:noFill/>
                          </a:ln>
                        </pic:spPr>
                      </pic:pic>
                    </a:graphicData>
                  </a:graphic>
                </wp:inline>
              </w:drawing>
            </w:r>
          </w:p>
        </w:tc>
        <w:tc>
          <w:tcPr>
            <w:tcW w:w="9360" w:type="dxa"/>
            <w:gridSpan w:val="18"/>
            <w:vAlign w:val="center"/>
          </w:tcPr>
          <w:p w14:paraId="63C8108A"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D2F64F0" w14:textId="77777777" w:rsidR="00126F84" w:rsidRDefault="00126F84" w:rsidP="0090790F">
            <w:pPr>
              <w:pStyle w:val="bars24"/>
            </w:pPr>
            <w:r>
              <w:t xml:space="preserve">1a. Facility Name </w:t>
            </w:r>
          </w:p>
        </w:tc>
      </w:tr>
      <w:tr w:rsidR="00126F84" w14:paraId="24B14D46" w14:textId="77777777" w:rsidTr="0090790F">
        <w:trPr>
          <w:cantSplit/>
          <w:trHeight w:hRule="exact" w:val="480"/>
        </w:trPr>
        <w:tc>
          <w:tcPr>
            <w:tcW w:w="1440" w:type="dxa"/>
            <w:vMerge/>
          </w:tcPr>
          <w:p w14:paraId="29500377" w14:textId="77777777" w:rsidR="00126F84" w:rsidRDefault="00126F84">
            <w:pPr>
              <w:pStyle w:val="text"/>
            </w:pPr>
          </w:p>
        </w:tc>
        <w:tc>
          <w:tcPr>
            <w:tcW w:w="9360" w:type="dxa"/>
            <w:gridSpan w:val="18"/>
            <w:vAlign w:val="center"/>
          </w:tcPr>
          <w:p w14:paraId="7DA1AEB0"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EB79A90" w14:textId="77777777" w:rsidR="00126F84" w:rsidRDefault="00126F84" w:rsidP="0090790F">
            <w:pPr>
              <w:pStyle w:val="bars24"/>
            </w:pPr>
            <w:r>
              <w:t xml:space="preserve">1b. Facility Address 1 </w:t>
            </w:r>
          </w:p>
        </w:tc>
      </w:tr>
      <w:tr w:rsidR="00126F84" w14:paraId="2CDF7E8D" w14:textId="77777777" w:rsidTr="0090790F">
        <w:trPr>
          <w:cantSplit/>
          <w:trHeight w:hRule="exact" w:val="480"/>
        </w:trPr>
        <w:tc>
          <w:tcPr>
            <w:tcW w:w="1440" w:type="dxa"/>
            <w:vMerge/>
          </w:tcPr>
          <w:p w14:paraId="40EE2A6E" w14:textId="77777777" w:rsidR="00126F84" w:rsidRDefault="00126F84">
            <w:pPr>
              <w:pStyle w:val="text"/>
            </w:pPr>
          </w:p>
        </w:tc>
        <w:tc>
          <w:tcPr>
            <w:tcW w:w="9360" w:type="dxa"/>
            <w:gridSpan w:val="18"/>
            <w:vAlign w:val="center"/>
          </w:tcPr>
          <w:p w14:paraId="0BDE9A0D"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5C8A143" w14:textId="77777777" w:rsidR="00126F84" w:rsidRDefault="00126F84" w:rsidP="0090790F">
            <w:pPr>
              <w:pStyle w:val="bars24"/>
            </w:pPr>
            <w:r>
              <w:t>1c. Facility Address 2</w:t>
            </w:r>
          </w:p>
        </w:tc>
      </w:tr>
      <w:tr w:rsidR="00126F84" w14:paraId="14D3401B" w14:textId="77777777" w:rsidTr="0090790F">
        <w:trPr>
          <w:cantSplit/>
          <w:trHeight w:hRule="exact" w:val="480"/>
        </w:trPr>
        <w:tc>
          <w:tcPr>
            <w:tcW w:w="1440" w:type="dxa"/>
            <w:vMerge/>
          </w:tcPr>
          <w:p w14:paraId="1506C0C4" w14:textId="77777777" w:rsidR="00126F84" w:rsidRDefault="00126F84">
            <w:pPr>
              <w:pStyle w:val="text"/>
            </w:pPr>
          </w:p>
        </w:tc>
        <w:tc>
          <w:tcPr>
            <w:tcW w:w="4800" w:type="dxa"/>
            <w:gridSpan w:val="11"/>
            <w:vAlign w:val="center"/>
          </w:tcPr>
          <w:p w14:paraId="3F1DD501"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6814ADF" w14:textId="77777777" w:rsidR="00126F84" w:rsidRDefault="00126F84" w:rsidP="0090790F">
            <w:pPr>
              <w:pStyle w:val="bars24"/>
            </w:pPr>
            <w:r>
              <w:t xml:space="preserve">1d. City </w:t>
            </w:r>
          </w:p>
        </w:tc>
        <w:tc>
          <w:tcPr>
            <w:tcW w:w="2220" w:type="dxa"/>
            <w:gridSpan w:val="4"/>
            <w:vAlign w:val="center"/>
          </w:tcPr>
          <w:p w14:paraId="5922401A"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201FF4A" w14:textId="77777777" w:rsidR="00126F84" w:rsidRDefault="00126F84" w:rsidP="0090790F">
            <w:pPr>
              <w:pStyle w:val="bars24"/>
            </w:pPr>
            <w:r>
              <w:t xml:space="preserve">1e. State </w:t>
            </w:r>
          </w:p>
        </w:tc>
        <w:tc>
          <w:tcPr>
            <w:tcW w:w="2340" w:type="dxa"/>
            <w:gridSpan w:val="3"/>
            <w:vAlign w:val="center"/>
          </w:tcPr>
          <w:p w14:paraId="71AB6530" w14:textId="77777777" w:rsidR="00126F84" w:rsidRDefault="00126F84" w:rsidP="0090790F">
            <w:pPr>
              <w:pStyle w:val="text"/>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755E230" w14:textId="77777777" w:rsidR="00126F84" w:rsidRDefault="00126F84" w:rsidP="0090790F">
            <w:pPr>
              <w:pStyle w:val="bars24"/>
            </w:pPr>
            <w:r>
              <w:t>1f. Zip Code</w:t>
            </w:r>
          </w:p>
        </w:tc>
      </w:tr>
      <w:tr w:rsidR="00126F84" w14:paraId="302FE742" w14:textId="77777777" w:rsidTr="0090790F">
        <w:trPr>
          <w:cantSplit/>
          <w:trHeight w:hRule="exact" w:val="480"/>
        </w:trPr>
        <w:tc>
          <w:tcPr>
            <w:tcW w:w="1440" w:type="dxa"/>
            <w:vMerge/>
          </w:tcPr>
          <w:p w14:paraId="074EF82C" w14:textId="77777777" w:rsidR="00126F84" w:rsidRDefault="00126F84">
            <w:pPr>
              <w:pStyle w:val="text"/>
            </w:pPr>
          </w:p>
        </w:tc>
        <w:tc>
          <w:tcPr>
            <w:tcW w:w="4800" w:type="dxa"/>
            <w:gridSpan w:val="11"/>
            <w:vAlign w:val="center"/>
          </w:tcPr>
          <w:p w14:paraId="7B935179"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DA99693" w14:textId="77777777" w:rsidR="00126F84" w:rsidRDefault="00126F84" w:rsidP="0090790F">
            <w:pPr>
              <w:pStyle w:val="bars24"/>
            </w:pPr>
            <w:r>
              <w:t xml:space="preserve">1g. Phone Number </w:t>
            </w:r>
          </w:p>
        </w:tc>
        <w:tc>
          <w:tcPr>
            <w:tcW w:w="4560" w:type="dxa"/>
            <w:gridSpan w:val="7"/>
            <w:vAlign w:val="center"/>
          </w:tcPr>
          <w:p w14:paraId="4E027CEA"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07EEBFB" w14:textId="77777777" w:rsidR="00126F84" w:rsidRDefault="00126F84" w:rsidP="0090790F">
            <w:pPr>
              <w:pStyle w:val="bars24"/>
            </w:pPr>
            <w:r>
              <w:t xml:space="preserve">1h. Fax Number </w:t>
            </w:r>
          </w:p>
        </w:tc>
      </w:tr>
      <w:tr w:rsidR="00126F84" w14:paraId="24C59D0B" w14:textId="77777777" w:rsidTr="0090790F">
        <w:trPr>
          <w:cantSplit/>
          <w:trHeight w:hRule="exact" w:val="480"/>
        </w:trPr>
        <w:tc>
          <w:tcPr>
            <w:tcW w:w="1440" w:type="dxa"/>
            <w:vMerge/>
          </w:tcPr>
          <w:p w14:paraId="38C7981B" w14:textId="77777777" w:rsidR="00126F84" w:rsidRDefault="00126F84">
            <w:pPr>
              <w:pStyle w:val="text"/>
            </w:pPr>
          </w:p>
        </w:tc>
        <w:tc>
          <w:tcPr>
            <w:tcW w:w="4800" w:type="dxa"/>
            <w:gridSpan w:val="11"/>
            <w:vAlign w:val="center"/>
          </w:tcPr>
          <w:p w14:paraId="5C232870"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BD3285A" w14:textId="77777777" w:rsidR="00126F84" w:rsidRDefault="00126F84" w:rsidP="0090790F">
            <w:pPr>
              <w:pStyle w:val="bars24"/>
            </w:pPr>
            <w:r>
              <w:t xml:space="preserve">1i. Federal Employer Tax Identification Number (FEIN or TIN) </w:t>
            </w:r>
          </w:p>
        </w:tc>
        <w:tc>
          <w:tcPr>
            <w:tcW w:w="4560" w:type="dxa"/>
            <w:gridSpan w:val="7"/>
            <w:vAlign w:val="center"/>
          </w:tcPr>
          <w:p w14:paraId="7EBFF276" w14:textId="77777777" w:rsidR="00126F84" w:rsidRDefault="00126F84" w:rsidP="0090790F">
            <w:pPr>
              <w:pStyle w:val="bars24"/>
              <w:pBdr>
                <w:top w:val="none" w:sz="0" w:space="0" w:color="auto"/>
                <w:between w:val="none" w:sz="0" w:space="0" w:color="auto"/>
              </w:pBdr>
            </w:pPr>
            <w:r>
              <w:tab/>
              <w:t xml:space="preserve"> </w:t>
            </w:r>
          </w:p>
        </w:tc>
      </w:tr>
      <w:tr w:rsidR="00126F84" w14:paraId="60C91B06" w14:textId="77777777" w:rsidTr="0090790F">
        <w:trPr>
          <w:cantSplit/>
          <w:trHeight w:hRule="exact" w:val="480"/>
        </w:trPr>
        <w:tc>
          <w:tcPr>
            <w:tcW w:w="1440" w:type="dxa"/>
            <w:vMerge/>
          </w:tcPr>
          <w:p w14:paraId="4C26725B" w14:textId="77777777" w:rsidR="00126F84" w:rsidRDefault="00126F84">
            <w:pPr>
              <w:pStyle w:val="text"/>
            </w:pPr>
          </w:p>
        </w:tc>
        <w:tc>
          <w:tcPr>
            <w:tcW w:w="2340" w:type="dxa"/>
            <w:gridSpan w:val="3"/>
            <w:vAlign w:val="center"/>
          </w:tcPr>
          <w:p w14:paraId="79FDF235" w14:textId="77777777" w:rsidR="00126F84" w:rsidRDefault="00126F84" w:rsidP="008E6152">
            <w:pPr>
              <w:pStyle w:val="texthang"/>
            </w:pPr>
            <w:r>
              <w:t>Mailing Address:</w:t>
            </w:r>
          </w:p>
        </w:tc>
        <w:tc>
          <w:tcPr>
            <w:tcW w:w="7020" w:type="dxa"/>
            <w:gridSpan w:val="15"/>
            <w:vAlign w:val="center"/>
          </w:tcPr>
          <w:p w14:paraId="1E41E3B3"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rPr>
                <w:rFonts w:cs="Arial"/>
                <w:bCs/>
              </w:rPr>
              <w:t>Check here if same as Facility Address and skip to Contact Information.</w:t>
            </w:r>
          </w:p>
        </w:tc>
      </w:tr>
      <w:tr w:rsidR="00126F84" w14:paraId="3E95A366" w14:textId="77777777" w:rsidTr="0090790F">
        <w:trPr>
          <w:cantSplit/>
          <w:trHeight w:hRule="exact" w:val="480"/>
        </w:trPr>
        <w:tc>
          <w:tcPr>
            <w:tcW w:w="1440" w:type="dxa"/>
          </w:tcPr>
          <w:p w14:paraId="1E1E9C95" w14:textId="77777777" w:rsidR="00126F84" w:rsidRDefault="00126F84">
            <w:pPr>
              <w:pStyle w:val="text"/>
            </w:pPr>
          </w:p>
        </w:tc>
        <w:tc>
          <w:tcPr>
            <w:tcW w:w="9360" w:type="dxa"/>
            <w:gridSpan w:val="18"/>
            <w:vAlign w:val="center"/>
          </w:tcPr>
          <w:p w14:paraId="1769CD15"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0ED6702" w14:textId="77777777" w:rsidR="00126F84" w:rsidRDefault="00126F84" w:rsidP="0090790F">
            <w:pPr>
              <w:pStyle w:val="bars24"/>
            </w:pPr>
            <w:r>
              <w:t>2a. Mailing Address: Street or P.O. Box</w:t>
            </w:r>
          </w:p>
        </w:tc>
      </w:tr>
      <w:tr w:rsidR="00126F84" w14:paraId="2229B6E6" w14:textId="77777777" w:rsidTr="0090790F">
        <w:trPr>
          <w:cantSplit/>
          <w:trHeight w:hRule="exact" w:val="480"/>
        </w:trPr>
        <w:tc>
          <w:tcPr>
            <w:tcW w:w="1440" w:type="dxa"/>
          </w:tcPr>
          <w:p w14:paraId="0DAA5A92" w14:textId="77777777" w:rsidR="00126F84" w:rsidRDefault="00126F84">
            <w:pPr>
              <w:pStyle w:val="text"/>
            </w:pPr>
          </w:p>
        </w:tc>
        <w:tc>
          <w:tcPr>
            <w:tcW w:w="9360" w:type="dxa"/>
            <w:gridSpan w:val="18"/>
            <w:vAlign w:val="center"/>
          </w:tcPr>
          <w:p w14:paraId="5B6156B3"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047EBB1" w14:textId="77777777" w:rsidR="00126F84" w:rsidRDefault="00126F84" w:rsidP="0090790F">
            <w:pPr>
              <w:pStyle w:val="bars24"/>
            </w:pPr>
            <w:r>
              <w:t>2b. Mailing Address 2</w:t>
            </w:r>
          </w:p>
        </w:tc>
      </w:tr>
      <w:tr w:rsidR="00126F84" w14:paraId="7E77EC81" w14:textId="77777777" w:rsidTr="0090790F">
        <w:trPr>
          <w:cantSplit/>
          <w:trHeight w:hRule="exact" w:val="480"/>
        </w:trPr>
        <w:tc>
          <w:tcPr>
            <w:tcW w:w="1440" w:type="dxa"/>
          </w:tcPr>
          <w:p w14:paraId="355A67FA" w14:textId="77777777" w:rsidR="00126F84" w:rsidRDefault="00126F84">
            <w:pPr>
              <w:pStyle w:val="text"/>
            </w:pPr>
          </w:p>
        </w:tc>
        <w:tc>
          <w:tcPr>
            <w:tcW w:w="4680" w:type="dxa"/>
            <w:gridSpan w:val="10"/>
            <w:vAlign w:val="center"/>
          </w:tcPr>
          <w:p w14:paraId="6853B42A" w14:textId="77777777" w:rsidR="00126F84" w:rsidRDefault="00126F84" w:rsidP="0090790F">
            <w:pPr>
              <w:pStyle w:val="texthang"/>
            </w:pPr>
            <w:r>
              <w:tab/>
            </w: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E33A0FF" w14:textId="77777777" w:rsidR="00126F84" w:rsidRDefault="00126F84" w:rsidP="0090790F">
            <w:pPr>
              <w:pStyle w:val="bars24"/>
            </w:pPr>
            <w:r>
              <w:t xml:space="preserve">2c. City </w:t>
            </w:r>
          </w:p>
        </w:tc>
        <w:tc>
          <w:tcPr>
            <w:tcW w:w="2340" w:type="dxa"/>
            <w:gridSpan w:val="5"/>
            <w:vAlign w:val="center"/>
          </w:tcPr>
          <w:p w14:paraId="4DB44C80"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8E799B4" w14:textId="77777777" w:rsidR="00126F84" w:rsidRDefault="00126F84" w:rsidP="0090790F">
            <w:pPr>
              <w:pStyle w:val="bars24"/>
            </w:pPr>
            <w:r>
              <w:t xml:space="preserve">2d. State </w:t>
            </w:r>
          </w:p>
        </w:tc>
        <w:tc>
          <w:tcPr>
            <w:tcW w:w="2340" w:type="dxa"/>
            <w:gridSpan w:val="3"/>
            <w:vAlign w:val="center"/>
          </w:tcPr>
          <w:p w14:paraId="080041A5" w14:textId="77777777" w:rsidR="00126F84" w:rsidRDefault="00126F84" w:rsidP="0090790F">
            <w:pPr>
              <w:pStyle w:val="text"/>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CE313B6" w14:textId="77777777" w:rsidR="00126F84" w:rsidRDefault="00126F84" w:rsidP="0090790F">
            <w:pPr>
              <w:pStyle w:val="bars24"/>
            </w:pPr>
            <w:r>
              <w:t>2e. Zip Code</w:t>
            </w:r>
          </w:p>
        </w:tc>
      </w:tr>
      <w:tr w:rsidR="00126F84" w14:paraId="3FAC0EAE" w14:textId="77777777" w:rsidTr="0090790F">
        <w:trPr>
          <w:cantSplit/>
          <w:trHeight w:hRule="exact" w:val="480"/>
        </w:trPr>
        <w:tc>
          <w:tcPr>
            <w:tcW w:w="1440" w:type="dxa"/>
          </w:tcPr>
          <w:p w14:paraId="59B90454" w14:textId="77777777" w:rsidR="00126F84" w:rsidRDefault="00126F84">
            <w:pPr>
              <w:pStyle w:val="text"/>
            </w:pPr>
          </w:p>
        </w:tc>
        <w:tc>
          <w:tcPr>
            <w:tcW w:w="9360" w:type="dxa"/>
            <w:gridSpan w:val="18"/>
            <w:vAlign w:val="center"/>
          </w:tcPr>
          <w:p w14:paraId="29E7E0E9" w14:textId="77777777" w:rsidR="00126F84" w:rsidRDefault="00126F84" w:rsidP="008E6152">
            <w:pPr>
              <w:pStyle w:val="texthang"/>
            </w:pPr>
            <w:r>
              <w:t>Contact Information:</w:t>
            </w:r>
          </w:p>
        </w:tc>
      </w:tr>
      <w:tr w:rsidR="00126F84" w14:paraId="43372B8E" w14:textId="77777777" w:rsidTr="0090790F">
        <w:trPr>
          <w:cantSplit/>
          <w:trHeight w:hRule="exact" w:val="480"/>
        </w:trPr>
        <w:tc>
          <w:tcPr>
            <w:tcW w:w="1440" w:type="dxa"/>
          </w:tcPr>
          <w:p w14:paraId="46BC005A" w14:textId="77777777" w:rsidR="00126F84" w:rsidRDefault="00126F84">
            <w:pPr>
              <w:pStyle w:val="text"/>
            </w:pPr>
          </w:p>
        </w:tc>
        <w:tc>
          <w:tcPr>
            <w:tcW w:w="9360" w:type="dxa"/>
            <w:gridSpan w:val="18"/>
            <w:vAlign w:val="center"/>
          </w:tcPr>
          <w:p w14:paraId="3566600D" w14:textId="77777777" w:rsidR="00126F84" w:rsidRDefault="00126F84" w:rsidP="0090790F">
            <w:pPr>
              <w:pStyle w:val="texthang"/>
            </w:pPr>
            <w:r>
              <w:tab/>
            </w:r>
            <w:r>
              <w:fldChar w:fldCharType="begin">
                <w:ffData>
                  <w:name w:val="Text54"/>
                  <w:enabled/>
                  <w:calcOnExit w:val="0"/>
                  <w:textInput/>
                </w:ffData>
              </w:fldChar>
            </w:r>
            <w:bookmarkStart w:id="6" w:name="Text54"/>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bookmarkEnd w:id="6"/>
          </w:p>
          <w:p w14:paraId="337FA705" w14:textId="77777777" w:rsidR="00126F84" w:rsidRDefault="00126F84" w:rsidP="0090790F">
            <w:pPr>
              <w:pStyle w:val="bars24"/>
            </w:pPr>
            <w:r>
              <w:t xml:space="preserve">3a. Contact Person Name  </w:t>
            </w:r>
          </w:p>
        </w:tc>
      </w:tr>
      <w:tr w:rsidR="00126F84" w14:paraId="425056E1" w14:textId="77777777" w:rsidTr="0090790F">
        <w:trPr>
          <w:cantSplit/>
          <w:trHeight w:hRule="exact" w:val="480"/>
        </w:trPr>
        <w:tc>
          <w:tcPr>
            <w:tcW w:w="1440" w:type="dxa"/>
          </w:tcPr>
          <w:p w14:paraId="368EBE07" w14:textId="77777777" w:rsidR="00126F84" w:rsidRDefault="00126F84">
            <w:pPr>
              <w:pStyle w:val="text"/>
            </w:pPr>
          </w:p>
        </w:tc>
        <w:tc>
          <w:tcPr>
            <w:tcW w:w="9360" w:type="dxa"/>
            <w:gridSpan w:val="18"/>
            <w:vAlign w:val="center"/>
          </w:tcPr>
          <w:p w14:paraId="1D1CEB69" w14:textId="77777777" w:rsidR="00126F84" w:rsidRDefault="00126F84" w:rsidP="0090790F">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97FDEF4" w14:textId="77777777" w:rsidR="00126F84" w:rsidRDefault="00126F84" w:rsidP="0090790F">
            <w:pPr>
              <w:pStyle w:val="bars24"/>
            </w:pPr>
            <w:r>
              <w:t>3b. Contact Person Title</w:t>
            </w:r>
          </w:p>
          <w:p w14:paraId="39991F3E" w14:textId="77777777" w:rsidR="00126F84" w:rsidRDefault="00126F84" w:rsidP="0090790F">
            <w:pPr>
              <w:pStyle w:val="text"/>
            </w:pPr>
            <w:r>
              <w:t xml:space="preserve"> </w:t>
            </w:r>
          </w:p>
        </w:tc>
      </w:tr>
      <w:tr w:rsidR="00126F84" w14:paraId="3C54A244" w14:textId="77777777" w:rsidTr="0090790F">
        <w:trPr>
          <w:cantSplit/>
          <w:trHeight w:hRule="exact" w:val="480"/>
        </w:trPr>
        <w:tc>
          <w:tcPr>
            <w:tcW w:w="1440" w:type="dxa"/>
          </w:tcPr>
          <w:p w14:paraId="1F21C8E9" w14:textId="77777777" w:rsidR="00126F84" w:rsidRDefault="00126F84">
            <w:pPr>
              <w:pStyle w:val="text"/>
            </w:pPr>
          </w:p>
        </w:tc>
        <w:tc>
          <w:tcPr>
            <w:tcW w:w="4680" w:type="dxa"/>
            <w:gridSpan w:val="10"/>
            <w:vAlign w:val="center"/>
          </w:tcPr>
          <w:p w14:paraId="6E255DF2"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A91FBCF" w14:textId="77777777" w:rsidR="00126F84" w:rsidRDefault="00126F84" w:rsidP="0090790F">
            <w:pPr>
              <w:pStyle w:val="bars24"/>
            </w:pPr>
            <w:r>
              <w:t>3c. Phone Number</w:t>
            </w:r>
          </w:p>
          <w:p w14:paraId="3D760772" w14:textId="77777777" w:rsidR="00126F84" w:rsidRDefault="00126F84" w:rsidP="0090790F">
            <w:r>
              <w:t xml:space="preserve">  </w:t>
            </w:r>
          </w:p>
        </w:tc>
        <w:tc>
          <w:tcPr>
            <w:tcW w:w="4680" w:type="dxa"/>
            <w:gridSpan w:val="8"/>
            <w:vAlign w:val="center"/>
          </w:tcPr>
          <w:p w14:paraId="740872AF"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3248E5A" w14:textId="77777777" w:rsidR="00126F84" w:rsidRDefault="00126F84" w:rsidP="0090790F">
            <w:pPr>
              <w:pStyle w:val="bars24"/>
            </w:pPr>
            <w:r>
              <w:t>3d. Extension</w:t>
            </w:r>
          </w:p>
          <w:p w14:paraId="2C75C007" w14:textId="77777777" w:rsidR="00126F84" w:rsidRDefault="00126F84" w:rsidP="0090790F"/>
        </w:tc>
      </w:tr>
      <w:tr w:rsidR="00126F84" w14:paraId="48BE5A18" w14:textId="77777777" w:rsidTr="003F01DD">
        <w:trPr>
          <w:cantSplit/>
          <w:trHeight w:hRule="exact" w:val="480"/>
        </w:trPr>
        <w:tc>
          <w:tcPr>
            <w:tcW w:w="1440" w:type="dxa"/>
          </w:tcPr>
          <w:p w14:paraId="15E1CD64" w14:textId="77777777" w:rsidR="00126F84" w:rsidRDefault="00126F84">
            <w:pPr>
              <w:pStyle w:val="text"/>
            </w:pPr>
          </w:p>
        </w:tc>
        <w:tc>
          <w:tcPr>
            <w:tcW w:w="4680" w:type="dxa"/>
            <w:gridSpan w:val="10"/>
            <w:vAlign w:val="center"/>
          </w:tcPr>
          <w:p w14:paraId="12914222" w14:textId="77777777" w:rsidR="00126F84" w:rsidRDefault="00126F84" w:rsidP="0090790F">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9A2CCCB" w14:textId="77777777" w:rsidR="00126F84" w:rsidRDefault="00126F84" w:rsidP="0090790F">
            <w:pPr>
              <w:pStyle w:val="bars24"/>
            </w:pPr>
            <w:r>
              <w:t xml:space="preserve">3e. Email Address </w:t>
            </w:r>
          </w:p>
          <w:p w14:paraId="25977BA9" w14:textId="77777777" w:rsidR="00126F84" w:rsidRDefault="00126F84" w:rsidP="0090790F">
            <w:r>
              <w:t xml:space="preserve">  </w:t>
            </w:r>
          </w:p>
        </w:tc>
        <w:tc>
          <w:tcPr>
            <w:tcW w:w="4680" w:type="dxa"/>
            <w:gridSpan w:val="8"/>
            <w:vAlign w:val="center"/>
          </w:tcPr>
          <w:p w14:paraId="3F6FDC29" w14:textId="77777777" w:rsidR="00126F84" w:rsidRDefault="00126F84" w:rsidP="0090790F">
            <w:pPr>
              <w:pStyle w:val="bars24"/>
              <w:pBdr>
                <w:top w:val="none" w:sz="0" w:space="0" w:color="auto"/>
                <w:between w:val="none" w:sz="0" w:space="0" w:color="auto"/>
              </w:pBdr>
            </w:pPr>
            <w:r>
              <w:tab/>
            </w:r>
          </w:p>
          <w:p w14:paraId="415DDB99" w14:textId="77777777" w:rsidR="00126F84" w:rsidRDefault="00126F84" w:rsidP="0090790F">
            <w:pPr>
              <w:pStyle w:val="head2"/>
            </w:pPr>
            <w:r>
              <w:t xml:space="preserve">  </w:t>
            </w:r>
          </w:p>
        </w:tc>
      </w:tr>
      <w:tr w:rsidR="003F01DD" w14:paraId="00C789F4" w14:textId="77777777" w:rsidTr="003F01DD">
        <w:trPr>
          <w:cantSplit/>
          <w:trHeight w:hRule="exact" w:val="480"/>
        </w:trPr>
        <w:tc>
          <w:tcPr>
            <w:tcW w:w="1440" w:type="dxa"/>
          </w:tcPr>
          <w:p w14:paraId="49931892" w14:textId="77777777" w:rsidR="003F01DD" w:rsidRDefault="003F01DD">
            <w:pPr>
              <w:pStyle w:val="text"/>
            </w:pPr>
          </w:p>
        </w:tc>
        <w:tc>
          <w:tcPr>
            <w:tcW w:w="4680" w:type="dxa"/>
            <w:gridSpan w:val="10"/>
            <w:vAlign w:val="center"/>
          </w:tcPr>
          <w:p w14:paraId="2B226851" w14:textId="77777777" w:rsidR="003F01DD" w:rsidRDefault="003F01DD" w:rsidP="0090790F">
            <w:pPr>
              <w:pStyle w:val="texthang"/>
            </w:pPr>
          </w:p>
        </w:tc>
        <w:tc>
          <w:tcPr>
            <w:tcW w:w="4680" w:type="dxa"/>
            <w:gridSpan w:val="8"/>
            <w:vAlign w:val="center"/>
          </w:tcPr>
          <w:p w14:paraId="6208A5A5" w14:textId="77777777" w:rsidR="003F01DD" w:rsidRDefault="003F01DD" w:rsidP="0090790F">
            <w:pPr>
              <w:pStyle w:val="bars24"/>
              <w:pBdr>
                <w:top w:val="none" w:sz="0" w:space="0" w:color="auto"/>
                <w:between w:val="none" w:sz="0" w:space="0" w:color="auto"/>
              </w:pBdr>
            </w:pPr>
          </w:p>
        </w:tc>
      </w:tr>
      <w:tr w:rsidR="003F01DD" w14:paraId="16A879F2" w14:textId="77777777" w:rsidTr="003F01DD">
        <w:trPr>
          <w:cantSplit/>
          <w:trHeight w:hRule="exact" w:val="480"/>
        </w:trPr>
        <w:tc>
          <w:tcPr>
            <w:tcW w:w="1440" w:type="dxa"/>
          </w:tcPr>
          <w:p w14:paraId="391C3D90" w14:textId="77777777" w:rsidR="003F01DD" w:rsidRDefault="003F01DD">
            <w:pPr>
              <w:pStyle w:val="text"/>
            </w:pPr>
          </w:p>
          <w:p w14:paraId="46C43D57" w14:textId="77777777" w:rsidR="0065624C" w:rsidRPr="0065624C" w:rsidRDefault="0065624C" w:rsidP="0065624C"/>
          <w:p w14:paraId="02041569" w14:textId="71720327" w:rsidR="0065624C" w:rsidRPr="0065624C" w:rsidRDefault="0065624C" w:rsidP="0065624C">
            <w:pPr>
              <w:tabs>
                <w:tab w:val="left" w:pos="1251"/>
              </w:tabs>
            </w:pPr>
            <w:r>
              <w:tab/>
            </w:r>
          </w:p>
        </w:tc>
        <w:tc>
          <w:tcPr>
            <w:tcW w:w="4680" w:type="dxa"/>
            <w:gridSpan w:val="10"/>
            <w:vAlign w:val="center"/>
          </w:tcPr>
          <w:p w14:paraId="71B6005C" w14:textId="77777777" w:rsidR="003F01DD" w:rsidRDefault="003F01DD" w:rsidP="0090790F">
            <w:pPr>
              <w:pStyle w:val="texthang"/>
            </w:pPr>
          </w:p>
          <w:p w14:paraId="6E38BCFE" w14:textId="77777777" w:rsidR="00C157F6" w:rsidRPr="00C157F6" w:rsidRDefault="00C157F6" w:rsidP="00C157F6"/>
          <w:p w14:paraId="11B75FA0" w14:textId="77777777" w:rsidR="00C157F6" w:rsidRPr="00C157F6" w:rsidRDefault="00C157F6" w:rsidP="00C157F6"/>
        </w:tc>
        <w:tc>
          <w:tcPr>
            <w:tcW w:w="4680" w:type="dxa"/>
            <w:gridSpan w:val="8"/>
            <w:vAlign w:val="center"/>
          </w:tcPr>
          <w:p w14:paraId="42DC40A3" w14:textId="77777777" w:rsidR="003F01DD" w:rsidRDefault="003F01DD" w:rsidP="0090790F">
            <w:pPr>
              <w:pStyle w:val="bars24"/>
              <w:pBdr>
                <w:top w:val="none" w:sz="0" w:space="0" w:color="auto"/>
                <w:between w:val="none" w:sz="0" w:space="0" w:color="auto"/>
              </w:pBdr>
            </w:pPr>
          </w:p>
        </w:tc>
      </w:tr>
      <w:tr w:rsidR="00126F84" w14:paraId="2859FB64" w14:textId="77777777" w:rsidTr="003F01DD">
        <w:trPr>
          <w:cantSplit/>
          <w:trHeight w:hRule="exact" w:val="480"/>
        </w:trPr>
        <w:tc>
          <w:tcPr>
            <w:tcW w:w="1440" w:type="dxa"/>
          </w:tcPr>
          <w:p w14:paraId="585AEC63" w14:textId="77777777" w:rsidR="00126F84" w:rsidRDefault="00126F84">
            <w:pPr>
              <w:pStyle w:val="head2"/>
            </w:pPr>
          </w:p>
        </w:tc>
        <w:tc>
          <w:tcPr>
            <w:tcW w:w="9360" w:type="dxa"/>
            <w:gridSpan w:val="18"/>
          </w:tcPr>
          <w:p w14:paraId="332B8A00" w14:textId="77777777" w:rsidR="00126F84" w:rsidRDefault="00126F84">
            <w:pPr>
              <w:pStyle w:val="head2"/>
              <w:rPr>
                <w:rFonts w:cs="Arial"/>
              </w:rPr>
            </w:pPr>
            <w:r>
              <w:rPr>
                <w:rFonts w:cs="Arial"/>
              </w:rPr>
              <w:t xml:space="preserve">B. Industrial Wastewater Information </w:t>
            </w:r>
          </w:p>
        </w:tc>
      </w:tr>
      <w:tr w:rsidR="00126F84" w14:paraId="2CB95E2A" w14:textId="77777777" w:rsidTr="008265C3">
        <w:trPr>
          <w:cantSplit/>
          <w:trHeight w:hRule="exact" w:val="480"/>
        </w:trPr>
        <w:tc>
          <w:tcPr>
            <w:tcW w:w="1440" w:type="dxa"/>
            <w:vAlign w:val="center"/>
          </w:tcPr>
          <w:p w14:paraId="1F0DF98E" w14:textId="77777777" w:rsidR="00126F84" w:rsidRDefault="00126F84" w:rsidP="0090790F"/>
        </w:tc>
        <w:tc>
          <w:tcPr>
            <w:tcW w:w="4680" w:type="dxa"/>
            <w:gridSpan w:val="10"/>
            <w:vAlign w:val="center"/>
          </w:tcPr>
          <w:p w14:paraId="762B8856" w14:textId="77777777" w:rsidR="00126F84" w:rsidRDefault="000A4E54" w:rsidP="008265C3">
            <w:pPr>
              <w:pStyle w:val="texthang"/>
            </w:pPr>
            <w:r>
              <w:t>1.</w:t>
            </w:r>
            <w:r>
              <w:tab/>
            </w:r>
            <w:r w:rsidR="00126F84">
              <w:t>Project Description (Check All That Apply)</w:t>
            </w:r>
          </w:p>
        </w:tc>
        <w:tc>
          <w:tcPr>
            <w:tcW w:w="4680" w:type="dxa"/>
            <w:gridSpan w:val="8"/>
            <w:vAlign w:val="center"/>
          </w:tcPr>
          <w:p w14:paraId="7F1A3D94" w14:textId="77777777" w:rsidR="00126F84" w:rsidRDefault="00126F84" w:rsidP="008265C3">
            <w:pPr>
              <w:pStyle w:val="texthang"/>
            </w:pPr>
          </w:p>
        </w:tc>
      </w:tr>
      <w:tr w:rsidR="00126F84" w14:paraId="503F2ACB" w14:textId="77777777" w:rsidTr="008265C3">
        <w:trPr>
          <w:cantSplit/>
          <w:trHeight w:hRule="exact" w:val="480"/>
        </w:trPr>
        <w:tc>
          <w:tcPr>
            <w:tcW w:w="1440" w:type="dxa"/>
            <w:vAlign w:val="center"/>
          </w:tcPr>
          <w:p w14:paraId="5E5E2D6C" w14:textId="77777777" w:rsidR="00126F84" w:rsidRDefault="00126F84" w:rsidP="0090790F"/>
        </w:tc>
        <w:tc>
          <w:tcPr>
            <w:tcW w:w="4680" w:type="dxa"/>
            <w:gridSpan w:val="10"/>
            <w:vAlign w:val="center"/>
          </w:tcPr>
          <w:p w14:paraId="5E0182F7" w14:textId="77777777" w:rsidR="00126F84" w:rsidRPr="0090790F" w:rsidRDefault="000A4E54" w:rsidP="008265C3">
            <w:pPr>
              <w:pStyle w:val="texthang"/>
            </w:pPr>
            <w:r>
              <w:tab/>
            </w:r>
            <w:r w:rsidR="00126F84" w:rsidRPr="0090790F">
              <w:fldChar w:fldCharType="begin">
                <w:ffData>
                  <w:name w:val="Check2"/>
                  <w:enabled/>
                  <w:calcOnExit w:val="0"/>
                  <w:checkBox>
                    <w:sizeAuto/>
                    <w:default w:val="0"/>
                  </w:checkBox>
                </w:ffData>
              </w:fldChar>
            </w:r>
            <w:r w:rsidR="00126F84" w:rsidRPr="0090790F">
              <w:instrText xml:space="preserve"> FORMCHECKBOX </w:instrText>
            </w:r>
            <w:r w:rsidR="00D64D78">
              <w:fldChar w:fldCharType="separate"/>
            </w:r>
            <w:r w:rsidR="00126F84" w:rsidRPr="0090790F">
              <w:fldChar w:fldCharType="end"/>
            </w:r>
            <w:r w:rsidR="0090790F">
              <w:tab/>
            </w:r>
            <w:r w:rsidR="00126F84" w:rsidRPr="0090790F">
              <w:t xml:space="preserve">1a. New Construction </w:t>
            </w:r>
          </w:p>
        </w:tc>
        <w:tc>
          <w:tcPr>
            <w:tcW w:w="4680" w:type="dxa"/>
            <w:gridSpan w:val="8"/>
            <w:vAlign w:val="center"/>
          </w:tcPr>
          <w:p w14:paraId="7B0A2BCC" w14:textId="77777777" w:rsidR="00126F84" w:rsidRPr="0090790F" w:rsidRDefault="00126F84" w:rsidP="008265C3">
            <w:pPr>
              <w:pStyle w:val="texthang"/>
            </w:pPr>
            <w:r w:rsidRPr="0090790F">
              <w:fldChar w:fldCharType="begin">
                <w:ffData>
                  <w:name w:val="Check2"/>
                  <w:enabled/>
                  <w:calcOnExit w:val="0"/>
                  <w:checkBox>
                    <w:sizeAuto/>
                    <w:default w:val="0"/>
                  </w:checkBox>
                </w:ffData>
              </w:fldChar>
            </w:r>
            <w:r w:rsidRPr="0090790F">
              <w:instrText xml:space="preserve"> FORMCHECKBOX </w:instrText>
            </w:r>
            <w:r w:rsidR="00D64D78">
              <w:fldChar w:fldCharType="separate"/>
            </w:r>
            <w:r w:rsidRPr="0090790F">
              <w:fldChar w:fldCharType="end"/>
            </w:r>
            <w:r w:rsidR="0090790F">
              <w:tab/>
            </w:r>
            <w:r w:rsidRPr="0090790F">
              <w:t xml:space="preserve">1b. Permit Renewal </w:t>
            </w:r>
          </w:p>
        </w:tc>
      </w:tr>
      <w:tr w:rsidR="00126F84" w14:paraId="22198FE9" w14:textId="77777777" w:rsidTr="008265C3">
        <w:trPr>
          <w:cantSplit/>
          <w:trHeight w:hRule="exact" w:val="480"/>
        </w:trPr>
        <w:tc>
          <w:tcPr>
            <w:tcW w:w="1440" w:type="dxa"/>
            <w:vAlign w:val="center"/>
          </w:tcPr>
          <w:p w14:paraId="225986FD" w14:textId="77777777" w:rsidR="00126F84" w:rsidRDefault="00126F84" w:rsidP="0090790F"/>
        </w:tc>
        <w:tc>
          <w:tcPr>
            <w:tcW w:w="4680" w:type="dxa"/>
            <w:gridSpan w:val="10"/>
            <w:vAlign w:val="center"/>
          </w:tcPr>
          <w:p w14:paraId="5F9C5832" w14:textId="77777777" w:rsidR="00126F84" w:rsidRPr="0090790F" w:rsidRDefault="000A4E54" w:rsidP="008265C3">
            <w:pPr>
              <w:pStyle w:val="texthang"/>
            </w:pPr>
            <w:r>
              <w:tab/>
            </w:r>
            <w:r w:rsidR="00126F84" w:rsidRPr="0090790F">
              <w:fldChar w:fldCharType="begin">
                <w:ffData>
                  <w:name w:val="Check2"/>
                  <w:enabled/>
                  <w:calcOnExit w:val="0"/>
                  <w:checkBox>
                    <w:sizeAuto/>
                    <w:default w:val="0"/>
                  </w:checkBox>
                </w:ffData>
              </w:fldChar>
            </w:r>
            <w:r w:rsidR="00126F84" w:rsidRPr="0090790F">
              <w:instrText xml:space="preserve"> FORMCHECKBOX </w:instrText>
            </w:r>
            <w:r w:rsidR="00D64D78">
              <w:fldChar w:fldCharType="separate"/>
            </w:r>
            <w:r w:rsidR="00126F84" w:rsidRPr="0090790F">
              <w:fldChar w:fldCharType="end"/>
            </w:r>
            <w:r w:rsidR="0090790F">
              <w:tab/>
            </w:r>
            <w:r w:rsidR="00126F84" w:rsidRPr="0090790F">
              <w:t xml:space="preserve">1c. Increasing Flow </w:t>
            </w:r>
            <w:proofErr w:type="gramStart"/>
            <w:r w:rsidR="00126F84" w:rsidRPr="0090790F">
              <w:t>From</w:t>
            </w:r>
            <w:proofErr w:type="gramEnd"/>
            <w:r w:rsidR="00126F84" w:rsidRPr="0090790F">
              <w:t xml:space="preserve"> Existing Connection</w:t>
            </w:r>
          </w:p>
        </w:tc>
        <w:tc>
          <w:tcPr>
            <w:tcW w:w="4680" w:type="dxa"/>
            <w:gridSpan w:val="8"/>
            <w:vAlign w:val="center"/>
          </w:tcPr>
          <w:p w14:paraId="0BF07087" w14:textId="77777777" w:rsidR="00126F84" w:rsidRPr="0090790F" w:rsidRDefault="00126F84" w:rsidP="008265C3">
            <w:pPr>
              <w:pStyle w:val="texthang"/>
            </w:pPr>
            <w:r w:rsidRPr="0090790F">
              <w:fldChar w:fldCharType="begin">
                <w:ffData>
                  <w:name w:val="Check2"/>
                  <w:enabled/>
                  <w:calcOnExit w:val="0"/>
                  <w:checkBox>
                    <w:sizeAuto/>
                    <w:default w:val="0"/>
                  </w:checkBox>
                </w:ffData>
              </w:fldChar>
            </w:r>
            <w:r w:rsidRPr="0090790F">
              <w:instrText xml:space="preserve"> FORMCHECKBOX </w:instrText>
            </w:r>
            <w:r w:rsidR="00D64D78">
              <w:fldChar w:fldCharType="separate"/>
            </w:r>
            <w:r w:rsidRPr="0090790F">
              <w:fldChar w:fldCharType="end"/>
            </w:r>
            <w:r w:rsidR="0090790F" w:rsidRPr="0090790F">
              <w:tab/>
            </w:r>
            <w:r w:rsidRPr="0090790F">
              <w:t>1d. New or Modified Industrial Wastewater</w:t>
            </w:r>
            <w:r w:rsidR="0090790F" w:rsidRPr="0090790F">
              <w:t xml:space="preserve"> </w:t>
            </w:r>
            <w:r w:rsidRPr="0090790F">
              <w:t xml:space="preserve">Pretreatment System (IWPS) </w:t>
            </w:r>
          </w:p>
        </w:tc>
      </w:tr>
      <w:tr w:rsidR="00126F84" w14:paraId="44A22F53" w14:textId="77777777" w:rsidTr="008265C3">
        <w:trPr>
          <w:cantSplit/>
          <w:trHeight w:hRule="exact" w:val="480"/>
        </w:trPr>
        <w:tc>
          <w:tcPr>
            <w:tcW w:w="1440" w:type="dxa"/>
          </w:tcPr>
          <w:p w14:paraId="49B29F35" w14:textId="77777777" w:rsidR="00126F84" w:rsidRDefault="00126F84"/>
        </w:tc>
        <w:tc>
          <w:tcPr>
            <w:tcW w:w="4680" w:type="dxa"/>
            <w:gridSpan w:val="10"/>
            <w:vAlign w:val="center"/>
          </w:tcPr>
          <w:p w14:paraId="64928B9E" w14:textId="77777777" w:rsidR="00126F84" w:rsidRPr="0090790F" w:rsidRDefault="000A4E54" w:rsidP="008265C3">
            <w:pPr>
              <w:pStyle w:val="texthang"/>
            </w:pPr>
            <w:r>
              <w:tab/>
            </w:r>
            <w:r w:rsidR="00126F84" w:rsidRPr="0090790F">
              <w:fldChar w:fldCharType="begin">
                <w:ffData>
                  <w:name w:val="Check2"/>
                  <w:enabled/>
                  <w:calcOnExit w:val="0"/>
                  <w:checkBox>
                    <w:sizeAuto/>
                    <w:default w:val="0"/>
                  </w:checkBox>
                </w:ffData>
              </w:fldChar>
            </w:r>
            <w:r w:rsidR="00126F84" w:rsidRPr="0090790F">
              <w:instrText xml:space="preserve"> FORMCHECKBOX </w:instrText>
            </w:r>
            <w:r w:rsidR="00D64D78">
              <w:fldChar w:fldCharType="separate"/>
            </w:r>
            <w:r w:rsidR="00126F84" w:rsidRPr="0090790F">
              <w:fldChar w:fldCharType="end"/>
            </w:r>
            <w:r w:rsidR="0090790F">
              <w:tab/>
            </w:r>
            <w:r w:rsidR="00126F84" w:rsidRPr="0090790F">
              <w:t xml:space="preserve">1e. Existing Unpermitted Connection </w:t>
            </w:r>
          </w:p>
        </w:tc>
        <w:tc>
          <w:tcPr>
            <w:tcW w:w="4680" w:type="dxa"/>
            <w:gridSpan w:val="8"/>
            <w:vAlign w:val="center"/>
          </w:tcPr>
          <w:p w14:paraId="650324A8" w14:textId="77777777" w:rsidR="00126F84" w:rsidRPr="0090790F" w:rsidRDefault="00126F84" w:rsidP="008265C3">
            <w:pPr>
              <w:pStyle w:val="texthang"/>
            </w:pPr>
            <w:r w:rsidRPr="0090790F">
              <w:t xml:space="preserve"> </w:t>
            </w:r>
          </w:p>
        </w:tc>
      </w:tr>
      <w:tr w:rsidR="00126F84" w14:paraId="7084814F" w14:textId="77777777" w:rsidTr="008265C3">
        <w:trPr>
          <w:cantSplit/>
          <w:trHeight w:hRule="exact" w:val="480"/>
        </w:trPr>
        <w:tc>
          <w:tcPr>
            <w:tcW w:w="1440" w:type="dxa"/>
          </w:tcPr>
          <w:p w14:paraId="1CFE6B61" w14:textId="77777777" w:rsidR="00126F84" w:rsidRDefault="00126F84"/>
        </w:tc>
        <w:tc>
          <w:tcPr>
            <w:tcW w:w="9360" w:type="dxa"/>
            <w:gridSpan w:val="18"/>
            <w:vMerge w:val="restart"/>
            <w:vAlign w:val="center"/>
          </w:tcPr>
          <w:p w14:paraId="676A351D" w14:textId="77777777" w:rsidR="00126F84" w:rsidRDefault="000A4E54" w:rsidP="001E2A2E">
            <w:pPr>
              <w:pStyle w:val="texthang"/>
              <w:tabs>
                <w:tab w:val="clear" w:pos="360"/>
                <w:tab w:val="left" w:pos="600"/>
              </w:tabs>
            </w:pPr>
            <w:r>
              <w:t>2.</w:t>
            </w:r>
            <w:r>
              <w:tab/>
            </w:r>
            <w:r w:rsidR="00126F84">
              <w:t xml:space="preserve">List, in descending order of significance, the Standard Industrial Classification (SIC) codes which best describe the facility producing the discharge in terms of the principal products or services provided.  Also, specify each classification title.  (See Appendix </w:t>
            </w:r>
            <w:r w:rsidR="001E2A2E">
              <w:t>A</w:t>
            </w:r>
            <w:r w:rsidR="00126F84">
              <w:t xml:space="preserve"> in the Instructions</w:t>
            </w:r>
            <w:r w:rsidR="00AB5D90">
              <w:t>.</w:t>
            </w:r>
            <w:r w:rsidR="00126F84">
              <w:t>)</w:t>
            </w:r>
          </w:p>
        </w:tc>
      </w:tr>
      <w:tr w:rsidR="00126F84" w14:paraId="0078C232" w14:textId="77777777" w:rsidTr="008265C3">
        <w:trPr>
          <w:cantSplit/>
          <w:trHeight w:hRule="exact" w:val="480"/>
        </w:trPr>
        <w:tc>
          <w:tcPr>
            <w:tcW w:w="1440" w:type="dxa"/>
          </w:tcPr>
          <w:p w14:paraId="2661A37E" w14:textId="77777777" w:rsidR="00126F84" w:rsidRDefault="00126F84"/>
        </w:tc>
        <w:tc>
          <w:tcPr>
            <w:tcW w:w="9360" w:type="dxa"/>
            <w:gridSpan w:val="18"/>
            <w:vMerge/>
            <w:vAlign w:val="center"/>
          </w:tcPr>
          <w:p w14:paraId="0AC9F2EA" w14:textId="77777777" w:rsidR="00126F84" w:rsidRDefault="00126F84" w:rsidP="008265C3">
            <w:pPr>
              <w:pStyle w:val="texthang"/>
            </w:pPr>
          </w:p>
        </w:tc>
      </w:tr>
      <w:tr w:rsidR="00126F84" w14:paraId="523A8B7F" w14:textId="77777777" w:rsidTr="008265C3">
        <w:trPr>
          <w:cantSplit/>
          <w:trHeight w:hRule="exact" w:val="480"/>
        </w:trPr>
        <w:tc>
          <w:tcPr>
            <w:tcW w:w="1440" w:type="dxa"/>
          </w:tcPr>
          <w:p w14:paraId="33BE9AB5" w14:textId="77777777" w:rsidR="00126F84" w:rsidRDefault="00126F84"/>
        </w:tc>
        <w:tc>
          <w:tcPr>
            <w:tcW w:w="4680" w:type="dxa"/>
            <w:gridSpan w:val="10"/>
            <w:vAlign w:val="center"/>
          </w:tcPr>
          <w:p w14:paraId="3241E17B"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2473F4DA" w14:textId="77777777" w:rsidR="00126F84" w:rsidRDefault="00126F84" w:rsidP="008265C3">
            <w:pPr>
              <w:pStyle w:val="bars24"/>
            </w:pPr>
            <w:r>
              <w:t xml:space="preserve">2a. SIC Code  </w:t>
            </w:r>
          </w:p>
        </w:tc>
        <w:tc>
          <w:tcPr>
            <w:tcW w:w="4680" w:type="dxa"/>
            <w:gridSpan w:val="8"/>
            <w:vAlign w:val="center"/>
          </w:tcPr>
          <w:p w14:paraId="0F852421"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1C7C86B" w14:textId="77777777" w:rsidR="00126F84" w:rsidRDefault="00126F84" w:rsidP="008265C3">
            <w:pPr>
              <w:pStyle w:val="bars24"/>
            </w:pPr>
            <w:r>
              <w:t>Description</w:t>
            </w:r>
          </w:p>
          <w:p w14:paraId="6860521A" w14:textId="77777777" w:rsidR="00126F84" w:rsidRDefault="00126F84" w:rsidP="008265C3"/>
        </w:tc>
      </w:tr>
      <w:tr w:rsidR="00126F84" w14:paraId="070AB74E" w14:textId="77777777" w:rsidTr="008265C3">
        <w:trPr>
          <w:cantSplit/>
          <w:trHeight w:hRule="exact" w:val="480"/>
        </w:trPr>
        <w:tc>
          <w:tcPr>
            <w:tcW w:w="1440" w:type="dxa"/>
          </w:tcPr>
          <w:p w14:paraId="2B066A58" w14:textId="77777777" w:rsidR="00126F84" w:rsidRDefault="00126F84"/>
        </w:tc>
        <w:tc>
          <w:tcPr>
            <w:tcW w:w="4680" w:type="dxa"/>
            <w:gridSpan w:val="10"/>
            <w:vAlign w:val="center"/>
          </w:tcPr>
          <w:p w14:paraId="302A7854"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6856F77E" w14:textId="77777777" w:rsidR="00126F84" w:rsidRDefault="00126F84" w:rsidP="008265C3">
            <w:pPr>
              <w:pStyle w:val="bars24"/>
            </w:pPr>
            <w:r>
              <w:t>2b. SIC Code</w:t>
            </w:r>
          </w:p>
          <w:p w14:paraId="6B6199D4" w14:textId="77777777" w:rsidR="00126F84" w:rsidRDefault="00126F84" w:rsidP="008265C3">
            <w:r>
              <w:t xml:space="preserve">  </w:t>
            </w:r>
          </w:p>
        </w:tc>
        <w:tc>
          <w:tcPr>
            <w:tcW w:w="4680" w:type="dxa"/>
            <w:gridSpan w:val="8"/>
            <w:vAlign w:val="center"/>
          </w:tcPr>
          <w:p w14:paraId="1A5739ED"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F55FFC2" w14:textId="77777777" w:rsidR="00126F84" w:rsidRDefault="00126F84" w:rsidP="008265C3">
            <w:pPr>
              <w:pStyle w:val="bars24"/>
            </w:pPr>
            <w:r>
              <w:t>Description</w:t>
            </w:r>
          </w:p>
          <w:p w14:paraId="414173F8" w14:textId="77777777" w:rsidR="00126F84" w:rsidRDefault="00126F84" w:rsidP="008265C3"/>
        </w:tc>
      </w:tr>
      <w:tr w:rsidR="00126F84" w14:paraId="095E2DE8" w14:textId="77777777" w:rsidTr="008265C3">
        <w:trPr>
          <w:cantSplit/>
          <w:trHeight w:hRule="exact" w:val="480"/>
        </w:trPr>
        <w:tc>
          <w:tcPr>
            <w:tcW w:w="1440" w:type="dxa"/>
          </w:tcPr>
          <w:p w14:paraId="4126E661" w14:textId="77777777" w:rsidR="00126F84" w:rsidRDefault="00126F84"/>
        </w:tc>
        <w:tc>
          <w:tcPr>
            <w:tcW w:w="4680" w:type="dxa"/>
            <w:gridSpan w:val="10"/>
            <w:vAlign w:val="center"/>
          </w:tcPr>
          <w:p w14:paraId="0C60F62D"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7ED0D524" w14:textId="77777777" w:rsidR="00126F84" w:rsidRDefault="00126F84" w:rsidP="008265C3">
            <w:pPr>
              <w:pStyle w:val="bars24"/>
            </w:pPr>
            <w:r>
              <w:t>2c. SIC Code</w:t>
            </w:r>
          </w:p>
          <w:p w14:paraId="2C8DBA25" w14:textId="77777777" w:rsidR="00126F84" w:rsidRDefault="00126F84" w:rsidP="008265C3">
            <w:r>
              <w:t xml:space="preserve">  </w:t>
            </w:r>
          </w:p>
        </w:tc>
        <w:tc>
          <w:tcPr>
            <w:tcW w:w="4680" w:type="dxa"/>
            <w:gridSpan w:val="8"/>
            <w:vAlign w:val="center"/>
          </w:tcPr>
          <w:p w14:paraId="542ADEDA"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BB440FE" w14:textId="77777777" w:rsidR="00126F84" w:rsidRDefault="00126F84" w:rsidP="008265C3">
            <w:pPr>
              <w:pStyle w:val="bars24"/>
            </w:pPr>
            <w:r>
              <w:t>Description</w:t>
            </w:r>
          </w:p>
          <w:p w14:paraId="1D2E040D" w14:textId="77777777" w:rsidR="00126F84" w:rsidRDefault="00126F84" w:rsidP="008265C3"/>
        </w:tc>
      </w:tr>
      <w:tr w:rsidR="00126F84" w14:paraId="0F2032B3" w14:textId="77777777" w:rsidTr="008265C3">
        <w:trPr>
          <w:cantSplit/>
          <w:trHeight w:hRule="exact" w:val="480"/>
        </w:trPr>
        <w:tc>
          <w:tcPr>
            <w:tcW w:w="1440" w:type="dxa"/>
          </w:tcPr>
          <w:p w14:paraId="7D13E62F" w14:textId="77777777" w:rsidR="00126F84" w:rsidRDefault="00126F84"/>
        </w:tc>
        <w:tc>
          <w:tcPr>
            <w:tcW w:w="4680" w:type="dxa"/>
            <w:gridSpan w:val="10"/>
            <w:vAlign w:val="center"/>
          </w:tcPr>
          <w:p w14:paraId="7F728F28"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68EAFBEC" w14:textId="77777777" w:rsidR="00126F84" w:rsidRDefault="00126F84" w:rsidP="008265C3">
            <w:pPr>
              <w:pStyle w:val="bars24"/>
            </w:pPr>
            <w:r>
              <w:t>2d. SIC Code</w:t>
            </w:r>
          </w:p>
          <w:p w14:paraId="19CF7975" w14:textId="77777777" w:rsidR="00126F84" w:rsidRDefault="00126F84" w:rsidP="008265C3">
            <w:r>
              <w:t xml:space="preserve">  </w:t>
            </w:r>
          </w:p>
        </w:tc>
        <w:tc>
          <w:tcPr>
            <w:tcW w:w="4680" w:type="dxa"/>
            <w:gridSpan w:val="8"/>
            <w:vAlign w:val="center"/>
          </w:tcPr>
          <w:p w14:paraId="4773467C"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C63D9BE" w14:textId="77777777" w:rsidR="00126F84" w:rsidRDefault="00126F84" w:rsidP="008265C3">
            <w:pPr>
              <w:pStyle w:val="bars24"/>
            </w:pPr>
            <w:r>
              <w:t>Description</w:t>
            </w:r>
          </w:p>
          <w:p w14:paraId="0DA50792" w14:textId="77777777" w:rsidR="00126F84" w:rsidRDefault="00126F84" w:rsidP="008265C3"/>
        </w:tc>
      </w:tr>
      <w:tr w:rsidR="00126F84" w14:paraId="30892D16" w14:textId="77777777" w:rsidTr="008265C3">
        <w:trPr>
          <w:cantSplit/>
          <w:trHeight w:hRule="exact" w:val="480"/>
        </w:trPr>
        <w:tc>
          <w:tcPr>
            <w:tcW w:w="1440" w:type="dxa"/>
          </w:tcPr>
          <w:p w14:paraId="6145BB84" w14:textId="77777777" w:rsidR="00126F84" w:rsidRDefault="00126F84">
            <w:pPr>
              <w:ind w:left="600"/>
            </w:pPr>
          </w:p>
        </w:tc>
        <w:tc>
          <w:tcPr>
            <w:tcW w:w="9360" w:type="dxa"/>
            <w:gridSpan w:val="18"/>
            <w:vMerge w:val="restart"/>
            <w:vAlign w:val="center"/>
          </w:tcPr>
          <w:p w14:paraId="4B37A386" w14:textId="77777777" w:rsidR="00126F84" w:rsidRDefault="000A4E54" w:rsidP="008265C3">
            <w:pPr>
              <w:pStyle w:val="texthang"/>
            </w:pPr>
            <w:r>
              <w:t>3.</w:t>
            </w:r>
            <w:r>
              <w:tab/>
            </w:r>
            <w:r w:rsidR="00126F84">
              <w:t xml:space="preserve">List all sewer connection(s) and their maximum daily flow(s) in gallons per day (GPD) from your facility going to the Publicly Owned Treatment Works (POTW): </w:t>
            </w:r>
          </w:p>
        </w:tc>
      </w:tr>
      <w:tr w:rsidR="00126F84" w14:paraId="63E583AD" w14:textId="77777777" w:rsidTr="008265C3">
        <w:trPr>
          <w:cantSplit/>
          <w:trHeight w:hRule="exact" w:val="480"/>
        </w:trPr>
        <w:tc>
          <w:tcPr>
            <w:tcW w:w="1440" w:type="dxa"/>
          </w:tcPr>
          <w:p w14:paraId="199383EE" w14:textId="77777777" w:rsidR="00126F84" w:rsidRDefault="00126F84"/>
        </w:tc>
        <w:tc>
          <w:tcPr>
            <w:tcW w:w="9360" w:type="dxa"/>
            <w:gridSpan w:val="18"/>
            <w:vMerge/>
            <w:vAlign w:val="center"/>
          </w:tcPr>
          <w:p w14:paraId="4B38FA42" w14:textId="77777777" w:rsidR="00126F84" w:rsidRDefault="00126F84" w:rsidP="008265C3">
            <w:pPr>
              <w:pStyle w:val="texthang"/>
            </w:pPr>
          </w:p>
        </w:tc>
      </w:tr>
      <w:tr w:rsidR="00126F84" w14:paraId="00CD4A32" w14:textId="77777777" w:rsidTr="008265C3">
        <w:trPr>
          <w:cantSplit/>
          <w:trHeight w:hRule="exact" w:val="480"/>
        </w:trPr>
        <w:tc>
          <w:tcPr>
            <w:tcW w:w="1440" w:type="dxa"/>
          </w:tcPr>
          <w:p w14:paraId="76F96B8C" w14:textId="77777777" w:rsidR="00126F84" w:rsidRDefault="00126F84"/>
        </w:tc>
        <w:tc>
          <w:tcPr>
            <w:tcW w:w="360" w:type="dxa"/>
            <w:vAlign w:val="center"/>
          </w:tcPr>
          <w:p w14:paraId="599FC2AF" w14:textId="77777777" w:rsidR="00126F84" w:rsidRDefault="00126F84" w:rsidP="008265C3">
            <w:pPr>
              <w:pStyle w:val="texthang"/>
              <w:rPr>
                <w:rFonts w:eastAsia="Times New Roman"/>
                <w:sz w:val="16"/>
              </w:rPr>
            </w:pPr>
          </w:p>
          <w:p w14:paraId="60FC91E8" w14:textId="77777777" w:rsidR="00126F84" w:rsidRDefault="00126F84" w:rsidP="008265C3">
            <w:pPr>
              <w:pStyle w:val="texthang"/>
              <w:rPr>
                <w:sz w:val="16"/>
              </w:rPr>
            </w:pPr>
          </w:p>
        </w:tc>
        <w:tc>
          <w:tcPr>
            <w:tcW w:w="1512" w:type="dxa"/>
            <w:tcBorders>
              <w:bottom w:val="single" w:sz="4" w:space="0" w:color="auto"/>
              <w:right w:val="single" w:sz="4" w:space="0" w:color="auto"/>
            </w:tcBorders>
            <w:vAlign w:val="center"/>
          </w:tcPr>
          <w:p w14:paraId="5476656B" w14:textId="77777777" w:rsidR="00126F84" w:rsidRDefault="00126F84" w:rsidP="008265C3">
            <w:pPr>
              <w:pStyle w:val="texthang"/>
              <w:rPr>
                <w:rFonts w:eastAsia="Times New Roman"/>
              </w:rPr>
            </w:pP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5D1DA88A"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55D79AD6" w14:textId="77777777" w:rsidR="00126F84" w:rsidRDefault="00126F84" w:rsidP="008265C3">
            <w:pPr>
              <w:pStyle w:val="bars24"/>
            </w:pPr>
            <w:r>
              <w:t>3a. Connection #</w:t>
            </w:r>
          </w:p>
          <w:p w14:paraId="4B5BE260" w14:textId="77777777" w:rsidR="00126F84" w:rsidRDefault="00126F84" w:rsidP="008265C3">
            <w:r>
              <w:t xml:space="preserve">  </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1F086687"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05200DE" w14:textId="77777777" w:rsidR="00126F84" w:rsidRDefault="00126F84" w:rsidP="008265C3">
            <w:pPr>
              <w:pStyle w:val="bars24"/>
            </w:pPr>
            <w:r>
              <w:t>3b. Connection #</w:t>
            </w:r>
          </w:p>
          <w:p w14:paraId="04F8047E" w14:textId="77777777" w:rsidR="00126F84" w:rsidRDefault="00126F84" w:rsidP="008265C3"/>
        </w:tc>
        <w:tc>
          <w:tcPr>
            <w:tcW w:w="1872" w:type="dxa"/>
            <w:gridSpan w:val="5"/>
            <w:tcBorders>
              <w:top w:val="single" w:sz="4" w:space="0" w:color="auto"/>
              <w:left w:val="single" w:sz="4" w:space="0" w:color="auto"/>
              <w:bottom w:val="single" w:sz="4" w:space="0" w:color="auto"/>
              <w:right w:val="single" w:sz="4" w:space="0" w:color="auto"/>
            </w:tcBorders>
            <w:vAlign w:val="center"/>
          </w:tcPr>
          <w:p w14:paraId="39D0FFF5"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21F83DF6" w14:textId="77777777" w:rsidR="00126F84" w:rsidRDefault="00126F84" w:rsidP="008265C3">
            <w:pPr>
              <w:pStyle w:val="bars24"/>
            </w:pPr>
            <w:r>
              <w:t>3c. Connection #</w:t>
            </w:r>
          </w:p>
          <w:p w14:paraId="4B6DC5AE" w14:textId="77777777" w:rsidR="00126F84" w:rsidRDefault="00126F84" w:rsidP="008265C3">
            <w: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14:paraId="4D4590B5" w14:textId="77777777" w:rsidR="00126F84" w:rsidRDefault="00126F84" w:rsidP="008265C3">
            <w:pPr>
              <w:rPr>
                <w:sz w:val="16"/>
              </w:rPr>
            </w:pPr>
            <w:r>
              <w:rPr>
                <w:rFonts w:eastAsia="Times New Roman"/>
                <w:sz w:val="16"/>
              </w:rPr>
              <w:t>3d. Total Flow,</w:t>
            </w:r>
            <w:r>
              <w:rPr>
                <w:rFonts w:eastAsia="Times New Roman"/>
                <w:sz w:val="16"/>
              </w:rPr>
              <w:br/>
              <w:t>All Connections</w:t>
            </w:r>
          </w:p>
        </w:tc>
      </w:tr>
      <w:tr w:rsidR="00126F84" w14:paraId="7AD3B494" w14:textId="77777777" w:rsidTr="008265C3">
        <w:trPr>
          <w:cantSplit/>
          <w:trHeight w:hRule="exact" w:val="480"/>
        </w:trPr>
        <w:tc>
          <w:tcPr>
            <w:tcW w:w="1440" w:type="dxa"/>
          </w:tcPr>
          <w:p w14:paraId="5EA41CDB" w14:textId="77777777" w:rsidR="00126F84" w:rsidRDefault="00126F84"/>
        </w:tc>
        <w:tc>
          <w:tcPr>
            <w:tcW w:w="360" w:type="dxa"/>
            <w:tcBorders>
              <w:right w:val="single" w:sz="4" w:space="0" w:color="auto"/>
            </w:tcBorders>
            <w:vAlign w:val="center"/>
          </w:tcPr>
          <w:p w14:paraId="58F3DC58" w14:textId="77777777" w:rsidR="00126F84" w:rsidRDefault="00126F84" w:rsidP="008265C3">
            <w:pPr>
              <w:pStyle w:val="texthang"/>
              <w:rPr>
                <w:rFonts w:eastAsia="Times New Roman"/>
                <w:sz w:val="16"/>
              </w:rPr>
            </w:pPr>
          </w:p>
        </w:tc>
        <w:tc>
          <w:tcPr>
            <w:tcW w:w="1512" w:type="dxa"/>
            <w:tcBorders>
              <w:top w:val="single" w:sz="4" w:space="0" w:color="auto"/>
              <w:bottom w:val="single" w:sz="4" w:space="0" w:color="auto"/>
              <w:right w:val="single" w:sz="4" w:space="0" w:color="auto"/>
            </w:tcBorders>
            <w:vAlign w:val="center"/>
          </w:tcPr>
          <w:p w14:paraId="1E58F8A8" w14:textId="77777777" w:rsidR="00126F84" w:rsidRDefault="00126F84" w:rsidP="008265C3">
            <w:pPr>
              <w:pStyle w:val="texthang"/>
              <w:rPr>
                <w:rFonts w:eastAsia="Times New Roman"/>
                <w:b/>
                <w:bCs/>
                <w:sz w:val="16"/>
              </w:rPr>
            </w:pPr>
            <w:r>
              <w:rPr>
                <w:rFonts w:eastAsia="Times New Roman"/>
                <w:b/>
                <w:bCs/>
                <w:sz w:val="16"/>
              </w:rPr>
              <w:t>SANITARY</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564812F5"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260C1740" w14:textId="77777777" w:rsidR="00126F84" w:rsidRDefault="00126F84" w:rsidP="008265C3">
            <w:pPr>
              <w:pStyle w:val="bars24"/>
            </w:pPr>
            <w:r>
              <w:t>GPD</w:t>
            </w:r>
          </w:p>
          <w:p w14:paraId="38E4A859" w14:textId="77777777" w:rsidR="00126F84" w:rsidRDefault="00126F84" w:rsidP="008265C3">
            <w:r>
              <w:t xml:space="preserve">  </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371B3DB7"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B1B7816" w14:textId="77777777" w:rsidR="00126F84" w:rsidRDefault="00126F84" w:rsidP="008265C3">
            <w:pPr>
              <w:pStyle w:val="bars24"/>
            </w:pPr>
            <w:r>
              <w:t>GPD</w:t>
            </w:r>
          </w:p>
          <w:p w14:paraId="57DABF54" w14:textId="77777777" w:rsidR="00126F84" w:rsidRDefault="00126F84" w:rsidP="008265C3"/>
        </w:tc>
        <w:tc>
          <w:tcPr>
            <w:tcW w:w="1872" w:type="dxa"/>
            <w:gridSpan w:val="5"/>
            <w:tcBorders>
              <w:top w:val="single" w:sz="4" w:space="0" w:color="auto"/>
              <w:left w:val="single" w:sz="4" w:space="0" w:color="auto"/>
              <w:bottom w:val="single" w:sz="4" w:space="0" w:color="auto"/>
              <w:right w:val="single" w:sz="4" w:space="0" w:color="auto"/>
            </w:tcBorders>
            <w:vAlign w:val="center"/>
          </w:tcPr>
          <w:p w14:paraId="7DEAE376"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37251FED" w14:textId="77777777" w:rsidR="00126F84" w:rsidRDefault="00126F84" w:rsidP="008265C3">
            <w:pPr>
              <w:pStyle w:val="bars24"/>
            </w:pPr>
            <w:r>
              <w:t>GPD</w:t>
            </w:r>
          </w:p>
          <w:p w14:paraId="26469CE4" w14:textId="77777777" w:rsidR="00126F84" w:rsidRDefault="00126F84" w:rsidP="008265C3">
            <w: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14:paraId="7DFDAFD7"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84FC338" w14:textId="77777777" w:rsidR="00126F84" w:rsidRDefault="00126F84" w:rsidP="008265C3">
            <w:pPr>
              <w:pStyle w:val="bars24"/>
            </w:pPr>
            <w:r>
              <w:t>GPD</w:t>
            </w:r>
          </w:p>
          <w:p w14:paraId="7700F569" w14:textId="77777777" w:rsidR="00126F84" w:rsidRDefault="00126F84" w:rsidP="008265C3"/>
        </w:tc>
      </w:tr>
      <w:tr w:rsidR="00126F84" w14:paraId="6E7C216F" w14:textId="77777777" w:rsidTr="008265C3">
        <w:trPr>
          <w:cantSplit/>
          <w:trHeight w:hRule="exact" w:val="480"/>
        </w:trPr>
        <w:tc>
          <w:tcPr>
            <w:tcW w:w="1440" w:type="dxa"/>
          </w:tcPr>
          <w:p w14:paraId="26C38049" w14:textId="77777777" w:rsidR="00126F84" w:rsidRDefault="00126F84"/>
        </w:tc>
        <w:tc>
          <w:tcPr>
            <w:tcW w:w="360" w:type="dxa"/>
            <w:tcBorders>
              <w:right w:val="single" w:sz="4" w:space="0" w:color="auto"/>
            </w:tcBorders>
            <w:vAlign w:val="center"/>
          </w:tcPr>
          <w:p w14:paraId="351D475D" w14:textId="77777777" w:rsidR="00126F84" w:rsidRDefault="00126F84" w:rsidP="008265C3">
            <w:pPr>
              <w:pStyle w:val="texthang"/>
              <w:rPr>
                <w:sz w:val="16"/>
              </w:rPr>
            </w:pPr>
          </w:p>
        </w:tc>
        <w:tc>
          <w:tcPr>
            <w:tcW w:w="1512" w:type="dxa"/>
            <w:tcBorders>
              <w:top w:val="single" w:sz="4" w:space="0" w:color="auto"/>
              <w:bottom w:val="single" w:sz="4" w:space="0" w:color="auto"/>
              <w:right w:val="single" w:sz="4" w:space="0" w:color="auto"/>
            </w:tcBorders>
            <w:vAlign w:val="center"/>
          </w:tcPr>
          <w:p w14:paraId="3F478244" w14:textId="77777777" w:rsidR="00126F84" w:rsidRDefault="00126F84" w:rsidP="008265C3">
            <w:pPr>
              <w:pStyle w:val="texthang"/>
              <w:rPr>
                <w:b/>
                <w:bCs/>
                <w:sz w:val="16"/>
              </w:rPr>
            </w:pPr>
            <w:r>
              <w:rPr>
                <w:b/>
                <w:bCs/>
                <w:sz w:val="16"/>
              </w:rPr>
              <w:t>INDUSTRIAL</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355D4F7C"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57BF0749" w14:textId="77777777" w:rsidR="00126F84" w:rsidRDefault="00126F84" w:rsidP="008265C3">
            <w:pPr>
              <w:pStyle w:val="bars24"/>
            </w:pPr>
            <w:r>
              <w:t>GPD</w:t>
            </w:r>
          </w:p>
          <w:p w14:paraId="5687610C" w14:textId="77777777" w:rsidR="00126F84" w:rsidRDefault="00126F84" w:rsidP="008265C3">
            <w:r>
              <w:t xml:space="preserve">  </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22A2E7EC"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EA8050D" w14:textId="77777777" w:rsidR="00126F84" w:rsidRDefault="00126F84" w:rsidP="008265C3">
            <w:pPr>
              <w:pStyle w:val="bars24"/>
            </w:pPr>
            <w:r>
              <w:t>GPD</w:t>
            </w:r>
          </w:p>
          <w:p w14:paraId="6ED6A607" w14:textId="77777777" w:rsidR="00126F84" w:rsidRDefault="00126F84" w:rsidP="008265C3"/>
        </w:tc>
        <w:tc>
          <w:tcPr>
            <w:tcW w:w="1872" w:type="dxa"/>
            <w:gridSpan w:val="5"/>
            <w:tcBorders>
              <w:top w:val="single" w:sz="4" w:space="0" w:color="auto"/>
              <w:left w:val="single" w:sz="4" w:space="0" w:color="auto"/>
              <w:bottom w:val="single" w:sz="4" w:space="0" w:color="auto"/>
              <w:right w:val="single" w:sz="4" w:space="0" w:color="auto"/>
            </w:tcBorders>
            <w:vAlign w:val="center"/>
          </w:tcPr>
          <w:p w14:paraId="3BAC405F"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5A2E50A8" w14:textId="77777777" w:rsidR="00126F84" w:rsidRDefault="00126F84" w:rsidP="008265C3">
            <w:pPr>
              <w:pStyle w:val="bars24"/>
            </w:pPr>
            <w:r>
              <w:t>GPD</w:t>
            </w:r>
          </w:p>
          <w:p w14:paraId="3DD91632" w14:textId="77777777" w:rsidR="00126F84" w:rsidRDefault="00126F84" w:rsidP="008265C3">
            <w: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14:paraId="4C355BD9"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6116BF3" w14:textId="77777777" w:rsidR="00126F84" w:rsidRDefault="00126F84" w:rsidP="008265C3">
            <w:pPr>
              <w:pStyle w:val="bars24"/>
            </w:pPr>
            <w:r>
              <w:t>GPD</w:t>
            </w:r>
          </w:p>
          <w:p w14:paraId="55671421" w14:textId="77777777" w:rsidR="00126F84" w:rsidRDefault="00126F84" w:rsidP="008265C3"/>
        </w:tc>
      </w:tr>
      <w:tr w:rsidR="00126F84" w14:paraId="30CE8CD7" w14:textId="77777777" w:rsidTr="008265C3">
        <w:trPr>
          <w:cantSplit/>
          <w:trHeight w:hRule="exact" w:val="480"/>
        </w:trPr>
        <w:tc>
          <w:tcPr>
            <w:tcW w:w="1440" w:type="dxa"/>
          </w:tcPr>
          <w:p w14:paraId="2B1B8B4C" w14:textId="77777777" w:rsidR="00126F84" w:rsidRDefault="00126F84"/>
        </w:tc>
        <w:tc>
          <w:tcPr>
            <w:tcW w:w="360" w:type="dxa"/>
            <w:tcBorders>
              <w:right w:val="single" w:sz="4" w:space="0" w:color="auto"/>
            </w:tcBorders>
            <w:vAlign w:val="center"/>
          </w:tcPr>
          <w:p w14:paraId="5ABBB2B5" w14:textId="77777777" w:rsidR="00126F84" w:rsidRDefault="00126F84" w:rsidP="008265C3">
            <w:pPr>
              <w:pStyle w:val="texthang"/>
              <w:rPr>
                <w:sz w:val="16"/>
              </w:rPr>
            </w:pPr>
          </w:p>
        </w:tc>
        <w:tc>
          <w:tcPr>
            <w:tcW w:w="1512" w:type="dxa"/>
            <w:tcBorders>
              <w:top w:val="single" w:sz="4" w:space="0" w:color="auto"/>
              <w:bottom w:val="single" w:sz="4" w:space="0" w:color="auto"/>
              <w:right w:val="single" w:sz="4" w:space="0" w:color="auto"/>
            </w:tcBorders>
            <w:vAlign w:val="center"/>
          </w:tcPr>
          <w:p w14:paraId="6DC3AA42" w14:textId="77777777" w:rsidR="00126F84" w:rsidRDefault="00126F84" w:rsidP="008265C3">
            <w:pPr>
              <w:pStyle w:val="texthang"/>
              <w:rPr>
                <w:b/>
                <w:bCs/>
                <w:sz w:val="16"/>
              </w:rPr>
            </w:pPr>
            <w:r>
              <w:rPr>
                <w:b/>
                <w:bCs/>
                <w:sz w:val="16"/>
              </w:rPr>
              <w:t>TOTAL</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0667A462"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511A0790" w14:textId="77777777" w:rsidR="00126F84" w:rsidRDefault="00126F84" w:rsidP="008265C3">
            <w:pPr>
              <w:pStyle w:val="bars24"/>
            </w:pPr>
            <w:r>
              <w:t>GPD</w:t>
            </w:r>
          </w:p>
          <w:p w14:paraId="6EA0EF7C" w14:textId="77777777" w:rsidR="00126F84" w:rsidRDefault="00126F84" w:rsidP="008265C3">
            <w:r>
              <w:t xml:space="preserve">  </w:t>
            </w:r>
          </w:p>
        </w:tc>
        <w:tc>
          <w:tcPr>
            <w:tcW w:w="1872" w:type="dxa"/>
            <w:gridSpan w:val="5"/>
            <w:tcBorders>
              <w:top w:val="single" w:sz="4" w:space="0" w:color="auto"/>
              <w:left w:val="single" w:sz="4" w:space="0" w:color="auto"/>
              <w:bottom w:val="single" w:sz="4" w:space="0" w:color="auto"/>
              <w:right w:val="single" w:sz="4" w:space="0" w:color="auto"/>
            </w:tcBorders>
            <w:vAlign w:val="center"/>
          </w:tcPr>
          <w:p w14:paraId="2F104F86"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FC79BAD" w14:textId="77777777" w:rsidR="00126F84" w:rsidRDefault="00126F84" w:rsidP="008265C3">
            <w:pPr>
              <w:pStyle w:val="bars24"/>
            </w:pPr>
            <w:r>
              <w:t>GPD</w:t>
            </w:r>
          </w:p>
          <w:p w14:paraId="47AC0713" w14:textId="77777777" w:rsidR="00126F84" w:rsidRDefault="00126F84" w:rsidP="008265C3"/>
        </w:tc>
        <w:tc>
          <w:tcPr>
            <w:tcW w:w="1872" w:type="dxa"/>
            <w:gridSpan w:val="5"/>
            <w:tcBorders>
              <w:top w:val="single" w:sz="4" w:space="0" w:color="auto"/>
              <w:left w:val="single" w:sz="4" w:space="0" w:color="auto"/>
              <w:bottom w:val="single" w:sz="4" w:space="0" w:color="auto"/>
              <w:right w:val="single" w:sz="4" w:space="0" w:color="auto"/>
            </w:tcBorders>
            <w:vAlign w:val="center"/>
          </w:tcPr>
          <w:p w14:paraId="2D984BD4"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46A1DB62" w14:textId="77777777" w:rsidR="00126F84" w:rsidRDefault="00126F84" w:rsidP="008265C3">
            <w:pPr>
              <w:pStyle w:val="bars24"/>
            </w:pPr>
            <w:r>
              <w:t>GPD</w:t>
            </w:r>
          </w:p>
          <w:p w14:paraId="4A6A107F" w14:textId="77777777" w:rsidR="00126F84" w:rsidRDefault="00126F84" w:rsidP="008265C3">
            <w: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14:paraId="6207C66E"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F54522F" w14:textId="77777777" w:rsidR="00126F84" w:rsidRDefault="00126F84" w:rsidP="008265C3">
            <w:pPr>
              <w:pStyle w:val="bars24"/>
            </w:pPr>
            <w:r>
              <w:t>GPD</w:t>
            </w:r>
          </w:p>
          <w:p w14:paraId="40E1C850" w14:textId="77777777" w:rsidR="00126F84" w:rsidRDefault="00126F84" w:rsidP="008265C3"/>
        </w:tc>
      </w:tr>
      <w:tr w:rsidR="00126F84" w14:paraId="6F3173E6" w14:textId="77777777" w:rsidTr="008265C3">
        <w:trPr>
          <w:cantSplit/>
          <w:trHeight w:hRule="exact" w:val="480"/>
        </w:trPr>
        <w:tc>
          <w:tcPr>
            <w:tcW w:w="1440" w:type="dxa"/>
            <w:vAlign w:val="center"/>
          </w:tcPr>
          <w:p w14:paraId="7EFDDD88" w14:textId="77777777" w:rsidR="00126F84" w:rsidRDefault="00126F84"/>
        </w:tc>
        <w:tc>
          <w:tcPr>
            <w:tcW w:w="9360" w:type="dxa"/>
            <w:gridSpan w:val="18"/>
            <w:vAlign w:val="center"/>
          </w:tcPr>
          <w:p w14:paraId="6C28AAE8" w14:textId="77777777" w:rsidR="00126F84" w:rsidRDefault="000A4E54" w:rsidP="008265C3">
            <w:pPr>
              <w:pStyle w:val="texthang"/>
            </w:pPr>
            <w:r>
              <w:t>4.</w:t>
            </w:r>
            <w:r>
              <w:tab/>
            </w:r>
            <w:r w:rsidR="00126F84">
              <w:rPr>
                <w:bCs/>
              </w:rPr>
              <w:t>Are you in compliance with the Massachusetts Historical Commission requirements?</w:t>
            </w:r>
          </w:p>
        </w:tc>
      </w:tr>
      <w:tr w:rsidR="000A4E54" w14:paraId="08211485" w14:textId="77777777" w:rsidTr="008265C3">
        <w:trPr>
          <w:cantSplit/>
          <w:trHeight w:hRule="exact" w:val="480"/>
        </w:trPr>
        <w:tc>
          <w:tcPr>
            <w:tcW w:w="1440" w:type="dxa"/>
            <w:vAlign w:val="center"/>
          </w:tcPr>
          <w:p w14:paraId="573834DE" w14:textId="77777777" w:rsidR="000A4E54" w:rsidRDefault="000A4E54" w:rsidP="0090790F"/>
        </w:tc>
        <w:tc>
          <w:tcPr>
            <w:tcW w:w="2392" w:type="dxa"/>
            <w:gridSpan w:val="4"/>
            <w:vAlign w:val="center"/>
          </w:tcPr>
          <w:p w14:paraId="2250FB4C" w14:textId="77777777" w:rsidR="000A4E54" w:rsidRPr="000A4E54" w:rsidRDefault="000A4E54" w:rsidP="008265C3">
            <w:pPr>
              <w:pStyle w:val="texthang"/>
            </w:pPr>
            <w:r>
              <w:tab/>
            </w:r>
            <w:r w:rsidRPr="000A4E54">
              <w:fldChar w:fldCharType="begin">
                <w:ffData>
                  <w:name w:val="Check2"/>
                  <w:enabled/>
                  <w:calcOnExit w:val="0"/>
                  <w:checkBox>
                    <w:sizeAuto/>
                    <w:default w:val="0"/>
                  </w:checkBox>
                </w:ffData>
              </w:fldChar>
            </w:r>
            <w:r w:rsidRPr="000A4E54">
              <w:instrText xml:space="preserve"> FORMCHECKBOX </w:instrText>
            </w:r>
            <w:r w:rsidR="00D64D78">
              <w:fldChar w:fldCharType="separate"/>
            </w:r>
            <w:r w:rsidRPr="000A4E54">
              <w:fldChar w:fldCharType="end"/>
            </w:r>
            <w:r>
              <w:t xml:space="preserve"> Yes</w:t>
            </w:r>
            <w:r>
              <w:tab/>
            </w:r>
            <w:r w:rsidRPr="000A4E54">
              <w:fldChar w:fldCharType="begin">
                <w:ffData>
                  <w:name w:val="Check2"/>
                  <w:enabled/>
                  <w:calcOnExit w:val="0"/>
                  <w:checkBox>
                    <w:sizeAuto/>
                    <w:default w:val="0"/>
                  </w:checkBox>
                </w:ffData>
              </w:fldChar>
            </w:r>
            <w:r w:rsidRPr="000A4E54">
              <w:instrText xml:space="preserve"> FORMCHECKBOX </w:instrText>
            </w:r>
            <w:r w:rsidR="00D64D78">
              <w:fldChar w:fldCharType="separate"/>
            </w:r>
            <w:r w:rsidRPr="000A4E54">
              <w:fldChar w:fldCharType="end"/>
            </w:r>
            <w:r w:rsidRPr="000A4E54">
              <w:t xml:space="preserve"> No*</w:t>
            </w:r>
          </w:p>
        </w:tc>
        <w:tc>
          <w:tcPr>
            <w:tcW w:w="6968" w:type="dxa"/>
            <w:gridSpan w:val="14"/>
            <w:vAlign w:val="center"/>
          </w:tcPr>
          <w:p w14:paraId="17C55380" w14:textId="77777777" w:rsidR="000A4E54" w:rsidRPr="0090790F" w:rsidRDefault="000A4E54" w:rsidP="008265C3">
            <w:pPr>
              <w:pStyle w:val="texthang"/>
            </w:pPr>
            <w:r w:rsidRPr="0090790F">
              <w:t>*</w:t>
            </w:r>
            <w:r>
              <w:tab/>
            </w:r>
            <w:r w:rsidRPr="0090790F">
              <w:t xml:space="preserve">If No, </w:t>
            </w:r>
            <w:r>
              <w:t>y</w:t>
            </w:r>
            <w:r w:rsidRPr="0090790F">
              <w:t xml:space="preserve">ou </w:t>
            </w:r>
            <w:r>
              <w:t>must c</w:t>
            </w:r>
            <w:r w:rsidRPr="0090790F">
              <w:t xml:space="preserve">omply </w:t>
            </w:r>
            <w:r>
              <w:t>w</w:t>
            </w:r>
            <w:r w:rsidRPr="0090790F">
              <w:t xml:space="preserve">ith Massachusetts Historical Commission </w:t>
            </w:r>
            <w:r>
              <w:t>r</w:t>
            </w:r>
            <w:r w:rsidRPr="0090790F">
              <w:t xml:space="preserve">equirements </w:t>
            </w:r>
            <w:r w:rsidRPr="000A4E54">
              <w:rPr>
                <w:b/>
              </w:rPr>
              <w:t>BEFORE</w:t>
            </w:r>
            <w:r w:rsidRPr="0090790F">
              <w:t xml:space="preserve"> </w:t>
            </w:r>
            <w:r>
              <w:t>y</w:t>
            </w:r>
            <w:r w:rsidRPr="0090790F">
              <w:t xml:space="preserve">ou </w:t>
            </w:r>
            <w:r>
              <w:t>c</w:t>
            </w:r>
            <w:r w:rsidRPr="0090790F">
              <w:t xml:space="preserve">an </w:t>
            </w:r>
            <w:r>
              <w:t>s</w:t>
            </w:r>
            <w:r w:rsidRPr="0090790F">
              <w:t xml:space="preserve">ubmit </w:t>
            </w:r>
            <w:r>
              <w:t>t</w:t>
            </w:r>
            <w:r w:rsidRPr="0090790F">
              <w:t xml:space="preserve">his </w:t>
            </w:r>
            <w:r>
              <w:t>a</w:t>
            </w:r>
            <w:r w:rsidRPr="0090790F">
              <w:t>pplication.</w:t>
            </w:r>
          </w:p>
        </w:tc>
      </w:tr>
      <w:tr w:rsidR="00126F84" w14:paraId="67CBF7C8" w14:textId="77777777" w:rsidTr="008265C3">
        <w:trPr>
          <w:cantSplit/>
          <w:trHeight w:hRule="exact" w:val="480"/>
        </w:trPr>
        <w:tc>
          <w:tcPr>
            <w:tcW w:w="1440" w:type="dxa"/>
            <w:vAlign w:val="center"/>
          </w:tcPr>
          <w:p w14:paraId="781CDC93" w14:textId="77777777" w:rsidR="00126F84" w:rsidRDefault="00126F84" w:rsidP="0090790F"/>
        </w:tc>
        <w:tc>
          <w:tcPr>
            <w:tcW w:w="9360" w:type="dxa"/>
            <w:gridSpan w:val="18"/>
            <w:vAlign w:val="center"/>
          </w:tcPr>
          <w:p w14:paraId="0646DE54" w14:textId="77777777" w:rsidR="00126F84" w:rsidRPr="0090790F" w:rsidRDefault="000A4E54" w:rsidP="008265C3">
            <w:pPr>
              <w:pStyle w:val="texthang"/>
            </w:pPr>
            <w:r>
              <w:t>5.</w:t>
            </w:r>
            <w:r>
              <w:tab/>
            </w:r>
            <w:r w:rsidR="00126F84" w:rsidRPr="0090790F">
              <w:t xml:space="preserve">Are you in compliance with Massachusetts Environmental Policy Act (MEPA) requirements? </w:t>
            </w:r>
          </w:p>
        </w:tc>
      </w:tr>
      <w:tr w:rsidR="000A4E54" w14:paraId="6B79ED70" w14:textId="77777777" w:rsidTr="008265C3">
        <w:trPr>
          <w:cantSplit/>
          <w:trHeight w:hRule="exact" w:val="480"/>
        </w:trPr>
        <w:tc>
          <w:tcPr>
            <w:tcW w:w="1440" w:type="dxa"/>
            <w:vAlign w:val="center"/>
          </w:tcPr>
          <w:p w14:paraId="16EDA780" w14:textId="77777777" w:rsidR="000A4E54" w:rsidRDefault="000A4E54" w:rsidP="0090790F"/>
        </w:tc>
        <w:tc>
          <w:tcPr>
            <w:tcW w:w="2392" w:type="dxa"/>
            <w:gridSpan w:val="4"/>
            <w:vAlign w:val="center"/>
          </w:tcPr>
          <w:p w14:paraId="363F85EF" w14:textId="77777777" w:rsidR="000A4E54" w:rsidRPr="000A4E54" w:rsidRDefault="000A4E54" w:rsidP="008265C3">
            <w:pPr>
              <w:pStyle w:val="texthang"/>
            </w:pPr>
            <w:r>
              <w:tab/>
            </w:r>
            <w:r w:rsidRPr="000A4E54">
              <w:fldChar w:fldCharType="begin">
                <w:ffData>
                  <w:name w:val="Check2"/>
                  <w:enabled/>
                  <w:calcOnExit w:val="0"/>
                  <w:checkBox>
                    <w:sizeAuto/>
                    <w:default w:val="0"/>
                  </w:checkBox>
                </w:ffData>
              </w:fldChar>
            </w:r>
            <w:r w:rsidRPr="000A4E54">
              <w:instrText xml:space="preserve"> FORMCHECKBOX </w:instrText>
            </w:r>
            <w:r w:rsidR="00D64D78">
              <w:fldChar w:fldCharType="separate"/>
            </w:r>
            <w:r w:rsidRPr="000A4E54">
              <w:fldChar w:fldCharType="end"/>
            </w:r>
            <w:r w:rsidRPr="000A4E54">
              <w:t xml:space="preserve"> Yes</w:t>
            </w:r>
            <w:r>
              <w:tab/>
            </w:r>
            <w:r w:rsidRPr="000A4E54">
              <w:fldChar w:fldCharType="begin">
                <w:ffData>
                  <w:name w:val="Check2"/>
                  <w:enabled/>
                  <w:calcOnExit w:val="0"/>
                  <w:checkBox>
                    <w:sizeAuto/>
                    <w:default w:val="0"/>
                  </w:checkBox>
                </w:ffData>
              </w:fldChar>
            </w:r>
            <w:r w:rsidRPr="000A4E54">
              <w:instrText xml:space="preserve"> FORMCHECKBOX </w:instrText>
            </w:r>
            <w:r w:rsidR="00D64D78">
              <w:fldChar w:fldCharType="separate"/>
            </w:r>
            <w:r w:rsidRPr="000A4E54">
              <w:fldChar w:fldCharType="end"/>
            </w:r>
            <w:r w:rsidRPr="000A4E54">
              <w:t xml:space="preserve"> No*</w:t>
            </w:r>
          </w:p>
        </w:tc>
        <w:tc>
          <w:tcPr>
            <w:tcW w:w="6968" w:type="dxa"/>
            <w:gridSpan w:val="14"/>
            <w:vAlign w:val="center"/>
          </w:tcPr>
          <w:p w14:paraId="3E01F0A6" w14:textId="77777777" w:rsidR="000A4E54" w:rsidRPr="0090790F" w:rsidRDefault="000A4E54" w:rsidP="00AB5D90">
            <w:pPr>
              <w:pStyle w:val="texthang"/>
            </w:pPr>
            <w:r w:rsidRPr="0090790F">
              <w:t>*</w:t>
            </w:r>
            <w:r>
              <w:tab/>
            </w:r>
            <w:r w:rsidR="00AB5D90">
              <w:t>I</w:t>
            </w:r>
            <w:r w:rsidRPr="0090790F">
              <w:t xml:space="preserve">f </w:t>
            </w:r>
            <w:r>
              <w:t>N</w:t>
            </w:r>
            <w:r w:rsidRPr="0090790F">
              <w:t xml:space="preserve">o, you must comply with </w:t>
            </w:r>
            <w:r>
              <w:t>MEPA</w:t>
            </w:r>
            <w:r w:rsidRPr="0090790F">
              <w:t xml:space="preserve"> requirements </w:t>
            </w:r>
            <w:r w:rsidRPr="000A4E54">
              <w:rPr>
                <w:b/>
              </w:rPr>
              <w:t>BEFORE</w:t>
            </w:r>
            <w:r w:rsidRPr="0090790F">
              <w:t xml:space="preserve"> you can submit this application.</w:t>
            </w:r>
          </w:p>
        </w:tc>
      </w:tr>
      <w:tr w:rsidR="00126F84" w14:paraId="781E3EFC" w14:textId="77777777" w:rsidTr="008265C3">
        <w:trPr>
          <w:cantSplit/>
          <w:trHeight w:hRule="exact" w:val="480"/>
        </w:trPr>
        <w:tc>
          <w:tcPr>
            <w:tcW w:w="1440" w:type="dxa"/>
            <w:tcBorders>
              <w:bottom w:val="nil"/>
            </w:tcBorders>
          </w:tcPr>
          <w:p w14:paraId="3F96D96C" w14:textId="77777777" w:rsidR="00126F84" w:rsidRDefault="00126F84"/>
        </w:tc>
        <w:tc>
          <w:tcPr>
            <w:tcW w:w="9360" w:type="dxa"/>
            <w:gridSpan w:val="18"/>
            <w:tcBorders>
              <w:bottom w:val="nil"/>
            </w:tcBorders>
            <w:vAlign w:val="center"/>
          </w:tcPr>
          <w:p w14:paraId="191FE844" w14:textId="77777777" w:rsidR="00126F84" w:rsidRDefault="000A4E54" w:rsidP="008265C3">
            <w:pPr>
              <w:pStyle w:val="texthang"/>
              <w:tabs>
                <w:tab w:val="clear" w:pos="360"/>
                <w:tab w:val="left" w:pos="600"/>
              </w:tabs>
            </w:pPr>
            <w:r>
              <w:rPr>
                <w:bCs/>
              </w:rPr>
              <w:t>6.</w:t>
            </w:r>
            <w:r>
              <w:rPr>
                <w:bCs/>
              </w:rPr>
              <w:tab/>
            </w:r>
            <w:r w:rsidR="00126F84">
              <w:rPr>
                <w:bCs/>
              </w:rPr>
              <w:t xml:space="preserve">Check all pollutants that are present in your industrial wastewater </w:t>
            </w:r>
            <w:r w:rsidR="00126F84">
              <w:rPr>
                <w:b/>
              </w:rPr>
              <w:t>before</w:t>
            </w:r>
            <w:r w:rsidR="00126F84">
              <w:rPr>
                <w:bCs/>
              </w:rPr>
              <w:t xml:space="preserve"> pretreatment, or if not treated, before discharge:</w:t>
            </w:r>
          </w:p>
        </w:tc>
      </w:tr>
      <w:tr w:rsidR="000A4E54" w14:paraId="0F078B44" w14:textId="77777777" w:rsidTr="008265C3">
        <w:trPr>
          <w:cantSplit/>
          <w:trHeight w:hRule="exact" w:val="480"/>
        </w:trPr>
        <w:tc>
          <w:tcPr>
            <w:tcW w:w="1440" w:type="dxa"/>
            <w:vAlign w:val="bottom"/>
          </w:tcPr>
          <w:p w14:paraId="3B6331EC" w14:textId="77777777" w:rsidR="000A4E54" w:rsidRDefault="000A4E54"/>
        </w:tc>
        <w:tc>
          <w:tcPr>
            <w:tcW w:w="9360" w:type="dxa"/>
            <w:gridSpan w:val="18"/>
            <w:vAlign w:val="center"/>
          </w:tcPr>
          <w:p w14:paraId="677F059F" w14:textId="77777777" w:rsidR="000A4E54" w:rsidRPr="000A4E54" w:rsidRDefault="000A4E54" w:rsidP="008265C3">
            <w:pPr>
              <w:pStyle w:val="texthang"/>
            </w:pPr>
            <w:r>
              <w:tab/>
            </w:r>
            <w:r w:rsidRPr="000A4E54">
              <w:fldChar w:fldCharType="begin">
                <w:ffData>
                  <w:name w:val="Check2"/>
                  <w:enabled/>
                  <w:calcOnExit w:val="0"/>
                  <w:checkBox>
                    <w:sizeAuto/>
                    <w:default w:val="0"/>
                  </w:checkBox>
                </w:ffData>
              </w:fldChar>
            </w:r>
            <w:r w:rsidRPr="000A4E54">
              <w:instrText xml:space="preserve"> FORMCHECKBOX </w:instrText>
            </w:r>
            <w:r w:rsidR="00D64D78">
              <w:fldChar w:fldCharType="separate"/>
            </w:r>
            <w:r w:rsidRPr="000A4E54">
              <w:fldChar w:fldCharType="end"/>
            </w:r>
            <w:r>
              <w:tab/>
            </w:r>
            <w:r w:rsidRPr="000A4E54">
              <w:t>6a. Metals, Asbestos, Cyanide, Phenols</w:t>
            </w:r>
          </w:p>
        </w:tc>
      </w:tr>
      <w:tr w:rsidR="00126F84" w14:paraId="3A89F6E0" w14:textId="77777777" w:rsidTr="008265C3">
        <w:trPr>
          <w:cantSplit/>
          <w:trHeight w:hRule="exact" w:val="480"/>
        </w:trPr>
        <w:tc>
          <w:tcPr>
            <w:tcW w:w="1440" w:type="dxa"/>
          </w:tcPr>
          <w:p w14:paraId="2F7675C3" w14:textId="77777777" w:rsidR="00126F84" w:rsidRDefault="00126F84"/>
        </w:tc>
        <w:tc>
          <w:tcPr>
            <w:tcW w:w="9360" w:type="dxa"/>
            <w:gridSpan w:val="18"/>
            <w:vAlign w:val="center"/>
          </w:tcPr>
          <w:p w14:paraId="6E908D4F" w14:textId="77777777" w:rsidR="00126F84" w:rsidRDefault="00126F84" w:rsidP="008265C3">
            <w:pPr>
              <w:pStyle w:val="texthang"/>
              <w:ind w:firstLine="0"/>
            </w:pPr>
            <w:r>
              <w:t xml:space="preserve">If Metals, Asbestos, Cyanide, or Phenols are present, provide concentrations in milligrams per liter (mg/L): </w:t>
            </w:r>
          </w:p>
        </w:tc>
      </w:tr>
      <w:tr w:rsidR="003F01DD" w14:paraId="074EE995" w14:textId="77777777" w:rsidTr="008265C3">
        <w:trPr>
          <w:cantSplit/>
          <w:trHeight w:hRule="exact" w:val="480"/>
        </w:trPr>
        <w:tc>
          <w:tcPr>
            <w:tcW w:w="1440" w:type="dxa"/>
          </w:tcPr>
          <w:p w14:paraId="59D0CDDC" w14:textId="77777777" w:rsidR="003F01DD" w:rsidRDefault="003F01DD"/>
        </w:tc>
        <w:tc>
          <w:tcPr>
            <w:tcW w:w="2760" w:type="dxa"/>
            <w:gridSpan w:val="5"/>
            <w:vAlign w:val="center"/>
          </w:tcPr>
          <w:p w14:paraId="3A764CA3" w14:textId="77777777" w:rsidR="003F01DD" w:rsidRDefault="003F01DD" w:rsidP="008265C3">
            <w:pPr>
              <w:pStyle w:val="texthang"/>
            </w:pPr>
            <w:r>
              <w:tab/>
              <w:t>1. Antimony (total) (Sb)</w:t>
            </w:r>
          </w:p>
        </w:tc>
        <w:tc>
          <w:tcPr>
            <w:tcW w:w="1920" w:type="dxa"/>
            <w:gridSpan w:val="5"/>
            <w:vAlign w:val="center"/>
          </w:tcPr>
          <w:p w14:paraId="6766C947"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D448E3E" w14:textId="77777777" w:rsidR="003F01DD" w:rsidRDefault="003F01DD" w:rsidP="008265C3">
            <w:pPr>
              <w:pStyle w:val="bars24"/>
              <w:tabs>
                <w:tab w:val="clear" w:pos="360"/>
                <w:tab w:val="left" w:pos="0"/>
              </w:tabs>
            </w:pPr>
            <w:r>
              <w:t>mg/L</w:t>
            </w:r>
          </w:p>
          <w:p w14:paraId="7A11DE7A" w14:textId="77777777" w:rsidR="003F01DD" w:rsidRDefault="003F01DD" w:rsidP="008265C3">
            <w:pPr>
              <w:tabs>
                <w:tab w:val="left" w:pos="0"/>
              </w:tabs>
              <w:ind w:left="360"/>
            </w:pPr>
          </w:p>
        </w:tc>
        <w:tc>
          <w:tcPr>
            <w:tcW w:w="2752" w:type="dxa"/>
            <w:gridSpan w:val="6"/>
            <w:vAlign w:val="center"/>
          </w:tcPr>
          <w:p w14:paraId="1A90D533" w14:textId="77777777" w:rsidR="003F01DD" w:rsidRDefault="003F01DD" w:rsidP="008265C3">
            <w:pPr>
              <w:pStyle w:val="texthang"/>
            </w:pPr>
            <w:r>
              <w:tab/>
              <w:t>9. Nickel (total) (Ni)</w:t>
            </w:r>
          </w:p>
        </w:tc>
        <w:tc>
          <w:tcPr>
            <w:tcW w:w="1928" w:type="dxa"/>
            <w:gridSpan w:val="2"/>
            <w:vAlign w:val="center"/>
          </w:tcPr>
          <w:p w14:paraId="414FC824"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CBDD2EA" w14:textId="77777777" w:rsidR="003F01DD" w:rsidRDefault="003F01DD" w:rsidP="008265C3">
            <w:pPr>
              <w:pStyle w:val="bars24"/>
              <w:tabs>
                <w:tab w:val="clear" w:pos="360"/>
                <w:tab w:val="left" w:pos="0"/>
              </w:tabs>
            </w:pPr>
            <w:r>
              <w:t>mg/L</w:t>
            </w:r>
          </w:p>
          <w:p w14:paraId="09511994" w14:textId="77777777" w:rsidR="003F01DD" w:rsidRDefault="003F01DD" w:rsidP="008265C3"/>
        </w:tc>
      </w:tr>
      <w:tr w:rsidR="003F01DD" w14:paraId="425F9044" w14:textId="77777777" w:rsidTr="008265C3">
        <w:trPr>
          <w:cantSplit/>
          <w:trHeight w:hRule="exact" w:val="480"/>
        </w:trPr>
        <w:tc>
          <w:tcPr>
            <w:tcW w:w="1440" w:type="dxa"/>
          </w:tcPr>
          <w:p w14:paraId="7963B00C" w14:textId="77777777" w:rsidR="003F01DD" w:rsidRDefault="003F01DD"/>
        </w:tc>
        <w:tc>
          <w:tcPr>
            <w:tcW w:w="2760" w:type="dxa"/>
            <w:gridSpan w:val="5"/>
            <w:vAlign w:val="center"/>
          </w:tcPr>
          <w:p w14:paraId="0065C209" w14:textId="77777777" w:rsidR="003F01DD" w:rsidRDefault="003F01DD" w:rsidP="008265C3">
            <w:pPr>
              <w:pStyle w:val="texthang"/>
            </w:pPr>
            <w:r>
              <w:tab/>
              <w:t>2. Arsenic (total) (As)</w:t>
            </w:r>
          </w:p>
        </w:tc>
        <w:tc>
          <w:tcPr>
            <w:tcW w:w="1920" w:type="dxa"/>
            <w:gridSpan w:val="5"/>
            <w:vAlign w:val="center"/>
          </w:tcPr>
          <w:p w14:paraId="5AD1888B"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3701BF5" w14:textId="77777777" w:rsidR="003F01DD" w:rsidRDefault="003F01DD" w:rsidP="008265C3">
            <w:pPr>
              <w:pStyle w:val="bars24"/>
              <w:tabs>
                <w:tab w:val="clear" w:pos="360"/>
                <w:tab w:val="left" w:pos="0"/>
              </w:tabs>
            </w:pPr>
            <w:r>
              <w:t>mg/L</w:t>
            </w:r>
          </w:p>
          <w:p w14:paraId="6EED5799" w14:textId="77777777" w:rsidR="003F01DD" w:rsidRDefault="003F01DD" w:rsidP="008265C3">
            <w:pPr>
              <w:tabs>
                <w:tab w:val="left" w:pos="0"/>
              </w:tabs>
              <w:ind w:left="360"/>
            </w:pPr>
          </w:p>
        </w:tc>
        <w:tc>
          <w:tcPr>
            <w:tcW w:w="2752" w:type="dxa"/>
            <w:gridSpan w:val="6"/>
            <w:vAlign w:val="center"/>
          </w:tcPr>
          <w:p w14:paraId="2246815E" w14:textId="77777777" w:rsidR="003F01DD" w:rsidRDefault="003F01DD" w:rsidP="008265C3">
            <w:pPr>
              <w:pStyle w:val="texthang"/>
            </w:pPr>
            <w:r>
              <w:tab/>
              <w:t>10. Selenium (total) (Se)</w:t>
            </w:r>
          </w:p>
        </w:tc>
        <w:tc>
          <w:tcPr>
            <w:tcW w:w="1928" w:type="dxa"/>
            <w:gridSpan w:val="2"/>
            <w:vAlign w:val="center"/>
          </w:tcPr>
          <w:p w14:paraId="05DDC580"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7EE6484" w14:textId="77777777" w:rsidR="003F01DD" w:rsidRDefault="003F01DD" w:rsidP="008265C3">
            <w:pPr>
              <w:pStyle w:val="bars24"/>
              <w:tabs>
                <w:tab w:val="clear" w:pos="360"/>
                <w:tab w:val="left" w:pos="0"/>
              </w:tabs>
            </w:pPr>
            <w:r>
              <w:t>mg/L</w:t>
            </w:r>
          </w:p>
          <w:p w14:paraId="7F92EB73" w14:textId="77777777" w:rsidR="003F01DD" w:rsidRDefault="003F01DD" w:rsidP="008265C3"/>
        </w:tc>
      </w:tr>
      <w:tr w:rsidR="003F01DD" w14:paraId="7C5F8D81" w14:textId="77777777" w:rsidTr="003F01DD">
        <w:trPr>
          <w:cantSplit/>
          <w:trHeight w:hRule="exact" w:val="480"/>
        </w:trPr>
        <w:tc>
          <w:tcPr>
            <w:tcW w:w="1440" w:type="dxa"/>
          </w:tcPr>
          <w:p w14:paraId="672E5359" w14:textId="77777777" w:rsidR="003F01DD" w:rsidRDefault="003F01DD"/>
        </w:tc>
        <w:tc>
          <w:tcPr>
            <w:tcW w:w="9360" w:type="dxa"/>
            <w:gridSpan w:val="18"/>
          </w:tcPr>
          <w:p w14:paraId="77406495" w14:textId="77777777" w:rsidR="003F01DD" w:rsidRDefault="003F01DD" w:rsidP="003F01DD">
            <w:pPr>
              <w:pStyle w:val="head2"/>
            </w:pPr>
            <w:r>
              <w:rPr>
                <w:rFonts w:cs="Arial"/>
              </w:rPr>
              <w:t xml:space="preserve">B. Industrial Wastewater Information </w:t>
            </w:r>
            <w:r w:rsidRPr="0090790F">
              <w:rPr>
                <w:rFonts w:cs="Arial"/>
                <w:b w:val="0"/>
                <w:sz w:val="24"/>
              </w:rPr>
              <w:t>(cont</w:t>
            </w:r>
            <w:r>
              <w:rPr>
                <w:rFonts w:cs="Arial"/>
                <w:b w:val="0"/>
                <w:sz w:val="24"/>
              </w:rPr>
              <w:t>inued</w:t>
            </w:r>
            <w:r w:rsidRPr="0090790F">
              <w:rPr>
                <w:rFonts w:cs="Arial"/>
                <w:b w:val="0"/>
                <w:sz w:val="24"/>
              </w:rPr>
              <w:t>)</w:t>
            </w:r>
          </w:p>
        </w:tc>
      </w:tr>
      <w:tr w:rsidR="003F01DD" w14:paraId="01C894D1" w14:textId="77777777" w:rsidTr="008265C3">
        <w:trPr>
          <w:cantSplit/>
          <w:trHeight w:hRule="exact" w:val="480"/>
        </w:trPr>
        <w:tc>
          <w:tcPr>
            <w:tcW w:w="1440" w:type="dxa"/>
            <w:vAlign w:val="center"/>
          </w:tcPr>
          <w:p w14:paraId="78C484EC" w14:textId="77777777" w:rsidR="003F01DD" w:rsidRDefault="003F01DD" w:rsidP="008265C3"/>
        </w:tc>
        <w:tc>
          <w:tcPr>
            <w:tcW w:w="2760" w:type="dxa"/>
            <w:gridSpan w:val="5"/>
            <w:vAlign w:val="center"/>
          </w:tcPr>
          <w:p w14:paraId="262C43B4" w14:textId="77777777" w:rsidR="003F01DD" w:rsidRPr="008E6152" w:rsidRDefault="003F01DD" w:rsidP="008E6152">
            <w:pPr>
              <w:pStyle w:val="texthang"/>
            </w:pPr>
            <w:r w:rsidRPr="008E6152">
              <w:tab/>
              <w:t>3. Beryllium (total) (Be)</w:t>
            </w:r>
          </w:p>
        </w:tc>
        <w:tc>
          <w:tcPr>
            <w:tcW w:w="1920" w:type="dxa"/>
            <w:gridSpan w:val="5"/>
            <w:vAlign w:val="center"/>
          </w:tcPr>
          <w:p w14:paraId="0B2E0E82"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0EF5AF6" w14:textId="77777777" w:rsidR="003F01DD" w:rsidRDefault="003F01DD" w:rsidP="008265C3">
            <w:pPr>
              <w:pStyle w:val="bars24"/>
              <w:tabs>
                <w:tab w:val="clear" w:pos="360"/>
                <w:tab w:val="left" w:pos="0"/>
              </w:tabs>
            </w:pPr>
            <w:r>
              <w:t>mg/L</w:t>
            </w:r>
          </w:p>
          <w:p w14:paraId="798138A6" w14:textId="77777777" w:rsidR="003F01DD" w:rsidRDefault="003F01DD" w:rsidP="008265C3">
            <w:pPr>
              <w:tabs>
                <w:tab w:val="left" w:pos="0"/>
              </w:tabs>
              <w:ind w:left="360"/>
            </w:pPr>
          </w:p>
        </w:tc>
        <w:tc>
          <w:tcPr>
            <w:tcW w:w="2752" w:type="dxa"/>
            <w:gridSpan w:val="6"/>
            <w:vAlign w:val="center"/>
          </w:tcPr>
          <w:p w14:paraId="6D673BBA" w14:textId="77777777" w:rsidR="003F01DD" w:rsidRDefault="003F01DD" w:rsidP="008265C3">
            <w:pPr>
              <w:pStyle w:val="texthang"/>
            </w:pPr>
            <w:r>
              <w:tab/>
              <w:t>11. Silver (total) (Ag)</w:t>
            </w:r>
          </w:p>
        </w:tc>
        <w:tc>
          <w:tcPr>
            <w:tcW w:w="1928" w:type="dxa"/>
            <w:gridSpan w:val="2"/>
            <w:vAlign w:val="center"/>
          </w:tcPr>
          <w:p w14:paraId="2C6B4AE1"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B245A67" w14:textId="77777777" w:rsidR="003F01DD" w:rsidRDefault="003F01DD" w:rsidP="008265C3">
            <w:pPr>
              <w:pStyle w:val="bars24"/>
              <w:tabs>
                <w:tab w:val="clear" w:pos="360"/>
                <w:tab w:val="left" w:pos="0"/>
              </w:tabs>
            </w:pPr>
            <w:r>
              <w:t>mg/L</w:t>
            </w:r>
          </w:p>
          <w:p w14:paraId="2CACF1E4" w14:textId="77777777" w:rsidR="003F01DD" w:rsidRDefault="003F01DD" w:rsidP="008265C3"/>
        </w:tc>
      </w:tr>
      <w:tr w:rsidR="003F01DD" w14:paraId="32F34A5B" w14:textId="77777777" w:rsidTr="008265C3">
        <w:trPr>
          <w:cantSplit/>
          <w:trHeight w:hRule="exact" w:val="480"/>
        </w:trPr>
        <w:tc>
          <w:tcPr>
            <w:tcW w:w="1440" w:type="dxa"/>
            <w:vAlign w:val="center"/>
          </w:tcPr>
          <w:p w14:paraId="0701D95D" w14:textId="77777777" w:rsidR="003F01DD" w:rsidRDefault="003F01DD" w:rsidP="008265C3"/>
        </w:tc>
        <w:tc>
          <w:tcPr>
            <w:tcW w:w="2760" w:type="dxa"/>
            <w:gridSpan w:val="5"/>
            <w:vAlign w:val="center"/>
          </w:tcPr>
          <w:p w14:paraId="6CFC8A8B" w14:textId="77777777" w:rsidR="003F01DD" w:rsidRPr="008E6152" w:rsidRDefault="003F01DD" w:rsidP="008E6152">
            <w:pPr>
              <w:pStyle w:val="texthang"/>
            </w:pPr>
            <w:r w:rsidRPr="008E6152">
              <w:tab/>
              <w:t>4. Cadmium (total) (Cd)</w:t>
            </w:r>
          </w:p>
        </w:tc>
        <w:tc>
          <w:tcPr>
            <w:tcW w:w="1920" w:type="dxa"/>
            <w:gridSpan w:val="5"/>
            <w:vAlign w:val="center"/>
          </w:tcPr>
          <w:p w14:paraId="2F5BEB73"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4647A28" w14:textId="77777777" w:rsidR="003F01DD" w:rsidRDefault="003F01DD" w:rsidP="008265C3">
            <w:pPr>
              <w:pStyle w:val="bars24"/>
              <w:tabs>
                <w:tab w:val="clear" w:pos="360"/>
                <w:tab w:val="left" w:pos="0"/>
              </w:tabs>
            </w:pPr>
            <w:r>
              <w:t>mg/L</w:t>
            </w:r>
          </w:p>
        </w:tc>
        <w:tc>
          <w:tcPr>
            <w:tcW w:w="2752" w:type="dxa"/>
            <w:gridSpan w:val="6"/>
            <w:vAlign w:val="center"/>
          </w:tcPr>
          <w:p w14:paraId="4DAF5980" w14:textId="77777777" w:rsidR="003F01DD" w:rsidRDefault="003F01DD" w:rsidP="008265C3">
            <w:pPr>
              <w:pStyle w:val="texthang"/>
            </w:pPr>
            <w:r>
              <w:tab/>
              <w:t>12. Thallium (total) (Tl)</w:t>
            </w:r>
          </w:p>
        </w:tc>
        <w:tc>
          <w:tcPr>
            <w:tcW w:w="1928" w:type="dxa"/>
            <w:gridSpan w:val="2"/>
            <w:vAlign w:val="center"/>
          </w:tcPr>
          <w:p w14:paraId="5B095ED6"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18821B2" w14:textId="77777777" w:rsidR="003F01DD" w:rsidRDefault="003F01DD" w:rsidP="008265C3">
            <w:pPr>
              <w:pStyle w:val="bars24"/>
              <w:tabs>
                <w:tab w:val="clear" w:pos="360"/>
                <w:tab w:val="left" w:pos="0"/>
              </w:tabs>
            </w:pPr>
            <w:r>
              <w:t>mg/L</w:t>
            </w:r>
          </w:p>
          <w:p w14:paraId="2E8156FF" w14:textId="77777777" w:rsidR="003F01DD" w:rsidRDefault="003F01DD" w:rsidP="008265C3"/>
        </w:tc>
      </w:tr>
      <w:tr w:rsidR="003F01DD" w14:paraId="1EECC9F2" w14:textId="77777777" w:rsidTr="008265C3">
        <w:trPr>
          <w:cantSplit/>
          <w:trHeight w:hRule="exact" w:val="480"/>
        </w:trPr>
        <w:tc>
          <w:tcPr>
            <w:tcW w:w="1440" w:type="dxa"/>
            <w:vAlign w:val="center"/>
          </w:tcPr>
          <w:p w14:paraId="3A78571B" w14:textId="77777777" w:rsidR="003F01DD" w:rsidRDefault="003F01DD" w:rsidP="008265C3"/>
        </w:tc>
        <w:tc>
          <w:tcPr>
            <w:tcW w:w="2760" w:type="dxa"/>
            <w:gridSpan w:val="5"/>
            <w:vAlign w:val="center"/>
          </w:tcPr>
          <w:p w14:paraId="35B27CAD" w14:textId="77777777" w:rsidR="003F01DD" w:rsidRPr="008E6152" w:rsidRDefault="003F01DD" w:rsidP="008E6152">
            <w:pPr>
              <w:pStyle w:val="texthang"/>
            </w:pPr>
            <w:r w:rsidRPr="008E6152">
              <w:tab/>
              <w:t>5. Chromium (hexavalent)</w:t>
            </w:r>
          </w:p>
        </w:tc>
        <w:tc>
          <w:tcPr>
            <w:tcW w:w="1920" w:type="dxa"/>
            <w:gridSpan w:val="5"/>
            <w:vAlign w:val="center"/>
          </w:tcPr>
          <w:p w14:paraId="1B65D8D5"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D3C3102" w14:textId="77777777" w:rsidR="003F01DD" w:rsidRDefault="003F01DD" w:rsidP="008265C3">
            <w:pPr>
              <w:pStyle w:val="bars24"/>
              <w:tabs>
                <w:tab w:val="clear" w:pos="360"/>
                <w:tab w:val="left" w:pos="0"/>
              </w:tabs>
            </w:pPr>
            <w:r>
              <w:t>mg/L</w:t>
            </w:r>
          </w:p>
          <w:p w14:paraId="7930D418" w14:textId="77777777" w:rsidR="003F01DD" w:rsidRDefault="003F01DD" w:rsidP="008265C3">
            <w:pPr>
              <w:tabs>
                <w:tab w:val="left" w:pos="0"/>
              </w:tabs>
              <w:ind w:left="360"/>
            </w:pPr>
          </w:p>
        </w:tc>
        <w:tc>
          <w:tcPr>
            <w:tcW w:w="2752" w:type="dxa"/>
            <w:gridSpan w:val="6"/>
            <w:vAlign w:val="center"/>
          </w:tcPr>
          <w:p w14:paraId="614589AA" w14:textId="77777777" w:rsidR="003F01DD" w:rsidRDefault="003F01DD" w:rsidP="008265C3">
            <w:pPr>
              <w:pStyle w:val="texthang"/>
            </w:pPr>
            <w:r>
              <w:tab/>
              <w:t>13. Zinc (total) (Zn)</w:t>
            </w:r>
          </w:p>
        </w:tc>
        <w:tc>
          <w:tcPr>
            <w:tcW w:w="1928" w:type="dxa"/>
            <w:gridSpan w:val="2"/>
            <w:vAlign w:val="center"/>
          </w:tcPr>
          <w:p w14:paraId="43BF1CCB"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5C07004" w14:textId="77777777" w:rsidR="003F01DD" w:rsidRDefault="003F01DD" w:rsidP="008265C3">
            <w:pPr>
              <w:pStyle w:val="bars24"/>
              <w:tabs>
                <w:tab w:val="clear" w:pos="360"/>
                <w:tab w:val="left" w:pos="0"/>
              </w:tabs>
            </w:pPr>
            <w:r>
              <w:t>mg/L</w:t>
            </w:r>
          </w:p>
          <w:p w14:paraId="1295FBE2" w14:textId="77777777" w:rsidR="003F01DD" w:rsidRDefault="003F01DD" w:rsidP="008265C3"/>
        </w:tc>
      </w:tr>
      <w:tr w:rsidR="003F01DD" w14:paraId="249C933B" w14:textId="77777777" w:rsidTr="008265C3">
        <w:trPr>
          <w:cantSplit/>
          <w:trHeight w:hRule="exact" w:val="480"/>
        </w:trPr>
        <w:tc>
          <w:tcPr>
            <w:tcW w:w="1440" w:type="dxa"/>
            <w:vAlign w:val="center"/>
          </w:tcPr>
          <w:p w14:paraId="7D0C0F45" w14:textId="77777777" w:rsidR="003F01DD" w:rsidRDefault="003F01DD" w:rsidP="008265C3"/>
        </w:tc>
        <w:tc>
          <w:tcPr>
            <w:tcW w:w="2760" w:type="dxa"/>
            <w:gridSpan w:val="5"/>
            <w:vAlign w:val="center"/>
          </w:tcPr>
          <w:p w14:paraId="52B2B969" w14:textId="77777777" w:rsidR="003F01DD" w:rsidRPr="008E6152" w:rsidRDefault="003F01DD" w:rsidP="008E6152">
            <w:pPr>
              <w:pStyle w:val="texthang"/>
            </w:pPr>
            <w:r w:rsidRPr="008E6152">
              <w:tab/>
              <w:t>6. Chrome (total) (Cr)</w:t>
            </w:r>
          </w:p>
        </w:tc>
        <w:tc>
          <w:tcPr>
            <w:tcW w:w="1920" w:type="dxa"/>
            <w:gridSpan w:val="5"/>
            <w:vAlign w:val="center"/>
          </w:tcPr>
          <w:p w14:paraId="2D7FC7FD"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A27FC65" w14:textId="77777777" w:rsidR="003F01DD" w:rsidRDefault="003F01DD" w:rsidP="008265C3">
            <w:pPr>
              <w:pStyle w:val="bars24"/>
              <w:tabs>
                <w:tab w:val="clear" w:pos="360"/>
                <w:tab w:val="left" w:pos="0"/>
              </w:tabs>
            </w:pPr>
            <w:r>
              <w:t>mg/L</w:t>
            </w:r>
          </w:p>
          <w:p w14:paraId="0B0A6D1C" w14:textId="77777777" w:rsidR="003F01DD" w:rsidRDefault="003F01DD" w:rsidP="008265C3">
            <w:pPr>
              <w:tabs>
                <w:tab w:val="left" w:pos="0"/>
              </w:tabs>
              <w:ind w:left="360"/>
            </w:pPr>
          </w:p>
        </w:tc>
        <w:tc>
          <w:tcPr>
            <w:tcW w:w="2752" w:type="dxa"/>
            <w:gridSpan w:val="6"/>
            <w:vAlign w:val="center"/>
          </w:tcPr>
          <w:p w14:paraId="2A088A6A" w14:textId="77777777" w:rsidR="003F01DD" w:rsidRDefault="003F01DD" w:rsidP="008265C3">
            <w:pPr>
              <w:pStyle w:val="texthang"/>
            </w:pPr>
            <w:r>
              <w:tab/>
              <w:t>14. Asbestos</w:t>
            </w:r>
          </w:p>
        </w:tc>
        <w:tc>
          <w:tcPr>
            <w:tcW w:w="1928" w:type="dxa"/>
            <w:gridSpan w:val="2"/>
            <w:vAlign w:val="center"/>
          </w:tcPr>
          <w:p w14:paraId="24B2C3AD"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9097C0A" w14:textId="77777777" w:rsidR="003F01DD" w:rsidRDefault="003F01DD" w:rsidP="008265C3">
            <w:pPr>
              <w:pStyle w:val="bars24"/>
              <w:tabs>
                <w:tab w:val="clear" w:pos="360"/>
                <w:tab w:val="left" w:pos="0"/>
              </w:tabs>
            </w:pPr>
            <w:r>
              <w:t>mg/L</w:t>
            </w:r>
          </w:p>
          <w:p w14:paraId="7BE894AC" w14:textId="77777777" w:rsidR="003F01DD" w:rsidRDefault="003F01DD" w:rsidP="008265C3"/>
        </w:tc>
      </w:tr>
      <w:tr w:rsidR="003F01DD" w14:paraId="35207EFD" w14:textId="77777777" w:rsidTr="008265C3">
        <w:trPr>
          <w:cantSplit/>
          <w:trHeight w:hRule="exact" w:val="480"/>
        </w:trPr>
        <w:tc>
          <w:tcPr>
            <w:tcW w:w="1440" w:type="dxa"/>
            <w:vAlign w:val="center"/>
          </w:tcPr>
          <w:p w14:paraId="25C904F1" w14:textId="77777777" w:rsidR="003F01DD" w:rsidRDefault="003F01DD" w:rsidP="008265C3"/>
        </w:tc>
        <w:tc>
          <w:tcPr>
            <w:tcW w:w="2760" w:type="dxa"/>
            <w:gridSpan w:val="5"/>
            <w:vAlign w:val="center"/>
          </w:tcPr>
          <w:p w14:paraId="2BCF6878" w14:textId="77777777" w:rsidR="003F01DD" w:rsidRPr="008E6152" w:rsidRDefault="003F01DD" w:rsidP="008E6152">
            <w:pPr>
              <w:pStyle w:val="texthang"/>
            </w:pPr>
            <w:r w:rsidRPr="008E6152">
              <w:tab/>
              <w:t>7. Copper (total) (Cu)</w:t>
            </w:r>
          </w:p>
        </w:tc>
        <w:tc>
          <w:tcPr>
            <w:tcW w:w="1920" w:type="dxa"/>
            <w:gridSpan w:val="5"/>
            <w:vAlign w:val="center"/>
          </w:tcPr>
          <w:p w14:paraId="4EE7920B"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4DA90A8" w14:textId="77777777" w:rsidR="003F01DD" w:rsidRDefault="003F01DD" w:rsidP="008265C3">
            <w:pPr>
              <w:pStyle w:val="bars24"/>
              <w:tabs>
                <w:tab w:val="clear" w:pos="360"/>
                <w:tab w:val="left" w:pos="0"/>
              </w:tabs>
            </w:pPr>
            <w:r>
              <w:t>mg/L</w:t>
            </w:r>
          </w:p>
        </w:tc>
        <w:tc>
          <w:tcPr>
            <w:tcW w:w="2752" w:type="dxa"/>
            <w:gridSpan w:val="6"/>
            <w:vAlign w:val="center"/>
          </w:tcPr>
          <w:p w14:paraId="6FEC3CA5" w14:textId="77777777" w:rsidR="003F01DD" w:rsidRDefault="003F01DD" w:rsidP="008265C3">
            <w:pPr>
              <w:pStyle w:val="texthang"/>
            </w:pPr>
            <w:r>
              <w:tab/>
              <w:t>15. Cyanide (total) (CN)</w:t>
            </w:r>
          </w:p>
        </w:tc>
        <w:tc>
          <w:tcPr>
            <w:tcW w:w="1928" w:type="dxa"/>
            <w:gridSpan w:val="2"/>
            <w:vAlign w:val="center"/>
          </w:tcPr>
          <w:p w14:paraId="54DF67F2"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9A39F3C" w14:textId="77777777" w:rsidR="003F01DD" w:rsidRDefault="003F01DD" w:rsidP="008265C3">
            <w:pPr>
              <w:pStyle w:val="bars24"/>
              <w:tabs>
                <w:tab w:val="clear" w:pos="360"/>
                <w:tab w:val="left" w:pos="0"/>
              </w:tabs>
            </w:pPr>
            <w:r>
              <w:t>mg/L</w:t>
            </w:r>
          </w:p>
        </w:tc>
      </w:tr>
      <w:tr w:rsidR="003F01DD" w14:paraId="2A0FBB6E" w14:textId="77777777" w:rsidTr="008265C3">
        <w:trPr>
          <w:cantSplit/>
          <w:trHeight w:hRule="exact" w:val="480"/>
        </w:trPr>
        <w:tc>
          <w:tcPr>
            <w:tcW w:w="1440" w:type="dxa"/>
            <w:vAlign w:val="center"/>
          </w:tcPr>
          <w:p w14:paraId="3AB4809C" w14:textId="77777777" w:rsidR="003F01DD" w:rsidRDefault="003F01DD" w:rsidP="008265C3"/>
        </w:tc>
        <w:tc>
          <w:tcPr>
            <w:tcW w:w="2760" w:type="dxa"/>
            <w:gridSpan w:val="5"/>
            <w:vAlign w:val="center"/>
          </w:tcPr>
          <w:p w14:paraId="39B6AC33" w14:textId="77777777" w:rsidR="003F01DD" w:rsidRPr="008E6152" w:rsidRDefault="003F01DD" w:rsidP="008E6152">
            <w:pPr>
              <w:pStyle w:val="texthang"/>
            </w:pPr>
            <w:r w:rsidRPr="008E6152">
              <w:tab/>
              <w:t>8. Lead (total) (Pb)</w:t>
            </w:r>
          </w:p>
        </w:tc>
        <w:tc>
          <w:tcPr>
            <w:tcW w:w="1920" w:type="dxa"/>
            <w:gridSpan w:val="5"/>
            <w:vAlign w:val="center"/>
          </w:tcPr>
          <w:p w14:paraId="2FF8FDF7"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E33B39C" w14:textId="77777777" w:rsidR="003F01DD" w:rsidRDefault="003F01DD" w:rsidP="008265C3">
            <w:pPr>
              <w:pStyle w:val="bars24"/>
              <w:tabs>
                <w:tab w:val="clear" w:pos="360"/>
                <w:tab w:val="left" w:pos="0"/>
              </w:tabs>
            </w:pPr>
            <w:r>
              <w:t>mg/L</w:t>
            </w:r>
          </w:p>
        </w:tc>
        <w:tc>
          <w:tcPr>
            <w:tcW w:w="2752" w:type="dxa"/>
            <w:gridSpan w:val="6"/>
            <w:vAlign w:val="center"/>
          </w:tcPr>
          <w:p w14:paraId="207E616F" w14:textId="77777777" w:rsidR="003F01DD" w:rsidRDefault="003F01DD" w:rsidP="008265C3">
            <w:pPr>
              <w:pStyle w:val="texthang"/>
            </w:pPr>
            <w:r>
              <w:tab/>
              <w:t>16. Phenols (total)</w:t>
            </w:r>
          </w:p>
        </w:tc>
        <w:tc>
          <w:tcPr>
            <w:tcW w:w="1928" w:type="dxa"/>
            <w:gridSpan w:val="2"/>
            <w:vAlign w:val="center"/>
          </w:tcPr>
          <w:p w14:paraId="2B6C993F" w14:textId="77777777" w:rsidR="003F01DD" w:rsidRDefault="003F01DD" w:rsidP="008265C3">
            <w:pPr>
              <w:pStyle w:val="texthang"/>
              <w:tabs>
                <w:tab w:val="clear" w:pos="360"/>
                <w:tab w:val="left" w:pos="0"/>
              </w:tabs>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03FC907" w14:textId="77777777" w:rsidR="003F01DD" w:rsidRDefault="003F01DD" w:rsidP="008265C3">
            <w:pPr>
              <w:pStyle w:val="bars24"/>
              <w:tabs>
                <w:tab w:val="clear" w:pos="360"/>
                <w:tab w:val="left" w:pos="0"/>
              </w:tabs>
            </w:pPr>
            <w:r>
              <w:t>mg/L</w:t>
            </w:r>
          </w:p>
        </w:tc>
      </w:tr>
      <w:tr w:rsidR="00126F84" w14:paraId="7586C9E9" w14:textId="77777777" w:rsidTr="008265C3">
        <w:trPr>
          <w:cantSplit/>
          <w:trHeight w:hRule="exact" w:val="480"/>
        </w:trPr>
        <w:tc>
          <w:tcPr>
            <w:tcW w:w="1440" w:type="dxa"/>
            <w:vAlign w:val="center"/>
          </w:tcPr>
          <w:p w14:paraId="3896330B" w14:textId="77777777" w:rsidR="00126F84" w:rsidRDefault="00126F84" w:rsidP="008265C3"/>
        </w:tc>
        <w:tc>
          <w:tcPr>
            <w:tcW w:w="9360" w:type="dxa"/>
            <w:gridSpan w:val="18"/>
            <w:vAlign w:val="center"/>
          </w:tcPr>
          <w:p w14:paraId="75310B2E" w14:textId="77777777" w:rsidR="00126F84" w:rsidRDefault="00126F84" w:rsidP="008265C3">
            <w:pPr>
              <w:pStyle w:val="texthang"/>
              <w:ind w:firstLine="0"/>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sidR="000A4E54">
              <w:rPr>
                <w:sz w:val="18"/>
              </w:rPr>
              <w:tab/>
            </w:r>
            <w:r>
              <w:t xml:space="preserve">6b. Toxic Pollutants (See </w:t>
            </w:r>
            <w:r w:rsidR="008E6152">
              <w:t>Section 16</w:t>
            </w:r>
            <w:r>
              <w:t>B in the Instructions.)</w:t>
            </w:r>
          </w:p>
        </w:tc>
      </w:tr>
      <w:tr w:rsidR="00126F84" w14:paraId="5D4EA8AE" w14:textId="77777777" w:rsidTr="008265C3">
        <w:trPr>
          <w:cantSplit/>
          <w:trHeight w:hRule="exact" w:val="480"/>
        </w:trPr>
        <w:tc>
          <w:tcPr>
            <w:tcW w:w="1440" w:type="dxa"/>
            <w:vAlign w:val="center"/>
          </w:tcPr>
          <w:p w14:paraId="4EFCE68E" w14:textId="77777777" w:rsidR="00126F84" w:rsidRDefault="00126F84" w:rsidP="008265C3"/>
        </w:tc>
        <w:tc>
          <w:tcPr>
            <w:tcW w:w="9360" w:type="dxa"/>
            <w:gridSpan w:val="18"/>
            <w:vAlign w:val="center"/>
          </w:tcPr>
          <w:p w14:paraId="5725B99D" w14:textId="77777777" w:rsidR="00126F84" w:rsidRDefault="00126F84" w:rsidP="008265C3">
            <w:pPr>
              <w:pStyle w:val="texthang"/>
              <w:ind w:firstLine="0"/>
            </w:pPr>
            <w:r>
              <w:t xml:space="preserve">If </w:t>
            </w:r>
            <w:r w:rsidR="000A4E54">
              <w:t>t</w:t>
            </w:r>
            <w:r>
              <w:t xml:space="preserve">oxic </w:t>
            </w:r>
            <w:r w:rsidR="000A4E54">
              <w:t>p</w:t>
            </w:r>
            <w:r>
              <w:t xml:space="preserve">ollutants are present, provide the total </w:t>
            </w:r>
            <w:r w:rsidR="000A4E54">
              <w:t>t</w:t>
            </w:r>
            <w:r>
              <w:t xml:space="preserve">oxic </w:t>
            </w:r>
            <w:r w:rsidR="000A4E54">
              <w:t>p</w:t>
            </w:r>
            <w:r>
              <w:t>ollutants concentration in micrograms per liter (ug/L):</w:t>
            </w:r>
          </w:p>
        </w:tc>
      </w:tr>
      <w:tr w:rsidR="00126F84" w14:paraId="2FB3AEC5" w14:textId="77777777" w:rsidTr="008265C3">
        <w:trPr>
          <w:cantSplit/>
          <w:trHeight w:hRule="exact" w:val="480"/>
        </w:trPr>
        <w:tc>
          <w:tcPr>
            <w:tcW w:w="1440" w:type="dxa"/>
            <w:vAlign w:val="center"/>
          </w:tcPr>
          <w:p w14:paraId="2DAA0396" w14:textId="77777777" w:rsidR="00126F84" w:rsidRDefault="00126F84" w:rsidP="008265C3"/>
        </w:tc>
        <w:tc>
          <w:tcPr>
            <w:tcW w:w="3952" w:type="dxa"/>
            <w:gridSpan w:val="8"/>
            <w:vAlign w:val="center"/>
          </w:tcPr>
          <w:p w14:paraId="6E586C4E" w14:textId="77777777" w:rsidR="00126F84" w:rsidRDefault="00126F84" w:rsidP="008265C3">
            <w:pPr>
              <w:pStyle w:val="texthang"/>
              <w:ind w:left="0" w:firstLine="0"/>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13FCBDE" w14:textId="77777777" w:rsidR="00126F84" w:rsidRPr="0090790F" w:rsidRDefault="00126F84" w:rsidP="008265C3">
            <w:pPr>
              <w:pStyle w:val="bars24"/>
              <w:rPr>
                <w:lang w:val="fr-FR"/>
              </w:rPr>
            </w:pPr>
            <w:r w:rsidRPr="0090790F">
              <w:rPr>
                <w:lang w:val="fr-FR"/>
              </w:rPr>
              <w:t>6b1. Total Toxic Pollutants Concentration (ug/L)</w:t>
            </w:r>
          </w:p>
        </w:tc>
        <w:tc>
          <w:tcPr>
            <w:tcW w:w="5408" w:type="dxa"/>
            <w:gridSpan w:val="10"/>
            <w:vAlign w:val="center"/>
          </w:tcPr>
          <w:p w14:paraId="177CF445" w14:textId="77777777" w:rsidR="00126F84" w:rsidRDefault="000A4E54" w:rsidP="008265C3">
            <w:pPr>
              <w:pStyle w:val="texthang"/>
            </w:pPr>
            <w:r w:rsidRPr="00C157F6">
              <w:rPr>
                <w:lang w:val="fr-FR"/>
              </w:rPr>
              <w:tab/>
            </w:r>
            <w:r w:rsidR="00126F84">
              <w:t xml:space="preserve">NOTE: Use the </w:t>
            </w:r>
            <w:r w:rsidR="00126F84">
              <w:rPr>
                <w:b/>
                <w:bCs/>
              </w:rPr>
              <w:t>Toxic Pollutants Form</w:t>
            </w:r>
            <w:r w:rsidR="00126F84">
              <w:t xml:space="preserve"> to list individual toxic chemicals and their concentrations.</w:t>
            </w:r>
          </w:p>
        </w:tc>
      </w:tr>
      <w:tr w:rsidR="00126F84" w:rsidRPr="0065624C" w14:paraId="0F822CED" w14:textId="77777777" w:rsidTr="008265C3">
        <w:trPr>
          <w:cantSplit/>
          <w:trHeight w:hRule="exact" w:val="480"/>
        </w:trPr>
        <w:tc>
          <w:tcPr>
            <w:tcW w:w="1440" w:type="dxa"/>
            <w:vAlign w:val="center"/>
          </w:tcPr>
          <w:p w14:paraId="1B447BC8" w14:textId="77777777" w:rsidR="00126F84" w:rsidRDefault="00126F84" w:rsidP="008265C3"/>
        </w:tc>
        <w:tc>
          <w:tcPr>
            <w:tcW w:w="9360" w:type="dxa"/>
            <w:gridSpan w:val="18"/>
            <w:vAlign w:val="center"/>
          </w:tcPr>
          <w:p w14:paraId="2D4D74AF" w14:textId="77777777" w:rsidR="00126F84" w:rsidRPr="0090790F" w:rsidRDefault="00126F84" w:rsidP="008265C3">
            <w:pPr>
              <w:pStyle w:val="texthang"/>
              <w:ind w:firstLine="0"/>
              <w:rPr>
                <w:lang w:val="fr-FR"/>
              </w:rPr>
            </w:pPr>
            <w:r>
              <w:rPr>
                <w:sz w:val="18"/>
              </w:rPr>
              <w:fldChar w:fldCharType="begin">
                <w:ffData>
                  <w:name w:val="Check2"/>
                  <w:enabled/>
                  <w:calcOnExit w:val="0"/>
                  <w:checkBox>
                    <w:sizeAuto/>
                    <w:default w:val="0"/>
                  </w:checkBox>
                </w:ffData>
              </w:fldChar>
            </w:r>
            <w:r w:rsidRPr="0090790F">
              <w:rPr>
                <w:sz w:val="18"/>
                <w:lang w:val="fr-FR"/>
              </w:rPr>
              <w:instrText xml:space="preserve"> FORMCHECKBOX </w:instrText>
            </w:r>
            <w:r w:rsidR="00D64D78">
              <w:rPr>
                <w:sz w:val="18"/>
              </w:rPr>
            </w:r>
            <w:r w:rsidR="00D64D78">
              <w:rPr>
                <w:sz w:val="18"/>
              </w:rPr>
              <w:fldChar w:fldCharType="separate"/>
            </w:r>
            <w:r>
              <w:rPr>
                <w:sz w:val="18"/>
              </w:rPr>
              <w:fldChar w:fldCharType="end"/>
            </w:r>
            <w:r w:rsidR="000A4E54">
              <w:rPr>
                <w:sz w:val="18"/>
                <w:lang w:val="fr-FR"/>
              </w:rPr>
              <w:tab/>
            </w:r>
            <w:r w:rsidRPr="0090790F">
              <w:rPr>
                <w:lang w:val="fr-FR"/>
              </w:rPr>
              <w:t xml:space="preserve">6c. Total Petroleum Hydrocarbons (TPH) &gt; 15 mg/L </w:t>
            </w:r>
          </w:p>
        </w:tc>
      </w:tr>
      <w:tr w:rsidR="00126F84" w14:paraId="35A54449" w14:textId="77777777" w:rsidTr="008265C3">
        <w:trPr>
          <w:cantSplit/>
          <w:trHeight w:hRule="exact" w:val="480"/>
        </w:trPr>
        <w:tc>
          <w:tcPr>
            <w:tcW w:w="1440" w:type="dxa"/>
            <w:vAlign w:val="center"/>
          </w:tcPr>
          <w:p w14:paraId="1002414A" w14:textId="77777777" w:rsidR="00126F84" w:rsidRPr="0090790F" w:rsidRDefault="00126F84" w:rsidP="008265C3">
            <w:pPr>
              <w:rPr>
                <w:lang w:val="fr-FR"/>
              </w:rPr>
            </w:pPr>
          </w:p>
        </w:tc>
        <w:tc>
          <w:tcPr>
            <w:tcW w:w="9360" w:type="dxa"/>
            <w:gridSpan w:val="18"/>
            <w:vAlign w:val="center"/>
          </w:tcPr>
          <w:p w14:paraId="418F6868" w14:textId="77777777" w:rsidR="00126F84" w:rsidRDefault="00126F84" w:rsidP="008265C3">
            <w:pPr>
              <w:pStyle w:val="texthang"/>
              <w:ind w:firstLine="0"/>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sidR="000A4E54">
              <w:rPr>
                <w:sz w:val="18"/>
              </w:rPr>
              <w:tab/>
            </w:r>
            <w:r>
              <w:t>6d. pH &lt;5 and &gt;10 Standard Units (S.U)</w:t>
            </w:r>
          </w:p>
        </w:tc>
      </w:tr>
      <w:tr w:rsidR="00126F84" w14:paraId="6F497BF8" w14:textId="77777777" w:rsidTr="008265C3">
        <w:trPr>
          <w:cantSplit/>
          <w:trHeight w:hRule="exact" w:val="480"/>
        </w:trPr>
        <w:tc>
          <w:tcPr>
            <w:tcW w:w="1440" w:type="dxa"/>
            <w:vAlign w:val="center"/>
          </w:tcPr>
          <w:p w14:paraId="20396A94" w14:textId="77777777" w:rsidR="00126F84" w:rsidRDefault="00126F84" w:rsidP="008265C3"/>
        </w:tc>
        <w:tc>
          <w:tcPr>
            <w:tcW w:w="9360" w:type="dxa"/>
            <w:gridSpan w:val="18"/>
            <w:vAlign w:val="center"/>
          </w:tcPr>
          <w:p w14:paraId="55BA833C" w14:textId="77777777" w:rsidR="00126F84" w:rsidRDefault="00126F84" w:rsidP="008265C3">
            <w:pPr>
              <w:pStyle w:val="texthang"/>
              <w:ind w:firstLine="0"/>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sidR="000A4E54">
              <w:rPr>
                <w:sz w:val="18"/>
              </w:rPr>
              <w:tab/>
            </w:r>
            <w:r>
              <w:t xml:space="preserve">6e.  Other* </w:t>
            </w:r>
          </w:p>
        </w:tc>
      </w:tr>
      <w:tr w:rsidR="00126F84" w14:paraId="007480F5" w14:textId="77777777" w:rsidTr="008265C3">
        <w:trPr>
          <w:cantSplit/>
          <w:trHeight w:hRule="exact" w:val="480"/>
        </w:trPr>
        <w:tc>
          <w:tcPr>
            <w:tcW w:w="1440" w:type="dxa"/>
            <w:vAlign w:val="center"/>
          </w:tcPr>
          <w:p w14:paraId="7125DDDD" w14:textId="77777777" w:rsidR="00126F84" w:rsidRDefault="00126F84" w:rsidP="008265C3"/>
        </w:tc>
        <w:tc>
          <w:tcPr>
            <w:tcW w:w="9360" w:type="dxa"/>
            <w:gridSpan w:val="18"/>
            <w:vAlign w:val="center"/>
          </w:tcPr>
          <w:p w14:paraId="54BD6264" w14:textId="77777777" w:rsidR="00126F84" w:rsidRDefault="00126F84" w:rsidP="008265C3">
            <w:pPr>
              <w:pStyle w:val="texthang"/>
              <w:ind w:firstLine="0"/>
            </w:pPr>
            <w:r>
              <w:t xml:space="preserve">*If </w:t>
            </w:r>
            <w:r w:rsidR="00323A37">
              <w:t>o</w:t>
            </w:r>
            <w:r>
              <w:t xml:space="preserve">ther </w:t>
            </w:r>
            <w:r w:rsidR="00323A37">
              <w:t>p</w:t>
            </w:r>
            <w:r>
              <w:t>ollutants are present, describe them:</w:t>
            </w:r>
          </w:p>
        </w:tc>
      </w:tr>
      <w:tr w:rsidR="000A4E54" w14:paraId="49162621" w14:textId="77777777" w:rsidTr="008265C3">
        <w:trPr>
          <w:cantSplit/>
          <w:trHeight w:hRule="exact" w:val="480"/>
        </w:trPr>
        <w:tc>
          <w:tcPr>
            <w:tcW w:w="1440" w:type="dxa"/>
            <w:tcBorders>
              <w:bottom w:val="nil"/>
            </w:tcBorders>
            <w:vAlign w:val="center"/>
          </w:tcPr>
          <w:p w14:paraId="1083D654" w14:textId="77777777" w:rsidR="000A4E54" w:rsidRDefault="000A4E54" w:rsidP="008265C3"/>
        </w:tc>
        <w:tc>
          <w:tcPr>
            <w:tcW w:w="9360" w:type="dxa"/>
            <w:gridSpan w:val="18"/>
            <w:vMerge w:val="restart"/>
            <w:vAlign w:val="center"/>
          </w:tcPr>
          <w:p w14:paraId="2CC20526" w14:textId="77777777" w:rsidR="000A4E54" w:rsidRDefault="000A4E54" w:rsidP="008265C3">
            <w:pPr>
              <w:pStyle w:val="text"/>
              <w:ind w:firstLine="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A4C3D5D" w14:textId="77777777" w:rsidR="000A4E54" w:rsidRDefault="000A4E54" w:rsidP="008265C3">
            <w:pPr>
              <w:pStyle w:val="bars24"/>
            </w:pPr>
            <w:r>
              <w:br/>
            </w:r>
          </w:p>
          <w:p w14:paraId="49DADD9B" w14:textId="77777777" w:rsidR="000A4E54" w:rsidRDefault="000A4E54" w:rsidP="008265C3">
            <w:pPr>
              <w:pStyle w:val="bars24"/>
            </w:pPr>
            <w:r>
              <w:br/>
            </w:r>
          </w:p>
          <w:p w14:paraId="6C746A12" w14:textId="77777777" w:rsidR="000A4E54" w:rsidRDefault="000A4E54" w:rsidP="008265C3">
            <w:pPr>
              <w:pStyle w:val="bars24"/>
            </w:pPr>
          </w:p>
        </w:tc>
      </w:tr>
      <w:tr w:rsidR="000A4E54" w14:paraId="7A499BEB" w14:textId="77777777" w:rsidTr="008265C3">
        <w:trPr>
          <w:cantSplit/>
          <w:trHeight w:hRule="exact" w:val="480"/>
        </w:trPr>
        <w:tc>
          <w:tcPr>
            <w:tcW w:w="1440" w:type="dxa"/>
            <w:tcBorders>
              <w:bottom w:val="nil"/>
            </w:tcBorders>
            <w:vAlign w:val="center"/>
          </w:tcPr>
          <w:p w14:paraId="71C1A7E9" w14:textId="77777777" w:rsidR="000A4E54" w:rsidRDefault="000A4E54" w:rsidP="008265C3"/>
        </w:tc>
        <w:tc>
          <w:tcPr>
            <w:tcW w:w="9360" w:type="dxa"/>
            <w:gridSpan w:val="18"/>
            <w:vMerge/>
            <w:vAlign w:val="center"/>
          </w:tcPr>
          <w:p w14:paraId="2D539360" w14:textId="77777777" w:rsidR="000A4E54" w:rsidRDefault="000A4E54" w:rsidP="008265C3">
            <w:pPr>
              <w:pStyle w:val="text"/>
              <w:ind w:firstLine="360"/>
            </w:pPr>
          </w:p>
        </w:tc>
      </w:tr>
      <w:tr w:rsidR="000A4E54" w14:paraId="6E5E90E7" w14:textId="77777777" w:rsidTr="008265C3">
        <w:trPr>
          <w:cantSplit/>
          <w:trHeight w:hRule="exact" w:val="480"/>
        </w:trPr>
        <w:tc>
          <w:tcPr>
            <w:tcW w:w="1440" w:type="dxa"/>
            <w:tcBorders>
              <w:bottom w:val="nil"/>
            </w:tcBorders>
            <w:vAlign w:val="center"/>
          </w:tcPr>
          <w:p w14:paraId="74EF8299" w14:textId="77777777" w:rsidR="000A4E54" w:rsidRDefault="000A4E54" w:rsidP="008265C3"/>
        </w:tc>
        <w:tc>
          <w:tcPr>
            <w:tcW w:w="9360" w:type="dxa"/>
            <w:gridSpan w:val="18"/>
            <w:vMerge/>
            <w:vAlign w:val="center"/>
          </w:tcPr>
          <w:p w14:paraId="23722E15" w14:textId="77777777" w:rsidR="000A4E54" w:rsidRDefault="000A4E54" w:rsidP="008265C3">
            <w:pPr>
              <w:pStyle w:val="text"/>
              <w:ind w:firstLine="360"/>
            </w:pPr>
          </w:p>
        </w:tc>
      </w:tr>
      <w:tr w:rsidR="000A4E54" w14:paraId="644163BC" w14:textId="77777777" w:rsidTr="008265C3">
        <w:trPr>
          <w:cantSplit/>
          <w:trHeight w:hRule="exact" w:val="480"/>
        </w:trPr>
        <w:tc>
          <w:tcPr>
            <w:tcW w:w="1440" w:type="dxa"/>
            <w:tcBorders>
              <w:bottom w:val="nil"/>
            </w:tcBorders>
            <w:vAlign w:val="center"/>
          </w:tcPr>
          <w:p w14:paraId="3CE9CD61" w14:textId="77777777" w:rsidR="000A4E54" w:rsidRDefault="000A4E54" w:rsidP="008265C3"/>
        </w:tc>
        <w:tc>
          <w:tcPr>
            <w:tcW w:w="9360" w:type="dxa"/>
            <w:gridSpan w:val="18"/>
            <w:vMerge/>
            <w:vAlign w:val="center"/>
          </w:tcPr>
          <w:p w14:paraId="7078C599" w14:textId="77777777" w:rsidR="000A4E54" w:rsidRDefault="000A4E54" w:rsidP="008265C3">
            <w:pPr>
              <w:pStyle w:val="text"/>
              <w:ind w:firstLine="360"/>
            </w:pPr>
          </w:p>
        </w:tc>
      </w:tr>
      <w:tr w:rsidR="00126F84" w14:paraId="17389C12" w14:textId="77777777" w:rsidTr="008265C3">
        <w:trPr>
          <w:cantSplit/>
          <w:trHeight w:hRule="exact" w:val="480"/>
        </w:trPr>
        <w:tc>
          <w:tcPr>
            <w:tcW w:w="1440" w:type="dxa"/>
            <w:vAlign w:val="center"/>
          </w:tcPr>
          <w:p w14:paraId="3B9C0587" w14:textId="77777777" w:rsidR="00126F84" w:rsidRDefault="00126F84" w:rsidP="008265C3"/>
        </w:tc>
        <w:tc>
          <w:tcPr>
            <w:tcW w:w="9360" w:type="dxa"/>
            <w:gridSpan w:val="18"/>
            <w:vAlign w:val="center"/>
          </w:tcPr>
          <w:p w14:paraId="6B8CEAE6" w14:textId="77777777" w:rsidR="00126F84" w:rsidRDefault="00323A37" w:rsidP="008E6152">
            <w:pPr>
              <w:pStyle w:val="texthang"/>
            </w:pPr>
            <w:r>
              <w:t>7.</w:t>
            </w:r>
            <w:r>
              <w:tab/>
            </w:r>
            <w:r w:rsidR="00126F84">
              <w:t xml:space="preserve">Is Mercury (Hg) present in your industrial wastewater </w:t>
            </w:r>
            <w:r w:rsidR="00126F84">
              <w:rPr>
                <w:b/>
                <w:bCs/>
              </w:rPr>
              <w:t>before</w:t>
            </w:r>
            <w:r w:rsidR="00126F84">
              <w:t xml:space="preserve"> pretreatment, or if not treated, before discharge?</w:t>
            </w:r>
          </w:p>
          <w:p w14:paraId="181C781D" w14:textId="77777777" w:rsidR="00126F84" w:rsidRDefault="00126F84" w:rsidP="008E6152">
            <w:pPr>
              <w:pStyle w:val="texthang"/>
            </w:pPr>
          </w:p>
        </w:tc>
      </w:tr>
      <w:tr w:rsidR="00323A37" w14:paraId="6AD91CE7" w14:textId="77777777" w:rsidTr="008265C3">
        <w:trPr>
          <w:cantSplit/>
          <w:trHeight w:hRule="exact" w:val="480"/>
        </w:trPr>
        <w:tc>
          <w:tcPr>
            <w:tcW w:w="1440" w:type="dxa"/>
            <w:vAlign w:val="center"/>
          </w:tcPr>
          <w:p w14:paraId="71C82678" w14:textId="77777777" w:rsidR="00323A37" w:rsidRDefault="00323A37" w:rsidP="008265C3"/>
        </w:tc>
        <w:tc>
          <w:tcPr>
            <w:tcW w:w="2340" w:type="dxa"/>
            <w:gridSpan w:val="3"/>
            <w:vAlign w:val="center"/>
          </w:tcPr>
          <w:p w14:paraId="2678B1D2" w14:textId="77777777" w:rsidR="00323A37" w:rsidRDefault="008E6152" w:rsidP="008E6152">
            <w:pPr>
              <w:pStyle w:val="texthang"/>
            </w:pPr>
            <w:r>
              <w:rPr>
                <w:sz w:val="18"/>
              </w:rPr>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rPr>
                <w:sz w:val="18"/>
              </w:rPr>
              <w:t xml:space="preserve"> </w:t>
            </w:r>
            <w:r w:rsidR="00323A37">
              <w:t>Yes</w:t>
            </w:r>
            <w:r w:rsidR="00323A37">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t xml:space="preserve"> No*</w:t>
            </w:r>
          </w:p>
        </w:tc>
        <w:tc>
          <w:tcPr>
            <w:tcW w:w="7020" w:type="dxa"/>
            <w:gridSpan w:val="15"/>
            <w:vAlign w:val="center"/>
          </w:tcPr>
          <w:p w14:paraId="7F4A923D" w14:textId="77777777" w:rsidR="00323A37" w:rsidRDefault="00323A37" w:rsidP="008E6152">
            <w:pPr>
              <w:pStyle w:val="texthang"/>
            </w:pPr>
            <w:r>
              <w:tab/>
              <w:t>* If No, skip to Question 8.</w:t>
            </w:r>
          </w:p>
        </w:tc>
      </w:tr>
      <w:tr w:rsidR="000A4E54" w14:paraId="07657FD4" w14:textId="77777777" w:rsidTr="008265C3">
        <w:trPr>
          <w:cantSplit/>
          <w:trHeight w:hRule="exact" w:val="480"/>
        </w:trPr>
        <w:tc>
          <w:tcPr>
            <w:tcW w:w="1440" w:type="dxa"/>
            <w:vAlign w:val="center"/>
          </w:tcPr>
          <w:p w14:paraId="2636B5BE" w14:textId="77777777" w:rsidR="000A4E54" w:rsidRDefault="000A4E54" w:rsidP="008265C3"/>
        </w:tc>
        <w:tc>
          <w:tcPr>
            <w:tcW w:w="9360" w:type="dxa"/>
            <w:gridSpan w:val="18"/>
            <w:vAlign w:val="center"/>
          </w:tcPr>
          <w:p w14:paraId="1BE6FC30" w14:textId="77777777" w:rsidR="000A4E54" w:rsidRDefault="000A4E54" w:rsidP="008E6152">
            <w:pPr>
              <w:pStyle w:val="texthang"/>
            </w:pPr>
            <w:r>
              <w:t xml:space="preserve">7a. If </w:t>
            </w:r>
            <w:proofErr w:type="gramStart"/>
            <w:r>
              <w:t>Yes</w:t>
            </w:r>
            <w:proofErr w:type="gramEnd"/>
            <w:r>
              <w:t>, have you identified</w:t>
            </w:r>
            <w:r>
              <w:rPr>
                <w:snapToGrid w:val="0"/>
              </w:rPr>
              <w:t xml:space="preserve"> all possible mercury sources and taken all reasonable steps to eliminate the mercury?</w:t>
            </w:r>
          </w:p>
        </w:tc>
      </w:tr>
      <w:tr w:rsidR="00323A37" w14:paraId="23DB0E2B" w14:textId="77777777" w:rsidTr="008265C3">
        <w:trPr>
          <w:cantSplit/>
          <w:trHeight w:hRule="exact" w:val="480"/>
        </w:trPr>
        <w:tc>
          <w:tcPr>
            <w:tcW w:w="1440" w:type="dxa"/>
            <w:vAlign w:val="center"/>
          </w:tcPr>
          <w:p w14:paraId="5BE598F1" w14:textId="77777777" w:rsidR="00323A37" w:rsidRDefault="00323A37" w:rsidP="008265C3"/>
        </w:tc>
        <w:tc>
          <w:tcPr>
            <w:tcW w:w="2340" w:type="dxa"/>
            <w:gridSpan w:val="3"/>
            <w:vAlign w:val="center"/>
          </w:tcPr>
          <w:p w14:paraId="122946D8" w14:textId="77777777" w:rsidR="00323A37" w:rsidRDefault="008E6152" w:rsidP="008E6152">
            <w:pPr>
              <w:pStyle w:val="texthang"/>
            </w:pPr>
            <w:r>
              <w:rPr>
                <w:sz w:val="18"/>
              </w:rPr>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rPr>
                <w:sz w:val="18"/>
              </w:rPr>
              <w:t xml:space="preserve"> </w:t>
            </w:r>
            <w:r w:rsidR="00323A37">
              <w:t>Yes*</w:t>
            </w:r>
            <w:r w:rsidR="00323A37">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t xml:space="preserve"> No</w:t>
            </w:r>
          </w:p>
        </w:tc>
        <w:tc>
          <w:tcPr>
            <w:tcW w:w="7020" w:type="dxa"/>
            <w:gridSpan w:val="15"/>
            <w:vAlign w:val="center"/>
          </w:tcPr>
          <w:p w14:paraId="548F9885" w14:textId="77777777" w:rsidR="00323A37" w:rsidRDefault="00323A37" w:rsidP="008E6152">
            <w:pPr>
              <w:pStyle w:val="texthang"/>
            </w:pPr>
            <w:r>
              <w:tab/>
              <w:t xml:space="preserve">* If </w:t>
            </w:r>
            <w:proofErr w:type="gramStart"/>
            <w:r>
              <w:t>Yes</w:t>
            </w:r>
            <w:proofErr w:type="gramEnd"/>
            <w:r>
              <w:t>, skip to Question 8.</w:t>
            </w:r>
          </w:p>
        </w:tc>
      </w:tr>
      <w:tr w:rsidR="00126F84" w14:paraId="0B4A124D" w14:textId="77777777" w:rsidTr="008265C3">
        <w:trPr>
          <w:cantSplit/>
          <w:trHeight w:hRule="exact" w:val="480"/>
        </w:trPr>
        <w:tc>
          <w:tcPr>
            <w:tcW w:w="1440" w:type="dxa"/>
            <w:vAlign w:val="center"/>
          </w:tcPr>
          <w:p w14:paraId="25BB5805" w14:textId="77777777" w:rsidR="00126F84" w:rsidRDefault="00126F84" w:rsidP="008265C3"/>
        </w:tc>
        <w:tc>
          <w:tcPr>
            <w:tcW w:w="9360" w:type="dxa"/>
            <w:gridSpan w:val="18"/>
            <w:vAlign w:val="center"/>
          </w:tcPr>
          <w:p w14:paraId="1F2C8DD6" w14:textId="77777777" w:rsidR="00126F84" w:rsidRDefault="00126F84" w:rsidP="008265C3">
            <w:pPr>
              <w:pStyle w:val="texthang"/>
              <w:ind w:firstLine="0"/>
            </w:pPr>
            <w:r>
              <w:t>7b. If No, explain why.</w:t>
            </w:r>
          </w:p>
        </w:tc>
      </w:tr>
      <w:tr w:rsidR="000A4E54" w14:paraId="716E64FA" w14:textId="77777777" w:rsidTr="008265C3">
        <w:trPr>
          <w:cantSplit/>
          <w:trHeight w:hRule="exact" w:val="480"/>
        </w:trPr>
        <w:tc>
          <w:tcPr>
            <w:tcW w:w="1440" w:type="dxa"/>
            <w:tcBorders>
              <w:bottom w:val="nil"/>
            </w:tcBorders>
            <w:vAlign w:val="center"/>
          </w:tcPr>
          <w:p w14:paraId="33ACD95B" w14:textId="77777777" w:rsidR="000A4E54" w:rsidRDefault="000A4E54" w:rsidP="008265C3"/>
        </w:tc>
        <w:tc>
          <w:tcPr>
            <w:tcW w:w="9360" w:type="dxa"/>
            <w:gridSpan w:val="18"/>
            <w:vMerge w:val="restart"/>
            <w:vAlign w:val="center"/>
          </w:tcPr>
          <w:p w14:paraId="091B598B" w14:textId="77777777" w:rsidR="000A4E54" w:rsidRDefault="000A4E54" w:rsidP="008265C3">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946E908" w14:textId="77777777" w:rsidR="000A4E54" w:rsidRDefault="000A4E54" w:rsidP="008265C3">
            <w:pPr>
              <w:pStyle w:val="bars24"/>
            </w:pPr>
            <w:r>
              <w:br/>
            </w:r>
          </w:p>
          <w:p w14:paraId="3066D94F" w14:textId="77777777" w:rsidR="000A4E54" w:rsidRDefault="000A4E54" w:rsidP="008265C3">
            <w:pPr>
              <w:pStyle w:val="bars24"/>
            </w:pPr>
            <w:r>
              <w:br/>
            </w:r>
          </w:p>
          <w:p w14:paraId="74AB79D9" w14:textId="77777777" w:rsidR="000A4E54" w:rsidRDefault="000A4E54" w:rsidP="008265C3">
            <w:pPr>
              <w:pStyle w:val="bars24"/>
            </w:pPr>
          </w:p>
        </w:tc>
      </w:tr>
      <w:tr w:rsidR="000A4E54" w14:paraId="1BE35074" w14:textId="77777777" w:rsidTr="000A4E54">
        <w:trPr>
          <w:cantSplit/>
          <w:trHeight w:hRule="exact" w:val="480"/>
        </w:trPr>
        <w:tc>
          <w:tcPr>
            <w:tcW w:w="1440" w:type="dxa"/>
            <w:tcBorders>
              <w:bottom w:val="nil"/>
            </w:tcBorders>
          </w:tcPr>
          <w:p w14:paraId="3324C16F" w14:textId="77777777" w:rsidR="000A4E54" w:rsidRDefault="000A4E54"/>
        </w:tc>
        <w:tc>
          <w:tcPr>
            <w:tcW w:w="9360" w:type="dxa"/>
            <w:gridSpan w:val="18"/>
            <w:vMerge/>
            <w:vAlign w:val="center"/>
          </w:tcPr>
          <w:p w14:paraId="241D877B" w14:textId="77777777" w:rsidR="000A4E54" w:rsidRDefault="000A4E54">
            <w:pPr>
              <w:pStyle w:val="text"/>
              <w:ind w:left="360"/>
            </w:pPr>
          </w:p>
        </w:tc>
      </w:tr>
      <w:tr w:rsidR="000A4E54" w14:paraId="1317B4E8" w14:textId="77777777" w:rsidTr="000A4E54">
        <w:trPr>
          <w:cantSplit/>
          <w:trHeight w:hRule="exact" w:val="480"/>
        </w:trPr>
        <w:tc>
          <w:tcPr>
            <w:tcW w:w="1440" w:type="dxa"/>
            <w:tcBorders>
              <w:bottom w:val="nil"/>
            </w:tcBorders>
          </w:tcPr>
          <w:p w14:paraId="7A9232A7" w14:textId="77777777" w:rsidR="000A4E54" w:rsidRDefault="000A4E54"/>
        </w:tc>
        <w:tc>
          <w:tcPr>
            <w:tcW w:w="9360" w:type="dxa"/>
            <w:gridSpan w:val="18"/>
            <w:vMerge/>
            <w:tcBorders>
              <w:bottom w:val="nil"/>
            </w:tcBorders>
            <w:vAlign w:val="center"/>
          </w:tcPr>
          <w:p w14:paraId="55AE1991" w14:textId="77777777" w:rsidR="000A4E54" w:rsidRDefault="000A4E54">
            <w:pPr>
              <w:pStyle w:val="text"/>
              <w:ind w:left="360"/>
            </w:pPr>
          </w:p>
        </w:tc>
      </w:tr>
      <w:tr w:rsidR="00323A37" w14:paraId="0F2E4A01" w14:textId="77777777" w:rsidTr="00323A37">
        <w:trPr>
          <w:cantSplit/>
          <w:trHeight w:hRule="exact" w:val="480"/>
        </w:trPr>
        <w:tc>
          <w:tcPr>
            <w:tcW w:w="1440" w:type="dxa"/>
          </w:tcPr>
          <w:p w14:paraId="0F83EAF9" w14:textId="77777777" w:rsidR="00323A37" w:rsidRDefault="00323A37" w:rsidP="00323A37">
            <w:pPr>
              <w:pStyle w:val="head2"/>
            </w:pPr>
          </w:p>
        </w:tc>
        <w:tc>
          <w:tcPr>
            <w:tcW w:w="9360" w:type="dxa"/>
            <w:gridSpan w:val="18"/>
          </w:tcPr>
          <w:p w14:paraId="52D9F8E5" w14:textId="77777777" w:rsidR="00323A37" w:rsidRDefault="00323A37" w:rsidP="00323A37">
            <w:pPr>
              <w:pStyle w:val="head2"/>
              <w:rPr>
                <w:bCs/>
              </w:rPr>
            </w:pPr>
            <w:r>
              <w:rPr>
                <w:rFonts w:cs="Arial"/>
              </w:rPr>
              <w:t xml:space="preserve">B. Industrial Wastewater Information </w:t>
            </w:r>
            <w:r>
              <w:rPr>
                <w:rFonts w:cs="Arial"/>
                <w:b w:val="0"/>
                <w:bCs/>
                <w:sz w:val="20"/>
              </w:rPr>
              <w:t>(continued)</w:t>
            </w:r>
          </w:p>
        </w:tc>
      </w:tr>
      <w:tr w:rsidR="00126F84" w14:paraId="18C3EDC4" w14:textId="77777777" w:rsidTr="00323A37">
        <w:trPr>
          <w:cantSplit/>
          <w:trHeight w:hRule="exact" w:val="480"/>
        </w:trPr>
        <w:tc>
          <w:tcPr>
            <w:tcW w:w="1440" w:type="dxa"/>
            <w:vAlign w:val="center"/>
          </w:tcPr>
          <w:p w14:paraId="7DD9AF8C" w14:textId="77777777" w:rsidR="00126F84" w:rsidRDefault="00126F84" w:rsidP="00323A37"/>
        </w:tc>
        <w:tc>
          <w:tcPr>
            <w:tcW w:w="9360" w:type="dxa"/>
            <w:gridSpan w:val="18"/>
            <w:vAlign w:val="center"/>
          </w:tcPr>
          <w:p w14:paraId="23308DFD" w14:textId="77777777" w:rsidR="00126F84" w:rsidRDefault="00323A37" w:rsidP="00323A37">
            <w:pPr>
              <w:pStyle w:val="texthang"/>
            </w:pPr>
            <w:r>
              <w:t>8.</w:t>
            </w:r>
            <w:r>
              <w:tab/>
            </w:r>
            <w:r w:rsidR="00126F84">
              <w:t>What is the name of the Publicly Owned Treatment Works (POTW) that receives your wastewater? (See Appendix C in the Instructions.)</w:t>
            </w:r>
          </w:p>
        </w:tc>
      </w:tr>
      <w:tr w:rsidR="00126F84" w14:paraId="3305AD78" w14:textId="77777777" w:rsidTr="00323A37">
        <w:trPr>
          <w:cantSplit/>
          <w:trHeight w:hRule="exact" w:val="480"/>
        </w:trPr>
        <w:tc>
          <w:tcPr>
            <w:tcW w:w="1440" w:type="dxa"/>
            <w:vAlign w:val="center"/>
          </w:tcPr>
          <w:p w14:paraId="2F853D4A" w14:textId="77777777" w:rsidR="00126F84" w:rsidRDefault="00126F84" w:rsidP="00323A37"/>
        </w:tc>
        <w:tc>
          <w:tcPr>
            <w:tcW w:w="4680" w:type="dxa"/>
            <w:gridSpan w:val="10"/>
            <w:vAlign w:val="center"/>
          </w:tcPr>
          <w:p w14:paraId="258D057E" w14:textId="77777777" w:rsidR="00126F84" w:rsidRDefault="00126F84" w:rsidP="00323A37">
            <w:pPr>
              <w:pStyle w:val="texthang"/>
              <w:ind w:left="0" w:firstLine="0"/>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E1882CC" w14:textId="77777777" w:rsidR="00126F84" w:rsidRDefault="00126F84" w:rsidP="00323A37">
            <w:pPr>
              <w:pStyle w:val="bars24"/>
            </w:pPr>
            <w:r>
              <w:t>Name of POTW</w:t>
            </w:r>
          </w:p>
        </w:tc>
        <w:tc>
          <w:tcPr>
            <w:tcW w:w="4680" w:type="dxa"/>
            <w:gridSpan w:val="8"/>
            <w:vAlign w:val="center"/>
          </w:tcPr>
          <w:p w14:paraId="7D5EA5A5" w14:textId="77777777" w:rsidR="00126F84" w:rsidRDefault="00126F84" w:rsidP="00323A37">
            <w:pPr>
              <w:pStyle w:val="texthang"/>
            </w:pPr>
          </w:p>
        </w:tc>
      </w:tr>
      <w:tr w:rsidR="00126F84" w14:paraId="53095F7D" w14:textId="77777777" w:rsidTr="00323A37">
        <w:trPr>
          <w:cantSplit/>
          <w:trHeight w:hRule="exact" w:val="480"/>
        </w:trPr>
        <w:tc>
          <w:tcPr>
            <w:tcW w:w="1440" w:type="dxa"/>
            <w:vAlign w:val="center"/>
          </w:tcPr>
          <w:p w14:paraId="7BDC9840" w14:textId="77777777" w:rsidR="00126F84" w:rsidRDefault="00126F84" w:rsidP="00323A37"/>
        </w:tc>
        <w:tc>
          <w:tcPr>
            <w:tcW w:w="9360" w:type="dxa"/>
            <w:gridSpan w:val="18"/>
            <w:vAlign w:val="center"/>
          </w:tcPr>
          <w:p w14:paraId="58C9D046" w14:textId="77777777" w:rsidR="00126F84" w:rsidRDefault="00323A37" w:rsidP="008E6152">
            <w:pPr>
              <w:pStyle w:val="texthang"/>
            </w:pPr>
            <w:r>
              <w:t>9.</w:t>
            </w:r>
            <w:r>
              <w:tab/>
            </w:r>
            <w:r w:rsidR="00126F84">
              <w:t xml:space="preserve">Do you have a current sewer connection discharge permit or a current written approval issued by your local POTW? (See </w:t>
            </w:r>
            <w:r w:rsidR="008E6152">
              <w:t>Section 16</w:t>
            </w:r>
            <w:r w:rsidR="00126F84">
              <w:t>B in the Instructions.)</w:t>
            </w:r>
          </w:p>
          <w:p w14:paraId="5148058A" w14:textId="77777777" w:rsidR="00126F84" w:rsidRDefault="00126F84" w:rsidP="008E6152">
            <w:pPr>
              <w:pStyle w:val="texthang"/>
            </w:pPr>
          </w:p>
        </w:tc>
      </w:tr>
      <w:tr w:rsidR="00323A37" w14:paraId="620B5215" w14:textId="77777777" w:rsidTr="00323A37">
        <w:trPr>
          <w:cantSplit/>
          <w:trHeight w:hRule="exact" w:val="480"/>
        </w:trPr>
        <w:tc>
          <w:tcPr>
            <w:tcW w:w="1440" w:type="dxa"/>
            <w:vAlign w:val="center"/>
          </w:tcPr>
          <w:p w14:paraId="29A12EE1" w14:textId="77777777" w:rsidR="00323A37" w:rsidRDefault="00323A37" w:rsidP="00323A37"/>
        </w:tc>
        <w:tc>
          <w:tcPr>
            <w:tcW w:w="2340" w:type="dxa"/>
            <w:gridSpan w:val="3"/>
            <w:vAlign w:val="center"/>
          </w:tcPr>
          <w:p w14:paraId="279039DE" w14:textId="77777777" w:rsidR="00323A37" w:rsidRDefault="008E6152" w:rsidP="008E6152">
            <w:pPr>
              <w:pStyle w:val="texthang"/>
              <w:rPr>
                <w:sz w:val="18"/>
              </w:rPr>
            </w:pPr>
            <w:r>
              <w:rPr>
                <w:sz w:val="18"/>
              </w:rPr>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rPr>
                <w:sz w:val="18"/>
              </w:rPr>
              <w:t xml:space="preserve"> </w:t>
            </w:r>
            <w:r w:rsidR="00323A37">
              <w:t>Yes</w:t>
            </w:r>
            <w:r w:rsidR="00323A37">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t xml:space="preserve"> No*</w:t>
            </w:r>
          </w:p>
        </w:tc>
        <w:tc>
          <w:tcPr>
            <w:tcW w:w="7020" w:type="dxa"/>
            <w:gridSpan w:val="15"/>
            <w:vMerge w:val="restart"/>
            <w:vAlign w:val="center"/>
          </w:tcPr>
          <w:p w14:paraId="6308C21A" w14:textId="77777777" w:rsidR="00323A37" w:rsidRPr="00323A37" w:rsidRDefault="00323A37" w:rsidP="008E6152">
            <w:pPr>
              <w:pStyle w:val="texthang"/>
            </w:pPr>
            <w:r w:rsidRPr="00323A37">
              <w:t>*</w:t>
            </w:r>
            <w:r>
              <w:tab/>
            </w:r>
            <w:r w:rsidRPr="00323A37">
              <w:t>If No, you must obtain either a permit or, if a permit is not required, a written approval from your local POTW to discharge BEFORE you can submit this application.</w:t>
            </w:r>
          </w:p>
        </w:tc>
      </w:tr>
      <w:tr w:rsidR="00323A37" w14:paraId="6720E96E" w14:textId="77777777" w:rsidTr="00323A37">
        <w:trPr>
          <w:cantSplit/>
          <w:trHeight w:hRule="exact" w:val="480"/>
        </w:trPr>
        <w:tc>
          <w:tcPr>
            <w:tcW w:w="1440" w:type="dxa"/>
          </w:tcPr>
          <w:p w14:paraId="6758EC62" w14:textId="77777777" w:rsidR="00323A37" w:rsidRDefault="00323A37"/>
        </w:tc>
        <w:tc>
          <w:tcPr>
            <w:tcW w:w="2340" w:type="dxa"/>
            <w:gridSpan w:val="3"/>
            <w:vAlign w:val="center"/>
          </w:tcPr>
          <w:p w14:paraId="59715600" w14:textId="77777777" w:rsidR="00323A37" w:rsidRDefault="00323A37" w:rsidP="00323A37">
            <w:pPr>
              <w:ind w:left="360"/>
              <w:rPr>
                <w:sz w:val="18"/>
              </w:rPr>
            </w:pPr>
          </w:p>
        </w:tc>
        <w:tc>
          <w:tcPr>
            <w:tcW w:w="7020" w:type="dxa"/>
            <w:gridSpan w:val="15"/>
            <w:vMerge/>
            <w:vAlign w:val="center"/>
          </w:tcPr>
          <w:p w14:paraId="6BFD1524" w14:textId="77777777" w:rsidR="00323A37" w:rsidRPr="00323A37" w:rsidRDefault="00323A37" w:rsidP="00323A37">
            <w:pPr>
              <w:pStyle w:val="texthang"/>
            </w:pPr>
          </w:p>
        </w:tc>
      </w:tr>
      <w:tr w:rsidR="00126F84" w14:paraId="1ADAD0E0" w14:textId="77777777" w:rsidTr="00323A37">
        <w:trPr>
          <w:cantSplit/>
          <w:trHeight w:hRule="exact" w:val="480"/>
        </w:trPr>
        <w:tc>
          <w:tcPr>
            <w:tcW w:w="1440" w:type="dxa"/>
            <w:vAlign w:val="center"/>
          </w:tcPr>
          <w:p w14:paraId="74A81BC4" w14:textId="77777777" w:rsidR="00126F84" w:rsidRDefault="00126F84" w:rsidP="00323A37"/>
        </w:tc>
        <w:tc>
          <w:tcPr>
            <w:tcW w:w="9360" w:type="dxa"/>
            <w:gridSpan w:val="18"/>
            <w:vAlign w:val="center"/>
          </w:tcPr>
          <w:p w14:paraId="703E233D" w14:textId="77777777" w:rsidR="00126F84" w:rsidRDefault="00126F84" w:rsidP="00323A37">
            <w:pPr>
              <w:pStyle w:val="texthang"/>
              <w:ind w:firstLine="0"/>
            </w:pPr>
            <w:r>
              <w:t>If you have a permit, provide the following information, then skip to Question 10.</w:t>
            </w:r>
          </w:p>
        </w:tc>
      </w:tr>
      <w:tr w:rsidR="00126F84" w14:paraId="29CC319D" w14:textId="77777777" w:rsidTr="00323A37">
        <w:trPr>
          <w:cantSplit/>
          <w:trHeight w:hRule="exact" w:val="480"/>
        </w:trPr>
        <w:tc>
          <w:tcPr>
            <w:tcW w:w="1440" w:type="dxa"/>
            <w:vAlign w:val="center"/>
          </w:tcPr>
          <w:p w14:paraId="578BE2A3" w14:textId="77777777" w:rsidR="00126F84" w:rsidRDefault="00126F84" w:rsidP="00323A37"/>
        </w:tc>
        <w:tc>
          <w:tcPr>
            <w:tcW w:w="4680" w:type="dxa"/>
            <w:gridSpan w:val="10"/>
            <w:vAlign w:val="center"/>
          </w:tcPr>
          <w:p w14:paraId="2C826913" w14:textId="77777777" w:rsidR="00126F84" w:rsidRDefault="00126F84" w:rsidP="00323A37">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205B9EC" w14:textId="77777777" w:rsidR="00126F84" w:rsidRDefault="00126F84" w:rsidP="00323A37">
            <w:pPr>
              <w:pStyle w:val="bars24"/>
            </w:pPr>
            <w:r>
              <w:t xml:space="preserve">9a. Permit Number  </w:t>
            </w:r>
          </w:p>
        </w:tc>
        <w:tc>
          <w:tcPr>
            <w:tcW w:w="4680" w:type="dxa"/>
            <w:gridSpan w:val="8"/>
            <w:vAlign w:val="center"/>
          </w:tcPr>
          <w:p w14:paraId="50BA592B" w14:textId="77777777" w:rsidR="00126F84" w:rsidRDefault="00126F84" w:rsidP="00323A37">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7FB9693" w14:textId="77777777" w:rsidR="00126F84" w:rsidRDefault="00126F84" w:rsidP="00323A37">
            <w:pPr>
              <w:pStyle w:val="bars24"/>
            </w:pPr>
            <w:r>
              <w:t>9b. Permit Expiration Date</w:t>
            </w:r>
          </w:p>
        </w:tc>
      </w:tr>
      <w:tr w:rsidR="00126F84" w14:paraId="6122BC53" w14:textId="77777777" w:rsidTr="00323A37">
        <w:trPr>
          <w:cantSplit/>
          <w:trHeight w:hRule="exact" w:val="480"/>
        </w:trPr>
        <w:tc>
          <w:tcPr>
            <w:tcW w:w="1440" w:type="dxa"/>
            <w:vAlign w:val="center"/>
          </w:tcPr>
          <w:p w14:paraId="19980DF5" w14:textId="77777777" w:rsidR="00126F84" w:rsidRDefault="00126F84" w:rsidP="00323A37"/>
        </w:tc>
        <w:tc>
          <w:tcPr>
            <w:tcW w:w="9360" w:type="dxa"/>
            <w:gridSpan w:val="18"/>
            <w:vAlign w:val="center"/>
          </w:tcPr>
          <w:p w14:paraId="795C3323" w14:textId="77777777" w:rsidR="00126F84" w:rsidRDefault="00126F84" w:rsidP="00323A37">
            <w:pPr>
              <w:pStyle w:val="texthang"/>
              <w:ind w:firstLine="0"/>
            </w:pPr>
            <w:r>
              <w:t>If you have a written approval, provide the following information:</w:t>
            </w:r>
          </w:p>
        </w:tc>
      </w:tr>
      <w:tr w:rsidR="00126F84" w14:paraId="3E247B55" w14:textId="77777777" w:rsidTr="00323A37">
        <w:trPr>
          <w:cantSplit/>
          <w:trHeight w:hRule="exact" w:val="480"/>
        </w:trPr>
        <w:tc>
          <w:tcPr>
            <w:tcW w:w="1440" w:type="dxa"/>
          </w:tcPr>
          <w:p w14:paraId="0C9FAAAD" w14:textId="77777777" w:rsidR="00126F84" w:rsidRDefault="00126F84"/>
        </w:tc>
        <w:tc>
          <w:tcPr>
            <w:tcW w:w="4680" w:type="dxa"/>
            <w:gridSpan w:val="10"/>
            <w:vAlign w:val="center"/>
          </w:tcPr>
          <w:p w14:paraId="64635F40"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34A0120" w14:textId="77777777" w:rsidR="00126F84" w:rsidRDefault="00126F84">
            <w:pPr>
              <w:pStyle w:val="bars24"/>
            </w:pPr>
            <w:r>
              <w:t>9c. Date of Approval Letter</w:t>
            </w:r>
          </w:p>
        </w:tc>
        <w:tc>
          <w:tcPr>
            <w:tcW w:w="4680" w:type="dxa"/>
            <w:gridSpan w:val="8"/>
            <w:vAlign w:val="center"/>
          </w:tcPr>
          <w:p w14:paraId="591A1186"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81F26E8" w14:textId="77777777" w:rsidR="00126F84" w:rsidRDefault="00126F84">
            <w:pPr>
              <w:pStyle w:val="bars24"/>
            </w:pPr>
            <w:r>
              <w:t>9d. Name of Person Who Signed the Letter</w:t>
            </w:r>
          </w:p>
        </w:tc>
      </w:tr>
      <w:tr w:rsidR="00126F84" w14:paraId="306C295E" w14:textId="77777777" w:rsidTr="00323A37">
        <w:trPr>
          <w:cantSplit/>
          <w:trHeight w:hRule="exact" w:val="480"/>
        </w:trPr>
        <w:tc>
          <w:tcPr>
            <w:tcW w:w="1440" w:type="dxa"/>
            <w:vAlign w:val="center"/>
          </w:tcPr>
          <w:p w14:paraId="189C38AF" w14:textId="77777777" w:rsidR="00126F84" w:rsidRDefault="00126F84" w:rsidP="00323A37">
            <w:pPr>
              <w:pStyle w:val="texthang"/>
            </w:pPr>
          </w:p>
        </w:tc>
        <w:tc>
          <w:tcPr>
            <w:tcW w:w="9360" w:type="dxa"/>
            <w:gridSpan w:val="18"/>
            <w:vAlign w:val="center"/>
          </w:tcPr>
          <w:p w14:paraId="3C374C05" w14:textId="77777777" w:rsidR="00126F84" w:rsidRDefault="00323A37" w:rsidP="00323A37">
            <w:pPr>
              <w:pStyle w:val="texthang"/>
            </w:pPr>
            <w:r>
              <w:t>10.</w:t>
            </w:r>
            <w:r>
              <w:tab/>
            </w:r>
            <w:r w:rsidR="00126F84">
              <w:t xml:space="preserve">Are your POTW and local Sewer Authority the same entity? (See </w:t>
            </w:r>
            <w:r w:rsidR="008E6152">
              <w:t>Section 16</w:t>
            </w:r>
            <w:r w:rsidR="00126F84">
              <w:t>B in the Instructions.)</w:t>
            </w:r>
          </w:p>
        </w:tc>
      </w:tr>
      <w:tr w:rsidR="00323A37" w14:paraId="3C38BC57" w14:textId="77777777" w:rsidTr="00126F84">
        <w:trPr>
          <w:cantSplit/>
          <w:trHeight w:hRule="exact" w:val="480"/>
        </w:trPr>
        <w:tc>
          <w:tcPr>
            <w:tcW w:w="1440" w:type="dxa"/>
            <w:vAlign w:val="center"/>
          </w:tcPr>
          <w:p w14:paraId="407BD4EA" w14:textId="77777777" w:rsidR="00323A37" w:rsidRDefault="00323A37" w:rsidP="00323A37">
            <w:pPr>
              <w:pStyle w:val="texthang"/>
            </w:pPr>
          </w:p>
        </w:tc>
        <w:tc>
          <w:tcPr>
            <w:tcW w:w="2340" w:type="dxa"/>
            <w:gridSpan w:val="3"/>
            <w:vAlign w:val="center"/>
          </w:tcPr>
          <w:p w14:paraId="69A3DFB6" w14:textId="77777777" w:rsidR="00323A37" w:rsidRDefault="00323A37" w:rsidP="00323A37">
            <w:pPr>
              <w:pStyle w:val="texthang"/>
            </w:pPr>
            <w:r>
              <w:rPr>
                <w:sz w:val="18"/>
              </w:rP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Yes*</w:t>
            </w:r>
            <w: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No</w:t>
            </w:r>
          </w:p>
        </w:tc>
        <w:tc>
          <w:tcPr>
            <w:tcW w:w="7020" w:type="dxa"/>
            <w:gridSpan w:val="15"/>
            <w:vAlign w:val="center"/>
          </w:tcPr>
          <w:p w14:paraId="4ECA26A1" w14:textId="77777777" w:rsidR="00323A37" w:rsidRDefault="00323A37" w:rsidP="00323A37">
            <w:pPr>
              <w:pStyle w:val="texthang"/>
              <w:rPr>
                <w:sz w:val="18"/>
              </w:rPr>
            </w:pPr>
            <w:r>
              <w:rPr>
                <w:sz w:val="18"/>
              </w:rPr>
              <w:t>*</w:t>
            </w:r>
            <w:r>
              <w:rPr>
                <w:sz w:val="18"/>
              </w:rPr>
              <w:tab/>
            </w:r>
            <w:r w:rsidRPr="00323A37">
              <w:t xml:space="preserve">If </w:t>
            </w:r>
            <w:proofErr w:type="gramStart"/>
            <w:r w:rsidRPr="00323A37">
              <w:t>Yes</w:t>
            </w:r>
            <w:proofErr w:type="gramEnd"/>
            <w:r w:rsidRPr="00323A37">
              <w:t>, skip to Question 12.</w:t>
            </w:r>
          </w:p>
        </w:tc>
      </w:tr>
      <w:tr w:rsidR="00126F84" w14:paraId="13430C3D" w14:textId="77777777" w:rsidTr="0090790F">
        <w:trPr>
          <w:cantSplit/>
          <w:trHeight w:hRule="exact" w:val="480"/>
        </w:trPr>
        <w:tc>
          <w:tcPr>
            <w:tcW w:w="1440" w:type="dxa"/>
          </w:tcPr>
          <w:p w14:paraId="679E24E1" w14:textId="77777777" w:rsidR="00126F84" w:rsidRDefault="00126F84"/>
        </w:tc>
        <w:tc>
          <w:tcPr>
            <w:tcW w:w="9360" w:type="dxa"/>
            <w:gridSpan w:val="18"/>
          </w:tcPr>
          <w:p w14:paraId="38F9AC52" w14:textId="77777777" w:rsidR="00126F84" w:rsidRDefault="00323A37" w:rsidP="008E6152">
            <w:pPr>
              <w:pStyle w:val="texthang"/>
            </w:pPr>
            <w:r>
              <w:t>11.</w:t>
            </w:r>
            <w:r>
              <w:tab/>
            </w:r>
            <w:r w:rsidR="00126F84">
              <w:t xml:space="preserve">Do you have a current sewer connection discharge permit or a current written approval issued by your local Sewer Authority? (See </w:t>
            </w:r>
            <w:r w:rsidR="008E6152">
              <w:t>Section 16</w:t>
            </w:r>
            <w:r w:rsidR="00126F84">
              <w:t>B in the Instructions.)</w:t>
            </w:r>
          </w:p>
          <w:p w14:paraId="5D54A4CC" w14:textId="77777777" w:rsidR="00126F84" w:rsidRDefault="00126F84" w:rsidP="008E6152">
            <w:pPr>
              <w:pStyle w:val="texthang"/>
            </w:pPr>
          </w:p>
        </w:tc>
      </w:tr>
      <w:tr w:rsidR="00323A37" w14:paraId="4DEC0199" w14:textId="77777777" w:rsidTr="008E6152">
        <w:trPr>
          <w:cantSplit/>
          <w:trHeight w:hRule="exact" w:val="480"/>
        </w:trPr>
        <w:tc>
          <w:tcPr>
            <w:tcW w:w="1440" w:type="dxa"/>
          </w:tcPr>
          <w:p w14:paraId="0E3949BE" w14:textId="77777777" w:rsidR="00323A37" w:rsidRDefault="00323A37"/>
        </w:tc>
        <w:tc>
          <w:tcPr>
            <w:tcW w:w="2340" w:type="dxa"/>
            <w:gridSpan w:val="3"/>
            <w:vAlign w:val="center"/>
          </w:tcPr>
          <w:p w14:paraId="46CEBFBC" w14:textId="77777777" w:rsidR="00323A37" w:rsidRDefault="008E6152" w:rsidP="008E6152">
            <w:pPr>
              <w:pStyle w:val="texthang"/>
            </w:pPr>
            <w:r>
              <w:rPr>
                <w:sz w:val="18"/>
              </w:rPr>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rPr>
                <w:sz w:val="18"/>
              </w:rPr>
              <w:t xml:space="preserve"> </w:t>
            </w:r>
            <w:r w:rsidR="00323A37">
              <w:t>Yes</w:t>
            </w:r>
            <w:r w:rsidR="00323A37">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t xml:space="preserve"> No*</w:t>
            </w:r>
          </w:p>
        </w:tc>
        <w:tc>
          <w:tcPr>
            <w:tcW w:w="7020" w:type="dxa"/>
            <w:gridSpan w:val="15"/>
          </w:tcPr>
          <w:p w14:paraId="049E749B" w14:textId="77777777" w:rsidR="00323A37" w:rsidRPr="00323A37" w:rsidRDefault="00323A37" w:rsidP="008E6152">
            <w:pPr>
              <w:pStyle w:val="texthang"/>
            </w:pPr>
            <w:r>
              <w:tab/>
            </w:r>
            <w:r w:rsidRPr="00323A37">
              <w:t xml:space="preserve">If No, you must obtain either a permit or written approval from your local Sewer Authority to discharge </w:t>
            </w:r>
            <w:r w:rsidRPr="00323A37">
              <w:rPr>
                <w:b/>
              </w:rPr>
              <w:t>BEFORE</w:t>
            </w:r>
            <w:r w:rsidRPr="00323A37">
              <w:t xml:space="preserve"> you can submit this application.</w:t>
            </w:r>
          </w:p>
        </w:tc>
      </w:tr>
      <w:tr w:rsidR="00126F84" w14:paraId="15F5F0CE" w14:textId="77777777" w:rsidTr="0090790F">
        <w:trPr>
          <w:cantSplit/>
          <w:trHeight w:hRule="exact" w:val="480"/>
        </w:trPr>
        <w:tc>
          <w:tcPr>
            <w:tcW w:w="1440" w:type="dxa"/>
          </w:tcPr>
          <w:p w14:paraId="7206399F" w14:textId="77777777" w:rsidR="00126F84" w:rsidRDefault="00126F84"/>
        </w:tc>
        <w:tc>
          <w:tcPr>
            <w:tcW w:w="9360" w:type="dxa"/>
            <w:gridSpan w:val="18"/>
            <w:vAlign w:val="center"/>
          </w:tcPr>
          <w:p w14:paraId="73DD904E" w14:textId="77777777" w:rsidR="00126F84" w:rsidRDefault="00126F84">
            <w:pPr>
              <w:pStyle w:val="texthang"/>
              <w:ind w:firstLine="0"/>
            </w:pPr>
            <w:r>
              <w:t>If you have a permit, provide the following information, then skip to Question 12.</w:t>
            </w:r>
          </w:p>
        </w:tc>
      </w:tr>
      <w:tr w:rsidR="00126F84" w14:paraId="030AB699" w14:textId="77777777" w:rsidTr="0090790F">
        <w:trPr>
          <w:cantSplit/>
          <w:trHeight w:hRule="exact" w:val="480"/>
        </w:trPr>
        <w:tc>
          <w:tcPr>
            <w:tcW w:w="1440" w:type="dxa"/>
          </w:tcPr>
          <w:p w14:paraId="1723DB0A" w14:textId="77777777" w:rsidR="00126F84" w:rsidRDefault="00126F84"/>
        </w:tc>
        <w:tc>
          <w:tcPr>
            <w:tcW w:w="4680" w:type="dxa"/>
            <w:gridSpan w:val="10"/>
          </w:tcPr>
          <w:p w14:paraId="5596DE0E"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7D1AD9C" w14:textId="77777777" w:rsidR="00126F84" w:rsidRDefault="00126F84">
            <w:pPr>
              <w:pStyle w:val="bars24"/>
            </w:pPr>
            <w:r>
              <w:t>11a. Permit Number</w:t>
            </w:r>
          </w:p>
          <w:p w14:paraId="61FDEA13" w14:textId="77777777" w:rsidR="00126F84" w:rsidRDefault="00126F84">
            <w:r>
              <w:t xml:space="preserve">  </w:t>
            </w:r>
          </w:p>
        </w:tc>
        <w:tc>
          <w:tcPr>
            <w:tcW w:w="4680" w:type="dxa"/>
            <w:gridSpan w:val="8"/>
          </w:tcPr>
          <w:p w14:paraId="6509C1C7"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25BD831" w14:textId="77777777" w:rsidR="00126F84" w:rsidRDefault="00126F84">
            <w:pPr>
              <w:pStyle w:val="bars24"/>
            </w:pPr>
            <w:r>
              <w:t>11b. Permit Expiration Date</w:t>
            </w:r>
          </w:p>
          <w:p w14:paraId="5881B507" w14:textId="77777777" w:rsidR="00126F84" w:rsidRDefault="00126F84"/>
        </w:tc>
      </w:tr>
      <w:tr w:rsidR="00126F84" w14:paraId="6370C0AD" w14:textId="77777777" w:rsidTr="0090790F">
        <w:trPr>
          <w:cantSplit/>
          <w:trHeight w:hRule="exact" w:val="480"/>
        </w:trPr>
        <w:tc>
          <w:tcPr>
            <w:tcW w:w="1440" w:type="dxa"/>
            <w:vAlign w:val="center"/>
          </w:tcPr>
          <w:p w14:paraId="4D0BB205" w14:textId="77777777" w:rsidR="00126F84" w:rsidRDefault="00126F84"/>
        </w:tc>
        <w:tc>
          <w:tcPr>
            <w:tcW w:w="9360" w:type="dxa"/>
            <w:gridSpan w:val="18"/>
            <w:vAlign w:val="center"/>
          </w:tcPr>
          <w:p w14:paraId="54B94AA0" w14:textId="77777777" w:rsidR="00126F84" w:rsidRDefault="00126F84">
            <w:pPr>
              <w:pStyle w:val="texthang"/>
              <w:ind w:firstLine="0"/>
            </w:pPr>
            <w:r>
              <w:t>If you have a written approval, provide the following information:</w:t>
            </w:r>
          </w:p>
        </w:tc>
      </w:tr>
      <w:tr w:rsidR="00126F84" w14:paraId="4297EBAC" w14:textId="77777777" w:rsidTr="0090790F">
        <w:trPr>
          <w:cantSplit/>
          <w:trHeight w:hRule="exact" w:val="480"/>
        </w:trPr>
        <w:tc>
          <w:tcPr>
            <w:tcW w:w="1440" w:type="dxa"/>
          </w:tcPr>
          <w:p w14:paraId="779CA3E8" w14:textId="77777777" w:rsidR="00126F84" w:rsidRDefault="00126F84">
            <w:pPr>
              <w:pStyle w:val="bars24"/>
              <w:pBdr>
                <w:top w:val="none" w:sz="0" w:space="0" w:color="auto"/>
                <w:between w:val="none" w:sz="0" w:space="0" w:color="auto"/>
              </w:pBdr>
            </w:pPr>
            <w:r>
              <w:tab/>
            </w:r>
          </w:p>
          <w:p w14:paraId="4F48ED2C" w14:textId="77777777" w:rsidR="00126F84" w:rsidRDefault="00126F84">
            <w:r>
              <w:t xml:space="preserve">  </w:t>
            </w:r>
          </w:p>
        </w:tc>
        <w:tc>
          <w:tcPr>
            <w:tcW w:w="4680" w:type="dxa"/>
            <w:gridSpan w:val="10"/>
            <w:vAlign w:val="center"/>
          </w:tcPr>
          <w:p w14:paraId="3BBF8E6C"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EC78C1E" w14:textId="77777777" w:rsidR="00126F84" w:rsidRDefault="00126F84">
            <w:pPr>
              <w:pStyle w:val="bars24"/>
            </w:pPr>
            <w:r>
              <w:t>11c. Date of Approval Letter</w:t>
            </w:r>
          </w:p>
        </w:tc>
        <w:tc>
          <w:tcPr>
            <w:tcW w:w="4680" w:type="dxa"/>
            <w:gridSpan w:val="8"/>
            <w:vAlign w:val="center"/>
          </w:tcPr>
          <w:p w14:paraId="08572E4C"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397D375" w14:textId="77777777" w:rsidR="00126F84" w:rsidRDefault="00126F84">
            <w:pPr>
              <w:pStyle w:val="bars24"/>
            </w:pPr>
            <w:r>
              <w:t>11d. Name of Person Who Signed the Letter</w:t>
            </w:r>
          </w:p>
        </w:tc>
      </w:tr>
      <w:tr w:rsidR="00126F84" w14:paraId="23EE1A07" w14:textId="77777777" w:rsidTr="00323A37">
        <w:trPr>
          <w:cantSplit/>
          <w:trHeight w:hRule="exact" w:val="480"/>
        </w:trPr>
        <w:tc>
          <w:tcPr>
            <w:tcW w:w="1440" w:type="dxa"/>
            <w:vAlign w:val="center"/>
          </w:tcPr>
          <w:p w14:paraId="5938F9DA" w14:textId="77777777" w:rsidR="00126F84" w:rsidRDefault="00126F84">
            <w:pPr>
              <w:ind w:right="-360"/>
            </w:pPr>
          </w:p>
        </w:tc>
        <w:tc>
          <w:tcPr>
            <w:tcW w:w="9360" w:type="dxa"/>
            <w:gridSpan w:val="18"/>
            <w:vAlign w:val="center"/>
          </w:tcPr>
          <w:p w14:paraId="79D60E43" w14:textId="77777777" w:rsidR="00126F84" w:rsidRDefault="00323A37" w:rsidP="00F76128">
            <w:pPr>
              <w:pStyle w:val="texthang"/>
            </w:pPr>
            <w:r>
              <w:t>12.</w:t>
            </w:r>
            <w:r>
              <w:tab/>
            </w:r>
            <w:r w:rsidR="00126F84">
              <w:t xml:space="preserve">Is your facility currently classified as a Categorical Industrial User (CIU) pursuant to Federal Regulations?  (See </w:t>
            </w:r>
            <w:r w:rsidR="00F76128">
              <w:t>Section 16C</w:t>
            </w:r>
            <w:r w:rsidR="00126F84">
              <w:t xml:space="preserve"> in the Instructions.)</w:t>
            </w:r>
          </w:p>
        </w:tc>
      </w:tr>
      <w:tr w:rsidR="00323A37" w14:paraId="630BAA76" w14:textId="77777777" w:rsidTr="00323A37">
        <w:trPr>
          <w:cantSplit/>
          <w:trHeight w:hRule="exact" w:val="480"/>
        </w:trPr>
        <w:tc>
          <w:tcPr>
            <w:tcW w:w="1440" w:type="dxa"/>
            <w:vAlign w:val="center"/>
          </w:tcPr>
          <w:p w14:paraId="0069316C" w14:textId="77777777" w:rsidR="00323A37" w:rsidRDefault="00323A37" w:rsidP="00323A37"/>
        </w:tc>
        <w:tc>
          <w:tcPr>
            <w:tcW w:w="2340" w:type="dxa"/>
            <w:gridSpan w:val="3"/>
            <w:vAlign w:val="center"/>
          </w:tcPr>
          <w:p w14:paraId="5E99BC85" w14:textId="77777777" w:rsidR="00323A37" w:rsidRDefault="008E6152" w:rsidP="008E6152">
            <w:pPr>
              <w:pStyle w:val="texthang"/>
            </w:pPr>
            <w:r>
              <w:rPr>
                <w:sz w:val="18"/>
              </w:rPr>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rPr>
                <w:sz w:val="18"/>
              </w:rPr>
              <w:t xml:space="preserve"> </w:t>
            </w:r>
            <w:r w:rsidR="00323A37">
              <w:t>Yes*</w:t>
            </w:r>
            <w:r w:rsidR="00323A37">
              <w:tab/>
            </w:r>
            <w:r w:rsidR="00323A37">
              <w:rPr>
                <w:sz w:val="18"/>
              </w:rPr>
              <w:fldChar w:fldCharType="begin">
                <w:ffData>
                  <w:name w:val="Check2"/>
                  <w:enabled/>
                  <w:calcOnExit w:val="0"/>
                  <w:checkBox>
                    <w:sizeAuto/>
                    <w:default w:val="0"/>
                  </w:checkBox>
                </w:ffData>
              </w:fldChar>
            </w:r>
            <w:r w:rsidR="00323A37">
              <w:rPr>
                <w:sz w:val="18"/>
              </w:rPr>
              <w:instrText xml:space="preserve"> FORMCHECKBOX </w:instrText>
            </w:r>
            <w:r w:rsidR="00D64D78">
              <w:rPr>
                <w:sz w:val="18"/>
              </w:rPr>
            </w:r>
            <w:r w:rsidR="00D64D78">
              <w:rPr>
                <w:sz w:val="18"/>
              </w:rPr>
              <w:fldChar w:fldCharType="separate"/>
            </w:r>
            <w:r w:rsidR="00323A37">
              <w:rPr>
                <w:sz w:val="18"/>
              </w:rPr>
              <w:fldChar w:fldCharType="end"/>
            </w:r>
            <w:r w:rsidR="00323A37">
              <w:t xml:space="preserve"> No</w:t>
            </w:r>
          </w:p>
        </w:tc>
        <w:tc>
          <w:tcPr>
            <w:tcW w:w="7020" w:type="dxa"/>
            <w:gridSpan w:val="15"/>
            <w:vAlign w:val="center"/>
          </w:tcPr>
          <w:p w14:paraId="4AE234AD" w14:textId="77777777" w:rsidR="00323A37" w:rsidRPr="00323A37" w:rsidRDefault="00323A37" w:rsidP="008E6152">
            <w:pPr>
              <w:pStyle w:val="texthang"/>
            </w:pPr>
            <w:r w:rsidRPr="00323A37">
              <w:t>*</w:t>
            </w:r>
            <w:r>
              <w:tab/>
            </w:r>
            <w:r w:rsidRPr="00323A37">
              <w:t>If No, skip to Section C.</w:t>
            </w:r>
          </w:p>
        </w:tc>
      </w:tr>
      <w:tr w:rsidR="00126F84" w14:paraId="47EC206E" w14:textId="77777777" w:rsidTr="0090790F">
        <w:trPr>
          <w:cantSplit/>
          <w:trHeight w:hRule="exact" w:val="480"/>
        </w:trPr>
        <w:tc>
          <w:tcPr>
            <w:tcW w:w="1440" w:type="dxa"/>
          </w:tcPr>
          <w:p w14:paraId="519753FF" w14:textId="77777777" w:rsidR="00126F84" w:rsidRDefault="00126F84"/>
        </w:tc>
        <w:tc>
          <w:tcPr>
            <w:tcW w:w="9360" w:type="dxa"/>
            <w:gridSpan w:val="18"/>
            <w:vAlign w:val="center"/>
          </w:tcPr>
          <w:p w14:paraId="357E4364" w14:textId="77777777" w:rsidR="00126F84" w:rsidRDefault="00126F84" w:rsidP="008E6152">
            <w:pPr>
              <w:pStyle w:val="texthang"/>
            </w:pPr>
            <w:r>
              <w:t>12a. List all the Categorical Pretreatment Standards applicable to your facility.</w:t>
            </w:r>
          </w:p>
        </w:tc>
      </w:tr>
      <w:tr w:rsidR="00126F84" w14:paraId="48EFF27C" w14:textId="77777777" w:rsidTr="0090790F">
        <w:trPr>
          <w:cantSplit/>
          <w:trHeight w:hRule="exact" w:val="480"/>
        </w:trPr>
        <w:tc>
          <w:tcPr>
            <w:tcW w:w="1440" w:type="dxa"/>
          </w:tcPr>
          <w:p w14:paraId="48A4F247" w14:textId="77777777" w:rsidR="00126F84" w:rsidRDefault="00126F84">
            <w:pPr>
              <w:pStyle w:val="bars24"/>
              <w:pBdr>
                <w:top w:val="none" w:sz="0" w:space="0" w:color="auto"/>
                <w:between w:val="none" w:sz="0" w:space="0" w:color="auto"/>
              </w:pBdr>
            </w:pPr>
            <w:r>
              <w:tab/>
            </w:r>
          </w:p>
          <w:p w14:paraId="7AEF7138" w14:textId="77777777" w:rsidR="00126F84" w:rsidRDefault="00126F84">
            <w:r>
              <w:t xml:space="preserve">  </w:t>
            </w:r>
          </w:p>
        </w:tc>
        <w:tc>
          <w:tcPr>
            <w:tcW w:w="4680" w:type="dxa"/>
            <w:gridSpan w:val="10"/>
            <w:vAlign w:val="center"/>
          </w:tcPr>
          <w:p w14:paraId="4ED772F8"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A627739" w14:textId="77777777" w:rsidR="00126F84" w:rsidRDefault="00126F84">
            <w:pPr>
              <w:pStyle w:val="bars24"/>
            </w:pPr>
            <w:r>
              <w:t>12a1. Part Number</w:t>
            </w:r>
          </w:p>
        </w:tc>
        <w:tc>
          <w:tcPr>
            <w:tcW w:w="4680" w:type="dxa"/>
            <w:gridSpan w:val="8"/>
            <w:vAlign w:val="center"/>
          </w:tcPr>
          <w:p w14:paraId="6E84AB75"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2B29AF7" w14:textId="77777777" w:rsidR="00126F84" w:rsidRDefault="00126F84">
            <w:pPr>
              <w:pStyle w:val="bars24"/>
            </w:pPr>
            <w:r>
              <w:t>Point Source Category</w:t>
            </w:r>
          </w:p>
        </w:tc>
      </w:tr>
      <w:tr w:rsidR="00126F84" w14:paraId="7BD49CA2" w14:textId="77777777" w:rsidTr="0090790F">
        <w:trPr>
          <w:cantSplit/>
          <w:trHeight w:hRule="exact" w:val="480"/>
        </w:trPr>
        <w:tc>
          <w:tcPr>
            <w:tcW w:w="1440" w:type="dxa"/>
          </w:tcPr>
          <w:p w14:paraId="38366985" w14:textId="77777777" w:rsidR="00126F84" w:rsidRDefault="00126F84">
            <w:pPr>
              <w:pStyle w:val="bars24"/>
              <w:pBdr>
                <w:top w:val="none" w:sz="0" w:space="0" w:color="auto"/>
                <w:between w:val="none" w:sz="0" w:space="0" w:color="auto"/>
              </w:pBdr>
            </w:pPr>
            <w:r>
              <w:tab/>
            </w:r>
          </w:p>
          <w:p w14:paraId="1A7AF16E" w14:textId="77777777" w:rsidR="00126F84" w:rsidRDefault="00126F84">
            <w:r>
              <w:t xml:space="preserve">  </w:t>
            </w:r>
          </w:p>
        </w:tc>
        <w:tc>
          <w:tcPr>
            <w:tcW w:w="4680" w:type="dxa"/>
            <w:gridSpan w:val="10"/>
            <w:vAlign w:val="center"/>
          </w:tcPr>
          <w:p w14:paraId="798CC1D4"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7F4DD0D" w14:textId="77777777" w:rsidR="00126F84" w:rsidRDefault="00126F84">
            <w:pPr>
              <w:pStyle w:val="bars24"/>
            </w:pPr>
            <w:r>
              <w:t>12a2. Part Number</w:t>
            </w:r>
          </w:p>
        </w:tc>
        <w:tc>
          <w:tcPr>
            <w:tcW w:w="4680" w:type="dxa"/>
            <w:gridSpan w:val="8"/>
            <w:vAlign w:val="center"/>
          </w:tcPr>
          <w:p w14:paraId="77D0F916"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6F0B821" w14:textId="77777777" w:rsidR="00126F84" w:rsidRDefault="00126F84">
            <w:pPr>
              <w:pStyle w:val="bars24"/>
            </w:pPr>
            <w:r>
              <w:t>Point Source Category</w:t>
            </w:r>
          </w:p>
        </w:tc>
      </w:tr>
      <w:tr w:rsidR="00126F84" w14:paraId="69DBB6FD" w14:textId="77777777" w:rsidTr="0090790F">
        <w:trPr>
          <w:cantSplit/>
          <w:trHeight w:hRule="exact" w:val="480"/>
        </w:trPr>
        <w:tc>
          <w:tcPr>
            <w:tcW w:w="1440" w:type="dxa"/>
          </w:tcPr>
          <w:p w14:paraId="2689DA1B" w14:textId="77777777" w:rsidR="00126F84" w:rsidRDefault="00126F84">
            <w:pPr>
              <w:pStyle w:val="bars24"/>
              <w:pBdr>
                <w:top w:val="none" w:sz="0" w:space="0" w:color="auto"/>
                <w:between w:val="none" w:sz="0" w:space="0" w:color="auto"/>
              </w:pBdr>
            </w:pPr>
            <w:r>
              <w:tab/>
            </w:r>
          </w:p>
          <w:p w14:paraId="1180FCFA" w14:textId="77777777" w:rsidR="00126F84" w:rsidRDefault="00126F84">
            <w:r>
              <w:t xml:space="preserve">  </w:t>
            </w:r>
          </w:p>
        </w:tc>
        <w:tc>
          <w:tcPr>
            <w:tcW w:w="4680" w:type="dxa"/>
            <w:gridSpan w:val="10"/>
            <w:vAlign w:val="center"/>
          </w:tcPr>
          <w:p w14:paraId="1C75BB05"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B946B22" w14:textId="77777777" w:rsidR="00126F84" w:rsidRDefault="00126F84">
            <w:pPr>
              <w:pStyle w:val="bars24"/>
            </w:pPr>
            <w:r>
              <w:t>12a3. Part Number</w:t>
            </w:r>
          </w:p>
        </w:tc>
        <w:tc>
          <w:tcPr>
            <w:tcW w:w="4680" w:type="dxa"/>
            <w:gridSpan w:val="8"/>
            <w:vAlign w:val="center"/>
          </w:tcPr>
          <w:p w14:paraId="37DED9A9"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B50E7DB" w14:textId="77777777" w:rsidR="00126F84" w:rsidRDefault="00126F84">
            <w:pPr>
              <w:pStyle w:val="bars24"/>
            </w:pPr>
            <w:r>
              <w:t>Point Source Category</w:t>
            </w:r>
          </w:p>
        </w:tc>
      </w:tr>
      <w:tr w:rsidR="00126F84" w14:paraId="572953A1" w14:textId="77777777" w:rsidTr="00323A37">
        <w:trPr>
          <w:cantSplit/>
          <w:trHeight w:hRule="exact" w:val="480"/>
        </w:trPr>
        <w:tc>
          <w:tcPr>
            <w:tcW w:w="1440" w:type="dxa"/>
          </w:tcPr>
          <w:p w14:paraId="2D08009F" w14:textId="77777777" w:rsidR="00126F84" w:rsidRDefault="00126F84">
            <w:pPr>
              <w:pStyle w:val="bars24"/>
              <w:pBdr>
                <w:top w:val="none" w:sz="0" w:space="0" w:color="auto"/>
                <w:between w:val="none" w:sz="0" w:space="0" w:color="auto"/>
              </w:pBdr>
            </w:pPr>
            <w:r>
              <w:tab/>
            </w:r>
          </w:p>
          <w:p w14:paraId="270C9F24" w14:textId="77777777" w:rsidR="00126F84" w:rsidRDefault="00126F84">
            <w:r>
              <w:t xml:space="preserve">  </w:t>
            </w:r>
          </w:p>
        </w:tc>
        <w:tc>
          <w:tcPr>
            <w:tcW w:w="4680" w:type="dxa"/>
            <w:gridSpan w:val="10"/>
            <w:vAlign w:val="center"/>
          </w:tcPr>
          <w:p w14:paraId="2A41F794"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FC3B7E4" w14:textId="77777777" w:rsidR="00126F84" w:rsidRDefault="00126F84">
            <w:pPr>
              <w:pStyle w:val="bars24"/>
            </w:pPr>
            <w:r>
              <w:t>12a4. Part Number</w:t>
            </w:r>
          </w:p>
        </w:tc>
        <w:tc>
          <w:tcPr>
            <w:tcW w:w="4680" w:type="dxa"/>
            <w:gridSpan w:val="8"/>
            <w:vAlign w:val="center"/>
          </w:tcPr>
          <w:p w14:paraId="52727879"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C84A136" w14:textId="77777777" w:rsidR="00126F84" w:rsidRDefault="00126F84">
            <w:pPr>
              <w:pStyle w:val="bars24"/>
            </w:pPr>
            <w:r>
              <w:t>Point Source Category</w:t>
            </w:r>
          </w:p>
        </w:tc>
      </w:tr>
      <w:tr w:rsidR="00323A37" w14:paraId="51FEA34B" w14:textId="77777777" w:rsidTr="00323A37">
        <w:trPr>
          <w:cantSplit/>
          <w:trHeight w:hRule="exact" w:val="480"/>
        </w:trPr>
        <w:tc>
          <w:tcPr>
            <w:tcW w:w="1440" w:type="dxa"/>
          </w:tcPr>
          <w:p w14:paraId="677A3E79" w14:textId="77777777" w:rsidR="00323A37" w:rsidRDefault="00323A37" w:rsidP="00323A37">
            <w:pPr>
              <w:pStyle w:val="texthang"/>
            </w:pPr>
          </w:p>
        </w:tc>
        <w:tc>
          <w:tcPr>
            <w:tcW w:w="9360" w:type="dxa"/>
            <w:gridSpan w:val="18"/>
          </w:tcPr>
          <w:p w14:paraId="57BB92E1" w14:textId="77777777" w:rsidR="00323A37" w:rsidRDefault="00323A37" w:rsidP="00323A37">
            <w:pPr>
              <w:pStyle w:val="texthang"/>
              <w:rPr>
                <w:rFonts w:cs="Arial"/>
              </w:rPr>
            </w:pPr>
          </w:p>
        </w:tc>
      </w:tr>
      <w:tr w:rsidR="00126F84" w14:paraId="58622A60" w14:textId="77777777" w:rsidTr="00323A37">
        <w:trPr>
          <w:cantSplit/>
          <w:trHeight w:hRule="exact" w:val="480"/>
        </w:trPr>
        <w:tc>
          <w:tcPr>
            <w:tcW w:w="1440" w:type="dxa"/>
          </w:tcPr>
          <w:p w14:paraId="30CB611E" w14:textId="77777777" w:rsidR="00126F84" w:rsidRDefault="00126F84">
            <w:pPr>
              <w:pStyle w:val="head2"/>
            </w:pPr>
          </w:p>
        </w:tc>
        <w:tc>
          <w:tcPr>
            <w:tcW w:w="9360" w:type="dxa"/>
            <w:gridSpan w:val="18"/>
          </w:tcPr>
          <w:p w14:paraId="055992D2" w14:textId="77777777" w:rsidR="00126F84" w:rsidRDefault="00126F84">
            <w:pPr>
              <w:pStyle w:val="head2"/>
            </w:pPr>
            <w:r>
              <w:rPr>
                <w:rFonts w:cs="Arial"/>
              </w:rPr>
              <w:t xml:space="preserve">C. Industrial Wastewater Pretreatment System </w:t>
            </w:r>
          </w:p>
        </w:tc>
      </w:tr>
      <w:tr w:rsidR="00126F84" w14:paraId="5555C99B" w14:textId="77777777" w:rsidTr="008265C3">
        <w:trPr>
          <w:cantSplit/>
          <w:trHeight w:hRule="exact" w:val="480"/>
        </w:trPr>
        <w:tc>
          <w:tcPr>
            <w:tcW w:w="1440" w:type="dxa"/>
          </w:tcPr>
          <w:p w14:paraId="49008588" w14:textId="77777777" w:rsidR="00126F84" w:rsidRDefault="00126F84"/>
        </w:tc>
        <w:tc>
          <w:tcPr>
            <w:tcW w:w="9360" w:type="dxa"/>
            <w:gridSpan w:val="18"/>
            <w:vAlign w:val="center"/>
          </w:tcPr>
          <w:p w14:paraId="340F9862" w14:textId="77777777" w:rsidR="00126F84" w:rsidRDefault="008E6152" w:rsidP="008E6152">
            <w:pPr>
              <w:pStyle w:val="texthang"/>
            </w:pPr>
            <w:r>
              <w:t>1.</w:t>
            </w:r>
            <w:r>
              <w:tab/>
            </w:r>
            <w:r w:rsidR="00126F84" w:rsidRPr="00355862">
              <w:t>Do you have an on-site industrial wastewater pretreatment system (IWPS) to treat your industrial wastewater</w:t>
            </w:r>
            <w:r w:rsidR="00126F84">
              <w:t>?</w:t>
            </w:r>
          </w:p>
        </w:tc>
      </w:tr>
      <w:tr w:rsidR="00355862" w14:paraId="1D47662D" w14:textId="77777777" w:rsidTr="008265C3">
        <w:trPr>
          <w:cantSplit/>
          <w:trHeight w:hRule="exact" w:val="480"/>
        </w:trPr>
        <w:tc>
          <w:tcPr>
            <w:tcW w:w="1440" w:type="dxa"/>
            <w:vAlign w:val="center"/>
          </w:tcPr>
          <w:p w14:paraId="57242FA0" w14:textId="77777777" w:rsidR="00355862" w:rsidRDefault="00355862"/>
        </w:tc>
        <w:tc>
          <w:tcPr>
            <w:tcW w:w="2340" w:type="dxa"/>
            <w:gridSpan w:val="3"/>
            <w:vAlign w:val="center"/>
          </w:tcPr>
          <w:p w14:paraId="2243F1AE" w14:textId="77777777" w:rsidR="00355862" w:rsidRDefault="008E6152" w:rsidP="008E6152">
            <w:pPr>
              <w:pStyle w:val="texthang"/>
            </w:pPr>
            <w:r>
              <w:rPr>
                <w:sz w:val="18"/>
              </w:rPr>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rPr>
                <w:sz w:val="18"/>
              </w:rPr>
              <w:t xml:space="preserve"> </w:t>
            </w:r>
            <w:r w:rsidR="00355862">
              <w:t>Yes</w:t>
            </w:r>
            <w:r w:rsidR="00355862">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t xml:space="preserve"> No*</w:t>
            </w:r>
          </w:p>
        </w:tc>
        <w:tc>
          <w:tcPr>
            <w:tcW w:w="7020" w:type="dxa"/>
            <w:gridSpan w:val="15"/>
            <w:vAlign w:val="center"/>
          </w:tcPr>
          <w:p w14:paraId="239B70E9" w14:textId="77777777" w:rsidR="00355862" w:rsidRPr="00355862" w:rsidRDefault="00355862" w:rsidP="008E6152">
            <w:pPr>
              <w:pStyle w:val="texthang"/>
            </w:pPr>
            <w:r>
              <w:tab/>
            </w:r>
            <w:r w:rsidRPr="00355862">
              <w:t>*</w:t>
            </w:r>
            <w:r>
              <w:tab/>
            </w:r>
            <w:r w:rsidRPr="00355862">
              <w:t>If No, skip to Section D.</w:t>
            </w:r>
          </w:p>
        </w:tc>
      </w:tr>
      <w:tr w:rsidR="00126F84" w14:paraId="17D78B4C" w14:textId="77777777" w:rsidTr="008265C3">
        <w:trPr>
          <w:cantSplit/>
          <w:trHeight w:hRule="exact" w:val="480"/>
        </w:trPr>
        <w:tc>
          <w:tcPr>
            <w:tcW w:w="1440" w:type="dxa"/>
          </w:tcPr>
          <w:p w14:paraId="5727836B" w14:textId="77777777" w:rsidR="00126F84" w:rsidRDefault="00126F84"/>
        </w:tc>
        <w:tc>
          <w:tcPr>
            <w:tcW w:w="9360" w:type="dxa"/>
            <w:gridSpan w:val="18"/>
            <w:vAlign w:val="center"/>
          </w:tcPr>
          <w:p w14:paraId="21E98D1E" w14:textId="77777777" w:rsidR="00126F84" w:rsidRDefault="00126F84" w:rsidP="008265C3">
            <w:pPr>
              <w:pStyle w:val="texthang"/>
              <w:ind w:firstLine="0"/>
            </w:pPr>
            <w:r>
              <w:t>1a. How many IWPSs do you have?</w:t>
            </w:r>
          </w:p>
        </w:tc>
      </w:tr>
      <w:tr w:rsidR="00355862" w14:paraId="78103305" w14:textId="77777777" w:rsidTr="008265C3">
        <w:trPr>
          <w:cantSplit/>
          <w:trHeight w:hRule="exact" w:val="480"/>
        </w:trPr>
        <w:tc>
          <w:tcPr>
            <w:tcW w:w="1440" w:type="dxa"/>
          </w:tcPr>
          <w:p w14:paraId="43079C74" w14:textId="77777777" w:rsidR="00355862" w:rsidRDefault="00355862"/>
        </w:tc>
        <w:tc>
          <w:tcPr>
            <w:tcW w:w="2392" w:type="dxa"/>
            <w:gridSpan w:val="4"/>
            <w:vAlign w:val="center"/>
          </w:tcPr>
          <w:p w14:paraId="1609F0AD" w14:textId="77777777" w:rsidR="00355862" w:rsidRDefault="00355862"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662CADB" w14:textId="77777777" w:rsidR="00355862" w:rsidRDefault="00355862" w:rsidP="008265C3">
            <w:pPr>
              <w:pStyle w:val="bars24"/>
            </w:pPr>
            <w:r>
              <w:t>Number</w:t>
            </w:r>
          </w:p>
        </w:tc>
        <w:tc>
          <w:tcPr>
            <w:tcW w:w="6968" w:type="dxa"/>
            <w:gridSpan w:val="14"/>
            <w:vAlign w:val="center"/>
          </w:tcPr>
          <w:p w14:paraId="670CFB43" w14:textId="77777777" w:rsidR="00355862" w:rsidRPr="008265C3" w:rsidRDefault="008265C3" w:rsidP="008265C3">
            <w:pPr>
              <w:pStyle w:val="texthang"/>
            </w:pPr>
            <w:r>
              <w:tab/>
            </w:r>
            <w:r w:rsidR="00355862" w:rsidRPr="008265C3">
              <w:rPr>
                <w:b/>
              </w:rPr>
              <w:t>NOTE:</w:t>
            </w:r>
            <w:r w:rsidR="00355862" w:rsidRPr="008265C3">
              <w:t xml:space="preserve"> If you have more than one IWPS, please use an Additional IWPS Form for each additional IWPS.</w:t>
            </w:r>
          </w:p>
        </w:tc>
      </w:tr>
      <w:tr w:rsidR="00126F84" w14:paraId="2E17918C" w14:textId="77777777" w:rsidTr="008265C3">
        <w:trPr>
          <w:cantSplit/>
          <w:trHeight w:hRule="exact" w:val="480"/>
        </w:trPr>
        <w:tc>
          <w:tcPr>
            <w:tcW w:w="1440" w:type="dxa"/>
          </w:tcPr>
          <w:p w14:paraId="2082466C" w14:textId="77777777" w:rsidR="00126F84" w:rsidRDefault="00126F84"/>
        </w:tc>
        <w:tc>
          <w:tcPr>
            <w:tcW w:w="9360" w:type="dxa"/>
            <w:gridSpan w:val="18"/>
            <w:vAlign w:val="center"/>
          </w:tcPr>
          <w:p w14:paraId="40D45D99" w14:textId="77777777" w:rsidR="00126F84" w:rsidRDefault="008E6152" w:rsidP="008E6152">
            <w:pPr>
              <w:pStyle w:val="texthang"/>
              <w:rPr>
                <w:sz w:val="18"/>
              </w:rPr>
            </w:pPr>
            <w:r>
              <w:tab/>
            </w:r>
            <w:r w:rsidR="00126F84">
              <w:t>1b. Provide a unique identifier (</w:t>
            </w:r>
            <w:proofErr w:type="gramStart"/>
            <w:r w:rsidR="00126F84">
              <w:t>i.e.</w:t>
            </w:r>
            <w:proofErr w:type="gramEnd"/>
            <w:r w:rsidR="00126F84">
              <w:t xml:space="preserve"> name) for this IWPS: </w:t>
            </w:r>
          </w:p>
        </w:tc>
      </w:tr>
      <w:tr w:rsidR="003F01DD" w14:paraId="03994969" w14:textId="77777777" w:rsidTr="008265C3">
        <w:trPr>
          <w:cantSplit/>
          <w:trHeight w:hRule="exact" w:val="480"/>
        </w:trPr>
        <w:tc>
          <w:tcPr>
            <w:tcW w:w="1440" w:type="dxa"/>
          </w:tcPr>
          <w:p w14:paraId="59376EF7" w14:textId="77777777" w:rsidR="003F01DD" w:rsidRDefault="003F01DD"/>
        </w:tc>
        <w:tc>
          <w:tcPr>
            <w:tcW w:w="9360" w:type="dxa"/>
            <w:gridSpan w:val="18"/>
            <w:vAlign w:val="center"/>
          </w:tcPr>
          <w:p w14:paraId="3EA8E208" w14:textId="77777777" w:rsidR="003F01DD" w:rsidRDefault="003F01DD"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FF420C0" w14:textId="77777777" w:rsidR="003F01DD" w:rsidRDefault="003F01DD" w:rsidP="008265C3">
            <w:pPr>
              <w:pStyle w:val="bars24"/>
            </w:pPr>
            <w:r>
              <w:t xml:space="preserve">Identifier/Name  </w:t>
            </w:r>
          </w:p>
        </w:tc>
      </w:tr>
      <w:tr w:rsidR="00126F84" w14:paraId="2BE84FE5" w14:textId="77777777" w:rsidTr="008265C3">
        <w:trPr>
          <w:cantSplit/>
          <w:trHeight w:hRule="exact" w:val="480"/>
        </w:trPr>
        <w:tc>
          <w:tcPr>
            <w:tcW w:w="1440" w:type="dxa"/>
            <w:vAlign w:val="center"/>
          </w:tcPr>
          <w:p w14:paraId="2AA1E4BD" w14:textId="77777777" w:rsidR="00126F84" w:rsidRDefault="00126F84"/>
        </w:tc>
        <w:tc>
          <w:tcPr>
            <w:tcW w:w="9360" w:type="dxa"/>
            <w:gridSpan w:val="18"/>
            <w:vAlign w:val="center"/>
          </w:tcPr>
          <w:p w14:paraId="1FD0E4DA" w14:textId="77777777" w:rsidR="00126F84" w:rsidRDefault="00126F84" w:rsidP="008265C3">
            <w:pPr>
              <w:pStyle w:val="texthang"/>
              <w:ind w:firstLine="0"/>
            </w:pPr>
            <w:r>
              <w:t>1c. What is the Total Design Capacity of this IWPS?</w:t>
            </w:r>
          </w:p>
        </w:tc>
      </w:tr>
      <w:tr w:rsidR="00126F84" w14:paraId="713B1BD3" w14:textId="77777777" w:rsidTr="008265C3">
        <w:trPr>
          <w:cantSplit/>
          <w:trHeight w:hRule="exact" w:val="480"/>
        </w:trPr>
        <w:tc>
          <w:tcPr>
            <w:tcW w:w="1440" w:type="dxa"/>
            <w:vAlign w:val="center"/>
          </w:tcPr>
          <w:p w14:paraId="0A4DCFB9" w14:textId="77777777" w:rsidR="00126F84" w:rsidRDefault="00126F84"/>
        </w:tc>
        <w:tc>
          <w:tcPr>
            <w:tcW w:w="2392" w:type="dxa"/>
            <w:gridSpan w:val="4"/>
            <w:vAlign w:val="center"/>
          </w:tcPr>
          <w:p w14:paraId="6626A347"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352C809" w14:textId="77777777" w:rsidR="00126F84" w:rsidRDefault="00126F84" w:rsidP="008265C3">
            <w:pPr>
              <w:pStyle w:val="bars24"/>
            </w:pPr>
            <w:r>
              <w:t xml:space="preserve">Gallons Per Day  </w:t>
            </w:r>
          </w:p>
        </w:tc>
        <w:tc>
          <w:tcPr>
            <w:tcW w:w="6968" w:type="dxa"/>
            <w:gridSpan w:val="14"/>
            <w:vAlign w:val="center"/>
          </w:tcPr>
          <w:p w14:paraId="49D0FB07" w14:textId="77777777" w:rsidR="00126F84" w:rsidRDefault="00126F84" w:rsidP="008265C3">
            <w:pPr>
              <w:pStyle w:val="texthang"/>
            </w:pPr>
          </w:p>
        </w:tc>
      </w:tr>
      <w:tr w:rsidR="00126F84" w14:paraId="087227F5" w14:textId="77777777" w:rsidTr="008265C3">
        <w:trPr>
          <w:cantSplit/>
          <w:trHeight w:hRule="exact" w:val="480"/>
        </w:trPr>
        <w:tc>
          <w:tcPr>
            <w:tcW w:w="1440" w:type="dxa"/>
            <w:vAlign w:val="center"/>
          </w:tcPr>
          <w:p w14:paraId="03A75728" w14:textId="77777777" w:rsidR="00126F84" w:rsidRDefault="00126F84"/>
        </w:tc>
        <w:tc>
          <w:tcPr>
            <w:tcW w:w="9360" w:type="dxa"/>
            <w:gridSpan w:val="18"/>
            <w:vAlign w:val="center"/>
          </w:tcPr>
          <w:p w14:paraId="45C7436B" w14:textId="77777777" w:rsidR="00126F84" w:rsidRDefault="00126F84" w:rsidP="008265C3">
            <w:pPr>
              <w:pStyle w:val="texthang"/>
              <w:ind w:firstLine="0"/>
            </w:pPr>
            <w:r>
              <w:t>1d. What is the Average Daily Flow of this IPWS?  (Estimate if this is a new facility.)</w:t>
            </w:r>
          </w:p>
        </w:tc>
      </w:tr>
      <w:tr w:rsidR="00126F84" w14:paraId="7A8519AB" w14:textId="77777777" w:rsidTr="008265C3">
        <w:trPr>
          <w:cantSplit/>
          <w:trHeight w:hRule="exact" w:val="480"/>
        </w:trPr>
        <w:tc>
          <w:tcPr>
            <w:tcW w:w="1440" w:type="dxa"/>
            <w:vAlign w:val="center"/>
          </w:tcPr>
          <w:p w14:paraId="1E738B71" w14:textId="77777777" w:rsidR="00126F84" w:rsidRDefault="00126F84"/>
        </w:tc>
        <w:tc>
          <w:tcPr>
            <w:tcW w:w="2392" w:type="dxa"/>
            <w:gridSpan w:val="4"/>
            <w:vAlign w:val="center"/>
          </w:tcPr>
          <w:p w14:paraId="51B932AF"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8DA4C19" w14:textId="77777777" w:rsidR="00126F84" w:rsidRDefault="00126F84" w:rsidP="008265C3">
            <w:pPr>
              <w:pStyle w:val="bars24"/>
            </w:pPr>
            <w:r>
              <w:t xml:space="preserve">Gallons Per Day  </w:t>
            </w:r>
          </w:p>
        </w:tc>
        <w:tc>
          <w:tcPr>
            <w:tcW w:w="6968" w:type="dxa"/>
            <w:gridSpan w:val="14"/>
            <w:vAlign w:val="center"/>
          </w:tcPr>
          <w:p w14:paraId="79A643D4" w14:textId="77777777" w:rsidR="00126F84" w:rsidRDefault="00126F84" w:rsidP="008265C3">
            <w:pPr>
              <w:pStyle w:val="texthang"/>
            </w:pPr>
          </w:p>
        </w:tc>
      </w:tr>
      <w:tr w:rsidR="00126F84" w14:paraId="19212B90" w14:textId="77777777" w:rsidTr="008265C3">
        <w:trPr>
          <w:cantSplit/>
          <w:trHeight w:hRule="exact" w:val="480"/>
        </w:trPr>
        <w:tc>
          <w:tcPr>
            <w:tcW w:w="1440" w:type="dxa"/>
            <w:vAlign w:val="center"/>
          </w:tcPr>
          <w:p w14:paraId="5F36A67C" w14:textId="77777777" w:rsidR="00126F84" w:rsidRDefault="00126F84"/>
        </w:tc>
        <w:tc>
          <w:tcPr>
            <w:tcW w:w="9360" w:type="dxa"/>
            <w:gridSpan w:val="18"/>
            <w:vAlign w:val="center"/>
          </w:tcPr>
          <w:p w14:paraId="4E9DDC81" w14:textId="77777777" w:rsidR="00126F84" w:rsidRDefault="00126F84" w:rsidP="008265C3">
            <w:pPr>
              <w:pStyle w:val="texthang"/>
              <w:ind w:firstLine="0"/>
            </w:pPr>
            <w:r>
              <w:t>1e. What is the Maximum Daily Flow of this IWPS?  (Estimate if this is a new facility.)</w:t>
            </w:r>
          </w:p>
        </w:tc>
      </w:tr>
      <w:tr w:rsidR="00126F84" w14:paraId="6CD6AB98" w14:textId="77777777" w:rsidTr="008265C3">
        <w:trPr>
          <w:cantSplit/>
          <w:trHeight w:hRule="exact" w:val="480"/>
        </w:trPr>
        <w:tc>
          <w:tcPr>
            <w:tcW w:w="1440" w:type="dxa"/>
            <w:vAlign w:val="center"/>
          </w:tcPr>
          <w:p w14:paraId="2890FFF7" w14:textId="77777777" w:rsidR="00126F84" w:rsidRDefault="00126F84"/>
        </w:tc>
        <w:tc>
          <w:tcPr>
            <w:tcW w:w="2392" w:type="dxa"/>
            <w:gridSpan w:val="4"/>
            <w:vAlign w:val="center"/>
          </w:tcPr>
          <w:p w14:paraId="5DB8799A" w14:textId="77777777" w:rsidR="00126F84" w:rsidRDefault="00126F84" w:rsidP="008265C3">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91DDEBE" w14:textId="77777777" w:rsidR="00126F84" w:rsidRDefault="00126F84" w:rsidP="008265C3">
            <w:pPr>
              <w:pStyle w:val="bars24"/>
            </w:pPr>
            <w:r>
              <w:t xml:space="preserve">Gallons Per Day  </w:t>
            </w:r>
          </w:p>
        </w:tc>
        <w:tc>
          <w:tcPr>
            <w:tcW w:w="6968" w:type="dxa"/>
            <w:gridSpan w:val="14"/>
            <w:vAlign w:val="center"/>
          </w:tcPr>
          <w:p w14:paraId="59F6D1AC" w14:textId="77777777" w:rsidR="00126F84" w:rsidRDefault="00126F84" w:rsidP="008265C3">
            <w:pPr>
              <w:pStyle w:val="texthang"/>
            </w:pPr>
          </w:p>
        </w:tc>
      </w:tr>
      <w:tr w:rsidR="00126F84" w14:paraId="28A427E2" w14:textId="77777777" w:rsidTr="008265C3">
        <w:trPr>
          <w:cantSplit/>
          <w:trHeight w:hRule="exact" w:val="480"/>
        </w:trPr>
        <w:tc>
          <w:tcPr>
            <w:tcW w:w="1440" w:type="dxa"/>
          </w:tcPr>
          <w:p w14:paraId="0281C695" w14:textId="77777777" w:rsidR="00126F84" w:rsidRDefault="00126F84"/>
        </w:tc>
        <w:tc>
          <w:tcPr>
            <w:tcW w:w="9360" w:type="dxa"/>
            <w:gridSpan w:val="18"/>
            <w:vAlign w:val="center"/>
          </w:tcPr>
          <w:p w14:paraId="47ABE605" w14:textId="77777777" w:rsidR="00126F84" w:rsidRDefault="008E6152" w:rsidP="008E6152">
            <w:pPr>
              <w:pStyle w:val="texthang"/>
            </w:pPr>
            <w:r>
              <w:t>2.</w:t>
            </w:r>
            <w:r>
              <w:tab/>
            </w:r>
            <w:r w:rsidR="00126F84">
              <w:t>Is your IWPS designed and constructed to meet all local discharge standards and the applicable Categorical Industrial User (CIU) standards in 40 CFR Chapter I, Subchapter N?</w:t>
            </w:r>
          </w:p>
        </w:tc>
      </w:tr>
      <w:tr w:rsidR="00355862" w14:paraId="6BB3FB35" w14:textId="77777777" w:rsidTr="008265C3">
        <w:trPr>
          <w:cantSplit/>
          <w:trHeight w:hRule="exact" w:val="480"/>
        </w:trPr>
        <w:tc>
          <w:tcPr>
            <w:tcW w:w="1440" w:type="dxa"/>
          </w:tcPr>
          <w:p w14:paraId="3C9AE052" w14:textId="77777777" w:rsidR="00355862" w:rsidRDefault="00355862"/>
        </w:tc>
        <w:tc>
          <w:tcPr>
            <w:tcW w:w="2340" w:type="dxa"/>
            <w:gridSpan w:val="3"/>
            <w:vAlign w:val="center"/>
          </w:tcPr>
          <w:p w14:paraId="1C9C6DC0" w14:textId="77777777" w:rsidR="00355862" w:rsidRDefault="008E6152" w:rsidP="008E6152">
            <w:pPr>
              <w:pStyle w:val="texthang"/>
            </w:pPr>
            <w:r>
              <w:rPr>
                <w:sz w:val="18"/>
              </w:rPr>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rPr>
                <w:sz w:val="18"/>
              </w:rPr>
              <w:t xml:space="preserve"> </w:t>
            </w:r>
            <w:r w:rsidR="00355862">
              <w:t>Yes</w:t>
            </w:r>
            <w:r w:rsidR="00355862">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t xml:space="preserve"> No*</w:t>
            </w:r>
          </w:p>
        </w:tc>
        <w:tc>
          <w:tcPr>
            <w:tcW w:w="7020" w:type="dxa"/>
            <w:gridSpan w:val="15"/>
            <w:vAlign w:val="center"/>
          </w:tcPr>
          <w:p w14:paraId="382B2EED" w14:textId="77777777" w:rsidR="00355862" w:rsidRDefault="00355862" w:rsidP="008E6152">
            <w:pPr>
              <w:pStyle w:val="texthang"/>
            </w:pPr>
            <w:r>
              <w:t>*</w:t>
            </w:r>
            <w:r>
              <w:tab/>
              <w:t xml:space="preserve">If No, you must take immediate steps to address the non-compliance </w:t>
            </w:r>
            <w:r>
              <w:rPr>
                <w:b/>
              </w:rPr>
              <w:t>BEFORE</w:t>
            </w:r>
            <w:r>
              <w:t xml:space="preserve"> you can submit this application.</w:t>
            </w:r>
          </w:p>
        </w:tc>
      </w:tr>
      <w:tr w:rsidR="00126F84" w14:paraId="0EB5BC74" w14:textId="77777777" w:rsidTr="008265C3">
        <w:trPr>
          <w:cantSplit/>
          <w:trHeight w:hRule="exact" w:val="480"/>
        </w:trPr>
        <w:tc>
          <w:tcPr>
            <w:tcW w:w="1440" w:type="dxa"/>
          </w:tcPr>
          <w:p w14:paraId="72B91A89" w14:textId="77777777" w:rsidR="00126F84" w:rsidRDefault="00126F84"/>
        </w:tc>
        <w:tc>
          <w:tcPr>
            <w:tcW w:w="9360" w:type="dxa"/>
            <w:gridSpan w:val="18"/>
            <w:vAlign w:val="center"/>
          </w:tcPr>
          <w:p w14:paraId="423BE465" w14:textId="77777777" w:rsidR="00126F84" w:rsidRDefault="008E6152" w:rsidP="008E6152">
            <w:pPr>
              <w:pStyle w:val="texthang"/>
            </w:pPr>
            <w:r>
              <w:t>3.</w:t>
            </w:r>
            <w:r>
              <w:tab/>
            </w:r>
            <w:r w:rsidR="00126F84">
              <w:t>Does this IWPS treat hazardous industrial wastewater or hazardous industrial wastewate</w:t>
            </w:r>
            <w:r w:rsidR="00F76128">
              <w:t>r sludge as defined in 314 CMR 12</w:t>
            </w:r>
            <w:r w:rsidR="00126F84">
              <w:t>.02?</w:t>
            </w:r>
          </w:p>
        </w:tc>
      </w:tr>
      <w:tr w:rsidR="00355862" w14:paraId="6E4BAEB5" w14:textId="77777777" w:rsidTr="008265C3">
        <w:trPr>
          <w:cantSplit/>
          <w:trHeight w:hRule="exact" w:val="480"/>
        </w:trPr>
        <w:tc>
          <w:tcPr>
            <w:tcW w:w="1440" w:type="dxa"/>
            <w:vAlign w:val="center"/>
          </w:tcPr>
          <w:p w14:paraId="6D0B65BC" w14:textId="77777777" w:rsidR="00355862" w:rsidRDefault="00355862" w:rsidP="00355862"/>
        </w:tc>
        <w:tc>
          <w:tcPr>
            <w:tcW w:w="2340" w:type="dxa"/>
            <w:gridSpan w:val="3"/>
            <w:vAlign w:val="center"/>
          </w:tcPr>
          <w:p w14:paraId="694AD4F5" w14:textId="77777777" w:rsidR="00355862" w:rsidRDefault="00355862" w:rsidP="008E6152">
            <w:pPr>
              <w:pStyle w:val="texthang"/>
            </w:pPr>
            <w:r>
              <w:tab/>
            </w:r>
            <w:r>
              <w:fldChar w:fldCharType="begin">
                <w:ffData>
                  <w:name w:val="Check2"/>
                  <w:enabled/>
                  <w:calcOnExit w:val="0"/>
                  <w:checkBox>
                    <w:sizeAuto/>
                    <w:default w:val="0"/>
                  </w:checkBox>
                </w:ffData>
              </w:fldChar>
            </w:r>
            <w:r>
              <w:instrText xml:space="preserve"> FORMCHECKBOX </w:instrText>
            </w:r>
            <w:r w:rsidR="00D64D78">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64D78">
              <w:fldChar w:fldCharType="separate"/>
            </w:r>
            <w:r>
              <w:fldChar w:fldCharType="end"/>
            </w:r>
            <w:r>
              <w:t xml:space="preserve"> No*</w:t>
            </w:r>
          </w:p>
        </w:tc>
        <w:tc>
          <w:tcPr>
            <w:tcW w:w="7020" w:type="dxa"/>
            <w:gridSpan w:val="15"/>
            <w:vAlign w:val="center"/>
          </w:tcPr>
          <w:p w14:paraId="76D897FD" w14:textId="77777777" w:rsidR="00355862" w:rsidRDefault="00355862" w:rsidP="008E6152">
            <w:pPr>
              <w:pStyle w:val="texthang"/>
            </w:pPr>
            <w:r>
              <w:t>*</w:t>
            </w:r>
            <w:r>
              <w:tab/>
              <w:t xml:space="preserve">If No, skip to Question 12.  </w:t>
            </w:r>
          </w:p>
        </w:tc>
      </w:tr>
      <w:tr w:rsidR="00126F84" w14:paraId="286EF069" w14:textId="77777777" w:rsidTr="008265C3">
        <w:trPr>
          <w:cantSplit/>
          <w:trHeight w:hRule="exact" w:val="480"/>
        </w:trPr>
        <w:tc>
          <w:tcPr>
            <w:tcW w:w="1440" w:type="dxa"/>
          </w:tcPr>
          <w:p w14:paraId="687A41E0" w14:textId="77777777" w:rsidR="00126F84" w:rsidRDefault="00126F84"/>
        </w:tc>
        <w:tc>
          <w:tcPr>
            <w:tcW w:w="9360" w:type="dxa"/>
            <w:gridSpan w:val="18"/>
            <w:vAlign w:val="center"/>
          </w:tcPr>
          <w:p w14:paraId="353E0C69" w14:textId="77777777" w:rsidR="00126F84" w:rsidRDefault="00355862" w:rsidP="008E6152">
            <w:pPr>
              <w:pStyle w:val="texthang"/>
            </w:pPr>
            <w:bookmarkStart w:id="7" w:name="OLE_LINK5"/>
            <w:r>
              <w:t>3a.</w:t>
            </w:r>
            <w:r>
              <w:tab/>
            </w:r>
            <w:r w:rsidR="00126F84" w:rsidRPr="00355862">
              <w:t xml:space="preserve">Are you treating concentrated chemical baths, </w:t>
            </w:r>
            <w:proofErr w:type="gramStart"/>
            <w:r w:rsidR="00126F84" w:rsidRPr="00355862">
              <w:t>e.g.</w:t>
            </w:r>
            <w:proofErr w:type="gramEnd"/>
            <w:r w:rsidR="00126F84" w:rsidRPr="00355862">
              <w:t xml:space="preserve"> spent chemical baths, or off-specification products?</w:t>
            </w:r>
            <w:bookmarkEnd w:id="7"/>
          </w:p>
        </w:tc>
      </w:tr>
      <w:tr w:rsidR="00355862" w14:paraId="189296B0" w14:textId="77777777" w:rsidTr="008265C3">
        <w:trPr>
          <w:cantSplit/>
          <w:trHeight w:hRule="exact" w:val="480"/>
        </w:trPr>
        <w:tc>
          <w:tcPr>
            <w:tcW w:w="1440" w:type="dxa"/>
            <w:vAlign w:val="center"/>
          </w:tcPr>
          <w:p w14:paraId="4309C4EF" w14:textId="77777777" w:rsidR="00355862" w:rsidRDefault="00355862" w:rsidP="00355862"/>
        </w:tc>
        <w:tc>
          <w:tcPr>
            <w:tcW w:w="2340" w:type="dxa"/>
            <w:gridSpan w:val="3"/>
            <w:vAlign w:val="center"/>
          </w:tcPr>
          <w:p w14:paraId="68D4E807" w14:textId="77777777" w:rsidR="00355862" w:rsidRDefault="008E6152" w:rsidP="008E6152">
            <w:pPr>
              <w:pStyle w:val="texthang"/>
            </w:pPr>
            <w:r>
              <w:rPr>
                <w:sz w:val="18"/>
              </w:rPr>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rPr>
                <w:sz w:val="18"/>
              </w:rPr>
              <w:t xml:space="preserve"> </w:t>
            </w:r>
            <w:r w:rsidR="00355862">
              <w:t>Yes</w:t>
            </w:r>
            <w:r w:rsidR="00355862">
              <w:tab/>
            </w:r>
            <w:r w:rsidR="00355862">
              <w:rPr>
                <w:sz w:val="18"/>
              </w:rPr>
              <w:fldChar w:fldCharType="begin">
                <w:ffData>
                  <w:name w:val="Check2"/>
                  <w:enabled/>
                  <w:calcOnExit w:val="0"/>
                  <w:checkBox>
                    <w:sizeAuto/>
                    <w:default w:val="0"/>
                  </w:checkBox>
                </w:ffData>
              </w:fldChar>
            </w:r>
            <w:r w:rsidR="00355862">
              <w:rPr>
                <w:sz w:val="18"/>
              </w:rPr>
              <w:instrText xml:space="preserve"> FORMCHECKBOX </w:instrText>
            </w:r>
            <w:r w:rsidR="00D64D78">
              <w:rPr>
                <w:sz w:val="18"/>
              </w:rPr>
            </w:r>
            <w:r w:rsidR="00D64D78">
              <w:rPr>
                <w:sz w:val="18"/>
              </w:rPr>
              <w:fldChar w:fldCharType="separate"/>
            </w:r>
            <w:r w:rsidR="00355862">
              <w:rPr>
                <w:sz w:val="18"/>
              </w:rPr>
              <w:fldChar w:fldCharType="end"/>
            </w:r>
            <w:r w:rsidR="00355862">
              <w:t xml:space="preserve"> No*</w:t>
            </w:r>
          </w:p>
        </w:tc>
        <w:tc>
          <w:tcPr>
            <w:tcW w:w="7020" w:type="dxa"/>
            <w:gridSpan w:val="15"/>
            <w:vAlign w:val="center"/>
          </w:tcPr>
          <w:p w14:paraId="4AD64143" w14:textId="77777777" w:rsidR="00355862" w:rsidRDefault="00355862" w:rsidP="008E6152">
            <w:pPr>
              <w:pStyle w:val="texthang"/>
            </w:pPr>
            <w:r>
              <w:rPr>
                <w:sz w:val="18"/>
              </w:rPr>
              <w:t>*</w:t>
            </w:r>
            <w:r>
              <w:rPr>
                <w:sz w:val="18"/>
              </w:rPr>
              <w:tab/>
            </w:r>
            <w:r w:rsidRPr="00355862">
              <w:t>If No, skip to Question 4.</w:t>
            </w:r>
          </w:p>
        </w:tc>
      </w:tr>
      <w:tr w:rsidR="00126F84" w14:paraId="196D9BB2" w14:textId="77777777" w:rsidTr="008265C3">
        <w:trPr>
          <w:cantSplit/>
          <w:trHeight w:hRule="exact" w:val="480"/>
        </w:trPr>
        <w:tc>
          <w:tcPr>
            <w:tcW w:w="1440" w:type="dxa"/>
            <w:vAlign w:val="center"/>
          </w:tcPr>
          <w:p w14:paraId="4AAB8E44" w14:textId="77777777" w:rsidR="00126F84" w:rsidRDefault="00126F84" w:rsidP="00355862"/>
        </w:tc>
        <w:tc>
          <w:tcPr>
            <w:tcW w:w="9360" w:type="dxa"/>
            <w:gridSpan w:val="18"/>
            <w:vAlign w:val="center"/>
          </w:tcPr>
          <w:p w14:paraId="327DA69D" w14:textId="77777777" w:rsidR="00126F84" w:rsidRDefault="00126F84" w:rsidP="008E6152">
            <w:pPr>
              <w:pStyle w:val="texthang"/>
            </w:pPr>
            <w:r>
              <w:t xml:space="preserve">3b. If </w:t>
            </w:r>
            <w:proofErr w:type="gramStart"/>
            <w:r>
              <w:t>Yes</w:t>
            </w:r>
            <w:proofErr w:type="gramEnd"/>
            <w:r>
              <w:t>, describe the concentrated chemical baths you are treating.</w:t>
            </w:r>
          </w:p>
        </w:tc>
      </w:tr>
      <w:tr w:rsidR="00355862" w14:paraId="0B3EF495" w14:textId="77777777" w:rsidTr="008265C3">
        <w:trPr>
          <w:cantSplit/>
          <w:trHeight w:hRule="exact" w:val="480"/>
        </w:trPr>
        <w:tc>
          <w:tcPr>
            <w:tcW w:w="1440" w:type="dxa"/>
          </w:tcPr>
          <w:p w14:paraId="1CFABA28" w14:textId="77777777" w:rsidR="00355862" w:rsidRDefault="00355862"/>
        </w:tc>
        <w:tc>
          <w:tcPr>
            <w:tcW w:w="9360" w:type="dxa"/>
            <w:gridSpan w:val="18"/>
            <w:vMerge w:val="restart"/>
            <w:vAlign w:val="center"/>
          </w:tcPr>
          <w:p w14:paraId="59C456BD" w14:textId="77777777" w:rsidR="00355862" w:rsidRDefault="00355862" w:rsidP="008265C3">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C407211" w14:textId="77777777" w:rsidR="00355862" w:rsidRDefault="00355862" w:rsidP="008265C3">
            <w:pPr>
              <w:pStyle w:val="bars24"/>
            </w:pPr>
            <w:r>
              <w:br/>
            </w:r>
          </w:p>
          <w:p w14:paraId="2F64D51C" w14:textId="77777777" w:rsidR="00355862" w:rsidRDefault="00355862" w:rsidP="008265C3">
            <w:pPr>
              <w:pStyle w:val="bars24"/>
            </w:pPr>
            <w:r>
              <w:br/>
            </w:r>
          </w:p>
          <w:p w14:paraId="4A507255" w14:textId="77777777" w:rsidR="00355862" w:rsidRDefault="00355862" w:rsidP="008265C3">
            <w:pPr>
              <w:pStyle w:val="bars24"/>
            </w:pPr>
          </w:p>
        </w:tc>
      </w:tr>
      <w:tr w:rsidR="00355862" w14:paraId="68553E58" w14:textId="77777777" w:rsidTr="008265C3">
        <w:trPr>
          <w:cantSplit/>
          <w:trHeight w:hRule="exact" w:val="480"/>
        </w:trPr>
        <w:tc>
          <w:tcPr>
            <w:tcW w:w="1440" w:type="dxa"/>
          </w:tcPr>
          <w:p w14:paraId="0939B978" w14:textId="77777777" w:rsidR="00355862" w:rsidRDefault="00355862"/>
        </w:tc>
        <w:tc>
          <w:tcPr>
            <w:tcW w:w="9360" w:type="dxa"/>
            <w:gridSpan w:val="18"/>
            <w:vMerge/>
            <w:vAlign w:val="center"/>
          </w:tcPr>
          <w:p w14:paraId="068CF30F" w14:textId="77777777" w:rsidR="00355862" w:rsidRDefault="00355862" w:rsidP="008265C3">
            <w:pPr>
              <w:pStyle w:val="text"/>
              <w:ind w:left="360"/>
            </w:pPr>
          </w:p>
        </w:tc>
      </w:tr>
      <w:tr w:rsidR="00355862" w14:paraId="12060132" w14:textId="77777777" w:rsidTr="008265C3">
        <w:trPr>
          <w:cantSplit/>
          <w:trHeight w:hRule="exact" w:val="480"/>
        </w:trPr>
        <w:tc>
          <w:tcPr>
            <w:tcW w:w="1440" w:type="dxa"/>
          </w:tcPr>
          <w:p w14:paraId="2945A324" w14:textId="77777777" w:rsidR="00355862" w:rsidRDefault="00355862"/>
        </w:tc>
        <w:tc>
          <w:tcPr>
            <w:tcW w:w="9360" w:type="dxa"/>
            <w:gridSpan w:val="18"/>
            <w:vMerge/>
            <w:vAlign w:val="center"/>
          </w:tcPr>
          <w:p w14:paraId="6F906881" w14:textId="77777777" w:rsidR="00355862" w:rsidRDefault="00355862" w:rsidP="008265C3">
            <w:pPr>
              <w:pStyle w:val="text"/>
              <w:ind w:left="360"/>
            </w:pPr>
          </w:p>
        </w:tc>
      </w:tr>
      <w:tr w:rsidR="00355862" w14:paraId="5B65F364" w14:textId="77777777" w:rsidTr="008265C3">
        <w:trPr>
          <w:cantSplit/>
          <w:trHeight w:hRule="exact" w:val="480"/>
        </w:trPr>
        <w:tc>
          <w:tcPr>
            <w:tcW w:w="1440" w:type="dxa"/>
          </w:tcPr>
          <w:p w14:paraId="0B689709" w14:textId="77777777" w:rsidR="00355862" w:rsidRDefault="00355862"/>
        </w:tc>
        <w:tc>
          <w:tcPr>
            <w:tcW w:w="9360" w:type="dxa"/>
            <w:gridSpan w:val="18"/>
            <w:vMerge/>
            <w:vAlign w:val="center"/>
          </w:tcPr>
          <w:p w14:paraId="4676ECC4" w14:textId="77777777" w:rsidR="00355862" w:rsidRDefault="00355862" w:rsidP="008265C3">
            <w:pPr>
              <w:pStyle w:val="text"/>
              <w:ind w:left="360"/>
            </w:pPr>
          </w:p>
        </w:tc>
      </w:tr>
      <w:tr w:rsidR="00126F84" w14:paraId="7A1DB86D" w14:textId="77777777" w:rsidTr="008265C3">
        <w:trPr>
          <w:cantSplit/>
          <w:trHeight w:hRule="exact" w:val="480"/>
        </w:trPr>
        <w:tc>
          <w:tcPr>
            <w:tcW w:w="1440" w:type="dxa"/>
            <w:vAlign w:val="center"/>
          </w:tcPr>
          <w:p w14:paraId="71373B83" w14:textId="77777777" w:rsidR="00126F84" w:rsidRDefault="00126F84" w:rsidP="00355862">
            <w:pPr>
              <w:pStyle w:val="texthang"/>
            </w:pPr>
          </w:p>
        </w:tc>
        <w:tc>
          <w:tcPr>
            <w:tcW w:w="9360" w:type="dxa"/>
            <w:gridSpan w:val="18"/>
            <w:vAlign w:val="center"/>
          </w:tcPr>
          <w:p w14:paraId="6EF2F7EA" w14:textId="77777777" w:rsidR="00126F84" w:rsidRPr="004A5446" w:rsidRDefault="004A5446" w:rsidP="004A5446">
            <w:pPr>
              <w:pStyle w:val="texthang"/>
            </w:pPr>
            <w:r w:rsidRPr="004A5446">
              <w:t>4.</w:t>
            </w:r>
            <w:r w:rsidRPr="004A5446">
              <w:tab/>
            </w:r>
            <w:r w:rsidR="00126F84" w:rsidRPr="004A5446">
              <w:t>Does your IWPS meet the requirements of “treatment which is an integral part of the manufacturing process” as defined in 310 CMR 30.010?</w:t>
            </w:r>
          </w:p>
        </w:tc>
      </w:tr>
      <w:tr w:rsidR="00355862" w14:paraId="1D466177" w14:textId="77777777" w:rsidTr="008265C3">
        <w:trPr>
          <w:cantSplit/>
          <w:trHeight w:hRule="exact" w:val="480"/>
        </w:trPr>
        <w:tc>
          <w:tcPr>
            <w:tcW w:w="1440" w:type="dxa"/>
            <w:vAlign w:val="center"/>
          </w:tcPr>
          <w:p w14:paraId="61392781" w14:textId="77777777" w:rsidR="00355862" w:rsidRDefault="00355862" w:rsidP="00355862">
            <w:pPr>
              <w:pStyle w:val="texthang"/>
            </w:pPr>
          </w:p>
        </w:tc>
        <w:tc>
          <w:tcPr>
            <w:tcW w:w="2340" w:type="dxa"/>
            <w:gridSpan w:val="3"/>
            <w:vAlign w:val="center"/>
          </w:tcPr>
          <w:p w14:paraId="68AD6E15" w14:textId="77777777" w:rsidR="00355862" w:rsidRDefault="00355862" w:rsidP="008265C3">
            <w:pPr>
              <w:pStyle w:val="texthang"/>
            </w:pPr>
            <w: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Yes</w:t>
            </w:r>
            <w: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No*</w:t>
            </w:r>
          </w:p>
        </w:tc>
        <w:tc>
          <w:tcPr>
            <w:tcW w:w="7020" w:type="dxa"/>
            <w:gridSpan w:val="15"/>
            <w:vAlign w:val="center"/>
          </w:tcPr>
          <w:p w14:paraId="6064FCE2" w14:textId="77777777" w:rsidR="00355862" w:rsidRPr="00355862" w:rsidRDefault="00355862" w:rsidP="008265C3">
            <w:pPr>
              <w:pStyle w:val="texthang"/>
            </w:pPr>
            <w:r w:rsidRPr="00355862">
              <w:t>*</w:t>
            </w:r>
            <w:r>
              <w:tab/>
            </w:r>
            <w:r w:rsidRPr="00355862">
              <w:t xml:space="preserve">If </w:t>
            </w:r>
            <w:proofErr w:type="gramStart"/>
            <w:r w:rsidRPr="00355862">
              <w:t>Yes</w:t>
            </w:r>
            <w:proofErr w:type="gramEnd"/>
            <w:r w:rsidRPr="00355862">
              <w:t>, skip to Question 7.</w:t>
            </w:r>
          </w:p>
        </w:tc>
      </w:tr>
      <w:tr w:rsidR="00355862" w14:paraId="2CB74733" w14:textId="77777777" w:rsidTr="00355862">
        <w:trPr>
          <w:cantSplit/>
          <w:trHeight w:hRule="exact" w:val="480"/>
        </w:trPr>
        <w:tc>
          <w:tcPr>
            <w:tcW w:w="1440" w:type="dxa"/>
            <w:vAlign w:val="center"/>
          </w:tcPr>
          <w:p w14:paraId="3015D345" w14:textId="77777777" w:rsidR="00355862" w:rsidRDefault="00355862" w:rsidP="00355862">
            <w:pPr>
              <w:pStyle w:val="texthang"/>
            </w:pPr>
          </w:p>
        </w:tc>
        <w:tc>
          <w:tcPr>
            <w:tcW w:w="9360" w:type="dxa"/>
            <w:gridSpan w:val="18"/>
          </w:tcPr>
          <w:p w14:paraId="5056CB04" w14:textId="77777777" w:rsidR="00355862" w:rsidRPr="00355862" w:rsidRDefault="00355862" w:rsidP="00355862">
            <w:pPr>
              <w:pStyle w:val="head2"/>
            </w:pPr>
            <w:r>
              <w:rPr>
                <w:rFonts w:cs="Arial"/>
              </w:rPr>
              <w:t>C. Industrial Wastewater Pretreatment System</w:t>
            </w:r>
            <w:r>
              <w:rPr>
                <w:rFonts w:cs="Arial"/>
                <w:b w:val="0"/>
                <w:bCs/>
                <w:sz w:val="20"/>
              </w:rPr>
              <w:t xml:space="preserve"> (continued)</w:t>
            </w:r>
          </w:p>
        </w:tc>
      </w:tr>
      <w:tr w:rsidR="00355862" w14:paraId="6D518355" w14:textId="77777777" w:rsidTr="00355862">
        <w:trPr>
          <w:cantSplit/>
          <w:trHeight w:hRule="exact" w:val="480"/>
        </w:trPr>
        <w:tc>
          <w:tcPr>
            <w:tcW w:w="1440" w:type="dxa"/>
          </w:tcPr>
          <w:p w14:paraId="0E3334D7" w14:textId="77777777" w:rsidR="00355862" w:rsidRDefault="00355862"/>
        </w:tc>
        <w:tc>
          <w:tcPr>
            <w:tcW w:w="9360" w:type="dxa"/>
            <w:gridSpan w:val="18"/>
            <w:vMerge w:val="restart"/>
            <w:vAlign w:val="center"/>
          </w:tcPr>
          <w:p w14:paraId="5D7ED041" w14:textId="77777777" w:rsidR="00355862" w:rsidRDefault="00355862" w:rsidP="008E6152">
            <w:pPr>
              <w:pStyle w:val="texthang"/>
            </w:pPr>
            <w:r>
              <w:t>5.</w:t>
            </w:r>
            <w:r>
              <w:tab/>
              <w:t>Do you store hazardous industrial wastewater or hazardous industrial wastewater sludge that is generated in your IWPS or in your production processes, in tanks or containers?</w:t>
            </w:r>
          </w:p>
          <w:p w14:paraId="650837A3" w14:textId="77777777" w:rsidR="00355862" w:rsidRDefault="00355862" w:rsidP="008E6152">
            <w:pPr>
              <w:pStyle w:val="texthang"/>
            </w:pPr>
          </w:p>
          <w:p w14:paraId="074B42E2" w14:textId="77777777" w:rsidR="00355862" w:rsidRPr="00355862" w:rsidRDefault="00355862" w:rsidP="008E6152">
            <w:pPr>
              <w:pStyle w:val="texthang"/>
            </w:pPr>
            <w:r>
              <w:tab/>
            </w:r>
            <w:r w:rsidRPr="00355862">
              <w:rPr>
                <w:b/>
              </w:rPr>
              <w:t>Note:</w:t>
            </w:r>
            <w:r w:rsidRPr="00355862">
              <w:t xml:space="preserve"> If you use in-ground tanks for storage of hazardous industrial wastewater or sludge and your IWPS is located in a Drinking Water Zone (see the Instructions; reference language in 310 CMR 30.605), you are not eligible to apply for a </w:t>
            </w:r>
            <w:r w:rsidR="001956DD">
              <w:t>BRP WP 92</w:t>
            </w:r>
            <w:r w:rsidRPr="00355862">
              <w:t xml:space="preserve"> permit.  You must </w:t>
            </w:r>
            <w:r w:rsidR="008265C3">
              <w:t>obtain a sewer permit under BRP WP 91</w:t>
            </w:r>
            <w:r w:rsidR="001956DD">
              <w:t xml:space="preserve"> (see the Instructions).</w:t>
            </w:r>
          </w:p>
        </w:tc>
      </w:tr>
      <w:tr w:rsidR="00355862" w14:paraId="3E021F43" w14:textId="77777777" w:rsidTr="0090790F">
        <w:trPr>
          <w:cantSplit/>
          <w:trHeight w:hRule="exact" w:val="480"/>
        </w:trPr>
        <w:tc>
          <w:tcPr>
            <w:tcW w:w="1440" w:type="dxa"/>
          </w:tcPr>
          <w:p w14:paraId="6B284CA9" w14:textId="77777777" w:rsidR="00355862" w:rsidRDefault="00355862"/>
        </w:tc>
        <w:tc>
          <w:tcPr>
            <w:tcW w:w="9360" w:type="dxa"/>
            <w:gridSpan w:val="18"/>
            <w:vMerge/>
          </w:tcPr>
          <w:p w14:paraId="0411E81C" w14:textId="77777777" w:rsidR="00355862" w:rsidRDefault="00355862" w:rsidP="008E6152">
            <w:pPr>
              <w:pStyle w:val="texthang"/>
            </w:pPr>
          </w:p>
        </w:tc>
      </w:tr>
      <w:tr w:rsidR="00355862" w14:paraId="2E77A8FD" w14:textId="77777777" w:rsidTr="0090790F">
        <w:trPr>
          <w:cantSplit/>
          <w:trHeight w:hRule="exact" w:val="480"/>
        </w:trPr>
        <w:tc>
          <w:tcPr>
            <w:tcW w:w="1440" w:type="dxa"/>
          </w:tcPr>
          <w:p w14:paraId="727623CE" w14:textId="77777777" w:rsidR="00355862" w:rsidRDefault="00355862"/>
        </w:tc>
        <w:tc>
          <w:tcPr>
            <w:tcW w:w="9360" w:type="dxa"/>
            <w:gridSpan w:val="18"/>
            <w:vMerge/>
          </w:tcPr>
          <w:p w14:paraId="39488734" w14:textId="77777777" w:rsidR="00355862" w:rsidRDefault="00355862" w:rsidP="008E6152">
            <w:pPr>
              <w:pStyle w:val="texthang"/>
            </w:pPr>
          </w:p>
        </w:tc>
      </w:tr>
      <w:tr w:rsidR="00355862" w14:paraId="321A9001" w14:textId="77777777" w:rsidTr="0090790F">
        <w:trPr>
          <w:cantSplit/>
          <w:trHeight w:hRule="exact" w:val="480"/>
        </w:trPr>
        <w:tc>
          <w:tcPr>
            <w:tcW w:w="1440" w:type="dxa"/>
          </w:tcPr>
          <w:p w14:paraId="3F9AB63F" w14:textId="77777777" w:rsidR="00355862" w:rsidRDefault="00355862"/>
        </w:tc>
        <w:tc>
          <w:tcPr>
            <w:tcW w:w="9360" w:type="dxa"/>
            <w:gridSpan w:val="18"/>
            <w:vMerge/>
          </w:tcPr>
          <w:p w14:paraId="2D4E5B8A" w14:textId="77777777" w:rsidR="00355862" w:rsidRDefault="00355862" w:rsidP="008E6152">
            <w:pPr>
              <w:pStyle w:val="texthang"/>
            </w:pPr>
          </w:p>
        </w:tc>
      </w:tr>
      <w:tr w:rsidR="00126F84" w14:paraId="05F981AC" w14:textId="77777777" w:rsidTr="001956DD">
        <w:trPr>
          <w:cantSplit/>
          <w:trHeight w:hRule="exact" w:val="480"/>
        </w:trPr>
        <w:tc>
          <w:tcPr>
            <w:tcW w:w="1440" w:type="dxa"/>
            <w:vAlign w:val="center"/>
          </w:tcPr>
          <w:p w14:paraId="40134C28" w14:textId="77777777" w:rsidR="00126F84" w:rsidRDefault="00126F84" w:rsidP="001956DD"/>
        </w:tc>
        <w:tc>
          <w:tcPr>
            <w:tcW w:w="2340" w:type="dxa"/>
            <w:gridSpan w:val="3"/>
            <w:vAlign w:val="center"/>
          </w:tcPr>
          <w:p w14:paraId="3F5D738C"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Yes</w:t>
            </w:r>
            <w:r w:rsidR="00126F84">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t xml:space="preserve"> No*</w:t>
            </w:r>
          </w:p>
        </w:tc>
        <w:tc>
          <w:tcPr>
            <w:tcW w:w="7020" w:type="dxa"/>
            <w:gridSpan w:val="15"/>
            <w:vAlign w:val="center"/>
          </w:tcPr>
          <w:p w14:paraId="7F26939A" w14:textId="77777777" w:rsidR="00126F84" w:rsidRPr="00355862" w:rsidRDefault="00126F84" w:rsidP="008E6152">
            <w:pPr>
              <w:pStyle w:val="texthang"/>
            </w:pPr>
            <w:r w:rsidRPr="00355862">
              <w:t>*</w:t>
            </w:r>
            <w:r>
              <w:tab/>
            </w:r>
            <w:r w:rsidRPr="00355862">
              <w:t>If No, skip to Question 7.</w:t>
            </w:r>
          </w:p>
        </w:tc>
      </w:tr>
      <w:tr w:rsidR="00126F84" w14:paraId="201068C4" w14:textId="77777777" w:rsidTr="001956DD">
        <w:trPr>
          <w:cantSplit/>
          <w:trHeight w:hRule="exact" w:val="480"/>
        </w:trPr>
        <w:tc>
          <w:tcPr>
            <w:tcW w:w="1440" w:type="dxa"/>
            <w:vAlign w:val="center"/>
          </w:tcPr>
          <w:p w14:paraId="4FF04760" w14:textId="77777777" w:rsidR="00126F84" w:rsidRDefault="00126F84" w:rsidP="001956DD"/>
        </w:tc>
        <w:tc>
          <w:tcPr>
            <w:tcW w:w="9360" w:type="dxa"/>
            <w:gridSpan w:val="18"/>
            <w:vAlign w:val="center"/>
          </w:tcPr>
          <w:p w14:paraId="4FEF07F0" w14:textId="77777777" w:rsidR="00126F84" w:rsidRDefault="001956DD" w:rsidP="008E6152">
            <w:pPr>
              <w:pStyle w:val="texthang"/>
            </w:pPr>
            <w:r>
              <w:t>6.</w:t>
            </w:r>
            <w:r>
              <w:tab/>
            </w:r>
            <w:r w:rsidR="00126F84">
              <w:t xml:space="preserve">Are you in compliance with the requirements for tanks and containers in 310 CMR 30.342 and 343? (See </w:t>
            </w:r>
            <w:r w:rsidR="008E6152">
              <w:t>Section 16</w:t>
            </w:r>
            <w:r w:rsidR="00126F84">
              <w:t>C in the Instructions)</w:t>
            </w:r>
            <w:r w:rsidR="00355862">
              <w:t>.</w:t>
            </w:r>
          </w:p>
        </w:tc>
      </w:tr>
      <w:tr w:rsidR="00126F84" w14:paraId="75E54624" w14:textId="77777777" w:rsidTr="001956DD">
        <w:trPr>
          <w:cantSplit/>
          <w:trHeight w:hRule="exact" w:val="480"/>
        </w:trPr>
        <w:tc>
          <w:tcPr>
            <w:tcW w:w="1440" w:type="dxa"/>
            <w:vAlign w:val="center"/>
          </w:tcPr>
          <w:p w14:paraId="308FF43B" w14:textId="77777777" w:rsidR="00126F84" w:rsidRDefault="00126F84" w:rsidP="001956DD"/>
        </w:tc>
        <w:tc>
          <w:tcPr>
            <w:tcW w:w="2340" w:type="dxa"/>
            <w:gridSpan w:val="3"/>
            <w:vAlign w:val="center"/>
          </w:tcPr>
          <w:p w14:paraId="1D994AC9" w14:textId="77777777" w:rsidR="00126F84" w:rsidRDefault="00126F84" w:rsidP="001956DD">
            <w:pPr>
              <w:ind w:left="360"/>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Yes</w:t>
            </w:r>
            <w: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No*</w:t>
            </w:r>
          </w:p>
        </w:tc>
        <w:tc>
          <w:tcPr>
            <w:tcW w:w="7020" w:type="dxa"/>
            <w:gridSpan w:val="15"/>
            <w:vAlign w:val="center"/>
          </w:tcPr>
          <w:p w14:paraId="1CD6C236" w14:textId="77777777" w:rsidR="00126F84" w:rsidRPr="00355862" w:rsidRDefault="00126F84" w:rsidP="001956DD">
            <w:pPr>
              <w:pStyle w:val="texthang"/>
            </w:pPr>
            <w:r w:rsidRPr="00355862">
              <w:t>*</w:t>
            </w:r>
            <w:r>
              <w:tab/>
            </w:r>
            <w:r w:rsidRPr="00355862">
              <w:t>If No, you must take immediate steps to address the non-compliance BEFORE you can submit this application.</w:t>
            </w:r>
          </w:p>
        </w:tc>
      </w:tr>
      <w:tr w:rsidR="00126F84" w14:paraId="0296B7FD" w14:textId="77777777" w:rsidTr="001956DD">
        <w:trPr>
          <w:cantSplit/>
          <w:trHeight w:hRule="exact" w:val="480"/>
        </w:trPr>
        <w:tc>
          <w:tcPr>
            <w:tcW w:w="1440" w:type="dxa"/>
            <w:vAlign w:val="center"/>
          </w:tcPr>
          <w:p w14:paraId="77C0B994" w14:textId="77777777" w:rsidR="00126F84" w:rsidRDefault="00126F84" w:rsidP="001956DD"/>
        </w:tc>
        <w:tc>
          <w:tcPr>
            <w:tcW w:w="9360" w:type="dxa"/>
            <w:gridSpan w:val="18"/>
            <w:vAlign w:val="center"/>
          </w:tcPr>
          <w:p w14:paraId="379C4F30" w14:textId="77777777" w:rsidR="00126F84" w:rsidRDefault="001956DD" w:rsidP="001956DD">
            <w:pPr>
              <w:pStyle w:val="texthang"/>
            </w:pPr>
            <w:r>
              <w:t>7.</w:t>
            </w:r>
            <w:r>
              <w:tab/>
            </w:r>
            <w:r w:rsidR="00126F84">
              <w:t>Do you have a U.S. Environmental Protection Agency (EPA) hazardous waste generator identification number?</w:t>
            </w:r>
          </w:p>
        </w:tc>
      </w:tr>
      <w:tr w:rsidR="001956DD" w14:paraId="4F0004F7" w14:textId="77777777" w:rsidTr="001956DD">
        <w:trPr>
          <w:cantSplit/>
          <w:trHeight w:hRule="exact" w:val="480"/>
        </w:trPr>
        <w:tc>
          <w:tcPr>
            <w:tcW w:w="1440" w:type="dxa"/>
            <w:vAlign w:val="center"/>
          </w:tcPr>
          <w:p w14:paraId="6B1D0653" w14:textId="77777777" w:rsidR="001956DD" w:rsidRDefault="001956DD" w:rsidP="001956DD"/>
        </w:tc>
        <w:tc>
          <w:tcPr>
            <w:tcW w:w="2340" w:type="dxa"/>
            <w:gridSpan w:val="3"/>
            <w:vAlign w:val="center"/>
          </w:tcPr>
          <w:p w14:paraId="53889ECE" w14:textId="77777777" w:rsidR="001956DD" w:rsidRDefault="001956DD" w:rsidP="001956DD">
            <w:pPr>
              <w:ind w:left="360"/>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Yes</w:t>
            </w:r>
            <w:r>
              <w:tab/>
            </w: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No*</w:t>
            </w:r>
          </w:p>
        </w:tc>
        <w:tc>
          <w:tcPr>
            <w:tcW w:w="7020" w:type="dxa"/>
            <w:gridSpan w:val="15"/>
            <w:vAlign w:val="center"/>
          </w:tcPr>
          <w:p w14:paraId="3B4130F5" w14:textId="77777777" w:rsidR="001956DD" w:rsidRPr="001956DD" w:rsidRDefault="001956DD" w:rsidP="001956DD">
            <w:pPr>
              <w:pStyle w:val="texthang"/>
            </w:pPr>
            <w:r w:rsidRPr="001956DD">
              <w:t>*</w:t>
            </w:r>
            <w:r>
              <w:tab/>
            </w:r>
            <w:r w:rsidRPr="001956DD">
              <w:t>If No, skip to Question 7b.</w:t>
            </w:r>
          </w:p>
        </w:tc>
      </w:tr>
      <w:tr w:rsidR="00126F84" w14:paraId="69433AF8" w14:textId="77777777" w:rsidTr="001956DD">
        <w:trPr>
          <w:cantSplit/>
          <w:trHeight w:hRule="exact" w:val="480"/>
        </w:trPr>
        <w:tc>
          <w:tcPr>
            <w:tcW w:w="1440" w:type="dxa"/>
            <w:vAlign w:val="center"/>
          </w:tcPr>
          <w:p w14:paraId="4ECB4907" w14:textId="77777777" w:rsidR="00126F84" w:rsidRDefault="00126F84" w:rsidP="001956DD"/>
        </w:tc>
        <w:tc>
          <w:tcPr>
            <w:tcW w:w="9360" w:type="dxa"/>
            <w:gridSpan w:val="18"/>
            <w:vAlign w:val="center"/>
          </w:tcPr>
          <w:p w14:paraId="67BD6E74" w14:textId="77777777" w:rsidR="00126F84" w:rsidRDefault="00126F84" w:rsidP="001956DD">
            <w:pPr>
              <w:pStyle w:val="texthang"/>
              <w:ind w:firstLine="0"/>
            </w:pPr>
            <w:r>
              <w:t>7a. What is your EPA identification number?</w:t>
            </w:r>
          </w:p>
        </w:tc>
      </w:tr>
      <w:tr w:rsidR="001956DD" w14:paraId="391FEC71" w14:textId="77777777" w:rsidTr="00B75828">
        <w:trPr>
          <w:cantSplit/>
          <w:trHeight w:hRule="exact" w:val="480"/>
        </w:trPr>
        <w:tc>
          <w:tcPr>
            <w:tcW w:w="1440" w:type="dxa"/>
            <w:vAlign w:val="center"/>
          </w:tcPr>
          <w:p w14:paraId="533A2C56" w14:textId="77777777" w:rsidR="001956DD" w:rsidRDefault="001956DD" w:rsidP="00355862"/>
        </w:tc>
        <w:tc>
          <w:tcPr>
            <w:tcW w:w="4560" w:type="dxa"/>
            <w:gridSpan w:val="9"/>
            <w:vAlign w:val="center"/>
          </w:tcPr>
          <w:p w14:paraId="79C3BCD3" w14:textId="77777777" w:rsidR="001956DD" w:rsidRDefault="001956DD" w:rsidP="00355862">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52FE5D5" w14:textId="77777777" w:rsidR="001956DD" w:rsidRDefault="001956DD" w:rsidP="00355862">
            <w:pPr>
              <w:pStyle w:val="bars24"/>
            </w:pPr>
            <w:r>
              <w:t>EPA ID #</w:t>
            </w:r>
          </w:p>
          <w:p w14:paraId="79910DE4" w14:textId="77777777" w:rsidR="001956DD" w:rsidRDefault="001956DD" w:rsidP="00355862">
            <w:r>
              <w:t xml:space="preserve">  </w:t>
            </w:r>
          </w:p>
        </w:tc>
        <w:tc>
          <w:tcPr>
            <w:tcW w:w="4800" w:type="dxa"/>
            <w:gridSpan w:val="9"/>
            <w:vAlign w:val="center"/>
          </w:tcPr>
          <w:p w14:paraId="4CCEEB26" w14:textId="77777777" w:rsidR="001956DD" w:rsidRDefault="001956DD" w:rsidP="001956DD">
            <w:pPr>
              <w:pStyle w:val="texthang"/>
            </w:pPr>
            <w:r>
              <w:tab/>
              <w:t>Skip to Question 8.</w:t>
            </w:r>
          </w:p>
        </w:tc>
      </w:tr>
      <w:tr w:rsidR="00126F84" w14:paraId="54443DB0" w14:textId="77777777" w:rsidTr="00355862">
        <w:trPr>
          <w:cantSplit/>
          <w:trHeight w:hRule="exact" w:val="480"/>
        </w:trPr>
        <w:tc>
          <w:tcPr>
            <w:tcW w:w="1440" w:type="dxa"/>
            <w:vAlign w:val="center"/>
          </w:tcPr>
          <w:p w14:paraId="18BE8A83" w14:textId="77777777" w:rsidR="00126F84" w:rsidRDefault="00126F84" w:rsidP="00355862"/>
        </w:tc>
        <w:tc>
          <w:tcPr>
            <w:tcW w:w="9360" w:type="dxa"/>
            <w:gridSpan w:val="18"/>
            <w:vAlign w:val="center"/>
          </w:tcPr>
          <w:p w14:paraId="60D486CD" w14:textId="77777777" w:rsidR="00126F84" w:rsidRDefault="00126F84" w:rsidP="00355862">
            <w:pPr>
              <w:pStyle w:val="texthang"/>
              <w:ind w:firstLine="0"/>
            </w:pPr>
            <w:r>
              <w:t>7b. Explain why you do not have an EPA identification number.</w:t>
            </w:r>
          </w:p>
        </w:tc>
      </w:tr>
      <w:tr w:rsidR="001956DD" w14:paraId="30780AA7" w14:textId="77777777" w:rsidTr="001956DD">
        <w:trPr>
          <w:cantSplit/>
          <w:trHeight w:hRule="exact" w:val="480"/>
        </w:trPr>
        <w:tc>
          <w:tcPr>
            <w:tcW w:w="1440" w:type="dxa"/>
            <w:tcBorders>
              <w:bottom w:val="nil"/>
            </w:tcBorders>
            <w:vAlign w:val="center"/>
          </w:tcPr>
          <w:p w14:paraId="58FF7342" w14:textId="77777777" w:rsidR="001956DD" w:rsidRDefault="001956DD" w:rsidP="00355862"/>
        </w:tc>
        <w:tc>
          <w:tcPr>
            <w:tcW w:w="9360" w:type="dxa"/>
            <w:gridSpan w:val="18"/>
            <w:vMerge w:val="restart"/>
            <w:vAlign w:val="center"/>
          </w:tcPr>
          <w:p w14:paraId="5AF5A183" w14:textId="77777777" w:rsidR="001956DD" w:rsidRDefault="001956DD" w:rsidP="00355862">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C420611" w14:textId="77777777" w:rsidR="001956DD" w:rsidRDefault="001956DD" w:rsidP="00355862">
            <w:pPr>
              <w:pStyle w:val="bars24"/>
            </w:pPr>
            <w:r>
              <w:br/>
            </w:r>
          </w:p>
          <w:p w14:paraId="2BEF8E19" w14:textId="77777777" w:rsidR="001956DD" w:rsidRDefault="001956DD" w:rsidP="00355862">
            <w:pPr>
              <w:pStyle w:val="bars24"/>
            </w:pPr>
            <w:r>
              <w:br/>
            </w:r>
          </w:p>
          <w:p w14:paraId="202B1958" w14:textId="77777777" w:rsidR="001956DD" w:rsidRDefault="001956DD" w:rsidP="00355862">
            <w:pPr>
              <w:pStyle w:val="bars24"/>
            </w:pPr>
          </w:p>
        </w:tc>
      </w:tr>
      <w:tr w:rsidR="001956DD" w14:paraId="42044719" w14:textId="77777777" w:rsidTr="001956DD">
        <w:trPr>
          <w:cantSplit/>
          <w:trHeight w:hRule="exact" w:val="480"/>
        </w:trPr>
        <w:tc>
          <w:tcPr>
            <w:tcW w:w="1440" w:type="dxa"/>
            <w:tcBorders>
              <w:bottom w:val="nil"/>
            </w:tcBorders>
            <w:vAlign w:val="center"/>
          </w:tcPr>
          <w:p w14:paraId="083D7FAA" w14:textId="77777777" w:rsidR="001956DD" w:rsidRDefault="001956DD" w:rsidP="00355862"/>
        </w:tc>
        <w:tc>
          <w:tcPr>
            <w:tcW w:w="9360" w:type="dxa"/>
            <w:gridSpan w:val="18"/>
            <w:vMerge/>
            <w:vAlign w:val="center"/>
          </w:tcPr>
          <w:p w14:paraId="3A574BD0" w14:textId="77777777" w:rsidR="001956DD" w:rsidRDefault="001956DD" w:rsidP="00355862">
            <w:pPr>
              <w:pStyle w:val="text"/>
              <w:ind w:left="360"/>
            </w:pPr>
          </w:p>
        </w:tc>
      </w:tr>
      <w:tr w:rsidR="001956DD" w14:paraId="215350EA" w14:textId="77777777" w:rsidTr="001956DD">
        <w:trPr>
          <w:cantSplit/>
          <w:trHeight w:hRule="exact" w:val="480"/>
        </w:trPr>
        <w:tc>
          <w:tcPr>
            <w:tcW w:w="1440" w:type="dxa"/>
            <w:tcBorders>
              <w:bottom w:val="nil"/>
            </w:tcBorders>
            <w:vAlign w:val="center"/>
          </w:tcPr>
          <w:p w14:paraId="3928706F" w14:textId="77777777" w:rsidR="001956DD" w:rsidRDefault="001956DD" w:rsidP="00355862"/>
        </w:tc>
        <w:tc>
          <w:tcPr>
            <w:tcW w:w="9360" w:type="dxa"/>
            <w:gridSpan w:val="18"/>
            <w:vMerge/>
            <w:tcBorders>
              <w:bottom w:val="nil"/>
            </w:tcBorders>
            <w:vAlign w:val="center"/>
          </w:tcPr>
          <w:p w14:paraId="5F6E30CF" w14:textId="77777777" w:rsidR="001956DD" w:rsidRDefault="001956DD" w:rsidP="00355862">
            <w:pPr>
              <w:pStyle w:val="text"/>
              <w:ind w:left="360"/>
            </w:pPr>
          </w:p>
        </w:tc>
      </w:tr>
      <w:tr w:rsidR="00126F84" w14:paraId="023F6BDE" w14:textId="77777777" w:rsidTr="001956DD">
        <w:trPr>
          <w:cantSplit/>
          <w:trHeight w:hRule="exact" w:val="480"/>
        </w:trPr>
        <w:tc>
          <w:tcPr>
            <w:tcW w:w="1440" w:type="dxa"/>
            <w:vAlign w:val="center"/>
          </w:tcPr>
          <w:p w14:paraId="1453E113" w14:textId="77777777" w:rsidR="00126F84" w:rsidRDefault="00126F84" w:rsidP="00355862"/>
        </w:tc>
        <w:tc>
          <w:tcPr>
            <w:tcW w:w="9360" w:type="dxa"/>
            <w:gridSpan w:val="18"/>
            <w:vAlign w:val="center"/>
          </w:tcPr>
          <w:p w14:paraId="70EE54FD" w14:textId="77777777" w:rsidR="00126F84" w:rsidRDefault="001956DD" w:rsidP="008E6152">
            <w:pPr>
              <w:pStyle w:val="texthang"/>
            </w:pPr>
            <w:r>
              <w:t>8.</w:t>
            </w:r>
            <w:r>
              <w:tab/>
            </w:r>
            <w:r w:rsidR="00126F84">
              <w:t>Do you have a visible sign in place that warns against unauthorized entry into the IWPS area?</w:t>
            </w:r>
          </w:p>
        </w:tc>
      </w:tr>
      <w:tr w:rsidR="001956DD" w14:paraId="45706ACE" w14:textId="77777777" w:rsidTr="00B75828">
        <w:trPr>
          <w:cantSplit/>
          <w:trHeight w:hRule="exact" w:val="480"/>
        </w:trPr>
        <w:tc>
          <w:tcPr>
            <w:tcW w:w="1440" w:type="dxa"/>
            <w:vAlign w:val="center"/>
          </w:tcPr>
          <w:p w14:paraId="5619E429" w14:textId="77777777" w:rsidR="001956DD" w:rsidRDefault="001956DD" w:rsidP="00355862"/>
        </w:tc>
        <w:tc>
          <w:tcPr>
            <w:tcW w:w="2340" w:type="dxa"/>
            <w:gridSpan w:val="3"/>
            <w:vAlign w:val="center"/>
          </w:tcPr>
          <w:p w14:paraId="3A52E1CC" w14:textId="77777777" w:rsidR="001956DD" w:rsidRDefault="008E6152" w:rsidP="008E6152">
            <w:pPr>
              <w:pStyle w:val="texthang"/>
            </w:pPr>
            <w:r>
              <w:tab/>
            </w:r>
            <w:r w:rsidR="001956DD">
              <w:fldChar w:fldCharType="begin">
                <w:ffData>
                  <w:name w:val="Check2"/>
                  <w:enabled/>
                  <w:calcOnExit w:val="0"/>
                  <w:checkBox>
                    <w:sizeAuto/>
                    <w:default w:val="0"/>
                  </w:checkBox>
                </w:ffData>
              </w:fldChar>
            </w:r>
            <w:r w:rsidR="001956DD">
              <w:instrText xml:space="preserve"> FORMCHECKBOX </w:instrText>
            </w:r>
            <w:r w:rsidR="00D64D78">
              <w:fldChar w:fldCharType="separate"/>
            </w:r>
            <w:r w:rsidR="001956DD">
              <w:fldChar w:fldCharType="end"/>
            </w:r>
            <w:r w:rsidR="001956DD">
              <w:t xml:space="preserve"> Yes*</w:t>
            </w:r>
            <w:r w:rsidR="001956DD">
              <w:tab/>
            </w:r>
            <w:r w:rsidR="001956DD">
              <w:fldChar w:fldCharType="begin">
                <w:ffData>
                  <w:name w:val="Check2"/>
                  <w:enabled/>
                  <w:calcOnExit w:val="0"/>
                  <w:checkBox>
                    <w:sizeAuto/>
                    <w:default w:val="0"/>
                  </w:checkBox>
                </w:ffData>
              </w:fldChar>
            </w:r>
            <w:r w:rsidR="001956DD">
              <w:instrText xml:space="preserve"> FORMCHECKBOX </w:instrText>
            </w:r>
            <w:r w:rsidR="00D64D78">
              <w:fldChar w:fldCharType="separate"/>
            </w:r>
            <w:r w:rsidR="001956DD">
              <w:fldChar w:fldCharType="end"/>
            </w:r>
            <w:r w:rsidR="001956DD">
              <w:t xml:space="preserve"> No</w:t>
            </w:r>
          </w:p>
        </w:tc>
        <w:tc>
          <w:tcPr>
            <w:tcW w:w="7020" w:type="dxa"/>
            <w:gridSpan w:val="15"/>
            <w:vAlign w:val="center"/>
          </w:tcPr>
          <w:p w14:paraId="18AD24FB" w14:textId="77777777" w:rsidR="001956DD" w:rsidRDefault="001956DD" w:rsidP="008E6152">
            <w:pPr>
              <w:pStyle w:val="texthang"/>
              <w:rPr>
                <w:sz w:val="18"/>
              </w:rPr>
            </w:pPr>
            <w:r w:rsidRPr="001956DD">
              <w:rPr>
                <w:sz w:val="18"/>
              </w:rPr>
              <w:t>*</w:t>
            </w:r>
            <w:r>
              <w:rPr>
                <w:sz w:val="18"/>
              </w:rPr>
              <w:tab/>
            </w:r>
            <w:r w:rsidRPr="001956DD">
              <w:t xml:space="preserve">If </w:t>
            </w:r>
            <w:proofErr w:type="gramStart"/>
            <w:r w:rsidRPr="001956DD">
              <w:t>Yes</w:t>
            </w:r>
            <w:proofErr w:type="gramEnd"/>
            <w:r w:rsidRPr="001956DD">
              <w:t>, skip to Question 9.</w:t>
            </w:r>
          </w:p>
        </w:tc>
      </w:tr>
      <w:tr w:rsidR="00126F84" w14:paraId="71BFEB86" w14:textId="77777777" w:rsidTr="00355862">
        <w:trPr>
          <w:cantSplit/>
          <w:trHeight w:hRule="exact" w:val="480"/>
        </w:trPr>
        <w:tc>
          <w:tcPr>
            <w:tcW w:w="1440" w:type="dxa"/>
            <w:vAlign w:val="center"/>
          </w:tcPr>
          <w:p w14:paraId="04BE2E77" w14:textId="77777777" w:rsidR="00126F84" w:rsidRDefault="00126F84" w:rsidP="00355862"/>
        </w:tc>
        <w:tc>
          <w:tcPr>
            <w:tcW w:w="9360" w:type="dxa"/>
            <w:gridSpan w:val="18"/>
            <w:vAlign w:val="center"/>
          </w:tcPr>
          <w:p w14:paraId="0F09459A" w14:textId="77777777" w:rsidR="00126F84" w:rsidRDefault="00126F84" w:rsidP="008E6152">
            <w:pPr>
              <w:pStyle w:val="texthang"/>
            </w:pPr>
            <w:r>
              <w:t>8a. Explain why you do not have a visible sign in place.</w:t>
            </w:r>
          </w:p>
        </w:tc>
      </w:tr>
      <w:tr w:rsidR="001956DD" w14:paraId="47CF298C" w14:textId="77777777" w:rsidTr="001956DD">
        <w:trPr>
          <w:cantSplit/>
          <w:trHeight w:hRule="exact" w:val="480"/>
        </w:trPr>
        <w:tc>
          <w:tcPr>
            <w:tcW w:w="1440" w:type="dxa"/>
            <w:tcBorders>
              <w:bottom w:val="nil"/>
            </w:tcBorders>
            <w:vAlign w:val="center"/>
          </w:tcPr>
          <w:p w14:paraId="6ABB77ED" w14:textId="77777777" w:rsidR="001956DD" w:rsidRDefault="001956DD" w:rsidP="001956DD"/>
        </w:tc>
        <w:tc>
          <w:tcPr>
            <w:tcW w:w="9360" w:type="dxa"/>
            <w:gridSpan w:val="18"/>
            <w:vMerge w:val="restart"/>
            <w:vAlign w:val="center"/>
          </w:tcPr>
          <w:p w14:paraId="34F4AFDE" w14:textId="77777777" w:rsidR="001956DD" w:rsidRDefault="001956DD" w:rsidP="001956DD">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2A0B994A" w14:textId="77777777" w:rsidR="001956DD" w:rsidRDefault="001956DD" w:rsidP="001956DD">
            <w:pPr>
              <w:pStyle w:val="bars24"/>
            </w:pPr>
            <w:r>
              <w:br/>
            </w:r>
          </w:p>
          <w:p w14:paraId="1A0463DB" w14:textId="77777777" w:rsidR="001956DD" w:rsidRDefault="001956DD" w:rsidP="001956DD">
            <w:pPr>
              <w:pStyle w:val="bars24"/>
            </w:pPr>
            <w:r>
              <w:br/>
            </w:r>
          </w:p>
          <w:p w14:paraId="35779656" w14:textId="77777777" w:rsidR="001956DD" w:rsidRDefault="001956DD" w:rsidP="001956DD">
            <w:pPr>
              <w:pStyle w:val="bars24"/>
            </w:pPr>
          </w:p>
        </w:tc>
      </w:tr>
      <w:tr w:rsidR="001956DD" w14:paraId="4DEF7BA3" w14:textId="77777777" w:rsidTr="001956DD">
        <w:trPr>
          <w:cantSplit/>
          <w:trHeight w:hRule="exact" w:val="480"/>
        </w:trPr>
        <w:tc>
          <w:tcPr>
            <w:tcW w:w="1440" w:type="dxa"/>
            <w:tcBorders>
              <w:bottom w:val="nil"/>
            </w:tcBorders>
            <w:vAlign w:val="center"/>
          </w:tcPr>
          <w:p w14:paraId="7179C48F" w14:textId="77777777" w:rsidR="001956DD" w:rsidRDefault="001956DD" w:rsidP="001956DD"/>
        </w:tc>
        <w:tc>
          <w:tcPr>
            <w:tcW w:w="9360" w:type="dxa"/>
            <w:gridSpan w:val="18"/>
            <w:vMerge/>
            <w:vAlign w:val="center"/>
          </w:tcPr>
          <w:p w14:paraId="6776A6F2" w14:textId="77777777" w:rsidR="001956DD" w:rsidRDefault="001956DD" w:rsidP="001956DD">
            <w:pPr>
              <w:pStyle w:val="text"/>
              <w:ind w:left="360"/>
            </w:pPr>
          </w:p>
        </w:tc>
      </w:tr>
      <w:tr w:rsidR="001956DD" w14:paraId="7F4E896D" w14:textId="77777777" w:rsidTr="001956DD">
        <w:trPr>
          <w:cantSplit/>
          <w:trHeight w:hRule="exact" w:val="480"/>
        </w:trPr>
        <w:tc>
          <w:tcPr>
            <w:tcW w:w="1440" w:type="dxa"/>
            <w:tcBorders>
              <w:bottom w:val="nil"/>
            </w:tcBorders>
            <w:vAlign w:val="center"/>
          </w:tcPr>
          <w:p w14:paraId="7767015D" w14:textId="77777777" w:rsidR="001956DD" w:rsidRDefault="001956DD" w:rsidP="001956DD"/>
        </w:tc>
        <w:tc>
          <w:tcPr>
            <w:tcW w:w="9360" w:type="dxa"/>
            <w:gridSpan w:val="18"/>
            <w:vMerge/>
            <w:tcBorders>
              <w:bottom w:val="nil"/>
            </w:tcBorders>
            <w:vAlign w:val="center"/>
          </w:tcPr>
          <w:p w14:paraId="45AC553B" w14:textId="77777777" w:rsidR="001956DD" w:rsidRDefault="001956DD" w:rsidP="001956DD">
            <w:pPr>
              <w:pStyle w:val="text"/>
              <w:ind w:left="360"/>
            </w:pPr>
          </w:p>
        </w:tc>
      </w:tr>
      <w:tr w:rsidR="00126F84" w14:paraId="0781CF0C" w14:textId="77777777" w:rsidTr="001956DD">
        <w:trPr>
          <w:cantSplit/>
          <w:trHeight w:hRule="exact" w:val="480"/>
        </w:trPr>
        <w:tc>
          <w:tcPr>
            <w:tcW w:w="1440" w:type="dxa"/>
            <w:vAlign w:val="center"/>
          </w:tcPr>
          <w:p w14:paraId="02FB285E" w14:textId="77777777" w:rsidR="00126F84" w:rsidRDefault="00126F84" w:rsidP="001956DD"/>
        </w:tc>
        <w:tc>
          <w:tcPr>
            <w:tcW w:w="9360" w:type="dxa"/>
            <w:gridSpan w:val="18"/>
            <w:vAlign w:val="center"/>
          </w:tcPr>
          <w:p w14:paraId="784844BC" w14:textId="77777777" w:rsidR="00126F84" w:rsidRDefault="00126F84" w:rsidP="008E6152">
            <w:pPr>
              <w:pStyle w:val="texthang"/>
            </w:pPr>
            <w:r>
              <w:t>9.</w:t>
            </w:r>
            <w:r w:rsidR="001956DD">
              <w:tab/>
            </w:r>
            <w:r>
              <w:t xml:space="preserve">Do you have the required spill containment for the IWPS?  (See </w:t>
            </w:r>
            <w:r w:rsidR="008E6152">
              <w:t>Section 16</w:t>
            </w:r>
            <w:r>
              <w:t>C in the Instructions.)</w:t>
            </w:r>
          </w:p>
        </w:tc>
      </w:tr>
      <w:tr w:rsidR="001956DD" w14:paraId="421C90AD" w14:textId="77777777" w:rsidTr="00B75828">
        <w:trPr>
          <w:cantSplit/>
          <w:trHeight w:hRule="exact" w:val="480"/>
        </w:trPr>
        <w:tc>
          <w:tcPr>
            <w:tcW w:w="1440" w:type="dxa"/>
            <w:vAlign w:val="center"/>
          </w:tcPr>
          <w:p w14:paraId="19F0B563" w14:textId="77777777" w:rsidR="001956DD" w:rsidRDefault="001956DD" w:rsidP="001956DD"/>
        </w:tc>
        <w:tc>
          <w:tcPr>
            <w:tcW w:w="2340" w:type="dxa"/>
            <w:gridSpan w:val="3"/>
            <w:vAlign w:val="center"/>
          </w:tcPr>
          <w:p w14:paraId="426B4904" w14:textId="77777777" w:rsidR="001956DD" w:rsidRDefault="008E6152" w:rsidP="008E6152">
            <w:pPr>
              <w:pStyle w:val="texthang"/>
            </w:pPr>
            <w:r>
              <w:rPr>
                <w:sz w:val="18"/>
              </w:rPr>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rPr>
                <w:sz w:val="18"/>
              </w:rPr>
              <w:t xml:space="preserve"> </w:t>
            </w:r>
            <w:r w:rsidR="001956DD">
              <w:t>Yes*</w:t>
            </w:r>
            <w:r w:rsidR="001956DD">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t xml:space="preserve"> No</w:t>
            </w:r>
          </w:p>
        </w:tc>
        <w:tc>
          <w:tcPr>
            <w:tcW w:w="7020" w:type="dxa"/>
            <w:gridSpan w:val="15"/>
            <w:vAlign w:val="center"/>
          </w:tcPr>
          <w:p w14:paraId="28DD052E" w14:textId="77777777" w:rsidR="001956DD" w:rsidRPr="001956DD" w:rsidRDefault="001956DD" w:rsidP="008E6152">
            <w:pPr>
              <w:pStyle w:val="texthang"/>
            </w:pPr>
            <w:r w:rsidRPr="001956DD">
              <w:t>*</w:t>
            </w:r>
            <w:r w:rsidRPr="001956DD">
              <w:tab/>
              <w:t xml:space="preserve">If </w:t>
            </w:r>
            <w:proofErr w:type="gramStart"/>
            <w:r w:rsidRPr="001956DD">
              <w:t>Yes</w:t>
            </w:r>
            <w:proofErr w:type="gramEnd"/>
            <w:r w:rsidRPr="001956DD">
              <w:t>, skip to Question 10.</w:t>
            </w:r>
          </w:p>
        </w:tc>
      </w:tr>
      <w:tr w:rsidR="001956DD" w14:paraId="0F91E466" w14:textId="77777777" w:rsidTr="001956DD">
        <w:trPr>
          <w:cantSplit/>
          <w:trHeight w:hRule="exact" w:val="480"/>
        </w:trPr>
        <w:tc>
          <w:tcPr>
            <w:tcW w:w="1440" w:type="dxa"/>
            <w:vAlign w:val="center"/>
          </w:tcPr>
          <w:p w14:paraId="5CE703F4" w14:textId="77777777" w:rsidR="001956DD" w:rsidRDefault="001956DD" w:rsidP="001956DD"/>
        </w:tc>
        <w:tc>
          <w:tcPr>
            <w:tcW w:w="9360" w:type="dxa"/>
            <w:gridSpan w:val="18"/>
            <w:vAlign w:val="center"/>
          </w:tcPr>
          <w:p w14:paraId="258F8FF1" w14:textId="77777777" w:rsidR="001956DD" w:rsidRDefault="001956DD" w:rsidP="001956DD">
            <w:pPr>
              <w:pStyle w:val="texthang"/>
              <w:ind w:firstLine="0"/>
            </w:pPr>
          </w:p>
        </w:tc>
      </w:tr>
      <w:tr w:rsidR="001956DD" w14:paraId="7BB7DF67" w14:textId="77777777" w:rsidTr="001956DD">
        <w:trPr>
          <w:cantSplit/>
          <w:trHeight w:hRule="exact" w:val="480"/>
        </w:trPr>
        <w:tc>
          <w:tcPr>
            <w:tcW w:w="1440" w:type="dxa"/>
            <w:vAlign w:val="center"/>
          </w:tcPr>
          <w:p w14:paraId="6AF3DA58" w14:textId="77777777" w:rsidR="001956DD" w:rsidRDefault="001956DD" w:rsidP="001956DD"/>
        </w:tc>
        <w:tc>
          <w:tcPr>
            <w:tcW w:w="9360" w:type="dxa"/>
            <w:gridSpan w:val="18"/>
            <w:vAlign w:val="center"/>
          </w:tcPr>
          <w:p w14:paraId="280C5223" w14:textId="77777777" w:rsidR="001956DD" w:rsidRDefault="001956DD" w:rsidP="001956DD">
            <w:pPr>
              <w:pStyle w:val="texthang"/>
              <w:ind w:firstLine="0"/>
            </w:pPr>
          </w:p>
        </w:tc>
      </w:tr>
      <w:tr w:rsidR="001956DD" w14:paraId="42486FDC" w14:textId="77777777" w:rsidTr="001956DD">
        <w:trPr>
          <w:cantSplit/>
          <w:trHeight w:hRule="exact" w:val="480"/>
        </w:trPr>
        <w:tc>
          <w:tcPr>
            <w:tcW w:w="1440" w:type="dxa"/>
            <w:vAlign w:val="center"/>
          </w:tcPr>
          <w:p w14:paraId="580278B0" w14:textId="77777777" w:rsidR="001956DD" w:rsidRDefault="001956DD" w:rsidP="001956DD"/>
        </w:tc>
        <w:tc>
          <w:tcPr>
            <w:tcW w:w="9360" w:type="dxa"/>
            <w:gridSpan w:val="18"/>
          </w:tcPr>
          <w:p w14:paraId="71DCE4F5" w14:textId="77777777" w:rsidR="001956DD" w:rsidRDefault="001956DD" w:rsidP="001956DD">
            <w:pPr>
              <w:pStyle w:val="head2"/>
            </w:pPr>
            <w:r>
              <w:t>C. Industrial Wastewater Pretreatment System</w:t>
            </w:r>
            <w:r w:rsidRPr="001956DD">
              <w:rPr>
                <w:b w:val="0"/>
                <w:bCs/>
                <w:sz w:val="20"/>
              </w:rPr>
              <w:t xml:space="preserve"> (continued)</w:t>
            </w:r>
          </w:p>
        </w:tc>
      </w:tr>
      <w:tr w:rsidR="00126F84" w14:paraId="2FC6D58F" w14:textId="77777777" w:rsidTr="001956DD">
        <w:trPr>
          <w:cantSplit/>
          <w:trHeight w:hRule="exact" w:val="480"/>
        </w:trPr>
        <w:tc>
          <w:tcPr>
            <w:tcW w:w="1440" w:type="dxa"/>
            <w:vAlign w:val="center"/>
          </w:tcPr>
          <w:p w14:paraId="6FF81147" w14:textId="77777777" w:rsidR="00126F84" w:rsidRDefault="00126F84" w:rsidP="001956DD"/>
        </w:tc>
        <w:tc>
          <w:tcPr>
            <w:tcW w:w="9360" w:type="dxa"/>
            <w:gridSpan w:val="18"/>
            <w:vAlign w:val="center"/>
          </w:tcPr>
          <w:p w14:paraId="1ABBC024" w14:textId="77777777" w:rsidR="00126F84" w:rsidRDefault="00126F84" w:rsidP="001956DD">
            <w:pPr>
              <w:pStyle w:val="texthang"/>
              <w:ind w:firstLine="0"/>
            </w:pPr>
            <w:r>
              <w:t>9a. Explain why you do not have the required spill containment.</w:t>
            </w:r>
          </w:p>
        </w:tc>
      </w:tr>
      <w:tr w:rsidR="001956DD" w14:paraId="5805D823" w14:textId="77777777" w:rsidTr="001956DD">
        <w:trPr>
          <w:cantSplit/>
          <w:trHeight w:hRule="exact" w:val="480"/>
        </w:trPr>
        <w:tc>
          <w:tcPr>
            <w:tcW w:w="1440" w:type="dxa"/>
          </w:tcPr>
          <w:p w14:paraId="79FB966D" w14:textId="77777777" w:rsidR="001956DD" w:rsidRDefault="001956DD"/>
        </w:tc>
        <w:tc>
          <w:tcPr>
            <w:tcW w:w="9360" w:type="dxa"/>
            <w:gridSpan w:val="18"/>
            <w:vMerge w:val="restart"/>
            <w:vAlign w:val="center"/>
          </w:tcPr>
          <w:p w14:paraId="43C6DEBD" w14:textId="77777777" w:rsidR="001956DD" w:rsidRDefault="001956DD">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3F5BDE57" w14:textId="77777777" w:rsidR="001956DD" w:rsidRDefault="001956DD">
            <w:pPr>
              <w:pStyle w:val="bars24"/>
            </w:pPr>
            <w:r>
              <w:br/>
            </w:r>
          </w:p>
          <w:p w14:paraId="426D75BD" w14:textId="77777777" w:rsidR="001956DD" w:rsidRDefault="001956DD">
            <w:pPr>
              <w:pStyle w:val="bars24"/>
            </w:pPr>
            <w:r>
              <w:br/>
            </w:r>
          </w:p>
          <w:p w14:paraId="7C4AAE18" w14:textId="77777777" w:rsidR="001956DD" w:rsidRDefault="001956DD">
            <w:pPr>
              <w:pStyle w:val="bars24"/>
            </w:pPr>
          </w:p>
        </w:tc>
      </w:tr>
      <w:tr w:rsidR="001956DD" w14:paraId="26AE0315" w14:textId="77777777" w:rsidTr="001956DD">
        <w:trPr>
          <w:cantSplit/>
          <w:trHeight w:hRule="exact" w:val="480"/>
        </w:trPr>
        <w:tc>
          <w:tcPr>
            <w:tcW w:w="1440" w:type="dxa"/>
          </w:tcPr>
          <w:p w14:paraId="734195A5" w14:textId="77777777" w:rsidR="001956DD" w:rsidRDefault="001956DD"/>
        </w:tc>
        <w:tc>
          <w:tcPr>
            <w:tcW w:w="9360" w:type="dxa"/>
            <w:gridSpan w:val="18"/>
            <w:vMerge/>
            <w:vAlign w:val="center"/>
          </w:tcPr>
          <w:p w14:paraId="3616E077" w14:textId="77777777" w:rsidR="001956DD" w:rsidRDefault="001956DD">
            <w:pPr>
              <w:pStyle w:val="text"/>
              <w:ind w:left="360"/>
            </w:pPr>
          </w:p>
        </w:tc>
      </w:tr>
      <w:tr w:rsidR="001956DD" w14:paraId="477D7695" w14:textId="77777777" w:rsidTr="001956DD">
        <w:trPr>
          <w:cantSplit/>
          <w:trHeight w:hRule="exact" w:val="480"/>
        </w:trPr>
        <w:tc>
          <w:tcPr>
            <w:tcW w:w="1440" w:type="dxa"/>
            <w:vAlign w:val="center"/>
          </w:tcPr>
          <w:p w14:paraId="7CB90BE6" w14:textId="77777777" w:rsidR="001956DD" w:rsidRDefault="001956DD" w:rsidP="001956DD"/>
        </w:tc>
        <w:tc>
          <w:tcPr>
            <w:tcW w:w="9360" w:type="dxa"/>
            <w:gridSpan w:val="18"/>
            <w:vMerge/>
            <w:vAlign w:val="center"/>
          </w:tcPr>
          <w:p w14:paraId="620A7D80" w14:textId="77777777" w:rsidR="001956DD" w:rsidRDefault="001956DD" w:rsidP="001956DD">
            <w:pPr>
              <w:pStyle w:val="text"/>
              <w:ind w:left="360"/>
            </w:pPr>
          </w:p>
        </w:tc>
      </w:tr>
      <w:tr w:rsidR="00126F84" w14:paraId="21BF587F" w14:textId="77777777" w:rsidTr="001956DD">
        <w:trPr>
          <w:cantSplit/>
          <w:trHeight w:hRule="exact" w:val="480"/>
        </w:trPr>
        <w:tc>
          <w:tcPr>
            <w:tcW w:w="1440" w:type="dxa"/>
            <w:vAlign w:val="center"/>
          </w:tcPr>
          <w:p w14:paraId="333B1F3A" w14:textId="77777777" w:rsidR="00126F84" w:rsidRDefault="00126F84" w:rsidP="001956DD"/>
        </w:tc>
        <w:tc>
          <w:tcPr>
            <w:tcW w:w="9360" w:type="dxa"/>
            <w:gridSpan w:val="18"/>
            <w:vAlign w:val="center"/>
          </w:tcPr>
          <w:p w14:paraId="7E29B986" w14:textId="77777777" w:rsidR="00126F84" w:rsidRDefault="001956DD" w:rsidP="008E6152">
            <w:pPr>
              <w:pStyle w:val="texthang"/>
            </w:pPr>
            <w:r>
              <w:t>10.</w:t>
            </w:r>
            <w:r>
              <w:tab/>
            </w:r>
            <w:r w:rsidR="00126F84">
              <w:t xml:space="preserve">Is your IWPS located on land subject to flooding from a 100-year storm?  (See </w:t>
            </w:r>
            <w:r w:rsidR="008E6152">
              <w:t>Section 16</w:t>
            </w:r>
            <w:r w:rsidR="00126F84">
              <w:t>C in the Instructions.)</w:t>
            </w:r>
          </w:p>
        </w:tc>
      </w:tr>
      <w:tr w:rsidR="001956DD" w14:paraId="14963B91" w14:textId="77777777" w:rsidTr="00B75828">
        <w:trPr>
          <w:cantSplit/>
          <w:trHeight w:hRule="exact" w:val="480"/>
        </w:trPr>
        <w:tc>
          <w:tcPr>
            <w:tcW w:w="1440" w:type="dxa"/>
            <w:vAlign w:val="center"/>
          </w:tcPr>
          <w:p w14:paraId="44B2BBB4" w14:textId="77777777" w:rsidR="001956DD" w:rsidRDefault="001956DD" w:rsidP="001956DD"/>
        </w:tc>
        <w:tc>
          <w:tcPr>
            <w:tcW w:w="2340" w:type="dxa"/>
            <w:gridSpan w:val="3"/>
            <w:vAlign w:val="center"/>
          </w:tcPr>
          <w:p w14:paraId="17D7D1BE" w14:textId="77777777" w:rsidR="001956DD" w:rsidRDefault="001956DD" w:rsidP="008E6152">
            <w:pPr>
              <w:pStyle w:val="texthang"/>
            </w:pPr>
            <w:r>
              <w:tab/>
            </w:r>
            <w:r>
              <w:fldChar w:fldCharType="begin">
                <w:ffData>
                  <w:name w:val="Check2"/>
                  <w:enabled/>
                  <w:calcOnExit w:val="0"/>
                  <w:checkBox>
                    <w:sizeAuto/>
                    <w:default w:val="0"/>
                  </w:checkBox>
                </w:ffData>
              </w:fldChar>
            </w:r>
            <w:r>
              <w:instrText xml:space="preserve"> FORMCHECKBOX </w:instrText>
            </w:r>
            <w:r w:rsidR="00D64D78">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D64D78">
              <w:fldChar w:fldCharType="separate"/>
            </w:r>
            <w:r>
              <w:fldChar w:fldCharType="end"/>
            </w:r>
            <w:r>
              <w:t xml:space="preserve"> No*</w:t>
            </w:r>
          </w:p>
        </w:tc>
        <w:tc>
          <w:tcPr>
            <w:tcW w:w="7020" w:type="dxa"/>
            <w:gridSpan w:val="15"/>
            <w:vAlign w:val="center"/>
          </w:tcPr>
          <w:p w14:paraId="4D962856" w14:textId="77777777" w:rsidR="001956DD" w:rsidRDefault="001956DD" w:rsidP="008E6152">
            <w:pPr>
              <w:pStyle w:val="texthang"/>
            </w:pPr>
            <w:r>
              <w:t>*</w:t>
            </w:r>
            <w:r>
              <w:tab/>
              <w:t>If No, skip to Question 12.</w:t>
            </w:r>
          </w:p>
        </w:tc>
      </w:tr>
      <w:tr w:rsidR="00126F84" w14:paraId="6C883342" w14:textId="77777777" w:rsidTr="001956DD">
        <w:trPr>
          <w:cantSplit/>
          <w:trHeight w:hRule="exact" w:val="480"/>
        </w:trPr>
        <w:tc>
          <w:tcPr>
            <w:tcW w:w="1440" w:type="dxa"/>
            <w:vAlign w:val="center"/>
          </w:tcPr>
          <w:p w14:paraId="6277F8B9" w14:textId="77777777" w:rsidR="00126F84" w:rsidRDefault="00126F84" w:rsidP="001956DD"/>
        </w:tc>
        <w:tc>
          <w:tcPr>
            <w:tcW w:w="9360" w:type="dxa"/>
            <w:gridSpan w:val="18"/>
            <w:vAlign w:val="center"/>
          </w:tcPr>
          <w:p w14:paraId="2F8DC340" w14:textId="77777777" w:rsidR="00126F84" w:rsidRDefault="001956DD" w:rsidP="008E6152">
            <w:pPr>
              <w:pStyle w:val="texthang"/>
            </w:pPr>
            <w:r>
              <w:t>11.</w:t>
            </w:r>
            <w:r>
              <w:tab/>
            </w:r>
            <w:r w:rsidR="00126F84">
              <w:t xml:space="preserve">Are you in compliance with the flood-proofing provisions in 310 CMR 30.701(2)? (See </w:t>
            </w:r>
            <w:r w:rsidR="008E6152">
              <w:t>Section 16</w:t>
            </w:r>
            <w:r w:rsidR="00126F84">
              <w:t>C in the Instructions.)</w:t>
            </w:r>
          </w:p>
        </w:tc>
      </w:tr>
      <w:tr w:rsidR="001956DD" w14:paraId="144E89E6" w14:textId="77777777" w:rsidTr="00B75828">
        <w:trPr>
          <w:cantSplit/>
          <w:trHeight w:hRule="exact" w:val="480"/>
        </w:trPr>
        <w:tc>
          <w:tcPr>
            <w:tcW w:w="1440" w:type="dxa"/>
            <w:vAlign w:val="center"/>
          </w:tcPr>
          <w:p w14:paraId="40234FFB" w14:textId="77777777" w:rsidR="001956DD" w:rsidRDefault="001956DD" w:rsidP="001956DD"/>
        </w:tc>
        <w:tc>
          <w:tcPr>
            <w:tcW w:w="2340" w:type="dxa"/>
            <w:gridSpan w:val="3"/>
            <w:vAlign w:val="center"/>
          </w:tcPr>
          <w:p w14:paraId="25C02454" w14:textId="77777777" w:rsidR="001956DD" w:rsidRDefault="008E6152" w:rsidP="008E6152">
            <w:pPr>
              <w:pStyle w:val="texthang"/>
            </w:pPr>
            <w:r>
              <w:rPr>
                <w:sz w:val="18"/>
              </w:rPr>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rPr>
                <w:sz w:val="18"/>
              </w:rPr>
              <w:t xml:space="preserve"> </w:t>
            </w:r>
            <w:r w:rsidR="001956DD">
              <w:t>Yes</w:t>
            </w:r>
            <w:r w:rsidR="001956DD">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t xml:space="preserve"> No*</w:t>
            </w:r>
          </w:p>
        </w:tc>
        <w:tc>
          <w:tcPr>
            <w:tcW w:w="7020" w:type="dxa"/>
            <w:gridSpan w:val="15"/>
            <w:vAlign w:val="center"/>
          </w:tcPr>
          <w:p w14:paraId="573E83AE" w14:textId="77777777" w:rsidR="001956DD" w:rsidRPr="001956DD" w:rsidRDefault="001956DD" w:rsidP="008E6152">
            <w:pPr>
              <w:pStyle w:val="texthang"/>
            </w:pPr>
            <w:r w:rsidRPr="001956DD">
              <w:t>*</w:t>
            </w:r>
            <w:r>
              <w:tab/>
            </w:r>
            <w:r w:rsidRPr="001956DD">
              <w:t xml:space="preserve">If </w:t>
            </w:r>
            <w:proofErr w:type="gramStart"/>
            <w:r w:rsidRPr="001956DD">
              <w:t>Yes</w:t>
            </w:r>
            <w:proofErr w:type="gramEnd"/>
            <w:r w:rsidRPr="001956DD">
              <w:t>, skip to Question 12.</w:t>
            </w:r>
          </w:p>
        </w:tc>
      </w:tr>
      <w:tr w:rsidR="00126F84" w14:paraId="06D767AC" w14:textId="77777777" w:rsidTr="001956DD">
        <w:trPr>
          <w:cantSplit/>
          <w:trHeight w:hRule="exact" w:val="480"/>
        </w:trPr>
        <w:tc>
          <w:tcPr>
            <w:tcW w:w="1440" w:type="dxa"/>
            <w:vAlign w:val="center"/>
          </w:tcPr>
          <w:p w14:paraId="240CEE4F" w14:textId="77777777" w:rsidR="00126F84" w:rsidRDefault="00126F84" w:rsidP="001956DD"/>
        </w:tc>
        <w:tc>
          <w:tcPr>
            <w:tcW w:w="9360" w:type="dxa"/>
            <w:gridSpan w:val="18"/>
            <w:vAlign w:val="center"/>
          </w:tcPr>
          <w:p w14:paraId="1F1F178E" w14:textId="77777777" w:rsidR="00126F84" w:rsidRDefault="00126F84" w:rsidP="008E6152">
            <w:pPr>
              <w:pStyle w:val="texthang"/>
            </w:pPr>
            <w:r>
              <w:t>11a. Explain why you are not in compliance with the flood-proofing provisions in 310 CMR 30.701(2).</w:t>
            </w:r>
          </w:p>
        </w:tc>
      </w:tr>
      <w:tr w:rsidR="001956DD" w14:paraId="2D6A3DFF" w14:textId="77777777" w:rsidTr="001956DD">
        <w:trPr>
          <w:cantSplit/>
          <w:trHeight w:hRule="exact" w:val="480"/>
        </w:trPr>
        <w:tc>
          <w:tcPr>
            <w:tcW w:w="1440" w:type="dxa"/>
            <w:vAlign w:val="center"/>
          </w:tcPr>
          <w:p w14:paraId="10B0F719" w14:textId="77777777" w:rsidR="001956DD" w:rsidRDefault="001956DD" w:rsidP="001956DD"/>
        </w:tc>
        <w:tc>
          <w:tcPr>
            <w:tcW w:w="9360" w:type="dxa"/>
            <w:gridSpan w:val="18"/>
            <w:vMerge w:val="restart"/>
            <w:vAlign w:val="center"/>
          </w:tcPr>
          <w:p w14:paraId="700423BD" w14:textId="77777777" w:rsidR="001956DD" w:rsidRDefault="001956DD" w:rsidP="001956DD">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9DC098F" w14:textId="77777777" w:rsidR="001956DD" w:rsidRDefault="001956DD" w:rsidP="001956DD">
            <w:pPr>
              <w:pStyle w:val="bars24"/>
            </w:pPr>
            <w:r>
              <w:br/>
            </w:r>
          </w:p>
          <w:p w14:paraId="3967B58D" w14:textId="77777777" w:rsidR="001956DD" w:rsidRDefault="001956DD" w:rsidP="001956DD">
            <w:pPr>
              <w:pStyle w:val="bars24"/>
            </w:pPr>
            <w:r>
              <w:br/>
            </w:r>
          </w:p>
          <w:p w14:paraId="5AACACB3" w14:textId="77777777" w:rsidR="001956DD" w:rsidRDefault="001956DD" w:rsidP="001956DD">
            <w:pPr>
              <w:pStyle w:val="bars24"/>
            </w:pPr>
          </w:p>
        </w:tc>
      </w:tr>
      <w:tr w:rsidR="001956DD" w14:paraId="6237D11D" w14:textId="77777777" w:rsidTr="001956DD">
        <w:trPr>
          <w:cantSplit/>
          <w:trHeight w:hRule="exact" w:val="480"/>
        </w:trPr>
        <w:tc>
          <w:tcPr>
            <w:tcW w:w="1440" w:type="dxa"/>
            <w:vAlign w:val="center"/>
          </w:tcPr>
          <w:p w14:paraId="5FD939D9" w14:textId="77777777" w:rsidR="001956DD" w:rsidRDefault="001956DD" w:rsidP="001956DD"/>
        </w:tc>
        <w:tc>
          <w:tcPr>
            <w:tcW w:w="9360" w:type="dxa"/>
            <w:gridSpan w:val="18"/>
            <w:vMerge/>
            <w:vAlign w:val="center"/>
          </w:tcPr>
          <w:p w14:paraId="2B8D2E59" w14:textId="77777777" w:rsidR="001956DD" w:rsidRDefault="001956DD" w:rsidP="001956DD">
            <w:pPr>
              <w:pStyle w:val="text"/>
              <w:ind w:left="360"/>
            </w:pPr>
          </w:p>
        </w:tc>
      </w:tr>
      <w:tr w:rsidR="001956DD" w14:paraId="1497117C" w14:textId="77777777" w:rsidTr="001956DD">
        <w:trPr>
          <w:cantSplit/>
          <w:trHeight w:hRule="exact" w:val="480"/>
        </w:trPr>
        <w:tc>
          <w:tcPr>
            <w:tcW w:w="1440" w:type="dxa"/>
            <w:vAlign w:val="center"/>
          </w:tcPr>
          <w:p w14:paraId="125E3C00" w14:textId="77777777" w:rsidR="001956DD" w:rsidRDefault="001956DD" w:rsidP="001956DD"/>
        </w:tc>
        <w:tc>
          <w:tcPr>
            <w:tcW w:w="9360" w:type="dxa"/>
            <w:gridSpan w:val="18"/>
            <w:vMerge/>
            <w:vAlign w:val="center"/>
          </w:tcPr>
          <w:p w14:paraId="44308625" w14:textId="77777777" w:rsidR="001956DD" w:rsidRDefault="001956DD" w:rsidP="001956DD">
            <w:pPr>
              <w:pStyle w:val="text"/>
              <w:ind w:left="360"/>
            </w:pPr>
          </w:p>
        </w:tc>
      </w:tr>
      <w:tr w:rsidR="00126F84" w14:paraId="39615725" w14:textId="77777777" w:rsidTr="001956DD">
        <w:trPr>
          <w:cantSplit/>
          <w:trHeight w:hRule="exact" w:val="480"/>
        </w:trPr>
        <w:tc>
          <w:tcPr>
            <w:tcW w:w="1440" w:type="dxa"/>
            <w:vAlign w:val="center"/>
          </w:tcPr>
          <w:p w14:paraId="028685F0" w14:textId="77777777" w:rsidR="00126F84" w:rsidRDefault="00126F84" w:rsidP="001956DD"/>
        </w:tc>
        <w:tc>
          <w:tcPr>
            <w:tcW w:w="9360" w:type="dxa"/>
            <w:gridSpan w:val="18"/>
            <w:vAlign w:val="center"/>
          </w:tcPr>
          <w:p w14:paraId="7DCCEB07" w14:textId="77777777" w:rsidR="00126F84" w:rsidRDefault="001956DD" w:rsidP="008E6152">
            <w:pPr>
              <w:pStyle w:val="texthang"/>
            </w:pPr>
            <w:r>
              <w:t>12.</w:t>
            </w:r>
            <w:r>
              <w:tab/>
            </w:r>
            <w:r w:rsidR="00126F84">
              <w:t>What type of IWPS do you have? (Check all that apply.)</w:t>
            </w:r>
          </w:p>
        </w:tc>
      </w:tr>
      <w:tr w:rsidR="00126F84" w14:paraId="43A042AF" w14:textId="77777777" w:rsidTr="001956DD">
        <w:trPr>
          <w:cantSplit/>
          <w:trHeight w:hRule="exact" w:val="480"/>
        </w:trPr>
        <w:tc>
          <w:tcPr>
            <w:tcW w:w="1440" w:type="dxa"/>
            <w:vAlign w:val="center"/>
          </w:tcPr>
          <w:p w14:paraId="6658EAB3" w14:textId="77777777" w:rsidR="00126F84" w:rsidRDefault="00126F84" w:rsidP="001956DD"/>
        </w:tc>
        <w:tc>
          <w:tcPr>
            <w:tcW w:w="4680" w:type="dxa"/>
            <w:gridSpan w:val="10"/>
            <w:vAlign w:val="center"/>
          </w:tcPr>
          <w:p w14:paraId="7C30C112"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Continuous Discharge IWPS</w:t>
            </w:r>
          </w:p>
        </w:tc>
        <w:tc>
          <w:tcPr>
            <w:tcW w:w="4680" w:type="dxa"/>
            <w:gridSpan w:val="8"/>
            <w:vAlign w:val="center"/>
          </w:tcPr>
          <w:p w14:paraId="756BCCE4"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Batch IWPS</w:t>
            </w:r>
          </w:p>
        </w:tc>
      </w:tr>
      <w:tr w:rsidR="00126F84" w14:paraId="7A611CE2" w14:textId="77777777" w:rsidTr="001956DD">
        <w:trPr>
          <w:cantSplit/>
          <w:trHeight w:hRule="exact" w:val="480"/>
        </w:trPr>
        <w:tc>
          <w:tcPr>
            <w:tcW w:w="1440" w:type="dxa"/>
            <w:vAlign w:val="center"/>
          </w:tcPr>
          <w:p w14:paraId="762B1727" w14:textId="77777777" w:rsidR="00126F84" w:rsidRDefault="00126F84" w:rsidP="001956DD"/>
        </w:tc>
        <w:tc>
          <w:tcPr>
            <w:tcW w:w="9360" w:type="dxa"/>
            <w:gridSpan w:val="18"/>
            <w:vAlign w:val="center"/>
          </w:tcPr>
          <w:p w14:paraId="6E241C5D" w14:textId="77777777" w:rsidR="00126F84" w:rsidRDefault="001956DD" w:rsidP="008E6152">
            <w:pPr>
              <w:pStyle w:val="texthang"/>
            </w:pPr>
            <w:r>
              <w:t>13.</w:t>
            </w:r>
            <w:r>
              <w:tab/>
            </w:r>
            <w:r w:rsidR="00126F84">
              <w:t xml:space="preserve">Is the IWPS exempt from classification? (See </w:t>
            </w:r>
            <w:r w:rsidR="008E6152">
              <w:t>Section 16</w:t>
            </w:r>
            <w:r w:rsidR="00126F84">
              <w:t>C in the Instructions.)</w:t>
            </w:r>
          </w:p>
        </w:tc>
      </w:tr>
      <w:tr w:rsidR="001956DD" w14:paraId="131EA5A5" w14:textId="77777777" w:rsidTr="001956DD">
        <w:trPr>
          <w:cantSplit/>
          <w:trHeight w:hRule="exact" w:val="480"/>
        </w:trPr>
        <w:tc>
          <w:tcPr>
            <w:tcW w:w="1440" w:type="dxa"/>
            <w:vAlign w:val="center"/>
          </w:tcPr>
          <w:p w14:paraId="7A9E091A" w14:textId="77777777" w:rsidR="001956DD" w:rsidRDefault="001956DD" w:rsidP="001956DD"/>
        </w:tc>
        <w:tc>
          <w:tcPr>
            <w:tcW w:w="2340" w:type="dxa"/>
            <w:gridSpan w:val="3"/>
            <w:vAlign w:val="center"/>
          </w:tcPr>
          <w:p w14:paraId="1BD02628" w14:textId="77777777" w:rsidR="001956DD" w:rsidRDefault="008E6152" w:rsidP="008E6152">
            <w:pPr>
              <w:pStyle w:val="texthang"/>
            </w:pPr>
            <w:r>
              <w:rPr>
                <w:sz w:val="18"/>
              </w:rPr>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rPr>
                <w:sz w:val="18"/>
              </w:rPr>
              <w:t xml:space="preserve"> </w:t>
            </w:r>
            <w:r w:rsidR="001956DD">
              <w:t>Yes*</w:t>
            </w:r>
            <w:r w:rsidR="001956DD">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t xml:space="preserve"> No</w:t>
            </w:r>
          </w:p>
        </w:tc>
        <w:tc>
          <w:tcPr>
            <w:tcW w:w="7020" w:type="dxa"/>
            <w:gridSpan w:val="15"/>
            <w:vAlign w:val="center"/>
          </w:tcPr>
          <w:p w14:paraId="1B547BD0" w14:textId="77777777" w:rsidR="001956DD" w:rsidRPr="001956DD" w:rsidRDefault="001956DD" w:rsidP="008E6152">
            <w:pPr>
              <w:pStyle w:val="texthang"/>
            </w:pPr>
            <w:r w:rsidRPr="001956DD">
              <w:t>*</w:t>
            </w:r>
            <w:r>
              <w:tab/>
            </w:r>
            <w:r w:rsidRPr="001956DD">
              <w:t xml:space="preserve">If </w:t>
            </w:r>
            <w:proofErr w:type="gramStart"/>
            <w:r w:rsidRPr="001956DD">
              <w:t>Yes</w:t>
            </w:r>
            <w:proofErr w:type="gramEnd"/>
            <w:r w:rsidRPr="001956DD">
              <w:t>, skip to Question 14.</w:t>
            </w:r>
          </w:p>
        </w:tc>
      </w:tr>
      <w:tr w:rsidR="00126F84" w14:paraId="2DE281AB" w14:textId="77777777" w:rsidTr="001956DD">
        <w:trPr>
          <w:cantSplit/>
          <w:trHeight w:hRule="exact" w:val="480"/>
        </w:trPr>
        <w:tc>
          <w:tcPr>
            <w:tcW w:w="1440" w:type="dxa"/>
            <w:vAlign w:val="center"/>
          </w:tcPr>
          <w:p w14:paraId="19C55E92" w14:textId="77777777" w:rsidR="00126F84" w:rsidRDefault="00126F84" w:rsidP="001956DD"/>
        </w:tc>
        <w:tc>
          <w:tcPr>
            <w:tcW w:w="9360" w:type="dxa"/>
            <w:gridSpan w:val="18"/>
            <w:vAlign w:val="center"/>
          </w:tcPr>
          <w:p w14:paraId="43C9C049" w14:textId="77777777" w:rsidR="00126F84" w:rsidRDefault="00126F84" w:rsidP="008E6152">
            <w:pPr>
              <w:pStyle w:val="texthang"/>
            </w:pPr>
            <w:r>
              <w:t xml:space="preserve">13a. What is the classification of this IWPS? (See </w:t>
            </w:r>
            <w:r w:rsidR="007D3676">
              <w:t xml:space="preserve">Section 16C in the Instructions and </w:t>
            </w:r>
            <w:r>
              <w:t xml:space="preserve">257 CMR </w:t>
            </w:r>
            <w:r>
              <w:rPr>
                <w:snapToGrid w:val="0"/>
              </w:rPr>
              <w:t>2.13: Classification of Wastewater Treatment Facilities.)</w:t>
            </w:r>
          </w:p>
        </w:tc>
      </w:tr>
      <w:tr w:rsidR="00126F84" w14:paraId="4DE34B07" w14:textId="77777777" w:rsidTr="001956DD">
        <w:trPr>
          <w:cantSplit/>
          <w:trHeight w:hRule="exact" w:val="480"/>
        </w:trPr>
        <w:tc>
          <w:tcPr>
            <w:tcW w:w="1440" w:type="dxa"/>
            <w:vAlign w:val="center"/>
          </w:tcPr>
          <w:p w14:paraId="65954C18" w14:textId="77777777" w:rsidR="00126F84" w:rsidRDefault="00126F84" w:rsidP="001956DD"/>
        </w:tc>
        <w:tc>
          <w:tcPr>
            <w:tcW w:w="3120" w:type="dxa"/>
            <w:gridSpan w:val="6"/>
            <w:vAlign w:val="center"/>
          </w:tcPr>
          <w:p w14:paraId="2B951FCB"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t xml:space="preserve"> Class 1I</w:t>
            </w:r>
          </w:p>
        </w:tc>
        <w:tc>
          <w:tcPr>
            <w:tcW w:w="3120" w:type="dxa"/>
            <w:gridSpan w:val="7"/>
            <w:vAlign w:val="center"/>
          </w:tcPr>
          <w:p w14:paraId="12F177E1"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Class 2I</w:t>
            </w:r>
          </w:p>
        </w:tc>
        <w:tc>
          <w:tcPr>
            <w:tcW w:w="3120" w:type="dxa"/>
            <w:gridSpan w:val="5"/>
            <w:vAlign w:val="center"/>
          </w:tcPr>
          <w:p w14:paraId="5490B101"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Class 3I</w:t>
            </w:r>
          </w:p>
        </w:tc>
      </w:tr>
      <w:tr w:rsidR="00126F84" w14:paraId="5F41E9BA" w14:textId="77777777" w:rsidTr="001956DD">
        <w:trPr>
          <w:cantSplit/>
          <w:trHeight w:hRule="exact" w:val="480"/>
        </w:trPr>
        <w:tc>
          <w:tcPr>
            <w:tcW w:w="1440" w:type="dxa"/>
            <w:vAlign w:val="center"/>
          </w:tcPr>
          <w:p w14:paraId="23C23951" w14:textId="77777777" w:rsidR="00126F84" w:rsidRDefault="00126F84" w:rsidP="001956DD"/>
        </w:tc>
        <w:tc>
          <w:tcPr>
            <w:tcW w:w="3120" w:type="dxa"/>
            <w:gridSpan w:val="6"/>
            <w:vAlign w:val="center"/>
          </w:tcPr>
          <w:p w14:paraId="6D1D8FDF"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Class 4I</w:t>
            </w:r>
          </w:p>
        </w:tc>
        <w:tc>
          <w:tcPr>
            <w:tcW w:w="3120" w:type="dxa"/>
            <w:gridSpan w:val="7"/>
            <w:vAlign w:val="center"/>
          </w:tcPr>
          <w:p w14:paraId="222547BD"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Class 5 or 6C</w:t>
            </w:r>
          </w:p>
        </w:tc>
        <w:tc>
          <w:tcPr>
            <w:tcW w:w="3120" w:type="dxa"/>
            <w:gridSpan w:val="5"/>
            <w:vAlign w:val="center"/>
          </w:tcPr>
          <w:p w14:paraId="0B3DDC87"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Class 1M</w:t>
            </w:r>
          </w:p>
        </w:tc>
      </w:tr>
      <w:tr w:rsidR="00126F84" w14:paraId="1E49FC25" w14:textId="77777777" w:rsidTr="001956DD">
        <w:trPr>
          <w:cantSplit/>
          <w:trHeight w:hRule="exact" w:val="480"/>
        </w:trPr>
        <w:tc>
          <w:tcPr>
            <w:tcW w:w="1440" w:type="dxa"/>
            <w:vAlign w:val="center"/>
          </w:tcPr>
          <w:p w14:paraId="7EB077BB" w14:textId="77777777" w:rsidR="00126F84" w:rsidRDefault="00126F84" w:rsidP="001956DD"/>
        </w:tc>
        <w:tc>
          <w:tcPr>
            <w:tcW w:w="3120" w:type="dxa"/>
            <w:gridSpan w:val="6"/>
            <w:vAlign w:val="center"/>
          </w:tcPr>
          <w:p w14:paraId="52EE481A"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Class 2M</w:t>
            </w:r>
          </w:p>
        </w:tc>
        <w:tc>
          <w:tcPr>
            <w:tcW w:w="3120" w:type="dxa"/>
            <w:gridSpan w:val="7"/>
            <w:vAlign w:val="center"/>
          </w:tcPr>
          <w:p w14:paraId="1A51015D"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t xml:space="preserve"> Class 3M</w:t>
            </w:r>
          </w:p>
        </w:tc>
        <w:tc>
          <w:tcPr>
            <w:tcW w:w="3120" w:type="dxa"/>
            <w:gridSpan w:val="5"/>
            <w:vAlign w:val="center"/>
          </w:tcPr>
          <w:p w14:paraId="30AE0030" w14:textId="77777777" w:rsidR="00126F84" w:rsidRDefault="00126F84" w:rsidP="008E6152">
            <w:pPr>
              <w:pStyle w:val="texthang"/>
            </w:pPr>
            <w:r>
              <w:rPr>
                <w:sz w:val="18"/>
              </w:rPr>
              <w:fldChar w:fldCharType="begin">
                <w:ffData>
                  <w:name w:val="Check2"/>
                  <w:enabled/>
                  <w:calcOnExit w:val="0"/>
                  <w:checkBox>
                    <w:sizeAuto/>
                    <w:default w:val="0"/>
                  </w:checkBox>
                </w:ffData>
              </w:fldChar>
            </w:r>
            <w:r>
              <w:rPr>
                <w:sz w:val="18"/>
              </w:rPr>
              <w:instrText xml:space="preserve"> FORMCHECKBOX </w:instrText>
            </w:r>
            <w:r w:rsidR="00D64D78">
              <w:rPr>
                <w:sz w:val="18"/>
              </w:rPr>
            </w:r>
            <w:r w:rsidR="00D64D78">
              <w:rPr>
                <w:sz w:val="18"/>
              </w:rPr>
              <w:fldChar w:fldCharType="separate"/>
            </w:r>
            <w:r>
              <w:rPr>
                <w:sz w:val="18"/>
              </w:rPr>
              <w:fldChar w:fldCharType="end"/>
            </w:r>
            <w:r>
              <w:rPr>
                <w:sz w:val="18"/>
              </w:rPr>
              <w:t xml:space="preserve"> </w:t>
            </w:r>
            <w:r>
              <w:t>Class 4M</w:t>
            </w:r>
          </w:p>
        </w:tc>
      </w:tr>
      <w:tr w:rsidR="00126F84" w14:paraId="4BBCA307" w14:textId="77777777" w:rsidTr="001956DD">
        <w:trPr>
          <w:cantSplit/>
          <w:trHeight w:hRule="exact" w:val="480"/>
        </w:trPr>
        <w:tc>
          <w:tcPr>
            <w:tcW w:w="1440" w:type="dxa"/>
            <w:vAlign w:val="center"/>
          </w:tcPr>
          <w:p w14:paraId="175ACE97" w14:textId="77777777" w:rsidR="00126F84" w:rsidRDefault="00126F84" w:rsidP="001956DD"/>
        </w:tc>
        <w:tc>
          <w:tcPr>
            <w:tcW w:w="9360" w:type="dxa"/>
            <w:gridSpan w:val="18"/>
            <w:vAlign w:val="center"/>
          </w:tcPr>
          <w:p w14:paraId="11B444B6" w14:textId="77777777" w:rsidR="00126F84" w:rsidRDefault="00F46CC1" w:rsidP="007D3676">
            <w:pPr>
              <w:pStyle w:val="texthang"/>
            </w:pPr>
            <w:r>
              <w:t xml:space="preserve">13b. </w:t>
            </w:r>
            <w:r w:rsidR="007D3676">
              <w:t>Is</w:t>
            </w:r>
            <w:r>
              <w:t xml:space="preserve"> the IWPS</w:t>
            </w:r>
            <w:r w:rsidR="00126F84">
              <w:t xml:space="preserve"> classification determined</w:t>
            </w:r>
            <w:r w:rsidR="007D3676">
              <w:t xml:space="preserve"> by </w:t>
            </w:r>
            <w:r w:rsidR="007D3676">
              <w:rPr>
                <w:snapToGrid w:val="0"/>
              </w:rPr>
              <w:t>the Board of Certification of Operators of Wastewater Treatment Facilities?</w:t>
            </w:r>
          </w:p>
        </w:tc>
      </w:tr>
      <w:tr w:rsidR="00126F84" w14:paraId="1BBB32FB" w14:textId="77777777" w:rsidTr="001956DD">
        <w:trPr>
          <w:cantSplit/>
          <w:trHeight w:hRule="exact" w:val="480"/>
        </w:trPr>
        <w:tc>
          <w:tcPr>
            <w:tcW w:w="1440" w:type="dxa"/>
            <w:vAlign w:val="center"/>
          </w:tcPr>
          <w:p w14:paraId="1EC72421" w14:textId="77777777" w:rsidR="00126F84" w:rsidRDefault="00126F84" w:rsidP="001956DD"/>
        </w:tc>
        <w:tc>
          <w:tcPr>
            <w:tcW w:w="9360" w:type="dxa"/>
            <w:gridSpan w:val="18"/>
            <w:vAlign w:val="center"/>
          </w:tcPr>
          <w:p w14:paraId="58C1BEA2" w14:textId="77777777" w:rsidR="00126F84" w:rsidRDefault="008E6152" w:rsidP="007D3676">
            <w:pPr>
              <w:pStyle w:val="texthang"/>
            </w:pPr>
            <w:r>
              <w:rPr>
                <w:sz w:val="18"/>
              </w:rPr>
              <w:tab/>
            </w:r>
            <w:r w:rsidR="007D3676">
              <w:rPr>
                <w:sz w:val="18"/>
              </w:rPr>
              <w:fldChar w:fldCharType="begin">
                <w:ffData>
                  <w:name w:val="Check2"/>
                  <w:enabled/>
                  <w:calcOnExit w:val="0"/>
                  <w:checkBox>
                    <w:sizeAuto/>
                    <w:default w:val="0"/>
                  </w:checkBox>
                </w:ffData>
              </w:fldChar>
            </w:r>
            <w:r w:rsidR="007D3676">
              <w:rPr>
                <w:sz w:val="18"/>
              </w:rPr>
              <w:instrText xml:space="preserve"> FORMCHECKBOX </w:instrText>
            </w:r>
            <w:r w:rsidR="00D64D78">
              <w:rPr>
                <w:sz w:val="18"/>
              </w:rPr>
            </w:r>
            <w:r w:rsidR="00D64D78">
              <w:rPr>
                <w:sz w:val="18"/>
              </w:rPr>
              <w:fldChar w:fldCharType="separate"/>
            </w:r>
            <w:r w:rsidR="007D3676">
              <w:rPr>
                <w:sz w:val="18"/>
              </w:rPr>
              <w:fldChar w:fldCharType="end"/>
            </w:r>
            <w:r w:rsidR="007D3676">
              <w:rPr>
                <w:sz w:val="18"/>
              </w:rPr>
              <w:t xml:space="preserve"> </w:t>
            </w:r>
            <w:r w:rsidR="007D3676">
              <w:t>Yes</w:t>
            </w:r>
            <w:r w:rsidR="007D3676">
              <w:tab/>
            </w:r>
            <w:r w:rsidR="007D3676">
              <w:rPr>
                <w:sz w:val="18"/>
              </w:rPr>
              <w:fldChar w:fldCharType="begin">
                <w:ffData>
                  <w:name w:val="Check2"/>
                  <w:enabled/>
                  <w:calcOnExit w:val="0"/>
                  <w:checkBox>
                    <w:sizeAuto/>
                    <w:default w:val="0"/>
                  </w:checkBox>
                </w:ffData>
              </w:fldChar>
            </w:r>
            <w:r w:rsidR="007D3676">
              <w:rPr>
                <w:sz w:val="18"/>
              </w:rPr>
              <w:instrText xml:space="preserve"> FORMCHECKBOX </w:instrText>
            </w:r>
            <w:r w:rsidR="00D64D78">
              <w:rPr>
                <w:sz w:val="18"/>
              </w:rPr>
            </w:r>
            <w:r w:rsidR="00D64D78">
              <w:rPr>
                <w:sz w:val="18"/>
              </w:rPr>
              <w:fldChar w:fldCharType="separate"/>
            </w:r>
            <w:r w:rsidR="007D3676">
              <w:rPr>
                <w:sz w:val="18"/>
              </w:rPr>
              <w:fldChar w:fldCharType="end"/>
            </w:r>
            <w:r w:rsidR="007D3676">
              <w:t xml:space="preserve"> No</w:t>
            </w:r>
          </w:p>
        </w:tc>
      </w:tr>
      <w:tr w:rsidR="007D3676" w14:paraId="63D5A662" w14:textId="77777777" w:rsidTr="001956DD">
        <w:trPr>
          <w:cantSplit/>
          <w:trHeight w:hRule="exact" w:val="480"/>
        </w:trPr>
        <w:tc>
          <w:tcPr>
            <w:tcW w:w="1440" w:type="dxa"/>
            <w:vAlign w:val="center"/>
          </w:tcPr>
          <w:p w14:paraId="779F90C3" w14:textId="77777777" w:rsidR="007D3676" w:rsidRDefault="007D3676" w:rsidP="001956DD"/>
        </w:tc>
        <w:tc>
          <w:tcPr>
            <w:tcW w:w="9360" w:type="dxa"/>
            <w:gridSpan w:val="18"/>
            <w:vAlign w:val="center"/>
          </w:tcPr>
          <w:p w14:paraId="3F8170EA" w14:textId="77777777" w:rsidR="007D3676" w:rsidRDefault="007D3676" w:rsidP="007D3676">
            <w:pPr>
              <w:pStyle w:val="texthang"/>
              <w:rPr>
                <w:sz w:val="18"/>
              </w:rPr>
            </w:pPr>
          </w:p>
        </w:tc>
      </w:tr>
      <w:tr w:rsidR="00126F84" w14:paraId="73160910" w14:textId="77777777" w:rsidTr="001956DD">
        <w:trPr>
          <w:cantSplit/>
          <w:trHeight w:hRule="exact" w:val="480"/>
        </w:trPr>
        <w:tc>
          <w:tcPr>
            <w:tcW w:w="1440" w:type="dxa"/>
            <w:vAlign w:val="center"/>
          </w:tcPr>
          <w:p w14:paraId="165CF497" w14:textId="77777777" w:rsidR="00126F84" w:rsidRDefault="00126F84" w:rsidP="001956DD"/>
        </w:tc>
        <w:tc>
          <w:tcPr>
            <w:tcW w:w="9360" w:type="dxa"/>
            <w:gridSpan w:val="18"/>
            <w:vAlign w:val="center"/>
          </w:tcPr>
          <w:p w14:paraId="0720096B" w14:textId="77777777" w:rsidR="00126F84" w:rsidRDefault="008E6152" w:rsidP="007D3676">
            <w:pPr>
              <w:pStyle w:val="texthang"/>
            </w:pPr>
            <w:r>
              <w:rPr>
                <w:sz w:val="18"/>
              </w:rPr>
              <w:tab/>
            </w:r>
            <w:r w:rsidR="00126F84">
              <w:rPr>
                <w:sz w:val="18"/>
              </w:rPr>
              <w:t xml:space="preserve"> </w:t>
            </w:r>
          </w:p>
        </w:tc>
      </w:tr>
      <w:tr w:rsidR="00126F84" w14:paraId="62BAEF18" w14:textId="77777777" w:rsidTr="001956DD">
        <w:trPr>
          <w:cantSplit/>
          <w:trHeight w:hRule="exact" w:val="480"/>
        </w:trPr>
        <w:tc>
          <w:tcPr>
            <w:tcW w:w="1440" w:type="dxa"/>
          </w:tcPr>
          <w:p w14:paraId="2F6697AF" w14:textId="77777777" w:rsidR="00126F84" w:rsidRDefault="00126F84"/>
        </w:tc>
        <w:tc>
          <w:tcPr>
            <w:tcW w:w="9360" w:type="dxa"/>
            <w:gridSpan w:val="18"/>
            <w:vAlign w:val="center"/>
          </w:tcPr>
          <w:p w14:paraId="0DD5EB92" w14:textId="77777777" w:rsidR="00126F84" w:rsidRDefault="00126F84" w:rsidP="008E6152">
            <w:pPr>
              <w:pStyle w:val="texthang"/>
            </w:pPr>
          </w:p>
        </w:tc>
      </w:tr>
      <w:tr w:rsidR="001956DD" w14:paraId="7548A136" w14:textId="77777777" w:rsidTr="001956DD">
        <w:trPr>
          <w:cantSplit/>
          <w:trHeight w:hRule="exact" w:val="480"/>
        </w:trPr>
        <w:tc>
          <w:tcPr>
            <w:tcW w:w="1440" w:type="dxa"/>
          </w:tcPr>
          <w:p w14:paraId="38734842" w14:textId="77777777" w:rsidR="001956DD" w:rsidRDefault="001956DD"/>
        </w:tc>
        <w:tc>
          <w:tcPr>
            <w:tcW w:w="9360" w:type="dxa"/>
            <w:gridSpan w:val="18"/>
          </w:tcPr>
          <w:p w14:paraId="39A7CBF7" w14:textId="77777777" w:rsidR="001956DD" w:rsidRDefault="001956DD" w:rsidP="001956DD">
            <w:pPr>
              <w:pStyle w:val="head2"/>
            </w:pPr>
            <w:r>
              <w:t>C. Industrial Wastewater Pretreatment System</w:t>
            </w:r>
            <w:r w:rsidRPr="001956DD">
              <w:rPr>
                <w:b w:val="0"/>
                <w:bCs/>
                <w:sz w:val="20"/>
              </w:rPr>
              <w:t xml:space="preserve"> (continued)</w:t>
            </w:r>
          </w:p>
        </w:tc>
      </w:tr>
      <w:tr w:rsidR="00126F84" w14:paraId="0BBBC71A" w14:textId="77777777" w:rsidTr="001956DD">
        <w:trPr>
          <w:cantSplit/>
          <w:trHeight w:hRule="exact" w:val="480"/>
        </w:trPr>
        <w:tc>
          <w:tcPr>
            <w:tcW w:w="1440" w:type="dxa"/>
            <w:vAlign w:val="center"/>
          </w:tcPr>
          <w:p w14:paraId="7E5D96B0" w14:textId="77777777" w:rsidR="00126F84" w:rsidRDefault="00126F84" w:rsidP="001956DD"/>
        </w:tc>
        <w:tc>
          <w:tcPr>
            <w:tcW w:w="9360" w:type="dxa"/>
            <w:gridSpan w:val="18"/>
            <w:vAlign w:val="center"/>
          </w:tcPr>
          <w:p w14:paraId="676AEABA" w14:textId="77777777" w:rsidR="00126F84" w:rsidRDefault="001956DD" w:rsidP="008E6152">
            <w:pPr>
              <w:pStyle w:val="texthang"/>
            </w:pPr>
            <w:r>
              <w:t>14.</w:t>
            </w:r>
            <w:r>
              <w:tab/>
            </w:r>
            <w:r w:rsidR="00126F84">
              <w:t xml:space="preserve">Is the IWPS staffed in accordance with the requirements of 314 CMR </w:t>
            </w:r>
            <w:r w:rsidR="00F46CC1">
              <w:t>12</w:t>
            </w:r>
            <w:r w:rsidR="00126F84">
              <w:t>.</w:t>
            </w:r>
            <w:r w:rsidR="00F46CC1">
              <w:t>11</w:t>
            </w:r>
            <w:r w:rsidR="00126F84">
              <w:t>(2)(</w:t>
            </w:r>
            <w:r w:rsidR="00F46CC1">
              <w:t>j)</w:t>
            </w:r>
            <w:r w:rsidR="00F76128">
              <w:t xml:space="preserve"> and 257 CMR 2.13</w:t>
            </w:r>
            <w:r w:rsidR="00126F84">
              <w:t xml:space="preserve">? (See </w:t>
            </w:r>
            <w:r w:rsidR="008E6152">
              <w:t>Section 16</w:t>
            </w:r>
            <w:r w:rsidR="00126F84">
              <w:t>C in the Instructions.)</w:t>
            </w:r>
          </w:p>
        </w:tc>
      </w:tr>
      <w:tr w:rsidR="001956DD" w14:paraId="40A2CBFC" w14:textId="77777777" w:rsidTr="00B75828">
        <w:trPr>
          <w:cantSplit/>
          <w:trHeight w:hRule="exact" w:val="480"/>
        </w:trPr>
        <w:tc>
          <w:tcPr>
            <w:tcW w:w="1440" w:type="dxa"/>
            <w:vAlign w:val="center"/>
          </w:tcPr>
          <w:p w14:paraId="3DD1E8A4" w14:textId="77777777" w:rsidR="001956DD" w:rsidRDefault="001956DD" w:rsidP="001956DD"/>
        </w:tc>
        <w:tc>
          <w:tcPr>
            <w:tcW w:w="2340" w:type="dxa"/>
            <w:gridSpan w:val="3"/>
            <w:vAlign w:val="center"/>
          </w:tcPr>
          <w:p w14:paraId="38D6BE42" w14:textId="77777777" w:rsidR="001956DD" w:rsidRDefault="008E6152" w:rsidP="008E6152">
            <w:pPr>
              <w:pStyle w:val="texthang"/>
            </w:pPr>
            <w:r>
              <w:rPr>
                <w:sz w:val="18"/>
              </w:rPr>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rPr>
                <w:sz w:val="18"/>
              </w:rPr>
              <w:t xml:space="preserve"> </w:t>
            </w:r>
            <w:r w:rsidR="001956DD">
              <w:t>Yes*</w:t>
            </w:r>
            <w:r w:rsidR="001956DD">
              <w:tab/>
            </w:r>
            <w:r w:rsidR="001956DD">
              <w:rPr>
                <w:sz w:val="18"/>
              </w:rPr>
              <w:fldChar w:fldCharType="begin">
                <w:ffData>
                  <w:name w:val="Check2"/>
                  <w:enabled/>
                  <w:calcOnExit w:val="0"/>
                  <w:checkBox>
                    <w:sizeAuto/>
                    <w:default w:val="0"/>
                  </w:checkBox>
                </w:ffData>
              </w:fldChar>
            </w:r>
            <w:r w:rsidR="001956DD">
              <w:rPr>
                <w:sz w:val="18"/>
              </w:rPr>
              <w:instrText xml:space="preserve"> FORMCHECKBOX </w:instrText>
            </w:r>
            <w:r w:rsidR="00D64D78">
              <w:rPr>
                <w:sz w:val="18"/>
              </w:rPr>
            </w:r>
            <w:r w:rsidR="00D64D78">
              <w:rPr>
                <w:sz w:val="18"/>
              </w:rPr>
              <w:fldChar w:fldCharType="separate"/>
            </w:r>
            <w:r w:rsidR="001956DD">
              <w:rPr>
                <w:sz w:val="18"/>
              </w:rPr>
              <w:fldChar w:fldCharType="end"/>
            </w:r>
            <w:r w:rsidR="001956DD">
              <w:t xml:space="preserve"> No</w:t>
            </w:r>
          </w:p>
        </w:tc>
        <w:tc>
          <w:tcPr>
            <w:tcW w:w="7020" w:type="dxa"/>
            <w:gridSpan w:val="15"/>
            <w:vAlign w:val="center"/>
          </w:tcPr>
          <w:p w14:paraId="214DCC49" w14:textId="77777777" w:rsidR="001956DD" w:rsidRPr="001956DD" w:rsidRDefault="001956DD" w:rsidP="008E6152">
            <w:pPr>
              <w:pStyle w:val="texthang"/>
            </w:pPr>
            <w:r w:rsidRPr="001956DD">
              <w:t>*</w:t>
            </w:r>
            <w:r w:rsidRPr="001956DD">
              <w:tab/>
              <w:t xml:space="preserve">If </w:t>
            </w:r>
            <w:proofErr w:type="gramStart"/>
            <w:r w:rsidRPr="001956DD">
              <w:t>Yes</w:t>
            </w:r>
            <w:proofErr w:type="gramEnd"/>
            <w:r w:rsidRPr="001956DD">
              <w:t>, skip to Question 15.</w:t>
            </w:r>
          </w:p>
        </w:tc>
      </w:tr>
      <w:tr w:rsidR="00126F84" w14:paraId="02395407" w14:textId="77777777" w:rsidTr="001956DD">
        <w:trPr>
          <w:cantSplit/>
          <w:trHeight w:hRule="exact" w:val="480"/>
        </w:trPr>
        <w:tc>
          <w:tcPr>
            <w:tcW w:w="1440" w:type="dxa"/>
          </w:tcPr>
          <w:p w14:paraId="4078569E" w14:textId="77777777" w:rsidR="00126F84" w:rsidRDefault="00126F84"/>
        </w:tc>
        <w:tc>
          <w:tcPr>
            <w:tcW w:w="9360" w:type="dxa"/>
            <w:gridSpan w:val="18"/>
            <w:vAlign w:val="center"/>
          </w:tcPr>
          <w:p w14:paraId="639FBD98" w14:textId="77777777" w:rsidR="00126F84" w:rsidRDefault="00126F84" w:rsidP="001956DD">
            <w:pPr>
              <w:pStyle w:val="texthang"/>
              <w:ind w:firstLine="0"/>
            </w:pPr>
            <w:r>
              <w:t>14a. Explain why the IWPS is not staffed in acco</w:t>
            </w:r>
            <w:r w:rsidR="00F46CC1">
              <w:t>rdance with 314 CMR 12.11(2)(j)</w:t>
            </w:r>
            <w:r w:rsidR="00F76128">
              <w:t xml:space="preserve"> and 257 CMR 2.13</w:t>
            </w:r>
            <w:r>
              <w:t>.</w:t>
            </w:r>
          </w:p>
        </w:tc>
      </w:tr>
      <w:tr w:rsidR="00E36D09" w14:paraId="46FAC6B5" w14:textId="77777777" w:rsidTr="00B75828">
        <w:trPr>
          <w:cantSplit/>
          <w:trHeight w:hRule="exact" w:val="480"/>
        </w:trPr>
        <w:tc>
          <w:tcPr>
            <w:tcW w:w="1440" w:type="dxa"/>
            <w:tcBorders>
              <w:bottom w:val="nil"/>
            </w:tcBorders>
          </w:tcPr>
          <w:p w14:paraId="6C5941EB" w14:textId="77777777" w:rsidR="00E36D09" w:rsidRDefault="00E36D09"/>
        </w:tc>
        <w:tc>
          <w:tcPr>
            <w:tcW w:w="9360" w:type="dxa"/>
            <w:gridSpan w:val="18"/>
            <w:vMerge w:val="restart"/>
            <w:vAlign w:val="center"/>
          </w:tcPr>
          <w:p w14:paraId="3742C91D" w14:textId="77777777" w:rsidR="00E36D09" w:rsidRDefault="00E36D09">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182A27F1" w14:textId="77777777" w:rsidR="00E36D09" w:rsidRDefault="00E36D09">
            <w:pPr>
              <w:pStyle w:val="bars24"/>
            </w:pPr>
            <w:r>
              <w:br/>
            </w:r>
          </w:p>
          <w:p w14:paraId="244B0A31" w14:textId="77777777" w:rsidR="00E36D09" w:rsidRDefault="00E36D09">
            <w:pPr>
              <w:pStyle w:val="bars24"/>
            </w:pPr>
            <w:r>
              <w:br/>
            </w:r>
          </w:p>
          <w:p w14:paraId="6DD2B1C5" w14:textId="77777777" w:rsidR="00E36D09" w:rsidRDefault="00E36D09">
            <w:pPr>
              <w:pStyle w:val="bars24"/>
            </w:pPr>
          </w:p>
        </w:tc>
      </w:tr>
      <w:tr w:rsidR="00E36D09" w14:paraId="6BAAA495" w14:textId="77777777" w:rsidTr="00B75828">
        <w:trPr>
          <w:cantSplit/>
          <w:trHeight w:hRule="exact" w:val="480"/>
        </w:trPr>
        <w:tc>
          <w:tcPr>
            <w:tcW w:w="1440" w:type="dxa"/>
            <w:tcBorders>
              <w:bottom w:val="nil"/>
            </w:tcBorders>
          </w:tcPr>
          <w:p w14:paraId="1DA5D636" w14:textId="77777777" w:rsidR="00E36D09" w:rsidRDefault="00E36D09"/>
        </w:tc>
        <w:tc>
          <w:tcPr>
            <w:tcW w:w="9360" w:type="dxa"/>
            <w:gridSpan w:val="18"/>
            <w:vMerge/>
            <w:vAlign w:val="center"/>
          </w:tcPr>
          <w:p w14:paraId="7E17A1E4" w14:textId="77777777" w:rsidR="00E36D09" w:rsidRDefault="00E36D09">
            <w:pPr>
              <w:pStyle w:val="text"/>
              <w:ind w:left="360"/>
            </w:pPr>
          </w:p>
        </w:tc>
      </w:tr>
      <w:tr w:rsidR="00E36D09" w14:paraId="78F3A430" w14:textId="77777777" w:rsidTr="00E36D09">
        <w:trPr>
          <w:cantSplit/>
          <w:trHeight w:hRule="exact" w:val="480"/>
        </w:trPr>
        <w:tc>
          <w:tcPr>
            <w:tcW w:w="1440" w:type="dxa"/>
            <w:tcBorders>
              <w:bottom w:val="nil"/>
            </w:tcBorders>
          </w:tcPr>
          <w:p w14:paraId="0C78D29B" w14:textId="77777777" w:rsidR="00E36D09" w:rsidRDefault="00E36D09"/>
        </w:tc>
        <w:tc>
          <w:tcPr>
            <w:tcW w:w="9360" w:type="dxa"/>
            <w:gridSpan w:val="18"/>
            <w:vMerge/>
            <w:tcBorders>
              <w:bottom w:val="nil"/>
            </w:tcBorders>
            <w:vAlign w:val="center"/>
          </w:tcPr>
          <w:p w14:paraId="12343C22" w14:textId="77777777" w:rsidR="00E36D09" w:rsidRDefault="00E36D09">
            <w:pPr>
              <w:pStyle w:val="text"/>
              <w:ind w:left="360"/>
            </w:pPr>
          </w:p>
        </w:tc>
      </w:tr>
      <w:tr w:rsidR="00E36D09" w14:paraId="357B6412" w14:textId="77777777" w:rsidTr="00E36D09">
        <w:trPr>
          <w:cantSplit/>
          <w:trHeight w:hRule="exact" w:val="480"/>
        </w:trPr>
        <w:tc>
          <w:tcPr>
            <w:tcW w:w="1440" w:type="dxa"/>
          </w:tcPr>
          <w:p w14:paraId="35EEBC5A" w14:textId="77777777" w:rsidR="00E36D09" w:rsidRDefault="00E36D09"/>
        </w:tc>
        <w:tc>
          <w:tcPr>
            <w:tcW w:w="9360" w:type="dxa"/>
            <w:gridSpan w:val="18"/>
            <w:vAlign w:val="center"/>
          </w:tcPr>
          <w:p w14:paraId="22BC865D" w14:textId="77777777" w:rsidR="00E36D09" w:rsidRDefault="00E36D09" w:rsidP="00E36D09">
            <w:pPr>
              <w:pStyle w:val="texthang"/>
            </w:pPr>
            <w:r>
              <w:t>15.</w:t>
            </w:r>
            <w:r>
              <w:tab/>
              <w:t>Is this your first permit application for Industrial Sewer User for this IWPS?  Or is this application a request for modification of this IWPS that currently has a permit for Industrial Sewer User?</w:t>
            </w:r>
          </w:p>
        </w:tc>
      </w:tr>
      <w:tr w:rsidR="00E36D09" w14:paraId="7946C516" w14:textId="77777777" w:rsidTr="00B75828">
        <w:trPr>
          <w:cantSplit/>
          <w:trHeight w:hRule="exact" w:val="480"/>
        </w:trPr>
        <w:tc>
          <w:tcPr>
            <w:tcW w:w="1440" w:type="dxa"/>
          </w:tcPr>
          <w:p w14:paraId="59BAC88D" w14:textId="77777777" w:rsidR="00E36D09" w:rsidRDefault="00E36D09" w:rsidP="00E36D09">
            <w:pPr>
              <w:pStyle w:val="texthang"/>
            </w:pPr>
          </w:p>
        </w:tc>
        <w:tc>
          <w:tcPr>
            <w:tcW w:w="2340" w:type="dxa"/>
            <w:gridSpan w:val="3"/>
            <w:vAlign w:val="center"/>
          </w:tcPr>
          <w:p w14:paraId="6DACA409" w14:textId="77777777" w:rsidR="00E36D09" w:rsidRPr="00E36D09" w:rsidRDefault="00E36D09" w:rsidP="00E36D09">
            <w:pPr>
              <w:pStyle w:val="texthang"/>
            </w:pPr>
            <w:r>
              <w:tab/>
            </w:r>
            <w:r w:rsidRPr="00E36D09">
              <w:fldChar w:fldCharType="begin">
                <w:ffData>
                  <w:name w:val="Check2"/>
                  <w:enabled/>
                  <w:calcOnExit w:val="0"/>
                  <w:checkBox>
                    <w:sizeAuto/>
                    <w:default w:val="0"/>
                  </w:checkBox>
                </w:ffData>
              </w:fldChar>
            </w:r>
            <w:r w:rsidRPr="00E36D09">
              <w:instrText xml:space="preserve"> FORMCHECKBOX </w:instrText>
            </w:r>
            <w:r w:rsidR="00D64D78">
              <w:fldChar w:fldCharType="separate"/>
            </w:r>
            <w:r w:rsidRPr="00E36D09">
              <w:fldChar w:fldCharType="end"/>
            </w:r>
            <w:r w:rsidRPr="00E36D09">
              <w:t xml:space="preserve"> Yes*</w:t>
            </w:r>
            <w:r>
              <w:tab/>
            </w:r>
            <w:r w:rsidRPr="00E36D09">
              <w:fldChar w:fldCharType="begin">
                <w:ffData>
                  <w:name w:val="Check2"/>
                  <w:enabled/>
                  <w:calcOnExit w:val="0"/>
                  <w:checkBox>
                    <w:sizeAuto/>
                    <w:default w:val="0"/>
                  </w:checkBox>
                </w:ffData>
              </w:fldChar>
            </w:r>
            <w:r w:rsidRPr="00E36D09">
              <w:instrText xml:space="preserve"> FORMCHECKBOX </w:instrText>
            </w:r>
            <w:r w:rsidR="00D64D78">
              <w:fldChar w:fldCharType="separate"/>
            </w:r>
            <w:r w:rsidRPr="00E36D09">
              <w:fldChar w:fldCharType="end"/>
            </w:r>
            <w:r w:rsidRPr="00E36D09">
              <w:t xml:space="preserve"> No</w:t>
            </w:r>
          </w:p>
        </w:tc>
        <w:tc>
          <w:tcPr>
            <w:tcW w:w="7020" w:type="dxa"/>
            <w:gridSpan w:val="15"/>
            <w:vMerge w:val="restart"/>
            <w:vAlign w:val="center"/>
          </w:tcPr>
          <w:p w14:paraId="131DCCCE" w14:textId="77777777" w:rsidR="00E36D09" w:rsidRPr="00E36D09" w:rsidRDefault="00E36D09" w:rsidP="00E36D09">
            <w:pPr>
              <w:pStyle w:val="texthang"/>
            </w:pPr>
            <w:r w:rsidRPr="00E36D09">
              <w:t>*</w:t>
            </w:r>
            <w:r>
              <w:tab/>
            </w:r>
            <w:r w:rsidRPr="00E36D09">
              <w:t xml:space="preserve">If </w:t>
            </w:r>
            <w:proofErr w:type="gramStart"/>
            <w:r w:rsidRPr="00E36D09">
              <w:t>Yes</w:t>
            </w:r>
            <w:proofErr w:type="gramEnd"/>
            <w:r w:rsidRPr="00E36D09">
              <w:t>, you need to submit as an attachment the process flow diagram and description of the principal treatment processes for your IWPS. Otherwise, skip to Question 17.</w:t>
            </w:r>
          </w:p>
        </w:tc>
      </w:tr>
      <w:tr w:rsidR="00E36D09" w14:paraId="40B761F7" w14:textId="77777777" w:rsidTr="00B75828">
        <w:trPr>
          <w:cantSplit/>
          <w:trHeight w:hRule="exact" w:val="480"/>
        </w:trPr>
        <w:tc>
          <w:tcPr>
            <w:tcW w:w="1440" w:type="dxa"/>
          </w:tcPr>
          <w:p w14:paraId="2B03DD6C" w14:textId="77777777" w:rsidR="00E36D09" w:rsidRDefault="00E36D09" w:rsidP="00E36D09">
            <w:pPr>
              <w:pStyle w:val="texthang"/>
            </w:pPr>
          </w:p>
        </w:tc>
        <w:tc>
          <w:tcPr>
            <w:tcW w:w="2340" w:type="dxa"/>
            <w:gridSpan w:val="3"/>
            <w:vAlign w:val="center"/>
          </w:tcPr>
          <w:p w14:paraId="4E523899" w14:textId="77777777" w:rsidR="00E36D09" w:rsidRDefault="00E36D09" w:rsidP="00E36D09">
            <w:pPr>
              <w:pStyle w:val="texthang"/>
            </w:pPr>
          </w:p>
        </w:tc>
        <w:tc>
          <w:tcPr>
            <w:tcW w:w="7020" w:type="dxa"/>
            <w:gridSpan w:val="15"/>
            <w:vMerge/>
            <w:vAlign w:val="center"/>
          </w:tcPr>
          <w:p w14:paraId="4352208C" w14:textId="77777777" w:rsidR="00E36D09" w:rsidRPr="00E36D09" w:rsidRDefault="00E36D09" w:rsidP="00E36D09">
            <w:pPr>
              <w:pStyle w:val="texthang"/>
            </w:pPr>
          </w:p>
        </w:tc>
      </w:tr>
      <w:tr w:rsidR="00126F84" w14:paraId="47F10868" w14:textId="77777777" w:rsidTr="00E36D09">
        <w:trPr>
          <w:cantSplit/>
          <w:trHeight w:hRule="exact" w:val="480"/>
        </w:trPr>
        <w:tc>
          <w:tcPr>
            <w:tcW w:w="1440" w:type="dxa"/>
          </w:tcPr>
          <w:p w14:paraId="56362908" w14:textId="77777777" w:rsidR="00126F84" w:rsidRDefault="00126F84" w:rsidP="00E36D09">
            <w:pPr>
              <w:pStyle w:val="texthang"/>
            </w:pPr>
          </w:p>
        </w:tc>
        <w:tc>
          <w:tcPr>
            <w:tcW w:w="9360" w:type="dxa"/>
            <w:gridSpan w:val="18"/>
            <w:vAlign w:val="center"/>
          </w:tcPr>
          <w:p w14:paraId="76D0EBBF" w14:textId="77777777" w:rsidR="00126F84" w:rsidRPr="00E36D09" w:rsidRDefault="00E36D09" w:rsidP="00E36D09">
            <w:pPr>
              <w:pStyle w:val="texthang"/>
            </w:pPr>
            <w:r>
              <w:t>16.</w:t>
            </w:r>
            <w:r>
              <w:tab/>
            </w:r>
            <w:r w:rsidR="00126F84" w:rsidRPr="00E36D09">
              <w:t>How many attachments are included with this application in response to Question 15?</w:t>
            </w:r>
          </w:p>
        </w:tc>
      </w:tr>
      <w:tr w:rsidR="00126F84" w14:paraId="6DA67647" w14:textId="77777777" w:rsidTr="00E36D09">
        <w:trPr>
          <w:cantSplit/>
          <w:trHeight w:hRule="exact" w:val="480"/>
        </w:trPr>
        <w:tc>
          <w:tcPr>
            <w:tcW w:w="1440" w:type="dxa"/>
            <w:vAlign w:val="center"/>
          </w:tcPr>
          <w:p w14:paraId="04DC47BD" w14:textId="77777777" w:rsidR="00126F84" w:rsidRDefault="00126F84"/>
        </w:tc>
        <w:tc>
          <w:tcPr>
            <w:tcW w:w="2392" w:type="dxa"/>
            <w:gridSpan w:val="4"/>
            <w:vAlign w:val="center"/>
          </w:tcPr>
          <w:p w14:paraId="11B8DBDB"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BD70AE4" w14:textId="77777777" w:rsidR="00126F84" w:rsidRDefault="00126F84" w:rsidP="00E36D09">
            <w:pPr>
              <w:pStyle w:val="bars24"/>
            </w:pPr>
            <w:r>
              <w:t xml:space="preserve">Number of Attachments  </w:t>
            </w:r>
          </w:p>
        </w:tc>
        <w:tc>
          <w:tcPr>
            <w:tcW w:w="6968" w:type="dxa"/>
            <w:gridSpan w:val="14"/>
          </w:tcPr>
          <w:p w14:paraId="03C9BEB9" w14:textId="77777777" w:rsidR="00126F84" w:rsidRDefault="00126F84">
            <w:pPr>
              <w:pStyle w:val="texthang"/>
            </w:pPr>
          </w:p>
        </w:tc>
      </w:tr>
      <w:tr w:rsidR="00126F84" w14:paraId="5C97FA7E" w14:textId="77777777" w:rsidTr="00E36D09">
        <w:trPr>
          <w:cantSplit/>
          <w:trHeight w:hRule="exact" w:val="480"/>
        </w:trPr>
        <w:tc>
          <w:tcPr>
            <w:tcW w:w="1440" w:type="dxa"/>
          </w:tcPr>
          <w:p w14:paraId="26146F0A" w14:textId="77777777" w:rsidR="00126F84" w:rsidRDefault="00126F84"/>
        </w:tc>
        <w:tc>
          <w:tcPr>
            <w:tcW w:w="9360" w:type="dxa"/>
            <w:gridSpan w:val="18"/>
            <w:vAlign w:val="center"/>
          </w:tcPr>
          <w:p w14:paraId="78F4A62D" w14:textId="77777777" w:rsidR="00126F84" w:rsidRDefault="00E36D09" w:rsidP="008E6152">
            <w:pPr>
              <w:pStyle w:val="texthang"/>
            </w:pPr>
            <w:r>
              <w:t>17.</w:t>
            </w:r>
            <w:r>
              <w:tab/>
            </w:r>
            <w:r w:rsidR="00126F84">
              <w:t xml:space="preserve">Have your sewer connection and IWPS been designed and constructed in compliance with the design and construction standards as set forth in 314 CMR </w:t>
            </w:r>
            <w:r w:rsidR="00F46CC1">
              <w:t>12.11</w:t>
            </w:r>
            <w:r w:rsidR="00126F84">
              <w:t>(</w:t>
            </w:r>
            <w:r>
              <w:t>1</w:t>
            </w:r>
            <w:r w:rsidR="00F46CC1">
              <w:t>)</w:t>
            </w:r>
            <w:r w:rsidR="00126F84">
              <w:t>?</w:t>
            </w:r>
          </w:p>
        </w:tc>
      </w:tr>
      <w:tr w:rsidR="00E36D09" w14:paraId="3ED1294A" w14:textId="77777777" w:rsidTr="00E36D09">
        <w:trPr>
          <w:cantSplit/>
          <w:trHeight w:hRule="exact" w:val="480"/>
        </w:trPr>
        <w:tc>
          <w:tcPr>
            <w:tcW w:w="1440" w:type="dxa"/>
          </w:tcPr>
          <w:p w14:paraId="4D718E36" w14:textId="77777777" w:rsidR="00E36D09" w:rsidRDefault="008E6152">
            <w:r>
              <w:tab/>
            </w:r>
          </w:p>
        </w:tc>
        <w:tc>
          <w:tcPr>
            <w:tcW w:w="2340" w:type="dxa"/>
            <w:gridSpan w:val="3"/>
            <w:vAlign w:val="center"/>
          </w:tcPr>
          <w:p w14:paraId="186990AD" w14:textId="77777777" w:rsidR="00E36D09" w:rsidRDefault="008E6152" w:rsidP="008E6152">
            <w:pPr>
              <w:pStyle w:val="texthang"/>
            </w:pPr>
            <w:r>
              <w:rPr>
                <w:sz w:val="18"/>
              </w:rPr>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rPr>
                <w:sz w:val="18"/>
              </w:rPr>
              <w:t xml:space="preserve"> </w:t>
            </w:r>
            <w:r w:rsidR="00E36D09">
              <w:t>Yes</w:t>
            </w:r>
            <w:r w:rsidR="00E36D09">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t xml:space="preserve"> No*</w:t>
            </w:r>
          </w:p>
        </w:tc>
        <w:tc>
          <w:tcPr>
            <w:tcW w:w="7020" w:type="dxa"/>
            <w:gridSpan w:val="15"/>
            <w:vAlign w:val="center"/>
          </w:tcPr>
          <w:p w14:paraId="24DFF545" w14:textId="77777777" w:rsidR="00E36D09" w:rsidRPr="00E36D09" w:rsidRDefault="00E36D09" w:rsidP="008E6152">
            <w:pPr>
              <w:pStyle w:val="texthang"/>
            </w:pPr>
            <w:r w:rsidRPr="00E36D09">
              <w:t>*</w:t>
            </w:r>
            <w:r>
              <w:tab/>
            </w:r>
            <w:r w:rsidRPr="00E36D09">
              <w:t>If No, skip to Question 17b.</w:t>
            </w:r>
          </w:p>
        </w:tc>
      </w:tr>
      <w:tr w:rsidR="00126F84" w14:paraId="06306DF8" w14:textId="77777777" w:rsidTr="0090790F">
        <w:trPr>
          <w:cantSplit/>
          <w:trHeight w:hRule="exact" w:val="480"/>
        </w:trPr>
        <w:tc>
          <w:tcPr>
            <w:tcW w:w="1440" w:type="dxa"/>
          </w:tcPr>
          <w:p w14:paraId="7929D1D3" w14:textId="77777777" w:rsidR="00126F84" w:rsidRDefault="00126F84"/>
        </w:tc>
        <w:tc>
          <w:tcPr>
            <w:tcW w:w="9360" w:type="dxa"/>
            <w:gridSpan w:val="18"/>
          </w:tcPr>
          <w:p w14:paraId="5463729A" w14:textId="77777777" w:rsidR="00126F84" w:rsidRDefault="00126F84">
            <w:pPr>
              <w:pStyle w:val="texthang"/>
              <w:ind w:firstLine="0"/>
            </w:pPr>
            <w:r>
              <w:t>17a. What is the Massachusetts Registered Professional Engineer (MAPE) signature date on the engineering plans?</w:t>
            </w:r>
          </w:p>
        </w:tc>
      </w:tr>
      <w:tr w:rsidR="00E36D09" w14:paraId="02703266" w14:textId="77777777" w:rsidTr="00E36D09">
        <w:trPr>
          <w:cantSplit/>
          <w:trHeight w:hRule="exact" w:val="480"/>
        </w:trPr>
        <w:tc>
          <w:tcPr>
            <w:tcW w:w="1440" w:type="dxa"/>
            <w:vAlign w:val="center"/>
          </w:tcPr>
          <w:p w14:paraId="0AF7656A" w14:textId="77777777" w:rsidR="00E36D09" w:rsidRDefault="00E36D09"/>
        </w:tc>
        <w:tc>
          <w:tcPr>
            <w:tcW w:w="2392" w:type="dxa"/>
            <w:gridSpan w:val="4"/>
            <w:vAlign w:val="center"/>
          </w:tcPr>
          <w:p w14:paraId="4FFA4E53" w14:textId="77777777" w:rsidR="00E36D09" w:rsidRDefault="00E36D09">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09BB68B" w14:textId="77777777" w:rsidR="00E36D09" w:rsidRDefault="00E36D09" w:rsidP="00E36D09">
            <w:pPr>
              <w:pStyle w:val="bars24"/>
            </w:pPr>
            <w:r>
              <w:t xml:space="preserve">Date  </w:t>
            </w:r>
          </w:p>
        </w:tc>
        <w:tc>
          <w:tcPr>
            <w:tcW w:w="6968" w:type="dxa"/>
            <w:gridSpan w:val="14"/>
            <w:vAlign w:val="center"/>
          </w:tcPr>
          <w:p w14:paraId="00B6DE06" w14:textId="77777777" w:rsidR="00E36D09" w:rsidRPr="00E36D09" w:rsidRDefault="00E36D09" w:rsidP="00E36D09">
            <w:pPr>
              <w:pStyle w:val="texthang"/>
            </w:pPr>
            <w:r w:rsidRPr="00E36D09">
              <w:tab/>
              <w:t>Skip to Question 18.</w:t>
            </w:r>
          </w:p>
        </w:tc>
      </w:tr>
      <w:tr w:rsidR="00126F84" w14:paraId="25876B24" w14:textId="77777777" w:rsidTr="00E36D09">
        <w:trPr>
          <w:cantSplit/>
          <w:trHeight w:hRule="exact" w:val="480"/>
        </w:trPr>
        <w:tc>
          <w:tcPr>
            <w:tcW w:w="1440" w:type="dxa"/>
            <w:vAlign w:val="center"/>
          </w:tcPr>
          <w:p w14:paraId="254A1899" w14:textId="77777777" w:rsidR="00126F84" w:rsidRDefault="00126F84"/>
        </w:tc>
        <w:tc>
          <w:tcPr>
            <w:tcW w:w="9360" w:type="dxa"/>
            <w:gridSpan w:val="18"/>
            <w:vAlign w:val="center"/>
          </w:tcPr>
          <w:p w14:paraId="269E64A2" w14:textId="77777777" w:rsidR="00126F84" w:rsidRDefault="00126F84" w:rsidP="00F46CC1">
            <w:pPr>
              <w:pStyle w:val="texthang"/>
              <w:ind w:firstLine="0"/>
            </w:pPr>
            <w:r>
              <w:t>17b. Explain why your sewer connection and IWPS have not been designed and constructed in compliance with the design and construction sta</w:t>
            </w:r>
            <w:r w:rsidR="00F46CC1">
              <w:t>ndards as set forth in 314 CMR 12</w:t>
            </w:r>
            <w:r>
              <w:t>.</w:t>
            </w:r>
            <w:r w:rsidR="00F46CC1">
              <w:t>11</w:t>
            </w:r>
            <w:r>
              <w:t>(</w:t>
            </w:r>
            <w:r w:rsidR="00E36D09">
              <w:t>1)</w:t>
            </w:r>
            <w:r>
              <w:t>.</w:t>
            </w:r>
          </w:p>
        </w:tc>
      </w:tr>
      <w:tr w:rsidR="00E36D09" w14:paraId="025941B0" w14:textId="77777777" w:rsidTr="00E36D09">
        <w:trPr>
          <w:cantSplit/>
          <w:trHeight w:hRule="exact" w:val="480"/>
        </w:trPr>
        <w:tc>
          <w:tcPr>
            <w:tcW w:w="1440" w:type="dxa"/>
            <w:tcBorders>
              <w:bottom w:val="nil"/>
            </w:tcBorders>
          </w:tcPr>
          <w:p w14:paraId="5725FC76" w14:textId="77777777" w:rsidR="00E36D09" w:rsidRDefault="00E36D09"/>
        </w:tc>
        <w:tc>
          <w:tcPr>
            <w:tcW w:w="9360" w:type="dxa"/>
            <w:gridSpan w:val="18"/>
            <w:vMerge w:val="restart"/>
            <w:vAlign w:val="center"/>
          </w:tcPr>
          <w:p w14:paraId="67531BC9" w14:textId="77777777" w:rsidR="00E36D09" w:rsidRDefault="00E36D09">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A5DD92A" w14:textId="77777777" w:rsidR="00E36D09" w:rsidRDefault="00E36D09">
            <w:pPr>
              <w:pStyle w:val="bars24"/>
            </w:pPr>
            <w:r>
              <w:br/>
            </w:r>
          </w:p>
          <w:p w14:paraId="7D6116B7" w14:textId="77777777" w:rsidR="00E36D09" w:rsidRDefault="00E36D09">
            <w:pPr>
              <w:pStyle w:val="bars24"/>
            </w:pPr>
            <w:r>
              <w:br/>
            </w:r>
          </w:p>
          <w:p w14:paraId="10B1716E" w14:textId="77777777" w:rsidR="00E36D09" w:rsidRDefault="00E36D09">
            <w:pPr>
              <w:pStyle w:val="bars24"/>
            </w:pPr>
          </w:p>
        </w:tc>
      </w:tr>
      <w:tr w:rsidR="00E36D09" w14:paraId="1050EEFD" w14:textId="77777777" w:rsidTr="00E36D09">
        <w:trPr>
          <w:cantSplit/>
          <w:trHeight w:hRule="exact" w:val="480"/>
        </w:trPr>
        <w:tc>
          <w:tcPr>
            <w:tcW w:w="1440" w:type="dxa"/>
            <w:tcBorders>
              <w:bottom w:val="nil"/>
            </w:tcBorders>
          </w:tcPr>
          <w:p w14:paraId="35399D4F" w14:textId="77777777" w:rsidR="00E36D09" w:rsidRDefault="00E36D09"/>
        </w:tc>
        <w:tc>
          <w:tcPr>
            <w:tcW w:w="9360" w:type="dxa"/>
            <w:gridSpan w:val="18"/>
            <w:vMerge/>
            <w:vAlign w:val="center"/>
          </w:tcPr>
          <w:p w14:paraId="7E54A528" w14:textId="77777777" w:rsidR="00E36D09" w:rsidRDefault="00E36D09">
            <w:pPr>
              <w:pStyle w:val="text"/>
              <w:ind w:left="360"/>
            </w:pPr>
          </w:p>
        </w:tc>
      </w:tr>
      <w:tr w:rsidR="00E36D09" w14:paraId="184C1223" w14:textId="77777777" w:rsidTr="00E36D09">
        <w:trPr>
          <w:cantSplit/>
          <w:trHeight w:hRule="exact" w:val="480"/>
        </w:trPr>
        <w:tc>
          <w:tcPr>
            <w:tcW w:w="1440" w:type="dxa"/>
            <w:tcBorders>
              <w:bottom w:val="nil"/>
            </w:tcBorders>
          </w:tcPr>
          <w:p w14:paraId="0BED1257" w14:textId="77777777" w:rsidR="00E36D09" w:rsidRDefault="00E36D09"/>
        </w:tc>
        <w:tc>
          <w:tcPr>
            <w:tcW w:w="9360" w:type="dxa"/>
            <w:gridSpan w:val="18"/>
            <w:vMerge/>
            <w:tcBorders>
              <w:bottom w:val="nil"/>
            </w:tcBorders>
            <w:vAlign w:val="center"/>
          </w:tcPr>
          <w:p w14:paraId="20E55073" w14:textId="77777777" w:rsidR="00E36D09" w:rsidRDefault="00E36D09">
            <w:pPr>
              <w:pStyle w:val="text"/>
              <w:ind w:left="360"/>
            </w:pPr>
          </w:p>
        </w:tc>
      </w:tr>
      <w:tr w:rsidR="00126F84" w14:paraId="5CC5F2F7" w14:textId="77777777" w:rsidTr="00E36D09">
        <w:trPr>
          <w:cantSplit/>
          <w:trHeight w:hRule="exact" w:val="480"/>
        </w:trPr>
        <w:tc>
          <w:tcPr>
            <w:tcW w:w="1440" w:type="dxa"/>
            <w:vAlign w:val="center"/>
          </w:tcPr>
          <w:p w14:paraId="396091B2" w14:textId="77777777" w:rsidR="00126F84" w:rsidRDefault="00126F84">
            <w:pPr>
              <w:pStyle w:val="text"/>
              <w:tabs>
                <w:tab w:val="clear" w:pos="360"/>
              </w:tabs>
              <w:rPr>
                <w:rFonts w:eastAsia="Times"/>
              </w:rPr>
            </w:pPr>
          </w:p>
        </w:tc>
        <w:tc>
          <w:tcPr>
            <w:tcW w:w="9360" w:type="dxa"/>
            <w:gridSpan w:val="18"/>
            <w:vAlign w:val="center"/>
          </w:tcPr>
          <w:p w14:paraId="48C2305B" w14:textId="77777777" w:rsidR="00126F84" w:rsidRDefault="00E36D09" w:rsidP="00E36D09">
            <w:pPr>
              <w:pStyle w:val="texthang"/>
            </w:pPr>
            <w:r>
              <w:t>18.</w:t>
            </w:r>
            <w:r>
              <w:tab/>
            </w:r>
            <w:r w:rsidR="00126F84">
              <w:t xml:space="preserve">Provide the following information about the Massachusetts Registered Professional Engineer (MAPE) who reviewed, stamped, and signed your engineering plans: </w:t>
            </w:r>
          </w:p>
        </w:tc>
      </w:tr>
      <w:tr w:rsidR="00126F84" w14:paraId="46F7411C" w14:textId="77777777" w:rsidTr="0090790F">
        <w:trPr>
          <w:cantSplit/>
          <w:trHeight w:hRule="exact" w:val="480"/>
        </w:trPr>
        <w:tc>
          <w:tcPr>
            <w:tcW w:w="1440" w:type="dxa"/>
            <w:vAlign w:val="center"/>
          </w:tcPr>
          <w:p w14:paraId="3106DAC1" w14:textId="77777777" w:rsidR="00126F84" w:rsidRDefault="00126F84"/>
        </w:tc>
        <w:tc>
          <w:tcPr>
            <w:tcW w:w="4680" w:type="dxa"/>
            <w:gridSpan w:val="10"/>
            <w:vAlign w:val="center"/>
          </w:tcPr>
          <w:p w14:paraId="6F02DC9A"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5BD5EC84" w14:textId="77777777" w:rsidR="00126F84" w:rsidRDefault="00126F84" w:rsidP="00E36D09">
            <w:pPr>
              <w:pStyle w:val="bars24"/>
            </w:pPr>
            <w:r>
              <w:t xml:space="preserve">18a. Name  </w:t>
            </w:r>
          </w:p>
        </w:tc>
        <w:tc>
          <w:tcPr>
            <w:tcW w:w="4680" w:type="dxa"/>
            <w:gridSpan w:val="8"/>
            <w:vAlign w:val="center"/>
          </w:tcPr>
          <w:p w14:paraId="38DF6570"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6D433939" w14:textId="77777777" w:rsidR="00126F84" w:rsidRDefault="00126F84" w:rsidP="00E36D09">
            <w:pPr>
              <w:pStyle w:val="bars24"/>
            </w:pPr>
            <w:r>
              <w:t>18b. Phone Number</w:t>
            </w:r>
          </w:p>
        </w:tc>
      </w:tr>
      <w:tr w:rsidR="00126F84" w14:paraId="57A4DB60" w14:textId="77777777" w:rsidTr="0090790F">
        <w:trPr>
          <w:cantSplit/>
          <w:trHeight w:hRule="exact" w:val="480"/>
        </w:trPr>
        <w:tc>
          <w:tcPr>
            <w:tcW w:w="1440" w:type="dxa"/>
            <w:vAlign w:val="center"/>
          </w:tcPr>
          <w:p w14:paraId="16899D53" w14:textId="77777777" w:rsidR="00126F84" w:rsidRDefault="00126F84"/>
        </w:tc>
        <w:tc>
          <w:tcPr>
            <w:tcW w:w="4680" w:type="dxa"/>
            <w:gridSpan w:val="10"/>
            <w:vAlign w:val="center"/>
          </w:tcPr>
          <w:p w14:paraId="38653DF0"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1F05F04A" w14:textId="77777777" w:rsidR="00126F84" w:rsidRDefault="00126F84" w:rsidP="00E36D09">
            <w:pPr>
              <w:pStyle w:val="bars24"/>
            </w:pPr>
            <w:r>
              <w:t xml:space="preserve">18c. Mass. P.E. License Number  </w:t>
            </w:r>
          </w:p>
        </w:tc>
        <w:tc>
          <w:tcPr>
            <w:tcW w:w="4680" w:type="dxa"/>
            <w:gridSpan w:val="8"/>
            <w:vAlign w:val="center"/>
          </w:tcPr>
          <w:p w14:paraId="41E00107" w14:textId="77777777" w:rsidR="00126F84" w:rsidRDefault="00126F84">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r>
              <w:tab/>
            </w:r>
          </w:p>
          <w:p w14:paraId="49944195" w14:textId="77777777" w:rsidR="00126F84" w:rsidRDefault="00126F84" w:rsidP="00E36D09">
            <w:pPr>
              <w:pStyle w:val="bars24"/>
            </w:pPr>
            <w:r>
              <w:t>18d. Mass. P.E. Specialty</w:t>
            </w:r>
          </w:p>
        </w:tc>
      </w:tr>
      <w:tr w:rsidR="00E36D09" w14:paraId="4220090D" w14:textId="77777777" w:rsidTr="0090790F">
        <w:trPr>
          <w:cantSplit/>
          <w:trHeight w:hRule="exact" w:val="480"/>
        </w:trPr>
        <w:tc>
          <w:tcPr>
            <w:tcW w:w="1440" w:type="dxa"/>
          </w:tcPr>
          <w:p w14:paraId="6A80E171" w14:textId="77777777" w:rsidR="00E36D09" w:rsidRDefault="00E36D09"/>
        </w:tc>
        <w:tc>
          <w:tcPr>
            <w:tcW w:w="4680" w:type="dxa"/>
            <w:gridSpan w:val="10"/>
          </w:tcPr>
          <w:p w14:paraId="6D5597A5" w14:textId="77777777" w:rsidR="00E36D09" w:rsidRDefault="00E36D09">
            <w:pPr>
              <w:pStyle w:val="texthang"/>
            </w:pPr>
          </w:p>
        </w:tc>
        <w:tc>
          <w:tcPr>
            <w:tcW w:w="4680" w:type="dxa"/>
            <w:gridSpan w:val="8"/>
          </w:tcPr>
          <w:p w14:paraId="07A78EDA" w14:textId="77777777" w:rsidR="00E36D09" w:rsidRDefault="00E36D09">
            <w:pPr>
              <w:pStyle w:val="texthang"/>
            </w:pPr>
          </w:p>
        </w:tc>
      </w:tr>
      <w:tr w:rsidR="00E36D09" w14:paraId="0E41177D" w14:textId="77777777" w:rsidTr="0090790F">
        <w:trPr>
          <w:cantSplit/>
          <w:trHeight w:hRule="exact" w:val="480"/>
        </w:trPr>
        <w:tc>
          <w:tcPr>
            <w:tcW w:w="1440" w:type="dxa"/>
          </w:tcPr>
          <w:p w14:paraId="620818FA" w14:textId="77777777" w:rsidR="00E36D09" w:rsidRDefault="00E36D09"/>
        </w:tc>
        <w:tc>
          <w:tcPr>
            <w:tcW w:w="4680" w:type="dxa"/>
            <w:gridSpan w:val="10"/>
          </w:tcPr>
          <w:p w14:paraId="6BB3262E" w14:textId="77777777" w:rsidR="00E36D09" w:rsidRDefault="00E36D09">
            <w:pPr>
              <w:pStyle w:val="texthang"/>
            </w:pPr>
          </w:p>
        </w:tc>
        <w:tc>
          <w:tcPr>
            <w:tcW w:w="4680" w:type="dxa"/>
            <w:gridSpan w:val="8"/>
          </w:tcPr>
          <w:p w14:paraId="52CC9A1C" w14:textId="77777777" w:rsidR="00E36D09" w:rsidRDefault="00E36D09">
            <w:pPr>
              <w:pStyle w:val="texthang"/>
            </w:pPr>
          </w:p>
        </w:tc>
      </w:tr>
      <w:tr w:rsidR="00126F84" w14:paraId="4117CD7A" w14:textId="77777777" w:rsidTr="0090790F">
        <w:trPr>
          <w:cantSplit/>
          <w:trHeight w:hRule="exact" w:val="480"/>
        </w:trPr>
        <w:tc>
          <w:tcPr>
            <w:tcW w:w="1440" w:type="dxa"/>
          </w:tcPr>
          <w:p w14:paraId="722EDECA" w14:textId="77777777" w:rsidR="00126F84" w:rsidRDefault="00126F84"/>
        </w:tc>
        <w:tc>
          <w:tcPr>
            <w:tcW w:w="4680" w:type="dxa"/>
            <w:gridSpan w:val="10"/>
          </w:tcPr>
          <w:p w14:paraId="0B25D70F" w14:textId="77777777" w:rsidR="00126F84" w:rsidRDefault="00126F84">
            <w:pPr>
              <w:pStyle w:val="texthang"/>
            </w:pPr>
          </w:p>
        </w:tc>
        <w:tc>
          <w:tcPr>
            <w:tcW w:w="4680" w:type="dxa"/>
            <w:gridSpan w:val="8"/>
          </w:tcPr>
          <w:p w14:paraId="45B80EAD" w14:textId="77777777" w:rsidR="00126F84" w:rsidRDefault="00126F84">
            <w:pPr>
              <w:pStyle w:val="texthang"/>
            </w:pPr>
          </w:p>
        </w:tc>
      </w:tr>
      <w:tr w:rsidR="00126F84" w14:paraId="479A71E0" w14:textId="77777777" w:rsidTr="0090790F">
        <w:trPr>
          <w:cantSplit/>
          <w:trHeight w:hRule="exact" w:val="480"/>
        </w:trPr>
        <w:tc>
          <w:tcPr>
            <w:tcW w:w="1440" w:type="dxa"/>
          </w:tcPr>
          <w:p w14:paraId="493297DD" w14:textId="77777777" w:rsidR="00126F84" w:rsidRDefault="00126F84">
            <w:pPr>
              <w:pStyle w:val="head2"/>
            </w:pPr>
          </w:p>
        </w:tc>
        <w:tc>
          <w:tcPr>
            <w:tcW w:w="9360" w:type="dxa"/>
            <w:gridSpan w:val="18"/>
          </w:tcPr>
          <w:p w14:paraId="34F8CB42" w14:textId="77777777" w:rsidR="00126F84" w:rsidRDefault="00126F84">
            <w:pPr>
              <w:pStyle w:val="head2"/>
            </w:pPr>
            <w:r>
              <w:rPr>
                <w:rFonts w:cs="Arial"/>
              </w:rPr>
              <w:t>C. Industrial Wastewater Pretreatment System</w:t>
            </w:r>
            <w:r>
              <w:rPr>
                <w:rFonts w:cs="Arial"/>
                <w:b w:val="0"/>
                <w:bCs/>
                <w:sz w:val="20"/>
              </w:rPr>
              <w:t xml:space="preserve"> (continued)</w:t>
            </w:r>
          </w:p>
        </w:tc>
      </w:tr>
      <w:tr w:rsidR="00126F84" w14:paraId="38723614" w14:textId="77777777" w:rsidTr="008265C3">
        <w:trPr>
          <w:cantSplit/>
          <w:trHeight w:hRule="exact" w:val="480"/>
        </w:trPr>
        <w:tc>
          <w:tcPr>
            <w:tcW w:w="1440" w:type="dxa"/>
          </w:tcPr>
          <w:p w14:paraId="0B0F827C" w14:textId="77777777" w:rsidR="00126F84" w:rsidRDefault="00126F84"/>
        </w:tc>
        <w:tc>
          <w:tcPr>
            <w:tcW w:w="9360" w:type="dxa"/>
            <w:gridSpan w:val="18"/>
            <w:vAlign w:val="center"/>
          </w:tcPr>
          <w:p w14:paraId="6D0D75EF" w14:textId="77777777" w:rsidR="00126F84" w:rsidRDefault="00E36D09" w:rsidP="008E6152">
            <w:pPr>
              <w:pStyle w:val="texthang"/>
            </w:pPr>
            <w:r>
              <w:t>19.</w:t>
            </w:r>
            <w:r>
              <w:tab/>
            </w:r>
            <w:r w:rsidR="00126F84">
              <w:t xml:space="preserve">Do you have an IWPS operation and maintenance manual that complies with the procedures and other requirements in 314 CMR </w:t>
            </w:r>
            <w:r w:rsidR="00F46CC1">
              <w:t>12</w:t>
            </w:r>
            <w:r w:rsidR="00126F84">
              <w:t>.</w:t>
            </w:r>
            <w:r w:rsidR="00F46CC1">
              <w:t>11</w:t>
            </w:r>
            <w:r w:rsidR="00126F84">
              <w:t>(</w:t>
            </w:r>
            <w:r w:rsidR="00F46CC1">
              <w:t>2)</w:t>
            </w:r>
            <w:r w:rsidR="00126F84">
              <w:t>?</w:t>
            </w:r>
          </w:p>
        </w:tc>
      </w:tr>
      <w:tr w:rsidR="00E36D09" w14:paraId="7F48EB2E" w14:textId="77777777" w:rsidTr="00E36D09">
        <w:trPr>
          <w:cantSplit/>
          <w:trHeight w:hRule="exact" w:val="480"/>
        </w:trPr>
        <w:tc>
          <w:tcPr>
            <w:tcW w:w="1440" w:type="dxa"/>
            <w:vAlign w:val="center"/>
          </w:tcPr>
          <w:p w14:paraId="1091789B" w14:textId="77777777" w:rsidR="00E36D09" w:rsidRDefault="00E36D09"/>
        </w:tc>
        <w:tc>
          <w:tcPr>
            <w:tcW w:w="2340" w:type="dxa"/>
            <w:gridSpan w:val="3"/>
            <w:vAlign w:val="center"/>
          </w:tcPr>
          <w:p w14:paraId="37CC95E5" w14:textId="77777777" w:rsidR="00E36D09" w:rsidRDefault="008E6152" w:rsidP="008E6152">
            <w:pPr>
              <w:pStyle w:val="texthang"/>
            </w:pPr>
            <w:r>
              <w:rPr>
                <w:sz w:val="18"/>
              </w:rPr>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rPr>
                <w:sz w:val="18"/>
              </w:rPr>
              <w:t xml:space="preserve"> </w:t>
            </w:r>
            <w:r w:rsidR="00E36D09">
              <w:t>Yes*</w:t>
            </w:r>
            <w:r w:rsidR="00E36D09">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t xml:space="preserve"> No</w:t>
            </w:r>
          </w:p>
        </w:tc>
        <w:tc>
          <w:tcPr>
            <w:tcW w:w="7020" w:type="dxa"/>
            <w:gridSpan w:val="15"/>
            <w:vAlign w:val="center"/>
          </w:tcPr>
          <w:p w14:paraId="3E9F45E3" w14:textId="77777777" w:rsidR="00E36D09" w:rsidRPr="00E36D09" w:rsidRDefault="00E36D09" w:rsidP="008E6152">
            <w:pPr>
              <w:pStyle w:val="texthang"/>
            </w:pPr>
            <w:r w:rsidRPr="00E36D09">
              <w:t>*</w:t>
            </w:r>
            <w:r w:rsidRPr="00E36D09">
              <w:tab/>
              <w:t xml:space="preserve">If </w:t>
            </w:r>
            <w:proofErr w:type="gramStart"/>
            <w:r w:rsidRPr="00E36D09">
              <w:t>Yes</w:t>
            </w:r>
            <w:proofErr w:type="gramEnd"/>
            <w:r w:rsidRPr="00E36D09">
              <w:t>, skip to Question 20.</w:t>
            </w:r>
          </w:p>
        </w:tc>
      </w:tr>
      <w:tr w:rsidR="00126F84" w14:paraId="7D767CD7" w14:textId="77777777" w:rsidTr="00E36D09">
        <w:trPr>
          <w:cantSplit/>
          <w:trHeight w:hRule="exact" w:val="480"/>
        </w:trPr>
        <w:tc>
          <w:tcPr>
            <w:tcW w:w="1440" w:type="dxa"/>
          </w:tcPr>
          <w:p w14:paraId="2B733C1F" w14:textId="77777777" w:rsidR="00126F84" w:rsidRDefault="00126F84"/>
        </w:tc>
        <w:tc>
          <w:tcPr>
            <w:tcW w:w="9360" w:type="dxa"/>
            <w:gridSpan w:val="18"/>
            <w:vAlign w:val="center"/>
          </w:tcPr>
          <w:p w14:paraId="7ED64733" w14:textId="77777777" w:rsidR="00126F84" w:rsidRDefault="00126F84" w:rsidP="008E6152">
            <w:pPr>
              <w:pStyle w:val="texthang"/>
            </w:pPr>
            <w:r>
              <w:t>19a. Explain why you do not have the required IWPS operation and maintenance manual.</w:t>
            </w:r>
          </w:p>
        </w:tc>
      </w:tr>
      <w:tr w:rsidR="00E36D09" w14:paraId="71EF99B7" w14:textId="77777777" w:rsidTr="00E36D09">
        <w:trPr>
          <w:cantSplit/>
          <w:trHeight w:hRule="exact" w:val="480"/>
        </w:trPr>
        <w:tc>
          <w:tcPr>
            <w:tcW w:w="1440" w:type="dxa"/>
            <w:tcBorders>
              <w:bottom w:val="nil"/>
            </w:tcBorders>
          </w:tcPr>
          <w:p w14:paraId="45A03420" w14:textId="77777777" w:rsidR="00E36D09" w:rsidRDefault="00E36D09"/>
        </w:tc>
        <w:tc>
          <w:tcPr>
            <w:tcW w:w="9360" w:type="dxa"/>
            <w:gridSpan w:val="18"/>
            <w:vMerge w:val="restart"/>
            <w:vAlign w:val="center"/>
          </w:tcPr>
          <w:p w14:paraId="2DFC7862" w14:textId="77777777" w:rsidR="00E36D09" w:rsidRDefault="00E36D09">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9A30963" w14:textId="77777777" w:rsidR="00E36D09" w:rsidRDefault="00E36D09">
            <w:pPr>
              <w:pStyle w:val="bars24"/>
            </w:pPr>
            <w:r>
              <w:br/>
            </w:r>
          </w:p>
          <w:p w14:paraId="0EAC073D" w14:textId="77777777" w:rsidR="00E36D09" w:rsidRDefault="00E36D09">
            <w:pPr>
              <w:pStyle w:val="bars24"/>
            </w:pPr>
            <w:r>
              <w:br/>
            </w:r>
          </w:p>
          <w:p w14:paraId="789E74B1" w14:textId="77777777" w:rsidR="00E36D09" w:rsidRDefault="00E36D09">
            <w:pPr>
              <w:pStyle w:val="bars24"/>
            </w:pPr>
          </w:p>
        </w:tc>
      </w:tr>
      <w:tr w:rsidR="00E36D09" w14:paraId="6CE67475" w14:textId="77777777" w:rsidTr="00E36D09">
        <w:trPr>
          <w:cantSplit/>
          <w:trHeight w:hRule="exact" w:val="480"/>
        </w:trPr>
        <w:tc>
          <w:tcPr>
            <w:tcW w:w="1440" w:type="dxa"/>
            <w:tcBorders>
              <w:bottom w:val="nil"/>
            </w:tcBorders>
          </w:tcPr>
          <w:p w14:paraId="0FE90595" w14:textId="77777777" w:rsidR="00E36D09" w:rsidRDefault="00E36D09"/>
        </w:tc>
        <w:tc>
          <w:tcPr>
            <w:tcW w:w="9360" w:type="dxa"/>
            <w:gridSpan w:val="18"/>
            <w:vMerge/>
            <w:vAlign w:val="center"/>
          </w:tcPr>
          <w:p w14:paraId="7987E198" w14:textId="77777777" w:rsidR="00E36D09" w:rsidRDefault="00E36D09">
            <w:pPr>
              <w:pStyle w:val="text"/>
              <w:ind w:left="360"/>
            </w:pPr>
          </w:p>
        </w:tc>
      </w:tr>
      <w:tr w:rsidR="00E36D09" w14:paraId="61372A2C" w14:textId="77777777" w:rsidTr="00E36D09">
        <w:trPr>
          <w:cantSplit/>
          <w:trHeight w:hRule="exact" w:val="480"/>
        </w:trPr>
        <w:tc>
          <w:tcPr>
            <w:tcW w:w="1440" w:type="dxa"/>
            <w:tcBorders>
              <w:bottom w:val="nil"/>
            </w:tcBorders>
          </w:tcPr>
          <w:p w14:paraId="600EB09A" w14:textId="77777777" w:rsidR="00E36D09" w:rsidRDefault="00E36D09"/>
        </w:tc>
        <w:tc>
          <w:tcPr>
            <w:tcW w:w="9360" w:type="dxa"/>
            <w:gridSpan w:val="18"/>
            <w:vMerge/>
            <w:tcBorders>
              <w:bottom w:val="nil"/>
            </w:tcBorders>
            <w:vAlign w:val="center"/>
          </w:tcPr>
          <w:p w14:paraId="2E99E6C7" w14:textId="77777777" w:rsidR="00E36D09" w:rsidRDefault="00E36D09">
            <w:pPr>
              <w:pStyle w:val="text"/>
              <w:ind w:left="360"/>
            </w:pPr>
          </w:p>
        </w:tc>
      </w:tr>
      <w:tr w:rsidR="00126F84" w14:paraId="25333314" w14:textId="77777777" w:rsidTr="00E36D09">
        <w:trPr>
          <w:cantSplit/>
          <w:trHeight w:hRule="exact" w:val="480"/>
        </w:trPr>
        <w:tc>
          <w:tcPr>
            <w:tcW w:w="1440" w:type="dxa"/>
          </w:tcPr>
          <w:p w14:paraId="1C59B793" w14:textId="77777777" w:rsidR="00126F84" w:rsidRDefault="00126F84"/>
        </w:tc>
        <w:tc>
          <w:tcPr>
            <w:tcW w:w="9360" w:type="dxa"/>
            <w:gridSpan w:val="18"/>
            <w:vAlign w:val="center"/>
          </w:tcPr>
          <w:p w14:paraId="38E430DC" w14:textId="77777777" w:rsidR="00126F84" w:rsidRDefault="00E36D09" w:rsidP="008E6152">
            <w:pPr>
              <w:pStyle w:val="texthang"/>
            </w:pPr>
            <w:r>
              <w:t>20.</w:t>
            </w:r>
            <w:r>
              <w:tab/>
            </w:r>
            <w:r w:rsidR="00126F84">
              <w:t>Are you keeping your IWPS operation and maintenance manual current?</w:t>
            </w:r>
          </w:p>
        </w:tc>
      </w:tr>
      <w:tr w:rsidR="00126F84" w14:paraId="3959D0F2" w14:textId="77777777" w:rsidTr="00E36D09">
        <w:trPr>
          <w:cantSplit/>
          <w:trHeight w:hRule="exact" w:val="480"/>
        </w:trPr>
        <w:tc>
          <w:tcPr>
            <w:tcW w:w="1440" w:type="dxa"/>
            <w:vAlign w:val="center"/>
          </w:tcPr>
          <w:p w14:paraId="383B40DC" w14:textId="77777777" w:rsidR="00126F84" w:rsidRDefault="00126F84"/>
        </w:tc>
        <w:tc>
          <w:tcPr>
            <w:tcW w:w="2340" w:type="dxa"/>
            <w:gridSpan w:val="3"/>
            <w:vAlign w:val="center"/>
          </w:tcPr>
          <w:p w14:paraId="54341369"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Yes</w:t>
            </w:r>
            <w:r w:rsidR="00E36D09">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t xml:space="preserve"> No</w:t>
            </w:r>
          </w:p>
        </w:tc>
        <w:tc>
          <w:tcPr>
            <w:tcW w:w="2340" w:type="dxa"/>
            <w:gridSpan w:val="7"/>
            <w:vAlign w:val="center"/>
          </w:tcPr>
          <w:p w14:paraId="6CD974AA" w14:textId="77777777" w:rsidR="00126F84" w:rsidRDefault="00126F84" w:rsidP="008E6152">
            <w:pPr>
              <w:pStyle w:val="texthang"/>
            </w:pPr>
          </w:p>
        </w:tc>
        <w:tc>
          <w:tcPr>
            <w:tcW w:w="4680" w:type="dxa"/>
            <w:gridSpan w:val="8"/>
          </w:tcPr>
          <w:p w14:paraId="6D5D8F92" w14:textId="77777777" w:rsidR="00126F84" w:rsidRDefault="00126F84" w:rsidP="008E6152">
            <w:pPr>
              <w:pStyle w:val="texthang"/>
            </w:pPr>
          </w:p>
        </w:tc>
      </w:tr>
      <w:tr w:rsidR="00126F84" w14:paraId="570171C7" w14:textId="77777777" w:rsidTr="00E36D09">
        <w:trPr>
          <w:cantSplit/>
          <w:trHeight w:hRule="exact" w:val="480"/>
        </w:trPr>
        <w:tc>
          <w:tcPr>
            <w:tcW w:w="1440" w:type="dxa"/>
          </w:tcPr>
          <w:p w14:paraId="45B1A5F6" w14:textId="77777777" w:rsidR="00126F84" w:rsidRDefault="00126F84"/>
        </w:tc>
        <w:tc>
          <w:tcPr>
            <w:tcW w:w="9360" w:type="dxa"/>
            <w:gridSpan w:val="18"/>
            <w:vAlign w:val="center"/>
          </w:tcPr>
          <w:p w14:paraId="4B38A43C" w14:textId="77777777" w:rsidR="00126F84" w:rsidRDefault="00E36D09" w:rsidP="008E6152">
            <w:pPr>
              <w:pStyle w:val="texthang"/>
            </w:pPr>
            <w:r>
              <w:t>21.</w:t>
            </w:r>
            <w:r>
              <w:tab/>
            </w:r>
            <w:r w:rsidR="00126F84">
              <w:t>Are you implementing your IWPS operation and maintenance manual?</w:t>
            </w:r>
          </w:p>
        </w:tc>
      </w:tr>
      <w:tr w:rsidR="00126F84" w14:paraId="1F8A3E22" w14:textId="77777777" w:rsidTr="00E36D09">
        <w:trPr>
          <w:cantSplit/>
          <w:trHeight w:hRule="exact" w:val="480"/>
        </w:trPr>
        <w:tc>
          <w:tcPr>
            <w:tcW w:w="1440" w:type="dxa"/>
            <w:vAlign w:val="center"/>
          </w:tcPr>
          <w:p w14:paraId="6D76D348" w14:textId="77777777" w:rsidR="00126F84" w:rsidRDefault="00126F84"/>
        </w:tc>
        <w:tc>
          <w:tcPr>
            <w:tcW w:w="2340" w:type="dxa"/>
            <w:gridSpan w:val="3"/>
            <w:vAlign w:val="center"/>
          </w:tcPr>
          <w:p w14:paraId="029451E5" w14:textId="77777777" w:rsidR="00126F84" w:rsidRDefault="008E6152" w:rsidP="008E6152">
            <w:pPr>
              <w:pStyle w:val="texthang"/>
            </w:pPr>
            <w:r>
              <w:rPr>
                <w:sz w:val="18"/>
              </w:rPr>
              <w:tab/>
            </w:r>
            <w:r w:rsidR="00126F84">
              <w:rPr>
                <w:sz w:val="18"/>
              </w:rPr>
              <w:fldChar w:fldCharType="begin">
                <w:ffData>
                  <w:name w:val="Check2"/>
                  <w:enabled/>
                  <w:calcOnExit w:val="0"/>
                  <w:checkBox>
                    <w:sizeAuto/>
                    <w:default w:val="0"/>
                  </w:checkBox>
                </w:ffData>
              </w:fldChar>
            </w:r>
            <w:r w:rsidR="00126F84">
              <w:rPr>
                <w:sz w:val="18"/>
              </w:rPr>
              <w:instrText xml:space="preserve"> FORMCHECKBOX </w:instrText>
            </w:r>
            <w:r w:rsidR="00D64D78">
              <w:rPr>
                <w:sz w:val="18"/>
              </w:rPr>
            </w:r>
            <w:r w:rsidR="00D64D78">
              <w:rPr>
                <w:sz w:val="18"/>
              </w:rPr>
              <w:fldChar w:fldCharType="separate"/>
            </w:r>
            <w:r w:rsidR="00126F84">
              <w:rPr>
                <w:sz w:val="18"/>
              </w:rPr>
              <w:fldChar w:fldCharType="end"/>
            </w:r>
            <w:r w:rsidR="00126F84">
              <w:rPr>
                <w:sz w:val="18"/>
              </w:rPr>
              <w:t xml:space="preserve"> </w:t>
            </w:r>
            <w:r w:rsidR="00126F84">
              <w:t>Yes</w:t>
            </w:r>
            <w:r w:rsidR="00E36D09">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t xml:space="preserve"> No</w:t>
            </w:r>
          </w:p>
        </w:tc>
        <w:tc>
          <w:tcPr>
            <w:tcW w:w="2340" w:type="dxa"/>
            <w:gridSpan w:val="7"/>
            <w:vAlign w:val="center"/>
          </w:tcPr>
          <w:p w14:paraId="0F165E7D" w14:textId="77777777" w:rsidR="00126F84" w:rsidRDefault="00126F84" w:rsidP="008E6152">
            <w:pPr>
              <w:pStyle w:val="texthang"/>
            </w:pPr>
          </w:p>
        </w:tc>
        <w:tc>
          <w:tcPr>
            <w:tcW w:w="4680" w:type="dxa"/>
            <w:gridSpan w:val="8"/>
          </w:tcPr>
          <w:p w14:paraId="68339FE7" w14:textId="77777777" w:rsidR="00126F84" w:rsidRDefault="00126F84" w:rsidP="008E6152">
            <w:pPr>
              <w:pStyle w:val="texthang"/>
            </w:pPr>
          </w:p>
        </w:tc>
      </w:tr>
      <w:tr w:rsidR="00126F84" w14:paraId="0C180A84" w14:textId="77777777" w:rsidTr="00E36D09">
        <w:trPr>
          <w:cantSplit/>
          <w:trHeight w:hRule="exact" w:val="480"/>
        </w:trPr>
        <w:tc>
          <w:tcPr>
            <w:tcW w:w="1440" w:type="dxa"/>
          </w:tcPr>
          <w:p w14:paraId="157E5055" w14:textId="77777777" w:rsidR="00126F84" w:rsidRDefault="00126F84">
            <w:pPr>
              <w:pStyle w:val="head2"/>
            </w:pPr>
          </w:p>
        </w:tc>
        <w:tc>
          <w:tcPr>
            <w:tcW w:w="9360" w:type="dxa"/>
            <w:gridSpan w:val="18"/>
            <w:tcBorders>
              <w:top w:val="single" w:sz="4" w:space="0" w:color="auto"/>
            </w:tcBorders>
          </w:tcPr>
          <w:p w14:paraId="29DC8647" w14:textId="77777777" w:rsidR="00126F84" w:rsidRDefault="00126F84">
            <w:pPr>
              <w:pStyle w:val="head2"/>
            </w:pPr>
            <w:r>
              <w:rPr>
                <w:rFonts w:cs="Arial"/>
              </w:rPr>
              <w:t>D. Monitoring, Reporting &amp; Recordkeeping</w:t>
            </w:r>
          </w:p>
        </w:tc>
      </w:tr>
      <w:tr w:rsidR="00126F84" w14:paraId="3D2A4303" w14:textId="77777777" w:rsidTr="008265C3">
        <w:trPr>
          <w:cantSplit/>
          <w:trHeight w:hRule="exact" w:val="480"/>
        </w:trPr>
        <w:tc>
          <w:tcPr>
            <w:tcW w:w="1440" w:type="dxa"/>
          </w:tcPr>
          <w:p w14:paraId="115830B0" w14:textId="77777777" w:rsidR="00126F84" w:rsidRDefault="00126F84"/>
        </w:tc>
        <w:tc>
          <w:tcPr>
            <w:tcW w:w="9360" w:type="dxa"/>
            <w:gridSpan w:val="18"/>
            <w:vAlign w:val="center"/>
          </w:tcPr>
          <w:p w14:paraId="7F509564" w14:textId="77777777" w:rsidR="00126F84" w:rsidRDefault="00126F84" w:rsidP="008E6152">
            <w:pPr>
              <w:pStyle w:val="texthang"/>
            </w:pPr>
            <w:r>
              <w:t xml:space="preserve">1. </w:t>
            </w:r>
            <w:r w:rsidR="00E36D09">
              <w:tab/>
            </w:r>
            <w:r>
              <w:t xml:space="preserve">Are you keeping your currently effective sewer discharge permit(s), IWPS plan(s), and current operation and maintenance manual(s) (as applicable) on-site at all times? </w:t>
            </w:r>
          </w:p>
          <w:p w14:paraId="51802C24" w14:textId="77777777" w:rsidR="00126F84" w:rsidRDefault="00126F84" w:rsidP="008E6152">
            <w:pPr>
              <w:pStyle w:val="texthang"/>
            </w:pPr>
          </w:p>
        </w:tc>
      </w:tr>
      <w:tr w:rsidR="00E36D09" w14:paraId="343DD168" w14:textId="77777777" w:rsidTr="00B75828">
        <w:trPr>
          <w:cantSplit/>
          <w:trHeight w:hRule="exact" w:val="480"/>
        </w:trPr>
        <w:tc>
          <w:tcPr>
            <w:tcW w:w="1440" w:type="dxa"/>
            <w:vAlign w:val="center"/>
          </w:tcPr>
          <w:p w14:paraId="19598D14" w14:textId="77777777" w:rsidR="00E36D09" w:rsidRDefault="00E36D09"/>
        </w:tc>
        <w:tc>
          <w:tcPr>
            <w:tcW w:w="2340" w:type="dxa"/>
            <w:gridSpan w:val="3"/>
            <w:vAlign w:val="center"/>
          </w:tcPr>
          <w:p w14:paraId="1B85FA94" w14:textId="77777777" w:rsidR="00E36D09" w:rsidRDefault="008E6152" w:rsidP="008E6152">
            <w:pPr>
              <w:pStyle w:val="texthang"/>
            </w:pPr>
            <w:r>
              <w:rPr>
                <w:sz w:val="18"/>
              </w:rPr>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rPr>
                <w:sz w:val="18"/>
              </w:rPr>
              <w:t xml:space="preserve"> </w:t>
            </w:r>
            <w:r w:rsidR="00E36D09">
              <w:t>Yes*</w:t>
            </w:r>
            <w:r w:rsidR="00E36D09">
              <w:tab/>
            </w:r>
            <w:r w:rsidR="00E36D09">
              <w:rPr>
                <w:sz w:val="18"/>
              </w:rPr>
              <w:fldChar w:fldCharType="begin">
                <w:ffData>
                  <w:name w:val="Check2"/>
                  <w:enabled/>
                  <w:calcOnExit w:val="0"/>
                  <w:checkBox>
                    <w:sizeAuto/>
                    <w:default w:val="0"/>
                  </w:checkBox>
                </w:ffData>
              </w:fldChar>
            </w:r>
            <w:r w:rsidR="00E36D09">
              <w:rPr>
                <w:sz w:val="18"/>
              </w:rPr>
              <w:instrText xml:space="preserve"> FORMCHECKBOX </w:instrText>
            </w:r>
            <w:r w:rsidR="00D64D78">
              <w:rPr>
                <w:sz w:val="18"/>
              </w:rPr>
            </w:r>
            <w:r w:rsidR="00D64D78">
              <w:rPr>
                <w:sz w:val="18"/>
              </w:rPr>
              <w:fldChar w:fldCharType="separate"/>
            </w:r>
            <w:r w:rsidR="00E36D09">
              <w:rPr>
                <w:sz w:val="18"/>
              </w:rPr>
              <w:fldChar w:fldCharType="end"/>
            </w:r>
            <w:r w:rsidR="00E36D09">
              <w:t xml:space="preserve"> No</w:t>
            </w:r>
          </w:p>
        </w:tc>
        <w:tc>
          <w:tcPr>
            <w:tcW w:w="7020" w:type="dxa"/>
            <w:gridSpan w:val="15"/>
            <w:vAlign w:val="center"/>
          </w:tcPr>
          <w:p w14:paraId="7DEAD016" w14:textId="77777777" w:rsidR="00E36D09" w:rsidRPr="00E36D09" w:rsidRDefault="00E36D09" w:rsidP="008E6152">
            <w:pPr>
              <w:pStyle w:val="texthang"/>
            </w:pPr>
            <w:r>
              <w:t>*</w:t>
            </w:r>
            <w:r>
              <w:tab/>
            </w:r>
            <w:r w:rsidRPr="00E36D09">
              <w:t xml:space="preserve">If </w:t>
            </w:r>
            <w:proofErr w:type="gramStart"/>
            <w:r w:rsidRPr="00E36D09">
              <w:t>Yes</w:t>
            </w:r>
            <w:proofErr w:type="gramEnd"/>
            <w:r w:rsidRPr="00E36D09">
              <w:t>, skip to Question 2.</w:t>
            </w:r>
          </w:p>
        </w:tc>
      </w:tr>
      <w:tr w:rsidR="00126F84" w14:paraId="17F8E546" w14:textId="77777777" w:rsidTr="00E36D09">
        <w:trPr>
          <w:cantSplit/>
          <w:trHeight w:hRule="exact" w:val="480"/>
        </w:trPr>
        <w:tc>
          <w:tcPr>
            <w:tcW w:w="1440" w:type="dxa"/>
          </w:tcPr>
          <w:p w14:paraId="42974E89" w14:textId="77777777" w:rsidR="00126F84" w:rsidRDefault="00126F84"/>
        </w:tc>
        <w:tc>
          <w:tcPr>
            <w:tcW w:w="9360" w:type="dxa"/>
            <w:gridSpan w:val="18"/>
            <w:vAlign w:val="center"/>
          </w:tcPr>
          <w:p w14:paraId="41ACA9BF" w14:textId="77777777" w:rsidR="00126F84" w:rsidRDefault="00126F84">
            <w:pPr>
              <w:pStyle w:val="texthang"/>
              <w:ind w:firstLine="0"/>
            </w:pPr>
            <w:r>
              <w:t>1a. Explain why you are not keeping these records on-site at all times.</w:t>
            </w:r>
          </w:p>
        </w:tc>
      </w:tr>
      <w:tr w:rsidR="00E36D09" w14:paraId="15706A6E" w14:textId="77777777" w:rsidTr="00E36D09">
        <w:trPr>
          <w:cantSplit/>
          <w:trHeight w:hRule="exact" w:val="480"/>
        </w:trPr>
        <w:tc>
          <w:tcPr>
            <w:tcW w:w="1440" w:type="dxa"/>
            <w:tcBorders>
              <w:bottom w:val="nil"/>
            </w:tcBorders>
          </w:tcPr>
          <w:p w14:paraId="42805C96" w14:textId="77777777" w:rsidR="00E36D09" w:rsidRDefault="00E36D09"/>
        </w:tc>
        <w:tc>
          <w:tcPr>
            <w:tcW w:w="9360" w:type="dxa"/>
            <w:gridSpan w:val="18"/>
            <w:vMerge w:val="restart"/>
            <w:vAlign w:val="center"/>
          </w:tcPr>
          <w:p w14:paraId="516CBC22" w14:textId="77777777" w:rsidR="00E36D09" w:rsidRDefault="00E36D09">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37A55CB" w14:textId="77777777" w:rsidR="00E36D09" w:rsidRDefault="00E36D09">
            <w:pPr>
              <w:pStyle w:val="bars24"/>
            </w:pPr>
            <w:r>
              <w:br/>
            </w:r>
          </w:p>
          <w:p w14:paraId="173A26BD" w14:textId="77777777" w:rsidR="00E36D09" w:rsidRDefault="00E36D09">
            <w:pPr>
              <w:pStyle w:val="bars24"/>
            </w:pPr>
            <w:r>
              <w:br/>
            </w:r>
          </w:p>
          <w:p w14:paraId="2CECD9E8" w14:textId="77777777" w:rsidR="00E36D09" w:rsidRDefault="00E36D09">
            <w:pPr>
              <w:pStyle w:val="bars24"/>
            </w:pPr>
          </w:p>
        </w:tc>
      </w:tr>
      <w:tr w:rsidR="00E36D09" w14:paraId="73485BAF" w14:textId="77777777" w:rsidTr="00E36D09">
        <w:trPr>
          <w:cantSplit/>
          <w:trHeight w:hRule="exact" w:val="480"/>
        </w:trPr>
        <w:tc>
          <w:tcPr>
            <w:tcW w:w="1440" w:type="dxa"/>
            <w:tcBorders>
              <w:bottom w:val="nil"/>
            </w:tcBorders>
          </w:tcPr>
          <w:p w14:paraId="14AFCCF0" w14:textId="77777777" w:rsidR="00E36D09" w:rsidRDefault="00E36D09"/>
        </w:tc>
        <w:tc>
          <w:tcPr>
            <w:tcW w:w="9360" w:type="dxa"/>
            <w:gridSpan w:val="18"/>
            <w:vMerge/>
            <w:vAlign w:val="center"/>
          </w:tcPr>
          <w:p w14:paraId="3755D7E6" w14:textId="77777777" w:rsidR="00E36D09" w:rsidRDefault="00E36D09">
            <w:pPr>
              <w:pStyle w:val="text"/>
              <w:ind w:left="360"/>
            </w:pPr>
          </w:p>
        </w:tc>
      </w:tr>
      <w:tr w:rsidR="00E36D09" w14:paraId="5F0E443A" w14:textId="77777777" w:rsidTr="00E36D09">
        <w:trPr>
          <w:cantSplit/>
          <w:trHeight w:hRule="exact" w:val="480"/>
        </w:trPr>
        <w:tc>
          <w:tcPr>
            <w:tcW w:w="1440" w:type="dxa"/>
            <w:tcBorders>
              <w:bottom w:val="nil"/>
            </w:tcBorders>
          </w:tcPr>
          <w:p w14:paraId="39F22D34" w14:textId="77777777" w:rsidR="00E36D09" w:rsidRDefault="00E36D09"/>
        </w:tc>
        <w:tc>
          <w:tcPr>
            <w:tcW w:w="9360" w:type="dxa"/>
            <w:gridSpan w:val="18"/>
            <w:vMerge/>
            <w:tcBorders>
              <w:bottom w:val="nil"/>
            </w:tcBorders>
            <w:vAlign w:val="center"/>
          </w:tcPr>
          <w:p w14:paraId="1ABCFBA2" w14:textId="77777777" w:rsidR="00E36D09" w:rsidRDefault="00E36D09">
            <w:pPr>
              <w:pStyle w:val="text"/>
              <w:ind w:left="360"/>
            </w:pPr>
          </w:p>
        </w:tc>
      </w:tr>
      <w:tr w:rsidR="00E36D09" w14:paraId="61FE2308" w14:textId="77777777" w:rsidTr="008265C3">
        <w:trPr>
          <w:cantSplit/>
          <w:trHeight w:hRule="exact" w:val="480"/>
        </w:trPr>
        <w:tc>
          <w:tcPr>
            <w:tcW w:w="1440" w:type="dxa"/>
          </w:tcPr>
          <w:p w14:paraId="415C3EC2" w14:textId="77777777" w:rsidR="00E36D09" w:rsidRDefault="00E36D09"/>
        </w:tc>
        <w:tc>
          <w:tcPr>
            <w:tcW w:w="9360" w:type="dxa"/>
            <w:gridSpan w:val="18"/>
            <w:vMerge w:val="restart"/>
            <w:vAlign w:val="center"/>
          </w:tcPr>
          <w:p w14:paraId="0AE08294" w14:textId="77777777" w:rsidR="00E36D09" w:rsidRDefault="00E36D09" w:rsidP="008265C3">
            <w:pPr>
              <w:pStyle w:val="texthang"/>
            </w:pPr>
            <w:r>
              <w:t xml:space="preserve">2. </w:t>
            </w:r>
            <w:r>
              <w:tab/>
              <w:t>Are you keeping all your required records</w:t>
            </w:r>
            <w:r w:rsidR="00AB5D90">
              <w:t>,</w:t>
            </w:r>
            <w:r>
              <w:t xml:space="preserve"> including your wastewater monitoring and analyses records, operation and maintenance records and logs, bills of lading, summary reports of all incidents requiring implementation of the safety plan, and hazardous waste manifests (as applicable) on-site for at least three years?</w:t>
            </w:r>
          </w:p>
        </w:tc>
      </w:tr>
      <w:tr w:rsidR="00E36D09" w14:paraId="7886C8F8" w14:textId="77777777" w:rsidTr="00E36D09">
        <w:trPr>
          <w:cantSplit/>
          <w:trHeight w:hRule="exact" w:val="480"/>
        </w:trPr>
        <w:tc>
          <w:tcPr>
            <w:tcW w:w="1440" w:type="dxa"/>
          </w:tcPr>
          <w:p w14:paraId="6D92DDBE" w14:textId="77777777" w:rsidR="00E36D09" w:rsidRDefault="00E36D09"/>
        </w:tc>
        <w:tc>
          <w:tcPr>
            <w:tcW w:w="9360" w:type="dxa"/>
            <w:gridSpan w:val="18"/>
            <w:vMerge/>
          </w:tcPr>
          <w:p w14:paraId="3651BB2F" w14:textId="77777777" w:rsidR="00E36D09" w:rsidRDefault="00E36D09">
            <w:pPr>
              <w:pStyle w:val="texthang"/>
              <w:ind w:firstLine="0"/>
            </w:pPr>
          </w:p>
        </w:tc>
      </w:tr>
      <w:tr w:rsidR="00126F84" w14:paraId="1E87D44D" w14:textId="77777777" w:rsidTr="00E36D09">
        <w:trPr>
          <w:cantSplit/>
          <w:trHeight w:hRule="exact" w:val="480"/>
        </w:trPr>
        <w:tc>
          <w:tcPr>
            <w:tcW w:w="1440" w:type="dxa"/>
            <w:vAlign w:val="center"/>
          </w:tcPr>
          <w:p w14:paraId="65D8DC8F" w14:textId="77777777" w:rsidR="00126F84" w:rsidRDefault="00126F84"/>
        </w:tc>
        <w:tc>
          <w:tcPr>
            <w:tcW w:w="2340" w:type="dxa"/>
            <w:gridSpan w:val="3"/>
            <w:vAlign w:val="center"/>
          </w:tcPr>
          <w:p w14:paraId="4B924D90" w14:textId="77777777" w:rsidR="00126F84" w:rsidRDefault="008E6152" w:rsidP="008E6152">
            <w:pPr>
              <w:pStyle w:val="texthang"/>
            </w:pPr>
            <w:r>
              <w:tab/>
            </w:r>
            <w:r w:rsidR="00126F84">
              <w:fldChar w:fldCharType="begin">
                <w:ffData>
                  <w:name w:val="Check2"/>
                  <w:enabled/>
                  <w:calcOnExit w:val="0"/>
                  <w:checkBox>
                    <w:sizeAuto/>
                    <w:default w:val="0"/>
                  </w:checkBox>
                </w:ffData>
              </w:fldChar>
            </w:r>
            <w:r w:rsidR="00126F84">
              <w:instrText xml:space="preserve"> FORMCHECKBOX </w:instrText>
            </w:r>
            <w:r w:rsidR="00D64D78">
              <w:fldChar w:fldCharType="separate"/>
            </w:r>
            <w:r w:rsidR="00126F84">
              <w:fldChar w:fldCharType="end"/>
            </w:r>
            <w:r w:rsidR="00126F84">
              <w:t xml:space="preserve"> Yes*</w:t>
            </w:r>
          </w:p>
        </w:tc>
        <w:tc>
          <w:tcPr>
            <w:tcW w:w="2340" w:type="dxa"/>
            <w:gridSpan w:val="7"/>
            <w:vAlign w:val="center"/>
          </w:tcPr>
          <w:p w14:paraId="46B67191" w14:textId="77777777" w:rsidR="00126F84" w:rsidRDefault="00126F84" w:rsidP="008E6152">
            <w:pPr>
              <w:pStyle w:val="texthang"/>
            </w:pPr>
            <w:r>
              <w:fldChar w:fldCharType="begin">
                <w:ffData>
                  <w:name w:val="Check2"/>
                  <w:enabled/>
                  <w:calcOnExit w:val="0"/>
                  <w:checkBox>
                    <w:sizeAuto/>
                    <w:default w:val="0"/>
                  </w:checkBox>
                </w:ffData>
              </w:fldChar>
            </w:r>
            <w:r>
              <w:instrText xml:space="preserve"> FORMCHECKBOX </w:instrText>
            </w:r>
            <w:r w:rsidR="00D64D78">
              <w:fldChar w:fldCharType="separate"/>
            </w:r>
            <w:r>
              <w:fldChar w:fldCharType="end"/>
            </w:r>
            <w:r>
              <w:t xml:space="preserve"> No</w:t>
            </w:r>
          </w:p>
        </w:tc>
        <w:tc>
          <w:tcPr>
            <w:tcW w:w="4680" w:type="dxa"/>
            <w:gridSpan w:val="8"/>
            <w:vAlign w:val="center"/>
          </w:tcPr>
          <w:p w14:paraId="602FA2DD" w14:textId="77777777" w:rsidR="00126F84" w:rsidRDefault="00126F84" w:rsidP="008E6152">
            <w:pPr>
              <w:pStyle w:val="texthang"/>
            </w:pPr>
            <w:r>
              <w:t xml:space="preserve">* If </w:t>
            </w:r>
            <w:proofErr w:type="gramStart"/>
            <w:r>
              <w:t>Yes</w:t>
            </w:r>
            <w:proofErr w:type="gramEnd"/>
            <w:r>
              <w:t>, skip to Question 3.</w:t>
            </w:r>
          </w:p>
        </w:tc>
      </w:tr>
      <w:tr w:rsidR="00126F84" w14:paraId="1B026C1C" w14:textId="77777777" w:rsidTr="00E36D09">
        <w:trPr>
          <w:cantSplit/>
          <w:trHeight w:hRule="exact" w:val="480"/>
        </w:trPr>
        <w:tc>
          <w:tcPr>
            <w:tcW w:w="1440" w:type="dxa"/>
          </w:tcPr>
          <w:p w14:paraId="5BE8438C" w14:textId="77777777" w:rsidR="00126F84" w:rsidRDefault="00126F84"/>
        </w:tc>
        <w:tc>
          <w:tcPr>
            <w:tcW w:w="9360" w:type="dxa"/>
            <w:gridSpan w:val="18"/>
            <w:vAlign w:val="center"/>
          </w:tcPr>
          <w:p w14:paraId="787426D3" w14:textId="77777777" w:rsidR="00126F84" w:rsidRDefault="00126F84">
            <w:pPr>
              <w:pStyle w:val="texthang"/>
              <w:ind w:firstLine="0"/>
            </w:pPr>
            <w:r>
              <w:t>2a. Explain why you are not keeping these records on-site for at least three years.</w:t>
            </w:r>
          </w:p>
        </w:tc>
      </w:tr>
      <w:tr w:rsidR="00E36D09" w14:paraId="52DF5B11" w14:textId="77777777" w:rsidTr="00E36D09">
        <w:trPr>
          <w:cantSplit/>
          <w:trHeight w:hRule="exact" w:val="480"/>
        </w:trPr>
        <w:tc>
          <w:tcPr>
            <w:tcW w:w="1440" w:type="dxa"/>
            <w:tcBorders>
              <w:bottom w:val="nil"/>
            </w:tcBorders>
          </w:tcPr>
          <w:p w14:paraId="46FA2099" w14:textId="77777777" w:rsidR="00E36D09" w:rsidRDefault="00E36D09"/>
        </w:tc>
        <w:tc>
          <w:tcPr>
            <w:tcW w:w="9360" w:type="dxa"/>
            <w:gridSpan w:val="18"/>
            <w:vMerge w:val="restart"/>
            <w:vAlign w:val="center"/>
          </w:tcPr>
          <w:p w14:paraId="04C170CB" w14:textId="77777777" w:rsidR="00E36D09" w:rsidRDefault="00E36D09">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0C10BBBE" w14:textId="77777777" w:rsidR="00E36D09" w:rsidRDefault="00E36D09">
            <w:pPr>
              <w:pStyle w:val="bars24"/>
            </w:pPr>
            <w:r>
              <w:br/>
            </w:r>
          </w:p>
          <w:p w14:paraId="78FF3100" w14:textId="77777777" w:rsidR="00E36D09" w:rsidRDefault="00E36D09">
            <w:pPr>
              <w:pStyle w:val="bars24"/>
            </w:pPr>
            <w:r>
              <w:br/>
            </w:r>
          </w:p>
          <w:p w14:paraId="7107CA0D" w14:textId="77777777" w:rsidR="00E36D09" w:rsidRDefault="00E36D09">
            <w:pPr>
              <w:pStyle w:val="bars24"/>
            </w:pPr>
          </w:p>
        </w:tc>
      </w:tr>
      <w:tr w:rsidR="00E36D09" w14:paraId="06F226C0" w14:textId="77777777" w:rsidTr="00E36D09">
        <w:trPr>
          <w:cantSplit/>
          <w:trHeight w:hRule="exact" w:val="480"/>
        </w:trPr>
        <w:tc>
          <w:tcPr>
            <w:tcW w:w="1440" w:type="dxa"/>
            <w:tcBorders>
              <w:bottom w:val="nil"/>
            </w:tcBorders>
          </w:tcPr>
          <w:p w14:paraId="5DB58F3D" w14:textId="77777777" w:rsidR="00E36D09" w:rsidRDefault="00E36D09"/>
        </w:tc>
        <w:tc>
          <w:tcPr>
            <w:tcW w:w="9360" w:type="dxa"/>
            <w:gridSpan w:val="18"/>
            <w:vMerge/>
            <w:vAlign w:val="center"/>
          </w:tcPr>
          <w:p w14:paraId="1944FEDD" w14:textId="77777777" w:rsidR="00E36D09" w:rsidRDefault="00E36D09">
            <w:pPr>
              <w:pStyle w:val="text"/>
              <w:ind w:left="360"/>
            </w:pPr>
          </w:p>
        </w:tc>
      </w:tr>
      <w:tr w:rsidR="00E36D09" w14:paraId="68CFB2F6" w14:textId="77777777" w:rsidTr="00E36D09">
        <w:trPr>
          <w:cantSplit/>
          <w:trHeight w:hRule="exact" w:val="480"/>
        </w:trPr>
        <w:tc>
          <w:tcPr>
            <w:tcW w:w="1440" w:type="dxa"/>
            <w:tcBorders>
              <w:bottom w:val="nil"/>
            </w:tcBorders>
          </w:tcPr>
          <w:p w14:paraId="12C54BA6" w14:textId="77777777" w:rsidR="00E36D09" w:rsidRDefault="00E36D09"/>
        </w:tc>
        <w:tc>
          <w:tcPr>
            <w:tcW w:w="9360" w:type="dxa"/>
            <w:gridSpan w:val="18"/>
            <w:vMerge/>
            <w:tcBorders>
              <w:bottom w:val="nil"/>
            </w:tcBorders>
            <w:vAlign w:val="center"/>
          </w:tcPr>
          <w:p w14:paraId="35F3E61D" w14:textId="77777777" w:rsidR="00E36D09" w:rsidRDefault="00E36D09">
            <w:pPr>
              <w:pStyle w:val="text"/>
              <w:ind w:left="360"/>
            </w:pPr>
          </w:p>
        </w:tc>
      </w:tr>
      <w:tr w:rsidR="00E36D09" w14:paraId="714AE92E" w14:textId="77777777" w:rsidTr="0090790F">
        <w:trPr>
          <w:cantSplit/>
          <w:trHeight w:hRule="exact" w:val="480"/>
        </w:trPr>
        <w:tc>
          <w:tcPr>
            <w:tcW w:w="1440" w:type="dxa"/>
          </w:tcPr>
          <w:p w14:paraId="03116BB3" w14:textId="77777777" w:rsidR="00E36D09" w:rsidRDefault="00E36D09">
            <w:pPr>
              <w:pStyle w:val="head2"/>
            </w:pPr>
          </w:p>
        </w:tc>
        <w:tc>
          <w:tcPr>
            <w:tcW w:w="9360" w:type="dxa"/>
            <w:gridSpan w:val="18"/>
          </w:tcPr>
          <w:p w14:paraId="4E5D6DD2" w14:textId="77777777" w:rsidR="00E36D09" w:rsidRDefault="00E36D09">
            <w:pPr>
              <w:pStyle w:val="head2"/>
              <w:rPr>
                <w:rFonts w:cs="Arial"/>
              </w:rPr>
            </w:pPr>
          </w:p>
        </w:tc>
      </w:tr>
      <w:tr w:rsidR="00126F84" w14:paraId="553C5247" w14:textId="77777777" w:rsidTr="0090790F">
        <w:trPr>
          <w:cantSplit/>
          <w:trHeight w:hRule="exact" w:val="480"/>
        </w:trPr>
        <w:tc>
          <w:tcPr>
            <w:tcW w:w="1440" w:type="dxa"/>
          </w:tcPr>
          <w:p w14:paraId="61E07D06" w14:textId="77777777" w:rsidR="00126F84" w:rsidRDefault="00126F84">
            <w:pPr>
              <w:pStyle w:val="head2"/>
            </w:pPr>
          </w:p>
        </w:tc>
        <w:tc>
          <w:tcPr>
            <w:tcW w:w="9360" w:type="dxa"/>
            <w:gridSpan w:val="18"/>
          </w:tcPr>
          <w:p w14:paraId="7C293DFF" w14:textId="77777777" w:rsidR="00126F84" w:rsidRDefault="00126F84">
            <w:pPr>
              <w:pStyle w:val="head2"/>
            </w:pPr>
            <w:r>
              <w:rPr>
                <w:rFonts w:cs="Arial"/>
              </w:rPr>
              <w:t xml:space="preserve">D. Monitoring, Reporting &amp; Recordkeeping </w:t>
            </w:r>
            <w:r>
              <w:rPr>
                <w:rFonts w:cs="Arial"/>
                <w:b w:val="0"/>
                <w:bCs/>
                <w:sz w:val="20"/>
              </w:rPr>
              <w:t>(continued)</w:t>
            </w:r>
          </w:p>
        </w:tc>
      </w:tr>
      <w:tr w:rsidR="00126F84" w14:paraId="450831E1" w14:textId="77777777" w:rsidTr="00E36D09">
        <w:trPr>
          <w:cantSplit/>
          <w:trHeight w:hRule="exact" w:val="480"/>
        </w:trPr>
        <w:tc>
          <w:tcPr>
            <w:tcW w:w="1440" w:type="dxa"/>
            <w:vAlign w:val="center"/>
          </w:tcPr>
          <w:p w14:paraId="062D4457" w14:textId="77777777" w:rsidR="00126F84" w:rsidRDefault="00126F84" w:rsidP="00E36D09"/>
        </w:tc>
        <w:tc>
          <w:tcPr>
            <w:tcW w:w="9360" w:type="dxa"/>
            <w:gridSpan w:val="18"/>
            <w:vAlign w:val="center"/>
          </w:tcPr>
          <w:p w14:paraId="11A36938" w14:textId="77777777" w:rsidR="00126F84" w:rsidRDefault="004B3ACE" w:rsidP="004B3ACE">
            <w:pPr>
              <w:pStyle w:val="texthang"/>
            </w:pPr>
            <w:r>
              <w:t>3.</w:t>
            </w:r>
            <w:r>
              <w:tab/>
            </w:r>
            <w:r w:rsidR="00126F84">
              <w:t>[Reserved for Toxics Reporting]</w:t>
            </w:r>
          </w:p>
        </w:tc>
      </w:tr>
      <w:tr w:rsidR="00126F84" w14:paraId="366ABE19" w14:textId="77777777" w:rsidTr="00E36D09">
        <w:trPr>
          <w:cantSplit/>
          <w:trHeight w:hRule="exact" w:val="480"/>
        </w:trPr>
        <w:tc>
          <w:tcPr>
            <w:tcW w:w="1440" w:type="dxa"/>
            <w:vAlign w:val="center"/>
          </w:tcPr>
          <w:p w14:paraId="666E68D7" w14:textId="77777777" w:rsidR="00126F84" w:rsidRDefault="00126F84" w:rsidP="00E36D09"/>
        </w:tc>
        <w:tc>
          <w:tcPr>
            <w:tcW w:w="9360" w:type="dxa"/>
            <w:gridSpan w:val="18"/>
            <w:tcBorders>
              <w:bottom w:val="single" w:sz="4" w:space="0" w:color="auto"/>
            </w:tcBorders>
            <w:vAlign w:val="center"/>
          </w:tcPr>
          <w:p w14:paraId="34B8F3B9" w14:textId="77777777" w:rsidR="00126F84" w:rsidRDefault="00126F84" w:rsidP="00E36D09">
            <w:pPr>
              <w:pStyle w:val="texthang"/>
              <w:ind w:firstLine="0"/>
            </w:pPr>
            <w:r>
              <w:t>Additional reporting requirements will be added to this section in the future.</w:t>
            </w:r>
          </w:p>
        </w:tc>
      </w:tr>
      <w:tr w:rsidR="00126F84" w14:paraId="5A500234" w14:textId="77777777" w:rsidTr="0090790F">
        <w:trPr>
          <w:cantSplit/>
          <w:trHeight w:hRule="exact" w:val="480"/>
        </w:trPr>
        <w:tc>
          <w:tcPr>
            <w:tcW w:w="1440" w:type="dxa"/>
          </w:tcPr>
          <w:p w14:paraId="380BA045" w14:textId="77777777" w:rsidR="00126F84" w:rsidRDefault="00126F84">
            <w:pPr>
              <w:pStyle w:val="head2"/>
            </w:pPr>
          </w:p>
        </w:tc>
        <w:tc>
          <w:tcPr>
            <w:tcW w:w="9360" w:type="dxa"/>
            <w:gridSpan w:val="18"/>
            <w:tcBorders>
              <w:top w:val="single" w:sz="4" w:space="0" w:color="auto"/>
            </w:tcBorders>
          </w:tcPr>
          <w:p w14:paraId="31105314" w14:textId="77777777" w:rsidR="00126F84" w:rsidRDefault="00126F84">
            <w:pPr>
              <w:pStyle w:val="head2"/>
            </w:pPr>
            <w:r>
              <w:rPr>
                <w:rFonts w:cs="Arial"/>
              </w:rPr>
              <w:t>E. General &amp; Specific Prohibitions</w:t>
            </w:r>
          </w:p>
        </w:tc>
      </w:tr>
      <w:tr w:rsidR="00126F84" w14:paraId="506C19CE" w14:textId="77777777" w:rsidTr="008265C3">
        <w:trPr>
          <w:cantSplit/>
          <w:trHeight w:hRule="exact" w:val="480"/>
        </w:trPr>
        <w:tc>
          <w:tcPr>
            <w:tcW w:w="1440" w:type="dxa"/>
          </w:tcPr>
          <w:p w14:paraId="4A7159DC" w14:textId="77777777" w:rsidR="00126F84" w:rsidRDefault="00126F84"/>
        </w:tc>
        <w:tc>
          <w:tcPr>
            <w:tcW w:w="9360" w:type="dxa"/>
            <w:gridSpan w:val="18"/>
            <w:vAlign w:val="center"/>
          </w:tcPr>
          <w:p w14:paraId="79912602" w14:textId="77777777" w:rsidR="00126F84" w:rsidRDefault="004B3ACE" w:rsidP="008E6152">
            <w:pPr>
              <w:pStyle w:val="texthang"/>
            </w:pPr>
            <w:r>
              <w:t>1.</w:t>
            </w:r>
            <w:r>
              <w:tab/>
            </w:r>
            <w:r w:rsidR="00126F84">
              <w:t>After carefully reviewing all of the general and specific prohibitions listed below, are you in compliance with these General and Specific Prohibitions?</w:t>
            </w:r>
          </w:p>
        </w:tc>
      </w:tr>
      <w:tr w:rsidR="004B3ACE" w14:paraId="08BF6E79" w14:textId="77777777" w:rsidTr="008265C3">
        <w:trPr>
          <w:cantSplit/>
          <w:trHeight w:hRule="exact" w:val="480"/>
        </w:trPr>
        <w:tc>
          <w:tcPr>
            <w:tcW w:w="1440" w:type="dxa"/>
            <w:vAlign w:val="center"/>
          </w:tcPr>
          <w:p w14:paraId="5E26D012" w14:textId="77777777" w:rsidR="004B3ACE" w:rsidRDefault="004B3ACE"/>
        </w:tc>
        <w:tc>
          <w:tcPr>
            <w:tcW w:w="2340" w:type="dxa"/>
            <w:gridSpan w:val="3"/>
            <w:vAlign w:val="center"/>
          </w:tcPr>
          <w:p w14:paraId="12093362" w14:textId="77777777" w:rsidR="004B3ACE" w:rsidRDefault="008E6152" w:rsidP="008E6152">
            <w:pPr>
              <w:pStyle w:val="texthang"/>
            </w:pPr>
            <w:r>
              <w:rPr>
                <w:sz w:val="18"/>
              </w:rPr>
              <w:tab/>
            </w:r>
            <w:r w:rsidR="004B3ACE">
              <w:rPr>
                <w:sz w:val="18"/>
              </w:rPr>
              <w:fldChar w:fldCharType="begin">
                <w:ffData>
                  <w:name w:val="Check2"/>
                  <w:enabled/>
                  <w:calcOnExit w:val="0"/>
                  <w:checkBox>
                    <w:sizeAuto/>
                    <w:default w:val="0"/>
                  </w:checkBox>
                </w:ffData>
              </w:fldChar>
            </w:r>
            <w:r w:rsidR="004B3ACE">
              <w:rPr>
                <w:sz w:val="18"/>
              </w:rPr>
              <w:instrText xml:space="preserve"> FORMCHECKBOX </w:instrText>
            </w:r>
            <w:r w:rsidR="00D64D78">
              <w:rPr>
                <w:sz w:val="18"/>
              </w:rPr>
            </w:r>
            <w:r w:rsidR="00D64D78">
              <w:rPr>
                <w:sz w:val="18"/>
              </w:rPr>
              <w:fldChar w:fldCharType="separate"/>
            </w:r>
            <w:r w:rsidR="004B3ACE">
              <w:rPr>
                <w:sz w:val="18"/>
              </w:rPr>
              <w:fldChar w:fldCharType="end"/>
            </w:r>
            <w:r w:rsidR="004B3ACE">
              <w:rPr>
                <w:sz w:val="18"/>
              </w:rPr>
              <w:t xml:space="preserve"> </w:t>
            </w:r>
            <w:r w:rsidR="004B3ACE">
              <w:t>Yes*</w:t>
            </w:r>
            <w:r w:rsidR="004B3ACE">
              <w:tab/>
            </w:r>
            <w:r w:rsidR="004B3ACE">
              <w:rPr>
                <w:sz w:val="18"/>
              </w:rPr>
              <w:fldChar w:fldCharType="begin">
                <w:ffData>
                  <w:name w:val="Check2"/>
                  <w:enabled/>
                  <w:calcOnExit w:val="0"/>
                  <w:checkBox>
                    <w:sizeAuto/>
                    <w:default w:val="0"/>
                  </w:checkBox>
                </w:ffData>
              </w:fldChar>
            </w:r>
            <w:r w:rsidR="004B3ACE">
              <w:rPr>
                <w:sz w:val="18"/>
              </w:rPr>
              <w:instrText xml:space="preserve"> FORMCHECKBOX </w:instrText>
            </w:r>
            <w:r w:rsidR="00D64D78">
              <w:rPr>
                <w:sz w:val="18"/>
              </w:rPr>
            </w:r>
            <w:r w:rsidR="00D64D78">
              <w:rPr>
                <w:sz w:val="18"/>
              </w:rPr>
              <w:fldChar w:fldCharType="separate"/>
            </w:r>
            <w:r w:rsidR="004B3ACE">
              <w:rPr>
                <w:sz w:val="18"/>
              </w:rPr>
              <w:fldChar w:fldCharType="end"/>
            </w:r>
            <w:r w:rsidR="004B3ACE">
              <w:t xml:space="preserve"> No</w:t>
            </w:r>
          </w:p>
        </w:tc>
        <w:tc>
          <w:tcPr>
            <w:tcW w:w="7020" w:type="dxa"/>
            <w:gridSpan w:val="15"/>
            <w:vAlign w:val="center"/>
          </w:tcPr>
          <w:p w14:paraId="0604FF36" w14:textId="77777777" w:rsidR="004B3ACE" w:rsidRPr="004B3ACE" w:rsidRDefault="004B3ACE" w:rsidP="008E6152">
            <w:pPr>
              <w:pStyle w:val="texthang"/>
            </w:pPr>
            <w:r w:rsidRPr="004B3ACE">
              <w:t>*</w:t>
            </w:r>
            <w:r>
              <w:tab/>
            </w:r>
            <w:r w:rsidRPr="004B3ACE">
              <w:t xml:space="preserve">If </w:t>
            </w:r>
            <w:proofErr w:type="gramStart"/>
            <w:r w:rsidRPr="004B3ACE">
              <w:t>Yes</w:t>
            </w:r>
            <w:proofErr w:type="gramEnd"/>
            <w:r w:rsidRPr="004B3ACE">
              <w:t>, read Section F and then complete Section G.</w:t>
            </w:r>
          </w:p>
        </w:tc>
      </w:tr>
      <w:tr w:rsidR="00126F84" w14:paraId="7E32B314" w14:textId="77777777" w:rsidTr="008265C3">
        <w:trPr>
          <w:cantSplit/>
          <w:trHeight w:hRule="exact" w:val="480"/>
        </w:trPr>
        <w:tc>
          <w:tcPr>
            <w:tcW w:w="1440" w:type="dxa"/>
            <w:vAlign w:val="center"/>
          </w:tcPr>
          <w:p w14:paraId="32FDBFBF" w14:textId="77777777" w:rsidR="00126F84" w:rsidRDefault="00126F84"/>
        </w:tc>
        <w:tc>
          <w:tcPr>
            <w:tcW w:w="9360" w:type="dxa"/>
            <w:gridSpan w:val="18"/>
            <w:vAlign w:val="center"/>
          </w:tcPr>
          <w:p w14:paraId="4BB1C72C" w14:textId="77777777" w:rsidR="00126F84" w:rsidRDefault="00126F84" w:rsidP="008E6152">
            <w:pPr>
              <w:pStyle w:val="texthang"/>
            </w:pPr>
            <w:r>
              <w:t>1a. Identify all the prohibitions you are not in compliance with and explain why.  Attach an additional sheet of paper to this form, if necessary.</w:t>
            </w:r>
          </w:p>
        </w:tc>
      </w:tr>
      <w:tr w:rsidR="004B3ACE" w14:paraId="4FE5015A" w14:textId="77777777" w:rsidTr="004B3ACE">
        <w:trPr>
          <w:cantSplit/>
          <w:trHeight w:hRule="exact" w:val="480"/>
        </w:trPr>
        <w:tc>
          <w:tcPr>
            <w:tcW w:w="1440" w:type="dxa"/>
            <w:tcBorders>
              <w:bottom w:val="nil"/>
            </w:tcBorders>
          </w:tcPr>
          <w:p w14:paraId="7A0D0D22" w14:textId="77777777" w:rsidR="004B3ACE" w:rsidRDefault="004B3ACE"/>
        </w:tc>
        <w:tc>
          <w:tcPr>
            <w:tcW w:w="9360" w:type="dxa"/>
            <w:gridSpan w:val="18"/>
            <w:vMerge w:val="restart"/>
          </w:tcPr>
          <w:p w14:paraId="61BDCFC1" w14:textId="77777777" w:rsidR="004B3ACE" w:rsidRDefault="004B3ACE">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9D80970" w14:textId="77777777" w:rsidR="004B3ACE" w:rsidRDefault="004B3ACE">
            <w:pPr>
              <w:pStyle w:val="bars24"/>
            </w:pPr>
            <w:r>
              <w:br/>
            </w:r>
          </w:p>
          <w:p w14:paraId="7FEEDDDB" w14:textId="77777777" w:rsidR="004B3ACE" w:rsidRDefault="004B3ACE">
            <w:pPr>
              <w:pStyle w:val="bars24"/>
            </w:pPr>
            <w:r>
              <w:br/>
            </w:r>
          </w:p>
          <w:p w14:paraId="09C22867" w14:textId="77777777" w:rsidR="004B3ACE" w:rsidRDefault="004B3ACE">
            <w:pPr>
              <w:pStyle w:val="bars24"/>
            </w:pPr>
            <w:r>
              <w:br/>
            </w:r>
          </w:p>
          <w:p w14:paraId="7894A50C" w14:textId="77777777" w:rsidR="004B3ACE" w:rsidRDefault="004B3ACE">
            <w:pPr>
              <w:pStyle w:val="bars24"/>
            </w:pPr>
            <w:r>
              <w:br/>
            </w:r>
          </w:p>
          <w:p w14:paraId="798CAEF3" w14:textId="77777777" w:rsidR="004B3ACE" w:rsidRDefault="004B3ACE">
            <w:pPr>
              <w:pStyle w:val="bars24"/>
            </w:pPr>
            <w:r>
              <w:br/>
            </w:r>
          </w:p>
          <w:p w14:paraId="25208834" w14:textId="77777777" w:rsidR="004B3ACE" w:rsidRDefault="004B3ACE">
            <w:pPr>
              <w:pStyle w:val="bars24"/>
            </w:pPr>
            <w:r>
              <w:br/>
            </w:r>
          </w:p>
          <w:p w14:paraId="6C160A54" w14:textId="77777777" w:rsidR="004B3ACE" w:rsidRDefault="004B3ACE">
            <w:pPr>
              <w:pStyle w:val="bars24"/>
            </w:pPr>
            <w:r>
              <w:br/>
            </w:r>
          </w:p>
          <w:p w14:paraId="249737BF" w14:textId="77777777" w:rsidR="004B3ACE" w:rsidRDefault="004B3ACE">
            <w:pPr>
              <w:pStyle w:val="bars24"/>
            </w:pPr>
            <w:r>
              <w:br/>
            </w:r>
          </w:p>
          <w:p w14:paraId="58425E58" w14:textId="77777777" w:rsidR="004B3ACE" w:rsidRDefault="004B3ACE">
            <w:pPr>
              <w:pStyle w:val="bars24"/>
            </w:pPr>
            <w:r>
              <w:br/>
            </w:r>
          </w:p>
          <w:p w14:paraId="052A4C82" w14:textId="77777777" w:rsidR="004B3ACE" w:rsidRDefault="004B3ACE">
            <w:pPr>
              <w:pStyle w:val="bars24"/>
            </w:pPr>
            <w:r>
              <w:br/>
            </w:r>
          </w:p>
          <w:p w14:paraId="42C5D857" w14:textId="77777777" w:rsidR="004B3ACE" w:rsidRDefault="004B3ACE">
            <w:pPr>
              <w:pStyle w:val="bars24"/>
            </w:pPr>
            <w:r>
              <w:br/>
            </w:r>
          </w:p>
          <w:p w14:paraId="3B095587" w14:textId="77777777" w:rsidR="004B3ACE" w:rsidRDefault="004B3ACE">
            <w:pPr>
              <w:pStyle w:val="bars24"/>
            </w:pPr>
            <w:r>
              <w:br/>
            </w:r>
          </w:p>
          <w:p w14:paraId="7022E04D" w14:textId="77777777" w:rsidR="004B3ACE" w:rsidRDefault="004B3ACE">
            <w:pPr>
              <w:pStyle w:val="bars24"/>
            </w:pPr>
            <w:r>
              <w:br/>
            </w:r>
          </w:p>
          <w:p w14:paraId="0503D606" w14:textId="77777777" w:rsidR="004B3ACE" w:rsidRDefault="004B3ACE">
            <w:pPr>
              <w:pStyle w:val="bars24"/>
            </w:pPr>
            <w:r>
              <w:br/>
            </w:r>
          </w:p>
          <w:p w14:paraId="7F3654F4" w14:textId="77777777" w:rsidR="004B3ACE" w:rsidRDefault="004B3ACE">
            <w:pPr>
              <w:pStyle w:val="bars24"/>
            </w:pPr>
            <w:r>
              <w:br/>
            </w:r>
          </w:p>
          <w:p w14:paraId="62661E5B" w14:textId="77777777" w:rsidR="004B3ACE" w:rsidRDefault="004B3ACE">
            <w:pPr>
              <w:pStyle w:val="bars24"/>
            </w:pPr>
            <w:r>
              <w:br/>
            </w:r>
          </w:p>
          <w:p w14:paraId="02A783DF" w14:textId="77777777" w:rsidR="004B3ACE" w:rsidRDefault="004B3ACE">
            <w:pPr>
              <w:pStyle w:val="bars24"/>
            </w:pPr>
            <w:r>
              <w:br/>
            </w:r>
          </w:p>
          <w:p w14:paraId="6F7AAA52" w14:textId="77777777" w:rsidR="004B3ACE" w:rsidRDefault="004B3ACE">
            <w:pPr>
              <w:pStyle w:val="bars24"/>
            </w:pPr>
            <w:r>
              <w:br/>
            </w:r>
          </w:p>
        </w:tc>
      </w:tr>
      <w:tr w:rsidR="004B3ACE" w14:paraId="0B7B6735" w14:textId="77777777" w:rsidTr="004B3ACE">
        <w:trPr>
          <w:cantSplit/>
          <w:trHeight w:hRule="exact" w:val="480"/>
        </w:trPr>
        <w:tc>
          <w:tcPr>
            <w:tcW w:w="1440" w:type="dxa"/>
            <w:tcBorders>
              <w:bottom w:val="nil"/>
            </w:tcBorders>
          </w:tcPr>
          <w:p w14:paraId="1F71CA51" w14:textId="77777777" w:rsidR="004B3ACE" w:rsidRDefault="004B3ACE"/>
        </w:tc>
        <w:tc>
          <w:tcPr>
            <w:tcW w:w="9360" w:type="dxa"/>
            <w:gridSpan w:val="18"/>
            <w:vMerge/>
          </w:tcPr>
          <w:p w14:paraId="6B6B3920" w14:textId="77777777" w:rsidR="004B3ACE" w:rsidRDefault="004B3ACE">
            <w:pPr>
              <w:pStyle w:val="text"/>
              <w:ind w:left="360"/>
            </w:pPr>
          </w:p>
        </w:tc>
      </w:tr>
      <w:tr w:rsidR="004B3ACE" w14:paraId="314BA449" w14:textId="77777777" w:rsidTr="004B3ACE">
        <w:trPr>
          <w:cantSplit/>
          <w:trHeight w:hRule="exact" w:val="480"/>
        </w:trPr>
        <w:tc>
          <w:tcPr>
            <w:tcW w:w="1440" w:type="dxa"/>
            <w:tcBorders>
              <w:bottom w:val="nil"/>
            </w:tcBorders>
          </w:tcPr>
          <w:p w14:paraId="183302FF" w14:textId="77777777" w:rsidR="004B3ACE" w:rsidRDefault="004B3ACE"/>
        </w:tc>
        <w:tc>
          <w:tcPr>
            <w:tcW w:w="9360" w:type="dxa"/>
            <w:gridSpan w:val="18"/>
            <w:vMerge/>
          </w:tcPr>
          <w:p w14:paraId="7806A096" w14:textId="77777777" w:rsidR="004B3ACE" w:rsidRDefault="004B3ACE">
            <w:pPr>
              <w:pStyle w:val="text"/>
              <w:ind w:left="360"/>
            </w:pPr>
          </w:p>
        </w:tc>
      </w:tr>
      <w:tr w:rsidR="004B3ACE" w14:paraId="4AA6D4EC" w14:textId="77777777" w:rsidTr="004B3ACE">
        <w:trPr>
          <w:cantSplit/>
          <w:trHeight w:hRule="exact" w:val="480"/>
        </w:trPr>
        <w:tc>
          <w:tcPr>
            <w:tcW w:w="1440" w:type="dxa"/>
            <w:tcBorders>
              <w:bottom w:val="nil"/>
            </w:tcBorders>
          </w:tcPr>
          <w:p w14:paraId="3DEA5FDC" w14:textId="77777777" w:rsidR="004B3ACE" w:rsidRDefault="004B3ACE"/>
        </w:tc>
        <w:tc>
          <w:tcPr>
            <w:tcW w:w="9360" w:type="dxa"/>
            <w:gridSpan w:val="18"/>
            <w:vMerge/>
          </w:tcPr>
          <w:p w14:paraId="636C3E81" w14:textId="77777777" w:rsidR="004B3ACE" w:rsidRDefault="004B3ACE">
            <w:pPr>
              <w:pStyle w:val="text"/>
              <w:ind w:left="360"/>
            </w:pPr>
          </w:p>
        </w:tc>
      </w:tr>
      <w:tr w:rsidR="004B3ACE" w14:paraId="73261A61" w14:textId="77777777" w:rsidTr="004B3ACE">
        <w:trPr>
          <w:cantSplit/>
          <w:trHeight w:hRule="exact" w:val="480"/>
        </w:trPr>
        <w:tc>
          <w:tcPr>
            <w:tcW w:w="1440" w:type="dxa"/>
            <w:tcBorders>
              <w:bottom w:val="nil"/>
            </w:tcBorders>
          </w:tcPr>
          <w:p w14:paraId="7D433773" w14:textId="77777777" w:rsidR="004B3ACE" w:rsidRDefault="004B3ACE"/>
        </w:tc>
        <w:tc>
          <w:tcPr>
            <w:tcW w:w="9360" w:type="dxa"/>
            <w:gridSpan w:val="18"/>
            <w:vMerge/>
          </w:tcPr>
          <w:p w14:paraId="16B32F31" w14:textId="77777777" w:rsidR="004B3ACE" w:rsidRDefault="004B3ACE">
            <w:pPr>
              <w:pStyle w:val="text"/>
              <w:ind w:left="360"/>
            </w:pPr>
          </w:p>
        </w:tc>
      </w:tr>
      <w:tr w:rsidR="004B3ACE" w14:paraId="7A9DC02E" w14:textId="77777777" w:rsidTr="004B3ACE">
        <w:trPr>
          <w:cantSplit/>
          <w:trHeight w:hRule="exact" w:val="480"/>
        </w:trPr>
        <w:tc>
          <w:tcPr>
            <w:tcW w:w="1440" w:type="dxa"/>
            <w:tcBorders>
              <w:bottom w:val="nil"/>
            </w:tcBorders>
          </w:tcPr>
          <w:p w14:paraId="17CEE231" w14:textId="77777777" w:rsidR="004B3ACE" w:rsidRDefault="004B3ACE"/>
        </w:tc>
        <w:tc>
          <w:tcPr>
            <w:tcW w:w="9360" w:type="dxa"/>
            <w:gridSpan w:val="18"/>
            <w:vMerge/>
          </w:tcPr>
          <w:p w14:paraId="76C83B74" w14:textId="77777777" w:rsidR="004B3ACE" w:rsidRDefault="004B3ACE">
            <w:pPr>
              <w:pStyle w:val="text"/>
              <w:ind w:left="360"/>
            </w:pPr>
          </w:p>
        </w:tc>
      </w:tr>
      <w:tr w:rsidR="004B3ACE" w14:paraId="1BA3078A" w14:textId="77777777" w:rsidTr="004B3ACE">
        <w:trPr>
          <w:cantSplit/>
          <w:trHeight w:hRule="exact" w:val="480"/>
        </w:trPr>
        <w:tc>
          <w:tcPr>
            <w:tcW w:w="1440" w:type="dxa"/>
            <w:tcBorders>
              <w:bottom w:val="nil"/>
            </w:tcBorders>
          </w:tcPr>
          <w:p w14:paraId="10E2AC69" w14:textId="77777777" w:rsidR="004B3ACE" w:rsidRDefault="004B3ACE"/>
        </w:tc>
        <w:tc>
          <w:tcPr>
            <w:tcW w:w="9360" w:type="dxa"/>
            <w:gridSpan w:val="18"/>
            <w:vMerge/>
          </w:tcPr>
          <w:p w14:paraId="62FCE9D2" w14:textId="77777777" w:rsidR="004B3ACE" w:rsidRDefault="004B3ACE">
            <w:pPr>
              <w:pStyle w:val="text"/>
              <w:ind w:left="360"/>
            </w:pPr>
          </w:p>
        </w:tc>
      </w:tr>
      <w:tr w:rsidR="004B3ACE" w14:paraId="3FE973A7" w14:textId="77777777" w:rsidTr="004B3ACE">
        <w:trPr>
          <w:cantSplit/>
          <w:trHeight w:hRule="exact" w:val="480"/>
        </w:trPr>
        <w:tc>
          <w:tcPr>
            <w:tcW w:w="1440" w:type="dxa"/>
            <w:tcBorders>
              <w:bottom w:val="nil"/>
            </w:tcBorders>
          </w:tcPr>
          <w:p w14:paraId="58650256" w14:textId="77777777" w:rsidR="004B3ACE" w:rsidRDefault="004B3ACE"/>
        </w:tc>
        <w:tc>
          <w:tcPr>
            <w:tcW w:w="9360" w:type="dxa"/>
            <w:gridSpan w:val="18"/>
            <w:vMerge/>
          </w:tcPr>
          <w:p w14:paraId="361788D7" w14:textId="77777777" w:rsidR="004B3ACE" w:rsidRDefault="004B3ACE">
            <w:pPr>
              <w:pStyle w:val="text"/>
              <w:ind w:left="360"/>
            </w:pPr>
          </w:p>
        </w:tc>
      </w:tr>
      <w:tr w:rsidR="004B3ACE" w14:paraId="426D5C5F" w14:textId="77777777" w:rsidTr="004B3ACE">
        <w:trPr>
          <w:cantSplit/>
          <w:trHeight w:hRule="exact" w:val="480"/>
        </w:trPr>
        <w:tc>
          <w:tcPr>
            <w:tcW w:w="1440" w:type="dxa"/>
            <w:tcBorders>
              <w:bottom w:val="nil"/>
            </w:tcBorders>
          </w:tcPr>
          <w:p w14:paraId="7A069572" w14:textId="77777777" w:rsidR="004B3ACE" w:rsidRDefault="004B3ACE"/>
        </w:tc>
        <w:tc>
          <w:tcPr>
            <w:tcW w:w="9360" w:type="dxa"/>
            <w:gridSpan w:val="18"/>
            <w:vMerge/>
          </w:tcPr>
          <w:p w14:paraId="69A03710" w14:textId="77777777" w:rsidR="004B3ACE" w:rsidRDefault="004B3ACE">
            <w:pPr>
              <w:pStyle w:val="text"/>
              <w:ind w:left="360"/>
            </w:pPr>
          </w:p>
        </w:tc>
      </w:tr>
      <w:tr w:rsidR="004B3ACE" w14:paraId="6FEBD42E" w14:textId="77777777" w:rsidTr="004B3ACE">
        <w:trPr>
          <w:cantSplit/>
          <w:trHeight w:hRule="exact" w:val="480"/>
        </w:trPr>
        <w:tc>
          <w:tcPr>
            <w:tcW w:w="1440" w:type="dxa"/>
            <w:tcBorders>
              <w:bottom w:val="nil"/>
            </w:tcBorders>
          </w:tcPr>
          <w:p w14:paraId="787D7024" w14:textId="77777777" w:rsidR="004B3ACE" w:rsidRDefault="004B3ACE"/>
        </w:tc>
        <w:tc>
          <w:tcPr>
            <w:tcW w:w="9360" w:type="dxa"/>
            <w:gridSpan w:val="18"/>
            <w:vMerge/>
          </w:tcPr>
          <w:p w14:paraId="7F4407CA" w14:textId="77777777" w:rsidR="004B3ACE" w:rsidRDefault="004B3ACE">
            <w:pPr>
              <w:pStyle w:val="text"/>
              <w:ind w:left="360"/>
            </w:pPr>
          </w:p>
        </w:tc>
      </w:tr>
      <w:tr w:rsidR="004B3ACE" w14:paraId="40F7D206" w14:textId="77777777" w:rsidTr="004B3ACE">
        <w:trPr>
          <w:cantSplit/>
          <w:trHeight w:hRule="exact" w:val="480"/>
        </w:trPr>
        <w:tc>
          <w:tcPr>
            <w:tcW w:w="1440" w:type="dxa"/>
            <w:tcBorders>
              <w:bottom w:val="nil"/>
            </w:tcBorders>
          </w:tcPr>
          <w:p w14:paraId="4537D608" w14:textId="77777777" w:rsidR="004B3ACE" w:rsidRDefault="004B3ACE"/>
        </w:tc>
        <w:tc>
          <w:tcPr>
            <w:tcW w:w="9360" w:type="dxa"/>
            <w:gridSpan w:val="18"/>
            <w:vMerge/>
          </w:tcPr>
          <w:p w14:paraId="0A1ACB59" w14:textId="77777777" w:rsidR="004B3ACE" w:rsidRDefault="004B3ACE">
            <w:pPr>
              <w:pStyle w:val="text"/>
              <w:ind w:left="360"/>
            </w:pPr>
          </w:p>
        </w:tc>
      </w:tr>
      <w:tr w:rsidR="004B3ACE" w14:paraId="7C2D6894" w14:textId="77777777" w:rsidTr="004B3ACE">
        <w:trPr>
          <w:cantSplit/>
          <w:trHeight w:hRule="exact" w:val="480"/>
        </w:trPr>
        <w:tc>
          <w:tcPr>
            <w:tcW w:w="1440" w:type="dxa"/>
            <w:tcBorders>
              <w:bottom w:val="nil"/>
            </w:tcBorders>
          </w:tcPr>
          <w:p w14:paraId="7E410EF6" w14:textId="77777777" w:rsidR="004B3ACE" w:rsidRDefault="004B3ACE"/>
        </w:tc>
        <w:tc>
          <w:tcPr>
            <w:tcW w:w="9360" w:type="dxa"/>
            <w:gridSpan w:val="18"/>
            <w:vMerge/>
          </w:tcPr>
          <w:p w14:paraId="20E7EAF4" w14:textId="77777777" w:rsidR="004B3ACE" w:rsidRDefault="004B3ACE">
            <w:pPr>
              <w:pStyle w:val="text"/>
              <w:ind w:left="360"/>
            </w:pPr>
          </w:p>
        </w:tc>
      </w:tr>
      <w:tr w:rsidR="004B3ACE" w14:paraId="41B6E746" w14:textId="77777777" w:rsidTr="004B3ACE">
        <w:trPr>
          <w:cantSplit/>
          <w:trHeight w:hRule="exact" w:val="480"/>
        </w:trPr>
        <w:tc>
          <w:tcPr>
            <w:tcW w:w="1440" w:type="dxa"/>
            <w:tcBorders>
              <w:bottom w:val="nil"/>
            </w:tcBorders>
          </w:tcPr>
          <w:p w14:paraId="75120314" w14:textId="77777777" w:rsidR="004B3ACE" w:rsidRDefault="004B3ACE"/>
        </w:tc>
        <w:tc>
          <w:tcPr>
            <w:tcW w:w="9360" w:type="dxa"/>
            <w:gridSpan w:val="18"/>
            <w:vMerge/>
          </w:tcPr>
          <w:p w14:paraId="4F0D0648" w14:textId="77777777" w:rsidR="004B3ACE" w:rsidRDefault="004B3ACE">
            <w:pPr>
              <w:pStyle w:val="text"/>
              <w:ind w:left="360"/>
            </w:pPr>
          </w:p>
        </w:tc>
      </w:tr>
      <w:tr w:rsidR="004B3ACE" w14:paraId="24A4872B" w14:textId="77777777" w:rsidTr="004B3ACE">
        <w:trPr>
          <w:cantSplit/>
          <w:trHeight w:hRule="exact" w:val="480"/>
        </w:trPr>
        <w:tc>
          <w:tcPr>
            <w:tcW w:w="1440" w:type="dxa"/>
            <w:tcBorders>
              <w:bottom w:val="nil"/>
            </w:tcBorders>
          </w:tcPr>
          <w:p w14:paraId="20D35095" w14:textId="77777777" w:rsidR="004B3ACE" w:rsidRDefault="004B3ACE"/>
        </w:tc>
        <w:tc>
          <w:tcPr>
            <w:tcW w:w="9360" w:type="dxa"/>
            <w:gridSpan w:val="18"/>
            <w:vMerge/>
          </w:tcPr>
          <w:p w14:paraId="65C72A09" w14:textId="77777777" w:rsidR="004B3ACE" w:rsidRDefault="004B3ACE">
            <w:pPr>
              <w:pStyle w:val="text"/>
              <w:ind w:left="360"/>
            </w:pPr>
          </w:p>
        </w:tc>
      </w:tr>
      <w:tr w:rsidR="004B3ACE" w14:paraId="79CCE603" w14:textId="77777777" w:rsidTr="004B3ACE">
        <w:trPr>
          <w:cantSplit/>
          <w:trHeight w:hRule="exact" w:val="480"/>
        </w:trPr>
        <w:tc>
          <w:tcPr>
            <w:tcW w:w="1440" w:type="dxa"/>
            <w:tcBorders>
              <w:bottom w:val="nil"/>
            </w:tcBorders>
          </w:tcPr>
          <w:p w14:paraId="56E245AD" w14:textId="77777777" w:rsidR="004B3ACE" w:rsidRDefault="004B3ACE"/>
        </w:tc>
        <w:tc>
          <w:tcPr>
            <w:tcW w:w="9360" w:type="dxa"/>
            <w:gridSpan w:val="18"/>
            <w:vMerge/>
          </w:tcPr>
          <w:p w14:paraId="4197DB82" w14:textId="77777777" w:rsidR="004B3ACE" w:rsidRDefault="004B3ACE">
            <w:pPr>
              <w:pStyle w:val="text"/>
              <w:ind w:left="360"/>
            </w:pPr>
          </w:p>
        </w:tc>
      </w:tr>
      <w:tr w:rsidR="004B3ACE" w14:paraId="651E1D34" w14:textId="77777777" w:rsidTr="004B3ACE">
        <w:trPr>
          <w:cantSplit/>
          <w:trHeight w:hRule="exact" w:val="480"/>
        </w:trPr>
        <w:tc>
          <w:tcPr>
            <w:tcW w:w="1440" w:type="dxa"/>
            <w:tcBorders>
              <w:bottom w:val="nil"/>
            </w:tcBorders>
          </w:tcPr>
          <w:p w14:paraId="44A0EE7C" w14:textId="77777777" w:rsidR="004B3ACE" w:rsidRDefault="004B3ACE"/>
        </w:tc>
        <w:tc>
          <w:tcPr>
            <w:tcW w:w="9360" w:type="dxa"/>
            <w:gridSpan w:val="18"/>
            <w:vMerge/>
          </w:tcPr>
          <w:p w14:paraId="6CE9EC60" w14:textId="77777777" w:rsidR="004B3ACE" w:rsidRDefault="004B3ACE">
            <w:pPr>
              <w:pStyle w:val="text"/>
              <w:ind w:left="360"/>
            </w:pPr>
          </w:p>
        </w:tc>
      </w:tr>
      <w:tr w:rsidR="004B3ACE" w14:paraId="6FA075B3" w14:textId="77777777" w:rsidTr="004B3ACE">
        <w:trPr>
          <w:cantSplit/>
          <w:trHeight w:hRule="exact" w:val="480"/>
        </w:trPr>
        <w:tc>
          <w:tcPr>
            <w:tcW w:w="1440" w:type="dxa"/>
            <w:tcBorders>
              <w:bottom w:val="nil"/>
            </w:tcBorders>
          </w:tcPr>
          <w:p w14:paraId="4F533752" w14:textId="77777777" w:rsidR="004B3ACE" w:rsidRDefault="004B3ACE"/>
        </w:tc>
        <w:tc>
          <w:tcPr>
            <w:tcW w:w="9360" w:type="dxa"/>
            <w:gridSpan w:val="18"/>
            <w:vMerge/>
          </w:tcPr>
          <w:p w14:paraId="467E200D" w14:textId="77777777" w:rsidR="004B3ACE" w:rsidRDefault="004B3ACE">
            <w:pPr>
              <w:pStyle w:val="text"/>
              <w:ind w:left="360"/>
            </w:pPr>
          </w:p>
        </w:tc>
      </w:tr>
      <w:tr w:rsidR="004B3ACE" w14:paraId="262E133A" w14:textId="77777777" w:rsidTr="004B3ACE">
        <w:trPr>
          <w:cantSplit/>
          <w:trHeight w:hRule="exact" w:val="480"/>
        </w:trPr>
        <w:tc>
          <w:tcPr>
            <w:tcW w:w="1440" w:type="dxa"/>
            <w:tcBorders>
              <w:bottom w:val="nil"/>
            </w:tcBorders>
          </w:tcPr>
          <w:p w14:paraId="79D05234" w14:textId="77777777" w:rsidR="004B3ACE" w:rsidRDefault="004B3ACE"/>
        </w:tc>
        <w:tc>
          <w:tcPr>
            <w:tcW w:w="9360" w:type="dxa"/>
            <w:gridSpan w:val="18"/>
            <w:vMerge/>
          </w:tcPr>
          <w:p w14:paraId="47EE9099" w14:textId="77777777" w:rsidR="004B3ACE" w:rsidRDefault="004B3ACE">
            <w:pPr>
              <w:pStyle w:val="text"/>
              <w:ind w:left="360"/>
            </w:pPr>
          </w:p>
        </w:tc>
      </w:tr>
      <w:tr w:rsidR="004B3ACE" w14:paraId="3CB2855B" w14:textId="77777777" w:rsidTr="0090790F">
        <w:trPr>
          <w:cantSplit/>
          <w:trHeight w:hRule="exact" w:val="480"/>
        </w:trPr>
        <w:tc>
          <w:tcPr>
            <w:tcW w:w="1440" w:type="dxa"/>
          </w:tcPr>
          <w:p w14:paraId="50A46326" w14:textId="77777777" w:rsidR="004B3ACE" w:rsidRDefault="004B3ACE">
            <w:pPr>
              <w:pStyle w:val="head2"/>
            </w:pPr>
          </w:p>
        </w:tc>
        <w:tc>
          <w:tcPr>
            <w:tcW w:w="9360" w:type="dxa"/>
            <w:gridSpan w:val="18"/>
          </w:tcPr>
          <w:p w14:paraId="4D7C82CB" w14:textId="77777777" w:rsidR="004B3ACE" w:rsidRDefault="004B3ACE">
            <w:pPr>
              <w:pStyle w:val="head2"/>
              <w:rPr>
                <w:rFonts w:cs="Arial"/>
              </w:rPr>
            </w:pPr>
          </w:p>
        </w:tc>
      </w:tr>
      <w:tr w:rsidR="00126F84" w14:paraId="27ED0925" w14:textId="77777777" w:rsidTr="0090790F">
        <w:trPr>
          <w:cantSplit/>
          <w:trHeight w:hRule="exact" w:val="480"/>
        </w:trPr>
        <w:tc>
          <w:tcPr>
            <w:tcW w:w="1440" w:type="dxa"/>
          </w:tcPr>
          <w:p w14:paraId="27B2C535" w14:textId="77777777" w:rsidR="00126F84" w:rsidRDefault="00126F84">
            <w:pPr>
              <w:pStyle w:val="head2"/>
            </w:pPr>
          </w:p>
        </w:tc>
        <w:tc>
          <w:tcPr>
            <w:tcW w:w="9360" w:type="dxa"/>
            <w:gridSpan w:val="18"/>
          </w:tcPr>
          <w:p w14:paraId="1044513B" w14:textId="77777777" w:rsidR="00126F84" w:rsidRDefault="00126F84">
            <w:pPr>
              <w:pStyle w:val="head2"/>
            </w:pPr>
            <w:r>
              <w:rPr>
                <w:rFonts w:cs="Arial"/>
              </w:rPr>
              <w:t>E. General &amp; Specific Prohibitions</w:t>
            </w:r>
            <w:r>
              <w:rPr>
                <w:rFonts w:cs="Arial"/>
                <w:b w:val="0"/>
                <w:bCs/>
                <w:sz w:val="20"/>
              </w:rPr>
              <w:t xml:space="preserve"> (continued)</w:t>
            </w:r>
          </w:p>
        </w:tc>
      </w:tr>
      <w:tr w:rsidR="00126F84" w14:paraId="7DF64C32" w14:textId="77777777" w:rsidTr="0090790F">
        <w:trPr>
          <w:cantSplit/>
          <w:trHeight w:hRule="exact" w:val="480"/>
        </w:trPr>
        <w:tc>
          <w:tcPr>
            <w:tcW w:w="1440" w:type="dxa"/>
          </w:tcPr>
          <w:p w14:paraId="4B849992" w14:textId="77777777" w:rsidR="00126F84" w:rsidRDefault="00126F84"/>
        </w:tc>
        <w:tc>
          <w:tcPr>
            <w:tcW w:w="9360" w:type="dxa"/>
            <w:gridSpan w:val="18"/>
            <w:vMerge w:val="restart"/>
          </w:tcPr>
          <w:p w14:paraId="39045AAB" w14:textId="77777777" w:rsidR="00126F84" w:rsidRDefault="00126F84" w:rsidP="008E6152">
            <w:pPr>
              <w:pStyle w:val="texthang"/>
            </w:pPr>
            <w:r>
              <w:rPr>
                <w:b/>
                <w:bCs/>
              </w:rPr>
              <w:t xml:space="preserve">1. </w:t>
            </w:r>
            <w:r w:rsidR="004B3ACE">
              <w:rPr>
                <w:b/>
                <w:bCs/>
              </w:rPr>
              <w:tab/>
            </w:r>
            <w:r>
              <w:rPr>
                <w:b/>
                <w:bCs/>
              </w:rPr>
              <w:t>General Prohibitions.</w:t>
            </w:r>
            <w:r>
              <w:t xml:space="preserve"> The permittee shall not:</w:t>
            </w:r>
          </w:p>
          <w:p w14:paraId="771729C9" w14:textId="77777777" w:rsidR="00126F84" w:rsidRDefault="004B3ACE" w:rsidP="008E6152">
            <w:pPr>
              <w:pStyle w:val="texthang"/>
            </w:pPr>
            <w:r>
              <w:tab/>
            </w:r>
            <w:r w:rsidR="00E8789E">
              <w:t>a.</w:t>
            </w:r>
            <w:r w:rsidR="00E8789E">
              <w:tab/>
            </w:r>
            <w:r w:rsidR="00126F84">
              <w:t>Discharge, or cause to be discharged</w:t>
            </w:r>
            <w:r w:rsidR="00AB5D90">
              <w:t>,</w:t>
            </w:r>
            <w:r w:rsidR="00126F84">
              <w:t xml:space="preserve"> to a POTW any substances, materials, or wastewater that </w:t>
            </w:r>
            <w:r w:rsidR="00E8789E">
              <w:tab/>
            </w:r>
            <w:r w:rsidR="00126F84">
              <w:t>may:</w:t>
            </w:r>
          </w:p>
          <w:p w14:paraId="4EAAF1CA" w14:textId="77777777" w:rsidR="00126F84" w:rsidRDefault="00E8789E" w:rsidP="008E6152">
            <w:pPr>
              <w:pStyle w:val="texthang"/>
              <w:ind w:left="1080"/>
              <w:rPr>
                <w:sz w:val="19"/>
              </w:rPr>
            </w:pPr>
            <w:r>
              <w:rPr>
                <w:sz w:val="19"/>
              </w:rPr>
              <w:t>i.</w:t>
            </w:r>
            <w:r>
              <w:rPr>
                <w:sz w:val="19"/>
              </w:rPr>
              <w:tab/>
            </w:r>
            <w:proofErr w:type="gramStart"/>
            <w:r w:rsidR="00126F84">
              <w:rPr>
                <w:sz w:val="19"/>
              </w:rPr>
              <w:t>harm</w:t>
            </w:r>
            <w:proofErr w:type="gramEnd"/>
            <w:r w:rsidR="00126F84">
              <w:rPr>
                <w:sz w:val="19"/>
              </w:rPr>
              <w:t xml:space="preserve"> the sewers, POTW wastewater treatment process or equipment;</w:t>
            </w:r>
          </w:p>
          <w:p w14:paraId="0F0AB045" w14:textId="77777777" w:rsidR="00126F84" w:rsidRDefault="00E8789E" w:rsidP="008E6152">
            <w:pPr>
              <w:pStyle w:val="texthang"/>
              <w:ind w:left="1080"/>
              <w:rPr>
                <w:sz w:val="19"/>
              </w:rPr>
            </w:pPr>
            <w:r>
              <w:rPr>
                <w:sz w:val="19"/>
              </w:rPr>
              <w:t>ii.</w:t>
            </w:r>
            <w:r>
              <w:rPr>
                <w:sz w:val="19"/>
              </w:rPr>
              <w:tab/>
            </w:r>
            <w:r w:rsidR="00126F84">
              <w:rPr>
                <w:sz w:val="19"/>
              </w:rPr>
              <w:t>have an adverse impact on the receiving waters; or</w:t>
            </w:r>
          </w:p>
          <w:p w14:paraId="28191166" w14:textId="77777777" w:rsidR="00126F84" w:rsidRDefault="00E8789E" w:rsidP="008E6152">
            <w:pPr>
              <w:pStyle w:val="texthang"/>
              <w:ind w:left="1080"/>
              <w:rPr>
                <w:sz w:val="19"/>
              </w:rPr>
            </w:pPr>
            <w:r>
              <w:rPr>
                <w:sz w:val="19"/>
              </w:rPr>
              <w:t>iii.</w:t>
            </w:r>
            <w:r>
              <w:rPr>
                <w:sz w:val="19"/>
              </w:rPr>
              <w:tab/>
            </w:r>
            <w:r w:rsidR="00126F84">
              <w:rPr>
                <w:sz w:val="19"/>
              </w:rPr>
              <w:t>otherwise create a nuisance or endanger public health, safety, or the environment.</w:t>
            </w:r>
          </w:p>
          <w:p w14:paraId="64BD30B9" w14:textId="77777777" w:rsidR="00126F84" w:rsidRDefault="00126F84" w:rsidP="008E6152">
            <w:pPr>
              <w:pStyle w:val="texthang"/>
              <w:ind w:left="720"/>
              <w:rPr>
                <w:sz w:val="19"/>
              </w:rPr>
            </w:pPr>
            <w:r>
              <w:rPr>
                <w:sz w:val="19"/>
              </w:rPr>
              <w:t xml:space="preserve">b. </w:t>
            </w:r>
            <w:r w:rsidR="00E8789E">
              <w:rPr>
                <w:sz w:val="19"/>
              </w:rPr>
              <w:tab/>
            </w:r>
            <w:r>
              <w:rPr>
                <w:sz w:val="19"/>
              </w:rPr>
              <w:t>Introduce pollutants into POTWs that pass through the POTW or interfere with its operation or performance.</w:t>
            </w:r>
          </w:p>
          <w:p w14:paraId="49030BAA" w14:textId="77777777" w:rsidR="00126F84" w:rsidRDefault="00126F84" w:rsidP="008E6152">
            <w:pPr>
              <w:pStyle w:val="texthang"/>
              <w:ind w:left="720"/>
              <w:rPr>
                <w:sz w:val="19"/>
              </w:rPr>
            </w:pPr>
            <w:r>
              <w:rPr>
                <w:sz w:val="19"/>
              </w:rPr>
              <w:t xml:space="preserve">c. </w:t>
            </w:r>
            <w:r w:rsidR="00E8789E">
              <w:rPr>
                <w:sz w:val="19"/>
              </w:rPr>
              <w:tab/>
            </w:r>
            <w:r>
              <w:rPr>
                <w:sz w:val="19"/>
              </w:rPr>
              <w:t>Discharge wastewater or allow discharge of wastewater through any sewer connection that would result in a hazard to the public health or safety.</w:t>
            </w:r>
          </w:p>
          <w:p w14:paraId="14E34629" w14:textId="77777777" w:rsidR="00126F84" w:rsidRDefault="00126F84" w:rsidP="008E6152">
            <w:pPr>
              <w:pStyle w:val="texthang"/>
              <w:ind w:left="720"/>
              <w:rPr>
                <w:sz w:val="19"/>
              </w:rPr>
            </w:pPr>
            <w:r>
              <w:rPr>
                <w:sz w:val="19"/>
              </w:rPr>
              <w:t xml:space="preserve">d. </w:t>
            </w:r>
            <w:r w:rsidR="00E8789E">
              <w:rPr>
                <w:sz w:val="19"/>
              </w:rPr>
              <w:tab/>
            </w:r>
            <w:r>
              <w:rPr>
                <w:sz w:val="19"/>
              </w:rPr>
              <w:t>Discharge bypass wastewater or allow discharge of bypass wastewater through any sewer connection. If bypassing due to an emergency condition occurs, the Department and POTW shall be notif</w:t>
            </w:r>
            <w:r w:rsidR="00B80FDC">
              <w:rPr>
                <w:sz w:val="19"/>
              </w:rPr>
              <w:t>ied in accordance with 314 CMR 12</w:t>
            </w:r>
            <w:r>
              <w:rPr>
                <w:sz w:val="19"/>
              </w:rPr>
              <w:t>.0</w:t>
            </w:r>
            <w:r w:rsidR="00B80FDC">
              <w:rPr>
                <w:sz w:val="19"/>
              </w:rPr>
              <w:t>3(8</w:t>
            </w:r>
            <w:r w:rsidR="004B3ACE">
              <w:rPr>
                <w:sz w:val="19"/>
              </w:rPr>
              <w:t>)</w:t>
            </w:r>
            <w:r>
              <w:rPr>
                <w:sz w:val="19"/>
              </w:rPr>
              <w:t>. Such notification or its acknowledgement shall not be construed as permission by the Department or POTW to discharge bypass wastewater.</w:t>
            </w:r>
          </w:p>
          <w:p w14:paraId="6E075EB8" w14:textId="77777777" w:rsidR="00126F84" w:rsidRDefault="00126F84" w:rsidP="008E6152">
            <w:pPr>
              <w:pStyle w:val="texthang"/>
              <w:ind w:left="720"/>
              <w:rPr>
                <w:sz w:val="19"/>
              </w:rPr>
            </w:pPr>
            <w:r>
              <w:rPr>
                <w:sz w:val="19"/>
              </w:rPr>
              <w:t xml:space="preserve">e. </w:t>
            </w:r>
            <w:r w:rsidR="00E8789E">
              <w:rPr>
                <w:sz w:val="19"/>
              </w:rPr>
              <w:tab/>
            </w:r>
            <w:r>
              <w:rPr>
                <w:sz w:val="19"/>
              </w:rPr>
              <w:t>Discharge hazardous waste or allow the discharge of hazardous waste through any sewer connection.</w:t>
            </w:r>
          </w:p>
          <w:p w14:paraId="2BC9B227" w14:textId="77777777" w:rsidR="00E8789E" w:rsidRDefault="00E8789E" w:rsidP="008E6152">
            <w:pPr>
              <w:pStyle w:val="texthang"/>
              <w:ind w:left="720"/>
              <w:rPr>
                <w:sz w:val="19"/>
              </w:rPr>
            </w:pPr>
          </w:p>
          <w:p w14:paraId="73C45F00" w14:textId="77777777" w:rsidR="00126F84" w:rsidRDefault="004B3ACE" w:rsidP="008E6152">
            <w:pPr>
              <w:pStyle w:val="texthang"/>
            </w:pPr>
            <w:r>
              <w:rPr>
                <w:b/>
                <w:bCs/>
              </w:rPr>
              <w:t>2.</w:t>
            </w:r>
            <w:r>
              <w:rPr>
                <w:b/>
                <w:bCs/>
              </w:rPr>
              <w:tab/>
            </w:r>
            <w:r w:rsidR="00126F84">
              <w:rPr>
                <w:b/>
                <w:bCs/>
              </w:rPr>
              <w:t>Specific Prohibitions.</w:t>
            </w:r>
            <w:r w:rsidR="00126F84">
              <w:t xml:space="preserve"> The permittee shall not introduce into a POTW or its wastewater collection system the following:</w:t>
            </w:r>
          </w:p>
          <w:p w14:paraId="4F7D853A" w14:textId="77777777" w:rsidR="00126F84" w:rsidRDefault="00126F84" w:rsidP="008E6152">
            <w:pPr>
              <w:pStyle w:val="texthang"/>
              <w:ind w:left="720"/>
              <w:rPr>
                <w:sz w:val="19"/>
              </w:rPr>
            </w:pPr>
            <w:r>
              <w:rPr>
                <w:sz w:val="19"/>
              </w:rPr>
              <w:t xml:space="preserve">a. </w:t>
            </w:r>
            <w:r w:rsidR="00E8789E">
              <w:rPr>
                <w:sz w:val="19"/>
              </w:rPr>
              <w:tab/>
            </w:r>
            <w:r>
              <w:rPr>
                <w:sz w:val="19"/>
              </w:rPr>
              <w:t>Pollutants which may create a fire, explosion, or other hazard in the POTW or its wastewater collection system.</w:t>
            </w:r>
          </w:p>
          <w:p w14:paraId="1D6CD039" w14:textId="77777777" w:rsidR="00126F84" w:rsidRDefault="00126F84" w:rsidP="008E6152">
            <w:pPr>
              <w:pStyle w:val="texthang"/>
              <w:ind w:left="720"/>
              <w:rPr>
                <w:sz w:val="19"/>
              </w:rPr>
            </w:pPr>
            <w:r>
              <w:rPr>
                <w:sz w:val="19"/>
              </w:rPr>
              <w:t xml:space="preserve">b. </w:t>
            </w:r>
            <w:r w:rsidR="00E8789E">
              <w:rPr>
                <w:sz w:val="19"/>
              </w:rPr>
              <w:tab/>
            </w:r>
            <w:r>
              <w:rPr>
                <w:sz w:val="19"/>
              </w:rPr>
              <w:t>Pollutants which may cause corrosive structural damage to the POTW or its wastewater collection system. In no case shall discharges with a pH lower than 5.0 Standard Unit</w:t>
            </w:r>
            <w:r w:rsidR="00AB5D90">
              <w:rPr>
                <w:sz w:val="19"/>
              </w:rPr>
              <w:t>s</w:t>
            </w:r>
            <w:r>
              <w:rPr>
                <w:sz w:val="19"/>
              </w:rPr>
              <w:t xml:space="preserve"> (S.U</w:t>
            </w:r>
            <w:r w:rsidR="00AB5D90">
              <w:rPr>
                <w:sz w:val="19"/>
              </w:rPr>
              <w:t>.</w:t>
            </w:r>
            <w:r>
              <w:rPr>
                <w:sz w:val="19"/>
              </w:rPr>
              <w:t xml:space="preserve">) or more than 10.0 S.U. be </w:t>
            </w:r>
            <w:proofErr w:type="gramStart"/>
            <w:r>
              <w:rPr>
                <w:sz w:val="19"/>
              </w:rPr>
              <w:t>allowed, unless</w:t>
            </w:r>
            <w:proofErr w:type="gramEnd"/>
            <w:r>
              <w:rPr>
                <w:sz w:val="19"/>
              </w:rPr>
              <w:t xml:space="preserve"> the local limit allows such discharges.</w:t>
            </w:r>
          </w:p>
          <w:p w14:paraId="727CDF7D" w14:textId="77777777" w:rsidR="00126F84" w:rsidRDefault="00126F84" w:rsidP="008E6152">
            <w:pPr>
              <w:pStyle w:val="texthang"/>
              <w:ind w:left="720"/>
              <w:rPr>
                <w:sz w:val="19"/>
              </w:rPr>
            </w:pPr>
            <w:r>
              <w:rPr>
                <w:sz w:val="19"/>
              </w:rPr>
              <w:t xml:space="preserve">c. </w:t>
            </w:r>
            <w:r w:rsidR="00E8789E">
              <w:rPr>
                <w:sz w:val="19"/>
              </w:rPr>
              <w:tab/>
            </w:r>
            <w:r>
              <w:rPr>
                <w:sz w:val="19"/>
              </w:rPr>
              <w:t>Solid or viscous pollutants in amounts which may cause obstruction to the flow in the POTW or its wastewater collection system or may result in interference.</w:t>
            </w:r>
          </w:p>
          <w:p w14:paraId="3B96B4DF" w14:textId="77777777" w:rsidR="00126F84" w:rsidRDefault="00126F84" w:rsidP="008E6152">
            <w:pPr>
              <w:pStyle w:val="texthang"/>
              <w:ind w:left="720"/>
              <w:rPr>
                <w:sz w:val="19"/>
              </w:rPr>
            </w:pPr>
            <w:r>
              <w:rPr>
                <w:sz w:val="19"/>
              </w:rPr>
              <w:t xml:space="preserve">d. </w:t>
            </w:r>
            <w:r w:rsidR="00E8789E">
              <w:rPr>
                <w:sz w:val="19"/>
              </w:rPr>
              <w:tab/>
            </w:r>
            <w:r>
              <w:rPr>
                <w:sz w:val="19"/>
              </w:rPr>
              <w:t>Any pollutant, including oxygen-demanding pollutants, discharged at a flow rate or pollutant concentration that will cause interference with the POTW or its wastewater collection system.</w:t>
            </w:r>
          </w:p>
          <w:p w14:paraId="1FA5AF99" w14:textId="77777777" w:rsidR="00126F84" w:rsidRDefault="00126F84" w:rsidP="008E6152">
            <w:pPr>
              <w:pStyle w:val="texthang"/>
              <w:ind w:left="720"/>
            </w:pPr>
            <w:r>
              <w:rPr>
                <w:sz w:val="19"/>
              </w:rPr>
              <w:t xml:space="preserve">e. </w:t>
            </w:r>
            <w:r w:rsidR="00E8789E">
              <w:rPr>
                <w:sz w:val="19"/>
              </w:rPr>
              <w:tab/>
            </w:r>
            <w:r>
              <w:rPr>
                <w:sz w:val="19"/>
              </w:rPr>
              <w:t>Heat in amounts which may inhibit biological activity in the POTW, resulting in interference. In no case shall heat in such quantities that the temperature at the POTW treatment plant exceeds 40º C (104º F) be discharged, unless the Department, upon request of the POTW, approves alternate temperature limits.</w:t>
            </w:r>
          </w:p>
          <w:p w14:paraId="324E393B" w14:textId="77777777" w:rsidR="00126F84" w:rsidRDefault="004A4500" w:rsidP="008E6152">
            <w:pPr>
              <w:pStyle w:val="texthang"/>
              <w:ind w:left="720"/>
            </w:pPr>
            <w:r>
              <w:t xml:space="preserve">f. </w:t>
            </w:r>
            <w:r w:rsidR="00E8789E">
              <w:tab/>
            </w:r>
            <w:r w:rsidRPr="00E8789E">
              <w:rPr>
                <w:sz w:val="19"/>
              </w:rPr>
              <w:t>More than one part per billion (ppb) of mercury. In the event a local mercury limit established under 314 CMR 12.09(1) is applicable to an indirect discharge to a POTW, the most stringent mercury standard shall apply.</w:t>
            </w:r>
          </w:p>
        </w:tc>
      </w:tr>
      <w:tr w:rsidR="00126F84" w14:paraId="63DEA438" w14:textId="77777777" w:rsidTr="0090790F">
        <w:trPr>
          <w:cantSplit/>
          <w:trHeight w:hRule="exact" w:val="480"/>
        </w:trPr>
        <w:tc>
          <w:tcPr>
            <w:tcW w:w="1440" w:type="dxa"/>
          </w:tcPr>
          <w:p w14:paraId="6CD60A1B" w14:textId="77777777" w:rsidR="00126F84" w:rsidRDefault="00126F84"/>
        </w:tc>
        <w:tc>
          <w:tcPr>
            <w:tcW w:w="9360" w:type="dxa"/>
            <w:gridSpan w:val="18"/>
            <w:vMerge/>
          </w:tcPr>
          <w:p w14:paraId="6A4E9608" w14:textId="77777777" w:rsidR="00126F84" w:rsidRDefault="00126F84">
            <w:pPr>
              <w:pStyle w:val="texthang"/>
            </w:pPr>
          </w:p>
        </w:tc>
      </w:tr>
      <w:tr w:rsidR="00126F84" w14:paraId="56B2AE58" w14:textId="77777777" w:rsidTr="0090790F">
        <w:trPr>
          <w:cantSplit/>
          <w:trHeight w:hRule="exact" w:val="480"/>
        </w:trPr>
        <w:tc>
          <w:tcPr>
            <w:tcW w:w="1440" w:type="dxa"/>
          </w:tcPr>
          <w:p w14:paraId="6F4EE716" w14:textId="77777777" w:rsidR="00126F84" w:rsidRDefault="00126F84"/>
        </w:tc>
        <w:tc>
          <w:tcPr>
            <w:tcW w:w="9360" w:type="dxa"/>
            <w:gridSpan w:val="18"/>
            <w:vMerge/>
          </w:tcPr>
          <w:p w14:paraId="410422AA" w14:textId="77777777" w:rsidR="00126F84" w:rsidRDefault="00126F84">
            <w:pPr>
              <w:pStyle w:val="texthang"/>
            </w:pPr>
          </w:p>
        </w:tc>
      </w:tr>
      <w:tr w:rsidR="00126F84" w14:paraId="0160499F" w14:textId="77777777" w:rsidTr="0090790F">
        <w:trPr>
          <w:cantSplit/>
          <w:trHeight w:hRule="exact" w:val="480"/>
        </w:trPr>
        <w:tc>
          <w:tcPr>
            <w:tcW w:w="1440" w:type="dxa"/>
          </w:tcPr>
          <w:p w14:paraId="1FD756F7" w14:textId="77777777" w:rsidR="00126F84" w:rsidRDefault="00126F84"/>
        </w:tc>
        <w:tc>
          <w:tcPr>
            <w:tcW w:w="9360" w:type="dxa"/>
            <w:gridSpan w:val="18"/>
            <w:vMerge/>
          </w:tcPr>
          <w:p w14:paraId="232FF1E9" w14:textId="77777777" w:rsidR="00126F84" w:rsidRDefault="00126F84">
            <w:pPr>
              <w:pStyle w:val="texthang"/>
            </w:pPr>
          </w:p>
        </w:tc>
      </w:tr>
      <w:tr w:rsidR="00126F84" w14:paraId="3B9ED932" w14:textId="77777777" w:rsidTr="0090790F">
        <w:trPr>
          <w:cantSplit/>
          <w:trHeight w:hRule="exact" w:val="480"/>
        </w:trPr>
        <w:tc>
          <w:tcPr>
            <w:tcW w:w="1440" w:type="dxa"/>
          </w:tcPr>
          <w:p w14:paraId="65F5014C" w14:textId="77777777" w:rsidR="00126F84" w:rsidRDefault="00126F84"/>
        </w:tc>
        <w:tc>
          <w:tcPr>
            <w:tcW w:w="9360" w:type="dxa"/>
            <w:gridSpan w:val="18"/>
            <w:vMerge/>
          </w:tcPr>
          <w:p w14:paraId="033FA4B8" w14:textId="77777777" w:rsidR="00126F84" w:rsidRDefault="00126F84">
            <w:pPr>
              <w:pStyle w:val="texthang"/>
            </w:pPr>
          </w:p>
        </w:tc>
      </w:tr>
      <w:tr w:rsidR="00126F84" w14:paraId="36675475" w14:textId="77777777" w:rsidTr="0090790F">
        <w:trPr>
          <w:cantSplit/>
          <w:trHeight w:hRule="exact" w:val="480"/>
        </w:trPr>
        <w:tc>
          <w:tcPr>
            <w:tcW w:w="1440" w:type="dxa"/>
          </w:tcPr>
          <w:p w14:paraId="57FF2F67" w14:textId="77777777" w:rsidR="00126F84" w:rsidRDefault="00126F84"/>
        </w:tc>
        <w:tc>
          <w:tcPr>
            <w:tcW w:w="9360" w:type="dxa"/>
            <w:gridSpan w:val="18"/>
            <w:vMerge/>
          </w:tcPr>
          <w:p w14:paraId="73CA63E6" w14:textId="77777777" w:rsidR="00126F84" w:rsidRDefault="00126F84">
            <w:pPr>
              <w:pStyle w:val="texthang"/>
            </w:pPr>
          </w:p>
        </w:tc>
      </w:tr>
      <w:tr w:rsidR="00126F84" w14:paraId="10FDFE39" w14:textId="77777777" w:rsidTr="0090790F">
        <w:trPr>
          <w:cantSplit/>
          <w:trHeight w:hRule="exact" w:val="480"/>
        </w:trPr>
        <w:tc>
          <w:tcPr>
            <w:tcW w:w="1440" w:type="dxa"/>
          </w:tcPr>
          <w:p w14:paraId="351FE78B" w14:textId="77777777" w:rsidR="00126F84" w:rsidRDefault="00126F84"/>
        </w:tc>
        <w:tc>
          <w:tcPr>
            <w:tcW w:w="9360" w:type="dxa"/>
            <w:gridSpan w:val="18"/>
            <w:vMerge/>
          </w:tcPr>
          <w:p w14:paraId="24028D93" w14:textId="77777777" w:rsidR="00126F84" w:rsidRDefault="00126F84">
            <w:pPr>
              <w:pStyle w:val="texthang"/>
            </w:pPr>
          </w:p>
        </w:tc>
      </w:tr>
      <w:tr w:rsidR="00126F84" w14:paraId="6741030D" w14:textId="77777777" w:rsidTr="0090790F">
        <w:trPr>
          <w:cantSplit/>
          <w:trHeight w:hRule="exact" w:val="480"/>
        </w:trPr>
        <w:tc>
          <w:tcPr>
            <w:tcW w:w="1440" w:type="dxa"/>
          </w:tcPr>
          <w:p w14:paraId="7B0E7E8F" w14:textId="77777777" w:rsidR="00126F84" w:rsidRDefault="00126F84"/>
        </w:tc>
        <w:tc>
          <w:tcPr>
            <w:tcW w:w="9360" w:type="dxa"/>
            <w:gridSpan w:val="18"/>
            <w:vMerge/>
          </w:tcPr>
          <w:p w14:paraId="761A3A71" w14:textId="77777777" w:rsidR="00126F84" w:rsidRDefault="00126F84">
            <w:pPr>
              <w:pStyle w:val="texthang"/>
            </w:pPr>
          </w:p>
        </w:tc>
      </w:tr>
      <w:tr w:rsidR="00126F84" w14:paraId="756DF8A0" w14:textId="77777777" w:rsidTr="0090790F">
        <w:trPr>
          <w:cantSplit/>
          <w:trHeight w:hRule="exact" w:val="480"/>
        </w:trPr>
        <w:tc>
          <w:tcPr>
            <w:tcW w:w="1440" w:type="dxa"/>
          </w:tcPr>
          <w:p w14:paraId="441EE942" w14:textId="77777777" w:rsidR="00126F84" w:rsidRDefault="00126F84"/>
        </w:tc>
        <w:tc>
          <w:tcPr>
            <w:tcW w:w="9360" w:type="dxa"/>
            <w:gridSpan w:val="18"/>
            <w:vMerge/>
          </w:tcPr>
          <w:p w14:paraId="70E75327" w14:textId="77777777" w:rsidR="00126F84" w:rsidRDefault="00126F84">
            <w:pPr>
              <w:pStyle w:val="texthang"/>
            </w:pPr>
          </w:p>
        </w:tc>
      </w:tr>
      <w:tr w:rsidR="00126F84" w14:paraId="459787F8" w14:textId="77777777" w:rsidTr="0090790F">
        <w:trPr>
          <w:cantSplit/>
          <w:trHeight w:hRule="exact" w:val="480"/>
        </w:trPr>
        <w:tc>
          <w:tcPr>
            <w:tcW w:w="1440" w:type="dxa"/>
          </w:tcPr>
          <w:p w14:paraId="16E7FCE7" w14:textId="77777777" w:rsidR="00126F84" w:rsidRDefault="00126F84"/>
        </w:tc>
        <w:tc>
          <w:tcPr>
            <w:tcW w:w="9360" w:type="dxa"/>
            <w:gridSpan w:val="18"/>
            <w:vMerge/>
          </w:tcPr>
          <w:p w14:paraId="5CDDD740" w14:textId="77777777" w:rsidR="00126F84" w:rsidRDefault="00126F84">
            <w:pPr>
              <w:pStyle w:val="texthang"/>
            </w:pPr>
          </w:p>
        </w:tc>
      </w:tr>
      <w:tr w:rsidR="00126F84" w14:paraId="6D24B4E5" w14:textId="77777777" w:rsidTr="0090790F">
        <w:trPr>
          <w:cantSplit/>
          <w:trHeight w:hRule="exact" w:val="480"/>
        </w:trPr>
        <w:tc>
          <w:tcPr>
            <w:tcW w:w="1440" w:type="dxa"/>
          </w:tcPr>
          <w:p w14:paraId="61480723" w14:textId="77777777" w:rsidR="00126F84" w:rsidRDefault="00126F84"/>
        </w:tc>
        <w:tc>
          <w:tcPr>
            <w:tcW w:w="9360" w:type="dxa"/>
            <w:gridSpan w:val="18"/>
            <w:vMerge/>
          </w:tcPr>
          <w:p w14:paraId="2346C5F3" w14:textId="77777777" w:rsidR="00126F84" w:rsidRDefault="00126F84">
            <w:pPr>
              <w:pStyle w:val="texthang"/>
            </w:pPr>
          </w:p>
        </w:tc>
      </w:tr>
      <w:tr w:rsidR="00126F84" w14:paraId="43F01DFF" w14:textId="77777777" w:rsidTr="0090790F">
        <w:trPr>
          <w:cantSplit/>
          <w:trHeight w:hRule="exact" w:val="480"/>
        </w:trPr>
        <w:tc>
          <w:tcPr>
            <w:tcW w:w="1440" w:type="dxa"/>
          </w:tcPr>
          <w:p w14:paraId="343CA92E" w14:textId="77777777" w:rsidR="00126F84" w:rsidRDefault="00126F84"/>
        </w:tc>
        <w:tc>
          <w:tcPr>
            <w:tcW w:w="9360" w:type="dxa"/>
            <w:gridSpan w:val="18"/>
            <w:vMerge/>
          </w:tcPr>
          <w:p w14:paraId="16332A72" w14:textId="77777777" w:rsidR="00126F84" w:rsidRDefault="00126F84">
            <w:pPr>
              <w:pStyle w:val="texthang"/>
            </w:pPr>
          </w:p>
        </w:tc>
      </w:tr>
      <w:tr w:rsidR="00126F84" w14:paraId="254F75C3" w14:textId="77777777" w:rsidTr="0090790F">
        <w:trPr>
          <w:cantSplit/>
          <w:trHeight w:hRule="exact" w:val="480"/>
        </w:trPr>
        <w:tc>
          <w:tcPr>
            <w:tcW w:w="1440" w:type="dxa"/>
          </w:tcPr>
          <w:p w14:paraId="6DBB9D85" w14:textId="77777777" w:rsidR="00126F84" w:rsidRDefault="00126F84"/>
        </w:tc>
        <w:tc>
          <w:tcPr>
            <w:tcW w:w="9360" w:type="dxa"/>
            <w:gridSpan w:val="18"/>
            <w:vMerge/>
          </w:tcPr>
          <w:p w14:paraId="5196E802" w14:textId="77777777" w:rsidR="00126F84" w:rsidRDefault="00126F84">
            <w:pPr>
              <w:pStyle w:val="texthang"/>
            </w:pPr>
          </w:p>
        </w:tc>
      </w:tr>
      <w:tr w:rsidR="00126F84" w14:paraId="493CBFF9" w14:textId="77777777" w:rsidTr="0090790F">
        <w:trPr>
          <w:cantSplit/>
          <w:trHeight w:hRule="exact" w:val="480"/>
        </w:trPr>
        <w:tc>
          <w:tcPr>
            <w:tcW w:w="1440" w:type="dxa"/>
          </w:tcPr>
          <w:p w14:paraId="746575EE" w14:textId="77777777" w:rsidR="00126F84" w:rsidRDefault="00126F84"/>
        </w:tc>
        <w:tc>
          <w:tcPr>
            <w:tcW w:w="9360" w:type="dxa"/>
            <w:gridSpan w:val="18"/>
            <w:vMerge/>
          </w:tcPr>
          <w:p w14:paraId="736A1F39" w14:textId="77777777" w:rsidR="00126F84" w:rsidRDefault="00126F84">
            <w:pPr>
              <w:pStyle w:val="texthang"/>
            </w:pPr>
          </w:p>
        </w:tc>
      </w:tr>
      <w:tr w:rsidR="004A4500" w14:paraId="711A6D53" w14:textId="77777777" w:rsidTr="0090790F">
        <w:trPr>
          <w:cantSplit/>
          <w:trHeight w:hRule="exact" w:val="480"/>
        </w:trPr>
        <w:tc>
          <w:tcPr>
            <w:tcW w:w="1440" w:type="dxa"/>
          </w:tcPr>
          <w:p w14:paraId="3A9D8D72" w14:textId="77777777" w:rsidR="004A4500" w:rsidRDefault="004A4500"/>
        </w:tc>
        <w:tc>
          <w:tcPr>
            <w:tcW w:w="9360" w:type="dxa"/>
            <w:gridSpan w:val="18"/>
            <w:vMerge/>
          </w:tcPr>
          <w:p w14:paraId="49482E06" w14:textId="77777777" w:rsidR="004A4500" w:rsidRDefault="004A4500">
            <w:pPr>
              <w:pStyle w:val="texthang"/>
            </w:pPr>
          </w:p>
        </w:tc>
      </w:tr>
      <w:tr w:rsidR="00126F84" w14:paraId="3B75D9EB" w14:textId="77777777" w:rsidTr="004B3ACE">
        <w:trPr>
          <w:cantSplit/>
          <w:trHeight w:hRule="exact" w:val="480"/>
        </w:trPr>
        <w:tc>
          <w:tcPr>
            <w:tcW w:w="1440" w:type="dxa"/>
          </w:tcPr>
          <w:p w14:paraId="1DE0FE7E" w14:textId="77777777" w:rsidR="00126F84" w:rsidRDefault="00126F84"/>
        </w:tc>
        <w:tc>
          <w:tcPr>
            <w:tcW w:w="9360" w:type="dxa"/>
            <w:gridSpan w:val="18"/>
            <w:vMerge/>
            <w:tcBorders>
              <w:bottom w:val="single" w:sz="4" w:space="0" w:color="auto"/>
            </w:tcBorders>
          </w:tcPr>
          <w:p w14:paraId="5B8FECA2" w14:textId="77777777" w:rsidR="00126F84" w:rsidRDefault="00126F84">
            <w:pPr>
              <w:pStyle w:val="texthang"/>
            </w:pPr>
          </w:p>
        </w:tc>
      </w:tr>
      <w:tr w:rsidR="00126F84" w14:paraId="4BC03B8E" w14:textId="77777777" w:rsidTr="004B3ACE">
        <w:trPr>
          <w:cantSplit/>
          <w:trHeight w:hRule="exact" w:val="480"/>
        </w:trPr>
        <w:tc>
          <w:tcPr>
            <w:tcW w:w="1440" w:type="dxa"/>
          </w:tcPr>
          <w:p w14:paraId="3335E8C2" w14:textId="77777777" w:rsidR="00126F84" w:rsidRDefault="00126F84">
            <w:pPr>
              <w:pStyle w:val="head2"/>
            </w:pPr>
          </w:p>
        </w:tc>
        <w:tc>
          <w:tcPr>
            <w:tcW w:w="9360" w:type="dxa"/>
            <w:gridSpan w:val="18"/>
            <w:tcBorders>
              <w:top w:val="single" w:sz="4" w:space="0" w:color="auto"/>
            </w:tcBorders>
          </w:tcPr>
          <w:p w14:paraId="362F32E5" w14:textId="77777777" w:rsidR="00126F84" w:rsidRDefault="00126F84">
            <w:pPr>
              <w:pStyle w:val="head2"/>
            </w:pPr>
            <w:r>
              <w:rPr>
                <w:rFonts w:cs="Arial"/>
              </w:rPr>
              <w:t>F. Additional Conditions</w:t>
            </w:r>
          </w:p>
        </w:tc>
      </w:tr>
      <w:tr w:rsidR="00126F84" w14:paraId="0D990F8D" w14:textId="77777777" w:rsidTr="0090790F">
        <w:trPr>
          <w:cantSplit/>
          <w:trHeight w:hRule="exact" w:val="480"/>
        </w:trPr>
        <w:tc>
          <w:tcPr>
            <w:tcW w:w="1440" w:type="dxa"/>
          </w:tcPr>
          <w:p w14:paraId="28B9918D" w14:textId="77777777" w:rsidR="00126F84" w:rsidRDefault="00126F84"/>
        </w:tc>
        <w:tc>
          <w:tcPr>
            <w:tcW w:w="9360" w:type="dxa"/>
            <w:gridSpan w:val="18"/>
            <w:vMerge w:val="restart"/>
          </w:tcPr>
          <w:p w14:paraId="72119554" w14:textId="77777777" w:rsidR="00126F84" w:rsidRDefault="00126F84" w:rsidP="00E8789E">
            <w:pPr>
              <w:pStyle w:val="texthang"/>
              <w:ind w:left="720"/>
              <w:rPr>
                <w:rFonts w:cs="Arial"/>
                <w:sz w:val="19"/>
              </w:rPr>
            </w:pPr>
            <w:r w:rsidRPr="00E8789E">
              <w:rPr>
                <w:sz w:val="19"/>
              </w:rPr>
              <w:t xml:space="preserve">a. </w:t>
            </w:r>
            <w:r w:rsidR="00E8789E">
              <w:rPr>
                <w:sz w:val="19"/>
              </w:rPr>
              <w:tab/>
            </w:r>
            <w:r w:rsidRPr="00E8789E">
              <w:rPr>
                <w:sz w:val="19"/>
              </w:rPr>
              <w:t>All discharges shall be in compliance with the terms and conditions of this permit. The discharge of any wastewater at a level in excess of that identified and authorized by this permit shall constitute a violation of the terms and conditions of this permit. Such a violation may result in the imposition of civil and/or criminal penalties as provided for in M.G.L. c.21, Section 42.</w:t>
            </w:r>
          </w:p>
          <w:p w14:paraId="279A9FD1" w14:textId="77777777" w:rsidR="00126F84" w:rsidRDefault="00E8789E" w:rsidP="00E8789E">
            <w:pPr>
              <w:pStyle w:val="BodyTextIndent2"/>
              <w:ind w:left="360"/>
              <w:rPr>
                <w:rFonts w:cs="Arial"/>
                <w:sz w:val="19"/>
              </w:rPr>
            </w:pPr>
            <w:r w:rsidRPr="00E8789E">
              <w:rPr>
                <w:sz w:val="19"/>
              </w:rPr>
              <w:t>b.</w:t>
            </w:r>
            <w:r>
              <w:rPr>
                <w:sz w:val="19"/>
              </w:rPr>
              <w:tab/>
            </w:r>
            <w:r w:rsidR="00126F84" w:rsidRPr="00E8789E">
              <w:rPr>
                <w:sz w:val="19"/>
              </w:rPr>
              <w:t xml:space="preserve">After notice and opportunity for a hearing, this permit may be modified, suspended, or revoked in </w:t>
            </w:r>
            <w:r>
              <w:rPr>
                <w:sz w:val="19"/>
              </w:rPr>
              <w:tab/>
            </w:r>
            <w:r w:rsidR="00126F84" w:rsidRPr="00E8789E">
              <w:rPr>
                <w:sz w:val="19"/>
              </w:rPr>
              <w:t>whole or in part during its term for cause including, but not limited to, the following:</w:t>
            </w:r>
          </w:p>
          <w:p w14:paraId="71F1E8C5" w14:textId="77777777" w:rsidR="00126F84" w:rsidRDefault="00126F84" w:rsidP="00E8789E">
            <w:pPr>
              <w:pStyle w:val="BodyTextIndent2"/>
              <w:ind w:left="720"/>
              <w:rPr>
                <w:rFonts w:cs="Arial"/>
                <w:sz w:val="19"/>
              </w:rPr>
            </w:pPr>
            <w:r>
              <w:rPr>
                <w:rFonts w:cs="Arial"/>
                <w:sz w:val="19"/>
              </w:rPr>
              <w:t xml:space="preserve">i. </w:t>
            </w:r>
            <w:r w:rsidR="00E8789E">
              <w:rPr>
                <w:rFonts w:cs="Arial"/>
                <w:sz w:val="19"/>
              </w:rPr>
              <w:tab/>
            </w:r>
            <w:r>
              <w:rPr>
                <w:rFonts w:cs="Arial"/>
                <w:sz w:val="19"/>
              </w:rPr>
              <w:t xml:space="preserve">Violation of any terms or conditions of the </w:t>
            </w:r>
            <w:proofErr w:type="gramStart"/>
            <w:r>
              <w:rPr>
                <w:rFonts w:cs="Arial"/>
                <w:sz w:val="19"/>
              </w:rPr>
              <w:t>permit;</w:t>
            </w:r>
            <w:proofErr w:type="gramEnd"/>
          </w:p>
          <w:p w14:paraId="687BB138" w14:textId="77777777" w:rsidR="00126F84" w:rsidRDefault="00126F84" w:rsidP="00E8789E">
            <w:pPr>
              <w:pStyle w:val="BodyTextIndent2"/>
              <w:ind w:left="720"/>
              <w:rPr>
                <w:rFonts w:cs="Arial"/>
                <w:sz w:val="19"/>
              </w:rPr>
            </w:pPr>
            <w:r>
              <w:rPr>
                <w:rFonts w:cs="Arial"/>
                <w:sz w:val="19"/>
              </w:rPr>
              <w:t xml:space="preserve">ii. </w:t>
            </w:r>
            <w:r w:rsidR="00E8789E">
              <w:rPr>
                <w:rFonts w:cs="Arial"/>
                <w:sz w:val="19"/>
              </w:rPr>
              <w:tab/>
            </w:r>
            <w:r>
              <w:rPr>
                <w:rFonts w:cs="Arial"/>
                <w:sz w:val="19"/>
              </w:rPr>
              <w:t xml:space="preserve">Obtaining a permit by misrepresentation or failure to disclose fully all relevant facts; </w:t>
            </w:r>
            <w:r>
              <w:rPr>
                <w:rFonts w:cs="Arial"/>
                <w:color w:val="333333"/>
                <w:sz w:val="19"/>
              </w:rPr>
              <w:t>or</w:t>
            </w:r>
          </w:p>
          <w:p w14:paraId="6C4AA1A9" w14:textId="77777777" w:rsidR="00126F84" w:rsidRDefault="00126F84" w:rsidP="00E8789E">
            <w:pPr>
              <w:pStyle w:val="BodyTextIndent2"/>
              <w:ind w:left="720"/>
              <w:rPr>
                <w:rFonts w:cs="Arial"/>
                <w:sz w:val="19"/>
              </w:rPr>
            </w:pPr>
            <w:r>
              <w:rPr>
                <w:rFonts w:cs="Arial"/>
                <w:sz w:val="19"/>
              </w:rPr>
              <w:t xml:space="preserve">iii. </w:t>
            </w:r>
            <w:r w:rsidR="00E8789E">
              <w:rPr>
                <w:rFonts w:cs="Arial"/>
                <w:sz w:val="19"/>
              </w:rPr>
              <w:tab/>
            </w:r>
            <w:r>
              <w:rPr>
                <w:rFonts w:cs="Arial"/>
                <w:sz w:val="19"/>
              </w:rPr>
              <w:t>A change in conditions</w:t>
            </w:r>
            <w:r w:rsidR="00E8789E">
              <w:rPr>
                <w:rFonts w:cs="Arial"/>
                <w:sz w:val="19"/>
              </w:rPr>
              <w:t>,</w:t>
            </w:r>
            <w:r>
              <w:rPr>
                <w:rFonts w:cs="Arial"/>
                <w:sz w:val="19"/>
              </w:rPr>
              <w:t xml:space="preserve"> or the existence of a condition, which requires either a temporary or </w:t>
            </w:r>
            <w:r w:rsidR="00E8789E">
              <w:rPr>
                <w:rFonts w:cs="Arial"/>
                <w:sz w:val="19"/>
              </w:rPr>
              <w:tab/>
            </w:r>
            <w:r>
              <w:rPr>
                <w:rFonts w:cs="Arial"/>
                <w:sz w:val="19"/>
              </w:rPr>
              <w:t>permanent reduction or elimination of the authorized discharge.</w:t>
            </w:r>
          </w:p>
          <w:p w14:paraId="0628B4F4" w14:textId="77777777" w:rsidR="00126F84" w:rsidRDefault="00E8789E" w:rsidP="00E8789E">
            <w:pPr>
              <w:pStyle w:val="texthang"/>
              <w:tabs>
                <w:tab w:val="clear" w:pos="360"/>
                <w:tab w:val="left" w:pos="720"/>
              </w:tabs>
              <w:ind w:left="720"/>
              <w:rPr>
                <w:rFonts w:cs="Arial"/>
                <w:sz w:val="19"/>
              </w:rPr>
            </w:pPr>
            <w:r>
              <w:rPr>
                <w:rFonts w:cs="Arial"/>
                <w:sz w:val="19"/>
              </w:rPr>
              <w:t>c.</w:t>
            </w:r>
            <w:r>
              <w:rPr>
                <w:rFonts w:cs="Arial"/>
                <w:sz w:val="19"/>
              </w:rPr>
              <w:tab/>
            </w:r>
            <w:r w:rsidR="00126F84">
              <w:rPr>
                <w:rFonts w:cs="Arial"/>
                <w:sz w:val="19"/>
              </w:rPr>
              <w:t xml:space="preserve">The issuance of this permit does not convey any property rights in either real or personal property, or any exclusive privileges; nor does it authorize or relieve the permittee of any liability for any injury to private property or any invasion of personal rights; nor any infringement of Federal, State, or local laws or regulations; nor does it waive the necessity of obtaining any local assent required by law for the discharge authorized herein </w:t>
            </w:r>
            <w:r w:rsidR="00126F84">
              <w:rPr>
                <w:rFonts w:cs="Arial"/>
                <w:color w:val="333333"/>
                <w:sz w:val="19"/>
              </w:rPr>
              <w:t>by the</w:t>
            </w:r>
            <w:r w:rsidR="00126F84">
              <w:rPr>
                <w:rFonts w:cs="Arial"/>
                <w:sz w:val="19"/>
              </w:rPr>
              <w:t xml:space="preserve"> Department.</w:t>
            </w:r>
          </w:p>
          <w:p w14:paraId="62B29F20" w14:textId="77777777" w:rsidR="00126F84" w:rsidRPr="00E8789E" w:rsidRDefault="00E8789E" w:rsidP="00E8789E">
            <w:pPr>
              <w:pStyle w:val="texthang"/>
              <w:ind w:left="720"/>
              <w:rPr>
                <w:sz w:val="19"/>
                <w:szCs w:val="19"/>
              </w:rPr>
            </w:pPr>
            <w:r w:rsidRPr="00E8789E">
              <w:rPr>
                <w:sz w:val="19"/>
                <w:szCs w:val="19"/>
              </w:rPr>
              <w:t>d.</w:t>
            </w:r>
            <w:r w:rsidRPr="00E8789E">
              <w:rPr>
                <w:sz w:val="19"/>
                <w:szCs w:val="19"/>
              </w:rPr>
              <w:tab/>
            </w:r>
            <w:r w:rsidR="00126F84" w:rsidRPr="00E8789E">
              <w:rPr>
                <w:sz w:val="19"/>
                <w:szCs w:val="19"/>
              </w:rPr>
              <w:t>The provisions of this permit are severable, and the invalidity of any condition or subdivision thereof shall not make void any other condition or subdivision thereof.</w:t>
            </w:r>
          </w:p>
          <w:p w14:paraId="798F6816" w14:textId="77777777" w:rsidR="00126F84" w:rsidRDefault="00126F84">
            <w:pPr>
              <w:pStyle w:val="texthang"/>
              <w:tabs>
                <w:tab w:val="clear" w:pos="360"/>
                <w:tab w:val="left" w:pos="720"/>
              </w:tabs>
              <w:ind w:left="720" w:firstLine="0"/>
              <w:jc w:val="right"/>
              <w:rPr>
                <w:b/>
                <w:bCs/>
                <w:sz w:val="18"/>
              </w:rPr>
            </w:pPr>
          </w:p>
        </w:tc>
      </w:tr>
      <w:tr w:rsidR="00126F84" w14:paraId="50F2ADE5" w14:textId="77777777" w:rsidTr="0090790F">
        <w:trPr>
          <w:cantSplit/>
          <w:trHeight w:hRule="exact" w:val="480"/>
        </w:trPr>
        <w:tc>
          <w:tcPr>
            <w:tcW w:w="1440" w:type="dxa"/>
          </w:tcPr>
          <w:p w14:paraId="43F65BEE" w14:textId="77777777" w:rsidR="00126F84" w:rsidRDefault="00126F84"/>
        </w:tc>
        <w:tc>
          <w:tcPr>
            <w:tcW w:w="9360" w:type="dxa"/>
            <w:gridSpan w:val="18"/>
            <w:vMerge/>
          </w:tcPr>
          <w:p w14:paraId="5D318CC8" w14:textId="77777777" w:rsidR="00126F84" w:rsidRDefault="00126F84">
            <w:pPr>
              <w:pStyle w:val="BodyTextIndent2"/>
              <w:ind w:left="720"/>
              <w:rPr>
                <w:rFonts w:cs="Arial"/>
                <w:sz w:val="19"/>
              </w:rPr>
            </w:pPr>
          </w:p>
        </w:tc>
      </w:tr>
      <w:tr w:rsidR="00126F84" w14:paraId="2F885A76" w14:textId="77777777" w:rsidTr="0090790F">
        <w:trPr>
          <w:cantSplit/>
          <w:trHeight w:hRule="exact" w:val="480"/>
        </w:trPr>
        <w:tc>
          <w:tcPr>
            <w:tcW w:w="1440" w:type="dxa"/>
          </w:tcPr>
          <w:p w14:paraId="090610D9" w14:textId="77777777" w:rsidR="00126F84" w:rsidRDefault="00126F84"/>
        </w:tc>
        <w:tc>
          <w:tcPr>
            <w:tcW w:w="9360" w:type="dxa"/>
            <w:gridSpan w:val="18"/>
            <w:vMerge/>
          </w:tcPr>
          <w:p w14:paraId="48C10277" w14:textId="77777777" w:rsidR="00126F84" w:rsidRDefault="00126F84">
            <w:pPr>
              <w:pStyle w:val="texthang"/>
            </w:pPr>
          </w:p>
        </w:tc>
      </w:tr>
      <w:tr w:rsidR="00126F84" w14:paraId="44A2416A" w14:textId="77777777" w:rsidTr="0090790F">
        <w:trPr>
          <w:cantSplit/>
          <w:trHeight w:hRule="exact" w:val="480"/>
        </w:trPr>
        <w:tc>
          <w:tcPr>
            <w:tcW w:w="1440" w:type="dxa"/>
          </w:tcPr>
          <w:p w14:paraId="1D03226F" w14:textId="77777777" w:rsidR="00126F84" w:rsidRDefault="00126F84"/>
        </w:tc>
        <w:tc>
          <w:tcPr>
            <w:tcW w:w="9360" w:type="dxa"/>
            <w:gridSpan w:val="18"/>
            <w:vMerge/>
          </w:tcPr>
          <w:p w14:paraId="1C4CAD54" w14:textId="77777777" w:rsidR="00126F84" w:rsidRDefault="00126F84">
            <w:pPr>
              <w:pStyle w:val="texthang"/>
            </w:pPr>
          </w:p>
        </w:tc>
      </w:tr>
      <w:tr w:rsidR="00126F84" w14:paraId="530F8CE2" w14:textId="77777777" w:rsidTr="0090790F">
        <w:trPr>
          <w:cantSplit/>
          <w:trHeight w:hRule="exact" w:val="480"/>
        </w:trPr>
        <w:tc>
          <w:tcPr>
            <w:tcW w:w="1440" w:type="dxa"/>
          </w:tcPr>
          <w:p w14:paraId="1FB44771" w14:textId="77777777" w:rsidR="00126F84" w:rsidRDefault="00126F84"/>
        </w:tc>
        <w:tc>
          <w:tcPr>
            <w:tcW w:w="9360" w:type="dxa"/>
            <w:gridSpan w:val="18"/>
            <w:vMerge/>
          </w:tcPr>
          <w:p w14:paraId="62257BE9" w14:textId="77777777" w:rsidR="00126F84" w:rsidRDefault="00126F84">
            <w:pPr>
              <w:pStyle w:val="texthang"/>
            </w:pPr>
          </w:p>
        </w:tc>
      </w:tr>
      <w:tr w:rsidR="00126F84" w14:paraId="64F591C2" w14:textId="77777777" w:rsidTr="0090790F">
        <w:trPr>
          <w:cantSplit/>
          <w:trHeight w:hRule="exact" w:val="480"/>
        </w:trPr>
        <w:tc>
          <w:tcPr>
            <w:tcW w:w="1440" w:type="dxa"/>
          </w:tcPr>
          <w:p w14:paraId="169CA1E1" w14:textId="77777777" w:rsidR="00126F84" w:rsidRDefault="00126F84"/>
        </w:tc>
        <w:tc>
          <w:tcPr>
            <w:tcW w:w="9360" w:type="dxa"/>
            <w:gridSpan w:val="18"/>
            <w:vMerge/>
          </w:tcPr>
          <w:p w14:paraId="11FAFE2C" w14:textId="77777777" w:rsidR="00126F84" w:rsidRDefault="00126F84">
            <w:pPr>
              <w:pStyle w:val="texthang"/>
            </w:pPr>
          </w:p>
        </w:tc>
      </w:tr>
      <w:tr w:rsidR="00126F84" w14:paraId="221083B8" w14:textId="77777777" w:rsidTr="0090790F">
        <w:trPr>
          <w:cantSplit/>
          <w:trHeight w:hRule="exact" w:val="480"/>
        </w:trPr>
        <w:tc>
          <w:tcPr>
            <w:tcW w:w="1440" w:type="dxa"/>
          </w:tcPr>
          <w:p w14:paraId="3BE5AD06" w14:textId="77777777" w:rsidR="00126F84" w:rsidRDefault="00126F84"/>
        </w:tc>
        <w:tc>
          <w:tcPr>
            <w:tcW w:w="9360" w:type="dxa"/>
            <w:gridSpan w:val="18"/>
            <w:vMerge/>
          </w:tcPr>
          <w:p w14:paraId="752B8815" w14:textId="77777777" w:rsidR="00126F84" w:rsidRDefault="00126F84">
            <w:pPr>
              <w:pStyle w:val="texthang"/>
            </w:pPr>
          </w:p>
        </w:tc>
      </w:tr>
      <w:tr w:rsidR="00126F84" w14:paraId="149F1D8A" w14:textId="77777777" w:rsidTr="0090790F">
        <w:trPr>
          <w:cantSplit/>
          <w:trHeight w:hRule="exact" w:val="480"/>
        </w:trPr>
        <w:tc>
          <w:tcPr>
            <w:tcW w:w="1440" w:type="dxa"/>
          </w:tcPr>
          <w:p w14:paraId="6E99E782" w14:textId="77777777" w:rsidR="00126F84" w:rsidRDefault="00126F84"/>
        </w:tc>
        <w:tc>
          <w:tcPr>
            <w:tcW w:w="9360" w:type="dxa"/>
            <w:gridSpan w:val="18"/>
            <w:vMerge/>
          </w:tcPr>
          <w:p w14:paraId="215352E0" w14:textId="77777777" w:rsidR="00126F84" w:rsidRDefault="00126F84">
            <w:pPr>
              <w:pStyle w:val="texthang"/>
            </w:pPr>
          </w:p>
        </w:tc>
      </w:tr>
      <w:tr w:rsidR="00126F84" w14:paraId="7CFE3D99" w14:textId="77777777" w:rsidTr="0090790F">
        <w:trPr>
          <w:cantSplit/>
          <w:trHeight w:hRule="exact" w:val="480"/>
        </w:trPr>
        <w:tc>
          <w:tcPr>
            <w:tcW w:w="1440" w:type="dxa"/>
          </w:tcPr>
          <w:p w14:paraId="373CF985" w14:textId="77777777" w:rsidR="00126F84" w:rsidRDefault="00126F84">
            <w:pPr>
              <w:pStyle w:val="head2"/>
            </w:pPr>
          </w:p>
        </w:tc>
        <w:tc>
          <w:tcPr>
            <w:tcW w:w="9360" w:type="dxa"/>
            <w:gridSpan w:val="18"/>
          </w:tcPr>
          <w:p w14:paraId="393D3A9C" w14:textId="77777777" w:rsidR="00126F84" w:rsidRDefault="00126F84">
            <w:pPr>
              <w:pStyle w:val="head2"/>
            </w:pPr>
            <w:r>
              <w:rPr>
                <w:rFonts w:cs="Arial"/>
              </w:rPr>
              <w:t xml:space="preserve">F. Additional Conditions </w:t>
            </w:r>
            <w:r>
              <w:rPr>
                <w:rFonts w:cs="Arial"/>
                <w:b w:val="0"/>
                <w:bCs/>
                <w:sz w:val="20"/>
              </w:rPr>
              <w:t>(continued)</w:t>
            </w:r>
          </w:p>
        </w:tc>
      </w:tr>
      <w:tr w:rsidR="004B3ACE" w14:paraId="1ECDEF08" w14:textId="77777777" w:rsidTr="004B3ACE">
        <w:trPr>
          <w:cantSplit/>
          <w:trHeight w:hRule="exact" w:val="480"/>
        </w:trPr>
        <w:tc>
          <w:tcPr>
            <w:tcW w:w="1440" w:type="dxa"/>
          </w:tcPr>
          <w:p w14:paraId="408E08FF" w14:textId="77777777" w:rsidR="004B3ACE" w:rsidRDefault="004B3ACE"/>
        </w:tc>
        <w:tc>
          <w:tcPr>
            <w:tcW w:w="9360" w:type="dxa"/>
            <w:gridSpan w:val="18"/>
            <w:vMerge w:val="restart"/>
          </w:tcPr>
          <w:p w14:paraId="23FC0690" w14:textId="77777777" w:rsidR="004B3ACE" w:rsidRDefault="00E8789E" w:rsidP="00E8789E">
            <w:pPr>
              <w:pStyle w:val="texthang"/>
              <w:ind w:left="720"/>
            </w:pPr>
            <w:r>
              <w:t>e.</w:t>
            </w:r>
            <w:r>
              <w:tab/>
            </w:r>
            <w:r w:rsidR="004B3ACE">
              <w:t>All information and data provided by an applicant or a permittee identifying the nature and frequency of a discharge shall be available to the public without restriction. All other information (other than effluent data) which may be submitted by an applicant in connection with a permit application shall also be available to the public unless the applicant or permittee is able to demonstrate that the disclosure of such information or particular part thereof to the general public would divulge methods or processes entitled to protection as trade secrets in accordance with the pro</w:t>
            </w:r>
            <w:r>
              <w:t xml:space="preserve">visions of M.G.L. c.21, Section </w:t>
            </w:r>
            <w:r w:rsidR="004B3ACE">
              <w:t>27(7). Where the applicant or permittee is able to so demonstrate, the Department shall treat the information or the particular part (other than effluent data) as confidential and not release it to any unauthorized person. Such information may be divulged to other officers, employees, or authorized representatives of the Commonwealth or the United States Government concerned with the protection of public water or water supplies.</w:t>
            </w:r>
          </w:p>
          <w:p w14:paraId="169499AF" w14:textId="77777777" w:rsidR="004B3ACE" w:rsidRPr="00E8789E" w:rsidRDefault="00E8789E" w:rsidP="00E8789E">
            <w:pPr>
              <w:pStyle w:val="texthang"/>
              <w:ind w:left="720"/>
              <w:rPr>
                <w:sz w:val="19"/>
                <w:szCs w:val="19"/>
              </w:rPr>
            </w:pPr>
            <w:r w:rsidRPr="00E8789E">
              <w:rPr>
                <w:sz w:val="19"/>
                <w:szCs w:val="19"/>
              </w:rPr>
              <w:t>f.</w:t>
            </w:r>
            <w:r>
              <w:rPr>
                <w:sz w:val="19"/>
                <w:szCs w:val="19"/>
              </w:rPr>
              <w:tab/>
            </w:r>
            <w:r w:rsidR="004B3ACE" w:rsidRPr="00E8789E">
              <w:rPr>
                <w:sz w:val="19"/>
                <w:szCs w:val="19"/>
              </w:rPr>
              <w:t xml:space="preserve">Transfer of Permits. Any sewer system connection permit authorizing an industrial discharge to a sewer system is only valid for the person to whom it is issued, unless prior to transfer: </w:t>
            </w:r>
          </w:p>
          <w:p w14:paraId="5DD87A1B" w14:textId="77777777" w:rsidR="004B3ACE" w:rsidRDefault="004B3ACE" w:rsidP="004A4500">
            <w:pPr>
              <w:pStyle w:val="BodyTextIndent2"/>
              <w:ind w:left="1120"/>
              <w:rPr>
                <w:rFonts w:cs="Arial"/>
                <w:sz w:val="19"/>
              </w:rPr>
            </w:pPr>
            <w:r>
              <w:rPr>
                <w:rFonts w:cs="Arial"/>
                <w:sz w:val="19"/>
              </w:rPr>
              <w:t>i. The current permittee notifies the Department in writing at least 30 days in advance of the proposed transfer date; and</w:t>
            </w:r>
          </w:p>
          <w:p w14:paraId="54D14C1A" w14:textId="77777777" w:rsidR="004B3ACE" w:rsidRDefault="004B3ACE" w:rsidP="004A4500">
            <w:pPr>
              <w:pStyle w:val="BodyTextIndent2"/>
              <w:ind w:left="1120"/>
              <w:rPr>
                <w:rFonts w:cs="Arial"/>
                <w:sz w:val="19"/>
              </w:rPr>
            </w:pPr>
            <w:r>
              <w:rPr>
                <w:rFonts w:cs="Arial"/>
                <w:sz w:val="19"/>
              </w:rPr>
              <w:t>ii. The notice includes a written agreement between the existing and new permittees containing a specific date for transfer of permit responsibilities, and liability to the new permittee.</w:t>
            </w:r>
          </w:p>
          <w:p w14:paraId="7C6169AB" w14:textId="77777777" w:rsidR="004B3ACE" w:rsidRPr="00730877" w:rsidRDefault="00730877" w:rsidP="00730877">
            <w:pPr>
              <w:pStyle w:val="texthang"/>
              <w:ind w:left="720"/>
              <w:rPr>
                <w:sz w:val="19"/>
                <w:szCs w:val="19"/>
              </w:rPr>
            </w:pPr>
            <w:r w:rsidRPr="00730877">
              <w:rPr>
                <w:sz w:val="19"/>
                <w:szCs w:val="19"/>
              </w:rPr>
              <w:t>g.</w:t>
            </w:r>
            <w:r w:rsidRPr="00730877">
              <w:rPr>
                <w:sz w:val="19"/>
                <w:szCs w:val="19"/>
              </w:rPr>
              <w:tab/>
            </w:r>
            <w:r w:rsidR="004B3ACE" w:rsidRPr="00730877">
              <w:rPr>
                <w:sz w:val="19"/>
                <w:szCs w:val="19"/>
              </w:rPr>
              <w:t xml:space="preserve">This permit </w:t>
            </w:r>
            <w:r w:rsidR="00F76128">
              <w:rPr>
                <w:sz w:val="19"/>
                <w:szCs w:val="19"/>
              </w:rPr>
              <w:t xml:space="preserve">(BRP WP 91/BRP WP 92) </w:t>
            </w:r>
            <w:r w:rsidR="004B3ACE" w:rsidRPr="00730877">
              <w:rPr>
                <w:sz w:val="19"/>
                <w:szCs w:val="19"/>
              </w:rPr>
              <w:t xml:space="preserve">authorizing the discharge expires five (5) years from the date of issuance. </w:t>
            </w:r>
            <w:r w:rsidR="00F76128">
              <w:rPr>
                <w:sz w:val="19"/>
                <w:szCs w:val="19"/>
              </w:rPr>
              <w:t>T</w:t>
            </w:r>
            <w:r w:rsidR="004B3ACE" w:rsidRPr="00730877">
              <w:rPr>
                <w:sz w:val="19"/>
                <w:szCs w:val="19"/>
              </w:rPr>
              <w:t>he permittee shall apply for a renewal of this permit at least ninety (90) days prior to the expiration date, in accordance with 314 CMR 7.09(3)(b)</w:t>
            </w:r>
            <w:r w:rsidR="00F76128">
              <w:rPr>
                <w:sz w:val="19"/>
                <w:szCs w:val="19"/>
              </w:rPr>
              <w:t>,</w:t>
            </w:r>
            <w:r w:rsidR="004B3ACE" w:rsidRPr="00730877">
              <w:rPr>
                <w:sz w:val="19"/>
                <w:szCs w:val="19"/>
              </w:rPr>
              <w:t xml:space="preserve"> for continued lawful discharges beyond the expiration date</w:t>
            </w:r>
            <w:r w:rsidR="00F76128">
              <w:rPr>
                <w:sz w:val="19"/>
                <w:szCs w:val="19"/>
              </w:rPr>
              <w:t xml:space="preserve">. If the permittee (BRP WP 92 only) is in compliance with 314 CMR 7.05(1)(h), then permit renewal is exempted. </w:t>
            </w:r>
          </w:p>
          <w:p w14:paraId="401FB85C" w14:textId="77777777" w:rsidR="004B3ACE" w:rsidRPr="00730877" w:rsidRDefault="004B3ACE" w:rsidP="00730877">
            <w:pPr>
              <w:pStyle w:val="texthang"/>
              <w:ind w:left="720"/>
              <w:rPr>
                <w:sz w:val="19"/>
                <w:szCs w:val="19"/>
              </w:rPr>
            </w:pPr>
            <w:r w:rsidRPr="00730877">
              <w:rPr>
                <w:sz w:val="19"/>
                <w:szCs w:val="19"/>
              </w:rPr>
              <w:t xml:space="preserve">h. </w:t>
            </w:r>
            <w:r w:rsidR="00730877" w:rsidRPr="00730877">
              <w:rPr>
                <w:sz w:val="19"/>
                <w:szCs w:val="19"/>
              </w:rPr>
              <w:tab/>
            </w:r>
            <w:r w:rsidRPr="00730877">
              <w:rPr>
                <w:sz w:val="19"/>
                <w:szCs w:val="19"/>
              </w:rPr>
              <w:t>All solids, sludge, filter backwash, or other pollutants removed in the course of treatment or control of wastewaters shall be collected, treated, and disposed of in accordance with applicable provisions in the following:</w:t>
            </w:r>
          </w:p>
          <w:p w14:paraId="1BF0895A" w14:textId="77777777" w:rsidR="004B3ACE" w:rsidRDefault="004B3ACE" w:rsidP="004A4500">
            <w:pPr>
              <w:autoSpaceDE w:val="0"/>
              <w:autoSpaceDN w:val="0"/>
              <w:adjustRightInd w:val="0"/>
              <w:ind w:left="1120"/>
              <w:rPr>
                <w:rFonts w:cs="Arial"/>
                <w:sz w:val="19"/>
              </w:rPr>
            </w:pPr>
            <w:r>
              <w:rPr>
                <w:rFonts w:cs="Arial"/>
                <w:sz w:val="19"/>
              </w:rPr>
              <w:t>i. Hazardous waste regulations (310 CMR 30.000).</w:t>
            </w:r>
          </w:p>
          <w:p w14:paraId="75D1F2B2" w14:textId="77777777" w:rsidR="004B3ACE" w:rsidRDefault="004B3ACE" w:rsidP="004A4500">
            <w:pPr>
              <w:autoSpaceDE w:val="0"/>
              <w:autoSpaceDN w:val="0"/>
              <w:adjustRightInd w:val="0"/>
              <w:ind w:left="1120"/>
              <w:rPr>
                <w:rFonts w:cs="Arial"/>
                <w:sz w:val="19"/>
              </w:rPr>
            </w:pPr>
            <w:r>
              <w:rPr>
                <w:rFonts w:cs="Arial"/>
                <w:sz w:val="19"/>
              </w:rPr>
              <w:t>ii. Solid waste regulations (310 CMR 19.00).</w:t>
            </w:r>
          </w:p>
          <w:p w14:paraId="12588EED" w14:textId="77777777" w:rsidR="004B3ACE" w:rsidRDefault="004B3ACE" w:rsidP="004A4500">
            <w:pPr>
              <w:pStyle w:val="BodyTextIndent3"/>
              <w:ind w:left="1120"/>
              <w:rPr>
                <w:rFonts w:cs="Arial"/>
                <w:sz w:val="19"/>
              </w:rPr>
            </w:pPr>
            <w:r>
              <w:rPr>
                <w:rFonts w:cs="Arial"/>
                <w:sz w:val="19"/>
              </w:rPr>
              <w:t>iii. Sewer discharge regulations (314 CMR 7.00).</w:t>
            </w:r>
          </w:p>
          <w:p w14:paraId="6A6FE21A" w14:textId="77777777" w:rsidR="004B3ACE" w:rsidRDefault="004B3ACE" w:rsidP="004A4500">
            <w:pPr>
              <w:pStyle w:val="BodyTextIndent3"/>
              <w:ind w:left="1120"/>
              <w:rPr>
                <w:rFonts w:cs="Arial"/>
                <w:sz w:val="19"/>
              </w:rPr>
            </w:pPr>
            <w:r>
              <w:rPr>
                <w:rFonts w:cs="Arial"/>
                <w:sz w:val="19"/>
              </w:rPr>
              <w:t xml:space="preserve">iv. Any other applicable federal, </w:t>
            </w:r>
            <w:proofErr w:type="gramStart"/>
            <w:r>
              <w:rPr>
                <w:rFonts w:cs="Arial"/>
                <w:sz w:val="19"/>
              </w:rPr>
              <w:t>state</w:t>
            </w:r>
            <w:proofErr w:type="gramEnd"/>
            <w:r>
              <w:rPr>
                <w:rFonts w:cs="Arial"/>
                <w:sz w:val="19"/>
              </w:rPr>
              <w:t xml:space="preserve"> and local laws.</w:t>
            </w:r>
          </w:p>
          <w:p w14:paraId="6141EEA3" w14:textId="77777777" w:rsidR="004B3ACE" w:rsidRDefault="00730877" w:rsidP="00730877">
            <w:pPr>
              <w:pStyle w:val="BodyTextIndent"/>
              <w:rPr>
                <w:rFonts w:cs="Arial"/>
                <w:sz w:val="19"/>
              </w:rPr>
            </w:pPr>
            <w:r>
              <w:rPr>
                <w:rFonts w:cs="Arial"/>
                <w:sz w:val="19"/>
              </w:rPr>
              <w:t>i.</w:t>
            </w:r>
            <w:r>
              <w:rPr>
                <w:rFonts w:cs="Arial"/>
                <w:sz w:val="19"/>
              </w:rPr>
              <w:tab/>
            </w:r>
            <w:r>
              <w:rPr>
                <w:rFonts w:cs="Arial"/>
                <w:sz w:val="19"/>
              </w:rPr>
              <w:tab/>
            </w:r>
            <w:r w:rsidR="004B3ACE">
              <w:rPr>
                <w:rFonts w:cs="Arial"/>
                <w:sz w:val="19"/>
              </w:rPr>
              <w:t xml:space="preserve">All samples shall be analyzed by a Massachusetts Certified Laboratory. </w:t>
            </w:r>
          </w:p>
          <w:p w14:paraId="396CD256" w14:textId="77777777" w:rsidR="004B3ACE" w:rsidRDefault="004B3ACE" w:rsidP="00730877">
            <w:pPr>
              <w:pStyle w:val="texthang"/>
              <w:ind w:left="720"/>
            </w:pPr>
            <w:r>
              <w:rPr>
                <w:rFonts w:cs="Arial"/>
                <w:sz w:val="19"/>
              </w:rPr>
              <w:t xml:space="preserve">j. </w:t>
            </w:r>
            <w:r w:rsidR="00730877">
              <w:rPr>
                <w:rFonts w:cs="Arial"/>
                <w:sz w:val="19"/>
              </w:rPr>
              <w:tab/>
            </w:r>
            <w:r>
              <w:rPr>
                <w:rFonts w:cs="Arial"/>
                <w:sz w:val="19"/>
              </w:rPr>
              <w:t>The permittee shall provide the Department, and the Department’s employees, authorized representatives and contractors, access at to the facility at all reasonable times, including during wastewater treatment system operation or wastewater discharge, for purposes of conducting activities related to oversight of this permit, including inspections to monitor compliance with the terms herein.  The permittee shall allow the Department to obtain information related to compliance with the requirements of this permit.  Notwithstanding any provision of this permit, the Department retains all of its access authorities and rights under applicable state and federal law.</w:t>
            </w:r>
          </w:p>
        </w:tc>
      </w:tr>
      <w:tr w:rsidR="004B3ACE" w14:paraId="155A35ED" w14:textId="77777777" w:rsidTr="004B3ACE">
        <w:trPr>
          <w:cantSplit/>
          <w:trHeight w:hRule="exact" w:val="480"/>
        </w:trPr>
        <w:tc>
          <w:tcPr>
            <w:tcW w:w="1440" w:type="dxa"/>
          </w:tcPr>
          <w:p w14:paraId="5D57CBD0" w14:textId="77777777" w:rsidR="004B3ACE" w:rsidRDefault="004B3ACE"/>
        </w:tc>
        <w:tc>
          <w:tcPr>
            <w:tcW w:w="9360" w:type="dxa"/>
            <w:gridSpan w:val="18"/>
            <w:vMerge/>
          </w:tcPr>
          <w:p w14:paraId="0C32D676" w14:textId="77777777" w:rsidR="004B3ACE" w:rsidRDefault="004B3ACE">
            <w:pPr>
              <w:pStyle w:val="BodyTextIndent2"/>
              <w:tabs>
                <w:tab w:val="left" w:pos="1080"/>
              </w:tabs>
              <w:ind w:left="720"/>
              <w:rPr>
                <w:rFonts w:cs="Arial"/>
                <w:sz w:val="19"/>
              </w:rPr>
            </w:pPr>
          </w:p>
        </w:tc>
      </w:tr>
      <w:tr w:rsidR="004B3ACE" w14:paraId="2896D7B8" w14:textId="77777777" w:rsidTr="004B3ACE">
        <w:trPr>
          <w:cantSplit/>
          <w:trHeight w:hRule="exact" w:val="480"/>
        </w:trPr>
        <w:tc>
          <w:tcPr>
            <w:tcW w:w="1440" w:type="dxa"/>
          </w:tcPr>
          <w:p w14:paraId="40D37C65" w14:textId="77777777" w:rsidR="004B3ACE" w:rsidRDefault="004B3ACE"/>
        </w:tc>
        <w:tc>
          <w:tcPr>
            <w:tcW w:w="9360" w:type="dxa"/>
            <w:gridSpan w:val="18"/>
            <w:vMerge/>
          </w:tcPr>
          <w:p w14:paraId="0C580A7B" w14:textId="77777777" w:rsidR="004B3ACE" w:rsidRDefault="004B3ACE">
            <w:pPr>
              <w:pStyle w:val="BodyTextIndent2"/>
              <w:tabs>
                <w:tab w:val="left" w:pos="1080"/>
              </w:tabs>
              <w:ind w:left="720"/>
              <w:rPr>
                <w:rFonts w:cs="Arial"/>
                <w:sz w:val="19"/>
              </w:rPr>
            </w:pPr>
          </w:p>
        </w:tc>
      </w:tr>
      <w:tr w:rsidR="004B3ACE" w14:paraId="60F7DD52" w14:textId="77777777" w:rsidTr="004B3ACE">
        <w:trPr>
          <w:cantSplit/>
          <w:trHeight w:hRule="exact" w:val="480"/>
        </w:trPr>
        <w:tc>
          <w:tcPr>
            <w:tcW w:w="1440" w:type="dxa"/>
          </w:tcPr>
          <w:p w14:paraId="3DDE68D0" w14:textId="77777777" w:rsidR="004B3ACE" w:rsidRDefault="004B3ACE"/>
        </w:tc>
        <w:tc>
          <w:tcPr>
            <w:tcW w:w="9360" w:type="dxa"/>
            <w:gridSpan w:val="18"/>
            <w:vMerge/>
          </w:tcPr>
          <w:p w14:paraId="1867CB88" w14:textId="77777777" w:rsidR="004B3ACE" w:rsidRDefault="004B3ACE">
            <w:pPr>
              <w:pStyle w:val="BodyTextIndent2"/>
              <w:tabs>
                <w:tab w:val="left" w:pos="1080"/>
              </w:tabs>
              <w:ind w:left="720"/>
              <w:rPr>
                <w:rFonts w:cs="Arial"/>
                <w:sz w:val="19"/>
              </w:rPr>
            </w:pPr>
          </w:p>
        </w:tc>
      </w:tr>
      <w:tr w:rsidR="004B3ACE" w14:paraId="33626890" w14:textId="77777777" w:rsidTr="004B3ACE">
        <w:trPr>
          <w:cantSplit/>
          <w:trHeight w:hRule="exact" w:val="480"/>
        </w:trPr>
        <w:tc>
          <w:tcPr>
            <w:tcW w:w="1440" w:type="dxa"/>
          </w:tcPr>
          <w:p w14:paraId="1FF2867B" w14:textId="77777777" w:rsidR="004B3ACE" w:rsidRDefault="004B3ACE"/>
        </w:tc>
        <w:tc>
          <w:tcPr>
            <w:tcW w:w="9360" w:type="dxa"/>
            <w:gridSpan w:val="18"/>
            <w:vMerge/>
          </w:tcPr>
          <w:p w14:paraId="361DE18B" w14:textId="77777777" w:rsidR="004B3ACE" w:rsidRDefault="004B3ACE">
            <w:pPr>
              <w:pStyle w:val="BodyTextIndent2"/>
              <w:tabs>
                <w:tab w:val="left" w:pos="1080"/>
              </w:tabs>
              <w:ind w:left="720"/>
              <w:rPr>
                <w:rFonts w:cs="Arial"/>
                <w:sz w:val="19"/>
              </w:rPr>
            </w:pPr>
          </w:p>
        </w:tc>
      </w:tr>
      <w:tr w:rsidR="004B3ACE" w14:paraId="40CEECC7" w14:textId="77777777" w:rsidTr="004B3ACE">
        <w:trPr>
          <w:cantSplit/>
          <w:trHeight w:hRule="exact" w:val="480"/>
        </w:trPr>
        <w:tc>
          <w:tcPr>
            <w:tcW w:w="1440" w:type="dxa"/>
          </w:tcPr>
          <w:p w14:paraId="615238B3" w14:textId="77777777" w:rsidR="004B3ACE" w:rsidRDefault="004B3ACE"/>
        </w:tc>
        <w:tc>
          <w:tcPr>
            <w:tcW w:w="9360" w:type="dxa"/>
            <w:gridSpan w:val="18"/>
            <w:vMerge/>
          </w:tcPr>
          <w:p w14:paraId="2A560372" w14:textId="77777777" w:rsidR="004B3ACE" w:rsidRDefault="004B3ACE">
            <w:pPr>
              <w:pStyle w:val="BodyTextIndent2"/>
              <w:tabs>
                <w:tab w:val="left" w:pos="1080"/>
              </w:tabs>
              <w:ind w:left="720"/>
              <w:rPr>
                <w:rFonts w:cs="Arial"/>
                <w:sz w:val="19"/>
              </w:rPr>
            </w:pPr>
          </w:p>
        </w:tc>
      </w:tr>
      <w:tr w:rsidR="004B3ACE" w14:paraId="29539DEE" w14:textId="77777777" w:rsidTr="004B3ACE">
        <w:trPr>
          <w:cantSplit/>
          <w:trHeight w:hRule="exact" w:val="480"/>
        </w:trPr>
        <w:tc>
          <w:tcPr>
            <w:tcW w:w="1440" w:type="dxa"/>
          </w:tcPr>
          <w:p w14:paraId="5D5E6941" w14:textId="77777777" w:rsidR="004B3ACE" w:rsidRDefault="004B3ACE"/>
        </w:tc>
        <w:tc>
          <w:tcPr>
            <w:tcW w:w="9360" w:type="dxa"/>
            <w:gridSpan w:val="18"/>
            <w:vMerge/>
          </w:tcPr>
          <w:p w14:paraId="09F8D016" w14:textId="77777777" w:rsidR="004B3ACE" w:rsidRDefault="004B3ACE">
            <w:pPr>
              <w:pStyle w:val="BodyTextIndent2"/>
              <w:tabs>
                <w:tab w:val="left" w:pos="1080"/>
              </w:tabs>
              <w:ind w:left="720"/>
              <w:rPr>
                <w:rFonts w:cs="Arial"/>
                <w:sz w:val="19"/>
              </w:rPr>
            </w:pPr>
          </w:p>
        </w:tc>
      </w:tr>
      <w:tr w:rsidR="004B3ACE" w14:paraId="49554014" w14:textId="77777777" w:rsidTr="004B3ACE">
        <w:trPr>
          <w:cantSplit/>
          <w:trHeight w:hRule="exact" w:val="480"/>
        </w:trPr>
        <w:tc>
          <w:tcPr>
            <w:tcW w:w="1440" w:type="dxa"/>
          </w:tcPr>
          <w:p w14:paraId="07DE874F" w14:textId="77777777" w:rsidR="004B3ACE" w:rsidRDefault="004B3ACE"/>
        </w:tc>
        <w:tc>
          <w:tcPr>
            <w:tcW w:w="9360" w:type="dxa"/>
            <w:gridSpan w:val="18"/>
            <w:vMerge/>
          </w:tcPr>
          <w:p w14:paraId="7EF99EFD" w14:textId="77777777" w:rsidR="004B3ACE" w:rsidRDefault="004B3ACE">
            <w:pPr>
              <w:pStyle w:val="BodyTextIndent2"/>
              <w:tabs>
                <w:tab w:val="left" w:pos="1080"/>
              </w:tabs>
              <w:ind w:left="720"/>
              <w:rPr>
                <w:rFonts w:cs="Arial"/>
                <w:sz w:val="19"/>
              </w:rPr>
            </w:pPr>
          </w:p>
        </w:tc>
      </w:tr>
      <w:tr w:rsidR="004B3ACE" w14:paraId="7BD0D2A9" w14:textId="77777777" w:rsidTr="004B3ACE">
        <w:trPr>
          <w:cantSplit/>
          <w:trHeight w:hRule="exact" w:val="480"/>
        </w:trPr>
        <w:tc>
          <w:tcPr>
            <w:tcW w:w="1440" w:type="dxa"/>
          </w:tcPr>
          <w:p w14:paraId="668815F5" w14:textId="77777777" w:rsidR="004B3ACE" w:rsidRDefault="004B3ACE"/>
        </w:tc>
        <w:tc>
          <w:tcPr>
            <w:tcW w:w="9360" w:type="dxa"/>
            <w:gridSpan w:val="18"/>
            <w:vMerge/>
          </w:tcPr>
          <w:p w14:paraId="0DBF37EA" w14:textId="77777777" w:rsidR="004B3ACE" w:rsidRDefault="004B3ACE">
            <w:pPr>
              <w:pStyle w:val="BodyTextIndent2"/>
              <w:tabs>
                <w:tab w:val="left" w:pos="1080"/>
              </w:tabs>
              <w:ind w:left="720"/>
              <w:rPr>
                <w:rFonts w:cs="Arial"/>
                <w:sz w:val="19"/>
              </w:rPr>
            </w:pPr>
          </w:p>
        </w:tc>
      </w:tr>
      <w:tr w:rsidR="004B3ACE" w14:paraId="4663CCAC" w14:textId="77777777" w:rsidTr="004B3ACE">
        <w:trPr>
          <w:cantSplit/>
          <w:trHeight w:hRule="exact" w:val="480"/>
        </w:trPr>
        <w:tc>
          <w:tcPr>
            <w:tcW w:w="1440" w:type="dxa"/>
          </w:tcPr>
          <w:p w14:paraId="152EA89D" w14:textId="77777777" w:rsidR="004B3ACE" w:rsidRDefault="004B3ACE"/>
        </w:tc>
        <w:tc>
          <w:tcPr>
            <w:tcW w:w="9360" w:type="dxa"/>
            <w:gridSpan w:val="18"/>
            <w:vMerge/>
          </w:tcPr>
          <w:p w14:paraId="3A075565" w14:textId="77777777" w:rsidR="004B3ACE" w:rsidRDefault="004B3ACE">
            <w:pPr>
              <w:pStyle w:val="BodyTextIndent2"/>
              <w:tabs>
                <w:tab w:val="left" w:pos="1080"/>
              </w:tabs>
              <w:ind w:left="720"/>
              <w:rPr>
                <w:rFonts w:cs="Arial"/>
                <w:sz w:val="19"/>
              </w:rPr>
            </w:pPr>
          </w:p>
        </w:tc>
      </w:tr>
      <w:tr w:rsidR="004B3ACE" w14:paraId="4C3851A2" w14:textId="77777777" w:rsidTr="004B3ACE">
        <w:trPr>
          <w:cantSplit/>
          <w:trHeight w:hRule="exact" w:val="480"/>
        </w:trPr>
        <w:tc>
          <w:tcPr>
            <w:tcW w:w="1440" w:type="dxa"/>
          </w:tcPr>
          <w:p w14:paraId="7DAFB92C" w14:textId="77777777" w:rsidR="004B3ACE" w:rsidRDefault="004B3ACE"/>
        </w:tc>
        <w:tc>
          <w:tcPr>
            <w:tcW w:w="9360" w:type="dxa"/>
            <w:gridSpan w:val="18"/>
            <w:vMerge/>
          </w:tcPr>
          <w:p w14:paraId="595FD341" w14:textId="77777777" w:rsidR="004B3ACE" w:rsidRDefault="004B3ACE">
            <w:pPr>
              <w:pStyle w:val="BodyTextIndent2"/>
              <w:tabs>
                <w:tab w:val="left" w:pos="1080"/>
              </w:tabs>
              <w:ind w:left="720"/>
              <w:rPr>
                <w:rFonts w:cs="Arial"/>
                <w:sz w:val="19"/>
              </w:rPr>
            </w:pPr>
          </w:p>
        </w:tc>
      </w:tr>
      <w:tr w:rsidR="004B3ACE" w14:paraId="79FD47C5" w14:textId="77777777" w:rsidTr="004B3ACE">
        <w:trPr>
          <w:cantSplit/>
          <w:trHeight w:hRule="exact" w:val="480"/>
        </w:trPr>
        <w:tc>
          <w:tcPr>
            <w:tcW w:w="1440" w:type="dxa"/>
          </w:tcPr>
          <w:p w14:paraId="27A098B5" w14:textId="77777777" w:rsidR="004B3ACE" w:rsidRDefault="004B3ACE"/>
        </w:tc>
        <w:tc>
          <w:tcPr>
            <w:tcW w:w="9360" w:type="dxa"/>
            <w:gridSpan w:val="18"/>
            <w:vMerge/>
          </w:tcPr>
          <w:p w14:paraId="570F1DF6" w14:textId="77777777" w:rsidR="004B3ACE" w:rsidRDefault="004B3ACE">
            <w:pPr>
              <w:pStyle w:val="BodyTextIndent2"/>
              <w:tabs>
                <w:tab w:val="left" w:pos="1080"/>
              </w:tabs>
              <w:ind w:left="720"/>
              <w:rPr>
                <w:rFonts w:cs="Arial"/>
                <w:sz w:val="19"/>
              </w:rPr>
            </w:pPr>
          </w:p>
        </w:tc>
      </w:tr>
      <w:tr w:rsidR="004B3ACE" w14:paraId="471668FC" w14:textId="77777777" w:rsidTr="004B3ACE">
        <w:trPr>
          <w:cantSplit/>
          <w:trHeight w:hRule="exact" w:val="480"/>
        </w:trPr>
        <w:tc>
          <w:tcPr>
            <w:tcW w:w="1440" w:type="dxa"/>
          </w:tcPr>
          <w:p w14:paraId="04B755DE" w14:textId="77777777" w:rsidR="004B3ACE" w:rsidRDefault="004B3ACE"/>
        </w:tc>
        <w:tc>
          <w:tcPr>
            <w:tcW w:w="9360" w:type="dxa"/>
            <w:gridSpan w:val="18"/>
            <w:vMerge/>
          </w:tcPr>
          <w:p w14:paraId="0865DE86" w14:textId="77777777" w:rsidR="004B3ACE" w:rsidRDefault="004B3ACE">
            <w:pPr>
              <w:pStyle w:val="BodyTextIndent2"/>
              <w:tabs>
                <w:tab w:val="left" w:pos="1080"/>
              </w:tabs>
              <w:ind w:left="720"/>
              <w:rPr>
                <w:rFonts w:cs="Arial"/>
                <w:sz w:val="19"/>
              </w:rPr>
            </w:pPr>
          </w:p>
        </w:tc>
      </w:tr>
      <w:tr w:rsidR="004B3ACE" w14:paraId="07130465" w14:textId="77777777" w:rsidTr="004B3ACE">
        <w:trPr>
          <w:cantSplit/>
          <w:trHeight w:hRule="exact" w:val="480"/>
        </w:trPr>
        <w:tc>
          <w:tcPr>
            <w:tcW w:w="1440" w:type="dxa"/>
          </w:tcPr>
          <w:p w14:paraId="41C66F20" w14:textId="77777777" w:rsidR="004B3ACE" w:rsidRDefault="004B3ACE"/>
        </w:tc>
        <w:tc>
          <w:tcPr>
            <w:tcW w:w="9360" w:type="dxa"/>
            <w:gridSpan w:val="18"/>
            <w:vMerge/>
          </w:tcPr>
          <w:p w14:paraId="74A207D2" w14:textId="77777777" w:rsidR="004B3ACE" w:rsidRDefault="004B3ACE">
            <w:pPr>
              <w:pStyle w:val="BodyTextIndent2"/>
              <w:tabs>
                <w:tab w:val="left" w:pos="1080"/>
              </w:tabs>
              <w:ind w:left="720"/>
              <w:rPr>
                <w:rFonts w:cs="Arial"/>
                <w:sz w:val="19"/>
              </w:rPr>
            </w:pPr>
          </w:p>
        </w:tc>
      </w:tr>
      <w:tr w:rsidR="004B3ACE" w14:paraId="32FAE989" w14:textId="77777777" w:rsidTr="004B3ACE">
        <w:trPr>
          <w:cantSplit/>
          <w:trHeight w:hRule="exact" w:val="480"/>
        </w:trPr>
        <w:tc>
          <w:tcPr>
            <w:tcW w:w="1440" w:type="dxa"/>
          </w:tcPr>
          <w:p w14:paraId="7F9C48F7" w14:textId="77777777" w:rsidR="004B3ACE" w:rsidRDefault="004B3ACE"/>
        </w:tc>
        <w:tc>
          <w:tcPr>
            <w:tcW w:w="9360" w:type="dxa"/>
            <w:gridSpan w:val="18"/>
            <w:vMerge/>
          </w:tcPr>
          <w:p w14:paraId="29A8275D" w14:textId="77777777" w:rsidR="004B3ACE" w:rsidRDefault="004B3ACE">
            <w:pPr>
              <w:pStyle w:val="BodyTextIndent2"/>
              <w:tabs>
                <w:tab w:val="left" w:pos="1080"/>
              </w:tabs>
              <w:ind w:left="720"/>
              <w:rPr>
                <w:rFonts w:cs="Arial"/>
                <w:sz w:val="19"/>
              </w:rPr>
            </w:pPr>
          </w:p>
        </w:tc>
      </w:tr>
      <w:tr w:rsidR="004B3ACE" w14:paraId="1BF2A4B8" w14:textId="77777777" w:rsidTr="004B3ACE">
        <w:trPr>
          <w:cantSplit/>
          <w:trHeight w:hRule="exact" w:val="480"/>
        </w:trPr>
        <w:tc>
          <w:tcPr>
            <w:tcW w:w="1440" w:type="dxa"/>
          </w:tcPr>
          <w:p w14:paraId="5EDE02EF" w14:textId="77777777" w:rsidR="004B3ACE" w:rsidRDefault="004B3ACE"/>
        </w:tc>
        <w:tc>
          <w:tcPr>
            <w:tcW w:w="9360" w:type="dxa"/>
            <w:gridSpan w:val="18"/>
            <w:vMerge/>
          </w:tcPr>
          <w:p w14:paraId="062386AF" w14:textId="77777777" w:rsidR="004B3ACE" w:rsidRDefault="004B3ACE">
            <w:pPr>
              <w:pStyle w:val="BodyTextIndent2"/>
              <w:tabs>
                <w:tab w:val="left" w:pos="1080"/>
              </w:tabs>
              <w:ind w:left="720"/>
              <w:rPr>
                <w:rFonts w:cs="Arial"/>
                <w:sz w:val="19"/>
              </w:rPr>
            </w:pPr>
          </w:p>
        </w:tc>
      </w:tr>
      <w:tr w:rsidR="004B3ACE" w14:paraId="7C37D502" w14:textId="77777777" w:rsidTr="004B3ACE">
        <w:trPr>
          <w:cantSplit/>
          <w:trHeight w:hRule="exact" w:val="480"/>
        </w:trPr>
        <w:tc>
          <w:tcPr>
            <w:tcW w:w="1440" w:type="dxa"/>
          </w:tcPr>
          <w:p w14:paraId="46A5E2B6" w14:textId="77777777" w:rsidR="004B3ACE" w:rsidRDefault="004B3ACE"/>
        </w:tc>
        <w:tc>
          <w:tcPr>
            <w:tcW w:w="9360" w:type="dxa"/>
            <w:gridSpan w:val="18"/>
            <w:vMerge/>
          </w:tcPr>
          <w:p w14:paraId="64F73EF9" w14:textId="77777777" w:rsidR="004B3ACE" w:rsidRDefault="004B3ACE">
            <w:pPr>
              <w:pStyle w:val="BodyTextIndent2"/>
              <w:tabs>
                <w:tab w:val="left" w:pos="1080"/>
              </w:tabs>
              <w:ind w:left="720"/>
              <w:rPr>
                <w:rFonts w:cs="Arial"/>
                <w:sz w:val="19"/>
              </w:rPr>
            </w:pPr>
          </w:p>
        </w:tc>
      </w:tr>
      <w:tr w:rsidR="004B3ACE" w14:paraId="73B49070" w14:textId="77777777" w:rsidTr="004B3ACE">
        <w:trPr>
          <w:cantSplit/>
          <w:trHeight w:hRule="exact" w:val="480"/>
        </w:trPr>
        <w:tc>
          <w:tcPr>
            <w:tcW w:w="1440" w:type="dxa"/>
          </w:tcPr>
          <w:p w14:paraId="04F3A5EA" w14:textId="77777777" w:rsidR="004B3ACE" w:rsidRDefault="004B3ACE"/>
        </w:tc>
        <w:tc>
          <w:tcPr>
            <w:tcW w:w="9360" w:type="dxa"/>
            <w:gridSpan w:val="18"/>
            <w:vMerge/>
          </w:tcPr>
          <w:p w14:paraId="1230C2F9" w14:textId="77777777" w:rsidR="004B3ACE" w:rsidRDefault="004B3ACE">
            <w:pPr>
              <w:pStyle w:val="BodyTextIndent2"/>
              <w:tabs>
                <w:tab w:val="left" w:pos="1080"/>
              </w:tabs>
              <w:ind w:left="720"/>
              <w:rPr>
                <w:rFonts w:cs="Arial"/>
                <w:sz w:val="19"/>
              </w:rPr>
            </w:pPr>
          </w:p>
        </w:tc>
      </w:tr>
      <w:tr w:rsidR="00126F84" w14:paraId="49B7AB4C" w14:textId="77777777" w:rsidTr="0090790F">
        <w:trPr>
          <w:cantSplit/>
          <w:trHeight w:hRule="exact" w:val="480"/>
        </w:trPr>
        <w:tc>
          <w:tcPr>
            <w:tcW w:w="1440" w:type="dxa"/>
          </w:tcPr>
          <w:p w14:paraId="71160B8D" w14:textId="77777777" w:rsidR="00126F84" w:rsidRDefault="00126F84">
            <w:pPr>
              <w:pStyle w:val="head2"/>
            </w:pPr>
          </w:p>
        </w:tc>
        <w:tc>
          <w:tcPr>
            <w:tcW w:w="9360" w:type="dxa"/>
            <w:gridSpan w:val="18"/>
          </w:tcPr>
          <w:p w14:paraId="75C60B98" w14:textId="77777777" w:rsidR="00126F84" w:rsidRDefault="00126F84">
            <w:pPr>
              <w:pStyle w:val="head2"/>
            </w:pPr>
          </w:p>
        </w:tc>
      </w:tr>
      <w:tr w:rsidR="00126F84" w14:paraId="39297C33" w14:textId="77777777" w:rsidTr="0090790F">
        <w:trPr>
          <w:cantSplit/>
          <w:trHeight w:hRule="exact" w:val="480"/>
        </w:trPr>
        <w:tc>
          <w:tcPr>
            <w:tcW w:w="1440" w:type="dxa"/>
          </w:tcPr>
          <w:p w14:paraId="26335DCD" w14:textId="77777777" w:rsidR="00126F84" w:rsidRDefault="00126F84">
            <w:pPr>
              <w:pStyle w:val="head2"/>
            </w:pPr>
          </w:p>
        </w:tc>
        <w:tc>
          <w:tcPr>
            <w:tcW w:w="9360" w:type="dxa"/>
            <w:gridSpan w:val="18"/>
          </w:tcPr>
          <w:p w14:paraId="1BA23720" w14:textId="77777777" w:rsidR="00126F84" w:rsidRDefault="00126F84">
            <w:pPr>
              <w:pStyle w:val="head2"/>
            </w:pPr>
          </w:p>
        </w:tc>
      </w:tr>
      <w:tr w:rsidR="004B3ACE" w14:paraId="1327B3CA" w14:textId="77777777" w:rsidTr="0090790F">
        <w:trPr>
          <w:cantSplit/>
          <w:trHeight w:hRule="exact" w:val="480"/>
        </w:trPr>
        <w:tc>
          <w:tcPr>
            <w:tcW w:w="1440" w:type="dxa"/>
          </w:tcPr>
          <w:p w14:paraId="078E8580" w14:textId="77777777" w:rsidR="004B3ACE" w:rsidRDefault="004B3ACE">
            <w:pPr>
              <w:pStyle w:val="head2"/>
            </w:pPr>
          </w:p>
        </w:tc>
        <w:tc>
          <w:tcPr>
            <w:tcW w:w="9360" w:type="dxa"/>
            <w:gridSpan w:val="18"/>
          </w:tcPr>
          <w:p w14:paraId="01A4323B" w14:textId="77777777" w:rsidR="004B3ACE" w:rsidRDefault="004B3ACE">
            <w:pPr>
              <w:pStyle w:val="head2"/>
            </w:pPr>
          </w:p>
        </w:tc>
      </w:tr>
      <w:tr w:rsidR="004B3ACE" w14:paraId="1395554C" w14:textId="77777777" w:rsidTr="0090790F">
        <w:trPr>
          <w:cantSplit/>
          <w:trHeight w:hRule="exact" w:val="480"/>
        </w:trPr>
        <w:tc>
          <w:tcPr>
            <w:tcW w:w="1440" w:type="dxa"/>
          </w:tcPr>
          <w:p w14:paraId="75290241" w14:textId="77777777" w:rsidR="004B3ACE" w:rsidRDefault="004B3ACE">
            <w:pPr>
              <w:pStyle w:val="head2"/>
            </w:pPr>
          </w:p>
        </w:tc>
        <w:tc>
          <w:tcPr>
            <w:tcW w:w="9360" w:type="dxa"/>
            <w:gridSpan w:val="18"/>
          </w:tcPr>
          <w:p w14:paraId="414873F5" w14:textId="77777777" w:rsidR="004B3ACE" w:rsidRDefault="004B3ACE">
            <w:pPr>
              <w:pStyle w:val="head2"/>
            </w:pPr>
          </w:p>
        </w:tc>
      </w:tr>
      <w:tr w:rsidR="00126F84" w14:paraId="7B9E0BEC" w14:textId="77777777" w:rsidTr="0090790F">
        <w:trPr>
          <w:cantSplit/>
          <w:trHeight w:hRule="exact" w:val="480"/>
        </w:trPr>
        <w:tc>
          <w:tcPr>
            <w:tcW w:w="1440" w:type="dxa"/>
          </w:tcPr>
          <w:p w14:paraId="62F60F89" w14:textId="77777777" w:rsidR="00126F84" w:rsidRDefault="00126F84">
            <w:pPr>
              <w:pStyle w:val="head2"/>
            </w:pPr>
          </w:p>
        </w:tc>
        <w:tc>
          <w:tcPr>
            <w:tcW w:w="9360" w:type="dxa"/>
            <w:gridSpan w:val="18"/>
          </w:tcPr>
          <w:p w14:paraId="14BEED30" w14:textId="77777777" w:rsidR="00126F84" w:rsidRDefault="00126F84">
            <w:pPr>
              <w:pStyle w:val="head2"/>
            </w:pPr>
          </w:p>
        </w:tc>
      </w:tr>
      <w:tr w:rsidR="00126F84" w14:paraId="57417708" w14:textId="77777777" w:rsidTr="0090790F">
        <w:trPr>
          <w:cantSplit/>
          <w:trHeight w:hRule="exact" w:val="480"/>
        </w:trPr>
        <w:tc>
          <w:tcPr>
            <w:tcW w:w="1440" w:type="dxa"/>
          </w:tcPr>
          <w:p w14:paraId="793C537E" w14:textId="77777777" w:rsidR="00126F84" w:rsidRDefault="00126F84">
            <w:pPr>
              <w:pStyle w:val="head2"/>
            </w:pPr>
          </w:p>
        </w:tc>
        <w:tc>
          <w:tcPr>
            <w:tcW w:w="9360" w:type="dxa"/>
            <w:gridSpan w:val="18"/>
          </w:tcPr>
          <w:p w14:paraId="1A5C053B" w14:textId="77777777" w:rsidR="00126F84" w:rsidRDefault="00126F84">
            <w:pPr>
              <w:pStyle w:val="head2"/>
            </w:pPr>
          </w:p>
        </w:tc>
      </w:tr>
      <w:tr w:rsidR="00126F84" w14:paraId="7136788D" w14:textId="77777777" w:rsidTr="0090790F">
        <w:trPr>
          <w:cantSplit/>
          <w:trHeight w:hRule="exact" w:val="480"/>
        </w:trPr>
        <w:tc>
          <w:tcPr>
            <w:tcW w:w="1440" w:type="dxa"/>
          </w:tcPr>
          <w:p w14:paraId="05805C81" w14:textId="77777777" w:rsidR="00126F84" w:rsidRDefault="00126F84">
            <w:pPr>
              <w:pStyle w:val="head2"/>
            </w:pPr>
          </w:p>
        </w:tc>
        <w:tc>
          <w:tcPr>
            <w:tcW w:w="9360" w:type="dxa"/>
            <w:gridSpan w:val="18"/>
            <w:vAlign w:val="center"/>
          </w:tcPr>
          <w:p w14:paraId="2869783D" w14:textId="77777777" w:rsidR="00126F84" w:rsidRDefault="00126F84">
            <w:pPr>
              <w:pStyle w:val="head2"/>
              <w:jc w:val="right"/>
            </w:pPr>
            <w:r>
              <w:rPr>
                <w:sz w:val="18"/>
              </w:rPr>
              <w:t>COMPLETE SECTION G: CERTIFICATION STATEMENT ON NEXT PAGE &gt;</w:t>
            </w:r>
          </w:p>
        </w:tc>
      </w:tr>
      <w:tr w:rsidR="00126F84" w14:paraId="4349E9C9" w14:textId="77777777" w:rsidTr="0090790F">
        <w:trPr>
          <w:cantSplit/>
          <w:trHeight w:hRule="exact" w:val="480"/>
        </w:trPr>
        <w:tc>
          <w:tcPr>
            <w:tcW w:w="1440" w:type="dxa"/>
          </w:tcPr>
          <w:p w14:paraId="51BBA27F" w14:textId="77777777" w:rsidR="00126F84" w:rsidRDefault="00126F84">
            <w:pPr>
              <w:pStyle w:val="head2"/>
            </w:pPr>
          </w:p>
        </w:tc>
        <w:tc>
          <w:tcPr>
            <w:tcW w:w="9360" w:type="dxa"/>
            <w:gridSpan w:val="18"/>
          </w:tcPr>
          <w:p w14:paraId="2655C3EC" w14:textId="77777777" w:rsidR="00126F84" w:rsidRDefault="00126F84">
            <w:pPr>
              <w:pStyle w:val="head2"/>
            </w:pPr>
            <w:r>
              <w:t>G. Certification Statement</w:t>
            </w:r>
          </w:p>
        </w:tc>
      </w:tr>
      <w:tr w:rsidR="004B3ACE" w14:paraId="6A671408" w14:textId="77777777" w:rsidTr="00B75828">
        <w:trPr>
          <w:cantSplit/>
          <w:trHeight w:hRule="exact" w:val="480"/>
        </w:trPr>
        <w:tc>
          <w:tcPr>
            <w:tcW w:w="1440" w:type="dxa"/>
          </w:tcPr>
          <w:p w14:paraId="059A8E94" w14:textId="77777777" w:rsidR="004B3ACE" w:rsidRDefault="004B3ACE"/>
        </w:tc>
        <w:tc>
          <w:tcPr>
            <w:tcW w:w="9360" w:type="dxa"/>
            <w:gridSpan w:val="18"/>
            <w:vMerge w:val="restart"/>
          </w:tcPr>
          <w:p w14:paraId="155C6CFB" w14:textId="77777777" w:rsidR="004B3ACE" w:rsidRDefault="004B3ACE">
            <w:pPr>
              <w:pStyle w:val="text"/>
              <w:ind w:left="360"/>
              <w:rPr>
                <w:rFonts w:cs="Arial"/>
              </w:rPr>
            </w:pPr>
            <w:r>
              <w:rPr>
                <w:rFonts w:cs="Arial"/>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certify that this facility is in compliance with all conditions and requirements of this permit, and all applicable statutes and regulations.  I further certify </w:t>
            </w:r>
            <w:proofErr w:type="gramStart"/>
            <w:r>
              <w:rPr>
                <w:rFonts w:cs="Arial"/>
              </w:rPr>
              <w:t>that systems</w:t>
            </w:r>
            <w:proofErr w:type="gramEnd"/>
            <w:r>
              <w:rPr>
                <w:rFonts w:cs="Arial"/>
              </w:rPr>
              <w:t xml:space="preserve"> to maintain compliance are in place at the facility or unit and will be maintained even if processes or operating procedures are changed.  I am aware that there are significant penalties for submitting false information, including the possibility of fine and imprisonment of knowing violations."</w:t>
            </w:r>
          </w:p>
          <w:p w14:paraId="15CD88EA" w14:textId="77777777" w:rsidR="004B3ACE" w:rsidRDefault="004B3ACE">
            <w:pPr>
              <w:pStyle w:val="text"/>
              <w:rPr>
                <w:rFonts w:cs="Arial"/>
              </w:rPr>
            </w:pPr>
          </w:p>
          <w:p w14:paraId="090A4789" w14:textId="77777777" w:rsidR="004B3ACE" w:rsidRDefault="004B3ACE" w:rsidP="004B3ACE">
            <w:pPr>
              <w:pStyle w:val="texthang"/>
            </w:pPr>
            <w:r>
              <w:rPr>
                <w:rFonts w:cs="Arial"/>
              </w:rPr>
              <w:tab/>
              <w:t>(I will be responsible for publication of public notice of the applicable permit proceedings identified under 314 CMR 2.06(1)(a) through (d).)</w:t>
            </w:r>
          </w:p>
        </w:tc>
      </w:tr>
      <w:tr w:rsidR="004B3ACE" w14:paraId="5FD83823" w14:textId="77777777" w:rsidTr="00B75828">
        <w:trPr>
          <w:cantSplit/>
          <w:trHeight w:hRule="exact" w:val="480"/>
        </w:trPr>
        <w:tc>
          <w:tcPr>
            <w:tcW w:w="1440" w:type="dxa"/>
          </w:tcPr>
          <w:p w14:paraId="0F7858C4" w14:textId="77777777" w:rsidR="004B3ACE" w:rsidRDefault="004B3ACE"/>
        </w:tc>
        <w:tc>
          <w:tcPr>
            <w:tcW w:w="9360" w:type="dxa"/>
            <w:gridSpan w:val="18"/>
            <w:vMerge/>
          </w:tcPr>
          <w:p w14:paraId="16F21339" w14:textId="77777777" w:rsidR="004B3ACE" w:rsidRDefault="004B3ACE" w:rsidP="004B3ACE">
            <w:pPr>
              <w:pStyle w:val="texthang"/>
            </w:pPr>
          </w:p>
        </w:tc>
      </w:tr>
      <w:tr w:rsidR="004B3ACE" w14:paraId="2E9AF0D2" w14:textId="77777777" w:rsidTr="00B75828">
        <w:trPr>
          <w:cantSplit/>
          <w:trHeight w:hRule="exact" w:val="480"/>
        </w:trPr>
        <w:tc>
          <w:tcPr>
            <w:tcW w:w="1440" w:type="dxa"/>
          </w:tcPr>
          <w:p w14:paraId="04EE8D08" w14:textId="77777777" w:rsidR="004B3ACE" w:rsidRDefault="004B3ACE"/>
        </w:tc>
        <w:tc>
          <w:tcPr>
            <w:tcW w:w="9360" w:type="dxa"/>
            <w:gridSpan w:val="18"/>
            <w:vMerge/>
          </w:tcPr>
          <w:p w14:paraId="4EA5181D" w14:textId="77777777" w:rsidR="004B3ACE" w:rsidRDefault="004B3ACE" w:rsidP="004B3ACE">
            <w:pPr>
              <w:pStyle w:val="texthang"/>
            </w:pPr>
          </w:p>
        </w:tc>
      </w:tr>
      <w:tr w:rsidR="004B3ACE" w14:paraId="0F11C0EB" w14:textId="77777777" w:rsidTr="00B75828">
        <w:trPr>
          <w:cantSplit/>
          <w:trHeight w:hRule="exact" w:val="480"/>
        </w:trPr>
        <w:tc>
          <w:tcPr>
            <w:tcW w:w="1440" w:type="dxa"/>
          </w:tcPr>
          <w:p w14:paraId="09156B6E" w14:textId="77777777" w:rsidR="004B3ACE" w:rsidRDefault="004B3ACE"/>
        </w:tc>
        <w:tc>
          <w:tcPr>
            <w:tcW w:w="9360" w:type="dxa"/>
            <w:gridSpan w:val="18"/>
            <w:vMerge/>
          </w:tcPr>
          <w:p w14:paraId="15C704D9" w14:textId="77777777" w:rsidR="004B3ACE" w:rsidRDefault="004B3ACE" w:rsidP="004B3ACE">
            <w:pPr>
              <w:pStyle w:val="texthang"/>
            </w:pPr>
          </w:p>
        </w:tc>
      </w:tr>
      <w:tr w:rsidR="004B3ACE" w14:paraId="343A78E8" w14:textId="77777777" w:rsidTr="00B75828">
        <w:trPr>
          <w:cantSplit/>
          <w:trHeight w:hRule="exact" w:val="480"/>
        </w:trPr>
        <w:tc>
          <w:tcPr>
            <w:tcW w:w="1440" w:type="dxa"/>
          </w:tcPr>
          <w:p w14:paraId="3722A0CF" w14:textId="77777777" w:rsidR="004B3ACE" w:rsidRDefault="004B3ACE"/>
        </w:tc>
        <w:tc>
          <w:tcPr>
            <w:tcW w:w="9360" w:type="dxa"/>
            <w:gridSpan w:val="18"/>
            <w:vMerge/>
          </w:tcPr>
          <w:p w14:paraId="467FE9D5" w14:textId="77777777" w:rsidR="004B3ACE" w:rsidRDefault="004B3ACE" w:rsidP="004B3ACE">
            <w:pPr>
              <w:pStyle w:val="texthang"/>
            </w:pPr>
          </w:p>
        </w:tc>
      </w:tr>
      <w:tr w:rsidR="004B3ACE" w14:paraId="30E27670" w14:textId="77777777" w:rsidTr="00B75828">
        <w:trPr>
          <w:cantSplit/>
          <w:trHeight w:hRule="exact" w:val="480"/>
        </w:trPr>
        <w:tc>
          <w:tcPr>
            <w:tcW w:w="1440" w:type="dxa"/>
          </w:tcPr>
          <w:p w14:paraId="423D1EAB" w14:textId="77777777" w:rsidR="004B3ACE" w:rsidRDefault="004B3ACE"/>
        </w:tc>
        <w:tc>
          <w:tcPr>
            <w:tcW w:w="9360" w:type="dxa"/>
            <w:gridSpan w:val="18"/>
            <w:vMerge/>
          </w:tcPr>
          <w:p w14:paraId="3DCE5D6A" w14:textId="77777777" w:rsidR="004B3ACE" w:rsidRDefault="004B3ACE" w:rsidP="004B3ACE">
            <w:pPr>
              <w:pStyle w:val="texthang"/>
            </w:pPr>
          </w:p>
        </w:tc>
      </w:tr>
      <w:tr w:rsidR="004B3ACE" w14:paraId="46D00623" w14:textId="77777777" w:rsidTr="00B75828">
        <w:trPr>
          <w:cantSplit/>
          <w:trHeight w:hRule="exact" w:val="480"/>
        </w:trPr>
        <w:tc>
          <w:tcPr>
            <w:tcW w:w="1440" w:type="dxa"/>
          </w:tcPr>
          <w:p w14:paraId="7AE672BD" w14:textId="77777777" w:rsidR="004B3ACE" w:rsidRDefault="004B3ACE"/>
        </w:tc>
        <w:tc>
          <w:tcPr>
            <w:tcW w:w="9360" w:type="dxa"/>
            <w:gridSpan w:val="18"/>
            <w:vMerge/>
          </w:tcPr>
          <w:p w14:paraId="75CCA482" w14:textId="77777777" w:rsidR="004B3ACE" w:rsidRDefault="004B3ACE" w:rsidP="004B3ACE">
            <w:pPr>
              <w:pStyle w:val="texthang"/>
            </w:pPr>
          </w:p>
        </w:tc>
      </w:tr>
      <w:tr w:rsidR="004B3ACE" w14:paraId="7945097E" w14:textId="77777777" w:rsidTr="00B75828">
        <w:trPr>
          <w:cantSplit/>
          <w:trHeight w:hRule="exact" w:val="480"/>
        </w:trPr>
        <w:tc>
          <w:tcPr>
            <w:tcW w:w="1440" w:type="dxa"/>
          </w:tcPr>
          <w:p w14:paraId="358850BF" w14:textId="77777777" w:rsidR="004B3ACE" w:rsidRDefault="004B3ACE"/>
        </w:tc>
        <w:tc>
          <w:tcPr>
            <w:tcW w:w="9360" w:type="dxa"/>
            <w:gridSpan w:val="18"/>
            <w:vMerge/>
          </w:tcPr>
          <w:p w14:paraId="498E75AB" w14:textId="77777777" w:rsidR="004B3ACE" w:rsidRDefault="004B3ACE" w:rsidP="004B3ACE">
            <w:pPr>
              <w:pStyle w:val="texthang"/>
            </w:pPr>
          </w:p>
        </w:tc>
      </w:tr>
      <w:tr w:rsidR="004B3ACE" w14:paraId="3137A6AC" w14:textId="77777777" w:rsidTr="00B75828">
        <w:trPr>
          <w:cantSplit/>
          <w:trHeight w:hRule="exact" w:val="480"/>
        </w:trPr>
        <w:tc>
          <w:tcPr>
            <w:tcW w:w="1440" w:type="dxa"/>
          </w:tcPr>
          <w:p w14:paraId="688A27F3" w14:textId="77777777" w:rsidR="004B3ACE" w:rsidRDefault="004B3ACE"/>
        </w:tc>
        <w:tc>
          <w:tcPr>
            <w:tcW w:w="4680" w:type="dxa"/>
            <w:gridSpan w:val="10"/>
            <w:vAlign w:val="center"/>
          </w:tcPr>
          <w:p w14:paraId="172B74D0" w14:textId="77777777" w:rsidR="004B3ACE" w:rsidRDefault="004B3ACE" w:rsidP="00B75828">
            <w:pPr>
              <w:pStyle w:val="texthang"/>
              <w:rPr>
                <w:rFonts w:ascii="Times New Roman" w:hAnsi="Times New Roman"/>
              </w:rPr>
            </w:pPr>
          </w:p>
          <w:p w14:paraId="792D19BD" w14:textId="77777777" w:rsidR="004B3ACE" w:rsidRDefault="004B3ACE" w:rsidP="00B75828">
            <w:pPr>
              <w:pStyle w:val="bars24"/>
            </w:pPr>
            <w:r>
              <w:t>Signature of Applicant</w:t>
            </w:r>
          </w:p>
        </w:tc>
        <w:tc>
          <w:tcPr>
            <w:tcW w:w="4680" w:type="dxa"/>
            <w:gridSpan w:val="8"/>
            <w:vAlign w:val="center"/>
          </w:tcPr>
          <w:p w14:paraId="5241611E" w14:textId="77777777" w:rsidR="004B3ACE" w:rsidRPr="004B3ACE" w:rsidRDefault="004B3ACE" w:rsidP="004B3ACE"/>
        </w:tc>
      </w:tr>
      <w:tr w:rsidR="004B3ACE" w14:paraId="336CDA9C" w14:textId="77777777" w:rsidTr="00B75828">
        <w:trPr>
          <w:cantSplit/>
          <w:trHeight w:hRule="exact" w:val="480"/>
        </w:trPr>
        <w:tc>
          <w:tcPr>
            <w:tcW w:w="1440" w:type="dxa"/>
          </w:tcPr>
          <w:p w14:paraId="3F01E81B" w14:textId="77777777" w:rsidR="004B3ACE" w:rsidRDefault="004B3ACE"/>
        </w:tc>
        <w:tc>
          <w:tcPr>
            <w:tcW w:w="4680" w:type="dxa"/>
            <w:gridSpan w:val="10"/>
            <w:vAlign w:val="center"/>
          </w:tcPr>
          <w:p w14:paraId="4732228F"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69649E1D" w14:textId="77777777" w:rsidR="004B3ACE" w:rsidRDefault="004B3ACE" w:rsidP="00B75828">
            <w:pPr>
              <w:pStyle w:val="bars24"/>
            </w:pPr>
            <w:r>
              <w:t>Date Signed</w:t>
            </w:r>
          </w:p>
        </w:tc>
        <w:tc>
          <w:tcPr>
            <w:tcW w:w="4680" w:type="dxa"/>
            <w:gridSpan w:val="8"/>
            <w:vAlign w:val="center"/>
          </w:tcPr>
          <w:p w14:paraId="5412BA64"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6D8571D5" w14:textId="77777777" w:rsidR="004B3ACE" w:rsidRDefault="004B3ACE" w:rsidP="00B75828">
            <w:pPr>
              <w:pStyle w:val="bars24"/>
            </w:pPr>
            <w:r>
              <w:t>Name of Preparer</w:t>
            </w:r>
          </w:p>
        </w:tc>
      </w:tr>
      <w:tr w:rsidR="004B3ACE" w14:paraId="1B6C0467" w14:textId="77777777" w:rsidTr="00B75828">
        <w:trPr>
          <w:cantSplit/>
          <w:trHeight w:hRule="exact" w:val="480"/>
        </w:trPr>
        <w:tc>
          <w:tcPr>
            <w:tcW w:w="1440" w:type="dxa"/>
          </w:tcPr>
          <w:p w14:paraId="720B719A" w14:textId="77777777" w:rsidR="004B3ACE" w:rsidRDefault="004B3ACE"/>
        </w:tc>
        <w:tc>
          <w:tcPr>
            <w:tcW w:w="4680" w:type="dxa"/>
            <w:gridSpan w:val="10"/>
            <w:vAlign w:val="center"/>
          </w:tcPr>
          <w:p w14:paraId="3C122678"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1F5A9772" w14:textId="77777777" w:rsidR="004B3ACE" w:rsidRDefault="004B3ACE" w:rsidP="00B75828">
            <w:pPr>
              <w:pStyle w:val="bars24"/>
            </w:pPr>
            <w:r>
              <w:t>Printed Name of Applicant</w:t>
            </w:r>
          </w:p>
        </w:tc>
        <w:tc>
          <w:tcPr>
            <w:tcW w:w="4680" w:type="dxa"/>
            <w:gridSpan w:val="8"/>
            <w:vAlign w:val="center"/>
          </w:tcPr>
          <w:p w14:paraId="7170BFAF"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0D76A386" w14:textId="77777777" w:rsidR="004B3ACE" w:rsidRDefault="004B3ACE" w:rsidP="00B75828">
            <w:pPr>
              <w:pStyle w:val="bars24"/>
            </w:pPr>
            <w:r>
              <w:t>Title</w:t>
            </w:r>
          </w:p>
        </w:tc>
      </w:tr>
      <w:tr w:rsidR="004B3ACE" w14:paraId="3023FDF7" w14:textId="77777777" w:rsidTr="00B75828">
        <w:trPr>
          <w:cantSplit/>
          <w:trHeight w:hRule="exact" w:val="480"/>
        </w:trPr>
        <w:tc>
          <w:tcPr>
            <w:tcW w:w="1440" w:type="dxa"/>
          </w:tcPr>
          <w:p w14:paraId="19F1AA27" w14:textId="77777777" w:rsidR="004B3ACE" w:rsidRDefault="004B3ACE"/>
        </w:tc>
        <w:tc>
          <w:tcPr>
            <w:tcW w:w="4680" w:type="dxa"/>
            <w:gridSpan w:val="10"/>
            <w:vAlign w:val="center"/>
          </w:tcPr>
          <w:p w14:paraId="67195FA0"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53766593" w14:textId="77777777" w:rsidR="004B3ACE" w:rsidRDefault="004B3ACE" w:rsidP="00B75828">
            <w:pPr>
              <w:pStyle w:val="bars24"/>
            </w:pPr>
            <w:r>
              <w:t>Title</w:t>
            </w:r>
          </w:p>
        </w:tc>
        <w:tc>
          <w:tcPr>
            <w:tcW w:w="4680" w:type="dxa"/>
            <w:gridSpan w:val="8"/>
            <w:vAlign w:val="center"/>
          </w:tcPr>
          <w:p w14:paraId="00239A30" w14:textId="77777777" w:rsidR="004B3ACE" w:rsidRDefault="004B3ACE" w:rsidP="00B75828">
            <w:pPr>
              <w:pStyle w:val="texthang"/>
              <w:ind w:firstLine="0"/>
              <w:rPr>
                <w:rFonts w:ascii="Times New Roman" w:hAnsi="Times New Roman"/>
              </w:rPr>
            </w:pP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sidR="00C157F6">
              <w:rPr>
                <w:rFonts w:ascii="Times New Roman" w:hAnsi="Times New Roman"/>
                <w:noProof/>
              </w:rPr>
              <w:t> </w:t>
            </w:r>
            <w:r>
              <w:rPr>
                <w:rFonts w:ascii="Times New Roman" w:hAnsi="Times New Roman"/>
              </w:rPr>
              <w:fldChar w:fldCharType="end"/>
            </w:r>
          </w:p>
          <w:p w14:paraId="70DED87C" w14:textId="77777777" w:rsidR="004B3ACE" w:rsidRDefault="004B3ACE" w:rsidP="00B75828">
            <w:pPr>
              <w:pStyle w:val="bars24"/>
              <w:rPr>
                <w:rFonts w:ascii="Times New Roman" w:hAnsi="Times New Roman"/>
              </w:rPr>
            </w:pPr>
            <w:r>
              <w:t>Phone Number</w:t>
            </w:r>
          </w:p>
        </w:tc>
      </w:tr>
      <w:tr w:rsidR="004B3ACE" w14:paraId="6B7A778C" w14:textId="77777777" w:rsidTr="00B75828">
        <w:trPr>
          <w:cantSplit/>
          <w:trHeight w:hRule="exact" w:val="480"/>
        </w:trPr>
        <w:tc>
          <w:tcPr>
            <w:tcW w:w="1440" w:type="dxa"/>
          </w:tcPr>
          <w:p w14:paraId="6FD2CAC3" w14:textId="77777777" w:rsidR="004B3ACE" w:rsidRDefault="004B3ACE"/>
        </w:tc>
        <w:tc>
          <w:tcPr>
            <w:tcW w:w="4680" w:type="dxa"/>
            <w:gridSpan w:val="10"/>
            <w:vAlign w:val="center"/>
          </w:tcPr>
          <w:p w14:paraId="04B99979" w14:textId="77777777" w:rsidR="004B3ACE" w:rsidRPr="004B3ACE" w:rsidRDefault="004B3ACE" w:rsidP="004B3ACE"/>
        </w:tc>
        <w:tc>
          <w:tcPr>
            <w:tcW w:w="4680" w:type="dxa"/>
            <w:gridSpan w:val="8"/>
          </w:tcPr>
          <w:p w14:paraId="5F416988" w14:textId="77777777" w:rsidR="004B3ACE" w:rsidRDefault="004B3ACE">
            <w:pPr>
              <w:pStyle w:val="texthang"/>
            </w:pPr>
          </w:p>
        </w:tc>
      </w:tr>
      <w:tr w:rsidR="004B3ACE" w14:paraId="270248C8" w14:textId="77777777" w:rsidTr="00B75828">
        <w:trPr>
          <w:cantSplit/>
          <w:trHeight w:hRule="exact" w:val="480"/>
        </w:trPr>
        <w:tc>
          <w:tcPr>
            <w:tcW w:w="1440" w:type="dxa"/>
          </w:tcPr>
          <w:p w14:paraId="54491A56" w14:textId="77777777" w:rsidR="004B3ACE" w:rsidRDefault="004B3ACE"/>
        </w:tc>
        <w:tc>
          <w:tcPr>
            <w:tcW w:w="4680" w:type="dxa"/>
            <w:gridSpan w:val="10"/>
            <w:vAlign w:val="center"/>
          </w:tcPr>
          <w:p w14:paraId="1384456A" w14:textId="77777777" w:rsidR="004B3ACE" w:rsidRPr="004B3ACE" w:rsidRDefault="004B3ACE" w:rsidP="004B3ACE"/>
        </w:tc>
        <w:tc>
          <w:tcPr>
            <w:tcW w:w="4680" w:type="dxa"/>
            <w:gridSpan w:val="8"/>
          </w:tcPr>
          <w:p w14:paraId="5467A3C3" w14:textId="77777777" w:rsidR="004B3ACE" w:rsidRDefault="004B3ACE">
            <w:pPr>
              <w:pStyle w:val="texthang"/>
            </w:pPr>
          </w:p>
        </w:tc>
      </w:tr>
      <w:tr w:rsidR="004B3ACE" w14:paraId="720D5F52" w14:textId="77777777" w:rsidTr="00B75828">
        <w:trPr>
          <w:cantSplit/>
          <w:trHeight w:hRule="exact" w:val="480"/>
        </w:trPr>
        <w:tc>
          <w:tcPr>
            <w:tcW w:w="1440" w:type="dxa"/>
          </w:tcPr>
          <w:p w14:paraId="1DAEEB70" w14:textId="77777777" w:rsidR="004B3ACE" w:rsidRDefault="004B3ACE"/>
        </w:tc>
        <w:tc>
          <w:tcPr>
            <w:tcW w:w="4680" w:type="dxa"/>
            <w:gridSpan w:val="10"/>
            <w:vAlign w:val="center"/>
          </w:tcPr>
          <w:p w14:paraId="5A8AE5CD" w14:textId="77777777" w:rsidR="004B3ACE" w:rsidRPr="004B3ACE" w:rsidRDefault="004B3ACE" w:rsidP="004B3ACE"/>
        </w:tc>
        <w:tc>
          <w:tcPr>
            <w:tcW w:w="4680" w:type="dxa"/>
            <w:gridSpan w:val="8"/>
          </w:tcPr>
          <w:p w14:paraId="1D9ED991" w14:textId="77777777" w:rsidR="004B3ACE" w:rsidRDefault="004B3ACE">
            <w:pPr>
              <w:pStyle w:val="texthang"/>
            </w:pPr>
          </w:p>
        </w:tc>
      </w:tr>
      <w:tr w:rsidR="004B3ACE" w14:paraId="4C55F910" w14:textId="77777777" w:rsidTr="0090790F">
        <w:trPr>
          <w:cantSplit/>
          <w:trHeight w:hRule="exact" w:val="480"/>
        </w:trPr>
        <w:tc>
          <w:tcPr>
            <w:tcW w:w="1440" w:type="dxa"/>
          </w:tcPr>
          <w:p w14:paraId="060ED038" w14:textId="77777777" w:rsidR="004B3ACE" w:rsidRDefault="004B3ACE"/>
        </w:tc>
        <w:tc>
          <w:tcPr>
            <w:tcW w:w="4680" w:type="dxa"/>
            <w:gridSpan w:val="10"/>
          </w:tcPr>
          <w:p w14:paraId="0156988A" w14:textId="77777777" w:rsidR="004B3ACE" w:rsidRDefault="004B3ACE">
            <w:pPr>
              <w:pStyle w:val="texthang"/>
            </w:pPr>
          </w:p>
        </w:tc>
        <w:tc>
          <w:tcPr>
            <w:tcW w:w="4680" w:type="dxa"/>
            <w:gridSpan w:val="8"/>
          </w:tcPr>
          <w:p w14:paraId="72268F57" w14:textId="77777777" w:rsidR="004B3ACE" w:rsidRDefault="004B3ACE">
            <w:pPr>
              <w:pStyle w:val="texthang"/>
            </w:pPr>
          </w:p>
        </w:tc>
      </w:tr>
      <w:tr w:rsidR="004B3ACE" w14:paraId="28697BAD" w14:textId="77777777" w:rsidTr="0090790F">
        <w:trPr>
          <w:cantSplit/>
          <w:trHeight w:hRule="exact" w:val="480"/>
        </w:trPr>
        <w:tc>
          <w:tcPr>
            <w:tcW w:w="1440" w:type="dxa"/>
          </w:tcPr>
          <w:p w14:paraId="1940B4F4" w14:textId="77777777" w:rsidR="004B3ACE" w:rsidRDefault="004B3ACE"/>
        </w:tc>
        <w:tc>
          <w:tcPr>
            <w:tcW w:w="4680" w:type="dxa"/>
            <w:gridSpan w:val="10"/>
          </w:tcPr>
          <w:p w14:paraId="626ABBD2" w14:textId="77777777" w:rsidR="004B3ACE" w:rsidRDefault="004B3ACE">
            <w:pPr>
              <w:pStyle w:val="texthang"/>
            </w:pPr>
          </w:p>
        </w:tc>
        <w:tc>
          <w:tcPr>
            <w:tcW w:w="4680" w:type="dxa"/>
            <w:gridSpan w:val="8"/>
          </w:tcPr>
          <w:p w14:paraId="33B4568F" w14:textId="77777777" w:rsidR="004B3ACE" w:rsidRDefault="004B3ACE">
            <w:pPr>
              <w:pStyle w:val="texthang"/>
            </w:pPr>
          </w:p>
        </w:tc>
      </w:tr>
      <w:tr w:rsidR="004B3ACE" w14:paraId="22C2FB8A" w14:textId="77777777" w:rsidTr="0090790F">
        <w:trPr>
          <w:cantSplit/>
          <w:trHeight w:hRule="exact" w:val="480"/>
        </w:trPr>
        <w:tc>
          <w:tcPr>
            <w:tcW w:w="1440" w:type="dxa"/>
          </w:tcPr>
          <w:p w14:paraId="71BA5983" w14:textId="77777777" w:rsidR="004B3ACE" w:rsidRDefault="004B3ACE"/>
        </w:tc>
        <w:tc>
          <w:tcPr>
            <w:tcW w:w="4680" w:type="dxa"/>
            <w:gridSpan w:val="10"/>
          </w:tcPr>
          <w:p w14:paraId="1508E33D" w14:textId="77777777" w:rsidR="004B3ACE" w:rsidRDefault="004B3ACE">
            <w:pPr>
              <w:pStyle w:val="texthang"/>
            </w:pPr>
          </w:p>
        </w:tc>
        <w:tc>
          <w:tcPr>
            <w:tcW w:w="4680" w:type="dxa"/>
            <w:gridSpan w:val="8"/>
          </w:tcPr>
          <w:p w14:paraId="11025D53" w14:textId="77777777" w:rsidR="004B3ACE" w:rsidRDefault="004B3ACE">
            <w:pPr>
              <w:pStyle w:val="texthang"/>
            </w:pPr>
          </w:p>
        </w:tc>
      </w:tr>
      <w:tr w:rsidR="004B3ACE" w14:paraId="1253AFA6" w14:textId="77777777" w:rsidTr="0090790F">
        <w:trPr>
          <w:cantSplit/>
          <w:trHeight w:hRule="exact" w:val="480"/>
        </w:trPr>
        <w:tc>
          <w:tcPr>
            <w:tcW w:w="1440" w:type="dxa"/>
          </w:tcPr>
          <w:p w14:paraId="2D38B46D" w14:textId="77777777" w:rsidR="004B3ACE" w:rsidRDefault="004B3ACE"/>
        </w:tc>
        <w:tc>
          <w:tcPr>
            <w:tcW w:w="4680" w:type="dxa"/>
            <w:gridSpan w:val="10"/>
          </w:tcPr>
          <w:p w14:paraId="736E8486" w14:textId="77777777" w:rsidR="004B3ACE" w:rsidRDefault="004B3ACE">
            <w:pPr>
              <w:pStyle w:val="texthang"/>
            </w:pPr>
          </w:p>
        </w:tc>
        <w:tc>
          <w:tcPr>
            <w:tcW w:w="4680" w:type="dxa"/>
            <w:gridSpan w:val="8"/>
          </w:tcPr>
          <w:p w14:paraId="71DEFB18" w14:textId="77777777" w:rsidR="004B3ACE" w:rsidRDefault="004B3ACE">
            <w:pPr>
              <w:pStyle w:val="texthang"/>
            </w:pPr>
          </w:p>
        </w:tc>
      </w:tr>
      <w:tr w:rsidR="004B3ACE" w14:paraId="7F663704" w14:textId="77777777" w:rsidTr="0090790F">
        <w:trPr>
          <w:cantSplit/>
          <w:trHeight w:hRule="exact" w:val="480"/>
        </w:trPr>
        <w:tc>
          <w:tcPr>
            <w:tcW w:w="1440" w:type="dxa"/>
          </w:tcPr>
          <w:p w14:paraId="2F862462" w14:textId="77777777" w:rsidR="004B3ACE" w:rsidRDefault="004B3ACE"/>
        </w:tc>
        <w:tc>
          <w:tcPr>
            <w:tcW w:w="4680" w:type="dxa"/>
            <w:gridSpan w:val="10"/>
          </w:tcPr>
          <w:p w14:paraId="482E9C77" w14:textId="77777777" w:rsidR="004B3ACE" w:rsidRDefault="004B3ACE">
            <w:pPr>
              <w:pStyle w:val="texthang"/>
            </w:pPr>
          </w:p>
        </w:tc>
        <w:tc>
          <w:tcPr>
            <w:tcW w:w="4680" w:type="dxa"/>
            <w:gridSpan w:val="8"/>
          </w:tcPr>
          <w:p w14:paraId="3F356B67" w14:textId="77777777" w:rsidR="004B3ACE" w:rsidRDefault="004B3ACE">
            <w:pPr>
              <w:pStyle w:val="texthang"/>
            </w:pPr>
          </w:p>
        </w:tc>
      </w:tr>
      <w:tr w:rsidR="004B3ACE" w14:paraId="1E39E051" w14:textId="77777777" w:rsidTr="0090790F">
        <w:trPr>
          <w:cantSplit/>
          <w:trHeight w:hRule="exact" w:val="480"/>
        </w:trPr>
        <w:tc>
          <w:tcPr>
            <w:tcW w:w="1440" w:type="dxa"/>
          </w:tcPr>
          <w:p w14:paraId="0F59842D" w14:textId="77777777" w:rsidR="004B3ACE" w:rsidRDefault="004B3ACE"/>
        </w:tc>
        <w:tc>
          <w:tcPr>
            <w:tcW w:w="4680" w:type="dxa"/>
            <w:gridSpan w:val="10"/>
          </w:tcPr>
          <w:p w14:paraId="78305F3A" w14:textId="77777777" w:rsidR="004B3ACE" w:rsidRDefault="004B3ACE">
            <w:pPr>
              <w:pStyle w:val="texthang"/>
            </w:pPr>
          </w:p>
        </w:tc>
        <w:tc>
          <w:tcPr>
            <w:tcW w:w="4680" w:type="dxa"/>
            <w:gridSpan w:val="8"/>
          </w:tcPr>
          <w:p w14:paraId="72C22CB4" w14:textId="77777777" w:rsidR="004B3ACE" w:rsidRDefault="004B3ACE">
            <w:pPr>
              <w:pStyle w:val="texthang"/>
            </w:pPr>
          </w:p>
        </w:tc>
      </w:tr>
      <w:tr w:rsidR="004B3ACE" w14:paraId="07535B34" w14:textId="77777777" w:rsidTr="0090790F">
        <w:trPr>
          <w:cantSplit/>
          <w:trHeight w:hRule="exact" w:val="480"/>
        </w:trPr>
        <w:tc>
          <w:tcPr>
            <w:tcW w:w="1440" w:type="dxa"/>
          </w:tcPr>
          <w:p w14:paraId="2D5F3EB2" w14:textId="77777777" w:rsidR="004B3ACE" w:rsidRDefault="004B3ACE"/>
        </w:tc>
        <w:tc>
          <w:tcPr>
            <w:tcW w:w="4680" w:type="dxa"/>
            <w:gridSpan w:val="10"/>
          </w:tcPr>
          <w:p w14:paraId="39F50024" w14:textId="77777777" w:rsidR="004B3ACE" w:rsidRDefault="004B3ACE">
            <w:pPr>
              <w:pStyle w:val="texthang"/>
            </w:pPr>
          </w:p>
        </w:tc>
        <w:tc>
          <w:tcPr>
            <w:tcW w:w="4680" w:type="dxa"/>
            <w:gridSpan w:val="8"/>
          </w:tcPr>
          <w:p w14:paraId="071337E1" w14:textId="77777777" w:rsidR="004B3ACE" w:rsidRDefault="004B3ACE">
            <w:pPr>
              <w:pStyle w:val="texthang"/>
            </w:pPr>
          </w:p>
        </w:tc>
      </w:tr>
      <w:tr w:rsidR="004B3ACE" w14:paraId="658F375B" w14:textId="77777777" w:rsidTr="0090790F">
        <w:trPr>
          <w:cantSplit/>
          <w:trHeight w:hRule="exact" w:val="480"/>
        </w:trPr>
        <w:tc>
          <w:tcPr>
            <w:tcW w:w="1440" w:type="dxa"/>
          </w:tcPr>
          <w:p w14:paraId="23DE90AA" w14:textId="77777777" w:rsidR="004B3ACE" w:rsidRDefault="004B3ACE"/>
        </w:tc>
        <w:tc>
          <w:tcPr>
            <w:tcW w:w="4680" w:type="dxa"/>
            <w:gridSpan w:val="10"/>
          </w:tcPr>
          <w:p w14:paraId="2C609B22" w14:textId="77777777" w:rsidR="004B3ACE" w:rsidRDefault="004B3ACE">
            <w:pPr>
              <w:pStyle w:val="texthang"/>
            </w:pPr>
          </w:p>
        </w:tc>
        <w:tc>
          <w:tcPr>
            <w:tcW w:w="4680" w:type="dxa"/>
            <w:gridSpan w:val="8"/>
          </w:tcPr>
          <w:p w14:paraId="112C24DF" w14:textId="77777777" w:rsidR="004B3ACE" w:rsidRDefault="004B3ACE">
            <w:pPr>
              <w:pStyle w:val="texthang"/>
            </w:pPr>
          </w:p>
        </w:tc>
      </w:tr>
      <w:tr w:rsidR="004B3ACE" w14:paraId="1C8380BC" w14:textId="77777777" w:rsidTr="0090790F">
        <w:trPr>
          <w:cantSplit/>
          <w:trHeight w:hRule="exact" w:val="480"/>
        </w:trPr>
        <w:tc>
          <w:tcPr>
            <w:tcW w:w="1440" w:type="dxa"/>
          </w:tcPr>
          <w:p w14:paraId="424B8EAD" w14:textId="77777777" w:rsidR="004B3ACE" w:rsidRDefault="004B3ACE"/>
        </w:tc>
        <w:tc>
          <w:tcPr>
            <w:tcW w:w="4680" w:type="dxa"/>
            <w:gridSpan w:val="10"/>
          </w:tcPr>
          <w:p w14:paraId="67AD5CE9" w14:textId="77777777" w:rsidR="004B3ACE" w:rsidRDefault="004B3ACE">
            <w:pPr>
              <w:pStyle w:val="texthang"/>
            </w:pPr>
          </w:p>
        </w:tc>
        <w:tc>
          <w:tcPr>
            <w:tcW w:w="4680" w:type="dxa"/>
            <w:gridSpan w:val="8"/>
          </w:tcPr>
          <w:p w14:paraId="00D23D3A" w14:textId="77777777" w:rsidR="004B3ACE" w:rsidRDefault="004B3ACE">
            <w:pPr>
              <w:pStyle w:val="texthang"/>
            </w:pPr>
          </w:p>
        </w:tc>
      </w:tr>
      <w:tr w:rsidR="004B3ACE" w14:paraId="1EF8440D" w14:textId="77777777" w:rsidTr="0090790F">
        <w:trPr>
          <w:cantSplit/>
          <w:trHeight w:hRule="exact" w:val="480"/>
        </w:trPr>
        <w:tc>
          <w:tcPr>
            <w:tcW w:w="1440" w:type="dxa"/>
          </w:tcPr>
          <w:p w14:paraId="7BEE7BA5" w14:textId="77777777" w:rsidR="004B3ACE" w:rsidRDefault="004B3ACE"/>
        </w:tc>
        <w:tc>
          <w:tcPr>
            <w:tcW w:w="4680" w:type="dxa"/>
            <w:gridSpan w:val="10"/>
          </w:tcPr>
          <w:p w14:paraId="070A5BFF" w14:textId="77777777" w:rsidR="004B3ACE" w:rsidRDefault="004B3ACE">
            <w:pPr>
              <w:pStyle w:val="texthang"/>
            </w:pPr>
          </w:p>
        </w:tc>
        <w:tc>
          <w:tcPr>
            <w:tcW w:w="4680" w:type="dxa"/>
            <w:gridSpan w:val="8"/>
          </w:tcPr>
          <w:p w14:paraId="337808D9" w14:textId="77777777" w:rsidR="004B3ACE" w:rsidRDefault="004B3ACE">
            <w:pPr>
              <w:pStyle w:val="texthang"/>
            </w:pPr>
          </w:p>
        </w:tc>
      </w:tr>
      <w:tr w:rsidR="004B3ACE" w14:paraId="449205DD" w14:textId="77777777" w:rsidTr="00E15CE8">
        <w:trPr>
          <w:cantSplit/>
          <w:trHeight w:hRule="exact" w:val="480"/>
        </w:trPr>
        <w:tc>
          <w:tcPr>
            <w:tcW w:w="1440" w:type="dxa"/>
            <w:vAlign w:val="center"/>
          </w:tcPr>
          <w:p w14:paraId="35576AAF" w14:textId="77777777" w:rsidR="004B3ACE" w:rsidRDefault="004B3ACE"/>
        </w:tc>
        <w:tc>
          <w:tcPr>
            <w:tcW w:w="9360" w:type="dxa"/>
            <w:gridSpan w:val="18"/>
            <w:shd w:val="clear" w:color="auto" w:fill="D9D9D9"/>
            <w:vAlign w:val="center"/>
          </w:tcPr>
          <w:p w14:paraId="75A48BBF" w14:textId="77777777" w:rsidR="004B3ACE" w:rsidRDefault="004B3ACE">
            <w:pPr>
              <w:pStyle w:val="texthang"/>
            </w:pPr>
            <w:r>
              <w:t>MassDEP Use Only</w:t>
            </w:r>
          </w:p>
        </w:tc>
      </w:tr>
      <w:tr w:rsidR="004B3ACE" w14:paraId="2444B969" w14:textId="77777777" w:rsidTr="00E15CE8">
        <w:trPr>
          <w:cantSplit/>
          <w:trHeight w:hRule="exact" w:val="480"/>
        </w:trPr>
        <w:tc>
          <w:tcPr>
            <w:tcW w:w="1440" w:type="dxa"/>
          </w:tcPr>
          <w:p w14:paraId="30F7C348" w14:textId="77777777" w:rsidR="004B3ACE" w:rsidRDefault="004B3ACE"/>
        </w:tc>
        <w:tc>
          <w:tcPr>
            <w:tcW w:w="4680" w:type="dxa"/>
            <w:gridSpan w:val="10"/>
            <w:shd w:val="clear" w:color="auto" w:fill="D9D9D9"/>
            <w:vAlign w:val="center"/>
          </w:tcPr>
          <w:p w14:paraId="2C0B6C63" w14:textId="77777777" w:rsidR="004B3ACE" w:rsidRDefault="004B3ACE">
            <w:pPr>
              <w:ind w:left="360"/>
              <w:rPr>
                <w:b/>
                <w:bCs/>
              </w:rPr>
            </w:pPr>
            <w:r>
              <w:rPr>
                <w:b/>
                <w:bCs/>
              </w:rPr>
              <w:t>Special Conditions:</w:t>
            </w:r>
          </w:p>
        </w:tc>
        <w:tc>
          <w:tcPr>
            <w:tcW w:w="4680" w:type="dxa"/>
            <w:gridSpan w:val="8"/>
            <w:shd w:val="clear" w:color="auto" w:fill="D9D9D9"/>
          </w:tcPr>
          <w:p w14:paraId="4D49D387" w14:textId="77777777" w:rsidR="004B3ACE" w:rsidRDefault="004B3ACE">
            <w:pPr>
              <w:pStyle w:val="texthang"/>
            </w:pPr>
          </w:p>
        </w:tc>
      </w:tr>
      <w:tr w:rsidR="004B3ACE" w14:paraId="32A5FDA5" w14:textId="77777777" w:rsidTr="00E15CE8">
        <w:trPr>
          <w:cantSplit/>
          <w:trHeight w:hRule="exact" w:val="480"/>
        </w:trPr>
        <w:tc>
          <w:tcPr>
            <w:tcW w:w="1440" w:type="dxa"/>
            <w:tcBorders>
              <w:bottom w:val="nil"/>
            </w:tcBorders>
          </w:tcPr>
          <w:p w14:paraId="7B89C30A" w14:textId="77777777" w:rsidR="004B3ACE" w:rsidRDefault="004B3ACE"/>
        </w:tc>
        <w:tc>
          <w:tcPr>
            <w:tcW w:w="9360" w:type="dxa"/>
            <w:gridSpan w:val="18"/>
            <w:vMerge w:val="restart"/>
            <w:shd w:val="clear" w:color="auto" w:fill="D9D9D9"/>
          </w:tcPr>
          <w:p w14:paraId="6F0C44ED" w14:textId="77777777" w:rsidR="004B3ACE" w:rsidRDefault="004B3ACE">
            <w:pPr>
              <w:pStyle w:val="text"/>
              <w:ind w:left="360"/>
            </w:pPr>
            <w:r>
              <w:fldChar w:fldCharType="begin">
                <w:ffData>
                  <w:name w:val=""/>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4BD2053" w14:textId="77777777" w:rsidR="004B3ACE" w:rsidRDefault="004B3ACE">
            <w:pPr>
              <w:pStyle w:val="bars24"/>
            </w:pPr>
            <w:r>
              <w:br/>
            </w:r>
          </w:p>
          <w:p w14:paraId="268DDD1B" w14:textId="77777777" w:rsidR="004B3ACE" w:rsidRDefault="004B3ACE">
            <w:pPr>
              <w:pStyle w:val="bars24"/>
            </w:pPr>
            <w:r>
              <w:br/>
            </w:r>
          </w:p>
          <w:p w14:paraId="2B681D31" w14:textId="77777777" w:rsidR="004B3ACE" w:rsidRDefault="004B3ACE">
            <w:pPr>
              <w:pStyle w:val="bars24"/>
            </w:pPr>
            <w:r>
              <w:br/>
            </w:r>
          </w:p>
          <w:p w14:paraId="5434A61C" w14:textId="77777777" w:rsidR="004B3ACE" w:rsidRDefault="004B3ACE">
            <w:pPr>
              <w:pStyle w:val="bars24"/>
            </w:pPr>
            <w:r>
              <w:br/>
            </w:r>
          </w:p>
          <w:p w14:paraId="02D55AB0" w14:textId="77777777" w:rsidR="004B3ACE" w:rsidRDefault="004B3ACE">
            <w:pPr>
              <w:pStyle w:val="bars24"/>
            </w:pPr>
            <w:r>
              <w:br/>
            </w:r>
          </w:p>
          <w:p w14:paraId="4E04D599" w14:textId="77777777" w:rsidR="004B3ACE" w:rsidRDefault="004B3ACE">
            <w:pPr>
              <w:pStyle w:val="bars24"/>
            </w:pPr>
            <w:r>
              <w:br/>
            </w:r>
          </w:p>
          <w:p w14:paraId="2A832940" w14:textId="77777777" w:rsidR="004B3ACE" w:rsidRDefault="004B3ACE">
            <w:pPr>
              <w:pStyle w:val="bars24"/>
            </w:pPr>
            <w:r>
              <w:br/>
            </w:r>
          </w:p>
          <w:p w14:paraId="04D23E7E" w14:textId="77777777" w:rsidR="004B3ACE" w:rsidRDefault="004B3ACE">
            <w:pPr>
              <w:pStyle w:val="bars24"/>
            </w:pPr>
            <w:r>
              <w:br/>
            </w:r>
          </w:p>
          <w:p w14:paraId="10B40AC5" w14:textId="77777777" w:rsidR="004B3ACE" w:rsidRDefault="004B3ACE">
            <w:pPr>
              <w:pStyle w:val="bars24"/>
            </w:pPr>
            <w:r>
              <w:br/>
            </w:r>
          </w:p>
          <w:p w14:paraId="660DD45F" w14:textId="77777777" w:rsidR="004B3ACE" w:rsidRDefault="004B3ACE">
            <w:pPr>
              <w:pStyle w:val="bars24"/>
            </w:pPr>
            <w:r>
              <w:br/>
            </w:r>
          </w:p>
          <w:p w14:paraId="3B99322E" w14:textId="77777777" w:rsidR="004B3ACE" w:rsidRDefault="004B3ACE">
            <w:pPr>
              <w:pStyle w:val="bars24"/>
            </w:pPr>
            <w:r>
              <w:br/>
            </w:r>
          </w:p>
          <w:p w14:paraId="7F26D73D" w14:textId="77777777" w:rsidR="004B3ACE" w:rsidRDefault="004B3ACE">
            <w:pPr>
              <w:pStyle w:val="bars24"/>
            </w:pPr>
            <w:r>
              <w:br/>
            </w:r>
          </w:p>
          <w:p w14:paraId="101C38C6" w14:textId="77777777" w:rsidR="004B3ACE" w:rsidRDefault="004B3ACE">
            <w:pPr>
              <w:pStyle w:val="bars24"/>
            </w:pPr>
            <w:r>
              <w:br/>
            </w:r>
          </w:p>
          <w:p w14:paraId="25BAAFEA" w14:textId="77777777" w:rsidR="004B3ACE" w:rsidRDefault="004B3ACE">
            <w:pPr>
              <w:pStyle w:val="bars24"/>
            </w:pPr>
            <w:r>
              <w:br/>
            </w:r>
          </w:p>
          <w:p w14:paraId="05FB6F64" w14:textId="77777777" w:rsidR="004B3ACE" w:rsidRDefault="004B3ACE">
            <w:pPr>
              <w:pStyle w:val="bars24"/>
            </w:pPr>
            <w:r>
              <w:br/>
            </w:r>
          </w:p>
          <w:p w14:paraId="19ECF877" w14:textId="77777777" w:rsidR="004B3ACE" w:rsidRDefault="004B3ACE">
            <w:pPr>
              <w:pStyle w:val="bars24"/>
            </w:pPr>
            <w:r>
              <w:br/>
            </w:r>
          </w:p>
          <w:p w14:paraId="3304BC5B" w14:textId="77777777" w:rsidR="004B3ACE" w:rsidRDefault="004B3ACE">
            <w:pPr>
              <w:pStyle w:val="bars24"/>
            </w:pPr>
            <w:r>
              <w:br/>
            </w:r>
          </w:p>
          <w:p w14:paraId="57BAC1B4" w14:textId="77777777" w:rsidR="004B3ACE" w:rsidRDefault="004B3ACE">
            <w:pPr>
              <w:pStyle w:val="bars24"/>
            </w:pPr>
          </w:p>
        </w:tc>
      </w:tr>
      <w:tr w:rsidR="004B3ACE" w14:paraId="0A16190D" w14:textId="77777777" w:rsidTr="00E15CE8">
        <w:trPr>
          <w:cantSplit/>
          <w:trHeight w:hRule="exact" w:val="480"/>
        </w:trPr>
        <w:tc>
          <w:tcPr>
            <w:tcW w:w="1440" w:type="dxa"/>
            <w:tcBorders>
              <w:bottom w:val="nil"/>
            </w:tcBorders>
          </w:tcPr>
          <w:p w14:paraId="250061F5" w14:textId="77777777" w:rsidR="004B3ACE" w:rsidRDefault="004B3ACE"/>
        </w:tc>
        <w:tc>
          <w:tcPr>
            <w:tcW w:w="9360" w:type="dxa"/>
            <w:gridSpan w:val="18"/>
            <w:vMerge/>
            <w:shd w:val="clear" w:color="auto" w:fill="D9D9D9"/>
          </w:tcPr>
          <w:p w14:paraId="1ABAC4A1" w14:textId="77777777" w:rsidR="004B3ACE" w:rsidRDefault="004B3ACE">
            <w:pPr>
              <w:pStyle w:val="text"/>
              <w:ind w:left="360"/>
            </w:pPr>
          </w:p>
        </w:tc>
      </w:tr>
      <w:tr w:rsidR="004B3ACE" w14:paraId="5360C9A7" w14:textId="77777777" w:rsidTr="00E15CE8">
        <w:trPr>
          <w:cantSplit/>
          <w:trHeight w:hRule="exact" w:val="480"/>
        </w:trPr>
        <w:tc>
          <w:tcPr>
            <w:tcW w:w="1440" w:type="dxa"/>
            <w:tcBorders>
              <w:bottom w:val="nil"/>
            </w:tcBorders>
          </w:tcPr>
          <w:p w14:paraId="0CCBC2EB" w14:textId="77777777" w:rsidR="004B3ACE" w:rsidRDefault="004B3ACE"/>
        </w:tc>
        <w:tc>
          <w:tcPr>
            <w:tcW w:w="9360" w:type="dxa"/>
            <w:gridSpan w:val="18"/>
            <w:vMerge/>
            <w:shd w:val="clear" w:color="auto" w:fill="D9D9D9"/>
          </w:tcPr>
          <w:p w14:paraId="000177E2" w14:textId="77777777" w:rsidR="004B3ACE" w:rsidRDefault="004B3ACE">
            <w:pPr>
              <w:pStyle w:val="text"/>
              <w:ind w:left="360"/>
            </w:pPr>
          </w:p>
        </w:tc>
      </w:tr>
      <w:tr w:rsidR="004B3ACE" w14:paraId="26546AA9" w14:textId="77777777" w:rsidTr="00E15CE8">
        <w:trPr>
          <w:cantSplit/>
          <w:trHeight w:hRule="exact" w:val="480"/>
        </w:trPr>
        <w:tc>
          <w:tcPr>
            <w:tcW w:w="1440" w:type="dxa"/>
            <w:tcBorders>
              <w:bottom w:val="nil"/>
            </w:tcBorders>
          </w:tcPr>
          <w:p w14:paraId="4325007C" w14:textId="77777777" w:rsidR="004B3ACE" w:rsidRDefault="004B3ACE"/>
        </w:tc>
        <w:tc>
          <w:tcPr>
            <w:tcW w:w="9360" w:type="dxa"/>
            <w:gridSpan w:val="18"/>
            <w:vMerge/>
            <w:shd w:val="clear" w:color="auto" w:fill="D9D9D9"/>
          </w:tcPr>
          <w:p w14:paraId="7D905D33" w14:textId="77777777" w:rsidR="004B3ACE" w:rsidRDefault="004B3ACE">
            <w:pPr>
              <w:pStyle w:val="text"/>
              <w:ind w:left="360"/>
            </w:pPr>
          </w:p>
        </w:tc>
      </w:tr>
      <w:tr w:rsidR="004B3ACE" w14:paraId="160273B9" w14:textId="77777777" w:rsidTr="00E15CE8">
        <w:trPr>
          <w:cantSplit/>
          <w:trHeight w:hRule="exact" w:val="480"/>
        </w:trPr>
        <w:tc>
          <w:tcPr>
            <w:tcW w:w="1440" w:type="dxa"/>
            <w:tcBorders>
              <w:bottom w:val="nil"/>
            </w:tcBorders>
          </w:tcPr>
          <w:p w14:paraId="0F8C9610" w14:textId="77777777" w:rsidR="004B3ACE" w:rsidRDefault="004B3ACE"/>
        </w:tc>
        <w:tc>
          <w:tcPr>
            <w:tcW w:w="9360" w:type="dxa"/>
            <w:gridSpan w:val="18"/>
            <w:vMerge/>
            <w:shd w:val="clear" w:color="auto" w:fill="D9D9D9"/>
          </w:tcPr>
          <w:p w14:paraId="1F658DED" w14:textId="77777777" w:rsidR="004B3ACE" w:rsidRDefault="004B3ACE">
            <w:pPr>
              <w:pStyle w:val="text"/>
              <w:ind w:left="360"/>
            </w:pPr>
          </w:p>
        </w:tc>
      </w:tr>
      <w:tr w:rsidR="004B3ACE" w14:paraId="63DA6F0F" w14:textId="77777777" w:rsidTr="00E15CE8">
        <w:trPr>
          <w:cantSplit/>
          <w:trHeight w:hRule="exact" w:val="480"/>
        </w:trPr>
        <w:tc>
          <w:tcPr>
            <w:tcW w:w="1440" w:type="dxa"/>
            <w:tcBorders>
              <w:bottom w:val="nil"/>
            </w:tcBorders>
          </w:tcPr>
          <w:p w14:paraId="771E43A4" w14:textId="77777777" w:rsidR="004B3ACE" w:rsidRDefault="004B3ACE"/>
        </w:tc>
        <w:tc>
          <w:tcPr>
            <w:tcW w:w="9360" w:type="dxa"/>
            <w:gridSpan w:val="18"/>
            <w:vMerge/>
            <w:shd w:val="clear" w:color="auto" w:fill="D9D9D9"/>
          </w:tcPr>
          <w:p w14:paraId="5F15D6B3" w14:textId="77777777" w:rsidR="004B3ACE" w:rsidRDefault="004B3ACE">
            <w:pPr>
              <w:pStyle w:val="text"/>
              <w:ind w:left="360"/>
            </w:pPr>
          </w:p>
        </w:tc>
      </w:tr>
      <w:tr w:rsidR="004B3ACE" w14:paraId="229A4D4B" w14:textId="77777777" w:rsidTr="00E15CE8">
        <w:trPr>
          <w:cantSplit/>
          <w:trHeight w:hRule="exact" w:val="480"/>
        </w:trPr>
        <w:tc>
          <w:tcPr>
            <w:tcW w:w="1440" w:type="dxa"/>
            <w:tcBorders>
              <w:bottom w:val="nil"/>
            </w:tcBorders>
          </w:tcPr>
          <w:p w14:paraId="4DE39114" w14:textId="77777777" w:rsidR="004B3ACE" w:rsidRDefault="004B3ACE"/>
        </w:tc>
        <w:tc>
          <w:tcPr>
            <w:tcW w:w="9360" w:type="dxa"/>
            <w:gridSpan w:val="18"/>
            <w:vMerge/>
            <w:shd w:val="clear" w:color="auto" w:fill="D9D9D9"/>
          </w:tcPr>
          <w:p w14:paraId="2E41850F" w14:textId="77777777" w:rsidR="004B3ACE" w:rsidRDefault="004B3ACE">
            <w:pPr>
              <w:pStyle w:val="text"/>
              <w:ind w:left="360"/>
            </w:pPr>
          </w:p>
        </w:tc>
      </w:tr>
      <w:tr w:rsidR="004B3ACE" w14:paraId="3CDBE093" w14:textId="77777777" w:rsidTr="00E15CE8">
        <w:trPr>
          <w:cantSplit/>
          <w:trHeight w:hRule="exact" w:val="480"/>
        </w:trPr>
        <w:tc>
          <w:tcPr>
            <w:tcW w:w="1440" w:type="dxa"/>
            <w:tcBorders>
              <w:bottom w:val="nil"/>
            </w:tcBorders>
          </w:tcPr>
          <w:p w14:paraId="1493FC9B" w14:textId="77777777" w:rsidR="004B3ACE" w:rsidRDefault="004B3ACE"/>
        </w:tc>
        <w:tc>
          <w:tcPr>
            <w:tcW w:w="9360" w:type="dxa"/>
            <w:gridSpan w:val="18"/>
            <w:vMerge/>
            <w:shd w:val="clear" w:color="auto" w:fill="D9D9D9"/>
          </w:tcPr>
          <w:p w14:paraId="0C4E8F4B" w14:textId="77777777" w:rsidR="004B3ACE" w:rsidRDefault="004B3ACE">
            <w:pPr>
              <w:pStyle w:val="text"/>
              <w:ind w:left="360"/>
            </w:pPr>
          </w:p>
        </w:tc>
      </w:tr>
      <w:tr w:rsidR="004B3ACE" w14:paraId="23570DB3" w14:textId="77777777" w:rsidTr="00E15CE8">
        <w:trPr>
          <w:cantSplit/>
          <w:trHeight w:hRule="exact" w:val="480"/>
        </w:trPr>
        <w:tc>
          <w:tcPr>
            <w:tcW w:w="1440" w:type="dxa"/>
            <w:tcBorders>
              <w:bottom w:val="nil"/>
            </w:tcBorders>
          </w:tcPr>
          <w:p w14:paraId="5A43474F" w14:textId="77777777" w:rsidR="004B3ACE" w:rsidRDefault="004B3ACE"/>
        </w:tc>
        <w:tc>
          <w:tcPr>
            <w:tcW w:w="9360" w:type="dxa"/>
            <w:gridSpan w:val="18"/>
            <w:vMerge/>
            <w:shd w:val="clear" w:color="auto" w:fill="D9D9D9"/>
          </w:tcPr>
          <w:p w14:paraId="62138EB8" w14:textId="77777777" w:rsidR="004B3ACE" w:rsidRDefault="004B3ACE">
            <w:pPr>
              <w:pStyle w:val="text"/>
              <w:ind w:left="360"/>
            </w:pPr>
          </w:p>
        </w:tc>
      </w:tr>
      <w:tr w:rsidR="004B3ACE" w14:paraId="50080ED3" w14:textId="77777777" w:rsidTr="00E15CE8">
        <w:trPr>
          <w:cantSplit/>
          <w:trHeight w:hRule="exact" w:val="480"/>
        </w:trPr>
        <w:tc>
          <w:tcPr>
            <w:tcW w:w="1440" w:type="dxa"/>
            <w:tcBorders>
              <w:bottom w:val="nil"/>
            </w:tcBorders>
          </w:tcPr>
          <w:p w14:paraId="5DB5523C" w14:textId="77777777" w:rsidR="004B3ACE" w:rsidRDefault="004B3ACE"/>
        </w:tc>
        <w:tc>
          <w:tcPr>
            <w:tcW w:w="9360" w:type="dxa"/>
            <w:gridSpan w:val="18"/>
            <w:vMerge/>
            <w:shd w:val="clear" w:color="auto" w:fill="D9D9D9"/>
          </w:tcPr>
          <w:p w14:paraId="1020A935" w14:textId="77777777" w:rsidR="004B3ACE" w:rsidRDefault="004B3ACE">
            <w:pPr>
              <w:pStyle w:val="text"/>
              <w:ind w:left="360"/>
            </w:pPr>
          </w:p>
        </w:tc>
      </w:tr>
      <w:tr w:rsidR="004B3ACE" w14:paraId="5755D20A" w14:textId="77777777" w:rsidTr="00E15CE8">
        <w:trPr>
          <w:cantSplit/>
          <w:trHeight w:hRule="exact" w:val="480"/>
        </w:trPr>
        <w:tc>
          <w:tcPr>
            <w:tcW w:w="1440" w:type="dxa"/>
            <w:tcBorders>
              <w:bottom w:val="nil"/>
            </w:tcBorders>
          </w:tcPr>
          <w:p w14:paraId="602D93CF" w14:textId="77777777" w:rsidR="004B3ACE" w:rsidRDefault="004B3ACE"/>
        </w:tc>
        <w:tc>
          <w:tcPr>
            <w:tcW w:w="9360" w:type="dxa"/>
            <w:gridSpan w:val="18"/>
            <w:vMerge/>
            <w:shd w:val="clear" w:color="auto" w:fill="D9D9D9"/>
          </w:tcPr>
          <w:p w14:paraId="4F8C6043" w14:textId="77777777" w:rsidR="004B3ACE" w:rsidRDefault="004B3ACE">
            <w:pPr>
              <w:pStyle w:val="text"/>
              <w:ind w:left="360"/>
            </w:pPr>
          </w:p>
        </w:tc>
      </w:tr>
      <w:tr w:rsidR="004B3ACE" w14:paraId="482DF603" w14:textId="77777777" w:rsidTr="00E15CE8">
        <w:trPr>
          <w:cantSplit/>
          <w:trHeight w:hRule="exact" w:val="480"/>
        </w:trPr>
        <w:tc>
          <w:tcPr>
            <w:tcW w:w="1440" w:type="dxa"/>
            <w:tcBorders>
              <w:bottom w:val="nil"/>
            </w:tcBorders>
          </w:tcPr>
          <w:p w14:paraId="1267B276" w14:textId="77777777" w:rsidR="004B3ACE" w:rsidRDefault="004B3ACE"/>
        </w:tc>
        <w:tc>
          <w:tcPr>
            <w:tcW w:w="9360" w:type="dxa"/>
            <w:gridSpan w:val="18"/>
            <w:vMerge/>
            <w:shd w:val="clear" w:color="auto" w:fill="D9D9D9"/>
          </w:tcPr>
          <w:p w14:paraId="2F3610C4" w14:textId="77777777" w:rsidR="004B3ACE" w:rsidRDefault="004B3ACE">
            <w:pPr>
              <w:pStyle w:val="text"/>
              <w:ind w:left="360"/>
            </w:pPr>
          </w:p>
        </w:tc>
      </w:tr>
      <w:tr w:rsidR="004B3ACE" w14:paraId="687D6D4F" w14:textId="77777777" w:rsidTr="00E15CE8">
        <w:trPr>
          <w:cantSplit/>
          <w:trHeight w:hRule="exact" w:val="480"/>
        </w:trPr>
        <w:tc>
          <w:tcPr>
            <w:tcW w:w="1440" w:type="dxa"/>
            <w:tcBorders>
              <w:bottom w:val="nil"/>
            </w:tcBorders>
          </w:tcPr>
          <w:p w14:paraId="26439D85" w14:textId="77777777" w:rsidR="004B3ACE" w:rsidRDefault="004B3ACE"/>
        </w:tc>
        <w:tc>
          <w:tcPr>
            <w:tcW w:w="9360" w:type="dxa"/>
            <w:gridSpan w:val="18"/>
            <w:vMerge/>
            <w:shd w:val="clear" w:color="auto" w:fill="D9D9D9"/>
          </w:tcPr>
          <w:p w14:paraId="0AFEB549" w14:textId="77777777" w:rsidR="004B3ACE" w:rsidRDefault="004B3ACE">
            <w:pPr>
              <w:pStyle w:val="text"/>
              <w:ind w:left="360"/>
            </w:pPr>
          </w:p>
        </w:tc>
      </w:tr>
      <w:tr w:rsidR="004B3ACE" w14:paraId="77CB3316" w14:textId="77777777" w:rsidTr="00E15CE8">
        <w:trPr>
          <w:cantSplit/>
          <w:trHeight w:hRule="exact" w:val="480"/>
        </w:trPr>
        <w:tc>
          <w:tcPr>
            <w:tcW w:w="1440" w:type="dxa"/>
            <w:tcBorders>
              <w:bottom w:val="nil"/>
            </w:tcBorders>
          </w:tcPr>
          <w:p w14:paraId="2ED76DF4" w14:textId="77777777" w:rsidR="004B3ACE" w:rsidRDefault="004B3ACE"/>
        </w:tc>
        <w:tc>
          <w:tcPr>
            <w:tcW w:w="9360" w:type="dxa"/>
            <w:gridSpan w:val="18"/>
            <w:vMerge/>
            <w:shd w:val="clear" w:color="auto" w:fill="D9D9D9"/>
          </w:tcPr>
          <w:p w14:paraId="19A205F4" w14:textId="77777777" w:rsidR="004B3ACE" w:rsidRDefault="004B3ACE">
            <w:pPr>
              <w:pStyle w:val="text"/>
              <w:ind w:left="360"/>
            </w:pPr>
          </w:p>
        </w:tc>
      </w:tr>
      <w:tr w:rsidR="004B3ACE" w14:paraId="4CA12609" w14:textId="77777777" w:rsidTr="00E15CE8">
        <w:trPr>
          <w:cantSplit/>
          <w:trHeight w:hRule="exact" w:val="480"/>
        </w:trPr>
        <w:tc>
          <w:tcPr>
            <w:tcW w:w="1440" w:type="dxa"/>
            <w:tcBorders>
              <w:bottom w:val="nil"/>
            </w:tcBorders>
          </w:tcPr>
          <w:p w14:paraId="4973BDD7" w14:textId="77777777" w:rsidR="004B3ACE" w:rsidRDefault="004B3ACE"/>
        </w:tc>
        <w:tc>
          <w:tcPr>
            <w:tcW w:w="9360" w:type="dxa"/>
            <w:gridSpan w:val="18"/>
            <w:vMerge/>
            <w:shd w:val="clear" w:color="auto" w:fill="D9D9D9"/>
          </w:tcPr>
          <w:p w14:paraId="7846BBD7" w14:textId="77777777" w:rsidR="004B3ACE" w:rsidRDefault="004B3ACE">
            <w:pPr>
              <w:pStyle w:val="text"/>
              <w:ind w:left="360"/>
            </w:pPr>
          </w:p>
        </w:tc>
      </w:tr>
      <w:tr w:rsidR="004B3ACE" w14:paraId="7AA13879" w14:textId="77777777" w:rsidTr="00E15CE8">
        <w:trPr>
          <w:cantSplit/>
          <w:trHeight w:hRule="exact" w:val="480"/>
        </w:trPr>
        <w:tc>
          <w:tcPr>
            <w:tcW w:w="1440" w:type="dxa"/>
            <w:tcBorders>
              <w:bottom w:val="nil"/>
            </w:tcBorders>
          </w:tcPr>
          <w:p w14:paraId="5D3CF5B8" w14:textId="77777777" w:rsidR="004B3ACE" w:rsidRDefault="004B3ACE"/>
        </w:tc>
        <w:tc>
          <w:tcPr>
            <w:tcW w:w="9360" w:type="dxa"/>
            <w:gridSpan w:val="18"/>
            <w:vMerge/>
            <w:shd w:val="clear" w:color="auto" w:fill="D9D9D9"/>
          </w:tcPr>
          <w:p w14:paraId="06AB7481" w14:textId="77777777" w:rsidR="004B3ACE" w:rsidRDefault="004B3ACE">
            <w:pPr>
              <w:pStyle w:val="text"/>
              <w:ind w:left="360"/>
            </w:pPr>
          </w:p>
        </w:tc>
      </w:tr>
      <w:tr w:rsidR="004B3ACE" w14:paraId="5BF6D225" w14:textId="77777777" w:rsidTr="00E15CE8">
        <w:trPr>
          <w:cantSplit/>
          <w:trHeight w:hRule="exact" w:val="480"/>
        </w:trPr>
        <w:tc>
          <w:tcPr>
            <w:tcW w:w="1440" w:type="dxa"/>
            <w:tcBorders>
              <w:bottom w:val="nil"/>
            </w:tcBorders>
          </w:tcPr>
          <w:p w14:paraId="16008254" w14:textId="77777777" w:rsidR="004B3ACE" w:rsidRDefault="004B3ACE"/>
        </w:tc>
        <w:tc>
          <w:tcPr>
            <w:tcW w:w="9360" w:type="dxa"/>
            <w:gridSpan w:val="18"/>
            <w:vMerge/>
            <w:shd w:val="clear" w:color="auto" w:fill="D9D9D9"/>
          </w:tcPr>
          <w:p w14:paraId="2C949A79" w14:textId="77777777" w:rsidR="004B3ACE" w:rsidRDefault="004B3ACE">
            <w:pPr>
              <w:pStyle w:val="text"/>
              <w:ind w:left="360"/>
            </w:pPr>
          </w:p>
        </w:tc>
      </w:tr>
      <w:tr w:rsidR="004B3ACE" w14:paraId="59EBA5C3" w14:textId="77777777" w:rsidTr="00E15CE8">
        <w:trPr>
          <w:cantSplit/>
          <w:trHeight w:hRule="exact" w:val="480"/>
        </w:trPr>
        <w:tc>
          <w:tcPr>
            <w:tcW w:w="1440" w:type="dxa"/>
            <w:tcBorders>
              <w:bottom w:val="nil"/>
            </w:tcBorders>
          </w:tcPr>
          <w:p w14:paraId="26E8CC81" w14:textId="77777777" w:rsidR="004B3ACE" w:rsidRDefault="004B3ACE"/>
        </w:tc>
        <w:tc>
          <w:tcPr>
            <w:tcW w:w="9360" w:type="dxa"/>
            <w:gridSpan w:val="18"/>
            <w:vMerge/>
            <w:tcBorders>
              <w:bottom w:val="nil"/>
            </w:tcBorders>
            <w:shd w:val="clear" w:color="auto" w:fill="D9D9D9"/>
          </w:tcPr>
          <w:p w14:paraId="4BFA3C64" w14:textId="77777777" w:rsidR="004B3ACE" w:rsidRDefault="004B3ACE">
            <w:pPr>
              <w:pStyle w:val="text"/>
              <w:ind w:left="360"/>
            </w:pPr>
          </w:p>
        </w:tc>
      </w:tr>
      <w:tr w:rsidR="004B3ACE" w14:paraId="7A39082B" w14:textId="77777777" w:rsidTr="00E15CE8">
        <w:trPr>
          <w:cantSplit/>
          <w:trHeight w:hRule="exact" w:val="480"/>
        </w:trPr>
        <w:tc>
          <w:tcPr>
            <w:tcW w:w="1440" w:type="dxa"/>
            <w:tcBorders>
              <w:bottom w:val="nil"/>
            </w:tcBorders>
          </w:tcPr>
          <w:p w14:paraId="40431716" w14:textId="77777777" w:rsidR="004B3ACE" w:rsidRDefault="004B3ACE"/>
        </w:tc>
        <w:tc>
          <w:tcPr>
            <w:tcW w:w="9360" w:type="dxa"/>
            <w:gridSpan w:val="18"/>
            <w:vMerge w:val="restart"/>
            <w:shd w:val="clear" w:color="auto" w:fill="D9D9D9"/>
            <w:vAlign w:val="center"/>
          </w:tcPr>
          <w:p w14:paraId="68D97A63" w14:textId="77777777" w:rsidR="004B3ACE" w:rsidRPr="004B3ACE" w:rsidRDefault="004B3ACE" w:rsidP="004B3ACE">
            <w:pPr>
              <w:pStyle w:val="texthang"/>
            </w:pPr>
            <w:r>
              <w:tab/>
            </w:r>
            <w:r w:rsidRPr="004B3ACE">
              <w:t xml:space="preserve">This document is a permit issued pursuant to Massachusetts General Laws, Chapter 21, Section </w:t>
            </w:r>
            <w:proofErr w:type="gramStart"/>
            <w:r w:rsidRPr="004B3ACE">
              <w:t>43</w:t>
            </w:r>
            <w:proofErr w:type="gramEnd"/>
            <w:r w:rsidRPr="004B3ACE">
              <w:t xml:space="preserve"> and Massachusetts regulations at 314 CMR 7.00. The permittee shall comply with all of the provisions contained in the permit application which are hereby incorporated and made part of this permit.  </w:t>
            </w:r>
          </w:p>
        </w:tc>
      </w:tr>
      <w:tr w:rsidR="004B3ACE" w14:paraId="7FD6B5CD" w14:textId="77777777" w:rsidTr="00E15CE8">
        <w:trPr>
          <w:cantSplit/>
          <w:trHeight w:hRule="exact" w:val="480"/>
        </w:trPr>
        <w:tc>
          <w:tcPr>
            <w:tcW w:w="1440" w:type="dxa"/>
            <w:tcBorders>
              <w:bottom w:val="nil"/>
            </w:tcBorders>
          </w:tcPr>
          <w:p w14:paraId="78FB6283" w14:textId="77777777" w:rsidR="004B3ACE" w:rsidRDefault="004B3ACE"/>
        </w:tc>
        <w:tc>
          <w:tcPr>
            <w:tcW w:w="9360" w:type="dxa"/>
            <w:gridSpan w:val="18"/>
            <w:vMerge/>
            <w:tcBorders>
              <w:bottom w:val="nil"/>
            </w:tcBorders>
            <w:shd w:val="clear" w:color="auto" w:fill="D9D9D9"/>
            <w:vAlign w:val="center"/>
          </w:tcPr>
          <w:p w14:paraId="5EFF3665" w14:textId="77777777" w:rsidR="004B3ACE" w:rsidRDefault="004B3ACE" w:rsidP="004B3ACE">
            <w:pPr>
              <w:pStyle w:val="texthang"/>
            </w:pPr>
          </w:p>
        </w:tc>
      </w:tr>
      <w:tr w:rsidR="004B3ACE" w14:paraId="40139682" w14:textId="77777777" w:rsidTr="00E15CE8">
        <w:trPr>
          <w:cantSplit/>
          <w:trHeight w:hRule="exact" w:val="480"/>
        </w:trPr>
        <w:tc>
          <w:tcPr>
            <w:tcW w:w="1440" w:type="dxa"/>
          </w:tcPr>
          <w:p w14:paraId="6B097600" w14:textId="77777777" w:rsidR="004B3ACE" w:rsidRDefault="004B3ACE"/>
        </w:tc>
        <w:tc>
          <w:tcPr>
            <w:tcW w:w="4680" w:type="dxa"/>
            <w:gridSpan w:val="10"/>
            <w:shd w:val="clear" w:color="auto" w:fill="D9D9D9"/>
            <w:vAlign w:val="center"/>
          </w:tcPr>
          <w:p w14:paraId="6500DA01" w14:textId="77777777" w:rsidR="004B3ACE" w:rsidRDefault="004B3ACE">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6CB849E1" w14:textId="77777777" w:rsidR="004B3ACE" w:rsidRDefault="004B3ACE">
            <w:pPr>
              <w:pStyle w:val="bars24"/>
            </w:pPr>
            <w:r>
              <w:t>Date Issued</w:t>
            </w:r>
          </w:p>
          <w:p w14:paraId="74F71DB1" w14:textId="77777777" w:rsidR="004B3ACE" w:rsidRDefault="004B3ACE">
            <w:r>
              <w:t xml:space="preserve">  </w:t>
            </w:r>
          </w:p>
        </w:tc>
        <w:tc>
          <w:tcPr>
            <w:tcW w:w="4680" w:type="dxa"/>
            <w:gridSpan w:val="8"/>
            <w:shd w:val="clear" w:color="auto" w:fill="D9D9D9"/>
            <w:vAlign w:val="center"/>
          </w:tcPr>
          <w:p w14:paraId="473B114D" w14:textId="77777777" w:rsidR="004B3ACE" w:rsidRDefault="004B3ACE"/>
        </w:tc>
      </w:tr>
      <w:tr w:rsidR="004B3ACE" w14:paraId="1428FE85" w14:textId="77777777" w:rsidTr="00E15CE8">
        <w:trPr>
          <w:cantSplit/>
          <w:trHeight w:hRule="exact" w:val="480"/>
        </w:trPr>
        <w:tc>
          <w:tcPr>
            <w:tcW w:w="1440" w:type="dxa"/>
          </w:tcPr>
          <w:p w14:paraId="4A81C368" w14:textId="77777777" w:rsidR="004B3ACE" w:rsidRDefault="004B3ACE"/>
        </w:tc>
        <w:tc>
          <w:tcPr>
            <w:tcW w:w="4680" w:type="dxa"/>
            <w:gridSpan w:val="10"/>
            <w:shd w:val="clear" w:color="auto" w:fill="D9D9D9"/>
            <w:vAlign w:val="center"/>
          </w:tcPr>
          <w:p w14:paraId="6F323FE0" w14:textId="77777777" w:rsidR="004B3ACE" w:rsidRDefault="004B3ACE">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75C95F12" w14:textId="77777777" w:rsidR="004B3ACE" w:rsidRDefault="004B3ACE">
            <w:pPr>
              <w:pStyle w:val="bars24"/>
            </w:pPr>
            <w:r>
              <w:t>Permit Effective Date</w:t>
            </w:r>
          </w:p>
          <w:p w14:paraId="4951288E" w14:textId="77777777" w:rsidR="004B3ACE" w:rsidRDefault="004B3ACE">
            <w:r>
              <w:t xml:space="preserve">  </w:t>
            </w:r>
          </w:p>
        </w:tc>
        <w:tc>
          <w:tcPr>
            <w:tcW w:w="4680" w:type="dxa"/>
            <w:gridSpan w:val="8"/>
            <w:shd w:val="clear" w:color="auto" w:fill="D9D9D9"/>
            <w:vAlign w:val="center"/>
          </w:tcPr>
          <w:p w14:paraId="498DA288" w14:textId="77777777" w:rsidR="004B3ACE" w:rsidRDefault="004B3ACE">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59A1182B" w14:textId="77777777" w:rsidR="004B3ACE" w:rsidRDefault="004B3ACE" w:rsidP="004B3ACE">
            <w:pPr>
              <w:pStyle w:val="bars24"/>
            </w:pPr>
            <w:r>
              <w:t xml:space="preserve">Permit Expiration Date  </w:t>
            </w:r>
          </w:p>
        </w:tc>
      </w:tr>
      <w:tr w:rsidR="004B3ACE" w14:paraId="70544B28" w14:textId="77777777" w:rsidTr="00E15CE8">
        <w:trPr>
          <w:cantSplit/>
          <w:trHeight w:hRule="exact" w:val="480"/>
        </w:trPr>
        <w:tc>
          <w:tcPr>
            <w:tcW w:w="1440" w:type="dxa"/>
          </w:tcPr>
          <w:p w14:paraId="03B8E014" w14:textId="77777777" w:rsidR="004B3ACE" w:rsidRDefault="004B3ACE"/>
        </w:tc>
        <w:tc>
          <w:tcPr>
            <w:tcW w:w="4680" w:type="dxa"/>
            <w:gridSpan w:val="10"/>
            <w:shd w:val="clear" w:color="auto" w:fill="D9D9D9"/>
            <w:vAlign w:val="center"/>
          </w:tcPr>
          <w:p w14:paraId="667915BD" w14:textId="77777777" w:rsidR="004B3ACE" w:rsidRDefault="004B3ACE">
            <w:pPr>
              <w:pStyle w:val="texthang"/>
            </w:pPr>
            <w:r>
              <w:tab/>
            </w:r>
            <w:r>
              <w:fldChar w:fldCharType="begin">
                <w:ffData>
                  <w:name w:val="Text54"/>
                  <w:enabled/>
                  <w:calcOnExit w:val="0"/>
                  <w:textInput/>
                </w:ffData>
              </w:fldChar>
            </w:r>
            <w:r>
              <w:instrText xml:space="preserve"> FORMTEXT </w:instrText>
            </w:r>
            <w:r>
              <w:fldChar w:fldCharType="separate"/>
            </w:r>
            <w:r w:rsidR="00C157F6">
              <w:rPr>
                <w:noProof/>
              </w:rPr>
              <w:t> </w:t>
            </w:r>
            <w:r w:rsidR="00C157F6">
              <w:rPr>
                <w:noProof/>
              </w:rPr>
              <w:t> </w:t>
            </w:r>
            <w:r w:rsidR="00C157F6">
              <w:rPr>
                <w:noProof/>
              </w:rPr>
              <w:t> </w:t>
            </w:r>
            <w:r w:rsidR="00C157F6">
              <w:rPr>
                <w:noProof/>
              </w:rPr>
              <w:t> </w:t>
            </w:r>
            <w:r w:rsidR="00C157F6">
              <w:rPr>
                <w:noProof/>
              </w:rPr>
              <w:t> </w:t>
            </w:r>
            <w:r>
              <w:fldChar w:fldCharType="end"/>
            </w:r>
          </w:p>
          <w:p w14:paraId="4E43CF86" w14:textId="77777777" w:rsidR="004B3ACE" w:rsidRDefault="004B3ACE">
            <w:pPr>
              <w:pStyle w:val="bars24"/>
            </w:pPr>
            <w:r>
              <w:t>MassDEP</w:t>
            </w:r>
          </w:p>
          <w:p w14:paraId="1A7D15AF" w14:textId="77777777" w:rsidR="004B3ACE" w:rsidRDefault="004B3ACE">
            <w:r>
              <w:t xml:space="preserve">  </w:t>
            </w:r>
          </w:p>
        </w:tc>
        <w:tc>
          <w:tcPr>
            <w:tcW w:w="4680" w:type="dxa"/>
            <w:gridSpan w:val="8"/>
            <w:shd w:val="clear" w:color="auto" w:fill="D9D9D9"/>
            <w:vAlign w:val="center"/>
          </w:tcPr>
          <w:p w14:paraId="4BB5916C" w14:textId="77777777" w:rsidR="004B3ACE" w:rsidRDefault="004B3ACE">
            <w:pPr>
              <w:pStyle w:val="texthang"/>
            </w:pPr>
            <w:r>
              <w:tab/>
            </w:r>
            <w:r>
              <w:tab/>
            </w:r>
          </w:p>
          <w:p w14:paraId="0F98B494" w14:textId="77777777" w:rsidR="004B3ACE" w:rsidRDefault="004B3ACE" w:rsidP="004B3ACE">
            <w:pPr>
              <w:pStyle w:val="bars24"/>
            </w:pPr>
            <w:r>
              <w:t xml:space="preserve">Signature  </w:t>
            </w:r>
          </w:p>
        </w:tc>
      </w:tr>
    </w:tbl>
    <w:p w14:paraId="6CD442FA" w14:textId="77777777" w:rsidR="00126F84" w:rsidRDefault="00126F84"/>
    <w:sectPr w:rsidR="00126F84">
      <w:headerReference w:type="default" r:id="rId11"/>
      <w:footerReference w:type="default" r:id="rId12"/>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A487" w14:textId="77777777" w:rsidR="00D64D78" w:rsidRDefault="00D64D78" w:rsidP="00126F84">
      <w:r>
        <w:separator/>
      </w:r>
    </w:p>
  </w:endnote>
  <w:endnote w:type="continuationSeparator" w:id="0">
    <w:p w14:paraId="6083C413" w14:textId="77777777" w:rsidR="00D64D78" w:rsidRDefault="00D64D78" w:rsidP="0012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A5446" w14:paraId="0AF80A1A" w14:textId="77777777" w:rsidTr="00323A37">
      <w:trPr>
        <w:trHeight w:val="355"/>
      </w:trPr>
      <w:tc>
        <w:tcPr>
          <w:tcW w:w="5400" w:type="dxa"/>
        </w:tcPr>
        <w:p w14:paraId="699CA59D" w14:textId="5B6E28AD" w:rsidR="004A5446" w:rsidRDefault="004A5446" w:rsidP="00F76128">
          <w:pPr>
            <w:pStyle w:val="sidebar"/>
          </w:pPr>
          <w:r>
            <w:t xml:space="preserve">wp9192ap.doc • </w:t>
          </w:r>
          <w:r w:rsidR="0065624C">
            <w:t>6</w:t>
          </w:r>
          <w:r w:rsidR="00F76128">
            <w:t>/</w:t>
          </w:r>
          <w:r w:rsidR="00C157F6">
            <w:t>202</w:t>
          </w:r>
          <w:r w:rsidR="0065624C">
            <w:t>1</w:t>
          </w:r>
        </w:p>
      </w:tc>
      <w:tc>
        <w:tcPr>
          <w:tcW w:w="5400" w:type="dxa"/>
        </w:tcPr>
        <w:p w14:paraId="398A5552" w14:textId="77777777" w:rsidR="004A5446" w:rsidRDefault="004A5446" w:rsidP="0090790F">
          <w:pPr>
            <w:pStyle w:val="text"/>
            <w:jc w:val="right"/>
            <w:rPr>
              <w:snapToGrid w:val="0"/>
              <w:w w:val="95"/>
              <w:sz w:val="16"/>
            </w:rPr>
          </w:pPr>
          <w:r>
            <w:rPr>
              <w:snapToGrid w:val="0"/>
              <w:w w:val="95"/>
              <w:sz w:val="16"/>
            </w:rPr>
            <w:t xml:space="preserve">BRP WP 91 &amp; BRP WP 92: Permit for Industrial Sewer User • Page </w:t>
          </w:r>
          <w:r>
            <w:rPr>
              <w:snapToGrid w:val="0"/>
              <w:w w:val="95"/>
              <w:sz w:val="16"/>
            </w:rPr>
            <w:fldChar w:fldCharType="begin"/>
          </w:r>
          <w:r>
            <w:rPr>
              <w:snapToGrid w:val="0"/>
              <w:w w:val="95"/>
              <w:sz w:val="16"/>
            </w:rPr>
            <w:instrText xml:space="preserve"> PAGE </w:instrText>
          </w:r>
          <w:r>
            <w:rPr>
              <w:snapToGrid w:val="0"/>
              <w:w w:val="95"/>
              <w:sz w:val="16"/>
            </w:rPr>
            <w:fldChar w:fldCharType="separate"/>
          </w:r>
          <w:r w:rsidR="00EA03D2">
            <w:rPr>
              <w:noProof/>
              <w:snapToGrid w:val="0"/>
              <w:w w:val="95"/>
              <w:sz w:val="16"/>
            </w:rPr>
            <w:t>1</w:t>
          </w:r>
          <w:r>
            <w:rPr>
              <w:snapToGrid w:val="0"/>
              <w:w w:val="95"/>
              <w:sz w:val="16"/>
            </w:rPr>
            <w:fldChar w:fldCharType="end"/>
          </w:r>
          <w:r>
            <w:rPr>
              <w:snapToGrid w:val="0"/>
              <w:w w:val="95"/>
              <w:sz w:val="16"/>
            </w:rPr>
            <w:t xml:space="preserve"> of </w:t>
          </w:r>
          <w:r>
            <w:rPr>
              <w:snapToGrid w:val="0"/>
              <w:w w:val="95"/>
              <w:sz w:val="16"/>
            </w:rPr>
            <w:fldChar w:fldCharType="begin"/>
          </w:r>
          <w:r>
            <w:rPr>
              <w:snapToGrid w:val="0"/>
              <w:w w:val="95"/>
              <w:sz w:val="16"/>
            </w:rPr>
            <w:instrText xml:space="preserve"> NUMPAGES </w:instrText>
          </w:r>
          <w:r>
            <w:rPr>
              <w:snapToGrid w:val="0"/>
              <w:w w:val="95"/>
              <w:sz w:val="16"/>
            </w:rPr>
            <w:fldChar w:fldCharType="separate"/>
          </w:r>
          <w:r w:rsidR="00EA03D2">
            <w:rPr>
              <w:noProof/>
              <w:snapToGrid w:val="0"/>
              <w:w w:val="95"/>
              <w:sz w:val="16"/>
            </w:rPr>
            <w:t>14</w:t>
          </w:r>
          <w:r>
            <w:rPr>
              <w:snapToGrid w:val="0"/>
              <w:w w:val="95"/>
              <w:sz w:val="16"/>
            </w:rPr>
            <w:fldChar w:fldCharType="end"/>
          </w:r>
        </w:p>
      </w:tc>
    </w:tr>
  </w:tbl>
  <w:p w14:paraId="68A83CB8" w14:textId="77777777" w:rsidR="004A5446" w:rsidRDefault="004A5446">
    <w:pPr>
      <w:pStyle w:val="Footer"/>
    </w:pPr>
  </w:p>
  <w:p w14:paraId="192E3E4E" w14:textId="77777777" w:rsidR="004A5446" w:rsidRDefault="004A5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61DA" w14:textId="77777777" w:rsidR="00D64D78" w:rsidRDefault="00D64D78" w:rsidP="00126F84">
      <w:r>
        <w:separator/>
      </w:r>
    </w:p>
  </w:footnote>
  <w:footnote w:type="continuationSeparator" w:id="0">
    <w:p w14:paraId="2495C206" w14:textId="77777777" w:rsidR="00D64D78" w:rsidRDefault="00D64D78" w:rsidP="0012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8AB7" w14:textId="77777777" w:rsidR="00783222" w:rsidRDefault="00783222" w:rsidP="00783222">
    <w:pPr>
      <w:pStyle w:val="Default"/>
    </w:pPr>
  </w:p>
  <w:p w14:paraId="77CF3F58" w14:textId="212E838D" w:rsidR="004A5446" w:rsidRDefault="00783222" w:rsidP="00783222">
    <w:pPr>
      <w:pStyle w:val="Header"/>
      <w:ind w:left="-90"/>
    </w:pPr>
    <w:r>
      <w:t xml:space="preserve"> </w:t>
    </w:r>
    <w:r>
      <w:tab/>
    </w:r>
    <w:r>
      <w:tab/>
    </w:r>
    <w:r w:rsidR="004A5446">
      <w:tab/>
    </w:r>
  </w:p>
  <w:p w14:paraId="64BDFF2A" w14:textId="77777777" w:rsidR="004A5446" w:rsidRDefault="004A5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06D77F4"/>
    <w:multiLevelType w:val="hybridMultilevel"/>
    <w:tmpl w:val="3C92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F309D"/>
    <w:multiLevelType w:val="hybridMultilevel"/>
    <w:tmpl w:val="9F948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945A56"/>
    <w:multiLevelType w:val="hybridMultilevel"/>
    <w:tmpl w:val="ABDA37C0"/>
    <w:lvl w:ilvl="0" w:tplc="AF5042B0">
      <w:start w:val="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0F"/>
    <w:rsid w:val="000110BC"/>
    <w:rsid w:val="00090E8E"/>
    <w:rsid w:val="000A4E54"/>
    <w:rsid w:val="001030FA"/>
    <w:rsid w:val="00126F84"/>
    <w:rsid w:val="001956DD"/>
    <w:rsid w:val="001E2A2E"/>
    <w:rsid w:val="002C7067"/>
    <w:rsid w:val="002E351B"/>
    <w:rsid w:val="002F5413"/>
    <w:rsid w:val="00323A37"/>
    <w:rsid w:val="00355862"/>
    <w:rsid w:val="003E1512"/>
    <w:rsid w:val="003E4552"/>
    <w:rsid w:val="003F01DD"/>
    <w:rsid w:val="004A4500"/>
    <w:rsid w:val="004A5446"/>
    <w:rsid w:val="004B3ACE"/>
    <w:rsid w:val="005848E5"/>
    <w:rsid w:val="005917C7"/>
    <w:rsid w:val="005B6CB2"/>
    <w:rsid w:val="005D45E6"/>
    <w:rsid w:val="0065624C"/>
    <w:rsid w:val="006D22AE"/>
    <w:rsid w:val="00717A46"/>
    <w:rsid w:val="00730877"/>
    <w:rsid w:val="00745388"/>
    <w:rsid w:val="00783222"/>
    <w:rsid w:val="007D3676"/>
    <w:rsid w:val="008265C3"/>
    <w:rsid w:val="00837002"/>
    <w:rsid w:val="008522A6"/>
    <w:rsid w:val="008E6152"/>
    <w:rsid w:val="008F24BA"/>
    <w:rsid w:val="0090790F"/>
    <w:rsid w:val="009B6C4D"/>
    <w:rsid w:val="009F0592"/>
    <w:rsid w:val="009F5154"/>
    <w:rsid w:val="00A26A28"/>
    <w:rsid w:val="00AB5D90"/>
    <w:rsid w:val="00B63B54"/>
    <w:rsid w:val="00B75828"/>
    <w:rsid w:val="00B80FDC"/>
    <w:rsid w:val="00C157F6"/>
    <w:rsid w:val="00C6732C"/>
    <w:rsid w:val="00C86AFE"/>
    <w:rsid w:val="00CB3DF9"/>
    <w:rsid w:val="00D57001"/>
    <w:rsid w:val="00D64D78"/>
    <w:rsid w:val="00E15CE8"/>
    <w:rsid w:val="00E36D09"/>
    <w:rsid w:val="00E8789E"/>
    <w:rsid w:val="00EA03D2"/>
    <w:rsid w:val="00EE4D15"/>
    <w:rsid w:val="00F02510"/>
    <w:rsid w:val="00F37E83"/>
    <w:rsid w:val="00F46CC1"/>
    <w:rsid w:val="00F76128"/>
    <w:rsid w:val="00FC36F5"/>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E173F"/>
  <w15:chartTrackingRefBased/>
  <w15:docId w15:val="{CB03F7B9-E1B4-9A43-9E23-4D0B9229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5">
    <w:name w:val="heading 5"/>
    <w:basedOn w:val="Normal"/>
    <w:next w:val="Normal"/>
    <w:qFormat/>
    <w:pPr>
      <w:keepNext/>
      <w:outlineLvl w:val="4"/>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CommentReference">
    <w:name w:val="annotation reference"/>
    <w:basedOn w:val="DefaultParagraphFont"/>
    <w:semiHidden/>
    <w:rPr>
      <w:sz w:val="16"/>
    </w:rPr>
  </w:style>
  <w:style w:type="paragraph" w:styleId="BodyTextIndent">
    <w:name w:val="Body Text Indent"/>
    <w:basedOn w:val="Normal"/>
    <w:semiHidden/>
    <w:pPr>
      <w:ind w:left="600" w:hanging="240"/>
    </w:pPr>
  </w:style>
  <w:style w:type="paragraph" w:styleId="BodyTextIndent2">
    <w:name w:val="Body Text Indent 2"/>
    <w:basedOn w:val="Normal"/>
    <w:semiHidden/>
    <w:pPr>
      <w:autoSpaceDE w:val="0"/>
      <w:autoSpaceDN w:val="0"/>
      <w:adjustRightInd w:val="0"/>
      <w:ind w:left="120"/>
    </w:pPr>
  </w:style>
  <w:style w:type="paragraph" w:styleId="BodyText3">
    <w:name w:val="Body Text 3"/>
    <w:basedOn w:val="Normal"/>
    <w:semiHidden/>
    <w:rPr>
      <w:rFonts w:ascii="Times New Roman" w:eastAsia="Times New Roman" w:hAnsi="Times New Roman"/>
      <w:i/>
      <w:snapToGrid w:val="0"/>
      <w:sz w:val="24"/>
    </w:rPr>
  </w:style>
  <w:style w:type="paragraph" w:styleId="BodyTextIndent3">
    <w:name w:val="Body Text Indent 3"/>
    <w:basedOn w:val="Normal"/>
    <w:semiHidden/>
    <w:pPr>
      <w:ind w:left="360"/>
    </w:pPr>
  </w:style>
  <w:style w:type="paragraph" w:styleId="BlockText">
    <w:name w:val="Block Text"/>
    <w:basedOn w:val="Normal"/>
    <w:semiHidden/>
    <w:pPr>
      <w:ind w:left="360" w:right="-360"/>
    </w:pPr>
  </w:style>
  <w:style w:type="paragraph" w:customStyle="1" w:styleId="Default">
    <w:name w:val="Default"/>
    <w:rsid w:val="007832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thiggins\Local%20Settings\Temporary%20Internet%20Files\OLK8E\Formte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7D90C-1E50-4E77-8823-25AAE991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C:\WINNT\Profiles\thiggins\Local Settings\Temporary Internet Files\OLK8E\Formtemp1.dot</Template>
  <TotalTime>4</TotalTime>
  <Pages>14</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thiggins</dc:creator>
  <cp:keywords/>
  <cp:lastModifiedBy>Ture, Julianne (DEP)</cp:lastModifiedBy>
  <cp:revision>6</cp:revision>
  <cp:lastPrinted>2016-04-27T19:44:00Z</cp:lastPrinted>
  <dcterms:created xsi:type="dcterms:W3CDTF">2020-04-02T18:36:00Z</dcterms:created>
  <dcterms:modified xsi:type="dcterms:W3CDTF">2021-06-03T15:54:00Z</dcterms:modified>
</cp:coreProperties>
</file>