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800"/>
        <w:gridCol w:w="1080"/>
        <w:gridCol w:w="1080"/>
        <w:gridCol w:w="720"/>
        <w:gridCol w:w="540"/>
        <w:gridCol w:w="900"/>
        <w:gridCol w:w="892"/>
        <w:gridCol w:w="8"/>
        <w:gridCol w:w="2340"/>
      </w:tblGrid>
      <w:tr w:rsidR="00235EC1" w14:paraId="17F42BDD" w14:textId="77777777" w:rsidTr="008D1443">
        <w:trPr>
          <w:cantSplit/>
          <w:trHeight w:val="1440"/>
          <w:tblHeader/>
        </w:trPr>
        <w:tc>
          <w:tcPr>
            <w:tcW w:w="1440" w:type="dxa"/>
            <w:tcBorders>
              <w:bottom w:val="nil"/>
            </w:tcBorders>
          </w:tcPr>
          <w:bookmarkStart w:id="0" w:name="_MON_1056198487"/>
          <w:bookmarkStart w:id="1" w:name="_MON_1043561361"/>
          <w:bookmarkEnd w:id="0"/>
          <w:bookmarkEnd w:id="1"/>
          <w:bookmarkStart w:id="2" w:name="_MON_1043561615"/>
          <w:bookmarkEnd w:id="2"/>
          <w:p w14:paraId="0A473298" w14:textId="77777777" w:rsidR="00235EC1" w:rsidRDefault="0099507A">
            <w:pPr>
              <w:pStyle w:val="text"/>
            </w:pPr>
            <w:r>
              <w:rPr>
                <w:noProof/>
              </w:rPr>
              <w:object w:dxaOrig="1060" w:dyaOrig="1080" w14:anchorId="451C5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4.35pt;mso-width-percent:0;mso-height-percent:0;mso-width-percent:0;mso-height-percent:0" o:ole="" fillcolor="window">
                  <v:imagedata r:id="rId7" o:title=""/>
                </v:shape>
                <o:OLEObject Type="Embed" ProgID="Word.Picture.8" ShapeID="_x0000_i1025" DrawAspect="Content" ObjectID="_1685194242" r:id="rId8"/>
              </w:object>
            </w:r>
          </w:p>
        </w:tc>
        <w:tc>
          <w:tcPr>
            <w:tcW w:w="7012" w:type="dxa"/>
            <w:gridSpan w:val="7"/>
            <w:tcBorders>
              <w:bottom w:val="single" w:sz="4" w:space="0" w:color="auto"/>
            </w:tcBorders>
            <w:vAlign w:val="center"/>
          </w:tcPr>
          <w:p w14:paraId="686CA5AB" w14:textId="77777777" w:rsidR="00235EC1" w:rsidRDefault="00DD4F27">
            <w:pPr>
              <w:pStyle w:val="head2upd"/>
            </w:pPr>
            <w:r>
              <w:t xml:space="preserve">Massachusetts Department of Environmental Protection </w:t>
            </w:r>
          </w:p>
          <w:p w14:paraId="2B1C70A8" w14:textId="77777777" w:rsidR="00235EC1" w:rsidRDefault="00DD4F27">
            <w:pPr>
              <w:pStyle w:val="head2upd"/>
              <w:rPr>
                <w:b w:val="0"/>
              </w:rPr>
            </w:pPr>
            <w:r>
              <w:rPr>
                <w:b w:val="0"/>
              </w:rPr>
              <w:t>Bureau of Resource Protection – Wetlands</w:t>
            </w:r>
          </w:p>
          <w:p w14:paraId="7D1AA735" w14:textId="77777777" w:rsidR="00235EC1" w:rsidRDefault="00DD4F27">
            <w:pPr>
              <w:pStyle w:val="formtitleupd"/>
            </w:pPr>
            <w:r>
              <w:t>BRP WW 13</w:t>
            </w:r>
          </w:p>
          <w:p w14:paraId="028D95B7" w14:textId="77777777" w:rsidR="00235EC1" w:rsidRDefault="00DD4F27">
            <w:pPr>
              <w:pStyle w:val="head2upd"/>
            </w:pPr>
            <w:r>
              <w:t>Renovation of Abandoned Cranberry Bogs</w:t>
            </w:r>
          </w:p>
          <w:p w14:paraId="0CB551E5" w14:textId="77777777" w:rsidR="00235EC1" w:rsidRDefault="00DD4F27">
            <w:pPr>
              <w:pStyle w:val="head2upd"/>
              <w:rPr>
                <w:b w:val="0"/>
              </w:rPr>
            </w:pPr>
            <w:r>
              <w:rPr>
                <w:b w:val="0"/>
              </w:rPr>
              <w:t>310 CMR 23.00</w:t>
            </w:r>
          </w:p>
          <w:p w14:paraId="23136B74" w14:textId="77777777" w:rsidR="00235EC1" w:rsidRDefault="00235EC1">
            <w:pPr>
              <w:pStyle w:val="head2upd"/>
              <w:rPr>
                <w:sz w:val="20"/>
              </w:rPr>
            </w:pPr>
          </w:p>
        </w:tc>
        <w:tc>
          <w:tcPr>
            <w:tcW w:w="2348" w:type="dxa"/>
            <w:gridSpan w:val="2"/>
            <w:tcBorders>
              <w:bottom w:val="single" w:sz="4" w:space="0" w:color="auto"/>
            </w:tcBorders>
          </w:tcPr>
          <w:p w14:paraId="26CD3BCE" w14:textId="3DA01B5B" w:rsidR="008D1443" w:rsidRPr="008D1443" w:rsidRDefault="008D1443" w:rsidP="008D1443">
            <w:pPr>
              <w:pStyle w:val="text"/>
              <w:rPr>
                <w:color w:val="FF0000"/>
              </w:rPr>
            </w:pPr>
            <w:r w:rsidRPr="008D1443">
              <w:rPr>
                <w:color w:val="FF0000"/>
                <w:u w:val="single"/>
              </w:rPr>
              <w:t>Please do not mail</w:t>
            </w:r>
            <w:r w:rsidRPr="008D1443">
              <w:rPr>
                <w:color w:val="FF0000"/>
              </w:rPr>
              <w:t>.</w:t>
            </w:r>
          </w:p>
          <w:p w14:paraId="2A7C04D6" w14:textId="7B927BB0" w:rsidR="008D1443" w:rsidRPr="008D1443" w:rsidRDefault="008D1443" w:rsidP="008D1443">
            <w:pPr>
              <w:pStyle w:val="text"/>
              <w:rPr>
                <w:color w:val="FF0000"/>
              </w:rPr>
            </w:pPr>
            <w:r w:rsidRPr="008D1443">
              <w:rPr>
                <w:color w:val="FF0000"/>
              </w:rPr>
              <w:t xml:space="preserve">Submit through </w:t>
            </w:r>
            <w:proofErr w:type="spellStart"/>
            <w:r w:rsidRPr="008D1443">
              <w:rPr>
                <w:color w:val="FF0000"/>
              </w:rPr>
              <w:t>ePlace</w:t>
            </w:r>
            <w:proofErr w:type="spellEnd"/>
            <w:r w:rsidRPr="008D1443">
              <w:rPr>
                <w:color w:val="FF0000"/>
              </w:rPr>
              <w:t>.</w:t>
            </w:r>
          </w:p>
          <w:p w14:paraId="7D3C9384" w14:textId="72D245A7" w:rsidR="00235EC1" w:rsidRDefault="008D1443" w:rsidP="008D1443">
            <w:pPr>
              <w:pStyle w:val="text"/>
            </w:pPr>
            <w:r w:rsidRPr="008D1443">
              <w:rPr>
                <w:color w:val="FF0000"/>
              </w:rPr>
              <w:t>See instructions.</w:t>
            </w:r>
          </w:p>
        </w:tc>
      </w:tr>
      <w:tr w:rsidR="00235EC1" w14:paraId="2DEA085A" w14:textId="77777777" w:rsidTr="00DF5430">
        <w:trPr>
          <w:cantSplit/>
          <w:trHeight w:hRule="exact" w:val="480"/>
        </w:trPr>
        <w:tc>
          <w:tcPr>
            <w:tcW w:w="1440" w:type="dxa"/>
          </w:tcPr>
          <w:p w14:paraId="0D4368F9" w14:textId="77777777" w:rsidR="00235EC1" w:rsidRDefault="00235EC1">
            <w:pPr>
              <w:pStyle w:val="text"/>
            </w:pPr>
          </w:p>
        </w:tc>
        <w:tc>
          <w:tcPr>
            <w:tcW w:w="9360" w:type="dxa"/>
            <w:gridSpan w:val="9"/>
          </w:tcPr>
          <w:p w14:paraId="6E1EC7F6" w14:textId="77777777" w:rsidR="00235EC1" w:rsidRDefault="00DD4F27">
            <w:pPr>
              <w:pStyle w:val="head2"/>
            </w:pPr>
            <w:r>
              <w:t>A. Landowner Information</w:t>
            </w:r>
          </w:p>
        </w:tc>
      </w:tr>
      <w:tr w:rsidR="00235EC1" w14:paraId="3F34BB6E" w14:textId="77777777" w:rsidTr="00DF5430">
        <w:trPr>
          <w:cantSplit/>
          <w:trHeight w:hRule="exact" w:val="480"/>
        </w:trPr>
        <w:tc>
          <w:tcPr>
            <w:tcW w:w="1440" w:type="dxa"/>
            <w:vMerge w:val="restart"/>
          </w:tcPr>
          <w:p w14:paraId="064F3266" w14:textId="77777777" w:rsidR="00235EC1" w:rsidRDefault="00DD4F27">
            <w:pPr>
              <w:pStyle w:val="text"/>
              <w:ind w:right="180"/>
              <w:rPr>
                <w:sz w:val="16"/>
              </w:rPr>
            </w:pPr>
            <w:r>
              <w:rPr>
                <w:b/>
                <w:sz w:val="16"/>
              </w:rPr>
              <w:t>Important:</w:t>
            </w:r>
            <w:r>
              <w:rPr>
                <w:sz w:val="16"/>
              </w:rPr>
              <w:t xml:space="preserve"> When filling out forms on the computer, use only the tab key to move your cursor - do not use the return key.</w:t>
            </w:r>
          </w:p>
          <w:p w14:paraId="274D3465" w14:textId="77777777" w:rsidR="00235EC1" w:rsidRDefault="00DF5430">
            <w:pPr>
              <w:pStyle w:val="text"/>
            </w:pPr>
            <w:r>
              <w:rPr>
                <w:noProof/>
              </w:rPr>
              <w:drawing>
                <wp:inline distT="0" distB="0" distL="0" distR="0" wp14:anchorId="6C7CA836" wp14:editId="054E000E">
                  <wp:extent cx="643255" cy="8197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19785"/>
                          </a:xfrm>
                          <a:prstGeom prst="rect">
                            <a:avLst/>
                          </a:prstGeom>
                          <a:noFill/>
                          <a:ln>
                            <a:noFill/>
                          </a:ln>
                        </pic:spPr>
                      </pic:pic>
                    </a:graphicData>
                  </a:graphic>
                </wp:inline>
              </w:drawing>
            </w:r>
          </w:p>
        </w:tc>
        <w:tc>
          <w:tcPr>
            <w:tcW w:w="9360" w:type="dxa"/>
            <w:gridSpan w:val="9"/>
            <w:vAlign w:val="center"/>
          </w:tcPr>
          <w:p w14:paraId="57DFC927" w14:textId="77777777" w:rsidR="00235EC1" w:rsidRDefault="00DD4F27">
            <w:pPr>
              <w:pStyle w:val="texthang"/>
            </w:pPr>
            <w:r>
              <w:t>1.</w:t>
            </w:r>
            <w:r>
              <w:tab/>
              <w:t>Landowner:</w:t>
            </w:r>
          </w:p>
        </w:tc>
      </w:tr>
      <w:tr w:rsidR="00235EC1" w14:paraId="0851281B" w14:textId="77777777" w:rsidTr="00DF5430">
        <w:trPr>
          <w:cantSplit/>
          <w:trHeight w:hRule="exact" w:val="480"/>
        </w:trPr>
        <w:tc>
          <w:tcPr>
            <w:tcW w:w="1440" w:type="dxa"/>
            <w:vMerge/>
          </w:tcPr>
          <w:p w14:paraId="650731C4" w14:textId="77777777" w:rsidR="00235EC1" w:rsidRDefault="00235EC1">
            <w:pPr>
              <w:pStyle w:val="text"/>
            </w:pPr>
          </w:p>
        </w:tc>
        <w:tc>
          <w:tcPr>
            <w:tcW w:w="9360" w:type="dxa"/>
            <w:gridSpan w:val="9"/>
          </w:tcPr>
          <w:p w14:paraId="600D1EFE" w14:textId="77777777" w:rsidR="00235EC1" w:rsidRDefault="00DD4F27">
            <w:pPr>
              <w:pStyle w:val="texthang"/>
            </w:pPr>
            <w:r>
              <w:tab/>
            </w:r>
            <w:r>
              <w:fldChar w:fldCharType="begin">
                <w:ffData>
                  <w:name w:val="Text71"/>
                  <w:enabled/>
                  <w:calcOnExit w:val="0"/>
                  <w:textInput/>
                </w:ffData>
              </w:fldChar>
            </w:r>
            <w:bookmarkStart w:id="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26ADA9A" w14:textId="77777777" w:rsidR="00235EC1" w:rsidRDefault="00DD4F27">
            <w:pPr>
              <w:pStyle w:val="bars24"/>
            </w:pPr>
            <w:r>
              <w:t>Name</w:t>
            </w:r>
          </w:p>
        </w:tc>
      </w:tr>
      <w:tr w:rsidR="00235EC1" w14:paraId="2A4F2329" w14:textId="77777777" w:rsidTr="00DF5430">
        <w:trPr>
          <w:cantSplit/>
          <w:trHeight w:hRule="exact" w:val="480"/>
        </w:trPr>
        <w:tc>
          <w:tcPr>
            <w:tcW w:w="1440" w:type="dxa"/>
            <w:vMerge/>
          </w:tcPr>
          <w:p w14:paraId="2C7C457D" w14:textId="77777777" w:rsidR="00235EC1" w:rsidRDefault="00235EC1">
            <w:pPr>
              <w:pStyle w:val="text"/>
            </w:pPr>
          </w:p>
        </w:tc>
        <w:tc>
          <w:tcPr>
            <w:tcW w:w="9360" w:type="dxa"/>
            <w:gridSpan w:val="9"/>
          </w:tcPr>
          <w:p w14:paraId="3682904C" w14:textId="77777777" w:rsidR="00235EC1" w:rsidRDefault="00DD4F27">
            <w:pPr>
              <w:pStyle w:val="texthang"/>
            </w:pPr>
            <w:r>
              <w:tab/>
            </w:r>
            <w:r>
              <w:fldChar w:fldCharType="begin">
                <w:ffData>
                  <w:name w:val="Text72"/>
                  <w:enabled/>
                  <w:calcOnExit w:val="0"/>
                  <w:textInput/>
                </w:ffData>
              </w:fldChar>
            </w:r>
            <w:bookmarkStart w:id="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9E67CD0" w14:textId="77777777" w:rsidR="00235EC1" w:rsidRDefault="00DD4F27">
            <w:pPr>
              <w:pStyle w:val="bars24"/>
            </w:pPr>
            <w:r>
              <w:t>Mailing Address</w:t>
            </w:r>
          </w:p>
        </w:tc>
      </w:tr>
      <w:tr w:rsidR="00235EC1" w14:paraId="54435C49" w14:textId="77777777" w:rsidTr="00DF5430">
        <w:trPr>
          <w:cantSplit/>
          <w:trHeight w:hRule="exact" w:val="480"/>
        </w:trPr>
        <w:tc>
          <w:tcPr>
            <w:tcW w:w="1440" w:type="dxa"/>
            <w:vMerge/>
          </w:tcPr>
          <w:p w14:paraId="3904AF71" w14:textId="77777777" w:rsidR="00235EC1" w:rsidRDefault="00235EC1">
            <w:pPr>
              <w:pStyle w:val="text"/>
            </w:pPr>
          </w:p>
        </w:tc>
        <w:tc>
          <w:tcPr>
            <w:tcW w:w="4680" w:type="dxa"/>
            <w:gridSpan w:val="4"/>
          </w:tcPr>
          <w:p w14:paraId="03CB49D6" w14:textId="77777777" w:rsidR="00235EC1" w:rsidRDefault="00DD4F27">
            <w:pPr>
              <w:pStyle w:val="texthang"/>
            </w:pPr>
            <w:r>
              <w:tab/>
            </w:r>
            <w:r>
              <w:fldChar w:fldCharType="begin">
                <w:ffData>
                  <w:name w:val="Text73"/>
                  <w:enabled/>
                  <w:calcOnExit w:val="0"/>
                  <w:textInput/>
                </w:ffData>
              </w:fldChar>
            </w:r>
            <w:bookmarkStart w:id="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8DC4AAB" w14:textId="77777777" w:rsidR="00235EC1" w:rsidRDefault="00DD4F27">
            <w:pPr>
              <w:pStyle w:val="bars24"/>
            </w:pPr>
            <w:r>
              <w:t>City/Town</w:t>
            </w:r>
          </w:p>
        </w:tc>
        <w:tc>
          <w:tcPr>
            <w:tcW w:w="2340" w:type="dxa"/>
            <w:gridSpan w:val="4"/>
          </w:tcPr>
          <w:p w14:paraId="2629573E" w14:textId="77777777" w:rsidR="00235EC1" w:rsidRDefault="00DD4F27">
            <w:pPr>
              <w:pStyle w:val="texthang"/>
            </w:pPr>
            <w:r>
              <w:tab/>
            </w:r>
            <w:r>
              <w:fldChar w:fldCharType="begin">
                <w:ffData>
                  <w:name w:val="Text74"/>
                  <w:enabled/>
                  <w:calcOnExit w:val="0"/>
                  <w:textInput/>
                </w:ffData>
              </w:fldChar>
            </w:r>
            <w:bookmarkStart w:id="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04A630" w14:textId="77777777" w:rsidR="00235EC1" w:rsidRDefault="00DD4F27">
            <w:pPr>
              <w:pStyle w:val="bars24"/>
            </w:pPr>
            <w:r>
              <w:t>State</w:t>
            </w:r>
          </w:p>
        </w:tc>
        <w:tc>
          <w:tcPr>
            <w:tcW w:w="2340" w:type="dxa"/>
          </w:tcPr>
          <w:p w14:paraId="1C684FEA" w14:textId="77777777" w:rsidR="00235EC1" w:rsidRDefault="00DD4F27">
            <w:pPr>
              <w:pStyle w:val="texthang"/>
            </w:pPr>
            <w:r>
              <w:tab/>
            </w:r>
            <w:r>
              <w:fldChar w:fldCharType="begin">
                <w:ffData>
                  <w:name w:val="Text75"/>
                  <w:enabled/>
                  <w:calcOnExit w:val="0"/>
                  <w:textInput/>
                </w:ffData>
              </w:fldChar>
            </w:r>
            <w:bookmarkStart w:id="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8CE7AA1" w14:textId="77777777" w:rsidR="00235EC1" w:rsidRDefault="00DD4F27">
            <w:pPr>
              <w:pStyle w:val="bars24"/>
            </w:pPr>
            <w:r>
              <w:t>Zip Code</w:t>
            </w:r>
          </w:p>
        </w:tc>
      </w:tr>
      <w:tr w:rsidR="00235EC1" w14:paraId="14519D5A" w14:textId="77777777" w:rsidTr="00DF5430">
        <w:trPr>
          <w:cantSplit/>
          <w:trHeight w:hRule="exact" w:val="480"/>
        </w:trPr>
        <w:tc>
          <w:tcPr>
            <w:tcW w:w="1440" w:type="dxa"/>
            <w:vMerge/>
          </w:tcPr>
          <w:p w14:paraId="373848A4" w14:textId="77777777" w:rsidR="00235EC1" w:rsidRDefault="00235EC1">
            <w:pPr>
              <w:pStyle w:val="text"/>
            </w:pPr>
          </w:p>
        </w:tc>
        <w:tc>
          <w:tcPr>
            <w:tcW w:w="4680" w:type="dxa"/>
            <w:gridSpan w:val="4"/>
          </w:tcPr>
          <w:p w14:paraId="0547998B" w14:textId="77777777" w:rsidR="00235EC1" w:rsidRDefault="00DD4F27">
            <w:pPr>
              <w:pStyle w:val="texthang"/>
            </w:pPr>
            <w:r>
              <w:tab/>
            </w:r>
            <w:r>
              <w:fldChar w:fldCharType="begin">
                <w:ffData>
                  <w:name w:val="Text76"/>
                  <w:enabled/>
                  <w:calcOnExit w:val="0"/>
                  <w:textInput/>
                </w:ffData>
              </w:fldChar>
            </w:r>
            <w:bookmarkStart w:id="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6DA146F" w14:textId="77777777" w:rsidR="00235EC1" w:rsidRDefault="00DD4F27">
            <w:pPr>
              <w:pStyle w:val="bars24"/>
            </w:pPr>
            <w:r>
              <w:t>Telephone Number</w:t>
            </w:r>
          </w:p>
        </w:tc>
        <w:tc>
          <w:tcPr>
            <w:tcW w:w="4680" w:type="dxa"/>
            <w:gridSpan w:val="5"/>
          </w:tcPr>
          <w:p w14:paraId="174E9CE0" w14:textId="77777777" w:rsidR="00235EC1" w:rsidRDefault="00DD4F27">
            <w:pPr>
              <w:pStyle w:val="texthang"/>
            </w:pPr>
            <w:r>
              <w:tab/>
            </w:r>
            <w:r>
              <w:fldChar w:fldCharType="begin">
                <w:ffData>
                  <w:name w:val="Text77"/>
                  <w:enabled/>
                  <w:calcOnExit w:val="0"/>
                  <w:textInput/>
                </w:ffData>
              </w:fldChar>
            </w:r>
            <w:bookmarkStart w:id="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DE4F9D8" w14:textId="77777777" w:rsidR="00235EC1" w:rsidRDefault="00DD4F27">
            <w:pPr>
              <w:pStyle w:val="bars24"/>
            </w:pPr>
            <w:r>
              <w:t>FAX Number</w:t>
            </w:r>
          </w:p>
        </w:tc>
      </w:tr>
      <w:tr w:rsidR="00235EC1" w14:paraId="58C99AF4" w14:textId="77777777" w:rsidTr="00DF5430">
        <w:trPr>
          <w:cantSplit/>
          <w:trHeight w:hRule="exact" w:val="480"/>
        </w:trPr>
        <w:tc>
          <w:tcPr>
            <w:tcW w:w="1440" w:type="dxa"/>
            <w:vMerge/>
          </w:tcPr>
          <w:p w14:paraId="1A0E3CEC" w14:textId="77777777" w:rsidR="00235EC1" w:rsidRDefault="00235EC1">
            <w:pPr>
              <w:pStyle w:val="text"/>
            </w:pPr>
          </w:p>
        </w:tc>
        <w:tc>
          <w:tcPr>
            <w:tcW w:w="9360" w:type="dxa"/>
            <w:gridSpan w:val="9"/>
            <w:vAlign w:val="center"/>
          </w:tcPr>
          <w:p w14:paraId="2F43D831" w14:textId="77777777" w:rsidR="00235EC1" w:rsidRDefault="00DD4F27">
            <w:pPr>
              <w:pStyle w:val="texthang"/>
            </w:pPr>
            <w:r>
              <w:t>2.</w:t>
            </w:r>
            <w:r>
              <w:tab/>
              <w:t>Landowner’s Representative:</w:t>
            </w:r>
          </w:p>
        </w:tc>
      </w:tr>
      <w:tr w:rsidR="00235EC1" w14:paraId="1393E545" w14:textId="77777777" w:rsidTr="00DF5430">
        <w:trPr>
          <w:cantSplit/>
          <w:trHeight w:hRule="exact" w:val="480"/>
        </w:trPr>
        <w:tc>
          <w:tcPr>
            <w:tcW w:w="1440" w:type="dxa"/>
            <w:vMerge/>
          </w:tcPr>
          <w:p w14:paraId="494A6399" w14:textId="77777777" w:rsidR="00235EC1" w:rsidRDefault="00235EC1">
            <w:pPr>
              <w:pStyle w:val="text"/>
            </w:pPr>
          </w:p>
        </w:tc>
        <w:tc>
          <w:tcPr>
            <w:tcW w:w="9360" w:type="dxa"/>
            <w:gridSpan w:val="9"/>
          </w:tcPr>
          <w:p w14:paraId="45DBC012" w14:textId="77777777" w:rsidR="00235EC1" w:rsidRDefault="00DD4F27">
            <w:pPr>
              <w:pStyle w:val="texthang"/>
            </w:pPr>
            <w:r>
              <w:tab/>
            </w:r>
            <w:r>
              <w:fldChar w:fldCharType="begin">
                <w:ffData>
                  <w:name w:val="Text78"/>
                  <w:enabled/>
                  <w:calcOnExit w:val="0"/>
                  <w:textInput/>
                </w:ffData>
              </w:fldChar>
            </w:r>
            <w:bookmarkStart w:id="1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A644410" w14:textId="77777777" w:rsidR="00235EC1" w:rsidRDefault="00DD4F27">
            <w:pPr>
              <w:pStyle w:val="bars24"/>
            </w:pPr>
            <w:r>
              <w:t>Firm Name</w:t>
            </w:r>
          </w:p>
        </w:tc>
      </w:tr>
      <w:tr w:rsidR="00235EC1" w14:paraId="1AE4E431" w14:textId="77777777" w:rsidTr="00DF5430">
        <w:trPr>
          <w:cantSplit/>
          <w:trHeight w:hRule="exact" w:val="480"/>
        </w:trPr>
        <w:tc>
          <w:tcPr>
            <w:tcW w:w="1440" w:type="dxa"/>
            <w:vMerge/>
          </w:tcPr>
          <w:p w14:paraId="2BCF382C" w14:textId="77777777" w:rsidR="00235EC1" w:rsidRDefault="00235EC1">
            <w:pPr>
              <w:pStyle w:val="text"/>
            </w:pPr>
          </w:p>
        </w:tc>
        <w:tc>
          <w:tcPr>
            <w:tcW w:w="9360" w:type="dxa"/>
            <w:gridSpan w:val="9"/>
          </w:tcPr>
          <w:p w14:paraId="47AABAFD" w14:textId="77777777" w:rsidR="00235EC1" w:rsidRDefault="00DD4F27">
            <w:pPr>
              <w:pStyle w:val="texthang"/>
            </w:pPr>
            <w:r>
              <w:tab/>
            </w:r>
            <w:r>
              <w:fldChar w:fldCharType="begin">
                <w:ffData>
                  <w:name w:val="Text79"/>
                  <w:enabled/>
                  <w:calcOnExit w:val="0"/>
                  <w:textInput/>
                </w:ffData>
              </w:fldChar>
            </w:r>
            <w:bookmarkStart w:id="1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BD44EED" w14:textId="77777777" w:rsidR="00235EC1" w:rsidRDefault="00DD4F27">
            <w:pPr>
              <w:pStyle w:val="bars24"/>
            </w:pPr>
            <w:r>
              <w:t>Contact Name</w:t>
            </w:r>
          </w:p>
        </w:tc>
      </w:tr>
      <w:tr w:rsidR="00235EC1" w14:paraId="3F5ADF79" w14:textId="77777777" w:rsidTr="00DF5430">
        <w:trPr>
          <w:cantSplit/>
          <w:trHeight w:hRule="exact" w:val="480"/>
        </w:trPr>
        <w:tc>
          <w:tcPr>
            <w:tcW w:w="1440" w:type="dxa"/>
          </w:tcPr>
          <w:p w14:paraId="5A12FCA6" w14:textId="77777777" w:rsidR="00235EC1" w:rsidRDefault="00235EC1">
            <w:pPr>
              <w:pStyle w:val="text"/>
            </w:pPr>
          </w:p>
        </w:tc>
        <w:tc>
          <w:tcPr>
            <w:tcW w:w="9360" w:type="dxa"/>
            <w:gridSpan w:val="9"/>
          </w:tcPr>
          <w:p w14:paraId="257345C5" w14:textId="77777777" w:rsidR="00235EC1" w:rsidRDefault="00DD4F2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486BC2" w14:textId="77777777" w:rsidR="00235EC1" w:rsidRDefault="00DD4F27">
            <w:pPr>
              <w:pStyle w:val="bars24"/>
            </w:pPr>
            <w:r>
              <w:t>Mailing Address</w:t>
            </w:r>
          </w:p>
        </w:tc>
      </w:tr>
      <w:tr w:rsidR="00235EC1" w14:paraId="7CE98E4D" w14:textId="77777777" w:rsidTr="00DF5430">
        <w:trPr>
          <w:cantSplit/>
          <w:trHeight w:hRule="exact" w:val="480"/>
        </w:trPr>
        <w:tc>
          <w:tcPr>
            <w:tcW w:w="1440" w:type="dxa"/>
          </w:tcPr>
          <w:p w14:paraId="1C3BF150" w14:textId="77777777" w:rsidR="00235EC1" w:rsidRDefault="00235EC1">
            <w:pPr>
              <w:pStyle w:val="text"/>
            </w:pPr>
          </w:p>
        </w:tc>
        <w:tc>
          <w:tcPr>
            <w:tcW w:w="4680" w:type="dxa"/>
            <w:gridSpan w:val="4"/>
          </w:tcPr>
          <w:p w14:paraId="42A5410F" w14:textId="77777777" w:rsidR="00235EC1" w:rsidRDefault="00DD4F27">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BDC2BA" w14:textId="77777777" w:rsidR="00235EC1" w:rsidRDefault="00DD4F27">
            <w:pPr>
              <w:pStyle w:val="bars24"/>
            </w:pPr>
            <w:r>
              <w:t>City/Town</w:t>
            </w:r>
          </w:p>
        </w:tc>
        <w:tc>
          <w:tcPr>
            <w:tcW w:w="2340" w:type="dxa"/>
            <w:gridSpan w:val="4"/>
          </w:tcPr>
          <w:p w14:paraId="02E43117" w14:textId="77777777" w:rsidR="00235EC1" w:rsidRDefault="00DD4F27">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BF8D4" w14:textId="77777777" w:rsidR="00235EC1" w:rsidRDefault="00DD4F27">
            <w:pPr>
              <w:pStyle w:val="bars24"/>
            </w:pPr>
            <w:r>
              <w:t>State</w:t>
            </w:r>
          </w:p>
        </w:tc>
        <w:tc>
          <w:tcPr>
            <w:tcW w:w="2340" w:type="dxa"/>
          </w:tcPr>
          <w:p w14:paraId="22C59CB6" w14:textId="77777777" w:rsidR="00235EC1" w:rsidRDefault="00DD4F27">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19A55D" w14:textId="77777777" w:rsidR="00235EC1" w:rsidRDefault="00DD4F27">
            <w:pPr>
              <w:pStyle w:val="bars24"/>
            </w:pPr>
            <w:r>
              <w:t>Zip Code</w:t>
            </w:r>
          </w:p>
        </w:tc>
      </w:tr>
      <w:tr w:rsidR="00235EC1" w14:paraId="62E78990" w14:textId="77777777" w:rsidTr="00DF5430">
        <w:trPr>
          <w:cantSplit/>
          <w:trHeight w:hRule="exact" w:val="480"/>
        </w:trPr>
        <w:tc>
          <w:tcPr>
            <w:tcW w:w="1440" w:type="dxa"/>
          </w:tcPr>
          <w:p w14:paraId="27051A4C" w14:textId="77777777" w:rsidR="00235EC1" w:rsidRDefault="00235EC1">
            <w:pPr>
              <w:pStyle w:val="text"/>
            </w:pPr>
          </w:p>
        </w:tc>
        <w:tc>
          <w:tcPr>
            <w:tcW w:w="4680" w:type="dxa"/>
            <w:gridSpan w:val="4"/>
          </w:tcPr>
          <w:p w14:paraId="09CE8A4A" w14:textId="77777777" w:rsidR="00235EC1" w:rsidRDefault="00DD4F27">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BE098" w14:textId="77777777" w:rsidR="00235EC1" w:rsidRDefault="00DD4F27">
            <w:pPr>
              <w:pStyle w:val="bars24"/>
            </w:pPr>
            <w:r>
              <w:t>Telephone Number</w:t>
            </w:r>
          </w:p>
        </w:tc>
        <w:tc>
          <w:tcPr>
            <w:tcW w:w="4680" w:type="dxa"/>
            <w:gridSpan w:val="5"/>
          </w:tcPr>
          <w:p w14:paraId="1E040B66" w14:textId="77777777" w:rsidR="00235EC1" w:rsidRDefault="00DD4F27">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361C47" w14:textId="77777777" w:rsidR="00235EC1" w:rsidRDefault="00DD4F27">
            <w:pPr>
              <w:pStyle w:val="bars24"/>
            </w:pPr>
            <w:r>
              <w:t>FAX Number</w:t>
            </w:r>
          </w:p>
        </w:tc>
      </w:tr>
      <w:tr w:rsidR="00235EC1" w14:paraId="262A04FB" w14:textId="77777777" w:rsidTr="00DF5430">
        <w:trPr>
          <w:cantSplit/>
          <w:trHeight w:hRule="exact" w:val="480"/>
        </w:trPr>
        <w:tc>
          <w:tcPr>
            <w:tcW w:w="1440" w:type="dxa"/>
          </w:tcPr>
          <w:p w14:paraId="679534DF" w14:textId="77777777" w:rsidR="00235EC1" w:rsidRDefault="00235EC1"/>
        </w:tc>
        <w:tc>
          <w:tcPr>
            <w:tcW w:w="9360" w:type="dxa"/>
            <w:gridSpan w:val="9"/>
            <w:tcBorders>
              <w:bottom w:val="single" w:sz="4" w:space="0" w:color="auto"/>
            </w:tcBorders>
          </w:tcPr>
          <w:p w14:paraId="621A4DDD" w14:textId="77777777" w:rsidR="00235EC1" w:rsidRDefault="00235EC1">
            <w:pPr>
              <w:pStyle w:val="texthang"/>
            </w:pPr>
          </w:p>
        </w:tc>
      </w:tr>
      <w:tr w:rsidR="00235EC1" w14:paraId="00BEF6F6" w14:textId="77777777" w:rsidTr="00DF5430">
        <w:trPr>
          <w:cantSplit/>
          <w:trHeight w:hRule="exact" w:val="480"/>
        </w:trPr>
        <w:tc>
          <w:tcPr>
            <w:tcW w:w="1440" w:type="dxa"/>
          </w:tcPr>
          <w:p w14:paraId="350DE807" w14:textId="77777777" w:rsidR="00235EC1" w:rsidRDefault="00235EC1"/>
        </w:tc>
        <w:tc>
          <w:tcPr>
            <w:tcW w:w="9360" w:type="dxa"/>
            <w:gridSpan w:val="9"/>
            <w:tcBorders>
              <w:top w:val="single" w:sz="4" w:space="0" w:color="auto"/>
            </w:tcBorders>
          </w:tcPr>
          <w:p w14:paraId="718B1C06" w14:textId="77777777" w:rsidR="00235EC1" w:rsidRDefault="00DD4F27">
            <w:pPr>
              <w:pStyle w:val="head2"/>
            </w:pPr>
            <w:r>
              <w:t>B. Cranberry Bog Information</w:t>
            </w:r>
          </w:p>
        </w:tc>
      </w:tr>
      <w:tr w:rsidR="00235EC1" w14:paraId="1636F2A9" w14:textId="77777777" w:rsidTr="00DF5430">
        <w:trPr>
          <w:cantSplit/>
          <w:trHeight w:hRule="exact" w:val="480"/>
        </w:trPr>
        <w:tc>
          <w:tcPr>
            <w:tcW w:w="1440" w:type="dxa"/>
          </w:tcPr>
          <w:p w14:paraId="3914FAAF" w14:textId="77777777" w:rsidR="00235EC1" w:rsidRDefault="00235EC1"/>
        </w:tc>
        <w:tc>
          <w:tcPr>
            <w:tcW w:w="9360" w:type="dxa"/>
            <w:gridSpan w:val="9"/>
            <w:vAlign w:val="center"/>
          </w:tcPr>
          <w:p w14:paraId="74E1D1B5" w14:textId="77777777" w:rsidR="00235EC1" w:rsidRDefault="00DD4F27">
            <w:pPr>
              <w:pStyle w:val="texthang"/>
            </w:pPr>
            <w:r>
              <w:t>1.</w:t>
            </w:r>
            <w:r>
              <w:tab/>
              <w:t>Property Location:</w:t>
            </w:r>
          </w:p>
        </w:tc>
      </w:tr>
      <w:tr w:rsidR="00235EC1" w14:paraId="64152B33" w14:textId="77777777" w:rsidTr="00DF5430">
        <w:trPr>
          <w:cantSplit/>
          <w:trHeight w:hRule="exact" w:val="480"/>
        </w:trPr>
        <w:tc>
          <w:tcPr>
            <w:tcW w:w="1440" w:type="dxa"/>
          </w:tcPr>
          <w:p w14:paraId="5507F211" w14:textId="77777777" w:rsidR="00235EC1" w:rsidRDefault="00235EC1"/>
        </w:tc>
        <w:tc>
          <w:tcPr>
            <w:tcW w:w="9360" w:type="dxa"/>
            <w:gridSpan w:val="9"/>
          </w:tcPr>
          <w:p w14:paraId="2CDE6A9E" w14:textId="77777777" w:rsidR="00235EC1" w:rsidRDefault="00DD4F27">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ACED36" w14:textId="77777777" w:rsidR="00235EC1" w:rsidRDefault="00DD4F27">
            <w:pPr>
              <w:pStyle w:val="bars24"/>
            </w:pPr>
            <w:r>
              <w:t>Street Address</w:t>
            </w:r>
          </w:p>
        </w:tc>
      </w:tr>
      <w:tr w:rsidR="00235EC1" w14:paraId="045A55A9" w14:textId="77777777" w:rsidTr="00DF5430">
        <w:trPr>
          <w:cantSplit/>
          <w:trHeight w:hRule="exact" w:val="480"/>
        </w:trPr>
        <w:tc>
          <w:tcPr>
            <w:tcW w:w="1440" w:type="dxa"/>
          </w:tcPr>
          <w:p w14:paraId="1B2723AA" w14:textId="77777777" w:rsidR="00235EC1" w:rsidRDefault="00235EC1"/>
        </w:tc>
        <w:tc>
          <w:tcPr>
            <w:tcW w:w="4680" w:type="dxa"/>
            <w:gridSpan w:val="4"/>
          </w:tcPr>
          <w:p w14:paraId="478FE5F5" w14:textId="77777777" w:rsidR="00235EC1" w:rsidRDefault="00DD4F27">
            <w:pPr>
              <w:pStyle w:val="texthang"/>
            </w:pPr>
            <w:r>
              <w:tab/>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5C07E" w14:textId="77777777" w:rsidR="00235EC1" w:rsidRDefault="00DD4F27">
            <w:pPr>
              <w:pStyle w:val="bars24"/>
            </w:pPr>
            <w:r>
              <w:t>City/Town</w:t>
            </w:r>
          </w:p>
        </w:tc>
        <w:tc>
          <w:tcPr>
            <w:tcW w:w="2340" w:type="dxa"/>
            <w:gridSpan w:val="4"/>
          </w:tcPr>
          <w:p w14:paraId="1E668F79" w14:textId="77777777" w:rsidR="00235EC1" w:rsidRDefault="00DD4F27">
            <w:pPr>
              <w:pStyle w:val="texthang"/>
            </w:pPr>
            <w:r>
              <w:tab/>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AC56F" w14:textId="77777777" w:rsidR="00235EC1" w:rsidRDefault="00DD4F27">
            <w:pPr>
              <w:pStyle w:val="bars24"/>
            </w:pPr>
            <w:r>
              <w:t>State</w:t>
            </w:r>
          </w:p>
        </w:tc>
        <w:tc>
          <w:tcPr>
            <w:tcW w:w="2340" w:type="dxa"/>
          </w:tcPr>
          <w:p w14:paraId="4F95212B" w14:textId="77777777" w:rsidR="00235EC1" w:rsidRDefault="00DD4F27">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265367" w14:textId="77777777" w:rsidR="00235EC1" w:rsidRDefault="00DD4F27">
            <w:pPr>
              <w:pStyle w:val="bars24"/>
            </w:pPr>
            <w:r>
              <w:t>Zip Code</w:t>
            </w:r>
          </w:p>
        </w:tc>
      </w:tr>
      <w:tr w:rsidR="00235EC1" w14:paraId="506127DC" w14:textId="77777777" w:rsidTr="00DF5430">
        <w:trPr>
          <w:cantSplit/>
          <w:trHeight w:hRule="exact" w:val="480"/>
        </w:trPr>
        <w:tc>
          <w:tcPr>
            <w:tcW w:w="1440" w:type="dxa"/>
          </w:tcPr>
          <w:p w14:paraId="1894F390" w14:textId="77777777" w:rsidR="00235EC1" w:rsidRDefault="00235EC1"/>
        </w:tc>
        <w:tc>
          <w:tcPr>
            <w:tcW w:w="1800" w:type="dxa"/>
            <w:vAlign w:val="center"/>
          </w:tcPr>
          <w:p w14:paraId="25509383" w14:textId="77777777" w:rsidR="00235EC1" w:rsidRDefault="00DD4F27">
            <w:pPr>
              <w:pStyle w:val="texthang"/>
            </w:pPr>
            <w:r>
              <w:t>2.</w:t>
            </w:r>
            <w:r>
              <w:tab/>
              <w:t>Property Size:</w:t>
            </w:r>
          </w:p>
        </w:tc>
        <w:tc>
          <w:tcPr>
            <w:tcW w:w="2880" w:type="dxa"/>
            <w:gridSpan w:val="3"/>
          </w:tcPr>
          <w:p w14:paraId="1F37C4E9" w14:textId="77777777" w:rsidR="00235EC1" w:rsidRDefault="00DD4F27">
            <w:pPr>
              <w:pStyle w:val="texthang"/>
            </w:pPr>
            <w:r>
              <w:tab/>
            </w:r>
            <w:r>
              <w:fldChar w:fldCharType="begin">
                <w:ffData>
                  <w:name w:val="Text80"/>
                  <w:enabled/>
                  <w:calcOnExit w:val="0"/>
                  <w:textInput/>
                </w:ffData>
              </w:fldChar>
            </w:r>
            <w:bookmarkStart w:id="1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989DA96" w14:textId="77777777" w:rsidR="00235EC1" w:rsidRDefault="00DD4F27">
            <w:pPr>
              <w:pStyle w:val="bars24"/>
            </w:pPr>
            <w:r>
              <w:t>acres</w:t>
            </w:r>
          </w:p>
        </w:tc>
        <w:tc>
          <w:tcPr>
            <w:tcW w:w="4680" w:type="dxa"/>
            <w:gridSpan w:val="5"/>
          </w:tcPr>
          <w:p w14:paraId="78939251" w14:textId="77777777" w:rsidR="00235EC1" w:rsidRDefault="00235EC1">
            <w:pPr>
              <w:pStyle w:val="texthang"/>
            </w:pPr>
          </w:p>
        </w:tc>
      </w:tr>
      <w:tr w:rsidR="00235EC1" w14:paraId="069706F7" w14:textId="77777777" w:rsidTr="00DF5430">
        <w:trPr>
          <w:cantSplit/>
          <w:trHeight w:hRule="exact" w:val="480"/>
        </w:trPr>
        <w:tc>
          <w:tcPr>
            <w:tcW w:w="1440" w:type="dxa"/>
          </w:tcPr>
          <w:p w14:paraId="3A42F545" w14:textId="77777777" w:rsidR="00235EC1" w:rsidRDefault="00235EC1"/>
        </w:tc>
        <w:tc>
          <w:tcPr>
            <w:tcW w:w="3960" w:type="dxa"/>
            <w:gridSpan w:val="3"/>
          </w:tcPr>
          <w:p w14:paraId="35C82372" w14:textId="77777777" w:rsidR="00235EC1" w:rsidRDefault="00DD4F27" w:rsidP="00DF5430">
            <w:pPr>
              <w:pStyle w:val="texthang"/>
            </w:pPr>
            <w:r>
              <w:t>3.</w:t>
            </w:r>
            <w:r>
              <w:tab/>
              <w:t>Acreage renovated in last three years:</w:t>
            </w:r>
          </w:p>
        </w:tc>
        <w:tc>
          <w:tcPr>
            <w:tcW w:w="3060" w:type="dxa"/>
            <w:gridSpan w:val="5"/>
          </w:tcPr>
          <w:p w14:paraId="5A049BE9" w14:textId="77777777" w:rsidR="00235EC1" w:rsidRDefault="00DD4F27">
            <w:pPr>
              <w:pStyle w:val="texthang"/>
            </w:pP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E2F21" w14:textId="77777777" w:rsidR="00235EC1" w:rsidRDefault="00DD4F27">
            <w:pPr>
              <w:pStyle w:val="bars24"/>
            </w:pPr>
            <w:r>
              <w:t>acres</w:t>
            </w:r>
          </w:p>
        </w:tc>
        <w:tc>
          <w:tcPr>
            <w:tcW w:w="2340" w:type="dxa"/>
          </w:tcPr>
          <w:p w14:paraId="4FC2FDFF" w14:textId="77777777" w:rsidR="00235EC1" w:rsidRDefault="00235EC1">
            <w:pPr>
              <w:pStyle w:val="texthang"/>
            </w:pPr>
          </w:p>
        </w:tc>
      </w:tr>
      <w:tr w:rsidR="00235EC1" w14:paraId="5D89F12A" w14:textId="77777777" w:rsidTr="00DF5430">
        <w:trPr>
          <w:cantSplit/>
          <w:trHeight w:hRule="exact" w:val="480"/>
        </w:trPr>
        <w:tc>
          <w:tcPr>
            <w:tcW w:w="1440" w:type="dxa"/>
          </w:tcPr>
          <w:p w14:paraId="6AF2F7B6" w14:textId="77777777" w:rsidR="00235EC1" w:rsidRDefault="00235EC1"/>
        </w:tc>
        <w:tc>
          <w:tcPr>
            <w:tcW w:w="2880" w:type="dxa"/>
            <w:gridSpan w:val="2"/>
          </w:tcPr>
          <w:p w14:paraId="0615F3FC" w14:textId="77777777" w:rsidR="00235EC1" w:rsidRDefault="00DD4F27" w:rsidP="00DF5430">
            <w:pPr>
              <w:pStyle w:val="texthang"/>
            </w:pPr>
            <w:r>
              <w:t>4.</w:t>
            </w:r>
            <w:r>
              <w:tab/>
              <w:t>Year bog was abandoned:</w:t>
            </w:r>
          </w:p>
        </w:tc>
        <w:tc>
          <w:tcPr>
            <w:tcW w:w="3240" w:type="dxa"/>
            <w:gridSpan w:val="4"/>
          </w:tcPr>
          <w:p w14:paraId="133DCF8F" w14:textId="77777777" w:rsidR="00235EC1" w:rsidRDefault="00DD4F27">
            <w:pPr>
              <w:pStyle w:val="texthang"/>
            </w:pPr>
            <w:r>
              <w:tab/>
            </w:r>
            <w:r>
              <w:fldChar w:fldCharType="begin">
                <w:ffData>
                  <w:name w:val="Text81"/>
                  <w:enabled/>
                  <w:calcOnExit w:val="0"/>
                  <w:textInput/>
                </w:ffData>
              </w:fldChar>
            </w:r>
            <w:bookmarkStart w:id="1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5505F97" w14:textId="77777777" w:rsidR="00235EC1" w:rsidRDefault="00235EC1">
            <w:pPr>
              <w:pStyle w:val="bars24"/>
            </w:pPr>
          </w:p>
        </w:tc>
        <w:tc>
          <w:tcPr>
            <w:tcW w:w="3240" w:type="dxa"/>
            <w:gridSpan w:val="3"/>
          </w:tcPr>
          <w:p w14:paraId="376FF800" w14:textId="77777777" w:rsidR="00235EC1" w:rsidRDefault="00235EC1">
            <w:pPr>
              <w:pStyle w:val="texthang"/>
            </w:pPr>
          </w:p>
        </w:tc>
      </w:tr>
      <w:tr w:rsidR="00235EC1" w14:paraId="10F8ADE8" w14:textId="77777777" w:rsidTr="00DF5430">
        <w:trPr>
          <w:cantSplit/>
          <w:trHeight w:hRule="exact" w:val="480"/>
        </w:trPr>
        <w:tc>
          <w:tcPr>
            <w:tcW w:w="1440" w:type="dxa"/>
          </w:tcPr>
          <w:p w14:paraId="0FF5B7F2" w14:textId="77777777" w:rsidR="00235EC1" w:rsidRDefault="00235EC1"/>
        </w:tc>
        <w:tc>
          <w:tcPr>
            <w:tcW w:w="5220" w:type="dxa"/>
            <w:gridSpan w:val="5"/>
            <w:vAlign w:val="center"/>
          </w:tcPr>
          <w:p w14:paraId="609E70AA" w14:textId="77777777" w:rsidR="00235EC1" w:rsidRDefault="00DD4F27">
            <w:pPr>
              <w:pStyle w:val="texthang"/>
            </w:pPr>
            <w:r>
              <w:t>5.</w:t>
            </w:r>
            <w:r>
              <w:tab/>
              <w:t>Is the bog on property that is actively being farmed?</w:t>
            </w:r>
          </w:p>
        </w:tc>
        <w:tc>
          <w:tcPr>
            <w:tcW w:w="4140" w:type="dxa"/>
            <w:gridSpan w:val="4"/>
            <w:vAlign w:val="center"/>
          </w:tcPr>
          <w:p w14:paraId="39551AFA" w14:textId="77777777" w:rsidR="00235EC1" w:rsidRDefault="00DD4F27">
            <w:pPr>
              <w:pStyle w:val="texthang"/>
            </w:pPr>
            <w:r>
              <w:tab/>
            </w:r>
            <w:r>
              <w:fldChar w:fldCharType="begin">
                <w:ffData>
                  <w:name w:val="Check1"/>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4ED548BC" w14:textId="77777777" w:rsidTr="00DF5430">
        <w:trPr>
          <w:cantSplit/>
          <w:trHeight w:hRule="exact" w:val="480"/>
        </w:trPr>
        <w:tc>
          <w:tcPr>
            <w:tcW w:w="1440" w:type="dxa"/>
          </w:tcPr>
          <w:p w14:paraId="2F3462E4" w14:textId="77777777" w:rsidR="00235EC1" w:rsidRDefault="00235EC1"/>
        </w:tc>
        <w:tc>
          <w:tcPr>
            <w:tcW w:w="9360" w:type="dxa"/>
            <w:gridSpan w:val="9"/>
            <w:vAlign w:val="center"/>
          </w:tcPr>
          <w:p w14:paraId="07C294DB" w14:textId="77777777" w:rsidR="00235EC1" w:rsidRDefault="00DD4F27">
            <w:pPr>
              <w:pStyle w:val="texthang"/>
            </w:pPr>
            <w:r>
              <w:t>6.</w:t>
            </w:r>
            <w:r>
              <w:tab/>
              <w:t>Is the bog located within, or will its renovation affect, any of the following:</w:t>
            </w:r>
          </w:p>
        </w:tc>
      </w:tr>
      <w:tr w:rsidR="00235EC1" w14:paraId="5B587981" w14:textId="77777777" w:rsidTr="00DF5430">
        <w:trPr>
          <w:cantSplit/>
          <w:trHeight w:hRule="exact" w:val="480"/>
        </w:trPr>
        <w:tc>
          <w:tcPr>
            <w:tcW w:w="1440" w:type="dxa"/>
          </w:tcPr>
          <w:p w14:paraId="67543075" w14:textId="77777777" w:rsidR="00235EC1" w:rsidRDefault="00235EC1"/>
        </w:tc>
        <w:tc>
          <w:tcPr>
            <w:tcW w:w="9360" w:type="dxa"/>
            <w:gridSpan w:val="9"/>
            <w:vMerge w:val="restart"/>
            <w:vAlign w:val="center"/>
          </w:tcPr>
          <w:p w14:paraId="23D3E261" w14:textId="77777777" w:rsidR="00235EC1" w:rsidRDefault="00DD4F27" w:rsidP="00DF5430">
            <w:pPr>
              <w:pStyle w:val="texthang"/>
            </w:pPr>
            <w:r>
              <w:tab/>
            </w:r>
            <w:r>
              <w:fldChar w:fldCharType="begin">
                <w:ffData>
                  <w:name w:val="Check3"/>
                  <w:enabled/>
                  <w:calcOnExit w:val="0"/>
                  <w:checkBox>
                    <w:sizeAuto/>
                    <w:default w:val="0"/>
                  </w:checkBox>
                </w:ffData>
              </w:fldChar>
            </w:r>
            <w:bookmarkStart w:id="14" w:name="Check3"/>
            <w:r>
              <w:instrText xml:space="preserve"> FORMCHECKBOX </w:instrText>
            </w:r>
            <w:r w:rsidR="0099507A">
              <w:fldChar w:fldCharType="separate"/>
            </w:r>
            <w:r>
              <w:fldChar w:fldCharType="end"/>
            </w:r>
            <w:bookmarkEnd w:id="14"/>
            <w:r>
              <w:t xml:space="preserve">  Public Surface Water Supply</w:t>
            </w:r>
            <w:r>
              <w:tab/>
            </w:r>
            <w:r>
              <w:fldChar w:fldCharType="begin">
                <w:ffData>
                  <w:name w:val="Check4"/>
                  <w:enabled/>
                  <w:calcOnExit w:val="0"/>
                  <w:checkBox>
                    <w:sizeAuto/>
                    <w:default w:val="0"/>
                  </w:checkBox>
                </w:ffData>
              </w:fldChar>
            </w:r>
            <w:bookmarkStart w:id="15" w:name="Check4"/>
            <w:r>
              <w:instrText xml:space="preserve"> FORMCHECKBOX </w:instrText>
            </w:r>
            <w:r w:rsidR="0099507A">
              <w:fldChar w:fldCharType="separate"/>
            </w:r>
            <w:r>
              <w:fldChar w:fldCharType="end"/>
            </w:r>
            <w:bookmarkEnd w:id="15"/>
            <w:r>
              <w:t xml:space="preserve">  Zone II</w:t>
            </w:r>
          </w:p>
          <w:p w14:paraId="12A06FF8" w14:textId="77777777" w:rsidR="00235EC1" w:rsidRDefault="00DD4F27" w:rsidP="00DF5430">
            <w:pPr>
              <w:pStyle w:val="texthang"/>
            </w:pPr>
            <w:r>
              <w:tab/>
            </w:r>
            <w:r>
              <w:fldChar w:fldCharType="begin">
                <w:ffData>
                  <w:name w:val="Check5"/>
                  <w:enabled/>
                  <w:calcOnExit w:val="0"/>
                  <w:checkBox>
                    <w:sizeAuto/>
                    <w:default w:val="0"/>
                  </w:checkBox>
                </w:ffData>
              </w:fldChar>
            </w:r>
            <w:bookmarkStart w:id="16" w:name="Check5"/>
            <w:r>
              <w:instrText xml:space="preserve"> FORMCHECKBOX </w:instrText>
            </w:r>
            <w:r w:rsidR="0099507A">
              <w:fldChar w:fldCharType="separate"/>
            </w:r>
            <w:r>
              <w:fldChar w:fldCharType="end"/>
            </w:r>
            <w:bookmarkEnd w:id="16"/>
            <w:r>
              <w:t xml:space="preserve">  ACEC</w:t>
            </w:r>
            <w:r>
              <w:tab/>
            </w:r>
            <w:r>
              <w:tab/>
            </w:r>
            <w:r>
              <w:tab/>
            </w:r>
            <w:r>
              <w:tab/>
            </w:r>
            <w:r>
              <w:fldChar w:fldCharType="begin">
                <w:ffData>
                  <w:name w:val="Check6"/>
                  <w:enabled/>
                  <w:calcOnExit w:val="0"/>
                  <w:checkBox>
                    <w:sizeAuto/>
                    <w:default w:val="0"/>
                  </w:checkBox>
                </w:ffData>
              </w:fldChar>
            </w:r>
            <w:bookmarkStart w:id="17" w:name="Check6"/>
            <w:r>
              <w:instrText xml:space="preserve"> FORMCHECKBOX </w:instrText>
            </w:r>
            <w:r w:rsidR="0099507A">
              <w:fldChar w:fldCharType="separate"/>
            </w:r>
            <w:r>
              <w:fldChar w:fldCharType="end"/>
            </w:r>
            <w:bookmarkEnd w:id="17"/>
            <w:r>
              <w:t xml:space="preserve">  Vernal Pool</w:t>
            </w:r>
          </w:p>
          <w:p w14:paraId="2FF43092" w14:textId="77777777" w:rsidR="00235EC1" w:rsidRDefault="00DD4F27" w:rsidP="00DF5430">
            <w:pPr>
              <w:pStyle w:val="texthang"/>
            </w:pPr>
            <w:r>
              <w:tab/>
            </w:r>
            <w:r>
              <w:fldChar w:fldCharType="begin">
                <w:ffData>
                  <w:name w:val="Check7"/>
                  <w:enabled/>
                  <w:calcOnExit w:val="0"/>
                  <w:checkBox>
                    <w:sizeAuto/>
                    <w:default w:val="0"/>
                  </w:checkBox>
                </w:ffData>
              </w:fldChar>
            </w:r>
            <w:bookmarkStart w:id="18" w:name="Check7"/>
            <w:r>
              <w:instrText xml:space="preserve"> FORMCHECKBOX </w:instrText>
            </w:r>
            <w:r w:rsidR="0099507A">
              <w:fldChar w:fldCharType="separate"/>
            </w:r>
            <w:r>
              <w:fldChar w:fldCharType="end"/>
            </w:r>
            <w:bookmarkEnd w:id="18"/>
            <w:r>
              <w:t xml:space="preserve">  Rare Species</w:t>
            </w:r>
            <w:r>
              <w:tab/>
            </w:r>
            <w:r>
              <w:tab/>
            </w:r>
            <w:r>
              <w:tab/>
            </w:r>
            <w:r>
              <w:fldChar w:fldCharType="begin">
                <w:ffData>
                  <w:name w:val="Check8"/>
                  <w:enabled/>
                  <w:calcOnExit w:val="0"/>
                  <w:checkBox>
                    <w:sizeAuto/>
                    <w:default w:val="0"/>
                  </w:checkBox>
                </w:ffData>
              </w:fldChar>
            </w:r>
            <w:bookmarkStart w:id="19" w:name="Check8"/>
            <w:r>
              <w:instrText xml:space="preserve"> FORMCHECKBOX </w:instrText>
            </w:r>
            <w:r w:rsidR="0099507A">
              <w:fldChar w:fldCharType="separate"/>
            </w:r>
            <w:r>
              <w:fldChar w:fldCharType="end"/>
            </w:r>
            <w:bookmarkEnd w:id="19"/>
            <w:r>
              <w:t xml:space="preserve">  Chapter 91 Waterway</w:t>
            </w:r>
          </w:p>
          <w:p w14:paraId="45F822B6" w14:textId="77777777" w:rsidR="00235EC1" w:rsidRDefault="00DD4F27" w:rsidP="00DF5430">
            <w:pPr>
              <w:pStyle w:val="texthang"/>
            </w:pPr>
            <w:r>
              <w:tab/>
            </w:r>
            <w:r>
              <w:fldChar w:fldCharType="begin">
                <w:ffData>
                  <w:name w:val="Check9"/>
                  <w:enabled/>
                  <w:calcOnExit w:val="0"/>
                  <w:checkBox>
                    <w:sizeAuto/>
                    <w:default w:val="0"/>
                  </w:checkBox>
                </w:ffData>
              </w:fldChar>
            </w:r>
            <w:bookmarkStart w:id="20" w:name="Check9"/>
            <w:r>
              <w:instrText xml:space="preserve"> FORMCHECKBOX </w:instrText>
            </w:r>
            <w:r w:rsidR="0099507A">
              <w:fldChar w:fldCharType="separate"/>
            </w:r>
            <w:r>
              <w:fldChar w:fldCharType="end"/>
            </w:r>
            <w:bookmarkEnd w:id="20"/>
            <w:r>
              <w:t xml:space="preserve">  Anadromous Fish Run</w:t>
            </w:r>
          </w:p>
        </w:tc>
      </w:tr>
      <w:tr w:rsidR="00235EC1" w14:paraId="2B54243F" w14:textId="77777777" w:rsidTr="00DF5430">
        <w:trPr>
          <w:cantSplit/>
          <w:trHeight w:hRule="exact" w:val="480"/>
        </w:trPr>
        <w:tc>
          <w:tcPr>
            <w:tcW w:w="1440" w:type="dxa"/>
          </w:tcPr>
          <w:p w14:paraId="6C3A3E73" w14:textId="77777777" w:rsidR="00235EC1" w:rsidRDefault="00235EC1"/>
        </w:tc>
        <w:tc>
          <w:tcPr>
            <w:tcW w:w="9360" w:type="dxa"/>
            <w:gridSpan w:val="9"/>
            <w:vMerge/>
          </w:tcPr>
          <w:p w14:paraId="117AB3E5" w14:textId="77777777" w:rsidR="00235EC1" w:rsidRDefault="00235EC1">
            <w:pPr>
              <w:pStyle w:val="texthang"/>
            </w:pPr>
          </w:p>
        </w:tc>
      </w:tr>
      <w:tr w:rsidR="00235EC1" w14:paraId="33A6D073" w14:textId="77777777" w:rsidTr="00DF5430">
        <w:trPr>
          <w:cantSplit/>
          <w:trHeight w:hRule="exact" w:val="480"/>
        </w:trPr>
        <w:tc>
          <w:tcPr>
            <w:tcW w:w="1440" w:type="dxa"/>
          </w:tcPr>
          <w:p w14:paraId="55FF465F" w14:textId="77777777" w:rsidR="00235EC1" w:rsidRDefault="00235EC1"/>
        </w:tc>
        <w:tc>
          <w:tcPr>
            <w:tcW w:w="9360" w:type="dxa"/>
            <w:gridSpan w:val="9"/>
            <w:vMerge/>
          </w:tcPr>
          <w:p w14:paraId="3D3BA146" w14:textId="77777777" w:rsidR="00235EC1" w:rsidRDefault="00235EC1">
            <w:pPr>
              <w:pStyle w:val="texthang"/>
            </w:pPr>
          </w:p>
        </w:tc>
      </w:tr>
      <w:tr w:rsidR="00235EC1" w14:paraId="36F04E9C" w14:textId="77777777" w:rsidTr="00DF5430">
        <w:trPr>
          <w:cantSplit/>
          <w:trHeight w:hRule="exact" w:val="480"/>
        </w:trPr>
        <w:tc>
          <w:tcPr>
            <w:tcW w:w="1440" w:type="dxa"/>
          </w:tcPr>
          <w:p w14:paraId="21979356" w14:textId="77777777" w:rsidR="00235EC1" w:rsidRDefault="00235EC1"/>
        </w:tc>
        <w:tc>
          <w:tcPr>
            <w:tcW w:w="9360" w:type="dxa"/>
            <w:gridSpan w:val="9"/>
          </w:tcPr>
          <w:p w14:paraId="4EFC0FA0" w14:textId="77777777" w:rsidR="00235EC1" w:rsidRDefault="00DD4F27">
            <w:pPr>
              <w:pStyle w:val="head2"/>
            </w:pPr>
            <w:r>
              <w:t>C. Mitigation Measures</w:t>
            </w:r>
          </w:p>
        </w:tc>
      </w:tr>
      <w:tr w:rsidR="00235EC1" w14:paraId="024C8B1C" w14:textId="77777777" w:rsidTr="00DF5430">
        <w:trPr>
          <w:cantSplit/>
          <w:trHeight w:hRule="exact" w:val="480"/>
        </w:trPr>
        <w:tc>
          <w:tcPr>
            <w:tcW w:w="1440" w:type="dxa"/>
          </w:tcPr>
          <w:p w14:paraId="3C047636" w14:textId="77777777" w:rsidR="00235EC1" w:rsidRDefault="00235EC1"/>
        </w:tc>
        <w:tc>
          <w:tcPr>
            <w:tcW w:w="9360" w:type="dxa"/>
            <w:gridSpan w:val="9"/>
            <w:vAlign w:val="center"/>
          </w:tcPr>
          <w:p w14:paraId="1237D0A8" w14:textId="77777777" w:rsidR="00235EC1" w:rsidRDefault="00DD4F27">
            <w:pPr>
              <w:pStyle w:val="texthang"/>
              <w:rPr>
                <w:rFonts w:eastAsia="Times New Roman"/>
              </w:rPr>
            </w:pPr>
            <w:r>
              <w:rPr>
                <w:rFonts w:eastAsia="Times New Roman"/>
              </w:rPr>
              <w:t>1.</w:t>
            </w:r>
            <w:r>
              <w:rPr>
                <w:rFonts w:eastAsia="Times New Roman"/>
              </w:rPr>
              <w:tab/>
              <w:t>Date of NRCS approved Conservation Farm Plan (please enclose farm plan with application):</w:t>
            </w:r>
          </w:p>
        </w:tc>
      </w:tr>
      <w:tr w:rsidR="00235EC1" w14:paraId="3F611965" w14:textId="77777777" w:rsidTr="00DF5430">
        <w:trPr>
          <w:cantSplit/>
          <w:trHeight w:hRule="exact" w:val="480"/>
        </w:trPr>
        <w:tc>
          <w:tcPr>
            <w:tcW w:w="1440" w:type="dxa"/>
          </w:tcPr>
          <w:p w14:paraId="4D816EFD" w14:textId="77777777" w:rsidR="00235EC1" w:rsidRDefault="00235EC1"/>
        </w:tc>
        <w:tc>
          <w:tcPr>
            <w:tcW w:w="4680" w:type="dxa"/>
            <w:gridSpan w:val="4"/>
          </w:tcPr>
          <w:p w14:paraId="798BB421" w14:textId="77777777" w:rsidR="00235EC1" w:rsidRDefault="00DD4F27">
            <w:pPr>
              <w:pStyle w:val="texthang"/>
            </w:pPr>
            <w:r>
              <w:tab/>
            </w:r>
            <w:r>
              <w:fldChar w:fldCharType="begin">
                <w:ffData>
                  <w:name w:val="Text82"/>
                  <w:enabled/>
                  <w:calcOnExit w:val="0"/>
                  <w:textInput/>
                </w:ffData>
              </w:fldChar>
            </w:r>
            <w:bookmarkStart w:id="2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F8A4D1F" w14:textId="77777777" w:rsidR="00235EC1" w:rsidRDefault="00DD4F27">
            <w:pPr>
              <w:pStyle w:val="bars24"/>
            </w:pPr>
            <w:r>
              <w:t>Date</w:t>
            </w:r>
          </w:p>
        </w:tc>
        <w:tc>
          <w:tcPr>
            <w:tcW w:w="4680" w:type="dxa"/>
            <w:gridSpan w:val="5"/>
          </w:tcPr>
          <w:p w14:paraId="77BD9745" w14:textId="77777777" w:rsidR="00235EC1" w:rsidRDefault="00235EC1">
            <w:pPr>
              <w:pStyle w:val="texthang"/>
            </w:pPr>
          </w:p>
        </w:tc>
      </w:tr>
      <w:tr w:rsidR="00235EC1" w14:paraId="54868585" w14:textId="77777777" w:rsidTr="00DF5430">
        <w:trPr>
          <w:cantSplit/>
          <w:trHeight w:hRule="exact" w:val="480"/>
        </w:trPr>
        <w:tc>
          <w:tcPr>
            <w:tcW w:w="1440" w:type="dxa"/>
          </w:tcPr>
          <w:p w14:paraId="0B17FDC1" w14:textId="77777777" w:rsidR="00235EC1" w:rsidRDefault="00235EC1"/>
        </w:tc>
        <w:tc>
          <w:tcPr>
            <w:tcW w:w="9360" w:type="dxa"/>
            <w:gridSpan w:val="9"/>
            <w:vAlign w:val="center"/>
          </w:tcPr>
          <w:p w14:paraId="326E8239" w14:textId="77777777" w:rsidR="00235EC1" w:rsidRDefault="00DD4F27">
            <w:pPr>
              <w:pStyle w:val="texthang"/>
            </w:pPr>
            <w:r>
              <w:t>2.</w:t>
            </w:r>
            <w:r>
              <w:tab/>
              <w:t>Mitigation Measures:</w:t>
            </w:r>
          </w:p>
        </w:tc>
      </w:tr>
      <w:tr w:rsidR="00235EC1" w14:paraId="5DAD15C0" w14:textId="77777777" w:rsidTr="00DF5430">
        <w:trPr>
          <w:cantSplit/>
          <w:trHeight w:hRule="exact" w:val="480"/>
        </w:trPr>
        <w:tc>
          <w:tcPr>
            <w:tcW w:w="1440" w:type="dxa"/>
            <w:vAlign w:val="center"/>
          </w:tcPr>
          <w:p w14:paraId="47BD1DBA" w14:textId="77777777" w:rsidR="00235EC1" w:rsidRDefault="00235EC1" w:rsidP="00DF5430"/>
        </w:tc>
        <w:tc>
          <w:tcPr>
            <w:tcW w:w="4680" w:type="dxa"/>
            <w:gridSpan w:val="4"/>
            <w:vAlign w:val="center"/>
          </w:tcPr>
          <w:p w14:paraId="3D2A3D51" w14:textId="77777777" w:rsidR="00235EC1" w:rsidRDefault="00DD4F27" w:rsidP="00DF5430">
            <w:pPr>
              <w:pStyle w:val="texthang"/>
            </w:pPr>
            <w:r>
              <w:tab/>
              <w:t>a.</w:t>
            </w:r>
            <w:r>
              <w:tab/>
              <w:t>Tail Water Recovery System</w:t>
            </w:r>
          </w:p>
        </w:tc>
        <w:tc>
          <w:tcPr>
            <w:tcW w:w="4680" w:type="dxa"/>
            <w:gridSpan w:val="5"/>
            <w:vAlign w:val="center"/>
          </w:tcPr>
          <w:p w14:paraId="187F109D" w14:textId="77777777" w:rsidR="00235EC1" w:rsidRDefault="00DD4F27" w:rsidP="00DF5430">
            <w:pPr>
              <w:pStyle w:val="texthang"/>
            </w:pPr>
            <w:r>
              <w:tab/>
            </w:r>
            <w:r>
              <w:fldChar w:fldCharType="begin">
                <w:ffData>
                  <w:name w:val="Check10"/>
                  <w:enabled/>
                  <w:calcOnExit w:val="0"/>
                  <w:checkBox>
                    <w:sizeAuto/>
                    <w:default w:val="0"/>
                  </w:checkBox>
                </w:ffData>
              </w:fldChar>
            </w:r>
            <w:bookmarkStart w:id="22" w:name="Check10"/>
            <w:r>
              <w:instrText xml:space="preserve"> FORMCHECKBOX </w:instrText>
            </w:r>
            <w:r w:rsidR="0099507A">
              <w:fldChar w:fldCharType="separate"/>
            </w:r>
            <w:r>
              <w:fldChar w:fldCharType="end"/>
            </w:r>
            <w:bookmarkEnd w:id="22"/>
            <w:r>
              <w:t xml:space="preserve">  Yes</w:t>
            </w:r>
            <w:r>
              <w:tab/>
            </w:r>
            <w:r>
              <w:fldChar w:fldCharType="begin">
                <w:ffData>
                  <w:name w:val="Check11"/>
                  <w:enabled/>
                  <w:calcOnExit w:val="0"/>
                  <w:checkBox>
                    <w:sizeAuto/>
                    <w:default w:val="0"/>
                  </w:checkBox>
                </w:ffData>
              </w:fldChar>
            </w:r>
            <w:bookmarkStart w:id="23" w:name="Check11"/>
            <w:r>
              <w:instrText xml:space="preserve"> FORMCHECKBOX </w:instrText>
            </w:r>
            <w:r w:rsidR="0099507A">
              <w:fldChar w:fldCharType="separate"/>
            </w:r>
            <w:r>
              <w:fldChar w:fldCharType="end"/>
            </w:r>
            <w:bookmarkEnd w:id="23"/>
            <w:r>
              <w:t xml:space="preserve"> No</w:t>
            </w:r>
          </w:p>
        </w:tc>
      </w:tr>
      <w:tr w:rsidR="00235EC1" w14:paraId="75F2C9FE" w14:textId="77777777" w:rsidTr="00DF5430">
        <w:trPr>
          <w:cantSplit/>
          <w:trHeight w:hRule="exact" w:val="480"/>
        </w:trPr>
        <w:tc>
          <w:tcPr>
            <w:tcW w:w="1440" w:type="dxa"/>
            <w:vAlign w:val="center"/>
          </w:tcPr>
          <w:p w14:paraId="542841DD" w14:textId="77777777" w:rsidR="00235EC1" w:rsidRDefault="00235EC1" w:rsidP="00DF5430"/>
        </w:tc>
        <w:tc>
          <w:tcPr>
            <w:tcW w:w="4680" w:type="dxa"/>
            <w:gridSpan w:val="4"/>
            <w:vAlign w:val="center"/>
          </w:tcPr>
          <w:p w14:paraId="27739055" w14:textId="77777777" w:rsidR="00235EC1" w:rsidRDefault="00DD4F27" w:rsidP="00DF5430">
            <w:pPr>
              <w:pStyle w:val="texthang"/>
            </w:pPr>
            <w:r>
              <w:tab/>
              <w:t>b.</w:t>
            </w:r>
            <w:r>
              <w:tab/>
              <w:t>Bypass canal</w:t>
            </w:r>
          </w:p>
        </w:tc>
        <w:tc>
          <w:tcPr>
            <w:tcW w:w="4680" w:type="dxa"/>
            <w:gridSpan w:val="5"/>
            <w:vAlign w:val="center"/>
          </w:tcPr>
          <w:p w14:paraId="1774C694"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23B96E5C" w14:textId="77777777" w:rsidTr="00DF5430">
        <w:trPr>
          <w:cantSplit/>
          <w:trHeight w:hRule="exact" w:val="480"/>
        </w:trPr>
        <w:tc>
          <w:tcPr>
            <w:tcW w:w="1440" w:type="dxa"/>
            <w:vAlign w:val="center"/>
          </w:tcPr>
          <w:p w14:paraId="7E3C183F" w14:textId="77777777" w:rsidR="00235EC1" w:rsidRDefault="00235EC1" w:rsidP="00DF5430"/>
        </w:tc>
        <w:tc>
          <w:tcPr>
            <w:tcW w:w="4680" w:type="dxa"/>
            <w:gridSpan w:val="4"/>
            <w:vAlign w:val="center"/>
          </w:tcPr>
          <w:p w14:paraId="627B1635" w14:textId="77777777" w:rsidR="00235EC1" w:rsidRDefault="00DD4F27" w:rsidP="00DF5430">
            <w:pPr>
              <w:pStyle w:val="texthang"/>
            </w:pPr>
            <w:r>
              <w:tab/>
              <w:t>c.</w:t>
            </w:r>
            <w:r>
              <w:tab/>
              <w:t>Water intake structures</w:t>
            </w:r>
          </w:p>
        </w:tc>
        <w:tc>
          <w:tcPr>
            <w:tcW w:w="4680" w:type="dxa"/>
            <w:gridSpan w:val="5"/>
            <w:vAlign w:val="center"/>
          </w:tcPr>
          <w:p w14:paraId="270FC9B2"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2828D77A" w14:textId="77777777" w:rsidTr="00DF5430">
        <w:trPr>
          <w:cantSplit/>
          <w:trHeight w:hRule="exact" w:val="480"/>
        </w:trPr>
        <w:tc>
          <w:tcPr>
            <w:tcW w:w="1440" w:type="dxa"/>
            <w:vAlign w:val="center"/>
          </w:tcPr>
          <w:p w14:paraId="1BCB77D8" w14:textId="77777777" w:rsidR="00235EC1" w:rsidRDefault="00235EC1" w:rsidP="00DF5430"/>
        </w:tc>
        <w:tc>
          <w:tcPr>
            <w:tcW w:w="4680" w:type="dxa"/>
            <w:gridSpan w:val="4"/>
            <w:vAlign w:val="center"/>
          </w:tcPr>
          <w:p w14:paraId="67C16AB0" w14:textId="77777777" w:rsidR="00235EC1" w:rsidRDefault="00DD4F27" w:rsidP="00DF5430">
            <w:pPr>
              <w:pStyle w:val="texthang"/>
            </w:pPr>
            <w:r>
              <w:tab/>
              <w:t>d.</w:t>
            </w:r>
            <w:r>
              <w:tab/>
              <w:t>Flood control measures</w:t>
            </w:r>
          </w:p>
        </w:tc>
        <w:tc>
          <w:tcPr>
            <w:tcW w:w="4680" w:type="dxa"/>
            <w:gridSpan w:val="5"/>
            <w:vAlign w:val="center"/>
          </w:tcPr>
          <w:p w14:paraId="0226DE3F"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4B9125A2" w14:textId="77777777" w:rsidTr="00DF5430">
        <w:trPr>
          <w:cantSplit/>
          <w:trHeight w:hRule="exact" w:val="480"/>
        </w:trPr>
        <w:tc>
          <w:tcPr>
            <w:tcW w:w="1440" w:type="dxa"/>
            <w:vAlign w:val="center"/>
          </w:tcPr>
          <w:p w14:paraId="41DF2CD4" w14:textId="77777777" w:rsidR="00235EC1" w:rsidRDefault="00235EC1" w:rsidP="00DF5430"/>
        </w:tc>
        <w:tc>
          <w:tcPr>
            <w:tcW w:w="4680" w:type="dxa"/>
            <w:gridSpan w:val="4"/>
            <w:vAlign w:val="center"/>
          </w:tcPr>
          <w:p w14:paraId="29C792C4" w14:textId="77777777" w:rsidR="00235EC1" w:rsidRDefault="00DD4F27" w:rsidP="00DF5430">
            <w:pPr>
              <w:pStyle w:val="texthang"/>
            </w:pPr>
            <w:r>
              <w:tab/>
              <w:t>e.</w:t>
            </w:r>
            <w:r>
              <w:tab/>
              <w:t>Laser leveled or equivalent construction</w:t>
            </w:r>
          </w:p>
        </w:tc>
        <w:tc>
          <w:tcPr>
            <w:tcW w:w="4680" w:type="dxa"/>
            <w:gridSpan w:val="5"/>
            <w:vAlign w:val="center"/>
          </w:tcPr>
          <w:p w14:paraId="68562332"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792906F3" w14:textId="77777777" w:rsidTr="00DF5430">
        <w:trPr>
          <w:cantSplit/>
          <w:trHeight w:hRule="exact" w:val="480"/>
        </w:trPr>
        <w:tc>
          <w:tcPr>
            <w:tcW w:w="1440" w:type="dxa"/>
            <w:vAlign w:val="center"/>
          </w:tcPr>
          <w:p w14:paraId="1A5D83FB" w14:textId="77777777" w:rsidR="00235EC1" w:rsidRDefault="00235EC1" w:rsidP="00DF5430"/>
        </w:tc>
        <w:tc>
          <w:tcPr>
            <w:tcW w:w="4680" w:type="dxa"/>
            <w:gridSpan w:val="4"/>
            <w:vAlign w:val="center"/>
          </w:tcPr>
          <w:p w14:paraId="109CFCA4" w14:textId="77777777" w:rsidR="00235EC1" w:rsidRDefault="00DD4F27" w:rsidP="00DF5430">
            <w:pPr>
              <w:pStyle w:val="texthang"/>
            </w:pPr>
            <w:r>
              <w:tab/>
              <w:t>f.</w:t>
            </w:r>
            <w:r>
              <w:tab/>
              <w:t>Anadromous fish run mitigation</w:t>
            </w:r>
          </w:p>
        </w:tc>
        <w:tc>
          <w:tcPr>
            <w:tcW w:w="4680" w:type="dxa"/>
            <w:gridSpan w:val="5"/>
            <w:vAlign w:val="center"/>
          </w:tcPr>
          <w:p w14:paraId="7194EBDA"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r>
              <w:tab/>
              <w:t xml:space="preserve">     </w:t>
            </w:r>
            <w:r>
              <w:fldChar w:fldCharType="begin">
                <w:ffData>
                  <w:name w:val="Check12"/>
                  <w:enabled/>
                  <w:calcOnExit w:val="0"/>
                  <w:checkBox>
                    <w:sizeAuto/>
                    <w:default w:val="0"/>
                  </w:checkBox>
                </w:ffData>
              </w:fldChar>
            </w:r>
            <w:bookmarkStart w:id="24" w:name="Check12"/>
            <w:r>
              <w:instrText xml:space="preserve"> FORMCHECKBOX </w:instrText>
            </w:r>
            <w:r w:rsidR="0099507A">
              <w:fldChar w:fldCharType="separate"/>
            </w:r>
            <w:r>
              <w:fldChar w:fldCharType="end"/>
            </w:r>
            <w:bookmarkEnd w:id="24"/>
            <w:r>
              <w:t xml:space="preserve">  N/A</w:t>
            </w:r>
          </w:p>
        </w:tc>
      </w:tr>
      <w:tr w:rsidR="00235EC1" w14:paraId="74BF0006" w14:textId="77777777" w:rsidTr="00DF5430">
        <w:trPr>
          <w:cantSplit/>
          <w:trHeight w:hRule="exact" w:val="480"/>
        </w:trPr>
        <w:tc>
          <w:tcPr>
            <w:tcW w:w="1440" w:type="dxa"/>
            <w:vAlign w:val="center"/>
          </w:tcPr>
          <w:p w14:paraId="35FC82C0" w14:textId="77777777" w:rsidR="00235EC1" w:rsidRDefault="00235EC1" w:rsidP="00DF5430"/>
        </w:tc>
        <w:tc>
          <w:tcPr>
            <w:tcW w:w="9360" w:type="dxa"/>
            <w:gridSpan w:val="9"/>
            <w:vAlign w:val="center"/>
          </w:tcPr>
          <w:p w14:paraId="3330DDF0" w14:textId="77777777" w:rsidR="00235EC1" w:rsidRDefault="00DD4F27" w:rsidP="00DF5430">
            <w:pPr>
              <w:pStyle w:val="texthang"/>
            </w:pPr>
            <w:r>
              <w:t>3.</w:t>
            </w:r>
            <w:r>
              <w:tab/>
              <w:t>Wildlife habitat mitigation:</w:t>
            </w:r>
          </w:p>
        </w:tc>
      </w:tr>
      <w:tr w:rsidR="00235EC1" w14:paraId="3273DC43" w14:textId="77777777" w:rsidTr="00DF5430">
        <w:trPr>
          <w:cantSplit/>
          <w:trHeight w:hRule="exact" w:val="480"/>
        </w:trPr>
        <w:tc>
          <w:tcPr>
            <w:tcW w:w="1440" w:type="dxa"/>
            <w:vAlign w:val="center"/>
          </w:tcPr>
          <w:p w14:paraId="5E70DD17" w14:textId="77777777" w:rsidR="00235EC1" w:rsidRDefault="00235EC1" w:rsidP="00DF5430"/>
        </w:tc>
        <w:tc>
          <w:tcPr>
            <w:tcW w:w="4680" w:type="dxa"/>
            <w:gridSpan w:val="4"/>
            <w:vAlign w:val="center"/>
          </w:tcPr>
          <w:p w14:paraId="2ADE9F63" w14:textId="77777777" w:rsidR="00235EC1" w:rsidRPr="00DF5430" w:rsidRDefault="00DD4F27" w:rsidP="00DF5430">
            <w:pPr>
              <w:pStyle w:val="texthang"/>
              <w:rPr>
                <w:lang w:val="fr-FR"/>
              </w:rPr>
            </w:pPr>
            <w:r w:rsidRPr="00DF5430">
              <w:rPr>
                <w:lang w:val="fr-FR"/>
              </w:rPr>
              <w:tab/>
              <w:t>a.</w:t>
            </w:r>
            <w:r w:rsidRPr="00DF5430">
              <w:rPr>
                <w:lang w:val="fr-FR"/>
              </w:rPr>
              <w:tab/>
              <w:t>Wildlife habitat enhancement plan</w:t>
            </w:r>
          </w:p>
        </w:tc>
        <w:tc>
          <w:tcPr>
            <w:tcW w:w="4680" w:type="dxa"/>
            <w:gridSpan w:val="5"/>
            <w:vAlign w:val="center"/>
          </w:tcPr>
          <w:p w14:paraId="39955F40" w14:textId="77777777" w:rsidR="00235EC1" w:rsidRDefault="00DD4F27" w:rsidP="00DF5430">
            <w:pPr>
              <w:pStyle w:val="texthang"/>
            </w:pPr>
            <w:r w:rsidRPr="00DF5430">
              <w:rPr>
                <w:lang w:val="fr-FR"/>
              </w:rP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72C84F22" w14:textId="77777777" w:rsidTr="00DF5430">
        <w:trPr>
          <w:cantSplit/>
          <w:trHeight w:hRule="exact" w:val="480"/>
        </w:trPr>
        <w:tc>
          <w:tcPr>
            <w:tcW w:w="1440" w:type="dxa"/>
            <w:vAlign w:val="center"/>
          </w:tcPr>
          <w:p w14:paraId="21D5D128" w14:textId="77777777" w:rsidR="00235EC1" w:rsidRDefault="00235EC1" w:rsidP="00DF5430"/>
        </w:tc>
        <w:tc>
          <w:tcPr>
            <w:tcW w:w="4680" w:type="dxa"/>
            <w:gridSpan w:val="4"/>
            <w:vAlign w:val="center"/>
          </w:tcPr>
          <w:p w14:paraId="22C5A4B4" w14:textId="77777777" w:rsidR="00235EC1" w:rsidRDefault="00DD4F27" w:rsidP="00DF5430">
            <w:pPr>
              <w:pStyle w:val="texthang"/>
            </w:pPr>
            <w:r>
              <w:tab/>
              <w:t>b.</w:t>
            </w:r>
            <w:r>
              <w:tab/>
              <w:t>Conservation restriction</w:t>
            </w:r>
          </w:p>
        </w:tc>
        <w:tc>
          <w:tcPr>
            <w:tcW w:w="4680" w:type="dxa"/>
            <w:gridSpan w:val="5"/>
            <w:vAlign w:val="center"/>
          </w:tcPr>
          <w:p w14:paraId="134C5793"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60843B2E" w14:textId="77777777" w:rsidTr="00DF5430">
        <w:trPr>
          <w:cantSplit/>
          <w:trHeight w:hRule="exact" w:val="480"/>
        </w:trPr>
        <w:tc>
          <w:tcPr>
            <w:tcW w:w="1440" w:type="dxa"/>
            <w:vAlign w:val="center"/>
          </w:tcPr>
          <w:p w14:paraId="0990B60E" w14:textId="77777777" w:rsidR="00235EC1" w:rsidRDefault="00235EC1" w:rsidP="00DF5430"/>
        </w:tc>
        <w:tc>
          <w:tcPr>
            <w:tcW w:w="4680" w:type="dxa"/>
            <w:gridSpan w:val="4"/>
            <w:vAlign w:val="center"/>
          </w:tcPr>
          <w:p w14:paraId="0FA4DD61" w14:textId="77777777" w:rsidR="00235EC1" w:rsidRDefault="00DD4F27" w:rsidP="00DF5430">
            <w:pPr>
              <w:pStyle w:val="texthang"/>
            </w:pPr>
            <w:r>
              <w:tab/>
              <w:t>c.</w:t>
            </w:r>
            <w:r>
              <w:tab/>
              <w:t>1:1 replication of bog renovation area</w:t>
            </w:r>
          </w:p>
        </w:tc>
        <w:tc>
          <w:tcPr>
            <w:tcW w:w="4680" w:type="dxa"/>
            <w:gridSpan w:val="5"/>
            <w:vAlign w:val="center"/>
          </w:tcPr>
          <w:p w14:paraId="42CD7EBF" w14:textId="77777777" w:rsidR="00235EC1" w:rsidRDefault="00DD4F27" w:rsidP="00DF5430">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2CDCDCC9" w14:textId="77777777" w:rsidTr="00DF5430">
        <w:trPr>
          <w:cantSplit/>
          <w:trHeight w:hRule="exact" w:val="480"/>
        </w:trPr>
        <w:tc>
          <w:tcPr>
            <w:tcW w:w="1440" w:type="dxa"/>
            <w:vAlign w:val="center"/>
          </w:tcPr>
          <w:p w14:paraId="4BDF2CBA" w14:textId="77777777" w:rsidR="00235EC1" w:rsidRDefault="00235EC1" w:rsidP="00DF5430"/>
        </w:tc>
        <w:tc>
          <w:tcPr>
            <w:tcW w:w="9360" w:type="dxa"/>
            <w:gridSpan w:val="9"/>
            <w:vAlign w:val="center"/>
          </w:tcPr>
          <w:p w14:paraId="4BC3AD51" w14:textId="77777777" w:rsidR="00235EC1" w:rsidRDefault="00DD4F27" w:rsidP="00DF5430">
            <w:pPr>
              <w:pStyle w:val="texthang"/>
            </w:pPr>
            <w:r>
              <w:tab/>
              <w:t>Note: Details of wildlife habitat mitigation must be provided on plans.</w:t>
            </w:r>
          </w:p>
        </w:tc>
      </w:tr>
      <w:tr w:rsidR="00235EC1" w14:paraId="26DDCC92" w14:textId="77777777" w:rsidTr="00DF5430">
        <w:trPr>
          <w:cantSplit/>
          <w:trHeight w:hRule="exact" w:val="480"/>
        </w:trPr>
        <w:tc>
          <w:tcPr>
            <w:tcW w:w="1440" w:type="dxa"/>
          </w:tcPr>
          <w:p w14:paraId="300ED520" w14:textId="77777777" w:rsidR="00235EC1" w:rsidRDefault="00235EC1"/>
        </w:tc>
        <w:tc>
          <w:tcPr>
            <w:tcW w:w="9360" w:type="dxa"/>
            <w:gridSpan w:val="9"/>
            <w:vAlign w:val="center"/>
          </w:tcPr>
          <w:p w14:paraId="4412F8C1" w14:textId="77777777" w:rsidR="00235EC1" w:rsidRDefault="00DD4F27">
            <w:pPr>
              <w:pStyle w:val="texthang"/>
            </w:pPr>
            <w:r>
              <w:t>4.</w:t>
            </w:r>
            <w:r>
              <w:tab/>
              <w:t>Other Best Management Practices:</w:t>
            </w:r>
          </w:p>
        </w:tc>
      </w:tr>
      <w:tr w:rsidR="00235EC1" w14:paraId="096CF857" w14:textId="77777777" w:rsidTr="00DF5430">
        <w:trPr>
          <w:cantSplit/>
          <w:trHeight w:hRule="exact" w:val="480"/>
        </w:trPr>
        <w:tc>
          <w:tcPr>
            <w:tcW w:w="1440" w:type="dxa"/>
          </w:tcPr>
          <w:p w14:paraId="25FDC951" w14:textId="77777777" w:rsidR="00235EC1" w:rsidRDefault="00235EC1"/>
        </w:tc>
        <w:tc>
          <w:tcPr>
            <w:tcW w:w="9360" w:type="dxa"/>
            <w:gridSpan w:val="9"/>
            <w:vMerge w:val="restart"/>
          </w:tcPr>
          <w:p w14:paraId="70C9D13D" w14:textId="06209FB6" w:rsidR="00235EC1" w:rsidRDefault="00DD4F27" w:rsidP="00DF5430">
            <w:pPr>
              <w:pStyle w:val="texthang"/>
            </w:pPr>
            <w:r>
              <w:tab/>
            </w: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35EC1" w14:paraId="073C0096" w14:textId="77777777" w:rsidTr="00DF5430">
        <w:trPr>
          <w:cantSplit/>
          <w:trHeight w:hRule="exact" w:val="480"/>
        </w:trPr>
        <w:tc>
          <w:tcPr>
            <w:tcW w:w="1440" w:type="dxa"/>
          </w:tcPr>
          <w:p w14:paraId="347FD9BA" w14:textId="77777777" w:rsidR="00235EC1" w:rsidRDefault="00235EC1"/>
        </w:tc>
        <w:tc>
          <w:tcPr>
            <w:tcW w:w="9360" w:type="dxa"/>
            <w:gridSpan w:val="9"/>
            <w:vMerge/>
          </w:tcPr>
          <w:p w14:paraId="27D09049" w14:textId="77777777" w:rsidR="00235EC1" w:rsidRDefault="00235EC1">
            <w:pPr>
              <w:pStyle w:val="texthang"/>
            </w:pPr>
          </w:p>
        </w:tc>
      </w:tr>
      <w:tr w:rsidR="00235EC1" w14:paraId="0A39D9A6" w14:textId="77777777" w:rsidTr="00DF5430">
        <w:trPr>
          <w:cantSplit/>
          <w:trHeight w:hRule="exact" w:val="480"/>
        </w:trPr>
        <w:tc>
          <w:tcPr>
            <w:tcW w:w="1440" w:type="dxa"/>
          </w:tcPr>
          <w:p w14:paraId="23EF3995" w14:textId="77777777" w:rsidR="00235EC1" w:rsidRDefault="00235EC1"/>
        </w:tc>
        <w:tc>
          <w:tcPr>
            <w:tcW w:w="9360" w:type="dxa"/>
            <w:gridSpan w:val="9"/>
            <w:vMerge/>
          </w:tcPr>
          <w:p w14:paraId="2B80E0B9" w14:textId="77777777" w:rsidR="00235EC1" w:rsidRDefault="00235EC1">
            <w:pPr>
              <w:pStyle w:val="texthang"/>
            </w:pPr>
          </w:p>
        </w:tc>
      </w:tr>
      <w:tr w:rsidR="00235EC1" w14:paraId="54062619" w14:textId="77777777" w:rsidTr="00DF5430">
        <w:trPr>
          <w:cantSplit/>
          <w:trHeight w:hRule="exact" w:val="480"/>
        </w:trPr>
        <w:tc>
          <w:tcPr>
            <w:tcW w:w="1440" w:type="dxa"/>
          </w:tcPr>
          <w:p w14:paraId="685F70DF" w14:textId="77777777" w:rsidR="00235EC1" w:rsidRDefault="00235EC1"/>
        </w:tc>
        <w:tc>
          <w:tcPr>
            <w:tcW w:w="9360" w:type="dxa"/>
            <w:gridSpan w:val="9"/>
            <w:vMerge/>
            <w:tcBorders>
              <w:bottom w:val="single" w:sz="4" w:space="0" w:color="auto"/>
            </w:tcBorders>
          </w:tcPr>
          <w:p w14:paraId="307A045D" w14:textId="77777777" w:rsidR="00235EC1" w:rsidRDefault="00235EC1">
            <w:pPr>
              <w:pStyle w:val="texthang"/>
            </w:pPr>
          </w:p>
        </w:tc>
      </w:tr>
      <w:tr w:rsidR="00235EC1" w14:paraId="19B7100F" w14:textId="77777777" w:rsidTr="00DF5430">
        <w:trPr>
          <w:cantSplit/>
          <w:trHeight w:hRule="exact" w:val="480"/>
        </w:trPr>
        <w:tc>
          <w:tcPr>
            <w:tcW w:w="1440" w:type="dxa"/>
          </w:tcPr>
          <w:p w14:paraId="0AF05D69" w14:textId="77777777" w:rsidR="00235EC1" w:rsidRDefault="00235EC1"/>
        </w:tc>
        <w:tc>
          <w:tcPr>
            <w:tcW w:w="9360" w:type="dxa"/>
            <w:gridSpan w:val="9"/>
            <w:tcBorders>
              <w:top w:val="single" w:sz="4" w:space="0" w:color="auto"/>
            </w:tcBorders>
          </w:tcPr>
          <w:p w14:paraId="423C2DD5" w14:textId="77777777" w:rsidR="00235EC1" w:rsidRDefault="00DD4F27">
            <w:pPr>
              <w:pStyle w:val="head2"/>
            </w:pPr>
            <w:r>
              <w:t>D. Notification Requirements</w:t>
            </w:r>
          </w:p>
        </w:tc>
      </w:tr>
      <w:tr w:rsidR="00235EC1" w14:paraId="7F2D5C5E" w14:textId="77777777" w:rsidTr="00DF5430">
        <w:trPr>
          <w:cantSplit/>
          <w:trHeight w:hRule="exact" w:val="480"/>
        </w:trPr>
        <w:tc>
          <w:tcPr>
            <w:tcW w:w="1440" w:type="dxa"/>
          </w:tcPr>
          <w:p w14:paraId="1EEFD476" w14:textId="77777777" w:rsidR="00235EC1" w:rsidRDefault="00235EC1"/>
        </w:tc>
        <w:tc>
          <w:tcPr>
            <w:tcW w:w="9360" w:type="dxa"/>
            <w:gridSpan w:val="9"/>
            <w:vAlign w:val="center"/>
          </w:tcPr>
          <w:p w14:paraId="71B67181" w14:textId="77777777" w:rsidR="00235EC1" w:rsidRDefault="00DD4F27">
            <w:pPr>
              <w:pStyle w:val="texthang"/>
            </w:pPr>
            <w:r>
              <w:t>1.</w:t>
            </w:r>
            <w:r>
              <w:tab/>
              <w:t>Has a copy of the application been sent to the local conservation commission?</w:t>
            </w:r>
          </w:p>
        </w:tc>
      </w:tr>
      <w:tr w:rsidR="00235EC1" w14:paraId="5A51E848" w14:textId="77777777" w:rsidTr="00DF5430">
        <w:trPr>
          <w:cantSplit/>
          <w:trHeight w:hRule="exact" w:val="480"/>
        </w:trPr>
        <w:tc>
          <w:tcPr>
            <w:tcW w:w="1440" w:type="dxa"/>
          </w:tcPr>
          <w:p w14:paraId="0A3D81C1" w14:textId="77777777" w:rsidR="00235EC1" w:rsidRDefault="00235EC1"/>
        </w:tc>
        <w:tc>
          <w:tcPr>
            <w:tcW w:w="9360" w:type="dxa"/>
            <w:gridSpan w:val="9"/>
            <w:vAlign w:val="center"/>
          </w:tcPr>
          <w:p w14:paraId="74A78979" w14:textId="77777777" w:rsidR="00235EC1" w:rsidRDefault="00DD4F27">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172F4E3A" w14:textId="77777777" w:rsidTr="00DF5430">
        <w:trPr>
          <w:cantSplit/>
          <w:trHeight w:hRule="exact" w:val="480"/>
        </w:trPr>
        <w:tc>
          <w:tcPr>
            <w:tcW w:w="1440" w:type="dxa"/>
          </w:tcPr>
          <w:p w14:paraId="1348FFC8" w14:textId="77777777" w:rsidR="00235EC1" w:rsidRDefault="00235EC1"/>
        </w:tc>
        <w:tc>
          <w:tcPr>
            <w:tcW w:w="9360" w:type="dxa"/>
            <w:gridSpan w:val="9"/>
            <w:vAlign w:val="center"/>
          </w:tcPr>
          <w:p w14:paraId="7289452A" w14:textId="77777777" w:rsidR="00235EC1" w:rsidRDefault="00DD4F27">
            <w:pPr>
              <w:pStyle w:val="texthang"/>
            </w:pPr>
            <w:r>
              <w:t>2.</w:t>
            </w:r>
            <w:r>
              <w:tab/>
              <w:t>Has a copy of the application been sent to Natural Heritage &amp; Endangered Species Program?</w:t>
            </w:r>
          </w:p>
        </w:tc>
      </w:tr>
      <w:tr w:rsidR="00235EC1" w14:paraId="033B1D46" w14:textId="77777777" w:rsidTr="00DF5430">
        <w:trPr>
          <w:cantSplit/>
          <w:trHeight w:hRule="exact" w:val="480"/>
        </w:trPr>
        <w:tc>
          <w:tcPr>
            <w:tcW w:w="1440" w:type="dxa"/>
          </w:tcPr>
          <w:p w14:paraId="0CD8C530" w14:textId="77777777" w:rsidR="00235EC1" w:rsidRDefault="00235EC1"/>
        </w:tc>
        <w:tc>
          <w:tcPr>
            <w:tcW w:w="9360" w:type="dxa"/>
            <w:gridSpan w:val="9"/>
            <w:vAlign w:val="center"/>
          </w:tcPr>
          <w:p w14:paraId="73118C2A" w14:textId="77777777" w:rsidR="00235EC1" w:rsidRDefault="00DD4F27">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59271639" w14:textId="77777777" w:rsidTr="00DF5430">
        <w:trPr>
          <w:cantSplit/>
          <w:trHeight w:hRule="exact" w:val="480"/>
        </w:trPr>
        <w:tc>
          <w:tcPr>
            <w:tcW w:w="1440" w:type="dxa"/>
          </w:tcPr>
          <w:p w14:paraId="0DDEBD35" w14:textId="77777777" w:rsidR="00235EC1" w:rsidRDefault="00235EC1"/>
        </w:tc>
        <w:tc>
          <w:tcPr>
            <w:tcW w:w="9360" w:type="dxa"/>
            <w:gridSpan w:val="9"/>
          </w:tcPr>
          <w:p w14:paraId="350D4544" w14:textId="77777777" w:rsidR="00235EC1" w:rsidRDefault="00DD4F27">
            <w:pPr>
              <w:pStyle w:val="head2"/>
              <w:rPr>
                <w:b w:val="0"/>
              </w:rPr>
            </w:pPr>
            <w:r>
              <w:t>D. Notification Requirements</w:t>
            </w:r>
            <w:r>
              <w:rPr>
                <w:b w:val="0"/>
              </w:rPr>
              <w:t xml:space="preserve"> (cont.)</w:t>
            </w:r>
          </w:p>
        </w:tc>
      </w:tr>
      <w:tr w:rsidR="00235EC1" w14:paraId="6EDC1EEB" w14:textId="77777777" w:rsidTr="00DF5430">
        <w:trPr>
          <w:cantSplit/>
          <w:trHeight w:hRule="exact" w:val="480"/>
        </w:trPr>
        <w:tc>
          <w:tcPr>
            <w:tcW w:w="1440" w:type="dxa"/>
          </w:tcPr>
          <w:p w14:paraId="4B8C5E5A" w14:textId="77777777" w:rsidR="00235EC1" w:rsidRDefault="00235EC1"/>
        </w:tc>
        <w:tc>
          <w:tcPr>
            <w:tcW w:w="9360" w:type="dxa"/>
            <w:gridSpan w:val="9"/>
          </w:tcPr>
          <w:p w14:paraId="630C6DC6" w14:textId="77777777" w:rsidR="00235EC1" w:rsidRDefault="00DD4F27">
            <w:pPr>
              <w:pStyle w:val="texthang"/>
            </w:pPr>
            <w:r>
              <w:t>3.</w:t>
            </w:r>
            <w:r>
              <w:tab/>
              <w:t>Has public notice been published in a newspaper of general circulation in the municipality in which the abandoned cranberry bog is located?</w:t>
            </w:r>
          </w:p>
        </w:tc>
      </w:tr>
      <w:tr w:rsidR="00235EC1" w14:paraId="177B5DDB" w14:textId="77777777" w:rsidTr="00DF5430">
        <w:trPr>
          <w:cantSplit/>
          <w:trHeight w:hRule="exact" w:val="480"/>
        </w:trPr>
        <w:tc>
          <w:tcPr>
            <w:tcW w:w="1440" w:type="dxa"/>
          </w:tcPr>
          <w:p w14:paraId="0D9AFCFC" w14:textId="77777777" w:rsidR="00235EC1" w:rsidRDefault="00235EC1"/>
        </w:tc>
        <w:tc>
          <w:tcPr>
            <w:tcW w:w="9360" w:type="dxa"/>
            <w:gridSpan w:val="9"/>
            <w:vAlign w:val="center"/>
          </w:tcPr>
          <w:p w14:paraId="0DE7FA56" w14:textId="77777777" w:rsidR="00235EC1" w:rsidRDefault="00DD4F27">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46D499CB" w14:textId="77777777" w:rsidTr="00DF5430">
        <w:trPr>
          <w:cantSplit/>
          <w:trHeight w:hRule="exact" w:val="480"/>
        </w:trPr>
        <w:tc>
          <w:tcPr>
            <w:tcW w:w="1440" w:type="dxa"/>
          </w:tcPr>
          <w:p w14:paraId="72CC5F44" w14:textId="77777777" w:rsidR="00235EC1" w:rsidRDefault="00235EC1"/>
        </w:tc>
        <w:tc>
          <w:tcPr>
            <w:tcW w:w="9360" w:type="dxa"/>
            <w:gridSpan w:val="9"/>
          </w:tcPr>
          <w:p w14:paraId="256FA333" w14:textId="77777777" w:rsidR="00235EC1" w:rsidRDefault="00DD4F27">
            <w:pPr>
              <w:pStyle w:val="texthang"/>
            </w:pPr>
            <w:r>
              <w:t>4.</w:t>
            </w:r>
            <w:r>
              <w:tab/>
              <w:t>Has a copy of the public notice been sent by certified mail or hand delivered to owners of abutting land within 1,000 feet of the bog renovation activity?</w:t>
            </w:r>
          </w:p>
        </w:tc>
      </w:tr>
      <w:tr w:rsidR="00235EC1" w14:paraId="0CCCEBD2" w14:textId="77777777" w:rsidTr="00DF5430">
        <w:trPr>
          <w:cantSplit/>
          <w:trHeight w:hRule="exact" w:val="480"/>
        </w:trPr>
        <w:tc>
          <w:tcPr>
            <w:tcW w:w="1440" w:type="dxa"/>
          </w:tcPr>
          <w:p w14:paraId="651CD869" w14:textId="77777777" w:rsidR="00235EC1" w:rsidRDefault="00235EC1"/>
        </w:tc>
        <w:tc>
          <w:tcPr>
            <w:tcW w:w="9360" w:type="dxa"/>
            <w:gridSpan w:val="9"/>
            <w:vAlign w:val="center"/>
          </w:tcPr>
          <w:p w14:paraId="1EA721EB" w14:textId="77777777" w:rsidR="00235EC1" w:rsidRDefault="00DD4F27">
            <w:pPr>
              <w:pStyle w:val="texthang"/>
            </w:pPr>
            <w:r>
              <w:tab/>
            </w:r>
            <w:r>
              <w:fldChar w:fldCharType="begin">
                <w:ffData>
                  <w:name w:val="Check10"/>
                  <w:enabled/>
                  <w:calcOnExit w:val="0"/>
                  <w:checkBox>
                    <w:sizeAuto/>
                    <w:default w:val="0"/>
                  </w:checkBox>
                </w:ffData>
              </w:fldChar>
            </w:r>
            <w:r>
              <w:instrText xml:space="preserve"> FORMCHECKBOX </w:instrText>
            </w:r>
            <w:r w:rsidR="0099507A">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99507A">
              <w:fldChar w:fldCharType="separate"/>
            </w:r>
            <w:r>
              <w:fldChar w:fldCharType="end"/>
            </w:r>
            <w:r>
              <w:t xml:space="preserve"> No</w:t>
            </w:r>
          </w:p>
        </w:tc>
      </w:tr>
      <w:tr w:rsidR="00235EC1" w14:paraId="1DF6E596" w14:textId="77777777" w:rsidTr="00DF5430">
        <w:trPr>
          <w:cantSplit/>
          <w:trHeight w:hRule="exact" w:val="480"/>
        </w:trPr>
        <w:tc>
          <w:tcPr>
            <w:tcW w:w="1440" w:type="dxa"/>
          </w:tcPr>
          <w:p w14:paraId="2C7F9AA7" w14:textId="77777777" w:rsidR="00235EC1" w:rsidRDefault="00235EC1"/>
        </w:tc>
        <w:tc>
          <w:tcPr>
            <w:tcW w:w="9360" w:type="dxa"/>
            <w:gridSpan w:val="9"/>
            <w:tcBorders>
              <w:bottom w:val="single" w:sz="4" w:space="0" w:color="auto"/>
            </w:tcBorders>
          </w:tcPr>
          <w:p w14:paraId="365CB775" w14:textId="77777777" w:rsidR="00235EC1" w:rsidRDefault="00235EC1">
            <w:pPr>
              <w:pStyle w:val="texthang"/>
            </w:pPr>
          </w:p>
        </w:tc>
      </w:tr>
      <w:tr w:rsidR="00235EC1" w14:paraId="433EC4A0" w14:textId="77777777" w:rsidTr="00DF5430">
        <w:trPr>
          <w:cantSplit/>
          <w:trHeight w:hRule="exact" w:val="480"/>
        </w:trPr>
        <w:tc>
          <w:tcPr>
            <w:tcW w:w="1440" w:type="dxa"/>
          </w:tcPr>
          <w:p w14:paraId="23D27C6B" w14:textId="77777777" w:rsidR="00235EC1" w:rsidRDefault="00235EC1"/>
        </w:tc>
        <w:tc>
          <w:tcPr>
            <w:tcW w:w="9360" w:type="dxa"/>
            <w:gridSpan w:val="9"/>
            <w:tcBorders>
              <w:top w:val="single" w:sz="4" w:space="0" w:color="auto"/>
            </w:tcBorders>
          </w:tcPr>
          <w:p w14:paraId="5CFBCEF0" w14:textId="77777777" w:rsidR="00235EC1" w:rsidRDefault="00DD4F27">
            <w:pPr>
              <w:pStyle w:val="head2"/>
            </w:pPr>
            <w:r>
              <w:t>E. Certification</w:t>
            </w:r>
          </w:p>
        </w:tc>
      </w:tr>
      <w:tr w:rsidR="00235EC1" w14:paraId="274EF19C" w14:textId="77777777" w:rsidTr="00DF5430">
        <w:trPr>
          <w:cantSplit/>
          <w:trHeight w:hRule="exact" w:val="480"/>
        </w:trPr>
        <w:tc>
          <w:tcPr>
            <w:tcW w:w="1440" w:type="dxa"/>
          </w:tcPr>
          <w:p w14:paraId="5A09F621" w14:textId="77777777" w:rsidR="00235EC1" w:rsidRDefault="00235EC1"/>
        </w:tc>
        <w:tc>
          <w:tcPr>
            <w:tcW w:w="4680" w:type="dxa"/>
            <w:gridSpan w:val="4"/>
            <w:vMerge w:val="restart"/>
          </w:tcPr>
          <w:p w14:paraId="4B343F2E" w14:textId="77777777" w:rsidR="00235EC1" w:rsidRDefault="00DD4F27">
            <w:pPr>
              <w:pStyle w:val="text"/>
            </w:pPr>
            <w:r>
              <w:t>Application is hereby made for renovation of abandoned cranberry bogs.</w:t>
            </w:r>
          </w:p>
          <w:p w14:paraId="2E68B6D5" w14:textId="77777777" w:rsidR="00235EC1" w:rsidRDefault="00235EC1">
            <w:pPr>
              <w:pStyle w:val="text"/>
            </w:pPr>
          </w:p>
          <w:p w14:paraId="023ACB2C" w14:textId="77777777" w:rsidR="00235EC1" w:rsidRDefault="00DD4F27">
            <w:pPr>
              <w:pStyle w:val="text"/>
            </w:pPr>
            <w:r>
              <w:t>I certify that I am familiar with the work proposed and that to the best of my knowledge and belief the project meets the regulatory requirements of 310 CMR 23.00 and the information contained in this application and supplemental information is true, complete, and accurate.</w:t>
            </w:r>
          </w:p>
        </w:tc>
        <w:tc>
          <w:tcPr>
            <w:tcW w:w="4680" w:type="dxa"/>
            <w:gridSpan w:val="5"/>
          </w:tcPr>
          <w:p w14:paraId="684E84F1" w14:textId="7EAF73D0" w:rsidR="00235EC1" w:rsidRDefault="00235EC1">
            <w:pPr>
              <w:pStyle w:val="bars24"/>
            </w:pPr>
          </w:p>
        </w:tc>
      </w:tr>
      <w:tr w:rsidR="00DF5430" w14:paraId="116901D2" w14:textId="77777777" w:rsidTr="00DF5430">
        <w:trPr>
          <w:cantSplit/>
          <w:trHeight w:hRule="exact" w:val="480"/>
        </w:trPr>
        <w:tc>
          <w:tcPr>
            <w:tcW w:w="1440" w:type="dxa"/>
          </w:tcPr>
          <w:p w14:paraId="1A97C245" w14:textId="77777777" w:rsidR="00DF5430" w:rsidRDefault="00DF5430" w:rsidP="00DF5430"/>
        </w:tc>
        <w:tc>
          <w:tcPr>
            <w:tcW w:w="4680" w:type="dxa"/>
            <w:gridSpan w:val="4"/>
            <w:vMerge/>
          </w:tcPr>
          <w:p w14:paraId="4B048750" w14:textId="77777777" w:rsidR="00DF5430" w:rsidRDefault="00DF5430" w:rsidP="00DF5430">
            <w:pPr>
              <w:pStyle w:val="text"/>
            </w:pPr>
          </w:p>
        </w:tc>
        <w:tc>
          <w:tcPr>
            <w:tcW w:w="4680" w:type="dxa"/>
            <w:gridSpan w:val="5"/>
          </w:tcPr>
          <w:p w14:paraId="38E17FE7" w14:textId="77777777" w:rsidR="00DF5430" w:rsidRDefault="00DF5430" w:rsidP="00DF5430">
            <w:pPr>
              <w:pStyle w:val="texthang"/>
            </w:pPr>
            <w:r>
              <w:tab/>
            </w:r>
          </w:p>
          <w:p w14:paraId="1D1D8AF8" w14:textId="3DF4876D" w:rsidR="00DF5430" w:rsidRDefault="00DF5430" w:rsidP="00DF5430">
            <w:pPr>
              <w:pStyle w:val="bars24"/>
            </w:pPr>
            <w:r>
              <w:t>Landowner/Applicant’s signature</w:t>
            </w:r>
          </w:p>
        </w:tc>
      </w:tr>
      <w:tr w:rsidR="00DF5430" w14:paraId="5A7D5E1A" w14:textId="77777777" w:rsidTr="00DF5430">
        <w:trPr>
          <w:cantSplit/>
          <w:trHeight w:hRule="exact" w:val="480"/>
        </w:trPr>
        <w:tc>
          <w:tcPr>
            <w:tcW w:w="1440" w:type="dxa"/>
          </w:tcPr>
          <w:p w14:paraId="047791D6" w14:textId="77777777" w:rsidR="00DF5430" w:rsidRDefault="00DF5430" w:rsidP="00DF5430"/>
        </w:tc>
        <w:tc>
          <w:tcPr>
            <w:tcW w:w="4680" w:type="dxa"/>
            <w:gridSpan w:val="4"/>
            <w:vMerge/>
          </w:tcPr>
          <w:p w14:paraId="7A226939" w14:textId="77777777" w:rsidR="00DF5430" w:rsidRDefault="00DF5430" w:rsidP="00DF5430">
            <w:pPr>
              <w:pStyle w:val="text"/>
            </w:pPr>
          </w:p>
        </w:tc>
        <w:tc>
          <w:tcPr>
            <w:tcW w:w="4680" w:type="dxa"/>
            <w:gridSpan w:val="5"/>
          </w:tcPr>
          <w:p w14:paraId="5A71A7E1" w14:textId="77777777" w:rsidR="00DF5430" w:rsidRDefault="00DF5430" w:rsidP="00DF5430">
            <w:pPr>
              <w:pStyle w:val="texthang"/>
            </w:pPr>
            <w:r>
              <w:tab/>
            </w: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7F9F01D" w14:textId="554244D2" w:rsidR="00DF5430" w:rsidRDefault="00DF5430" w:rsidP="00DF5430">
            <w:pPr>
              <w:pStyle w:val="bars24"/>
            </w:pPr>
            <w:r>
              <w:t>Date</w:t>
            </w:r>
          </w:p>
        </w:tc>
      </w:tr>
      <w:tr w:rsidR="00DF5430" w14:paraId="5629A236" w14:textId="77777777" w:rsidTr="00DF5430">
        <w:trPr>
          <w:cantSplit/>
          <w:trHeight w:hRule="exact" w:val="480"/>
        </w:trPr>
        <w:tc>
          <w:tcPr>
            <w:tcW w:w="1440" w:type="dxa"/>
          </w:tcPr>
          <w:p w14:paraId="168FF5EC" w14:textId="77777777" w:rsidR="00DF5430" w:rsidRDefault="00DF5430" w:rsidP="00DF5430"/>
        </w:tc>
        <w:tc>
          <w:tcPr>
            <w:tcW w:w="4680" w:type="dxa"/>
            <w:gridSpan w:val="4"/>
            <w:vMerge/>
          </w:tcPr>
          <w:p w14:paraId="2BDA167C" w14:textId="77777777" w:rsidR="00DF5430" w:rsidRDefault="00DF5430" w:rsidP="00DF5430">
            <w:pPr>
              <w:pStyle w:val="text"/>
            </w:pPr>
          </w:p>
        </w:tc>
        <w:tc>
          <w:tcPr>
            <w:tcW w:w="4680" w:type="dxa"/>
            <w:gridSpan w:val="5"/>
          </w:tcPr>
          <w:p w14:paraId="6A56FD36" w14:textId="77777777" w:rsidR="00DF5430" w:rsidRDefault="00DF5430" w:rsidP="00DF5430">
            <w:pPr>
              <w:pStyle w:val="texthang"/>
            </w:pPr>
            <w:r>
              <w:tab/>
            </w:r>
          </w:p>
          <w:p w14:paraId="75764B0A" w14:textId="263CE10D" w:rsidR="00DF5430" w:rsidRDefault="00DF5430" w:rsidP="00DF5430">
            <w:pPr>
              <w:pStyle w:val="bars24"/>
            </w:pPr>
            <w:r>
              <w:t>Representative’s signature</w:t>
            </w:r>
          </w:p>
        </w:tc>
      </w:tr>
      <w:tr w:rsidR="00DF5430" w14:paraId="393C26A8" w14:textId="77777777" w:rsidTr="00DF5430">
        <w:trPr>
          <w:cantSplit/>
          <w:trHeight w:hRule="exact" w:val="480"/>
        </w:trPr>
        <w:tc>
          <w:tcPr>
            <w:tcW w:w="1440" w:type="dxa"/>
          </w:tcPr>
          <w:p w14:paraId="1640DAE5" w14:textId="77777777" w:rsidR="00DF5430" w:rsidRDefault="00DF5430" w:rsidP="00DF5430"/>
        </w:tc>
        <w:tc>
          <w:tcPr>
            <w:tcW w:w="4680" w:type="dxa"/>
            <w:gridSpan w:val="4"/>
            <w:vMerge/>
          </w:tcPr>
          <w:p w14:paraId="511A3E89" w14:textId="77777777" w:rsidR="00DF5430" w:rsidRDefault="00DF5430" w:rsidP="00DF5430">
            <w:pPr>
              <w:pStyle w:val="text"/>
            </w:pPr>
          </w:p>
        </w:tc>
        <w:tc>
          <w:tcPr>
            <w:tcW w:w="4680" w:type="dxa"/>
            <w:gridSpan w:val="5"/>
          </w:tcPr>
          <w:p w14:paraId="089280CC" w14:textId="77777777" w:rsidR="00DF5430" w:rsidRDefault="00DF5430" w:rsidP="00DF5430">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DE236" w14:textId="7763DA1D" w:rsidR="00DF5430" w:rsidRPr="00DF5430" w:rsidRDefault="00DF5430" w:rsidP="00DF5430">
            <w:pPr>
              <w:pStyle w:val="bars24"/>
            </w:pPr>
            <w:r w:rsidRPr="00DF5430">
              <w:t>Date</w:t>
            </w:r>
          </w:p>
        </w:tc>
      </w:tr>
      <w:tr w:rsidR="00DF5430" w14:paraId="10BFBF92" w14:textId="77777777" w:rsidTr="00DF5430">
        <w:trPr>
          <w:cantSplit/>
          <w:trHeight w:hRule="exact" w:val="480"/>
        </w:trPr>
        <w:tc>
          <w:tcPr>
            <w:tcW w:w="1440" w:type="dxa"/>
          </w:tcPr>
          <w:p w14:paraId="53A3CA61" w14:textId="77777777" w:rsidR="00DF5430" w:rsidRDefault="00DF5430" w:rsidP="00DF5430"/>
        </w:tc>
        <w:tc>
          <w:tcPr>
            <w:tcW w:w="4680" w:type="dxa"/>
            <w:gridSpan w:val="4"/>
          </w:tcPr>
          <w:p w14:paraId="4D97D2CA" w14:textId="77777777" w:rsidR="00DF5430" w:rsidRDefault="00DF5430" w:rsidP="00DF5430">
            <w:pPr>
              <w:pStyle w:val="text"/>
            </w:pPr>
          </w:p>
        </w:tc>
        <w:tc>
          <w:tcPr>
            <w:tcW w:w="4680" w:type="dxa"/>
            <w:gridSpan w:val="5"/>
          </w:tcPr>
          <w:p w14:paraId="547E6A45" w14:textId="77777777" w:rsidR="00DF5430" w:rsidRDefault="00DF5430" w:rsidP="00DF5430">
            <w:pPr>
              <w:pStyle w:val="texthang"/>
            </w:pPr>
          </w:p>
        </w:tc>
      </w:tr>
      <w:tr w:rsidR="00DF5430" w14:paraId="5EFEE376" w14:textId="77777777" w:rsidTr="00DF5430">
        <w:trPr>
          <w:cantSplit/>
          <w:trHeight w:hRule="exact" w:val="480"/>
        </w:trPr>
        <w:tc>
          <w:tcPr>
            <w:tcW w:w="1440" w:type="dxa"/>
          </w:tcPr>
          <w:p w14:paraId="27250A19" w14:textId="77777777" w:rsidR="00DF5430" w:rsidRDefault="00DF5430" w:rsidP="00DF5430"/>
        </w:tc>
        <w:tc>
          <w:tcPr>
            <w:tcW w:w="4680" w:type="dxa"/>
            <w:gridSpan w:val="4"/>
          </w:tcPr>
          <w:p w14:paraId="5301348D" w14:textId="77777777" w:rsidR="00DF5430" w:rsidRDefault="00DF5430" w:rsidP="00DF5430">
            <w:pPr>
              <w:pStyle w:val="text"/>
            </w:pPr>
          </w:p>
        </w:tc>
        <w:tc>
          <w:tcPr>
            <w:tcW w:w="4680" w:type="dxa"/>
            <w:gridSpan w:val="5"/>
          </w:tcPr>
          <w:p w14:paraId="7049EC65" w14:textId="77777777" w:rsidR="00DF5430" w:rsidRDefault="00DF5430" w:rsidP="00DF5430">
            <w:pPr>
              <w:pStyle w:val="texthang"/>
            </w:pPr>
          </w:p>
        </w:tc>
      </w:tr>
      <w:tr w:rsidR="00DF5430" w14:paraId="158F7BE8" w14:textId="77777777" w:rsidTr="00DF5430">
        <w:trPr>
          <w:cantSplit/>
          <w:trHeight w:hRule="exact" w:val="480"/>
        </w:trPr>
        <w:tc>
          <w:tcPr>
            <w:tcW w:w="1440" w:type="dxa"/>
          </w:tcPr>
          <w:p w14:paraId="736920F9" w14:textId="77777777" w:rsidR="00DF5430" w:rsidRDefault="00DF5430" w:rsidP="00DF5430"/>
        </w:tc>
        <w:tc>
          <w:tcPr>
            <w:tcW w:w="4680" w:type="dxa"/>
            <w:gridSpan w:val="4"/>
          </w:tcPr>
          <w:p w14:paraId="2322DB02" w14:textId="77777777" w:rsidR="00DF5430" w:rsidRDefault="00DF5430" w:rsidP="00DF5430">
            <w:pPr>
              <w:pStyle w:val="text"/>
            </w:pPr>
          </w:p>
        </w:tc>
        <w:tc>
          <w:tcPr>
            <w:tcW w:w="4680" w:type="dxa"/>
            <w:gridSpan w:val="5"/>
          </w:tcPr>
          <w:p w14:paraId="0B389A98" w14:textId="77777777" w:rsidR="00DF5430" w:rsidRDefault="00DF5430" w:rsidP="00DF5430">
            <w:pPr>
              <w:pStyle w:val="texthang"/>
            </w:pPr>
          </w:p>
        </w:tc>
      </w:tr>
      <w:tr w:rsidR="00DF5430" w14:paraId="5B1F043D" w14:textId="77777777" w:rsidTr="00DF5430">
        <w:trPr>
          <w:cantSplit/>
          <w:trHeight w:hRule="exact" w:val="480"/>
        </w:trPr>
        <w:tc>
          <w:tcPr>
            <w:tcW w:w="1440" w:type="dxa"/>
          </w:tcPr>
          <w:p w14:paraId="3C914015" w14:textId="77777777" w:rsidR="00DF5430" w:rsidRDefault="00DF5430" w:rsidP="00DF5430"/>
        </w:tc>
        <w:tc>
          <w:tcPr>
            <w:tcW w:w="9360" w:type="dxa"/>
            <w:gridSpan w:val="9"/>
            <w:tcBorders>
              <w:top w:val="single" w:sz="4" w:space="0" w:color="auto"/>
            </w:tcBorders>
          </w:tcPr>
          <w:p w14:paraId="2B544670" w14:textId="77777777" w:rsidR="00DF5430" w:rsidRDefault="00DF5430" w:rsidP="00DF5430">
            <w:pPr>
              <w:pStyle w:val="head2"/>
            </w:pPr>
            <w:r>
              <w:t>For MassDEP Use Only</w:t>
            </w:r>
          </w:p>
        </w:tc>
      </w:tr>
      <w:tr w:rsidR="00DF5430" w14:paraId="66C1CE18" w14:textId="77777777" w:rsidTr="00DF5430">
        <w:trPr>
          <w:cantSplit/>
          <w:trHeight w:hRule="exact" w:val="480"/>
        </w:trPr>
        <w:tc>
          <w:tcPr>
            <w:tcW w:w="1440" w:type="dxa"/>
          </w:tcPr>
          <w:p w14:paraId="4FF271EC" w14:textId="77777777" w:rsidR="00DF5430" w:rsidRDefault="00DF5430" w:rsidP="00DF5430"/>
        </w:tc>
        <w:tc>
          <w:tcPr>
            <w:tcW w:w="4680" w:type="dxa"/>
            <w:gridSpan w:val="4"/>
            <w:vAlign w:val="center"/>
          </w:tcPr>
          <w:p w14:paraId="23095BCE" w14:textId="77777777" w:rsidR="00DF5430" w:rsidRDefault="00DF5430" w:rsidP="00DF5430">
            <w:pPr>
              <w:pStyle w:val="texthang"/>
            </w:pPr>
            <w:r>
              <w:tab/>
              <w:t>File Number:</w:t>
            </w:r>
          </w:p>
        </w:tc>
        <w:tc>
          <w:tcPr>
            <w:tcW w:w="4680" w:type="dxa"/>
            <w:gridSpan w:val="5"/>
            <w:vMerge w:val="restart"/>
          </w:tcPr>
          <w:p w14:paraId="3913A4FC" w14:textId="77777777" w:rsidR="00DF5430" w:rsidRDefault="00DF5430" w:rsidP="00DF5430">
            <w:pPr>
              <w:pStyle w:val="texthang"/>
            </w:pPr>
            <w:r>
              <w:rPr>
                <w:sz w:val="36"/>
              </w:rPr>
              <w:tab/>
              <w:t>□</w:t>
            </w:r>
            <w:r>
              <w:t xml:space="preserve">  Zone II</w:t>
            </w:r>
          </w:p>
          <w:p w14:paraId="41AD2566" w14:textId="77777777" w:rsidR="00DF5430" w:rsidRDefault="00DF5430" w:rsidP="00DF5430">
            <w:pPr>
              <w:pStyle w:val="texthang"/>
            </w:pPr>
            <w:r>
              <w:rPr>
                <w:sz w:val="36"/>
              </w:rPr>
              <w:tab/>
              <w:t>□</w:t>
            </w:r>
            <w:r>
              <w:t xml:space="preserve">  Ch 91</w:t>
            </w:r>
          </w:p>
          <w:p w14:paraId="2A808955" w14:textId="77777777" w:rsidR="00DF5430" w:rsidRDefault="00DF5430" w:rsidP="00DF5430">
            <w:pPr>
              <w:pStyle w:val="texthang"/>
            </w:pPr>
            <w:r>
              <w:rPr>
                <w:sz w:val="36"/>
              </w:rPr>
              <w:tab/>
              <w:t>□</w:t>
            </w:r>
            <w:r>
              <w:t xml:space="preserve">  NRCS Farm Plan</w:t>
            </w:r>
          </w:p>
          <w:p w14:paraId="20213C1A" w14:textId="77777777" w:rsidR="00DF5430" w:rsidRDefault="00DF5430" w:rsidP="00DF5430">
            <w:pPr>
              <w:pStyle w:val="texthang"/>
            </w:pPr>
            <w:r>
              <w:rPr>
                <w:sz w:val="36"/>
              </w:rPr>
              <w:tab/>
              <w:t>□</w:t>
            </w:r>
            <w:r>
              <w:t xml:space="preserve">  Rare Spp</w:t>
            </w:r>
          </w:p>
          <w:p w14:paraId="360B6A18" w14:textId="77777777" w:rsidR="00DF5430" w:rsidRDefault="00DF5430" w:rsidP="00DF5430">
            <w:pPr>
              <w:pStyle w:val="texthang"/>
            </w:pPr>
            <w:r>
              <w:rPr>
                <w:sz w:val="36"/>
              </w:rPr>
              <w:tab/>
              <w:t>□</w:t>
            </w:r>
            <w:r>
              <w:t xml:space="preserve">  NHESP</w:t>
            </w:r>
          </w:p>
          <w:p w14:paraId="6EF1DA7B" w14:textId="77777777" w:rsidR="00DF5430" w:rsidRDefault="00DF5430" w:rsidP="00DF5430">
            <w:pPr>
              <w:pStyle w:val="texthang"/>
            </w:pPr>
            <w:r>
              <w:rPr>
                <w:sz w:val="36"/>
              </w:rPr>
              <w:tab/>
              <w:t>□</w:t>
            </w:r>
            <w:r>
              <w:t xml:space="preserve">  Vernal Pool</w:t>
            </w:r>
          </w:p>
          <w:p w14:paraId="4F5790A0" w14:textId="77777777" w:rsidR="00DF5430" w:rsidRDefault="00DF5430" w:rsidP="00DF5430">
            <w:pPr>
              <w:pStyle w:val="texthang"/>
            </w:pPr>
            <w:r>
              <w:rPr>
                <w:sz w:val="36"/>
              </w:rPr>
              <w:tab/>
              <w:t>□</w:t>
            </w:r>
            <w:r>
              <w:t xml:space="preserve">  DMF/ACEC</w:t>
            </w:r>
          </w:p>
          <w:p w14:paraId="6D543259" w14:textId="77777777" w:rsidR="00DF5430" w:rsidRDefault="00DF5430" w:rsidP="00DF5430">
            <w:pPr>
              <w:pStyle w:val="texthang"/>
            </w:pPr>
            <w:r>
              <w:rPr>
                <w:sz w:val="36"/>
              </w:rPr>
              <w:tab/>
              <w:t>□</w:t>
            </w:r>
            <w:r>
              <w:t xml:space="preserve">  Water Supply</w:t>
            </w:r>
          </w:p>
          <w:p w14:paraId="521C7392" w14:textId="77777777" w:rsidR="00DF5430" w:rsidRDefault="00DF5430" w:rsidP="00DF5430">
            <w:pPr>
              <w:pStyle w:val="texthang"/>
            </w:pPr>
            <w:r>
              <w:rPr>
                <w:sz w:val="36"/>
              </w:rPr>
              <w:tab/>
              <w:t>□</w:t>
            </w:r>
            <w:r>
              <w:t xml:space="preserve">  Fee</w:t>
            </w:r>
          </w:p>
          <w:p w14:paraId="288A8FF7" w14:textId="77777777" w:rsidR="00DF5430" w:rsidRDefault="00DF5430" w:rsidP="00DF5430">
            <w:pPr>
              <w:pStyle w:val="texthang"/>
            </w:pPr>
            <w:r>
              <w:rPr>
                <w:sz w:val="36"/>
              </w:rPr>
              <w:tab/>
              <w:t>□</w:t>
            </w:r>
            <w:r>
              <w:t xml:space="preserve">  Public Notice</w:t>
            </w:r>
          </w:p>
        </w:tc>
      </w:tr>
      <w:tr w:rsidR="00DF5430" w14:paraId="5402A441" w14:textId="77777777" w:rsidTr="00DF5430">
        <w:trPr>
          <w:cantSplit/>
          <w:trHeight w:hRule="exact" w:val="480"/>
        </w:trPr>
        <w:tc>
          <w:tcPr>
            <w:tcW w:w="1440" w:type="dxa"/>
          </w:tcPr>
          <w:p w14:paraId="340C66FB" w14:textId="77777777" w:rsidR="00DF5430" w:rsidRDefault="00DF5430" w:rsidP="00DF5430"/>
        </w:tc>
        <w:tc>
          <w:tcPr>
            <w:tcW w:w="4680" w:type="dxa"/>
            <w:gridSpan w:val="4"/>
          </w:tcPr>
          <w:p w14:paraId="5AD7731D" w14:textId="77777777" w:rsidR="00DF5430" w:rsidRDefault="00DF5430" w:rsidP="00DF5430">
            <w:pPr>
              <w:pStyle w:val="texthang"/>
            </w:pPr>
            <w:r>
              <w:tab/>
            </w:r>
          </w:p>
          <w:p w14:paraId="166807C3" w14:textId="77777777" w:rsidR="00DF5430" w:rsidRDefault="00DF5430" w:rsidP="00DF5430">
            <w:pPr>
              <w:pStyle w:val="bars24"/>
            </w:pPr>
          </w:p>
        </w:tc>
        <w:tc>
          <w:tcPr>
            <w:tcW w:w="4680" w:type="dxa"/>
            <w:gridSpan w:val="5"/>
            <w:vMerge/>
          </w:tcPr>
          <w:p w14:paraId="2FFE90B8" w14:textId="77777777" w:rsidR="00DF5430" w:rsidRDefault="00DF5430" w:rsidP="00DF5430">
            <w:pPr>
              <w:pStyle w:val="texthang"/>
            </w:pPr>
          </w:p>
        </w:tc>
      </w:tr>
      <w:tr w:rsidR="00DF5430" w14:paraId="35088047" w14:textId="77777777" w:rsidTr="00DF5430">
        <w:trPr>
          <w:cantSplit/>
          <w:trHeight w:hRule="exact" w:val="480"/>
        </w:trPr>
        <w:tc>
          <w:tcPr>
            <w:tcW w:w="1440" w:type="dxa"/>
          </w:tcPr>
          <w:p w14:paraId="04644169" w14:textId="77777777" w:rsidR="00DF5430" w:rsidRDefault="00DF5430" w:rsidP="00DF5430"/>
        </w:tc>
        <w:tc>
          <w:tcPr>
            <w:tcW w:w="4680" w:type="dxa"/>
            <w:gridSpan w:val="4"/>
            <w:vAlign w:val="center"/>
          </w:tcPr>
          <w:p w14:paraId="152E0CEC" w14:textId="77777777" w:rsidR="00DF5430" w:rsidRDefault="00DF5430" w:rsidP="00DF5430">
            <w:pPr>
              <w:pStyle w:val="texthang"/>
            </w:pPr>
            <w:r>
              <w:tab/>
              <w:t>Date Received:</w:t>
            </w:r>
          </w:p>
        </w:tc>
        <w:tc>
          <w:tcPr>
            <w:tcW w:w="4680" w:type="dxa"/>
            <w:gridSpan w:val="5"/>
            <w:vMerge/>
          </w:tcPr>
          <w:p w14:paraId="22B280EB" w14:textId="77777777" w:rsidR="00DF5430" w:rsidRDefault="00DF5430" w:rsidP="00DF5430">
            <w:pPr>
              <w:pStyle w:val="texthang"/>
            </w:pPr>
          </w:p>
        </w:tc>
      </w:tr>
      <w:tr w:rsidR="00DF5430" w14:paraId="3F5AFB24" w14:textId="77777777" w:rsidTr="00DF5430">
        <w:trPr>
          <w:cantSplit/>
          <w:trHeight w:hRule="exact" w:val="480"/>
        </w:trPr>
        <w:tc>
          <w:tcPr>
            <w:tcW w:w="1440" w:type="dxa"/>
          </w:tcPr>
          <w:p w14:paraId="222DF385" w14:textId="77777777" w:rsidR="00DF5430" w:rsidRDefault="00DF5430" w:rsidP="00DF5430"/>
        </w:tc>
        <w:tc>
          <w:tcPr>
            <w:tcW w:w="4680" w:type="dxa"/>
            <w:gridSpan w:val="4"/>
          </w:tcPr>
          <w:p w14:paraId="57E3F2FB" w14:textId="77777777" w:rsidR="00DF5430" w:rsidRDefault="00DF5430" w:rsidP="00DF5430">
            <w:pPr>
              <w:pStyle w:val="texthang"/>
            </w:pPr>
            <w:r>
              <w:tab/>
            </w:r>
          </w:p>
          <w:p w14:paraId="5EED73D4" w14:textId="77777777" w:rsidR="00DF5430" w:rsidRDefault="00DF5430" w:rsidP="00DF5430">
            <w:pPr>
              <w:pStyle w:val="bars24"/>
            </w:pPr>
          </w:p>
        </w:tc>
        <w:tc>
          <w:tcPr>
            <w:tcW w:w="4680" w:type="dxa"/>
            <w:gridSpan w:val="5"/>
            <w:vMerge/>
          </w:tcPr>
          <w:p w14:paraId="56817464" w14:textId="77777777" w:rsidR="00DF5430" w:rsidRDefault="00DF5430" w:rsidP="00DF5430">
            <w:pPr>
              <w:pStyle w:val="texthang"/>
            </w:pPr>
          </w:p>
        </w:tc>
      </w:tr>
      <w:tr w:rsidR="00DF5430" w14:paraId="2D4CC89A" w14:textId="77777777" w:rsidTr="00DF5430">
        <w:trPr>
          <w:cantSplit/>
          <w:trHeight w:hRule="exact" w:val="480"/>
        </w:trPr>
        <w:tc>
          <w:tcPr>
            <w:tcW w:w="1440" w:type="dxa"/>
          </w:tcPr>
          <w:p w14:paraId="2061739D" w14:textId="77777777" w:rsidR="00DF5430" w:rsidRDefault="00DF5430" w:rsidP="00DF5430"/>
        </w:tc>
        <w:tc>
          <w:tcPr>
            <w:tcW w:w="4680" w:type="dxa"/>
            <w:gridSpan w:val="4"/>
          </w:tcPr>
          <w:p w14:paraId="559D1837" w14:textId="77777777" w:rsidR="00DF5430" w:rsidRDefault="00DF5430" w:rsidP="00DF5430">
            <w:pPr>
              <w:pStyle w:val="texthang"/>
            </w:pPr>
          </w:p>
        </w:tc>
        <w:tc>
          <w:tcPr>
            <w:tcW w:w="4680" w:type="dxa"/>
            <w:gridSpan w:val="5"/>
            <w:vMerge/>
          </w:tcPr>
          <w:p w14:paraId="06B6C914" w14:textId="77777777" w:rsidR="00DF5430" w:rsidRDefault="00DF5430" w:rsidP="00DF5430">
            <w:pPr>
              <w:pStyle w:val="texthang"/>
            </w:pPr>
          </w:p>
        </w:tc>
      </w:tr>
      <w:tr w:rsidR="00DF5430" w14:paraId="7406CC94" w14:textId="77777777" w:rsidTr="00DF5430">
        <w:trPr>
          <w:cantSplit/>
          <w:trHeight w:hRule="exact" w:val="480"/>
        </w:trPr>
        <w:tc>
          <w:tcPr>
            <w:tcW w:w="1440" w:type="dxa"/>
          </w:tcPr>
          <w:p w14:paraId="75B88898" w14:textId="77777777" w:rsidR="00DF5430" w:rsidRDefault="00DF5430" w:rsidP="00DF5430"/>
        </w:tc>
        <w:tc>
          <w:tcPr>
            <w:tcW w:w="4680" w:type="dxa"/>
            <w:gridSpan w:val="4"/>
          </w:tcPr>
          <w:p w14:paraId="435D2874" w14:textId="77777777" w:rsidR="00DF5430" w:rsidRDefault="00DF5430" w:rsidP="00DF5430">
            <w:pPr>
              <w:pStyle w:val="texthang"/>
            </w:pPr>
          </w:p>
        </w:tc>
        <w:tc>
          <w:tcPr>
            <w:tcW w:w="4680" w:type="dxa"/>
            <w:gridSpan w:val="5"/>
            <w:vMerge/>
          </w:tcPr>
          <w:p w14:paraId="67E5C015" w14:textId="77777777" w:rsidR="00DF5430" w:rsidRDefault="00DF5430" w:rsidP="00DF5430">
            <w:pPr>
              <w:pStyle w:val="texthang"/>
            </w:pPr>
          </w:p>
        </w:tc>
      </w:tr>
      <w:tr w:rsidR="00DF5430" w14:paraId="72198B21" w14:textId="77777777" w:rsidTr="00DF5430">
        <w:trPr>
          <w:cantSplit/>
          <w:trHeight w:hRule="exact" w:val="480"/>
        </w:trPr>
        <w:tc>
          <w:tcPr>
            <w:tcW w:w="1440" w:type="dxa"/>
          </w:tcPr>
          <w:p w14:paraId="43E339A2" w14:textId="77777777" w:rsidR="00DF5430" w:rsidRDefault="00DF5430" w:rsidP="00DF5430"/>
        </w:tc>
        <w:tc>
          <w:tcPr>
            <w:tcW w:w="4680" w:type="dxa"/>
            <w:gridSpan w:val="4"/>
          </w:tcPr>
          <w:p w14:paraId="7F26DD08" w14:textId="77777777" w:rsidR="00DF5430" w:rsidRDefault="00DF5430" w:rsidP="00DF5430">
            <w:pPr>
              <w:pStyle w:val="texthang"/>
            </w:pPr>
          </w:p>
        </w:tc>
        <w:tc>
          <w:tcPr>
            <w:tcW w:w="4680" w:type="dxa"/>
            <w:gridSpan w:val="5"/>
            <w:vMerge/>
          </w:tcPr>
          <w:p w14:paraId="10FA6C4D" w14:textId="77777777" w:rsidR="00DF5430" w:rsidRDefault="00DF5430" w:rsidP="00DF5430">
            <w:pPr>
              <w:pStyle w:val="texthang"/>
            </w:pPr>
          </w:p>
        </w:tc>
      </w:tr>
      <w:tr w:rsidR="00DF5430" w14:paraId="2FB11973" w14:textId="77777777" w:rsidTr="00DF5430">
        <w:trPr>
          <w:cantSplit/>
          <w:trHeight w:hRule="exact" w:val="480"/>
        </w:trPr>
        <w:tc>
          <w:tcPr>
            <w:tcW w:w="1440" w:type="dxa"/>
          </w:tcPr>
          <w:p w14:paraId="58FB63ED" w14:textId="77777777" w:rsidR="00DF5430" w:rsidRDefault="00DF5430" w:rsidP="00DF5430"/>
        </w:tc>
        <w:tc>
          <w:tcPr>
            <w:tcW w:w="4680" w:type="dxa"/>
            <w:gridSpan w:val="4"/>
          </w:tcPr>
          <w:p w14:paraId="3F356D83" w14:textId="77777777" w:rsidR="00DF5430" w:rsidRDefault="00DF5430" w:rsidP="00DF5430">
            <w:pPr>
              <w:pStyle w:val="texthang"/>
            </w:pPr>
          </w:p>
        </w:tc>
        <w:tc>
          <w:tcPr>
            <w:tcW w:w="4680" w:type="dxa"/>
            <w:gridSpan w:val="5"/>
            <w:vMerge/>
          </w:tcPr>
          <w:p w14:paraId="7FB72270" w14:textId="77777777" w:rsidR="00DF5430" w:rsidRDefault="00DF5430" w:rsidP="00DF5430">
            <w:pPr>
              <w:pStyle w:val="texthang"/>
            </w:pPr>
          </w:p>
        </w:tc>
      </w:tr>
      <w:tr w:rsidR="00DF5430" w14:paraId="439DD68C" w14:textId="77777777" w:rsidTr="00DF5430">
        <w:trPr>
          <w:cantSplit/>
          <w:trHeight w:hRule="exact" w:val="480"/>
        </w:trPr>
        <w:tc>
          <w:tcPr>
            <w:tcW w:w="1440" w:type="dxa"/>
          </w:tcPr>
          <w:p w14:paraId="382A26DF" w14:textId="77777777" w:rsidR="00DF5430" w:rsidRDefault="00DF5430" w:rsidP="00DF5430"/>
        </w:tc>
        <w:tc>
          <w:tcPr>
            <w:tcW w:w="4680" w:type="dxa"/>
            <w:gridSpan w:val="4"/>
          </w:tcPr>
          <w:p w14:paraId="44220789" w14:textId="77777777" w:rsidR="00DF5430" w:rsidRDefault="00DF5430" w:rsidP="00DF5430">
            <w:pPr>
              <w:pStyle w:val="texthang"/>
            </w:pPr>
          </w:p>
        </w:tc>
        <w:tc>
          <w:tcPr>
            <w:tcW w:w="4680" w:type="dxa"/>
            <w:gridSpan w:val="5"/>
            <w:vMerge/>
          </w:tcPr>
          <w:p w14:paraId="6887FA65" w14:textId="77777777" w:rsidR="00DF5430" w:rsidRDefault="00DF5430" w:rsidP="00DF5430">
            <w:pPr>
              <w:pStyle w:val="texthang"/>
            </w:pPr>
          </w:p>
        </w:tc>
      </w:tr>
    </w:tbl>
    <w:p w14:paraId="193C9B3E" w14:textId="77777777" w:rsidR="00DD4F27" w:rsidRDefault="00DD4F27"/>
    <w:sectPr w:rsidR="00DD4F27">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B515" w14:textId="77777777" w:rsidR="0099507A" w:rsidRDefault="0099507A">
      <w:r>
        <w:separator/>
      </w:r>
    </w:p>
  </w:endnote>
  <w:endnote w:type="continuationSeparator" w:id="0">
    <w:p w14:paraId="402240C8" w14:textId="77777777" w:rsidR="0099507A" w:rsidRDefault="0099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235EC1" w14:paraId="60760ACA" w14:textId="77777777" w:rsidTr="00DF5430">
      <w:trPr>
        <w:trHeight w:val="270"/>
      </w:trPr>
      <w:tc>
        <w:tcPr>
          <w:tcW w:w="5400" w:type="dxa"/>
        </w:tcPr>
        <w:p w14:paraId="4F80A3B3" w14:textId="120D6E75" w:rsidR="00235EC1" w:rsidRDefault="0099507A">
          <w:pPr>
            <w:pStyle w:val="sidebar"/>
          </w:pPr>
          <w:r>
            <w:fldChar w:fldCharType="begin"/>
          </w:r>
          <w:r>
            <w:instrText xml:space="preserve"> FILENAME </w:instrText>
          </w:r>
          <w:r>
            <w:fldChar w:fldCharType="separate"/>
          </w:r>
          <w:r w:rsidR="00DD4F27">
            <w:rPr>
              <w:noProof/>
            </w:rPr>
            <w:t>ww13app.doc</w:t>
          </w:r>
          <w:r>
            <w:rPr>
              <w:noProof/>
            </w:rPr>
            <w:fldChar w:fldCharType="end"/>
          </w:r>
          <w:r w:rsidR="00DD4F27">
            <w:t xml:space="preserve">.doc • </w:t>
          </w:r>
          <w:r w:rsidR="00DF5430">
            <w:t>6</w:t>
          </w:r>
          <w:r w:rsidR="00DD4F27">
            <w:t>/</w:t>
          </w:r>
          <w:r w:rsidR="00DF5430">
            <w:t>21</w:t>
          </w:r>
        </w:p>
      </w:tc>
      <w:tc>
        <w:tcPr>
          <w:tcW w:w="5400" w:type="dxa"/>
        </w:tcPr>
        <w:p w14:paraId="1514F7E0" w14:textId="77777777" w:rsidR="00235EC1" w:rsidRDefault="00DD4F27">
          <w:pPr>
            <w:pStyle w:val="text"/>
            <w:jc w:val="right"/>
            <w:rPr>
              <w:snapToGrid w:val="0"/>
              <w:sz w:val="16"/>
            </w:rPr>
          </w:pPr>
          <w:r>
            <w:rPr>
              <w:snapToGrid w:val="0"/>
              <w:sz w:val="16"/>
            </w:rPr>
            <w:t xml:space="preserve">BRP WW 13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3</w:t>
          </w:r>
          <w:r>
            <w:rPr>
              <w:snapToGrid w:val="0"/>
              <w:sz w:val="16"/>
            </w:rPr>
            <w:fldChar w:fldCharType="end"/>
          </w:r>
        </w:p>
      </w:tc>
    </w:tr>
  </w:tbl>
  <w:p w14:paraId="2B88CCFD" w14:textId="77777777" w:rsidR="00235EC1" w:rsidRDefault="00235EC1">
    <w:pPr>
      <w:pStyle w:val="Footer"/>
    </w:pPr>
  </w:p>
  <w:p w14:paraId="3A2CC513" w14:textId="77777777" w:rsidR="00235EC1" w:rsidRDefault="00235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2379" w14:textId="77777777" w:rsidR="0099507A" w:rsidRDefault="0099507A">
      <w:r>
        <w:separator/>
      </w:r>
    </w:p>
  </w:footnote>
  <w:footnote w:type="continuationSeparator" w:id="0">
    <w:p w14:paraId="1D44A510" w14:textId="77777777" w:rsidR="0099507A" w:rsidRDefault="0099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F269" w14:textId="77777777" w:rsidR="00235EC1" w:rsidRDefault="00DD4F27">
    <w:pPr>
      <w:pStyle w:val="Header"/>
      <w:ind w:left="-90"/>
    </w:pPr>
    <w:r>
      <w:tab/>
    </w:r>
  </w:p>
  <w:p w14:paraId="31EA7EA3" w14:textId="77777777" w:rsidR="00235EC1" w:rsidRDefault="00235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30"/>
    <w:rsid w:val="00235EC1"/>
    <w:rsid w:val="002D7458"/>
    <w:rsid w:val="003F3F18"/>
    <w:rsid w:val="00873DC6"/>
    <w:rsid w:val="008D1443"/>
    <w:rsid w:val="0099507A"/>
    <w:rsid w:val="00CC4ED7"/>
    <w:rsid w:val="00DD4F27"/>
    <w:rsid w:val="00D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1BB16"/>
  <w15:chartTrackingRefBased/>
  <w15:docId w15:val="{8134F618-5B5B-0F43-A7A1-2C9103C9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C:\WINNT\Profiles\BCoonley\Application Data\Microsoft\Templates\form.dot</Template>
  <TotalTime>3</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BCoonley</dc:creator>
  <cp:keywords/>
  <cp:lastModifiedBy>Ture, Julianne (DEP)</cp:lastModifiedBy>
  <cp:revision>4</cp:revision>
  <cp:lastPrinted>2007-07-31T18:31:00Z</cp:lastPrinted>
  <dcterms:created xsi:type="dcterms:W3CDTF">2021-06-14T17:07:00Z</dcterms:created>
  <dcterms:modified xsi:type="dcterms:W3CDTF">2021-06-14T20:44:00Z</dcterms:modified>
</cp:coreProperties>
</file>