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BD" w:rsidRDefault="004759BD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BA551D" w:rsidRDefault="00BA551D" w:rsidP="00BA551D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3F490C">
        <w:rPr>
          <w:rFonts w:ascii="Book Antiqua" w:hAnsi="Book Antiqua"/>
          <w:b/>
          <w:sz w:val="22"/>
          <w:szCs w:val="22"/>
          <w:u w:val="single"/>
        </w:rPr>
        <w:t>NOTICE OF MEETING</w:t>
      </w:r>
    </w:p>
    <w:p w:rsidR="00BA551D" w:rsidRPr="003F490C" w:rsidRDefault="00BA551D" w:rsidP="00BA551D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BA551D" w:rsidRPr="003F490C" w:rsidRDefault="00BA551D" w:rsidP="00BA551D">
      <w:pPr>
        <w:ind w:firstLine="720"/>
        <w:jc w:val="both"/>
        <w:rPr>
          <w:rFonts w:ascii="Book Antiqua" w:hAnsi="Book Antiqua"/>
          <w:sz w:val="22"/>
          <w:szCs w:val="22"/>
        </w:rPr>
      </w:pPr>
    </w:p>
    <w:p w:rsidR="00BA551D" w:rsidRPr="003F490C" w:rsidRDefault="00BA551D" w:rsidP="00BA551D">
      <w:pPr>
        <w:ind w:firstLine="720"/>
        <w:jc w:val="both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sz w:val="22"/>
          <w:szCs w:val="22"/>
        </w:rPr>
        <w:t>In accordance with the provisions of M.G.L. c. 30A, § 20, notice is hereby given that a meeting of the Building Code Appeals Board (BCAB) will be held on</w:t>
      </w:r>
      <w:r>
        <w:rPr>
          <w:rFonts w:ascii="Book Antiqua" w:hAnsi="Book Antiqua"/>
          <w:sz w:val="22"/>
          <w:szCs w:val="22"/>
        </w:rPr>
        <w:t xml:space="preserve"> April </w:t>
      </w:r>
      <w:r w:rsidR="00311CB1">
        <w:rPr>
          <w:rFonts w:ascii="Book Antiqua" w:hAnsi="Book Antiqua"/>
          <w:sz w:val="22"/>
          <w:szCs w:val="22"/>
        </w:rPr>
        <w:t>23</w:t>
      </w:r>
      <w:r>
        <w:rPr>
          <w:rFonts w:ascii="Book Antiqua" w:hAnsi="Book Antiqua"/>
          <w:sz w:val="22"/>
          <w:szCs w:val="22"/>
        </w:rPr>
        <w:t>, 2019</w:t>
      </w:r>
      <w:r w:rsidRPr="003F490C">
        <w:rPr>
          <w:rFonts w:ascii="Book Antiqua" w:hAnsi="Book Antiqua"/>
          <w:sz w:val="22"/>
          <w:szCs w:val="22"/>
        </w:rPr>
        <w:t xml:space="preserve"> beginning at 9:30 a.m. at the </w:t>
      </w:r>
      <w:r>
        <w:rPr>
          <w:rFonts w:ascii="Book Antiqua" w:hAnsi="Book Antiqua"/>
          <w:sz w:val="22"/>
          <w:szCs w:val="22"/>
        </w:rPr>
        <w:t>OPSI</w:t>
      </w:r>
      <w:r w:rsidRPr="003F490C">
        <w:rPr>
          <w:rFonts w:ascii="Book Antiqua" w:hAnsi="Book Antiqua"/>
          <w:sz w:val="22"/>
          <w:szCs w:val="22"/>
        </w:rPr>
        <w:t xml:space="preserve"> District Office, 50 Maple Street, Milford, MA. 01757.  It is anticipated that the following topics will be discussed at the aforementioned meeting:</w:t>
      </w:r>
    </w:p>
    <w:p w:rsidR="00BA551D" w:rsidRPr="003F490C" w:rsidRDefault="00BA551D" w:rsidP="00BA551D">
      <w:pPr>
        <w:ind w:firstLine="720"/>
        <w:rPr>
          <w:rFonts w:ascii="Book Antiqua" w:hAnsi="Book Antiqua"/>
          <w:sz w:val="20"/>
        </w:rPr>
      </w:pPr>
    </w:p>
    <w:p w:rsidR="00BA551D" w:rsidRPr="003F490C" w:rsidRDefault="00BA551D" w:rsidP="00BA551D">
      <w:pPr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sz w:val="22"/>
          <w:szCs w:val="22"/>
        </w:rPr>
        <w:t>Roll Call</w:t>
      </w:r>
    </w:p>
    <w:p w:rsidR="00BA551D" w:rsidRPr="003F490C" w:rsidRDefault="00311CB1" w:rsidP="00BA551D">
      <w:pPr>
        <w:numPr>
          <w:ilvl w:val="1"/>
          <w:numId w:val="3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Steve Frederickson</w:t>
      </w:r>
      <w:r w:rsidR="00BA551D">
        <w:rPr>
          <w:rFonts w:ascii="Book Antiqua" w:hAnsi="Book Antiqua"/>
          <w:sz w:val="22"/>
          <w:szCs w:val="22"/>
        </w:rPr>
        <w:tab/>
      </w:r>
      <w:r w:rsidR="00BA551D">
        <w:rPr>
          <w:rFonts w:ascii="Book Antiqua" w:hAnsi="Book Antiqua"/>
          <w:sz w:val="22"/>
          <w:szCs w:val="22"/>
        </w:rPr>
        <w:tab/>
        <w:t xml:space="preserve">    </w:t>
      </w:r>
      <w:r w:rsidR="00BA551D">
        <w:rPr>
          <w:rFonts w:ascii="Book Antiqua" w:hAnsi="Book Antiqua"/>
          <w:sz w:val="22"/>
          <w:szCs w:val="22"/>
        </w:rPr>
        <w:tab/>
      </w:r>
      <w:r w:rsidR="00BA551D" w:rsidRPr="003F490C">
        <w:rPr>
          <w:rFonts w:ascii="Book Antiqua" w:hAnsi="Book Antiqua"/>
          <w:sz w:val="22"/>
          <w:szCs w:val="22"/>
        </w:rPr>
        <w:sym w:font="Wingdings" w:char="F071"/>
      </w:r>
      <w:r w:rsidR="00BA551D" w:rsidRPr="003F490C">
        <w:rPr>
          <w:rFonts w:ascii="Book Antiqua" w:hAnsi="Book Antiqua"/>
          <w:sz w:val="22"/>
          <w:szCs w:val="22"/>
        </w:rPr>
        <w:t xml:space="preserve">  present</w:t>
      </w:r>
      <w:r w:rsidR="00BA551D" w:rsidRPr="003F490C">
        <w:rPr>
          <w:rFonts w:ascii="Book Antiqua" w:hAnsi="Book Antiqua"/>
          <w:sz w:val="22"/>
          <w:szCs w:val="22"/>
        </w:rPr>
        <w:tab/>
      </w:r>
      <w:r w:rsidR="00BA551D" w:rsidRPr="003F490C">
        <w:rPr>
          <w:rFonts w:ascii="Book Antiqua" w:hAnsi="Book Antiqua"/>
          <w:sz w:val="22"/>
          <w:szCs w:val="22"/>
        </w:rPr>
        <w:sym w:font="Wingdings" w:char="F071"/>
      </w:r>
      <w:r w:rsidR="00BA551D" w:rsidRPr="003F490C">
        <w:rPr>
          <w:rFonts w:ascii="Book Antiqua" w:hAnsi="Book Antiqua"/>
          <w:sz w:val="22"/>
          <w:szCs w:val="22"/>
        </w:rPr>
        <w:t xml:space="preserve">  absent</w:t>
      </w:r>
    </w:p>
    <w:p w:rsidR="00BA551D" w:rsidRPr="003F490C" w:rsidRDefault="00BA551D" w:rsidP="00BA551D">
      <w:pPr>
        <w:numPr>
          <w:ilvl w:val="1"/>
          <w:numId w:val="3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Rich Crowley, Chairman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sz w:val="22"/>
          <w:szCs w:val="22"/>
        </w:rPr>
        <w:sym w:font="Wingdings" w:char="F071"/>
      </w:r>
      <w:r w:rsidRPr="003F490C">
        <w:rPr>
          <w:rFonts w:ascii="Book Antiqua" w:hAnsi="Book Antiqua"/>
          <w:sz w:val="22"/>
          <w:szCs w:val="22"/>
        </w:rPr>
        <w:t xml:space="preserve">  present</w:t>
      </w:r>
      <w:r w:rsidRPr="003F490C"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sz w:val="22"/>
          <w:szCs w:val="22"/>
        </w:rPr>
        <w:sym w:font="Wingdings" w:char="F071"/>
      </w:r>
      <w:r w:rsidRPr="003F490C">
        <w:rPr>
          <w:rFonts w:ascii="Book Antiqua" w:hAnsi="Book Antiqua"/>
          <w:sz w:val="22"/>
          <w:szCs w:val="22"/>
        </w:rPr>
        <w:t xml:space="preserve">  absent</w:t>
      </w:r>
    </w:p>
    <w:p w:rsidR="00BA551D" w:rsidRPr="003F490C" w:rsidRDefault="00311CB1" w:rsidP="00BA551D">
      <w:pPr>
        <w:numPr>
          <w:ilvl w:val="1"/>
          <w:numId w:val="3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Jen Hoyt</w:t>
      </w:r>
      <w:r>
        <w:rPr>
          <w:rFonts w:ascii="Book Antiqua" w:hAnsi="Book Antiqua"/>
          <w:sz w:val="22"/>
          <w:szCs w:val="22"/>
        </w:rPr>
        <w:tab/>
      </w:r>
      <w:r w:rsidR="00BA551D">
        <w:rPr>
          <w:rFonts w:ascii="Book Antiqua" w:hAnsi="Book Antiqua"/>
          <w:sz w:val="22"/>
          <w:szCs w:val="22"/>
        </w:rPr>
        <w:tab/>
      </w:r>
      <w:r w:rsidR="00BA551D">
        <w:rPr>
          <w:rFonts w:ascii="Book Antiqua" w:hAnsi="Book Antiqua"/>
          <w:sz w:val="22"/>
          <w:szCs w:val="22"/>
        </w:rPr>
        <w:tab/>
      </w:r>
      <w:r w:rsidR="00BA551D">
        <w:rPr>
          <w:rFonts w:ascii="Book Antiqua" w:hAnsi="Book Antiqua"/>
          <w:sz w:val="22"/>
          <w:szCs w:val="22"/>
        </w:rPr>
        <w:tab/>
      </w:r>
      <w:r w:rsidR="00BA551D" w:rsidRPr="003F490C">
        <w:rPr>
          <w:rFonts w:ascii="Book Antiqua" w:hAnsi="Book Antiqua"/>
          <w:sz w:val="22"/>
          <w:szCs w:val="22"/>
        </w:rPr>
        <w:sym w:font="Wingdings" w:char="F071"/>
      </w:r>
      <w:r w:rsidR="00BA551D" w:rsidRPr="003F490C">
        <w:rPr>
          <w:rFonts w:ascii="Book Antiqua" w:hAnsi="Book Antiqua"/>
          <w:sz w:val="22"/>
          <w:szCs w:val="22"/>
        </w:rPr>
        <w:t xml:space="preserve">  present</w:t>
      </w:r>
      <w:r w:rsidR="00BA551D" w:rsidRPr="003F490C">
        <w:rPr>
          <w:rFonts w:ascii="Book Antiqua" w:hAnsi="Book Antiqua"/>
          <w:sz w:val="22"/>
          <w:szCs w:val="22"/>
        </w:rPr>
        <w:tab/>
      </w:r>
      <w:r w:rsidR="00BA551D" w:rsidRPr="003F490C">
        <w:rPr>
          <w:rFonts w:ascii="Book Antiqua" w:hAnsi="Book Antiqua"/>
          <w:sz w:val="22"/>
          <w:szCs w:val="22"/>
        </w:rPr>
        <w:sym w:font="Wingdings" w:char="F071"/>
      </w:r>
      <w:r w:rsidR="00BA551D" w:rsidRPr="003F490C">
        <w:rPr>
          <w:rFonts w:ascii="Book Antiqua" w:hAnsi="Book Antiqua"/>
          <w:sz w:val="22"/>
          <w:szCs w:val="22"/>
        </w:rPr>
        <w:t xml:space="preserve">  absent</w:t>
      </w:r>
    </w:p>
    <w:p w:rsidR="00BA551D" w:rsidRPr="003F490C" w:rsidRDefault="00BA551D" w:rsidP="00BA551D">
      <w:pPr>
        <w:ind w:left="720"/>
        <w:rPr>
          <w:rFonts w:ascii="Book Antiqua" w:hAnsi="Book Antiqua"/>
          <w:sz w:val="22"/>
          <w:szCs w:val="22"/>
        </w:rPr>
      </w:pPr>
    </w:p>
    <w:p w:rsidR="00BA551D" w:rsidRPr="003F490C" w:rsidRDefault="00BA551D" w:rsidP="00BA551D">
      <w:pPr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sz w:val="22"/>
          <w:szCs w:val="22"/>
        </w:rPr>
        <w:t>Meeting minutes.</w:t>
      </w:r>
      <w:r w:rsidRPr="003F490C"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sz w:val="22"/>
          <w:szCs w:val="22"/>
        </w:rPr>
        <w:tab/>
      </w:r>
    </w:p>
    <w:p w:rsidR="00BA551D" w:rsidRPr="003F490C" w:rsidRDefault="00BA551D" w:rsidP="00BA551D">
      <w:pPr>
        <w:ind w:left="720"/>
        <w:rPr>
          <w:rFonts w:ascii="Book Antiqua" w:hAnsi="Book Antiqua"/>
          <w:sz w:val="22"/>
          <w:szCs w:val="22"/>
        </w:rPr>
      </w:pPr>
    </w:p>
    <w:p w:rsidR="00BA551D" w:rsidRPr="003F490C" w:rsidRDefault="00BA551D" w:rsidP="00BA551D">
      <w:pPr>
        <w:ind w:left="360"/>
        <w:rPr>
          <w:rFonts w:ascii="Book Antiqua" w:hAnsi="Book Antiqua"/>
          <w:sz w:val="22"/>
          <w:szCs w:val="22"/>
        </w:rPr>
      </w:pPr>
    </w:p>
    <w:p w:rsidR="00311CB1" w:rsidRPr="003F490C" w:rsidRDefault="00BA551D" w:rsidP="00311CB1">
      <w:pPr>
        <w:ind w:left="42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sz w:val="22"/>
          <w:szCs w:val="22"/>
        </w:rPr>
        <w:t>3.</w:t>
      </w:r>
      <w:r w:rsidRPr="003F490C">
        <w:rPr>
          <w:rFonts w:ascii="Book Antiqua" w:hAnsi="Book Antiqua"/>
          <w:sz w:val="22"/>
          <w:szCs w:val="22"/>
        </w:rPr>
        <w:tab/>
        <w:t>Docket#1</w:t>
      </w:r>
      <w:r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-0</w:t>
      </w:r>
      <w:r>
        <w:rPr>
          <w:rFonts w:ascii="Book Antiqua" w:hAnsi="Book Antiqua"/>
          <w:sz w:val="22"/>
          <w:szCs w:val="22"/>
        </w:rPr>
        <w:t>0</w:t>
      </w:r>
      <w:r w:rsidR="00311CB1">
        <w:rPr>
          <w:rFonts w:ascii="Book Antiqua" w:hAnsi="Book Antiqua"/>
          <w:sz w:val="22"/>
          <w:szCs w:val="22"/>
        </w:rPr>
        <w:t>27</w:t>
      </w:r>
      <w:r>
        <w:rPr>
          <w:rFonts w:ascii="Book Antiqua" w:hAnsi="Book Antiqua"/>
          <w:sz w:val="22"/>
          <w:szCs w:val="22"/>
        </w:rPr>
        <w:t>:</w:t>
      </w:r>
      <w:r w:rsidRPr="003F490C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b/>
          <w:sz w:val="22"/>
          <w:szCs w:val="22"/>
        </w:rPr>
        <w:t>Appellant</w:t>
      </w:r>
      <w:r w:rsidRPr="003F490C">
        <w:rPr>
          <w:rFonts w:ascii="Book Antiqua" w:hAnsi="Book Antiqua"/>
          <w:sz w:val="22"/>
          <w:szCs w:val="22"/>
        </w:rPr>
        <w:t>:</w:t>
      </w:r>
      <w:r w:rsidR="00311CB1">
        <w:rPr>
          <w:rFonts w:ascii="Book Antiqua" w:hAnsi="Book Antiqua"/>
          <w:sz w:val="22"/>
          <w:szCs w:val="22"/>
        </w:rPr>
        <w:t xml:space="preserve"> Brian Kuhn</w:t>
      </w:r>
    </w:p>
    <w:p w:rsidR="00BA551D" w:rsidRPr="003F490C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 xml:space="preserve"> </w:t>
      </w:r>
      <w:r w:rsidR="006823C1">
        <w:rPr>
          <w:rFonts w:ascii="Book Antiqua" w:hAnsi="Book Antiqua"/>
          <w:sz w:val="22"/>
          <w:szCs w:val="22"/>
        </w:rPr>
        <w:t>667 North Pleasant Street, Amherst,</w:t>
      </w:r>
      <w:r w:rsidR="00CD1485">
        <w:rPr>
          <w:rFonts w:ascii="Book Antiqua" w:hAnsi="Book Antiqua"/>
          <w:sz w:val="22"/>
          <w:szCs w:val="22"/>
        </w:rPr>
        <w:t xml:space="preserve"> MA. 01002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Hearing Time</w:t>
      </w:r>
      <w:r w:rsidRPr="003F490C">
        <w:rPr>
          <w:rFonts w:ascii="Book Antiqua" w:hAnsi="Book Antiqua"/>
          <w:sz w:val="22"/>
          <w:szCs w:val="22"/>
        </w:rPr>
        <w:t>: 9:30 AM</w:t>
      </w:r>
    </w:p>
    <w:p w:rsidR="00BA551D" w:rsidRPr="003F490C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Pr="003F490C" w:rsidRDefault="00BA551D" w:rsidP="00BA551D">
      <w:pPr>
        <w:ind w:left="4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</w:t>
      </w:r>
      <w:r w:rsidRPr="003F490C">
        <w:rPr>
          <w:rFonts w:ascii="Book Antiqua" w:hAnsi="Book Antiqua"/>
          <w:sz w:val="22"/>
          <w:szCs w:val="22"/>
        </w:rPr>
        <w:t>.</w:t>
      </w:r>
      <w:r w:rsidRPr="003F490C">
        <w:rPr>
          <w:rFonts w:ascii="Book Antiqua" w:hAnsi="Book Antiqua"/>
          <w:sz w:val="22"/>
          <w:szCs w:val="22"/>
        </w:rPr>
        <w:tab/>
        <w:t>Docket #1</w:t>
      </w:r>
      <w:r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-0</w:t>
      </w:r>
      <w:r>
        <w:rPr>
          <w:rFonts w:ascii="Book Antiqua" w:hAnsi="Book Antiqua"/>
          <w:sz w:val="22"/>
          <w:szCs w:val="22"/>
        </w:rPr>
        <w:t>0</w:t>
      </w:r>
      <w:r w:rsidR="00CB2ACD">
        <w:rPr>
          <w:rFonts w:ascii="Book Antiqua" w:hAnsi="Book Antiqua"/>
          <w:sz w:val="22"/>
          <w:szCs w:val="22"/>
        </w:rPr>
        <w:t>33</w:t>
      </w:r>
      <w:r>
        <w:rPr>
          <w:rFonts w:ascii="Book Antiqua" w:hAnsi="Book Antiqua"/>
          <w:sz w:val="22"/>
          <w:szCs w:val="22"/>
        </w:rPr>
        <w:t>:</w:t>
      </w:r>
      <w:r w:rsidRPr="003F490C"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b/>
          <w:sz w:val="22"/>
          <w:szCs w:val="22"/>
        </w:rPr>
        <w:t>Appellant</w:t>
      </w:r>
      <w:r>
        <w:rPr>
          <w:rFonts w:ascii="Book Antiqua" w:hAnsi="Book Antiqua"/>
          <w:sz w:val="22"/>
          <w:szCs w:val="22"/>
        </w:rPr>
        <w:t xml:space="preserve">: </w:t>
      </w:r>
      <w:r w:rsidR="00673AF9">
        <w:rPr>
          <w:rFonts w:ascii="Book Antiqua" w:hAnsi="Book Antiqua"/>
          <w:sz w:val="22"/>
          <w:szCs w:val="22"/>
        </w:rPr>
        <w:t>Eric</w:t>
      </w:r>
      <w:r w:rsidR="00CB2ACD">
        <w:rPr>
          <w:rFonts w:ascii="Book Antiqua" w:hAnsi="Book Antiqua"/>
          <w:sz w:val="22"/>
          <w:szCs w:val="22"/>
        </w:rPr>
        <w:t xml:space="preserve"> </w:t>
      </w:r>
      <w:r w:rsidR="00673AF9" w:rsidRPr="00673AF9">
        <w:rPr>
          <w:rFonts w:ascii="Book Antiqua" w:hAnsi="Book Antiqua"/>
          <w:sz w:val="22"/>
          <w:szCs w:val="22"/>
        </w:rPr>
        <w:t>Montplaisir</w:t>
      </w:r>
      <w:r w:rsidR="00673AF9">
        <w:rPr>
          <w:rFonts w:ascii="Book Antiqua" w:hAnsi="Book Antiqua"/>
          <w:sz w:val="22"/>
          <w:szCs w:val="22"/>
        </w:rPr>
        <w:t xml:space="preserve"> </w:t>
      </w:r>
    </w:p>
    <w:p w:rsidR="00BA551D" w:rsidRPr="003F490C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 xml:space="preserve"> </w:t>
      </w:r>
      <w:r w:rsidR="00CB2ACD" w:rsidRPr="00CB2ACD">
        <w:rPr>
          <w:rFonts w:ascii="Book Antiqua" w:hAnsi="Book Antiqua"/>
          <w:sz w:val="22"/>
          <w:szCs w:val="22"/>
        </w:rPr>
        <w:t>205 Newbury Street</w:t>
      </w:r>
      <w:r>
        <w:rPr>
          <w:rFonts w:ascii="Book Antiqua" w:hAnsi="Book Antiqua"/>
          <w:sz w:val="22"/>
          <w:szCs w:val="22"/>
        </w:rPr>
        <w:t xml:space="preserve">, </w:t>
      </w:r>
      <w:r w:rsidR="00CB2ACD">
        <w:rPr>
          <w:rFonts w:ascii="Book Antiqua" w:hAnsi="Book Antiqua"/>
          <w:sz w:val="22"/>
          <w:szCs w:val="22"/>
        </w:rPr>
        <w:t>Boston, MA. 02116</w:t>
      </w:r>
    </w:p>
    <w:p w:rsidR="00BA551D" w:rsidRPr="003F490C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Hearing Time</w:t>
      </w:r>
      <w:r w:rsidRPr="003F490C">
        <w:rPr>
          <w:rFonts w:ascii="Book Antiqua" w:hAnsi="Book Antiqua"/>
          <w:sz w:val="22"/>
          <w:szCs w:val="22"/>
        </w:rPr>
        <w:t xml:space="preserve">: </w:t>
      </w:r>
      <w:r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>3</w:t>
      </w:r>
      <w:r w:rsidRPr="003F490C">
        <w:rPr>
          <w:rFonts w:ascii="Book Antiqua" w:hAnsi="Book Antiqua"/>
          <w:sz w:val="22"/>
          <w:szCs w:val="22"/>
        </w:rPr>
        <w:t>0 AM</w:t>
      </w:r>
    </w:p>
    <w:p w:rsidR="00BA551D" w:rsidRPr="003F490C" w:rsidRDefault="00BA551D" w:rsidP="00BA551D">
      <w:pPr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sz w:val="22"/>
          <w:szCs w:val="22"/>
        </w:rPr>
        <w:tab/>
      </w:r>
    </w:p>
    <w:p w:rsidR="00BA551D" w:rsidRPr="009F7248" w:rsidRDefault="00BA551D" w:rsidP="00BA551D">
      <w:pPr>
        <w:ind w:left="42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sz w:val="22"/>
          <w:szCs w:val="22"/>
        </w:rPr>
        <w:t>5.</w:t>
      </w:r>
      <w:r w:rsidRPr="003F490C">
        <w:rPr>
          <w:rFonts w:ascii="Book Antiqua" w:hAnsi="Book Antiqua"/>
          <w:sz w:val="22"/>
          <w:szCs w:val="22"/>
        </w:rPr>
        <w:tab/>
        <w:t>Docket #1</w:t>
      </w:r>
      <w:r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-0</w:t>
      </w:r>
      <w:r>
        <w:rPr>
          <w:rFonts w:ascii="Book Antiqua" w:hAnsi="Book Antiqua"/>
          <w:sz w:val="22"/>
          <w:szCs w:val="22"/>
        </w:rPr>
        <w:t>0</w:t>
      </w:r>
      <w:r w:rsidR="00AC7CE1">
        <w:rPr>
          <w:rFonts w:ascii="Book Antiqua" w:hAnsi="Book Antiqua"/>
          <w:sz w:val="22"/>
          <w:szCs w:val="22"/>
        </w:rPr>
        <w:t>34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b/>
          <w:sz w:val="22"/>
          <w:szCs w:val="22"/>
        </w:rPr>
        <w:t>Appellant</w:t>
      </w:r>
      <w:r w:rsidRPr="00C4703E">
        <w:rPr>
          <w:rFonts w:ascii="Book Antiqua" w:hAnsi="Book Antiqua"/>
          <w:b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1361FF">
        <w:rPr>
          <w:rFonts w:ascii="Book Antiqua" w:hAnsi="Book Antiqua"/>
          <w:sz w:val="22"/>
          <w:szCs w:val="22"/>
        </w:rPr>
        <w:t>Paul Esteve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>
        <w:rPr>
          <w:rFonts w:ascii="Book Antiqua" w:hAnsi="Book Antiqua"/>
          <w:sz w:val="22"/>
          <w:szCs w:val="22"/>
        </w:rPr>
        <w:t>:</w:t>
      </w:r>
      <w:r w:rsidR="001361FF">
        <w:rPr>
          <w:rFonts w:ascii="Book Antiqua" w:hAnsi="Book Antiqua"/>
          <w:sz w:val="22"/>
          <w:szCs w:val="22"/>
        </w:rPr>
        <w:t xml:space="preserve"> 360 Elsbree Street, Fall River, MA. 02720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Pr="003F490C">
        <w:rPr>
          <w:rFonts w:ascii="Book Antiqua" w:hAnsi="Book Antiqua"/>
          <w:b/>
          <w:sz w:val="22"/>
          <w:szCs w:val="22"/>
        </w:rPr>
        <w:t>Hearing Time</w:t>
      </w:r>
      <w:r>
        <w:rPr>
          <w:rFonts w:ascii="Book Antiqua" w:hAnsi="Book Antiqua"/>
          <w:sz w:val="22"/>
          <w:szCs w:val="22"/>
        </w:rPr>
        <w:t>: 10:00 AM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Pr="0006664D" w:rsidRDefault="00BA551D" w:rsidP="00BA551D">
      <w:pPr>
        <w:ind w:left="4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6</w:t>
      </w:r>
      <w:r w:rsidRPr="003F490C">
        <w:rPr>
          <w:rFonts w:ascii="Book Antiqua" w:hAnsi="Book Antiqua"/>
          <w:sz w:val="22"/>
          <w:szCs w:val="22"/>
        </w:rPr>
        <w:t>.</w:t>
      </w:r>
      <w:r w:rsidRPr="003F490C">
        <w:rPr>
          <w:rFonts w:ascii="Book Antiqua" w:hAnsi="Book Antiqua"/>
          <w:sz w:val="22"/>
          <w:szCs w:val="22"/>
        </w:rPr>
        <w:tab/>
        <w:t>Docket #1</w:t>
      </w:r>
      <w:r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-0</w:t>
      </w:r>
      <w:r>
        <w:rPr>
          <w:rFonts w:ascii="Book Antiqua" w:hAnsi="Book Antiqua"/>
          <w:sz w:val="22"/>
          <w:szCs w:val="22"/>
        </w:rPr>
        <w:t>0</w:t>
      </w:r>
      <w:r w:rsidR="00AC7CE1">
        <w:rPr>
          <w:rFonts w:ascii="Book Antiqua" w:hAnsi="Book Antiqua"/>
          <w:sz w:val="22"/>
          <w:szCs w:val="22"/>
        </w:rPr>
        <w:t>5</w:t>
      </w:r>
      <w:r>
        <w:rPr>
          <w:rFonts w:ascii="Book Antiqua" w:hAnsi="Book Antiqua"/>
          <w:sz w:val="22"/>
          <w:szCs w:val="22"/>
        </w:rPr>
        <w:t>4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>Appellant:</w:t>
      </w:r>
      <w:r w:rsidR="001361FF" w:rsidRPr="001361FF">
        <w:rPr>
          <w:rFonts w:ascii="Book Antiqua" w:hAnsi="Book Antiqua"/>
          <w:sz w:val="22"/>
          <w:szCs w:val="22"/>
        </w:rPr>
        <w:t xml:space="preserve"> </w:t>
      </w:r>
      <w:r w:rsidR="001361FF">
        <w:rPr>
          <w:rFonts w:ascii="Book Antiqua" w:hAnsi="Book Antiqua"/>
          <w:sz w:val="22"/>
          <w:szCs w:val="22"/>
        </w:rPr>
        <w:t>James Thibodeau</w:t>
      </w:r>
      <w:r w:rsidR="00AC7CE1">
        <w:rPr>
          <w:rFonts w:ascii="Book Antiqua" w:hAnsi="Book Antiqua"/>
          <w:b/>
          <w:sz w:val="22"/>
          <w:szCs w:val="22"/>
        </w:rPr>
        <w:t xml:space="preserve"> 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 w:rsidR="001361FF">
        <w:rPr>
          <w:rFonts w:ascii="Book Antiqua" w:hAnsi="Book Antiqua"/>
          <w:sz w:val="22"/>
          <w:szCs w:val="22"/>
        </w:rPr>
        <w:t>: 207 Harvard Street, Boston, MA. 02124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Hearing Time</w:t>
      </w:r>
      <w:r>
        <w:rPr>
          <w:rFonts w:ascii="Book Antiqua" w:hAnsi="Book Antiqua"/>
          <w:sz w:val="22"/>
          <w:szCs w:val="22"/>
        </w:rPr>
        <w:t>: 10:00 AM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Pr="00175BA5" w:rsidRDefault="00BA551D" w:rsidP="00BA551D">
      <w:pPr>
        <w:ind w:left="4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7</w:t>
      </w:r>
      <w:r w:rsidRPr="003F490C">
        <w:rPr>
          <w:rFonts w:ascii="Book Antiqua" w:hAnsi="Book Antiqua"/>
          <w:sz w:val="22"/>
          <w:szCs w:val="22"/>
        </w:rPr>
        <w:t>.</w:t>
      </w:r>
      <w:r w:rsidRPr="003F490C">
        <w:rPr>
          <w:rFonts w:ascii="Book Antiqua" w:hAnsi="Book Antiqua"/>
          <w:sz w:val="22"/>
          <w:szCs w:val="22"/>
        </w:rPr>
        <w:tab/>
        <w:t>Docket #1</w:t>
      </w:r>
      <w:r>
        <w:rPr>
          <w:rFonts w:ascii="Book Antiqua" w:hAnsi="Book Antiqua"/>
          <w:sz w:val="22"/>
          <w:szCs w:val="22"/>
        </w:rPr>
        <w:t>9-00</w:t>
      </w:r>
      <w:r w:rsidR="00742F97">
        <w:rPr>
          <w:rFonts w:ascii="Book Antiqua" w:hAnsi="Book Antiqua"/>
          <w:sz w:val="22"/>
          <w:szCs w:val="22"/>
        </w:rPr>
        <w:t>55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b/>
          <w:sz w:val="22"/>
          <w:szCs w:val="22"/>
        </w:rPr>
        <w:t>Appellant</w:t>
      </w:r>
      <w:r w:rsidRPr="00C4703E">
        <w:rPr>
          <w:rFonts w:ascii="Book Antiqua" w:hAnsi="Book Antiqua"/>
          <w:b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="00742F97">
        <w:rPr>
          <w:rFonts w:ascii="Book Antiqua" w:hAnsi="Book Antiqua"/>
          <w:sz w:val="22"/>
          <w:szCs w:val="22"/>
        </w:rPr>
        <w:t>Christopher Carr</w:t>
      </w:r>
      <w:r>
        <w:rPr>
          <w:rFonts w:ascii="Book Antiqua" w:hAnsi="Book Antiqua"/>
          <w:sz w:val="22"/>
          <w:szCs w:val="22"/>
        </w:rPr>
        <w:t xml:space="preserve"> (Owner-</w:t>
      </w:r>
      <w:r w:rsidR="00742F97">
        <w:rPr>
          <w:rFonts w:ascii="Book Antiqua" w:hAnsi="Book Antiqua"/>
          <w:sz w:val="22"/>
          <w:szCs w:val="22"/>
        </w:rPr>
        <w:t>Brownstone Gardens, Inc.</w:t>
      </w:r>
      <w:r>
        <w:rPr>
          <w:rFonts w:ascii="Book Antiqua" w:hAnsi="Book Antiqua"/>
          <w:sz w:val="22"/>
          <w:szCs w:val="22"/>
        </w:rPr>
        <w:t>)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 w:rsidR="00742F97">
        <w:rPr>
          <w:rFonts w:ascii="Book Antiqua" w:hAnsi="Book Antiqua"/>
          <w:sz w:val="22"/>
          <w:szCs w:val="22"/>
        </w:rPr>
        <w:t>: 75 Pleasant Street, East Longmeadow</w:t>
      </w:r>
      <w:r>
        <w:rPr>
          <w:rFonts w:ascii="Book Antiqua" w:hAnsi="Book Antiqua"/>
          <w:sz w:val="22"/>
          <w:szCs w:val="22"/>
        </w:rPr>
        <w:t>, MA. 010</w:t>
      </w:r>
      <w:r w:rsidR="00742F97">
        <w:rPr>
          <w:rFonts w:ascii="Book Antiqua" w:hAnsi="Book Antiqua"/>
          <w:sz w:val="22"/>
          <w:szCs w:val="22"/>
        </w:rPr>
        <w:t>28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Hearing Time</w:t>
      </w:r>
      <w:r>
        <w:rPr>
          <w:rFonts w:ascii="Book Antiqua" w:hAnsi="Book Antiqua"/>
          <w:sz w:val="22"/>
          <w:szCs w:val="22"/>
        </w:rPr>
        <w:t>: 10:30 AM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Default="00BA551D" w:rsidP="00BA551D">
      <w:pPr>
        <w:ind w:left="3600"/>
        <w:rPr>
          <w:rFonts w:ascii="Book Antiqua" w:hAnsi="Book Antiqua"/>
          <w:b/>
          <w:sz w:val="20"/>
        </w:rPr>
      </w:pPr>
    </w:p>
    <w:p w:rsidR="00BA551D" w:rsidRDefault="00BA551D" w:rsidP="00BA551D">
      <w:pPr>
        <w:ind w:left="420"/>
        <w:rPr>
          <w:rFonts w:ascii="Book Antiqua" w:hAnsi="Book Antiqua"/>
          <w:b/>
          <w:sz w:val="20"/>
        </w:rPr>
      </w:pPr>
    </w:p>
    <w:p w:rsidR="00BA551D" w:rsidRPr="00175BA5" w:rsidRDefault="00BA551D" w:rsidP="00BA551D">
      <w:pPr>
        <w:ind w:left="4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8</w:t>
      </w:r>
      <w:r w:rsidRPr="003F490C">
        <w:rPr>
          <w:rFonts w:ascii="Book Antiqua" w:hAnsi="Book Antiqua"/>
          <w:sz w:val="22"/>
          <w:szCs w:val="22"/>
        </w:rPr>
        <w:t>.</w:t>
      </w:r>
      <w:r w:rsidRPr="003F490C">
        <w:rPr>
          <w:rFonts w:ascii="Book Antiqua" w:hAnsi="Book Antiqua"/>
          <w:sz w:val="22"/>
          <w:szCs w:val="22"/>
        </w:rPr>
        <w:tab/>
        <w:t>Docket #1</w:t>
      </w:r>
      <w:r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-0</w:t>
      </w:r>
      <w:r>
        <w:rPr>
          <w:rFonts w:ascii="Book Antiqua" w:hAnsi="Book Antiqua"/>
          <w:sz w:val="22"/>
          <w:szCs w:val="22"/>
        </w:rPr>
        <w:t>0</w:t>
      </w:r>
      <w:r w:rsidR="008A4D87">
        <w:rPr>
          <w:rFonts w:ascii="Book Antiqua" w:hAnsi="Book Antiqua"/>
          <w:sz w:val="22"/>
          <w:szCs w:val="22"/>
        </w:rPr>
        <w:t>56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b/>
          <w:sz w:val="22"/>
          <w:szCs w:val="22"/>
        </w:rPr>
        <w:t>Appellant</w:t>
      </w:r>
      <w:r w:rsidRPr="00C4703E">
        <w:rPr>
          <w:rFonts w:ascii="Book Antiqua" w:hAnsi="Book Antiqua"/>
          <w:b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David J. Armanetti (Owner-Richmond Meadows II ACK LLC)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>
        <w:rPr>
          <w:rFonts w:ascii="Book Antiqua" w:hAnsi="Book Antiqua"/>
          <w:sz w:val="22"/>
          <w:szCs w:val="22"/>
        </w:rPr>
        <w:t xml:space="preserve">: </w:t>
      </w:r>
      <w:r w:rsidR="008A4D87">
        <w:rPr>
          <w:rFonts w:ascii="Book Antiqua" w:hAnsi="Book Antiqua"/>
          <w:sz w:val="22"/>
          <w:szCs w:val="22"/>
        </w:rPr>
        <w:t xml:space="preserve">1 Clover </w:t>
      </w:r>
      <w:r>
        <w:rPr>
          <w:rFonts w:ascii="Book Antiqua" w:hAnsi="Book Antiqua"/>
          <w:sz w:val="22"/>
          <w:szCs w:val="22"/>
        </w:rPr>
        <w:t xml:space="preserve">Place, Bldg. </w:t>
      </w:r>
      <w:r w:rsidR="008A4D87">
        <w:rPr>
          <w:rFonts w:ascii="Book Antiqua" w:hAnsi="Book Antiqua"/>
          <w:sz w:val="22"/>
          <w:szCs w:val="22"/>
        </w:rPr>
        <w:t>B.2</w:t>
      </w:r>
      <w:r>
        <w:rPr>
          <w:rFonts w:ascii="Book Antiqua" w:hAnsi="Book Antiqua"/>
          <w:sz w:val="22"/>
          <w:szCs w:val="22"/>
        </w:rPr>
        <w:t>, Nantucket, MA. 02554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Hearin</w:t>
      </w:r>
      <w:r w:rsidRPr="003F490C">
        <w:rPr>
          <w:rFonts w:ascii="Book Antiqua" w:hAnsi="Book Antiqua"/>
          <w:b/>
          <w:sz w:val="22"/>
          <w:szCs w:val="22"/>
        </w:rPr>
        <w:t>g Time</w:t>
      </w:r>
      <w:r>
        <w:rPr>
          <w:rFonts w:ascii="Book Antiqua" w:hAnsi="Book Antiqua"/>
          <w:sz w:val="22"/>
          <w:szCs w:val="22"/>
        </w:rPr>
        <w:t>: 10:30 AM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Pr="00175BA5" w:rsidRDefault="00BA551D" w:rsidP="00BA551D">
      <w:pPr>
        <w:ind w:left="4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9.</w:t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sz w:val="22"/>
          <w:szCs w:val="22"/>
        </w:rPr>
        <w:t>Docket #1</w:t>
      </w:r>
      <w:r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-0</w:t>
      </w:r>
      <w:r>
        <w:rPr>
          <w:rFonts w:ascii="Book Antiqua" w:hAnsi="Book Antiqua"/>
          <w:sz w:val="22"/>
          <w:szCs w:val="22"/>
        </w:rPr>
        <w:t>0</w:t>
      </w:r>
      <w:r w:rsidR="008A4D87">
        <w:rPr>
          <w:rFonts w:ascii="Book Antiqua" w:hAnsi="Book Antiqua"/>
          <w:sz w:val="22"/>
          <w:szCs w:val="22"/>
        </w:rPr>
        <w:t>57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b/>
          <w:sz w:val="22"/>
          <w:szCs w:val="22"/>
        </w:rPr>
        <w:t>Appellant</w:t>
      </w:r>
      <w:r w:rsidRPr="00C4703E">
        <w:rPr>
          <w:rFonts w:ascii="Book Antiqua" w:hAnsi="Book Antiqua"/>
          <w:b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David J. Armanetti (Owner-Richmond Meadows II ACK LLC)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>
        <w:rPr>
          <w:rFonts w:ascii="Book Antiqua" w:hAnsi="Book Antiqua"/>
          <w:sz w:val="22"/>
          <w:szCs w:val="22"/>
        </w:rPr>
        <w:t xml:space="preserve">: </w:t>
      </w:r>
      <w:r w:rsidR="008A4D87">
        <w:rPr>
          <w:rFonts w:ascii="Book Antiqua" w:hAnsi="Book Antiqua"/>
          <w:sz w:val="22"/>
          <w:szCs w:val="22"/>
        </w:rPr>
        <w:t xml:space="preserve">3 Clover </w:t>
      </w:r>
      <w:r>
        <w:rPr>
          <w:rFonts w:ascii="Book Antiqua" w:hAnsi="Book Antiqua"/>
          <w:sz w:val="22"/>
          <w:szCs w:val="22"/>
        </w:rPr>
        <w:t>Place, Bldg.</w:t>
      </w:r>
      <w:r w:rsidR="008A4D87">
        <w:rPr>
          <w:rFonts w:ascii="Book Antiqua" w:hAnsi="Book Antiqua"/>
          <w:sz w:val="22"/>
          <w:szCs w:val="22"/>
        </w:rPr>
        <w:t xml:space="preserve"> B.2</w:t>
      </w:r>
      <w:r>
        <w:rPr>
          <w:rFonts w:ascii="Book Antiqua" w:hAnsi="Book Antiqua"/>
          <w:sz w:val="22"/>
          <w:szCs w:val="22"/>
        </w:rPr>
        <w:t>, Nantucket, MA. 02554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Hearin</w:t>
      </w:r>
      <w:r w:rsidRPr="003F490C">
        <w:rPr>
          <w:rFonts w:ascii="Book Antiqua" w:hAnsi="Book Antiqua"/>
          <w:b/>
          <w:sz w:val="22"/>
          <w:szCs w:val="22"/>
        </w:rPr>
        <w:t>g Time</w:t>
      </w:r>
      <w:r>
        <w:rPr>
          <w:rFonts w:ascii="Book Antiqua" w:hAnsi="Book Antiqua"/>
          <w:sz w:val="22"/>
          <w:szCs w:val="22"/>
        </w:rPr>
        <w:t>: 10:30 AM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Pr="00175BA5" w:rsidRDefault="00BA551D" w:rsidP="00BA551D">
      <w:pPr>
        <w:ind w:left="4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9.</w:t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sz w:val="22"/>
          <w:szCs w:val="22"/>
        </w:rPr>
        <w:t>Docket #1</w:t>
      </w:r>
      <w:r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-0</w:t>
      </w:r>
      <w:r>
        <w:rPr>
          <w:rFonts w:ascii="Book Antiqua" w:hAnsi="Book Antiqua"/>
          <w:sz w:val="22"/>
          <w:szCs w:val="22"/>
        </w:rPr>
        <w:t>0</w:t>
      </w:r>
      <w:r w:rsidR="008A4D87">
        <w:rPr>
          <w:rFonts w:ascii="Book Antiqua" w:hAnsi="Book Antiqua"/>
          <w:sz w:val="22"/>
          <w:szCs w:val="22"/>
        </w:rPr>
        <w:t>58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b/>
          <w:sz w:val="22"/>
          <w:szCs w:val="22"/>
        </w:rPr>
        <w:t>Appellant</w:t>
      </w:r>
      <w:r w:rsidRPr="00C4703E">
        <w:rPr>
          <w:rFonts w:ascii="Book Antiqua" w:hAnsi="Book Antiqua"/>
          <w:b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David J. Armanetti (Owner-Richmond Meadows II ACK LLC)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>
        <w:rPr>
          <w:rFonts w:ascii="Book Antiqua" w:hAnsi="Book Antiqua"/>
          <w:sz w:val="22"/>
          <w:szCs w:val="22"/>
        </w:rPr>
        <w:t>:</w:t>
      </w:r>
      <w:r w:rsidR="008A4D87">
        <w:rPr>
          <w:rFonts w:ascii="Book Antiqua" w:hAnsi="Book Antiqua"/>
          <w:sz w:val="22"/>
          <w:szCs w:val="22"/>
        </w:rPr>
        <w:t xml:space="preserve"> 5 Clover </w:t>
      </w:r>
      <w:r>
        <w:rPr>
          <w:rFonts w:ascii="Book Antiqua" w:hAnsi="Book Antiqua"/>
          <w:sz w:val="22"/>
          <w:szCs w:val="22"/>
        </w:rPr>
        <w:t xml:space="preserve">Place, Bldg. </w:t>
      </w:r>
      <w:r w:rsidR="008A4D87">
        <w:rPr>
          <w:rFonts w:ascii="Book Antiqua" w:hAnsi="Book Antiqua"/>
          <w:sz w:val="22"/>
          <w:szCs w:val="22"/>
        </w:rPr>
        <w:t>H</w:t>
      </w:r>
      <w:r>
        <w:rPr>
          <w:rFonts w:ascii="Book Antiqua" w:hAnsi="Book Antiqua"/>
          <w:sz w:val="22"/>
          <w:szCs w:val="22"/>
        </w:rPr>
        <w:t>, Nantucket, MA. 02554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Hearin</w:t>
      </w:r>
      <w:r w:rsidRPr="003F490C">
        <w:rPr>
          <w:rFonts w:ascii="Book Antiqua" w:hAnsi="Book Antiqua"/>
          <w:b/>
          <w:sz w:val="22"/>
          <w:szCs w:val="22"/>
        </w:rPr>
        <w:t>g Time</w:t>
      </w:r>
      <w:r>
        <w:rPr>
          <w:rFonts w:ascii="Book Antiqua" w:hAnsi="Book Antiqua"/>
          <w:sz w:val="22"/>
          <w:szCs w:val="22"/>
        </w:rPr>
        <w:t>: 1</w:t>
      </w:r>
      <w:r w:rsidR="008A4D87">
        <w:rPr>
          <w:rFonts w:ascii="Book Antiqua" w:hAnsi="Book Antiqua"/>
          <w:sz w:val="22"/>
          <w:szCs w:val="22"/>
        </w:rPr>
        <w:t>0</w:t>
      </w:r>
      <w:r>
        <w:rPr>
          <w:rFonts w:ascii="Book Antiqua" w:hAnsi="Book Antiqua"/>
          <w:sz w:val="22"/>
          <w:szCs w:val="22"/>
        </w:rPr>
        <w:t>:</w:t>
      </w:r>
      <w:r w:rsidR="008A4D87">
        <w:rPr>
          <w:rFonts w:ascii="Book Antiqua" w:hAnsi="Book Antiqua"/>
          <w:sz w:val="22"/>
          <w:szCs w:val="22"/>
        </w:rPr>
        <w:t>3</w:t>
      </w:r>
      <w:r>
        <w:rPr>
          <w:rFonts w:ascii="Book Antiqua" w:hAnsi="Book Antiqua"/>
          <w:sz w:val="22"/>
          <w:szCs w:val="22"/>
        </w:rPr>
        <w:t>0 AM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Pr="00175BA5" w:rsidRDefault="00BA551D" w:rsidP="00BA551D">
      <w:pPr>
        <w:ind w:left="4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9.</w:t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sz w:val="22"/>
          <w:szCs w:val="22"/>
        </w:rPr>
        <w:t>Docket #1</w:t>
      </w:r>
      <w:r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-0</w:t>
      </w:r>
      <w:r>
        <w:rPr>
          <w:rFonts w:ascii="Book Antiqua" w:hAnsi="Book Antiqua"/>
          <w:sz w:val="22"/>
          <w:szCs w:val="22"/>
        </w:rPr>
        <w:t>0</w:t>
      </w:r>
      <w:r w:rsidR="008A4D87">
        <w:rPr>
          <w:rFonts w:ascii="Book Antiqua" w:hAnsi="Book Antiqua"/>
          <w:sz w:val="22"/>
          <w:szCs w:val="22"/>
        </w:rPr>
        <w:t>59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b/>
          <w:sz w:val="22"/>
          <w:szCs w:val="22"/>
        </w:rPr>
        <w:t>Appellant</w:t>
      </w:r>
      <w:r w:rsidRPr="00C4703E">
        <w:rPr>
          <w:rFonts w:ascii="Book Antiqua" w:hAnsi="Book Antiqua"/>
          <w:b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David J. Armanetti (Owner-Richmond Meadows II ACK LLC)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>
        <w:rPr>
          <w:rFonts w:ascii="Book Antiqua" w:hAnsi="Book Antiqua"/>
          <w:sz w:val="22"/>
          <w:szCs w:val="22"/>
        </w:rPr>
        <w:t xml:space="preserve">: </w:t>
      </w:r>
      <w:r w:rsidR="008A4D87">
        <w:rPr>
          <w:rFonts w:ascii="Book Antiqua" w:hAnsi="Book Antiqua"/>
          <w:sz w:val="22"/>
          <w:szCs w:val="22"/>
        </w:rPr>
        <w:t xml:space="preserve">7 Clover </w:t>
      </w:r>
      <w:r>
        <w:rPr>
          <w:rFonts w:ascii="Book Antiqua" w:hAnsi="Book Antiqua"/>
          <w:sz w:val="22"/>
          <w:szCs w:val="22"/>
        </w:rPr>
        <w:t xml:space="preserve">Place, Bldg. </w:t>
      </w:r>
      <w:r w:rsidR="008A4D87">
        <w:rPr>
          <w:rFonts w:ascii="Book Antiqua" w:hAnsi="Book Antiqua"/>
          <w:sz w:val="22"/>
          <w:szCs w:val="22"/>
        </w:rPr>
        <w:t>I.5</w:t>
      </w:r>
      <w:r>
        <w:rPr>
          <w:rFonts w:ascii="Book Antiqua" w:hAnsi="Book Antiqua"/>
          <w:sz w:val="22"/>
          <w:szCs w:val="22"/>
        </w:rPr>
        <w:t>, Nantucket, MA. 02554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Hearin</w:t>
      </w:r>
      <w:r w:rsidRPr="003F490C">
        <w:rPr>
          <w:rFonts w:ascii="Book Antiqua" w:hAnsi="Book Antiqua"/>
          <w:b/>
          <w:sz w:val="22"/>
          <w:szCs w:val="22"/>
        </w:rPr>
        <w:t>g Time</w:t>
      </w:r>
      <w:r>
        <w:rPr>
          <w:rFonts w:ascii="Book Antiqua" w:hAnsi="Book Antiqua"/>
          <w:sz w:val="22"/>
          <w:szCs w:val="22"/>
        </w:rPr>
        <w:t>: 11:00 AM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Pr="00175BA5" w:rsidRDefault="00BA551D" w:rsidP="00BA551D">
      <w:pPr>
        <w:ind w:left="4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9.</w:t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sz w:val="22"/>
          <w:szCs w:val="22"/>
        </w:rPr>
        <w:t>Docket #1</w:t>
      </w:r>
      <w:r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-0</w:t>
      </w:r>
      <w:r>
        <w:rPr>
          <w:rFonts w:ascii="Book Antiqua" w:hAnsi="Book Antiqua"/>
          <w:sz w:val="22"/>
          <w:szCs w:val="22"/>
        </w:rPr>
        <w:t>0</w:t>
      </w:r>
      <w:r w:rsidR="008A4D87">
        <w:rPr>
          <w:rFonts w:ascii="Book Antiqua" w:hAnsi="Book Antiqua"/>
          <w:sz w:val="22"/>
          <w:szCs w:val="22"/>
        </w:rPr>
        <w:t>60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b/>
          <w:sz w:val="22"/>
          <w:szCs w:val="22"/>
        </w:rPr>
        <w:t>Appellant</w:t>
      </w:r>
      <w:r w:rsidRPr="00C4703E">
        <w:rPr>
          <w:rFonts w:ascii="Book Antiqua" w:hAnsi="Book Antiqua"/>
          <w:b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David J. Armanetti (Owner-Richmond Meadows II ACK LLC)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>
        <w:rPr>
          <w:rFonts w:ascii="Book Antiqua" w:hAnsi="Book Antiqua"/>
          <w:sz w:val="22"/>
          <w:szCs w:val="22"/>
        </w:rPr>
        <w:t>:</w:t>
      </w:r>
      <w:r w:rsidR="008A4D87">
        <w:rPr>
          <w:rFonts w:ascii="Book Antiqua" w:hAnsi="Book Antiqua"/>
          <w:sz w:val="22"/>
          <w:szCs w:val="22"/>
        </w:rPr>
        <w:t xml:space="preserve"> 10 Orchid Place</w:t>
      </w:r>
      <w:r>
        <w:rPr>
          <w:rFonts w:ascii="Book Antiqua" w:hAnsi="Book Antiqua"/>
          <w:sz w:val="22"/>
          <w:szCs w:val="22"/>
        </w:rPr>
        <w:t xml:space="preserve">, Bldg. </w:t>
      </w:r>
      <w:r w:rsidR="008A4D87">
        <w:rPr>
          <w:rFonts w:ascii="Book Antiqua" w:hAnsi="Book Antiqua"/>
          <w:sz w:val="22"/>
          <w:szCs w:val="22"/>
        </w:rPr>
        <w:t>A.1</w:t>
      </w:r>
      <w:r>
        <w:rPr>
          <w:rFonts w:ascii="Book Antiqua" w:hAnsi="Book Antiqua"/>
          <w:sz w:val="22"/>
          <w:szCs w:val="22"/>
        </w:rPr>
        <w:t>, Nantucket, MA. 02554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Hearin</w:t>
      </w:r>
      <w:r w:rsidRPr="003F490C">
        <w:rPr>
          <w:rFonts w:ascii="Book Antiqua" w:hAnsi="Book Antiqua"/>
          <w:b/>
          <w:sz w:val="22"/>
          <w:szCs w:val="22"/>
        </w:rPr>
        <w:t>g Time</w:t>
      </w:r>
      <w:r>
        <w:rPr>
          <w:rFonts w:ascii="Book Antiqua" w:hAnsi="Book Antiqua"/>
          <w:sz w:val="22"/>
          <w:szCs w:val="22"/>
        </w:rPr>
        <w:t>: 11:</w:t>
      </w:r>
      <w:r w:rsidR="008A4D87">
        <w:rPr>
          <w:rFonts w:ascii="Book Antiqua" w:hAnsi="Book Antiqua"/>
          <w:sz w:val="22"/>
          <w:szCs w:val="22"/>
        </w:rPr>
        <w:t>0</w:t>
      </w:r>
      <w:r>
        <w:rPr>
          <w:rFonts w:ascii="Book Antiqua" w:hAnsi="Book Antiqua"/>
          <w:sz w:val="22"/>
          <w:szCs w:val="22"/>
        </w:rPr>
        <w:t>0 AM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</w:p>
    <w:p w:rsidR="00BA551D" w:rsidRPr="00175BA5" w:rsidRDefault="00983505" w:rsidP="0098350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10</w:t>
      </w:r>
      <w:r w:rsidR="00BA551D">
        <w:rPr>
          <w:rFonts w:ascii="Book Antiqua" w:hAnsi="Book Antiqua"/>
          <w:sz w:val="22"/>
          <w:szCs w:val="22"/>
        </w:rPr>
        <w:t>.</w:t>
      </w:r>
      <w:r w:rsidR="00BA551D">
        <w:rPr>
          <w:rFonts w:ascii="Book Antiqua" w:hAnsi="Book Antiqua"/>
          <w:sz w:val="22"/>
          <w:szCs w:val="22"/>
        </w:rPr>
        <w:tab/>
      </w:r>
      <w:r w:rsidR="00BA551D" w:rsidRPr="003F490C">
        <w:rPr>
          <w:rFonts w:ascii="Book Antiqua" w:hAnsi="Book Antiqua"/>
          <w:sz w:val="22"/>
          <w:szCs w:val="22"/>
        </w:rPr>
        <w:t>Docket #1</w:t>
      </w:r>
      <w:r w:rsidR="00BA551D">
        <w:rPr>
          <w:rFonts w:ascii="Book Antiqua" w:hAnsi="Book Antiqua"/>
          <w:sz w:val="22"/>
          <w:szCs w:val="22"/>
        </w:rPr>
        <w:t>9</w:t>
      </w:r>
      <w:r w:rsidR="00BA551D" w:rsidRPr="003F490C">
        <w:rPr>
          <w:rFonts w:ascii="Book Antiqua" w:hAnsi="Book Antiqua"/>
          <w:sz w:val="22"/>
          <w:szCs w:val="22"/>
        </w:rPr>
        <w:t>-0</w:t>
      </w:r>
      <w:r w:rsidR="00BA551D">
        <w:rPr>
          <w:rFonts w:ascii="Book Antiqua" w:hAnsi="Book Antiqua"/>
          <w:sz w:val="22"/>
          <w:szCs w:val="22"/>
        </w:rPr>
        <w:t>0</w:t>
      </w:r>
      <w:r>
        <w:rPr>
          <w:rFonts w:ascii="Book Antiqua" w:hAnsi="Book Antiqua"/>
          <w:sz w:val="22"/>
          <w:szCs w:val="22"/>
        </w:rPr>
        <w:t>61</w:t>
      </w:r>
      <w:r w:rsidR="00BA551D" w:rsidRPr="003F490C">
        <w:rPr>
          <w:rFonts w:ascii="Book Antiqua" w:hAnsi="Book Antiqua"/>
          <w:sz w:val="22"/>
          <w:szCs w:val="22"/>
        </w:rPr>
        <w:t>:</w:t>
      </w:r>
      <w:r w:rsidR="00BA551D">
        <w:rPr>
          <w:rFonts w:ascii="Book Antiqua" w:hAnsi="Book Antiqua"/>
          <w:sz w:val="22"/>
          <w:szCs w:val="22"/>
        </w:rPr>
        <w:tab/>
      </w:r>
      <w:r w:rsidR="00BA551D">
        <w:rPr>
          <w:rFonts w:ascii="Book Antiqua" w:hAnsi="Book Antiqua"/>
          <w:sz w:val="22"/>
          <w:szCs w:val="22"/>
        </w:rPr>
        <w:tab/>
      </w:r>
      <w:r w:rsidR="00BA551D" w:rsidRPr="003F490C">
        <w:rPr>
          <w:rFonts w:ascii="Book Antiqua" w:hAnsi="Book Antiqua"/>
          <w:b/>
          <w:sz w:val="22"/>
          <w:szCs w:val="22"/>
        </w:rPr>
        <w:t>Appellant</w:t>
      </w:r>
      <w:r w:rsidR="00BA551D" w:rsidRPr="00C4703E">
        <w:rPr>
          <w:rFonts w:ascii="Book Antiqua" w:hAnsi="Book Antiqua"/>
          <w:b/>
          <w:sz w:val="22"/>
          <w:szCs w:val="22"/>
        </w:rPr>
        <w:t>:</w:t>
      </w:r>
      <w:r w:rsidR="00BA551D">
        <w:rPr>
          <w:rFonts w:ascii="Book Antiqua" w:hAnsi="Book Antiqua"/>
          <w:b/>
          <w:sz w:val="22"/>
          <w:szCs w:val="22"/>
        </w:rPr>
        <w:t xml:space="preserve"> </w:t>
      </w:r>
      <w:r w:rsidR="00BA551D">
        <w:rPr>
          <w:rFonts w:ascii="Book Antiqua" w:hAnsi="Book Antiqua"/>
          <w:sz w:val="22"/>
          <w:szCs w:val="22"/>
        </w:rPr>
        <w:t>David J. Armanetti (Owner-Richmond Meadows II ACK LLC)</w:t>
      </w:r>
    </w:p>
    <w:p w:rsidR="00983505" w:rsidRDefault="00BA551D" w:rsidP="00983505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>
        <w:rPr>
          <w:rFonts w:ascii="Book Antiqua" w:hAnsi="Book Antiqua"/>
          <w:sz w:val="22"/>
          <w:szCs w:val="22"/>
        </w:rPr>
        <w:t xml:space="preserve">: </w:t>
      </w:r>
      <w:r w:rsidR="00983505">
        <w:rPr>
          <w:rFonts w:ascii="Book Antiqua" w:hAnsi="Book Antiqua"/>
          <w:sz w:val="22"/>
          <w:szCs w:val="22"/>
        </w:rPr>
        <w:t>12</w:t>
      </w:r>
      <w:r>
        <w:rPr>
          <w:rFonts w:ascii="Book Antiqua" w:hAnsi="Book Antiqua"/>
          <w:sz w:val="22"/>
          <w:szCs w:val="22"/>
        </w:rPr>
        <w:t xml:space="preserve"> Orchid Place, Bldg. </w:t>
      </w:r>
      <w:r w:rsidR="00983505">
        <w:rPr>
          <w:rFonts w:ascii="Book Antiqua" w:hAnsi="Book Antiqua"/>
          <w:sz w:val="22"/>
          <w:szCs w:val="22"/>
        </w:rPr>
        <w:t>A.1</w:t>
      </w:r>
      <w:r>
        <w:rPr>
          <w:rFonts w:ascii="Book Antiqua" w:hAnsi="Book Antiqua"/>
          <w:sz w:val="22"/>
          <w:szCs w:val="22"/>
        </w:rPr>
        <w:t>, Nantucket, MA. 02554</w:t>
      </w:r>
    </w:p>
    <w:p w:rsidR="00BA551D" w:rsidRDefault="00BA551D" w:rsidP="00BA551D">
      <w:pPr>
        <w:ind w:left="360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Hearin</w:t>
      </w:r>
      <w:r w:rsidRPr="003F490C">
        <w:rPr>
          <w:rFonts w:ascii="Book Antiqua" w:hAnsi="Book Antiqua"/>
          <w:b/>
          <w:sz w:val="22"/>
          <w:szCs w:val="22"/>
        </w:rPr>
        <w:t>g Time</w:t>
      </w:r>
      <w:r>
        <w:rPr>
          <w:rFonts w:ascii="Book Antiqua" w:hAnsi="Book Antiqua"/>
          <w:sz w:val="22"/>
          <w:szCs w:val="22"/>
        </w:rPr>
        <w:t xml:space="preserve">: 11:30 AM </w:t>
      </w:r>
    </w:p>
    <w:p w:rsidR="00983505" w:rsidRDefault="00983505" w:rsidP="00BA551D">
      <w:pPr>
        <w:ind w:left="3600"/>
        <w:rPr>
          <w:rFonts w:ascii="Book Antiqua" w:hAnsi="Book Antiqua"/>
          <w:sz w:val="22"/>
          <w:szCs w:val="22"/>
        </w:rPr>
      </w:pPr>
    </w:p>
    <w:p w:rsidR="00983505" w:rsidRPr="00175BA5" w:rsidRDefault="00983505" w:rsidP="0098350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11</w:t>
      </w:r>
      <w:r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sz w:val="22"/>
          <w:szCs w:val="22"/>
        </w:rPr>
        <w:t>Docket #1</w:t>
      </w:r>
      <w:r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-0</w:t>
      </w:r>
      <w:r>
        <w:rPr>
          <w:rFonts w:ascii="Book Antiqua" w:hAnsi="Book Antiqua"/>
          <w:sz w:val="22"/>
          <w:szCs w:val="22"/>
        </w:rPr>
        <w:t>06</w:t>
      </w:r>
      <w:r>
        <w:rPr>
          <w:rFonts w:ascii="Book Antiqua" w:hAnsi="Book Antiqua"/>
          <w:sz w:val="22"/>
          <w:szCs w:val="22"/>
        </w:rPr>
        <w:t>2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b/>
          <w:sz w:val="22"/>
          <w:szCs w:val="22"/>
        </w:rPr>
        <w:t>Appellant</w:t>
      </w:r>
      <w:r w:rsidRPr="00C4703E">
        <w:rPr>
          <w:rFonts w:ascii="Book Antiqua" w:hAnsi="Book Antiqua"/>
          <w:b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David J. Armanetti (Owner-Richmond Meadows II ACK LLC)</w:t>
      </w:r>
    </w:p>
    <w:p w:rsidR="00983505" w:rsidRDefault="00983505" w:rsidP="00983505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>
        <w:rPr>
          <w:rFonts w:ascii="Book Antiqua" w:hAnsi="Book Antiqua"/>
          <w:sz w:val="22"/>
          <w:szCs w:val="22"/>
        </w:rPr>
        <w:t>: 1</w:t>
      </w:r>
      <w:r>
        <w:rPr>
          <w:rFonts w:ascii="Book Antiqua" w:hAnsi="Book Antiqua"/>
          <w:sz w:val="22"/>
          <w:szCs w:val="22"/>
        </w:rPr>
        <w:t>4</w:t>
      </w:r>
      <w:r>
        <w:rPr>
          <w:rFonts w:ascii="Book Antiqua" w:hAnsi="Book Antiqua"/>
          <w:sz w:val="22"/>
          <w:szCs w:val="22"/>
        </w:rPr>
        <w:t xml:space="preserve"> Orchid Place, Bldg. A</w:t>
      </w:r>
      <w:r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>, Nantucket, MA. 02554</w:t>
      </w:r>
    </w:p>
    <w:p w:rsidR="00983505" w:rsidRDefault="00983505" w:rsidP="00983505">
      <w:pPr>
        <w:ind w:left="360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Hearin</w:t>
      </w:r>
      <w:r w:rsidRPr="003F490C">
        <w:rPr>
          <w:rFonts w:ascii="Book Antiqua" w:hAnsi="Book Antiqua"/>
          <w:b/>
          <w:sz w:val="22"/>
          <w:szCs w:val="22"/>
        </w:rPr>
        <w:t>g Time</w:t>
      </w:r>
      <w:r>
        <w:rPr>
          <w:rFonts w:ascii="Book Antiqua" w:hAnsi="Book Antiqua"/>
          <w:sz w:val="22"/>
          <w:szCs w:val="22"/>
        </w:rPr>
        <w:t xml:space="preserve">: 11:30 AM </w:t>
      </w:r>
    </w:p>
    <w:p w:rsidR="00983505" w:rsidRDefault="00983505" w:rsidP="00BA551D">
      <w:pPr>
        <w:ind w:left="3600"/>
        <w:rPr>
          <w:rFonts w:ascii="Book Antiqua" w:hAnsi="Book Antiqua"/>
          <w:sz w:val="22"/>
          <w:szCs w:val="22"/>
        </w:rPr>
      </w:pPr>
    </w:p>
    <w:p w:rsidR="00983505" w:rsidRPr="00175BA5" w:rsidRDefault="00983505" w:rsidP="00983505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12</w:t>
      </w:r>
      <w:r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sz w:val="22"/>
          <w:szCs w:val="22"/>
        </w:rPr>
        <w:t>Docket #1</w:t>
      </w:r>
      <w:r>
        <w:rPr>
          <w:rFonts w:ascii="Book Antiqua" w:hAnsi="Book Antiqua"/>
          <w:sz w:val="22"/>
          <w:szCs w:val="22"/>
        </w:rPr>
        <w:t>9</w:t>
      </w:r>
      <w:r w:rsidRPr="003F490C">
        <w:rPr>
          <w:rFonts w:ascii="Book Antiqua" w:hAnsi="Book Antiqua"/>
          <w:sz w:val="22"/>
          <w:szCs w:val="22"/>
        </w:rPr>
        <w:t>-0</w:t>
      </w:r>
      <w:r>
        <w:rPr>
          <w:rFonts w:ascii="Book Antiqua" w:hAnsi="Book Antiqua"/>
          <w:sz w:val="22"/>
          <w:szCs w:val="22"/>
        </w:rPr>
        <w:t>06</w:t>
      </w:r>
      <w:r>
        <w:rPr>
          <w:rFonts w:ascii="Book Antiqua" w:hAnsi="Book Antiqua"/>
          <w:sz w:val="22"/>
          <w:szCs w:val="22"/>
        </w:rPr>
        <w:t>3</w:t>
      </w:r>
      <w:r w:rsidRPr="003F490C">
        <w:rPr>
          <w:rFonts w:ascii="Book Antiqua" w:hAnsi="Book Antiqua"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3F490C">
        <w:rPr>
          <w:rFonts w:ascii="Book Antiqua" w:hAnsi="Book Antiqua"/>
          <w:b/>
          <w:sz w:val="22"/>
          <w:szCs w:val="22"/>
        </w:rPr>
        <w:t>Appellant</w:t>
      </w:r>
      <w:r w:rsidRPr="00C4703E">
        <w:rPr>
          <w:rFonts w:ascii="Book Antiqua" w:hAnsi="Book Antiqua"/>
          <w:b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David J. Armanetti (Owner-Richmond Meadows II ACK LLC)</w:t>
      </w:r>
    </w:p>
    <w:p w:rsidR="00983505" w:rsidRDefault="00983505" w:rsidP="00983505">
      <w:pPr>
        <w:ind w:left="3600"/>
        <w:rPr>
          <w:rFonts w:ascii="Book Antiqua" w:hAnsi="Book Antiqua"/>
          <w:sz w:val="22"/>
          <w:szCs w:val="22"/>
        </w:rPr>
      </w:pPr>
      <w:r w:rsidRPr="003F490C">
        <w:rPr>
          <w:rFonts w:ascii="Book Antiqua" w:hAnsi="Book Antiqua"/>
          <w:b/>
          <w:sz w:val="22"/>
          <w:szCs w:val="22"/>
        </w:rPr>
        <w:t>Property Address</w:t>
      </w:r>
      <w:r>
        <w:rPr>
          <w:rFonts w:ascii="Book Antiqua" w:hAnsi="Book Antiqua"/>
          <w:sz w:val="22"/>
          <w:szCs w:val="22"/>
        </w:rPr>
        <w:t>: 1</w:t>
      </w:r>
      <w:r>
        <w:rPr>
          <w:rFonts w:ascii="Book Antiqua" w:hAnsi="Book Antiqua"/>
          <w:sz w:val="22"/>
          <w:szCs w:val="22"/>
        </w:rPr>
        <w:t>6</w:t>
      </w:r>
      <w:r>
        <w:rPr>
          <w:rFonts w:ascii="Book Antiqua" w:hAnsi="Book Antiqua"/>
          <w:sz w:val="22"/>
          <w:szCs w:val="22"/>
        </w:rPr>
        <w:t xml:space="preserve"> Orchid Place, Bldg. A</w:t>
      </w:r>
      <w:r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Nantucket, MA. 02554</w:t>
      </w:r>
    </w:p>
    <w:p w:rsidR="00BA551D" w:rsidRDefault="00983505" w:rsidP="00DF5254">
      <w:pPr>
        <w:ind w:left="3600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2"/>
          <w:szCs w:val="22"/>
        </w:rPr>
        <w:t>Hearin</w:t>
      </w:r>
      <w:r w:rsidRPr="003F490C">
        <w:rPr>
          <w:rFonts w:ascii="Book Antiqua" w:hAnsi="Book Antiqua"/>
          <w:b/>
          <w:sz w:val="22"/>
          <w:szCs w:val="22"/>
        </w:rPr>
        <w:t>g Time</w:t>
      </w:r>
      <w:r>
        <w:rPr>
          <w:rFonts w:ascii="Book Antiqua" w:hAnsi="Book Antiqua"/>
          <w:sz w:val="22"/>
          <w:szCs w:val="22"/>
        </w:rPr>
        <w:t xml:space="preserve">: 11:30 AM </w:t>
      </w:r>
    </w:p>
    <w:p w:rsidR="00BA551D" w:rsidRDefault="00BA551D" w:rsidP="00BA551D">
      <w:pPr>
        <w:rPr>
          <w:rFonts w:ascii="Book Antiqua" w:hAnsi="Book Antiqua"/>
          <w:b/>
          <w:sz w:val="20"/>
        </w:rPr>
      </w:pPr>
    </w:p>
    <w:p w:rsidR="00BA551D" w:rsidRDefault="00BA551D" w:rsidP="00BA551D">
      <w:pPr>
        <w:rPr>
          <w:rFonts w:ascii="Book Antiqua" w:hAnsi="Book Antiqua"/>
          <w:b/>
          <w:sz w:val="20"/>
        </w:rPr>
      </w:pPr>
    </w:p>
    <w:p w:rsidR="00BA551D" w:rsidRPr="003F490C" w:rsidRDefault="00BA551D" w:rsidP="00BA551D">
      <w:pPr>
        <w:ind w:left="720"/>
        <w:rPr>
          <w:rFonts w:ascii="Book Antiqua" w:hAnsi="Book Antiqua"/>
          <w:b/>
          <w:sz w:val="20"/>
        </w:rPr>
      </w:pPr>
      <w:r w:rsidRPr="003F490C">
        <w:rPr>
          <w:rFonts w:ascii="Book Antiqua" w:hAnsi="Book Antiqua"/>
          <w:b/>
          <w:sz w:val="20"/>
        </w:rPr>
        <w:t>FOR THE CHAIRMAN:</w:t>
      </w:r>
    </w:p>
    <w:p w:rsidR="00BA551D" w:rsidRDefault="00BA551D" w:rsidP="00BA551D">
      <w:pPr>
        <w:ind w:left="720"/>
        <w:rPr>
          <w:rFonts w:ascii="Book Antiqua" w:hAnsi="Book Antiqua"/>
          <w:b/>
          <w:sz w:val="20"/>
        </w:rPr>
      </w:pPr>
    </w:p>
    <w:p w:rsidR="00BA551D" w:rsidRPr="003F490C" w:rsidRDefault="00BA551D" w:rsidP="00BA551D">
      <w:pPr>
        <w:ind w:left="720"/>
        <w:rPr>
          <w:rFonts w:ascii="Book Antiqua" w:hAnsi="Book Antiqua"/>
          <w:b/>
          <w:sz w:val="20"/>
        </w:rPr>
      </w:pPr>
    </w:p>
    <w:p w:rsidR="00BA551D" w:rsidRPr="003F490C" w:rsidRDefault="00BA551D" w:rsidP="00BA551D">
      <w:pPr>
        <w:ind w:left="720"/>
        <w:rPr>
          <w:rFonts w:ascii="Book Antiqua" w:hAnsi="Book Antiqua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7"/>
      <w:bookmarkStart w:id="5" w:name="OLE_LINK8"/>
      <w:bookmarkStart w:id="6" w:name="OLE_LINK9"/>
      <w:bookmarkStart w:id="7" w:name="OLE_LINK10"/>
      <w:bookmarkStart w:id="8" w:name="OLE_LINK11"/>
      <w:bookmarkStart w:id="9" w:name="OLE_LINK12"/>
      <w:bookmarkStart w:id="10" w:name="OLE_LINK13"/>
      <w:bookmarkStart w:id="11" w:name="OLE_LINK14"/>
      <w:r w:rsidRPr="003F490C">
        <w:rPr>
          <w:rFonts w:ascii="Book Antiqua" w:hAnsi="Book Antiqua"/>
          <w:noProof/>
          <w:sz w:val="18"/>
          <w:szCs w:val="18"/>
        </w:rPr>
        <w:drawing>
          <wp:inline distT="0" distB="0" distL="0" distR="0" wp14:anchorId="34A7DBBE" wp14:editId="26A5DC18">
            <wp:extent cx="1685925" cy="4667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BA551D" w:rsidRPr="003F490C" w:rsidRDefault="00BA551D" w:rsidP="00BA551D">
      <w:pPr>
        <w:ind w:left="720"/>
        <w:rPr>
          <w:rFonts w:ascii="Book Antiqua" w:hAnsi="Book Antiqua"/>
        </w:rPr>
      </w:pPr>
      <w:r w:rsidRPr="003F490C">
        <w:rPr>
          <w:rFonts w:ascii="Book Antiqua" w:hAnsi="Book Antiqua"/>
        </w:rPr>
        <w:t>______________________</w:t>
      </w:r>
    </w:p>
    <w:p w:rsidR="00BA551D" w:rsidRPr="003F490C" w:rsidRDefault="00BA551D" w:rsidP="00BA551D">
      <w:pPr>
        <w:ind w:left="720"/>
        <w:rPr>
          <w:szCs w:val="24"/>
        </w:rPr>
      </w:pPr>
      <w:r w:rsidRPr="003F490C">
        <w:rPr>
          <w:rFonts w:ascii="Brush Script MT" w:hAnsi="Brush Script MT"/>
          <w:b/>
          <w:bCs/>
          <w:i/>
          <w:iCs/>
          <w:color w:val="0000FF"/>
          <w:sz w:val="36"/>
          <w:szCs w:val="36"/>
        </w:rPr>
        <w:t>Robert Anderson</w:t>
      </w:r>
    </w:p>
    <w:p w:rsidR="00BA551D" w:rsidRPr="003F490C" w:rsidRDefault="00BA551D" w:rsidP="00BA551D">
      <w:pPr>
        <w:ind w:left="720"/>
        <w:rPr>
          <w:rFonts w:ascii="Shotgun BT" w:hAnsi="Shotgun BT"/>
          <w:sz w:val="20"/>
        </w:rPr>
      </w:pPr>
      <w:r>
        <w:rPr>
          <w:rFonts w:ascii="Brush Script MT" w:hAnsi="Brush Script MT"/>
          <w:b/>
          <w:bCs/>
          <w:i/>
          <w:iCs/>
          <w:color w:val="0000FF"/>
          <w:sz w:val="32"/>
          <w:szCs w:val="32"/>
        </w:rPr>
        <w:t xml:space="preserve">Office of </w:t>
      </w:r>
      <w:r w:rsidRPr="003F490C">
        <w:rPr>
          <w:rFonts w:ascii="Brush Script MT" w:hAnsi="Brush Script MT"/>
          <w:b/>
          <w:bCs/>
          <w:i/>
          <w:iCs/>
          <w:color w:val="0000FF"/>
          <w:sz w:val="32"/>
          <w:szCs w:val="32"/>
        </w:rPr>
        <w:t>Public Safety</w:t>
      </w:r>
      <w:r>
        <w:rPr>
          <w:rFonts w:ascii="Brush Script MT" w:hAnsi="Brush Script MT"/>
          <w:b/>
          <w:bCs/>
          <w:i/>
          <w:iCs/>
          <w:color w:val="0000FF"/>
          <w:sz w:val="32"/>
          <w:szCs w:val="32"/>
        </w:rPr>
        <w:t xml:space="preserve"> and Inspections</w:t>
      </w:r>
      <w:r w:rsidRPr="003F490C">
        <w:rPr>
          <w:rFonts w:ascii="Book Antiqua" w:hAnsi="Book Antiqua"/>
          <w:sz w:val="20"/>
        </w:rPr>
        <w:t>Chief of Inspections - Building</w:t>
      </w:r>
    </w:p>
    <w:p w:rsidR="00BA551D" w:rsidRPr="006033ED" w:rsidRDefault="00BA551D" w:rsidP="00BA551D">
      <w:pPr>
        <w:ind w:left="72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1000 Washington Street, Suite 710</w:t>
      </w:r>
    </w:p>
    <w:p w:rsidR="00BA551D" w:rsidRPr="003F490C" w:rsidRDefault="00BA551D" w:rsidP="00BA551D">
      <w:pPr>
        <w:ind w:left="720"/>
        <w:rPr>
          <w:rFonts w:ascii="Shotgun BT" w:hAnsi="Shotgun BT"/>
          <w:sz w:val="20"/>
        </w:rPr>
      </w:pPr>
      <w:r w:rsidRPr="003F490C">
        <w:rPr>
          <w:rFonts w:ascii="Book Antiqua" w:hAnsi="Book Antiqua"/>
          <w:sz w:val="20"/>
        </w:rPr>
        <w:t xml:space="preserve">Boston, MA       </w:t>
      </w:r>
      <w:r>
        <w:rPr>
          <w:rFonts w:ascii="Book Antiqua" w:hAnsi="Book Antiqua"/>
          <w:sz w:val="20"/>
        </w:rPr>
        <w:t>02118</w:t>
      </w:r>
    </w:p>
    <w:p w:rsidR="00BA551D" w:rsidRPr="003F490C" w:rsidRDefault="00BA551D" w:rsidP="00BA551D">
      <w:pPr>
        <w:ind w:left="720"/>
        <w:rPr>
          <w:rFonts w:ascii="Shotgun BT" w:hAnsi="Shotgun BT"/>
          <w:sz w:val="20"/>
        </w:rPr>
      </w:pPr>
      <w:r w:rsidRPr="003F490C">
        <w:rPr>
          <w:rFonts w:ascii="Book Antiqua" w:hAnsi="Book Antiqua"/>
          <w:sz w:val="20"/>
        </w:rPr>
        <w:t>(617) 727-3200, Extension 25268</w:t>
      </w:r>
    </w:p>
    <w:p w:rsidR="00DE5620" w:rsidRDefault="00BA551D" w:rsidP="00DF5254">
      <w:pPr>
        <w:ind w:left="720"/>
        <w:rPr>
          <w:sz w:val="2"/>
          <w:szCs w:val="2"/>
        </w:rPr>
      </w:pPr>
      <w:r w:rsidRPr="003F490C">
        <w:rPr>
          <w:rFonts w:ascii="Book Antiqua" w:hAnsi="Book Antiqua"/>
          <w:sz w:val="20"/>
        </w:rPr>
        <w:t>(617) 593-0086, Cell Phon</w:t>
      </w:r>
      <w:r>
        <w:rPr>
          <w:rFonts w:ascii="Book Antiqua" w:hAnsi="Book Antiqua"/>
          <w:sz w:val="20"/>
        </w:rPr>
        <w:t>e</w:t>
      </w:r>
    </w:p>
    <w:p w:rsidR="00DE5620" w:rsidRDefault="00DE5620">
      <w:pPr>
        <w:rPr>
          <w:sz w:val="2"/>
          <w:szCs w:val="2"/>
        </w:rPr>
      </w:pPr>
    </w:p>
    <w:p w:rsidR="00DE5620" w:rsidRPr="00450E81" w:rsidRDefault="00DE5620">
      <w:pPr>
        <w:rPr>
          <w:sz w:val="2"/>
          <w:szCs w:val="2"/>
        </w:rPr>
        <w:sectPr w:rsidR="00DE5620" w:rsidRPr="00450E81" w:rsidSect="00F526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:rsidR="00DF5254" w:rsidRPr="001E57A6" w:rsidRDefault="00DF5254" w:rsidP="00DF5254">
      <w:pPr>
        <w:tabs>
          <w:tab w:val="left" w:pos="7200"/>
        </w:tabs>
        <w:rPr>
          <w:sz w:val="22"/>
          <w:szCs w:val="22"/>
        </w:rPr>
      </w:pPr>
    </w:p>
    <w:sectPr w:rsidR="00DF5254" w:rsidRPr="001E57A6" w:rsidSect="007D123F">
      <w:footerReference w:type="default" r:id="rId15"/>
      <w:type w:val="continuous"/>
      <w:pgSz w:w="12240" w:h="15840" w:code="1"/>
      <w:pgMar w:top="547" w:right="1440" w:bottom="72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34" w:rsidRDefault="00175D34">
      <w:r>
        <w:separator/>
      </w:r>
    </w:p>
  </w:endnote>
  <w:endnote w:type="continuationSeparator" w:id="0">
    <w:p w:rsidR="00175D34" w:rsidRDefault="0017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hotgun BT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54" w:rsidRDefault="00DF52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37EB0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>
      <w:tc>
        <w:tcPr>
          <w:tcW w:w="540" w:type="dxa"/>
          <w:shd w:val="solid" w:color="FFFFFF" w:fill="FFFFFF"/>
          <w:vAlign w:val="center"/>
        </w:tcPr>
        <w:p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>
                <wp:extent cx="190500" cy="196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:rsidR="00953602" w:rsidRPr="00FE032E" w:rsidRDefault="00953602" w:rsidP="008629C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(617) 727-30</w:t>
          </w:r>
          <w:r w:rsidR="008629CF">
            <w:rPr>
              <w:rFonts w:ascii="Arial" w:hAnsi="Arial" w:cs="Arial"/>
              <w:b/>
              <w:sz w:val="18"/>
              <w:szCs w:val="18"/>
            </w:rPr>
            <w:t>74</w:t>
          </w:r>
        </w:p>
      </w:tc>
      <w:tc>
        <w:tcPr>
          <w:tcW w:w="2700" w:type="dxa"/>
          <w:shd w:val="solid" w:color="FFFFFF" w:fill="FFFFFF"/>
          <w:vAlign w:val="center"/>
        </w:tcPr>
        <w:p w:rsidR="00953602" w:rsidRPr="00FE032E" w:rsidRDefault="00953602" w:rsidP="00FE76A3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FAX:  </w:t>
          </w:r>
          <w:r w:rsidR="008629CF">
            <w:rPr>
              <w:rFonts w:ascii="Arial" w:hAnsi="Arial" w:cs="Arial"/>
              <w:b/>
              <w:sz w:val="18"/>
              <w:szCs w:val="18"/>
            </w:rPr>
            <w:t>(617) 727-</w:t>
          </w:r>
          <w:r w:rsidR="00FE76A3">
            <w:rPr>
              <w:rFonts w:ascii="Arial" w:hAnsi="Arial" w:cs="Arial"/>
              <w:b/>
              <w:sz w:val="18"/>
              <w:szCs w:val="18"/>
            </w:rPr>
            <w:t>2197</w:t>
          </w:r>
        </w:p>
      </w:tc>
      <w:tc>
        <w:tcPr>
          <w:tcW w:w="2942" w:type="dxa"/>
          <w:shd w:val="solid" w:color="FFFFFF" w:fill="FFFFFF"/>
          <w:vAlign w:val="center"/>
        </w:tcPr>
        <w:p w:rsidR="00953602" w:rsidRPr="00FE032E" w:rsidRDefault="00953602" w:rsidP="00E32BA5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TTY/TDD: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Pr="00FE032E">
            <w:rPr>
              <w:rFonts w:ascii="Arial" w:hAnsi="Arial" w:cs="Arial"/>
              <w:b/>
              <w:sz w:val="18"/>
              <w:szCs w:val="18"/>
            </w:rPr>
            <w:t>727</w:t>
          </w:r>
          <w:r>
            <w:rPr>
              <w:rFonts w:ascii="Arial" w:hAnsi="Arial" w:cs="Arial"/>
              <w:b/>
              <w:sz w:val="18"/>
              <w:szCs w:val="18"/>
            </w:rPr>
            <w:t>-</w:t>
          </w:r>
          <w:r w:rsidRPr="00FE032E">
            <w:rPr>
              <w:rFonts w:ascii="Arial" w:hAnsi="Arial" w:cs="Arial"/>
              <w:b/>
              <w:sz w:val="18"/>
              <w:szCs w:val="18"/>
            </w:rPr>
            <w:t>2099</w:t>
          </w:r>
        </w:p>
      </w:tc>
      <w:tc>
        <w:tcPr>
          <w:tcW w:w="2942" w:type="dxa"/>
          <w:shd w:val="solid" w:color="FFFFFF" w:fill="FFFFFF"/>
          <w:vAlign w:val="center"/>
        </w:tcPr>
        <w:p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:rsidR="00953602" w:rsidRDefault="0095360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34" w:rsidRDefault="00175D34">
      <w:r>
        <w:separator/>
      </w:r>
    </w:p>
  </w:footnote>
  <w:footnote w:type="continuationSeparator" w:id="0">
    <w:p w:rsidR="00175D34" w:rsidRDefault="00175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54" w:rsidRDefault="00DF52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54" w:rsidRDefault="00DF52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02" w:rsidRDefault="00EC7EA8" w:rsidP="00EC7EA8">
    <w:pPr>
      <w:jc w:val="center"/>
    </w:pPr>
    <w:r>
      <w:rPr>
        <w:noProof/>
      </w:rPr>
      <w:drawing>
        <wp:inline distT="0" distB="0" distL="0" distR="0" wp14:anchorId="0695257B" wp14:editId="22CB884C">
          <wp:extent cx="577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:rsidTr="00E5093F">
      <w:trPr>
        <w:trHeight w:val="1670"/>
      </w:trPr>
      <w:tc>
        <w:tcPr>
          <w:tcW w:w="2252" w:type="dxa"/>
        </w:tcPr>
        <w:p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:rsidR="00953602" w:rsidRPr="007651DA" w:rsidRDefault="00A72EDD" w:rsidP="00DD1724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3602" w:rsidRDefault="00953602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60.55pt;margin-top:-41.2pt;width:45.55pt;height:5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" o:allowincell="f" filled="f" stroked="f">
                    <v:textbox style="mso-fit-shape-to-text:t" inset="0,0,0,0">
                      <w:txbxContent>
                        <w:p w:rsidR="00953602" w:rsidRDefault="00953602"/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  <w:r w:rsidR="00953602">
            <w:rPr>
              <w:rFonts w:ascii="Arial" w:eastAsia="Arial Unicode MS" w:hAnsi="Arial" w:cs="Arial"/>
              <w:b/>
              <w:noProof/>
              <w:sz w:val="18"/>
            </w:rPr>
            <w:t>CHARLES D. BAKER</w:t>
          </w:r>
        </w:p>
        <w:p w:rsidR="00953602" w:rsidRDefault="00F83E09" w:rsidP="00F83E09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</w:t>
          </w:r>
          <w:r w:rsidR="00953602" w:rsidRPr="00FE032E">
            <w:rPr>
              <w:rFonts w:ascii="Arial" w:eastAsia="Arial Unicode MS" w:hAnsi="Arial" w:cs="Arial"/>
              <w:b/>
              <w:caps/>
              <w:sz w:val="12"/>
              <w:szCs w:val="12"/>
            </w:rPr>
            <w:t>Governor</w:t>
          </w:r>
        </w:p>
        <w:p w:rsidR="00953602" w:rsidRPr="00866605" w:rsidRDefault="00953602" w:rsidP="00EC4287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:rsidR="00953602" w:rsidRPr="007651DA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KARYN E. POLITO</w:t>
          </w:r>
        </w:p>
        <w:p w:rsidR="00953602" w:rsidRDefault="00953602" w:rsidP="00EC4287">
          <w:pPr>
            <w:pStyle w:val="Heading2"/>
            <w:rPr>
              <w:rFonts w:cs="Arial"/>
              <w:sz w:val="12"/>
              <w:szCs w:val="12"/>
            </w:rPr>
          </w:pPr>
          <w:r w:rsidRPr="00FE032E">
            <w:rPr>
              <w:rFonts w:cs="Arial"/>
              <w:sz w:val="12"/>
              <w:szCs w:val="12"/>
            </w:rPr>
            <w:t>LIEUTENANT Governor</w:t>
          </w:r>
        </w:p>
        <w:p w:rsidR="001E57A6" w:rsidRDefault="001E57A6" w:rsidP="004759BD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:rsidR="008065A1" w:rsidRDefault="00C01F3B" w:rsidP="008065A1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MIKE</w:t>
          </w:r>
          <w:r w:rsidR="008065A1">
            <w:rPr>
              <w:rFonts w:ascii="Arial" w:eastAsia="Arial Unicode MS" w:hAnsi="Arial" w:cs="Arial"/>
              <w:b/>
              <w:sz w:val="18"/>
            </w:rPr>
            <w:t xml:space="preserve"> KENNEALY</w:t>
          </w:r>
        </w:p>
        <w:p w:rsidR="00953602" w:rsidRDefault="00953602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SECRETARY OF HOUSING AND </w:t>
          </w:r>
        </w:p>
        <w:p w:rsidR="00953602" w:rsidRDefault="00953602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ECONOMIC DEVELOPM</w:t>
          </w:r>
          <w:r w:rsidR="00B10C98">
            <w:rPr>
              <w:rFonts w:cs="Arial"/>
              <w:sz w:val="12"/>
              <w:szCs w:val="12"/>
            </w:rPr>
            <w:t>en</w:t>
          </w:r>
          <w:r>
            <w:rPr>
              <w:rFonts w:cs="Arial"/>
              <w:sz w:val="12"/>
              <w:szCs w:val="12"/>
            </w:rPr>
            <w:t>T</w:t>
          </w:r>
        </w:p>
        <w:p w:rsidR="00953602" w:rsidRPr="004759BD" w:rsidRDefault="00953602" w:rsidP="004759BD"/>
        <w:p w:rsidR="00953602" w:rsidRPr="007651DA" w:rsidRDefault="0095360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:rsidR="00953602" w:rsidRDefault="00953602">
          <w:pPr>
            <w:pStyle w:val="Heading1"/>
            <w:rPr>
              <w:rFonts w:cs="Arial"/>
            </w:rPr>
          </w:pPr>
        </w:p>
        <w:p w:rsidR="00CE16D6" w:rsidRDefault="00CE16D6">
          <w:pPr>
            <w:pStyle w:val="Heading1"/>
            <w:rPr>
              <w:rFonts w:cs="Arial"/>
              <w:sz w:val="28"/>
              <w:szCs w:val="28"/>
            </w:rPr>
          </w:pPr>
        </w:p>
        <w:p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>Division of Professional Licensure</w:t>
          </w:r>
        </w:p>
        <w:p w:rsidR="001B2F8E" w:rsidRDefault="001B2F8E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:rsidR="00953602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:rsidR="00953602" w:rsidRDefault="00953602" w:rsidP="00E0055F"/>
        <w:p w:rsidR="00953602" w:rsidRPr="00E0055F" w:rsidRDefault="00953602" w:rsidP="00E0055F"/>
      </w:tc>
      <w:tc>
        <w:tcPr>
          <w:tcW w:w="2464" w:type="dxa"/>
        </w:tcPr>
        <w:p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:rsidR="00953602" w:rsidRPr="007651DA" w:rsidRDefault="00E5093F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EDWARD A. PALLESCHI</w:t>
          </w:r>
        </w:p>
        <w:p w:rsidR="00953602" w:rsidRDefault="00953602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</w:t>
          </w:r>
          <w:r w:rsidR="009114D7">
            <w:rPr>
              <w:rFonts w:ascii="Arial" w:eastAsia="Arial Unicode MS" w:hAnsi="Arial" w:cs="Arial"/>
              <w:b/>
              <w:caps/>
              <w:sz w:val="12"/>
            </w:rPr>
            <w:t xml:space="preserve"> </w:t>
          </w:r>
          <w:r>
            <w:rPr>
              <w:rFonts w:ascii="Arial" w:eastAsia="Arial Unicode MS" w:hAnsi="Arial" w:cs="Arial"/>
              <w:b/>
              <w:caps/>
              <w:sz w:val="12"/>
            </w:rPr>
            <w:t>of consumer affairs and business regulation</w:t>
          </w:r>
        </w:p>
        <w:p w:rsidR="007D4DA0" w:rsidRDefault="007D4DA0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:rsidR="00857E9D" w:rsidRDefault="00857E9D" w:rsidP="00857E9D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DIANE M. SYMONDS</w:t>
          </w:r>
        </w:p>
        <w:p w:rsidR="00953602" w:rsidRDefault="00434CB0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</w:t>
          </w:r>
          <w:r w:rsidR="00953602" w:rsidRPr="007651DA">
            <w:rPr>
              <w:rFonts w:ascii="Arial" w:eastAsia="Arial Unicode MS" w:hAnsi="Arial" w:cs="Arial"/>
              <w:b/>
              <w:caps/>
              <w:sz w:val="12"/>
            </w:rPr>
            <w:t>, Division of Professional Licensure</w:t>
          </w:r>
        </w:p>
        <w:p w:rsidR="00953602" w:rsidRPr="007651DA" w:rsidRDefault="0095360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56188"/>
    <w:multiLevelType w:val="hybridMultilevel"/>
    <w:tmpl w:val="C9741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90"/>
    <w:rsid w:val="00005121"/>
    <w:rsid w:val="000077F8"/>
    <w:rsid w:val="00014402"/>
    <w:rsid w:val="000214C7"/>
    <w:rsid w:val="00022C97"/>
    <w:rsid w:val="000264A7"/>
    <w:rsid w:val="0003292B"/>
    <w:rsid w:val="00035A7F"/>
    <w:rsid w:val="000365DE"/>
    <w:rsid w:val="00040126"/>
    <w:rsid w:val="00046994"/>
    <w:rsid w:val="0005145F"/>
    <w:rsid w:val="0005471B"/>
    <w:rsid w:val="0006162B"/>
    <w:rsid w:val="000742A7"/>
    <w:rsid w:val="00081AA7"/>
    <w:rsid w:val="00084093"/>
    <w:rsid w:val="00094DEE"/>
    <w:rsid w:val="000C4B63"/>
    <w:rsid w:val="000C775F"/>
    <w:rsid w:val="000D230B"/>
    <w:rsid w:val="000E1910"/>
    <w:rsid w:val="000E3886"/>
    <w:rsid w:val="000E3B90"/>
    <w:rsid w:val="000E7461"/>
    <w:rsid w:val="000F27BD"/>
    <w:rsid w:val="00103EAF"/>
    <w:rsid w:val="00110920"/>
    <w:rsid w:val="0012721D"/>
    <w:rsid w:val="001361FF"/>
    <w:rsid w:val="00136852"/>
    <w:rsid w:val="001408EB"/>
    <w:rsid w:val="00147F42"/>
    <w:rsid w:val="001607A7"/>
    <w:rsid w:val="00175D34"/>
    <w:rsid w:val="00194E00"/>
    <w:rsid w:val="001A6FF8"/>
    <w:rsid w:val="001B2F8E"/>
    <w:rsid w:val="001B6AA7"/>
    <w:rsid w:val="001C5172"/>
    <w:rsid w:val="001C5723"/>
    <w:rsid w:val="001D37AB"/>
    <w:rsid w:val="001D646F"/>
    <w:rsid w:val="001E57A6"/>
    <w:rsid w:val="001F276A"/>
    <w:rsid w:val="001F59D3"/>
    <w:rsid w:val="001F6B76"/>
    <w:rsid w:val="001F73EA"/>
    <w:rsid w:val="001F7678"/>
    <w:rsid w:val="002059D5"/>
    <w:rsid w:val="002305B7"/>
    <w:rsid w:val="0025519B"/>
    <w:rsid w:val="002816DE"/>
    <w:rsid w:val="00296440"/>
    <w:rsid w:val="002B291F"/>
    <w:rsid w:val="002C7CE5"/>
    <w:rsid w:val="002E3101"/>
    <w:rsid w:val="002F16D5"/>
    <w:rsid w:val="002F5298"/>
    <w:rsid w:val="00304F01"/>
    <w:rsid w:val="00307CAD"/>
    <w:rsid w:val="0031040C"/>
    <w:rsid w:val="00311CB1"/>
    <w:rsid w:val="00313AB1"/>
    <w:rsid w:val="00317DF1"/>
    <w:rsid w:val="00322CD3"/>
    <w:rsid w:val="00337EB0"/>
    <w:rsid w:val="003401E8"/>
    <w:rsid w:val="00355B9F"/>
    <w:rsid w:val="00355E08"/>
    <w:rsid w:val="00357946"/>
    <w:rsid w:val="0036000E"/>
    <w:rsid w:val="00375B99"/>
    <w:rsid w:val="003764E2"/>
    <w:rsid w:val="00383568"/>
    <w:rsid w:val="00386F12"/>
    <w:rsid w:val="00390DE4"/>
    <w:rsid w:val="00391BB6"/>
    <w:rsid w:val="00393BEE"/>
    <w:rsid w:val="003A080E"/>
    <w:rsid w:val="003A3D6C"/>
    <w:rsid w:val="003A3F89"/>
    <w:rsid w:val="003A48E5"/>
    <w:rsid w:val="003A50DD"/>
    <w:rsid w:val="003B17D0"/>
    <w:rsid w:val="003B2886"/>
    <w:rsid w:val="003B39CF"/>
    <w:rsid w:val="003B6E63"/>
    <w:rsid w:val="003C3708"/>
    <w:rsid w:val="003C5948"/>
    <w:rsid w:val="003D412A"/>
    <w:rsid w:val="003D4F19"/>
    <w:rsid w:val="003E747D"/>
    <w:rsid w:val="003F07D8"/>
    <w:rsid w:val="003F1A9B"/>
    <w:rsid w:val="003F2C3B"/>
    <w:rsid w:val="003F78FD"/>
    <w:rsid w:val="00412F8F"/>
    <w:rsid w:val="0042785F"/>
    <w:rsid w:val="00430FCD"/>
    <w:rsid w:val="00431E24"/>
    <w:rsid w:val="0043321D"/>
    <w:rsid w:val="00434CB0"/>
    <w:rsid w:val="0043522B"/>
    <w:rsid w:val="00435DA2"/>
    <w:rsid w:val="00436865"/>
    <w:rsid w:val="00450E81"/>
    <w:rsid w:val="00451FD4"/>
    <w:rsid w:val="00453237"/>
    <w:rsid w:val="0045652C"/>
    <w:rsid w:val="0046143F"/>
    <w:rsid w:val="004759BD"/>
    <w:rsid w:val="004762CD"/>
    <w:rsid w:val="004831DC"/>
    <w:rsid w:val="004942DA"/>
    <w:rsid w:val="004966AE"/>
    <w:rsid w:val="00497B79"/>
    <w:rsid w:val="004A5324"/>
    <w:rsid w:val="004B182A"/>
    <w:rsid w:val="004B2E7C"/>
    <w:rsid w:val="004D0700"/>
    <w:rsid w:val="004D4CD2"/>
    <w:rsid w:val="004D6275"/>
    <w:rsid w:val="004F6398"/>
    <w:rsid w:val="00501499"/>
    <w:rsid w:val="00515264"/>
    <w:rsid w:val="00520740"/>
    <w:rsid w:val="00530A9D"/>
    <w:rsid w:val="00535213"/>
    <w:rsid w:val="00537FC5"/>
    <w:rsid w:val="00542DC1"/>
    <w:rsid w:val="00545107"/>
    <w:rsid w:val="005459EC"/>
    <w:rsid w:val="005479BF"/>
    <w:rsid w:val="005517EE"/>
    <w:rsid w:val="005541BE"/>
    <w:rsid w:val="00554814"/>
    <w:rsid w:val="00563428"/>
    <w:rsid w:val="00564FF3"/>
    <w:rsid w:val="00566184"/>
    <w:rsid w:val="005813AF"/>
    <w:rsid w:val="00594A42"/>
    <w:rsid w:val="00594E68"/>
    <w:rsid w:val="005A67C9"/>
    <w:rsid w:val="005D1298"/>
    <w:rsid w:val="005D58AC"/>
    <w:rsid w:val="006040FF"/>
    <w:rsid w:val="00612641"/>
    <w:rsid w:val="00622C3F"/>
    <w:rsid w:val="0062557F"/>
    <w:rsid w:val="00631EBF"/>
    <w:rsid w:val="006400B9"/>
    <w:rsid w:val="00643B6D"/>
    <w:rsid w:val="00646A82"/>
    <w:rsid w:val="00652715"/>
    <w:rsid w:val="00660FE7"/>
    <w:rsid w:val="00664AAE"/>
    <w:rsid w:val="00667C6B"/>
    <w:rsid w:val="00673AF9"/>
    <w:rsid w:val="006823C1"/>
    <w:rsid w:val="00694405"/>
    <w:rsid w:val="006A2644"/>
    <w:rsid w:val="006B2112"/>
    <w:rsid w:val="006B7B52"/>
    <w:rsid w:val="006C5DD4"/>
    <w:rsid w:val="006C724E"/>
    <w:rsid w:val="006E4A2E"/>
    <w:rsid w:val="00706EEF"/>
    <w:rsid w:val="007071F1"/>
    <w:rsid w:val="00707C73"/>
    <w:rsid w:val="00723B20"/>
    <w:rsid w:val="00730BDC"/>
    <w:rsid w:val="00742F97"/>
    <w:rsid w:val="007651DA"/>
    <w:rsid w:val="007775A2"/>
    <w:rsid w:val="007951B7"/>
    <w:rsid w:val="0079544E"/>
    <w:rsid w:val="007A42BA"/>
    <w:rsid w:val="007B7BA3"/>
    <w:rsid w:val="007C70B2"/>
    <w:rsid w:val="007D123F"/>
    <w:rsid w:val="007D4DA0"/>
    <w:rsid w:val="007D7E66"/>
    <w:rsid w:val="0080164C"/>
    <w:rsid w:val="008065A1"/>
    <w:rsid w:val="00812F96"/>
    <w:rsid w:val="00813D5F"/>
    <w:rsid w:val="0084677A"/>
    <w:rsid w:val="00853052"/>
    <w:rsid w:val="00857E9D"/>
    <w:rsid w:val="008605B7"/>
    <w:rsid w:val="008629CF"/>
    <w:rsid w:val="00862FE8"/>
    <w:rsid w:val="00863693"/>
    <w:rsid w:val="00866605"/>
    <w:rsid w:val="00876AE2"/>
    <w:rsid w:val="0088105B"/>
    <w:rsid w:val="00890F0D"/>
    <w:rsid w:val="008926FB"/>
    <w:rsid w:val="008A0A58"/>
    <w:rsid w:val="008A4D87"/>
    <w:rsid w:val="008B5123"/>
    <w:rsid w:val="008D1965"/>
    <w:rsid w:val="008E386E"/>
    <w:rsid w:val="008E567E"/>
    <w:rsid w:val="008F2666"/>
    <w:rsid w:val="008F302E"/>
    <w:rsid w:val="008F45AA"/>
    <w:rsid w:val="00900F64"/>
    <w:rsid w:val="009079E3"/>
    <w:rsid w:val="009114D7"/>
    <w:rsid w:val="00911562"/>
    <w:rsid w:val="00912A69"/>
    <w:rsid w:val="0091720E"/>
    <w:rsid w:val="009200DC"/>
    <w:rsid w:val="00943255"/>
    <w:rsid w:val="00945CFF"/>
    <w:rsid w:val="00953602"/>
    <w:rsid w:val="00953B7D"/>
    <w:rsid w:val="00955B5C"/>
    <w:rsid w:val="00957AFC"/>
    <w:rsid w:val="00974438"/>
    <w:rsid w:val="00981CA7"/>
    <w:rsid w:val="00983505"/>
    <w:rsid w:val="00995D0C"/>
    <w:rsid w:val="00997E38"/>
    <w:rsid w:val="009A6438"/>
    <w:rsid w:val="009B0095"/>
    <w:rsid w:val="009B0381"/>
    <w:rsid w:val="009B7675"/>
    <w:rsid w:val="009C310C"/>
    <w:rsid w:val="009C6CA4"/>
    <w:rsid w:val="009D0117"/>
    <w:rsid w:val="009D34AF"/>
    <w:rsid w:val="009D5660"/>
    <w:rsid w:val="009E2B9D"/>
    <w:rsid w:val="009F3B26"/>
    <w:rsid w:val="00A00D41"/>
    <w:rsid w:val="00A27609"/>
    <w:rsid w:val="00A31858"/>
    <w:rsid w:val="00A35613"/>
    <w:rsid w:val="00A3771C"/>
    <w:rsid w:val="00A50063"/>
    <w:rsid w:val="00A50390"/>
    <w:rsid w:val="00A56CD1"/>
    <w:rsid w:val="00A60067"/>
    <w:rsid w:val="00A64FEB"/>
    <w:rsid w:val="00A7119B"/>
    <w:rsid w:val="00A72EDD"/>
    <w:rsid w:val="00A8182F"/>
    <w:rsid w:val="00A96661"/>
    <w:rsid w:val="00A97331"/>
    <w:rsid w:val="00AA2469"/>
    <w:rsid w:val="00AA639A"/>
    <w:rsid w:val="00AA7706"/>
    <w:rsid w:val="00AC33B6"/>
    <w:rsid w:val="00AC7CE1"/>
    <w:rsid w:val="00AD2110"/>
    <w:rsid w:val="00AE2B68"/>
    <w:rsid w:val="00AE4FAA"/>
    <w:rsid w:val="00B10C98"/>
    <w:rsid w:val="00B15CDF"/>
    <w:rsid w:val="00B17498"/>
    <w:rsid w:val="00B216DA"/>
    <w:rsid w:val="00B303AB"/>
    <w:rsid w:val="00B36F18"/>
    <w:rsid w:val="00B44141"/>
    <w:rsid w:val="00B7195C"/>
    <w:rsid w:val="00B770A5"/>
    <w:rsid w:val="00B80943"/>
    <w:rsid w:val="00BA4526"/>
    <w:rsid w:val="00BA551D"/>
    <w:rsid w:val="00BB6D7E"/>
    <w:rsid w:val="00BC03A4"/>
    <w:rsid w:val="00BC7D47"/>
    <w:rsid w:val="00BD020E"/>
    <w:rsid w:val="00BF1F79"/>
    <w:rsid w:val="00BF4F34"/>
    <w:rsid w:val="00C0124E"/>
    <w:rsid w:val="00C01F3B"/>
    <w:rsid w:val="00C2269D"/>
    <w:rsid w:val="00C41803"/>
    <w:rsid w:val="00C45DB6"/>
    <w:rsid w:val="00C47C6B"/>
    <w:rsid w:val="00C52170"/>
    <w:rsid w:val="00C67086"/>
    <w:rsid w:val="00C709C6"/>
    <w:rsid w:val="00C73C50"/>
    <w:rsid w:val="00C76E42"/>
    <w:rsid w:val="00C8335B"/>
    <w:rsid w:val="00C9324B"/>
    <w:rsid w:val="00C95DF3"/>
    <w:rsid w:val="00C965C2"/>
    <w:rsid w:val="00CA3656"/>
    <w:rsid w:val="00CA7E9D"/>
    <w:rsid w:val="00CB2ACD"/>
    <w:rsid w:val="00CC7E90"/>
    <w:rsid w:val="00CD1485"/>
    <w:rsid w:val="00CD4C89"/>
    <w:rsid w:val="00CD62FE"/>
    <w:rsid w:val="00CE16D6"/>
    <w:rsid w:val="00CE586C"/>
    <w:rsid w:val="00CE7F31"/>
    <w:rsid w:val="00CF4678"/>
    <w:rsid w:val="00CF4D2E"/>
    <w:rsid w:val="00CF6180"/>
    <w:rsid w:val="00CF6A24"/>
    <w:rsid w:val="00D00A73"/>
    <w:rsid w:val="00D14CBE"/>
    <w:rsid w:val="00D410AA"/>
    <w:rsid w:val="00D45610"/>
    <w:rsid w:val="00D53F65"/>
    <w:rsid w:val="00D557C4"/>
    <w:rsid w:val="00D55F16"/>
    <w:rsid w:val="00D67427"/>
    <w:rsid w:val="00D724BF"/>
    <w:rsid w:val="00D937C7"/>
    <w:rsid w:val="00DA0FD5"/>
    <w:rsid w:val="00DB181C"/>
    <w:rsid w:val="00DD1724"/>
    <w:rsid w:val="00DE3F12"/>
    <w:rsid w:val="00DE5620"/>
    <w:rsid w:val="00DF5254"/>
    <w:rsid w:val="00E0055F"/>
    <w:rsid w:val="00E01012"/>
    <w:rsid w:val="00E11525"/>
    <w:rsid w:val="00E1633C"/>
    <w:rsid w:val="00E253A9"/>
    <w:rsid w:val="00E2635C"/>
    <w:rsid w:val="00E26D2C"/>
    <w:rsid w:val="00E273CD"/>
    <w:rsid w:val="00E32823"/>
    <w:rsid w:val="00E32BA5"/>
    <w:rsid w:val="00E35066"/>
    <w:rsid w:val="00E477CD"/>
    <w:rsid w:val="00E5093F"/>
    <w:rsid w:val="00E55240"/>
    <w:rsid w:val="00E62686"/>
    <w:rsid w:val="00E65294"/>
    <w:rsid w:val="00E714A9"/>
    <w:rsid w:val="00E76D55"/>
    <w:rsid w:val="00E916E7"/>
    <w:rsid w:val="00E92A04"/>
    <w:rsid w:val="00EA360A"/>
    <w:rsid w:val="00EB0FAD"/>
    <w:rsid w:val="00EB1DB8"/>
    <w:rsid w:val="00EB4325"/>
    <w:rsid w:val="00EC4287"/>
    <w:rsid w:val="00EC5D37"/>
    <w:rsid w:val="00EC7D3B"/>
    <w:rsid w:val="00EC7EA8"/>
    <w:rsid w:val="00EE49BB"/>
    <w:rsid w:val="00F06D3B"/>
    <w:rsid w:val="00F3422C"/>
    <w:rsid w:val="00F36E3A"/>
    <w:rsid w:val="00F4678B"/>
    <w:rsid w:val="00F526A0"/>
    <w:rsid w:val="00F54826"/>
    <w:rsid w:val="00F6218A"/>
    <w:rsid w:val="00F6275E"/>
    <w:rsid w:val="00F735DD"/>
    <w:rsid w:val="00F763C0"/>
    <w:rsid w:val="00F7727F"/>
    <w:rsid w:val="00F83E09"/>
    <w:rsid w:val="00F958C7"/>
    <w:rsid w:val="00FB1D4B"/>
    <w:rsid w:val="00FD0AED"/>
    <w:rsid w:val="00FE032E"/>
    <w:rsid w:val="00FE2AD3"/>
    <w:rsid w:val="00FE7308"/>
    <w:rsid w:val="00FE76A3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B6F596-3DE5-4D03-B899-1EDB4FB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C721-8302-4898-BF3F-0644239F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2DDB60BD.dotm</Template>
  <TotalTime>157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kpeterson</dc:creator>
  <cp:lastModifiedBy>Barry, Patty (DPS)</cp:lastModifiedBy>
  <cp:revision>4</cp:revision>
  <cp:lastPrinted>2019-04-12T15:21:00Z</cp:lastPrinted>
  <dcterms:created xsi:type="dcterms:W3CDTF">2019-04-12T13:00:00Z</dcterms:created>
  <dcterms:modified xsi:type="dcterms:W3CDTF">2019-04-12T15:22:00Z</dcterms:modified>
</cp:coreProperties>
</file>