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BD" w:rsidRDefault="004759BD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BA551D" w:rsidRDefault="00BA551D" w:rsidP="00BA551D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3F490C">
        <w:rPr>
          <w:rFonts w:ascii="Book Antiqua" w:hAnsi="Book Antiqua"/>
          <w:b/>
          <w:sz w:val="22"/>
          <w:szCs w:val="22"/>
          <w:u w:val="single"/>
        </w:rPr>
        <w:t>NOTICE OF MEETING</w:t>
      </w:r>
    </w:p>
    <w:p w:rsidR="00BA551D" w:rsidRPr="003F490C" w:rsidRDefault="00BA551D" w:rsidP="00BA551D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BA551D" w:rsidRPr="003F490C" w:rsidRDefault="00BA551D" w:rsidP="00BA551D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BA551D" w:rsidRPr="003F490C" w:rsidRDefault="00BA551D" w:rsidP="00BA551D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In accordance with the provisions of M.G.L. c. 30A, § 20, notice is hereby given that a meeting of the Building Code Appeals Board (BCAB) will be held on</w:t>
      </w:r>
      <w:r w:rsidR="002D26DB">
        <w:rPr>
          <w:rFonts w:ascii="Book Antiqua" w:hAnsi="Book Antiqua"/>
          <w:sz w:val="22"/>
          <w:szCs w:val="22"/>
        </w:rPr>
        <w:t xml:space="preserve"> </w:t>
      </w:r>
      <w:r w:rsidR="00875FC6">
        <w:rPr>
          <w:rFonts w:ascii="Book Antiqua" w:hAnsi="Book Antiqua"/>
          <w:sz w:val="22"/>
          <w:szCs w:val="22"/>
        </w:rPr>
        <w:t xml:space="preserve">August </w:t>
      </w:r>
      <w:r w:rsidR="00C075C3">
        <w:rPr>
          <w:rFonts w:ascii="Book Antiqua" w:hAnsi="Book Antiqua"/>
          <w:sz w:val="22"/>
          <w:szCs w:val="22"/>
        </w:rPr>
        <w:t>20</w:t>
      </w:r>
      <w:r w:rsidR="003947A5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2019</w:t>
      </w:r>
      <w:r w:rsidRPr="003F490C">
        <w:rPr>
          <w:rFonts w:ascii="Book Antiqua" w:hAnsi="Book Antiqua"/>
          <w:sz w:val="22"/>
          <w:szCs w:val="22"/>
        </w:rPr>
        <w:t xml:space="preserve"> beginning at 9:30 a.m. at the </w:t>
      </w:r>
      <w:r>
        <w:rPr>
          <w:rFonts w:ascii="Book Antiqua" w:hAnsi="Book Antiqua"/>
          <w:sz w:val="22"/>
          <w:szCs w:val="22"/>
        </w:rPr>
        <w:t>OPSI</w:t>
      </w:r>
      <w:r w:rsidRPr="003F490C">
        <w:rPr>
          <w:rFonts w:ascii="Book Antiqua" w:hAnsi="Book Antiqua"/>
          <w:sz w:val="22"/>
          <w:szCs w:val="22"/>
        </w:rPr>
        <w:t xml:space="preserve"> District Office, 50 Maple Street, Milford, MA. 01757.  It is anticipated that the following topics will be discussed at the aforementioned meeting:</w:t>
      </w:r>
    </w:p>
    <w:p w:rsidR="00BA551D" w:rsidRPr="003F490C" w:rsidRDefault="00BA551D" w:rsidP="00BA551D">
      <w:pPr>
        <w:ind w:firstLine="720"/>
        <w:rPr>
          <w:rFonts w:ascii="Book Antiqua" w:hAnsi="Book Antiqua"/>
          <w:sz w:val="20"/>
        </w:rPr>
      </w:pPr>
    </w:p>
    <w:p w:rsidR="00BA551D" w:rsidRPr="003F490C" w:rsidRDefault="00BA551D" w:rsidP="00BA551D">
      <w:pPr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Roll Call</w:t>
      </w:r>
    </w:p>
    <w:p w:rsidR="00BA551D" w:rsidRPr="003F490C" w:rsidRDefault="00C075C3" w:rsidP="00BA551D">
      <w:pPr>
        <w:numPr>
          <w:ilvl w:val="1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Harold Leaming</w:t>
      </w:r>
      <w:r w:rsidR="00BA551D">
        <w:rPr>
          <w:rFonts w:ascii="Book Antiqua" w:hAnsi="Book Antiqua"/>
          <w:sz w:val="22"/>
          <w:szCs w:val="22"/>
        </w:rPr>
        <w:tab/>
      </w:r>
      <w:r w:rsidR="00BA551D">
        <w:rPr>
          <w:rFonts w:ascii="Book Antiqua" w:hAnsi="Book Antiqua"/>
          <w:sz w:val="22"/>
          <w:szCs w:val="22"/>
        </w:rPr>
        <w:tab/>
        <w:t xml:space="preserve">    </w:t>
      </w:r>
      <w:r w:rsidR="00BA551D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present</w:t>
      </w:r>
      <w:r w:rsidR="00BA551D" w:rsidRPr="003F490C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absent</w:t>
      </w:r>
    </w:p>
    <w:p w:rsidR="00BA551D" w:rsidRPr="003F490C" w:rsidRDefault="00C075C3" w:rsidP="00BA551D">
      <w:pPr>
        <w:numPr>
          <w:ilvl w:val="1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Richard Crowley</w:t>
      </w:r>
      <w:r w:rsidR="00592C9B">
        <w:rPr>
          <w:rFonts w:ascii="Book Antiqua" w:hAnsi="Book Antiqua"/>
          <w:sz w:val="22"/>
          <w:szCs w:val="22"/>
        </w:rPr>
        <w:t>, Chairman</w:t>
      </w:r>
      <w:r w:rsidR="002D26DB">
        <w:rPr>
          <w:rFonts w:ascii="Book Antiqua" w:hAnsi="Book Antiqua"/>
          <w:sz w:val="22"/>
          <w:szCs w:val="22"/>
        </w:rPr>
        <w:t xml:space="preserve"> </w:t>
      </w:r>
      <w:r w:rsidR="002D26DB">
        <w:rPr>
          <w:rFonts w:ascii="Book Antiqua" w:hAnsi="Book Antiqua"/>
          <w:sz w:val="22"/>
          <w:szCs w:val="22"/>
        </w:rPr>
        <w:tab/>
      </w:r>
      <w:r w:rsidR="000D0087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present</w:t>
      </w:r>
      <w:r w:rsidR="00BA551D" w:rsidRPr="003F490C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absent</w:t>
      </w:r>
    </w:p>
    <w:p w:rsidR="00BA551D" w:rsidRPr="003F490C" w:rsidRDefault="00CC7680" w:rsidP="00BA551D">
      <w:pPr>
        <w:numPr>
          <w:ilvl w:val="1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</w:t>
      </w:r>
      <w:r w:rsidR="00857D57">
        <w:rPr>
          <w:rFonts w:ascii="Book Antiqua" w:hAnsi="Book Antiqua"/>
          <w:sz w:val="22"/>
          <w:szCs w:val="22"/>
        </w:rPr>
        <w:t>ake Nunnemacher</w:t>
      </w:r>
      <w:r w:rsidR="001300C4">
        <w:rPr>
          <w:rFonts w:ascii="Book Antiqua" w:hAnsi="Book Antiqua"/>
          <w:sz w:val="22"/>
          <w:szCs w:val="22"/>
        </w:rPr>
        <w:tab/>
      </w:r>
      <w:r w:rsidR="00311CB1">
        <w:rPr>
          <w:rFonts w:ascii="Book Antiqua" w:hAnsi="Book Antiqua"/>
          <w:sz w:val="22"/>
          <w:szCs w:val="22"/>
        </w:rPr>
        <w:tab/>
      </w:r>
      <w:r w:rsidR="00BA551D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present</w:t>
      </w:r>
      <w:r w:rsidR="00BA551D" w:rsidRPr="003F490C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absent</w:t>
      </w:r>
    </w:p>
    <w:p w:rsidR="00BA551D" w:rsidRPr="003F490C" w:rsidRDefault="00BA551D" w:rsidP="00BA551D">
      <w:pPr>
        <w:ind w:left="720"/>
        <w:rPr>
          <w:rFonts w:ascii="Book Antiqua" w:hAnsi="Book Antiqua"/>
          <w:sz w:val="22"/>
          <w:szCs w:val="22"/>
        </w:rPr>
      </w:pPr>
    </w:p>
    <w:p w:rsidR="00BA551D" w:rsidRPr="003F490C" w:rsidRDefault="00BA551D" w:rsidP="00BA551D">
      <w:pPr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Meeting minutes.</w:t>
      </w: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ab/>
      </w:r>
    </w:p>
    <w:p w:rsidR="00BA551D" w:rsidRPr="003F490C" w:rsidRDefault="00BA551D" w:rsidP="00BA551D">
      <w:pPr>
        <w:ind w:left="720"/>
        <w:rPr>
          <w:rFonts w:ascii="Book Antiqua" w:hAnsi="Book Antiqua"/>
          <w:sz w:val="22"/>
          <w:szCs w:val="22"/>
        </w:rPr>
      </w:pPr>
    </w:p>
    <w:p w:rsidR="00BA551D" w:rsidRPr="003F490C" w:rsidRDefault="00BA551D" w:rsidP="00BA551D">
      <w:pPr>
        <w:ind w:left="360"/>
        <w:rPr>
          <w:rFonts w:ascii="Book Antiqua" w:hAnsi="Book Antiqua"/>
          <w:sz w:val="22"/>
          <w:szCs w:val="22"/>
        </w:rPr>
      </w:pPr>
    </w:p>
    <w:p w:rsidR="00311CB1" w:rsidRPr="003F490C" w:rsidRDefault="00BA551D" w:rsidP="00311CB1">
      <w:pPr>
        <w:ind w:left="42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3.</w:t>
      </w:r>
      <w:r w:rsidRPr="003F490C">
        <w:rPr>
          <w:rFonts w:ascii="Book Antiqua" w:hAnsi="Book Antiqua"/>
          <w:sz w:val="22"/>
          <w:szCs w:val="22"/>
        </w:rPr>
        <w:tab/>
        <w:t>Docket#1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 w:rsidR="00875FC6"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>0</w:t>
      </w:r>
      <w:r w:rsidR="00C075C3">
        <w:rPr>
          <w:rFonts w:ascii="Book Antiqua" w:hAnsi="Book Antiqua"/>
          <w:sz w:val="22"/>
          <w:szCs w:val="22"/>
        </w:rPr>
        <w:t>4</w:t>
      </w:r>
      <w:r>
        <w:rPr>
          <w:rFonts w:ascii="Book Antiqua" w:hAnsi="Book Antiqua"/>
          <w:sz w:val="22"/>
          <w:szCs w:val="22"/>
        </w:rPr>
        <w:t>:</w:t>
      </w:r>
      <w:r w:rsidRPr="003F490C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3F490C">
        <w:rPr>
          <w:rFonts w:ascii="Book Antiqua" w:hAnsi="Book Antiqua"/>
          <w:sz w:val="22"/>
          <w:szCs w:val="22"/>
        </w:rPr>
        <w:t>:</w:t>
      </w:r>
      <w:r w:rsidR="00C075C3">
        <w:rPr>
          <w:rFonts w:ascii="Book Antiqua" w:hAnsi="Book Antiqua"/>
          <w:sz w:val="22"/>
          <w:szCs w:val="22"/>
        </w:rPr>
        <w:t xml:space="preserve"> Alexander Pechette</w:t>
      </w:r>
    </w:p>
    <w:p w:rsidR="00BA551D" w:rsidRPr="003F490C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 xml:space="preserve"> </w:t>
      </w:r>
      <w:r w:rsidR="00C075C3">
        <w:rPr>
          <w:rFonts w:ascii="Book Antiqua" w:hAnsi="Book Antiqua"/>
          <w:sz w:val="22"/>
          <w:szCs w:val="22"/>
        </w:rPr>
        <w:t>100 Canton Street, No. Easton, MA. 02356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 w:rsidRPr="003F490C">
        <w:rPr>
          <w:rFonts w:ascii="Book Antiqua" w:hAnsi="Book Antiqua"/>
          <w:sz w:val="22"/>
          <w:szCs w:val="22"/>
        </w:rPr>
        <w:t>: 9:30 AM</w:t>
      </w:r>
    </w:p>
    <w:p w:rsidR="00BA551D" w:rsidRPr="003F490C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Pr="003F490C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 w:rsidR="00875FC6">
        <w:rPr>
          <w:rFonts w:ascii="Book Antiqua" w:hAnsi="Book Antiqua"/>
          <w:sz w:val="22"/>
          <w:szCs w:val="22"/>
        </w:rPr>
        <w:t>10</w:t>
      </w:r>
      <w:r w:rsidR="00C075C3">
        <w:rPr>
          <w:rFonts w:ascii="Book Antiqua" w:hAnsi="Book Antiqua"/>
          <w:sz w:val="22"/>
          <w:szCs w:val="22"/>
        </w:rPr>
        <w:t>6</w:t>
      </w:r>
      <w:r>
        <w:rPr>
          <w:rFonts w:ascii="Book Antiqua" w:hAnsi="Book Antiqua"/>
          <w:sz w:val="22"/>
          <w:szCs w:val="22"/>
        </w:rPr>
        <w:t>:</w:t>
      </w: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>
        <w:rPr>
          <w:rFonts w:ascii="Book Antiqua" w:hAnsi="Book Antiqua"/>
          <w:sz w:val="22"/>
          <w:szCs w:val="22"/>
        </w:rPr>
        <w:t>:</w:t>
      </w:r>
      <w:r w:rsidR="00875FC6">
        <w:rPr>
          <w:rFonts w:ascii="Book Antiqua" w:hAnsi="Book Antiqua"/>
          <w:sz w:val="22"/>
          <w:szCs w:val="22"/>
        </w:rPr>
        <w:t xml:space="preserve"> </w:t>
      </w:r>
      <w:r w:rsidR="00C075C3">
        <w:rPr>
          <w:rFonts w:ascii="Book Antiqua" w:hAnsi="Book Antiqua"/>
          <w:sz w:val="22"/>
          <w:szCs w:val="22"/>
        </w:rPr>
        <w:t>Daniel Arthur</w:t>
      </w:r>
    </w:p>
    <w:p w:rsidR="00BA551D" w:rsidRPr="003F490C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Pr="003F490C">
        <w:rPr>
          <w:rFonts w:ascii="Book Antiqua" w:hAnsi="Book Antiqua"/>
          <w:sz w:val="22"/>
          <w:szCs w:val="22"/>
        </w:rPr>
        <w:t>:</w:t>
      </w:r>
      <w:r w:rsidR="001300C4">
        <w:rPr>
          <w:rFonts w:ascii="Book Antiqua" w:hAnsi="Book Antiqua"/>
          <w:sz w:val="22"/>
          <w:szCs w:val="22"/>
        </w:rPr>
        <w:t xml:space="preserve"> </w:t>
      </w:r>
      <w:r w:rsidR="00C075C3">
        <w:rPr>
          <w:rFonts w:ascii="Book Antiqua" w:hAnsi="Book Antiqua"/>
          <w:sz w:val="22"/>
          <w:szCs w:val="22"/>
        </w:rPr>
        <w:t>300 Stadium Drive, Hadley, MA. 01002</w:t>
      </w:r>
    </w:p>
    <w:p w:rsidR="00BA551D" w:rsidRPr="003F490C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 w:rsidRPr="003F490C">
        <w:rPr>
          <w:rFonts w:ascii="Book Antiqua" w:hAnsi="Book Antiqua"/>
          <w:sz w:val="22"/>
          <w:szCs w:val="22"/>
        </w:rPr>
        <w:t xml:space="preserve">: 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>3</w:t>
      </w:r>
      <w:r w:rsidRPr="003F490C">
        <w:rPr>
          <w:rFonts w:ascii="Book Antiqua" w:hAnsi="Book Antiqua"/>
          <w:sz w:val="22"/>
          <w:szCs w:val="22"/>
        </w:rPr>
        <w:t>0 AM</w:t>
      </w:r>
    </w:p>
    <w:p w:rsidR="00BA551D" w:rsidRPr="003F490C" w:rsidRDefault="00BA551D" w:rsidP="00BA551D">
      <w:pPr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ab/>
      </w:r>
    </w:p>
    <w:p w:rsidR="00BA551D" w:rsidRPr="009F7248" w:rsidRDefault="00BA551D" w:rsidP="00BA551D">
      <w:pPr>
        <w:ind w:left="42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5.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 w:rsidR="00875FC6">
        <w:rPr>
          <w:rFonts w:ascii="Book Antiqua" w:hAnsi="Book Antiqua"/>
          <w:sz w:val="22"/>
          <w:szCs w:val="22"/>
        </w:rPr>
        <w:t>10</w:t>
      </w:r>
      <w:r w:rsidR="00C075C3">
        <w:rPr>
          <w:rFonts w:ascii="Book Antiqua" w:hAnsi="Book Antiqua"/>
          <w:sz w:val="22"/>
          <w:szCs w:val="22"/>
        </w:rPr>
        <w:t>7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C075C3">
        <w:rPr>
          <w:rFonts w:ascii="Book Antiqua" w:hAnsi="Book Antiqua"/>
          <w:sz w:val="22"/>
          <w:szCs w:val="22"/>
        </w:rPr>
        <w:t>Brian Kuhn</w:t>
      </w:r>
    </w:p>
    <w:p w:rsidR="00857B99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>:</w:t>
      </w:r>
      <w:r w:rsidR="003E5390">
        <w:rPr>
          <w:rFonts w:ascii="Book Antiqua" w:hAnsi="Book Antiqua"/>
          <w:sz w:val="22"/>
          <w:szCs w:val="22"/>
        </w:rPr>
        <w:t xml:space="preserve"> </w:t>
      </w:r>
      <w:r w:rsidR="00C075C3">
        <w:rPr>
          <w:rFonts w:ascii="Book Antiqua" w:hAnsi="Book Antiqua"/>
          <w:sz w:val="22"/>
          <w:szCs w:val="22"/>
        </w:rPr>
        <w:t>1 Walnut Street, Natick, MA. 01760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>
        <w:rPr>
          <w:rFonts w:ascii="Book Antiqua" w:hAnsi="Book Antiqua"/>
          <w:sz w:val="22"/>
          <w:szCs w:val="22"/>
        </w:rPr>
        <w:t>: 10:00 AM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Pr="0006664D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 w:rsidR="00875FC6">
        <w:rPr>
          <w:rFonts w:ascii="Book Antiqua" w:hAnsi="Book Antiqua"/>
          <w:sz w:val="22"/>
          <w:szCs w:val="22"/>
        </w:rPr>
        <w:t>11</w:t>
      </w:r>
      <w:r w:rsidR="00C075C3">
        <w:rPr>
          <w:rFonts w:ascii="Book Antiqua" w:hAnsi="Book Antiqua"/>
          <w:sz w:val="22"/>
          <w:szCs w:val="22"/>
        </w:rPr>
        <w:t>0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Appellant:</w:t>
      </w:r>
      <w:r w:rsidR="00875FC6">
        <w:rPr>
          <w:rFonts w:ascii="Book Antiqua" w:hAnsi="Book Antiqua"/>
          <w:b/>
          <w:sz w:val="22"/>
          <w:szCs w:val="22"/>
        </w:rPr>
        <w:t xml:space="preserve"> </w:t>
      </w:r>
      <w:r w:rsidR="00842419">
        <w:rPr>
          <w:rFonts w:ascii="Book Antiqua" w:hAnsi="Book Antiqua"/>
          <w:sz w:val="22"/>
          <w:szCs w:val="22"/>
        </w:rPr>
        <w:t>Erik Blackman</w:t>
      </w:r>
      <w:r w:rsidR="00875FC6">
        <w:rPr>
          <w:rFonts w:ascii="Book Antiqua" w:hAnsi="Book Antiqua"/>
          <w:sz w:val="22"/>
          <w:szCs w:val="22"/>
        </w:rPr>
        <w:t xml:space="preserve"> </w:t>
      </w:r>
    </w:p>
    <w:p w:rsidR="00842419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="001361FF">
        <w:rPr>
          <w:rFonts w:ascii="Book Antiqua" w:hAnsi="Book Antiqua"/>
          <w:sz w:val="22"/>
          <w:szCs w:val="22"/>
        </w:rPr>
        <w:t>:</w:t>
      </w:r>
      <w:r w:rsidR="00842419">
        <w:rPr>
          <w:rFonts w:ascii="Book Antiqua" w:hAnsi="Book Antiqua"/>
          <w:sz w:val="22"/>
          <w:szCs w:val="22"/>
        </w:rPr>
        <w:t xml:space="preserve"> 38 Alden Road, West Yarmouth, MA. 02673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 w:rsidR="003947A5">
        <w:rPr>
          <w:rFonts w:ascii="Book Antiqua" w:hAnsi="Book Antiqua"/>
          <w:sz w:val="22"/>
          <w:szCs w:val="22"/>
        </w:rPr>
        <w:t>: 10:</w:t>
      </w:r>
      <w:r w:rsidR="003E5390">
        <w:rPr>
          <w:rFonts w:ascii="Book Antiqua" w:hAnsi="Book Antiqua"/>
          <w:sz w:val="22"/>
          <w:szCs w:val="22"/>
        </w:rPr>
        <w:t>0</w:t>
      </w:r>
      <w:r>
        <w:rPr>
          <w:rFonts w:ascii="Book Antiqua" w:hAnsi="Book Antiqua"/>
          <w:sz w:val="22"/>
          <w:szCs w:val="22"/>
        </w:rPr>
        <w:t>0 AM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Pr="00175BA5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 w:rsidR="001300C4">
        <w:rPr>
          <w:rFonts w:ascii="Book Antiqua" w:hAnsi="Book Antiqua"/>
          <w:sz w:val="22"/>
          <w:szCs w:val="22"/>
        </w:rPr>
        <w:t>9-01</w:t>
      </w:r>
      <w:r w:rsidR="00875FC6">
        <w:rPr>
          <w:rFonts w:ascii="Book Antiqua" w:hAnsi="Book Antiqua"/>
          <w:sz w:val="22"/>
          <w:szCs w:val="22"/>
        </w:rPr>
        <w:t>1</w:t>
      </w:r>
      <w:r w:rsidR="00842419">
        <w:rPr>
          <w:rFonts w:ascii="Book Antiqua" w:hAnsi="Book Antiqua"/>
          <w:sz w:val="22"/>
          <w:szCs w:val="22"/>
        </w:rPr>
        <w:t>7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 w:rsidR="003E5390">
        <w:rPr>
          <w:rFonts w:ascii="Book Antiqua" w:hAnsi="Book Antiqua"/>
          <w:b/>
          <w:sz w:val="22"/>
          <w:szCs w:val="22"/>
        </w:rPr>
        <w:t xml:space="preserve"> </w:t>
      </w:r>
      <w:r w:rsidR="00842419">
        <w:rPr>
          <w:rFonts w:ascii="Book Antiqua" w:hAnsi="Book Antiqua"/>
          <w:sz w:val="22"/>
          <w:szCs w:val="22"/>
        </w:rPr>
        <w:t>Constance Felker &amp; Sean Kenney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="00742F97">
        <w:rPr>
          <w:rFonts w:ascii="Book Antiqua" w:hAnsi="Book Antiqua"/>
          <w:sz w:val="22"/>
          <w:szCs w:val="22"/>
        </w:rPr>
        <w:t>:</w:t>
      </w:r>
      <w:r w:rsidR="00C2351B">
        <w:rPr>
          <w:rFonts w:ascii="Book Antiqua" w:hAnsi="Book Antiqua"/>
          <w:sz w:val="22"/>
          <w:szCs w:val="22"/>
        </w:rPr>
        <w:t xml:space="preserve"> </w:t>
      </w:r>
      <w:r w:rsidR="00842419">
        <w:rPr>
          <w:rFonts w:ascii="Book Antiqua" w:hAnsi="Book Antiqua"/>
          <w:sz w:val="22"/>
          <w:szCs w:val="22"/>
        </w:rPr>
        <w:t>1600 Main Street, West Barnstable, MA. 02668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>
        <w:rPr>
          <w:rFonts w:ascii="Book Antiqua" w:hAnsi="Book Antiqua"/>
          <w:sz w:val="22"/>
          <w:szCs w:val="22"/>
        </w:rPr>
        <w:t>: 1</w:t>
      </w:r>
      <w:r w:rsidR="00BF77E0">
        <w:rPr>
          <w:rFonts w:ascii="Book Antiqua" w:hAnsi="Book Antiqua"/>
          <w:sz w:val="22"/>
          <w:szCs w:val="22"/>
        </w:rPr>
        <w:t>0</w:t>
      </w:r>
      <w:r>
        <w:rPr>
          <w:rFonts w:ascii="Book Antiqua" w:hAnsi="Book Antiqua"/>
          <w:sz w:val="22"/>
          <w:szCs w:val="22"/>
        </w:rPr>
        <w:t>:</w:t>
      </w:r>
      <w:r w:rsidR="00BF77E0">
        <w:rPr>
          <w:rFonts w:ascii="Book Antiqua" w:hAnsi="Book Antiqua"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>0 AM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b/>
          <w:sz w:val="20"/>
        </w:rPr>
      </w:pPr>
    </w:p>
    <w:p w:rsidR="00BA551D" w:rsidRDefault="00BA551D" w:rsidP="00BA551D">
      <w:pPr>
        <w:ind w:left="420"/>
        <w:rPr>
          <w:rFonts w:ascii="Book Antiqua" w:hAnsi="Book Antiqua"/>
          <w:b/>
          <w:sz w:val="20"/>
        </w:rPr>
      </w:pPr>
    </w:p>
    <w:p w:rsidR="00BA551D" w:rsidRPr="00175BA5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 w:rsidR="00BF77E0"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 w:rsidR="00B85052">
        <w:rPr>
          <w:rFonts w:ascii="Book Antiqua" w:hAnsi="Book Antiqua"/>
          <w:sz w:val="22"/>
          <w:szCs w:val="22"/>
        </w:rPr>
        <w:t>1</w:t>
      </w:r>
      <w:r w:rsidR="00875FC6">
        <w:rPr>
          <w:rFonts w:ascii="Book Antiqua" w:hAnsi="Book Antiqua"/>
          <w:sz w:val="22"/>
          <w:szCs w:val="22"/>
        </w:rPr>
        <w:t>1</w:t>
      </w:r>
      <w:r w:rsidR="00842419">
        <w:rPr>
          <w:rFonts w:ascii="Book Antiqua" w:hAnsi="Book Antiqua"/>
          <w:sz w:val="22"/>
          <w:szCs w:val="22"/>
        </w:rPr>
        <w:t>8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 w:rsidR="00842419">
        <w:rPr>
          <w:rFonts w:ascii="Book Antiqua" w:hAnsi="Book Antiqua"/>
          <w:b/>
          <w:sz w:val="22"/>
          <w:szCs w:val="22"/>
        </w:rPr>
        <w:t xml:space="preserve"> </w:t>
      </w:r>
      <w:r w:rsidR="00842419">
        <w:rPr>
          <w:rFonts w:ascii="Book Antiqua" w:hAnsi="Book Antiqua"/>
          <w:sz w:val="22"/>
          <w:szCs w:val="22"/>
        </w:rPr>
        <w:t>Michael Vogel (Owner-Harbourtown Development LLC)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 xml:space="preserve">: </w:t>
      </w:r>
      <w:r w:rsidR="00842419">
        <w:rPr>
          <w:rFonts w:ascii="Book Antiqua" w:hAnsi="Book Antiqua"/>
          <w:sz w:val="22"/>
          <w:szCs w:val="22"/>
        </w:rPr>
        <w:t>150 Water Street, Plymouth, MA. 02360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Hearin</w:t>
      </w:r>
      <w:r w:rsidRPr="003F490C">
        <w:rPr>
          <w:rFonts w:ascii="Book Antiqua" w:hAnsi="Book Antiqua"/>
          <w:b/>
          <w:sz w:val="22"/>
          <w:szCs w:val="22"/>
        </w:rPr>
        <w:t>g Time</w:t>
      </w:r>
      <w:r>
        <w:rPr>
          <w:rFonts w:ascii="Book Antiqua" w:hAnsi="Book Antiqua"/>
          <w:sz w:val="22"/>
          <w:szCs w:val="22"/>
        </w:rPr>
        <w:t>: 1</w:t>
      </w:r>
      <w:r w:rsidR="00344FA9"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>:</w:t>
      </w:r>
      <w:r w:rsidR="00BF77E0">
        <w:rPr>
          <w:rFonts w:ascii="Book Antiqua" w:hAnsi="Book Antiqua"/>
          <w:sz w:val="22"/>
          <w:szCs w:val="22"/>
        </w:rPr>
        <w:t>0</w:t>
      </w:r>
      <w:r>
        <w:rPr>
          <w:rFonts w:ascii="Book Antiqua" w:hAnsi="Book Antiqua"/>
          <w:sz w:val="22"/>
          <w:szCs w:val="22"/>
        </w:rPr>
        <w:t>0 AM</w:t>
      </w:r>
    </w:p>
    <w:p w:rsidR="00842419" w:rsidRDefault="00842419" w:rsidP="00BA551D">
      <w:pPr>
        <w:ind w:left="3600"/>
        <w:rPr>
          <w:rFonts w:ascii="Book Antiqua" w:hAnsi="Book Antiqua"/>
          <w:sz w:val="22"/>
          <w:szCs w:val="22"/>
        </w:rPr>
      </w:pPr>
    </w:p>
    <w:p w:rsidR="00842419" w:rsidRPr="00175BA5" w:rsidRDefault="00842419" w:rsidP="00842419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11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John B. Daukas</w:t>
      </w:r>
      <w:r>
        <w:rPr>
          <w:rFonts w:ascii="Book Antiqua" w:hAnsi="Book Antiqua"/>
          <w:sz w:val="22"/>
          <w:szCs w:val="22"/>
        </w:rPr>
        <w:t xml:space="preserve"> (Owner-</w:t>
      </w:r>
      <w:r>
        <w:rPr>
          <w:rFonts w:ascii="Book Antiqua" w:hAnsi="Book Antiqua"/>
          <w:sz w:val="22"/>
          <w:szCs w:val="22"/>
        </w:rPr>
        <w:t>Shrine of St. Nicholas the Wonderworker</w:t>
      </w:r>
      <w:r>
        <w:rPr>
          <w:rFonts w:ascii="Book Antiqua" w:hAnsi="Book Antiqua"/>
          <w:sz w:val="22"/>
          <w:szCs w:val="22"/>
        </w:rPr>
        <w:t>)</w:t>
      </w:r>
    </w:p>
    <w:p w:rsidR="00842419" w:rsidRDefault="00842419" w:rsidP="00842419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 xml:space="preserve">: </w:t>
      </w:r>
      <w:r>
        <w:rPr>
          <w:rFonts w:ascii="Book Antiqua" w:hAnsi="Book Antiqua"/>
          <w:sz w:val="22"/>
          <w:szCs w:val="22"/>
        </w:rPr>
        <w:t>124 Pleasant Street, Marblehead, MA. 01945</w:t>
      </w:r>
    </w:p>
    <w:p w:rsidR="00842419" w:rsidRDefault="00842419" w:rsidP="00842419">
      <w:pPr>
        <w:ind w:left="36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Hearin</w:t>
      </w:r>
      <w:r w:rsidRPr="003F490C">
        <w:rPr>
          <w:rFonts w:ascii="Book Antiqua" w:hAnsi="Book Antiqua"/>
          <w:b/>
          <w:sz w:val="22"/>
          <w:szCs w:val="22"/>
        </w:rPr>
        <w:t>g Time</w:t>
      </w:r>
      <w:r>
        <w:rPr>
          <w:rFonts w:ascii="Book Antiqua" w:hAnsi="Book Antiqua"/>
          <w:sz w:val="22"/>
          <w:szCs w:val="22"/>
        </w:rPr>
        <w:t>: 11:</w:t>
      </w:r>
      <w:r>
        <w:rPr>
          <w:rFonts w:ascii="Book Antiqua" w:hAnsi="Book Antiqua"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>0 AM</w:t>
      </w:r>
    </w:p>
    <w:p w:rsidR="00842419" w:rsidRDefault="00842419" w:rsidP="00842419">
      <w:pPr>
        <w:ind w:left="3600"/>
        <w:rPr>
          <w:rFonts w:ascii="Book Antiqua" w:hAnsi="Book Antiqua"/>
          <w:sz w:val="22"/>
          <w:szCs w:val="22"/>
        </w:rPr>
      </w:pPr>
    </w:p>
    <w:p w:rsidR="00842419" w:rsidRDefault="00842419" w:rsidP="00BA551D">
      <w:pPr>
        <w:ind w:left="3600"/>
        <w:rPr>
          <w:rFonts w:ascii="Book Antiqua" w:hAnsi="Book Antiqua"/>
          <w:sz w:val="22"/>
          <w:szCs w:val="22"/>
        </w:rPr>
      </w:pPr>
    </w:p>
    <w:p w:rsidR="00F76D74" w:rsidRDefault="00F76D74" w:rsidP="00BA551D">
      <w:pPr>
        <w:ind w:left="3600"/>
        <w:rPr>
          <w:rFonts w:ascii="Book Antiqua" w:hAnsi="Book Antiqua"/>
          <w:sz w:val="22"/>
          <w:szCs w:val="22"/>
        </w:rPr>
      </w:pPr>
    </w:p>
    <w:p w:rsidR="00DE5620" w:rsidRDefault="00DE5620">
      <w:pPr>
        <w:rPr>
          <w:sz w:val="2"/>
          <w:szCs w:val="2"/>
        </w:rPr>
      </w:pPr>
    </w:p>
    <w:p w:rsidR="00DE5620" w:rsidRPr="00450E81" w:rsidRDefault="00DE5620">
      <w:pPr>
        <w:rPr>
          <w:sz w:val="2"/>
          <w:szCs w:val="2"/>
        </w:rPr>
        <w:sectPr w:rsidR="00DE5620" w:rsidRPr="00450E81" w:rsidSect="00F526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:rsidR="00DF5254" w:rsidRPr="001E57A6" w:rsidRDefault="00DF5254" w:rsidP="00DF5254">
      <w:pPr>
        <w:tabs>
          <w:tab w:val="left" w:pos="7200"/>
        </w:tabs>
        <w:rPr>
          <w:sz w:val="22"/>
          <w:szCs w:val="22"/>
        </w:rPr>
      </w:pPr>
    </w:p>
    <w:sectPr w:rsidR="00DF5254" w:rsidRPr="001E57A6" w:rsidSect="007D123F">
      <w:footerReference w:type="default" r:id="rId14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DB" w:rsidRDefault="00303FDB">
      <w:r>
        <w:separator/>
      </w:r>
    </w:p>
  </w:endnote>
  <w:endnote w:type="continuationSeparator" w:id="0">
    <w:p w:rsidR="00303FDB" w:rsidRDefault="0030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54" w:rsidRDefault="00DF52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A35B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>
      <w:tc>
        <w:tcPr>
          <w:tcW w:w="540" w:type="dxa"/>
          <w:shd w:val="solid" w:color="FFFFFF" w:fill="FFFFFF"/>
          <w:vAlign w:val="center"/>
        </w:tcPr>
        <w:p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:rsidR="00953602" w:rsidRPr="00FE032E" w:rsidRDefault="00953602" w:rsidP="008629C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(617) 727-30</w:t>
          </w:r>
          <w:r w:rsidR="008629CF">
            <w:rPr>
              <w:rFonts w:ascii="Arial" w:hAnsi="Arial" w:cs="Arial"/>
              <w:b/>
              <w:sz w:val="18"/>
              <w:szCs w:val="18"/>
            </w:rPr>
            <w:t>74</w:t>
          </w:r>
        </w:p>
      </w:tc>
      <w:tc>
        <w:tcPr>
          <w:tcW w:w="2700" w:type="dxa"/>
          <w:shd w:val="solid" w:color="FFFFFF" w:fill="FFFFFF"/>
          <w:vAlign w:val="center"/>
        </w:tcPr>
        <w:p w:rsidR="00953602" w:rsidRPr="00FE032E" w:rsidRDefault="00953602" w:rsidP="00FE76A3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 w:rsidR="008629CF">
            <w:rPr>
              <w:rFonts w:ascii="Arial" w:hAnsi="Arial" w:cs="Arial"/>
              <w:b/>
              <w:sz w:val="18"/>
              <w:szCs w:val="18"/>
            </w:rPr>
            <w:t>(617) 727-</w:t>
          </w:r>
          <w:r w:rsidR="00FE76A3">
            <w:rPr>
              <w:rFonts w:ascii="Arial" w:hAnsi="Arial" w:cs="Arial"/>
              <w:b/>
              <w:sz w:val="18"/>
              <w:szCs w:val="18"/>
            </w:rPr>
            <w:t>2197</w:t>
          </w:r>
        </w:p>
      </w:tc>
      <w:tc>
        <w:tcPr>
          <w:tcW w:w="2942" w:type="dxa"/>
          <w:shd w:val="solid" w:color="FFFFFF" w:fill="FFFFFF"/>
          <w:vAlign w:val="center"/>
        </w:tcPr>
        <w:p w:rsidR="00953602" w:rsidRPr="00FE032E" w:rsidRDefault="00953602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Pr="00FE032E">
            <w:rPr>
              <w:rFonts w:ascii="Arial" w:hAnsi="Arial" w:cs="Arial"/>
              <w:b/>
              <w:sz w:val="18"/>
              <w:szCs w:val="18"/>
            </w:rPr>
            <w:t>727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Pr="00FE032E">
            <w:rPr>
              <w:rFonts w:ascii="Arial" w:hAnsi="Arial" w:cs="Arial"/>
              <w:b/>
              <w:sz w:val="18"/>
              <w:szCs w:val="18"/>
            </w:rPr>
            <w:t>2099</w:t>
          </w:r>
        </w:p>
      </w:tc>
      <w:tc>
        <w:tcPr>
          <w:tcW w:w="2942" w:type="dxa"/>
          <w:shd w:val="solid" w:color="FFFFFF" w:fill="FFFFFF"/>
          <w:vAlign w:val="center"/>
        </w:tcPr>
        <w:p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DB" w:rsidRDefault="00303FDB">
      <w:r>
        <w:separator/>
      </w:r>
    </w:p>
  </w:footnote>
  <w:footnote w:type="continuationSeparator" w:id="0">
    <w:p w:rsidR="00303FDB" w:rsidRDefault="0030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54" w:rsidRDefault="00DF5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54" w:rsidRDefault="00DF52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02" w:rsidRDefault="00EC7EA8" w:rsidP="00EC7EA8">
    <w:pPr>
      <w:jc w:val="center"/>
    </w:pPr>
    <w:r>
      <w:rPr>
        <w:noProof/>
      </w:rPr>
      <w:drawing>
        <wp:inline distT="0" distB="0" distL="0" distR="0" wp14:anchorId="0695257B" wp14:editId="22CB884C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:rsidTr="00E5093F">
      <w:trPr>
        <w:trHeight w:val="1670"/>
      </w:trPr>
      <w:tc>
        <w:tcPr>
          <w:tcW w:w="2252" w:type="dxa"/>
        </w:tcPr>
        <w:p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:rsidR="00953602" w:rsidRPr="007651DA" w:rsidRDefault="00A72EDD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" o:allowincell="f" filled="f" stroked="f">
                    <v:textbox style="mso-fit-shape-to-text:t" inset="0,0,0,0">
                      <w:txbxContent>
                        <w:p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953602">
            <w:rPr>
              <w:rFonts w:ascii="Arial" w:eastAsia="Arial Unicode MS" w:hAnsi="Arial" w:cs="Arial"/>
              <w:b/>
              <w:noProof/>
              <w:sz w:val="18"/>
            </w:rPr>
            <w:t>CHARLES D. BAKER</w:t>
          </w:r>
        </w:p>
        <w:p w:rsidR="00953602" w:rsidRDefault="00F83E09" w:rsidP="00F83E09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="00953602"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:rsidR="00953602" w:rsidRPr="00866605" w:rsidRDefault="0095360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:rsidR="00953602" w:rsidRPr="007651DA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:rsidR="00953602" w:rsidRDefault="0095360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:rsidR="001E57A6" w:rsidRDefault="001E57A6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:rsidR="008065A1" w:rsidRDefault="00C01F3B" w:rsidP="008065A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</w:t>
          </w:r>
          <w:r w:rsidR="008065A1">
            <w:rPr>
              <w:rFonts w:ascii="Arial" w:eastAsia="Arial Unicode MS" w:hAnsi="Arial" w:cs="Arial"/>
              <w:b/>
              <w:sz w:val="18"/>
            </w:rPr>
            <w:t xml:space="preserve"> KENNEALY</w:t>
          </w:r>
        </w:p>
        <w:p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</w:t>
          </w:r>
          <w:r w:rsidR="00B10C98">
            <w:rPr>
              <w:rFonts w:cs="Arial"/>
              <w:sz w:val="12"/>
              <w:szCs w:val="12"/>
            </w:rPr>
            <w:t>en</w:t>
          </w:r>
          <w:r>
            <w:rPr>
              <w:rFonts w:cs="Arial"/>
              <w:sz w:val="12"/>
              <w:szCs w:val="12"/>
            </w:rPr>
            <w:t>T</w:t>
          </w:r>
        </w:p>
        <w:p w:rsidR="00953602" w:rsidRPr="004759BD" w:rsidRDefault="00953602" w:rsidP="004759BD"/>
        <w:p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:rsidR="00953602" w:rsidRDefault="00953602">
          <w:pPr>
            <w:pStyle w:val="Heading1"/>
            <w:rPr>
              <w:rFonts w:cs="Arial"/>
            </w:rPr>
          </w:pPr>
        </w:p>
        <w:p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>Division of Professional Licensure</w:t>
          </w:r>
        </w:p>
        <w:p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:rsidR="00953602" w:rsidRDefault="00953602" w:rsidP="00E0055F"/>
        <w:p w:rsidR="00953602" w:rsidRPr="00E0055F" w:rsidRDefault="00953602" w:rsidP="00E0055F"/>
      </w:tc>
      <w:tc>
        <w:tcPr>
          <w:tcW w:w="2464" w:type="dxa"/>
        </w:tcPr>
        <w:p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:rsidR="00953602" w:rsidRPr="007651DA" w:rsidRDefault="00E5093F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:rsidR="00953602" w:rsidRDefault="0095360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</w:t>
          </w:r>
          <w:r w:rsidR="009114D7">
            <w:rPr>
              <w:rFonts w:ascii="Arial" w:eastAsia="Arial Unicode MS" w:hAnsi="Arial" w:cs="Arial"/>
              <w:b/>
              <w:caps/>
              <w:sz w:val="12"/>
            </w:rPr>
            <w:t xml:space="preserve"> </w:t>
          </w:r>
          <w:r>
            <w:rPr>
              <w:rFonts w:ascii="Arial" w:eastAsia="Arial Unicode MS" w:hAnsi="Arial" w:cs="Arial"/>
              <w:b/>
              <w:caps/>
              <w:sz w:val="12"/>
            </w:rPr>
            <w:t>of consumer affairs and business regulation</w:t>
          </w:r>
        </w:p>
        <w:p w:rsidR="007D4DA0" w:rsidRDefault="007D4DA0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:rsidR="00857E9D" w:rsidRDefault="00857E9D" w:rsidP="00857E9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DIANE M. SYMONDS</w:t>
          </w:r>
        </w:p>
        <w:p w:rsidR="00953602" w:rsidRDefault="00434CB0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>, Division of Professional Licensure</w:t>
          </w:r>
        </w:p>
        <w:p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56188"/>
    <w:multiLevelType w:val="hybridMultilevel"/>
    <w:tmpl w:val="C9741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471B"/>
    <w:rsid w:val="0006162B"/>
    <w:rsid w:val="000742A7"/>
    <w:rsid w:val="00081AA7"/>
    <w:rsid w:val="00084093"/>
    <w:rsid w:val="00094DEE"/>
    <w:rsid w:val="000C4B63"/>
    <w:rsid w:val="000C775F"/>
    <w:rsid w:val="000D0087"/>
    <w:rsid w:val="000D230B"/>
    <w:rsid w:val="000E1910"/>
    <w:rsid w:val="000E3886"/>
    <w:rsid w:val="000E3B90"/>
    <w:rsid w:val="000E7461"/>
    <w:rsid w:val="000F27BD"/>
    <w:rsid w:val="00103EAF"/>
    <w:rsid w:val="00110920"/>
    <w:rsid w:val="0012721D"/>
    <w:rsid w:val="001300C4"/>
    <w:rsid w:val="001361FF"/>
    <w:rsid w:val="00136852"/>
    <w:rsid w:val="001408EB"/>
    <w:rsid w:val="00147F42"/>
    <w:rsid w:val="001607A7"/>
    <w:rsid w:val="00194E00"/>
    <w:rsid w:val="001A6FF8"/>
    <w:rsid w:val="001B2F8E"/>
    <w:rsid w:val="001B6AA7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2059D5"/>
    <w:rsid w:val="002143E0"/>
    <w:rsid w:val="002305B7"/>
    <w:rsid w:val="0025519B"/>
    <w:rsid w:val="002816DE"/>
    <w:rsid w:val="00296440"/>
    <w:rsid w:val="002B291F"/>
    <w:rsid w:val="002C7CE5"/>
    <w:rsid w:val="002D26DB"/>
    <w:rsid w:val="002D3119"/>
    <w:rsid w:val="002E3101"/>
    <w:rsid w:val="002F16D5"/>
    <w:rsid w:val="002F2621"/>
    <w:rsid w:val="002F5298"/>
    <w:rsid w:val="00303FDB"/>
    <w:rsid w:val="00304F01"/>
    <w:rsid w:val="00307CAD"/>
    <w:rsid w:val="0031040C"/>
    <w:rsid w:val="00311CB1"/>
    <w:rsid w:val="00313AB1"/>
    <w:rsid w:val="00317DF1"/>
    <w:rsid w:val="00322CD3"/>
    <w:rsid w:val="003401E8"/>
    <w:rsid w:val="00344FA9"/>
    <w:rsid w:val="00355B9F"/>
    <w:rsid w:val="00355E08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947A5"/>
    <w:rsid w:val="003A080E"/>
    <w:rsid w:val="003A3D6C"/>
    <w:rsid w:val="003A3F89"/>
    <w:rsid w:val="003A48E5"/>
    <w:rsid w:val="003A50DD"/>
    <w:rsid w:val="003B17D0"/>
    <w:rsid w:val="003B2886"/>
    <w:rsid w:val="003B39CF"/>
    <w:rsid w:val="003B6E63"/>
    <w:rsid w:val="003C3708"/>
    <w:rsid w:val="003C5948"/>
    <w:rsid w:val="003D412A"/>
    <w:rsid w:val="003D4F19"/>
    <w:rsid w:val="003E5390"/>
    <w:rsid w:val="003E747D"/>
    <w:rsid w:val="003F07D8"/>
    <w:rsid w:val="003F1A9B"/>
    <w:rsid w:val="003F2C3B"/>
    <w:rsid w:val="003F78FD"/>
    <w:rsid w:val="00412F8F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759BD"/>
    <w:rsid w:val="004762CD"/>
    <w:rsid w:val="004831DC"/>
    <w:rsid w:val="004942DA"/>
    <w:rsid w:val="004966AE"/>
    <w:rsid w:val="00497B79"/>
    <w:rsid w:val="004A5324"/>
    <w:rsid w:val="004B182A"/>
    <w:rsid w:val="004B2E7C"/>
    <w:rsid w:val="004D0700"/>
    <w:rsid w:val="004D4CD2"/>
    <w:rsid w:val="004D6275"/>
    <w:rsid w:val="004F6398"/>
    <w:rsid w:val="00501499"/>
    <w:rsid w:val="00515264"/>
    <w:rsid w:val="00520740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2C9B"/>
    <w:rsid w:val="00594A42"/>
    <w:rsid w:val="00594E68"/>
    <w:rsid w:val="005A67C9"/>
    <w:rsid w:val="005D1298"/>
    <w:rsid w:val="005D58AC"/>
    <w:rsid w:val="006040FF"/>
    <w:rsid w:val="00612641"/>
    <w:rsid w:val="00622C3F"/>
    <w:rsid w:val="0062557F"/>
    <w:rsid w:val="00631EBF"/>
    <w:rsid w:val="006400B9"/>
    <w:rsid w:val="00643B6D"/>
    <w:rsid w:val="00646A82"/>
    <w:rsid w:val="00652715"/>
    <w:rsid w:val="00660FE7"/>
    <w:rsid w:val="00664AAE"/>
    <w:rsid w:val="00667C6B"/>
    <w:rsid w:val="00673AF9"/>
    <w:rsid w:val="006823C1"/>
    <w:rsid w:val="00694405"/>
    <w:rsid w:val="006A2644"/>
    <w:rsid w:val="006B2112"/>
    <w:rsid w:val="006B33A3"/>
    <w:rsid w:val="006B7B52"/>
    <w:rsid w:val="006C5DD4"/>
    <w:rsid w:val="006C724E"/>
    <w:rsid w:val="006E4A2E"/>
    <w:rsid w:val="00706EEF"/>
    <w:rsid w:val="007071F1"/>
    <w:rsid w:val="00707C73"/>
    <w:rsid w:val="00723B20"/>
    <w:rsid w:val="00730BDC"/>
    <w:rsid w:val="00742F97"/>
    <w:rsid w:val="0076518A"/>
    <w:rsid w:val="007651DA"/>
    <w:rsid w:val="0077134E"/>
    <w:rsid w:val="007775A2"/>
    <w:rsid w:val="007951B7"/>
    <w:rsid w:val="0079544E"/>
    <w:rsid w:val="007A42BA"/>
    <w:rsid w:val="007B7BA3"/>
    <w:rsid w:val="007C70B2"/>
    <w:rsid w:val="007D123F"/>
    <w:rsid w:val="007D4DA0"/>
    <w:rsid w:val="007D7E66"/>
    <w:rsid w:val="0080164C"/>
    <w:rsid w:val="008065A1"/>
    <w:rsid w:val="00812F96"/>
    <w:rsid w:val="00813D5F"/>
    <w:rsid w:val="00842419"/>
    <w:rsid w:val="0084677A"/>
    <w:rsid w:val="00853052"/>
    <w:rsid w:val="00857B99"/>
    <w:rsid w:val="00857D57"/>
    <w:rsid w:val="00857E9D"/>
    <w:rsid w:val="008605B7"/>
    <w:rsid w:val="008629CF"/>
    <w:rsid w:val="00862FE8"/>
    <w:rsid w:val="00863693"/>
    <w:rsid w:val="00866605"/>
    <w:rsid w:val="00875FC6"/>
    <w:rsid w:val="00876AE2"/>
    <w:rsid w:val="0088105B"/>
    <w:rsid w:val="00890F0D"/>
    <w:rsid w:val="008926FB"/>
    <w:rsid w:val="008A0A58"/>
    <w:rsid w:val="008A35B5"/>
    <w:rsid w:val="008A4D87"/>
    <w:rsid w:val="008B5123"/>
    <w:rsid w:val="008D1965"/>
    <w:rsid w:val="008E386E"/>
    <w:rsid w:val="008E567E"/>
    <w:rsid w:val="008F2666"/>
    <w:rsid w:val="008F302E"/>
    <w:rsid w:val="008F45AA"/>
    <w:rsid w:val="00900F64"/>
    <w:rsid w:val="009079E3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AFC"/>
    <w:rsid w:val="00974438"/>
    <w:rsid w:val="00981CA7"/>
    <w:rsid w:val="00983505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5660"/>
    <w:rsid w:val="009E2B9D"/>
    <w:rsid w:val="009F3B26"/>
    <w:rsid w:val="00A00D41"/>
    <w:rsid w:val="00A27609"/>
    <w:rsid w:val="00A31656"/>
    <w:rsid w:val="00A31858"/>
    <w:rsid w:val="00A35613"/>
    <w:rsid w:val="00A3771C"/>
    <w:rsid w:val="00A50063"/>
    <w:rsid w:val="00A50390"/>
    <w:rsid w:val="00A56CD1"/>
    <w:rsid w:val="00A60067"/>
    <w:rsid w:val="00A64FEB"/>
    <w:rsid w:val="00A7119B"/>
    <w:rsid w:val="00A72EDD"/>
    <w:rsid w:val="00A8182F"/>
    <w:rsid w:val="00A96661"/>
    <w:rsid w:val="00A97331"/>
    <w:rsid w:val="00AA2469"/>
    <w:rsid w:val="00AA639A"/>
    <w:rsid w:val="00AA7706"/>
    <w:rsid w:val="00AC33B6"/>
    <w:rsid w:val="00AC7CE1"/>
    <w:rsid w:val="00AD2110"/>
    <w:rsid w:val="00AE2B68"/>
    <w:rsid w:val="00AE4FAA"/>
    <w:rsid w:val="00B10C98"/>
    <w:rsid w:val="00B15CDF"/>
    <w:rsid w:val="00B17498"/>
    <w:rsid w:val="00B216DA"/>
    <w:rsid w:val="00B303AB"/>
    <w:rsid w:val="00B36F18"/>
    <w:rsid w:val="00B44141"/>
    <w:rsid w:val="00B7195C"/>
    <w:rsid w:val="00B770A5"/>
    <w:rsid w:val="00B80943"/>
    <w:rsid w:val="00B85052"/>
    <w:rsid w:val="00BA4526"/>
    <w:rsid w:val="00BA551D"/>
    <w:rsid w:val="00BB6D7E"/>
    <w:rsid w:val="00BC03A4"/>
    <w:rsid w:val="00BC7D47"/>
    <w:rsid w:val="00BD020E"/>
    <w:rsid w:val="00BD41A1"/>
    <w:rsid w:val="00BF1F79"/>
    <w:rsid w:val="00BF4F34"/>
    <w:rsid w:val="00BF77E0"/>
    <w:rsid w:val="00C0124E"/>
    <w:rsid w:val="00C01F3B"/>
    <w:rsid w:val="00C075C3"/>
    <w:rsid w:val="00C2269D"/>
    <w:rsid w:val="00C2351B"/>
    <w:rsid w:val="00C41803"/>
    <w:rsid w:val="00C45DB6"/>
    <w:rsid w:val="00C47C6B"/>
    <w:rsid w:val="00C52170"/>
    <w:rsid w:val="00C67086"/>
    <w:rsid w:val="00C709C6"/>
    <w:rsid w:val="00C7336A"/>
    <w:rsid w:val="00C73C50"/>
    <w:rsid w:val="00C76E42"/>
    <w:rsid w:val="00C8335B"/>
    <w:rsid w:val="00C9324B"/>
    <w:rsid w:val="00C95DF3"/>
    <w:rsid w:val="00C965C2"/>
    <w:rsid w:val="00CA3656"/>
    <w:rsid w:val="00CA7E9D"/>
    <w:rsid w:val="00CB2ACD"/>
    <w:rsid w:val="00CC7680"/>
    <w:rsid w:val="00CC7E90"/>
    <w:rsid w:val="00CD1485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14CBE"/>
    <w:rsid w:val="00D410AA"/>
    <w:rsid w:val="00D45610"/>
    <w:rsid w:val="00D53F65"/>
    <w:rsid w:val="00D5492A"/>
    <w:rsid w:val="00D557C4"/>
    <w:rsid w:val="00D55F16"/>
    <w:rsid w:val="00D67427"/>
    <w:rsid w:val="00D724BF"/>
    <w:rsid w:val="00D937C7"/>
    <w:rsid w:val="00DA0FD5"/>
    <w:rsid w:val="00DB181C"/>
    <w:rsid w:val="00DD1724"/>
    <w:rsid w:val="00DE3F12"/>
    <w:rsid w:val="00DE48D7"/>
    <w:rsid w:val="00DE5620"/>
    <w:rsid w:val="00DF5254"/>
    <w:rsid w:val="00E0055F"/>
    <w:rsid w:val="00E01012"/>
    <w:rsid w:val="00E11525"/>
    <w:rsid w:val="00E1633C"/>
    <w:rsid w:val="00E253A9"/>
    <w:rsid w:val="00E2635C"/>
    <w:rsid w:val="00E26D2C"/>
    <w:rsid w:val="00E273CD"/>
    <w:rsid w:val="00E32823"/>
    <w:rsid w:val="00E32BA5"/>
    <w:rsid w:val="00E35066"/>
    <w:rsid w:val="00E36CD9"/>
    <w:rsid w:val="00E477CD"/>
    <w:rsid w:val="00E5093F"/>
    <w:rsid w:val="00E55240"/>
    <w:rsid w:val="00E62686"/>
    <w:rsid w:val="00E65294"/>
    <w:rsid w:val="00E714A9"/>
    <w:rsid w:val="00E76D55"/>
    <w:rsid w:val="00E916E7"/>
    <w:rsid w:val="00E92A04"/>
    <w:rsid w:val="00EA360A"/>
    <w:rsid w:val="00EB0FAD"/>
    <w:rsid w:val="00EB1DB8"/>
    <w:rsid w:val="00EB4325"/>
    <w:rsid w:val="00EC4287"/>
    <w:rsid w:val="00EC5D37"/>
    <w:rsid w:val="00EC7D3B"/>
    <w:rsid w:val="00EC7EA8"/>
    <w:rsid w:val="00EE49BB"/>
    <w:rsid w:val="00F06D3B"/>
    <w:rsid w:val="00F3422C"/>
    <w:rsid w:val="00F36E3A"/>
    <w:rsid w:val="00F4678B"/>
    <w:rsid w:val="00F526A0"/>
    <w:rsid w:val="00F54826"/>
    <w:rsid w:val="00F6218A"/>
    <w:rsid w:val="00F6275E"/>
    <w:rsid w:val="00F735DD"/>
    <w:rsid w:val="00F763C0"/>
    <w:rsid w:val="00F76D74"/>
    <w:rsid w:val="00F7727F"/>
    <w:rsid w:val="00F83E09"/>
    <w:rsid w:val="00F958C7"/>
    <w:rsid w:val="00FB1D4B"/>
    <w:rsid w:val="00FD0AED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BF09-446F-4773-B0EE-59DB12F2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5EA1604.dotm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kpeterson</dc:creator>
  <cp:lastModifiedBy>Barry, Patty (DPS)</cp:lastModifiedBy>
  <cp:revision>2</cp:revision>
  <cp:lastPrinted>2019-07-25T19:41:00Z</cp:lastPrinted>
  <dcterms:created xsi:type="dcterms:W3CDTF">2019-08-08T14:40:00Z</dcterms:created>
  <dcterms:modified xsi:type="dcterms:W3CDTF">2019-08-08T14:40:00Z</dcterms:modified>
</cp:coreProperties>
</file>