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BD" w:rsidRDefault="004759BD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3F490C" w:rsidRPr="003F490C" w:rsidRDefault="003F490C" w:rsidP="003F490C">
      <w:pPr>
        <w:ind w:firstLine="720"/>
        <w:jc w:val="center"/>
        <w:rPr>
          <w:rFonts w:ascii="Book Antiqua" w:hAnsi="Book Antiqua"/>
          <w:sz w:val="22"/>
          <w:szCs w:val="22"/>
        </w:rPr>
      </w:pPr>
    </w:p>
    <w:p w:rsidR="003F490C" w:rsidRPr="003F490C" w:rsidRDefault="003F490C" w:rsidP="003F490C">
      <w:pPr>
        <w:ind w:firstLine="720"/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3F490C">
        <w:rPr>
          <w:rFonts w:ascii="Book Antiqua" w:hAnsi="Book Antiqua"/>
          <w:b/>
          <w:sz w:val="22"/>
          <w:szCs w:val="22"/>
          <w:u w:val="single"/>
        </w:rPr>
        <w:t>NOTICE OF MEETING</w:t>
      </w:r>
    </w:p>
    <w:p w:rsidR="003F490C" w:rsidRPr="003F490C" w:rsidRDefault="003F490C" w:rsidP="003F490C">
      <w:pPr>
        <w:ind w:firstLine="720"/>
        <w:jc w:val="both"/>
        <w:rPr>
          <w:rFonts w:ascii="Book Antiqua" w:hAnsi="Book Antiqua"/>
          <w:sz w:val="22"/>
          <w:szCs w:val="22"/>
        </w:rPr>
      </w:pPr>
    </w:p>
    <w:p w:rsidR="003F490C" w:rsidRPr="003F490C" w:rsidRDefault="003F490C" w:rsidP="003F490C">
      <w:pPr>
        <w:ind w:firstLine="720"/>
        <w:jc w:val="both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>In accordance with the provisions of M.G.L. c. 30A, § 20, notice is hereby given that a meeting of the Building Code Appeals Board (BCAB) will be held on</w:t>
      </w:r>
      <w:r w:rsidR="00C1588C">
        <w:rPr>
          <w:rFonts w:ascii="Book Antiqua" w:hAnsi="Book Antiqua"/>
          <w:sz w:val="22"/>
          <w:szCs w:val="22"/>
        </w:rPr>
        <w:t xml:space="preserve"> </w:t>
      </w:r>
      <w:r w:rsidR="00C9502A">
        <w:rPr>
          <w:rFonts w:ascii="Book Antiqua" w:hAnsi="Book Antiqua"/>
          <w:sz w:val="22"/>
          <w:szCs w:val="22"/>
        </w:rPr>
        <w:t>Ju</w:t>
      </w:r>
      <w:r w:rsidR="008F7E0F">
        <w:rPr>
          <w:rFonts w:ascii="Book Antiqua" w:hAnsi="Book Antiqua"/>
          <w:sz w:val="22"/>
          <w:szCs w:val="22"/>
        </w:rPr>
        <w:t>ly 12</w:t>
      </w:r>
      <w:r w:rsidR="00D8164B">
        <w:rPr>
          <w:rFonts w:ascii="Book Antiqua" w:hAnsi="Book Antiqua"/>
          <w:sz w:val="22"/>
          <w:szCs w:val="22"/>
        </w:rPr>
        <w:t>, 2018</w:t>
      </w:r>
      <w:r w:rsidRPr="003F490C">
        <w:rPr>
          <w:rFonts w:ascii="Book Antiqua" w:hAnsi="Book Antiqua"/>
          <w:sz w:val="22"/>
          <w:szCs w:val="22"/>
        </w:rPr>
        <w:t xml:space="preserve"> beginning at 9:30 a.m. at the DPS District Office, 50 Maple Street, Milford, MA. 01757.  It is anticipated that the following topics will be discussed at the aforementioned meeting:</w:t>
      </w:r>
    </w:p>
    <w:p w:rsidR="003F490C" w:rsidRPr="003F490C" w:rsidRDefault="003F490C" w:rsidP="003F490C">
      <w:pPr>
        <w:ind w:firstLine="720"/>
        <w:rPr>
          <w:rFonts w:ascii="Book Antiqua" w:hAnsi="Book Antiqua"/>
          <w:sz w:val="20"/>
        </w:rPr>
      </w:pPr>
    </w:p>
    <w:p w:rsidR="003F490C" w:rsidRPr="003F490C" w:rsidRDefault="003F490C" w:rsidP="003F490C">
      <w:pPr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>Roll Call</w:t>
      </w:r>
    </w:p>
    <w:p w:rsidR="003F490C" w:rsidRPr="003F490C" w:rsidRDefault="00863FF6" w:rsidP="003F490C">
      <w:pPr>
        <w:numPr>
          <w:ilvl w:val="1"/>
          <w:numId w:val="3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Harold Leaming</w:t>
      </w:r>
      <w:r w:rsidR="004E7661">
        <w:rPr>
          <w:rFonts w:ascii="Book Antiqua" w:hAnsi="Book Antiqua"/>
          <w:sz w:val="22"/>
          <w:szCs w:val="22"/>
        </w:rPr>
        <w:tab/>
      </w:r>
      <w:r w:rsidR="00C1588C">
        <w:rPr>
          <w:rFonts w:ascii="Book Antiqua" w:hAnsi="Book Antiqua"/>
          <w:sz w:val="22"/>
          <w:szCs w:val="22"/>
        </w:rPr>
        <w:tab/>
      </w:r>
      <w:r w:rsidR="007E1524">
        <w:rPr>
          <w:rFonts w:ascii="Book Antiqua" w:hAnsi="Book Antiqua"/>
          <w:sz w:val="22"/>
          <w:szCs w:val="22"/>
        </w:rPr>
        <w:t xml:space="preserve">    </w:t>
      </w:r>
      <w:r w:rsidR="007E1524">
        <w:rPr>
          <w:rFonts w:ascii="Book Antiqua" w:hAnsi="Book Antiqua"/>
          <w:sz w:val="22"/>
          <w:szCs w:val="22"/>
        </w:rPr>
        <w:tab/>
      </w:r>
      <w:r w:rsidR="003F490C" w:rsidRPr="003F490C">
        <w:rPr>
          <w:rFonts w:ascii="Book Antiqua" w:hAnsi="Book Antiqua"/>
          <w:sz w:val="22"/>
          <w:szCs w:val="22"/>
        </w:rPr>
        <w:sym w:font="Wingdings" w:char="F071"/>
      </w:r>
      <w:r w:rsidR="003F490C" w:rsidRPr="003F490C">
        <w:rPr>
          <w:rFonts w:ascii="Book Antiqua" w:hAnsi="Book Antiqua"/>
          <w:sz w:val="22"/>
          <w:szCs w:val="22"/>
        </w:rPr>
        <w:t xml:space="preserve">  present</w:t>
      </w:r>
      <w:r w:rsidR="003F490C" w:rsidRPr="003F490C">
        <w:rPr>
          <w:rFonts w:ascii="Book Antiqua" w:hAnsi="Book Antiqua"/>
          <w:sz w:val="22"/>
          <w:szCs w:val="22"/>
        </w:rPr>
        <w:tab/>
      </w:r>
      <w:r w:rsidR="003F490C" w:rsidRPr="003F490C">
        <w:rPr>
          <w:rFonts w:ascii="Book Antiqua" w:hAnsi="Book Antiqua"/>
          <w:sz w:val="22"/>
          <w:szCs w:val="22"/>
        </w:rPr>
        <w:sym w:font="Wingdings" w:char="F071"/>
      </w:r>
      <w:r w:rsidR="003F490C" w:rsidRPr="003F490C">
        <w:rPr>
          <w:rFonts w:ascii="Book Antiqua" w:hAnsi="Book Antiqua"/>
          <w:sz w:val="22"/>
          <w:szCs w:val="22"/>
        </w:rPr>
        <w:t xml:space="preserve">  absent</w:t>
      </w:r>
    </w:p>
    <w:p w:rsidR="003F490C" w:rsidRPr="003F490C" w:rsidRDefault="008F7E0F" w:rsidP="003F490C">
      <w:pPr>
        <w:numPr>
          <w:ilvl w:val="1"/>
          <w:numId w:val="3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John Couture</w:t>
      </w:r>
      <w:r w:rsidR="005B0CA8">
        <w:rPr>
          <w:rFonts w:ascii="Book Antiqua" w:hAnsi="Book Antiqua"/>
          <w:sz w:val="22"/>
          <w:szCs w:val="22"/>
        </w:rPr>
        <w:t>,</w:t>
      </w:r>
      <w:r w:rsidR="00863D42">
        <w:rPr>
          <w:rFonts w:ascii="Book Antiqua" w:hAnsi="Book Antiqua"/>
          <w:sz w:val="22"/>
          <w:szCs w:val="22"/>
        </w:rPr>
        <w:t xml:space="preserve"> Chairman</w:t>
      </w:r>
      <w:r w:rsidR="00863FF6">
        <w:rPr>
          <w:rFonts w:ascii="Book Antiqua" w:hAnsi="Book Antiqua"/>
          <w:sz w:val="22"/>
          <w:szCs w:val="22"/>
        </w:rPr>
        <w:tab/>
      </w:r>
      <w:r w:rsidR="00863D42">
        <w:rPr>
          <w:rFonts w:ascii="Book Antiqua" w:hAnsi="Book Antiqua"/>
          <w:sz w:val="22"/>
          <w:szCs w:val="22"/>
        </w:rPr>
        <w:tab/>
      </w:r>
      <w:r w:rsidR="003F490C" w:rsidRPr="003F490C">
        <w:rPr>
          <w:rFonts w:ascii="Book Antiqua" w:hAnsi="Book Antiqua"/>
          <w:sz w:val="22"/>
          <w:szCs w:val="22"/>
        </w:rPr>
        <w:sym w:font="Wingdings" w:char="F071"/>
      </w:r>
      <w:r w:rsidR="003F490C" w:rsidRPr="003F490C">
        <w:rPr>
          <w:rFonts w:ascii="Book Antiqua" w:hAnsi="Book Antiqua"/>
          <w:sz w:val="22"/>
          <w:szCs w:val="22"/>
        </w:rPr>
        <w:t xml:space="preserve">  present</w:t>
      </w:r>
      <w:r w:rsidR="003F490C" w:rsidRPr="003F490C">
        <w:rPr>
          <w:rFonts w:ascii="Book Antiqua" w:hAnsi="Book Antiqua"/>
          <w:sz w:val="22"/>
          <w:szCs w:val="22"/>
        </w:rPr>
        <w:tab/>
      </w:r>
      <w:r w:rsidR="003F490C" w:rsidRPr="003F490C">
        <w:rPr>
          <w:rFonts w:ascii="Book Antiqua" w:hAnsi="Book Antiqua"/>
          <w:sz w:val="22"/>
          <w:szCs w:val="22"/>
        </w:rPr>
        <w:sym w:font="Wingdings" w:char="F071"/>
      </w:r>
      <w:r w:rsidR="003F490C" w:rsidRPr="003F490C">
        <w:rPr>
          <w:rFonts w:ascii="Book Antiqua" w:hAnsi="Book Antiqua"/>
          <w:sz w:val="22"/>
          <w:szCs w:val="22"/>
        </w:rPr>
        <w:t xml:space="preserve">  absent</w:t>
      </w:r>
    </w:p>
    <w:p w:rsidR="003F490C" w:rsidRPr="003F490C" w:rsidRDefault="00C806D4" w:rsidP="003F490C">
      <w:pPr>
        <w:numPr>
          <w:ilvl w:val="1"/>
          <w:numId w:val="3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</w:t>
      </w:r>
      <w:r w:rsidR="00863D42">
        <w:rPr>
          <w:rFonts w:ascii="Book Antiqua" w:hAnsi="Book Antiqua"/>
          <w:sz w:val="22"/>
          <w:szCs w:val="22"/>
        </w:rPr>
        <w:t>ake Nunnemacher</w:t>
      </w:r>
      <w:r w:rsidR="003F490C" w:rsidRPr="003F490C">
        <w:rPr>
          <w:rFonts w:ascii="Book Antiqua" w:hAnsi="Book Antiqua"/>
          <w:sz w:val="22"/>
          <w:szCs w:val="22"/>
        </w:rPr>
        <w:tab/>
      </w:r>
      <w:r w:rsidR="003F490C" w:rsidRPr="003F490C">
        <w:rPr>
          <w:rFonts w:ascii="Book Antiqua" w:hAnsi="Book Antiqua"/>
          <w:sz w:val="22"/>
          <w:szCs w:val="22"/>
        </w:rPr>
        <w:tab/>
      </w:r>
      <w:r w:rsidR="003F490C" w:rsidRPr="003F490C">
        <w:rPr>
          <w:rFonts w:ascii="Book Antiqua" w:hAnsi="Book Antiqua"/>
          <w:sz w:val="22"/>
          <w:szCs w:val="22"/>
        </w:rPr>
        <w:tab/>
      </w:r>
      <w:r w:rsidR="003F490C" w:rsidRPr="003F490C">
        <w:rPr>
          <w:rFonts w:ascii="Book Antiqua" w:hAnsi="Book Antiqua"/>
          <w:sz w:val="22"/>
          <w:szCs w:val="22"/>
        </w:rPr>
        <w:sym w:font="Wingdings" w:char="F071"/>
      </w:r>
      <w:r w:rsidR="003F490C" w:rsidRPr="003F490C">
        <w:rPr>
          <w:rFonts w:ascii="Book Antiqua" w:hAnsi="Book Antiqua"/>
          <w:sz w:val="22"/>
          <w:szCs w:val="22"/>
        </w:rPr>
        <w:t xml:space="preserve">  present</w:t>
      </w:r>
      <w:r w:rsidR="003F490C" w:rsidRPr="003F490C">
        <w:rPr>
          <w:rFonts w:ascii="Book Antiqua" w:hAnsi="Book Antiqua"/>
          <w:sz w:val="22"/>
          <w:szCs w:val="22"/>
        </w:rPr>
        <w:tab/>
      </w:r>
      <w:r w:rsidR="003F490C" w:rsidRPr="003F490C">
        <w:rPr>
          <w:rFonts w:ascii="Book Antiqua" w:hAnsi="Book Antiqua"/>
          <w:sz w:val="22"/>
          <w:szCs w:val="22"/>
        </w:rPr>
        <w:sym w:font="Wingdings" w:char="F071"/>
      </w:r>
      <w:r w:rsidR="003F490C" w:rsidRPr="003F490C">
        <w:rPr>
          <w:rFonts w:ascii="Book Antiqua" w:hAnsi="Book Antiqua"/>
          <w:sz w:val="22"/>
          <w:szCs w:val="22"/>
        </w:rPr>
        <w:t xml:space="preserve">  absent</w:t>
      </w:r>
    </w:p>
    <w:p w:rsidR="003F490C" w:rsidRPr="003F490C" w:rsidRDefault="003F490C" w:rsidP="003F490C">
      <w:pPr>
        <w:ind w:left="720"/>
        <w:rPr>
          <w:rFonts w:ascii="Book Antiqua" w:hAnsi="Book Antiqua"/>
          <w:sz w:val="22"/>
          <w:szCs w:val="22"/>
        </w:rPr>
      </w:pPr>
    </w:p>
    <w:p w:rsidR="003F490C" w:rsidRPr="003F490C" w:rsidRDefault="003F490C" w:rsidP="003F490C">
      <w:pPr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>Meeting minutes.</w:t>
      </w:r>
      <w:r w:rsidRPr="003F490C"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sz w:val="22"/>
          <w:szCs w:val="22"/>
        </w:rPr>
        <w:tab/>
      </w:r>
    </w:p>
    <w:p w:rsidR="003F490C" w:rsidRPr="003F490C" w:rsidRDefault="003F490C" w:rsidP="003F490C">
      <w:pPr>
        <w:ind w:left="720"/>
        <w:rPr>
          <w:rFonts w:ascii="Book Antiqua" w:hAnsi="Book Antiqua"/>
          <w:sz w:val="22"/>
          <w:szCs w:val="22"/>
        </w:rPr>
      </w:pPr>
    </w:p>
    <w:p w:rsidR="003F490C" w:rsidRPr="003F490C" w:rsidRDefault="003F490C" w:rsidP="003F490C">
      <w:pPr>
        <w:ind w:left="360"/>
        <w:rPr>
          <w:rFonts w:ascii="Book Antiqua" w:hAnsi="Book Antiqua"/>
          <w:sz w:val="22"/>
          <w:szCs w:val="22"/>
        </w:rPr>
      </w:pPr>
    </w:p>
    <w:p w:rsidR="001715E3" w:rsidRPr="003F490C" w:rsidRDefault="003F490C" w:rsidP="001715E3">
      <w:pPr>
        <w:ind w:left="42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>3.</w:t>
      </w:r>
      <w:r w:rsidRPr="003F490C">
        <w:rPr>
          <w:rFonts w:ascii="Book Antiqua" w:hAnsi="Book Antiqua"/>
          <w:sz w:val="22"/>
          <w:szCs w:val="22"/>
        </w:rPr>
        <w:tab/>
        <w:t>Docket#1</w:t>
      </w:r>
      <w:r w:rsidR="002514E3">
        <w:rPr>
          <w:rFonts w:ascii="Book Antiqua" w:hAnsi="Book Antiqua"/>
          <w:sz w:val="22"/>
          <w:szCs w:val="22"/>
        </w:rPr>
        <w:t>8</w:t>
      </w:r>
      <w:r w:rsidRPr="003F490C">
        <w:rPr>
          <w:rFonts w:ascii="Book Antiqua" w:hAnsi="Book Antiqua"/>
          <w:sz w:val="22"/>
          <w:szCs w:val="22"/>
        </w:rPr>
        <w:t>-0</w:t>
      </w:r>
      <w:r w:rsidR="002514E3">
        <w:rPr>
          <w:rFonts w:ascii="Book Antiqua" w:hAnsi="Book Antiqua"/>
          <w:sz w:val="22"/>
          <w:szCs w:val="22"/>
        </w:rPr>
        <w:t>0</w:t>
      </w:r>
      <w:r w:rsidR="008F7E0F">
        <w:rPr>
          <w:rFonts w:ascii="Book Antiqua" w:hAnsi="Book Antiqua"/>
          <w:sz w:val="22"/>
          <w:szCs w:val="22"/>
        </w:rPr>
        <w:t>77</w:t>
      </w:r>
      <w:r w:rsidR="00A45464">
        <w:rPr>
          <w:rFonts w:ascii="Book Antiqua" w:hAnsi="Book Antiqua"/>
          <w:sz w:val="22"/>
          <w:szCs w:val="22"/>
        </w:rPr>
        <w:t>:</w:t>
      </w:r>
      <w:r w:rsidRPr="003F490C">
        <w:rPr>
          <w:rFonts w:ascii="Book Antiqua" w:hAnsi="Book Antiqua"/>
          <w:sz w:val="22"/>
          <w:szCs w:val="22"/>
        </w:rPr>
        <w:tab/>
      </w:r>
      <w:r w:rsidR="001715E3">
        <w:rPr>
          <w:rFonts w:ascii="Book Antiqua" w:hAnsi="Book Antiqua"/>
          <w:sz w:val="22"/>
          <w:szCs w:val="22"/>
        </w:rPr>
        <w:tab/>
      </w:r>
      <w:r w:rsidR="001715E3" w:rsidRPr="003F490C">
        <w:rPr>
          <w:rFonts w:ascii="Book Antiqua" w:hAnsi="Book Antiqua"/>
          <w:b/>
          <w:sz w:val="22"/>
          <w:szCs w:val="22"/>
        </w:rPr>
        <w:t>Appellant</w:t>
      </w:r>
      <w:r w:rsidR="001715E3" w:rsidRPr="003F490C">
        <w:rPr>
          <w:rFonts w:ascii="Book Antiqua" w:hAnsi="Book Antiqua"/>
          <w:sz w:val="22"/>
          <w:szCs w:val="22"/>
        </w:rPr>
        <w:t>:</w:t>
      </w:r>
      <w:r w:rsidR="003008A5">
        <w:rPr>
          <w:rFonts w:ascii="Book Antiqua" w:hAnsi="Book Antiqua"/>
          <w:sz w:val="22"/>
          <w:szCs w:val="22"/>
        </w:rPr>
        <w:t xml:space="preserve"> </w:t>
      </w:r>
      <w:r w:rsidR="008F7E0F">
        <w:rPr>
          <w:rFonts w:ascii="Book Antiqua" w:hAnsi="Book Antiqua"/>
          <w:sz w:val="22"/>
          <w:szCs w:val="22"/>
        </w:rPr>
        <w:t>Dmitri Kapallis</w:t>
      </w:r>
      <w:r w:rsidR="008F7E0F" w:rsidRPr="008F7E0F">
        <w:rPr>
          <w:rFonts w:ascii="Book Antiqua" w:hAnsi="Book Antiqua"/>
          <w:sz w:val="22"/>
          <w:szCs w:val="22"/>
        </w:rPr>
        <w:t xml:space="preserve"> (Owner-Angela Raynor)</w:t>
      </w:r>
    </w:p>
    <w:p w:rsidR="001715E3" w:rsidRPr="003F490C" w:rsidRDefault="001715E3" w:rsidP="001715E3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 w:rsidRPr="003F490C">
        <w:rPr>
          <w:rFonts w:ascii="Book Antiqua" w:hAnsi="Book Antiqua"/>
          <w:sz w:val="22"/>
          <w:szCs w:val="22"/>
        </w:rPr>
        <w:t>:</w:t>
      </w:r>
      <w:r w:rsidR="007E1524">
        <w:rPr>
          <w:rFonts w:ascii="Book Antiqua" w:hAnsi="Book Antiqua"/>
          <w:sz w:val="22"/>
          <w:szCs w:val="22"/>
        </w:rPr>
        <w:t xml:space="preserve"> </w:t>
      </w:r>
      <w:r w:rsidR="008F7E0F">
        <w:rPr>
          <w:rFonts w:ascii="Book Antiqua" w:hAnsi="Book Antiqua"/>
          <w:sz w:val="22"/>
          <w:szCs w:val="22"/>
        </w:rPr>
        <w:t xml:space="preserve">12 Federal </w:t>
      </w:r>
      <w:r w:rsidR="00863FF6">
        <w:rPr>
          <w:rFonts w:ascii="Book Antiqua" w:hAnsi="Book Antiqua"/>
          <w:sz w:val="22"/>
          <w:szCs w:val="22"/>
        </w:rPr>
        <w:t>Street</w:t>
      </w:r>
      <w:r w:rsidR="00C9502A">
        <w:rPr>
          <w:rFonts w:ascii="Book Antiqua" w:hAnsi="Book Antiqua"/>
          <w:sz w:val="22"/>
          <w:szCs w:val="22"/>
        </w:rPr>
        <w:t>,</w:t>
      </w:r>
      <w:r w:rsidR="00863FF6">
        <w:rPr>
          <w:rFonts w:ascii="Book Antiqua" w:hAnsi="Book Antiqua"/>
          <w:sz w:val="22"/>
          <w:szCs w:val="22"/>
        </w:rPr>
        <w:t xml:space="preserve"> </w:t>
      </w:r>
      <w:r w:rsidR="008F7E0F">
        <w:rPr>
          <w:rFonts w:ascii="Book Antiqua" w:hAnsi="Book Antiqua"/>
          <w:sz w:val="22"/>
          <w:szCs w:val="22"/>
        </w:rPr>
        <w:t>Nantucket</w:t>
      </w:r>
      <w:r w:rsidR="00863FF6">
        <w:rPr>
          <w:rFonts w:ascii="Book Antiqua" w:hAnsi="Book Antiqua"/>
          <w:sz w:val="22"/>
          <w:szCs w:val="22"/>
        </w:rPr>
        <w:t xml:space="preserve">, </w:t>
      </w:r>
      <w:r w:rsidR="00C9502A">
        <w:rPr>
          <w:rFonts w:ascii="Book Antiqua" w:hAnsi="Book Antiqua"/>
          <w:sz w:val="22"/>
          <w:szCs w:val="22"/>
        </w:rPr>
        <w:t>MA. 02</w:t>
      </w:r>
      <w:r w:rsidR="008F7E0F">
        <w:rPr>
          <w:rFonts w:ascii="Book Antiqua" w:hAnsi="Book Antiqua"/>
          <w:sz w:val="22"/>
          <w:szCs w:val="22"/>
        </w:rPr>
        <w:t>554</w:t>
      </w:r>
    </w:p>
    <w:p w:rsidR="001715E3" w:rsidRDefault="001715E3" w:rsidP="001715E3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Hearing Time</w:t>
      </w:r>
      <w:r w:rsidRPr="003F490C">
        <w:rPr>
          <w:rFonts w:ascii="Book Antiqua" w:hAnsi="Book Antiqua"/>
          <w:sz w:val="22"/>
          <w:szCs w:val="22"/>
        </w:rPr>
        <w:t>: 9:30 AM</w:t>
      </w:r>
    </w:p>
    <w:p w:rsidR="001715E3" w:rsidRPr="003F490C" w:rsidRDefault="001715E3" w:rsidP="001715E3">
      <w:pPr>
        <w:ind w:left="3600"/>
        <w:rPr>
          <w:rFonts w:ascii="Book Antiqua" w:hAnsi="Book Antiqua"/>
          <w:sz w:val="22"/>
          <w:szCs w:val="22"/>
        </w:rPr>
      </w:pPr>
    </w:p>
    <w:p w:rsidR="00C9502A" w:rsidRPr="003F490C" w:rsidRDefault="001715E3" w:rsidP="00C9502A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</w:t>
      </w:r>
      <w:r w:rsidRPr="003F490C">
        <w:rPr>
          <w:rFonts w:ascii="Book Antiqua" w:hAnsi="Book Antiqua"/>
          <w:sz w:val="22"/>
          <w:szCs w:val="22"/>
        </w:rPr>
        <w:t>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 w:rsidR="002514E3">
        <w:rPr>
          <w:rFonts w:ascii="Book Antiqua" w:hAnsi="Book Antiqua"/>
          <w:sz w:val="22"/>
          <w:szCs w:val="22"/>
        </w:rPr>
        <w:t>8</w:t>
      </w:r>
      <w:r w:rsidRPr="003F490C">
        <w:rPr>
          <w:rFonts w:ascii="Book Antiqua" w:hAnsi="Book Antiqua"/>
          <w:sz w:val="22"/>
          <w:szCs w:val="22"/>
        </w:rPr>
        <w:t>-0</w:t>
      </w:r>
      <w:r w:rsidR="002514E3">
        <w:rPr>
          <w:rFonts w:ascii="Book Antiqua" w:hAnsi="Book Antiqua"/>
          <w:sz w:val="22"/>
          <w:szCs w:val="22"/>
        </w:rPr>
        <w:t>0</w:t>
      </w:r>
      <w:r w:rsidR="00863FF6">
        <w:rPr>
          <w:rFonts w:ascii="Book Antiqua" w:hAnsi="Book Antiqua"/>
          <w:sz w:val="22"/>
          <w:szCs w:val="22"/>
        </w:rPr>
        <w:t>7</w:t>
      </w:r>
      <w:r w:rsidR="008F7E0F">
        <w:rPr>
          <w:rFonts w:ascii="Book Antiqua" w:hAnsi="Book Antiqua"/>
          <w:sz w:val="22"/>
          <w:szCs w:val="22"/>
        </w:rPr>
        <w:t>8</w:t>
      </w:r>
      <w:r w:rsidRPr="003F490C">
        <w:rPr>
          <w:rFonts w:ascii="Book Antiqua" w:hAnsi="Book Antiqua"/>
          <w:sz w:val="22"/>
          <w:szCs w:val="22"/>
        </w:rPr>
        <w:t>:</w:t>
      </w:r>
      <w:r w:rsidRPr="003F490C"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sz w:val="22"/>
          <w:szCs w:val="22"/>
        </w:rPr>
        <w:tab/>
      </w:r>
      <w:r w:rsidR="00C9502A" w:rsidRPr="003F490C">
        <w:rPr>
          <w:rFonts w:ascii="Book Antiqua" w:hAnsi="Book Antiqua"/>
          <w:b/>
          <w:sz w:val="22"/>
          <w:szCs w:val="22"/>
        </w:rPr>
        <w:t>Appellant</w:t>
      </w:r>
      <w:r w:rsidR="00C9502A" w:rsidRPr="003F490C">
        <w:rPr>
          <w:rFonts w:ascii="Book Antiqua" w:hAnsi="Book Antiqua"/>
          <w:sz w:val="22"/>
          <w:szCs w:val="22"/>
        </w:rPr>
        <w:t>:</w:t>
      </w:r>
      <w:r w:rsidR="00863FF6">
        <w:rPr>
          <w:rFonts w:ascii="Book Antiqua" w:hAnsi="Book Antiqua"/>
          <w:sz w:val="22"/>
          <w:szCs w:val="22"/>
        </w:rPr>
        <w:t xml:space="preserve"> </w:t>
      </w:r>
      <w:r w:rsidR="008F7E0F">
        <w:rPr>
          <w:rFonts w:ascii="Book Antiqua" w:hAnsi="Book Antiqua"/>
          <w:sz w:val="22"/>
          <w:szCs w:val="22"/>
        </w:rPr>
        <w:t xml:space="preserve">Caitlin </w:t>
      </w:r>
      <w:r w:rsidR="008F7E0F" w:rsidRPr="008F7E0F">
        <w:rPr>
          <w:rFonts w:ascii="Book Antiqua" w:hAnsi="Book Antiqua"/>
          <w:sz w:val="22"/>
          <w:szCs w:val="22"/>
        </w:rPr>
        <w:t>Gamache (Seger Architects Inc)</w:t>
      </w:r>
    </w:p>
    <w:p w:rsidR="00C9502A" w:rsidRPr="003F490C" w:rsidRDefault="00C9502A" w:rsidP="00C9502A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 xml:space="preserve"> </w:t>
      </w:r>
      <w:r w:rsidR="008F7E0F">
        <w:rPr>
          <w:rFonts w:ascii="Book Antiqua" w:hAnsi="Book Antiqua"/>
          <w:sz w:val="22"/>
          <w:szCs w:val="22"/>
        </w:rPr>
        <w:t>268 Cabot Street, Beverly, MA. 0</w:t>
      </w:r>
      <w:r w:rsidR="00863FF6">
        <w:rPr>
          <w:rFonts w:ascii="Book Antiqua" w:hAnsi="Book Antiqua"/>
          <w:sz w:val="22"/>
          <w:szCs w:val="22"/>
        </w:rPr>
        <w:t>1</w:t>
      </w:r>
      <w:r w:rsidR="008F7E0F">
        <w:rPr>
          <w:rFonts w:ascii="Book Antiqua" w:hAnsi="Book Antiqua"/>
          <w:sz w:val="22"/>
          <w:szCs w:val="22"/>
        </w:rPr>
        <w:t>9</w:t>
      </w:r>
      <w:r w:rsidR="00863FF6">
        <w:rPr>
          <w:rFonts w:ascii="Book Antiqua" w:hAnsi="Book Antiqua"/>
          <w:sz w:val="22"/>
          <w:szCs w:val="22"/>
        </w:rPr>
        <w:t>1</w:t>
      </w:r>
      <w:r w:rsidR="008F7E0F">
        <w:rPr>
          <w:rFonts w:ascii="Book Antiqua" w:hAnsi="Book Antiqua"/>
          <w:sz w:val="22"/>
          <w:szCs w:val="22"/>
        </w:rPr>
        <w:t>5</w:t>
      </w:r>
    </w:p>
    <w:p w:rsidR="003F490C" w:rsidRPr="003F490C" w:rsidRDefault="00C9502A" w:rsidP="00C9502A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Hearing Time</w:t>
      </w:r>
      <w:r w:rsidRPr="003F490C">
        <w:rPr>
          <w:rFonts w:ascii="Book Antiqua" w:hAnsi="Book Antiqua"/>
          <w:sz w:val="22"/>
          <w:szCs w:val="22"/>
        </w:rPr>
        <w:t>: 9:30 AM</w:t>
      </w:r>
    </w:p>
    <w:p w:rsidR="002F599E" w:rsidRPr="003F490C" w:rsidRDefault="003F490C" w:rsidP="001715E3">
      <w:pPr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sz w:val="22"/>
          <w:szCs w:val="22"/>
        </w:rPr>
        <w:tab/>
      </w:r>
    </w:p>
    <w:p w:rsidR="001715E3" w:rsidRPr="00175BA5" w:rsidRDefault="003F490C" w:rsidP="001715E3">
      <w:pPr>
        <w:ind w:left="42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>5.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 w:rsidR="007E1524">
        <w:rPr>
          <w:rFonts w:ascii="Book Antiqua" w:hAnsi="Book Antiqua"/>
          <w:sz w:val="22"/>
          <w:szCs w:val="22"/>
        </w:rPr>
        <w:t>8</w:t>
      </w:r>
      <w:r w:rsidRPr="003F490C">
        <w:rPr>
          <w:rFonts w:ascii="Book Antiqua" w:hAnsi="Book Antiqua"/>
          <w:sz w:val="22"/>
          <w:szCs w:val="22"/>
        </w:rPr>
        <w:t>-0</w:t>
      </w:r>
      <w:r w:rsidR="007E1524">
        <w:rPr>
          <w:rFonts w:ascii="Book Antiqua" w:hAnsi="Book Antiqua"/>
          <w:sz w:val="22"/>
          <w:szCs w:val="22"/>
        </w:rPr>
        <w:t>0</w:t>
      </w:r>
      <w:r w:rsidR="008F7E0F">
        <w:rPr>
          <w:rFonts w:ascii="Book Antiqua" w:hAnsi="Book Antiqua"/>
          <w:sz w:val="22"/>
          <w:szCs w:val="22"/>
        </w:rPr>
        <w:t>80</w:t>
      </w:r>
      <w:r w:rsidRPr="003F490C">
        <w:rPr>
          <w:rFonts w:ascii="Book Antiqua" w:hAnsi="Book Antiqua"/>
          <w:sz w:val="22"/>
          <w:szCs w:val="22"/>
        </w:rPr>
        <w:t>:</w:t>
      </w:r>
      <w:r w:rsidR="001715E3">
        <w:rPr>
          <w:rFonts w:ascii="Book Antiqua" w:hAnsi="Book Antiqua"/>
          <w:sz w:val="22"/>
          <w:szCs w:val="22"/>
        </w:rPr>
        <w:tab/>
      </w:r>
      <w:r w:rsidR="001715E3">
        <w:rPr>
          <w:rFonts w:ascii="Book Antiqua" w:hAnsi="Book Antiqua"/>
          <w:sz w:val="22"/>
          <w:szCs w:val="22"/>
        </w:rPr>
        <w:tab/>
      </w:r>
      <w:r w:rsidR="001715E3" w:rsidRPr="003F490C">
        <w:rPr>
          <w:rFonts w:ascii="Book Antiqua" w:hAnsi="Book Antiqua"/>
          <w:b/>
          <w:sz w:val="22"/>
          <w:szCs w:val="22"/>
        </w:rPr>
        <w:t>Appellant</w:t>
      </w:r>
      <w:r w:rsidR="001715E3" w:rsidRPr="00C4703E">
        <w:rPr>
          <w:rFonts w:ascii="Book Antiqua" w:hAnsi="Book Antiqua"/>
          <w:b/>
          <w:sz w:val="22"/>
          <w:szCs w:val="22"/>
        </w:rPr>
        <w:t>:</w:t>
      </w:r>
      <w:r w:rsidR="008F7E0F">
        <w:rPr>
          <w:rFonts w:ascii="Book Antiqua" w:hAnsi="Book Antiqua"/>
          <w:b/>
          <w:sz w:val="22"/>
          <w:szCs w:val="22"/>
        </w:rPr>
        <w:t xml:space="preserve"> </w:t>
      </w:r>
      <w:r w:rsidR="008F7E0F">
        <w:rPr>
          <w:rFonts w:ascii="Book Antiqua" w:hAnsi="Book Antiqua"/>
          <w:sz w:val="22"/>
          <w:szCs w:val="22"/>
        </w:rPr>
        <w:t xml:space="preserve">Douglas </w:t>
      </w:r>
      <w:r w:rsidR="008F7E0F" w:rsidRPr="008F7E0F">
        <w:rPr>
          <w:rFonts w:ascii="Book Antiqua" w:hAnsi="Book Antiqua"/>
          <w:sz w:val="22"/>
          <w:szCs w:val="22"/>
        </w:rPr>
        <w:t>Anderson (owner-Waterfront Realty Trust)</w:t>
      </w:r>
    </w:p>
    <w:p w:rsidR="00933626" w:rsidRDefault="001715E3" w:rsidP="00392A7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>
        <w:rPr>
          <w:rFonts w:ascii="Book Antiqua" w:hAnsi="Book Antiqua"/>
          <w:sz w:val="22"/>
          <w:szCs w:val="22"/>
        </w:rPr>
        <w:t>:</w:t>
      </w:r>
      <w:r w:rsidR="00BC35FB">
        <w:rPr>
          <w:rFonts w:ascii="Book Antiqua" w:hAnsi="Book Antiqua"/>
          <w:sz w:val="22"/>
          <w:szCs w:val="22"/>
        </w:rPr>
        <w:t xml:space="preserve"> </w:t>
      </w:r>
      <w:r w:rsidR="008F7E0F">
        <w:rPr>
          <w:rFonts w:ascii="Book Antiqua" w:hAnsi="Book Antiqua"/>
          <w:sz w:val="22"/>
          <w:szCs w:val="22"/>
        </w:rPr>
        <w:t>193-195 State Street, Boston, MA. 02109</w:t>
      </w:r>
    </w:p>
    <w:p w:rsidR="001715E3" w:rsidRDefault="00BC35FB" w:rsidP="00392A7D">
      <w:pPr>
        <w:ind w:left="36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1715E3" w:rsidRPr="003F490C">
        <w:rPr>
          <w:rFonts w:ascii="Book Antiqua" w:hAnsi="Book Antiqua"/>
          <w:b/>
          <w:sz w:val="22"/>
          <w:szCs w:val="22"/>
        </w:rPr>
        <w:t>Hearing Time</w:t>
      </w:r>
      <w:r w:rsidR="001715E3">
        <w:rPr>
          <w:rFonts w:ascii="Book Antiqua" w:hAnsi="Book Antiqua"/>
          <w:sz w:val="22"/>
          <w:szCs w:val="22"/>
        </w:rPr>
        <w:t>: 10:00</w:t>
      </w:r>
      <w:r w:rsidR="00353545">
        <w:rPr>
          <w:rFonts w:ascii="Book Antiqua" w:hAnsi="Book Antiqua"/>
          <w:sz w:val="22"/>
          <w:szCs w:val="22"/>
        </w:rPr>
        <w:t xml:space="preserve"> AM</w:t>
      </w:r>
    </w:p>
    <w:p w:rsidR="007E1524" w:rsidRDefault="007E1524" w:rsidP="00392A7D">
      <w:pPr>
        <w:ind w:left="3600"/>
        <w:rPr>
          <w:rFonts w:ascii="Book Antiqua" w:hAnsi="Book Antiqua"/>
          <w:sz w:val="22"/>
          <w:szCs w:val="22"/>
        </w:rPr>
      </w:pPr>
    </w:p>
    <w:p w:rsidR="007E1524" w:rsidRPr="00175BA5" w:rsidRDefault="007E1524" w:rsidP="007E1524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</w:t>
      </w:r>
      <w:r w:rsidRPr="003F490C">
        <w:rPr>
          <w:rFonts w:ascii="Book Antiqua" w:hAnsi="Book Antiqua"/>
          <w:sz w:val="22"/>
          <w:szCs w:val="22"/>
        </w:rPr>
        <w:t>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>
        <w:rPr>
          <w:rFonts w:ascii="Book Antiqua" w:hAnsi="Book Antiqua"/>
          <w:sz w:val="22"/>
          <w:szCs w:val="22"/>
        </w:rPr>
        <w:t>8</w:t>
      </w:r>
      <w:r w:rsidRPr="003F490C">
        <w:rPr>
          <w:rFonts w:ascii="Book Antiqua" w:hAnsi="Book Antiqua"/>
          <w:sz w:val="22"/>
          <w:szCs w:val="22"/>
        </w:rPr>
        <w:t>-0</w:t>
      </w:r>
      <w:r>
        <w:rPr>
          <w:rFonts w:ascii="Book Antiqua" w:hAnsi="Book Antiqua"/>
          <w:sz w:val="22"/>
          <w:szCs w:val="22"/>
        </w:rPr>
        <w:t>0</w:t>
      </w:r>
      <w:r w:rsidR="008F7E0F">
        <w:rPr>
          <w:rFonts w:ascii="Book Antiqua" w:hAnsi="Book Antiqua"/>
          <w:sz w:val="22"/>
          <w:szCs w:val="22"/>
        </w:rPr>
        <w:t>81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C4703E">
        <w:rPr>
          <w:rFonts w:ascii="Book Antiqua" w:hAnsi="Book Antiqua"/>
          <w:b/>
          <w:sz w:val="22"/>
          <w:szCs w:val="22"/>
        </w:rPr>
        <w:t>:</w:t>
      </w:r>
      <w:r w:rsidR="00C9502A">
        <w:rPr>
          <w:rFonts w:ascii="Book Antiqua" w:hAnsi="Book Antiqua"/>
          <w:b/>
          <w:sz w:val="22"/>
          <w:szCs w:val="22"/>
        </w:rPr>
        <w:t xml:space="preserve"> </w:t>
      </w:r>
      <w:r w:rsidR="008F7E0F">
        <w:rPr>
          <w:rFonts w:ascii="Book Antiqua" w:hAnsi="Book Antiqua"/>
          <w:sz w:val="22"/>
          <w:szCs w:val="22"/>
        </w:rPr>
        <w:t xml:space="preserve">Donald E. </w:t>
      </w:r>
      <w:r w:rsidR="008F7E0F" w:rsidRPr="008F7E0F">
        <w:rPr>
          <w:rFonts w:ascii="Book Antiqua" w:hAnsi="Book Antiqua"/>
          <w:sz w:val="22"/>
          <w:szCs w:val="22"/>
        </w:rPr>
        <w:t>Contois (Owner-Ginkgo Bioworks)</w:t>
      </w:r>
    </w:p>
    <w:p w:rsidR="007E1524" w:rsidRPr="003F490C" w:rsidRDefault="007E1524" w:rsidP="007E1524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>
        <w:rPr>
          <w:rFonts w:ascii="Book Antiqua" w:hAnsi="Book Antiqua"/>
          <w:sz w:val="22"/>
          <w:szCs w:val="22"/>
        </w:rPr>
        <w:t>:</w:t>
      </w:r>
      <w:r w:rsidR="00C9502A">
        <w:rPr>
          <w:rFonts w:ascii="Book Antiqua" w:hAnsi="Book Antiqua"/>
          <w:sz w:val="22"/>
          <w:szCs w:val="22"/>
        </w:rPr>
        <w:t xml:space="preserve"> </w:t>
      </w:r>
      <w:r w:rsidR="008F7E0F">
        <w:rPr>
          <w:rFonts w:ascii="Book Antiqua" w:hAnsi="Book Antiqua"/>
          <w:sz w:val="22"/>
          <w:szCs w:val="22"/>
        </w:rPr>
        <w:t>25-27 Drydock Avenue, Boston</w:t>
      </w:r>
      <w:r w:rsidR="00E55513">
        <w:rPr>
          <w:rFonts w:ascii="Book Antiqua" w:hAnsi="Book Antiqua"/>
          <w:sz w:val="22"/>
          <w:szCs w:val="22"/>
        </w:rPr>
        <w:t>, MA. 02</w:t>
      </w:r>
      <w:r w:rsidR="008F7E0F">
        <w:rPr>
          <w:rFonts w:ascii="Book Antiqua" w:hAnsi="Book Antiqua"/>
          <w:sz w:val="22"/>
          <w:szCs w:val="22"/>
        </w:rPr>
        <w:t>210</w:t>
      </w:r>
      <w:r>
        <w:rPr>
          <w:rFonts w:ascii="Book Antiqua" w:hAnsi="Book Antiqua"/>
          <w:sz w:val="22"/>
          <w:szCs w:val="22"/>
        </w:rPr>
        <w:t xml:space="preserve"> </w:t>
      </w:r>
    </w:p>
    <w:p w:rsidR="007E1524" w:rsidRDefault="007E1524" w:rsidP="007E1524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Hearing Time</w:t>
      </w:r>
      <w:r w:rsidR="005E28F7">
        <w:rPr>
          <w:rFonts w:ascii="Book Antiqua" w:hAnsi="Book Antiqua"/>
          <w:sz w:val="22"/>
          <w:szCs w:val="22"/>
        </w:rPr>
        <w:t>: 10:0</w:t>
      </w:r>
      <w:r>
        <w:rPr>
          <w:rFonts w:ascii="Book Antiqua" w:hAnsi="Book Antiqua"/>
          <w:sz w:val="22"/>
          <w:szCs w:val="22"/>
        </w:rPr>
        <w:t>0</w:t>
      </w:r>
      <w:r w:rsidR="00353545">
        <w:rPr>
          <w:rFonts w:ascii="Book Antiqua" w:hAnsi="Book Antiqua"/>
          <w:sz w:val="22"/>
          <w:szCs w:val="22"/>
        </w:rPr>
        <w:t xml:space="preserve"> AM</w:t>
      </w:r>
    </w:p>
    <w:p w:rsidR="002F6575" w:rsidRDefault="002F6575" w:rsidP="007E1524">
      <w:pPr>
        <w:ind w:left="3600"/>
        <w:rPr>
          <w:rFonts w:ascii="Book Antiqua" w:hAnsi="Book Antiqua"/>
          <w:sz w:val="22"/>
          <w:szCs w:val="22"/>
        </w:rPr>
      </w:pPr>
    </w:p>
    <w:p w:rsidR="002F6575" w:rsidRPr="00175BA5" w:rsidRDefault="002F6575" w:rsidP="002F6575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7</w:t>
      </w:r>
      <w:r w:rsidRPr="003F490C">
        <w:rPr>
          <w:rFonts w:ascii="Book Antiqua" w:hAnsi="Book Antiqua"/>
          <w:sz w:val="22"/>
          <w:szCs w:val="22"/>
        </w:rPr>
        <w:t>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>
        <w:rPr>
          <w:rFonts w:ascii="Book Antiqua" w:hAnsi="Book Antiqua"/>
          <w:sz w:val="22"/>
          <w:szCs w:val="22"/>
        </w:rPr>
        <w:t>8</w:t>
      </w:r>
      <w:r w:rsidRPr="003F490C">
        <w:rPr>
          <w:rFonts w:ascii="Book Antiqua" w:hAnsi="Book Antiqua"/>
          <w:sz w:val="22"/>
          <w:szCs w:val="22"/>
        </w:rPr>
        <w:t>-0</w:t>
      </w:r>
      <w:r w:rsidR="00C86A2C">
        <w:rPr>
          <w:rFonts w:ascii="Book Antiqua" w:hAnsi="Book Antiqua"/>
          <w:sz w:val="22"/>
          <w:szCs w:val="22"/>
        </w:rPr>
        <w:t>0</w:t>
      </w:r>
      <w:r w:rsidR="008F7E0F">
        <w:rPr>
          <w:rFonts w:ascii="Book Antiqua" w:hAnsi="Book Antiqua"/>
          <w:sz w:val="22"/>
          <w:szCs w:val="22"/>
        </w:rPr>
        <w:t>82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C4703E">
        <w:rPr>
          <w:rFonts w:ascii="Book Antiqua" w:hAnsi="Book Antiqua"/>
          <w:b/>
          <w:sz w:val="22"/>
          <w:szCs w:val="22"/>
        </w:rPr>
        <w:t>:</w:t>
      </w:r>
      <w:r w:rsidR="005E28F7">
        <w:rPr>
          <w:rFonts w:ascii="Book Antiqua" w:hAnsi="Book Antiqua"/>
          <w:b/>
          <w:sz w:val="22"/>
          <w:szCs w:val="22"/>
        </w:rPr>
        <w:t xml:space="preserve"> </w:t>
      </w:r>
      <w:r w:rsidR="0097500A">
        <w:rPr>
          <w:rFonts w:ascii="Book Antiqua" w:hAnsi="Book Antiqua"/>
          <w:sz w:val="22"/>
          <w:szCs w:val="22"/>
        </w:rPr>
        <w:t xml:space="preserve">Thomas W. </w:t>
      </w:r>
      <w:r w:rsidR="0097500A" w:rsidRPr="0097500A">
        <w:rPr>
          <w:rFonts w:ascii="Book Antiqua" w:hAnsi="Book Antiqua"/>
          <w:sz w:val="22"/>
          <w:szCs w:val="22"/>
        </w:rPr>
        <w:t>Aylesworth (Owner-JRMC Holbrook, LLC</w:t>
      </w:r>
      <w:r w:rsidR="0097500A">
        <w:rPr>
          <w:rFonts w:ascii="Book Antiqua" w:hAnsi="Book Antiqua"/>
          <w:sz w:val="22"/>
          <w:szCs w:val="22"/>
        </w:rPr>
        <w:t xml:space="preserve"> &amp; HWCT</w:t>
      </w:r>
      <w:r w:rsidR="0097500A" w:rsidRPr="0097500A">
        <w:rPr>
          <w:rFonts w:ascii="Book Antiqua" w:hAnsi="Book Antiqua"/>
          <w:sz w:val="22"/>
          <w:szCs w:val="22"/>
        </w:rPr>
        <w:t xml:space="preserve"> )</w:t>
      </w:r>
    </w:p>
    <w:p w:rsidR="00E55513" w:rsidRDefault="002F6575" w:rsidP="007E1524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 w:rsidR="005A3EE6">
        <w:rPr>
          <w:rFonts w:ascii="Book Antiqua" w:hAnsi="Book Antiqua"/>
          <w:sz w:val="22"/>
          <w:szCs w:val="22"/>
        </w:rPr>
        <w:t>:</w:t>
      </w:r>
      <w:r w:rsidR="00C9502A">
        <w:rPr>
          <w:rFonts w:ascii="Book Antiqua" w:hAnsi="Book Antiqua"/>
          <w:sz w:val="22"/>
          <w:szCs w:val="22"/>
        </w:rPr>
        <w:t xml:space="preserve"> 1</w:t>
      </w:r>
      <w:r w:rsidR="0097500A">
        <w:rPr>
          <w:rFonts w:ascii="Book Antiqua" w:hAnsi="Book Antiqua"/>
          <w:sz w:val="22"/>
          <w:szCs w:val="22"/>
        </w:rPr>
        <w:t>0 Harvey’s Lane, Quincy, MA. 02169</w:t>
      </w:r>
    </w:p>
    <w:p w:rsidR="007E1524" w:rsidRDefault="002F6575" w:rsidP="007E1524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Hearing Time</w:t>
      </w:r>
      <w:r>
        <w:rPr>
          <w:rFonts w:ascii="Book Antiqua" w:hAnsi="Book Antiqua"/>
          <w:sz w:val="22"/>
          <w:szCs w:val="22"/>
        </w:rPr>
        <w:t>: 1</w:t>
      </w:r>
      <w:r w:rsidR="0047544D">
        <w:rPr>
          <w:rFonts w:ascii="Book Antiqua" w:hAnsi="Book Antiqua"/>
          <w:sz w:val="22"/>
          <w:szCs w:val="22"/>
        </w:rPr>
        <w:t>0</w:t>
      </w:r>
      <w:r>
        <w:rPr>
          <w:rFonts w:ascii="Book Antiqua" w:hAnsi="Book Antiqua"/>
          <w:sz w:val="22"/>
          <w:szCs w:val="22"/>
        </w:rPr>
        <w:t>:</w:t>
      </w:r>
      <w:r w:rsidR="0047544D">
        <w:rPr>
          <w:rFonts w:ascii="Book Antiqua" w:hAnsi="Book Antiqua"/>
          <w:sz w:val="22"/>
          <w:szCs w:val="22"/>
        </w:rPr>
        <w:t>3</w:t>
      </w:r>
      <w:r>
        <w:rPr>
          <w:rFonts w:ascii="Book Antiqua" w:hAnsi="Book Antiqua"/>
          <w:sz w:val="22"/>
          <w:szCs w:val="22"/>
        </w:rPr>
        <w:t>0</w:t>
      </w:r>
      <w:r w:rsidR="0047544D">
        <w:rPr>
          <w:rFonts w:ascii="Book Antiqua" w:hAnsi="Book Antiqua"/>
          <w:sz w:val="22"/>
          <w:szCs w:val="22"/>
        </w:rPr>
        <w:t xml:space="preserve"> AM</w:t>
      </w:r>
    </w:p>
    <w:p w:rsidR="007E1524" w:rsidRDefault="007E1524" w:rsidP="00392A7D">
      <w:pPr>
        <w:ind w:left="3600"/>
        <w:rPr>
          <w:rFonts w:ascii="Book Antiqua" w:hAnsi="Book Antiqua"/>
          <w:sz w:val="22"/>
          <w:szCs w:val="22"/>
        </w:rPr>
      </w:pPr>
    </w:p>
    <w:p w:rsidR="0047544D" w:rsidRPr="00175BA5" w:rsidRDefault="0047544D" w:rsidP="0047544D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8</w:t>
      </w:r>
      <w:r w:rsidRPr="003F490C">
        <w:rPr>
          <w:rFonts w:ascii="Book Antiqua" w:hAnsi="Book Antiqua"/>
          <w:sz w:val="22"/>
          <w:szCs w:val="22"/>
        </w:rPr>
        <w:t>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>
        <w:rPr>
          <w:rFonts w:ascii="Book Antiqua" w:hAnsi="Book Antiqua"/>
          <w:sz w:val="22"/>
          <w:szCs w:val="22"/>
        </w:rPr>
        <w:t>8</w:t>
      </w:r>
      <w:r w:rsidRPr="003F490C">
        <w:rPr>
          <w:rFonts w:ascii="Book Antiqua" w:hAnsi="Book Antiqua"/>
          <w:sz w:val="22"/>
          <w:szCs w:val="22"/>
        </w:rPr>
        <w:t>-0</w:t>
      </w:r>
      <w:r>
        <w:rPr>
          <w:rFonts w:ascii="Book Antiqua" w:hAnsi="Book Antiqua"/>
          <w:sz w:val="22"/>
          <w:szCs w:val="22"/>
        </w:rPr>
        <w:t>0</w:t>
      </w:r>
      <w:r w:rsidR="0097500A">
        <w:rPr>
          <w:rFonts w:ascii="Book Antiqua" w:hAnsi="Book Antiqua"/>
          <w:sz w:val="22"/>
          <w:szCs w:val="22"/>
        </w:rPr>
        <w:t>83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C4703E">
        <w:rPr>
          <w:rFonts w:ascii="Book Antiqua" w:hAnsi="Book Antiqua"/>
          <w:b/>
          <w:sz w:val="22"/>
          <w:szCs w:val="22"/>
        </w:rPr>
        <w:t>:</w:t>
      </w:r>
      <w:r w:rsidR="00E55513">
        <w:rPr>
          <w:rFonts w:ascii="Book Antiqua" w:hAnsi="Book Antiqua"/>
          <w:b/>
          <w:sz w:val="22"/>
          <w:szCs w:val="22"/>
        </w:rPr>
        <w:t xml:space="preserve"> </w:t>
      </w:r>
      <w:r w:rsidR="0097500A">
        <w:rPr>
          <w:rFonts w:ascii="Book Antiqua" w:hAnsi="Book Antiqua"/>
          <w:sz w:val="22"/>
          <w:szCs w:val="22"/>
        </w:rPr>
        <w:t xml:space="preserve">Michael </w:t>
      </w:r>
      <w:r w:rsidR="0097500A" w:rsidRPr="0097500A">
        <w:rPr>
          <w:rFonts w:ascii="Book Antiqua" w:hAnsi="Book Antiqua"/>
          <w:sz w:val="22"/>
          <w:szCs w:val="22"/>
        </w:rPr>
        <w:t>Mailloux (Owner-Mary Ricks &amp; Catherine Blagden)</w:t>
      </w:r>
    </w:p>
    <w:p w:rsidR="0068568E" w:rsidRDefault="0047544D" w:rsidP="0047544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>
        <w:rPr>
          <w:rFonts w:ascii="Book Antiqua" w:hAnsi="Book Antiqua"/>
          <w:sz w:val="22"/>
          <w:szCs w:val="22"/>
        </w:rPr>
        <w:t xml:space="preserve">: </w:t>
      </w:r>
      <w:r w:rsidR="00287016">
        <w:rPr>
          <w:rFonts w:ascii="Book Antiqua" w:hAnsi="Book Antiqua"/>
          <w:sz w:val="22"/>
          <w:szCs w:val="22"/>
        </w:rPr>
        <w:t>131 Allens Point Road, Marion, MA. 02738</w:t>
      </w:r>
    </w:p>
    <w:p w:rsidR="0047544D" w:rsidRDefault="0068568E" w:rsidP="0047544D">
      <w:pPr>
        <w:ind w:left="3600"/>
        <w:rPr>
          <w:rFonts w:ascii="Book Antiqua" w:hAnsi="Book Antiqua"/>
          <w:sz w:val="22"/>
          <w:szCs w:val="22"/>
        </w:rPr>
      </w:pPr>
      <w:r w:rsidRPr="0068568E">
        <w:rPr>
          <w:rFonts w:ascii="Book Antiqua" w:hAnsi="Book Antiqua"/>
          <w:b/>
          <w:sz w:val="22"/>
          <w:szCs w:val="22"/>
        </w:rPr>
        <w:t>H</w:t>
      </w:r>
      <w:r w:rsidR="0047544D" w:rsidRPr="003F490C">
        <w:rPr>
          <w:rFonts w:ascii="Book Antiqua" w:hAnsi="Book Antiqua"/>
          <w:b/>
          <w:sz w:val="22"/>
          <w:szCs w:val="22"/>
        </w:rPr>
        <w:t>earing Time</w:t>
      </w:r>
      <w:r w:rsidR="0047544D">
        <w:rPr>
          <w:rFonts w:ascii="Book Antiqua" w:hAnsi="Book Antiqua"/>
          <w:sz w:val="22"/>
          <w:szCs w:val="22"/>
        </w:rPr>
        <w:t>: 1</w:t>
      </w:r>
      <w:r w:rsidR="00AF3E31">
        <w:rPr>
          <w:rFonts w:ascii="Book Antiqua" w:hAnsi="Book Antiqua"/>
          <w:sz w:val="22"/>
          <w:szCs w:val="22"/>
        </w:rPr>
        <w:t>0</w:t>
      </w:r>
      <w:r w:rsidR="0047544D">
        <w:rPr>
          <w:rFonts w:ascii="Book Antiqua" w:hAnsi="Book Antiqua"/>
          <w:sz w:val="22"/>
          <w:szCs w:val="22"/>
        </w:rPr>
        <w:t>:</w:t>
      </w:r>
      <w:r w:rsidR="00E93473">
        <w:rPr>
          <w:rFonts w:ascii="Book Antiqua" w:hAnsi="Book Antiqua"/>
          <w:sz w:val="22"/>
          <w:szCs w:val="22"/>
        </w:rPr>
        <w:t>3</w:t>
      </w:r>
      <w:r w:rsidR="00AF3E31">
        <w:rPr>
          <w:rFonts w:ascii="Book Antiqua" w:hAnsi="Book Antiqua"/>
          <w:sz w:val="22"/>
          <w:szCs w:val="22"/>
        </w:rPr>
        <w:t>0</w:t>
      </w:r>
      <w:r w:rsidR="0047544D">
        <w:rPr>
          <w:rFonts w:ascii="Book Antiqua" w:hAnsi="Book Antiqua"/>
          <w:sz w:val="22"/>
          <w:szCs w:val="22"/>
        </w:rPr>
        <w:t xml:space="preserve"> AM</w:t>
      </w:r>
      <w:r w:rsidR="005A3EE6">
        <w:rPr>
          <w:rFonts w:ascii="Book Antiqua" w:hAnsi="Book Antiqua"/>
          <w:sz w:val="22"/>
          <w:szCs w:val="22"/>
        </w:rPr>
        <w:t xml:space="preserve"> </w:t>
      </w:r>
    </w:p>
    <w:p w:rsidR="004C2297" w:rsidRDefault="004C2297" w:rsidP="0047544D">
      <w:pPr>
        <w:ind w:left="3600"/>
        <w:rPr>
          <w:rFonts w:ascii="Book Antiqua" w:hAnsi="Book Antiqua"/>
          <w:sz w:val="22"/>
          <w:szCs w:val="22"/>
        </w:rPr>
      </w:pPr>
    </w:p>
    <w:p w:rsidR="005A3EE6" w:rsidRDefault="008C1E18" w:rsidP="00AF3E31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`</w:t>
      </w:r>
    </w:p>
    <w:p w:rsidR="00AF3E31" w:rsidRPr="005A3EE6" w:rsidRDefault="00AF3E31" w:rsidP="00AF3E31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>
        <w:rPr>
          <w:rFonts w:ascii="Book Antiqua" w:hAnsi="Book Antiqua"/>
          <w:sz w:val="22"/>
          <w:szCs w:val="22"/>
        </w:rPr>
        <w:t>8</w:t>
      </w:r>
      <w:r w:rsidRPr="003F490C">
        <w:rPr>
          <w:rFonts w:ascii="Book Antiqua" w:hAnsi="Book Antiqua"/>
          <w:sz w:val="22"/>
          <w:szCs w:val="22"/>
        </w:rPr>
        <w:t>-0</w:t>
      </w:r>
      <w:r>
        <w:rPr>
          <w:rFonts w:ascii="Book Antiqua" w:hAnsi="Book Antiqua"/>
          <w:sz w:val="22"/>
          <w:szCs w:val="22"/>
        </w:rPr>
        <w:t>0</w:t>
      </w:r>
      <w:r w:rsidR="00287016">
        <w:rPr>
          <w:rFonts w:ascii="Book Antiqua" w:hAnsi="Book Antiqua"/>
          <w:sz w:val="22"/>
          <w:szCs w:val="22"/>
        </w:rPr>
        <w:t>84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C4703E">
        <w:rPr>
          <w:rFonts w:ascii="Book Antiqua" w:hAnsi="Book Antiqua"/>
          <w:b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287016">
        <w:rPr>
          <w:rFonts w:ascii="Book Antiqua" w:hAnsi="Book Antiqua"/>
          <w:sz w:val="22"/>
          <w:szCs w:val="22"/>
        </w:rPr>
        <w:t>Russ Vernon Jones</w:t>
      </w:r>
      <w:r w:rsidR="00E55513">
        <w:rPr>
          <w:rFonts w:ascii="Book Antiqua" w:hAnsi="Book Antiqua"/>
          <w:sz w:val="22"/>
          <w:szCs w:val="22"/>
        </w:rPr>
        <w:t xml:space="preserve"> (</w:t>
      </w:r>
      <w:r w:rsidR="005A3EE6" w:rsidRPr="005A3EE6">
        <w:rPr>
          <w:rFonts w:ascii="Book Antiqua" w:hAnsi="Book Antiqua"/>
          <w:sz w:val="22"/>
          <w:szCs w:val="22"/>
        </w:rPr>
        <w:t>Owner-</w:t>
      </w:r>
      <w:r w:rsidR="00287016">
        <w:rPr>
          <w:rFonts w:ascii="Book Antiqua" w:hAnsi="Book Antiqua"/>
          <w:sz w:val="22"/>
          <w:szCs w:val="22"/>
        </w:rPr>
        <w:t>First Congregational Church</w:t>
      </w:r>
      <w:r w:rsidR="00E55513">
        <w:rPr>
          <w:rFonts w:ascii="Book Antiqua" w:hAnsi="Book Antiqua"/>
          <w:sz w:val="22"/>
          <w:szCs w:val="22"/>
        </w:rPr>
        <w:t>)</w:t>
      </w:r>
      <w:r w:rsidR="005A3EE6">
        <w:rPr>
          <w:rFonts w:ascii="Book Antiqua" w:hAnsi="Book Antiqua"/>
          <w:sz w:val="22"/>
          <w:szCs w:val="22"/>
        </w:rPr>
        <w:t xml:space="preserve"> </w:t>
      </w:r>
    </w:p>
    <w:p w:rsidR="00C82592" w:rsidRPr="003F490C" w:rsidRDefault="00AF3E31" w:rsidP="00C82592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 w:rsidR="005A3EE6">
        <w:rPr>
          <w:rFonts w:ascii="Book Antiqua" w:hAnsi="Book Antiqua"/>
          <w:sz w:val="22"/>
          <w:szCs w:val="22"/>
        </w:rPr>
        <w:t>:</w:t>
      </w:r>
      <w:r w:rsidR="00C93CC1">
        <w:rPr>
          <w:rFonts w:ascii="Book Antiqua" w:hAnsi="Book Antiqua"/>
          <w:sz w:val="22"/>
          <w:szCs w:val="22"/>
        </w:rPr>
        <w:t xml:space="preserve"> </w:t>
      </w:r>
      <w:r w:rsidR="00287016">
        <w:rPr>
          <w:rFonts w:ascii="Book Antiqua" w:hAnsi="Book Antiqua"/>
          <w:sz w:val="22"/>
          <w:szCs w:val="22"/>
        </w:rPr>
        <w:t>165 Main Street, Amherst</w:t>
      </w:r>
      <w:r w:rsidR="00931BF4">
        <w:rPr>
          <w:rFonts w:ascii="Book Antiqua" w:hAnsi="Book Antiqua"/>
          <w:sz w:val="22"/>
          <w:szCs w:val="22"/>
        </w:rPr>
        <w:t>, MA. 0</w:t>
      </w:r>
      <w:r w:rsidR="00287016">
        <w:rPr>
          <w:rFonts w:ascii="Book Antiqua" w:hAnsi="Book Antiqua"/>
          <w:sz w:val="22"/>
          <w:szCs w:val="22"/>
        </w:rPr>
        <w:t>1002</w:t>
      </w:r>
    </w:p>
    <w:p w:rsidR="00C82592" w:rsidRDefault="00C82592" w:rsidP="00C82592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Hearing Time</w:t>
      </w:r>
      <w:r w:rsidRPr="003F490C">
        <w:rPr>
          <w:rFonts w:ascii="Book Antiqua" w:hAnsi="Book Antiqua"/>
          <w:sz w:val="22"/>
          <w:szCs w:val="22"/>
        </w:rPr>
        <w:t xml:space="preserve">: </w:t>
      </w:r>
      <w:r w:rsidR="001E6FAB">
        <w:rPr>
          <w:rFonts w:ascii="Book Antiqua" w:hAnsi="Book Antiqua"/>
          <w:sz w:val="22"/>
          <w:szCs w:val="22"/>
        </w:rPr>
        <w:t>11</w:t>
      </w:r>
      <w:r w:rsidR="00C93CC1">
        <w:rPr>
          <w:rFonts w:ascii="Book Antiqua" w:hAnsi="Book Antiqua"/>
          <w:sz w:val="22"/>
          <w:szCs w:val="22"/>
        </w:rPr>
        <w:t>:0</w:t>
      </w:r>
      <w:r w:rsidRPr="003F490C">
        <w:rPr>
          <w:rFonts w:ascii="Book Antiqua" w:hAnsi="Book Antiqua"/>
          <w:sz w:val="22"/>
          <w:szCs w:val="22"/>
        </w:rPr>
        <w:t>0 AM</w:t>
      </w:r>
    </w:p>
    <w:p w:rsidR="00E55513" w:rsidRDefault="00E55513" w:rsidP="00C82592">
      <w:pPr>
        <w:ind w:left="3600"/>
        <w:rPr>
          <w:rFonts w:ascii="Book Antiqua" w:hAnsi="Book Antiqua"/>
          <w:sz w:val="22"/>
          <w:szCs w:val="22"/>
        </w:rPr>
      </w:pPr>
    </w:p>
    <w:p w:rsidR="00E55513" w:rsidRDefault="00E55513" w:rsidP="00C82592">
      <w:pPr>
        <w:ind w:left="3600"/>
        <w:rPr>
          <w:rFonts w:ascii="Book Antiqua" w:hAnsi="Book Antiqua"/>
          <w:sz w:val="22"/>
          <w:szCs w:val="22"/>
        </w:rPr>
      </w:pPr>
    </w:p>
    <w:p w:rsidR="0068568E" w:rsidRDefault="0068568E" w:rsidP="00C82592">
      <w:pPr>
        <w:rPr>
          <w:rFonts w:ascii="Book Antiqua" w:hAnsi="Book Antiqua"/>
          <w:sz w:val="22"/>
          <w:szCs w:val="22"/>
        </w:rPr>
      </w:pPr>
    </w:p>
    <w:p w:rsidR="0068568E" w:rsidRDefault="0068568E" w:rsidP="0068568E">
      <w:pPr>
        <w:ind w:left="3600"/>
        <w:rPr>
          <w:rFonts w:ascii="Book Antiqua" w:hAnsi="Book Antiqua"/>
          <w:sz w:val="22"/>
          <w:szCs w:val="22"/>
        </w:rPr>
      </w:pPr>
    </w:p>
    <w:p w:rsidR="00AF3E31" w:rsidRDefault="00AF3E31" w:rsidP="003F490C">
      <w:pPr>
        <w:rPr>
          <w:rFonts w:ascii="Book Antiqua" w:hAnsi="Book Antiqua"/>
          <w:b/>
          <w:sz w:val="20"/>
        </w:rPr>
      </w:pPr>
    </w:p>
    <w:p w:rsidR="00AF3E31" w:rsidRDefault="00AF3E31" w:rsidP="003F490C">
      <w:pPr>
        <w:rPr>
          <w:rFonts w:ascii="Book Antiqua" w:hAnsi="Book Antiqua"/>
          <w:b/>
          <w:sz w:val="20"/>
        </w:rPr>
      </w:pPr>
    </w:p>
    <w:p w:rsidR="00AF3E31" w:rsidRDefault="00AF3E31" w:rsidP="003F490C">
      <w:pPr>
        <w:rPr>
          <w:rFonts w:ascii="Book Antiqua" w:hAnsi="Book Antiqua"/>
          <w:b/>
          <w:sz w:val="20"/>
        </w:rPr>
      </w:pPr>
    </w:p>
    <w:p w:rsidR="00AF3E31" w:rsidRDefault="00AF3E31" w:rsidP="003F490C">
      <w:pPr>
        <w:rPr>
          <w:rFonts w:ascii="Book Antiqua" w:hAnsi="Book Antiqua"/>
          <w:b/>
          <w:sz w:val="20"/>
        </w:rPr>
      </w:pPr>
    </w:p>
    <w:p w:rsidR="003F490C" w:rsidRPr="003F490C" w:rsidRDefault="003F490C" w:rsidP="003F490C">
      <w:pPr>
        <w:rPr>
          <w:rFonts w:ascii="Book Antiqua" w:hAnsi="Book Antiqua"/>
          <w:b/>
          <w:sz w:val="20"/>
        </w:rPr>
      </w:pPr>
      <w:r w:rsidRPr="003F490C">
        <w:rPr>
          <w:rFonts w:ascii="Book Antiqua" w:hAnsi="Book Antiqua"/>
          <w:b/>
          <w:sz w:val="20"/>
        </w:rPr>
        <w:t>FOR THE CHAIRMAN:</w:t>
      </w:r>
    </w:p>
    <w:p w:rsidR="003F490C" w:rsidRPr="003F490C" w:rsidRDefault="003F490C" w:rsidP="003F490C">
      <w:pPr>
        <w:rPr>
          <w:rFonts w:ascii="Book Antiqua" w:hAnsi="Book Antiqua"/>
          <w:b/>
          <w:sz w:val="20"/>
        </w:rPr>
      </w:pPr>
    </w:p>
    <w:p w:rsidR="003F490C" w:rsidRPr="003F490C" w:rsidRDefault="003F490C" w:rsidP="003F490C">
      <w:pPr>
        <w:rPr>
          <w:rFonts w:ascii="Book Antiqua" w:hAnsi="Book Antiqua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7"/>
      <w:bookmarkStart w:id="5" w:name="OLE_LINK8"/>
      <w:bookmarkStart w:id="6" w:name="OLE_LINK9"/>
      <w:bookmarkStart w:id="7" w:name="OLE_LINK10"/>
      <w:bookmarkStart w:id="8" w:name="OLE_LINK11"/>
      <w:bookmarkStart w:id="9" w:name="OLE_LINK12"/>
      <w:bookmarkStart w:id="10" w:name="OLE_LINK13"/>
      <w:bookmarkStart w:id="11" w:name="OLE_LINK14"/>
      <w:r w:rsidRPr="003F490C">
        <w:rPr>
          <w:rFonts w:ascii="Book Antiqua" w:hAnsi="Book Antiqua"/>
          <w:noProof/>
          <w:sz w:val="18"/>
          <w:szCs w:val="18"/>
        </w:rPr>
        <w:drawing>
          <wp:inline distT="0" distB="0" distL="0" distR="0" wp14:anchorId="4B79AEF6" wp14:editId="1639FAB2">
            <wp:extent cx="1685925" cy="4667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3F490C" w:rsidRPr="003F490C" w:rsidRDefault="003F490C" w:rsidP="003F490C">
      <w:pPr>
        <w:rPr>
          <w:rFonts w:ascii="Book Antiqua" w:hAnsi="Book Antiqua"/>
        </w:rPr>
      </w:pPr>
      <w:r w:rsidRPr="003F490C">
        <w:rPr>
          <w:rFonts w:ascii="Book Antiqua" w:hAnsi="Book Antiqua"/>
        </w:rPr>
        <w:t>______________________</w:t>
      </w:r>
    </w:p>
    <w:p w:rsidR="003F490C" w:rsidRPr="003F490C" w:rsidRDefault="003F490C" w:rsidP="003F490C">
      <w:pPr>
        <w:rPr>
          <w:szCs w:val="24"/>
        </w:rPr>
      </w:pPr>
      <w:r w:rsidRPr="003F490C">
        <w:rPr>
          <w:rFonts w:ascii="Brush Script MT" w:hAnsi="Brush Script MT"/>
          <w:b/>
          <w:bCs/>
          <w:i/>
          <w:iCs/>
          <w:color w:val="0000FF"/>
          <w:sz w:val="36"/>
          <w:szCs w:val="36"/>
        </w:rPr>
        <w:t>Robert Anderson</w:t>
      </w:r>
    </w:p>
    <w:p w:rsidR="003F490C" w:rsidRPr="003F490C" w:rsidRDefault="00C614F0" w:rsidP="003F490C">
      <w:pPr>
        <w:rPr>
          <w:rFonts w:ascii="Calibri" w:hAnsi="Calibri"/>
          <w:sz w:val="22"/>
          <w:szCs w:val="22"/>
        </w:rPr>
      </w:pPr>
      <w:r>
        <w:rPr>
          <w:rFonts w:ascii="Brush Script MT" w:hAnsi="Brush Script MT"/>
          <w:b/>
          <w:bCs/>
          <w:i/>
          <w:iCs/>
          <w:color w:val="0000FF"/>
          <w:sz w:val="32"/>
          <w:szCs w:val="32"/>
        </w:rPr>
        <w:t xml:space="preserve">Office of </w:t>
      </w:r>
      <w:r w:rsidR="003F490C" w:rsidRPr="003F490C">
        <w:rPr>
          <w:rFonts w:ascii="Brush Script MT" w:hAnsi="Brush Script MT"/>
          <w:b/>
          <w:bCs/>
          <w:i/>
          <w:iCs/>
          <w:color w:val="0000FF"/>
          <w:sz w:val="32"/>
          <w:szCs w:val="32"/>
        </w:rPr>
        <w:t>Public Safety</w:t>
      </w:r>
      <w:r>
        <w:rPr>
          <w:rFonts w:ascii="Brush Script MT" w:hAnsi="Brush Script MT"/>
          <w:b/>
          <w:bCs/>
          <w:i/>
          <w:iCs/>
          <w:color w:val="0000FF"/>
          <w:sz w:val="32"/>
          <w:szCs w:val="32"/>
        </w:rPr>
        <w:t xml:space="preserve"> and Inspections</w:t>
      </w:r>
    </w:p>
    <w:p w:rsidR="003F490C" w:rsidRPr="003F490C" w:rsidRDefault="003F490C" w:rsidP="003F490C">
      <w:pPr>
        <w:rPr>
          <w:rFonts w:ascii="Shotgun BT" w:hAnsi="Shotgun BT"/>
          <w:sz w:val="20"/>
        </w:rPr>
      </w:pPr>
      <w:r w:rsidRPr="003F490C">
        <w:rPr>
          <w:rFonts w:ascii="Book Antiqua" w:hAnsi="Book Antiqua"/>
          <w:sz w:val="20"/>
        </w:rPr>
        <w:t>Chief of Inspections - Building</w:t>
      </w:r>
    </w:p>
    <w:p w:rsidR="003F490C" w:rsidRPr="003F490C" w:rsidRDefault="003F490C" w:rsidP="003F490C">
      <w:pPr>
        <w:rPr>
          <w:rFonts w:ascii="Shotgun BT" w:hAnsi="Shotgun BT"/>
          <w:sz w:val="20"/>
        </w:rPr>
      </w:pPr>
      <w:r w:rsidRPr="003F490C">
        <w:rPr>
          <w:rFonts w:ascii="Book Antiqua" w:hAnsi="Book Antiqua"/>
          <w:sz w:val="20"/>
        </w:rPr>
        <w:t>One Ashburton Place - Room 1301</w:t>
      </w:r>
    </w:p>
    <w:p w:rsidR="003F490C" w:rsidRPr="003F490C" w:rsidRDefault="003F490C" w:rsidP="003F490C">
      <w:pPr>
        <w:rPr>
          <w:rFonts w:ascii="Shotgun BT" w:hAnsi="Shotgun BT"/>
          <w:sz w:val="20"/>
        </w:rPr>
      </w:pPr>
      <w:r w:rsidRPr="003F490C">
        <w:rPr>
          <w:rFonts w:ascii="Book Antiqua" w:hAnsi="Book Antiqua"/>
          <w:sz w:val="20"/>
        </w:rPr>
        <w:t>Boston, MA       02108</w:t>
      </w:r>
    </w:p>
    <w:p w:rsidR="003F490C" w:rsidRPr="003F490C" w:rsidRDefault="003F490C" w:rsidP="003F490C">
      <w:pPr>
        <w:rPr>
          <w:rFonts w:ascii="Shotgun BT" w:hAnsi="Shotgun BT"/>
          <w:sz w:val="20"/>
        </w:rPr>
      </w:pPr>
      <w:r w:rsidRPr="003F490C">
        <w:rPr>
          <w:rFonts w:ascii="Book Antiqua" w:hAnsi="Book Antiqua"/>
          <w:sz w:val="20"/>
        </w:rPr>
        <w:t>(617) 727-3200, Extension 25268</w:t>
      </w:r>
    </w:p>
    <w:p w:rsidR="003F490C" w:rsidRPr="003F490C" w:rsidRDefault="003F490C" w:rsidP="003F490C">
      <w:pPr>
        <w:rPr>
          <w:rFonts w:ascii="Book Antiqua" w:hAnsi="Book Antiqua"/>
          <w:szCs w:val="24"/>
        </w:rPr>
      </w:pPr>
      <w:r w:rsidRPr="003F490C">
        <w:rPr>
          <w:rFonts w:ascii="Book Antiqua" w:hAnsi="Book Antiqua"/>
          <w:sz w:val="20"/>
        </w:rPr>
        <w:t>(617) 593-0086, Cell Phon</w:t>
      </w:r>
      <w:r w:rsidR="0068568E">
        <w:rPr>
          <w:rFonts w:ascii="Book Antiqua" w:hAnsi="Book Antiqua"/>
          <w:sz w:val="20"/>
        </w:rPr>
        <w:t>e</w:t>
      </w:r>
      <w:r w:rsidR="00BB0968">
        <w:rPr>
          <w:rFonts w:ascii="Book Antiqua" w:hAnsi="Book Antiqua"/>
          <w:sz w:val="20"/>
        </w:rPr>
        <w:t>5</w:t>
      </w:r>
    </w:p>
    <w:p w:rsidR="003F490C" w:rsidRPr="003F490C" w:rsidRDefault="003F490C" w:rsidP="003F490C">
      <w:pPr>
        <w:rPr>
          <w:rFonts w:ascii="Book Antiqua" w:hAnsi="Book Antiqua"/>
          <w:sz w:val="22"/>
          <w:szCs w:val="22"/>
        </w:rPr>
      </w:pPr>
    </w:p>
    <w:p w:rsidR="003F490C" w:rsidRPr="003F490C" w:rsidRDefault="003F490C" w:rsidP="003F490C">
      <w:pPr>
        <w:rPr>
          <w:rFonts w:ascii="Shotgun BT" w:hAnsi="Shotgun BT"/>
          <w:sz w:val="20"/>
        </w:rPr>
      </w:pPr>
    </w:p>
    <w:p w:rsidR="003F490C" w:rsidRPr="003F490C" w:rsidRDefault="003F490C" w:rsidP="003F490C">
      <w:pPr>
        <w:ind w:right="720"/>
        <w:jc w:val="center"/>
        <w:rPr>
          <w:rFonts w:ascii="Shotgun BT" w:hAnsi="Shotgun BT"/>
          <w:b/>
          <w:szCs w:val="24"/>
        </w:rPr>
      </w:pPr>
    </w:p>
    <w:p w:rsidR="003F490C" w:rsidRPr="003F490C" w:rsidRDefault="003F490C" w:rsidP="003F490C">
      <w:pPr>
        <w:rPr>
          <w:sz w:val="22"/>
          <w:szCs w:val="2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Pr="00450E81" w:rsidRDefault="00DE5620">
      <w:pPr>
        <w:rPr>
          <w:sz w:val="2"/>
          <w:szCs w:val="2"/>
        </w:rPr>
        <w:sectPr w:rsidR="00DE5620" w:rsidRPr="00450E81" w:rsidSect="00F526A0"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:rsidR="000E3B90" w:rsidRDefault="000E3B90" w:rsidP="004759BD">
      <w:pPr>
        <w:rPr>
          <w:sz w:val="22"/>
          <w:szCs w:val="22"/>
        </w:rPr>
      </w:pPr>
    </w:p>
    <w:p w:rsidR="001E57A6" w:rsidRDefault="001E57A6" w:rsidP="004759BD">
      <w:pPr>
        <w:rPr>
          <w:sz w:val="22"/>
          <w:szCs w:val="22"/>
        </w:rPr>
      </w:pPr>
    </w:p>
    <w:p w:rsidR="001E57A6" w:rsidRPr="001E57A6" w:rsidRDefault="001E57A6" w:rsidP="001E57A6">
      <w:pPr>
        <w:rPr>
          <w:sz w:val="22"/>
          <w:szCs w:val="22"/>
        </w:rPr>
      </w:pPr>
    </w:p>
    <w:p w:rsidR="001E57A6" w:rsidRPr="001E57A6" w:rsidRDefault="007D4DA0" w:rsidP="007D4DA0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E57A6" w:rsidRPr="001E57A6" w:rsidRDefault="001E57A6" w:rsidP="001E57A6">
      <w:pPr>
        <w:rPr>
          <w:sz w:val="22"/>
          <w:szCs w:val="22"/>
        </w:rPr>
      </w:pPr>
    </w:p>
    <w:sectPr w:rsidR="001E57A6" w:rsidRPr="001E57A6" w:rsidSect="007D123F">
      <w:headerReference w:type="default" r:id="rId12"/>
      <w:footerReference w:type="default" r:id="rId13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96" w:rsidRDefault="00450496">
      <w:r>
        <w:separator/>
      </w:r>
    </w:p>
  </w:endnote>
  <w:endnote w:type="continuationSeparator" w:id="0">
    <w:p w:rsidR="00450496" w:rsidRDefault="0045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hotgun BT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E3B2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312"/>
      <w:gridCol w:w="3780"/>
      <w:gridCol w:w="270"/>
      <w:gridCol w:w="4282"/>
    </w:tblGrid>
    <w:tr w:rsidR="00953602" w:rsidTr="00F41A48">
      <w:tc>
        <w:tcPr>
          <w:tcW w:w="540" w:type="dxa"/>
          <w:shd w:val="solid" w:color="FFFFFF" w:fill="FFFFFF"/>
          <w:vAlign w:val="center"/>
        </w:tcPr>
        <w:p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dxa"/>
          <w:shd w:val="solid" w:color="FFFFFF" w:fill="FFFFFF"/>
          <w:vAlign w:val="center"/>
        </w:tcPr>
        <w:p w:rsidR="00953602" w:rsidRPr="00FE032E" w:rsidRDefault="00953602" w:rsidP="008629C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 w:rsidR="00730AC0">
            <w:rPr>
              <w:rFonts w:ascii="Arial" w:hAnsi="Arial" w:cs="Arial"/>
              <w:b/>
              <w:sz w:val="18"/>
              <w:szCs w:val="18"/>
            </w:rPr>
            <w:t>(617) 727-3200</w:t>
          </w:r>
        </w:p>
      </w:tc>
      <w:tc>
        <w:tcPr>
          <w:tcW w:w="3780" w:type="dxa"/>
          <w:shd w:val="solid" w:color="FFFFFF" w:fill="FFFFFF"/>
          <w:vAlign w:val="center"/>
        </w:tcPr>
        <w:p w:rsidR="00953602" w:rsidRPr="00FE032E" w:rsidRDefault="00953602" w:rsidP="00FE76A3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FAX:  </w:t>
          </w:r>
          <w:r w:rsidR="008629CF">
            <w:rPr>
              <w:rFonts w:ascii="Arial" w:hAnsi="Arial" w:cs="Arial"/>
              <w:b/>
              <w:sz w:val="18"/>
              <w:szCs w:val="18"/>
            </w:rPr>
            <w:t>(617) 727-</w:t>
          </w:r>
          <w:r w:rsidR="00730AC0">
            <w:rPr>
              <w:rFonts w:ascii="Arial" w:hAnsi="Arial" w:cs="Arial"/>
              <w:b/>
              <w:sz w:val="18"/>
              <w:szCs w:val="18"/>
            </w:rPr>
            <w:t>5732</w:t>
          </w:r>
        </w:p>
      </w:tc>
      <w:tc>
        <w:tcPr>
          <w:tcW w:w="270" w:type="dxa"/>
          <w:shd w:val="solid" w:color="FFFFFF" w:fill="FFFFFF"/>
          <w:vAlign w:val="center"/>
        </w:tcPr>
        <w:p w:rsidR="00953602" w:rsidRPr="00FE032E" w:rsidRDefault="00953602" w:rsidP="00E32BA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282" w:type="dxa"/>
          <w:shd w:val="solid" w:color="FFFFFF" w:fill="FFFFFF"/>
          <w:vAlign w:val="center"/>
        </w:tcPr>
        <w:p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</w:t>
          </w:r>
          <w:r w:rsidR="00730AC0">
            <w:rPr>
              <w:rFonts w:ascii="Arial" w:hAnsi="Arial"/>
              <w:b/>
              <w:sz w:val="18"/>
            </w:rPr>
            <w:t>s</w:t>
          </w:r>
        </w:p>
      </w:tc>
    </w:tr>
  </w:tbl>
  <w:p w:rsidR="00953602" w:rsidRDefault="009536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96" w:rsidRDefault="00450496">
      <w:r>
        <w:separator/>
      </w:r>
    </w:p>
  </w:footnote>
  <w:footnote w:type="continuationSeparator" w:id="0">
    <w:p w:rsidR="00450496" w:rsidRDefault="0045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02" w:rsidRDefault="00EC7EA8" w:rsidP="00EC7EA8">
    <w:pPr>
      <w:jc w:val="center"/>
    </w:pPr>
    <w:r>
      <w:rPr>
        <w:noProof/>
      </w:rPr>
      <w:drawing>
        <wp:inline distT="0" distB="0" distL="0" distR="0" wp14:anchorId="0695257B" wp14:editId="22CB884C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30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0"/>
      <w:gridCol w:w="7020"/>
      <w:gridCol w:w="2160"/>
    </w:tblGrid>
    <w:tr w:rsidR="00953602" w:rsidRPr="007651DA" w:rsidTr="00554814">
      <w:trPr>
        <w:trHeight w:val="1637"/>
      </w:trPr>
      <w:tc>
        <w:tcPr>
          <w:tcW w:w="2250" w:type="dxa"/>
        </w:tcPr>
        <w:p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:rsidR="00953602" w:rsidRPr="007651DA" w:rsidRDefault="00A72EDD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602" w:rsidRDefault="0095360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" o:allowincell="f" filled="f" stroked="f">
                    <v:textbox style="mso-fit-shape-to-text:t" inset="0,0,0,0">
                      <w:txbxContent>
                        <w:p w:rsidR="00953602" w:rsidRDefault="00953602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953602">
            <w:rPr>
              <w:rFonts w:ascii="Arial" w:eastAsia="Arial Unicode MS" w:hAnsi="Arial" w:cs="Arial"/>
              <w:b/>
              <w:noProof/>
              <w:sz w:val="18"/>
            </w:rPr>
            <w:t>CHARLES D. BAKER</w:t>
          </w:r>
        </w:p>
        <w:p w:rsidR="00953602" w:rsidRDefault="00953602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:rsidR="00953602" w:rsidRPr="00866605" w:rsidRDefault="00953602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:rsidR="00953602" w:rsidRPr="007651DA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KARYN E. POLITO</w:t>
          </w:r>
        </w:p>
        <w:p w:rsidR="00953602" w:rsidRDefault="00953602" w:rsidP="00EC4287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:rsidR="001E57A6" w:rsidRDefault="001E57A6" w:rsidP="004759B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:rsidR="00953602" w:rsidRPr="007651DA" w:rsidRDefault="00953602" w:rsidP="004759B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JAY ASH</w:t>
          </w:r>
        </w:p>
        <w:p w:rsidR="00953602" w:rsidRDefault="0095360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SECRETARY OF HOUSING AND </w:t>
          </w:r>
        </w:p>
        <w:p w:rsidR="00953602" w:rsidRDefault="0095360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ECONOMIC DEVELOPM</w:t>
          </w:r>
          <w:r w:rsidR="00B10C98">
            <w:rPr>
              <w:rFonts w:cs="Arial"/>
              <w:sz w:val="12"/>
              <w:szCs w:val="12"/>
            </w:rPr>
            <w:t>en</w:t>
          </w:r>
          <w:r>
            <w:rPr>
              <w:rFonts w:cs="Arial"/>
              <w:sz w:val="12"/>
              <w:szCs w:val="12"/>
            </w:rPr>
            <w:t>T</w:t>
          </w:r>
        </w:p>
        <w:p w:rsidR="00953602" w:rsidRPr="004759BD" w:rsidRDefault="00953602" w:rsidP="004759BD"/>
        <w:p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7020" w:type="dxa"/>
        </w:tcPr>
        <w:p w:rsidR="00953602" w:rsidRDefault="00953602">
          <w:pPr>
            <w:pStyle w:val="Heading1"/>
            <w:rPr>
              <w:rFonts w:cs="Arial"/>
            </w:rPr>
          </w:pPr>
        </w:p>
        <w:p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>Division of Professional Licensure</w:t>
          </w:r>
        </w:p>
        <w:p w:rsidR="00C70B55" w:rsidRDefault="00C70B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:rsidR="00953602" w:rsidRDefault="00730AC0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>
            <w:rPr>
              <w:rFonts w:eastAsia="Arial Unicode MS" w:cs="Arial"/>
              <w:sz w:val="24"/>
            </w:rPr>
            <w:t>1 Ashburton Place</w:t>
          </w:r>
          <w:r w:rsidR="00F41A48">
            <w:rPr>
              <w:rFonts w:eastAsia="Arial Unicode MS" w:cs="Arial"/>
              <w:sz w:val="24"/>
            </w:rPr>
            <w:t>, Rm 1301</w:t>
          </w:r>
          <w:r w:rsidR="00953602">
            <w:rPr>
              <w:rFonts w:eastAsia="Arial Unicode MS" w:cs="Arial"/>
              <w:sz w:val="24"/>
            </w:rPr>
            <w:t xml:space="preserve"> </w:t>
          </w:r>
          <w:r w:rsidR="00953602" w:rsidRPr="007651DA">
            <w:rPr>
              <w:rFonts w:eastAsia="Arial Unicode MS" w:cs="Arial"/>
              <w:sz w:val="20"/>
            </w:rPr>
            <w:sym w:font="Symbol" w:char="F0B7"/>
          </w:r>
          <w:r w:rsidR="00953602" w:rsidRPr="007651DA">
            <w:rPr>
              <w:rFonts w:eastAsia="Arial Unicode MS" w:cs="Arial"/>
              <w:sz w:val="24"/>
            </w:rPr>
            <w:t xml:space="preserve"> Boston</w:t>
          </w:r>
          <w:r w:rsidR="00953602">
            <w:rPr>
              <w:rFonts w:eastAsia="Arial Unicode MS" w:cs="Arial"/>
              <w:sz w:val="24"/>
            </w:rPr>
            <w:t xml:space="preserve"> </w:t>
          </w:r>
          <w:r w:rsidR="00953602" w:rsidRPr="007651DA">
            <w:rPr>
              <w:rFonts w:eastAsia="Arial Unicode MS" w:cs="Arial"/>
              <w:sz w:val="20"/>
            </w:rPr>
            <w:sym w:font="Symbol" w:char="F0B7"/>
          </w:r>
          <w:r w:rsidR="00953602" w:rsidRPr="007651DA">
            <w:rPr>
              <w:rFonts w:eastAsia="Arial Unicode MS" w:cs="Arial"/>
              <w:sz w:val="24"/>
            </w:rPr>
            <w:t xml:space="preserve"> Massachusetts </w:t>
          </w:r>
          <w:r w:rsidR="00953602" w:rsidRPr="007651DA">
            <w:rPr>
              <w:rFonts w:eastAsia="Arial Unicode MS" w:cs="Arial"/>
              <w:sz w:val="20"/>
            </w:rPr>
            <w:sym w:font="Symbol" w:char="F0B7"/>
          </w:r>
          <w:r w:rsidR="00953602">
            <w:rPr>
              <w:rFonts w:eastAsia="Arial Unicode MS" w:cs="Arial"/>
              <w:sz w:val="24"/>
            </w:rPr>
            <w:t xml:space="preserve"> </w:t>
          </w:r>
          <w:r>
            <w:rPr>
              <w:rFonts w:eastAsia="Arial Unicode MS" w:cs="Arial"/>
              <w:sz w:val="24"/>
            </w:rPr>
            <w:t>02108</w:t>
          </w:r>
        </w:p>
        <w:p w:rsidR="00953602" w:rsidRDefault="00953602" w:rsidP="00E0055F"/>
        <w:p w:rsidR="00953602" w:rsidRPr="00E0055F" w:rsidRDefault="00953602" w:rsidP="00E0055F"/>
      </w:tc>
      <w:tc>
        <w:tcPr>
          <w:tcW w:w="2160" w:type="dxa"/>
        </w:tcPr>
        <w:p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:rsidR="00953602" w:rsidRPr="007651DA" w:rsidRDefault="00953602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JOHN C. CHAPMAN</w:t>
          </w:r>
        </w:p>
        <w:p w:rsidR="00953602" w:rsidRDefault="00953602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</w:t>
          </w:r>
          <w:r w:rsidR="009114D7">
            <w:rPr>
              <w:rFonts w:ascii="Arial" w:eastAsia="Arial Unicode MS" w:hAnsi="Arial" w:cs="Arial"/>
              <w:b/>
              <w:caps/>
              <w:sz w:val="12"/>
            </w:rPr>
            <w:t xml:space="preserve"> </w:t>
          </w:r>
          <w:r>
            <w:rPr>
              <w:rFonts w:ascii="Arial" w:eastAsia="Arial Unicode MS" w:hAnsi="Arial" w:cs="Arial"/>
              <w:b/>
              <w:caps/>
              <w:sz w:val="12"/>
            </w:rPr>
            <w:t>of consumer affairs and business regulation</w:t>
          </w:r>
        </w:p>
        <w:p w:rsidR="007D4DA0" w:rsidRDefault="007D4DA0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:rsidR="009B0381" w:rsidRDefault="009B0381" w:rsidP="009B0381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CHARLES BORSTEL</w:t>
          </w:r>
        </w:p>
        <w:p w:rsidR="00953602" w:rsidRDefault="00434CB0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="00953602" w:rsidRPr="007651DA">
            <w:rPr>
              <w:rFonts w:ascii="Arial" w:eastAsia="Arial Unicode MS" w:hAnsi="Arial" w:cs="Arial"/>
              <w:b/>
              <w:caps/>
              <w:sz w:val="12"/>
            </w:rPr>
            <w:t>, Division of Professional Licensure</w:t>
          </w:r>
        </w:p>
        <w:p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56188"/>
    <w:multiLevelType w:val="hybridMultilevel"/>
    <w:tmpl w:val="C9741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90"/>
    <w:rsid w:val="0000319C"/>
    <w:rsid w:val="00005121"/>
    <w:rsid w:val="000077F8"/>
    <w:rsid w:val="00007C66"/>
    <w:rsid w:val="00014402"/>
    <w:rsid w:val="000214C7"/>
    <w:rsid w:val="00022C97"/>
    <w:rsid w:val="00026075"/>
    <w:rsid w:val="000264A7"/>
    <w:rsid w:val="000319D6"/>
    <w:rsid w:val="0003292B"/>
    <w:rsid w:val="00035A7F"/>
    <w:rsid w:val="000365DE"/>
    <w:rsid w:val="00036839"/>
    <w:rsid w:val="00040126"/>
    <w:rsid w:val="00046994"/>
    <w:rsid w:val="0005145F"/>
    <w:rsid w:val="0005471B"/>
    <w:rsid w:val="0006162B"/>
    <w:rsid w:val="00065AE5"/>
    <w:rsid w:val="000742A7"/>
    <w:rsid w:val="00080640"/>
    <w:rsid w:val="00084093"/>
    <w:rsid w:val="000863ED"/>
    <w:rsid w:val="0009171C"/>
    <w:rsid w:val="00094DEE"/>
    <w:rsid w:val="0009774B"/>
    <w:rsid w:val="000B0364"/>
    <w:rsid w:val="000B4785"/>
    <w:rsid w:val="000C2995"/>
    <w:rsid w:val="000C4B63"/>
    <w:rsid w:val="000C775F"/>
    <w:rsid w:val="000D230B"/>
    <w:rsid w:val="000E1910"/>
    <w:rsid w:val="000E3886"/>
    <w:rsid w:val="000E3B90"/>
    <w:rsid w:val="000E7461"/>
    <w:rsid w:val="000F27BD"/>
    <w:rsid w:val="00103EAF"/>
    <w:rsid w:val="00106E94"/>
    <w:rsid w:val="00110920"/>
    <w:rsid w:val="001222BA"/>
    <w:rsid w:val="0012721D"/>
    <w:rsid w:val="00136852"/>
    <w:rsid w:val="001408EB"/>
    <w:rsid w:val="00144F36"/>
    <w:rsid w:val="00147F42"/>
    <w:rsid w:val="001607A7"/>
    <w:rsid w:val="001715E3"/>
    <w:rsid w:val="00175BA5"/>
    <w:rsid w:val="00191871"/>
    <w:rsid w:val="00194E00"/>
    <w:rsid w:val="001A6FF8"/>
    <w:rsid w:val="001B2777"/>
    <w:rsid w:val="001C5172"/>
    <w:rsid w:val="001C5723"/>
    <w:rsid w:val="001D37AB"/>
    <w:rsid w:val="001D646F"/>
    <w:rsid w:val="001E57A6"/>
    <w:rsid w:val="001E6FAB"/>
    <w:rsid w:val="001F276A"/>
    <w:rsid w:val="001F59D3"/>
    <w:rsid w:val="001F62BF"/>
    <w:rsid w:val="001F6B76"/>
    <w:rsid w:val="001F73EA"/>
    <w:rsid w:val="001F7678"/>
    <w:rsid w:val="002059D5"/>
    <w:rsid w:val="00213095"/>
    <w:rsid w:val="00221D28"/>
    <w:rsid w:val="002305B7"/>
    <w:rsid w:val="002514E3"/>
    <w:rsid w:val="0025519B"/>
    <w:rsid w:val="002570F0"/>
    <w:rsid w:val="002816DE"/>
    <w:rsid w:val="00285943"/>
    <w:rsid w:val="00287016"/>
    <w:rsid w:val="00296440"/>
    <w:rsid w:val="002A4F01"/>
    <w:rsid w:val="002B291F"/>
    <w:rsid w:val="002C213B"/>
    <w:rsid w:val="002C5913"/>
    <w:rsid w:val="002C7CE5"/>
    <w:rsid w:val="002E3101"/>
    <w:rsid w:val="002F16D5"/>
    <w:rsid w:val="002F5298"/>
    <w:rsid w:val="002F599E"/>
    <w:rsid w:val="002F6575"/>
    <w:rsid w:val="003008A5"/>
    <w:rsid w:val="00304F01"/>
    <w:rsid w:val="00307CAD"/>
    <w:rsid w:val="0031040C"/>
    <w:rsid w:val="00313AB1"/>
    <w:rsid w:val="00317DF1"/>
    <w:rsid w:val="00322CD3"/>
    <w:rsid w:val="00332D3F"/>
    <w:rsid w:val="003401E8"/>
    <w:rsid w:val="0035161F"/>
    <w:rsid w:val="00353545"/>
    <w:rsid w:val="00355B9F"/>
    <w:rsid w:val="00355E08"/>
    <w:rsid w:val="00357946"/>
    <w:rsid w:val="0036000E"/>
    <w:rsid w:val="00375B99"/>
    <w:rsid w:val="003764E2"/>
    <w:rsid w:val="00381A5A"/>
    <w:rsid w:val="00383568"/>
    <w:rsid w:val="00386F12"/>
    <w:rsid w:val="00390DE4"/>
    <w:rsid w:val="00391BB6"/>
    <w:rsid w:val="00392A7D"/>
    <w:rsid w:val="00393BEE"/>
    <w:rsid w:val="003A080E"/>
    <w:rsid w:val="003A3D6C"/>
    <w:rsid w:val="003A3F89"/>
    <w:rsid w:val="003A48E5"/>
    <w:rsid w:val="003A50DD"/>
    <w:rsid w:val="003B17D0"/>
    <w:rsid w:val="003B2886"/>
    <w:rsid w:val="003B39CF"/>
    <w:rsid w:val="003B6E63"/>
    <w:rsid w:val="003C2FA8"/>
    <w:rsid w:val="003C3708"/>
    <w:rsid w:val="003C5948"/>
    <w:rsid w:val="003D412A"/>
    <w:rsid w:val="003D46A0"/>
    <w:rsid w:val="003D4F19"/>
    <w:rsid w:val="003E747D"/>
    <w:rsid w:val="003F07D8"/>
    <w:rsid w:val="003F1A9B"/>
    <w:rsid w:val="003F2C3B"/>
    <w:rsid w:val="003F490C"/>
    <w:rsid w:val="003F78FD"/>
    <w:rsid w:val="00412F8F"/>
    <w:rsid w:val="00421243"/>
    <w:rsid w:val="0042785F"/>
    <w:rsid w:val="00430FCD"/>
    <w:rsid w:val="00431E24"/>
    <w:rsid w:val="0043321D"/>
    <w:rsid w:val="00434CB0"/>
    <w:rsid w:val="0043522B"/>
    <w:rsid w:val="00435DA2"/>
    <w:rsid w:val="00436865"/>
    <w:rsid w:val="00444C5B"/>
    <w:rsid w:val="00450496"/>
    <w:rsid w:val="00450E81"/>
    <w:rsid w:val="00451FD4"/>
    <w:rsid w:val="00453237"/>
    <w:rsid w:val="0045456E"/>
    <w:rsid w:val="0045652C"/>
    <w:rsid w:val="0046143F"/>
    <w:rsid w:val="00461744"/>
    <w:rsid w:val="0047544D"/>
    <w:rsid w:val="004759BD"/>
    <w:rsid w:val="004762CD"/>
    <w:rsid w:val="004831DC"/>
    <w:rsid w:val="004942DA"/>
    <w:rsid w:val="004966AE"/>
    <w:rsid w:val="00497B79"/>
    <w:rsid w:val="004A5324"/>
    <w:rsid w:val="004B182A"/>
    <w:rsid w:val="004B2E7C"/>
    <w:rsid w:val="004C2297"/>
    <w:rsid w:val="004C5554"/>
    <w:rsid w:val="004C6779"/>
    <w:rsid w:val="004D0700"/>
    <w:rsid w:val="004D4CD2"/>
    <w:rsid w:val="004D6275"/>
    <w:rsid w:val="004E7661"/>
    <w:rsid w:val="004F6398"/>
    <w:rsid w:val="00501499"/>
    <w:rsid w:val="00515264"/>
    <w:rsid w:val="00520740"/>
    <w:rsid w:val="00530A9D"/>
    <w:rsid w:val="00535213"/>
    <w:rsid w:val="005354F4"/>
    <w:rsid w:val="00537FC5"/>
    <w:rsid w:val="00542DC1"/>
    <w:rsid w:val="00545107"/>
    <w:rsid w:val="005459EC"/>
    <w:rsid w:val="005479BF"/>
    <w:rsid w:val="00550E77"/>
    <w:rsid w:val="005517EE"/>
    <w:rsid w:val="005541BE"/>
    <w:rsid w:val="00554814"/>
    <w:rsid w:val="00563428"/>
    <w:rsid w:val="00564FF3"/>
    <w:rsid w:val="00566184"/>
    <w:rsid w:val="005813AF"/>
    <w:rsid w:val="00594A42"/>
    <w:rsid w:val="00594E68"/>
    <w:rsid w:val="005A3EE6"/>
    <w:rsid w:val="005A67C9"/>
    <w:rsid w:val="005B0CA8"/>
    <w:rsid w:val="005D1298"/>
    <w:rsid w:val="005D58AC"/>
    <w:rsid w:val="005D7815"/>
    <w:rsid w:val="005E28F7"/>
    <w:rsid w:val="006040FF"/>
    <w:rsid w:val="00612641"/>
    <w:rsid w:val="00621C9D"/>
    <w:rsid w:val="00622C3F"/>
    <w:rsid w:val="0062557F"/>
    <w:rsid w:val="00631EBF"/>
    <w:rsid w:val="006324B3"/>
    <w:rsid w:val="006400B9"/>
    <w:rsid w:val="00643B6D"/>
    <w:rsid w:val="00646A82"/>
    <w:rsid w:val="00652715"/>
    <w:rsid w:val="00660FE7"/>
    <w:rsid w:val="0066109A"/>
    <w:rsid w:val="00662092"/>
    <w:rsid w:val="006624BF"/>
    <w:rsid w:val="00664AAE"/>
    <w:rsid w:val="00667301"/>
    <w:rsid w:val="0066776A"/>
    <w:rsid w:val="0068043E"/>
    <w:rsid w:val="0068568E"/>
    <w:rsid w:val="0068642C"/>
    <w:rsid w:val="00694405"/>
    <w:rsid w:val="006A2644"/>
    <w:rsid w:val="006A5BD6"/>
    <w:rsid w:val="006B2112"/>
    <w:rsid w:val="006C323A"/>
    <w:rsid w:val="006C5DD4"/>
    <w:rsid w:val="006C724E"/>
    <w:rsid w:val="006E4A2E"/>
    <w:rsid w:val="006F0014"/>
    <w:rsid w:val="006F45B3"/>
    <w:rsid w:val="006F7854"/>
    <w:rsid w:val="007003D0"/>
    <w:rsid w:val="00706EEF"/>
    <w:rsid w:val="007071F1"/>
    <w:rsid w:val="00707C73"/>
    <w:rsid w:val="00723B20"/>
    <w:rsid w:val="00730AC0"/>
    <w:rsid w:val="00730BDC"/>
    <w:rsid w:val="00737DF4"/>
    <w:rsid w:val="00756D98"/>
    <w:rsid w:val="00757BBF"/>
    <w:rsid w:val="007651DA"/>
    <w:rsid w:val="007775A2"/>
    <w:rsid w:val="00781443"/>
    <w:rsid w:val="007818D8"/>
    <w:rsid w:val="00783CD3"/>
    <w:rsid w:val="0078559D"/>
    <w:rsid w:val="007951B7"/>
    <w:rsid w:val="0079544E"/>
    <w:rsid w:val="00796617"/>
    <w:rsid w:val="007A42BA"/>
    <w:rsid w:val="007B7BA3"/>
    <w:rsid w:val="007C70B2"/>
    <w:rsid w:val="007D123F"/>
    <w:rsid w:val="007D4DA0"/>
    <w:rsid w:val="007D7E66"/>
    <w:rsid w:val="007E1524"/>
    <w:rsid w:val="007E73C5"/>
    <w:rsid w:val="007F1236"/>
    <w:rsid w:val="0080164C"/>
    <w:rsid w:val="00805C94"/>
    <w:rsid w:val="00812F96"/>
    <w:rsid w:val="00813D5F"/>
    <w:rsid w:val="00842A6A"/>
    <w:rsid w:val="0084677A"/>
    <w:rsid w:val="00853052"/>
    <w:rsid w:val="008576B4"/>
    <w:rsid w:val="008605B7"/>
    <w:rsid w:val="008629CF"/>
    <w:rsid w:val="00862FE8"/>
    <w:rsid w:val="00863693"/>
    <w:rsid w:val="00863D42"/>
    <w:rsid w:val="00863FF6"/>
    <w:rsid w:val="00866605"/>
    <w:rsid w:val="00876AE2"/>
    <w:rsid w:val="0088105B"/>
    <w:rsid w:val="00890310"/>
    <w:rsid w:val="00890F0D"/>
    <w:rsid w:val="00892101"/>
    <w:rsid w:val="008A0A58"/>
    <w:rsid w:val="008A2975"/>
    <w:rsid w:val="008B5123"/>
    <w:rsid w:val="008C1E18"/>
    <w:rsid w:val="008D1965"/>
    <w:rsid w:val="008E386E"/>
    <w:rsid w:val="008E47F5"/>
    <w:rsid w:val="008E567E"/>
    <w:rsid w:val="008F2666"/>
    <w:rsid w:val="008F302E"/>
    <w:rsid w:val="008F45AA"/>
    <w:rsid w:val="008F7E0F"/>
    <w:rsid w:val="00900F64"/>
    <w:rsid w:val="00903056"/>
    <w:rsid w:val="009079E3"/>
    <w:rsid w:val="009114D7"/>
    <w:rsid w:val="00911562"/>
    <w:rsid w:val="00912A69"/>
    <w:rsid w:val="0091720E"/>
    <w:rsid w:val="009200DC"/>
    <w:rsid w:val="00931BF4"/>
    <w:rsid w:val="00933626"/>
    <w:rsid w:val="00940C58"/>
    <w:rsid w:val="00943255"/>
    <w:rsid w:val="00945CFF"/>
    <w:rsid w:val="00953602"/>
    <w:rsid w:val="00953B7D"/>
    <w:rsid w:val="00955B5C"/>
    <w:rsid w:val="00957AFC"/>
    <w:rsid w:val="00974438"/>
    <w:rsid w:val="0097500A"/>
    <w:rsid w:val="009754F3"/>
    <w:rsid w:val="00980B8F"/>
    <w:rsid w:val="00981CA7"/>
    <w:rsid w:val="009949CD"/>
    <w:rsid w:val="00995D0C"/>
    <w:rsid w:val="00997E38"/>
    <w:rsid w:val="009A6438"/>
    <w:rsid w:val="009B0095"/>
    <w:rsid w:val="009B0381"/>
    <w:rsid w:val="009B5C25"/>
    <w:rsid w:val="009B7675"/>
    <w:rsid w:val="009C310C"/>
    <w:rsid w:val="009C6CA4"/>
    <w:rsid w:val="009D0117"/>
    <w:rsid w:val="009D34AF"/>
    <w:rsid w:val="009D5660"/>
    <w:rsid w:val="009E2B9D"/>
    <w:rsid w:val="009E3B24"/>
    <w:rsid w:val="009F3B26"/>
    <w:rsid w:val="00A00D41"/>
    <w:rsid w:val="00A03CE1"/>
    <w:rsid w:val="00A27609"/>
    <w:rsid w:val="00A31858"/>
    <w:rsid w:val="00A35613"/>
    <w:rsid w:val="00A3771C"/>
    <w:rsid w:val="00A45464"/>
    <w:rsid w:val="00A50063"/>
    <w:rsid w:val="00A50390"/>
    <w:rsid w:val="00A56CD1"/>
    <w:rsid w:val="00A60067"/>
    <w:rsid w:val="00A64FEB"/>
    <w:rsid w:val="00A7119B"/>
    <w:rsid w:val="00A72EDD"/>
    <w:rsid w:val="00A8182F"/>
    <w:rsid w:val="00A90C6F"/>
    <w:rsid w:val="00A96661"/>
    <w:rsid w:val="00A97331"/>
    <w:rsid w:val="00AA2469"/>
    <w:rsid w:val="00AA639A"/>
    <w:rsid w:val="00AA7706"/>
    <w:rsid w:val="00AC33B6"/>
    <w:rsid w:val="00AC61E2"/>
    <w:rsid w:val="00AC6B09"/>
    <w:rsid w:val="00AD2110"/>
    <w:rsid w:val="00AE2B68"/>
    <w:rsid w:val="00AE4FAA"/>
    <w:rsid w:val="00AF2461"/>
    <w:rsid w:val="00AF379A"/>
    <w:rsid w:val="00AF3E31"/>
    <w:rsid w:val="00AF5E9F"/>
    <w:rsid w:val="00B10C98"/>
    <w:rsid w:val="00B15CDF"/>
    <w:rsid w:val="00B17498"/>
    <w:rsid w:val="00B216DA"/>
    <w:rsid w:val="00B303AB"/>
    <w:rsid w:val="00B36F18"/>
    <w:rsid w:val="00B44141"/>
    <w:rsid w:val="00B6037A"/>
    <w:rsid w:val="00B7195C"/>
    <w:rsid w:val="00B770A5"/>
    <w:rsid w:val="00B802BB"/>
    <w:rsid w:val="00B80943"/>
    <w:rsid w:val="00BA4526"/>
    <w:rsid w:val="00BB0968"/>
    <w:rsid w:val="00BB10BE"/>
    <w:rsid w:val="00BB6D7E"/>
    <w:rsid w:val="00BC03A4"/>
    <w:rsid w:val="00BC35FB"/>
    <w:rsid w:val="00BC7855"/>
    <w:rsid w:val="00BC7D47"/>
    <w:rsid w:val="00BD020E"/>
    <w:rsid w:val="00BF06A7"/>
    <w:rsid w:val="00BF1F79"/>
    <w:rsid w:val="00BF4F34"/>
    <w:rsid w:val="00C0019D"/>
    <w:rsid w:val="00C0124E"/>
    <w:rsid w:val="00C1588C"/>
    <w:rsid w:val="00C2269D"/>
    <w:rsid w:val="00C41803"/>
    <w:rsid w:val="00C45DB6"/>
    <w:rsid w:val="00C4703E"/>
    <w:rsid w:val="00C52170"/>
    <w:rsid w:val="00C5385B"/>
    <w:rsid w:val="00C56A9B"/>
    <w:rsid w:val="00C614F0"/>
    <w:rsid w:val="00C67086"/>
    <w:rsid w:val="00C709C6"/>
    <w:rsid w:val="00C70B55"/>
    <w:rsid w:val="00C73C50"/>
    <w:rsid w:val="00C76E42"/>
    <w:rsid w:val="00C806D4"/>
    <w:rsid w:val="00C82592"/>
    <w:rsid w:val="00C8335B"/>
    <w:rsid w:val="00C86A2C"/>
    <w:rsid w:val="00C9324B"/>
    <w:rsid w:val="00C93CC1"/>
    <w:rsid w:val="00C9502A"/>
    <w:rsid w:val="00C965C2"/>
    <w:rsid w:val="00CA7E9D"/>
    <w:rsid w:val="00CC7E90"/>
    <w:rsid w:val="00CD1C5E"/>
    <w:rsid w:val="00CD4C89"/>
    <w:rsid w:val="00CD62FE"/>
    <w:rsid w:val="00CE16D6"/>
    <w:rsid w:val="00CE586C"/>
    <w:rsid w:val="00CE7F31"/>
    <w:rsid w:val="00CF4678"/>
    <w:rsid w:val="00CF4D2E"/>
    <w:rsid w:val="00CF6180"/>
    <w:rsid w:val="00CF6A24"/>
    <w:rsid w:val="00D00A73"/>
    <w:rsid w:val="00D02C8C"/>
    <w:rsid w:val="00D14CBE"/>
    <w:rsid w:val="00D30FE8"/>
    <w:rsid w:val="00D3358C"/>
    <w:rsid w:val="00D410AA"/>
    <w:rsid w:val="00D45610"/>
    <w:rsid w:val="00D53F65"/>
    <w:rsid w:val="00D557C4"/>
    <w:rsid w:val="00D55F16"/>
    <w:rsid w:val="00D67427"/>
    <w:rsid w:val="00D724BF"/>
    <w:rsid w:val="00D8164B"/>
    <w:rsid w:val="00D8272F"/>
    <w:rsid w:val="00D937C7"/>
    <w:rsid w:val="00D93858"/>
    <w:rsid w:val="00DA0FD5"/>
    <w:rsid w:val="00DB04CA"/>
    <w:rsid w:val="00DB181C"/>
    <w:rsid w:val="00DD1724"/>
    <w:rsid w:val="00DE241A"/>
    <w:rsid w:val="00DE3F12"/>
    <w:rsid w:val="00DE5620"/>
    <w:rsid w:val="00DF22D3"/>
    <w:rsid w:val="00DF311C"/>
    <w:rsid w:val="00DF595D"/>
    <w:rsid w:val="00DF7432"/>
    <w:rsid w:val="00E0055F"/>
    <w:rsid w:val="00E01012"/>
    <w:rsid w:val="00E11525"/>
    <w:rsid w:val="00E1335B"/>
    <w:rsid w:val="00E1633C"/>
    <w:rsid w:val="00E174F5"/>
    <w:rsid w:val="00E17629"/>
    <w:rsid w:val="00E22F2A"/>
    <w:rsid w:val="00E2635C"/>
    <w:rsid w:val="00E26D2C"/>
    <w:rsid w:val="00E273CD"/>
    <w:rsid w:val="00E32823"/>
    <w:rsid w:val="00E32BA5"/>
    <w:rsid w:val="00E41728"/>
    <w:rsid w:val="00E477CD"/>
    <w:rsid w:val="00E55240"/>
    <w:rsid w:val="00E55513"/>
    <w:rsid w:val="00E62686"/>
    <w:rsid w:val="00E65294"/>
    <w:rsid w:val="00E714A9"/>
    <w:rsid w:val="00E76243"/>
    <w:rsid w:val="00E76D55"/>
    <w:rsid w:val="00E916E7"/>
    <w:rsid w:val="00E92A04"/>
    <w:rsid w:val="00E93473"/>
    <w:rsid w:val="00EA360A"/>
    <w:rsid w:val="00EB0FAD"/>
    <w:rsid w:val="00EB1DB8"/>
    <w:rsid w:val="00EB4325"/>
    <w:rsid w:val="00EC4287"/>
    <w:rsid w:val="00EC5D37"/>
    <w:rsid w:val="00EC7D3B"/>
    <w:rsid w:val="00EC7EA8"/>
    <w:rsid w:val="00ED1DCE"/>
    <w:rsid w:val="00EE49BB"/>
    <w:rsid w:val="00F043DB"/>
    <w:rsid w:val="00F121E5"/>
    <w:rsid w:val="00F3422C"/>
    <w:rsid w:val="00F36DE9"/>
    <w:rsid w:val="00F36E3A"/>
    <w:rsid w:val="00F37E3F"/>
    <w:rsid w:val="00F4159D"/>
    <w:rsid w:val="00F41A48"/>
    <w:rsid w:val="00F4678B"/>
    <w:rsid w:val="00F526A0"/>
    <w:rsid w:val="00F54826"/>
    <w:rsid w:val="00F6218A"/>
    <w:rsid w:val="00F6275E"/>
    <w:rsid w:val="00F735DD"/>
    <w:rsid w:val="00F763C0"/>
    <w:rsid w:val="00F7727F"/>
    <w:rsid w:val="00F823E6"/>
    <w:rsid w:val="00F958C7"/>
    <w:rsid w:val="00FA79F6"/>
    <w:rsid w:val="00FB1D4B"/>
    <w:rsid w:val="00FC79DA"/>
    <w:rsid w:val="00FD0AED"/>
    <w:rsid w:val="00FE032E"/>
    <w:rsid w:val="00FE2AD3"/>
    <w:rsid w:val="00FE7308"/>
    <w:rsid w:val="00FE76A3"/>
    <w:rsid w:val="00FF0E2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B6F596-3DE5-4D03-B899-1EDB4FB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paragraph" w:styleId="ListParagraph">
    <w:name w:val="List Paragraph"/>
    <w:basedOn w:val="Normal"/>
    <w:uiPriority w:val="34"/>
    <w:qFormat/>
    <w:rsid w:val="00AF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A1E68-BAD0-4301-8874-54AB6BA0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64D4820D.dotm</Template>
  <TotalTime>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kpeterson</dc:creator>
  <cp:lastModifiedBy>Barry, Patty (DPS)</cp:lastModifiedBy>
  <cp:revision>2</cp:revision>
  <cp:lastPrinted>2018-06-27T14:18:00Z</cp:lastPrinted>
  <dcterms:created xsi:type="dcterms:W3CDTF">2018-06-27T14:17:00Z</dcterms:created>
  <dcterms:modified xsi:type="dcterms:W3CDTF">2018-06-27T14:17:00Z</dcterms:modified>
</cp:coreProperties>
</file>