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BD" w:rsidRDefault="004759BD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BA551D" w:rsidRDefault="00BA551D" w:rsidP="00BA551D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3F490C">
        <w:rPr>
          <w:rFonts w:ascii="Book Antiqua" w:hAnsi="Book Antiqua"/>
          <w:b/>
          <w:sz w:val="22"/>
          <w:szCs w:val="22"/>
          <w:u w:val="single"/>
        </w:rPr>
        <w:t>NOTICE OF MEETING</w:t>
      </w:r>
    </w:p>
    <w:p w:rsidR="00BA551D" w:rsidRPr="003F490C" w:rsidRDefault="00BA551D" w:rsidP="00BA551D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BA551D" w:rsidRPr="003F490C" w:rsidRDefault="00BA551D" w:rsidP="00BA551D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In accordance with the provisions of M.G.L. c. 30A, § 20, notice is hereby given that a meeting of the Building Code Appeals Board (BCAB) will be held on</w:t>
      </w:r>
      <w:r w:rsidR="002D26DB">
        <w:rPr>
          <w:rFonts w:ascii="Book Antiqua" w:hAnsi="Book Antiqua"/>
          <w:sz w:val="22"/>
          <w:szCs w:val="22"/>
        </w:rPr>
        <w:t xml:space="preserve"> </w:t>
      </w:r>
      <w:r w:rsidR="003947A5">
        <w:rPr>
          <w:rFonts w:ascii="Book Antiqua" w:hAnsi="Book Antiqua"/>
          <w:sz w:val="22"/>
          <w:szCs w:val="22"/>
        </w:rPr>
        <w:t xml:space="preserve">June </w:t>
      </w:r>
      <w:r w:rsidR="003E5390">
        <w:rPr>
          <w:rFonts w:ascii="Book Antiqua" w:hAnsi="Book Antiqua"/>
          <w:sz w:val="22"/>
          <w:szCs w:val="22"/>
        </w:rPr>
        <w:t>25</w:t>
      </w:r>
      <w:r w:rsidR="003947A5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2019</w:t>
      </w:r>
      <w:r w:rsidRPr="003F490C">
        <w:rPr>
          <w:rFonts w:ascii="Book Antiqua" w:hAnsi="Book Antiqua"/>
          <w:sz w:val="22"/>
          <w:szCs w:val="22"/>
        </w:rPr>
        <w:t xml:space="preserve"> beginning at 9:30 a.m. at the </w:t>
      </w:r>
      <w:r>
        <w:rPr>
          <w:rFonts w:ascii="Book Antiqua" w:hAnsi="Book Antiqua"/>
          <w:sz w:val="22"/>
          <w:szCs w:val="22"/>
        </w:rPr>
        <w:t>OPSI</w:t>
      </w:r>
      <w:r w:rsidRPr="003F490C">
        <w:rPr>
          <w:rFonts w:ascii="Book Antiqua" w:hAnsi="Book Antiqua"/>
          <w:sz w:val="22"/>
          <w:szCs w:val="22"/>
        </w:rPr>
        <w:t xml:space="preserve"> District Office, 50 Maple Street, Milford, MA. 01757.  It is anticipated that the following topics will be discussed at the aforementioned meeting:</w:t>
      </w:r>
    </w:p>
    <w:p w:rsidR="00BA551D" w:rsidRPr="003F490C" w:rsidRDefault="00BA551D" w:rsidP="00BA551D">
      <w:pPr>
        <w:ind w:firstLine="720"/>
        <w:rPr>
          <w:rFonts w:ascii="Book Antiqua" w:hAnsi="Book Antiqua"/>
          <w:sz w:val="20"/>
        </w:rPr>
      </w:pPr>
    </w:p>
    <w:p w:rsidR="00BA551D" w:rsidRPr="003F490C" w:rsidRDefault="00BA551D" w:rsidP="00BA551D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Roll Call</w:t>
      </w:r>
    </w:p>
    <w:p w:rsidR="00BA551D" w:rsidRPr="003F490C" w:rsidRDefault="003E5390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Harold </w:t>
      </w:r>
      <w:proofErr w:type="spellStart"/>
      <w:r>
        <w:rPr>
          <w:rFonts w:ascii="Book Antiqua" w:hAnsi="Book Antiqua"/>
          <w:sz w:val="22"/>
          <w:szCs w:val="22"/>
        </w:rPr>
        <w:t>Leaming</w:t>
      </w:r>
      <w:proofErr w:type="spellEnd"/>
      <w:r w:rsidR="00BA551D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  <w:t xml:space="preserve">    </w:t>
      </w:r>
      <w:r w:rsidR="00BA551D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present</w:t>
      </w:r>
      <w:r w:rsidR="00BA551D" w:rsidRPr="003F490C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3E5390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John Couture</w:t>
      </w:r>
      <w:r w:rsidR="00592C9B">
        <w:rPr>
          <w:rFonts w:ascii="Book Antiqua" w:hAnsi="Book Antiqua"/>
          <w:sz w:val="22"/>
          <w:szCs w:val="22"/>
        </w:rPr>
        <w:t>, Chairman</w:t>
      </w:r>
      <w:r w:rsidR="00592C9B">
        <w:rPr>
          <w:rFonts w:ascii="Book Antiqua" w:hAnsi="Book Antiqua"/>
          <w:sz w:val="22"/>
          <w:szCs w:val="22"/>
        </w:rPr>
        <w:tab/>
      </w:r>
      <w:r w:rsidR="002D26DB">
        <w:rPr>
          <w:rFonts w:ascii="Book Antiqua" w:hAnsi="Book Antiqua"/>
          <w:sz w:val="22"/>
          <w:szCs w:val="22"/>
        </w:rPr>
        <w:t xml:space="preserve"> </w:t>
      </w:r>
      <w:r w:rsidR="002D26DB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present</w:t>
      </w:r>
      <w:r w:rsidR="00BA551D" w:rsidRPr="003F490C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CC7680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Jake Nunnemacher</w:t>
      </w:r>
      <w:r w:rsidR="00311CB1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present</w:t>
      </w:r>
      <w:r w:rsidR="00BA551D" w:rsidRPr="003F490C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BA551D" w:rsidP="00BA551D">
      <w:pPr>
        <w:ind w:left="72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Meeting minutes.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</w:p>
    <w:p w:rsidR="00BA551D" w:rsidRPr="003F490C" w:rsidRDefault="00BA551D" w:rsidP="00BA551D">
      <w:pPr>
        <w:ind w:left="72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left="360"/>
        <w:rPr>
          <w:rFonts w:ascii="Book Antiqua" w:hAnsi="Book Antiqua"/>
          <w:sz w:val="22"/>
          <w:szCs w:val="22"/>
        </w:rPr>
      </w:pPr>
    </w:p>
    <w:p w:rsidR="00311CB1" w:rsidRPr="003F490C" w:rsidRDefault="00BA551D" w:rsidP="00311CB1">
      <w:pPr>
        <w:ind w:left="42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3.</w:t>
      </w:r>
      <w:r w:rsidRPr="003F490C">
        <w:rPr>
          <w:rFonts w:ascii="Book Antiqua" w:hAnsi="Book Antiqua"/>
          <w:sz w:val="22"/>
          <w:szCs w:val="22"/>
        </w:rPr>
        <w:tab/>
        <w:t>Docket#1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3E5390">
        <w:rPr>
          <w:rFonts w:ascii="Book Antiqua" w:hAnsi="Book Antiqua"/>
          <w:sz w:val="22"/>
          <w:szCs w:val="22"/>
        </w:rPr>
        <w:t>29</w:t>
      </w:r>
      <w:r>
        <w:rPr>
          <w:rFonts w:ascii="Book Antiqua" w:hAnsi="Book Antiqua"/>
          <w:sz w:val="22"/>
          <w:szCs w:val="22"/>
        </w:rPr>
        <w:t>:</w:t>
      </w:r>
      <w:r w:rsidRPr="003F490C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3F490C">
        <w:rPr>
          <w:rFonts w:ascii="Book Antiqua" w:hAnsi="Book Antiqua"/>
          <w:sz w:val="22"/>
          <w:szCs w:val="22"/>
        </w:rPr>
        <w:t>:</w:t>
      </w:r>
      <w:r w:rsidR="00311CB1">
        <w:rPr>
          <w:rFonts w:ascii="Book Antiqua" w:hAnsi="Book Antiqua"/>
          <w:sz w:val="22"/>
          <w:szCs w:val="22"/>
        </w:rPr>
        <w:t xml:space="preserve"> </w:t>
      </w:r>
      <w:r w:rsidR="003E5390">
        <w:rPr>
          <w:rFonts w:ascii="Book Antiqua" w:hAnsi="Book Antiqua"/>
          <w:sz w:val="22"/>
          <w:szCs w:val="22"/>
        </w:rPr>
        <w:t xml:space="preserve">Kurt </w:t>
      </w:r>
      <w:proofErr w:type="spellStart"/>
      <w:r w:rsidR="003E5390">
        <w:rPr>
          <w:rFonts w:ascii="Book Antiqua" w:hAnsi="Book Antiqua"/>
          <w:sz w:val="22"/>
          <w:szCs w:val="22"/>
        </w:rPr>
        <w:t>Ruchala</w:t>
      </w:r>
      <w:proofErr w:type="spellEnd"/>
      <w:r w:rsidR="003E5390">
        <w:rPr>
          <w:rFonts w:ascii="Book Antiqua" w:hAnsi="Book Antiqua"/>
          <w:sz w:val="22"/>
          <w:szCs w:val="22"/>
        </w:rPr>
        <w:t xml:space="preserve"> (Owner-BTU International Inc.)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  <w:r w:rsidR="003E5390">
        <w:rPr>
          <w:rFonts w:ascii="Book Antiqua" w:hAnsi="Book Antiqua"/>
          <w:sz w:val="22"/>
          <w:szCs w:val="22"/>
        </w:rPr>
        <w:t>23 Esquire Road, Billerica</w:t>
      </w:r>
      <w:r w:rsidR="006823C1">
        <w:rPr>
          <w:rFonts w:ascii="Book Antiqua" w:hAnsi="Book Antiqua"/>
          <w:sz w:val="22"/>
          <w:szCs w:val="22"/>
        </w:rPr>
        <w:t>,</w:t>
      </w:r>
      <w:r w:rsidR="003947A5">
        <w:rPr>
          <w:rFonts w:ascii="Book Antiqua" w:hAnsi="Book Antiqua"/>
          <w:sz w:val="22"/>
          <w:szCs w:val="22"/>
        </w:rPr>
        <w:t xml:space="preserve"> MA. 0</w:t>
      </w:r>
      <w:r w:rsidR="003E5390">
        <w:rPr>
          <w:rFonts w:ascii="Book Antiqua" w:hAnsi="Book Antiqua"/>
          <w:sz w:val="22"/>
          <w:szCs w:val="22"/>
        </w:rPr>
        <w:t>1821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Pr="003F490C">
        <w:rPr>
          <w:rFonts w:ascii="Book Antiqua" w:hAnsi="Book Antiqua"/>
          <w:sz w:val="22"/>
          <w:szCs w:val="22"/>
        </w:rPr>
        <w:t>: 9:30 AM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3947A5">
        <w:rPr>
          <w:rFonts w:ascii="Book Antiqua" w:hAnsi="Book Antiqua"/>
          <w:sz w:val="22"/>
          <w:szCs w:val="22"/>
        </w:rPr>
        <w:t>7</w:t>
      </w:r>
      <w:r w:rsidR="003E5390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: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>
        <w:rPr>
          <w:rFonts w:ascii="Book Antiqua" w:hAnsi="Book Antiqua"/>
          <w:sz w:val="22"/>
          <w:szCs w:val="22"/>
        </w:rPr>
        <w:t xml:space="preserve">: </w:t>
      </w:r>
      <w:r w:rsidR="003E5390">
        <w:rPr>
          <w:rFonts w:ascii="Book Antiqua" w:hAnsi="Book Antiqua"/>
          <w:sz w:val="22"/>
          <w:szCs w:val="22"/>
        </w:rPr>
        <w:t xml:space="preserve">Paul </w:t>
      </w:r>
      <w:proofErr w:type="spellStart"/>
      <w:r w:rsidR="003E5390">
        <w:rPr>
          <w:rFonts w:ascii="Book Antiqua" w:hAnsi="Book Antiqua"/>
          <w:sz w:val="22"/>
          <w:szCs w:val="22"/>
        </w:rPr>
        <w:t>Tellier</w:t>
      </w:r>
      <w:proofErr w:type="spellEnd"/>
      <w:r w:rsidR="003E5390">
        <w:rPr>
          <w:rFonts w:ascii="Book Antiqua" w:hAnsi="Book Antiqua"/>
          <w:sz w:val="22"/>
          <w:szCs w:val="22"/>
        </w:rPr>
        <w:t xml:space="preserve"> (Owner-</w:t>
      </w:r>
      <w:proofErr w:type="spellStart"/>
      <w:r w:rsidR="003E5390">
        <w:rPr>
          <w:rFonts w:ascii="Book Antiqua" w:hAnsi="Book Antiqua"/>
          <w:sz w:val="22"/>
          <w:szCs w:val="22"/>
        </w:rPr>
        <w:t>Nonquit</w:t>
      </w:r>
      <w:proofErr w:type="spellEnd"/>
      <w:r w:rsidR="003E5390">
        <w:rPr>
          <w:rFonts w:ascii="Book Antiqua" w:hAnsi="Book Antiqua"/>
          <w:sz w:val="22"/>
          <w:szCs w:val="22"/>
        </w:rPr>
        <w:t xml:space="preserve"> Neighborhood Assoc. &amp; Land Trust)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  <w:r w:rsidR="003E5390">
        <w:rPr>
          <w:rFonts w:ascii="Book Antiqua" w:hAnsi="Book Antiqua"/>
          <w:sz w:val="22"/>
          <w:szCs w:val="22"/>
        </w:rPr>
        <w:t xml:space="preserve">9 </w:t>
      </w:r>
      <w:proofErr w:type="spellStart"/>
      <w:r w:rsidR="003E5390">
        <w:rPr>
          <w:rFonts w:ascii="Book Antiqua" w:hAnsi="Book Antiqua"/>
          <w:sz w:val="22"/>
          <w:szCs w:val="22"/>
        </w:rPr>
        <w:t>Nonquit</w:t>
      </w:r>
      <w:proofErr w:type="spellEnd"/>
      <w:r w:rsidR="003E5390">
        <w:rPr>
          <w:rFonts w:ascii="Book Antiqua" w:hAnsi="Book Antiqua"/>
          <w:sz w:val="22"/>
          <w:szCs w:val="22"/>
        </w:rPr>
        <w:t xml:space="preserve"> Street, Boston</w:t>
      </w:r>
      <w:r w:rsidR="003947A5">
        <w:rPr>
          <w:rFonts w:ascii="Book Antiqua" w:hAnsi="Book Antiqua"/>
          <w:sz w:val="22"/>
          <w:szCs w:val="22"/>
        </w:rPr>
        <w:t>, MA. 0</w:t>
      </w:r>
      <w:r w:rsidR="003E5390">
        <w:rPr>
          <w:rFonts w:ascii="Book Antiqua" w:hAnsi="Book Antiqua"/>
          <w:sz w:val="22"/>
          <w:szCs w:val="22"/>
        </w:rPr>
        <w:t>2125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Pr="003F490C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>3</w:t>
      </w:r>
      <w:r w:rsidRPr="003F490C">
        <w:rPr>
          <w:rFonts w:ascii="Book Antiqua" w:hAnsi="Book Antiqua"/>
          <w:sz w:val="22"/>
          <w:szCs w:val="22"/>
        </w:rPr>
        <w:t>0 AM</w:t>
      </w:r>
    </w:p>
    <w:p w:rsidR="00BA551D" w:rsidRPr="003F490C" w:rsidRDefault="00BA551D" w:rsidP="00BA551D">
      <w:p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</w:p>
    <w:p w:rsidR="00BA551D" w:rsidRPr="009F7248" w:rsidRDefault="00BA551D" w:rsidP="00BA551D">
      <w:pPr>
        <w:ind w:left="42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5.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3E5390">
        <w:rPr>
          <w:rFonts w:ascii="Book Antiqua" w:hAnsi="Book Antiqua"/>
          <w:sz w:val="22"/>
          <w:szCs w:val="22"/>
        </w:rPr>
        <w:t>8</w:t>
      </w:r>
      <w:r w:rsidR="00857B99">
        <w:rPr>
          <w:rFonts w:ascii="Book Antiqua" w:hAnsi="Book Antiqua"/>
          <w:sz w:val="22"/>
          <w:szCs w:val="22"/>
        </w:rPr>
        <w:t>2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3E5390">
        <w:rPr>
          <w:rFonts w:ascii="Book Antiqua" w:hAnsi="Book Antiqua"/>
          <w:sz w:val="22"/>
          <w:szCs w:val="22"/>
        </w:rPr>
        <w:t>Paul Wallace (</w:t>
      </w:r>
      <w:r w:rsidR="00857B99">
        <w:rPr>
          <w:rFonts w:ascii="Book Antiqua" w:hAnsi="Book Antiqua"/>
          <w:sz w:val="22"/>
          <w:szCs w:val="22"/>
        </w:rPr>
        <w:t>Owner-</w:t>
      </w:r>
      <w:proofErr w:type="spellStart"/>
      <w:r w:rsidR="003E5390">
        <w:rPr>
          <w:rFonts w:ascii="Book Antiqua" w:hAnsi="Book Antiqua"/>
          <w:sz w:val="22"/>
          <w:szCs w:val="22"/>
        </w:rPr>
        <w:t>Outerbar</w:t>
      </w:r>
      <w:proofErr w:type="spellEnd"/>
      <w:r w:rsidR="003E5390">
        <w:rPr>
          <w:rFonts w:ascii="Book Antiqua" w:hAnsi="Book Antiqua"/>
          <w:sz w:val="22"/>
          <w:szCs w:val="22"/>
        </w:rPr>
        <w:t xml:space="preserve"> Co. LLC</w:t>
      </w:r>
      <w:r w:rsidR="00857B99">
        <w:rPr>
          <w:rFonts w:ascii="Book Antiqua" w:hAnsi="Book Antiqua"/>
          <w:sz w:val="22"/>
          <w:szCs w:val="22"/>
        </w:rPr>
        <w:t>)</w:t>
      </w:r>
      <w:r w:rsidR="0076518A">
        <w:rPr>
          <w:rFonts w:ascii="Book Antiqua" w:hAnsi="Book Antiqua"/>
          <w:sz w:val="22"/>
          <w:szCs w:val="22"/>
        </w:rPr>
        <w:t xml:space="preserve"> </w:t>
      </w:r>
    </w:p>
    <w:p w:rsidR="00857B99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>:</w:t>
      </w:r>
      <w:r w:rsidR="003E5390">
        <w:rPr>
          <w:rFonts w:ascii="Book Antiqua" w:hAnsi="Book Antiqua"/>
          <w:sz w:val="22"/>
          <w:szCs w:val="22"/>
        </w:rPr>
        <w:t xml:space="preserve"> 9 Sara Ann Lane, Brewster</w:t>
      </w:r>
      <w:r w:rsidR="003947A5">
        <w:rPr>
          <w:rFonts w:ascii="Book Antiqua" w:hAnsi="Book Antiqua"/>
          <w:sz w:val="22"/>
          <w:szCs w:val="22"/>
        </w:rPr>
        <w:t>, MA. 0</w:t>
      </w:r>
      <w:r w:rsidR="003E5390">
        <w:rPr>
          <w:rFonts w:ascii="Book Antiqua" w:hAnsi="Book Antiqua"/>
          <w:sz w:val="22"/>
          <w:szCs w:val="22"/>
        </w:rPr>
        <w:t>2631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>
        <w:rPr>
          <w:rFonts w:ascii="Book Antiqua" w:hAnsi="Book Antiqua"/>
          <w:sz w:val="22"/>
          <w:szCs w:val="22"/>
        </w:rPr>
        <w:t>: 10:00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06664D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3947A5">
        <w:rPr>
          <w:rFonts w:ascii="Book Antiqua" w:hAnsi="Book Antiqua"/>
          <w:sz w:val="22"/>
          <w:szCs w:val="22"/>
        </w:rPr>
        <w:t>8</w:t>
      </w:r>
      <w:r w:rsidR="003E5390">
        <w:rPr>
          <w:rFonts w:ascii="Book Antiqua" w:hAnsi="Book Antiqua"/>
          <w:sz w:val="22"/>
          <w:szCs w:val="22"/>
        </w:rPr>
        <w:t>4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Appellant:</w:t>
      </w:r>
      <w:r w:rsidR="001361FF" w:rsidRPr="001361FF">
        <w:rPr>
          <w:rFonts w:ascii="Book Antiqua" w:hAnsi="Book Antiqua"/>
          <w:sz w:val="22"/>
          <w:szCs w:val="22"/>
        </w:rPr>
        <w:t xml:space="preserve"> </w:t>
      </w:r>
      <w:r w:rsidR="003E5390">
        <w:rPr>
          <w:rFonts w:ascii="Book Antiqua" w:hAnsi="Book Antiqua"/>
          <w:sz w:val="22"/>
          <w:szCs w:val="22"/>
        </w:rPr>
        <w:t xml:space="preserve">Anthony </w:t>
      </w:r>
      <w:proofErr w:type="spellStart"/>
      <w:r w:rsidR="003E5390">
        <w:rPr>
          <w:rFonts w:ascii="Book Antiqua" w:hAnsi="Book Antiqua"/>
          <w:sz w:val="22"/>
          <w:szCs w:val="22"/>
        </w:rPr>
        <w:t>DeBenedictis</w:t>
      </w:r>
      <w:proofErr w:type="spellEnd"/>
    </w:p>
    <w:p w:rsidR="003E5390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="001361FF">
        <w:rPr>
          <w:rFonts w:ascii="Book Antiqua" w:hAnsi="Book Antiqua"/>
          <w:sz w:val="22"/>
          <w:szCs w:val="22"/>
        </w:rPr>
        <w:t>:</w:t>
      </w:r>
      <w:r w:rsidR="00857B99">
        <w:rPr>
          <w:rFonts w:ascii="Book Antiqua" w:hAnsi="Book Antiqua"/>
          <w:sz w:val="22"/>
          <w:szCs w:val="22"/>
        </w:rPr>
        <w:t xml:space="preserve"> </w:t>
      </w:r>
      <w:r w:rsidR="003E5390">
        <w:rPr>
          <w:rFonts w:ascii="Book Antiqua" w:hAnsi="Book Antiqua"/>
          <w:sz w:val="22"/>
          <w:szCs w:val="22"/>
        </w:rPr>
        <w:t>32 Ocean Drive, Dennis, MA. 02660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="003947A5">
        <w:rPr>
          <w:rFonts w:ascii="Book Antiqua" w:hAnsi="Book Antiqua"/>
          <w:sz w:val="22"/>
          <w:szCs w:val="22"/>
        </w:rPr>
        <w:t>: 10:</w:t>
      </w:r>
      <w:r w:rsidR="003E5390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9-00</w:t>
      </w:r>
      <w:r w:rsidR="003947A5">
        <w:rPr>
          <w:rFonts w:ascii="Book Antiqua" w:hAnsi="Book Antiqua"/>
          <w:sz w:val="22"/>
          <w:szCs w:val="22"/>
        </w:rPr>
        <w:t>8</w:t>
      </w:r>
      <w:r w:rsidR="003E5390">
        <w:rPr>
          <w:rFonts w:ascii="Book Antiqua" w:hAnsi="Book Antiqua"/>
          <w:sz w:val="22"/>
          <w:szCs w:val="22"/>
        </w:rPr>
        <w:t>5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 w:rsidR="003E5390">
        <w:rPr>
          <w:rFonts w:ascii="Book Antiqua" w:hAnsi="Book Antiqua"/>
          <w:b/>
          <w:sz w:val="22"/>
          <w:szCs w:val="22"/>
        </w:rPr>
        <w:t xml:space="preserve"> </w:t>
      </w:r>
      <w:r w:rsidR="003E5390">
        <w:rPr>
          <w:rFonts w:ascii="Book Antiqua" w:hAnsi="Book Antiqua"/>
          <w:sz w:val="22"/>
          <w:szCs w:val="22"/>
        </w:rPr>
        <w:t xml:space="preserve">Bernard </w:t>
      </w:r>
      <w:proofErr w:type="spellStart"/>
      <w:r w:rsidR="003E5390">
        <w:rPr>
          <w:rFonts w:ascii="Book Antiqua" w:hAnsi="Book Antiqua"/>
          <w:sz w:val="22"/>
          <w:szCs w:val="22"/>
        </w:rPr>
        <w:t>Rabidou</w:t>
      </w:r>
      <w:proofErr w:type="spellEnd"/>
      <w:r w:rsidR="003E5390">
        <w:rPr>
          <w:rFonts w:ascii="Book Antiqua" w:hAnsi="Book Antiqua"/>
          <w:sz w:val="22"/>
          <w:szCs w:val="22"/>
        </w:rPr>
        <w:t xml:space="preserve"> </w:t>
      </w:r>
      <w:r w:rsidR="003947A5">
        <w:rPr>
          <w:rFonts w:ascii="Book Antiqua" w:hAnsi="Book Antiqua"/>
          <w:sz w:val="22"/>
          <w:szCs w:val="22"/>
        </w:rPr>
        <w:t>(Owner-</w:t>
      </w:r>
      <w:r w:rsidR="003E5390">
        <w:rPr>
          <w:rFonts w:ascii="Book Antiqua" w:hAnsi="Book Antiqua"/>
          <w:sz w:val="22"/>
          <w:szCs w:val="22"/>
        </w:rPr>
        <w:t>GC Waterside II Limited Partnership</w:t>
      </w:r>
      <w:r w:rsidR="003947A5">
        <w:rPr>
          <w:rFonts w:ascii="Book Antiqua" w:hAnsi="Book Antiqua"/>
          <w:sz w:val="22"/>
          <w:szCs w:val="22"/>
        </w:rPr>
        <w:t>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="00742F97">
        <w:rPr>
          <w:rFonts w:ascii="Book Antiqua" w:hAnsi="Book Antiqua"/>
          <w:sz w:val="22"/>
          <w:szCs w:val="22"/>
        </w:rPr>
        <w:t>:</w:t>
      </w:r>
      <w:r w:rsidR="00C2351B">
        <w:rPr>
          <w:rFonts w:ascii="Book Antiqua" w:hAnsi="Book Antiqua"/>
          <w:sz w:val="22"/>
          <w:szCs w:val="22"/>
        </w:rPr>
        <w:t xml:space="preserve"> </w:t>
      </w:r>
      <w:r w:rsidR="00BF77E0">
        <w:rPr>
          <w:rFonts w:ascii="Book Antiqua" w:hAnsi="Book Antiqua"/>
          <w:sz w:val="22"/>
          <w:szCs w:val="22"/>
        </w:rPr>
        <w:t xml:space="preserve">501 Congress </w:t>
      </w:r>
      <w:r w:rsidR="003947A5">
        <w:rPr>
          <w:rFonts w:ascii="Book Antiqua" w:hAnsi="Book Antiqua"/>
          <w:sz w:val="22"/>
          <w:szCs w:val="22"/>
        </w:rPr>
        <w:t xml:space="preserve">Street, </w:t>
      </w:r>
      <w:r w:rsidR="00BF77E0">
        <w:rPr>
          <w:rFonts w:ascii="Book Antiqua" w:hAnsi="Book Antiqua"/>
          <w:sz w:val="22"/>
          <w:szCs w:val="22"/>
        </w:rPr>
        <w:t>Boston, MA. 02210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>
        <w:rPr>
          <w:rFonts w:ascii="Book Antiqua" w:hAnsi="Book Antiqua"/>
          <w:sz w:val="22"/>
          <w:szCs w:val="22"/>
        </w:rPr>
        <w:t>: 1</w:t>
      </w:r>
      <w:r w:rsidR="00BF77E0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:</w:t>
      </w:r>
      <w:r w:rsidR="00BF77E0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>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b/>
          <w:sz w:val="20"/>
        </w:rPr>
      </w:pPr>
    </w:p>
    <w:p w:rsidR="00BA551D" w:rsidRDefault="00BA551D" w:rsidP="00BA551D">
      <w:pPr>
        <w:ind w:left="420"/>
        <w:rPr>
          <w:rFonts w:ascii="Book Antiqua" w:hAnsi="Book Antiqua"/>
          <w:b/>
          <w:sz w:val="20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 w:rsidR="00BF77E0"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BF77E0">
        <w:rPr>
          <w:rFonts w:ascii="Book Antiqua" w:hAnsi="Book Antiqua"/>
          <w:sz w:val="22"/>
          <w:szCs w:val="22"/>
        </w:rPr>
        <w:t>92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BF77E0">
        <w:rPr>
          <w:rFonts w:ascii="Book Antiqua" w:hAnsi="Book Antiqua"/>
          <w:sz w:val="22"/>
          <w:szCs w:val="22"/>
        </w:rPr>
        <w:t>Thomas Hart (Owner-Ripley &amp; Jennifer Martin)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 xml:space="preserve">: </w:t>
      </w:r>
      <w:r w:rsidR="00BF77E0">
        <w:rPr>
          <w:rFonts w:ascii="Book Antiqua" w:hAnsi="Book Antiqua"/>
          <w:sz w:val="22"/>
          <w:szCs w:val="22"/>
        </w:rPr>
        <w:t>15 Barker Road, Acton, MA. 01720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>: 1</w:t>
      </w:r>
      <w:r w:rsidR="00344FA9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:</w:t>
      </w:r>
      <w:r w:rsidR="00BF77E0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0 AM</w:t>
      </w:r>
    </w:p>
    <w:p w:rsidR="00F76D74" w:rsidRDefault="00F76D74" w:rsidP="00BA551D">
      <w:pPr>
        <w:ind w:left="3600"/>
        <w:rPr>
          <w:rFonts w:ascii="Book Antiqua" w:hAnsi="Book Antiqua"/>
          <w:sz w:val="22"/>
          <w:szCs w:val="22"/>
        </w:rPr>
      </w:pPr>
    </w:p>
    <w:p w:rsidR="00BF77E0" w:rsidRPr="00175BA5" w:rsidRDefault="00BF77E0" w:rsidP="00BF77E0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93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Christopher M. </w:t>
      </w:r>
      <w:proofErr w:type="spellStart"/>
      <w:r>
        <w:rPr>
          <w:rFonts w:ascii="Book Antiqua" w:hAnsi="Book Antiqua"/>
          <w:sz w:val="22"/>
          <w:szCs w:val="22"/>
        </w:rPr>
        <w:t>Carr</w:t>
      </w:r>
      <w:proofErr w:type="spellEnd"/>
      <w:r>
        <w:rPr>
          <w:rFonts w:ascii="Book Antiqua" w:hAnsi="Book Antiqua"/>
          <w:sz w:val="22"/>
          <w:szCs w:val="22"/>
        </w:rPr>
        <w:t xml:space="preserve"> (Owner-Brownstone Gardens, Inc.)</w:t>
      </w:r>
    </w:p>
    <w:p w:rsidR="00BF77E0" w:rsidRDefault="00BF77E0" w:rsidP="00BF77E0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75-79 Pleasant Street, East Longmeadow, MA. 01028</w:t>
      </w:r>
    </w:p>
    <w:p w:rsidR="00BF77E0" w:rsidRDefault="00BF77E0" w:rsidP="00BF77E0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>: 11:30 AM</w:t>
      </w:r>
    </w:p>
    <w:p w:rsidR="00BF77E0" w:rsidRDefault="00BF77E0" w:rsidP="00BF77E0">
      <w:pPr>
        <w:ind w:left="3600"/>
        <w:rPr>
          <w:rFonts w:ascii="Book Antiqua" w:hAnsi="Book Antiqua"/>
          <w:sz w:val="22"/>
          <w:szCs w:val="22"/>
        </w:rPr>
      </w:pPr>
    </w:p>
    <w:p w:rsidR="00BF77E0" w:rsidRPr="00175BA5" w:rsidRDefault="00BF77E0" w:rsidP="00BF77E0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94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Glenn Davis (Owner-Lincoln-Sudbury Regional H.S.)</w:t>
      </w:r>
    </w:p>
    <w:p w:rsidR="00BF77E0" w:rsidRDefault="00BF77E0" w:rsidP="00BF77E0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390 A Lincoln Road, Sudbury, MA. 01776</w:t>
      </w:r>
    </w:p>
    <w:p w:rsidR="00BA551D" w:rsidRDefault="00BF77E0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>: 11:30 AM</w:t>
      </w:r>
      <w:bookmarkStart w:id="0" w:name="_GoBack"/>
      <w:bookmarkEnd w:id="0"/>
    </w:p>
    <w:p w:rsidR="006B33A3" w:rsidRDefault="006B33A3" w:rsidP="00BA551D">
      <w:pPr>
        <w:ind w:left="3600"/>
        <w:rPr>
          <w:rFonts w:ascii="Book Antiqua" w:hAnsi="Book Antiqua"/>
          <w:sz w:val="22"/>
          <w:szCs w:val="22"/>
        </w:rPr>
      </w:pPr>
    </w:p>
    <w:p w:rsidR="006B33A3" w:rsidRDefault="006B33A3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983505" w:rsidRDefault="00983505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rPr>
          <w:rFonts w:ascii="Book Antiqua" w:hAnsi="Book Antiqua"/>
          <w:b/>
          <w:sz w:val="20"/>
        </w:rPr>
      </w:pPr>
    </w:p>
    <w:p w:rsidR="00BA551D" w:rsidRDefault="00BA551D" w:rsidP="00BA551D">
      <w:pPr>
        <w:rPr>
          <w:rFonts w:ascii="Book Antiqua" w:hAnsi="Book Antiqua"/>
          <w:b/>
          <w:sz w:val="20"/>
        </w:rPr>
      </w:pPr>
    </w:p>
    <w:p w:rsidR="00BA551D" w:rsidRPr="003F490C" w:rsidRDefault="00BA551D" w:rsidP="00BA551D">
      <w:pPr>
        <w:ind w:left="720"/>
        <w:rPr>
          <w:rFonts w:ascii="Book Antiqua" w:hAnsi="Book Antiqua"/>
          <w:b/>
          <w:sz w:val="20"/>
        </w:rPr>
      </w:pPr>
      <w:r w:rsidRPr="003F490C">
        <w:rPr>
          <w:rFonts w:ascii="Book Antiqua" w:hAnsi="Book Antiqua"/>
          <w:b/>
          <w:sz w:val="20"/>
        </w:rPr>
        <w:t>FOR THE CHAIRMAN:</w:t>
      </w:r>
    </w:p>
    <w:p w:rsidR="00BA551D" w:rsidRDefault="00BA551D" w:rsidP="00BA551D">
      <w:pPr>
        <w:ind w:left="720"/>
        <w:rPr>
          <w:rFonts w:ascii="Book Antiqua" w:hAnsi="Book Antiqua"/>
          <w:b/>
          <w:sz w:val="20"/>
        </w:rPr>
      </w:pPr>
    </w:p>
    <w:p w:rsidR="00BA551D" w:rsidRPr="003F490C" w:rsidRDefault="00BA551D" w:rsidP="00BA551D">
      <w:pPr>
        <w:ind w:left="720"/>
        <w:rPr>
          <w:rFonts w:ascii="Book Antiqua" w:hAnsi="Book Antiqua"/>
          <w:b/>
          <w:sz w:val="20"/>
        </w:rPr>
      </w:pPr>
    </w:p>
    <w:p w:rsidR="00BA551D" w:rsidRPr="003F490C" w:rsidRDefault="00BA551D" w:rsidP="00BA551D">
      <w:pPr>
        <w:ind w:left="720"/>
        <w:rPr>
          <w:rFonts w:ascii="Book Antiqua" w:hAnsi="Book Antiqua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7"/>
      <w:bookmarkStart w:id="6" w:name="OLE_LINK8"/>
      <w:bookmarkStart w:id="7" w:name="OLE_LINK9"/>
      <w:bookmarkStart w:id="8" w:name="OLE_LINK10"/>
      <w:bookmarkStart w:id="9" w:name="OLE_LINK11"/>
      <w:bookmarkStart w:id="10" w:name="OLE_LINK12"/>
      <w:bookmarkStart w:id="11" w:name="OLE_LINK13"/>
      <w:bookmarkStart w:id="12" w:name="OLE_LINK14"/>
      <w:r w:rsidRPr="003F490C">
        <w:rPr>
          <w:rFonts w:ascii="Book Antiqua" w:hAnsi="Book Antiqua"/>
          <w:noProof/>
          <w:sz w:val="18"/>
          <w:szCs w:val="18"/>
        </w:rPr>
        <w:drawing>
          <wp:inline distT="0" distB="0" distL="0" distR="0" wp14:anchorId="34A7DBBE" wp14:editId="26A5DC18">
            <wp:extent cx="1685925" cy="4667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A551D" w:rsidRPr="003F490C" w:rsidRDefault="00BA551D" w:rsidP="00BA551D">
      <w:pPr>
        <w:ind w:left="720"/>
        <w:rPr>
          <w:rFonts w:ascii="Book Antiqua" w:hAnsi="Book Antiqua"/>
        </w:rPr>
      </w:pPr>
      <w:r w:rsidRPr="003F490C">
        <w:rPr>
          <w:rFonts w:ascii="Book Antiqua" w:hAnsi="Book Antiqua"/>
        </w:rPr>
        <w:t>______________________</w:t>
      </w:r>
    </w:p>
    <w:p w:rsidR="00BA551D" w:rsidRPr="003F490C" w:rsidRDefault="00BA551D" w:rsidP="00BA551D">
      <w:pPr>
        <w:ind w:left="720"/>
        <w:rPr>
          <w:szCs w:val="24"/>
        </w:rPr>
      </w:pPr>
      <w:r w:rsidRPr="003F490C">
        <w:rPr>
          <w:rFonts w:ascii="Brush Script MT" w:hAnsi="Brush Script MT"/>
          <w:b/>
          <w:bCs/>
          <w:i/>
          <w:iCs/>
          <w:color w:val="0000FF"/>
          <w:sz w:val="36"/>
          <w:szCs w:val="36"/>
        </w:rPr>
        <w:t>Robert Anderson</w:t>
      </w:r>
    </w:p>
    <w:p w:rsidR="00BA551D" w:rsidRPr="003F490C" w:rsidRDefault="00BA551D" w:rsidP="00BA551D">
      <w:pPr>
        <w:ind w:left="720"/>
        <w:rPr>
          <w:rFonts w:ascii="Shotgun BT" w:hAnsi="Shotgun BT"/>
          <w:sz w:val="20"/>
        </w:rPr>
      </w:pPr>
      <w:r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 xml:space="preserve">Office of </w:t>
      </w:r>
      <w:r w:rsidRPr="003F490C"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>Public Safety</w:t>
      </w:r>
      <w:r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 xml:space="preserve"> and Inspections</w:t>
      </w:r>
      <w:r w:rsidRPr="003F490C">
        <w:rPr>
          <w:rFonts w:ascii="Book Antiqua" w:hAnsi="Book Antiqua"/>
          <w:sz w:val="20"/>
        </w:rPr>
        <w:t>Chief of Inspections - Building</w:t>
      </w:r>
    </w:p>
    <w:p w:rsidR="00BA551D" w:rsidRPr="006033ED" w:rsidRDefault="00BA551D" w:rsidP="00BA551D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1000 Washington Street, Suite 710</w:t>
      </w:r>
    </w:p>
    <w:p w:rsidR="00BA551D" w:rsidRPr="003F490C" w:rsidRDefault="00BA551D" w:rsidP="00BA551D">
      <w:pPr>
        <w:ind w:left="720"/>
        <w:rPr>
          <w:rFonts w:ascii="Shotgun BT" w:hAnsi="Shotgun BT"/>
          <w:sz w:val="20"/>
        </w:rPr>
      </w:pPr>
      <w:r w:rsidRPr="003F490C">
        <w:rPr>
          <w:rFonts w:ascii="Book Antiqua" w:hAnsi="Book Antiqua"/>
          <w:sz w:val="20"/>
        </w:rPr>
        <w:t xml:space="preserve">Boston, MA       </w:t>
      </w:r>
      <w:r>
        <w:rPr>
          <w:rFonts w:ascii="Book Antiqua" w:hAnsi="Book Antiqua"/>
          <w:sz w:val="20"/>
        </w:rPr>
        <w:t>02118</w:t>
      </w:r>
    </w:p>
    <w:p w:rsidR="00BA551D" w:rsidRPr="003F490C" w:rsidRDefault="00BA551D" w:rsidP="00BA551D">
      <w:pPr>
        <w:ind w:left="720"/>
        <w:rPr>
          <w:rFonts w:ascii="Shotgun BT" w:hAnsi="Shotgun BT"/>
          <w:sz w:val="20"/>
        </w:rPr>
      </w:pPr>
      <w:r w:rsidRPr="003F490C">
        <w:rPr>
          <w:rFonts w:ascii="Book Antiqua" w:hAnsi="Book Antiqua"/>
          <w:sz w:val="20"/>
        </w:rPr>
        <w:t>(617) 727-3200, Extension 25268</w:t>
      </w:r>
    </w:p>
    <w:p w:rsidR="00DE5620" w:rsidRDefault="00BA551D" w:rsidP="00DF5254">
      <w:pPr>
        <w:ind w:left="720"/>
        <w:rPr>
          <w:sz w:val="2"/>
          <w:szCs w:val="2"/>
        </w:rPr>
      </w:pPr>
      <w:r w:rsidRPr="003F490C">
        <w:rPr>
          <w:rFonts w:ascii="Book Antiqua" w:hAnsi="Book Antiqua"/>
          <w:sz w:val="20"/>
        </w:rPr>
        <w:t>(617) 593-0086, Cell Phon</w:t>
      </w:r>
      <w:r>
        <w:rPr>
          <w:rFonts w:ascii="Book Antiqua" w:hAnsi="Book Antiqua"/>
          <w:sz w:val="20"/>
        </w:rPr>
        <w:t>e</w:t>
      </w:r>
    </w:p>
    <w:p w:rsidR="00DE5620" w:rsidRDefault="00DE5620">
      <w:pPr>
        <w:rPr>
          <w:sz w:val="2"/>
          <w:szCs w:val="2"/>
        </w:rPr>
      </w:pPr>
    </w:p>
    <w:p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:rsidR="00DF5254" w:rsidRPr="001E57A6" w:rsidRDefault="00DF5254" w:rsidP="00DF5254">
      <w:pPr>
        <w:tabs>
          <w:tab w:val="left" w:pos="7200"/>
        </w:tabs>
        <w:rPr>
          <w:sz w:val="22"/>
          <w:szCs w:val="22"/>
        </w:rPr>
      </w:pPr>
    </w:p>
    <w:sectPr w:rsidR="00DF5254" w:rsidRPr="001E57A6" w:rsidSect="007D123F"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FC" w:rsidRDefault="00957AFC">
      <w:r>
        <w:separator/>
      </w:r>
    </w:p>
  </w:endnote>
  <w:endnote w:type="continuationSeparator" w:id="0">
    <w:p w:rsidR="00957AFC" w:rsidRDefault="0095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hotgun BT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F77E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>
      <w:tc>
        <w:tcPr>
          <w:tcW w:w="540" w:type="dxa"/>
          <w:shd w:val="solid" w:color="FFFFFF" w:fill="FFFFFF"/>
          <w:vAlign w:val="center"/>
        </w:tcPr>
        <w:p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:rsidR="00953602" w:rsidRPr="00FE032E" w:rsidRDefault="0095360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</w:t>
          </w:r>
          <w:r w:rsidR="008629CF">
            <w:rPr>
              <w:rFonts w:ascii="Arial" w:hAnsi="Arial" w:cs="Arial"/>
              <w:b/>
              <w:sz w:val="18"/>
              <w:szCs w:val="18"/>
            </w:rPr>
            <w:t>74</w:t>
          </w:r>
        </w:p>
      </w:tc>
      <w:tc>
        <w:tcPr>
          <w:tcW w:w="2700" w:type="dxa"/>
          <w:shd w:val="solid" w:color="FFFFFF" w:fill="FFFFFF"/>
          <w:vAlign w:val="center"/>
        </w:tcPr>
        <w:p w:rsidR="00953602" w:rsidRPr="00FE032E" w:rsidRDefault="0095360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>(617) 727-</w:t>
          </w:r>
          <w:r w:rsidR="00FE76A3">
            <w:rPr>
              <w:rFonts w:ascii="Arial" w:hAnsi="Arial" w:cs="Arial"/>
              <w:b/>
              <w:sz w:val="18"/>
              <w:szCs w:val="18"/>
            </w:rPr>
            <w:t>2197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Pr="00FE032E" w:rsidRDefault="0095360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FC" w:rsidRDefault="00957AFC">
      <w:r>
        <w:separator/>
      </w:r>
    </w:p>
  </w:footnote>
  <w:footnote w:type="continuationSeparator" w:id="0">
    <w:p w:rsidR="00957AFC" w:rsidRDefault="00957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:rsidTr="00E5093F">
      <w:trPr>
        <w:trHeight w:val="1670"/>
      </w:trPr>
      <w:tc>
        <w:tcPr>
          <w:tcW w:w="2252" w:type="dxa"/>
        </w:tcPr>
        <w:p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:rsidR="00953602" w:rsidRPr="007651DA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" o:allowincell="f" filled="f" stroked="f">
                    <v:textbox style="mso-fit-shape-to-text:t" inset="0,0,0,0">
                      <w:txbxContent>
                        <w:p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:rsidR="00953602" w:rsidRDefault="00F83E09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065A1" w:rsidRDefault="00C01F3B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</w:t>
          </w:r>
          <w:r w:rsidR="008065A1">
            <w:rPr>
              <w:rFonts w:ascii="Arial" w:eastAsia="Arial Unicode MS" w:hAnsi="Arial" w:cs="Arial"/>
              <w:b/>
              <w:sz w:val="18"/>
            </w:rPr>
            <w:t xml:space="preserve"> KENNEALY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:rsidR="00953602" w:rsidRPr="004759BD" w:rsidRDefault="00953602" w:rsidP="004759BD"/>
        <w:p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:rsidR="00953602" w:rsidRDefault="00953602">
          <w:pPr>
            <w:pStyle w:val="Heading1"/>
            <w:rPr>
              <w:rFonts w:cs="Arial"/>
            </w:rPr>
          </w:pPr>
        </w:p>
        <w:p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>Division of Professional Licensure</w:t>
          </w:r>
        </w:p>
        <w:p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:rsidR="00953602" w:rsidRDefault="00953602" w:rsidP="00E0055F"/>
        <w:p w:rsidR="00953602" w:rsidRPr="00E0055F" w:rsidRDefault="00953602" w:rsidP="00E0055F"/>
      </w:tc>
      <w:tc>
        <w:tcPr>
          <w:tcW w:w="2464" w:type="dxa"/>
        </w:tcPr>
        <w:p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57E9D" w:rsidRDefault="00857E9D" w:rsidP="00857E9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DIANE M. SYMONDS</w:t>
          </w:r>
        </w:p>
        <w:p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>, Division of Professional Licensure</w:t>
          </w:r>
        </w:p>
        <w:p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56188"/>
    <w:multiLevelType w:val="hybridMultilevel"/>
    <w:tmpl w:val="C974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61FF"/>
    <w:rsid w:val="00136852"/>
    <w:rsid w:val="001408EB"/>
    <w:rsid w:val="00147F42"/>
    <w:rsid w:val="001607A7"/>
    <w:rsid w:val="00194E00"/>
    <w:rsid w:val="001A6FF8"/>
    <w:rsid w:val="001B2F8E"/>
    <w:rsid w:val="001B6AA7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143E0"/>
    <w:rsid w:val="002305B7"/>
    <w:rsid w:val="0025519B"/>
    <w:rsid w:val="002816DE"/>
    <w:rsid w:val="00296440"/>
    <w:rsid w:val="002B291F"/>
    <w:rsid w:val="002C7CE5"/>
    <w:rsid w:val="002D26DB"/>
    <w:rsid w:val="002D3119"/>
    <w:rsid w:val="002E3101"/>
    <w:rsid w:val="002F16D5"/>
    <w:rsid w:val="002F5298"/>
    <w:rsid w:val="00304F01"/>
    <w:rsid w:val="00307CAD"/>
    <w:rsid w:val="0031040C"/>
    <w:rsid w:val="00311CB1"/>
    <w:rsid w:val="00313AB1"/>
    <w:rsid w:val="00317DF1"/>
    <w:rsid w:val="00322CD3"/>
    <w:rsid w:val="003401E8"/>
    <w:rsid w:val="00344FA9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947A5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5390"/>
    <w:rsid w:val="003E747D"/>
    <w:rsid w:val="003F07D8"/>
    <w:rsid w:val="003F1A9B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831DC"/>
    <w:rsid w:val="004942DA"/>
    <w:rsid w:val="004966AE"/>
    <w:rsid w:val="00497B79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2C9B"/>
    <w:rsid w:val="00594A42"/>
    <w:rsid w:val="00594E68"/>
    <w:rsid w:val="005A67C9"/>
    <w:rsid w:val="005D1298"/>
    <w:rsid w:val="005D58AC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73AF9"/>
    <w:rsid w:val="006823C1"/>
    <w:rsid w:val="00694405"/>
    <w:rsid w:val="006A2644"/>
    <w:rsid w:val="006B2112"/>
    <w:rsid w:val="006B33A3"/>
    <w:rsid w:val="006B7B52"/>
    <w:rsid w:val="006C5DD4"/>
    <w:rsid w:val="006C724E"/>
    <w:rsid w:val="006E4A2E"/>
    <w:rsid w:val="00706EEF"/>
    <w:rsid w:val="007071F1"/>
    <w:rsid w:val="00707C73"/>
    <w:rsid w:val="00723B20"/>
    <w:rsid w:val="00730BDC"/>
    <w:rsid w:val="00742F97"/>
    <w:rsid w:val="0076518A"/>
    <w:rsid w:val="007651DA"/>
    <w:rsid w:val="0077134E"/>
    <w:rsid w:val="007775A2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65A1"/>
    <w:rsid w:val="00812F96"/>
    <w:rsid w:val="00813D5F"/>
    <w:rsid w:val="0084677A"/>
    <w:rsid w:val="00853052"/>
    <w:rsid w:val="00857B99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A4D87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83505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C7CE1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A4526"/>
    <w:rsid w:val="00BA551D"/>
    <w:rsid w:val="00BB6D7E"/>
    <w:rsid w:val="00BC03A4"/>
    <w:rsid w:val="00BC7D47"/>
    <w:rsid w:val="00BD020E"/>
    <w:rsid w:val="00BD41A1"/>
    <w:rsid w:val="00BF1F79"/>
    <w:rsid w:val="00BF4F34"/>
    <w:rsid w:val="00BF77E0"/>
    <w:rsid w:val="00C0124E"/>
    <w:rsid w:val="00C01F3B"/>
    <w:rsid w:val="00C2269D"/>
    <w:rsid w:val="00C2351B"/>
    <w:rsid w:val="00C41803"/>
    <w:rsid w:val="00C45DB6"/>
    <w:rsid w:val="00C47C6B"/>
    <w:rsid w:val="00C52170"/>
    <w:rsid w:val="00C67086"/>
    <w:rsid w:val="00C709C6"/>
    <w:rsid w:val="00C7336A"/>
    <w:rsid w:val="00C73C50"/>
    <w:rsid w:val="00C76E42"/>
    <w:rsid w:val="00C8335B"/>
    <w:rsid w:val="00C9324B"/>
    <w:rsid w:val="00C95DF3"/>
    <w:rsid w:val="00C965C2"/>
    <w:rsid w:val="00CA3656"/>
    <w:rsid w:val="00CA7E9D"/>
    <w:rsid w:val="00CB2ACD"/>
    <w:rsid w:val="00CC7680"/>
    <w:rsid w:val="00CC7E90"/>
    <w:rsid w:val="00CD1485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492A"/>
    <w:rsid w:val="00D557C4"/>
    <w:rsid w:val="00D55F16"/>
    <w:rsid w:val="00D67427"/>
    <w:rsid w:val="00D724BF"/>
    <w:rsid w:val="00D937C7"/>
    <w:rsid w:val="00DA0FD5"/>
    <w:rsid w:val="00DB181C"/>
    <w:rsid w:val="00DD1724"/>
    <w:rsid w:val="00DE3F12"/>
    <w:rsid w:val="00DE48D7"/>
    <w:rsid w:val="00DE5620"/>
    <w:rsid w:val="00DF5254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35066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6D74"/>
    <w:rsid w:val="00F7727F"/>
    <w:rsid w:val="00F83E0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4D27-9845-4397-A01F-6E766CF7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86DC8395.dotm</Template>
  <TotalTime>0</TotalTime>
  <Pages>2</Pages>
  <Words>298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kpeterson</dc:creator>
  <cp:lastModifiedBy>Barry, Patty (DPS)</cp:lastModifiedBy>
  <cp:revision>2</cp:revision>
  <cp:lastPrinted>2019-05-28T17:29:00Z</cp:lastPrinted>
  <dcterms:created xsi:type="dcterms:W3CDTF">2019-06-11T17:45:00Z</dcterms:created>
  <dcterms:modified xsi:type="dcterms:W3CDTF">2019-06-11T17:45:00Z</dcterms:modified>
</cp:coreProperties>
</file>