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BD" w:rsidRDefault="004759BD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BA551D" w:rsidRDefault="00BA551D" w:rsidP="00BA551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3F490C">
        <w:rPr>
          <w:rFonts w:ascii="Book Antiqua" w:hAnsi="Book Antiqua"/>
          <w:b/>
          <w:sz w:val="22"/>
          <w:szCs w:val="22"/>
          <w:u w:val="single"/>
        </w:rPr>
        <w:t>NOTICE OF MEETING</w:t>
      </w:r>
    </w:p>
    <w:p w:rsidR="00BA551D" w:rsidRPr="003F490C" w:rsidRDefault="00BA551D" w:rsidP="00BA551D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BA551D" w:rsidRPr="003F490C" w:rsidRDefault="00BA551D" w:rsidP="00BA551D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In accordance with the provisions of M.G.L. c. 30A, § 20, notice is hereby given that a meeting of the Building Code Appeals Board (BCAB) will be held on</w:t>
      </w:r>
      <w:r w:rsidR="002D26DB">
        <w:rPr>
          <w:rFonts w:ascii="Book Antiqua" w:hAnsi="Book Antiqua"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 xml:space="preserve">June 6, </w:t>
      </w:r>
      <w:r>
        <w:rPr>
          <w:rFonts w:ascii="Book Antiqua" w:hAnsi="Book Antiqua"/>
          <w:sz w:val="22"/>
          <w:szCs w:val="22"/>
        </w:rPr>
        <w:t>2019</w:t>
      </w:r>
      <w:r w:rsidRPr="003F490C">
        <w:rPr>
          <w:rFonts w:ascii="Book Antiqua" w:hAnsi="Book Antiqua"/>
          <w:sz w:val="22"/>
          <w:szCs w:val="22"/>
        </w:rPr>
        <w:t xml:space="preserve"> beginning at 9:30 a.m. at the </w:t>
      </w:r>
      <w:r>
        <w:rPr>
          <w:rFonts w:ascii="Book Antiqua" w:hAnsi="Book Antiqua"/>
          <w:sz w:val="22"/>
          <w:szCs w:val="22"/>
        </w:rPr>
        <w:t>OPSI</w:t>
      </w:r>
      <w:r w:rsidRPr="003F490C">
        <w:rPr>
          <w:rFonts w:ascii="Book Antiqua" w:hAnsi="Book Antiqua"/>
          <w:sz w:val="22"/>
          <w:szCs w:val="22"/>
        </w:rPr>
        <w:t xml:space="preserve"> District Office, 50 Maple Street, Milford, MA. 01757.  It is anticipated that the following topics will be discussed at the aforementioned meeting:</w:t>
      </w:r>
    </w:p>
    <w:p w:rsidR="00BA551D" w:rsidRPr="003F490C" w:rsidRDefault="00BA551D" w:rsidP="00BA551D">
      <w:pPr>
        <w:ind w:firstLine="720"/>
        <w:rPr>
          <w:rFonts w:ascii="Book Antiqua" w:hAnsi="Book Antiqua"/>
          <w:sz w:val="20"/>
        </w:rPr>
      </w:pPr>
    </w:p>
    <w:p w:rsidR="00BA551D" w:rsidRPr="003F490C" w:rsidRDefault="00BA551D" w:rsidP="00BA551D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Roll Call</w:t>
      </w:r>
    </w:p>
    <w:p w:rsidR="00BA551D" w:rsidRPr="003F490C" w:rsidRDefault="00857B99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Steve Frederickson</w:t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  <w:t xml:space="preserve">    </w:t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2D26DB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Richard Crowley</w:t>
      </w:r>
      <w:r w:rsidR="00592C9B">
        <w:rPr>
          <w:rFonts w:ascii="Book Antiqua" w:hAnsi="Book Antiqua"/>
          <w:sz w:val="22"/>
          <w:szCs w:val="22"/>
        </w:rPr>
        <w:t>, Chairman</w:t>
      </w:r>
      <w:r w:rsidR="00592C9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CC7680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Jake Nunnemacher</w:t>
      </w:r>
      <w:r w:rsidR="00311CB1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BA551D" w:rsidP="00BA551D">
      <w:pPr>
        <w:ind w:left="72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Meeting minutes.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BA551D" w:rsidRPr="003F490C" w:rsidRDefault="00BA551D" w:rsidP="00BA551D">
      <w:pPr>
        <w:ind w:left="72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left="360"/>
        <w:rPr>
          <w:rFonts w:ascii="Book Antiqua" w:hAnsi="Book Antiqua"/>
          <w:sz w:val="22"/>
          <w:szCs w:val="22"/>
        </w:rPr>
      </w:pPr>
    </w:p>
    <w:p w:rsidR="00311CB1" w:rsidRPr="003F490C" w:rsidRDefault="00BA551D" w:rsidP="00311CB1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3.</w:t>
      </w:r>
      <w:r w:rsidRPr="003F490C">
        <w:rPr>
          <w:rFonts w:ascii="Book Antiqua" w:hAnsi="Book Antiqua"/>
          <w:sz w:val="22"/>
          <w:szCs w:val="22"/>
        </w:rPr>
        <w:tab/>
        <w:t>Docket#1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857B99">
        <w:rPr>
          <w:rFonts w:ascii="Book Antiqua" w:hAnsi="Book Antiqua"/>
          <w:sz w:val="22"/>
          <w:szCs w:val="22"/>
        </w:rPr>
        <w:t>5</w:t>
      </w:r>
      <w:r w:rsidR="003947A5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3F490C">
        <w:rPr>
          <w:rFonts w:ascii="Book Antiqua" w:hAnsi="Book Antiqua"/>
          <w:sz w:val="22"/>
          <w:szCs w:val="22"/>
        </w:rPr>
        <w:t>:</w:t>
      </w:r>
      <w:r w:rsidR="00311CB1">
        <w:rPr>
          <w:rFonts w:ascii="Book Antiqua" w:hAnsi="Book Antiqua"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>Richard Krupczak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>1</w:t>
      </w:r>
      <w:r w:rsidR="00857B99">
        <w:rPr>
          <w:rFonts w:ascii="Book Antiqua" w:hAnsi="Book Antiqua"/>
          <w:sz w:val="22"/>
          <w:szCs w:val="22"/>
        </w:rPr>
        <w:t>01 W</w:t>
      </w:r>
      <w:r w:rsidR="003947A5">
        <w:rPr>
          <w:rFonts w:ascii="Book Antiqua" w:hAnsi="Book Antiqua"/>
          <w:sz w:val="22"/>
          <w:szCs w:val="22"/>
        </w:rPr>
        <w:t>ilbraham Road</w:t>
      </w:r>
      <w:r w:rsidR="00857B99">
        <w:rPr>
          <w:rFonts w:ascii="Book Antiqua" w:hAnsi="Book Antiqua"/>
          <w:sz w:val="22"/>
          <w:szCs w:val="22"/>
        </w:rPr>
        <w:t>,</w:t>
      </w:r>
      <w:r w:rsidR="003947A5">
        <w:rPr>
          <w:rFonts w:ascii="Book Antiqua" w:hAnsi="Book Antiqua"/>
          <w:sz w:val="22"/>
          <w:szCs w:val="22"/>
        </w:rPr>
        <w:t xml:space="preserve"> Monson</w:t>
      </w:r>
      <w:r w:rsidR="006823C1">
        <w:rPr>
          <w:rFonts w:ascii="Book Antiqua" w:hAnsi="Book Antiqua"/>
          <w:sz w:val="22"/>
          <w:szCs w:val="22"/>
        </w:rPr>
        <w:t>,</w:t>
      </w:r>
      <w:r w:rsidR="003947A5">
        <w:rPr>
          <w:rFonts w:ascii="Book Antiqua" w:hAnsi="Book Antiqua"/>
          <w:sz w:val="22"/>
          <w:szCs w:val="22"/>
        </w:rPr>
        <w:t xml:space="preserve"> MA. 01057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>: 9:30 AM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857B99">
        <w:rPr>
          <w:rFonts w:ascii="Book Antiqua" w:hAnsi="Book Antiqua"/>
          <w:sz w:val="22"/>
          <w:szCs w:val="22"/>
        </w:rPr>
        <w:t>6</w:t>
      </w:r>
      <w:r w:rsidR="003947A5">
        <w:rPr>
          <w:rFonts w:ascii="Book Antiqua" w:hAnsi="Book Antiqua"/>
          <w:sz w:val="22"/>
          <w:szCs w:val="22"/>
        </w:rPr>
        <w:t>7</w:t>
      </w:r>
      <w:r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>
        <w:rPr>
          <w:rFonts w:ascii="Book Antiqua" w:hAnsi="Book Antiqua"/>
          <w:sz w:val="22"/>
          <w:szCs w:val="22"/>
        </w:rPr>
        <w:t xml:space="preserve">: </w:t>
      </w:r>
      <w:r w:rsidR="003947A5">
        <w:rPr>
          <w:rFonts w:ascii="Book Antiqua" w:hAnsi="Book Antiqua"/>
          <w:sz w:val="22"/>
          <w:szCs w:val="22"/>
        </w:rPr>
        <w:t>Howell Gordy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>52 Shore Road, Gloucester, MA. 0</w:t>
      </w:r>
      <w:r w:rsidR="0076518A">
        <w:rPr>
          <w:rFonts w:ascii="Book Antiqua" w:hAnsi="Book Antiqua"/>
          <w:sz w:val="22"/>
          <w:szCs w:val="22"/>
        </w:rPr>
        <w:t>1</w:t>
      </w:r>
      <w:r w:rsidR="003947A5">
        <w:rPr>
          <w:rFonts w:ascii="Book Antiqua" w:hAnsi="Book Antiqua"/>
          <w:sz w:val="22"/>
          <w:szCs w:val="22"/>
        </w:rPr>
        <w:t>930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>3</w:t>
      </w:r>
      <w:r w:rsidRPr="003F490C">
        <w:rPr>
          <w:rFonts w:ascii="Book Antiqua" w:hAnsi="Book Antiqua"/>
          <w:sz w:val="22"/>
          <w:szCs w:val="22"/>
        </w:rPr>
        <w:t>0 AM</w:t>
      </w:r>
    </w:p>
    <w:p w:rsidR="00BA551D" w:rsidRPr="003F490C" w:rsidRDefault="00BA551D" w:rsidP="00BA551D">
      <w:p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BA551D" w:rsidRPr="009F7248" w:rsidRDefault="00BA551D" w:rsidP="00BA551D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5.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3947A5">
        <w:rPr>
          <w:rFonts w:ascii="Book Antiqua" w:hAnsi="Book Antiqua"/>
          <w:sz w:val="22"/>
          <w:szCs w:val="22"/>
        </w:rPr>
        <w:t>7</w:t>
      </w:r>
      <w:r w:rsidR="00857B99">
        <w:rPr>
          <w:rFonts w:ascii="Book Antiqua" w:hAnsi="Book Antiqua"/>
          <w:sz w:val="22"/>
          <w:szCs w:val="22"/>
        </w:rPr>
        <w:t>2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 xml:space="preserve">Grigori Fateyev </w:t>
      </w:r>
      <w:r w:rsidR="00857B99">
        <w:rPr>
          <w:rFonts w:ascii="Book Antiqua" w:hAnsi="Book Antiqua"/>
          <w:sz w:val="22"/>
          <w:szCs w:val="22"/>
        </w:rPr>
        <w:t>(Owner-</w:t>
      </w:r>
      <w:r w:rsidR="003947A5">
        <w:rPr>
          <w:rFonts w:ascii="Book Antiqua" w:hAnsi="Book Antiqua"/>
          <w:sz w:val="22"/>
          <w:szCs w:val="22"/>
        </w:rPr>
        <w:t>2 Harris Street, LLC</w:t>
      </w:r>
      <w:r w:rsidR="00857B99">
        <w:rPr>
          <w:rFonts w:ascii="Book Antiqua" w:hAnsi="Book Antiqua"/>
          <w:sz w:val="22"/>
          <w:szCs w:val="22"/>
        </w:rPr>
        <w:t>)</w:t>
      </w:r>
      <w:r w:rsidR="0076518A">
        <w:rPr>
          <w:rFonts w:ascii="Book Antiqua" w:hAnsi="Book Antiqua"/>
          <w:sz w:val="22"/>
          <w:szCs w:val="22"/>
        </w:rPr>
        <w:t xml:space="preserve"> </w:t>
      </w:r>
    </w:p>
    <w:p w:rsidR="00857B99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 w:rsidR="003947A5">
        <w:rPr>
          <w:rFonts w:ascii="Book Antiqua" w:hAnsi="Book Antiqua"/>
          <w:sz w:val="22"/>
          <w:szCs w:val="22"/>
        </w:rPr>
        <w:t xml:space="preserve"> 2 Harris Street, West Stockbridge, MA. 01266-0525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10:00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06664D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3947A5">
        <w:rPr>
          <w:rFonts w:ascii="Book Antiqua" w:hAnsi="Book Antiqua"/>
          <w:sz w:val="22"/>
          <w:szCs w:val="22"/>
        </w:rPr>
        <w:t>8</w:t>
      </w:r>
      <w:r w:rsidR="00857B99"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Appellant:</w:t>
      </w:r>
      <w:r w:rsidR="001361FF" w:rsidRPr="001361FF">
        <w:rPr>
          <w:rFonts w:ascii="Book Antiqua" w:hAnsi="Book Antiqua"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>Jenna Troio (Owner-Mass Convention Center Authority)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1361FF">
        <w:rPr>
          <w:rFonts w:ascii="Book Antiqua" w:hAnsi="Book Antiqua"/>
          <w:sz w:val="22"/>
          <w:szCs w:val="22"/>
        </w:rPr>
        <w:t>:</w:t>
      </w:r>
      <w:r w:rsidR="00857B99">
        <w:rPr>
          <w:rFonts w:ascii="Book Antiqua" w:hAnsi="Book Antiqua"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 xml:space="preserve">900 Boylston </w:t>
      </w:r>
      <w:r w:rsidR="00857B99">
        <w:rPr>
          <w:rFonts w:ascii="Book Antiqua" w:hAnsi="Book Antiqua"/>
          <w:sz w:val="22"/>
          <w:szCs w:val="22"/>
        </w:rPr>
        <w:t xml:space="preserve">Street, </w:t>
      </w:r>
      <w:r w:rsidR="003947A5">
        <w:rPr>
          <w:rFonts w:ascii="Book Antiqua" w:hAnsi="Book Antiqua"/>
          <w:sz w:val="22"/>
          <w:szCs w:val="22"/>
        </w:rPr>
        <w:t>Boston</w:t>
      </w:r>
      <w:r w:rsidR="00857B99">
        <w:rPr>
          <w:rFonts w:ascii="Book Antiqua" w:hAnsi="Book Antiqua"/>
          <w:sz w:val="22"/>
          <w:szCs w:val="22"/>
        </w:rPr>
        <w:t>, M</w:t>
      </w:r>
      <w:r w:rsidR="0076518A">
        <w:rPr>
          <w:rFonts w:ascii="Book Antiqua" w:hAnsi="Book Antiqua"/>
          <w:sz w:val="22"/>
          <w:szCs w:val="22"/>
        </w:rPr>
        <w:t>A. 0</w:t>
      </w:r>
      <w:r w:rsidR="00857B99">
        <w:rPr>
          <w:rFonts w:ascii="Book Antiqua" w:hAnsi="Book Antiqua"/>
          <w:sz w:val="22"/>
          <w:szCs w:val="22"/>
        </w:rPr>
        <w:t>2</w:t>
      </w:r>
      <w:r w:rsidR="003947A5">
        <w:rPr>
          <w:rFonts w:ascii="Book Antiqua" w:hAnsi="Book Antiqua"/>
          <w:sz w:val="22"/>
          <w:szCs w:val="22"/>
        </w:rPr>
        <w:t>210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="003947A5">
        <w:rPr>
          <w:rFonts w:ascii="Book Antiqua" w:hAnsi="Book Antiqua"/>
          <w:sz w:val="22"/>
          <w:szCs w:val="22"/>
        </w:rPr>
        <w:t>: 10:3</w:t>
      </w:r>
      <w:r>
        <w:rPr>
          <w:rFonts w:ascii="Book Antiqua" w:hAnsi="Book Antiqua"/>
          <w:sz w:val="22"/>
          <w:szCs w:val="22"/>
        </w:rPr>
        <w:t>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9-00</w:t>
      </w:r>
      <w:r w:rsidR="003947A5">
        <w:rPr>
          <w:rFonts w:ascii="Book Antiqua" w:hAnsi="Book Antiqua"/>
          <w:sz w:val="22"/>
          <w:szCs w:val="22"/>
        </w:rPr>
        <w:t>88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>David Rosenzweig, Esq. (Owner-Hopkinton LNG Corp.)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742F97">
        <w:rPr>
          <w:rFonts w:ascii="Book Antiqua" w:hAnsi="Book Antiqua"/>
          <w:sz w:val="22"/>
          <w:szCs w:val="22"/>
        </w:rPr>
        <w:t>:</w:t>
      </w:r>
      <w:r w:rsidR="00C2351B">
        <w:rPr>
          <w:rFonts w:ascii="Book Antiqua" w:hAnsi="Book Antiqua"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>52 &amp; 55 Wilson Street, Hopkinton, MA. 01748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</w:t>
      </w:r>
      <w:r w:rsidR="003947A5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:</w:t>
      </w:r>
      <w:r w:rsidR="003947A5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b/>
          <w:sz w:val="20"/>
        </w:rPr>
      </w:pPr>
    </w:p>
    <w:p w:rsidR="00BA551D" w:rsidRDefault="00BA551D" w:rsidP="00BA551D">
      <w:pPr>
        <w:ind w:left="420"/>
        <w:rPr>
          <w:rFonts w:ascii="Book Antiqua" w:hAnsi="Book Antiqua"/>
          <w:b/>
          <w:sz w:val="20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 w:rsidR="003947A5"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3947A5">
        <w:rPr>
          <w:rFonts w:ascii="Book Antiqua" w:hAnsi="Book Antiqua"/>
          <w:sz w:val="22"/>
          <w:szCs w:val="22"/>
        </w:rPr>
        <w:t>0</w:t>
      </w:r>
      <w:r w:rsidR="00C2351B"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>Nicholas Mango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 w:rsidR="003947A5" w:rsidRPr="003947A5">
        <w:rPr>
          <w:rFonts w:ascii="Book Antiqua" w:hAnsi="Book Antiqua"/>
          <w:sz w:val="22"/>
          <w:szCs w:val="22"/>
        </w:rPr>
        <w:t>7 B</w:t>
      </w:r>
      <w:r w:rsidR="003947A5">
        <w:rPr>
          <w:rFonts w:ascii="Book Antiqua" w:hAnsi="Book Antiqua"/>
          <w:sz w:val="22"/>
          <w:szCs w:val="22"/>
        </w:rPr>
        <w:t xml:space="preserve"> Skinner's Path -</w:t>
      </w:r>
      <w:r w:rsidR="003947A5" w:rsidRPr="003947A5">
        <w:rPr>
          <w:rFonts w:ascii="Book Antiqua" w:hAnsi="Book Antiqua"/>
          <w:sz w:val="22"/>
          <w:szCs w:val="22"/>
        </w:rPr>
        <w:t>Bldg. #21</w:t>
      </w:r>
      <w:r w:rsidR="003947A5">
        <w:rPr>
          <w:rFonts w:ascii="Book Antiqua" w:hAnsi="Book Antiqua"/>
          <w:sz w:val="22"/>
          <w:szCs w:val="22"/>
        </w:rPr>
        <w:t>, Marblehead, MA. 01945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</w:t>
      </w:r>
      <w:r w:rsidR="00344FA9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:</w:t>
      </w:r>
      <w:r w:rsidR="003947A5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0 AM</w:t>
      </w:r>
    </w:p>
    <w:p w:rsidR="00F76D74" w:rsidRDefault="00F76D74" w:rsidP="00BA551D">
      <w:pPr>
        <w:ind w:left="3600"/>
        <w:rPr>
          <w:rFonts w:ascii="Book Antiqua" w:hAnsi="Book Antiqua"/>
          <w:sz w:val="22"/>
          <w:szCs w:val="22"/>
        </w:rPr>
      </w:pPr>
    </w:p>
    <w:p w:rsidR="00F76D74" w:rsidRDefault="00F76D74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6B33A3" w:rsidRDefault="006B33A3" w:rsidP="00BA551D">
      <w:pPr>
        <w:ind w:left="3600"/>
        <w:rPr>
          <w:rFonts w:ascii="Book Antiqua" w:hAnsi="Book Antiqua"/>
          <w:sz w:val="22"/>
          <w:szCs w:val="22"/>
        </w:rPr>
      </w:pPr>
    </w:p>
    <w:p w:rsidR="006B33A3" w:rsidRDefault="006B33A3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983505" w:rsidRDefault="00983505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rPr>
          <w:rFonts w:ascii="Book Antiqua" w:hAnsi="Book Antiqua"/>
          <w:b/>
          <w:sz w:val="20"/>
        </w:rPr>
      </w:pPr>
    </w:p>
    <w:p w:rsidR="00BA551D" w:rsidRDefault="00BA551D" w:rsidP="00BA551D">
      <w:pPr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  <w:b/>
          <w:sz w:val="20"/>
        </w:rPr>
      </w:pPr>
      <w:r w:rsidRPr="003F490C">
        <w:rPr>
          <w:rFonts w:ascii="Book Antiqua" w:hAnsi="Book Antiqua"/>
          <w:b/>
          <w:sz w:val="20"/>
        </w:rPr>
        <w:t>FOR THE CHAIRMAN:</w:t>
      </w:r>
    </w:p>
    <w:p w:rsidR="00BA551D" w:rsidRDefault="00BA551D" w:rsidP="00BA551D">
      <w:pPr>
        <w:ind w:left="720"/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bookmarkStart w:id="11" w:name="OLE_LINK14"/>
      <w:r w:rsidRPr="003F490C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34A7DBBE" wp14:editId="26A5DC18">
            <wp:extent cx="1685925" cy="466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A551D" w:rsidRPr="003F490C" w:rsidRDefault="00BA551D" w:rsidP="00BA551D">
      <w:pPr>
        <w:ind w:left="720"/>
        <w:rPr>
          <w:rFonts w:ascii="Book Antiqua" w:hAnsi="Book Antiqua"/>
        </w:rPr>
      </w:pPr>
      <w:r w:rsidRPr="003F490C">
        <w:rPr>
          <w:rFonts w:ascii="Book Antiqua" w:hAnsi="Book Antiqua"/>
        </w:rPr>
        <w:t>______________________</w:t>
      </w:r>
    </w:p>
    <w:p w:rsidR="00BA551D" w:rsidRPr="003F490C" w:rsidRDefault="00BA551D" w:rsidP="00BA551D">
      <w:pPr>
        <w:ind w:left="720"/>
        <w:rPr>
          <w:szCs w:val="24"/>
        </w:rPr>
      </w:pPr>
      <w:r w:rsidRPr="003F490C">
        <w:rPr>
          <w:rFonts w:ascii="Brush Script MT" w:hAnsi="Brush Script MT"/>
          <w:b/>
          <w:bCs/>
          <w:i/>
          <w:iCs/>
          <w:color w:val="0000FF"/>
          <w:sz w:val="36"/>
          <w:szCs w:val="36"/>
        </w:rPr>
        <w:t>Robert Anderson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 xml:space="preserve">Office of </w:t>
      </w:r>
      <w:r w:rsidRPr="003F490C"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>Public Safety</w:t>
      </w:r>
      <w:r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 xml:space="preserve"> and Inspections</w:t>
      </w:r>
      <w:r w:rsidRPr="003F490C">
        <w:rPr>
          <w:rFonts w:ascii="Book Antiqua" w:hAnsi="Book Antiqua"/>
          <w:sz w:val="20"/>
        </w:rPr>
        <w:t>Chief of Inspections - Building</w:t>
      </w:r>
    </w:p>
    <w:p w:rsidR="00BA551D" w:rsidRPr="006033ED" w:rsidRDefault="00BA551D" w:rsidP="00BA551D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1000 Washington Street, Suite 710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 xml:space="preserve">Boston, MA       </w:t>
      </w:r>
      <w:r>
        <w:rPr>
          <w:rFonts w:ascii="Book Antiqua" w:hAnsi="Book Antiqua"/>
          <w:sz w:val="20"/>
        </w:rPr>
        <w:t>02118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>(617) 727-3200, Extension 25268</w:t>
      </w:r>
    </w:p>
    <w:p w:rsidR="00DE5620" w:rsidRDefault="00BA551D" w:rsidP="00DF5254">
      <w:pPr>
        <w:ind w:left="720"/>
        <w:rPr>
          <w:sz w:val="2"/>
          <w:szCs w:val="2"/>
        </w:rPr>
      </w:pPr>
      <w:r w:rsidRPr="003F490C">
        <w:rPr>
          <w:rFonts w:ascii="Book Antiqua" w:hAnsi="Book Antiqua"/>
          <w:sz w:val="20"/>
        </w:rPr>
        <w:t>(617) 593-0086, Cell Phon</w:t>
      </w:r>
      <w:r>
        <w:rPr>
          <w:rFonts w:ascii="Book Antiqua" w:hAnsi="Book Antiqua"/>
          <w:sz w:val="20"/>
        </w:rPr>
        <w:t>e</w:t>
      </w:r>
    </w:p>
    <w:p w:rsidR="00DE5620" w:rsidRDefault="00DE5620">
      <w:pPr>
        <w:rPr>
          <w:sz w:val="2"/>
          <w:szCs w:val="2"/>
        </w:rPr>
      </w:pPr>
    </w:p>
    <w:p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:rsidR="00DF5254" w:rsidRPr="001E57A6" w:rsidRDefault="00DF5254" w:rsidP="00DF5254">
      <w:pPr>
        <w:tabs>
          <w:tab w:val="left" w:pos="7200"/>
        </w:tabs>
        <w:rPr>
          <w:sz w:val="22"/>
          <w:szCs w:val="22"/>
        </w:rPr>
      </w:pPr>
    </w:p>
    <w:sectPr w:rsidR="00DF5254" w:rsidRPr="001E57A6" w:rsidSect="007D123F"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8F" w:rsidRDefault="002D2E8F">
      <w:r>
        <w:separator/>
      </w:r>
    </w:p>
  </w:endnote>
  <w:endnote w:type="continuationSeparator" w:id="0">
    <w:p w:rsidR="002D2E8F" w:rsidRDefault="002D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hotgun BT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134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>
      <w:tc>
        <w:tcPr>
          <w:tcW w:w="540" w:type="dxa"/>
          <w:shd w:val="solid" w:color="FFFFFF" w:fill="FFFFFF"/>
          <w:vAlign w:val="center"/>
        </w:tcPr>
        <w:p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:rsidR="00953602" w:rsidRPr="00FE032E" w:rsidRDefault="0095360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</w:t>
          </w:r>
          <w:r w:rsidR="008629CF">
            <w:rPr>
              <w:rFonts w:ascii="Arial" w:hAnsi="Arial" w:cs="Arial"/>
              <w:b/>
              <w:sz w:val="18"/>
              <w:szCs w:val="18"/>
            </w:rPr>
            <w:t>74</w:t>
          </w:r>
        </w:p>
      </w:tc>
      <w:tc>
        <w:tcPr>
          <w:tcW w:w="2700" w:type="dxa"/>
          <w:shd w:val="solid" w:color="FFFFFF" w:fill="FFFFFF"/>
          <w:vAlign w:val="center"/>
        </w:tcPr>
        <w:p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FE76A3">
            <w:rPr>
              <w:rFonts w:ascii="Arial" w:hAnsi="Arial" w:cs="Arial"/>
              <w:b/>
              <w:sz w:val="18"/>
              <w:szCs w:val="18"/>
            </w:rPr>
            <w:t>2197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8F" w:rsidRDefault="002D2E8F">
      <w:r>
        <w:separator/>
      </w:r>
    </w:p>
  </w:footnote>
  <w:footnote w:type="continuationSeparator" w:id="0">
    <w:p w:rsidR="002D2E8F" w:rsidRDefault="002D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:rsidTr="00E5093F">
      <w:trPr>
        <w:trHeight w:val="1670"/>
      </w:trPr>
      <w:tc>
        <w:tcPr>
          <w:tcW w:w="2252" w:type="dxa"/>
        </w:tcPr>
        <w:p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:rsidR="00953602" w:rsidRPr="004759BD" w:rsidRDefault="00953602" w:rsidP="004759BD"/>
        <w:p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:rsidR="00953602" w:rsidRDefault="00953602">
          <w:pPr>
            <w:pStyle w:val="Heading1"/>
            <w:rPr>
              <w:rFonts w:cs="Arial"/>
            </w:rPr>
          </w:pPr>
        </w:p>
        <w:p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:rsidR="00953602" w:rsidRDefault="00953602" w:rsidP="00E0055F"/>
        <w:p w:rsidR="00953602" w:rsidRPr="00E0055F" w:rsidRDefault="00953602" w:rsidP="00E0055F"/>
      </w:tc>
      <w:tc>
        <w:tcPr>
          <w:tcW w:w="2464" w:type="dxa"/>
        </w:tcPr>
        <w:p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57E9D" w:rsidRDefault="00857E9D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DIANE M. SYMONDS</w:t>
          </w:r>
        </w:p>
        <w:p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6188"/>
    <w:multiLevelType w:val="hybridMultilevel"/>
    <w:tmpl w:val="C974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1FF"/>
    <w:rsid w:val="00136852"/>
    <w:rsid w:val="001408EB"/>
    <w:rsid w:val="00147F42"/>
    <w:rsid w:val="001607A7"/>
    <w:rsid w:val="00194E00"/>
    <w:rsid w:val="001A6FF8"/>
    <w:rsid w:val="001B2F8E"/>
    <w:rsid w:val="001B6AA7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143E0"/>
    <w:rsid w:val="002305B7"/>
    <w:rsid w:val="0025519B"/>
    <w:rsid w:val="002816DE"/>
    <w:rsid w:val="00296440"/>
    <w:rsid w:val="002B291F"/>
    <w:rsid w:val="002C7CE5"/>
    <w:rsid w:val="002D26DB"/>
    <w:rsid w:val="002D2E8F"/>
    <w:rsid w:val="002D3119"/>
    <w:rsid w:val="002E3101"/>
    <w:rsid w:val="002F16D5"/>
    <w:rsid w:val="002F5298"/>
    <w:rsid w:val="00304F01"/>
    <w:rsid w:val="00307CAD"/>
    <w:rsid w:val="0031040C"/>
    <w:rsid w:val="00311CB1"/>
    <w:rsid w:val="00313AB1"/>
    <w:rsid w:val="00317DF1"/>
    <w:rsid w:val="00322CD3"/>
    <w:rsid w:val="003401E8"/>
    <w:rsid w:val="00344FA9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947A5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2C9B"/>
    <w:rsid w:val="00594A42"/>
    <w:rsid w:val="00594E68"/>
    <w:rsid w:val="005A67C9"/>
    <w:rsid w:val="005D1298"/>
    <w:rsid w:val="005D58AC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3AF9"/>
    <w:rsid w:val="006823C1"/>
    <w:rsid w:val="00694405"/>
    <w:rsid w:val="006A2644"/>
    <w:rsid w:val="006B2112"/>
    <w:rsid w:val="006B33A3"/>
    <w:rsid w:val="006B7B52"/>
    <w:rsid w:val="006C5DD4"/>
    <w:rsid w:val="006C724E"/>
    <w:rsid w:val="006E4A2E"/>
    <w:rsid w:val="00706EEF"/>
    <w:rsid w:val="007071F1"/>
    <w:rsid w:val="00707C73"/>
    <w:rsid w:val="00723B20"/>
    <w:rsid w:val="00730BDC"/>
    <w:rsid w:val="00742F97"/>
    <w:rsid w:val="0076518A"/>
    <w:rsid w:val="007651DA"/>
    <w:rsid w:val="0077134E"/>
    <w:rsid w:val="007775A2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4677A"/>
    <w:rsid w:val="00853052"/>
    <w:rsid w:val="00857B99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A4D87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83505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C7CE1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A551D"/>
    <w:rsid w:val="00BB6D7E"/>
    <w:rsid w:val="00BC03A4"/>
    <w:rsid w:val="00BC7D47"/>
    <w:rsid w:val="00BD020E"/>
    <w:rsid w:val="00BD41A1"/>
    <w:rsid w:val="00BF1F79"/>
    <w:rsid w:val="00BF4F34"/>
    <w:rsid w:val="00C0124E"/>
    <w:rsid w:val="00C01F3B"/>
    <w:rsid w:val="00C2269D"/>
    <w:rsid w:val="00C2351B"/>
    <w:rsid w:val="00C41803"/>
    <w:rsid w:val="00C45DB6"/>
    <w:rsid w:val="00C47C6B"/>
    <w:rsid w:val="00C52170"/>
    <w:rsid w:val="00C67086"/>
    <w:rsid w:val="00C709C6"/>
    <w:rsid w:val="00C7336A"/>
    <w:rsid w:val="00C73C50"/>
    <w:rsid w:val="00C76E42"/>
    <w:rsid w:val="00C8335B"/>
    <w:rsid w:val="00C9324B"/>
    <w:rsid w:val="00C95DF3"/>
    <w:rsid w:val="00C965C2"/>
    <w:rsid w:val="00CA3656"/>
    <w:rsid w:val="00CA7E9D"/>
    <w:rsid w:val="00CB2ACD"/>
    <w:rsid w:val="00CC7680"/>
    <w:rsid w:val="00CC7E90"/>
    <w:rsid w:val="00CD1485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492A"/>
    <w:rsid w:val="00D557C4"/>
    <w:rsid w:val="00D55F16"/>
    <w:rsid w:val="00D67427"/>
    <w:rsid w:val="00D724BF"/>
    <w:rsid w:val="00D937C7"/>
    <w:rsid w:val="00DA0FD5"/>
    <w:rsid w:val="00DB181C"/>
    <w:rsid w:val="00DD1724"/>
    <w:rsid w:val="00DE3F12"/>
    <w:rsid w:val="00DE48D7"/>
    <w:rsid w:val="00DE5620"/>
    <w:rsid w:val="00DF5254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35066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6D74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D54D-49ED-4CF6-AED4-2ADA73F2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606158D4.dotm</Template>
  <TotalTime>51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kpeterson</dc:creator>
  <cp:lastModifiedBy>Barry, Patty (DPS)</cp:lastModifiedBy>
  <cp:revision>2</cp:revision>
  <cp:lastPrinted>2019-05-28T17:29:00Z</cp:lastPrinted>
  <dcterms:created xsi:type="dcterms:W3CDTF">2019-05-28T17:29:00Z</dcterms:created>
  <dcterms:modified xsi:type="dcterms:W3CDTF">2019-05-28T17:29:00Z</dcterms:modified>
</cp:coreProperties>
</file>