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3145"/>
        <w:gridCol w:w="1072"/>
        <w:gridCol w:w="509"/>
        <w:gridCol w:w="311"/>
        <w:gridCol w:w="1791"/>
        <w:gridCol w:w="257"/>
        <w:gridCol w:w="372"/>
        <w:gridCol w:w="1998"/>
      </w:tblGrid>
      <w:tr w:rsidR="00D47710" w14:paraId="3962DAC2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35" w:type="dxa"/>
            <w:tcBorders>
              <w:bottom w:val="nil"/>
            </w:tcBorders>
          </w:tcPr>
          <w:p w14:paraId="6C82ED83" w14:textId="77777777" w:rsidR="00D47710" w:rsidRDefault="00D01732">
            <w:pPr>
              <w:pStyle w:val="text"/>
            </w:pPr>
            <w:r>
              <w:rPr>
                <w:noProof/>
              </w:rPr>
              <w:object w:dxaOrig="2715" w:dyaOrig="2760" w14:anchorId="7A7E4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pt;height:65.6pt;mso-width-percent:0;mso-height-percent:0;mso-width-percent:0;mso-height-percent:0" o:ole="">
                  <v:imagedata r:id="rId8" o:title=""/>
                </v:shape>
                <o:OLEObject Type="Embed" ProgID="Imaging.Document" ShapeID="_x0000_i1025" DrawAspect="Content" ObjectID="_1646729218" r:id="rId9"/>
              </w:object>
            </w:r>
          </w:p>
        </w:tc>
        <w:tc>
          <w:tcPr>
            <w:tcW w:w="9455" w:type="dxa"/>
            <w:gridSpan w:val="8"/>
            <w:tcBorders>
              <w:bottom w:val="single" w:sz="4" w:space="0" w:color="auto"/>
            </w:tcBorders>
          </w:tcPr>
          <w:p w14:paraId="75DEADD4" w14:textId="77777777" w:rsidR="00D47710" w:rsidRDefault="00D47710">
            <w:pPr>
              <w:pStyle w:val="head2upd"/>
              <w:ind w:right="0"/>
            </w:pPr>
            <w:r>
              <w:t xml:space="preserve">Massachusetts Department of Environmental Protection </w:t>
            </w:r>
          </w:p>
          <w:p w14:paraId="7ABF85F0" w14:textId="77777777" w:rsidR="00D47710" w:rsidRDefault="00D47710">
            <w:pPr>
              <w:pStyle w:val="head2upd"/>
              <w:ind w:right="0"/>
              <w:rPr>
                <w:b w:val="0"/>
              </w:rPr>
            </w:pPr>
            <w:r>
              <w:rPr>
                <w:b w:val="0"/>
              </w:rPr>
              <w:t>Bureau of Resource Protection – Drinking Water Program</w:t>
            </w:r>
          </w:p>
          <w:p w14:paraId="208245FF" w14:textId="77777777" w:rsidR="00D47710" w:rsidRDefault="00D47710">
            <w:pPr>
              <w:pStyle w:val="formtitleupd"/>
              <w:spacing w:before="60"/>
              <w:rPr>
                <w:sz w:val="44"/>
              </w:rPr>
            </w:pPr>
            <w:r>
              <w:rPr>
                <w:sz w:val="44"/>
              </w:rPr>
              <w:t xml:space="preserve">Bulk Water Questionnaire </w:t>
            </w:r>
          </w:p>
          <w:p w14:paraId="40C3FA37" w14:textId="77777777" w:rsidR="00D47710" w:rsidRDefault="00D47710" w:rsidP="00857DFA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</w:p>
        </w:tc>
      </w:tr>
      <w:tr w:rsidR="00E93E06" w14:paraId="651F97F9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1435" w:type="dxa"/>
            <w:vMerge w:val="restart"/>
          </w:tcPr>
          <w:p w14:paraId="206F28F5" w14:textId="77777777" w:rsidR="00E93E06" w:rsidRDefault="00E93E06" w:rsidP="00D74ABC">
            <w:pPr>
              <w:pStyle w:val="sidebar"/>
              <w:tabs>
                <w:tab w:val="clear" w:pos="360"/>
                <w:tab w:val="left" w:pos="0"/>
              </w:tabs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14:paraId="638308BB" w14:textId="77777777" w:rsidR="00E93E06" w:rsidRDefault="006733C3" w:rsidP="00D74ABC">
            <w:pPr>
              <w:pStyle w:val="tex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5BE966" wp14:editId="3415D8C1">
                  <wp:extent cx="640080" cy="8128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</w:tcPr>
          <w:p w14:paraId="34F2E3F2" w14:textId="77777777" w:rsidR="00E93E06" w:rsidRDefault="00E93E06" w:rsidP="001B07C3">
            <w:pPr>
              <w:pStyle w:val="head2"/>
            </w:pPr>
            <w:r>
              <w:t>A. Purpose</w:t>
            </w:r>
          </w:p>
        </w:tc>
      </w:tr>
      <w:tr w:rsidR="00E93E06" w14:paraId="30E66417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8"/>
        </w:trPr>
        <w:tc>
          <w:tcPr>
            <w:tcW w:w="1435" w:type="dxa"/>
            <w:vMerge/>
          </w:tcPr>
          <w:p w14:paraId="08161C3A" w14:textId="77777777" w:rsidR="00E93E06" w:rsidRDefault="00E93E06" w:rsidP="00D74ABC">
            <w:pPr>
              <w:pStyle w:val="sidebar"/>
              <w:tabs>
                <w:tab w:val="clear" w:pos="360"/>
                <w:tab w:val="left" w:pos="0"/>
              </w:tabs>
              <w:rPr>
                <w:b/>
              </w:rPr>
            </w:pPr>
          </w:p>
        </w:tc>
        <w:tc>
          <w:tcPr>
            <w:tcW w:w="9455" w:type="dxa"/>
            <w:gridSpan w:val="8"/>
          </w:tcPr>
          <w:p w14:paraId="53459EB5" w14:textId="37E2AF54" w:rsidR="00E93E06" w:rsidRPr="00F86474" w:rsidRDefault="00E93E06" w:rsidP="00670BFC">
            <w:pPr>
              <w:ind w:left="355"/>
              <w:rPr>
                <w:sz w:val="18"/>
                <w:szCs w:val="18"/>
              </w:rPr>
            </w:pPr>
            <w:r>
              <w:tab/>
            </w:r>
            <w:r w:rsidR="00670BFC">
              <w:rPr>
                <w:sz w:val="18"/>
                <w:szCs w:val="18"/>
              </w:rPr>
              <w:t>Please complete and return this questionnaire if you are interested in selling bulk potable water to Public Water Systems (PWS) in Massachusetts under short-term contracts.</w:t>
            </w:r>
            <w:r w:rsidRPr="00F86474">
              <w:rPr>
                <w:sz w:val="18"/>
                <w:szCs w:val="18"/>
              </w:rPr>
              <w:t xml:space="preserve">  Under certain emergency situations, a PWS may have to purchase bulk water to supply to its customers for a short period while a permanent solution is being developed.  MassDEP is soliciting information regarding bulk and bottled water suppliers that either currently sell bulk potable water</w:t>
            </w:r>
            <w:r w:rsidR="006733C3">
              <w:rPr>
                <w:sz w:val="18"/>
                <w:szCs w:val="18"/>
              </w:rPr>
              <w:t xml:space="preserve"> </w:t>
            </w:r>
            <w:r w:rsidRPr="00F86474">
              <w:rPr>
                <w:sz w:val="18"/>
                <w:szCs w:val="18"/>
              </w:rPr>
              <w:t>or have an interest in doing so in the future.  The info</w:t>
            </w:r>
            <w:r w:rsidR="00670BFC">
              <w:rPr>
                <w:sz w:val="18"/>
                <w:szCs w:val="18"/>
              </w:rPr>
              <w:t xml:space="preserve">rmation collected may be listed </w:t>
            </w:r>
            <w:r w:rsidRPr="00F86474">
              <w:rPr>
                <w:sz w:val="18"/>
                <w:szCs w:val="18"/>
              </w:rPr>
              <w:t>(with MassDEP approval)</w:t>
            </w:r>
            <w:r w:rsidR="00670BFC">
              <w:rPr>
                <w:sz w:val="18"/>
                <w:szCs w:val="18"/>
              </w:rPr>
              <w:t xml:space="preserve"> on the MassDEP website</w:t>
            </w:r>
            <w:r w:rsidRPr="00F86474">
              <w:rPr>
                <w:sz w:val="18"/>
                <w:szCs w:val="18"/>
              </w:rPr>
              <w:t xml:space="preserve"> and made available to PWSs for use in emergency situations.</w:t>
            </w:r>
          </w:p>
        </w:tc>
      </w:tr>
      <w:tr w:rsidR="00E93E06" w14:paraId="7586A5BB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1435" w:type="dxa"/>
            <w:vMerge/>
          </w:tcPr>
          <w:p w14:paraId="119A9422" w14:textId="77777777" w:rsidR="00E93E06" w:rsidRDefault="00E93E06" w:rsidP="00D74ABC">
            <w:pPr>
              <w:pStyle w:val="text"/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</w:tcPr>
          <w:p w14:paraId="7231A4A8" w14:textId="77777777" w:rsidR="00E93E06" w:rsidRDefault="00D145DE" w:rsidP="001B07C3">
            <w:pPr>
              <w:pStyle w:val="head2"/>
            </w:pPr>
            <w:r>
              <w:t>B</w:t>
            </w:r>
            <w:r w:rsidR="00E93E06">
              <w:t>. Provider Information</w:t>
            </w:r>
          </w:p>
        </w:tc>
      </w:tr>
      <w:tr w:rsidR="00E93E06" w14:paraId="1E48DE27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3"/>
        </w:trPr>
        <w:tc>
          <w:tcPr>
            <w:tcW w:w="1435" w:type="dxa"/>
            <w:vMerge/>
          </w:tcPr>
          <w:p w14:paraId="4990FBEE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</w:tcPr>
          <w:p w14:paraId="5A1DC32F" w14:textId="7E57DD52" w:rsidR="00E93E06" w:rsidRPr="002E42CB" w:rsidRDefault="00E93E06" w:rsidP="00E93E06">
            <w:pPr>
              <w:pStyle w:val="texthang"/>
              <w:ind w:left="0" w:firstLine="0"/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64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0"/>
            <w:r w:rsidRPr="002E42CB">
              <w:rPr>
                <w:sz w:val="16"/>
                <w:szCs w:val="16"/>
              </w:rPr>
              <w:tab/>
            </w:r>
          </w:p>
          <w:p w14:paraId="42D5C73A" w14:textId="77777777" w:rsidR="00E93E06" w:rsidRDefault="00E93E06" w:rsidP="0055488E">
            <w:pPr>
              <w:pStyle w:val="bars24"/>
            </w:pPr>
            <w:r>
              <w:t xml:space="preserve"> Name of Bulk or Bottled Water Company</w:t>
            </w:r>
          </w:p>
        </w:tc>
      </w:tr>
      <w:tr w:rsidR="00E93E06" w14:paraId="4E5C7FAC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7"/>
        </w:trPr>
        <w:tc>
          <w:tcPr>
            <w:tcW w:w="1435" w:type="dxa"/>
            <w:vMerge/>
          </w:tcPr>
          <w:p w14:paraId="6C7F4F17" w14:textId="77777777" w:rsidR="00E93E06" w:rsidRDefault="00E93E06">
            <w:pPr>
              <w:pStyle w:val="text"/>
            </w:pPr>
          </w:p>
        </w:tc>
        <w:tc>
          <w:tcPr>
            <w:tcW w:w="4726" w:type="dxa"/>
            <w:gridSpan w:val="3"/>
          </w:tcPr>
          <w:p w14:paraId="6B0A05C9" w14:textId="33206737" w:rsidR="00E93E06" w:rsidRPr="002E42CB" w:rsidRDefault="00E93E06" w:rsidP="00E93E06">
            <w:pPr>
              <w:pStyle w:val="texthang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7A8CE787" w14:textId="77777777" w:rsidR="00E93E06" w:rsidRDefault="00E93E06" w:rsidP="0055488E">
            <w:pPr>
              <w:pStyle w:val="bars24"/>
              <w:ind w:left="352"/>
            </w:pPr>
            <w:r>
              <w:t>Contact Name (First, Last)</w:t>
            </w:r>
          </w:p>
        </w:tc>
        <w:tc>
          <w:tcPr>
            <w:tcW w:w="2359" w:type="dxa"/>
            <w:gridSpan w:val="3"/>
          </w:tcPr>
          <w:p w14:paraId="0A9B1B76" w14:textId="76B62257" w:rsidR="00E93E06" w:rsidRPr="002E42CB" w:rsidRDefault="00E93E06" w:rsidP="0055488E">
            <w:pPr>
              <w:pStyle w:val="texthang"/>
              <w:rPr>
                <w:sz w:val="16"/>
                <w:szCs w:val="16"/>
              </w:rPr>
            </w:pPr>
            <w:r w:rsidRPr="002E42CB">
              <w:rPr>
                <w:sz w:val="16"/>
                <w:szCs w:val="16"/>
              </w:rPr>
              <w:t xml:space="preserve">       </w:t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2"/>
          </w:p>
          <w:p w14:paraId="7B792341" w14:textId="77777777" w:rsidR="00E93E06" w:rsidRDefault="00E93E06" w:rsidP="0055488E">
            <w:pPr>
              <w:pStyle w:val="bars24"/>
            </w:pPr>
            <w:r>
              <w:t>Contact Phone Number</w:t>
            </w:r>
          </w:p>
        </w:tc>
        <w:tc>
          <w:tcPr>
            <w:tcW w:w="2370" w:type="dxa"/>
            <w:gridSpan w:val="2"/>
            <w:vAlign w:val="center"/>
          </w:tcPr>
          <w:p w14:paraId="714A66F4" w14:textId="77777777" w:rsidR="00E93E06" w:rsidRDefault="00E93E06" w:rsidP="001B07C3">
            <w:pPr>
              <w:pStyle w:val="texthang"/>
            </w:pPr>
            <w:r>
              <w:t xml:space="preserve">       </w:t>
            </w:r>
          </w:p>
        </w:tc>
      </w:tr>
      <w:tr w:rsidR="00E93E06" w14:paraId="58612B5C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1435" w:type="dxa"/>
            <w:vMerge/>
          </w:tcPr>
          <w:p w14:paraId="4D9ACC04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</w:tcPr>
          <w:p w14:paraId="469189D3" w14:textId="77777777" w:rsidR="00E93E06" w:rsidRDefault="00D145DE" w:rsidP="002E42CB">
            <w:pPr>
              <w:pStyle w:val="head2"/>
            </w:pPr>
            <w:r>
              <w:t>C</w:t>
            </w:r>
            <w:r w:rsidR="00E93E06">
              <w:t>. Bulk Order Requirements</w:t>
            </w:r>
          </w:p>
        </w:tc>
      </w:tr>
      <w:tr w:rsidR="00E93E06" w14:paraId="5020CFA3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435" w:type="dxa"/>
            <w:vMerge/>
          </w:tcPr>
          <w:p w14:paraId="22C93BBF" w14:textId="77777777" w:rsidR="00E93E06" w:rsidRDefault="00E93E06">
            <w:pPr>
              <w:pStyle w:val="text"/>
            </w:pPr>
          </w:p>
        </w:tc>
        <w:tc>
          <w:tcPr>
            <w:tcW w:w="4726" w:type="dxa"/>
            <w:gridSpan w:val="3"/>
          </w:tcPr>
          <w:p w14:paraId="1D05C144" w14:textId="0E23EFE7" w:rsidR="00E93E06" w:rsidRPr="002E42CB" w:rsidRDefault="00E93E06" w:rsidP="002E42CB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3"/>
            <w:r>
              <w:t xml:space="preserve">     </w:t>
            </w:r>
            <w:r w:rsidR="00857DFA">
              <w:t xml:space="preserve">              </w:t>
            </w:r>
            <w: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16"/>
                <w:szCs w:val="16"/>
              </w:rPr>
              <w:instrText xml:space="preserve"> FORMCHECKBOX </w:instrText>
            </w:r>
            <w:r w:rsidR="006733C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gal./truckload  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sz w:val="16"/>
                <w:szCs w:val="16"/>
              </w:rPr>
              <w:instrText xml:space="preserve"> FORMCHECKBOX </w:instrText>
            </w:r>
            <w:r w:rsidR="006733C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>gal./contract</w:t>
            </w:r>
          </w:p>
          <w:p w14:paraId="00D40DFF" w14:textId="77777777" w:rsidR="00E93E06" w:rsidRPr="002E42CB" w:rsidRDefault="00E93E06" w:rsidP="002E42CB">
            <w:pPr>
              <w:pStyle w:val="bars24"/>
            </w:pPr>
            <w:r w:rsidRPr="002E42CB">
              <w:t xml:space="preserve">Minimum Order Required  </w:t>
            </w:r>
          </w:p>
        </w:tc>
        <w:tc>
          <w:tcPr>
            <w:tcW w:w="4729" w:type="dxa"/>
            <w:gridSpan w:val="5"/>
          </w:tcPr>
          <w:p w14:paraId="62299D44" w14:textId="18D001A2" w:rsidR="00E93E06" w:rsidRPr="002E42CB" w:rsidRDefault="00E93E06" w:rsidP="002E42CB">
            <w:pPr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14:paraId="71832B4B" w14:textId="429A5551" w:rsidR="00E93E06" w:rsidRDefault="00E93E06" w:rsidP="002E42CB">
            <w:pPr>
              <w:pStyle w:val="bars24"/>
            </w:pPr>
            <w:r>
              <w:t>Maximum Capacity Available for Sale (gal./week)</w:t>
            </w:r>
          </w:p>
        </w:tc>
      </w:tr>
      <w:tr w:rsidR="00E93E06" w14:paraId="75DACF2C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1435" w:type="dxa"/>
            <w:vMerge/>
          </w:tcPr>
          <w:p w14:paraId="15CA6F91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</w:tcPr>
          <w:p w14:paraId="1226CEDE" w14:textId="77777777" w:rsidR="00E93E06" w:rsidRDefault="00D145DE" w:rsidP="0055488E">
            <w:pPr>
              <w:pStyle w:val="head2"/>
            </w:pPr>
            <w:r>
              <w:t>D</w:t>
            </w:r>
            <w:r w:rsidR="00E93E06">
              <w:t>. Source Information</w:t>
            </w:r>
          </w:p>
        </w:tc>
      </w:tr>
      <w:tr w:rsidR="00E93E06" w14:paraId="2708A511" w14:textId="77777777" w:rsidTr="001D6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35" w:type="dxa"/>
            <w:vMerge/>
          </w:tcPr>
          <w:p w14:paraId="664AB17C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</w:tcPr>
          <w:p w14:paraId="5A87CE78" w14:textId="6C2AD781" w:rsidR="00E93E06" w:rsidRPr="0055488E" w:rsidRDefault="00E93E06" w:rsidP="00791A9F">
            <w:pPr>
              <w:tabs>
                <w:tab w:val="left" w:pos="368"/>
              </w:tabs>
              <w:ind w:left="352"/>
              <w:rPr>
                <w:b/>
                <w:sz w:val="16"/>
                <w:szCs w:val="16"/>
              </w:rPr>
            </w:pPr>
            <w:r w:rsidRPr="006903F3">
              <w:rPr>
                <w:b/>
                <w:sz w:val="16"/>
                <w:szCs w:val="16"/>
              </w:rPr>
              <w:t xml:space="preserve">MassDEP DWP Policy #92-07 states “Only those Bulk sources/supplies, which have received MassDEP approvals as a PWS source may sell water to public water systems.”  A complete version of this policy can be found at: </w:t>
            </w:r>
            <w:hyperlink r:id="rId11" w:history="1">
              <w:r w:rsidR="006733C3" w:rsidRPr="00E63755">
                <w:rPr>
                  <w:rStyle w:val="Hyperlink"/>
                  <w:b/>
                  <w:sz w:val="16"/>
                  <w:szCs w:val="16"/>
                </w:rPr>
                <w:t>https://www.mass.gov/files/documents/2016/08/qr/9207.pdf</w:t>
              </w:r>
            </w:hyperlink>
            <w:r w:rsidR="006733C3">
              <w:rPr>
                <w:b/>
                <w:sz w:val="16"/>
                <w:szCs w:val="16"/>
              </w:rPr>
              <w:t xml:space="preserve">. </w:t>
            </w:r>
            <w:r w:rsidR="001D61F6">
              <w:rPr>
                <w:b/>
                <w:sz w:val="16"/>
                <w:szCs w:val="16"/>
              </w:rPr>
              <w:t>If you have more than three sources, use additional questionnaire forms.</w:t>
            </w:r>
          </w:p>
        </w:tc>
      </w:tr>
      <w:tr w:rsidR="00E93E06" w14:paraId="3EE2F06B" w14:textId="77777777" w:rsidTr="00791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3"/>
        </w:trPr>
        <w:tc>
          <w:tcPr>
            <w:tcW w:w="1435" w:type="dxa"/>
            <w:vMerge/>
          </w:tcPr>
          <w:p w14:paraId="11B13DFE" w14:textId="77777777" w:rsidR="00E93E06" w:rsidRDefault="00E93E06">
            <w:pPr>
              <w:pStyle w:val="text"/>
            </w:pPr>
          </w:p>
        </w:tc>
        <w:tc>
          <w:tcPr>
            <w:tcW w:w="4217" w:type="dxa"/>
            <w:gridSpan w:val="2"/>
          </w:tcPr>
          <w:p w14:paraId="57A3F152" w14:textId="62F152FF" w:rsidR="00E93E06" w:rsidRPr="002E42CB" w:rsidRDefault="00E93E06" w:rsidP="0055488E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7"/>
          </w:p>
          <w:p w14:paraId="476DAB88" w14:textId="77777777" w:rsidR="00E93E06" w:rsidRPr="006379A3" w:rsidRDefault="00E93E06" w:rsidP="0055488E">
            <w:pPr>
              <w:pStyle w:val="bars24"/>
            </w:pPr>
            <w:r>
              <w:t>Source of Water</w:t>
            </w:r>
          </w:p>
        </w:tc>
        <w:tc>
          <w:tcPr>
            <w:tcW w:w="3240" w:type="dxa"/>
            <w:gridSpan w:val="5"/>
          </w:tcPr>
          <w:p w14:paraId="555A6AF4" w14:textId="43DE9ECB" w:rsidR="00E93E06" w:rsidRPr="002E42CB" w:rsidRDefault="00E93E06" w:rsidP="002E42CB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8"/>
          </w:p>
          <w:p w14:paraId="08C5F7B9" w14:textId="77777777" w:rsidR="00E93E06" w:rsidRPr="00D47710" w:rsidRDefault="00E93E06" w:rsidP="00134709">
            <w:pPr>
              <w:pStyle w:val="bars24"/>
            </w:pPr>
            <w:r>
              <w:t>Approving Authority</w:t>
            </w:r>
          </w:p>
        </w:tc>
        <w:tc>
          <w:tcPr>
            <w:tcW w:w="1998" w:type="dxa"/>
          </w:tcPr>
          <w:p w14:paraId="2DBD28F5" w14:textId="2FEA8A6A" w:rsidR="00E93E06" w:rsidRPr="002E42CB" w:rsidRDefault="00E93E06" w:rsidP="002E42CB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9"/>
          </w:p>
          <w:p w14:paraId="4CD9140C" w14:textId="77777777" w:rsidR="00E93E06" w:rsidRPr="00D13E31" w:rsidRDefault="00E93E06" w:rsidP="002E42CB">
            <w:pPr>
              <w:pStyle w:val="bars24"/>
            </w:pPr>
            <w:r>
              <w:t>Date of Approval</w:t>
            </w:r>
          </w:p>
        </w:tc>
      </w:tr>
      <w:tr w:rsidR="00E93E06" w14:paraId="6F3497B7" w14:textId="77777777" w:rsidTr="00791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435" w:type="dxa"/>
            <w:vMerge/>
          </w:tcPr>
          <w:p w14:paraId="232E0D78" w14:textId="77777777" w:rsidR="00E93E06" w:rsidRDefault="00E93E06">
            <w:pPr>
              <w:pStyle w:val="text"/>
            </w:pPr>
          </w:p>
        </w:tc>
        <w:tc>
          <w:tcPr>
            <w:tcW w:w="4217" w:type="dxa"/>
            <w:gridSpan w:val="2"/>
          </w:tcPr>
          <w:p w14:paraId="38C76AD8" w14:textId="5D4CC13D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14:paraId="555AA76D" w14:textId="77777777" w:rsidR="00E93E06" w:rsidRPr="006379A3" w:rsidRDefault="00E93E06" w:rsidP="0056057F">
            <w:pPr>
              <w:pStyle w:val="bars24"/>
            </w:pPr>
            <w:r>
              <w:t>Source of Water</w:t>
            </w:r>
          </w:p>
        </w:tc>
        <w:tc>
          <w:tcPr>
            <w:tcW w:w="3240" w:type="dxa"/>
            <w:gridSpan w:val="5"/>
          </w:tcPr>
          <w:p w14:paraId="11D5DAF7" w14:textId="2BD839F2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14:paraId="543DEB74" w14:textId="77777777" w:rsidR="00E93E06" w:rsidRPr="00D47710" w:rsidRDefault="00E93E06" w:rsidP="0056057F">
            <w:pPr>
              <w:pStyle w:val="bars24"/>
            </w:pPr>
            <w:r>
              <w:t>Approving Authority</w:t>
            </w:r>
          </w:p>
        </w:tc>
        <w:tc>
          <w:tcPr>
            <w:tcW w:w="1998" w:type="dxa"/>
          </w:tcPr>
          <w:p w14:paraId="667EA40B" w14:textId="61885155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  <w:p w14:paraId="23683136" w14:textId="77777777" w:rsidR="00E93E06" w:rsidRPr="00D13E31" w:rsidRDefault="00E93E06" w:rsidP="0056057F">
            <w:pPr>
              <w:pStyle w:val="bars24"/>
            </w:pPr>
            <w:r>
              <w:t>Date of Approval</w:t>
            </w:r>
          </w:p>
        </w:tc>
      </w:tr>
      <w:tr w:rsidR="00E93E06" w14:paraId="080F05AE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435" w:type="dxa"/>
            <w:vMerge/>
          </w:tcPr>
          <w:p w14:paraId="4FAD4309" w14:textId="77777777" w:rsidR="00E93E06" w:rsidRDefault="00E93E06">
            <w:pPr>
              <w:pStyle w:val="text"/>
            </w:pPr>
          </w:p>
        </w:tc>
        <w:tc>
          <w:tcPr>
            <w:tcW w:w="4217" w:type="dxa"/>
            <w:gridSpan w:val="2"/>
          </w:tcPr>
          <w:p w14:paraId="44F19E57" w14:textId="48EE20E3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13"/>
          </w:p>
          <w:p w14:paraId="045442EE" w14:textId="77777777" w:rsidR="00E93E06" w:rsidRPr="006379A3" w:rsidRDefault="00E93E06" w:rsidP="0056057F">
            <w:pPr>
              <w:pStyle w:val="bars24"/>
            </w:pPr>
            <w:r>
              <w:t>Source of Water</w:t>
            </w:r>
          </w:p>
        </w:tc>
        <w:tc>
          <w:tcPr>
            <w:tcW w:w="3240" w:type="dxa"/>
            <w:gridSpan w:val="5"/>
          </w:tcPr>
          <w:p w14:paraId="2F985757" w14:textId="7253DCD0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14"/>
          </w:p>
          <w:p w14:paraId="025B64E6" w14:textId="77777777" w:rsidR="00E93E06" w:rsidRPr="00D47710" w:rsidRDefault="00E93E06" w:rsidP="0056057F">
            <w:pPr>
              <w:pStyle w:val="bars24"/>
            </w:pPr>
            <w:r>
              <w:t>Approving Authority</w:t>
            </w:r>
          </w:p>
        </w:tc>
        <w:tc>
          <w:tcPr>
            <w:tcW w:w="1998" w:type="dxa"/>
          </w:tcPr>
          <w:p w14:paraId="073A7931" w14:textId="787D0D02" w:rsidR="00E93E06" w:rsidRPr="002E42CB" w:rsidRDefault="00E93E06" w:rsidP="0056057F">
            <w:pPr>
              <w:rPr>
                <w:sz w:val="16"/>
                <w:szCs w:val="16"/>
              </w:rPr>
            </w:pPr>
            <w:r>
              <w:tab/>
            </w:r>
            <w:r w:rsidRPr="002E42CB"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2E42CB">
              <w:rPr>
                <w:sz w:val="16"/>
                <w:szCs w:val="16"/>
              </w:rPr>
              <w:instrText xml:space="preserve"> FORMTEXT </w:instrText>
            </w:r>
            <w:r w:rsidRPr="002E42CB">
              <w:rPr>
                <w:sz w:val="16"/>
                <w:szCs w:val="16"/>
              </w:rPr>
            </w:r>
            <w:r w:rsidRPr="002E42CB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2E42CB">
              <w:rPr>
                <w:sz w:val="16"/>
                <w:szCs w:val="16"/>
              </w:rPr>
              <w:fldChar w:fldCharType="end"/>
            </w:r>
            <w:bookmarkEnd w:id="15"/>
          </w:p>
          <w:p w14:paraId="6947F1AA" w14:textId="77777777" w:rsidR="00E93E06" w:rsidRPr="00D13E31" w:rsidRDefault="00E93E06" w:rsidP="0056057F">
            <w:pPr>
              <w:pStyle w:val="bars24"/>
            </w:pPr>
            <w:r>
              <w:t>Date of Approval</w:t>
            </w:r>
          </w:p>
        </w:tc>
      </w:tr>
      <w:tr w:rsidR="00F86474" w14:paraId="73428435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1435" w:type="dxa"/>
            <w:vMerge/>
          </w:tcPr>
          <w:p w14:paraId="4359A33A" w14:textId="77777777" w:rsidR="00F86474" w:rsidRDefault="00F86474">
            <w:pPr>
              <w:pStyle w:val="text"/>
            </w:pPr>
          </w:p>
        </w:tc>
        <w:tc>
          <w:tcPr>
            <w:tcW w:w="5037" w:type="dxa"/>
            <w:gridSpan w:val="4"/>
            <w:vAlign w:val="center"/>
          </w:tcPr>
          <w:p w14:paraId="60D7B8B1" w14:textId="77777777" w:rsidR="00F86474" w:rsidRPr="00134709" w:rsidRDefault="00F86474" w:rsidP="00E93E06">
            <w:pPr>
              <w:ind w:left="3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47710">
              <w:rPr>
                <w:sz w:val="16"/>
                <w:szCs w:val="16"/>
              </w:rPr>
              <w:t xml:space="preserve">ontract for bulk water </w:t>
            </w:r>
            <w:r>
              <w:rPr>
                <w:sz w:val="16"/>
                <w:szCs w:val="16"/>
              </w:rPr>
              <w:t xml:space="preserve">will </w:t>
            </w:r>
            <w:r w:rsidRPr="00D47710">
              <w:rPr>
                <w:sz w:val="16"/>
                <w:szCs w:val="16"/>
              </w:rPr>
              <w:t>be negotiated with (please check one):</w:t>
            </w:r>
          </w:p>
        </w:tc>
        <w:tc>
          <w:tcPr>
            <w:tcW w:w="4418" w:type="dxa"/>
            <w:gridSpan w:val="4"/>
            <w:vAlign w:val="center"/>
          </w:tcPr>
          <w:p w14:paraId="4ED54939" w14:textId="743865A5" w:rsidR="00F86474" w:rsidRDefault="00F86474" w:rsidP="00F86474">
            <w:pPr>
              <w:ind w:left="180"/>
              <w:rPr>
                <w:sz w:val="16"/>
                <w:szCs w:val="16"/>
              </w:rPr>
            </w:pPr>
            <w:r w:rsidRPr="00D4771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710">
              <w:rPr>
                <w:sz w:val="16"/>
                <w:szCs w:val="16"/>
              </w:rPr>
              <w:instrText xml:space="preserve"> FORMCHECKBOX </w:instrText>
            </w:r>
            <w:r w:rsidR="006733C3" w:rsidRPr="00D47710">
              <w:rPr>
                <w:sz w:val="16"/>
                <w:szCs w:val="16"/>
              </w:rPr>
            </w:r>
            <w:r w:rsidRPr="00D47710">
              <w:rPr>
                <w:sz w:val="16"/>
                <w:szCs w:val="16"/>
              </w:rPr>
              <w:fldChar w:fldCharType="end"/>
            </w:r>
            <w:r w:rsidRPr="00D47710">
              <w:rPr>
                <w:sz w:val="16"/>
                <w:szCs w:val="16"/>
              </w:rPr>
              <w:t xml:space="preserve"> Bulk or Bottled Water Company</w:t>
            </w:r>
          </w:p>
          <w:p w14:paraId="6766F143" w14:textId="4DB16DFB" w:rsidR="00F86474" w:rsidRPr="00134709" w:rsidRDefault="00F86474" w:rsidP="00F86474">
            <w:pPr>
              <w:ind w:left="180"/>
              <w:rPr>
                <w:sz w:val="16"/>
                <w:szCs w:val="16"/>
              </w:rPr>
            </w:pPr>
            <w:r w:rsidRPr="00D4771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710">
              <w:rPr>
                <w:sz w:val="16"/>
                <w:szCs w:val="16"/>
              </w:rPr>
              <w:instrText xml:space="preserve"> FORMCHECKBOX </w:instrText>
            </w:r>
            <w:r w:rsidR="006733C3" w:rsidRPr="00D47710">
              <w:rPr>
                <w:sz w:val="16"/>
                <w:szCs w:val="16"/>
              </w:rPr>
            </w:r>
            <w:r w:rsidRPr="00D47710">
              <w:rPr>
                <w:sz w:val="16"/>
                <w:szCs w:val="16"/>
              </w:rPr>
              <w:fldChar w:fldCharType="end"/>
            </w:r>
            <w:r w:rsidRPr="00D477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Licensed Food-Grade Hauler</w:t>
            </w:r>
          </w:p>
        </w:tc>
      </w:tr>
      <w:tr w:rsidR="00E93E06" w14:paraId="3586F501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1"/>
        </w:trPr>
        <w:tc>
          <w:tcPr>
            <w:tcW w:w="1435" w:type="dxa"/>
            <w:vMerge/>
          </w:tcPr>
          <w:p w14:paraId="59D6E288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</w:tcPr>
          <w:p w14:paraId="23BD7039" w14:textId="77777777" w:rsidR="00E93E06" w:rsidRDefault="00D145DE" w:rsidP="00D47710">
            <w:pPr>
              <w:pStyle w:val="head2"/>
            </w:pPr>
            <w:r>
              <w:t>E</w:t>
            </w:r>
            <w:r w:rsidR="00E93E06">
              <w:t>. Hauler Information</w:t>
            </w:r>
          </w:p>
        </w:tc>
      </w:tr>
      <w:tr w:rsidR="00E93E06" w14:paraId="7CC21CF7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7"/>
        </w:trPr>
        <w:tc>
          <w:tcPr>
            <w:tcW w:w="1435" w:type="dxa"/>
            <w:vMerge/>
          </w:tcPr>
          <w:p w14:paraId="1571E6FB" w14:textId="77777777" w:rsidR="00E93E06" w:rsidRDefault="00E93E06">
            <w:pPr>
              <w:pStyle w:val="text"/>
            </w:pPr>
          </w:p>
        </w:tc>
        <w:tc>
          <w:tcPr>
            <w:tcW w:w="9455" w:type="dxa"/>
            <w:gridSpan w:val="8"/>
            <w:vAlign w:val="center"/>
          </w:tcPr>
          <w:p w14:paraId="4DB6E6D3" w14:textId="77777777" w:rsidR="00E93E06" w:rsidRPr="0055488E" w:rsidRDefault="00E93E06" w:rsidP="0055488E">
            <w:pPr>
              <w:pStyle w:val="texthang"/>
              <w:rPr>
                <w:sz w:val="16"/>
                <w:szCs w:val="16"/>
              </w:rPr>
            </w:pPr>
            <w:r>
              <w:tab/>
            </w:r>
            <w:r w:rsidRPr="0055488E">
              <w:rPr>
                <w:sz w:val="16"/>
                <w:szCs w:val="16"/>
              </w:rPr>
              <w:t>If you indicated “Licensed Food-Grade Hauler” above, please provide the following:</w:t>
            </w:r>
          </w:p>
        </w:tc>
      </w:tr>
      <w:tr w:rsidR="00D145DE" w14:paraId="1117C780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3"/>
        </w:trPr>
        <w:tc>
          <w:tcPr>
            <w:tcW w:w="1435" w:type="dxa"/>
            <w:vMerge/>
          </w:tcPr>
          <w:p w14:paraId="3DDE3AA6" w14:textId="77777777" w:rsidR="00D145DE" w:rsidRDefault="00D145DE">
            <w:pPr>
              <w:pStyle w:val="text"/>
            </w:pPr>
          </w:p>
        </w:tc>
        <w:tc>
          <w:tcPr>
            <w:tcW w:w="4726" w:type="dxa"/>
            <w:gridSpan w:val="3"/>
          </w:tcPr>
          <w:p w14:paraId="117CC328" w14:textId="41323306" w:rsidR="00D145DE" w:rsidRDefault="00D145DE" w:rsidP="00DB7574">
            <w:pPr>
              <w:pStyle w:val="texthang"/>
              <w:rPr>
                <w:sz w:val="16"/>
                <w:szCs w:val="16"/>
              </w:rPr>
            </w:pPr>
            <w:r>
              <w:tab/>
            </w:r>
            <w:r w:rsidRPr="00E93E06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E93E06">
              <w:rPr>
                <w:sz w:val="16"/>
                <w:szCs w:val="16"/>
              </w:rPr>
              <w:instrText xml:space="preserve"> FORMTEXT </w:instrText>
            </w:r>
            <w:r w:rsidRPr="00E93E06">
              <w:rPr>
                <w:sz w:val="16"/>
                <w:szCs w:val="16"/>
              </w:rPr>
            </w:r>
            <w:r w:rsidRPr="00E93E06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E93E06">
              <w:rPr>
                <w:sz w:val="16"/>
                <w:szCs w:val="16"/>
              </w:rPr>
              <w:fldChar w:fldCharType="end"/>
            </w:r>
            <w:bookmarkEnd w:id="16"/>
          </w:p>
          <w:p w14:paraId="7A5788A1" w14:textId="77777777" w:rsidR="00D145DE" w:rsidRPr="00E93E06" w:rsidRDefault="00D145DE" w:rsidP="00D145DE">
            <w:pPr>
              <w:pStyle w:val="bars24"/>
            </w:pPr>
            <w:r>
              <w:t>Name of Hauler</w:t>
            </w:r>
          </w:p>
        </w:tc>
        <w:tc>
          <w:tcPr>
            <w:tcW w:w="4729" w:type="dxa"/>
            <w:gridSpan w:val="5"/>
          </w:tcPr>
          <w:p w14:paraId="0B21840C" w14:textId="4174960E" w:rsidR="00D145DE" w:rsidRPr="00E93E06" w:rsidRDefault="00D145DE" w:rsidP="00D1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E93E0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Pr="00E93E06">
              <w:rPr>
                <w:sz w:val="16"/>
                <w:szCs w:val="16"/>
              </w:rPr>
              <w:instrText xml:space="preserve"> FORMTEXT </w:instrText>
            </w:r>
            <w:r w:rsidRPr="00E93E06">
              <w:rPr>
                <w:sz w:val="16"/>
                <w:szCs w:val="16"/>
              </w:rPr>
            </w:r>
            <w:r w:rsidRPr="00E93E06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E93E06">
              <w:rPr>
                <w:sz w:val="16"/>
                <w:szCs w:val="16"/>
              </w:rPr>
              <w:fldChar w:fldCharType="end"/>
            </w:r>
            <w:bookmarkEnd w:id="17"/>
          </w:p>
          <w:p w14:paraId="1FD38811" w14:textId="77777777" w:rsidR="00D145DE" w:rsidRPr="0055488E" w:rsidRDefault="00D145DE" w:rsidP="00D145DE">
            <w:pPr>
              <w:pStyle w:val="bars24"/>
            </w:pPr>
            <w:r>
              <w:t>Hauler Contact Name</w:t>
            </w:r>
          </w:p>
        </w:tc>
      </w:tr>
      <w:tr w:rsidR="00E93E06" w14:paraId="12901934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6"/>
        </w:trPr>
        <w:tc>
          <w:tcPr>
            <w:tcW w:w="1435" w:type="dxa"/>
            <w:vMerge/>
          </w:tcPr>
          <w:p w14:paraId="584D2C60" w14:textId="77777777" w:rsidR="00E93E06" w:rsidRDefault="00E93E06">
            <w:pPr>
              <w:pStyle w:val="text"/>
            </w:pPr>
          </w:p>
        </w:tc>
        <w:tc>
          <w:tcPr>
            <w:tcW w:w="6828" w:type="dxa"/>
            <w:gridSpan w:val="5"/>
            <w:vAlign w:val="center"/>
          </w:tcPr>
          <w:p w14:paraId="23AC4587" w14:textId="56CF62FE" w:rsidR="00E93E06" w:rsidRPr="00E93E06" w:rsidRDefault="00E93E06" w:rsidP="0099244F">
            <w:pPr>
              <w:pStyle w:val="texthang"/>
              <w:rPr>
                <w:sz w:val="16"/>
                <w:szCs w:val="16"/>
              </w:rPr>
            </w:pPr>
            <w:r>
              <w:tab/>
            </w:r>
            <w:r w:rsidRPr="00E93E06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E93E06">
              <w:rPr>
                <w:sz w:val="16"/>
                <w:szCs w:val="16"/>
              </w:rPr>
              <w:instrText xml:space="preserve"> FORMTEXT </w:instrText>
            </w:r>
            <w:r w:rsidRPr="00E93E06">
              <w:rPr>
                <w:sz w:val="16"/>
                <w:szCs w:val="16"/>
              </w:rPr>
            </w:r>
            <w:r w:rsidRPr="00E93E06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E93E06">
              <w:rPr>
                <w:sz w:val="16"/>
                <w:szCs w:val="16"/>
              </w:rPr>
              <w:fldChar w:fldCharType="end"/>
            </w:r>
            <w:bookmarkEnd w:id="18"/>
          </w:p>
          <w:p w14:paraId="22F4200A" w14:textId="77777777" w:rsidR="00E93E06" w:rsidRDefault="00E93E06" w:rsidP="0099244F">
            <w:pPr>
              <w:pStyle w:val="bars24"/>
            </w:pPr>
            <w:r>
              <w:t>Hauler Address</w:t>
            </w:r>
          </w:p>
        </w:tc>
        <w:tc>
          <w:tcPr>
            <w:tcW w:w="2627" w:type="dxa"/>
            <w:gridSpan w:val="3"/>
            <w:vAlign w:val="center"/>
          </w:tcPr>
          <w:p w14:paraId="0A7DEADD" w14:textId="4DD93803" w:rsidR="00E93E06" w:rsidRPr="00E93E06" w:rsidRDefault="00E93E06" w:rsidP="0055488E">
            <w:pPr>
              <w:rPr>
                <w:sz w:val="16"/>
                <w:szCs w:val="16"/>
              </w:rPr>
            </w:pPr>
            <w:r>
              <w:tab/>
            </w:r>
            <w:r w:rsidRPr="00E93E06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E93E06">
              <w:rPr>
                <w:sz w:val="16"/>
                <w:szCs w:val="16"/>
              </w:rPr>
              <w:instrText xml:space="preserve"> FORMTEXT </w:instrText>
            </w:r>
            <w:r w:rsidRPr="00E93E06">
              <w:rPr>
                <w:sz w:val="16"/>
                <w:szCs w:val="16"/>
              </w:rPr>
            </w:r>
            <w:r w:rsidRPr="00E93E06"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Pr="00E93E06">
              <w:rPr>
                <w:sz w:val="16"/>
                <w:szCs w:val="16"/>
              </w:rPr>
              <w:fldChar w:fldCharType="end"/>
            </w:r>
            <w:bookmarkEnd w:id="19"/>
          </w:p>
          <w:p w14:paraId="1BA7E1DA" w14:textId="77777777" w:rsidR="00E93E06" w:rsidRDefault="00E93E06" w:rsidP="0099244F">
            <w:pPr>
              <w:pStyle w:val="bars24"/>
            </w:pPr>
            <w:r>
              <w:t>Contact Phone Number</w:t>
            </w:r>
          </w:p>
        </w:tc>
      </w:tr>
      <w:tr w:rsidR="002E42CB" w14:paraId="3A89CF45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35" w:type="dxa"/>
          </w:tcPr>
          <w:p w14:paraId="3D238B6D" w14:textId="77777777" w:rsidR="002E42CB" w:rsidRDefault="002E42CB">
            <w:pPr>
              <w:pStyle w:val="text"/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</w:tcBorders>
            <w:vAlign w:val="center"/>
          </w:tcPr>
          <w:p w14:paraId="17A89C88" w14:textId="77777777" w:rsidR="002E42CB" w:rsidRDefault="00D145DE" w:rsidP="00AB17B8">
            <w:pPr>
              <w:pStyle w:val="head2"/>
            </w:pPr>
            <w:r>
              <w:t>F</w:t>
            </w:r>
            <w:r w:rsidR="002E42CB">
              <w:t>. Other Information</w:t>
            </w:r>
          </w:p>
        </w:tc>
      </w:tr>
      <w:tr w:rsidR="002E42CB" w14:paraId="2510B6F3" w14:textId="77777777" w:rsidTr="003D3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1"/>
        </w:trPr>
        <w:tc>
          <w:tcPr>
            <w:tcW w:w="1435" w:type="dxa"/>
          </w:tcPr>
          <w:p w14:paraId="53E156F1" w14:textId="77777777" w:rsidR="002E42CB" w:rsidRPr="00AB17B8" w:rsidRDefault="002E42CB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455" w:type="dxa"/>
            <w:gridSpan w:val="8"/>
          </w:tcPr>
          <w:p w14:paraId="06D14355" w14:textId="77777777" w:rsidR="002E42CB" w:rsidRPr="00AB17B8" w:rsidRDefault="002E42CB" w:rsidP="003D3E86">
            <w:pPr>
              <w:pStyle w:val="textha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AB17B8">
              <w:rPr>
                <w:sz w:val="16"/>
                <w:szCs w:val="16"/>
              </w:rPr>
              <w:t>Use the remaining space below to provide any additional important information:</w:t>
            </w:r>
          </w:p>
        </w:tc>
      </w:tr>
      <w:tr w:rsidR="002E42CB" w14:paraId="39B1BA64" w14:textId="77777777" w:rsidTr="00BA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2"/>
        </w:trPr>
        <w:tc>
          <w:tcPr>
            <w:tcW w:w="1435" w:type="dxa"/>
          </w:tcPr>
          <w:p w14:paraId="0D473C0E" w14:textId="77777777" w:rsidR="002E42CB" w:rsidRPr="00AB17B8" w:rsidRDefault="002E42CB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455" w:type="dxa"/>
            <w:gridSpan w:val="8"/>
          </w:tcPr>
          <w:p w14:paraId="00D7AC46" w14:textId="1CC0536E" w:rsidR="002E42CB" w:rsidRPr="00BA4CA7" w:rsidRDefault="00BA4CA7" w:rsidP="00BA4CA7">
            <w:pPr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0" w:name="Text1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 w:rsidR="006733C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  <w:p w14:paraId="6CF89BF8" w14:textId="77777777" w:rsidR="002E42CB" w:rsidRDefault="002E42CB" w:rsidP="00BA4CA7">
            <w:pPr>
              <w:pStyle w:val="bars24"/>
            </w:pPr>
          </w:p>
          <w:p w14:paraId="18846F2F" w14:textId="77777777" w:rsidR="002E42CB" w:rsidRDefault="002E42CB" w:rsidP="00BA4CA7">
            <w:pPr>
              <w:pStyle w:val="bars24"/>
            </w:pPr>
          </w:p>
          <w:p w14:paraId="2BAA2748" w14:textId="77777777" w:rsidR="002E42CB" w:rsidRPr="002E42CB" w:rsidRDefault="002E42CB" w:rsidP="00BA4CA7">
            <w:pPr>
              <w:pStyle w:val="bars24"/>
            </w:pPr>
          </w:p>
        </w:tc>
      </w:tr>
      <w:tr w:rsidR="00D145DE" w14:paraId="659056F8" w14:textId="77777777" w:rsidTr="00F8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435" w:type="dxa"/>
            <w:vMerge w:val="restart"/>
          </w:tcPr>
          <w:p w14:paraId="724861DF" w14:textId="77777777" w:rsidR="00D145DE" w:rsidRPr="00AB17B8" w:rsidRDefault="00D145DE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455" w:type="dxa"/>
            <w:gridSpan w:val="8"/>
            <w:vAlign w:val="center"/>
          </w:tcPr>
          <w:p w14:paraId="5DDF9628" w14:textId="77777777" w:rsidR="00D145DE" w:rsidRPr="00D145DE" w:rsidRDefault="00D145DE" w:rsidP="00D13E31">
            <w:pPr>
              <w:rPr>
                <w:b/>
              </w:rPr>
            </w:pPr>
            <w:r>
              <w:rPr>
                <w:sz w:val="16"/>
                <w:szCs w:val="16"/>
              </w:rPr>
              <w:tab/>
            </w:r>
            <w:r w:rsidRPr="00D145DE">
              <w:rPr>
                <w:b/>
                <w:sz w:val="16"/>
                <w:szCs w:val="16"/>
              </w:rPr>
              <w:t>Please return completed form to:</w:t>
            </w:r>
          </w:p>
        </w:tc>
      </w:tr>
      <w:tr w:rsidR="001654FC" w14:paraId="5361C664" w14:textId="77777777" w:rsidTr="00D3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1"/>
        </w:trPr>
        <w:tc>
          <w:tcPr>
            <w:tcW w:w="1435" w:type="dxa"/>
            <w:vMerge/>
          </w:tcPr>
          <w:p w14:paraId="6D654B26" w14:textId="77777777" w:rsidR="001654FC" w:rsidRPr="00AB17B8" w:rsidRDefault="001654FC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3145" w:type="dxa"/>
          </w:tcPr>
          <w:p w14:paraId="6200CF96" w14:textId="77777777" w:rsidR="001654FC" w:rsidRPr="00D145DE" w:rsidRDefault="001654FC" w:rsidP="00E93E06">
            <w:pPr>
              <w:rPr>
                <w:b/>
                <w:sz w:val="16"/>
                <w:szCs w:val="16"/>
                <w:u w:val="single"/>
              </w:rPr>
            </w:pPr>
            <w:r>
              <w:tab/>
            </w:r>
            <w:r w:rsidRPr="00D145DE">
              <w:rPr>
                <w:b/>
                <w:sz w:val="16"/>
                <w:szCs w:val="16"/>
                <w:u w:val="single"/>
              </w:rPr>
              <w:t>By Mail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14:paraId="5428A527" w14:textId="77777777" w:rsidR="001654FC" w:rsidRDefault="001654FC" w:rsidP="00E93E06">
            <w:pPr>
              <w:rPr>
                <w:sz w:val="16"/>
                <w:szCs w:val="16"/>
              </w:rPr>
            </w:pPr>
            <w:r w:rsidRPr="00E93E06">
              <w:rPr>
                <w:sz w:val="16"/>
                <w:szCs w:val="16"/>
              </w:rPr>
              <w:tab/>
              <w:t>MassDEP Drinking Water Program</w:t>
            </w:r>
          </w:p>
          <w:p w14:paraId="3654A614" w14:textId="77777777" w:rsidR="001654FC" w:rsidRPr="00E93E06" w:rsidRDefault="001654FC" w:rsidP="00E93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Attn: Bulk Water</w:t>
            </w:r>
          </w:p>
          <w:p w14:paraId="68743018" w14:textId="77777777" w:rsidR="001654FC" w:rsidRPr="00E93E06" w:rsidRDefault="001654FC" w:rsidP="00E93E06">
            <w:pPr>
              <w:rPr>
                <w:sz w:val="16"/>
                <w:szCs w:val="16"/>
              </w:rPr>
            </w:pPr>
            <w:r w:rsidRPr="00E93E06">
              <w:rPr>
                <w:sz w:val="16"/>
                <w:szCs w:val="16"/>
              </w:rPr>
              <w:tab/>
              <w:t>1 Winter Street, 5th Floor</w:t>
            </w:r>
          </w:p>
          <w:p w14:paraId="4C65F8F6" w14:textId="77777777" w:rsidR="001654FC" w:rsidRDefault="001654FC" w:rsidP="00E93E06">
            <w:pPr>
              <w:rPr>
                <w:sz w:val="16"/>
                <w:szCs w:val="16"/>
              </w:rPr>
            </w:pPr>
            <w:r w:rsidRPr="00E93E06">
              <w:rPr>
                <w:sz w:val="16"/>
                <w:szCs w:val="16"/>
              </w:rPr>
              <w:tab/>
              <w:t>Boston, MA 02108</w:t>
            </w:r>
          </w:p>
          <w:p w14:paraId="7F0CD2F3" w14:textId="77777777" w:rsidR="001654FC" w:rsidRPr="00AB17B8" w:rsidRDefault="001654FC" w:rsidP="00E93E06"/>
        </w:tc>
        <w:tc>
          <w:tcPr>
            <w:tcW w:w="6310" w:type="dxa"/>
            <w:gridSpan w:val="7"/>
          </w:tcPr>
          <w:p w14:paraId="2A05AF76" w14:textId="77777777" w:rsidR="001654FC" w:rsidRPr="00D145DE" w:rsidRDefault="001654FC" w:rsidP="001654FC">
            <w:pPr>
              <w:rPr>
                <w:b/>
                <w:sz w:val="16"/>
                <w:szCs w:val="16"/>
                <w:u w:val="single"/>
              </w:rPr>
            </w:pPr>
            <w:r w:rsidRPr="00D145DE">
              <w:rPr>
                <w:b/>
                <w:sz w:val="16"/>
                <w:szCs w:val="16"/>
                <w:u w:val="single"/>
              </w:rPr>
              <w:t>By Email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14:paraId="37290D05" w14:textId="6C6A3575" w:rsidR="001654FC" w:rsidRDefault="006733C3" w:rsidP="001654FC">
            <w:pPr>
              <w:rPr>
                <w:sz w:val="16"/>
                <w:szCs w:val="16"/>
              </w:rPr>
            </w:pPr>
            <w:hyperlink r:id="rId12" w:history="1">
              <w:r w:rsidRPr="00E63755">
                <w:rPr>
                  <w:rStyle w:val="Hyperlink"/>
                  <w:sz w:val="16"/>
                  <w:szCs w:val="16"/>
                </w:rPr>
                <w:t>program.director-dwp@mass.gov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CE559C6" w14:textId="77777777" w:rsidR="001654FC" w:rsidRPr="00E93E06" w:rsidRDefault="001654FC" w:rsidP="00165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Subject: Bulk Water</w:t>
            </w:r>
          </w:p>
          <w:p w14:paraId="45B1DC6B" w14:textId="77777777" w:rsidR="001654FC" w:rsidRPr="00E93E06" w:rsidRDefault="001654FC" w:rsidP="001654FC"/>
        </w:tc>
      </w:tr>
    </w:tbl>
    <w:p w14:paraId="6904DC24" w14:textId="4191AAC3" w:rsidR="00593FC8" w:rsidRDefault="006733C3" w:rsidP="006733C3">
      <w:pPr>
        <w:tabs>
          <w:tab w:val="left" w:pos="1696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sectPr w:rsidR="00593FC8">
      <w:headerReference w:type="default" r:id="rId13"/>
      <w:footerReference w:type="default" r:id="rId14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41E9" w14:textId="77777777" w:rsidR="00D01732" w:rsidRDefault="00D01732">
      <w:r>
        <w:separator/>
      </w:r>
    </w:p>
  </w:endnote>
  <w:endnote w:type="continuationSeparator" w:id="0">
    <w:p w14:paraId="474ADB88" w14:textId="77777777" w:rsidR="00D01732" w:rsidRDefault="00D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593FC8" w:rsidRPr="006733C3" w14:paraId="1FBDC0D1" w14:textId="77777777" w:rsidTr="004F5B82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400" w:type="dxa"/>
        </w:tcPr>
        <w:p w14:paraId="776BE359" w14:textId="0785A5F5" w:rsidR="00593FC8" w:rsidRDefault="004F43C2" w:rsidP="003311D0">
          <w:pPr>
            <w:pStyle w:val="text"/>
            <w:ind w:left="-18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bulkhaul</w:t>
          </w:r>
          <w:r w:rsidR="004F5B82">
            <w:rPr>
              <w:snapToGrid w:val="0"/>
              <w:sz w:val="16"/>
            </w:rPr>
            <w:t xml:space="preserve">.doc </w:t>
          </w:r>
          <w:r w:rsidR="004F5B82">
            <w:rPr>
              <w:rFonts w:cs="Arial"/>
              <w:snapToGrid w:val="0"/>
              <w:sz w:val="16"/>
            </w:rPr>
            <w:t>•</w:t>
          </w:r>
          <w:r w:rsidR="003311D0">
            <w:rPr>
              <w:snapToGrid w:val="0"/>
              <w:sz w:val="16"/>
            </w:rPr>
            <w:t xml:space="preserve"> rev. </w:t>
          </w:r>
          <w:r w:rsidR="006733C3">
            <w:rPr>
              <w:snapToGrid w:val="0"/>
              <w:sz w:val="16"/>
            </w:rPr>
            <w:t>3/2020</w:t>
          </w:r>
        </w:p>
      </w:tc>
      <w:tc>
        <w:tcPr>
          <w:tcW w:w="5400" w:type="dxa"/>
        </w:tcPr>
        <w:p w14:paraId="00FDB2B7" w14:textId="77777777" w:rsidR="00593FC8" w:rsidRPr="006733C3" w:rsidRDefault="004F43C2">
          <w:pPr>
            <w:pStyle w:val="text"/>
            <w:jc w:val="right"/>
            <w:rPr>
              <w:snapToGrid w:val="0"/>
              <w:sz w:val="16"/>
              <w:lang w:val="fr-FR"/>
            </w:rPr>
          </w:pPr>
          <w:r w:rsidRPr="006733C3">
            <w:rPr>
              <w:snapToGrid w:val="0"/>
              <w:sz w:val="16"/>
              <w:lang w:val="fr-FR"/>
            </w:rPr>
            <w:t xml:space="preserve"> </w:t>
          </w:r>
          <w:proofErr w:type="spellStart"/>
          <w:r w:rsidRPr="006733C3">
            <w:rPr>
              <w:snapToGrid w:val="0"/>
              <w:sz w:val="16"/>
              <w:lang w:val="fr-FR"/>
            </w:rPr>
            <w:t>Bulk</w:t>
          </w:r>
          <w:proofErr w:type="spellEnd"/>
          <w:r w:rsidRPr="006733C3">
            <w:rPr>
              <w:snapToGrid w:val="0"/>
              <w:sz w:val="16"/>
              <w:lang w:val="fr-FR"/>
            </w:rPr>
            <w:t xml:space="preserve"> Water Questionnaire</w:t>
          </w:r>
          <w:r w:rsidR="004F5B82" w:rsidRPr="006733C3">
            <w:rPr>
              <w:rFonts w:cs="Arial"/>
              <w:snapToGrid w:val="0"/>
              <w:sz w:val="16"/>
              <w:lang w:val="fr-FR"/>
            </w:rPr>
            <w:t>•</w:t>
          </w:r>
          <w:r w:rsidR="004F5B82" w:rsidRPr="006733C3">
            <w:rPr>
              <w:snapToGrid w:val="0"/>
              <w:sz w:val="16"/>
              <w:lang w:val="fr-FR"/>
            </w:rPr>
            <w:t xml:space="preserve"> </w:t>
          </w:r>
          <w:r w:rsidR="00593FC8" w:rsidRPr="006733C3">
            <w:rPr>
              <w:snapToGrid w:val="0"/>
              <w:sz w:val="16"/>
              <w:lang w:val="fr-FR"/>
            </w:rPr>
            <w:t xml:space="preserve">Page </w:t>
          </w:r>
          <w:r w:rsidR="00593FC8">
            <w:rPr>
              <w:snapToGrid w:val="0"/>
              <w:sz w:val="16"/>
            </w:rPr>
            <w:fldChar w:fldCharType="begin"/>
          </w:r>
          <w:r w:rsidR="00593FC8" w:rsidRPr="006733C3">
            <w:rPr>
              <w:snapToGrid w:val="0"/>
              <w:sz w:val="16"/>
              <w:lang w:val="fr-FR"/>
            </w:rPr>
            <w:instrText xml:space="preserve"> PAGE </w:instrText>
          </w:r>
          <w:r w:rsidR="00593FC8">
            <w:rPr>
              <w:snapToGrid w:val="0"/>
              <w:sz w:val="16"/>
            </w:rPr>
            <w:fldChar w:fldCharType="separate"/>
          </w:r>
          <w:r w:rsidR="001654FC" w:rsidRPr="006733C3">
            <w:rPr>
              <w:noProof/>
              <w:snapToGrid w:val="0"/>
              <w:sz w:val="16"/>
              <w:lang w:val="fr-FR"/>
            </w:rPr>
            <w:t>1</w:t>
          </w:r>
          <w:r w:rsidR="00593FC8">
            <w:rPr>
              <w:snapToGrid w:val="0"/>
              <w:sz w:val="16"/>
            </w:rPr>
            <w:fldChar w:fldCharType="end"/>
          </w:r>
          <w:r w:rsidR="00593FC8" w:rsidRPr="006733C3">
            <w:rPr>
              <w:snapToGrid w:val="0"/>
              <w:sz w:val="16"/>
              <w:lang w:val="fr-FR"/>
            </w:rPr>
            <w:t xml:space="preserve"> of </w:t>
          </w:r>
          <w:r w:rsidR="00593FC8">
            <w:rPr>
              <w:snapToGrid w:val="0"/>
              <w:sz w:val="16"/>
            </w:rPr>
            <w:fldChar w:fldCharType="begin"/>
          </w:r>
          <w:r w:rsidR="00593FC8" w:rsidRPr="006733C3">
            <w:rPr>
              <w:snapToGrid w:val="0"/>
              <w:sz w:val="16"/>
              <w:lang w:val="fr-FR"/>
            </w:rPr>
            <w:instrText xml:space="preserve"> NUMPAGES </w:instrText>
          </w:r>
          <w:r w:rsidR="00593FC8">
            <w:rPr>
              <w:snapToGrid w:val="0"/>
              <w:sz w:val="16"/>
            </w:rPr>
            <w:fldChar w:fldCharType="separate"/>
          </w:r>
          <w:r w:rsidR="001654FC" w:rsidRPr="006733C3">
            <w:rPr>
              <w:noProof/>
              <w:snapToGrid w:val="0"/>
              <w:sz w:val="16"/>
              <w:lang w:val="fr-FR"/>
            </w:rPr>
            <w:t>1</w:t>
          </w:r>
          <w:r w:rsidR="00593FC8">
            <w:rPr>
              <w:snapToGrid w:val="0"/>
              <w:sz w:val="16"/>
            </w:rPr>
            <w:fldChar w:fldCharType="end"/>
          </w:r>
        </w:p>
      </w:tc>
    </w:tr>
  </w:tbl>
  <w:p w14:paraId="4D9ADD74" w14:textId="77777777" w:rsidR="00593FC8" w:rsidRPr="006733C3" w:rsidRDefault="00593FC8">
    <w:pPr>
      <w:pStyle w:val="Footer"/>
      <w:ind w:left="-90"/>
      <w:rPr>
        <w:lang w:val="fr-FR"/>
      </w:rPr>
    </w:pPr>
  </w:p>
  <w:p w14:paraId="492E9414" w14:textId="77777777" w:rsidR="00593FC8" w:rsidRPr="006733C3" w:rsidRDefault="00593FC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C632" w14:textId="77777777" w:rsidR="00D01732" w:rsidRDefault="00D01732">
      <w:r>
        <w:separator/>
      </w:r>
    </w:p>
  </w:footnote>
  <w:footnote w:type="continuationSeparator" w:id="0">
    <w:p w14:paraId="4E159C01" w14:textId="77777777" w:rsidR="00D01732" w:rsidRDefault="00D0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7E69" w14:textId="77777777" w:rsidR="00593FC8" w:rsidRDefault="00593FC8">
    <w:pPr>
      <w:pStyle w:val="Header"/>
      <w:ind w:left="-90"/>
    </w:pPr>
    <w:r>
      <w:tab/>
    </w:r>
  </w:p>
  <w:p w14:paraId="2BB32AE8" w14:textId="77777777" w:rsidR="00593FC8" w:rsidRDefault="00593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BC"/>
    <w:rsid w:val="0004395C"/>
    <w:rsid w:val="00114810"/>
    <w:rsid w:val="00133276"/>
    <w:rsid w:val="00134709"/>
    <w:rsid w:val="001403D8"/>
    <w:rsid w:val="001654FC"/>
    <w:rsid w:val="00197770"/>
    <w:rsid w:val="001B07C3"/>
    <w:rsid w:val="001D61F6"/>
    <w:rsid w:val="002439F3"/>
    <w:rsid w:val="002E42CB"/>
    <w:rsid w:val="00324F68"/>
    <w:rsid w:val="003311D0"/>
    <w:rsid w:val="0034069A"/>
    <w:rsid w:val="003436E6"/>
    <w:rsid w:val="003D3E86"/>
    <w:rsid w:val="003E2B7B"/>
    <w:rsid w:val="00457531"/>
    <w:rsid w:val="004B2F3C"/>
    <w:rsid w:val="004C1FF1"/>
    <w:rsid w:val="004E1023"/>
    <w:rsid w:val="004F43C2"/>
    <w:rsid w:val="004F5B82"/>
    <w:rsid w:val="00502C3A"/>
    <w:rsid w:val="0055488E"/>
    <w:rsid w:val="0056057F"/>
    <w:rsid w:val="00593FC8"/>
    <w:rsid w:val="005B795D"/>
    <w:rsid w:val="006379A3"/>
    <w:rsid w:val="00670BFC"/>
    <w:rsid w:val="006733C3"/>
    <w:rsid w:val="00684D5B"/>
    <w:rsid w:val="006903F3"/>
    <w:rsid w:val="00723EAC"/>
    <w:rsid w:val="00772B65"/>
    <w:rsid w:val="00791A9F"/>
    <w:rsid w:val="00857DFA"/>
    <w:rsid w:val="00886BFA"/>
    <w:rsid w:val="0099244F"/>
    <w:rsid w:val="009A4308"/>
    <w:rsid w:val="00A91063"/>
    <w:rsid w:val="00AB17B8"/>
    <w:rsid w:val="00B90314"/>
    <w:rsid w:val="00BA4CA7"/>
    <w:rsid w:val="00C00754"/>
    <w:rsid w:val="00D01732"/>
    <w:rsid w:val="00D13E31"/>
    <w:rsid w:val="00D145DE"/>
    <w:rsid w:val="00D32AF3"/>
    <w:rsid w:val="00D37B94"/>
    <w:rsid w:val="00D47710"/>
    <w:rsid w:val="00D74ABC"/>
    <w:rsid w:val="00DB7574"/>
    <w:rsid w:val="00E553F8"/>
    <w:rsid w:val="00E77F2F"/>
    <w:rsid w:val="00E82E26"/>
    <w:rsid w:val="00E93E06"/>
    <w:rsid w:val="00EA0C50"/>
    <w:rsid w:val="00EC77F3"/>
    <w:rsid w:val="00F86474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95556"/>
  <w15:chartTrackingRefBased/>
  <w15:docId w15:val="{B242D79F-7F09-4C4E-90C4-611D09E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sidebar">
    <w:name w:val="sidebar"/>
    <w:basedOn w:val="Normal"/>
    <w:pPr>
      <w:tabs>
        <w:tab w:val="left" w:pos="360"/>
      </w:tabs>
      <w:ind w:right="180"/>
    </w:pPr>
    <w:rPr>
      <w:rFonts w:eastAsia="Times New Roman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linesonly">
    <w:name w:val="lines only"/>
    <w:basedOn w:val="bars24"/>
    <w:pPr>
      <w:spacing w:line="480" w:lineRule="atLeast"/>
    </w:pPr>
  </w:style>
  <w:style w:type="paragraph" w:styleId="FootnoteText">
    <w:name w:val="footnote text"/>
    <w:basedOn w:val="Normal"/>
    <w:semiHidden/>
    <w:rsid w:val="00457531"/>
  </w:style>
  <w:style w:type="character" w:styleId="FootnoteReference">
    <w:name w:val="footnote reference"/>
    <w:basedOn w:val="DefaultParagraphFont"/>
    <w:semiHidden/>
    <w:rsid w:val="00457531"/>
    <w:rPr>
      <w:vertAlign w:val="superscript"/>
    </w:rPr>
  </w:style>
  <w:style w:type="character" w:styleId="Hyperlink">
    <w:name w:val="Hyperlink"/>
    <w:basedOn w:val="DefaultParagraphFont"/>
    <w:rsid w:val="004575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.director-dwp@mas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files/documents/2016/08/qr/920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dep-fp-bos-002/mtennant$/Forms%20&amp;%20Stuff/directory%20for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5F48-377D-4A01-A0AD-FAC486C5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\\dep-fp-bos-002\mtennant$\Forms &amp; Stuff\directory form.doc.dot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3010</CharactersWithSpaces>
  <SharedDoc>false</SharedDoc>
  <HLinks>
    <vt:vector size="6" baseType="variant">
      <vt:variant>
        <vt:i4>1638493</vt:i4>
      </vt:variant>
      <vt:variant>
        <vt:i4>22</vt:i4>
      </vt:variant>
      <vt:variant>
        <vt:i4>0</vt:i4>
      </vt:variant>
      <vt:variant>
        <vt:i4>5</vt:i4>
      </vt:variant>
      <vt:variant>
        <vt:lpwstr>http://www.mass.gov/eea/docs/dep/water/laws/numeric/9207.pdf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mtennant</dc:creator>
  <cp:keywords/>
  <cp:lastModifiedBy>Julianne Ture</cp:lastModifiedBy>
  <cp:revision>2</cp:revision>
  <cp:lastPrinted>2015-10-07T22:44:00Z</cp:lastPrinted>
  <dcterms:created xsi:type="dcterms:W3CDTF">2020-03-26T16:01:00Z</dcterms:created>
  <dcterms:modified xsi:type="dcterms:W3CDTF">2020-03-26T16:01:00Z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-1690830358</vt:i4>
  </property>
  <property fmtid="{D5CDD505-2E9C-101B-9397-08002B2CF9AE}" pid="3" name="_NewReviewCycle">
    <vt:lpwstr/>
  </property>
  <property fmtid="{D5CDD505-2E9C-101B-9397-08002B2CF9AE}" pid="4" name="_EmailSubject">
    <vt:lpwstr>Certified Operator Directory Update</vt:lpwstr>
  </property>
  <property fmtid="{D5CDD505-2E9C-101B-9397-08002B2CF9AE}" pid="5" name="_AuthorEmail">
    <vt:lpwstr>Anita.Wolovick@MassMail.State.MA.US</vt:lpwstr>
  </property>
  <property fmtid="{D5CDD505-2E9C-101B-9397-08002B2CF9AE}" pid="6" name="_AuthorEmailDisplayName">
    <vt:lpwstr>Wolovick, Anita (DEP)</vt:lpwstr>
  </property>
  <property fmtid="{D5CDD505-2E9C-101B-9397-08002B2CF9AE}" pid="7" name="_PreviousAdHocReviewCycleID">
    <vt:i4>1049185273</vt:i4>
  </property>
  <property fmtid="{D5CDD505-2E9C-101B-9397-08002B2CF9AE}" pid="8" name="_ReviewingToolsShownOnce">
    <vt:lpwstr/>
  </property>
</Properties>
</file>