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13459" cy="103012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59" cy="103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79"/>
        <w:ind w:right="0"/>
        <w:jc w:val="left"/>
      </w:pPr>
      <w:r>
        <w:rPr>
          <w:w w:val="95"/>
        </w:rPr>
        <w:t>Application</w:t>
      </w:r>
      <w:r>
        <w:rPr>
          <w:spacing w:val="-1"/>
          <w:w w:val="95"/>
        </w:rPr>
        <w:t> </w:t>
      </w:r>
      <w:r>
        <w:rPr>
          <w:w w:val="95"/>
        </w:rPr>
        <w:t>Date:</w:t>
      </w:r>
      <w:r>
        <w:rPr/>
      </w:r>
    </w:p>
    <w:p>
      <w:pPr>
        <w:pStyle w:val="Heading1"/>
        <w:spacing w:line="247" w:lineRule="auto" w:before="40"/>
        <w:ind w:left="1588" w:right="1"/>
        <w:jc w:val="center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w w:val="95"/>
        </w:rPr>
        <w:t>Massachusetts</w:t>
      </w:r>
      <w:r>
        <w:rPr>
          <w:spacing w:val="5"/>
          <w:w w:val="95"/>
        </w:rPr>
        <w:t> </w:t>
      </w:r>
      <w:r>
        <w:rPr>
          <w:w w:val="95"/>
        </w:rPr>
        <w:t>Department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Public</w:t>
      </w:r>
      <w:r>
        <w:rPr>
          <w:spacing w:val="5"/>
          <w:w w:val="95"/>
        </w:rPr>
        <w:t> </w:t>
      </w:r>
      <w:r>
        <w:rPr>
          <w:w w:val="95"/>
        </w:rPr>
        <w:t>Health</w:t>
      </w:r>
      <w:r>
        <w:rPr>
          <w:w w:val="96"/>
        </w:rPr>
        <w:t> </w:t>
      </w:r>
      <w:r>
        <w:rPr>
          <w:w w:val="95"/>
        </w:rPr>
        <w:t>Determination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Need</w:t>
      </w:r>
      <w:r>
        <w:rPr>
          <w:b w:val="0"/>
        </w:rPr>
      </w:r>
    </w:p>
    <w:p>
      <w:pPr>
        <w:spacing w:before="0"/>
        <w:ind w:left="1587" w:right="1" w:firstLine="0"/>
        <w:jc w:val="center"/>
        <w:rPr>
          <w:rFonts w:ascii="Trebuchet MS" w:hAnsi="Trebuchet MS" w:cs="Trebuchet MS" w:eastAsia="Trebuchet MS"/>
          <w:sz w:val="36"/>
          <w:szCs w:val="36"/>
        </w:rPr>
      </w:pPr>
      <w:r>
        <w:rPr>
          <w:rFonts w:ascii="Trebuchet MS"/>
          <w:b/>
          <w:w w:val="95"/>
          <w:sz w:val="36"/>
        </w:rPr>
        <w:t>Affiliated</w:t>
      </w:r>
      <w:r>
        <w:rPr>
          <w:rFonts w:ascii="Trebuchet MS"/>
          <w:b/>
          <w:spacing w:val="-15"/>
          <w:w w:val="95"/>
          <w:sz w:val="36"/>
        </w:rPr>
        <w:t> </w:t>
      </w:r>
      <w:r>
        <w:rPr>
          <w:rFonts w:ascii="Trebuchet MS"/>
          <w:b/>
          <w:w w:val="95"/>
          <w:sz w:val="36"/>
        </w:rPr>
        <w:t>Parties</w:t>
      </w:r>
      <w:r>
        <w:rPr>
          <w:rFonts w:ascii="Trebuchet MS"/>
          <w:sz w:val="36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48"/>
          <w:szCs w:val="48"/>
        </w:rPr>
      </w:pPr>
    </w:p>
    <w:p>
      <w:pPr>
        <w:pStyle w:val="BodyText"/>
        <w:spacing w:line="240" w:lineRule="auto" w:before="0"/>
        <w:ind w:left="101" w:right="0"/>
        <w:jc w:val="left"/>
      </w:pPr>
      <w:r>
        <w:rPr/>
        <w:pict>
          <v:group style="position:absolute;margin-left:349.946991pt;margin-top:-4.291117pt;width:215pt;height:19.850pt;mso-position-horizontal-relative:page;mso-position-vertical-relative:paragraph;z-index:1264" coordorigin="6999,-86" coordsize="4300,397">
            <v:group style="position:absolute;left:6999;top:-86;width:4300;height:397" coordorigin="6999,-86" coordsize="4300,397">
              <v:shape style="position:absolute;left:6999;top:-86;width:4300;height:397" coordorigin="6999,-86" coordsize="4300,397" path="m11299,-86l6999,-86,6999,311,7009,301,7009,-76,11289,-76,11299,-86xe" filled="true" fillcolor="#000000" stroked="false">
                <v:path arrowok="t"/>
                <v:fill type="solid"/>
              </v:shape>
            </v:group>
            <v:group style="position:absolute;left:6999;top:-86;width:4300;height:397" coordorigin="6999,-86" coordsize="4300,397">
              <v:shape style="position:absolute;left:6999;top:-86;width:4300;height:397" coordorigin="6999,-86" coordsize="4300,397" path="m11299,-86l11289,-76,11289,301,7009,301,6999,311,11299,311,11299,-86xe" filled="true" fillcolor="#000000" stroked="false">
                <v:path arrowok="t"/>
                <v:fill type="solid"/>
              </v:shape>
            </v:group>
            <v:group style="position:absolute;left:7009;top:-76;width:4280;height:377" coordorigin="7009,-76" coordsize="4280,377">
              <v:shape style="position:absolute;left:7009;top:-76;width:4280;height:377" coordorigin="7009,-76" coordsize="4280,377" path="m11289,-76l7009,-76,7009,301,7019,291,7019,-66,11279,-66,11289,-76xe" filled="true" fillcolor="#808080" stroked="false">
                <v:path arrowok="t"/>
                <v:fill type="solid"/>
              </v:shape>
            </v:group>
            <v:group style="position:absolute;left:7009;top:-76;width:4280;height:377" coordorigin="7009,-76" coordsize="4280,377">
              <v:shape style="position:absolute;left:7009;top:-76;width:4280;height:377" coordorigin="7009,-76" coordsize="4280,377" path="m11289,-76l11279,-66,11279,291,7019,291,7009,301,11289,301,11289,-76xe" filled="true" fillcolor="#d3d0c7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999;top:-86;width:4300;height:397" type="#_x0000_t202" filled="false" stroked="false">
                <v:textbox inset="0,0,0,0">
                  <w:txbxContent>
                    <w:p>
                      <w:pPr>
                        <w:spacing w:before="86"/>
                        <w:ind w:left="3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NONE-20111605-LS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95"/>
        </w:rPr>
        <w:t>Application</w:t>
      </w:r>
      <w:r>
        <w:rPr>
          <w:spacing w:val="18"/>
          <w:w w:val="95"/>
        </w:rPr>
        <w:t> </w:t>
      </w:r>
      <w:r>
        <w:rPr>
          <w:w w:val="95"/>
        </w:rPr>
        <w:t>Number:</w:t>
      </w:r>
      <w:r>
        <w:rPr/>
      </w:r>
    </w:p>
    <w:p>
      <w:pPr>
        <w:pStyle w:val="BodyText"/>
        <w:tabs>
          <w:tab w:pos="1060" w:val="left" w:leader="none"/>
        </w:tabs>
        <w:spacing w:line="295" w:lineRule="exact" w:before="143"/>
        <w:ind w:left="101" w:right="0"/>
        <w:jc w:val="left"/>
      </w:pPr>
      <w:r>
        <w:rPr>
          <w:w w:val="90"/>
        </w:rPr>
        <w:br w:type="column"/>
      </w:r>
      <w:r>
        <w:rPr>
          <w:w w:val="90"/>
        </w:rPr>
        <w:t>Version:</w:t>
        <w:tab/>
      </w:r>
      <w:r>
        <w:rPr>
          <w:w w:val="95"/>
          <w:position w:val="12"/>
        </w:rPr>
        <w:t>DRAFT</w:t>
      </w:r>
      <w:r>
        <w:rPr/>
      </w:r>
    </w:p>
    <w:p>
      <w:pPr>
        <w:pStyle w:val="BodyText"/>
        <w:spacing w:line="175" w:lineRule="exact" w:before="0"/>
        <w:ind w:left="1022" w:right="0"/>
        <w:jc w:val="left"/>
      </w:pPr>
      <w:r>
        <w:rPr/>
        <w:t>3-15-17</w:t>
      </w:r>
    </w:p>
    <w:p>
      <w:pPr>
        <w:spacing w:before="13"/>
        <w:ind w:left="162" w:right="0" w:firstLine="0"/>
        <w:jc w:val="left"/>
        <w:rPr>
          <w:rFonts w:ascii="Trebuchet MS" w:hAnsi="Trebuchet MS" w:cs="Trebuchet MS" w:eastAsia="Trebuchet MS"/>
          <w:sz w:val="50"/>
          <w:szCs w:val="50"/>
        </w:rPr>
      </w:pPr>
      <w:r>
        <w:rPr>
          <w:rFonts w:ascii="Trebuchet MS"/>
          <w:b/>
          <w:color w:val="FF0000"/>
          <w:sz w:val="50"/>
        </w:rPr>
        <w:t>DRAFT</w:t>
      </w:r>
      <w:r>
        <w:rPr>
          <w:rFonts w:ascii="Trebuchet MS"/>
          <w:sz w:val="50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50"/>
          <w:szCs w:val="50"/>
        </w:rPr>
        <w:sectPr>
          <w:type w:val="continuous"/>
          <w:pgSz w:w="20160" w:h="12240" w:orient="landscape"/>
          <w:pgMar w:top="280" w:bottom="0" w:left="260" w:right="260"/>
          <w:cols w:num="3" w:equalWidth="0">
            <w:col w:w="1687" w:space="3021"/>
            <w:col w:w="8578" w:space="4233"/>
            <w:col w:w="2121"/>
          </w:cols>
        </w:sect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9"/>
          <w:szCs w:val="9"/>
        </w:rPr>
      </w:pPr>
    </w:p>
    <w:p>
      <w:pPr>
        <w:pStyle w:val="Heading2"/>
        <w:tabs>
          <w:tab w:pos="1953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98.077003pt;margin-top:-21.350479pt;width:133.1pt;height:19.850pt;mso-position-horizontal-relative:page;mso-position-vertical-relative:paragraph;z-index:1216" coordorigin="1962,-427" coordsize="2662,397">
            <v:group style="position:absolute;left:1962;top:-427;width:2662;height:397" coordorigin="1962,-427" coordsize="2662,397">
              <v:shape style="position:absolute;left:1962;top:-427;width:2662;height:397" coordorigin="1962,-427" coordsize="2662,397" path="m4623,-427l1962,-427,1962,-30,1972,-40,1972,-417,4613,-417,4623,-427xe" filled="true" fillcolor="#000000" stroked="false">
                <v:path arrowok="t"/>
                <v:fill type="solid"/>
              </v:shape>
            </v:group>
            <v:group style="position:absolute;left:1962;top:-427;width:2662;height:397" coordorigin="1962,-427" coordsize="2662,397">
              <v:shape style="position:absolute;left:1962;top:-427;width:2662;height:397" coordorigin="1962,-427" coordsize="2662,397" path="m4623,-427l4613,-417,4613,-40,1972,-40,1962,-30,4623,-30,4623,-427xe" filled="true" fillcolor="#000000" stroked="false">
                <v:path arrowok="t"/>
                <v:fill type="solid"/>
              </v:shape>
            </v:group>
            <v:group style="position:absolute;left:1972;top:-417;width:2642;height:377" coordorigin="1972,-417" coordsize="2642,377">
              <v:shape style="position:absolute;left:1972;top:-417;width:2642;height:377" coordorigin="1972,-417" coordsize="2642,377" path="m4613,-417l1972,-417,1972,-40,1982,-50,1982,-407,4603,-407,4613,-417xe" filled="true" fillcolor="#808080" stroked="false">
                <v:path arrowok="t"/>
                <v:fill type="solid"/>
              </v:shape>
            </v:group>
            <v:group style="position:absolute;left:1972;top:-417;width:2642;height:377" coordorigin="1972,-417" coordsize="2642,377">
              <v:shape style="position:absolute;left:1972;top:-417;width:2642;height:377" coordorigin="1972,-417" coordsize="2642,377" path="m4613,-417l4603,-407,4603,-50,1982,-50,1972,-40,4613,-40,4613,-417xe" filled="true" fillcolor="#d3d0c7" stroked="false">
                <v:path arrowok="t"/>
                <v:fill type="solid"/>
              </v:shape>
              <v:shape style="position:absolute;left:1962;top:-427;width:2662;height:397" type="#_x0000_t202" filled="false" stroked="false">
                <v:textbox inset="0,0,0,0">
                  <w:txbxContent>
                    <w:p>
                      <w:pPr>
                        <w:spacing w:before="86"/>
                        <w:ind w:left="3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11/16/2020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FFFFFF"/>
          <w:w w:val="67"/>
        </w:rPr>
      </w:r>
      <w:r>
        <w:rPr>
          <w:color w:val="FFFFFF"/>
          <w:spacing w:val="-29"/>
          <w:w w:val="67"/>
          <w:highlight w:val="darkBlue"/>
        </w:rPr>
        <w:t> </w:t>
      </w:r>
      <w:r>
        <w:rPr>
          <w:color w:val="FFFFFF"/>
          <w:w w:val="95"/>
          <w:highlight w:val="darkBlue"/>
        </w:rPr>
        <w:t>Applicant</w:t>
      </w:r>
      <w:r>
        <w:rPr>
          <w:color w:val="FFFFFF"/>
          <w:spacing w:val="31"/>
          <w:w w:val="95"/>
          <w:highlight w:val="darkBlue"/>
        </w:rPr>
        <w:t> </w:t>
      </w:r>
      <w:r>
        <w:rPr>
          <w:color w:val="FFFFFF"/>
          <w:w w:val="95"/>
          <w:highlight w:val="darkBlue"/>
        </w:rPr>
        <w:t>Information</w:t>
      </w:r>
      <w:r>
        <w:rPr>
          <w:color w:val="FFFFFF"/>
          <w:w w:val="67"/>
          <w:highlight w:val="darkBlue"/>
        </w:rPr>
        <w:t> </w:t>
      </w:r>
      <w:r>
        <w:rPr>
          <w:color w:val="FFFFFF"/>
          <w:highlight w:val="darkBlue"/>
        </w:rPr>
        <w:tab/>
      </w:r>
      <w:r>
        <w:rPr>
          <w:color w:val="FFFFFF"/>
        </w:rPr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0"/>
          <w:szCs w:val="10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97.627998pt;margin-top:-1.191121pt;width:599.3pt;height:19.850pt;mso-position-horizontal-relative:page;mso-position-vertical-relative:paragraph;z-index:1312" coordorigin="1953,-24" coordsize="11986,397">
            <v:group style="position:absolute;left:1953;top:-24;width:11986;height:397" coordorigin="1953,-24" coordsize="11986,397">
              <v:shape style="position:absolute;left:1953;top:-24;width:11986;height:397" coordorigin="1953,-24" coordsize="11986,397" path="m13938,-24l1953,-24,1953,373,1963,363,1963,-14,13928,-14,13938,-24xe" filled="true" fillcolor="#000000" stroked="false">
                <v:path arrowok="t"/>
                <v:fill type="solid"/>
              </v:shape>
            </v:group>
            <v:group style="position:absolute;left:1953;top:-24;width:11986;height:397" coordorigin="1953,-24" coordsize="11986,397">
              <v:shape style="position:absolute;left:1953;top:-24;width:11986;height:397" coordorigin="1953,-24" coordsize="11986,397" path="m13938,-24l13928,-14,13928,363,1963,363,1953,373,13938,373,13938,-24xe" filled="true" fillcolor="#000000" stroked="false">
                <v:path arrowok="t"/>
                <v:fill type="solid"/>
              </v:shape>
            </v:group>
            <v:group style="position:absolute;left:1963;top:-14;width:11966;height:377" coordorigin="1963,-14" coordsize="11966,377">
              <v:shape style="position:absolute;left:1963;top:-14;width:11966;height:377" coordorigin="1963,-14" coordsize="11966,377" path="m13928,-14l1963,-14,1963,363,1973,353,1973,-4,13918,-4,13928,-14xe" filled="true" fillcolor="#808080" stroked="false">
                <v:path arrowok="t"/>
                <v:fill type="solid"/>
              </v:shape>
            </v:group>
            <v:group style="position:absolute;left:1963;top:-14;width:11966;height:377" coordorigin="1963,-14" coordsize="11966,377">
              <v:shape style="position:absolute;left:1963;top:-14;width:11966;height:377" coordorigin="1963,-14" coordsize="11966,377" path="m13928,-14l13918,-4,13918,353,1973,353,1963,363,13928,363,13928,-14xe" filled="true" fillcolor="#d3d0c7" stroked="false">
                <v:path arrowok="t"/>
                <v:fill type="solid"/>
              </v:shape>
              <v:shape style="position:absolute;left:1953;top:-24;width:11986;height:397" type="#_x0000_t202" filled="false" stroked="false">
                <v:textbox inset="0,0,0,0">
                  <w:txbxContent>
                    <w:p>
                      <w:pPr>
                        <w:spacing w:before="86"/>
                        <w:ind w:left="3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Campion</w:t>
                      </w:r>
                      <w:r>
                        <w:rPr>
                          <w:rFonts w:ascii="Arial"/>
                          <w:spacing w:val="-3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Health</w:t>
                      </w:r>
                      <w:r>
                        <w:rPr>
                          <w:rFonts w:ascii="Arial"/>
                          <w:spacing w:val="-3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spacing w:val="-3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Wellness,</w:t>
                      </w:r>
                      <w:r>
                        <w:rPr>
                          <w:rFonts w:ascii="Arial"/>
                          <w:spacing w:val="-30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Inc.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97.824997pt;margin-top:24.320879pt;width:403.35pt;height:19.850pt;mso-position-horizontal-relative:page;mso-position-vertical-relative:paragraph;z-index:1360" coordorigin="1956,486" coordsize="8067,397">
            <v:group style="position:absolute;left:1956;top:486;width:8067;height:397" coordorigin="1956,486" coordsize="8067,397">
              <v:shape style="position:absolute;left:1956;top:486;width:8067;height:397" coordorigin="1956,486" coordsize="8067,397" path="m10023,486l1956,486,1956,883,1966,873,1966,496,10013,496,10023,486xe" filled="true" fillcolor="#000000" stroked="false">
                <v:path arrowok="t"/>
                <v:fill type="solid"/>
              </v:shape>
            </v:group>
            <v:group style="position:absolute;left:1956;top:486;width:8067;height:397" coordorigin="1956,486" coordsize="8067,397">
              <v:shape style="position:absolute;left:1956;top:486;width:8067;height:397" coordorigin="1956,486" coordsize="8067,397" path="m10023,486l10013,496,10013,873,1966,873,1956,883,10023,883,10023,486xe" filled="true" fillcolor="#000000" stroked="false">
                <v:path arrowok="t"/>
                <v:fill type="solid"/>
              </v:shape>
            </v:group>
            <v:group style="position:absolute;left:1966;top:496;width:8047;height:377" coordorigin="1966,496" coordsize="8047,377">
              <v:shape style="position:absolute;left:1966;top:496;width:8047;height:377" coordorigin="1966,496" coordsize="8047,377" path="m10013,496l1966,496,1966,873,1976,863,1976,506,10003,506,10013,496xe" filled="true" fillcolor="#808080" stroked="false">
                <v:path arrowok="t"/>
                <v:fill type="solid"/>
              </v:shape>
            </v:group>
            <v:group style="position:absolute;left:1966;top:496;width:8047;height:377" coordorigin="1966,496" coordsize="8047,377">
              <v:shape style="position:absolute;left:1966;top:496;width:8047;height:377" coordorigin="1966,496" coordsize="8047,377" path="m10013,496l10003,506,10003,863,1976,863,1966,873,10013,873,10013,496xe" filled="true" fillcolor="#d3d0c7" stroked="false">
                <v:path arrowok="t"/>
                <v:fill type="solid"/>
              </v:shape>
              <v:shape style="position:absolute;left:1956;top:486;width:8067;height:397" type="#_x0000_t202" filled="false" stroked="false">
                <v:textbox inset="0,0,0,0">
                  <w:txbxContent>
                    <w:p>
                      <w:pPr>
                        <w:spacing w:before="86"/>
                        <w:ind w:left="3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0"/>
                          <w:sz w:val="20"/>
                        </w:rPr>
                        <w:t>Emily</w:t>
                      </w:r>
                      <w:r>
                        <w:rPr>
                          <w:rFonts w:ascii="Arial"/>
                          <w:spacing w:val="-5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20"/>
                        </w:rPr>
                        <w:t>Kretchmer,</w:t>
                      </w:r>
                      <w:r>
                        <w:rPr>
                          <w:rFonts w:ascii="Arial"/>
                          <w:spacing w:val="-5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20"/>
                        </w:rPr>
                        <w:t>Esq.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30.846985pt;margin-top:24.320879pt;width:456.35pt;height:19.850pt;mso-position-horizontal-relative:page;mso-position-vertical-relative:paragraph;z-index:1408" coordorigin="10617,486" coordsize="9127,397">
            <v:group style="position:absolute;left:10617;top:486;width:9127;height:397" coordorigin="10617,486" coordsize="9127,397">
              <v:shape style="position:absolute;left:10617;top:486;width:9127;height:397" coordorigin="10617,486" coordsize="9127,397" path="m19743,486l10617,486,10617,883,10627,873,10627,496,19733,496,19743,486xe" filled="true" fillcolor="#000000" stroked="false">
                <v:path arrowok="t"/>
                <v:fill type="solid"/>
              </v:shape>
            </v:group>
            <v:group style="position:absolute;left:10617;top:486;width:9127;height:397" coordorigin="10617,486" coordsize="9127,397">
              <v:shape style="position:absolute;left:10617;top:486;width:9127;height:397" coordorigin="10617,486" coordsize="9127,397" path="m19743,486l19733,496,19733,873,10627,873,10617,883,19743,883,19743,486xe" filled="true" fillcolor="#000000" stroked="false">
                <v:path arrowok="t"/>
                <v:fill type="solid"/>
              </v:shape>
            </v:group>
            <v:group style="position:absolute;left:10627;top:496;width:9107;height:377" coordorigin="10627,496" coordsize="9107,377">
              <v:shape style="position:absolute;left:10627;top:496;width:9107;height:377" coordorigin="10627,496" coordsize="9107,377" path="m19733,496l10627,496,10627,873,10637,863,10637,506,19723,506,19733,496xe" filled="true" fillcolor="#808080" stroked="false">
                <v:path arrowok="t"/>
                <v:fill type="solid"/>
              </v:shape>
            </v:group>
            <v:group style="position:absolute;left:10627;top:496;width:9107;height:377" coordorigin="10627,496" coordsize="9107,377">
              <v:shape style="position:absolute;left:10627;top:496;width:9107;height:377" coordorigin="10627,496" coordsize="9107,377" path="m19733,496l19723,506,19723,863,10637,863,10627,873,19733,873,19733,496xe" filled="true" fillcolor="#d3d0c7" stroked="false">
                <v:path arrowok="t"/>
                <v:fill type="solid"/>
              </v:shape>
              <v:shape style="position:absolute;left:10617;top:486;width:9127;height:397" type="#_x0000_t202" filled="false" stroked="false">
                <v:textbox inset="0,0,0,0">
                  <w:txbxContent>
                    <w:p>
                      <w:pPr>
                        <w:spacing w:before="86"/>
                        <w:ind w:left="3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0"/>
                          <w:sz w:val="20"/>
                        </w:rPr>
                        <w:t>Legal</w:t>
                      </w:r>
                      <w:r>
                        <w:rPr>
                          <w:rFonts w:ascii="Arial"/>
                          <w:spacing w:val="3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0"/>
                          <w:sz w:val="20"/>
                        </w:rPr>
                        <w:t>Counsel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95"/>
        </w:rPr>
        <w:t>Applicant</w:t>
      </w:r>
      <w:r>
        <w:rPr>
          <w:spacing w:val="-11"/>
          <w:w w:val="95"/>
        </w:rPr>
        <w:t> </w:t>
      </w:r>
      <w:r>
        <w:rPr>
          <w:w w:val="95"/>
        </w:rPr>
        <w:t>Name: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20160" w:h="12240" w:orient="landscape"/>
          <w:pgMar w:top="280" w:bottom="0" w:left="260" w:right="260"/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97.365997pt;margin-top:24.320887pt;width:184.8pt;height:21.35pt;mso-position-horizontal-relative:page;mso-position-vertical-relative:paragraph;z-index:1456" coordorigin="1947,486" coordsize="3696,427">
            <v:group style="position:absolute;left:1947;top:486;width:3696;height:427" coordorigin="1947,486" coordsize="3696,427">
              <v:shape style="position:absolute;left:1947;top:486;width:3696;height:427" coordorigin="1947,486" coordsize="3696,427" path="m5643,486l1947,486,1947,913,1957,903,1957,496,5633,496,5643,486xe" filled="true" fillcolor="#000000" stroked="false">
                <v:path arrowok="t"/>
                <v:fill type="solid"/>
              </v:shape>
            </v:group>
            <v:group style="position:absolute;left:1947;top:486;width:3696;height:427" coordorigin="1947,486" coordsize="3696,427">
              <v:shape style="position:absolute;left:1947;top:486;width:3696;height:427" coordorigin="1947,486" coordsize="3696,427" path="m5643,486l5633,496,5633,903,1957,903,1947,913,5643,913,5643,486xe" filled="true" fillcolor="#000000" stroked="false">
                <v:path arrowok="t"/>
                <v:fill type="solid"/>
              </v:shape>
            </v:group>
            <v:group style="position:absolute;left:1957;top:496;width:3676;height:407" coordorigin="1957,496" coordsize="3676,407">
              <v:shape style="position:absolute;left:1957;top:496;width:3676;height:407" coordorigin="1957,496" coordsize="3676,407" path="m5633,496l1957,496,1957,903,1967,893,1967,506,5623,506,5633,496xe" filled="true" fillcolor="#808080" stroked="false">
                <v:path arrowok="t"/>
                <v:fill type="solid"/>
              </v:shape>
            </v:group>
            <v:group style="position:absolute;left:1957;top:496;width:3676;height:407" coordorigin="1957,496" coordsize="3676,407">
              <v:shape style="position:absolute;left:1957;top:496;width:3676;height:407" coordorigin="1957,496" coordsize="3676,407" path="m5633,496l5623,506,5623,893,1967,893,1957,903,5633,903,5633,496xe" filled="true" fillcolor="#d3d0c7" stroked="false">
                <v:path arrowok="t"/>
                <v:fill type="solid"/>
              </v:shape>
              <v:shape style="position:absolute;left:1947;top:486;width:3696;height:427" type="#_x0000_t202" filled="false" stroked="false">
                <v:textbox inset="0,0,0,0">
                  <w:txbxContent>
                    <w:p>
                      <w:pPr>
                        <w:spacing w:before="100"/>
                        <w:ind w:left="3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6174827211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05.855011pt;margin-top:24.320887pt;width:45.4pt;height:21.35pt;mso-position-horizontal-relative:page;mso-position-vertical-relative:paragraph;z-index:-11464" coordorigin="6117,486" coordsize="908,427">
            <v:group style="position:absolute;left:6117;top:486;width:908;height:427" coordorigin="6117,486" coordsize="908,427">
              <v:shape style="position:absolute;left:6117;top:486;width:908;height:427" coordorigin="6117,486" coordsize="908,427" path="m7024,486l6117,486,6117,913,6127,903,6127,496,7014,496,7024,486xe" filled="true" fillcolor="#000000" stroked="false">
                <v:path arrowok="t"/>
                <v:fill type="solid"/>
              </v:shape>
            </v:group>
            <v:group style="position:absolute;left:6117;top:486;width:908;height:427" coordorigin="6117,486" coordsize="908,427">
              <v:shape style="position:absolute;left:6117;top:486;width:908;height:427" coordorigin="6117,486" coordsize="908,427" path="m7024,486l7014,496,7014,903,6127,903,6117,913,7024,913,7024,486xe" filled="true" fillcolor="#000000" stroked="false">
                <v:path arrowok="t"/>
                <v:fill type="solid"/>
              </v:shape>
            </v:group>
            <v:group style="position:absolute;left:6127;top:496;width:888;height:407" coordorigin="6127,496" coordsize="888,407">
              <v:shape style="position:absolute;left:6127;top:496;width:888;height:407" coordorigin="6127,496" coordsize="888,407" path="m7014,496l6127,496,6127,903,6137,893,6137,506,7004,506,7014,496xe" filled="true" fillcolor="#808080" stroked="false">
                <v:path arrowok="t"/>
                <v:fill type="solid"/>
              </v:shape>
            </v:group>
            <v:group style="position:absolute;left:6127;top:496;width:888;height:407" coordorigin="6127,496" coordsize="888,407">
              <v:shape style="position:absolute;left:6127;top:496;width:888;height:407" coordorigin="6127,496" coordsize="888,407" path="m7014,496l7004,506,7004,893,6137,893,6127,903,7014,903,7014,496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93.613007pt;margin-top:24.320887pt;width:272.6pt;height:21.35pt;mso-position-horizontal-relative:page;mso-position-vertical-relative:paragraph;z-index:1528" coordorigin="7872,486" coordsize="5452,427">
            <v:group style="position:absolute;left:7872;top:486;width:5452;height:427" coordorigin="7872,486" coordsize="5452,427">
              <v:shape style="position:absolute;left:7872;top:486;width:5452;height:427" coordorigin="7872,486" coordsize="5452,427" path="m13323,486l7872,486,7872,913,7882,903,7882,496,13313,496,13323,486xe" filled="true" fillcolor="#000000" stroked="false">
                <v:path arrowok="t"/>
                <v:fill type="solid"/>
              </v:shape>
            </v:group>
            <v:group style="position:absolute;left:7872;top:486;width:5452;height:427" coordorigin="7872,486" coordsize="5452,427">
              <v:shape style="position:absolute;left:7872;top:486;width:5452;height:427" coordorigin="7872,486" coordsize="5452,427" path="m13323,486l13313,496,13313,903,7882,903,7872,913,13323,913,13323,486xe" filled="true" fillcolor="#000000" stroked="false">
                <v:path arrowok="t"/>
                <v:fill type="solid"/>
              </v:shape>
            </v:group>
            <v:group style="position:absolute;left:7882;top:496;width:5432;height:407" coordorigin="7882,496" coordsize="5432,407">
              <v:shape style="position:absolute;left:7882;top:496;width:5432;height:407" coordorigin="7882,496" coordsize="5432,407" path="m13313,496l7882,496,7882,903,7892,893,7892,506,13303,506,13313,496xe" filled="true" fillcolor="#808080" stroked="false">
                <v:path arrowok="t"/>
                <v:fill type="solid"/>
              </v:shape>
            </v:group>
            <v:group style="position:absolute;left:7882;top:496;width:5432;height:407" coordorigin="7882,496" coordsize="5432,407">
              <v:shape style="position:absolute;left:7882;top:496;width:5432;height:407" coordorigin="7882,496" coordsize="5432,407" path="m13313,496l13303,506,13303,893,7892,893,7882,903,13313,903,13313,496xe" filled="true" fillcolor="#d3d0c7" stroked="false">
                <v:path arrowok="t"/>
                <v:fill type="solid"/>
              </v:shape>
              <v:shape style="position:absolute;left:7872;top:486;width:5452;height:427" type="#_x0000_t202" filled="false" stroked="false">
                <v:textbox inset="0,0,0,0">
                  <w:txbxContent>
                    <w:p>
                      <w:pPr>
                        <w:spacing w:before="100"/>
                        <w:ind w:left="39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hyperlink r:id="rId6">
                        <w:r>
                          <w:rPr>
                            <w:rFonts w:ascii="Arial"/>
                            <w:sz w:val="20"/>
                          </w:rPr>
                          <w:t>ekretchmer@kb-law.com</w:t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90"/>
        </w:rPr>
        <w:t>Contact</w:t>
      </w:r>
      <w:r>
        <w:rPr>
          <w:spacing w:val="19"/>
          <w:w w:val="90"/>
        </w:rPr>
        <w:t> </w:t>
      </w:r>
      <w:r>
        <w:rPr>
          <w:w w:val="90"/>
        </w:rPr>
        <w:t>Person: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Title:</w:t>
      </w:r>
      <w:r>
        <w:rPr/>
      </w:r>
    </w:p>
    <w:p>
      <w:pPr>
        <w:spacing w:after="0" w:line="240" w:lineRule="auto"/>
        <w:jc w:val="left"/>
        <w:sectPr>
          <w:type w:val="continuous"/>
          <w:pgSz w:w="20160" w:h="12240" w:orient="landscape"/>
          <w:pgMar w:top="280" w:bottom="0" w:left="260" w:right="260"/>
          <w:cols w:num="2" w:equalWidth="0">
            <w:col w:w="1468" w:space="8252"/>
            <w:col w:w="9920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20160" w:h="12240" w:orient="landscape"/>
          <w:pgMar w:top="280" w:bottom="0" w:left="260" w:right="260"/>
        </w:sectPr>
      </w:pPr>
    </w:p>
    <w:p>
      <w:pPr>
        <w:pStyle w:val="BodyText"/>
        <w:spacing w:line="240" w:lineRule="auto"/>
        <w:ind w:right="0"/>
        <w:jc w:val="left"/>
      </w:pPr>
      <w:r>
        <w:rPr>
          <w:w w:val="90"/>
        </w:rPr>
        <w:t>Phone:</w:t>
      </w:r>
      <w:r>
        <w:rPr/>
      </w:r>
    </w:p>
    <w:p>
      <w:pPr>
        <w:pStyle w:val="BodyText"/>
        <w:tabs>
          <w:tab w:pos="1537" w:val="left" w:leader="none"/>
        </w:tabs>
        <w:spacing w:line="240" w:lineRule="auto"/>
        <w:ind w:right="0"/>
        <w:jc w:val="left"/>
      </w:pPr>
      <w:r>
        <w:rPr>
          <w:w w:val="85"/>
        </w:rPr>
        <w:br w:type="column"/>
      </w:r>
      <w:r>
        <w:rPr>
          <w:w w:val="85"/>
        </w:rPr>
        <w:t>Ext:</w:t>
        <w:tab/>
      </w:r>
      <w:r>
        <w:rPr/>
        <w:t>E-mail:</w:t>
      </w:r>
      <w:r>
        <w:rPr/>
      </w:r>
    </w:p>
    <w:p>
      <w:pPr>
        <w:spacing w:after="0" w:line="240" w:lineRule="auto"/>
        <w:jc w:val="left"/>
        <w:sectPr>
          <w:type w:val="continuous"/>
          <w:pgSz w:w="20160" w:h="12240" w:orient="landscape"/>
          <w:pgMar w:top="280" w:bottom="0" w:left="260" w:right="260"/>
          <w:cols w:num="2" w:equalWidth="0">
            <w:col w:w="737" w:space="4603"/>
            <w:col w:w="14300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080"/>
        <w:gridCol w:w="1080"/>
        <w:gridCol w:w="3312"/>
        <w:gridCol w:w="2160"/>
        <w:gridCol w:w="520"/>
        <w:gridCol w:w="2160"/>
        <w:gridCol w:w="2160"/>
        <w:gridCol w:w="1125"/>
        <w:gridCol w:w="870"/>
        <w:gridCol w:w="1060"/>
        <w:gridCol w:w="2160"/>
        <w:gridCol w:w="1140"/>
      </w:tblGrid>
      <w:tr>
        <w:trPr>
          <w:trHeight w:val="339" w:hRule="exact"/>
        </w:trPr>
        <w:tc>
          <w:tcPr>
            <w:tcW w:w="19417" w:type="dxa"/>
            <w:gridSpan w:val="13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000080"/>
          </w:tcPr>
          <w:p>
            <w:pPr>
              <w:pStyle w:val="TableParagraph"/>
              <w:spacing w:line="302" w:lineRule="exact"/>
              <w:ind w:left="28"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  <w:r>
              <w:rPr>
                <w:rFonts w:ascii="Trebuchet MS"/>
                <w:b/>
                <w:color w:val="FFFFFF"/>
                <w:w w:val="95"/>
                <w:sz w:val="28"/>
              </w:rPr>
              <w:t>Affiliated</w:t>
            </w:r>
            <w:r>
              <w:rPr>
                <w:rFonts w:ascii="Trebuchet MS"/>
                <w:b/>
                <w:color w:val="FFFFFF"/>
                <w:spacing w:val="-12"/>
                <w:w w:val="95"/>
                <w:sz w:val="28"/>
              </w:rPr>
              <w:t> </w:t>
            </w:r>
            <w:r>
              <w:rPr>
                <w:rFonts w:ascii="Trebuchet MS"/>
                <w:b/>
                <w:color w:val="FFFFFF"/>
                <w:w w:val="95"/>
                <w:sz w:val="28"/>
              </w:rPr>
              <w:t>Parties</w:t>
            </w:r>
            <w:r>
              <w:rPr>
                <w:rFonts w:ascii="Trebuchet MS"/>
                <w:sz w:val="28"/>
              </w:rPr>
            </w:r>
          </w:p>
        </w:tc>
      </w:tr>
      <w:tr>
        <w:trPr>
          <w:trHeight w:val="567" w:hRule="exact"/>
        </w:trPr>
        <w:tc>
          <w:tcPr>
            <w:tcW w:w="19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0"/>
              <w:ind w:left="23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1.9</w:t>
            </w:r>
            <w:r>
              <w:rPr>
                <w:rFonts w:ascii="Arial"/>
                <w:spacing w:val="9"/>
                <w:w w:val="95"/>
                <w:sz w:val="20"/>
              </w:rPr>
              <w:t> </w:t>
            </w:r>
            <w:r>
              <w:rPr>
                <w:rFonts w:ascii="Trebuchet MS"/>
                <w:b/>
                <w:w w:val="95"/>
                <w:sz w:val="20"/>
              </w:rPr>
              <w:t>Affiliated</w:t>
            </w:r>
            <w:r>
              <w:rPr>
                <w:rFonts w:ascii="Trebuchet MS"/>
                <w:b/>
                <w:spacing w:val="-28"/>
                <w:w w:val="95"/>
                <w:sz w:val="20"/>
              </w:rPr>
              <w:t> </w:t>
            </w:r>
            <w:r>
              <w:rPr>
                <w:rFonts w:ascii="Trebuchet MS"/>
                <w:b/>
                <w:w w:val="95"/>
                <w:sz w:val="20"/>
              </w:rPr>
              <w:t>Parties:</w:t>
            </w:r>
            <w:r>
              <w:rPr>
                <w:rFonts w:ascii="Trebuchet MS"/>
                <w:sz w:val="20"/>
              </w:rPr>
            </w:r>
          </w:p>
          <w:p>
            <w:pPr>
              <w:pStyle w:val="TableParagraph"/>
              <w:spacing w:line="240" w:lineRule="auto" w:before="8"/>
              <w:ind w:left="3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List</w:t>
            </w:r>
            <w:r>
              <w:rPr>
                <w:rFonts w:ascii="Arial"/>
                <w:spacing w:val="-41"/>
                <w:sz w:val="20"/>
              </w:rPr>
              <w:t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41"/>
                <w:sz w:val="20"/>
              </w:rPr>
              <w:t> </w:t>
            </w:r>
            <w:r>
              <w:rPr>
                <w:rFonts w:ascii="Arial"/>
                <w:sz w:val="20"/>
              </w:rPr>
              <w:t>officers,</w:t>
            </w:r>
            <w:r>
              <w:rPr>
                <w:rFonts w:ascii="Arial"/>
                <w:spacing w:val="-40"/>
                <w:sz w:val="20"/>
              </w:rPr>
              <w:t> </w:t>
            </w:r>
            <w:r>
              <w:rPr>
                <w:rFonts w:ascii="Arial"/>
                <w:sz w:val="20"/>
              </w:rPr>
              <w:t>members</w:t>
            </w:r>
            <w:r>
              <w:rPr>
                <w:rFonts w:ascii="Arial"/>
                <w:spacing w:val="-4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0"/>
                <w:sz w:val="20"/>
              </w:rPr>
              <w:t> </w:t>
            </w:r>
            <w:r>
              <w:rPr>
                <w:rFonts w:ascii="Arial"/>
                <w:sz w:val="20"/>
              </w:rPr>
              <w:t>board</w:t>
            </w:r>
            <w:r>
              <w:rPr>
                <w:rFonts w:ascii="Arial"/>
                <w:spacing w:val="-4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0"/>
                <w:sz w:val="20"/>
              </w:rPr>
              <w:t> </w:t>
            </w:r>
            <w:r>
              <w:rPr>
                <w:rFonts w:ascii="Arial"/>
                <w:sz w:val="20"/>
              </w:rPr>
              <w:t>directors,</w:t>
            </w:r>
            <w:r>
              <w:rPr>
                <w:rFonts w:ascii="Arial"/>
                <w:spacing w:val="-41"/>
                <w:sz w:val="20"/>
              </w:rPr>
              <w:t> </w:t>
            </w:r>
            <w:r>
              <w:rPr>
                <w:rFonts w:ascii="Arial"/>
                <w:sz w:val="20"/>
              </w:rPr>
              <w:t>trustees,</w:t>
            </w:r>
            <w:r>
              <w:rPr>
                <w:rFonts w:ascii="Arial"/>
                <w:spacing w:val="-41"/>
                <w:sz w:val="20"/>
              </w:rPr>
              <w:t> </w:t>
            </w:r>
            <w:r>
              <w:rPr>
                <w:rFonts w:ascii="Arial"/>
                <w:sz w:val="20"/>
              </w:rPr>
              <w:t>stockholders,</w:t>
            </w:r>
            <w:r>
              <w:rPr>
                <w:rFonts w:ascii="Arial"/>
                <w:spacing w:val="-40"/>
                <w:sz w:val="20"/>
              </w:rPr>
              <w:t> </w:t>
            </w:r>
            <w:r>
              <w:rPr>
                <w:rFonts w:ascii="Arial"/>
                <w:sz w:val="20"/>
              </w:rPr>
              <w:t>partners,</w:t>
            </w:r>
            <w:r>
              <w:rPr>
                <w:rFonts w:ascii="Arial"/>
                <w:spacing w:val="-4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0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41"/>
                <w:sz w:val="20"/>
              </w:rPr>
              <w:t> </w:t>
            </w:r>
            <w:r>
              <w:rPr>
                <w:rFonts w:ascii="Arial"/>
                <w:sz w:val="20"/>
              </w:rPr>
              <w:t>Persons</w:t>
            </w:r>
            <w:r>
              <w:rPr>
                <w:rFonts w:ascii="Arial"/>
                <w:spacing w:val="-41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40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41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41"/>
                <w:sz w:val="20"/>
              </w:rPr>
              <w:t> </w:t>
            </w:r>
            <w:r>
              <w:rPr>
                <w:rFonts w:ascii="Arial"/>
                <w:sz w:val="20"/>
              </w:rPr>
              <w:t>equity</w:t>
            </w:r>
            <w:r>
              <w:rPr>
                <w:rFonts w:ascii="Arial"/>
                <w:spacing w:val="-40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1"/>
                <w:sz w:val="20"/>
              </w:rPr>
              <w:t> </w:t>
            </w:r>
            <w:r>
              <w:rPr>
                <w:rFonts w:ascii="Arial"/>
                <w:sz w:val="20"/>
              </w:rPr>
              <w:t>otherwise</w:t>
            </w:r>
            <w:r>
              <w:rPr>
                <w:rFonts w:ascii="Arial"/>
                <w:spacing w:val="-40"/>
                <w:sz w:val="20"/>
              </w:rPr>
              <w:t> </w:t>
            </w:r>
            <w:r>
              <w:rPr>
                <w:rFonts w:ascii="Arial"/>
                <w:sz w:val="20"/>
              </w:rPr>
              <w:t>controlling</w:t>
            </w:r>
            <w:r>
              <w:rPr>
                <w:rFonts w:ascii="Arial"/>
                <w:spacing w:val="-41"/>
                <w:sz w:val="20"/>
              </w:rPr>
              <w:t> </w:t>
            </w: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41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1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08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121"/>
              <w:ind w:left="68" w:right="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Add/</w:t>
            </w:r>
            <w:r>
              <w:rPr>
                <w:rFonts w:ascii="Arial"/>
                <w:w w:val="101"/>
                <w:sz w:val="20"/>
              </w:rPr>
              <w:t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w w:val="93"/>
                <w:sz w:val="20"/>
              </w:rPr>
              <w:t> </w:t>
            </w:r>
            <w:r>
              <w:rPr>
                <w:rFonts w:ascii="Arial"/>
                <w:w w:val="85"/>
                <w:sz w:val="20"/>
              </w:rPr>
              <w:t>Rows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50" w:lineRule="auto"/>
              <w:ind w:left="310" w:right="285" w:hanging="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Name</w:t>
            </w:r>
            <w:r>
              <w:rPr>
                <w:rFonts w:ascii="Arial"/>
                <w:w w:val="92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(Last)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50" w:lineRule="auto"/>
              <w:ind w:left="300" w:right="285" w:hanging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Name</w:t>
            </w:r>
            <w:r>
              <w:rPr>
                <w:rFonts w:ascii="Arial"/>
                <w:w w:val="92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(First)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1"/>
              <w:ind w:left="9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Mailing</w:t>
            </w:r>
            <w:r>
              <w:rPr>
                <w:rFonts w:ascii="Arial"/>
                <w:spacing w:val="-22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Address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1"/>
              <w:ind w:left="4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State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1"/>
              <w:ind w:left="6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Affiliation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121"/>
              <w:ind w:left="144" w:right="14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affiliated</w:t>
            </w:r>
            <w:r>
              <w:rPr>
                <w:rFonts w:ascii="Arial"/>
                <w:w w:val="97"/>
                <w:sz w:val="20"/>
              </w:rPr>
              <w:t> </w:t>
            </w:r>
            <w:r>
              <w:rPr>
                <w:rFonts w:ascii="Arial"/>
                <w:sz w:val="20"/>
              </w:rPr>
              <w:t>entity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(or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Applicant)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121"/>
              <w:ind w:left="72" w:right="70" w:hanging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Stock,</w:t>
            </w:r>
            <w:r>
              <w:rPr>
                <w:rFonts w:ascii="Arial"/>
                <w:w w:val="89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shares,</w:t>
            </w:r>
            <w:r>
              <w:rPr>
                <w:rFonts w:ascii="Arial"/>
                <w:spacing w:val="-14"/>
                <w:w w:val="90"/>
                <w:sz w:val="20"/>
              </w:rPr>
              <w:t> </w:t>
            </w:r>
            <w:r>
              <w:rPr>
                <w:rFonts w:ascii="Arial"/>
                <w:w w:val="90"/>
                <w:sz w:val="20"/>
              </w:rPr>
              <w:t>or</w:t>
            </w:r>
            <w:r>
              <w:rPr>
                <w:rFonts w:ascii="Arial"/>
                <w:w w:val="98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partnership</w:t>
            </w:r>
            <w:r>
              <w:rPr>
                <w:rFonts w:ascii="Arial"/>
                <w:sz w:val="20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auto" w:before="45"/>
              <w:ind w:left="108" w:right="1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0"/>
                <w:sz w:val="20"/>
              </w:rPr>
              <w:t>Percent</w:t>
            </w:r>
            <w:r>
              <w:rPr>
                <w:rFonts w:ascii="Arial"/>
                <w:w w:val="92"/>
                <w:sz w:val="20"/>
              </w:rPr>
              <w:t> </w:t>
            </w:r>
            <w:r>
              <w:rPr>
                <w:rFonts w:ascii="Arial"/>
                <w:sz w:val="20"/>
              </w:rPr>
              <w:t>Equity</w:t>
            </w:r>
            <w:r>
              <w:rPr>
                <w:rFonts w:ascii="Arial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16"/>
              </w:rPr>
              <w:t>(numbers</w:t>
            </w:r>
            <w:r>
              <w:rPr>
                <w:rFonts w:ascii="Arial"/>
                <w:w w:val="95"/>
                <w:sz w:val="16"/>
              </w:rPr>
              <w:t> </w:t>
            </w:r>
            <w:r>
              <w:rPr>
                <w:rFonts w:ascii="Arial"/>
                <w:sz w:val="16"/>
              </w:rPr>
              <w:t>only)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121"/>
              <w:ind w:left="33" w:right="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Convictions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w w:val="98"/>
                <w:sz w:val="20"/>
              </w:rPr>
              <w:t> </w:t>
            </w:r>
            <w:r>
              <w:rPr>
                <w:rFonts w:ascii="Arial"/>
                <w:sz w:val="20"/>
              </w:rPr>
              <w:t>violations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50" w:lineRule="auto"/>
              <w:ind w:left="143" w:right="141" w:firstLine="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List</w:t>
            </w:r>
            <w:r>
              <w:rPr>
                <w:rFonts w:ascii="Arial"/>
                <w:spacing w:val="-12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other</w:t>
            </w:r>
            <w:r>
              <w:rPr>
                <w:rFonts w:ascii="Arial"/>
                <w:spacing w:val="-11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health</w:t>
            </w:r>
            <w:r>
              <w:rPr>
                <w:rFonts w:ascii="Arial"/>
                <w:spacing w:val="-11"/>
                <w:w w:val="95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care</w:t>
            </w:r>
            <w:r>
              <w:rPr>
                <w:rFonts w:ascii="Arial"/>
                <w:w w:val="90"/>
                <w:sz w:val="20"/>
              </w:rPr>
              <w:t> </w:t>
            </w:r>
            <w:r>
              <w:rPr>
                <w:rFonts w:ascii="Arial"/>
                <w:sz w:val="20"/>
              </w:rPr>
              <w:t>facilities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affiliated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1"/>
              <w:ind w:left="68" w:right="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Business</w:t>
            </w:r>
            <w:r>
              <w:rPr>
                <w:rFonts w:ascii="Arial"/>
                <w:w w:val="88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relationship</w:t>
            </w:r>
            <w:r>
              <w:rPr>
                <w:rFonts w:ascii="Arial"/>
                <w:w w:val="97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w w:val="104"/>
                <w:sz w:val="20"/>
              </w:rPr>
              <w:t> </w:t>
            </w:r>
            <w:r>
              <w:rPr>
                <w:rFonts w:ascii="Arial"/>
                <w:sz w:val="20"/>
              </w:rPr>
              <w:t>Applicant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 </w:t>
            </w:r>
            <w:r>
              <w:rPr>
                <w:rFonts w:ascii="Arial"/>
                <w:spacing w:val="14"/>
                <w:sz w:val="24"/>
              </w:rPr>
              <w:t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85"/>
                <w:sz w:val="16"/>
              </w:rPr>
              <w:t>Collins</w:t>
            </w:r>
            <w:r>
              <w:rPr>
                <w:rFonts w:ascii="Arial"/>
                <w:spacing w:val="-2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S.J.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George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319</w:t>
            </w:r>
            <w:r>
              <w:rPr>
                <w:rFonts w:ascii="Arial"/>
                <w:spacing w:val="-30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Concord</w:t>
            </w:r>
            <w:r>
              <w:rPr>
                <w:rFonts w:ascii="Arial"/>
                <w:spacing w:val="-29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Rd.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Weston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Officer,</w:t>
            </w:r>
            <w:r>
              <w:rPr>
                <w:rFonts w:ascii="Arial"/>
                <w:spacing w:val="-19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Director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6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 </w:t>
            </w:r>
            <w:r>
              <w:rPr>
                <w:rFonts w:ascii="Arial"/>
                <w:spacing w:val="14"/>
                <w:sz w:val="24"/>
              </w:rPr>
              <w:t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85"/>
                <w:sz w:val="16"/>
              </w:rPr>
              <w:t>McGowan</w:t>
            </w:r>
            <w:r>
              <w:rPr>
                <w:rFonts w:ascii="Arial"/>
                <w:spacing w:val="22"/>
                <w:w w:val="85"/>
                <w:sz w:val="16"/>
              </w:rPr>
              <w:t> </w:t>
            </w:r>
            <w:r>
              <w:rPr>
                <w:rFonts w:ascii="Arial"/>
                <w:w w:val="85"/>
                <w:sz w:val="16"/>
              </w:rPr>
              <w:t>S.J.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Richard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</w:t>
            </w:r>
            <w:r>
              <w:rPr>
                <w:rFonts w:ascii="Arial"/>
                <w:spacing w:val="-25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East</w:t>
            </w:r>
            <w:r>
              <w:rPr>
                <w:rFonts w:ascii="Arial"/>
                <w:spacing w:val="-24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83rd</w:t>
            </w:r>
            <w:r>
              <w:rPr>
                <w:rFonts w:ascii="Arial"/>
                <w:spacing w:val="-24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Street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New</w:t>
            </w:r>
            <w:r>
              <w:rPr>
                <w:rFonts w:ascii="Arial"/>
                <w:spacing w:val="-26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York</w:t>
            </w:r>
            <w:r>
              <w:rPr>
                <w:rFonts w:ascii="Arial"/>
                <w:sz w:val="16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NY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Officer,</w:t>
            </w:r>
            <w:r>
              <w:rPr>
                <w:rFonts w:ascii="Arial"/>
                <w:spacing w:val="-19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Director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6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</w:p>
        </w:tc>
      </w:tr>
      <w:tr>
        <w:trPr>
          <w:trHeight w:val="350" w:hRule="exac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+ </w:t>
            </w:r>
            <w:r>
              <w:rPr>
                <w:rFonts w:ascii="Arial"/>
                <w:spacing w:val="14"/>
                <w:sz w:val="24"/>
              </w:rPr>
              <w:t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0"/>
                <w:sz w:val="16"/>
              </w:rPr>
              <w:t>Mattaliano</w:t>
            </w:r>
            <w:r>
              <w:rPr>
                <w:rFonts w:ascii="Arial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w w:val="90"/>
                <w:sz w:val="16"/>
              </w:rPr>
              <w:t>S.J.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James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319</w:t>
            </w:r>
            <w:r>
              <w:rPr>
                <w:rFonts w:ascii="Arial"/>
                <w:spacing w:val="-30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Concord</w:t>
            </w:r>
            <w:r>
              <w:rPr>
                <w:rFonts w:ascii="Arial"/>
                <w:spacing w:val="-29"/>
                <w:w w:val="95"/>
                <w:sz w:val="16"/>
              </w:rPr>
              <w:t> </w:t>
            </w:r>
            <w:r>
              <w:rPr>
                <w:rFonts w:ascii="Arial"/>
                <w:w w:val="95"/>
                <w:sz w:val="16"/>
              </w:rPr>
              <w:t>Rd.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Weston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Officer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left="6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5"/>
          <w:szCs w:val="5"/>
        </w:rPr>
      </w:pPr>
    </w:p>
    <w:p>
      <w:pPr>
        <w:pStyle w:val="Heading2"/>
        <w:tabs>
          <w:tab w:pos="1953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20.503pt;margin-top:-54.277485pt;width:24.5pt;height:12.4pt;mso-position-horizontal-relative:page;mso-position-vertical-relative:paragraph;z-index:-11392" coordorigin="410,-1086" coordsize="490,248">
            <v:group style="position:absolute;left:410;top:-1086;width:230;height:248" coordorigin="410,-1086" coordsize="230,248">
              <v:shape style="position:absolute;left:410;top:-1086;width:230;height:248" coordorigin="410,-1086" coordsize="230,248" path="m410,-838l640,-838,640,-1086,410,-1086,410,-838xe" filled="true" fillcolor="#d3d0c7" stroked="false">
                <v:path arrowok="t"/>
                <v:fill type="solid"/>
              </v:shape>
            </v:group>
            <v:group style="position:absolute;left:410;top:-1086;width:230;height:248" coordorigin="410,-1086" coordsize="230,248">
              <v:shape style="position:absolute;left:410;top:-1086;width:230;height:248" coordorigin="410,-1086" coordsize="230,248" path="m640,-1086l410,-1086,410,-838,420,-848,420,-1076,630,-1076,640,-1086xe" filled="true" fillcolor="#000000" stroked="false">
                <v:path arrowok="t"/>
                <v:fill type="solid"/>
              </v:shape>
            </v:group>
            <v:group style="position:absolute;left:410;top:-1086;width:230;height:248" coordorigin="410,-1086" coordsize="230,248">
              <v:shape style="position:absolute;left:410;top:-1086;width:230;height:248" coordorigin="410,-1086" coordsize="230,248" path="m640,-1086l630,-1076,630,-848,420,-848,410,-838,640,-838,640,-1086xe" filled="true" fillcolor="#000000" stroked="false">
                <v:path arrowok="t"/>
                <v:fill type="solid"/>
              </v:shape>
            </v:group>
            <v:group style="position:absolute;left:420;top:-1076;width:210;height:228" coordorigin="420,-1076" coordsize="210,228">
              <v:shape style="position:absolute;left:420;top:-1076;width:210;height:228" coordorigin="420,-1076" coordsize="210,228" path="m630,-1076l420,-1076,420,-848,430,-858,430,-1066,620,-1066,630,-1076xe" filled="true" fillcolor="#ffffff" stroked="false">
                <v:path arrowok="t"/>
                <v:fill type="solid"/>
              </v:shape>
            </v:group>
            <v:group style="position:absolute;left:420;top:-1076;width:210;height:228" coordorigin="420,-1076" coordsize="210,228">
              <v:shape style="position:absolute;left:420;top:-1076;width:210;height:228" coordorigin="420,-1076" coordsize="210,228" path="m630,-1076l620,-1066,620,-858,430,-858,420,-848,630,-848,630,-1076xe" filled="true" fillcolor="#808080" stroked="false">
                <v:path arrowok="t"/>
                <v:fill type="solid"/>
              </v:shape>
            </v:group>
            <v:group style="position:absolute;left:670;top:-1086;width:230;height:248" coordorigin="670,-1086" coordsize="230,248">
              <v:shape style="position:absolute;left:670;top:-1086;width:230;height:248" coordorigin="670,-1086" coordsize="230,248" path="m670,-838l900,-838,900,-1086,670,-1086,670,-838xe" filled="true" fillcolor="#d3d0c7" stroked="false">
                <v:path arrowok="t"/>
                <v:fill type="solid"/>
              </v:shape>
            </v:group>
            <v:group style="position:absolute;left:670;top:-1086;width:230;height:248" coordorigin="670,-1086" coordsize="230,248">
              <v:shape style="position:absolute;left:670;top:-1086;width:230;height:248" coordorigin="670,-1086" coordsize="230,248" path="m900,-1086l670,-1086,670,-838,680,-848,680,-1076,890,-1076,900,-1086xe" filled="true" fillcolor="#000000" stroked="false">
                <v:path arrowok="t"/>
                <v:fill type="solid"/>
              </v:shape>
            </v:group>
            <v:group style="position:absolute;left:670;top:-1086;width:230;height:248" coordorigin="670,-1086" coordsize="230,248">
              <v:shape style="position:absolute;left:670;top:-1086;width:230;height:248" coordorigin="670,-1086" coordsize="230,248" path="m900,-1086l890,-1076,890,-848,680,-848,670,-838,900,-838,900,-1086xe" filled="true" fillcolor="#000000" stroked="false">
                <v:path arrowok="t"/>
                <v:fill type="solid"/>
              </v:shape>
            </v:group>
            <v:group style="position:absolute;left:680;top:-1076;width:210;height:228" coordorigin="680,-1076" coordsize="210,228">
              <v:shape style="position:absolute;left:680;top:-1076;width:210;height:228" coordorigin="680,-1076" coordsize="210,228" path="m890,-1076l680,-1076,680,-848,690,-858,690,-1066,880,-1066,890,-1076xe" filled="true" fillcolor="#ffffff" stroked="false">
                <v:path arrowok="t"/>
                <v:fill type="solid"/>
              </v:shape>
            </v:group>
            <v:group style="position:absolute;left:680;top:-1076;width:210;height:228" coordorigin="680,-1076" coordsize="210,228">
              <v:shape style="position:absolute;left:680;top:-1076;width:210;height:228" coordorigin="680,-1076" coordsize="210,228" path="m890,-1076l880,-1066,880,-858,690,-858,680,-848,890,-848,890,-1076xe" filled="true" fillcolor="#80808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0.503pt;margin-top:-36.779488pt;width:24.5pt;height:12.4pt;mso-position-horizontal-relative:page;mso-position-vertical-relative:paragraph;z-index:-11368" coordorigin="410,-736" coordsize="490,248">
            <v:group style="position:absolute;left:410;top:-736;width:230;height:248" coordorigin="410,-736" coordsize="230,248">
              <v:shape style="position:absolute;left:410;top:-736;width:230;height:248" coordorigin="410,-736" coordsize="230,248" path="m410,-488l640,-488,640,-736,410,-736,410,-488xe" filled="true" fillcolor="#d3d0c7" stroked="false">
                <v:path arrowok="t"/>
                <v:fill type="solid"/>
              </v:shape>
            </v:group>
            <v:group style="position:absolute;left:410;top:-736;width:230;height:248" coordorigin="410,-736" coordsize="230,248">
              <v:shape style="position:absolute;left:410;top:-736;width:230;height:248" coordorigin="410,-736" coordsize="230,248" path="m640,-736l410,-736,410,-488,420,-498,420,-726,630,-726,640,-736xe" filled="true" fillcolor="#000000" stroked="false">
                <v:path arrowok="t"/>
                <v:fill type="solid"/>
              </v:shape>
            </v:group>
            <v:group style="position:absolute;left:410;top:-736;width:230;height:248" coordorigin="410,-736" coordsize="230,248">
              <v:shape style="position:absolute;left:410;top:-736;width:230;height:248" coordorigin="410,-736" coordsize="230,248" path="m640,-736l630,-726,630,-498,420,-498,410,-488,640,-488,640,-736xe" filled="true" fillcolor="#000000" stroked="false">
                <v:path arrowok="t"/>
                <v:fill type="solid"/>
              </v:shape>
            </v:group>
            <v:group style="position:absolute;left:420;top:-726;width:210;height:228" coordorigin="420,-726" coordsize="210,228">
              <v:shape style="position:absolute;left:420;top:-726;width:210;height:228" coordorigin="420,-726" coordsize="210,228" path="m630,-726l420,-726,420,-498,430,-508,430,-716,620,-716,630,-726xe" filled="true" fillcolor="#ffffff" stroked="false">
                <v:path arrowok="t"/>
                <v:fill type="solid"/>
              </v:shape>
            </v:group>
            <v:group style="position:absolute;left:420;top:-726;width:210;height:228" coordorigin="420,-726" coordsize="210,228">
              <v:shape style="position:absolute;left:420;top:-726;width:210;height:228" coordorigin="420,-726" coordsize="210,228" path="m630,-726l620,-716,620,-508,430,-508,420,-498,630,-498,630,-726xe" filled="true" fillcolor="#808080" stroked="false">
                <v:path arrowok="t"/>
                <v:fill type="solid"/>
              </v:shape>
            </v:group>
            <v:group style="position:absolute;left:670;top:-736;width:230;height:248" coordorigin="670,-736" coordsize="230,248">
              <v:shape style="position:absolute;left:670;top:-736;width:230;height:248" coordorigin="670,-736" coordsize="230,248" path="m670,-488l900,-488,900,-736,670,-736,670,-488xe" filled="true" fillcolor="#d3d0c7" stroked="false">
                <v:path arrowok="t"/>
                <v:fill type="solid"/>
              </v:shape>
            </v:group>
            <v:group style="position:absolute;left:670;top:-736;width:230;height:248" coordorigin="670,-736" coordsize="230,248">
              <v:shape style="position:absolute;left:670;top:-736;width:230;height:248" coordorigin="670,-736" coordsize="230,248" path="m900,-736l670,-736,670,-488,680,-498,680,-726,890,-726,900,-736xe" filled="true" fillcolor="#000000" stroked="false">
                <v:path arrowok="t"/>
                <v:fill type="solid"/>
              </v:shape>
            </v:group>
            <v:group style="position:absolute;left:670;top:-736;width:230;height:248" coordorigin="670,-736" coordsize="230,248">
              <v:shape style="position:absolute;left:670;top:-736;width:230;height:248" coordorigin="670,-736" coordsize="230,248" path="m900,-736l890,-726,890,-498,680,-498,670,-488,900,-488,900,-736xe" filled="true" fillcolor="#000000" stroked="false">
                <v:path arrowok="t"/>
                <v:fill type="solid"/>
              </v:shape>
            </v:group>
            <v:group style="position:absolute;left:680;top:-726;width:210;height:228" coordorigin="680,-726" coordsize="210,228">
              <v:shape style="position:absolute;left:680;top:-726;width:210;height:228" coordorigin="680,-726" coordsize="210,228" path="m890,-726l680,-726,680,-498,690,-508,690,-716,880,-716,890,-726xe" filled="true" fillcolor="#ffffff" stroked="false">
                <v:path arrowok="t"/>
                <v:fill type="solid"/>
              </v:shape>
            </v:group>
            <v:group style="position:absolute;left:680;top:-726;width:210;height:228" coordorigin="680,-726" coordsize="210,228">
              <v:shape style="position:absolute;left:680;top:-726;width:210;height:228" coordorigin="680,-726" coordsize="210,228" path="m890,-726l880,-716,880,-508,690,-508,680,-498,890,-498,890,-726xe" filled="true" fillcolor="#80808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0.503pt;margin-top:-19.281487pt;width:24.5pt;height:12.4pt;mso-position-horizontal-relative:page;mso-position-vertical-relative:paragraph;z-index:-11344" coordorigin="410,-386" coordsize="490,248">
            <v:group style="position:absolute;left:410;top:-386;width:230;height:248" coordorigin="410,-386" coordsize="230,248">
              <v:shape style="position:absolute;left:410;top:-386;width:230;height:248" coordorigin="410,-386" coordsize="230,248" path="m410,-138l640,-138,640,-386,410,-386,410,-138xe" filled="true" fillcolor="#d3d0c7" stroked="false">
                <v:path arrowok="t"/>
                <v:fill type="solid"/>
              </v:shape>
            </v:group>
            <v:group style="position:absolute;left:410;top:-386;width:230;height:248" coordorigin="410,-386" coordsize="230,248">
              <v:shape style="position:absolute;left:410;top:-386;width:230;height:248" coordorigin="410,-386" coordsize="230,248" path="m640,-386l410,-386,410,-138,420,-148,420,-376,630,-376,640,-386xe" filled="true" fillcolor="#000000" stroked="false">
                <v:path arrowok="t"/>
                <v:fill type="solid"/>
              </v:shape>
            </v:group>
            <v:group style="position:absolute;left:410;top:-386;width:230;height:248" coordorigin="410,-386" coordsize="230,248">
              <v:shape style="position:absolute;left:410;top:-386;width:230;height:248" coordorigin="410,-386" coordsize="230,248" path="m640,-386l630,-376,630,-148,420,-148,410,-138,640,-138,640,-386xe" filled="true" fillcolor="#000000" stroked="false">
                <v:path arrowok="t"/>
                <v:fill type="solid"/>
              </v:shape>
            </v:group>
            <v:group style="position:absolute;left:420;top:-376;width:210;height:228" coordorigin="420,-376" coordsize="210,228">
              <v:shape style="position:absolute;left:420;top:-376;width:210;height:228" coordorigin="420,-376" coordsize="210,228" path="m630,-376l420,-376,420,-148,430,-158,430,-366,620,-366,630,-376xe" filled="true" fillcolor="#ffffff" stroked="false">
                <v:path arrowok="t"/>
                <v:fill type="solid"/>
              </v:shape>
            </v:group>
            <v:group style="position:absolute;left:420;top:-376;width:210;height:228" coordorigin="420,-376" coordsize="210,228">
              <v:shape style="position:absolute;left:420;top:-376;width:210;height:228" coordorigin="420,-376" coordsize="210,228" path="m630,-376l620,-366,620,-158,430,-158,420,-148,630,-148,630,-376xe" filled="true" fillcolor="#808080" stroked="false">
                <v:path arrowok="t"/>
                <v:fill type="solid"/>
              </v:shape>
            </v:group>
            <v:group style="position:absolute;left:670;top:-386;width:230;height:248" coordorigin="670,-386" coordsize="230,248">
              <v:shape style="position:absolute;left:670;top:-386;width:230;height:248" coordorigin="670,-386" coordsize="230,248" path="m670,-138l900,-138,900,-386,670,-386,670,-138xe" filled="true" fillcolor="#d3d0c7" stroked="false">
                <v:path arrowok="t"/>
                <v:fill type="solid"/>
              </v:shape>
            </v:group>
            <v:group style="position:absolute;left:670;top:-386;width:230;height:248" coordorigin="670,-386" coordsize="230,248">
              <v:shape style="position:absolute;left:670;top:-386;width:230;height:248" coordorigin="670,-386" coordsize="230,248" path="m900,-386l670,-386,670,-138,680,-148,680,-376,890,-376,900,-386xe" filled="true" fillcolor="#000000" stroked="false">
                <v:path arrowok="t"/>
                <v:fill type="solid"/>
              </v:shape>
            </v:group>
            <v:group style="position:absolute;left:670;top:-386;width:230;height:248" coordorigin="670,-386" coordsize="230,248">
              <v:shape style="position:absolute;left:670;top:-386;width:230;height:248" coordorigin="670,-386" coordsize="230,248" path="m900,-386l890,-376,890,-148,680,-148,670,-138,900,-138,900,-386xe" filled="true" fillcolor="#000000" stroked="false">
                <v:path arrowok="t"/>
                <v:fill type="solid"/>
              </v:shape>
            </v:group>
            <v:group style="position:absolute;left:680;top:-376;width:210;height:228" coordorigin="680,-376" coordsize="210,228">
              <v:shape style="position:absolute;left:680;top:-376;width:210;height:228" coordorigin="680,-376" coordsize="210,228" path="m890,-376l680,-376,680,-148,690,-158,690,-366,880,-366,890,-376xe" filled="true" fillcolor="#ffffff" stroked="false">
                <v:path arrowok="t"/>
                <v:fill type="solid"/>
              </v:shape>
            </v:group>
            <v:group style="position:absolute;left:680;top:-376;width:210;height:228" coordorigin="680,-376" coordsize="210,228">
              <v:shape style="position:absolute;left:680;top:-376;width:210;height:228" coordorigin="680,-376" coordsize="210,228" path="m890,-376l880,-366,880,-158,690,-158,680,-148,890,-148,890,-376xe" filled="true" fillcolor="#80808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  <w:w w:val="67"/>
        </w:rPr>
      </w:r>
      <w:r>
        <w:rPr>
          <w:color w:val="FFFFFF"/>
          <w:spacing w:val="-29"/>
          <w:w w:val="67"/>
          <w:highlight w:val="darkBlue"/>
        </w:rPr>
        <w:t> </w:t>
      </w:r>
      <w:r>
        <w:rPr>
          <w:color w:val="FFFFFF"/>
          <w:highlight w:val="darkBlue"/>
        </w:rPr>
        <w:t>Document</w:t>
      </w:r>
      <w:r>
        <w:rPr>
          <w:color w:val="FFFFFF"/>
          <w:spacing w:val="-56"/>
          <w:highlight w:val="darkBlue"/>
        </w:rPr>
        <w:t> </w:t>
      </w:r>
      <w:r>
        <w:rPr>
          <w:color w:val="FFFFFF"/>
          <w:highlight w:val="darkBlue"/>
        </w:rPr>
        <w:t>Ready</w:t>
      </w:r>
      <w:r>
        <w:rPr>
          <w:color w:val="FFFFFF"/>
          <w:spacing w:val="-56"/>
          <w:highlight w:val="darkBlue"/>
        </w:rPr>
        <w:t> </w:t>
      </w:r>
      <w:r>
        <w:rPr>
          <w:color w:val="FFFFFF"/>
          <w:highlight w:val="darkBlue"/>
        </w:rPr>
        <w:t>for</w:t>
      </w:r>
      <w:r>
        <w:rPr>
          <w:color w:val="FFFFFF"/>
          <w:spacing w:val="-56"/>
          <w:highlight w:val="darkBlue"/>
        </w:rPr>
        <w:t> </w:t>
      </w:r>
      <w:r>
        <w:rPr>
          <w:color w:val="FFFFFF"/>
          <w:highlight w:val="darkBlue"/>
        </w:rPr>
        <w:t>Filing</w:t>
      </w:r>
      <w:r>
        <w:rPr>
          <w:color w:val="FFFFFF"/>
          <w:w w:val="67"/>
          <w:highlight w:val="darkBlue"/>
        </w:rPr>
        <w:t> </w:t>
      </w:r>
      <w:r>
        <w:rPr>
          <w:color w:val="FFFFFF"/>
          <w:highlight w:val="darkBlue"/>
        </w:rPr>
        <w:tab/>
      </w:r>
      <w:r>
        <w:rPr>
          <w:color w:val="FFFFFF"/>
        </w:rPr>
      </w:r>
      <w:r>
        <w:rPr>
          <w:b w:val="0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972pt;height:46.6pt;mso-position-horizontal-relative:char;mso-position-vertical-relative:line" type="#_x0000_t202" filled="false" stroked="true" strokeweight=".5pt" strokecolor="#000000">
            <v:textbox inset="0,0,0,0">
              <w:txbxContent>
                <w:p>
                  <w:pPr>
                    <w:spacing w:line="216" w:lineRule="exact"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When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document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is</w:t>
                  </w:r>
                  <w:r>
                    <w:rPr>
                      <w:rFonts w:ascii="Arial"/>
                      <w:spacing w:val="-3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complete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click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on</w:t>
                  </w:r>
                  <w:r>
                    <w:rPr>
                      <w:rFonts w:ascii="Arial"/>
                      <w:spacing w:val="-3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"document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is</w:t>
                  </w:r>
                  <w:r>
                    <w:rPr>
                      <w:rFonts w:ascii="Arial"/>
                      <w:spacing w:val="-3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ready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to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file".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This</w:t>
                  </w:r>
                  <w:r>
                    <w:rPr>
                      <w:rFonts w:ascii="Arial"/>
                      <w:spacing w:val="-3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will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lock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in</w:t>
                  </w:r>
                  <w:r>
                    <w:rPr>
                      <w:rFonts w:ascii="Arial"/>
                      <w:spacing w:val="-3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responses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and</w:t>
                  </w:r>
                  <w:r>
                    <w:rPr>
                      <w:rFonts w:ascii="Arial"/>
                      <w:spacing w:val="-3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date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and</w:t>
                  </w:r>
                  <w:r>
                    <w:rPr>
                      <w:rFonts w:ascii="Arial"/>
                      <w:spacing w:val="-3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time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stamp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3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form.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To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make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changes</w:t>
                  </w:r>
                  <w:r>
                    <w:rPr>
                      <w:rFonts w:ascii="Arial"/>
                      <w:spacing w:val="-3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to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document</w:t>
                  </w:r>
                  <w:r>
                    <w:rPr>
                      <w:rFonts w:ascii="Arial"/>
                      <w:spacing w:val="-3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un-check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3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"document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is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ready</w:t>
                  </w:r>
                  <w:r>
                    <w:rPr>
                      <w:rFonts w:ascii="Arial"/>
                      <w:spacing w:val="-3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to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file"</w:t>
                  </w:r>
                  <w:r>
                    <w:rPr>
                      <w:rFonts w:ascii="Arial"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box.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10"/>
                    <w:ind w:left="0" w:right="0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Edit</w:t>
                  </w:r>
                  <w:r>
                    <w:rPr>
                      <w:rFonts w:ascii="Arial"/>
                      <w:spacing w:val="-30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document</w:t>
                  </w:r>
                  <w:r>
                    <w:rPr>
                      <w:rFonts w:ascii="Arial"/>
                      <w:spacing w:val="-2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then</w:t>
                  </w:r>
                  <w:r>
                    <w:rPr>
                      <w:rFonts w:ascii="Arial"/>
                      <w:spacing w:val="-30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lock</w:t>
                  </w:r>
                  <w:r>
                    <w:rPr>
                      <w:rFonts w:ascii="Arial"/>
                      <w:spacing w:val="-2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file</w:t>
                  </w:r>
                  <w:r>
                    <w:rPr>
                      <w:rFonts w:ascii="Arial"/>
                      <w:spacing w:val="-2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and</w:t>
                  </w:r>
                  <w:r>
                    <w:rPr>
                      <w:rFonts w:ascii="Arial"/>
                      <w:spacing w:val="-30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submit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Keep</w:t>
                  </w:r>
                  <w:r>
                    <w:rPr>
                      <w:rFonts w:ascii="Arial"/>
                      <w:spacing w:val="-30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</w:t>
                  </w:r>
                  <w:r>
                    <w:rPr>
                      <w:rFonts w:ascii="Arial"/>
                      <w:spacing w:val="-2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copy</w:t>
                  </w:r>
                  <w:r>
                    <w:rPr>
                      <w:rFonts w:ascii="Arial"/>
                      <w:spacing w:val="-2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for</w:t>
                  </w:r>
                  <w:r>
                    <w:rPr>
                      <w:rFonts w:ascii="Arial"/>
                      <w:spacing w:val="-30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your</w:t>
                  </w:r>
                  <w:r>
                    <w:rPr>
                      <w:rFonts w:ascii="Arial"/>
                      <w:spacing w:val="-2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records.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Click</w:t>
                  </w:r>
                  <w:r>
                    <w:rPr>
                      <w:rFonts w:ascii="Arial"/>
                      <w:spacing w:val="-2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on</w:t>
                  </w:r>
                  <w:r>
                    <w:rPr>
                      <w:rFonts w:ascii="Arial"/>
                      <w:spacing w:val="-2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30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"Save"</w:t>
                  </w:r>
                  <w:r>
                    <w:rPr>
                      <w:rFonts w:ascii="Arial"/>
                      <w:spacing w:val="-2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button</w:t>
                  </w:r>
                  <w:r>
                    <w:rPr>
                      <w:rFonts w:ascii="Arial"/>
                      <w:spacing w:val="-2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at</w:t>
                  </w:r>
                  <w:r>
                    <w:rPr>
                      <w:rFonts w:ascii="Arial"/>
                      <w:spacing w:val="-30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2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bottom</w:t>
                  </w:r>
                  <w:r>
                    <w:rPr>
                      <w:rFonts w:ascii="Arial"/>
                      <w:spacing w:val="-30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2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2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page.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145"/>
                    <w:ind w:left="0" w:right="0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To</w:t>
                  </w:r>
                  <w:r>
                    <w:rPr>
                      <w:rFonts w:ascii="Arial"/>
                      <w:spacing w:val="-3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submit</w:t>
                  </w:r>
                  <w:r>
                    <w:rPr>
                      <w:rFonts w:ascii="Arial"/>
                      <w:spacing w:val="-3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3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application</w:t>
                  </w:r>
                  <w:r>
                    <w:rPr>
                      <w:rFonts w:ascii="Arial"/>
                      <w:spacing w:val="-3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electronically,</w:t>
                  </w:r>
                  <w:r>
                    <w:rPr>
                      <w:rFonts w:ascii="Arial"/>
                      <w:spacing w:val="-3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click</w:t>
                  </w:r>
                  <w:r>
                    <w:rPr>
                      <w:rFonts w:ascii="Arial"/>
                      <w:spacing w:val="-3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on</w:t>
                  </w:r>
                  <w:r>
                    <w:rPr>
                      <w:rFonts w:ascii="Arial"/>
                      <w:spacing w:val="-3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the"E-mail</w:t>
                  </w:r>
                  <w:r>
                    <w:rPr>
                      <w:rFonts w:ascii="Arial"/>
                      <w:spacing w:val="-3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submission</w:t>
                  </w:r>
                  <w:r>
                    <w:rPr>
                      <w:rFonts w:ascii="Arial"/>
                      <w:spacing w:val="-3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to</w:t>
                  </w:r>
                  <w:r>
                    <w:rPr>
                      <w:rFonts w:ascii="Arial"/>
                      <w:spacing w:val="-3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Determination</w:t>
                  </w:r>
                  <w:r>
                    <w:rPr>
                      <w:rFonts w:ascii="Arial"/>
                      <w:spacing w:val="-3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3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Need"</w:t>
                  </w:r>
                  <w:r>
                    <w:rPr>
                      <w:rFonts w:ascii="Arial"/>
                      <w:spacing w:val="-3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button.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spacing w:before="62"/>
        <w:ind w:left="5257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434.330994pt;margin-top:4.989651pt;width:10pt;height:10pt;mso-position-horizontal-relative:page;mso-position-vertical-relative:paragraph;z-index:1624" coordorigin="8687,100" coordsize="200,200">
            <v:group style="position:absolute;left:8687;top:100;width:200;height:200" coordorigin="8687,100" coordsize="200,200">
              <v:shape style="position:absolute;left:8687;top:100;width:200;height:200" coordorigin="8687,100" coordsize="200,200" path="m8887,100l8687,100,8687,300,8697,290,8697,110,8877,110,8887,100xe" filled="true" fillcolor="#000000" stroked="false">
                <v:path arrowok="t"/>
                <v:fill type="solid"/>
              </v:shape>
            </v:group>
            <v:group style="position:absolute;left:8687;top:100;width:200;height:200" coordorigin="8687,100" coordsize="200,200">
              <v:shape style="position:absolute;left:8687;top:100;width:200;height:200" coordorigin="8687,100" coordsize="200,200" path="m8887,100l8877,110,8877,290,8697,290,8687,300,8887,300,8887,100xe" filled="true" fillcolor="#000000" stroked="false">
                <v:path arrowok="t"/>
                <v:fill type="solid"/>
              </v:shape>
            </v:group>
            <v:group style="position:absolute;left:8697;top:110;width:180;height:180" coordorigin="8697,110" coordsize="180,180">
              <v:shape style="position:absolute;left:8697;top:110;width:180;height:180" coordorigin="8697,110" coordsize="180,180" path="m8877,110l8697,110,8697,290,8707,280,8707,120,8867,120,8877,110xe" filled="true" fillcolor="#808080" stroked="false">
                <v:path arrowok="t"/>
                <v:fill type="solid"/>
              </v:shape>
            </v:group>
            <v:group style="position:absolute;left:8697;top:110;width:180;height:180" coordorigin="8697,110" coordsize="180,180">
              <v:shape style="position:absolute;left:8697;top:110;width:180;height:180" coordorigin="8697,110" coordsize="180,180" path="m8877,110l8867,120,8867,280,8707,280,8697,290,8877,290,8877,110xe" filled="true" fillcolor="#d3d0c7" stroked="false">
                <v:path arrowok="t"/>
                <v:fill type="solid"/>
              </v:shape>
            </v:group>
            <v:group style="position:absolute;left:8712;top:125;width:150;height:150" coordorigin="8712,125" coordsize="150,150">
              <v:shape style="position:absolute;left:8712;top:125;width:150;height:150" coordorigin="8712,125" coordsize="150,150" path="m8712,125l8862,275e" filled="false" stroked="true" strokeweight=".5pt" strokecolor="#000000">
                <v:path arrowok="t"/>
              </v:shape>
            </v:group>
            <v:group style="position:absolute;left:8712;top:125;width:150;height:150" coordorigin="8712,125" coordsize="150,150">
              <v:shape style="position:absolute;left:8712;top:125;width:150;height:150" coordorigin="8712,125" coordsize="150,150" path="m8862,125l8712,275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9.497986pt;margin-top:-1.170349pt;width:295.5pt;height:51.4pt;mso-position-horizontal-relative:page;mso-position-vertical-relative:paragraph;z-index:1696" coordorigin="8790,-23" coordsize="5910,1028">
            <v:group style="position:absolute;left:11138;top:-23;width:3562;height:447" coordorigin="11138,-23" coordsize="3562,447">
              <v:shape style="position:absolute;left:11138;top:-23;width:3562;height:447" coordorigin="11138,-23" coordsize="3562,447" path="m11138,423l14699,423,14699,-23,11138,-23,11138,423xe" filled="true" fillcolor="#82eb86" stroked="false">
                <v:path arrowok="t"/>
                <v:fill type="solid"/>
              </v:shape>
            </v:group>
            <v:group style="position:absolute;left:12720;top:33;width:1923;height:333" coordorigin="12720,33" coordsize="1923,333">
              <v:shape style="position:absolute;left:12720;top:33;width:1923;height:333" coordorigin="12720,33" coordsize="1923,333" path="m14643,33l12720,33,12720,366,12730,356,12730,43,14633,43,14643,33xe" filled="true" fillcolor="#000000" stroked="false">
                <v:path arrowok="t"/>
                <v:fill type="solid"/>
              </v:shape>
            </v:group>
            <v:group style="position:absolute;left:12720;top:33;width:1923;height:333" coordorigin="12720,33" coordsize="1923,333">
              <v:shape style="position:absolute;left:12720;top:33;width:1923;height:333" coordorigin="12720,33" coordsize="1923,333" path="m14643,33l14633,43,14633,356,12730,356,12720,366,14643,366,14643,33xe" filled="true" fillcolor="#000000" stroked="false">
                <v:path arrowok="t"/>
                <v:fill type="solid"/>
              </v:shape>
            </v:group>
            <v:group style="position:absolute;left:12730;top:43;width:1903;height:313" coordorigin="12730,43" coordsize="1903,313">
              <v:shape style="position:absolute;left:12730;top:43;width:1903;height:313" coordorigin="12730,43" coordsize="1903,313" path="m14633,43l12730,43,12730,356,12740,346,12740,53,14623,53,14633,43xe" filled="true" fillcolor="#808080" stroked="false">
                <v:path arrowok="t"/>
                <v:fill type="solid"/>
              </v:shape>
            </v:group>
            <v:group style="position:absolute;left:12730;top:43;width:1903;height:313" coordorigin="12730,43" coordsize="1903,313">
              <v:shape style="position:absolute;left:12730;top:43;width:1903;height:313" coordorigin="12730,43" coordsize="1903,313" path="m14633,43l14623,53,14623,346,12740,346,12730,356,14633,356,14633,43xe" filled="true" fillcolor="#d3d0c7" stroked="false">
                <v:path arrowok="t"/>
                <v:fill type="solid"/>
              </v:shape>
            </v:group>
            <v:group style="position:absolute;left:8790;top:488;width:2581;height:517" coordorigin="8790,488" coordsize="2581,517">
              <v:shape style="position:absolute;left:8790;top:488;width:2581;height:517" coordorigin="8790,488" coordsize="2581,517" path="m11370,488l8790,488,8790,1004,8800,994,8800,498,11360,498,11370,488xe" filled="true" fillcolor="#000000" stroked="false">
                <v:path arrowok="t"/>
                <v:fill type="solid"/>
              </v:shape>
            </v:group>
            <v:group style="position:absolute;left:8790;top:488;width:2581;height:517" coordorigin="8790,488" coordsize="2581,517">
              <v:shape style="position:absolute;left:8790;top:488;width:2581;height:517" coordorigin="8790,488" coordsize="2581,517" path="m11370,488l11360,498,11360,994,8800,994,8790,1004,11370,1004,11370,488xe" filled="true" fillcolor="#000000" stroked="false">
                <v:path arrowok="t"/>
                <v:fill type="solid"/>
              </v:shape>
            </v:group>
            <v:group style="position:absolute;left:8800;top:498;width:2561;height:497" coordorigin="8800,498" coordsize="2561,497">
              <v:shape style="position:absolute;left:8800;top:498;width:2561;height:497" coordorigin="8800,498" coordsize="2561,497" path="m11360,498l8800,498,8800,994,8810,984,8810,508,11350,508,11360,498xe" filled="true" fillcolor="#ffffff" stroked="false">
                <v:path arrowok="t"/>
                <v:fill type="solid"/>
              </v:shape>
            </v:group>
            <v:group style="position:absolute;left:8800;top:498;width:2561;height:497" coordorigin="8800,498" coordsize="2561,497">
              <v:shape style="position:absolute;left:8800;top:498;width:2561;height:497" coordorigin="8800,498" coordsize="2561,497" path="m11360,498l11350,508,11350,984,8810,984,8800,994,11360,994,11360,498xe" filled="true" fillcolor="#808080" stroked="false">
                <v:path arrowok="t"/>
                <v:fill type="solid"/>
              </v:shape>
              <v:shape style="position:absolute;left:8790;top:488;width:2581;height:517" type="#_x0000_t202" filled="true" fillcolor="#d3d0c7" stroked="false">
                <v:textbox inset="0,0,0,0">
                  <w:txbxContent>
                    <w:p>
                      <w:pPr>
                        <w:spacing w:line="250" w:lineRule="auto" w:before="0"/>
                        <w:ind w:left="331" w:right="329" w:firstLine="98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E-mail</w:t>
                      </w:r>
                      <w:r>
                        <w:rPr>
                          <w:rFonts w:ascii="Arial"/>
                          <w:spacing w:val="-21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submission</w:t>
                      </w:r>
                      <w:r>
                        <w:rPr>
                          <w:rFonts w:ascii="Arial"/>
                          <w:spacing w:val="-20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Determination</w:t>
                      </w:r>
                      <w:r>
                        <w:rPr>
                          <w:rFonts w:ascii="Arial"/>
                          <w:spacing w:val="6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7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Need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8790;top:-23;width:5910;height:1028" type="#_x0000_t202" filled="false" stroked="false">
                <v:textbox inset="0,0,0,0">
                  <w:txbxContent>
                    <w:p>
                      <w:pPr>
                        <w:spacing w:before="110"/>
                        <w:ind w:left="240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Date/time</w:t>
                      </w:r>
                      <w:r>
                        <w:rPr>
                          <w:rFonts w:ascii="Arial"/>
                          <w:spacing w:val="-16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Stamp:</w:t>
                      </w:r>
                      <w:r>
                        <w:rPr>
                          <w:rFonts w:ascii="Arial"/>
                          <w:spacing w:val="3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11/16/2020</w:t>
                      </w:r>
                      <w:r>
                        <w:rPr>
                          <w:rFonts w:ascii="Arial"/>
                          <w:spacing w:val="-16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11:43</w:t>
                      </w:r>
                      <w:r>
                        <w:rPr>
                          <w:rFonts w:ascii="Arial"/>
                          <w:spacing w:val="-15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am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sz w:val="20"/>
        </w:rPr>
        <w:t>This</w:t>
      </w:r>
      <w:r>
        <w:rPr>
          <w:rFonts w:ascii="Trebuchet MS"/>
          <w:b/>
          <w:spacing w:val="-45"/>
          <w:sz w:val="20"/>
        </w:rPr>
        <w:t> </w:t>
      </w:r>
      <w:r>
        <w:rPr>
          <w:rFonts w:ascii="Trebuchet MS"/>
          <w:b/>
          <w:sz w:val="20"/>
        </w:rPr>
        <w:t>document</w:t>
      </w:r>
      <w:r>
        <w:rPr>
          <w:rFonts w:ascii="Trebuchet MS"/>
          <w:b/>
          <w:spacing w:val="-44"/>
          <w:sz w:val="20"/>
        </w:rPr>
        <w:t> </w:t>
      </w:r>
      <w:r>
        <w:rPr>
          <w:rFonts w:ascii="Trebuchet MS"/>
          <w:b/>
          <w:sz w:val="20"/>
        </w:rPr>
        <w:t>is</w:t>
      </w:r>
      <w:r>
        <w:rPr>
          <w:rFonts w:ascii="Trebuchet MS"/>
          <w:b/>
          <w:spacing w:val="-45"/>
          <w:sz w:val="20"/>
        </w:rPr>
        <w:t> </w:t>
      </w:r>
      <w:r>
        <w:rPr>
          <w:rFonts w:ascii="Trebuchet MS"/>
          <w:b/>
          <w:sz w:val="20"/>
        </w:rPr>
        <w:t>ready</w:t>
      </w:r>
      <w:r>
        <w:rPr>
          <w:rFonts w:ascii="Trebuchet MS"/>
          <w:b/>
          <w:spacing w:val="-44"/>
          <w:sz w:val="20"/>
        </w:rPr>
        <w:t> </w:t>
      </w:r>
      <w:r>
        <w:rPr>
          <w:rFonts w:ascii="Trebuchet MS"/>
          <w:b/>
          <w:sz w:val="20"/>
        </w:rPr>
        <w:t>to</w:t>
      </w:r>
      <w:r>
        <w:rPr>
          <w:rFonts w:ascii="Trebuchet MS"/>
          <w:b/>
          <w:spacing w:val="-45"/>
          <w:sz w:val="20"/>
        </w:rPr>
        <w:t> </w:t>
      </w:r>
      <w:r>
        <w:rPr>
          <w:rFonts w:ascii="Trebuchet MS"/>
          <w:b/>
          <w:sz w:val="20"/>
        </w:rPr>
        <w:t>file:</w:t>
      </w:r>
      <w:r>
        <w:rPr>
          <w:rFonts w:ascii="Trebuchet MS"/>
          <w:sz w:val="2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pStyle w:val="BodyText"/>
        <w:tabs>
          <w:tab w:pos="1924" w:val="left" w:leader="none"/>
          <w:tab w:pos="3688" w:val="left" w:leader="none"/>
        </w:tabs>
        <w:spacing w:line="200" w:lineRule="atLeast" w:before="0"/>
        <w:ind w:left="117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</w:rPr>
        <w:pict>
          <v:group style="width:63.25pt;height:13.9pt;mso-position-horizontal-relative:char;mso-position-vertical-relative:line" coordorigin="0,0" coordsize="1265,278">
            <v:group style="position:absolute;left:0;top:0;width:1265;height:278" coordorigin="0,0" coordsize="1265,278">
              <v:shape style="position:absolute;left:0;top:0;width:1265;height:278" coordorigin="0,0" coordsize="1265,278" path="m1264,0l0,0,0,278,10,268,10,10,1254,10,1264,0xe" filled="true" fillcolor="#000000" stroked="false">
                <v:path arrowok="t"/>
                <v:fill type="solid"/>
              </v:shape>
            </v:group>
            <v:group style="position:absolute;left:0;top:0;width:1265;height:278" coordorigin="0,0" coordsize="1265,278">
              <v:shape style="position:absolute;left:0;top:0;width:1265;height:278" coordorigin="0,0" coordsize="1265,278" path="m1264,0l1254,10,1254,268,10,268,0,278,1264,278,1264,0xe" filled="true" fillcolor="#000000" stroked="false">
                <v:path arrowok="t"/>
                <v:fill type="solid"/>
              </v:shape>
            </v:group>
            <v:group style="position:absolute;left:10;top:10;width:1245;height:258" coordorigin="10,10" coordsize="1245,258">
              <v:shape style="position:absolute;left:10;top:10;width:1245;height:258" coordorigin="10,10" coordsize="1245,258" path="m1254,10l10,10,10,268,20,258,20,20,1244,20,1254,10xe" filled="true" fillcolor="#ffffff" stroked="false">
                <v:path arrowok="t"/>
                <v:fill type="solid"/>
              </v:shape>
            </v:group>
            <v:group style="position:absolute;left:10;top:10;width:1245;height:258" coordorigin="10,10" coordsize="1245,258">
              <v:shape style="position:absolute;left:10;top:10;width:1245;height:258" coordorigin="10,10" coordsize="1245,258" path="m1254,10l1244,20,1244,258,20,258,10,268,1254,268,1254,10xe" filled="true" fillcolor="#808080" stroked="false">
                <v:path arrowok="t"/>
                <v:fill type="solid"/>
              </v:shape>
              <v:shape style="position:absolute;left:0;top:0;width:1265;height:278" type="#_x0000_t202" filled="true" fillcolor="#d3d0c7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Save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Trebuchet MS"/>
        </w:rPr>
      </w:r>
      <w:r>
        <w:rPr>
          <w:rFonts w:ascii="Trebuchet MS"/>
        </w:rPr>
        <w:tab/>
      </w:r>
      <w:r>
        <w:rPr>
          <w:rFonts w:ascii="Trebuchet MS"/>
        </w:rPr>
        <w:pict>
          <v:group style="width:63.25pt;height:13.9pt;mso-position-horizontal-relative:char;mso-position-vertical-relative:line" coordorigin="0,0" coordsize="1265,278">
            <v:group style="position:absolute;left:0;top:0;width:1265;height:278" coordorigin="0,0" coordsize="1265,278">
              <v:shape style="position:absolute;left:0;top:0;width:1265;height:278" coordorigin="0,0" coordsize="1265,278" path="m1264,0l0,0,0,278,10,268,10,10,1254,10,1264,0xe" filled="true" fillcolor="#000000" stroked="false">
                <v:path arrowok="t"/>
                <v:fill type="solid"/>
              </v:shape>
            </v:group>
            <v:group style="position:absolute;left:0;top:0;width:1265;height:278" coordorigin="0,0" coordsize="1265,278">
              <v:shape style="position:absolute;left:0;top:0;width:1265;height:278" coordorigin="0,0" coordsize="1265,278" path="m1264,0l1254,10,1254,268,10,268,0,278,1264,278,1264,0xe" filled="true" fillcolor="#000000" stroked="false">
                <v:path arrowok="t"/>
                <v:fill type="solid"/>
              </v:shape>
            </v:group>
            <v:group style="position:absolute;left:10;top:10;width:1245;height:258" coordorigin="10,10" coordsize="1245,258">
              <v:shape style="position:absolute;left:10;top:10;width:1245;height:258" coordorigin="10,10" coordsize="1245,258" path="m1254,10l10,10,10,268,20,258,20,20,1244,20,1254,10xe" filled="true" fillcolor="#ffffff" stroked="false">
                <v:path arrowok="t"/>
                <v:fill type="solid"/>
              </v:shape>
            </v:group>
            <v:group style="position:absolute;left:10;top:10;width:1245;height:258" coordorigin="10,10" coordsize="1245,258">
              <v:shape style="position:absolute;left:10;top:10;width:1245;height:258" coordorigin="10,10" coordsize="1245,258" path="m1254,10l1244,20,1244,258,20,258,10,268,1254,268,1254,10xe" filled="true" fillcolor="#808080" stroked="false">
                <v:path arrowok="t"/>
                <v:fill type="solid"/>
              </v:shape>
              <v:shape style="position:absolute;left:0;top:0;width:1265;height:278" type="#_x0000_t202" filled="true" fillcolor="#d3d0c7" stroked="false">
                <v:textbox inset="0,0,0,0">
                  <w:txbxContent>
                    <w:p>
                      <w:pPr>
                        <w:spacing w:before="1"/>
                        <w:ind w:left="212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Print</w:t>
                      </w:r>
                      <w:r>
                        <w:rPr>
                          <w:rFonts w:ascii="Arial"/>
                          <w:spacing w:val="-3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form</w:t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Trebuchet MS"/>
        </w:rPr>
      </w:r>
      <w:r>
        <w:rPr>
          <w:rFonts w:ascii="Trebuchet MS"/>
        </w:rPr>
        <w:tab/>
      </w:r>
      <w:r>
        <w:rPr>
          <w:rFonts w:ascii="Trebuchet MS"/>
        </w:rPr>
        <w:pict>
          <v:group style="width:63.25pt;height:13.9pt;mso-position-horizontal-relative:char;mso-position-vertical-relative:line" coordorigin="0,0" coordsize="1265,278">
            <v:group style="position:absolute;left:0;top:0;width:1265;height:278" coordorigin="0,0" coordsize="1265,278">
              <v:shape style="position:absolute;left:0;top:0;width:1265;height:278" coordorigin="0,0" coordsize="1265,278" path="m1264,0l0,0,0,278,10,268,10,10,1254,10,1264,0xe" filled="true" fillcolor="#000000" stroked="false">
                <v:path arrowok="t"/>
                <v:fill type="solid"/>
              </v:shape>
            </v:group>
            <v:group style="position:absolute;left:0;top:0;width:1265;height:278" coordorigin="0,0" coordsize="1265,278">
              <v:shape style="position:absolute;left:0;top:0;width:1265;height:278" coordorigin="0,0" coordsize="1265,278" path="m1264,0l1254,10,1254,268,10,268,0,278,1264,278,1264,0xe" filled="true" fillcolor="#000000" stroked="false">
                <v:path arrowok="t"/>
                <v:fill type="solid"/>
              </v:shape>
            </v:group>
            <v:group style="position:absolute;left:10;top:10;width:1245;height:258" coordorigin="10,10" coordsize="1245,258">
              <v:shape style="position:absolute;left:10;top:10;width:1245;height:258" coordorigin="10,10" coordsize="1245,258" path="m1254,10l10,10,10,268,20,258,20,20,1244,20,1254,10xe" filled="true" fillcolor="#ffffff" stroked="false">
                <v:path arrowok="t"/>
                <v:fill type="solid"/>
              </v:shape>
            </v:group>
            <v:group style="position:absolute;left:10;top:10;width:1245;height:258" coordorigin="10,10" coordsize="1245,258">
              <v:shape style="position:absolute;left:10;top:10;width:1245;height:258" coordorigin="10,10" coordsize="1245,258" path="m1254,10l1244,20,1244,258,20,258,10,268,1254,268,1254,10xe" filled="true" fillcolor="#808080" stroked="false">
                <v:path arrowok="t"/>
                <v:fill type="solid"/>
              </v:shape>
              <v:shape style="position:absolute;left:0;top:0;width:1265;height:278" type="#_x0000_t202" filled="true" fillcolor="#d3d0c7" stroked="false">
                <v:textbox inset="0,0,0,0">
                  <w:txbxContent>
                    <w:p>
                      <w:pPr>
                        <w:spacing w:before="1"/>
                        <w:ind w:left="184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5"/>
                          <w:sz w:val="20"/>
                        </w:rPr>
                        <w:t>Reset</w:t>
                      </w:r>
                      <w:r>
                        <w:rPr>
                          <w:rFonts w:ascii="Arial"/>
                          <w:spacing w:val="-39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form</w:t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Trebuchet MS"/>
        </w:rPr>
      </w:r>
    </w:p>
    <w:p>
      <w:pPr>
        <w:spacing w:after="0" w:line="200" w:lineRule="atLeast"/>
        <w:jc w:val="left"/>
        <w:rPr>
          <w:rFonts w:ascii="Trebuchet MS" w:hAnsi="Trebuchet MS" w:cs="Trebuchet MS" w:eastAsia="Trebuchet MS"/>
        </w:rPr>
        <w:sectPr>
          <w:type w:val="continuous"/>
          <w:pgSz w:w="20160" w:h="12240" w:orient="landscape"/>
          <w:pgMar w:top="280" w:bottom="0" w:left="260" w:right="260"/>
        </w:sectPr>
      </w:pPr>
    </w:p>
    <w:p>
      <w:pPr>
        <w:tabs>
          <w:tab w:pos="1941" w:val="left" w:leader="none"/>
        </w:tabs>
        <w:spacing w:before="51"/>
        <w:ind w:left="14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5"/>
          <w:sz w:val="20"/>
        </w:rPr>
        <w:t>Affiliated</w:t>
      </w:r>
      <w:r>
        <w:rPr>
          <w:rFonts w:ascii="Arial"/>
          <w:spacing w:val="-20"/>
          <w:w w:val="95"/>
          <w:sz w:val="20"/>
        </w:rPr>
        <w:t> </w:t>
      </w:r>
      <w:r>
        <w:rPr>
          <w:rFonts w:ascii="Arial"/>
          <w:w w:val="95"/>
          <w:sz w:val="20"/>
        </w:rPr>
        <w:t>Parties</w:t>
        <w:tab/>
      </w:r>
      <w:r>
        <w:rPr>
          <w:rFonts w:ascii="Arial"/>
          <w:w w:val="95"/>
          <w:sz w:val="18"/>
        </w:rPr>
        <w:t>Campion</w:t>
      </w:r>
      <w:r>
        <w:rPr>
          <w:rFonts w:ascii="Arial"/>
          <w:spacing w:val="-27"/>
          <w:w w:val="95"/>
          <w:sz w:val="18"/>
        </w:rPr>
        <w:t> </w:t>
      </w:r>
      <w:r>
        <w:rPr>
          <w:rFonts w:ascii="Arial"/>
          <w:w w:val="95"/>
          <w:sz w:val="18"/>
        </w:rPr>
        <w:t>Health</w:t>
      </w:r>
      <w:r>
        <w:rPr>
          <w:rFonts w:ascii="Arial"/>
          <w:spacing w:val="-27"/>
          <w:w w:val="95"/>
          <w:sz w:val="18"/>
        </w:rPr>
        <w:t> </w:t>
      </w:r>
      <w:r>
        <w:rPr>
          <w:rFonts w:ascii="Arial"/>
          <w:w w:val="95"/>
          <w:sz w:val="18"/>
        </w:rPr>
        <w:t>&amp;</w:t>
      </w:r>
      <w:r>
        <w:rPr>
          <w:rFonts w:ascii="Arial"/>
          <w:spacing w:val="-27"/>
          <w:w w:val="95"/>
          <w:sz w:val="18"/>
        </w:rPr>
        <w:t> </w:t>
      </w:r>
      <w:r>
        <w:rPr>
          <w:rFonts w:ascii="Arial"/>
          <w:w w:val="95"/>
          <w:sz w:val="18"/>
        </w:rPr>
        <w:t>Wellness,</w:t>
      </w:r>
      <w:r>
        <w:rPr>
          <w:rFonts w:ascii="Arial"/>
          <w:spacing w:val="-27"/>
          <w:w w:val="95"/>
          <w:sz w:val="18"/>
        </w:rPr>
        <w:t> </w:t>
      </w:r>
      <w:r>
        <w:rPr>
          <w:rFonts w:ascii="Arial"/>
          <w:w w:val="95"/>
          <w:sz w:val="18"/>
        </w:rPr>
        <w:t>Inc.</w:t>
      </w:r>
      <w:r>
        <w:rPr>
          <w:rFonts w:ascii="Arial"/>
          <w:sz w:val="18"/>
        </w:rPr>
      </w:r>
    </w:p>
    <w:p>
      <w:pPr>
        <w:spacing w:before="73"/>
        <w:ind w:left="14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/>
          <w:w w:val="95"/>
          <w:sz w:val="18"/>
        </w:rPr>
        <w:t>11/16/2020</w:t>
      </w:r>
      <w:r>
        <w:rPr>
          <w:rFonts w:ascii="Arial"/>
          <w:spacing w:val="-22"/>
          <w:w w:val="95"/>
          <w:sz w:val="18"/>
        </w:rPr>
        <w:t> </w:t>
      </w:r>
      <w:r>
        <w:rPr>
          <w:rFonts w:ascii="Arial"/>
          <w:w w:val="95"/>
          <w:sz w:val="18"/>
        </w:rPr>
        <w:t>11:43</w:t>
      </w:r>
      <w:r>
        <w:rPr>
          <w:rFonts w:ascii="Arial"/>
          <w:spacing w:val="-22"/>
          <w:w w:val="95"/>
          <w:sz w:val="18"/>
        </w:rPr>
        <w:t> </w:t>
      </w:r>
      <w:r>
        <w:rPr>
          <w:rFonts w:ascii="Arial"/>
          <w:w w:val="95"/>
          <w:sz w:val="18"/>
        </w:rPr>
        <w:t>am</w:t>
      </w:r>
      <w:r>
        <w:rPr>
          <w:rFonts w:ascii="Arial"/>
          <w:sz w:val="18"/>
        </w:rPr>
      </w:r>
    </w:p>
    <w:p>
      <w:pPr>
        <w:pStyle w:val="BodyText"/>
        <w:spacing w:line="240" w:lineRule="auto" w:before="53"/>
        <w:ind w:left="145" w:right="0"/>
        <w:jc w:val="left"/>
      </w:pPr>
      <w:r>
        <w:rPr/>
        <w:br w:type="column"/>
      </w:r>
      <w:r>
        <w:rPr/>
        <w:t>Page</w:t>
      </w:r>
      <w:r>
        <w:rPr>
          <w:spacing w:val="-39"/>
        </w:rPr>
        <w:t> </w:t>
      </w:r>
      <w:r>
        <w:rPr/>
        <w:t>1</w:t>
      </w:r>
      <w:r>
        <w:rPr>
          <w:spacing w:val="-39"/>
        </w:rPr>
        <w:t> </w:t>
      </w:r>
      <w:r>
        <w:rPr/>
        <w:t>of</w:t>
      </w:r>
      <w:r>
        <w:rPr>
          <w:spacing w:val="-38"/>
        </w:rPr>
        <w:t> </w:t>
      </w:r>
      <w:r>
        <w:rPr/>
        <w:t>1</w:t>
      </w:r>
      <w:r>
        <w:rPr/>
      </w:r>
    </w:p>
    <w:sectPr>
      <w:type w:val="continuous"/>
      <w:pgSz w:w="20160" w:h="12240" w:orient="landscape"/>
      <w:pgMar w:top="280" w:bottom="0" w:left="260" w:right="260"/>
      <w:cols w:num="3" w:equalWidth="0">
        <w:col w:w="4343" w:space="5388"/>
        <w:col w:w="1728" w:space="6516"/>
        <w:col w:w="16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2"/>
      <w:ind w:left="156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87"/>
      <w:outlineLvl w:val="1"/>
    </w:pPr>
    <w:rPr>
      <w:rFonts w:ascii="Trebuchet MS" w:hAnsi="Trebuchet MS" w:eastAsia="Trebuchet MS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47"/>
      <w:ind w:left="100"/>
      <w:outlineLvl w:val="2"/>
    </w:pPr>
    <w:rPr>
      <w:rFonts w:ascii="Trebuchet MS" w:hAnsi="Trebuchet MS" w:eastAsia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kretchmer@kb-law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Bugarin</dc:creator>
  <dcterms:created xsi:type="dcterms:W3CDTF">2020-12-04T12:22:31Z</dcterms:created>
  <dcterms:modified xsi:type="dcterms:W3CDTF">2020-12-04T12:22:31Z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LastSaved">
    <vt:filetime>2020-12-04T00:00:00Z</vt:filetime>
  </property>
</Properties>
</file>