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2" w:lineRule="exact" w:before="32"/>
        <w:ind w:left="2384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shape style="position:absolute;margin-left:18.062pt;margin-top:3.962886pt;width:79.241pt;height:80.544pt;mso-position-horizontal-relative:page;mso-position-vertical-relative:paragraph;z-index:1168" type="#_x0000_t75" stroked="false">
            <v:imagedata r:id="rId6" o:title=""/>
          </v:shape>
        </w:pict>
      </w:r>
      <w:r>
        <w:rPr>
          <w:rFonts w:ascii="Calibri"/>
          <w:b/>
          <w:color w:val="010202"/>
          <w:w w:val="105"/>
          <w:sz w:val="36"/>
        </w:rPr>
        <w:t>Massachusetts</w:t>
      </w:r>
      <w:r>
        <w:rPr>
          <w:rFonts w:ascii="Calibri"/>
          <w:b/>
          <w:color w:val="010202"/>
          <w:spacing w:val="17"/>
          <w:w w:val="105"/>
          <w:sz w:val="36"/>
        </w:rPr>
        <w:t> </w:t>
      </w:r>
      <w:r>
        <w:rPr>
          <w:rFonts w:ascii="Calibri"/>
          <w:b/>
          <w:color w:val="010202"/>
          <w:w w:val="105"/>
          <w:sz w:val="36"/>
        </w:rPr>
        <w:t>Department</w:t>
      </w:r>
      <w:r>
        <w:rPr>
          <w:rFonts w:ascii="Calibri"/>
          <w:b/>
          <w:color w:val="010202"/>
          <w:spacing w:val="17"/>
          <w:w w:val="105"/>
          <w:sz w:val="36"/>
        </w:rPr>
        <w:t> </w:t>
      </w:r>
      <w:r>
        <w:rPr>
          <w:rFonts w:ascii="Calibri"/>
          <w:b/>
          <w:color w:val="010202"/>
          <w:w w:val="105"/>
          <w:sz w:val="36"/>
        </w:rPr>
        <w:t>of</w:t>
      </w:r>
      <w:r>
        <w:rPr>
          <w:rFonts w:ascii="Calibri"/>
          <w:b/>
          <w:color w:val="010202"/>
          <w:spacing w:val="17"/>
          <w:w w:val="105"/>
          <w:sz w:val="36"/>
        </w:rPr>
        <w:t> </w:t>
      </w:r>
      <w:r>
        <w:rPr>
          <w:rFonts w:ascii="Calibri"/>
          <w:b/>
          <w:color w:val="010202"/>
          <w:w w:val="105"/>
          <w:sz w:val="36"/>
        </w:rPr>
        <w:t>Public</w:t>
      </w:r>
      <w:r>
        <w:rPr>
          <w:rFonts w:ascii="Calibri"/>
          <w:b/>
          <w:color w:val="010202"/>
          <w:spacing w:val="17"/>
          <w:w w:val="105"/>
          <w:sz w:val="36"/>
        </w:rPr>
        <w:t> </w:t>
      </w:r>
      <w:r>
        <w:rPr>
          <w:rFonts w:ascii="Calibri"/>
          <w:b/>
          <w:color w:val="010202"/>
          <w:w w:val="105"/>
          <w:sz w:val="36"/>
        </w:rPr>
        <w:t>Health</w:t>
      </w:r>
      <w:r>
        <w:rPr>
          <w:rFonts w:ascii="Calibri"/>
          <w:b/>
          <w:color w:val="010202"/>
          <w:w w:val="107"/>
          <w:sz w:val="36"/>
        </w:rPr>
        <w:t> </w:t>
      </w:r>
      <w:r>
        <w:rPr>
          <w:rFonts w:ascii="Calibri"/>
          <w:b/>
          <w:color w:val="010202"/>
          <w:w w:val="105"/>
          <w:sz w:val="36"/>
        </w:rPr>
        <w:t>Determination</w:t>
      </w:r>
      <w:r>
        <w:rPr>
          <w:rFonts w:ascii="Calibri"/>
          <w:b/>
          <w:color w:val="010202"/>
          <w:spacing w:val="15"/>
          <w:w w:val="105"/>
          <w:sz w:val="36"/>
        </w:rPr>
        <w:t> </w:t>
      </w:r>
      <w:r>
        <w:rPr>
          <w:rFonts w:ascii="Calibri"/>
          <w:b/>
          <w:color w:val="010202"/>
          <w:w w:val="105"/>
          <w:sz w:val="36"/>
        </w:rPr>
        <w:t>of</w:t>
      </w:r>
      <w:r>
        <w:rPr>
          <w:rFonts w:ascii="Calibri"/>
          <w:b/>
          <w:color w:val="010202"/>
          <w:spacing w:val="16"/>
          <w:w w:val="105"/>
          <w:sz w:val="36"/>
        </w:rPr>
        <w:t> </w:t>
      </w:r>
      <w:r>
        <w:rPr>
          <w:rFonts w:ascii="Calibri"/>
          <w:b/>
          <w:color w:val="010202"/>
          <w:w w:val="105"/>
          <w:sz w:val="36"/>
        </w:rPr>
        <w:t>Need</w:t>
      </w:r>
      <w:r>
        <w:rPr>
          <w:rFonts w:ascii="Calibri"/>
          <w:sz w:val="36"/>
        </w:rPr>
      </w:r>
    </w:p>
    <w:p>
      <w:pPr>
        <w:spacing w:before="3"/>
        <w:ind w:left="2384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color w:val="010202"/>
          <w:w w:val="110"/>
          <w:sz w:val="36"/>
        </w:rPr>
        <w:t>Application</w:t>
      </w:r>
      <w:r>
        <w:rPr>
          <w:rFonts w:ascii="Calibri"/>
          <w:b/>
          <w:color w:val="010202"/>
          <w:spacing w:val="-50"/>
          <w:w w:val="110"/>
          <w:sz w:val="36"/>
        </w:rPr>
        <w:t> </w:t>
      </w:r>
      <w:r>
        <w:rPr>
          <w:rFonts w:ascii="Calibri"/>
          <w:b/>
          <w:color w:val="010202"/>
          <w:w w:val="110"/>
          <w:sz w:val="36"/>
        </w:rPr>
        <w:t>Form</w:t>
      </w:r>
      <w:r>
        <w:rPr>
          <w:rFonts w:ascii="Calibri"/>
          <w:sz w:val="36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1"/>
          <w:szCs w:val="21"/>
        </w:rPr>
      </w:pPr>
      <w:r>
        <w:rPr/>
        <w:br w:type="column"/>
      </w:r>
      <w:r>
        <w:rPr>
          <w:rFonts w:ascii="Calibri"/>
          <w:b/>
          <w:sz w:val="21"/>
        </w:rPr>
      </w:r>
    </w:p>
    <w:p>
      <w:pPr>
        <w:pStyle w:val="BodyText"/>
        <w:tabs>
          <w:tab w:pos="1042" w:val="left" w:leader="none"/>
        </w:tabs>
        <w:spacing w:line="240" w:lineRule="auto"/>
        <w:ind w:left="121" w:right="0"/>
        <w:jc w:val="left"/>
      </w:pPr>
      <w:r>
        <w:rPr>
          <w:color w:val="010202"/>
          <w:w w:val="95"/>
        </w:rPr>
        <w:t>Version:</w:t>
        <w:tab/>
      </w:r>
      <w:r>
        <w:rPr>
          <w:color w:val="010202"/>
        </w:rPr>
        <w:t>11-8-17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91" w:top="280" w:bottom="380" w:left="240" w:right="240"/>
          <w:pgNumType w:start="1"/>
          <w:cols w:num="2" w:equalWidth="0">
            <w:col w:w="9376" w:space="224"/>
            <w:col w:w="216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type w:val="continuous"/>
          <w:pgSz w:w="12240" w:h="15840"/>
          <w:pgMar w:top="280" w:bottom="380" w:left="240" w:right="240"/>
        </w:sectPr>
      </w:pPr>
    </w:p>
    <w:p>
      <w:pPr>
        <w:pStyle w:val="BodyText"/>
        <w:spacing w:line="240" w:lineRule="auto" w:before="93"/>
        <w:ind w:right="0"/>
        <w:jc w:val="left"/>
      </w:pPr>
      <w:r>
        <w:rPr/>
        <w:pict>
          <v:group style="position:absolute;margin-left:97.945999pt;margin-top:.500157pt;width:272.150pt;height:19.850pt;mso-position-horizontal-relative:page;mso-position-vertical-relative:paragraph;z-index:1216" coordorigin="1959,10" coordsize="5443,397">
            <v:group style="position:absolute;left:1959;top:10;width:5443;height:397" coordorigin="1959,10" coordsize="5443,397">
              <v:shape style="position:absolute;left:1959;top:10;width:5443;height:397" coordorigin="1959,10" coordsize="5443,397" path="m7402,10l1959,10,1959,407,1969,397,1969,20,7392,20,7402,10xe" filled="true" fillcolor="#010202" stroked="false">
                <v:path arrowok="t"/>
                <v:fill type="solid"/>
              </v:shape>
            </v:group>
            <v:group style="position:absolute;left:1959;top:10;width:5443;height:397" coordorigin="1959,10" coordsize="5443,397">
              <v:shape style="position:absolute;left:1959;top:10;width:5443;height:397" coordorigin="1959,10" coordsize="5443,397" path="m7402,10l7392,20,7392,397,1969,397,1959,407,7402,407,7402,10xe" filled="true" fillcolor="#010202" stroked="false">
                <v:path arrowok="t"/>
                <v:fill type="solid"/>
              </v:shape>
            </v:group>
            <v:group style="position:absolute;left:1969;top:20;width:5423;height:377" coordorigin="1969,20" coordsize="5423,377">
              <v:shape style="position:absolute;left:1969;top:20;width:5423;height:377" coordorigin="1969,20" coordsize="5423,377" path="m7392,20l1969,20,1969,397,1979,387,1979,30,7382,30,7392,20xe" filled="true" fillcolor="#7c7d7d" stroked="false">
                <v:path arrowok="t"/>
                <v:fill type="solid"/>
              </v:shape>
            </v:group>
            <v:group style="position:absolute;left:1969;top:20;width:5423;height:377" coordorigin="1969,20" coordsize="5423,377">
              <v:shape style="position:absolute;left:1969;top:20;width:5423;height:377" coordorigin="1969,20" coordsize="5423,377" path="m7392,20l7382,30,7382,387,1979,387,1969,397,7392,397,7392,20xe" filled="true" fillcolor="#d5d0c8" stroked="false">
                <v:path arrowok="t"/>
                <v:fill type="solid"/>
              </v:shape>
              <v:shape style="position:absolute;left:1959;top:10;width:5443;height:397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Long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Term</w:t>
                      </w:r>
                      <w:r>
                        <w:rPr>
                          <w:rFonts w:ascii="Calibri"/>
                          <w:color w:val="010202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Care</w:t>
                      </w:r>
                      <w:r>
                        <w:rPr>
                          <w:rFonts w:ascii="Calibri"/>
                          <w:color w:val="010202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Substantial</w:t>
                      </w:r>
                      <w:r>
                        <w:rPr>
                          <w:rFonts w:ascii="Calibri"/>
                          <w:color w:val="010202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Change</w:t>
                      </w:r>
                      <w:r>
                        <w:rPr>
                          <w:rFonts w:ascii="Calibri"/>
                          <w:color w:val="010202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Service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202"/>
        </w:rPr>
        <w:t>Application</w:t>
      </w:r>
      <w:r>
        <w:rPr>
          <w:color w:val="010202"/>
          <w:spacing w:val="33"/>
        </w:rPr>
        <w:t> </w:t>
      </w:r>
      <w:r>
        <w:rPr>
          <w:color w:val="010202"/>
        </w:rPr>
        <w:t>Type:</w:t>
      </w:r>
      <w:r>
        <w:rPr/>
      </w:r>
    </w:p>
    <w:p>
      <w:pPr>
        <w:pStyle w:val="BodyText"/>
        <w:spacing w:line="240" w:lineRule="auto" w:before="68"/>
        <w:ind w:left="121" w:right="0"/>
        <w:jc w:val="left"/>
      </w:pPr>
      <w:r>
        <w:rPr/>
        <w:br w:type="column"/>
      </w:r>
      <w:r>
        <w:rPr>
          <w:color w:val="010202"/>
        </w:rPr>
        <w:t>Application</w:t>
      </w:r>
      <w:r>
        <w:rPr>
          <w:color w:val="010202"/>
          <w:spacing w:val="1"/>
        </w:rPr>
        <w:t> </w:t>
      </w:r>
      <w:r>
        <w:rPr>
          <w:color w:val="010202"/>
        </w:rPr>
        <w:t>Date: 11/16/2020</w:t>
      </w:r>
      <w:r>
        <w:rPr>
          <w:color w:val="010202"/>
          <w:spacing w:val="2"/>
        </w:rPr>
        <w:t> </w:t>
      </w:r>
      <w:r>
        <w:rPr>
          <w:color w:val="010202"/>
        </w:rPr>
        <w:t>11:38</w:t>
      </w:r>
      <w:r>
        <w:rPr>
          <w:color w:val="010202"/>
          <w:spacing w:val="1"/>
        </w:rPr>
        <w:t> </w:t>
      </w:r>
      <w:r>
        <w:rPr>
          <w:color w:val="010202"/>
        </w:rPr>
        <w:t>am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380" w:left="240" w:right="240"/>
          <w:cols w:num="2" w:equalWidth="0">
            <w:col w:w="1707" w:space="5897"/>
            <w:col w:w="4156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68"/>
        <w:ind w:right="0"/>
        <w:jc w:val="left"/>
      </w:pPr>
      <w:r>
        <w:rPr/>
        <w:pict>
          <v:group style="position:absolute;margin-left:97.627998pt;margin-top:-.749806pt;width:493.55pt;height:19.850pt;mso-position-horizontal-relative:page;mso-position-vertical-relative:paragraph;z-index:1264" coordorigin="1953,-15" coordsize="9871,397">
            <v:group style="position:absolute;left:1953;top:-15;width:9871;height:397" coordorigin="1953,-15" coordsize="9871,397">
              <v:shape style="position:absolute;left:1953;top:-15;width:9871;height:397" coordorigin="1953,-15" coordsize="9871,397" path="m11823,-15l1953,-15,1953,382,1963,372,1963,-5,11813,-5,11823,-15xe" filled="true" fillcolor="#010202" stroked="false">
                <v:path arrowok="t"/>
                <v:fill type="solid"/>
              </v:shape>
            </v:group>
            <v:group style="position:absolute;left:1953;top:-15;width:9871;height:397" coordorigin="1953,-15" coordsize="9871,397">
              <v:shape style="position:absolute;left:1953;top:-15;width:9871;height:397" coordorigin="1953,-15" coordsize="9871,397" path="m11823,-15l11813,-5,11813,372,1963,372,1953,382,11823,382,11823,-15xe" filled="true" fillcolor="#010202" stroked="false">
                <v:path arrowok="t"/>
                <v:fill type="solid"/>
              </v:shape>
            </v:group>
            <v:group style="position:absolute;left:1963;top:-5;width:9851;height:377" coordorigin="1963,-5" coordsize="9851,377">
              <v:shape style="position:absolute;left:1963;top:-5;width:9851;height:377" coordorigin="1963,-5" coordsize="9851,377" path="m11813,-5l1963,-5,1963,372,1973,362,1973,5,11803,5,11813,-5xe" filled="true" fillcolor="#7c7d7d" stroked="false">
                <v:path arrowok="t"/>
                <v:fill type="solid"/>
              </v:shape>
            </v:group>
            <v:group style="position:absolute;left:1963;top:-5;width:9851;height:377" coordorigin="1963,-5" coordsize="9851,377">
              <v:shape style="position:absolute;left:1963;top:-5;width:9851;height:377" coordorigin="1963,-5" coordsize="9851,377" path="m11813,-5l11803,5,11803,362,1973,362,1963,372,11813,372,11813,-5xe" filled="true" fillcolor="#d5d0c8" stroked="false">
                <v:path arrowok="t"/>
                <v:fill type="solid"/>
              </v:shape>
              <v:shape style="position:absolute;left:1953;top:-15;width:9871;height:397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Campion</w:t>
                      </w:r>
                      <w:r>
                        <w:rPr>
                          <w:rFonts w:ascii="Calibri"/>
                          <w:color w:val="010202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Health</w:t>
                      </w:r>
                      <w:r>
                        <w:rPr>
                          <w:rFonts w:ascii="Calibri"/>
                          <w:color w:val="010202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&amp;</w:t>
                      </w:r>
                      <w:r>
                        <w:rPr>
                          <w:rFonts w:ascii="Calibri"/>
                          <w:color w:val="010202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Wellness,</w:t>
                      </w:r>
                      <w:r>
                        <w:rPr>
                          <w:rFonts w:ascii="Calibri"/>
                          <w:color w:val="010202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Inc.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202"/>
        </w:rPr>
        <w:t>Applicant</w:t>
      </w:r>
      <w:r>
        <w:rPr>
          <w:color w:val="010202"/>
          <w:spacing w:val="22"/>
        </w:rPr>
        <w:t> </w:t>
      </w:r>
      <w:r>
        <w:rPr>
          <w:color w:val="010202"/>
        </w:rPr>
        <w:t>Name: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68"/>
        <w:ind w:right="0"/>
        <w:jc w:val="left"/>
      </w:pPr>
      <w:r>
        <w:rPr/>
        <w:pict>
          <v:group style="position:absolute;margin-left:97.629997pt;margin-top:-.74983pt;width:493.55pt;height:19.850pt;mso-position-horizontal-relative:page;mso-position-vertical-relative:paragraph;z-index:1312" coordorigin="1953,-15" coordsize="9871,397">
            <v:group style="position:absolute;left:1953;top:-15;width:9871;height:397" coordorigin="1953,-15" coordsize="9871,397">
              <v:shape style="position:absolute;left:1953;top:-15;width:9871;height:397" coordorigin="1953,-15" coordsize="9871,397" path="m11823,-15l1953,-15,1953,382,1963,372,1963,-5,11813,-5,11823,-15xe" filled="true" fillcolor="#010202" stroked="false">
                <v:path arrowok="t"/>
                <v:fill type="solid"/>
              </v:shape>
            </v:group>
            <v:group style="position:absolute;left:1953;top:-15;width:9871;height:397" coordorigin="1953,-15" coordsize="9871,397">
              <v:shape style="position:absolute;left:1953;top:-15;width:9871;height:397" coordorigin="1953,-15" coordsize="9871,397" path="m11823,-15l11813,-5,11813,372,1963,372,1953,382,11823,382,11823,-15xe" filled="true" fillcolor="#010202" stroked="false">
                <v:path arrowok="t"/>
                <v:fill type="solid"/>
              </v:shape>
            </v:group>
            <v:group style="position:absolute;left:1963;top:-5;width:9851;height:377" coordorigin="1963,-5" coordsize="9851,377">
              <v:shape style="position:absolute;left:1963;top:-5;width:9851;height:377" coordorigin="1963,-5" coordsize="9851,377" path="m11813,-5l1963,-5,1963,372,1973,362,1973,5,11803,5,11813,-5xe" filled="true" fillcolor="#7c7d7d" stroked="false">
                <v:path arrowok="t"/>
                <v:fill type="solid"/>
              </v:shape>
            </v:group>
            <v:group style="position:absolute;left:1963;top:-5;width:9851;height:377" coordorigin="1963,-5" coordsize="9851,377">
              <v:shape style="position:absolute;left:1963;top:-5;width:9851;height:377" coordorigin="1963,-5" coordsize="9851,377" path="m11813,-5l11803,5,11803,362,1973,362,1963,372,11813,372,11813,-5xe" filled="true" fillcolor="#d5d0c8" stroked="false">
                <v:path arrowok="t"/>
                <v:fill type="solid"/>
              </v:shape>
              <v:shape style="position:absolute;left:1953;top:-15;width:9871;height:397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319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Concord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Rd.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8.493pt;margin-top:24.762171pt;width:226.05pt;height:21.35pt;mso-position-horizontal-relative:page;mso-position-vertical-relative:paragraph;z-index:1360" coordorigin="970,495" coordsize="4521,427">
            <v:group style="position:absolute;left:970;top:495;width:4521;height:427" coordorigin="970,495" coordsize="4521,427">
              <v:shape style="position:absolute;left:970;top:495;width:4521;height:427" coordorigin="970,495" coordsize="4521,427" path="m5491,495l970,495,970,922,980,912,980,505,5481,505,5491,495xe" filled="true" fillcolor="#010202" stroked="false">
                <v:path arrowok="t"/>
                <v:fill type="solid"/>
              </v:shape>
            </v:group>
            <v:group style="position:absolute;left:970;top:495;width:4521;height:427" coordorigin="970,495" coordsize="4521,427">
              <v:shape style="position:absolute;left:970;top:495;width:4521;height:427" coordorigin="970,495" coordsize="4521,427" path="m5491,495l5481,505,5481,912,980,912,970,922,5491,922,5491,495xe" filled="true" fillcolor="#010202" stroked="false">
                <v:path arrowok="t"/>
                <v:fill type="solid"/>
              </v:shape>
            </v:group>
            <v:group style="position:absolute;left:980;top:505;width:4501;height:407" coordorigin="980,505" coordsize="4501,407">
              <v:shape style="position:absolute;left:980;top:505;width:4501;height:407" coordorigin="980,505" coordsize="4501,407" path="m5481,505l980,505,980,912,990,902,990,515,5471,515,5481,505xe" filled="true" fillcolor="#7c7d7d" stroked="false">
                <v:path arrowok="t"/>
                <v:fill type="solid"/>
              </v:shape>
            </v:group>
            <v:group style="position:absolute;left:980;top:505;width:4501;height:407" coordorigin="980,505" coordsize="4501,407">
              <v:shape style="position:absolute;left:980;top:505;width:4501;height:407" coordorigin="980,505" coordsize="4501,407" path="m5481,505l5471,515,5471,902,990,902,980,912,5481,912,5481,505xe" filled="true" fillcolor="#d5d0c8" stroked="false">
                <v:path arrowok="t"/>
                <v:fill type="solid"/>
              </v:shape>
              <v:shape style="position:absolute;left:970;top:495;width:4521;height:427" type="#_x0000_t202" filled="false" stroked="false">
                <v:textbox inset="0,0,0,0">
                  <w:txbxContent>
                    <w:p>
                      <w:pPr>
                        <w:spacing w:before="98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Weston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08.585999pt;margin-top:24.73517pt;width:92pt;height:19.9pt;mso-position-horizontal-relative:page;mso-position-vertical-relative:paragraph;z-index:1408" coordorigin="6172,495" coordsize="1840,398">
            <v:group style="position:absolute;left:6172;top:495;width:1840;height:398" coordorigin="6172,495" coordsize="1840,398">
              <v:shape style="position:absolute;left:6172;top:495;width:1840;height:398" coordorigin="6172,495" coordsize="1840,398" path="m8011,495l6172,495,6172,892,6182,882,6182,505,8001,505,8011,495xe" filled="true" fillcolor="#010202" stroked="false">
                <v:path arrowok="t"/>
                <v:fill type="solid"/>
              </v:shape>
            </v:group>
            <v:group style="position:absolute;left:6172;top:495;width:1840;height:398" coordorigin="6172,495" coordsize="1840,398">
              <v:shape style="position:absolute;left:6172;top:495;width:1840;height:398" coordorigin="6172,495" coordsize="1840,398" path="m8011,495l8001,505,8001,882,6182,882,6172,892,8011,892,8011,495xe" filled="true" fillcolor="#010202" stroked="false">
                <v:path arrowok="t"/>
                <v:fill type="solid"/>
              </v:shape>
            </v:group>
            <v:group style="position:absolute;left:6182;top:505;width:1820;height:378" coordorigin="6182,505" coordsize="1820,378">
              <v:shape style="position:absolute;left:6182;top:505;width:1820;height:378" coordorigin="6182,505" coordsize="1820,378" path="m8001,505l6182,505,6182,882,6192,872,6192,515,7991,515,8001,505xe" filled="true" fillcolor="#7c7d7d" stroked="false">
                <v:path arrowok="t"/>
                <v:fill type="solid"/>
              </v:shape>
            </v:group>
            <v:group style="position:absolute;left:6182;top:505;width:1820;height:378" coordorigin="6182,505" coordsize="1820,378">
              <v:shape style="position:absolute;left:6182;top:505;width:1820;height:378" coordorigin="6182,505" coordsize="1820,378" path="m8001,505l7991,515,7991,872,6192,872,6182,882,8001,882,8001,505xe" filled="true" fillcolor="#d5d0c8" stroked="false">
                <v:path arrowok="t"/>
                <v:fill type="solid"/>
              </v:shape>
              <v:shape style="position:absolute;left:6172;top:495;width:1840;height:398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Massachusetts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49.966003pt;margin-top:24.762171pt;width:94.6pt;height:21.35pt;mso-position-horizontal-relative:page;mso-position-vertical-relative:paragraph;z-index:1456" coordorigin="8999,495" coordsize="1892,427">
            <v:group style="position:absolute;left:8999;top:495;width:1892;height:427" coordorigin="8999,495" coordsize="1892,427">
              <v:shape style="position:absolute;left:8999;top:495;width:1892;height:427" coordorigin="8999,495" coordsize="1892,427" path="m10891,495l8999,495,8999,922,9009,912,9009,505,10881,505,10891,495xe" filled="true" fillcolor="#010202" stroked="false">
                <v:path arrowok="t"/>
                <v:fill type="solid"/>
              </v:shape>
            </v:group>
            <v:group style="position:absolute;left:8999;top:495;width:1892;height:427" coordorigin="8999,495" coordsize="1892,427">
              <v:shape style="position:absolute;left:8999;top:495;width:1892;height:427" coordorigin="8999,495" coordsize="1892,427" path="m10891,495l10881,505,10881,912,9009,912,8999,922,10891,922,10891,495xe" filled="true" fillcolor="#010202" stroked="false">
                <v:path arrowok="t"/>
                <v:fill type="solid"/>
              </v:shape>
            </v:group>
            <v:group style="position:absolute;left:9009;top:505;width:1872;height:407" coordorigin="9009,505" coordsize="1872,407">
              <v:shape style="position:absolute;left:9009;top:505;width:1872;height:407" coordorigin="9009,505" coordsize="1872,407" path="m10881,505l9009,505,9009,912,9019,902,9019,515,10871,515,10881,505xe" filled="true" fillcolor="#7c7d7d" stroked="false">
                <v:path arrowok="t"/>
                <v:fill type="solid"/>
              </v:shape>
            </v:group>
            <v:group style="position:absolute;left:9009;top:505;width:1872;height:407" coordorigin="9009,505" coordsize="1872,407">
              <v:shape style="position:absolute;left:9009;top:505;width:1872;height:407" coordorigin="9009,505" coordsize="1872,407" path="m10881,505l10871,515,10871,902,9019,902,9009,912,10881,912,10881,505xe" filled="true" fillcolor="#d5d0c8" stroked="false">
                <v:path arrowok="t"/>
                <v:fill type="solid"/>
              </v:shape>
              <v:shape style="position:absolute;left:8999;top:495;width:1892;height:427" type="#_x0000_t202" filled="false" stroked="false">
                <v:textbox inset="0,0,0,0">
                  <w:txbxContent>
                    <w:p>
                      <w:pPr>
                        <w:spacing w:before="49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02193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202"/>
        </w:rPr>
        <w:t>Mailing</w:t>
      </w:r>
      <w:r>
        <w:rPr>
          <w:color w:val="010202"/>
          <w:spacing w:val="16"/>
        </w:rPr>
        <w:t> </w:t>
      </w:r>
      <w:r>
        <w:rPr>
          <w:color w:val="010202"/>
        </w:rPr>
        <w:t>Address: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280" w:bottom="380" w:left="240" w:right="240"/>
        </w:sectPr>
      </w:pPr>
    </w:p>
    <w:p>
      <w:pPr>
        <w:pStyle w:val="BodyText"/>
        <w:spacing w:line="240" w:lineRule="auto" w:before="116"/>
        <w:ind w:right="0"/>
        <w:jc w:val="left"/>
      </w:pPr>
      <w:r>
        <w:rPr>
          <w:color w:val="010202"/>
        </w:rPr>
        <w:t>City:</w:t>
      </w:r>
      <w:r>
        <w:rPr/>
      </w:r>
    </w:p>
    <w:p>
      <w:pPr>
        <w:pStyle w:val="BodyText"/>
        <w:spacing w:line="240" w:lineRule="auto" w:before="101"/>
        <w:ind w:right="0"/>
        <w:jc w:val="left"/>
      </w:pPr>
      <w:r>
        <w:rPr>
          <w:w w:val="95"/>
        </w:rPr>
        <w:br w:type="column"/>
      </w:r>
      <w:r>
        <w:rPr>
          <w:color w:val="010202"/>
          <w:w w:val="95"/>
        </w:rPr>
        <w:t>State:</w:t>
      </w:r>
      <w:r>
        <w:rPr/>
      </w:r>
    </w:p>
    <w:p>
      <w:pPr>
        <w:pStyle w:val="BodyText"/>
        <w:spacing w:line="240" w:lineRule="auto" w:before="68"/>
        <w:ind w:right="0"/>
        <w:jc w:val="left"/>
      </w:pPr>
      <w:r>
        <w:rPr>
          <w:w w:val="105"/>
        </w:rPr>
        <w:br w:type="column"/>
      </w:r>
      <w:r>
        <w:rPr>
          <w:color w:val="010202"/>
          <w:w w:val="105"/>
        </w:rPr>
        <w:t>Zip</w:t>
      </w:r>
      <w:r>
        <w:rPr>
          <w:color w:val="010202"/>
          <w:spacing w:val="-8"/>
          <w:w w:val="105"/>
        </w:rPr>
        <w:t> </w:t>
      </w:r>
      <w:r>
        <w:rPr>
          <w:color w:val="010202"/>
          <w:w w:val="105"/>
        </w:rPr>
        <w:t>Code: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380" w:left="240" w:right="240"/>
          <w:cols w:num="3" w:equalWidth="0">
            <w:col w:w="542" w:space="4645"/>
            <w:col w:w="646" w:space="1874"/>
            <w:col w:w="4053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type w:val="continuous"/>
          <w:pgSz w:w="12240" w:h="15840"/>
          <w:pgMar w:top="280" w:bottom="380" w:left="240" w:right="240"/>
        </w:sectPr>
      </w:pPr>
    </w:p>
    <w:p>
      <w:pPr>
        <w:pStyle w:val="BodyText"/>
        <w:spacing w:line="240" w:lineRule="auto" w:before="68"/>
        <w:ind w:right="0"/>
        <w:jc w:val="left"/>
      </w:pPr>
      <w:r>
        <w:rPr>
          <w:color w:val="010202"/>
        </w:rPr>
        <w:t>Contact</w:t>
      </w:r>
      <w:r>
        <w:rPr>
          <w:color w:val="010202"/>
          <w:spacing w:val="9"/>
        </w:rPr>
        <w:t> </w:t>
      </w:r>
      <w:r>
        <w:rPr>
          <w:color w:val="010202"/>
        </w:rPr>
        <w:t>Person:</w:t>
      </w:r>
      <w:r>
        <w:rPr/>
      </w:r>
    </w:p>
    <w:p>
      <w:pPr>
        <w:pStyle w:val="BodyText"/>
        <w:spacing w:line="240" w:lineRule="auto" w:before="68"/>
        <w:ind w:right="0"/>
        <w:jc w:val="left"/>
      </w:pPr>
      <w:r>
        <w:rPr/>
        <w:br w:type="column"/>
      </w:r>
      <w:r>
        <w:rPr>
          <w:color w:val="010202"/>
        </w:rPr>
        <w:t>Title: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380" w:left="240" w:right="240"/>
          <w:cols w:num="2" w:equalWidth="0">
            <w:col w:w="1488" w:space="4272"/>
            <w:col w:w="6000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68"/>
        <w:ind w:right="0"/>
        <w:jc w:val="left"/>
      </w:pPr>
      <w:r>
        <w:rPr/>
        <w:pict>
          <v:group style="position:absolute;margin-left:90.720001pt;margin-top:-26.261999pt;width:212.45pt;height:19.850pt;mso-position-horizontal-relative:page;mso-position-vertical-relative:paragraph;z-index:1504" coordorigin="1814,-525" coordsize="4249,397">
            <v:group style="position:absolute;left:1814;top:-525;width:4249;height:397" coordorigin="1814,-525" coordsize="4249,397">
              <v:shape style="position:absolute;left:1814;top:-525;width:4249;height:397" coordorigin="1814,-525" coordsize="4249,397" path="m6063,-525l1814,-525,1814,-128,1824,-138,1824,-515,6053,-515,6063,-525xe" filled="true" fillcolor="#010202" stroked="false">
                <v:path arrowok="t"/>
                <v:fill type="solid"/>
              </v:shape>
            </v:group>
            <v:group style="position:absolute;left:1814;top:-525;width:4249;height:397" coordorigin="1814,-525" coordsize="4249,397">
              <v:shape style="position:absolute;left:1814;top:-525;width:4249;height:397" coordorigin="1814,-525" coordsize="4249,397" path="m6063,-525l6053,-515,6053,-138,1824,-138,1814,-128,6063,-128,6063,-525xe" filled="true" fillcolor="#010202" stroked="false">
                <v:path arrowok="t"/>
                <v:fill type="solid"/>
              </v:shape>
            </v:group>
            <v:group style="position:absolute;left:1824;top:-515;width:4229;height:377" coordorigin="1824,-515" coordsize="4229,377">
              <v:shape style="position:absolute;left:1824;top:-515;width:4229;height:377" coordorigin="1824,-515" coordsize="4229,377" path="m6053,-515l1824,-515,1824,-138,1834,-148,1834,-505,6043,-505,6053,-515xe" filled="true" fillcolor="#7c7d7d" stroked="false">
                <v:path arrowok="t"/>
                <v:fill type="solid"/>
              </v:shape>
            </v:group>
            <v:group style="position:absolute;left:1824;top:-515;width:4229;height:377" coordorigin="1824,-515" coordsize="4229,377">
              <v:shape style="position:absolute;left:1824;top:-515;width:4229;height:377" coordorigin="1824,-515" coordsize="4229,377" path="m6053,-515l6043,-505,6043,-148,1834,-148,1824,-138,6053,-138,6053,-515xe" filled="true" fillcolor="#d5d0c8" stroked="false">
                <v:path arrowok="t"/>
                <v:fill type="solid"/>
              </v:shape>
              <v:shape style="position:absolute;left:1814;top:-525;width:4249;height:397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Emily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Kretchmer,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Esq.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33.416992pt;margin-top:-26.261999pt;width:257.75pt;height:19.850pt;mso-position-horizontal-relative:page;mso-position-vertical-relative:paragraph;z-index:1552" coordorigin="6668,-525" coordsize="5155,397">
            <v:group style="position:absolute;left:6668;top:-525;width:5155;height:397" coordorigin="6668,-525" coordsize="5155,397">
              <v:shape style="position:absolute;left:6668;top:-525;width:5155;height:397" coordorigin="6668,-525" coordsize="5155,397" path="m11823,-525l6668,-525,6668,-128,6678,-138,6678,-515,11813,-515,11823,-525xe" filled="true" fillcolor="#010202" stroked="false">
                <v:path arrowok="t"/>
                <v:fill type="solid"/>
              </v:shape>
            </v:group>
            <v:group style="position:absolute;left:6668;top:-525;width:5155;height:397" coordorigin="6668,-525" coordsize="5155,397">
              <v:shape style="position:absolute;left:6668;top:-525;width:5155;height:397" coordorigin="6668,-525" coordsize="5155,397" path="m11823,-525l11813,-515,11813,-138,6678,-138,6668,-128,11823,-128,11823,-525xe" filled="true" fillcolor="#010202" stroked="false">
                <v:path arrowok="t"/>
                <v:fill type="solid"/>
              </v:shape>
            </v:group>
            <v:group style="position:absolute;left:6678;top:-515;width:5135;height:377" coordorigin="6678,-515" coordsize="5135,377">
              <v:shape style="position:absolute;left:6678;top:-515;width:5135;height:377" coordorigin="6678,-515" coordsize="5135,377" path="m11813,-515l6678,-515,6678,-138,6688,-148,6688,-505,11803,-505,11813,-515xe" filled="true" fillcolor="#7c7d7d" stroked="false">
                <v:path arrowok="t"/>
                <v:fill type="solid"/>
              </v:shape>
            </v:group>
            <v:group style="position:absolute;left:6678;top:-515;width:5135;height:377" coordorigin="6678,-515" coordsize="5135,377">
              <v:shape style="position:absolute;left:6678;top:-515;width:5135;height:377" coordorigin="6678,-515" coordsize="5135,377" path="m11813,-515l11803,-505,11803,-148,6688,-148,6678,-138,11813,-138,11813,-515xe" filled="true" fillcolor="#d5d0c8" stroked="false">
                <v:path arrowok="t"/>
                <v:fill type="solid"/>
              </v:shape>
              <v:shape style="position:absolute;left:6668;top:-525;width:5155;height:397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Legal</w:t>
                      </w:r>
                      <w:r>
                        <w:rPr>
                          <w:rFonts w:ascii="Calibri"/>
                          <w:color w:val="010202"/>
                          <w:spacing w:val="-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Counsel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08.365997pt;margin-top:-.75pt;width:482.8pt;height:19.850pt;mso-position-horizontal-relative:page;mso-position-vertical-relative:paragraph;z-index:1600" coordorigin="2167,-15" coordsize="9656,397">
            <v:group style="position:absolute;left:2167;top:-15;width:9656;height:397" coordorigin="2167,-15" coordsize="9656,397">
              <v:shape style="position:absolute;left:2167;top:-15;width:9656;height:397" coordorigin="2167,-15" coordsize="9656,397" path="m11823,-15l2167,-15,2167,382,2177,372,2177,-5,11813,-5,11823,-15xe" filled="true" fillcolor="#010202" stroked="false">
                <v:path arrowok="t"/>
                <v:fill type="solid"/>
              </v:shape>
            </v:group>
            <v:group style="position:absolute;left:2167;top:-15;width:9656;height:397" coordorigin="2167,-15" coordsize="9656,397">
              <v:shape style="position:absolute;left:2167;top:-15;width:9656;height:397" coordorigin="2167,-15" coordsize="9656,397" path="m11823,-15l11813,-5,11813,372,2177,372,2167,382,11823,382,11823,-15xe" filled="true" fillcolor="#010202" stroked="false">
                <v:path arrowok="t"/>
                <v:fill type="solid"/>
              </v:shape>
            </v:group>
            <v:group style="position:absolute;left:2177;top:-5;width:9636;height:377" coordorigin="2177,-5" coordsize="9636,377">
              <v:shape style="position:absolute;left:2177;top:-5;width:9636;height:377" coordorigin="2177,-5" coordsize="9636,377" path="m11813,-5l2177,-5,2177,372,2187,362,2187,5,11803,5,11813,-5xe" filled="true" fillcolor="#7c7d7d" stroked="false">
                <v:path arrowok="t"/>
                <v:fill type="solid"/>
              </v:shape>
            </v:group>
            <v:group style="position:absolute;left:2177;top:-5;width:9636;height:377" coordorigin="2177,-5" coordsize="9636,377">
              <v:shape style="position:absolute;left:2177;top:-5;width:9636;height:377" coordorigin="2177,-5" coordsize="9636,377" path="m11813,-5l11803,5,11803,362,2187,362,2177,372,11813,372,11813,-5xe" filled="true" fillcolor="#d5d0c8" stroked="false">
                <v:path arrowok="t"/>
                <v:fill type="solid"/>
              </v:shape>
              <v:shape style="position:absolute;left:2167;top:-15;width:9656;height:397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600</w:t>
                      </w:r>
                      <w:r>
                        <w:rPr>
                          <w:rFonts w:ascii="Calibri"/>
                          <w:color w:val="010202"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Atlantic</w:t>
                      </w:r>
                      <w:r>
                        <w:rPr>
                          <w:rFonts w:ascii="Calibri"/>
                          <w:color w:val="010202"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Avenue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8.493pt;margin-top:24.763pt;width:226.05pt;height:21.35pt;mso-position-horizontal-relative:page;mso-position-vertical-relative:paragraph;z-index:1648" coordorigin="970,495" coordsize="4521,427">
            <v:group style="position:absolute;left:970;top:495;width:4521;height:427" coordorigin="970,495" coordsize="4521,427">
              <v:shape style="position:absolute;left:970;top:495;width:4521;height:427" coordorigin="970,495" coordsize="4521,427" path="m5491,495l970,495,970,922,980,912,980,505,5481,505,5491,495xe" filled="true" fillcolor="#010202" stroked="false">
                <v:path arrowok="t"/>
                <v:fill type="solid"/>
              </v:shape>
            </v:group>
            <v:group style="position:absolute;left:970;top:495;width:4521;height:427" coordorigin="970,495" coordsize="4521,427">
              <v:shape style="position:absolute;left:970;top:495;width:4521;height:427" coordorigin="970,495" coordsize="4521,427" path="m5491,495l5481,505,5481,912,980,912,970,922,5491,922,5491,495xe" filled="true" fillcolor="#010202" stroked="false">
                <v:path arrowok="t"/>
                <v:fill type="solid"/>
              </v:shape>
            </v:group>
            <v:group style="position:absolute;left:980;top:505;width:4501;height:407" coordorigin="980,505" coordsize="4501,407">
              <v:shape style="position:absolute;left:980;top:505;width:4501;height:407" coordorigin="980,505" coordsize="4501,407" path="m5481,505l980,505,980,912,990,902,990,515,5471,515,5481,505xe" filled="true" fillcolor="#7c7d7d" stroked="false">
                <v:path arrowok="t"/>
                <v:fill type="solid"/>
              </v:shape>
            </v:group>
            <v:group style="position:absolute;left:980;top:505;width:4501;height:407" coordorigin="980,505" coordsize="4501,407">
              <v:shape style="position:absolute;left:980;top:505;width:4501;height:407" coordorigin="980,505" coordsize="4501,407" path="m5481,505l5471,515,5471,902,990,902,980,912,5481,912,5481,505xe" filled="true" fillcolor="#d5d0c8" stroked="false">
                <v:path arrowok="t"/>
                <v:fill type="solid"/>
              </v:shape>
              <v:shape style="position:absolute;left:970;top:495;width:4521;height:427" type="#_x0000_t202" filled="false" stroked="false">
                <v:textbox inset="0,0,0,0">
                  <w:txbxContent>
                    <w:p>
                      <w:pPr>
                        <w:spacing w:before="98"/>
                        <w:ind w:left="4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Boston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08.585999pt;margin-top:24.736pt;width:92pt;height:19.9pt;mso-position-horizontal-relative:page;mso-position-vertical-relative:paragraph;z-index:1696" coordorigin="6172,495" coordsize="1840,398">
            <v:group style="position:absolute;left:6172;top:495;width:1840;height:398" coordorigin="6172,495" coordsize="1840,398">
              <v:shape style="position:absolute;left:6172;top:495;width:1840;height:398" coordorigin="6172,495" coordsize="1840,398" path="m8011,495l6172,495,6172,892,6182,882,6182,505,8001,505,8011,495xe" filled="true" fillcolor="#010202" stroked="false">
                <v:path arrowok="t"/>
                <v:fill type="solid"/>
              </v:shape>
            </v:group>
            <v:group style="position:absolute;left:6172;top:495;width:1840;height:398" coordorigin="6172,495" coordsize="1840,398">
              <v:shape style="position:absolute;left:6172;top:495;width:1840;height:398" coordorigin="6172,495" coordsize="1840,398" path="m8011,495l8001,505,8001,882,6182,882,6172,892,8011,892,8011,495xe" filled="true" fillcolor="#010202" stroked="false">
                <v:path arrowok="t"/>
                <v:fill type="solid"/>
              </v:shape>
            </v:group>
            <v:group style="position:absolute;left:6182;top:505;width:1820;height:378" coordorigin="6182,505" coordsize="1820,378">
              <v:shape style="position:absolute;left:6182;top:505;width:1820;height:378" coordorigin="6182,505" coordsize="1820,378" path="m8001,505l6182,505,6182,882,6192,872,6192,515,7991,515,8001,505xe" filled="true" fillcolor="#7c7d7d" stroked="false">
                <v:path arrowok="t"/>
                <v:fill type="solid"/>
              </v:shape>
            </v:group>
            <v:group style="position:absolute;left:6182;top:505;width:1820;height:378" coordorigin="6182,505" coordsize="1820,378">
              <v:shape style="position:absolute;left:6182;top:505;width:1820;height:378" coordorigin="6182,505" coordsize="1820,378" path="m8001,505l7991,515,7991,872,6192,872,6182,882,8001,882,8001,505xe" filled="true" fillcolor="#d5d0c8" stroked="false">
                <v:path arrowok="t"/>
                <v:fill type="solid"/>
              </v:shape>
              <v:shape style="position:absolute;left:6172;top:495;width:1840;height:398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Massachusetts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49.966003pt;margin-top:24.763pt;width:94.6pt;height:21.35pt;mso-position-horizontal-relative:page;mso-position-vertical-relative:paragraph;z-index:1744" coordorigin="8999,495" coordsize="1892,427">
            <v:group style="position:absolute;left:8999;top:495;width:1892;height:427" coordorigin="8999,495" coordsize="1892,427">
              <v:shape style="position:absolute;left:8999;top:495;width:1892;height:427" coordorigin="8999,495" coordsize="1892,427" path="m10891,495l8999,495,8999,922,9009,912,9009,505,10881,505,10891,495xe" filled="true" fillcolor="#010202" stroked="false">
                <v:path arrowok="t"/>
                <v:fill type="solid"/>
              </v:shape>
            </v:group>
            <v:group style="position:absolute;left:8999;top:495;width:1892;height:427" coordorigin="8999,495" coordsize="1892,427">
              <v:shape style="position:absolute;left:8999;top:495;width:1892;height:427" coordorigin="8999,495" coordsize="1892,427" path="m10891,495l10881,505,10881,912,9009,912,8999,922,10891,922,10891,495xe" filled="true" fillcolor="#010202" stroked="false">
                <v:path arrowok="t"/>
                <v:fill type="solid"/>
              </v:shape>
            </v:group>
            <v:group style="position:absolute;left:9009;top:505;width:1872;height:407" coordorigin="9009,505" coordsize="1872,407">
              <v:shape style="position:absolute;left:9009;top:505;width:1872;height:407" coordorigin="9009,505" coordsize="1872,407" path="m10881,505l9009,505,9009,912,9019,902,9019,515,10871,515,10881,505xe" filled="true" fillcolor="#7c7d7d" stroked="false">
                <v:path arrowok="t"/>
                <v:fill type="solid"/>
              </v:shape>
            </v:group>
            <v:group style="position:absolute;left:9009;top:505;width:1872;height:407" coordorigin="9009,505" coordsize="1872,407">
              <v:shape style="position:absolute;left:9009;top:505;width:1872;height:407" coordorigin="9009,505" coordsize="1872,407" path="m10881,505l10871,515,10871,902,9019,902,9009,912,10881,912,10881,505xe" filled="true" fillcolor="#d5d0c8" stroked="false">
                <v:path arrowok="t"/>
                <v:fill type="solid"/>
              </v:shape>
              <v:shape style="position:absolute;left:8999;top:495;width:1892;height:427" type="#_x0000_t202" filled="false" stroked="false">
                <v:textbox inset="0,0,0,0">
                  <w:txbxContent>
                    <w:p>
                      <w:pPr>
                        <w:spacing w:before="49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02210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202"/>
        </w:rPr>
        <w:t>Mailing</w:t>
      </w:r>
      <w:r>
        <w:rPr>
          <w:color w:val="010202"/>
          <w:spacing w:val="16"/>
        </w:rPr>
        <w:t> </w:t>
      </w:r>
      <w:r>
        <w:rPr>
          <w:color w:val="010202"/>
        </w:rPr>
        <w:t>Address: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/>
          <w:sz w:val="13"/>
          <w:szCs w:val="13"/>
        </w:rPr>
        <w:sectPr>
          <w:type w:val="continuous"/>
          <w:pgSz w:w="12240" w:h="15840"/>
          <w:pgMar w:top="280" w:bottom="380" w:left="240" w:right="240"/>
        </w:sectPr>
      </w:pPr>
    </w:p>
    <w:p>
      <w:pPr>
        <w:pStyle w:val="BodyText"/>
        <w:spacing w:line="240" w:lineRule="auto" w:before="116"/>
        <w:ind w:right="0"/>
        <w:jc w:val="left"/>
      </w:pPr>
      <w:r>
        <w:rPr/>
        <w:pict>
          <v:group style="position:absolute;margin-left:230.110992pt;margin-top:27.906988pt;width:45.4pt;height:21.35pt;mso-position-horizontal-relative:page;mso-position-vertical-relative:paragraph;z-index:-63760" coordorigin="4602,558" coordsize="908,427">
            <v:group style="position:absolute;left:4602;top:558;width:908;height:427" coordorigin="4602,558" coordsize="908,427">
              <v:shape style="position:absolute;left:4602;top:558;width:908;height:427" coordorigin="4602,558" coordsize="908,427" path="m5510,558l4602,558,4602,985,4612,975,4612,568,5500,568,5510,558xe" filled="true" fillcolor="#010202" stroked="false">
                <v:path arrowok="t"/>
                <v:fill type="solid"/>
              </v:shape>
            </v:group>
            <v:group style="position:absolute;left:4602;top:558;width:908;height:427" coordorigin="4602,558" coordsize="908,427">
              <v:shape style="position:absolute;left:4602;top:558;width:908;height:427" coordorigin="4602,558" coordsize="908,427" path="m5510,558l5500,568,5500,975,4612,975,4602,985,5510,985,5510,558xe" filled="true" fillcolor="#010202" stroked="false">
                <v:path arrowok="t"/>
                <v:fill type="solid"/>
              </v:shape>
            </v:group>
            <v:group style="position:absolute;left:4612;top:568;width:888;height:407" coordorigin="4612,568" coordsize="888,407">
              <v:shape style="position:absolute;left:4612;top:568;width:888;height:407" coordorigin="4612,568" coordsize="888,407" path="m5500,568l4612,568,4612,975,4622,965,4622,578,5490,578,5500,568xe" filled="true" fillcolor="#7c7d7d" stroked="false">
                <v:path arrowok="t"/>
                <v:fill type="solid"/>
              </v:shape>
            </v:group>
            <v:group style="position:absolute;left:4612;top:568;width:888;height:407" coordorigin="4612,568" coordsize="888,407">
              <v:shape style="position:absolute;left:4612;top:568;width:888;height:407" coordorigin="4612,568" coordsize="888,407" path="m5500,568l5490,578,5490,965,4622,965,4612,975,5500,975,5500,568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7.868988pt;margin-top:27.906988pt;width:272.6pt;height:21.35pt;mso-position-horizontal-relative:page;mso-position-vertical-relative:paragraph;z-index:1864" coordorigin="6357,558" coordsize="5452,427">
            <v:group style="position:absolute;left:6357;top:558;width:5452;height:427" coordorigin="6357,558" coordsize="5452,427">
              <v:shape style="position:absolute;left:6357;top:558;width:5452;height:427" coordorigin="6357,558" coordsize="5452,427" path="m11809,558l6357,558,6357,985,6367,975,6367,568,11799,568,11809,558xe" filled="true" fillcolor="#010202" stroked="false">
                <v:path arrowok="t"/>
                <v:fill type="solid"/>
              </v:shape>
            </v:group>
            <v:group style="position:absolute;left:6357;top:558;width:5452;height:427" coordorigin="6357,558" coordsize="5452,427">
              <v:shape style="position:absolute;left:6357;top:558;width:5452;height:427" coordorigin="6357,558" coordsize="5452,427" path="m11809,558l11799,568,11799,975,6367,975,6357,985,11809,985,11809,558xe" filled="true" fillcolor="#010202" stroked="false">
                <v:path arrowok="t"/>
                <v:fill type="solid"/>
              </v:shape>
            </v:group>
            <v:group style="position:absolute;left:6367;top:568;width:5432;height:407" coordorigin="6367,568" coordsize="5432,407">
              <v:shape style="position:absolute;left:6367;top:568;width:5432;height:407" coordorigin="6367,568" coordsize="5432,407" path="m11799,568l6367,568,6367,975,6377,965,6377,578,11789,578,11799,568xe" filled="true" fillcolor="#7c7d7d" stroked="false">
                <v:path arrowok="t"/>
                <v:fill type="solid"/>
              </v:shape>
            </v:group>
            <v:group style="position:absolute;left:6367;top:568;width:5432;height:407" coordorigin="6367,568" coordsize="5432,407">
              <v:shape style="position:absolute;left:6367;top:568;width:5432;height:407" coordorigin="6367,568" coordsize="5432,407" path="m11799,568l11789,578,11789,965,6377,965,6367,975,11799,975,11799,568xe" filled="true" fillcolor="#d5d0c8" stroked="false">
                <v:path arrowok="t"/>
                <v:fill type="solid"/>
              </v:shape>
              <v:shape style="position:absolute;left:6357;top:558;width:5452;height:427" type="#_x0000_t202" filled="false" stroked="false">
                <v:textbox inset="0,0,0,0">
                  <w:txbxContent>
                    <w:p>
                      <w:pPr>
                        <w:spacing w:before="98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hyperlink r:id="rId7">
                        <w:r>
                          <w:rPr>
                            <w:rFonts w:ascii="Calibri"/>
                            <w:color w:val="010202"/>
                            <w:sz w:val="20"/>
                          </w:rPr>
                          <w:t>ekretchmer@kb-law.com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202"/>
        </w:rPr>
        <w:t>City:</w:t>
      </w:r>
      <w:r>
        <w:rPr/>
      </w:r>
    </w:p>
    <w:p>
      <w:pPr>
        <w:pStyle w:val="BodyText"/>
        <w:spacing w:line="240" w:lineRule="auto" w:before="101"/>
        <w:ind w:right="0"/>
        <w:jc w:val="left"/>
      </w:pPr>
      <w:r>
        <w:rPr>
          <w:w w:val="95"/>
        </w:rPr>
        <w:br w:type="column"/>
      </w:r>
      <w:r>
        <w:rPr>
          <w:color w:val="010202"/>
          <w:w w:val="95"/>
        </w:rPr>
        <w:t>State:</w:t>
      </w:r>
      <w:r>
        <w:rPr/>
      </w:r>
    </w:p>
    <w:p>
      <w:pPr>
        <w:pStyle w:val="BodyText"/>
        <w:spacing w:line="240" w:lineRule="auto" w:before="68"/>
        <w:ind w:right="0"/>
        <w:jc w:val="left"/>
      </w:pPr>
      <w:r>
        <w:rPr>
          <w:w w:val="105"/>
        </w:rPr>
        <w:br w:type="column"/>
      </w:r>
      <w:r>
        <w:rPr>
          <w:color w:val="010202"/>
          <w:w w:val="105"/>
        </w:rPr>
        <w:t>Zip</w:t>
      </w:r>
      <w:r>
        <w:rPr>
          <w:color w:val="010202"/>
          <w:spacing w:val="-8"/>
          <w:w w:val="105"/>
        </w:rPr>
        <w:t> </w:t>
      </w:r>
      <w:r>
        <w:rPr>
          <w:color w:val="010202"/>
          <w:w w:val="105"/>
        </w:rPr>
        <w:t>Code: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380" w:left="240" w:right="240"/>
          <w:cols w:num="3" w:equalWidth="0">
            <w:col w:w="542" w:space="4645"/>
            <w:col w:w="646" w:space="1874"/>
            <w:col w:w="4053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280" w:bottom="380" w:left="240" w:right="240"/>
        </w:sectPr>
      </w:pPr>
    </w:p>
    <w:p>
      <w:pPr>
        <w:pStyle w:val="BodyText"/>
        <w:spacing w:line="240" w:lineRule="auto" w:before="68"/>
        <w:ind w:right="0"/>
        <w:jc w:val="left"/>
      </w:pPr>
      <w:r>
        <w:rPr/>
        <w:pict>
          <v:group style="position:absolute;margin-left:56.098pt;margin-top:-1.493104pt;width:150.35pt;height:21.35pt;mso-position-horizontal-relative:page;mso-position-vertical-relative:paragraph;z-index:1792" coordorigin="1122,-30" coordsize="3007,427">
            <v:group style="position:absolute;left:1122;top:-30;width:3007;height:427" coordorigin="1122,-30" coordsize="3007,427">
              <v:shape style="position:absolute;left:1122;top:-30;width:3007;height:427" coordorigin="1122,-30" coordsize="3007,427" path="m4128,-30l1122,-30,1122,397,1132,387,1132,-20,4118,-20,4128,-30xe" filled="true" fillcolor="#010202" stroked="false">
                <v:path arrowok="t"/>
                <v:fill type="solid"/>
              </v:shape>
            </v:group>
            <v:group style="position:absolute;left:1122;top:-30;width:3007;height:427" coordorigin="1122,-30" coordsize="3007,427">
              <v:shape style="position:absolute;left:1122;top:-30;width:3007;height:427" coordorigin="1122,-30" coordsize="3007,427" path="m4128,-30l4118,-20,4118,387,1132,387,1122,397,4128,397,4128,-30xe" filled="true" fillcolor="#010202" stroked="false">
                <v:path arrowok="t"/>
                <v:fill type="solid"/>
              </v:shape>
            </v:group>
            <v:group style="position:absolute;left:1132;top:-20;width:2987;height:407" coordorigin="1132,-20" coordsize="2987,407">
              <v:shape style="position:absolute;left:1132;top:-20;width:2987;height:407" coordorigin="1132,-20" coordsize="2987,407" path="m4118,-20l1132,-20,1132,387,1142,377,1142,-10,4108,-10,4118,-20xe" filled="true" fillcolor="#7c7d7d" stroked="false">
                <v:path arrowok="t"/>
                <v:fill type="solid"/>
              </v:shape>
            </v:group>
            <v:group style="position:absolute;left:1132;top:-20;width:2987;height:407" coordorigin="1132,-20" coordsize="2987,407">
              <v:shape style="position:absolute;left:1132;top:-20;width:2987;height:407" coordorigin="1132,-20" coordsize="2987,407" path="m4118,-20l4108,-10,4108,377,1142,377,1132,387,4118,387,4118,-20xe" filled="true" fillcolor="#d5d0c8" stroked="false">
                <v:path arrowok="t"/>
                <v:fill type="solid"/>
              </v:shape>
              <v:shape style="position:absolute;left:1122;top:-30;width:3007;height:427" type="#_x0000_t202" filled="false" stroked="false">
                <v:textbox inset="0,0,0,0">
                  <w:txbxContent>
                    <w:p>
                      <w:pPr>
                        <w:spacing w:before="98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6174827211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202"/>
        </w:rPr>
        <w:t>Phone:</w:t>
      </w:r>
      <w:r>
        <w:rPr/>
      </w:r>
    </w:p>
    <w:p>
      <w:pPr>
        <w:pStyle w:val="BodyText"/>
        <w:tabs>
          <w:tab w:pos="1557" w:val="left" w:leader="none"/>
        </w:tabs>
        <w:spacing w:line="240" w:lineRule="auto" w:before="68"/>
        <w:ind w:right="0"/>
        <w:jc w:val="left"/>
      </w:pPr>
      <w:r>
        <w:rPr>
          <w:w w:val="95"/>
        </w:rPr>
        <w:br w:type="column"/>
      </w:r>
      <w:r>
        <w:rPr>
          <w:color w:val="010202"/>
          <w:w w:val="95"/>
        </w:rPr>
        <w:t>Ext:</w:t>
        <w:tab/>
      </w:r>
      <w:r>
        <w:rPr>
          <w:color w:val="010202"/>
        </w:rPr>
        <w:t>E-mail: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380" w:left="240" w:right="240"/>
          <w:cols w:num="2" w:equalWidth="0">
            <w:col w:w="757" w:space="3068"/>
            <w:col w:w="793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6.5pt;height:157.15pt;mso-position-horizontal-relative:char;mso-position-vertical-relative:line" coordorigin="0,0" coordsize="11530,3143">
            <v:group style="position:absolute;left:5;top:0;width:11520;height:673" coordorigin="5,0" coordsize="11520,673">
              <v:shape style="position:absolute;left:5;top:0;width:11520;height:673" coordorigin="5,0" coordsize="11520,673" path="m5,673l11525,673,11525,0,5,0,5,673xe" filled="true" fillcolor="#152461" stroked="false">
                <v:path arrowok="t"/>
                <v:fill type="solid"/>
              </v:shape>
            </v:group>
            <v:group style="position:absolute;left:5;top:673;width:11520;height:2466" coordorigin="5,673" coordsize="11520,2466">
              <v:shape style="position:absolute;left:5;top:673;width:11520;height:2466" coordorigin="5,673" coordsize="11520,2466" path="m5,673l11525,673,11525,3138,5,3138,5,673xe" filled="false" stroked="true" strokeweight=".5pt" strokecolor="#010202">
                <v:path arrowok="t"/>
              </v:shape>
            </v:group>
            <v:group style="position:absolute;left:1975;top:729;width:9469;height:397" coordorigin="1975,729" coordsize="9469,397">
              <v:shape style="position:absolute;left:1975;top:729;width:9469;height:397" coordorigin="1975,729" coordsize="9469,397" path="m11444,729l1975,729,1975,1126,1985,1116,1985,739,11434,739,11444,729xe" filled="true" fillcolor="#010202" stroked="false">
                <v:path arrowok="t"/>
                <v:fill type="solid"/>
              </v:shape>
            </v:group>
            <v:group style="position:absolute;left:1975;top:729;width:9469;height:397" coordorigin="1975,729" coordsize="9469,397">
              <v:shape style="position:absolute;left:1975;top:729;width:9469;height:397" coordorigin="1975,729" coordsize="9469,397" path="m11444,729l11434,739,11434,1116,1985,1116,1975,1126,11444,1126,11444,729xe" filled="true" fillcolor="#010202" stroked="false">
                <v:path arrowok="t"/>
                <v:fill type="solid"/>
              </v:shape>
            </v:group>
            <v:group style="position:absolute;left:1985;top:739;width:9449;height:377" coordorigin="1985,739" coordsize="9449,377">
              <v:shape style="position:absolute;left:1985;top:739;width:9449;height:377" coordorigin="1985,739" coordsize="9449,377" path="m11434,739l1985,739,1985,1116,1995,1106,1995,749,11424,749,11434,739xe" filled="true" fillcolor="#7c7d7d" stroked="false">
                <v:path arrowok="t"/>
                <v:fill type="solid"/>
              </v:shape>
            </v:group>
            <v:group style="position:absolute;left:1985;top:739;width:9449;height:377" coordorigin="1985,739" coordsize="9449,377">
              <v:shape style="position:absolute;left:1985;top:739;width:9449;height:377" coordorigin="1985,739" coordsize="9449,377" path="m11434,739l11424,749,11424,1106,1995,1106,1985,1116,11434,1116,11434,739xe" filled="true" fillcolor="#d5d0c8" stroked="false">
                <v:path arrowok="t"/>
                <v:fill type="solid"/>
              </v:shape>
            </v:group>
            <v:group style="position:absolute;left:1601;top:1240;width:9867;height:397" coordorigin="1601,1240" coordsize="9867,397">
              <v:shape style="position:absolute;left:1601;top:1240;width:9867;height:397" coordorigin="1601,1240" coordsize="9867,397" path="m11468,1240l1601,1240,1601,1637,1611,1627,1611,1250,11458,1250,11468,1240xe" filled="true" fillcolor="#010202" stroked="false">
                <v:path arrowok="t"/>
                <v:fill type="solid"/>
              </v:shape>
            </v:group>
            <v:group style="position:absolute;left:1601;top:1240;width:9867;height:397" coordorigin="1601,1240" coordsize="9867,397">
              <v:shape style="position:absolute;left:1601;top:1240;width:9867;height:397" coordorigin="1601,1240" coordsize="9867,397" path="m11468,1240l11458,1250,11458,1627,1611,1627,1601,1637,11468,1637,11468,1240xe" filled="true" fillcolor="#010202" stroked="false">
                <v:path arrowok="t"/>
                <v:fill type="solid"/>
              </v:shape>
            </v:group>
            <v:group style="position:absolute;left:1611;top:1250;width:9847;height:377" coordorigin="1611,1250" coordsize="9847,377">
              <v:shape style="position:absolute;left:1611;top:1250;width:9847;height:377" coordorigin="1611,1250" coordsize="9847,377" path="m11458,1250l1611,1250,1611,1627,1621,1617,1621,1260,11448,1260,11458,1250xe" filled="true" fillcolor="#7c7d7d" stroked="false">
                <v:path arrowok="t"/>
                <v:fill type="solid"/>
              </v:shape>
            </v:group>
            <v:group style="position:absolute;left:1611;top:1250;width:9847;height:377" coordorigin="1611,1250" coordsize="9847,377">
              <v:shape style="position:absolute;left:1611;top:1250;width:9847;height:377" coordorigin="1611,1250" coordsize="9847,377" path="m11458,1250l11448,1260,11448,1617,1621,1617,1611,1627,11458,1627,11458,1250xe" filled="true" fillcolor="#d5d0c8" stroked="false">
                <v:path arrowok="t"/>
                <v:fill type="solid"/>
              </v:shape>
            </v:group>
            <v:group style="position:absolute;left:615;top:1751;width:4521;height:427" coordorigin="615,1751" coordsize="4521,427">
              <v:shape style="position:absolute;left:615;top:1751;width:4521;height:427" coordorigin="615,1751" coordsize="4521,427" path="m5136,1751l615,1751,615,2177,625,2167,625,1761,5126,1761,5136,1751xe" filled="true" fillcolor="#010202" stroked="false">
                <v:path arrowok="t"/>
                <v:fill type="solid"/>
              </v:shape>
            </v:group>
            <v:group style="position:absolute;left:615;top:1751;width:4521;height:427" coordorigin="615,1751" coordsize="4521,427">
              <v:shape style="position:absolute;left:615;top:1751;width:4521;height:427" coordorigin="615,1751" coordsize="4521,427" path="m5136,1751l5126,1761,5126,2167,625,2167,615,2177,5136,2177,5136,1751xe" filled="true" fillcolor="#010202" stroked="false">
                <v:path arrowok="t"/>
                <v:fill type="solid"/>
              </v:shape>
            </v:group>
            <v:group style="position:absolute;left:625;top:1761;width:4501;height:407" coordorigin="625,1761" coordsize="4501,407">
              <v:shape style="position:absolute;left:625;top:1761;width:4501;height:407" coordorigin="625,1761" coordsize="4501,407" path="m5126,1761l625,1761,625,2167,635,2157,635,1771,5116,1771,5126,1761xe" filled="true" fillcolor="#7c7d7d" stroked="false">
                <v:path arrowok="t"/>
                <v:fill type="solid"/>
              </v:shape>
            </v:group>
            <v:group style="position:absolute;left:625;top:1761;width:4501;height:407" coordorigin="625,1761" coordsize="4501,407">
              <v:shape style="position:absolute;left:625;top:1761;width:4501;height:407" coordorigin="625,1761" coordsize="4501,407" path="m5126,1761l5116,1771,5116,2157,635,2157,625,2167,5126,2167,5126,1761xe" filled="true" fillcolor="#d5d0c8" stroked="false">
                <v:path arrowok="t"/>
                <v:fill type="solid"/>
              </v:shape>
            </v:group>
            <v:group style="position:absolute;left:5755;top:1750;width:1901;height:398" coordorigin="5755,1750" coordsize="1901,398">
              <v:shape style="position:absolute;left:5755;top:1750;width:1901;height:398" coordorigin="5755,1750" coordsize="1901,398" path="m7656,1750l5755,1750,5755,2147,5765,2137,5765,1760,7646,1760,7656,1750xe" filled="true" fillcolor="#010202" stroked="false">
                <v:path arrowok="t"/>
                <v:fill type="solid"/>
              </v:shape>
            </v:group>
            <v:group style="position:absolute;left:5755;top:1750;width:1901;height:398" coordorigin="5755,1750" coordsize="1901,398">
              <v:shape style="position:absolute;left:5755;top:1750;width:1901;height:398" coordorigin="5755,1750" coordsize="1901,398" path="m7656,1750l7646,1760,7646,2137,5765,2137,5755,2147,7656,2147,7656,1750xe" filled="true" fillcolor="#010202" stroked="false">
                <v:path arrowok="t"/>
                <v:fill type="solid"/>
              </v:shape>
            </v:group>
            <v:group style="position:absolute;left:5765;top:1760;width:1881;height:378" coordorigin="5765,1760" coordsize="1881,378">
              <v:shape style="position:absolute;left:5765;top:1760;width:1881;height:378" coordorigin="5765,1760" coordsize="1881,378" path="m7646,1760l5765,1760,5765,2137,5775,2127,5775,1770,7636,1770,7646,1760xe" filled="true" fillcolor="#7c7d7d" stroked="false">
                <v:path arrowok="t"/>
                <v:fill type="solid"/>
              </v:shape>
            </v:group>
            <v:group style="position:absolute;left:5765;top:1760;width:1881;height:378" coordorigin="5765,1760" coordsize="1881,378">
              <v:shape style="position:absolute;left:5765;top:1760;width:1881;height:378" coordorigin="5765,1760" coordsize="1881,378" path="m7646,1760l7636,1770,7636,2127,5775,2127,5765,2137,7646,2137,7646,1760xe" filled="true" fillcolor="#d5d0c8" stroked="false">
                <v:path arrowok="t"/>
                <v:fill type="solid"/>
              </v:shape>
            </v:group>
            <v:group style="position:absolute;left:8644;top:1751;width:1892;height:397" coordorigin="8644,1751" coordsize="1892,397">
              <v:shape style="position:absolute;left:8644;top:1751;width:1892;height:397" coordorigin="8644,1751" coordsize="1892,397" path="m10536,1751l8644,1751,8644,2147,8654,2137,8654,1761,10526,1761,10536,1751xe" filled="true" fillcolor="#010202" stroked="false">
                <v:path arrowok="t"/>
                <v:fill type="solid"/>
              </v:shape>
            </v:group>
            <v:group style="position:absolute;left:8644;top:1751;width:1892;height:397" coordorigin="8644,1751" coordsize="1892,397">
              <v:shape style="position:absolute;left:8644;top:1751;width:1892;height:397" coordorigin="8644,1751" coordsize="1892,397" path="m10536,1751l10526,1761,10526,2137,8654,2137,8644,2147,10536,2147,10536,1751xe" filled="true" fillcolor="#010202" stroked="false">
                <v:path arrowok="t"/>
                <v:fill type="solid"/>
              </v:shape>
            </v:group>
            <v:group style="position:absolute;left:8654;top:1761;width:1872;height:377" coordorigin="8654,1761" coordsize="1872,377">
              <v:shape style="position:absolute;left:8654;top:1761;width:1872;height:377" coordorigin="8654,1761" coordsize="1872,377" path="m10526,1761l8654,1761,8654,2137,8664,2127,8664,1771,10516,1771,10526,1761xe" filled="true" fillcolor="#7c7d7d" stroked="false">
                <v:path arrowok="t"/>
                <v:fill type="solid"/>
              </v:shape>
            </v:group>
            <v:group style="position:absolute;left:8654;top:1761;width:1872;height:377" coordorigin="8654,1761" coordsize="1872,377">
              <v:shape style="position:absolute;left:8654;top:1761;width:1872;height:377" coordorigin="8654,1761" coordsize="1872,377" path="m10526,1761l10516,1771,10516,2127,8664,2127,8654,2137,10526,2137,10526,1761xe" filled="true" fillcolor="#d5d0c8" stroked="false">
                <v:path arrowok="t"/>
                <v:fill type="solid"/>
              </v:shape>
            </v:group>
            <v:group style="position:absolute;left:1479;top:2291;width:5250;height:397" coordorigin="1479,2291" coordsize="5250,397">
              <v:shape style="position:absolute;left:1479;top:2291;width:5250;height:397" coordorigin="1479,2291" coordsize="5250,397" path="m6729,2291l1479,2291,1479,2687,1489,2677,1489,2301,6719,2301,6729,2291xe" filled="true" fillcolor="#010202" stroked="false">
                <v:path arrowok="t"/>
                <v:fill type="solid"/>
              </v:shape>
            </v:group>
            <v:group style="position:absolute;left:1479;top:2291;width:5250;height:397" coordorigin="1479,2291" coordsize="5250,397">
              <v:shape style="position:absolute;left:1479;top:2291;width:5250;height:397" coordorigin="1479,2291" coordsize="5250,397" path="m6729,2291l6719,2301,6719,2677,1489,2677,1479,2687,6729,2687,6729,2291xe" filled="true" fillcolor="#010202" stroked="false">
                <v:path arrowok="t"/>
                <v:fill type="solid"/>
              </v:shape>
            </v:group>
            <v:group style="position:absolute;left:1489;top:2301;width:5230;height:377" coordorigin="1489,2301" coordsize="5230,377">
              <v:shape style="position:absolute;left:1489;top:2301;width:5230;height:377" coordorigin="1489,2301" coordsize="5230,377" path="m6719,2301l1489,2301,1489,2677,1499,2667,1499,2311,6709,2311,6719,2301xe" filled="true" fillcolor="#7c7d7d" stroked="false">
                <v:path arrowok="t"/>
                <v:fill type="solid"/>
              </v:shape>
            </v:group>
            <v:group style="position:absolute;left:1489;top:2301;width:5230;height:377" coordorigin="1489,2301" coordsize="5230,377">
              <v:shape style="position:absolute;left:1489;top:2301;width:5230;height:377" coordorigin="1489,2301" coordsize="5230,377" path="m6719,2301l6709,2311,6709,2667,1499,2667,1489,2677,6719,2677,6719,2301xe" filled="true" fillcolor="#d5d0c8" stroked="false">
                <v:path arrowok="t"/>
                <v:fill type="solid"/>
              </v:shape>
            </v:group>
            <v:group style="position:absolute;left:8401;top:2291;width:3067;height:397" coordorigin="8401,2291" coordsize="3067,397">
              <v:shape style="position:absolute;left:8401;top:2291;width:3067;height:397" coordorigin="8401,2291" coordsize="3067,397" path="m11468,2291l8401,2291,8401,2687,8411,2677,8411,2301,11458,2301,11468,2291xe" filled="true" fillcolor="#010202" stroked="false">
                <v:path arrowok="t"/>
                <v:fill type="solid"/>
              </v:shape>
            </v:group>
            <v:group style="position:absolute;left:8401;top:2291;width:3067;height:397" coordorigin="8401,2291" coordsize="3067,397">
              <v:shape style="position:absolute;left:8401;top:2291;width:3067;height:397" coordorigin="8401,2291" coordsize="3067,397" path="m11468,2291l11458,2301,11458,2677,8411,2677,8401,2687,11468,2687,11468,2291xe" filled="true" fillcolor="#010202" stroked="false">
                <v:path arrowok="t"/>
                <v:fill type="solid"/>
              </v:shape>
            </v:group>
            <v:group style="position:absolute;left:8411;top:2301;width:3047;height:377" coordorigin="8411,2301" coordsize="3047,377">
              <v:shape style="position:absolute;left:8411;top:2301;width:3047;height:377" coordorigin="8411,2301" coordsize="3047,377" path="m11458,2301l8411,2301,8411,2677,8421,2667,8421,2311,11448,2311,11458,2301xe" filled="true" fillcolor="#7c7d7d" stroked="false">
                <v:path arrowok="t"/>
                <v:fill type="solid"/>
              </v:shape>
            </v:group>
            <v:group style="position:absolute;left:8411;top:2301;width:3047;height:377" coordorigin="8411,2301" coordsize="3047,377">
              <v:shape style="position:absolute;left:8411;top:2301;width:3047;height:377" coordorigin="8411,2301" coordsize="3047,377" path="m11458,2301l11448,2311,11448,2667,8421,2667,8411,2677,11458,2677,11458,2301xe" filled="true" fillcolor="#d5d0c8" stroked="false">
                <v:path arrowok="t"/>
                <v:fill type="solid"/>
              </v:shape>
            </v:group>
            <v:group style="position:absolute;left:3505;top:2744;width:2150;height:329" coordorigin="3505,2744" coordsize="2150,329">
              <v:shape style="position:absolute;left:3505;top:2744;width:2150;height:329" coordorigin="3505,2744" coordsize="2150,329" path="m5655,2744l3505,2744,3505,3072,3515,3062,3515,2754,5645,2754,5655,2744xe" filled="true" fillcolor="#010202" stroked="false">
                <v:path arrowok="t"/>
                <v:fill type="solid"/>
              </v:shape>
            </v:group>
            <v:group style="position:absolute;left:3505;top:2744;width:2150;height:329" coordorigin="3505,2744" coordsize="2150,329">
              <v:shape style="position:absolute;left:3505;top:2744;width:2150;height:329" coordorigin="3505,2744" coordsize="2150,329" path="m5655,2744l5645,2754,5645,3062,3515,3062,3505,3072,5655,3072,5655,2744xe" filled="true" fillcolor="#010202" stroked="false">
                <v:path arrowok="t"/>
                <v:fill type="solid"/>
              </v:shape>
            </v:group>
            <v:group style="position:absolute;left:3515;top:2754;width:2130;height:309" coordorigin="3515,2754" coordsize="2130,309">
              <v:shape style="position:absolute;left:3515;top:2754;width:2130;height:309" coordorigin="3515,2754" coordsize="2130,309" path="m5645,2754l3515,2754,3515,3062,3525,3052,3525,2764,5635,2764,5645,2754xe" filled="true" fillcolor="#ffffff" stroked="false">
                <v:path arrowok="t"/>
                <v:fill type="solid"/>
              </v:shape>
            </v:group>
            <v:group style="position:absolute;left:3515;top:2754;width:2130;height:309" coordorigin="3515,2754" coordsize="2130,309">
              <v:shape style="position:absolute;left:3515;top:2754;width:2130;height:309" coordorigin="3515,2754" coordsize="2130,309" path="m5645,2754l5635,2764,5635,3052,3525,3052,3515,3062,5645,3062,5645,2754xe" filled="true" fillcolor="#7c7d7d" stroked="false">
                <v:path arrowok="t"/>
                <v:fill type="solid"/>
              </v:shape>
            </v:group>
            <v:group style="position:absolute;left:7315;top:2744;width:1951;height:329" coordorigin="7315,2744" coordsize="1951,329">
              <v:shape style="position:absolute;left:7315;top:2744;width:1951;height:329" coordorigin="7315,2744" coordsize="1951,329" path="m9266,2744l7315,2744,7315,3072,7325,3062,7325,2754,9256,2754,9266,2744xe" filled="true" fillcolor="#010202" stroked="false">
                <v:path arrowok="t"/>
                <v:fill type="solid"/>
              </v:shape>
            </v:group>
            <v:group style="position:absolute;left:7315;top:2744;width:1951;height:329" coordorigin="7315,2744" coordsize="1951,329">
              <v:shape style="position:absolute;left:7315;top:2744;width:1951;height:329" coordorigin="7315,2744" coordsize="1951,329" path="m9266,2744l9256,2754,9256,3062,7325,3062,7315,3072,9266,3072,9266,2744xe" filled="true" fillcolor="#010202" stroked="false">
                <v:path arrowok="t"/>
                <v:fill type="solid"/>
              </v:shape>
            </v:group>
            <v:group style="position:absolute;left:7325;top:2754;width:1931;height:309" coordorigin="7325,2754" coordsize="1931,309">
              <v:shape style="position:absolute;left:7325;top:2754;width:1931;height:309" coordorigin="7325,2754" coordsize="1931,309" path="m9256,2754l7325,2754,7325,3062,7335,3052,7335,2764,9246,2764,9256,2754xe" filled="true" fillcolor="#ffffff" stroked="false">
                <v:path arrowok="t"/>
                <v:fill type="solid"/>
              </v:shape>
            </v:group>
            <v:group style="position:absolute;left:7325;top:2754;width:1931;height:309" coordorigin="7325,2754" coordsize="1931,309">
              <v:shape style="position:absolute;left:7325;top:2754;width:1931;height:309" coordorigin="7325,2754" coordsize="1931,309" path="m9256,2754l9246,2764,9246,3052,7335,3052,7325,3062,9256,3062,9256,2754xe" filled="true" fillcolor="#7c7d7d" stroked="false">
                <v:path arrowok="t"/>
                <v:fill type="solid"/>
              </v:shape>
              <v:shape style="position:absolute;left:3505;top:2744;width:2150;height:329" type="#_x0000_t202" filled="true" fillcolor="#d5d0c8" stroked="false">
                <v:textbox inset="0,0,0,0">
                  <w:txbxContent>
                    <w:p>
                      <w:pPr>
                        <w:spacing w:before="23"/>
                        <w:ind w:left="143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Add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additional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Facility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7315;top:2744;width:1951;height:329" type="#_x0000_t202" filled="true" fillcolor="#d5d0c8" stroked="false">
                <v:textbox inset="0,0,0,0">
                  <w:txbxContent>
                    <w:p>
                      <w:pPr>
                        <w:spacing w:before="23"/>
                        <w:ind w:left="215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Delete</w:t>
                      </w:r>
                      <w:r>
                        <w:rPr>
                          <w:rFonts w:ascii="Calibri"/>
                          <w:color w:val="010202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Facility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5;top:673;width:11520;height:2466" type="#_x0000_t202" filled="false" stroked="false">
                <v:textbox inset="0,0,0,0">
                  <w:txbxContent>
                    <w:p>
                      <w:pPr>
                        <w:tabs>
                          <w:tab w:pos="1636" w:val="left" w:leader="none"/>
                          <w:tab w:pos="2009" w:val="left" w:leader="none"/>
                        </w:tabs>
                        <w:spacing w:line="457" w:lineRule="auto" w:before="91"/>
                        <w:ind w:left="56" w:right="7214" w:firstLine="7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position w:val="1"/>
                          <w:sz w:val="24"/>
                        </w:rPr>
                        <w:t>1  </w:t>
                      </w:r>
                      <w:r>
                        <w:rPr>
                          <w:rFonts w:ascii="Calibri"/>
                          <w:color w:val="010202"/>
                          <w:spacing w:val="31"/>
                          <w:position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Facility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Name:</w:t>
                        <w:tab/>
                        <w:tab/>
                        <w:t>Campion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Health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&amp;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Wellness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Facility</w:t>
                      </w:r>
                      <w:r>
                        <w:rPr>
                          <w:rFonts w:ascii="Calibri"/>
                          <w:color w:val="010202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Address:</w:t>
                        <w:tab/>
                        <w:t>319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Concord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Rd.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tabs>
                          <w:tab w:pos="649" w:val="left" w:leader="none"/>
                          <w:tab w:pos="1513" w:val="left" w:leader="none"/>
                          <w:tab w:pos="5243" w:val="left" w:leader="none"/>
                          <w:tab w:pos="7216" w:val="left" w:leader="none"/>
                          <w:tab w:pos="7763" w:val="left" w:leader="none"/>
                        </w:tabs>
                        <w:spacing w:line="469" w:lineRule="auto" w:before="9"/>
                        <w:ind w:left="56" w:right="2325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City:</w:t>
                        <w:tab/>
                      </w:r>
                      <w:r>
                        <w:rPr>
                          <w:rFonts w:ascii="Calibri"/>
                          <w:color w:val="010202"/>
                          <w:w w:val="95"/>
                          <w:sz w:val="20"/>
                        </w:rPr>
                        <w:t>Weston</w:t>
                        <w:tab/>
                        <w:tab/>
                      </w:r>
                      <w:r>
                        <w:rPr>
                          <w:rFonts w:ascii="Calibri"/>
                          <w:color w:val="010202"/>
                          <w:position w:val="2"/>
                          <w:sz w:val="20"/>
                        </w:rPr>
                        <w:t>State:</w:t>
                      </w:r>
                      <w:r>
                        <w:rPr>
                          <w:rFonts w:ascii="Calibri"/>
                          <w:color w:val="010202"/>
                          <w:spacing w:val="22"/>
                          <w:position w:val="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position w:val="2"/>
                          <w:sz w:val="20"/>
                        </w:rPr>
                        <w:t>Massachusetts</w:t>
                        <w:tab/>
                        <w:tab/>
                      </w:r>
                      <w:r>
                        <w:rPr>
                          <w:rFonts w:ascii="Calibri"/>
                          <w:color w:val="010202"/>
                          <w:position w:val="5"/>
                          <w:sz w:val="20"/>
                        </w:rPr>
                        <w:t>Zip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position w:val="5"/>
                          <w:sz w:val="20"/>
                        </w:rPr>
                        <w:t>Code:  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position w:val="5"/>
                          <w:sz w:val="20"/>
                        </w:rPr>
                        <w:t>02193</w:t>
                      </w:r>
                      <w:r>
                        <w:rPr>
                          <w:rFonts w:ascii="Calibri"/>
                          <w:color w:val="010202"/>
                          <w:w w:val="101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Facility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type:</w:t>
                        <w:tab/>
                        <w:t>Long</w:t>
                      </w:r>
                      <w:r>
                        <w:rPr>
                          <w:rFonts w:ascii="Calibri"/>
                          <w:color w:val="010202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Term</w:t>
                      </w:r>
                      <w:r>
                        <w:rPr>
                          <w:rFonts w:ascii="Calibri"/>
                          <w:color w:val="010202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Care</w:t>
                      </w:r>
                      <w:r>
                        <w:rPr>
                          <w:rFonts w:ascii="Calibri"/>
                          <w:color w:val="010202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Facility</w:t>
                        <w:tab/>
                        <w:tab/>
                        <w:t>CMS</w:t>
                      </w:r>
                      <w:r>
                        <w:rPr>
                          <w:rFonts w:ascii="Calibri"/>
                          <w:color w:val="010202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Number: </w:t>
                      </w:r>
                      <w:r>
                        <w:rPr>
                          <w:rFonts w:ascii="Calibri"/>
                          <w:color w:val="010202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225656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1530;height:3143" type="#_x0000_t202" filled="false" stroked="false">
                <v:textbox inset="0,0,0,0">
                  <w:txbxContent>
                    <w:p>
                      <w:pPr>
                        <w:spacing w:before="4"/>
                        <w:ind w:left="33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8"/>
                        </w:rPr>
                        <w:t>Facility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8"/>
                        </w:rPr>
                        <w:t>Information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before="10"/>
                        <w:ind w:left="33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List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each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facility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affected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included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76pt;height:17pt;mso-position-horizontal-relative:char;mso-position-vertical-relative:line" type="#_x0000_t202" filled="true" fillcolor="#152461" stroked="false">
            <v:textbox inset="0,0,0,0">
              <w:txbxContent>
                <w:p>
                  <w:pPr>
                    <w:spacing w:line="315" w:lineRule="exact" w:before="0"/>
                    <w:ind w:left="28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8"/>
                    </w:rPr>
                    <w:t>1. 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8"/>
                    </w:rPr>
                    <w:t>About</w:t>
                  </w:r>
                  <w:r>
                    <w:rPr>
                      <w:rFonts w:ascii="Calibri"/>
                      <w:b/>
                      <w:color w:val="FFFFFF"/>
                      <w:spacing w:val="7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8"/>
                    </w:rPr>
                    <w:t>Applicant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40" w:lineRule="auto" w:before="68" w:after="0"/>
        <w:ind w:left="473" w:right="0" w:hanging="297"/>
        <w:jc w:val="left"/>
      </w:pPr>
      <w:r>
        <w:rPr/>
        <w:pict>
          <v:group style="position:absolute;margin-left:219.826996pt;margin-top:-.749524pt;width:286.350pt;height:19.850pt;mso-position-horizontal-relative:page;mso-position-vertical-relative:paragraph;z-index:1912" coordorigin="4397,-15" coordsize="5727,397">
            <v:group style="position:absolute;left:4397;top:-15;width:5727;height:397" coordorigin="4397,-15" coordsize="5727,397">
              <v:shape style="position:absolute;left:4397;top:-15;width:5727;height:397" coordorigin="4397,-15" coordsize="5727,397" path="m10123,-15l4397,-15,4397,382,4407,372,4407,-5,10113,-5,10123,-15xe" filled="true" fillcolor="#010202" stroked="false">
                <v:path arrowok="t"/>
                <v:fill type="solid"/>
              </v:shape>
            </v:group>
            <v:group style="position:absolute;left:4397;top:-15;width:5727;height:397" coordorigin="4397,-15" coordsize="5727,397">
              <v:shape style="position:absolute;left:4397;top:-15;width:5727;height:397" coordorigin="4397,-15" coordsize="5727,397" path="m10123,-15l10113,-5,10113,372,4407,372,4397,382,10123,382,10123,-15xe" filled="true" fillcolor="#010202" stroked="false">
                <v:path arrowok="t"/>
                <v:fill type="solid"/>
              </v:shape>
            </v:group>
            <v:group style="position:absolute;left:4407;top:-5;width:5707;height:377" coordorigin="4407,-5" coordsize="5707,377">
              <v:shape style="position:absolute;left:4407;top:-5;width:5707;height:377" coordorigin="4407,-5" coordsize="5707,377" path="m10113,-5l4407,-5,4407,372,4417,362,4417,5,10103,5,10113,-5xe" filled="true" fillcolor="#7c7d7d" stroked="false">
                <v:path arrowok="t"/>
                <v:fill type="solid"/>
              </v:shape>
            </v:group>
            <v:group style="position:absolute;left:4407;top:-5;width:5707;height:377" coordorigin="4407,-5" coordsize="5707,377">
              <v:shape style="position:absolute;left:4407;top:-5;width:5707;height:377" coordorigin="4407,-5" coordsize="5707,377" path="m10113,-5l10103,5,10103,362,4417,362,4407,372,10113,372,10113,-5xe" filled="true" fillcolor="#d5d0c8" stroked="false">
                <v:path arrowok="t"/>
                <v:fill type="solid"/>
              </v:shape>
              <v:shape style="position:absolute;left:4397;top:-15;width:5727;height:397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nonprofit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202"/>
        </w:rPr>
        <w:t>Type</w:t>
      </w:r>
      <w:r>
        <w:rPr>
          <w:color w:val="010202"/>
          <w:spacing w:val="11"/>
        </w:rPr>
        <w:t> </w:t>
      </w:r>
      <w:r>
        <w:rPr>
          <w:color w:val="010202"/>
        </w:rPr>
        <w:t>of</w:t>
      </w:r>
      <w:r>
        <w:rPr>
          <w:color w:val="010202"/>
          <w:spacing w:val="12"/>
        </w:rPr>
        <w:t> </w:t>
      </w:r>
      <w:r>
        <w:rPr>
          <w:color w:val="010202"/>
        </w:rPr>
        <w:t>organization</w:t>
      </w:r>
      <w:r>
        <w:rPr>
          <w:color w:val="010202"/>
          <w:spacing w:val="12"/>
        </w:rPr>
        <w:t> </w:t>
      </w:r>
      <w:r>
        <w:rPr>
          <w:color w:val="010202"/>
        </w:rPr>
        <w:t>(of</w:t>
      </w:r>
      <w:r>
        <w:rPr>
          <w:color w:val="010202"/>
          <w:spacing w:val="12"/>
        </w:rPr>
        <w:t> </w:t>
      </w:r>
      <w:r>
        <w:rPr>
          <w:color w:val="010202"/>
        </w:rPr>
        <w:t>the</w:t>
      </w:r>
      <w:r>
        <w:rPr>
          <w:color w:val="010202"/>
          <w:spacing w:val="12"/>
        </w:rPr>
        <w:t> </w:t>
      </w:r>
      <w:r>
        <w:rPr>
          <w:color w:val="010202"/>
        </w:rPr>
        <w:t>Applicant):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numPr>
          <w:ilvl w:val="1"/>
          <w:numId w:val="1"/>
        </w:numPr>
        <w:tabs>
          <w:tab w:pos="480" w:val="left" w:leader="none"/>
          <w:tab w:pos="3366" w:val="left" w:leader="none"/>
          <w:tab w:pos="4846" w:val="left" w:leader="none"/>
          <w:tab w:pos="6928" w:val="left" w:leader="none"/>
          <w:tab w:pos="8337" w:val="left" w:leader="none"/>
          <w:tab w:pos="9279" w:val="left" w:leader="none"/>
          <w:tab w:pos="10261" w:val="left" w:leader="none"/>
        </w:tabs>
        <w:spacing w:line="240" w:lineRule="auto" w:before="72" w:after="0"/>
        <w:ind w:left="479" w:right="0" w:hanging="331"/>
        <w:jc w:val="left"/>
      </w:pPr>
      <w:r>
        <w:rPr/>
        <w:pict>
          <v:group style="position:absolute;margin-left:169.248657pt;margin-top:5.580638pt;width:9.9pt;height:10pt;mso-position-horizontal-relative:page;mso-position-vertical-relative:paragraph;z-index:-63640" coordorigin="3385,112" coordsize="198,200">
            <v:group style="position:absolute;left:3390;top:117;width:161;height:158" coordorigin="3390,117" coordsize="161,158">
              <v:shape style="position:absolute;left:3390;top:117;width:161;height:158" coordorigin="3390,117" coordsize="161,158" path="m3551,144l3535,132,3518,123,3499,118,3480,117,3462,119,3412,153,3390,208,3390,226,3394,243,3402,260,3412,274e" filled="false" stroked="true" strokeweight=".5pt" strokecolor="#7c7d7d">
                <v:path arrowok="t"/>
              </v:shape>
            </v:group>
            <v:group style="position:absolute;left:3416;top:149;width:161;height:158" coordorigin="3416,149" coordsize="161,158">
              <v:shape style="position:absolute;left:3416;top:149;width:161;height:158" coordorigin="3416,149" coordsize="161,158" path="m3416,279l3432,291,3449,300,3468,305,3487,307,3505,304,3555,271,3577,216,3577,197,3573,180,3565,164,3555,149e" filled="false" stroked="true" strokeweight=".5pt" strokecolor="#ffffff">
                <v:path arrowok="t"/>
              </v:shape>
            </v:group>
            <v:group style="position:absolute;left:3423;top:161;width:144;height:136" coordorigin="3423,161" coordsize="144,136">
              <v:shape style="position:absolute;left:3423;top:161;width:144;height:136" coordorigin="3423,161" coordsize="144,136" path="m3423,272l3439,284,3457,292,3475,296,3494,296,3546,265,3567,210,3566,192,3560,176,3552,161e" filled="false" stroked="true" strokeweight=".5pt" strokecolor="#d5d0c8">
                <v:path arrowok="t"/>
              </v:shape>
            </v:group>
            <v:group style="position:absolute;left:3400;top:127;width:144;height:136" coordorigin="3400,127" coordsize="144,136">
              <v:shape style="position:absolute;left:3400;top:127;width:144;height:136" coordorigin="3400,127" coordsize="144,136" path="m3544,151l3528,139,3510,131,3492,127,3473,127,3421,158,3400,213,3401,231,3407,247,3415,262e" filled="false" stroked="true" strokeweight=".5pt" strokecolor="#2d2d2d">
                <v:path arrowok="t"/>
              </v:shape>
            </v:group>
            <v:group style="position:absolute;left:3446;top:177;width:75;height:68" coordorigin="3446,177" coordsize="75,68">
              <v:shape style="position:absolute;left:3446;top:177;width:75;height:68" coordorigin="3446,177" coordsize="75,68" path="m3498,177l3471,179,3454,190,3446,206,3452,230,3466,245,3494,244,3512,234,3520,219,3521,212,3515,190,3498,177xe" filled="true" fillcolor="#010202" stroked="false">
                <v:path arrowok="t"/>
                <v:fill type="solid"/>
              </v:shape>
            </v:group>
            <v:group style="position:absolute;left:3446;top:177;width:75;height:68" coordorigin="3446,177" coordsize="75,68">
              <v:shape style="position:absolute;left:3446;top:177;width:75;height:68" coordorigin="3446,177" coordsize="75,68" path="m3521,212l3515,190,3498,177,3471,179,3454,190,3446,206,3452,230,3466,245,3494,244,3512,234,3520,219e" filled="false" stroked="true" strokeweight="0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3.068665pt;margin-top:5.623639pt;width:9.9pt;height:10pt;mso-position-horizontal-relative:page;mso-position-vertical-relative:paragraph;z-index:-63616" coordorigin="4861,112" coordsize="198,200">
            <v:group style="position:absolute;left:4866;top:117;width:161;height:158" coordorigin="4866,117" coordsize="161,158">
              <v:shape style="position:absolute;left:4866;top:117;width:161;height:158" coordorigin="4866,117" coordsize="161,158" path="m5027,145l5012,133,4994,124,4976,119,4957,117,4938,120,4888,153,4866,208,4867,227,4871,244,4878,260,4889,275e" filled="false" stroked="true" strokeweight=".5pt" strokecolor="#7c7d7d">
                <v:path arrowok="t"/>
              </v:shape>
            </v:group>
            <v:group style="position:absolute;left:4893;top:150;width:161;height:158" coordorigin="4893,150" coordsize="161,158">
              <v:shape style="position:absolute;left:4893;top:150;width:161;height:158" coordorigin="4893,150" coordsize="161,158" path="m4893,280l4908,292,4926,301,4944,306,4963,307,4982,305,5032,271,5053,216,5053,198,5049,181,5042,164,5031,150e" filled="false" stroked="true" strokeweight=".5pt" strokecolor="#ffffff">
                <v:path arrowok="t"/>
              </v:shape>
            </v:group>
            <v:group style="position:absolute;left:4900;top:162;width:144;height:136" coordorigin="4900,162" coordsize="144,136">
              <v:shape style="position:absolute;left:4900;top:162;width:144;height:136" coordorigin="4900,162" coordsize="144,136" path="m4900,273l4915,285,4933,293,4952,297,4971,297,5022,266,5043,211,5042,193,5037,177,5028,162e" filled="false" stroked="true" strokeweight=".5pt" strokecolor="#d5d0c8">
                <v:path arrowok="t"/>
              </v:shape>
            </v:group>
            <v:group style="position:absolute;left:4876;top:128;width:144;height:136" coordorigin="4876,128" coordsize="144,136">
              <v:shape style="position:absolute;left:4876;top:128;width:144;height:136" coordorigin="4876,128" coordsize="144,136" path="m5020,152l5004,140,4987,132,4968,128,4949,128,4897,159,4876,214,4878,232,4883,248,4892,263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7.146667pt;margin-top:5.623639pt;width:9.9pt;height:10pt;mso-position-horizontal-relative:page;mso-position-vertical-relative:paragraph;z-index:-63592" coordorigin="6943,112" coordsize="198,200">
            <v:group style="position:absolute;left:6948;top:117;width:161;height:158" coordorigin="6948,117" coordsize="161,158">
              <v:shape style="position:absolute;left:6948;top:117;width:161;height:158" coordorigin="6948,117" coordsize="161,158" path="m7109,145l7093,133,7076,124,7057,119,7038,117,7020,120,6970,153,6948,208,6948,227,6952,244,6959,260,6970,275e" filled="false" stroked="true" strokeweight=".5pt" strokecolor="#7c7d7d">
                <v:path arrowok="t"/>
              </v:shape>
            </v:group>
            <v:group style="position:absolute;left:6974;top:150;width:161;height:158" coordorigin="6974,150" coordsize="161,158">
              <v:shape style="position:absolute;left:6974;top:150;width:161;height:158" coordorigin="6974,150" coordsize="161,158" path="m6974,280l6990,292,7007,301,7026,306,7045,307,7063,305,7113,271,7135,216,7135,198,7131,181,7123,164,7113,150e" filled="false" stroked="true" strokeweight=".5pt" strokecolor="#ffffff">
                <v:path arrowok="t"/>
              </v:shape>
            </v:group>
            <v:group style="position:absolute;left:6981;top:162;width:144;height:136" coordorigin="6981,162" coordsize="144,136">
              <v:shape style="position:absolute;left:6981;top:162;width:144;height:136" coordorigin="6981,162" coordsize="144,136" path="m6981,273l6997,285,7015,293,7033,297,7052,297,7104,266,7125,211,7124,193,7118,177,7110,162e" filled="false" stroked="true" strokeweight=".5pt" strokecolor="#d5d0c8">
                <v:path arrowok="t"/>
              </v:shape>
            </v:group>
            <v:group style="position:absolute;left:6958;top:128;width:144;height:136" coordorigin="6958,128" coordsize="144,136">
              <v:shape style="position:absolute;left:6958;top:128;width:144;height:136" coordorigin="6958,128" coordsize="144,136" path="m7102,152l7086,140,7068,132,7050,128,7031,128,6979,159,6958,214,6959,232,6964,248,6973,263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63266pt;margin-top:5.580638pt;width:9.9pt;height:10pt;mso-position-horizontal-relative:page;mso-position-vertical-relative:paragraph;z-index:-63568" coordorigin="8353,112" coordsize="198,200">
            <v:group style="position:absolute;left:8358;top:117;width:161;height:158" coordorigin="8358,117" coordsize="161,158">
              <v:shape style="position:absolute;left:8358;top:117;width:161;height:158" coordorigin="8358,117" coordsize="161,158" path="m8518,144l8503,132,8485,123,8467,118,8448,117,8429,119,8379,153,8358,208,8358,226,8362,243,8369,260,8380,274e" filled="false" stroked="true" strokeweight=".5pt" strokecolor="#7c7d7d">
                <v:path arrowok="t"/>
              </v:shape>
            </v:group>
            <v:group style="position:absolute;left:8384;top:149;width:161;height:158" coordorigin="8384,149" coordsize="161,158">
              <v:shape style="position:absolute;left:8384;top:149;width:161;height:158" coordorigin="8384,149" coordsize="161,158" path="m8384,279l8400,291,8417,300,8435,305,8454,307,8473,304,8523,271,8545,216,8544,197,8541,180,8533,164,8522,149e" filled="false" stroked="true" strokeweight=".5pt" strokecolor="#ffffff">
                <v:path arrowok="t"/>
              </v:shape>
            </v:group>
            <v:group style="position:absolute;left:8391;top:161;width:144;height:136" coordorigin="8391,161" coordsize="144,136">
              <v:shape style="position:absolute;left:8391;top:161;width:144;height:136" coordorigin="8391,161" coordsize="144,136" path="m8391,272l8407,284,8424,292,8443,296,8462,296,8514,265,8535,210,8533,192,8528,176,8519,161e" filled="false" stroked="true" strokeweight=".5pt" strokecolor="#d5d0c8">
                <v:path arrowok="t"/>
              </v:shape>
            </v:group>
            <v:group style="position:absolute;left:8368;top:127;width:144;height:136" coordorigin="8368,127" coordsize="144,136">
              <v:shape style="position:absolute;left:8368;top:127;width:144;height:136" coordorigin="8368,127" coordsize="144,136" path="m8511,151l8496,139,8478,131,8459,127,8440,127,8389,158,8368,213,8369,231,8374,247,8383,262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710663pt;margin-top:5.580638pt;width:9.9pt;height:10pt;mso-position-horizontal-relative:page;mso-position-vertical-relative:paragraph;z-index:-63544" coordorigin="9294,112" coordsize="198,200">
            <v:group style="position:absolute;left:9299;top:117;width:161;height:158" coordorigin="9299,117" coordsize="161,158">
              <v:shape style="position:absolute;left:9299;top:117;width:161;height:158" coordorigin="9299,117" coordsize="161,158" path="m9460,144l9444,132,9427,123,9409,118,9390,117,9371,119,9321,153,9299,208,9300,226,9303,243,9311,260,9321,274e" filled="false" stroked="true" strokeweight=".5pt" strokecolor="#7c7d7d">
                <v:path arrowok="t"/>
              </v:shape>
            </v:group>
            <v:group style="position:absolute;left:9326;top:149;width:161;height:158" coordorigin="9326,149" coordsize="161,158">
              <v:shape style="position:absolute;left:9326;top:149;width:161;height:158" coordorigin="9326,149" coordsize="161,158" path="m9326,279l9341,291,9358,300,9377,305,9396,307,9415,304,9465,271,9486,216,9486,197,9482,180,9475,164,9464,149e" filled="false" stroked="true" strokeweight=".5pt" strokecolor="#ffffff">
                <v:path arrowok="t"/>
              </v:shape>
            </v:group>
            <v:group style="position:absolute;left:9333;top:161;width:144;height:136" coordorigin="9333,161" coordsize="144,136">
              <v:shape style="position:absolute;left:9333;top:161;width:144;height:136" coordorigin="9333,161" coordsize="144,136" path="m9333,272l9348,284,9366,292,9385,296,9403,296,9455,265,9476,210,9475,192,9470,176,9461,161e" filled="false" stroked="true" strokeweight=".5pt" strokecolor="#d5d0c8">
                <v:path arrowok="t"/>
              </v:shape>
            </v:group>
            <v:group style="position:absolute;left:9309;top:127;width:144;height:136" coordorigin="9309,127" coordsize="144,136">
              <v:shape style="position:absolute;left:9309;top:127;width:144;height:136" coordorigin="9309,127" coordsize="144,136" path="m9453,151l9437,139,9420,131,9401,127,9382,127,9330,158,9309,213,9311,231,9316,247,9325,262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3.820679pt;margin-top:5.407639pt;width:9.9pt;height:10pt;mso-position-horizontal-relative:page;mso-position-vertical-relative:paragraph;z-index:-63520" coordorigin="10276,108" coordsize="198,200">
            <v:group style="position:absolute;left:10281;top:113;width:161;height:158" coordorigin="10281,113" coordsize="161,158">
              <v:shape style="position:absolute;left:10281;top:113;width:161;height:158" coordorigin="10281,113" coordsize="161,158" path="m10442,141l10427,128,10409,119,10391,114,10372,113,10353,116,10303,149,10281,204,10282,222,10286,240,10293,256,10304,271e" filled="false" stroked="true" strokeweight=".5pt" strokecolor="#7c7d7d">
                <v:path arrowok="t"/>
              </v:shape>
            </v:group>
            <v:group style="position:absolute;left:10308;top:145;width:161;height:158" coordorigin="10308,145" coordsize="161,158">
              <v:shape style="position:absolute;left:10308;top:145;width:161;height:158" coordorigin="10308,145" coordsize="161,158" path="m10308,275l10323,288,10341,297,10359,302,10378,303,10397,301,10447,267,10468,212,10468,194,10464,176,10457,160,10446,145e" filled="false" stroked="true" strokeweight=".5pt" strokecolor="#ffffff">
                <v:path arrowok="t"/>
              </v:shape>
            </v:group>
            <v:group style="position:absolute;left:10315;top:157;width:144;height:136" coordorigin="10315,157" coordsize="144,136">
              <v:shape style="position:absolute;left:10315;top:157;width:144;height:136" coordorigin="10315,157" coordsize="144,136" path="m10315,268l10331,281,10348,289,10367,293,10386,292,10437,262,10458,207,10457,189,10452,172,10443,157e" filled="false" stroked="true" strokeweight=".5pt" strokecolor="#d5d0c8">
                <v:path arrowok="t"/>
              </v:shape>
            </v:group>
            <v:group style="position:absolute;left:10291;top:124;width:144;height:136" coordorigin="10291,124" coordsize="144,136">
              <v:shape style="position:absolute;left:10291;top:124;width:144;height:136" coordorigin="10291,124" coordsize="144,136" path="m10435,148l10419,136,10402,127,10383,124,10364,124,10312,155,10291,210,10293,227,10298,244,10307,259e" filled="false" stroked="true" strokeweight=".5pt" strokecolor="#2d2d2d">
                <v:path arrowok="t"/>
              </v:shape>
            </v:group>
            <w10:wrap type="none"/>
          </v:group>
        </w:pict>
      </w:r>
      <w:r>
        <w:rPr>
          <w:color w:val="010202"/>
          <w:position w:val="-3"/>
        </w:rPr>
        <w:t>Applicant's</w:t>
      </w:r>
      <w:r>
        <w:rPr>
          <w:color w:val="010202"/>
          <w:spacing w:val="17"/>
          <w:position w:val="-3"/>
        </w:rPr>
        <w:t> </w:t>
      </w:r>
      <w:r>
        <w:rPr>
          <w:color w:val="010202"/>
          <w:position w:val="-3"/>
        </w:rPr>
        <w:t>Business</w:t>
      </w:r>
      <w:r>
        <w:rPr>
          <w:color w:val="010202"/>
          <w:spacing w:val="17"/>
          <w:position w:val="-3"/>
        </w:rPr>
        <w:t> </w:t>
      </w:r>
      <w:r>
        <w:rPr>
          <w:color w:val="010202"/>
          <w:position w:val="-3"/>
        </w:rPr>
        <w:t>Type:</w:t>
        <w:tab/>
      </w:r>
      <w:r>
        <w:rPr>
          <w:color w:val="010202"/>
        </w:rPr>
        <w:t>Corporation</w:t>
        <w:tab/>
        <w:t>Limited</w:t>
      </w:r>
      <w:r>
        <w:rPr>
          <w:color w:val="010202"/>
          <w:spacing w:val="31"/>
        </w:rPr>
        <w:t> </w:t>
      </w:r>
      <w:r>
        <w:rPr>
          <w:color w:val="010202"/>
        </w:rPr>
        <w:t>Partnership</w:t>
        <w:tab/>
        <w:t>Partnership</w:t>
        <w:tab/>
        <w:t>Trust</w:t>
        <w:tab/>
        <w:t>LLC</w:t>
        <w:tab/>
        <w:t>Other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40" w:lineRule="auto" w:before="68" w:after="0"/>
        <w:ind w:left="508" w:right="0" w:hanging="332"/>
        <w:jc w:val="left"/>
      </w:pPr>
      <w:r>
        <w:rPr/>
        <w:pict>
          <v:group style="position:absolute;margin-left:506.058014pt;margin-top:-.749616pt;width:85.15pt;height:19.850pt;mso-position-horizontal-relative:page;mso-position-vertical-relative:paragraph;z-index:2104" coordorigin="10121,-15" coordsize="1703,397">
            <v:group style="position:absolute;left:10121;top:-15;width:1703;height:397" coordorigin="10121,-15" coordsize="1703,397">
              <v:shape style="position:absolute;left:10121;top:-15;width:1703;height:397" coordorigin="10121,-15" coordsize="1703,397" path="m11823,-15l10121,-15,10121,382,10131,372,10131,-5,11813,-5,11823,-15xe" filled="true" fillcolor="#010202" stroked="false">
                <v:path arrowok="t"/>
                <v:fill type="solid"/>
              </v:shape>
            </v:group>
            <v:group style="position:absolute;left:10121;top:-15;width:1703;height:397" coordorigin="10121,-15" coordsize="1703,397">
              <v:shape style="position:absolute;left:10121;top:-15;width:1703;height:397" coordorigin="10121,-15" coordsize="1703,397" path="m11823,-15l11813,-5,11813,372,10131,372,10121,382,11823,382,11823,-15xe" filled="true" fillcolor="#010202" stroked="false">
                <v:path arrowok="t"/>
                <v:fill type="solid"/>
              </v:shape>
            </v:group>
            <v:group style="position:absolute;left:10131;top:-5;width:1683;height:377" coordorigin="10131,-5" coordsize="1683,377">
              <v:shape style="position:absolute;left:10131;top:-5;width:1683;height:377" coordorigin="10131,-5" coordsize="1683,377" path="m11813,-5l10131,-5,10131,372,10141,362,10141,5,11803,5,11813,-5xe" filled="true" fillcolor="#7c7d7d" stroked="false">
                <v:path arrowok="t"/>
                <v:fill type="solid"/>
              </v:shape>
            </v:group>
            <v:group style="position:absolute;left:10131;top:-5;width:1683;height:377" coordorigin="10131,-5" coordsize="1683,377">
              <v:shape style="position:absolute;left:10131;top:-5;width:1683;height:377" coordorigin="10131,-5" coordsize="1683,377" path="m11813,-5l11803,5,11803,362,10141,362,10131,372,11813,372,11813,-5xe" filled="true" fillcolor="#d5d0c8" stroked="false">
                <v:path arrowok="t"/>
                <v:fill type="solid"/>
              </v:shape>
              <v:shape style="position:absolute;left:10121;top:-15;width:1703;height:397" type="#_x0000_t202" filled="false" stroked="false">
                <v:textbox inset="0,0,0,0">
                  <w:txbxContent>
                    <w:p>
                      <w:pPr>
                        <w:spacing w:before="83"/>
                        <w:ind w:left="3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CHW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10202"/>
        </w:rPr>
        <w:t>What</w:t>
      </w:r>
      <w:r>
        <w:rPr>
          <w:color w:val="010202"/>
          <w:spacing w:val="9"/>
        </w:rPr>
        <w:t> </w:t>
      </w:r>
      <w:r>
        <w:rPr>
          <w:color w:val="010202"/>
        </w:rPr>
        <w:t>is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acronym</w:t>
      </w:r>
      <w:r>
        <w:rPr>
          <w:color w:val="010202"/>
          <w:spacing w:val="9"/>
        </w:rPr>
        <w:t> </w:t>
      </w:r>
      <w:r>
        <w:rPr>
          <w:color w:val="010202"/>
        </w:rPr>
        <w:t>used</w:t>
      </w:r>
      <w:r>
        <w:rPr>
          <w:color w:val="010202"/>
          <w:spacing w:val="10"/>
        </w:rPr>
        <w:t> </w:t>
      </w:r>
      <w:r>
        <w:rPr>
          <w:color w:val="010202"/>
        </w:rPr>
        <w:t>by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Applicant's</w:t>
      </w:r>
      <w:r>
        <w:rPr>
          <w:color w:val="010202"/>
          <w:spacing w:val="9"/>
        </w:rPr>
        <w:t> </w:t>
      </w:r>
      <w:r>
        <w:rPr>
          <w:color w:val="010202"/>
        </w:rPr>
        <w:t>Organization?</w:t>
      </w:r>
      <w:r>
        <w:rPr/>
      </w:r>
    </w:p>
    <w:p>
      <w:pPr>
        <w:pStyle w:val="BodyText"/>
        <w:numPr>
          <w:ilvl w:val="1"/>
          <w:numId w:val="1"/>
        </w:numPr>
        <w:tabs>
          <w:tab w:pos="509" w:val="left" w:leader="none"/>
          <w:tab w:pos="10254" w:val="left" w:leader="none"/>
          <w:tab w:pos="11096" w:val="left" w:leader="none"/>
        </w:tabs>
        <w:spacing w:line="240" w:lineRule="auto" w:before="114" w:after="0"/>
        <w:ind w:left="508" w:right="0" w:hanging="332"/>
        <w:jc w:val="left"/>
      </w:pPr>
      <w:r>
        <w:rPr/>
        <w:pict>
          <v:group style="position:absolute;margin-left:512.763672pt;margin-top:8.723644pt;width:9.9pt;height:10pt;mso-position-horizontal-relative:page;mso-position-vertical-relative:paragraph;z-index:-63448" coordorigin="10255,174" coordsize="198,200">
            <v:group style="position:absolute;left:10260;top:179;width:161;height:158" coordorigin="10260,179" coordsize="161,158">
              <v:shape style="position:absolute;left:10260;top:179;width:161;height:158" coordorigin="10260,179" coordsize="161,158" path="m10421,207l10405,195,10388,186,10370,181,10351,179,10332,182,10282,215,10260,270,10261,289,10264,306,10272,322,10283,337e" filled="false" stroked="true" strokeweight=".5pt" strokecolor="#7c7d7d">
                <v:path arrowok="t"/>
              </v:shape>
            </v:group>
            <v:group style="position:absolute;left:10287;top:212;width:161;height:158" coordorigin="10287,212" coordsize="161,158">
              <v:shape style="position:absolute;left:10287;top:212;width:161;height:158" coordorigin="10287,212" coordsize="161,158" path="m10287,342l10302,354,10320,363,10338,368,10357,369,10376,367,10426,333,10447,278,10447,260,10443,243,10436,226,10425,212e" filled="false" stroked="true" strokeweight=".5pt" strokecolor="#ffffff">
                <v:path arrowok="t"/>
              </v:shape>
            </v:group>
            <v:group style="position:absolute;left:10294;top:224;width:144;height:136" coordorigin="10294,224" coordsize="144,136">
              <v:shape style="position:absolute;left:10294;top:224;width:144;height:136" coordorigin="10294,224" coordsize="144,136" path="m10294,335l10309,347,10327,355,10346,359,10365,359,10416,328,10437,273,10436,255,10431,239,10422,224e" filled="false" stroked="true" strokeweight=".5pt" strokecolor="#d5d0c8">
                <v:path arrowok="t"/>
              </v:shape>
            </v:group>
            <v:group style="position:absolute;left:10270;top:190;width:144;height:136" coordorigin="10270,190" coordsize="144,136">
              <v:shape style="position:absolute;left:10270;top:190;width:144;height:136" coordorigin="10270,190" coordsize="144,136" path="m10414,214l10398,202,10381,194,10362,190,10343,190,10291,221,10270,276,10272,294,10277,310,10286,325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8.723644pt;width:9.9pt;height:10pt;mso-position-horizontal-relative:page;mso-position-vertical-relative:paragraph;z-index:-63424" coordorigin="11111,174" coordsize="198,200">
            <v:group style="position:absolute;left:11116;top:179;width:161;height:158" coordorigin="11116,179" coordsize="161,158">
              <v:shape style="position:absolute;left:11116;top:179;width:161;height:158" coordorigin="11116,179" coordsize="161,158" path="m11277,207l11262,195,11244,186,11226,181,11207,179,11188,182,11138,215,11116,270,11117,289,11121,306,11128,322,11139,337e" filled="false" stroked="true" strokeweight=".5pt" strokecolor="#7c7d7d">
                <v:path arrowok="t"/>
              </v:shape>
            </v:group>
            <v:group style="position:absolute;left:11143;top:212;width:161;height:158" coordorigin="11143,212" coordsize="161,158">
              <v:shape style="position:absolute;left:11143;top:212;width:161;height:158" coordorigin="11143,212" coordsize="161,158" path="m11143,342l11158,354,11176,363,11194,368,11213,369,11232,367,11282,333,11304,278,11303,260,11299,243,11292,226,11281,212e" filled="false" stroked="true" strokeweight=".5pt" strokecolor="#ffffff">
                <v:path arrowok="t"/>
              </v:shape>
            </v:group>
            <v:group style="position:absolute;left:11150;top:224;width:144;height:136" coordorigin="11150,224" coordsize="144,136">
              <v:shape style="position:absolute;left:11150;top:224;width:144;height:136" coordorigin="11150,224" coordsize="144,136" path="m11150,335l11166,347,11183,355,11202,359,11221,359,11273,328,11293,273,11292,255,11287,239,11278,224e" filled="false" stroked="true" strokeweight=".5pt" strokecolor="#d5d0c8">
                <v:path arrowok="t"/>
              </v:shape>
            </v:group>
            <v:group style="position:absolute;left:11127;top:190;width:144;height:136" coordorigin="11127,190" coordsize="144,136">
              <v:shape style="position:absolute;left:11127;top:190;width:144;height:136" coordorigin="11127,190" coordsize="144,136" path="m11270,214l11254,202,11237,194,11218,190,11199,190,11147,221,11127,276,11128,294,11133,310,11142,325e" filled="false" stroked="true" strokeweight=".5pt" strokecolor="#2d2d2d">
                <v:path arrowok="t"/>
              </v:shape>
            </v:group>
            <v:group style="position:absolute;left:11173;top:240;width:75;height:68" coordorigin="11173,240" coordsize="75,68">
              <v:shape style="position:absolute;left:11173;top:240;width:75;height:68" coordorigin="11173,240" coordsize="75,68" path="m11224,240l11197,242,11180,253,11173,269,11178,293,11193,308,11221,306,11238,297,11247,282,11247,274,11241,253,11224,240xe" filled="true" fillcolor="#010202" stroked="false">
                <v:path arrowok="t"/>
                <v:fill type="solid"/>
              </v:shape>
            </v:group>
            <v:group style="position:absolute;left:11173;top:240;width:75;height:68" coordorigin="11173,240" coordsize="75,68">
              <v:shape style="position:absolute;left:11173;top:240;width:75;height:68" coordorigin="11173,240" coordsize="75,68" path="m11247,274l11241,253,11224,240,11197,242,11180,253,11173,269,11178,293,11193,308,11221,306,11238,297,11247,282e" filled="false" stroked="true" strokeweight="0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Is</w:t>
      </w:r>
      <w:r>
        <w:rPr>
          <w:color w:val="010202"/>
          <w:spacing w:val="8"/>
        </w:rPr>
        <w:t> </w:t>
      </w:r>
      <w:r>
        <w:rPr>
          <w:color w:val="010202"/>
        </w:rPr>
        <w:t>Applicant</w:t>
      </w:r>
      <w:r>
        <w:rPr>
          <w:color w:val="010202"/>
          <w:spacing w:val="9"/>
        </w:rPr>
        <w:t> </w:t>
      </w:r>
      <w:r>
        <w:rPr>
          <w:color w:val="010202"/>
        </w:rPr>
        <w:t>a</w:t>
      </w:r>
      <w:r>
        <w:rPr>
          <w:color w:val="010202"/>
          <w:spacing w:val="9"/>
        </w:rPr>
        <w:t> </w:t>
      </w:r>
      <w:r>
        <w:rPr>
          <w:color w:val="010202"/>
        </w:rPr>
        <w:t>registered</w:t>
      </w:r>
      <w:r>
        <w:rPr>
          <w:color w:val="010202"/>
          <w:spacing w:val="8"/>
        </w:rPr>
        <w:t> </w:t>
      </w:r>
      <w:r>
        <w:rPr>
          <w:color w:val="010202"/>
        </w:rPr>
        <w:t>provider</w:t>
      </w:r>
      <w:r>
        <w:rPr>
          <w:color w:val="010202"/>
          <w:spacing w:val="9"/>
        </w:rPr>
        <w:t> </w:t>
      </w:r>
      <w:r>
        <w:rPr>
          <w:color w:val="010202"/>
        </w:rPr>
        <w:t>organization</w:t>
      </w:r>
      <w:r>
        <w:rPr>
          <w:color w:val="010202"/>
          <w:spacing w:val="9"/>
        </w:rPr>
        <w:t> </w:t>
      </w:r>
      <w:r>
        <w:rPr>
          <w:color w:val="010202"/>
        </w:rPr>
        <w:t>as</w:t>
      </w:r>
      <w:r>
        <w:rPr>
          <w:color w:val="010202"/>
          <w:spacing w:val="9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term</w:t>
      </w:r>
      <w:r>
        <w:rPr>
          <w:color w:val="010202"/>
          <w:spacing w:val="9"/>
        </w:rPr>
        <w:t> </w:t>
      </w:r>
      <w:r>
        <w:rPr>
          <w:color w:val="010202"/>
        </w:rPr>
        <w:t>is</w:t>
      </w:r>
      <w:r>
        <w:rPr>
          <w:color w:val="010202"/>
          <w:spacing w:val="9"/>
        </w:rPr>
        <w:t> </w:t>
      </w:r>
      <w:r>
        <w:rPr>
          <w:color w:val="010202"/>
        </w:rPr>
        <w:t>used</w:t>
      </w:r>
      <w:r>
        <w:rPr>
          <w:color w:val="010202"/>
          <w:spacing w:val="9"/>
        </w:rPr>
        <w:t> </w:t>
      </w:r>
      <w:r>
        <w:rPr>
          <w:color w:val="010202"/>
        </w:rPr>
        <w:t>in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HPC/CHIA</w:t>
      </w:r>
      <w:r>
        <w:rPr>
          <w:color w:val="010202"/>
          <w:spacing w:val="9"/>
        </w:rPr>
        <w:t> </w:t>
      </w:r>
      <w:r>
        <w:rPr>
          <w:color w:val="010202"/>
        </w:rPr>
        <w:t>RPO</w:t>
      </w:r>
      <w:r>
        <w:rPr>
          <w:color w:val="010202"/>
          <w:spacing w:val="8"/>
        </w:rPr>
        <w:t> </w:t>
      </w:r>
      <w:r>
        <w:rPr>
          <w:color w:val="010202"/>
        </w:rPr>
        <w:t>program?</w:t>
        <w:tab/>
      </w:r>
      <w:r>
        <w:rPr>
          <w:color w:val="010202"/>
          <w:position w:val="-1"/>
        </w:rPr>
        <w:t>Yes</w:t>
        <w:tab/>
        <w:t>No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type w:val="continuous"/>
          <w:pgSz w:w="12240" w:h="15840"/>
          <w:pgMar w:top="280" w:bottom="380" w:left="240" w:right="240"/>
        </w:sectPr>
      </w:pP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40" w:lineRule="auto" w:before="68" w:after="0"/>
        <w:ind w:left="508" w:right="0" w:hanging="332"/>
        <w:jc w:val="left"/>
      </w:pPr>
      <w:r>
        <w:rPr>
          <w:color w:val="010202"/>
        </w:rPr>
        <w:t>Is</w:t>
      </w:r>
      <w:r>
        <w:rPr>
          <w:color w:val="010202"/>
          <w:spacing w:val="7"/>
        </w:rPr>
        <w:t> </w:t>
      </w:r>
      <w:r>
        <w:rPr>
          <w:color w:val="010202"/>
        </w:rPr>
        <w:t>Applicant</w:t>
      </w:r>
      <w:r>
        <w:rPr>
          <w:color w:val="010202"/>
          <w:spacing w:val="7"/>
        </w:rPr>
        <w:t> </w:t>
      </w:r>
      <w:r>
        <w:rPr>
          <w:color w:val="010202"/>
        </w:rPr>
        <w:t>or</w:t>
      </w:r>
      <w:r>
        <w:rPr>
          <w:color w:val="010202"/>
          <w:spacing w:val="8"/>
        </w:rPr>
        <w:t> </w:t>
      </w:r>
      <w:r>
        <w:rPr>
          <w:color w:val="010202"/>
        </w:rPr>
        <w:t>any</w:t>
      </w:r>
      <w:r>
        <w:rPr>
          <w:color w:val="010202"/>
          <w:spacing w:val="7"/>
        </w:rPr>
        <w:t> </w:t>
      </w:r>
      <w:r>
        <w:rPr>
          <w:color w:val="010202"/>
        </w:rPr>
        <w:t>affiliated</w:t>
      </w:r>
      <w:r>
        <w:rPr>
          <w:color w:val="010202"/>
          <w:spacing w:val="7"/>
        </w:rPr>
        <w:t> </w:t>
      </w:r>
      <w:r>
        <w:rPr>
          <w:color w:val="010202"/>
        </w:rPr>
        <w:t>entity</w:t>
      </w:r>
      <w:r>
        <w:rPr>
          <w:color w:val="010202"/>
          <w:spacing w:val="8"/>
        </w:rPr>
        <w:t> </w:t>
      </w:r>
      <w:r>
        <w:rPr>
          <w:color w:val="010202"/>
        </w:rPr>
        <w:t>an</w:t>
      </w:r>
      <w:r>
        <w:rPr>
          <w:color w:val="010202"/>
          <w:spacing w:val="7"/>
        </w:rPr>
        <w:t> </w:t>
      </w:r>
      <w:r>
        <w:rPr>
          <w:color w:val="010202"/>
        </w:rPr>
        <w:t>HPC-certified</w:t>
      </w:r>
      <w:r>
        <w:rPr>
          <w:color w:val="010202"/>
          <w:spacing w:val="7"/>
        </w:rPr>
        <w:t> </w:t>
      </w:r>
      <w:r>
        <w:rPr>
          <w:color w:val="010202"/>
        </w:rPr>
        <w:t>ACO?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40" w:lineRule="exact" w:before="0" w:after="0"/>
        <w:ind w:left="473" w:right="0" w:hanging="297"/>
        <w:jc w:val="left"/>
      </w:pPr>
      <w:r>
        <w:rPr>
          <w:color w:val="010202"/>
        </w:rPr>
        <w:t>Is</w:t>
      </w:r>
      <w:r>
        <w:rPr>
          <w:color w:val="010202"/>
          <w:spacing w:val="-1"/>
        </w:rPr>
        <w:t> </w:t>
      </w:r>
      <w:r>
        <w:rPr>
          <w:color w:val="010202"/>
        </w:rPr>
        <w:t>Applicant or</w:t>
      </w:r>
      <w:r>
        <w:rPr>
          <w:color w:val="010202"/>
          <w:spacing w:val="-1"/>
        </w:rPr>
        <w:t> </w:t>
      </w:r>
      <w:r>
        <w:rPr>
          <w:color w:val="010202"/>
        </w:rPr>
        <w:t>any affiliate</w:t>
      </w:r>
      <w:r>
        <w:rPr>
          <w:color w:val="010202"/>
          <w:spacing w:val="-1"/>
        </w:rPr>
        <w:t> </w:t>
      </w:r>
      <w:r>
        <w:rPr>
          <w:color w:val="010202"/>
        </w:rPr>
        <w:t>thereof subject</w:t>
      </w:r>
      <w:r>
        <w:rPr>
          <w:color w:val="010202"/>
          <w:spacing w:val="-1"/>
        </w:rPr>
        <w:t> </w:t>
      </w:r>
      <w:r>
        <w:rPr>
          <w:color w:val="010202"/>
        </w:rPr>
        <w:t>to M.G.L.</w:t>
      </w:r>
      <w:r>
        <w:rPr>
          <w:color w:val="010202"/>
          <w:spacing w:val="-1"/>
        </w:rPr>
        <w:t> </w:t>
      </w:r>
      <w:r>
        <w:rPr>
          <w:color w:val="010202"/>
        </w:rPr>
        <w:t>c. 6D,</w:t>
      </w:r>
      <w:r>
        <w:rPr>
          <w:color w:val="010202"/>
          <w:spacing w:val="-1"/>
        </w:rPr>
        <w:t> </w:t>
      </w:r>
      <w:r>
        <w:rPr>
          <w:color w:val="010202"/>
        </w:rPr>
        <w:t>§ 13</w:t>
      </w:r>
      <w:r>
        <w:rPr>
          <w:color w:val="010202"/>
          <w:spacing w:val="-1"/>
        </w:rPr>
        <w:t> </w:t>
      </w:r>
      <w:r>
        <w:rPr>
          <w:color w:val="010202"/>
        </w:rPr>
        <w:t>and 958</w:t>
      </w:r>
      <w:r>
        <w:rPr>
          <w:color w:val="010202"/>
          <w:spacing w:val="-1"/>
        </w:rPr>
        <w:t> </w:t>
      </w:r>
      <w:r>
        <w:rPr>
          <w:color w:val="010202"/>
        </w:rPr>
        <w:t>CMR 7.00</w:t>
      </w:r>
      <w:r>
        <w:rPr>
          <w:color w:val="010202"/>
          <w:spacing w:val="-1"/>
        </w:rPr>
        <w:t> </w:t>
      </w:r>
      <w:r>
        <w:rPr>
          <w:color w:val="010202"/>
        </w:rPr>
        <w:t>(filing of</w:t>
      </w:r>
      <w:r>
        <w:rPr>
          <w:color w:val="010202"/>
          <w:spacing w:val="-1"/>
        </w:rPr>
        <w:t> </w:t>
      </w:r>
      <w:r>
        <w:rPr>
          <w:color w:val="010202"/>
        </w:rPr>
        <w:t>Notice of</w:t>
      </w:r>
      <w:r>
        <w:rPr>
          <w:color w:val="010202"/>
          <w:spacing w:val="-1"/>
        </w:rPr>
        <w:t> </w:t>
      </w:r>
      <w:r>
        <w:rPr>
          <w:color w:val="010202"/>
        </w:rPr>
        <w:t>Material</w:t>
      </w:r>
      <w:r>
        <w:rPr>
          <w:color w:val="010202"/>
          <w:w w:val="98"/>
        </w:rPr>
        <w:t> </w:t>
      </w:r>
      <w:r>
        <w:rPr>
          <w:color w:val="010202"/>
        </w:rPr>
        <w:t>Change</w:t>
      </w:r>
      <w:r>
        <w:rPr>
          <w:color w:val="010202"/>
          <w:spacing w:val="15"/>
        </w:rPr>
        <w:t> </w:t>
      </w:r>
      <w:r>
        <w:rPr>
          <w:color w:val="010202"/>
        </w:rPr>
        <w:t>to</w:t>
      </w:r>
      <w:r>
        <w:rPr>
          <w:color w:val="010202"/>
          <w:spacing w:val="16"/>
        </w:rPr>
        <w:t> </w:t>
      </w:r>
      <w:r>
        <w:rPr>
          <w:color w:val="010202"/>
        </w:rPr>
        <w:t>the</w:t>
      </w:r>
      <w:r>
        <w:rPr>
          <w:color w:val="010202"/>
          <w:spacing w:val="15"/>
        </w:rPr>
        <w:t> </w:t>
      </w:r>
      <w:r>
        <w:rPr>
          <w:color w:val="010202"/>
        </w:rPr>
        <w:t>Health</w:t>
      </w:r>
      <w:r>
        <w:rPr>
          <w:color w:val="010202"/>
          <w:spacing w:val="16"/>
        </w:rPr>
        <w:t> </w:t>
      </w:r>
      <w:r>
        <w:rPr>
          <w:color w:val="010202"/>
        </w:rPr>
        <w:t>Policy</w:t>
      </w:r>
      <w:r>
        <w:rPr>
          <w:color w:val="010202"/>
          <w:spacing w:val="16"/>
        </w:rPr>
        <w:t> </w:t>
      </w:r>
      <w:r>
        <w:rPr>
          <w:color w:val="010202"/>
        </w:rPr>
        <w:t>Commission)?</w:t>
      </w:r>
      <w:r>
        <w:rPr/>
      </w:r>
    </w:p>
    <w:p>
      <w:pPr>
        <w:pStyle w:val="BodyText"/>
        <w:tabs>
          <w:tab w:pos="1034" w:val="left" w:leader="none"/>
        </w:tabs>
        <w:spacing w:line="240" w:lineRule="auto" w:before="88"/>
        <w:ind w:left="193" w:right="0"/>
        <w:jc w:val="left"/>
      </w:pPr>
      <w:r>
        <w:rPr/>
        <w:br w:type="column"/>
      </w:r>
      <w:r>
        <w:rPr>
          <w:color w:val="010202"/>
        </w:rPr>
        <w:t>Yes</w:t>
        <w:tab/>
      </w:r>
      <w:r>
        <w:rPr>
          <w:color w:val="010202"/>
          <w:w w:val="105"/>
        </w:rPr>
        <w:t>No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tabs>
          <w:tab w:pos="1034" w:val="left" w:leader="none"/>
        </w:tabs>
        <w:spacing w:line="240" w:lineRule="auto"/>
        <w:ind w:right="0"/>
        <w:jc w:val="left"/>
      </w:pPr>
      <w:r>
        <w:rPr/>
        <w:pict>
          <v:group style="position:absolute;margin-left:512.91864pt;margin-top:-27.983564pt;width:9.9pt;height:10pt;mso-position-horizontal-relative:page;mso-position-vertical-relative:paragraph;z-index:2176" coordorigin="10258,-560" coordsize="198,200">
            <v:group style="position:absolute;left:10263;top:-555;width:161;height:158" coordorigin="10263,-555" coordsize="161,158">
              <v:shape style="position:absolute;left:10263;top:-555;width:161;height:158" coordorigin="10263,-555" coordsize="161,158" path="m10424,-527l10409,-540,10391,-548,10373,-553,10354,-555,10335,-552,10285,-519,10263,-464,10264,-446,10268,-428,10275,-412,10286,-397e" filled="false" stroked="true" strokeweight=".5pt" strokecolor="#7c7d7d">
                <v:path arrowok="t"/>
              </v:shape>
            </v:group>
            <v:group style="position:absolute;left:10290;top:-523;width:161;height:158" coordorigin="10290,-523" coordsize="161,158">
              <v:shape style="position:absolute;left:10290;top:-523;width:161;height:158" coordorigin="10290,-523" coordsize="161,158" path="m10290,-393l10305,-380,10323,-371,10341,-366,10360,-365,10379,-367,10429,-401,10450,-456,10450,-474,10446,-491,10439,-508,10428,-523e" filled="false" stroked="true" strokeweight=".5pt" strokecolor="#ffffff">
                <v:path arrowok="t"/>
              </v:shape>
            </v:group>
            <v:group style="position:absolute;left:10297;top:-511;width:144;height:136" coordorigin="10297,-511" coordsize="144,136">
              <v:shape style="position:absolute;left:10297;top:-511;width:144;height:136" coordorigin="10297,-511" coordsize="144,136" path="m10297,-400l10312,-387,10330,-379,10349,-375,10368,-375,10419,-406,10440,-461,10439,-479,10434,-495,10425,-511e" filled="false" stroked="true" strokeweight=".5pt" strokecolor="#d5d0c8">
                <v:path arrowok="t"/>
              </v:shape>
            </v:group>
            <v:group style="position:absolute;left:10273;top:-544;width:144;height:136" coordorigin="10273,-544" coordsize="144,136">
              <v:shape style="position:absolute;left:10273;top:-544;width:144;height:136" coordorigin="10273,-544" coordsize="144,136" path="m10417,-520l10401,-532,10384,-540,10365,-544,10346,-544,10294,-513,10273,-458,10275,-441,10280,-424,10289,-409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1655pt;margin-top:-27.983564pt;width:9.9pt;height:10pt;mso-position-horizontal-relative:page;mso-position-vertical-relative:paragraph;z-index:-63376" coordorigin="11111,-560" coordsize="198,200">
            <v:group style="position:absolute;left:11116;top:-555;width:161;height:158" coordorigin="11116,-555" coordsize="161,158">
              <v:shape style="position:absolute;left:11116;top:-555;width:161;height:158" coordorigin="11116,-555" coordsize="161,158" path="m11277,-527l11262,-540,11244,-548,11226,-553,11207,-555,11188,-552,11138,-519,11116,-464,11117,-446,11121,-428,11128,-412,11139,-397e" filled="false" stroked="true" strokeweight=".5pt" strokecolor="#7c7d7d">
                <v:path arrowok="t"/>
              </v:shape>
            </v:group>
            <v:group style="position:absolute;left:11143;top:-523;width:161;height:158" coordorigin="11143,-523" coordsize="161,158">
              <v:shape style="position:absolute;left:11143;top:-523;width:161;height:158" coordorigin="11143,-523" coordsize="161,158" path="m11143,-393l11158,-380,11176,-371,11194,-366,11213,-365,11232,-367,11282,-401,11303,-456,11303,-474,11299,-491,11292,-508,11281,-523e" filled="false" stroked="true" strokeweight=".5pt" strokecolor="#ffffff">
                <v:path arrowok="t"/>
              </v:shape>
            </v:group>
            <v:group style="position:absolute;left:11150;top:-511;width:144;height:136" coordorigin="11150,-511" coordsize="144,136">
              <v:shape style="position:absolute;left:11150;top:-511;width:144;height:136" coordorigin="11150,-511" coordsize="144,136" path="m11150,-400l11166,-387,11183,-379,11202,-375,11221,-375,11272,-406,11293,-461,11292,-479,11287,-495,11278,-511e" filled="false" stroked="true" strokeweight=".5pt" strokecolor="#d5d0c8">
                <v:path arrowok="t"/>
              </v:shape>
            </v:group>
            <v:group style="position:absolute;left:11126;top:-544;width:144;height:136" coordorigin="11126,-544" coordsize="144,136">
              <v:shape style="position:absolute;left:11126;top:-544;width:144;height:136" coordorigin="11126,-544" coordsize="144,136" path="m11270,-520l11254,-532,11237,-540,11218,-544,11199,-544,11147,-513,11126,-458,11128,-441,11133,-424,11142,-409e" filled="false" stroked="true" strokeweight=".5pt" strokecolor="#2d2d2d">
                <v:path arrowok="t"/>
              </v:shape>
            </v:group>
            <v:group style="position:absolute;left:11173;top:-494;width:75;height:68" coordorigin="11173,-494" coordsize="75,68">
              <v:shape style="position:absolute;left:11173;top:-494;width:75;height:68" coordorigin="11173,-494" coordsize="75,68" path="m11224,-494l11197,-492,11180,-481,11173,-465,11178,-441,11193,-427,11221,-428,11238,-437,11247,-452,11247,-460,11241,-481,11224,-494xe" filled="true" fillcolor="#010202" stroked="false">
                <v:path arrowok="t"/>
                <v:fill type="solid"/>
              </v:shape>
            </v:group>
            <v:group style="position:absolute;left:11173;top:-494;width:75;height:68" coordorigin="11173,-494" coordsize="75,68">
              <v:shape style="position:absolute;left:11173;top:-494;width:75;height:68" coordorigin="11173,-494" coordsize="75,68" path="m11247,-460l11241,-481,11224,-494,11197,-492,11180,-481,11173,-465,11178,-441,11193,-427,11221,-428,11238,-437,11247,-452e" filled="false" stroked="true" strokeweight="0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2.763672pt;margin-top:2.023436pt;width:9.9pt;height:10pt;mso-position-horizontal-relative:page;mso-position-vertical-relative:paragraph;z-index:2224" coordorigin="10255,40" coordsize="198,200">
            <v:group style="position:absolute;left:10260;top:45;width:161;height:158" coordorigin="10260,45" coordsize="161,158">
              <v:shape style="position:absolute;left:10260;top:45;width:161;height:158" coordorigin="10260,45" coordsize="161,158" path="m10421,73l10405,61,10388,52,10370,47,10351,45,10332,48,10282,81,10260,136,10261,155,10264,172,10272,188,10283,203e" filled="false" stroked="true" strokeweight=".5pt" strokecolor="#7c7d7d">
                <v:path arrowok="t"/>
              </v:shape>
            </v:group>
            <v:group style="position:absolute;left:10287;top:78;width:161;height:158" coordorigin="10287,78" coordsize="161,158">
              <v:shape style="position:absolute;left:10287;top:78;width:161;height:158" coordorigin="10287,78" coordsize="161,158" path="m10287,208l10302,220,10320,229,10338,234,10357,235,10376,233,10426,199,10447,144,10447,126,10443,109,10436,92,10425,78e" filled="false" stroked="true" strokeweight=".5pt" strokecolor="#ffffff">
                <v:path arrowok="t"/>
              </v:shape>
            </v:group>
            <v:group style="position:absolute;left:10294;top:90;width:144;height:136" coordorigin="10294,90" coordsize="144,136">
              <v:shape style="position:absolute;left:10294;top:90;width:144;height:136" coordorigin="10294,90" coordsize="144,136" path="m10294,201l10309,213,10327,221,10346,225,10365,225,10416,194,10437,139,10436,121,10431,105,10422,90e" filled="false" stroked="true" strokeweight=".5pt" strokecolor="#d5d0c8">
                <v:path arrowok="t"/>
              </v:shape>
            </v:group>
            <v:group style="position:absolute;left:10270;top:56;width:144;height:136" coordorigin="10270,56" coordsize="144,136">
              <v:shape style="position:absolute;left:10270;top:56;width:144;height:136" coordorigin="10270,56" coordsize="144,136" path="m10414,80l10398,68,10381,60,10362,56,10343,56,10291,87,10270,142,10272,160,10277,176,10286,191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2.023436pt;width:9.9pt;height:10pt;mso-position-horizontal-relative:page;mso-position-vertical-relative:paragraph;z-index:-63328" coordorigin="11111,40" coordsize="198,200">
            <v:group style="position:absolute;left:11116;top:45;width:161;height:158" coordorigin="11116,45" coordsize="161,158">
              <v:shape style="position:absolute;left:11116;top:45;width:161;height:158" coordorigin="11116,45" coordsize="161,158" path="m11277,73l11262,61,11244,52,11226,47,11207,45,11188,48,11138,81,11116,136,11117,155,11121,172,11128,188,11139,203e" filled="false" stroked="true" strokeweight=".5pt" strokecolor="#7c7d7d">
                <v:path arrowok="t"/>
              </v:shape>
            </v:group>
            <v:group style="position:absolute;left:11143;top:78;width:161;height:158" coordorigin="11143,78" coordsize="161,158">
              <v:shape style="position:absolute;left:11143;top:78;width:161;height:158" coordorigin="11143,78" coordsize="161,158" path="m11143,208l11158,220,11176,229,11194,234,11213,235,11232,233,11282,199,11304,144,11303,126,11299,109,11292,92,11281,78e" filled="false" stroked="true" strokeweight=".5pt" strokecolor="#ffffff">
                <v:path arrowok="t"/>
              </v:shape>
            </v:group>
            <v:group style="position:absolute;left:11150;top:90;width:144;height:136" coordorigin="11150,90" coordsize="144,136">
              <v:shape style="position:absolute;left:11150;top:90;width:144;height:136" coordorigin="11150,90" coordsize="144,136" path="m11150,201l11166,213,11183,221,11202,225,11221,225,11273,194,11293,139,11292,121,11287,105,11278,90e" filled="false" stroked="true" strokeweight=".5pt" strokecolor="#d5d0c8">
                <v:path arrowok="t"/>
              </v:shape>
            </v:group>
            <v:group style="position:absolute;left:11127;top:56;width:144;height:136" coordorigin="11127,56" coordsize="144,136">
              <v:shape style="position:absolute;left:11127;top:56;width:144;height:136" coordorigin="11127,56" coordsize="144,136" path="m11270,80l11254,68,11237,60,11218,56,11199,56,11147,87,11127,142,11128,160,11133,176,11142,191e" filled="false" stroked="true" strokeweight=".5pt" strokecolor="#2d2d2d">
                <v:path arrowok="t"/>
              </v:shape>
            </v:group>
            <v:group style="position:absolute;left:11173;top:106;width:75;height:68" coordorigin="11173,106" coordsize="75,68">
              <v:shape style="position:absolute;left:11173;top:106;width:75;height:68" coordorigin="11173,106" coordsize="75,68" path="m11224,106l11197,108,11180,119,11173,135,11178,159,11193,174,11221,172,11238,163,11247,148,11247,140,11241,119,11224,106xe" filled="true" fillcolor="#010202" stroked="false">
                <v:path arrowok="t"/>
                <v:fill type="solid"/>
              </v:shape>
            </v:group>
            <v:group style="position:absolute;left:11173;top:106;width:75;height:68" coordorigin="11173,106" coordsize="75,68">
              <v:shape style="position:absolute;left:11173;top:106;width:75;height:68" coordorigin="11173,106" coordsize="75,68" path="m11247,140l11241,119,11224,106,11197,108,11180,119,11173,135,11178,159,11193,174,11221,172,11238,163,11247,148e" filled="false" stroked="true" strokeweight="0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Yes</w:t>
        <w:tab/>
      </w:r>
      <w:r>
        <w:rPr>
          <w:color w:val="010202"/>
          <w:w w:val="105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380" w:left="240" w:right="240"/>
          <w:cols w:num="2" w:equalWidth="0">
            <w:col w:w="9448" w:space="614"/>
            <w:col w:w="1698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09" w:val="left" w:leader="none"/>
          <w:tab w:pos="10267" w:val="left" w:leader="none"/>
          <w:tab w:pos="11096" w:val="left" w:leader="none"/>
        </w:tabs>
        <w:spacing w:line="240" w:lineRule="auto" w:before="68" w:after="0"/>
        <w:ind w:left="508" w:right="0" w:hanging="332"/>
        <w:jc w:val="left"/>
      </w:pPr>
      <w:r>
        <w:rPr/>
        <w:pict>
          <v:group style="position:absolute;margin-left:512.763672pt;margin-top:6.42344pt;width:9.9pt;height:10pt;mso-position-horizontal-relative:page;mso-position-vertical-relative:paragraph;z-index:-63304" coordorigin="10255,128" coordsize="198,200">
            <v:group style="position:absolute;left:10260;top:133;width:161;height:158" coordorigin="10260,133" coordsize="161,158">
              <v:shape style="position:absolute;left:10260;top:133;width:161;height:158" coordorigin="10260,133" coordsize="161,158" path="m10421,161l10405,149,10388,140,10370,135,10351,133,10332,136,10282,169,10260,224,10261,243,10264,260,10272,276,10283,291e" filled="false" stroked="true" strokeweight=".5pt" strokecolor="#7c7d7d">
                <v:path arrowok="t"/>
              </v:shape>
            </v:group>
            <v:group style="position:absolute;left:10287;top:166;width:161;height:158" coordorigin="10287,166" coordsize="161,158">
              <v:shape style="position:absolute;left:10287;top:166;width:161;height:158" coordorigin="10287,166" coordsize="161,158" path="m10287,296l10302,308,10320,317,10338,322,10357,323,10376,321,10426,287,10447,232,10447,214,10443,197,10436,180,10425,166e" filled="false" stroked="true" strokeweight=".5pt" strokecolor="#ffffff">
                <v:path arrowok="t"/>
              </v:shape>
            </v:group>
            <v:group style="position:absolute;left:10294;top:178;width:144;height:136" coordorigin="10294,178" coordsize="144,136">
              <v:shape style="position:absolute;left:10294;top:178;width:144;height:136" coordorigin="10294,178" coordsize="144,136" path="m10294,289l10309,301,10327,309,10346,313,10365,313,10416,282,10437,227,10436,209,10431,193,10422,178e" filled="false" stroked="true" strokeweight=".5pt" strokecolor="#d5d0c8">
                <v:path arrowok="t"/>
              </v:shape>
            </v:group>
            <v:group style="position:absolute;left:10270;top:144;width:144;height:136" coordorigin="10270,144" coordsize="144,136">
              <v:shape style="position:absolute;left:10270;top:144;width:144;height:136" coordorigin="10270,144" coordsize="144,136" path="m10414,168l10398,156,10381,148,10362,144,10343,144,10291,175,10270,230,10272,248,10277,264,10286,279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6.42344pt;width:9.9pt;height:10pt;mso-position-horizontal-relative:page;mso-position-vertical-relative:paragraph;z-index:-63280" coordorigin="11111,128" coordsize="198,200">
            <v:group style="position:absolute;left:11116;top:133;width:161;height:158" coordorigin="11116,133" coordsize="161,158">
              <v:shape style="position:absolute;left:11116;top:133;width:161;height:158" coordorigin="11116,133" coordsize="161,158" path="m11277,161l11262,149,11244,140,11226,135,11207,133,11188,136,11138,169,11116,224,11117,243,11121,260,11128,276,11139,291e" filled="false" stroked="true" strokeweight=".5pt" strokecolor="#7c7d7d">
                <v:path arrowok="t"/>
              </v:shape>
            </v:group>
            <v:group style="position:absolute;left:11143;top:166;width:161;height:158" coordorigin="11143,166" coordsize="161,158">
              <v:shape style="position:absolute;left:11143;top:166;width:161;height:158" coordorigin="11143,166" coordsize="161,158" path="m11143,296l11158,308,11176,317,11194,322,11213,323,11232,321,11282,287,11304,232,11303,214,11299,197,11292,180,11281,166e" filled="false" stroked="true" strokeweight=".5pt" strokecolor="#ffffff">
                <v:path arrowok="t"/>
              </v:shape>
            </v:group>
            <v:group style="position:absolute;left:11150;top:178;width:144;height:136" coordorigin="11150,178" coordsize="144,136">
              <v:shape style="position:absolute;left:11150;top:178;width:144;height:136" coordorigin="11150,178" coordsize="144,136" path="m11150,289l11166,301,11183,309,11202,313,11221,313,11273,282,11293,227,11292,209,11287,193,11278,178e" filled="false" stroked="true" strokeweight=".5pt" strokecolor="#d5d0c8">
                <v:path arrowok="t"/>
              </v:shape>
            </v:group>
            <v:group style="position:absolute;left:11127;top:144;width:144;height:136" coordorigin="11127,144" coordsize="144,136">
              <v:shape style="position:absolute;left:11127;top:144;width:144;height:136" coordorigin="11127,144" coordsize="144,136" path="m11270,168l11254,156,11237,148,11218,144,11199,144,11147,175,11127,230,11128,248,11133,264,11142,279e" filled="false" stroked="true" strokeweight=".5pt" strokecolor="#2d2d2d">
                <v:path arrowok="t"/>
              </v:shape>
            </v:group>
            <v:group style="position:absolute;left:11173;top:194;width:75;height:68" coordorigin="11173,194" coordsize="75,68">
              <v:shape style="position:absolute;left:11173;top:194;width:75;height:68" coordorigin="11173,194" coordsize="75,68" path="m11224,194l11197,196,11180,207,11173,223,11178,247,11193,262,11221,260,11238,251,11247,236,11247,228,11241,207,11224,194xe" filled="true" fillcolor="#010202" stroked="false">
                <v:path arrowok="t"/>
                <v:fill type="solid"/>
              </v:shape>
            </v:group>
            <v:group style="position:absolute;left:11173;top:194;width:75;height:68" coordorigin="11173,194" coordsize="75,68">
              <v:shape style="position:absolute;left:11173;top:194;width:75;height:68" coordorigin="11173,194" coordsize="75,68" path="m11247,228l11241,207,11224,194,11197,196,11180,207,11173,223,11178,247,11193,262,11221,260,11238,251,11247,236e" filled="false" stroked="true" strokeweight="0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Does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Proposed</w:t>
      </w:r>
      <w:r>
        <w:rPr>
          <w:color w:val="010202"/>
          <w:spacing w:val="5"/>
        </w:rPr>
        <w:t> </w:t>
      </w:r>
      <w:r>
        <w:rPr>
          <w:color w:val="010202"/>
        </w:rPr>
        <w:t>Project</w:t>
      </w:r>
      <w:r>
        <w:rPr>
          <w:color w:val="010202"/>
          <w:spacing w:val="5"/>
        </w:rPr>
        <w:t> </w:t>
      </w:r>
      <w:r>
        <w:rPr>
          <w:color w:val="010202"/>
        </w:rPr>
        <w:t>also</w:t>
      </w:r>
      <w:r>
        <w:rPr>
          <w:color w:val="010202"/>
          <w:spacing w:val="6"/>
        </w:rPr>
        <w:t> </w:t>
      </w:r>
      <w:r>
        <w:rPr>
          <w:color w:val="010202"/>
        </w:rPr>
        <w:t>require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filing</w:t>
      </w:r>
      <w:r>
        <w:rPr>
          <w:color w:val="010202"/>
          <w:spacing w:val="5"/>
        </w:rPr>
        <w:t> </w:t>
      </w:r>
      <w:r>
        <w:rPr>
          <w:color w:val="010202"/>
        </w:rPr>
        <w:t>of</w:t>
      </w:r>
      <w:r>
        <w:rPr>
          <w:color w:val="010202"/>
          <w:spacing w:val="6"/>
        </w:rPr>
        <w:t> </w:t>
      </w:r>
      <w:r>
        <w:rPr>
          <w:color w:val="010202"/>
        </w:rPr>
        <w:t>a</w:t>
      </w:r>
      <w:r>
        <w:rPr>
          <w:color w:val="010202"/>
          <w:spacing w:val="5"/>
        </w:rPr>
        <w:t> </w:t>
      </w:r>
      <w:r>
        <w:rPr>
          <w:color w:val="010202"/>
        </w:rPr>
        <w:t>MCN</w:t>
      </w:r>
      <w:r>
        <w:rPr>
          <w:color w:val="010202"/>
          <w:spacing w:val="5"/>
        </w:rPr>
        <w:t> </w:t>
      </w:r>
      <w:r>
        <w:rPr>
          <w:color w:val="010202"/>
        </w:rPr>
        <w:t>with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HPC?</w:t>
        <w:tab/>
      </w:r>
      <w:r>
        <w:rPr>
          <w:color w:val="010202"/>
          <w:position w:val="-1"/>
        </w:rPr>
        <w:t>Yes</w:t>
        <w:tab/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380" w:left="240" w:right="240"/>
        </w:sectPr>
      </w:pPr>
    </w:p>
    <w:p>
      <w:pPr>
        <w:pStyle w:val="BodyText"/>
        <w:numPr>
          <w:ilvl w:val="1"/>
          <w:numId w:val="1"/>
        </w:numPr>
        <w:tabs>
          <w:tab w:pos="489" w:val="left" w:leader="none"/>
        </w:tabs>
        <w:spacing w:line="240" w:lineRule="exact" w:before="50" w:after="0"/>
        <w:ind w:left="495" w:right="0" w:hanging="339"/>
        <w:jc w:val="both"/>
      </w:pPr>
      <w:r>
        <w:rPr/>
        <w:pict>
          <v:group style="position:absolute;margin-left:512.763672pt;margin-top:5.602129pt;width:9.9pt;height:10pt;mso-position-horizontal-relative:page;mso-position-vertical-relative:paragraph;z-index:2368" coordorigin="10255,112" coordsize="198,200">
            <v:group style="position:absolute;left:10260;top:117;width:161;height:158" coordorigin="10260,117" coordsize="161,158">
              <v:shape style="position:absolute;left:10260;top:117;width:161;height:158" coordorigin="10260,117" coordsize="161,158" path="m10421,145l10405,132,10388,123,10370,118,10351,117,10332,120,10282,153,10260,208,10261,226,10264,244,10272,260,10283,275e" filled="false" stroked="true" strokeweight=".5pt" strokecolor="#7c7d7d">
                <v:path arrowok="t"/>
              </v:shape>
            </v:group>
            <v:group style="position:absolute;left:10287;top:149;width:161;height:158" coordorigin="10287,149" coordsize="161,158">
              <v:shape style="position:absolute;left:10287;top:149;width:161;height:158" coordorigin="10287,149" coordsize="161,158" path="m10287,279l10302,292,10320,301,10338,306,10357,307,10376,304,10426,271,10447,216,10447,198,10443,180,10436,164,10425,149e" filled="false" stroked="true" strokeweight=".5pt" strokecolor="#ffffff">
                <v:path arrowok="t"/>
              </v:shape>
            </v:group>
            <v:group style="position:absolute;left:10294;top:161;width:144;height:136" coordorigin="10294,161" coordsize="144,136">
              <v:shape style="position:absolute;left:10294;top:161;width:144;height:136" coordorigin="10294,161" coordsize="144,136" path="m10294,272l10309,284,10327,293,10346,297,10365,296,10416,265,10437,210,10436,193,10431,176,10422,161e" filled="false" stroked="true" strokeweight=".5pt" strokecolor="#d5d0c8">
                <v:path arrowok="t"/>
              </v:shape>
            </v:group>
            <v:group style="position:absolute;left:10270;top:127;width:144;height:136" coordorigin="10270,127" coordsize="144,136">
              <v:shape style="position:absolute;left:10270;top:127;width:144;height:136" coordorigin="10270,127" coordsize="144,136" path="m10414,152l10398,140,10381,131,10362,127,10343,128,10291,159,10270,214,10272,231,10277,248,10286,263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5.602129pt;width:9.9pt;height:10pt;mso-position-horizontal-relative:page;mso-position-vertical-relative:paragraph;z-index:-63184" coordorigin="11111,112" coordsize="198,200">
            <v:group style="position:absolute;left:11116;top:117;width:161;height:158" coordorigin="11116,117" coordsize="161,158">
              <v:shape style="position:absolute;left:11116;top:117;width:161;height:158" coordorigin="11116,117" coordsize="161,158" path="m11277,145l11262,132,11244,123,11226,118,11207,117,11188,120,11138,153,11116,208,11117,226,11121,244,11128,260,11139,275e" filled="false" stroked="true" strokeweight=".5pt" strokecolor="#7c7d7d">
                <v:path arrowok="t"/>
              </v:shape>
            </v:group>
            <v:group style="position:absolute;left:11143;top:149;width:161;height:158" coordorigin="11143,149" coordsize="161,158">
              <v:shape style="position:absolute;left:11143;top:149;width:161;height:158" coordorigin="11143,149" coordsize="161,158" path="m11143,279l11158,292,11176,301,11194,306,11213,307,11232,304,11282,271,11304,216,11303,198,11299,180,11292,164,11281,149e" filled="false" stroked="true" strokeweight=".5pt" strokecolor="#ffffff">
                <v:path arrowok="t"/>
              </v:shape>
            </v:group>
            <v:group style="position:absolute;left:11150;top:161;width:144;height:136" coordorigin="11150,161" coordsize="144,136">
              <v:shape style="position:absolute;left:11150;top:161;width:144;height:136" coordorigin="11150,161" coordsize="144,136" path="m11150,272l11166,284,11183,293,11202,297,11221,296,11273,265,11293,210,11292,193,11287,176,11278,161e" filled="false" stroked="true" strokeweight=".5pt" strokecolor="#d5d0c8">
                <v:path arrowok="t"/>
              </v:shape>
            </v:group>
            <v:group style="position:absolute;left:11127;top:127;width:144;height:136" coordorigin="11127,127" coordsize="144,136">
              <v:shape style="position:absolute;left:11127;top:127;width:144;height:136" coordorigin="11127,127" coordsize="144,136" path="m11270,152l11254,140,11237,131,11218,127,11199,128,11147,159,11127,214,11128,231,11133,248,11142,263e" filled="false" stroked="true" strokeweight=".5pt" strokecolor="#2d2d2d">
                <v:path arrowok="t"/>
              </v:shape>
            </v:group>
            <v:group style="position:absolute;left:11173;top:177;width:75;height:68" coordorigin="11173,177" coordsize="75,68">
              <v:shape style="position:absolute;left:11173;top:177;width:75;height:68" coordorigin="11173,177" coordsize="75,68" path="m11224,177l11197,180,11180,190,11173,207,11178,230,11193,245,11221,244,11238,235,11247,220,11247,212,11241,191,11224,177xe" filled="true" fillcolor="#010202" stroked="false">
                <v:path arrowok="t"/>
                <v:fill type="solid"/>
              </v:shape>
            </v:group>
            <v:group style="position:absolute;left:11173;top:177;width:75;height:68" coordorigin="11173,177" coordsize="75,68">
              <v:shape style="position:absolute;left:11173;top:177;width:75;height:68" coordorigin="11173,177" coordsize="75,68" path="m11247,212l11241,191,11224,177,11197,180,11180,190,11173,207,11178,230,11193,245,11221,244,11238,235,11247,220e" filled="false" stroked="true" strokeweight="0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Has</w:t>
      </w:r>
      <w:r>
        <w:rPr>
          <w:color w:val="010202"/>
          <w:spacing w:val="3"/>
        </w:rPr>
        <w:t> </w:t>
      </w:r>
      <w:r>
        <w:rPr>
          <w:color w:val="010202"/>
        </w:rPr>
        <w:t>the</w:t>
      </w:r>
      <w:r>
        <w:rPr>
          <w:color w:val="010202"/>
          <w:spacing w:val="4"/>
        </w:rPr>
        <w:t> </w:t>
      </w:r>
      <w:r>
        <w:rPr>
          <w:color w:val="010202"/>
        </w:rPr>
        <w:t>Applicant</w:t>
      </w:r>
      <w:r>
        <w:rPr>
          <w:color w:val="010202"/>
          <w:spacing w:val="4"/>
        </w:rPr>
        <w:t> </w:t>
      </w:r>
      <w:r>
        <w:rPr>
          <w:color w:val="010202"/>
        </w:rPr>
        <w:t>or</w:t>
      </w:r>
      <w:r>
        <w:rPr>
          <w:color w:val="010202"/>
          <w:spacing w:val="3"/>
        </w:rPr>
        <w:t> </w:t>
      </w:r>
      <w:r>
        <w:rPr>
          <w:color w:val="010202"/>
        </w:rPr>
        <w:t>any</w:t>
      </w:r>
      <w:r>
        <w:rPr>
          <w:color w:val="010202"/>
          <w:spacing w:val="4"/>
        </w:rPr>
        <w:t> </w:t>
      </w:r>
      <w:r>
        <w:rPr>
          <w:color w:val="010202"/>
        </w:rPr>
        <w:t>subsidiary</w:t>
      </w:r>
      <w:r>
        <w:rPr>
          <w:color w:val="010202"/>
          <w:spacing w:val="4"/>
        </w:rPr>
        <w:t> </w:t>
      </w:r>
      <w:r>
        <w:rPr>
          <w:color w:val="010202"/>
        </w:rPr>
        <w:t>thereof</w:t>
      </w:r>
      <w:r>
        <w:rPr>
          <w:color w:val="010202"/>
          <w:spacing w:val="4"/>
        </w:rPr>
        <w:t> </w:t>
      </w:r>
      <w:r>
        <w:rPr>
          <w:color w:val="010202"/>
        </w:rPr>
        <w:t>been</w:t>
      </w:r>
      <w:r>
        <w:rPr>
          <w:color w:val="010202"/>
          <w:spacing w:val="3"/>
        </w:rPr>
        <w:t> </w:t>
      </w:r>
      <w:r>
        <w:rPr>
          <w:color w:val="010202"/>
        </w:rPr>
        <w:t>notified</w:t>
      </w:r>
      <w:r>
        <w:rPr>
          <w:color w:val="010202"/>
          <w:spacing w:val="4"/>
        </w:rPr>
        <w:t> </w:t>
      </w:r>
      <w:r>
        <w:rPr>
          <w:color w:val="010202"/>
        </w:rPr>
        <w:t>pursuant</w:t>
      </w:r>
      <w:r>
        <w:rPr>
          <w:color w:val="010202"/>
          <w:spacing w:val="4"/>
        </w:rPr>
        <w:t> </w:t>
      </w:r>
      <w:r>
        <w:rPr>
          <w:color w:val="010202"/>
        </w:rPr>
        <w:t>to</w:t>
      </w:r>
      <w:r>
        <w:rPr>
          <w:color w:val="010202"/>
          <w:spacing w:val="3"/>
        </w:rPr>
        <w:t> </w:t>
      </w:r>
      <w:r>
        <w:rPr>
          <w:color w:val="010202"/>
        </w:rPr>
        <w:t>M.G.L.</w:t>
      </w:r>
      <w:r>
        <w:rPr>
          <w:color w:val="010202"/>
          <w:spacing w:val="4"/>
        </w:rPr>
        <w:t> </w:t>
      </w:r>
      <w:r>
        <w:rPr>
          <w:color w:val="010202"/>
        </w:rPr>
        <w:t>c.</w:t>
      </w:r>
      <w:r>
        <w:rPr>
          <w:color w:val="010202"/>
          <w:spacing w:val="4"/>
        </w:rPr>
        <w:t> </w:t>
      </w:r>
      <w:r>
        <w:rPr>
          <w:color w:val="010202"/>
        </w:rPr>
        <w:t>12C,</w:t>
      </w:r>
      <w:r>
        <w:rPr>
          <w:color w:val="010202"/>
          <w:spacing w:val="4"/>
        </w:rPr>
        <w:t> </w:t>
      </w:r>
      <w:r>
        <w:rPr>
          <w:color w:val="010202"/>
        </w:rPr>
        <w:t>§</w:t>
      </w:r>
      <w:r>
        <w:rPr>
          <w:color w:val="010202"/>
          <w:spacing w:val="3"/>
        </w:rPr>
        <w:t> </w:t>
      </w:r>
      <w:r>
        <w:rPr>
          <w:color w:val="010202"/>
        </w:rPr>
        <w:t>16</w:t>
      </w:r>
      <w:r>
        <w:rPr>
          <w:color w:val="010202"/>
          <w:spacing w:val="4"/>
        </w:rPr>
        <w:t> </w:t>
      </w:r>
      <w:r>
        <w:rPr>
          <w:color w:val="010202"/>
        </w:rPr>
        <w:t>that</w:t>
      </w:r>
      <w:r>
        <w:rPr>
          <w:color w:val="010202"/>
          <w:spacing w:val="4"/>
        </w:rPr>
        <w:t> </w:t>
      </w:r>
      <w:r>
        <w:rPr>
          <w:color w:val="010202"/>
        </w:rPr>
        <w:t>it</w:t>
      </w:r>
      <w:r>
        <w:rPr>
          <w:color w:val="010202"/>
          <w:spacing w:val="3"/>
        </w:rPr>
        <w:t> </w:t>
      </w:r>
      <w:r>
        <w:rPr>
          <w:color w:val="010202"/>
        </w:rPr>
        <w:t>is</w:t>
      </w:r>
      <w:r>
        <w:rPr>
          <w:color w:val="010202"/>
          <w:spacing w:val="4"/>
        </w:rPr>
        <w:t> </w:t>
      </w:r>
      <w:r>
        <w:rPr>
          <w:color w:val="010202"/>
        </w:rPr>
        <w:t>exceeding</w:t>
      </w:r>
      <w:r>
        <w:rPr>
          <w:color w:val="010202"/>
          <w:spacing w:val="4"/>
        </w:rPr>
        <w:t> </w:t>
      </w:r>
      <w:r>
        <w:rPr>
          <w:color w:val="010202"/>
        </w:rPr>
        <w:t>the</w:t>
      </w:r>
      <w:r>
        <w:rPr>
          <w:color w:val="010202"/>
          <w:w w:val="102"/>
        </w:rPr>
        <w:t> </w:t>
      </w:r>
      <w:r>
        <w:rPr>
          <w:color w:val="010202"/>
        </w:rPr>
        <w:t>health</w:t>
      </w:r>
      <w:r>
        <w:rPr>
          <w:color w:val="010202"/>
          <w:spacing w:val="1"/>
        </w:rPr>
        <w:t> </w:t>
      </w:r>
      <w:r>
        <w:rPr>
          <w:color w:val="010202"/>
        </w:rPr>
        <w:t>care</w:t>
      </w:r>
      <w:r>
        <w:rPr>
          <w:color w:val="010202"/>
          <w:spacing w:val="2"/>
        </w:rPr>
        <w:t> </w:t>
      </w:r>
      <w:r>
        <w:rPr>
          <w:color w:val="010202"/>
        </w:rPr>
        <w:t>cost</w:t>
      </w:r>
      <w:r>
        <w:rPr>
          <w:color w:val="010202"/>
          <w:spacing w:val="1"/>
        </w:rPr>
        <w:t> </w:t>
      </w:r>
      <w:r>
        <w:rPr>
          <w:color w:val="010202"/>
        </w:rPr>
        <w:t>growth</w:t>
      </w:r>
      <w:r>
        <w:rPr>
          <w:color w:val="010202"/>
          <w:spacing w:val="2"/>
        </w:rPr>
        <w:t> </w:t>
      </w:r>
      <w:r>
        <w:rPr>
          <w:color w:val="010202"/>
        </w:rPr>
        <w:t>benchmark</w:t>
      </w:r>
      <w:r>
        <w:rPr>
          <w:color w:val="010202"/>
          <w:spacing w:val="2"/>
        </w:rPr>
        <w:t> </w:t>
      </w:r>
      <w:r>
        <w:rPr>
          <w:color w:val="010202"/>
        </w:rPr>
        <w:t>established</w:t>
      </w:r>
      <w:r>
        <w:rPr>
          <w:color w:val="010202"/>
          <w:spacing w:val="1"/>
        </w:rPr>
        <w:t> </w:t>
      </w:r>
      <w:r>
        <w:rPr>
          <w:color w:val="010202"/>
        </w:rPr>
        <w:t>under</w:t>
      </w:r>
      <w:r>
        <w:rPr>
          <w:color w:val="010202"/>
          <w:spacing w:val="2"/>
        </w:rPr>
        <w:t> </w:t>
      </w:r>
      <w:r>
        <w:rPr>
          <w:color w:val="010202"/>
        </w:rPr>
        <w:t>M.G.L.</w:t>
      </w:r>
      <w:r>
        <w:rPr>
          <w:color w:val="010202"/>
          <w:spacing w:val="1"/>
        </w:rPr>
        <w:t> </w:t>
      </w:r>
      <w:r>
        <w:rPr>
          <w:color w:val="010202"/>
        </w:rPr>
        <w:t>c.</w:t>
      </w:r>
      <w:r>
        <w:rPr>
          <w:color w:val="010202"/>
          <w:spacing w:val="2"/>
        </w:rPr>
        <w:t> </w:t>
      </w:r>
      <w:r>
        <w:rPr>
          <w:color w:val="010202"/>
        </w:rPr>
        <w:t>6D,</w:t>
      </w:r>
      <w:r>
        <w:rPr>
          <w:color w:val="010202"/>
          <w:spacing w:val="2"/>
        </w:rPr>
        <w:t> </w:t>
      </w:r>
      <w:r>
        <w:rPr>
          <w:color w:val="010202"/>
        </w:rPr>
        <w:t>§</w:t>
      </w:r>
      <w:r>
        <w:rPr>
          <w:color w:val="010202"/>
          <w:spacing w:val="1"/>
        </w:rPr>
        <w:t> </w:t>
      </w:r>
      <w:r>
        <w:rPr>
          <w:color w:val="010202"/>
        </w:rPr>
        <w:t>9</w:t>
      </w:r>
      <w:r>
        <w:rPr>
          <w:color w:val="010202"/>
          <w:spacing w:val="2"/>
        </w:rPr>
        <w:t> </w:t>
      </w:r>
      <w:r>
        <w:rPr>
          <w:color w:val="010202"/>
        </w:rPr>
        <w:t>and</w:t>
      </w:r>
      <w:r>
        <w:rPr>
          <w:color w:val="010202"/>
          <w:spacing w:val="2"/>
        </w:rPr>
        <w:t> </w:t>
      </w:r>
      <w:r>
        <w:rPr>
          <w:color w:val="010202"/>
        </w:rPr>
        <w:t>is</w:t>
      </w:r>
      <w:r>
        <w:rPr>
          <w:color w:val="010202"/>
          <w:spacing w:val="1"/>
        </w:rPr>
        <w:t> </w:t>
      </w:r>
      <w:r>
        <w:rPr>
          <w:color w:val="010202"/>
        </w:rPr>
        <w:t>thus,</w:t>
      </w:r>
      <w:r>
        <w:rPr>
          <w:color w:val="010202"/>
          <w:spacing w:val="2"/>
        </w:rPr>
        <w:t> </w:t>
      </w:r>
      <w:r>
        <w:rPr>
          <w:color w:val="010202"/>
        </w:rPr>
        <w:t>pursuant</w:t>
      </w:r>
      <w:r>
        <w:rPr>
          <w:color w:val="010202"/>
          <w:spacing w:val="1"/>
        </w:rPr>
        <w:t> </w:t>
      </w:r>
      <w:r>
        <w:rPr>
          <w:color w:val="010202"/>
        </w:rPr>
        <w:t>to</w:t>
      </w:r>
      <w:r>
        <w:rPr>
          <w:color w:val="010202"/>
          <w:spacing w:val="2"/>
        </w:rPr>
        <w:t> </w:t>
      </w:r>
      <w:r>
        <w:rPr>
          <w:color w:val="010202"/>
        </w:rPr>
        <w:t>M.G.L.</w:t>
      </w:r>
      <w:r>
        <w:rPr>
          <w:color w:val="010202"/>
          <w:spacing w:val="2"/>
        </w:rPr>
        <w:t> </w:t>
      </w:r>
      <w:r>
        <w:rPr>
          <w:color w:val="010202"/>
        </w:rPr>
        <w:t>c.</w:t>
      </w:r>
      <w:r>
        <w:rPr>
          <w:color w:val="010202"/>
          <w:spacing w:val="1"/>
        </w:rPr>
        <w:t> </w:t>
      </w:r>
      <w:r>
        <w:rPr>
          <w:color w:val="010202"/>
        </w:rPr>
        <w:t>6D,</w:t>
      </w:r>
      <w:r>
        <w:rPr>
          <w:color w:val="010202"/>
          <w:spacing w:val="2"/>
        </w:rPr>
        <w:t> </w:t>
      </w:r>
      <w:r>
        <w:rPr>
          <w:color w:val="010202"/>
        </w:rPr>
        <w:t>§10</w:t>
      </w:r>
      <w:r>
        <w:rPr>
          <w:color w:val="010202"/>
          <w:w w:val="102"/>
        </w:rPr>
        <w:t> </w:t>
      </w:r>
      <w:r>
        <w:rPr>
          <w:color w:val="010202"/>
        </w:rPr>
        <w:t>required</w:t>
      </w:r>
      <w:r>
        <w:rPr>
          <w:color w:val="010202"/>
          <w:spacing w:val="9"/>
        </w:rPr>
        <w:t> </w:t>
      </w:r>
      <w:r>
        <w:rPr>
          <w:color w:val="010202"/>
        </w:rPr>
        <w:t>to</w:t>
      </w:r>
      <w:r>
        <w:rPr>
          <w:color w:val="010202"/>
          <w:spacing w:val="9"/>
        </w:rPr>
        <w:t> </w:t>
      </w:r>
      <w:r>
        <w:rPr>
          <w:color w:val="010202"/>
        </w:rPr>
        <w:t>file</w:t>
      </w:r>
      <w:r>
        <w:rPr>
          <w:color w:val="010202"/>
          <w:spacing w:val="9"/>
        </w:rPr>
        <w:t> </w:t>
      </w:r>
      <w:r>
        <w:rPr>
          <w:color w:val="010202"/>
        </w:rPr>
        <w:t>a</w:t>
      </w:r>
      <w:r>
        <w:rPr>
          <w:color w:val="010202"/>
          <w:spacing w:val="9"/>
        </w:rPr>
        <w:t> </w:t>
      </w:r>
      <w:r>
        <w:rPr>
          <w:color w:val="010202"/>
        </w:rPr>
        <w:t>performance</w:t>
      </w:r>
      <w:r>
        <w:rPr>
          <w:color w:val="010202"/>
          <w:spacing w:val="10"/>
        </w:rPr>
        <w:t> </w:t>
      </w:r>
      <w:r>
        <w:rPr>
          <w:color w:val="010202"/>
        </w:rPr>
        <w:t>improvement</w:t>
      </w:r>
      <w:r>
        <w:rPr>
          <w:color w:val="010202"/>
          <w:spacing w:val="9"/>
        </w:rPr>
        <w:t> </w:t>
      </w:r>
      <w:r>
        <w:rPr>
          <w:color w:val="010202"/>
        </w:rPr>
        <w:t>plan</w:t>
      </w:r>
      <w:r>
        <w:rPr>
          <w:color w:val="010202"/>
          <w:spacing w:val="9"/>
        </w:rPr>
        <w:t> </w:t>
      </w:r>
      <w:r>
        <w:rPr>
          <w:color w:val="010202"/>
        </w:rPr>
        <w:t>with</w:t>
      </w:r>
      <w:r>
        <w:rPr>
          <w:color w:val="010202"/>
          <w:spacing w:val="9"/>
        </w:rPr>
        <w:t> </w:t>
      </w:r>
      <w:r>
        <w:rPr>
          <w:color w:val="010202"/>
        </w:rPr>
        <w:t>CHIA?</w:t>
      </w:r>
      <w:r>
        <w:rPr/>
      </w:r>
    </w:p>
    <w:p>
      <w:pPr>
        <w:pStyle w:val="BodyText"/>
        <w:tabs>
          <w:tab w:pos="998" w:val="left" w:leader="none"/>
        </w:tabs>
        <w:spacing w:line="240" w:lineRule="auto" w:before="72"/>
        <w:ind w:left="156" w:right="0"/>
        <w:jc w:val="left"/>
      </w:pPr>
      <w:r>
        <w:rPr/>
        <w:br w:type="column"/>
      </w:r>
      <w:r>
        <w:rPr>
          <w:color w:val="010202"/>
        </w:rPr>
        <w:t>Yes</w:t>
        <w:tab/>
      </w:r>
      <w:r>
        <w:rPr>
          <w:color w:val="010202"/>
          <w:w w:val="105"/>
        </w:rPr>
        <w:t>No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91" w:top="440" w:bottom="380" w:left="260" w:right="240"/>
          <w:cols w:num="2" w:equalWidth="0">
            <w:col w:w="9716" w:space="362"/>
            <w:col w:w="1662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12.763672pt;margin-top:537.562256pt;width:9.9pt;height:10pt;mso-position-horizontal-relative:page;mso-position-vertical-relative:page;z-index:-63088" coordorigin="10255,10751" coordsize="198,200">
            <v:group style="position:absolute;left:10260;top:10756;width:161;height:158" coordorigin="10260,10756" coordsize="161,158">
              <v:shape style="position:absolute;left:10260;top:10756;width:161;height:158" coordorigin="10260,10756" coordsize="161,158" path="m10421,10784l10405,10771,10388,10763,10370,10758,10351,10756,10332,10759,10282,10792,10260,10847,10261,10865,10264,10883,10272,10899,10283,10914e" filled="false" stroked="true" strokeweight=".5pt" strokecolor="#7c7d7d">
                <v:path arrowok="t"/>
              </v:shape>
            </v:group>
            <v:group style="position:absolute;left:10287;top:10788;width:161;height:158" coordorigin="10287,10788" coordsize="161,158">
              <v:shape style="position:absolute;left:10287;top:10788;width:161;height:158" coordorigin="10287,10788" coordsize="161,158" path="m10287,10918l10302,10931,10320,10940,10338,10945,10357,10946,10376,10944,10426,10910,10447,10855,10447,10837,10443,10820,10436,10803,10425,10788e" filled="false" stroked="true" strokeweight=".5pt" strokecolor="#ffffff">
                <v:path arrowok="t"/>
              </v:shape>
            </v:group>
            <v:group style="position:absolute;left:10294;top:10800;width:144;height:136" coordorigin="10294,10800" coordsize="144,136">
              <v:shape style="position:absolute;left:10294;top:10800;width:144;height:136" coordorigin="10294,10800" coordsize="144,136" path="m10294,10911l10309,10924,10327,10932,10346,10936,10365,10936,10416,10905,10437,10850,10436,10832,10431,10816,10422,10800e" filled="false" stroked="true" strokeweight=".5pt" strokecolor="#d5d0c8">
                <v:path arrowok="t"/>
              </v:shape>
            </v:group>
            <v:group style="position:absolute;left:10270;top:10767;width:144;height:136" coordorigin="10270,10767" coordsize="144,136">
              <v:shape style="position:absolute;left:10270;top:10767;width:144;height:136" coordorigin="10270,10767" coordsize="144,136" path="m10414,10791l10398,10779,10381,10771,10362,10767,10343,10767,10291,10798,10270,10853,10272,10870,10277,10887,10286,10902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537.562256pt;width:9.9pt;height:10pt;mso-position-horizontal-relative:page;mso-position-vertical-relative:page;z-index:-63064" coordorigin="11111,10751" coordsize="198,200">
            <v:group style="position:absolute;left:11116;top:10756;width:161;height:158" coordorigin="11116,10756" coordsize="161,158">
              <v:shape style="position:absolute;left:11116;top:10756;width:161;height:158" coordorigin="11116,10756" coordsize="161,158" path="m11277,10784l11262,10771,11244,10763,11226,10758,11207,10756,11188,10759,11138,10792,11116,10847,11117,10865,11121,10883,11128,10899,11139,10914e" filled="false" stroked="true" strokeweight=".5pt" strokecolor="#7c7d7d">
                <v:path arrowok="t"/>
              </v:shape>
            </v:group>
            <v:group style="position:absolute;left:11143;top:10788;width:161;height:158" coordorigin="11143,10788" coordsize="161,158">
              <v:shape style="position:absolute;left:11143;top:10788;width:161;height:158" coordorigin="11143,10788" coordsize="161,158" path="m11143,10918l11158,10931,11176,10940,11194,10945,11213,10946,11232,10944,11282,10910,11304,10855,11303,10837,11299,10820,11292,10803,11281,10788e" filled="false" stroked="true" strokeweight=".5pt" strokecolor="#ffffff">
                <v:path arrowok="t"/>
              </v:shape>
            </v:group>
            <v:group style="position:absolute;left:11150;top:10800;width:144;height:136" coordorigin="11150,10800" coordsize="144,136">
              <v:shape style="position:absolute;left:11150;top:10800;width:144;height:136" coordorigin="11150,10800" coordsize="144,136" path="m11150,10911l11166,10924,11183,10932,11202,10936,11221,10936,11273,10905,11293,10850,11292,10832,11287,10816,11278,10800e" filled="false" stroked="true" strokeweight=".5pt" strokecolor="#d5d0c8">
                <v:path arrowok="t"/>
              </v:shape>
            </v:group>
            <v:group style="position:absolute;left:11127;top:10767;width:144;height:136" coordorigin="11127,10767" coordsize="144,136">
              <v:shape style="position:absolute;left:11127;top:10767;width:144;height:136" coordorigin="11127,10767" coordsize="144,136" path="m11270,10791l11254,10779,11237,10771,11218,10767,11199,10767,11147,10798,11127,10853,11128,10870,11133,10887,11142,10902e" filled="false" stroked="true" strokeweight=".5pt" strokecolor="#2d2d2d">
                <v:path arrowok="t"/>
              </v:shape>
            </v:group>
            <v:group style="position:absolute;left:11173;top:10817;width:75;height:68" coordorigin="11173,10817" coordsize="75,68">
              <v:shape style="position:absolute;left:11173;top:10817;width:75;height:68" coordorigin="11173,10817" coordsize="75,68" path="m11224,10817l11197,10819,11180,10830,11173,10846,11178,10869,11193,10884,11221,10883,11238,10874,11247,10859,11247,10851,11241,10830,11224,10817xe" filled="true" fillcolor="#010202" stroked="false">
                <v:path arrowok="t"/>
                <v:fill type="solid"/>
              </v:shape>
            </v:group>
            <v:group style="position:absolute;left:11173;top:10817;width:75;height:68" coordorigin="11173,10817" coordsize="75,68">
              <v:shape style="position:absolute;left:11173;top:10817;width:75;height:68" coordorigin="11173,10817" coordsize="75,68" path="m11247,10851l11241,10830,11224,10817,11197,10819,11180,10830,11173,10846,11178,10869,11193,10884,11221,10883,11238,10874,11247,10859e" filled="false" stroked="true" strokeweight="0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2.763672pt;margin-top:588.722229pt;width:9.9pt;height:10pt;mso-position-horizontal-relative:page;mso-position-vertical-relative:page;z-index:-63040" coordorigin="10255,11774" coordsize="198,200">
            <v:group style="position:absolute;left:10260;top:11779;width:161;height:158" coordorigin="10260,11779" coordsize="161,158">
              <v:shape style="position:absolute;left:10260;top:11779;width:161;height:158" coordorigin="10260,11779" coordsize="161,158" path="m10421,11807l10405,11795,10388,11786,10370,11781,10351,11779,10332,11782,10282,11815,10260,11870,10261,11889,10264,11906,10272,11922,10283,11937e" filled="false" stroked="true" strokeweight=".5pt" strokecolor="#7c7d7d">
                <v:path arrowok="t"/>
              </v:shape>
            </v:group>
            <v:group style="position:absolute;left:10287;top:11812;width:161;height:158" coordorigin="10287,11812" coordsize="161,158">
              <v:shape style="position:absolute;left:10287;top:11812;width:161;height:158" coordorigin="10287,11812" coordsize="161,158" path="m10287,11942l10302,11954,10320,11963,10338,11968,10357,11969,10376,11967,10426,11933,10447,11878,10447,11860,10443,11843,10436,11826,10425,11812e" filled="false" stroked="true" strokeweight=".5pt" strokecolor="#ffffff">
                <v:path arrowok="t"/>
              </v:shape>
            </v:group>
            <v:group style="position:absolute;left:10294;top:11824;width:144;height:136" coordorigin="10294,11824" coordsize="144,136">
              <v:shape style="position:absolute;left:10294;top:11824;width:144;height:136" coordorigin="10294,11824" coordsize="144,136" path="m10294,11934l10309,11947,10327,11955,10346,11959,10365,11959,10416,11928,10437,11873,10436,11855,10431,11839,10422,11824e" filled="false" stroked="true" strokeweight=".5pt" strokecolor="#d5d0c8">
                <v:path arrowok="t"/>
              </v:shape>
            </v:group>
            <v:group style="position:absolute;left:10270;top:11790;width:144;height:136" coordorigin="10270,11790" coordsize="144,136">
              <v:shape style="position:absolute;left:10270;top:11790;width:144;height:136" coordorigin="10270,11790" coordsize="144,136" path="m10414,11814l10398,11802,10381,11794,10362,11790,10343,11790,10291,11821,10270,11876,10272,11894,10277,11910,10286,11925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588.722229pt;width:9.9pt;height:10pt;mso-position-horizontal-relative:page;mso-position-vertical-relative:page;z-index:-63016" coordorigin="11111,11774" coordsize="198,200">
            <v:group style="position:absolute;left:11116;top:11779;width:161;height:158" coordorigin="11116,11779" coordsize="161,158">
              <v:shape style="position:absolute;left:11116;top:11779;width:161;height:158" coordorigin="11116,11779" coordsize="161,158" path="m11277,11807l11262,11795,11244,11786,11226,11781,11207,11779,11188,11782,11138,11815,11116,11870,11117,11889,11121,11906,11128,11922,11139,11937e" filled="false" stroked="true" strokeweight=".5pt" strokecolor="#7c7d7d">
                <v:path arrowok="t"/>
              </v:shape>
            </v:group>
            <v:group style="position:absolute;left:11143;top:11812;width:161;height:158" coordorigin="11143,11812" coordsize="161,158">
              <v:shape style="position:absolute;left:11143;top:11812;width:161;height:158" coordorigin="11143,11812" coordsize="161,158" path="m11143,11942l11158,11954,11176,11963,11194,11968,11213,11969,11232,11967,11282,11933,11304,11878,11303,11860,11299,11843,11292,11826,11281,11812e" filled="false" stroked="true" strokeweight=".5pt" strokecolor="#ffffff">
                <v:path arrowok="t"/>
              </v:shape>
            </v:group>
            <v:group style="position:absolute;left:11150;top:11824;width:144;height:136" coordorigin="11150,11824" coordsize="144,136">
              <v:shape style="position:absolute;left:11150;top:11824;width:144;height:136" coordorigin="11150,11824" coordsize="144,136" path="m11150,11934l11166,11947,11183,11955,11202,11959,11221,11959,11273,11928,11293,11873,11292,11855,11287,11839,11278,11824e" filled="false" stroked="true" strokeweight=".5pt" strokecolor="#d5d0c8">
                <v:path arrowok="t"/>
              </v:shape>
            </v:group>
            <v:group style="position:absolute;left:11127;top:11790;width:144;height:136" coordorigin="11127,11790" coordsize="144,136">
              <v:shape style="position:absolute;left:11127;top:11790;width:144;height:136" coordorigin="11127,11790" coordsize="144,136" path="m11270,11814l11254,11802,11237,11794,11218,11790,11199,11790,11147,11821,11127,11876,11128,11894,11133,11910,11142,11925e" filled="false" stroked="true" strokeweight=".5pt" strokecolor="#2d2d2d">
                <v:path arrowok="t"/>
              </v:shape>
            </v:group>
            <v:group style="position:absolute;left:11173;top:11840;width:75;height:68" coordorigin="11173,11840" coordsize="75,68">
              <v:shape style="position:absolute;left:11173;top:11840;width:75;height:68" coordorigin="11173,11840" coordsize="75,68" path="m11224,11840l11197,11842,11180,11853,11173,11869,11178,11893,11193,11908,11221,11906,11238,11897,11247,11882,11247,11874,11241,11853,11224,11840xe" filled="true" fillcolor="#010202" stroked="false">
                <v:path arrowok="t"/>
                <v:fill type="solid"/>
              </v:shape>
            </v:group>
            <v:group style="position:absolute;left:11173;top:11840;width:75;height:68" coordorigin="11173,11840" coordsize="75,68">
              <v:shape style="position:absolute;left:11173;top:11840;width:75;height:68" coordorigin="11173,11840" coordsize="75,68" path="m11247,11874l11241,11853,11224,11840,11197,11842,11180,11853,11173,11869,11178,11893,11193,11908,11221,11906,11238,11897,11247,11882e" filled="false" stroked="true" strokeweight="0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2.91864pt;margin-top:639.987244pt;width:9.9pt;height:10pt;mso-position-horizontal-relative:page;mso-position-vertical-relative:page;z-index:-62992" coordorigin="10258,12800" coordsize="198,200">
            <v:group style="position:absolute;left:10263;top:12805;width:161;height:158" coordorigin="10263,12805" coordsize="161,158">
              <v:shape style="position:absolute;left:10263;top:12805;width:161;height:158" coordorigin="10263,12805" coordsize="161,158" path="m10424,12833l10409,12820,10391,12811,10373,12806,10354,12805,10335,12807,10285,12841,10263,12896,10264,12914,10268,12931,10275,12948,10286,12963e" filled="false" stroked="true" strokeweight=".5pt" strokecolor="#7c7d7d">
                <v:path arrowok="t"/>
              </v:shape>
            </v:group>
            <v:group style="position:absolute;left:10290;top:12837;width:161;height:158" coordorigin="10290,12837" coordsize="161,158">
              <v:shape style="position:absolute;left:10290;top:12837;width:161;height:158" coordorigin="10290,12837" coordsize="161,158" path="m10290,12967l10305,12979,10323,12988,10341,12993,10360,12995,10379,12992,10429,12959,10450,12904,10450,12886,10446,12868,10439,12852,10428,12837e" filled="false" stroked="true" strokeweight=".5pt" strokecolor="#ffffff">
                <v:path arrowok="t"/>
              </v:shape>
            </v:group>
            <v:group style="position:absolute;left:10297;top:12849;width:144;height:136" coordorigin="10297,12849" coordsize="144,136">
              <v:shape style="position:absolute;left:10297;top:12849;width:144;height:136" coordorigin="10297,12849" coordsize="144,136" path="m10297,12960l10312,12972,10330,12980,10349,12984,10368,12984,10419,12953,10440,12898,10439,12881,10434,12864,10425,12849e" filled="false" stroked="true" strokeweight=".5pt" strokecolor="#d5d0c8">
                <v:path arrowok="t"/>
              </v:shape>
            </v:group>
            <v:group style="position:absolute;left:10273;top:12815;width:144;height:136" coordorigin="10273,12815" coordsize="144,136">
              <v:shape style="position:absolute;left:10273;top:12815;width:144;height:136" coordorigin="10273,12815" coordsize="144,136" path="m10417,12840l10401,12827,10384,12819,10365,12815,10346,12815,10294,12846,10273,12901,10275,12919,10280,12935,10289,12951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727661pt;margin-top:639.907227pt;width:9.9pt;height:10pt;mso-position-horizontal-relative:page;mso-position-vertical-relative:page;z-index:-62968" coordorigin="11115,12798" coordsize="198,200">
            <v:group style="position:absolute;left:11120;top:12803;width:161;height:158" coordorigin="11120,12803" coordsize="161,158">
              <v:shape style="position:absolute;left:11120;top:12803;width:161;height:158" coordorigin="11120,12803" coordsize="161,158" path="m11280,12831l11265,12818,11247,12809,11229,12804,11210,12803,11191,12806,11141,12839,11120,12894,11120,12912,11124,12930,11131,12946,11142,12961e" filled="false" stroked="true" strokeweight=".5pt" strokecolor="#7c7d7d">
                <v:path arrowok="t"/>
              </v:shape>
            </v:group>
            <v:group style="position:absolute;left:11146;top:12835;width:161;height:158" coordorigin="11146,12835" coordsize="161,158">
              <v:shape style="position:absolute;left:11146;top:12835;width:161;height:158" coordorigin="11146,12835" coordsize="161,158" path="m11146,12965l11161,12978,11179,12987,11197,12992,11216,12993,11235,12991,11285,12957,11307,12902,11306,12884,11302,12866,11295,12850,11284,12835e" filled="false" stroked="true" strokeweight=".5pt" strokecolor="#ffffff">
                <v:path arrowok="t"/>
              </v:shape>
            </v:group>
            <v:group style="position:absolute;left:11153;top:12847;width:144;height:136" coordorigin="11153,12847" coordsize="144,136">
              <v:shape style="position:absolute;left:11153;top:12847;width:144;height:136" coordorigin="11153,12847" coordsize="144,136" path="m11153,12958l11169,12971,11186,12979,11205,12983,11224,12982,11276,12951,11297,12897,11295,12879,11290,12862,11281,12847e" filled="false" stroked="true" strokeweight=".5pt" strokecolor="#d5d0c8">
                <v:path arrowok="t"/>
              </v:shape>
            </v:group>
            <v:group style="position:absolute;left:11130;top:12813;width:144;height:136" coordorigin="11130,12813" coordsize="144,136">
              <v:shape style="position:absolute;left:11130;top:12813;width:144;height:136" coordorigin="11130,12813" coordsize="144,136" path="m11273,12838l11257,12826,11240,12817,11221,12813,11202,12814,11151,12845,11130,12900,11131,12917,11136,12934,11145,12949e" filled="false" stroked="true" strokeweight=".5pt" strokecolor="#2d2d2d">
                <v:path arrowok="t"/>
              </v:shape>
            </v:group>
            <v:group style="position:absolute;left:11176;top:12863;width:75;height:68" coordorigin="11176,12863" coordsize="75,68">
              <v:shape style="position:absolute;left:11176;top:12863;width:75;height:68" coordorigin="11176,12863" coordsize="75,68" path="m11227,12863l11200,12866,11183,12877,11176,12893,11181,12916,11196,12931,11224,12930,11241,12921,11250,12906,11251,12898,11244,12877,11227,12863xe" filled="true" fillcolor="#010202" stroked="false">
                <v:path arrowok="t"/>
                <v:fill type="solid"/>
              </v:shape>
            </v:group>
            <v:group style="position:absolute;left:11176;top:12863;width:75;height:68" coordorigin="11176,12863" coordsize="75,68">
              <v:shape style="position:absolute;left:11176;top:12863;width:75;height:68" coordorigin="11176,12863" coordsize="75,68" path="m11251,12898l11244,12877,11227,12863,11200,12866,11183,12877,11176,12893,11181,12916,11196,12931,11224,12930,11241,12921,11250,12906e" filled="false" stroked="true" strokeweight="0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2.763672pt;margin-top:694.51123pt;width:9.9pt;height:10pt;mso-position-horizontal-relative:page;mso-position-vertical-relative:page;z-index:-62944" coordorigin="10255,13890" coordsize="198,200">
            <v:group style="position:absolute;left:10260;top:13895;width:161;height:158" coordorigin="10260,13895" coordsize="161,158">
              <v:shape style="position:absolute;left:10260;top:13895;width:161;height:158" coordorigin="10260,13895" coordsize="161,158" path="m10421,13923l10405,13910,10388,13902,10370,13896,10351,13895,10332,13898,10282,13931,10260,13986,10261,14004,10264,14022,10272,14038,10283,14053e" filled="false" stroked="true" strokeweight=".5pt" strokecolor="#7c7d7d">
                <v:path arrowok="t"/>
              </v:shape>
            </v:group>
            <v:group style="position:absolute;left:10287;top:13927;width:161;height:158" coordorigin="10287,13927" coordsize="161,158">
              <v:shape style="position:absolute;left:10287;top:13927;width:161;height:158" coordorigin="10287,13927" coordsize="161,158" path="m10287,14057l10302,14070,10320,14079,10338,14084,10357,14085,10376,14083,10426,14049,10447,13994,10447,13976,10443,13959,10436,13942,10425,13927e" filled="false" stroked="true" strokeweight=".5pt" strokecolor="#ffffff">
                <v:path arrowok="t"/>
              </v:shape>
            </v:group>
            <v:group style="position:absolute;left:10294;top:13939;width:144;height:136" coordorigin="10294,13939" coordsize="144,136">
              <v:shape style="position:absolute;left:10294;top:13939;width:144;height:136" coordorigin="10294,13939" coordsize="144,136" path="m10294,14050l10309,14063,10327,14071,10346,14075,10365,14075,10416,14044,10437,13989,10436,13971,10431,13954,10422,13939e" filled="false" stroked="true" strokeweight=".5pt" strokecolor="#d5d0c8">
                <v:path arrowok="t"/>
              </v:shape>
            </v:group>
            <v:group style="position:absolute;left:10270;top:13906;width:144;height:136" coordorigin="10270,13906" coordsize="144,136">
              <v:shape style="position:absolute;left:10270;top:13906;width:144;height:136" coordorigin="10270,13906" coordsize="144,136" path="m10414,13930l10398,13918,10381,13910,10362,13906,10343,13906,10291,13937,10270,13992,10272,14009,10277,14026,10286,14041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694.51123pt;width:9.9pt;height:10pt;mso-position-horizontal-relative:page;mso-position-vertical-relative:page;z-index:-62920" coordorigin="11111,13890" coordsize="198,200">
            <v:group style="position:absolute;left:11116;top:13895;width:161;height:158" coordorigin="11116,13895" coordsize="161,158">
              <v:shape style="position:absolute;left:11116;top:13895;width:161;height:158" coordorigin="11116,13895" coordsize="161,158" path="m11277,13923l11262,13910,11244,13902,11226,13896,11207,13895,11188,13898,11138,13931,11116,13986,11117,14004,11121,14022,11128,14038,11139,14053e" filled="false" stroked="true" strokeweight=".5pt" strokecolor="#7c7d7d">
                <v:path arrowok="t"/>
              </v:shape>
            </v:group>
            <v:group style="position:absolute;left:11143;top:13927;width:161;height:158" coordorigin="11143,13927" coordsize="161,158">
              <v:shape style="position:absolute;left:11143;top:13927;width:161;height:158" coordorigin="11143,13927" coordsize="161,158" path="m11143,14057l11158,14070,11176,14079,11194,14084,11213,14085,11232,14083,11282,14049,11304,13994,11303,13976,11299,13959,11292,13942,11281,13927e" filled="false" stroked="true" strokeweight=".5pt" strokecolor="#ffffff">
                <v:path arrowok="t"/>
              </v:shape>
            </v:group>
            <v:group style="position:absolute;left:11150;top:13939;width:144;height:136" coordorigin="11150,13939" coordsize="144,136">
              <v:shape style="position:absolute;left:11150;top:13939;width:144;height:136" coordorigin="11150,13939" coordsize="144,136" path="m11150,14050l11166,14063,11183,14071,11202,14075,11221,14075,11273,14044,11293,13989,11292,13971,11287,13954,11278,13939e" filled="false" stroked="true" strokeweight=".5pt" strokecolor="#d5d0c8">
                <v:path arrowok="t"/>
              </v:shape>
            </v:group>
            <v:group style="position:absolute;left:11127;top:13906;width:144;height:136" coordorigin="11127,13906" coordsize="144,136">
              <v:shape style="position:absolute;left:11127;top:13906;width:144;height:136" coordorigin="11127,13906" coordsize="144,136" path="m11270,13930l11254,13918,11237,13910,11218,13906,11199,13906,11147,13937,11127,13992,11128,14009,11133,14026,11142,14041e" filled="false" stroked="true" strokeweight=".5pt" strokecolor="#2d2d2d">
                <v:path arrowok="t"/>
              </v:shape>
            </v:group>
            <v:group style="position:absolute;left:11173;top:13956;width:75;height:68" coordorigin="11173,13956" coordsize="75,68">
              <v:shape style="position:absolute;left:11173;top:13956;width:75;height:68" coordorigin="11173,13956" coordsize="75,68" path="m11224,13956l11197,13958,11180,13969,11173,13985,11178,14008,11193,14023,11221,14022,11238,14013,11247,13998,11247,13990,11241,13969,11224,13956xe" filled="true" fillcolor="#010202" stroked="false">
                <v:path arrowok="t"/>
                <v:fill type="solid"/>
              </v:shape>
            </v:group>
            <v:group style="position:absolute;left:11173;top:13956;width:75;height:68" coordorigin="11173,13956" coordsize="75,68">
              <v:shape style="position:absolute;left:11173;top:13956;width:75;height:68" coordorigin="11173,13956" coordsize="75,68" path="m11247,13990l11241,13969,11224,13956,11197,13958,11180,13969,11173,13985,11178,14008,11193,14023,11221,14022,11238,14013,11247,13998e" filled="false" stroked="true" strokeweight="0pt" strokecolor="#010202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76pt;height:19.25pt;mso-position-horizontal-relative:char;mso-position-vertical-relative:line" type="#_x0000_t202" filled="false" stroked="true" strokeweight=".5pt" strokecolor="#010202">
            <v:textbox inset="0,0,0,0">
              <w:txbxContent>
                <w:p>
                  <w:pPr>
                    <w:spacing w:line="268" w:lineRule="exact" w:before="0"/>
                    <w:ind w:left="23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010202"/>
                      <w:sz w:val="20"/>
                    </w:rPr>
                    <w:t>1.9  </w:t>
                  </w:r>
                  <w:r>
                    <w:rPr>
                      <w:rFonts w:ascii="Calibri"/>
                      <w:color w:val="010202"/>
                      <w:spacing w:val="8"/>
                      <w:sz w:val="20"/>
                    </w:rPr>
                    <w:t> </w:t>
                  </w:r>
                  <w:r>
                    <w:rPr>
                      <w:rFonts w:ascii="Calibri"/>
                      <w:color w:val="010202"/>
                      <w:sz w:val="24"/>
                    </w:rPr>
                    <w:t>Complete</w:t>
                  </w:r>
                  <w:r>
                    <w:rPr>
                      <w:rFonts w:ascii="Calibri"/>
                      <w:color w:val="010202"/>
                      <w:spacing w:val="4"/>
                      <w:sz w:val="24"/>
                    </w:rPr>
                    <w:t> </w:t>
                  </w:r>
                  <w:r>
                    <w:rPr>
                      <w:rFonts w:ascii="Calibri"/>
                      <w:color w:val="010202"/>
                      <w:sz w:val="24"/>
                    </w:rPr>
                    <w:t>the</w:t>
                  </w:r>
                  <w:r>
                    <w:rPr>
                      <w:rFonts w:ascii="Calibri"/>
                      <w:color w:val="010202"/>
                      <w:spacing w:val="3"/>
                      <w:sz w:val="24"/>
                    </w:rPr>
                    <w:t> </w:t>
                  </w:r>
                  <w:r>
                    <w:rPr>
                      <w:rFonts w:ascii="Calibri"/>
                      <w:color w:val="010202"/>
                      <w:sz w:val="24"/>
                    </w:rPr>
                    <w:t>Affiliated</w:t>
                  </w:r>
                  <w:r>
                    <w:rPr>
                      <w:rFonts w:ascii="Calibri"/>
                      <w:color w:val="010202"/>
                      <w:spacing w:val="3"/>
                      <w:sz w:val="24"/>
                    </w:rPr>
                    <w:t> </w:t>
                  </w:r>
                  <w:r>
                    <w:rPr>
                      <w:rFonts w:ascii="Calibri"/>
                      <w:color w:val="010202"/>
                      <w:sz w:val="24"/>
                    </w:rPr>
                    <w:t>Parties</w:t>
                  </w:r>
                  <w:r>
                    <w:rPr>
                      <w:rFonts w:ascii="Calibri"/>
                      <w:color w:val="010202"/>
                      <w:spacing w:val="3"/>
                      <w:sz w:val="24"/>
                    </w:rPr>
                    <w:t> </w:t>
                  </w:r>
                  <w:r>
                    <w:rPr>
                      <w:rFonts w:ascii="Calibri"/>
                      <w:color w:val="010202"/>
                      <w:sz w:val="24"/>
                    </w:rPr>
                    <w:t>Form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76pt;height:17pt;mso-position-horizontal-relative:char;mso-position-vertical-relative:line" type="#_x0000_t202" filled="true" fillcolor="#152461" stroked="false">
            <v:textbox inset="0,0,0,0">
              <w:txbxContent>
                <w:p>
                  <w:pPr>
                    <w:spacing w:line="315" w:lineRule="exact" w:before="0"/>
                    <w:ind w:left="28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8"/>
                    </w:rPr>
                    <w:t>2. </w:t>
                  </w:r>
                  <w:r>
                    <w:rPr>
                      <w:rFonts w:ascii="Calibri"/>
                      <w:b/>
                      <w:color w:val="FFFFFF"/>
                      <w:spacing w:val="17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8"/>
                    </w:rPr>
                    <w:t>Project</w:t>
                  </w:r>
                  <w:r>
                    <w:rPr>
                      <w:rFonts w:ascii="Calibri"/>
                      <w:b/>
                      <w:color w:val="FFFFFF"/>
                      <w:spacing w:val="8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8"/>
                    </w:rPr>
                    <w:t>Description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6"/>
        <w:ind w:left="196" w:right="0"/>
        <w:jc w:val="left"/>
      </w:pPr>
      <w:r>
        <w:rPr>
          <w:color w:val="010202"/>
        </w:rPr>
        <w:t>2.1 </w:t>
      </w:r>
      <w:r>
        <w:rPr>
          <w:color w:val="010202"/>
          <w:spacing w:val="5"/>
        </w:rPr>
        <w:t> </w:t>
      </w:r>
      <w:r>
        <w:rPr>
          <w:color w:val="010202"/>
        </w:rPr>
        <w:t>Provide</w:t>
      </w:r>
      <w:r>
        <w:rPr>
          <w:color w:val="010202"/>
          <w:spacing w:val="3"/>
        </w:rPr>
        <w:t> </w:t>
      </w:r>
      <w:r>
        <w:rPr>
          <w:color w:val="010202"/>
        </w:rPr>
        <w:t>a</w:t>
      </w:r>
      <w:r>
        <w:rPr>
          <w:color w:val="010202"/>
          <w:spacing w:val="3"/>
        </w:rPr>
        <w:t> </w:t>
      </w:r>
      <w:r>
        <w:rPr>
          <w:color w:val="010202"/>
        </w:rPr>
        <w:t>brief</w:t>
      </w:r>
      <w:r>
        <w:rPr>
          <w:color w:val="010202"/>
          <w:spacing w:val="3"/>
        </w:rPr>
        <w:t> </w:t>
      </w:r>
      <w:r>
        <w:rPr>
          <w:color w:val="010202"/>
        </w:rPr>
        <w:t>description</w:t>
      </w:r>
      <w:r>
        <w:rPr>
          <w:color w:val="010202"/>
          <w:spacing w:val="3"/>
        </w:rPr>
        <w:t> </w:t>
      </w:r>
      <w:r>
        <w:rPr>
          <w:color w:val="010202"/>
        </w:rPr>
        <w:t>of</w:t>
      </w:r>
      <w:r>
        <w:rPr>
          <w:color w:val="010202"/>
          <w:spacing w:val="3"/>
        </w:rPr>
        <w:t> </w:t>
      </w:r>
      <w:r>
        <w:rPr>
          <w:color w:val="010202"/>
        </w:rPr>
        <w:t>the</w:t>
      </w:r>
      <w:r>
        <w:rPr>
          <w:color w:val="010202"/>
          <w:spacing w:val="3"/>
        </w:rPr>
        <w:t> </w:t>
      </w:r>
      <w:r>
        <w:rPr>
          <w:color w:val="010202"/>
        </w:rPr>
        <w:t>scope</w:t>
      </w:r>
      <w:r>
        <w:rPr>
          <w:color w:val="010202"/>
          <w:spacing w:val="3"/>
        </w:rPr>
        <w:t> </w:t>
      </w:r>
      <w:r>
        <w:rPr>
          <w:color w:val="010202"/>
        </w:rPr>
        <w:t>of</w:t>
      </w:r>
      <w:r>
        <w:rPr>
          <w:color w:val="010202"/>
          <w:spacing w:val="3"/>
        </w:rPr>
        <w:t> </w:t>
      </w:r>
      <w:r>
        <w:rPr>
          <w:color w:val="010202"/>
        </w:rPr>
        <w:t>the</w:t>
      </w:r>
      <w:r>
        <w:rPr>
          <w:color w:val="010202"/>
          <w:spacing w:val="3"/>
        </w:rPr>
        <w:t> </w:t>
      </w:r>
      <w:r>
        <w:rPr>
          <w:color w:val="010202"/>
        </w:rPr>
        <w:t>project.</w:t>
      </w:r>
      <w:r>
        <w:rPr/>
      </w:r>
    </w:p>
    <w:p>
      <w:pPr>
        <w:pStyle w:val="BodyText"/>
        <w:spacing w:line="240" w:lineRule="exact" w:before="120"/>
        <w:ind w:left="196" w:right="222"/>
        <w:jc w:val="left"/>
      </w:pPr>
      <w:r>
        <w:rPr/>
        <w:pict>
          <v:group style="position:absolute;margin-left:20.834999pt;margin-top:3.599822pt;width:570.35pt;height:304.5pt;mso-position-horizontal-relative:page;mso-position-vertical-relative:paragraph;z-index:-63160" coordorigin="417,72" coordsize="11407,6090">
            <v:group style="position:absolute;left:417;top:72;width:11407;height:6090" coordorigin="417,72" coordsize="11407,6090">
              <v:shape style="position:absolute;left:417;top:72;width:11407;height:6090" coordorigin="417,72" coordsize="11407,6090" path="m11823,72l417,72,417,6162,427,6152,427,82,11813,82,11823,72xe" filled="true" fillcolor="#010202" stroked="false">
                <v:path arrowok="t"/>
                <v:fill type="solid"/>
              </v:shape>
            </v:group>
            <v:group style="position:absolute;left:417;top:72;width:11407;height:6090" coordorigin="417,72" coordsize="11407,6090">
              <v:shape style="position:absolute;left:417;top:72;width:11407;height:6090" coordorigin="417,72" coordsize="11407,6090" path="m11823,72l11813,82,11813,6152,427,6152,417,6162,11823,6162,11823,72xe" filled="true" fillcolor="#010202" stroked="false">
                <v:path arrowok="t"/>
                <v:fill type="solid"/>
              </v:shape>
            </v:group>
            <v:group style="position:absolute;left:427;top:82;width:11387;height:6070" coordorigin="427,82" coordsize="11387,6070">
              <v:shape style="position:absolute;left:427;top:82;width:11387;height:6070" coordorigin="427,82" coordsize="11387,6070" path="m11813,82l427,82,427,6152,437,6142,437,92,11803,92,11813,82xe" filled="true" fillcolor="#7c7d7d" stroked="false">
                <v:path arrowok="t"/>
                <v:fill type="solid"/>
              </v:shape>
            </v:group>
            <v:group style="position:absolute;left:427;top:82;width:11387;height:6070" coordorigin="427,82" coordsize="11387,6070">
              <v:shape style="position:absolute;left:427;top:82;width:11387;height:6070" coordorigin="427,82" coordsize="11387,6070" path="m11813,82l11803,92,11803,6142,437,6142,427,6152,11813,6152,11813,82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10202"/>
        </w:rPr>
        <w:t>The</w:t>
      </w:r>
      <w:r>
        <w:rPr>
          <w:color w:val="010202"/>
          <w:spacing w:val="2"/>
        </w:rPr>
        <w:t> </w:t>
      </w:r>
      <w:r>
        <w:rPr>
          <w:color w:val="010202"/>
        </w:rPr>
        <w:t>Campion</w:t>
      </w:r>
      <w:r>
        <w:rPr>
          <w:color w:val="010202"/>
          <w:spacing w:val="2"/>
        </w:rPr>
        <w:t> </w:t>
      </w:r>
      <w:r>
        <w:rPr>
          <w:color w:val="010202"/>
        </w:rPr>
        <w:t>Health</w:t>
      </w:r>
      <w:r>
        <w:rPr>
          <w:color w:val="010202"/>
          <w:spacing w:val="2"/>
        </w:rPr>
        <w:t> </w:t>
      </w:r>
      <w:r>
        <w:rPr>
          <w:color w:val="010202"/>
        </w:rPr>
        <w:t>&amp;</w:t>
      </w:r>
      <w:r>
        <w:rPr>
          <w:color w:val="010202"/>
          <w:spacing w:val="2"/>
        </w:rPr>
        <w:t> </w:t>
      </w:r>
      <w:r>
        <w:rPr>
          <w:color w:val="010202"/>
        </w:rPr>
        <w:t>Wellness,</w:t>
      </w:r>
      <w:r>
        <w:rPr>
          <w:color w:val="010202"/>
          <w:spacing w:val="2"/>
        </w:rPr>
        <w:t> </w:t>
      </w:r>
      <w:r>
        <w:rPr>
          <w:color w:val="010202"/>
        </w:rPr>
        <w:t>Inc.</w:t>
      </w:r>
      <w:r>
        <w:rPr>
          <w:color w:val="010202"/>
          <w:spacing w:val="2"/>
        </w:rPr>
        <w:t> </w:t>
      </w:r>
      <w:r>
        <w:rPr>
          <w:color w:val="010202"/>
        </w:rPr>
        <w:t>(“Campion”</w:t>
      </w:r>
      <w:r>
        <w:rPr>
          <w:color w:val="010202"/>
          <w:spacing w:val="2"/>
        </w:rPr>
        <w:t> </w:t>
      </w:r>
      <w:r>
        <w:rPr>
          <w:color w:val="010202"/>
        </w:rPr>
        <w:t>or</w:t>
      </w:r>
      <w:r>
        <w:rPr>
          <w:color w:val="010202"/>
          <w:spacing w:val="2"/>
        </w:rPr>
        <w:t> </w:t>
      </w:r>
      <w:r>
        <w:rPr>
          <w:color w:val="010202"/>
        </w:rPr>
        <w:t>the</w:t>
      </w:r>
      <w:r>
        <w:rPr>
          <w:color w:val="010202"/>
          <w:spacing w:val="2"/>
        </w:rPr>
        <w:t> </w:t>
      </w:r>
      <w:r>
        <w:rPr>
          <w:color w:val="010202"/>
        </w:rPr>
        <w:t>“Applicant”)</w:t>
      </w:r>
      <w:r>
        <w:rPr>
          <w:color w:val="010202"/>
          <w:spacing w:val="3"/>
        </w:rPr>
        <w:t> </w:t>
      </w:r>
      <w:r>
        <w:rPr>
          <w:color w:val="010202"/>
        </w:rPr>
        <w:t>sits</w:t>
      </w:r>
      <w:r>
        <w:rPr>
          <w:color w:val="010202"/>
          <w:spacing w:val="2"/>
        </w:rPr>
        <w:t> </w:t>
      </w:r>
      <w:r>
        <w:rPr>
          <w:color w:val="010202"/>
        </w:rPr>
        <w:t>on</w:t>
      </w:r>
      <w:r>
        <w:rPr>
          <w:color w:val="010202"/>
          <w:spacing w:val="2"/>
        </w:rPr>
        <w:t> </w:t>
      </w:r>
      <w:r>
        <w:rPr>
          <w:color w:val="010202"/>
        </w:rPr>
        <w:t>a</w:t>
      </w:r>
      <w:r>
        <w:rPr>
          <w:color w:val="010202"/>
          <w:spacing w:val="2"/>
        </w:rPr>
        <w:t> </w:t>
      </w:r>
      <w:r>
        <w:rPr>
          <w:color w:val="010202"/>
        </w:rPr>
        <w:t>37</w:t>
      </w:r>
      <w:r>
        <w:rPr>
          <w:color w:val="010202"/>
          <w:spacing w:val="2"/>
        </w:rPr>
        <w:t> </w:t>
      </w:r>
      <w:r>
        <w:rPr>
          <w:color w:val="010202"/>
        </w:rPr>
        <w:t>acre</w:t>
      </w:r>
      <w:r>
        <w:rPr>
          <w:color w:val="010202"/>
          <w:spacing w:val="2"/>
        </w:rPr>
        <w:t> </w:t>
      </w:r>
      <w:r>
        <w:rPr>
          <w:color w:val="010202"/>
        </w:rPr>
        <w:t>campus</w:t>
      </w:r>
      <w:r>
        <w:rPr>
          <w:color w:val="010202"/>
          <w:spacing w:val="2"/>
        </w:rPr>
        <w:t> </w:t>
      </w:r>
      <w:r>
        <w:rPr>
          <w:color w:val="010202"/>
        </w:rPr>
        <w:t>in</w:t>
      </w:r>
      <w:r>
        <w:rPr>
          <w:color w:val="010202"/>
          <w:spacing w:val="2"/>
        </w:rPr>
        <w:t> </w:t>
      </w:r>
      <w:r>
        <w:rPr>
          <w:color w:val="010202"/>
        </w:rPr>
        <w:t>Weston,</w:t>
      </w:r>
      <w:r>
        <w:rPr>
          <w:color w:val="010202"/>
          <w:spacing w:val="2"/>
        </w:rPr>
        <w:t> </w:t>
      </w:r>
      <w:r>
        <w:rPr>
          <w:color w:val="010202"/>
        </w:rPr>
        <w:t>Massachusetts. </w:t>
      </w:r>
      <w:r>
        <w:rPr>
          <w:color w:val="010202"/>
          <w:spacing w:val="5"/>
        </w:rPr>
        <w:t> </w:t>
      </w:r>
      <w:r>
        <w:rPr>
          <w:color w:val="010202"/>
        </w:rPr>
        <w:t>Campion</w:t>
      </w:r>
      <w:r>
        <w:rPr>
          <w:color w:val="010202"/>
          <w:spacing w:val="2"/>
        </w:rPr>
        <w:t> </w:t>
      </w:r>
      <w:r>
        <w:rPr>
          <w:color w:val="010202"/>
          <w:spacing w:val="-1"/>
        </w:rPr>
        <w:t>was</w:t>
      </w:r>
      <w:r>
        <w:rPr>
          <w:color w:val="010202"/>
          <w:spacing w:val="22"/>
        </w:rPr>
        <w:t> </w:t>
      </w:r>
      <w:r>
        <w:rPr>
          <w:color w:val="010202"/>
        </w:rPr>
        <w:t>founded</w:t>
      </w:r>
      <w:r>
        <w:rPr>
          <w:color w:val="010202"/>
          <w:spacing w:val="5"/>
        </w:rPr>
        <w:t> </w:t>
      </w:r>
      <w:r>
        <w:rPr>
          <w:color w:val="010202"/>
        </w:rPr>
        <w:t>in</w:t>
      </w:r>
      <w:r>
        <w:rPr>
          <w:color w:val="010202"/>
          <w:spacing w:val="4"/>
        </w:rPr>
        <w:t> </w:t>
      </w:r>
      <w:r>
        <w:rPr>
          <w:color w:val="010202"/>
        </w:rPr>
        <w:t>1977</w:t>
      </w:r>
      <w:r>
        <w:rPr>
          <w:color w:val="010202"/>
          <w:spacing w:val="5"/>
        </w:rPr>
        <w:t> </w:t>
      </w:r>
      <w:r>
        <w:rPr>
          <w:color w:val="010202"/>
        </w:rPr>
        <w:t>by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USA</w:t>
      </w:r>
      <w:r>
        <w:rPr>
          <w:color w:val="010202"/>
          <w:spacing w:val="5"/>
        </w:rPr>
        <w:t> </w:t>
      </w:r>
      <w:r>
        <w:rPr>
          <w:color w:val="010202"/>
        </w:rPr>
        <w:t>East</w:t>
      </w:r>
      <w:r>
        <w:rPr>
          <w:color w:val="010202"/>
          <w:spacing w:val="5"/>
        </w:rPr>
        <w:t> </w:t>
      </w:r>
      <w:r>
        <w:rPr>
          <w:color w:val="010202"/>
        </w:rPr>
        <w:t>Province</w:t>
      </w:r>
      <w:r>
        <w:rPr>
          <w:color w:val="010202"/>
          <w:spacing w:val="5"/>
        </w:rPr>
        <w:t> </w:t>
      </w:r>
      <w:r>
        <w:rPr>
          <w:color w:val="010202"/>
        </w:rPr>
        <w:t>of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Society</w:t>
      </w:r>
      <w:r>
        <w:rPr>
          <w:color w:val="010202"/>
          <w:spacing w:val="5"/>
        </w:rPr>
        <w:t> </w:t>
      </w:r>
      <w:r>
        <w:rPr>
          <w:color w:val="010202"/>
        </w:rPr>
        <w:t>of</w:t>
      </w:r>
      <w:r>
        <w:rPr>
          <w:color w:val="010202"/>
          <w:spacing w:val="5"/>
        </w:rPr>
        <w:t> </w:t>
      </w:r>
      <w:r>
        <w:rPr>
          <w:color w:val="010202"/>
        </w:rPr>
        <w:t>Jesus</w:t>
      </w:r>
      <w:r>
        <w:rPr>
          <w:color w:val="010202"/>
          <w:spacing w:val="5"/>
        </w:rPr>
        <w:t> </w:t>
      </w:r>
      <w:r>
        <w:rPr>
          <w:color w:val="010202"/>
        </w:rPr>
        <w:t>(the</w:t>
      </w:r>
      <w:r>
        <w:rPr>
          <w:color w:val="010202"/>
          <w:spacing w:val="5"/>
        </w:rPr>
        <w:t> </w:t>
      </w:r>
      <w:r>
        <w:rPr>
          <w:color w:val="010202"/>
        </w:rPr>
        <w:t>“Jesuits”),</w:t>
      </w:r>
      <w:r>
        <w:rPr>
          <w:color w:val="010202"/>
          <w:spacing w:val="5"/>
        </w:rPr>
        <w:t> </w:t>
      </w:r>
      <w:r>
        <w:rPr>
          <w:color w:val="010202"/>
        </w:rPr>
        <w:t>a</w:t>
      </w:r>
      <w:r>
        <w:rPr>
          <w:color w:val="010202"/>
          <w:spacing w:val="5"/>
        </w:rPr>
        <w:t> </w:t>
      </w:r>
      <w:r>
        <w:rPr>
          <w:color w:val="010202"/>
        </w:rPr>
        <w:t>religious</w:t>
      </w:r>
      <w:r>
        <w:rPr>
          <w:color w:val="010202"/>
          <w:spacing w:val="5"/>
        </w:rPr>
        <w:t> </w:t>
      </w:r>
      <w:r>
        <w:rPr>
          <w:color w:val="010202"/>
        </w:rPr>
        <w:t>order</w:t>
      </w:r>
      <w:r>
        <w:rPr>
          <w:color w:val="010202"/>
          <w:spacing w:val="5"/>
        </w:rPr>
        <w:t> </w:t>
      </w:r>
      <w:r>
        <w:rPr>
          <w:color w:val="010202"/>
        </w:rPr>
        <w:t>of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Roman</w:t>
      </w:r>
      <w:r>
        <w:rPr>
          <w:color w:val="010202"/>
          <w:spacing w:val="5"/>
        </w:rPr>
        <w:t> </w:t>
      </w:r>
      <w:r>
        <w:rPr>
          <w:color w:val="010202"/>
        </w:rPr>
        <w:t>Catholic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Church,</w:t>
      </w:r>
      <w:r>
        <w:rPr>
          <w:color w:val="010202"/>
          <w:spacing w:val="5"/>
        </w:rPr>
        <w:t> </w:t>
      </w:r>
      <w:r>
        <w:rPr>
          <w:color w:val="010202"/>
        </w:rPr>
        <w:t>to</w:t>
      </w:r>
      <w:r>
        <w:rPr>
          <w:color w:val="010202"/>
          <w:spacing w:val="5"/>
        </w:rPr>
        <w:t> </w:t>
      </w:r>
      <w:r>
        <w:rPr>
          <w:color w:val="010202"/>
        </w:rPr>
        <w:t>offer</w:t>
      </w:r>
      <w:r>
        <w:rPr>
          <w:color w:val="010202"/>
          <w:spacing w:val="26"/>
          <w:w w:val="98"/>
        </w:rPr>
        <w:t> </w:t>
      </w:r>
      <w:r>
        <w:rPr>
          <w:color w:val="010202"/>
        </w:rPr>
        <w:t>Jesuit</w:t>
      </w:r>
      <w:r>
        <w:rPr>
          <w:color w:val="010202"/>
          <w:spacing w:val="6"/>
        </w:rPr>
        <w:t> </w:t>
      </w:r>
      <w:r>
        <w:rPr>
          <w:color w:val="010202"/>
        </w:rPr>
        <w:t>priests,</w:t>
      </w:r>
      <w:r>
        <w:rPr>
          <w:color w:val="010202"/>
          <w:spacing w:val="7"/>
        </w:rPr>
        <w:t> </w:t>
      </w:r>
      <w:r>
        <w:rPr>
          <w:color w:val="010202"/>
        </w:rPr>
        <w:t>brothers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6"/>
        </w:rPr>
        <w:t> </w:t>
      </w:r>
      <w:r>
        <w:rPr>
          <w:color w:val="010202"/>
        </w:rPr>
        <w:t>scholastics</w:t>
      </w:r>
      <w:r>
        <w:rPr>
          <w:color w:val="010202"/>
          <w:spacing w:val="7"/>
        </w:rPr>
        <w:t> </w:t>
      </w:r>
      <w:r>
        <w:rPr>
          <w:color w:val="010202"/>
        </w:rPr>
        <w:t>(collectively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“Priests”)</w:t>
      </w:r>
      <w:r>
        <w:rPr>
          <w:color w:val="010202"/>
          <w:spacing w:val="6"/>
        </w:rPr>
        <w:t> </w:t>
      </w:r>
      <w:r>
        <w:rPr>
          <w:color w:val="010202"/>
        </w:rPr>
        <w:t>five</w:t>
      </w:r>
      <w:r>
        <w:rPr>
          <w:color w:val="010202"/>
          <w:spacing w:val="7"/>
        </w:rPr>
        <w:t> </w:t>
      </w:r>
      <w:r>
        <w:rPr>
          <w:color w:val="010202"/>
        </w:rPr>
        <w:t>levels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7"/>
        </w:rPr>
        <w:t> </w:t>
      </w:r>
      <w:r>
        <w:rPr>
          <w:color w:val="010202"/>
        </w:rPr>
        <w:t>holistic,</w:t>
      </w:r>
      <w:r>
        <w:rPr>
          <w:color w:val="010202"/>
          <w:spacing w:val="6"/>
        </w:rPr>
        <w:t> </w:t>
      </w:r>
      <w:r>
        <w:rPr>
          <w:color w:val="010202"/>
        </w:rPr>
        <w:t>integrated</w:t>
      </w:r>
      <w:r>
        <w:rPr>
          <w:color w:val="010202"/>
          <w:spacing w:val="7"/>
        </w:rPr>
        <w:t> </w:t>
      </w:r>
      <w:r>
        <w:rPr>
          <w:color w:val="010202"/>
        </w:rPr>
        <w:t>care</w:t>
      </w:r>
      <w:r>
        <w:rPr>
          <w:color w:val="010202"/>
          <w:spacing w:val="7"/>
        </w:rPr>
        <w:t> </w:t>
      </w:r>
      <w:r>
        <w:rPr>
          <w:color w:val="010202"/>
        </w:rPr>
        <w:t>in</w:t>
      </w:r>
      <w:r>
        <w:rPr>
          <w:color w:val="010202"/>
          <w:spacing w:val="6"/>
        </w:rPr>
        <w:t> </w:t>
      </w:r>
      <w:r>
        <w:rPr>
          <w:color w:val="010202"/>
        </w:rPr>
        <w:t>a</w:t>
      </w:r>
      <w:r>
        <w:rPr>
          <w:color w:val="010202"/>
          <w:spacing w:val="7"/>
        </w:rPr>
        <w:t> </w:t>
      </w:r>
      <w:r>
        <w:rPr>
          <w:color w:val="010202"/>
        </w:rPr>
        <w:t>dynamic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apostolic</w:t>
      </w:r>
      <w:r>
        <w:rPr>
          <w:color w:val="010202"/>
          <w:spacing w:val="7"/>
        </w:rPr>
        <w:t> </w:t>
      </w:r>
      <w:r>
        <w:rPr>
          <w:color w:val="010202"/>
        </w:rPr>
        <w:t>community</w:t>
      </w:r>
      <w:r>
        <w:rPr>
          <w:color w:val="010202"/>
          <w:spacing w:val="28"/>
          <w:w w:val="104"/>
        </w:rPr>
        <w:t> </w:t>
      </w:r>
      <w:r>
        <w:rPr>
          <w:color w:val="010202"/>
        </w:rPr>
        <w:t>setting: </w:t>
      </w:r>
      <w:r>
        <w:rPr>
          <w:color w:val="010202"/>
          <w:spacing w:val="37"/>
        </w:rPr>
        <w:t> </w:t>
      </w:r>
      <w:r>
        <w:rPr>
          <w:color w:val="010202"/>
        </w:rPr>
        <w:t>independent</w:t>
      </w:r>
      <w:r>
        <w:rPr>
          <w:color w:val="010202"/>
          <w:spacing w:val="19"/>
        </w:rPr>
        <w:t> </w:t>
      </w:r>
      <w:r>
        <w:rPr>
          <w:color w:val="010202"/>
        </w:rPr>
        <w:t>living,</w:t>
      </w:r>
      <w:r>
        <w:rPr>
          <w:color w:val="010202"/>
          <w:spacing w:val="19"/>
        </w:rPr>
        <w:t> </w:t>
      </w:r>
      <w:r>
        <w:rPr>
          <w:color w:val="010202"/>
        </w:rPr>
        <w:t>sub-acute</w:t>
      </w:r>
      <w:r>
        <w:rPr>
          <w:color w:val="010202"/>
          <w:spacing w:val="19"/>
        </w:rPr>
        <w:t> </w:t>
      </w:r>
      <w:r>
        <w:rPr>
          <w:color w:val="010202"/>
        </w:rPr>
        <w:t>independent</w:t>
      </w:r>
      <w:r>
        <w:rPr>
          <w:color w:val="010202"/>
          <w:spacing w:val="19"/>
        </w:rPr>
        <w:t> </w:t>
      </w:r>
      <w:r>
        <w:rPr>
          <w:color w:val="010202"/>
        </w:rPr>
        <w:t>living</w:t>
      </w:r>
      <w:r>
        <w:rPr>
          <w:color w:val="010202"/>
          <w:spacing w:val="19"/>
        </w:rPr>
        <w:t> </w:t>
      </w:r>
      <w:r>
        <w:rPr>
          <w:color w:val="010202"/>
        </w:rPr>
        <w:t>assistance,</w:t>
      </w:r>
      <w:r>
        <w:rPr>
          <w:color w:val="010202"/>
          <w:spacing w:val="19"/>
        </w:rPr>
        <w:t> </w:t>
      </w:r>
      <w:r>
        <w:rPr>
          <w:color w:val="010202"/>
        </w:rPr>
        <w:t>rehabilitation,</w:t>
      </w:r>
      <w:r>
        <w:rPr>
          <w:color w:val="010202"/>
          <w:spacing w:val="19"/>
        </w:rPr>
        <w:t> </w:t>
      </w:r>
      <w:r>
        <w:rPr>
          <w:color w:val="010202"/>
        </w:rPr>
        <w:t>assisted</w:t>
      </w:r>
      <w:r>
        <w:rPr>
          <w:color w:val="010202"/>
          <w:spacing w:val="19"/>
        </w:rPr>
        <w:t> </w:t>
      </w:r>
      <w:r>
        <w:rPr>
          <w:color w:val="010202"/>
        </w:rPr>
        <w:t>living,</w:t>
      </w:r>
      <w:r>
        <w:rPr>
          <w:color w:val="010202"/>
          <w:spacing w:val="19"/>
        </w:rPr>
        <w:t> </w:t>
      </w:r>
      <w:r>
        <w:rPr>
          <w:color w:val="010202"/>
        </w:rPr>
        <w:t>skilled</w:t>
      </w:r>
      <w:r>
        <w:rPr>
          <w:color w:val="010202"/>
          <w:spacing w:val="19"/>
        </w:rPr>
        <w:t> </w:t>
      </w:r>
      <w:r>
        <w:rPr>
          <w:color w:val="010202"/>
        </w:rPr>
        <w:t>nursing</w:t>
      </w:r>
      <w:r>
        <w:rPr>
          <w:color w:val="010202"/>
          <w:spacing w:val="19"/>
        </w:rPr>
        <w:t> </w:t>
      </w:r>
      <w:r>
        <w:rPr>
          <w:color w:val="010202"/>
        </w:rPr>
        <w:t>care</w:t>
      </w:r>
      <w:r>
        <w:rPr>
          <w:color w:val="010202"/>
          <w:spacing w:val="19"/>
        </w:rPr>
        <w:t> </w:t>
      </w:r>
      <w:r>
        <w:rPr>
          <w:color w:val="010202"/>
          <w:spacing w:val="-1"/>
        </w:rPr>
        <w:t>including</w:t>
      </w:r>
      <w:r>
        <w:rPr>
          <w:color w:val="010202"/>
          <w:spacing w:val="28"/>
          <w:w w:val="107"/>
        </w:rPr>
        <w:t> </w:t>
      </w:r>
      <w:r>
        <w:rPr>
          <w:color w:val="010202"/>
        </w:rPr>
        <w:t>palliative</w:t>
      </w:r>
      <w:r>
        <w:rPr>
          <w:color w:val="010202"/>
          <w:spacing w:val="10"/>
        </w:rPr>
        <w:t> </w:t>
      </w:r>
      <w:r>
        <w:rPr>
          <w:color w:val="010202"/>
        </w:rPr>
        <w:t>care</w:t>
      </w:r>
      <w:r>
        <w:rPr>
          <w:color w:val="010202"/>
          <w:spacing w:val="10"/>
        </w:rPr>
        <w:t> </w:t>
      </w:r>
      <w:r>
        <w:rPr>
          <w:color w:val="010202"/>
        </w:rPr>
        <w:t>hospice.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11"/>
        </w:rPr>
        <w:t> </w:t>
      </w:r>
      <w:r>
        <w:rPr>
          <w:color w:val="010202"/>
        </w:rPr>
        <w:t>Jesuits</w:t>
      </w:r>
      <w:r>
        <w:rPr>
          <w:color w:val="010202"/>
          <w:spacing w:val="10"/>
        </w:rPr>
        <w:t> </w:t>
      </w:r>
      <w:r>
        <w:rPr>
          <w:color w:val="010202"/>
        </w:rPr>
        <w:t>use</w:t>
      </w:r>
      <w:r>
        <w:rPr>
          <w:color w:val="010202"/>
          <w:spacing w:val="10"/>
        </w:rPr>
        <w:t> </w:t>
      </w:r>
      <w:r>
        <w:rPr>
          <w:color w:val="010202"/>
        </w:rPr>
        <w:t>an</w:t>
      </w:r>
      <w:r>
        <w:rPr>
          <w:color w:val="010202"/>
          <w:spacing w:val="11"/>
        </w:rPr>
        <w:t> </w:t>
      </w:r>
      <w:r>
        <w:rPr>
          <w:color w:val="010202"/>
        </w:rPr>
        <w:t>interdisciplinary,</w:t>
      </w:r>
      <w:r>
        <w:rPr>
          <w:color w:val="010202"/>
          <w:spacing w:val="10"/>
        </w:rPr>
        <w:t> </w:t>
      </w:r>
      <w:r>
        <w:rPr>
          <w:color w:val="010202"/>
        </w:rPr>
        <w:t>person-centered</w:t>
      </w:r>
      <w:r>
        <w:rPr>
          <w:color w:val="010202"/>
          <w:spacing w:val="10"/>
        </w:rPr>
        <w:t> </w:t>
      </w:r>
      <w:r>
        <w:rPr>
          <w:color w:val="010202"/>
        </w:rPr>
        <w:t>approach,</w:t>
      </w:r>
      <w:r>
        <w:rPr>
          <w:color w:val="010202"/>
          <w:spacing w:val="11"/>
        </w:rPr>
        <w:t> </w:t>
      </w:r>
      <w:r>
        <w:rPr>
          <w:color w:val="010202"/>
        </w:rPr>
        <w:t>cura</w:t>
      </w:r>
      <w:r>
        <w:rPr>
          <w:color w:val="010202"/>
          <w:spacing w:val="10"/>
        </w:rPr>
        <w:t> </w:t>
      </w:r>
      <w:r>
        <w:rPr>
          <w:color w:val="010202"/>
        </w:rPr>
        <w:t>personalis,</w:t>
      </w:r>
      <w:r>
        <w:rPr>
          <w:color w:val="010202"/>
          <w:spacing w:val="10"/>
        </w:rPr>
        <w:t> </w:t>
      </w:r>
      <w:r>
        <w:rPr>
          <w:color w:val="010202"/>
        </w:rPr>
        <w:t>to</w:t>
      </w:r>
      <w:r>
        <w:rPr>
          <w:color w:val="010202"/>
          <w:spacing w:val="11"/>
        </w:rPr>
        <w:t> </w:t>
      </w:r>
      <w:r>
        <w:rPr>
          <w:color w:val="010202"/>
        </w:rPr>
        <w:t>healing</w:t>
      </w:r>
      <w:r>
        <w:rPr>
          <w:color w:val="010202"/>
          <w:spacing w:val="10"/>
        </w:rPr>
        <w:t> </w:t>
      </w:r>
      <w:r>
        <w:rPr>
          <w:color w:val="010202"/>
        </w:rPr>
        <w:t>and</w:t>
      </w:r>
      <w:r>
        <w:rPr>
          <w:color w:val="010202"/>
          <w:spacing w:val="10"/>
        </w:rPr>
        <w:t> </w:t>
      </w:r>
      <w:r>
        <w:rPr>
          <w:color w:val="010202"/>
          <w:spacing w:val="-1"/>
        </w:rPr>
        <w:t>integrative</w:t>
      </w:r>
      <w:r>
        <w:rPr>
          <w:color w:val="010202"/>
          <w:spacing w:val="20"/>
          <w:w w:val="101"/>
        </w:rPr>
        <w:t> </w:t>
      </w:r>
      <w:r>
        <w:rPr>
          <w:color w:val="010202"/>
        </w:rPr>
        <w:t>medicine</w:t>
      </w:r>
      <w:r>
        <w:rPr>
          <w:color w:val="010202"/>
          <w:spacing w:val="14"/>
        </w:rPr>
        <w:t> </w:t>
      </w:r>
      <w:r>
        <w:rPr>
          <w:color w:val="010202"/>
        </w:rPr>
        <w:t>that</w:t>
      </w:r>
      <w:r>
        <w:rPr>
          <w:color w:val="010202"/>
          <w:spacing w:val="14"/>
        </w:rPr>
        <w:t> </w:t>
      </w:r>
      <w:r>
        <w:rPr>
          <w:color w:val="010202"/>
        </w:rPr>
        <w:t>includes</w:t>
      </w:r>
      <w:r>
        <w:rPr>
          <w:color w:val="010202"/>
          <w:spacing w:val="14"/>
        </w:rPr>
        <w:t> </w:t>
      </w:r>
      <w:r>
        <w:rPr>
          <w:color w:val="010202"/>
        </w:rPr>
        <w:t>nursing</w:t>
      </w:r>
      <w:r>
        <w:rPr>
          <w:color w:val="010202"/>
          <w:spacing w:val="14"/>
        </w:rPr>
        <w:t> </w:t>
      </w:r>
      <w:r>
        <w:rPr>
          <w:color w:val="010202"/>
        </w:rPr>
        <w:t>and</w:t>
      </w:r>
      <w:r>
        <w:rPr>
          <w:color w:val="010202"/>
          <w:spacing w:val="14"/>
        </w:rPr>
        <w:t> </w:t>
      </w:r>
      <w:r>
        <w:rPr>
          <w:color w:val="010202"/>
        </w:rPr>
        <w:t>rehabilitation</w:t>
      </w:r>
      <w:r>
        <w:rPr>
          <w:color w:val="010202"/>
          <w:spacing w:val="14"/>
        </w:rPr>
        <w:t> </w:t>
      </w:r>
      <w:r>
        <w:rPr>
          <w:color w:val="010202"/>
        </w:rPr>
        <w:t>medicine</w:t>
      </w:r>
      <w:r>
        <w:rPr>
          <w:color w:val="010202"/>
          <w:spacing w:val="14"/>
        </w:rPr>
        <w:t> </w:t>
      </w:r>
      <w:r>
        <w:rPr>
          <w:color w:val="010202"/>
        </w:rPr>
        <w:t>but</w:t>
      </w:r>
      <w:r>
        <w:rPr>
          <w:color w:val="010202"/>
          <w:spacing w:val="14"/>
        </w:rPr>
        <w:t> </w:t>
      </w:r>
      <w:r>
        <w:rPr>
          <w:color w:val="010202"/>
        </w:rPr>
        <w:t>also</w:t>
      </w:r>
      <w:r>
        <w:rPr>
          <w:color w:val="010202"/>
          <w:spacing w:val="14"/>
        </w:rPr>
        <w:t> </w:t>
      </w:r>
      <w:r>
        <w:rPr>
          <w:color w:val="010202"/>
        </w:rPr>
        <w:t>encompasses</w:t>
      </w:r>
      <w:r>
        <w:rPr>
          <w:color w:val="010202"/>
          <w:spacing w:val="14"/>
        </w:rPr>
        <w:t> </w:t>
      </w:r>
      <w:r>
        <w:rPr>
          <w:color w:val="010202"/>
        </w:rPr>
        <w:t>mind-body</w:t>
      </w:r>
      <w:r>
        <w:rPr>
          <w:color w:val="010202"/>
          <w:spacing w:val="14"/>
        </w:rPr>
        <w:t> </w:t>
      </w:r>
      <w:r>
        <w:rPr>
          <w:color w:val="010202"/>
        </w:rPr>
        <w:t>fitness,</w:t>
      </w:r>
      <w:r>
        <w:rPr>
          <w:color w:val="010202"/>
          <w:spacing w:val="14"/>
        </w:rPr>
        <w:t> </w:t>
      </w:r>
      <w:r>
        <w:rPr>
          <w:color w:val="010202"/>
        </w:rPr>
        <w:t>nutrition,</w:t>
      </w:r>
      <w:r>
        <w:rPr>
          <w:color w:val="010202"/>
          <w:spacing w:val="14"/>
        </w:rPr>
        <w:t> </w:t>
      </w:r>
      <w:r>
        <w:rPr>
          <w:color w:val="010202"/>
        </w:rPr>
        <w:t>spiritual</w:t>
      </w:r>
      <w:r>
        <w:rPr>
          <w:color w:val="010202"/>
          <w:spacing w:val="14"/>
        </w:rPr>
        <w:t> </w:t>
      </w:r>
      <w:r>
        <w:rPr>
          <w:color w:val="010202"/>
        </w:rPr>
        <w:t>care</w:t>
      </w:r>
      <w:r>
        <w:rPr>
          <w:color w:val="010202"/>
          <w:spacing w:val="14"/>
        </w:rPr>
        <w:t> </w:t>
      </w:r>
      <w:r>
        <w:rPr>
          <w:color w:val="010202"/>
          <w:spacing w:val="-1"/>
        </w:rPr>
        <w:t>and</w:t>
      </w:r>
      <w:r>
        <w:rPr>
          <w:color w:val="010202"/>
          <w:spacing w:val="14"/>
        </w:rPr>
        <w:t> </w:t>
      </w:r>
      <w:r>
        <w:rPr>
          <w:color w:val="010202"/>
        </w:rPr>
        <w:t>health</w:t>
      </w:r>
      <w:r>
        <w:rPr>
          <w:color w:val="010202"/>
          <w:spacing w:val="22"/>
          <w:w w:val="102"/>
        </w:rPr>
        <w:t> </w:t>
      </w:r>
      <w:r>
        <w:rPr>
          <w:color w:val="010202"/>
        </w:rPr>
        <w:t>management.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left="196" w:right="322"/>
        <w:jc w:val="left"/>
      </w:pPr>
      <w:r>
        <w:rPr>
          <w:color w:val="010202"/>
        </w:rPr>
        <w:t>Campion</w:t>
      </w:r>
      <w:r>
        <w:rPr>
          <w:color w:val="010202"/>
          <w:spacing w:val="7"/>
        </w:rPr>
        <w:t> </w:t>
      </w:r>
      <w:r>
        <w:rPr>
          <w:color w:val="010202"/>
        </w:rPr>
        <w:t>includes</w:t>
      </w:r>
      <w:r>
        <w:rPr>
          <w:color w:val="010202"/>
          <w:spacing w:val="8"/>
        </w:rPr>
        <w:t> </w:t>
      </w:r>
      <w:r>
        <w:rPr>
          <w:color w:val="010202"/>
        </w:rPr>
        <w:t>a</w:t>
      </w:r>
      <w:r>
        <w:rPr>
          <w:color w:val="010202"/>
          <w:spacing w:val="8"/>
        </w:rPr>
        <w:t> </w:t>
      </w:r>
      <w:r>
        <w:rPr>
          <w:color w:val="010202"/>
        </w:rPr>
        <w:t>DPH</w:t>
      </w:r>
      <w:r>
        <w:rPr>
          <w:color w:val="010202"/>
          <w:spacing w:val="8"/>
        </w:rPr>
        <w:t> </w:t>
      </w:r>
      <w:r>
        <w:rPr>
          <w:color w:val="010202"/>
        </w:rPr>
        <w:t>licensed</w:t>
      </w:r>
      <w:r>
        <w:rPr>
          <w:color w:val="010202"/>
          <w:spacing w:val="8"/>
        </w:rPr>
        <w:t> </w:t>
      </w:r>
      <w:r>
        <w:rPr>
          <w:color w:val="010202"/>
        </w:rPr>
        <w:t>long-term</w:t>
      </w:r>
      <w:r>
        <w:rPr>
          <w:color w:val="010202"/>
          <w:spacing w:val="8"/>
        </w:rPr>
        <w:t> </w:t>
      </w:r>
      <w:r>
        <w:rPr>
          <w:color w:val="010202"/>
        </w:rPr>
        <w:t>care</w:t>
      </w:r>
      <w:r>
        <w:rPr>
          <w:color w:val="010202"/>
          <w:spacing w:val="8"/>
        </w:rPr>
        <w:t> </w:t>
      </w:r>
      <w:r>
        <w:rPr>
          <w:color w:val="010202"/>
        </w:rPr>
        <w:t>facility</w:t>
      </w:r>
      <w:r>
        <w:rPr>
          <w:color w:val="010202"/>
          <w:spacing w:val="8"/>
        </w:rPr>
        <w:t> </w:t>
      </w:r>
      <w:r>
        <w:rPr>
          <w:color w:val="010202"/>
        </w:rPr>
        <w:t>that</w:t>
      </w:r>
      <w:r>
        <w:rPr>
          <w:color w:val="010202"/>
          <w:spacing w:val="8"/>
        </w:rPr>
        <w:t> </w:t>
      </w:r>
      <w:r>
        <w:rPr>
          <w:color w:val="010202"/>
        </w:rPr>
        <w:t>is</w:t>
      </w:r>
      <w:r>
        <w:rPr>
          <w:color w:val="010202"/>
          <w:spacing w:val="8"/>
        </w:rPr>
        <w:t> </w:t>
      </w:r>
      <w:r>
        <w:rPr>
          <w:color w:val="010202"/>
        </w:rPr>
        <w:t>comprised</w:t>
      </w:r>
      <w:r>
        <w:rPr>
          <w:color w:val="010202"/>
          <w:spacing w:val="8"/>
        </w:rPr>
        <w:t> </w:t>
      </w:r>
      <w:r>
        <w:rPr>
          <w:color w:val="010202"/>
        </w:rPr>
        <w:t>of</w:t>
      </w:r>
      <w:r>
        <w:rPr>
          <w:color w:val="010202"/>
          <w:spacing w:val="8"/>
        </w:rPr>
        <w:t> </w:t>
      </w:r>
      <w:r>
        <w:rPr>
          <w:color w:val="010202"/>
        </w:rPr>
        <w:t>a</w:t>
      </w:r>
      <w:r>
        <w:rPr>
          <w:color w:val="010202"/>
          <w:spacing w:val="8"/>
        </w:rPr>
        <w:t> </w:t>
      </w:r>
      <w:r>
        <w:rPr>
          <w:color w:val="010202"/>
        </w:rPr>
        <w:t>five</w:t>
      </w:r>
      <w:r>
        <w:rPr>
          <w:color w:val="010202"/>
          <w:spacing w:val="8"/>
        </w:rPr>
        <w:t> </w:t>
      </w:r>
      <w:r>
        <w:rPr>
          <w:color w:val="010202"/>
        </w:rPr>
        <w:t>story,</w:t>
      </w:r>
      <w:r>
        <w:rPr>
          <w:color w:val="010202"/>
          <w:spacing w:val="8"/>
        </w:rPr>
        <w:t> </w:t>
      </w:r>
      <w:r>
        <w:rPr>
          <w:color w:val="010202"/>
        </w:rPr>
        <w:t>53,717</w:t>
      </w:r>
      <w:r>
        <w:rPr>
          <w:color w:val="010202"/>
          <w:spacing w:val="8"/>
        </w:rPr>
        <w:t> </w:t>
      </w:r>
      <w:r>
        <w:rPr>
          <w:color w:val="010202"/>
        </w:rPr>
        <w:t>gross</w:t>
      </w:r>
      <w:r>
        <w:rPr>
          <w:color w:val="010202"/>
          <w:spacing w:val="8"/>
        </w:rPr>
        <w:t> </w:t>
      </w:r>
      <w:r>
        <w:rPr>
          <w:color w:val="010202"/>
        </w:rPr>
        <w:t>square</w:t>
      </w:r>
      <w:r>
        <w:rPr>
          <w:color w:val="010202"/>
          <w:spacing w:val="8"/>
        </w:rPr>
        <w:t> </w:t>
      </w:r>
      <w:r>
        <w:rPr>
          <w:color w:val="010202"/>
        </w:rPr>
        <w:t>footage</w:t>
      </w:r>
      <w:r>
        <w:rPr>
          <w:color w:val="010202"/>
          <w:spacing w:val="8"/>
        </w:rPr>
        <w:t> </w:t>
      </w:r>
      <w:r>
        <w:rPr>
          <w:color w:val="010202"/>
        </w:rPr>
        <w:t>(“GSF”)</w:t>
      </w:r>
      <w:r>
        <w:rPr>
          <w:color w:val="010202"/>
          <w:spacing w:val="8"/>
        </w:rPr>
        <w:t> </w:t>
      </w:r>
      <w:r>
        <w:rPr>
          <w:color w:val="010202"/>
        </w:rPr>
        <w:t>building</w:t>
      </w:r>
      <w:r>
        <w:rPr>
          <w:color w:val="010202"/>
          <w:w w:val="107"/>
        </w:rPr>
        <w:t> </w:t>
      </w:r>
      <w:r>
        <w:rPr>
          <w:color w:val="010202"/>
        </w:rPr>
        <w:t>that</w:t>
      </w:r>
      <w:r>
        <w:rPr>
          <w:color w:val="010202"/>
          <w:spacing w:val="3"/>
        </w:rPr>
        <w:t> </w:t>
      </w:r>
      <w:r>
        <w:rPr>
          <w:color w:val="010202"/>
        </w:rPr>
        <w:t>includes</w:t>
      </w:r>
      <w:r>
        <w:rPr>
          <w:color w:val="010202"/>
          <w:spacing w:val="3"/>
        </w:rPr>
        <w:t> </w:t>
      </w:r>
      <w:r>
        <w:rPr>
          <w:color w:val="010202"/>
        </w:rPr>
        <w:t>70</w:t>
      </w:r>
      <w:r>
        <w:rPr>
          <w:color w:val="010202"/>
          <w:spacing w:val="3"/>
        </w:rPr>
        <w:t> </w:t>
      </w:r>
      <w:r>
        <w:rPr>
          <w:color w:val="010202"/>
        </w:rPr>
        <w:t>licensed</w:t>
      </w:r>
      <w:r>
        <w:rPr>
          <w:color w:val="010202"/>
          <w:spacing w:val="3"/>
        </w:rPr>
        <w:t> </w:t>
      </w:r>
      <w:r>
        <w:rPr>
          <w:color w:val="010202"/>
        </w:rPr>
        <w:t>beds</w:t>
      </w:r>
      <w:r>
        <w:rPr>
          <w:color w:val="010202"/>
          <w:spacing w:val="4"/>
        </w:rPr>
        <w:t> </w:t>
      </w:r>
      <w:r>
        <w:rPr>
          <w:color w:val="010202"/>
        </w:rPr>
        <w:t>(34</w:t>
      </w:r>
      <w:r>
        <w:rPr>
          <w:color w:val="010202"/>
          <w:spacing w:val="3"/>
        </w:rPr>
        <w:t> </w:t>
      </w:r>
      <w:r>
        <w:rPr>
          <w:color w:val="010202"/>
        </w:rPr>
        <w:t>Level</w:t>
      </w:r>
      <w:r>
        <w:rPr>
          <w:color w:val="010202"/>
          <w:spacing w:val="3"/>
        </w:rPr>
        <w:t> </w:t>
      </w:r>
      <w:r>
        <w:rPr>
          <w:color w:val="010202"/>
        </w:rPr>
        <w:t>II</w:t>
      </w:r>
      <w:r>
        <w:rPr>
          <w:color w:val="010202"/>
          <w:spacing w:val="3"/>
        </w:rPr>
        <w:t> </w:t>
      </w:r>
      <w:r>
        <w:rPr>
          <w:color w:val="010202"/>
        </w:rPr>
        <w:t>and</w:t>
      </w:r>
      <w:r>
        <w:rPr>
          <w:color w:val="010202"/>
          <w:spacing w:val="3"/>
        </w:rPr>
        <w:t> </w:t>
      </w:r>
      <w:r>
        <w:rPr>
          <w:color w:val="010202"/>
        </w:rPr>
        <w:t>36</w:t>
      </w:r>
      <w:r>
        <w:rPr>
          <w:color w:val="010202"/>
          <w:spacing w:val="3"/>
        </w:rPr>
        <w:t> </w:t>
      </w:r>
      <w:r>
        <w:rPr>
          <w:color w:val="010202"/>
        </w:rPr>
        <w:t>Level</w:t>
      </w:r>
      <w:r>
        <w:rPr>
          <w:color w:val="010202"/>
          <w:spacing w:val="4"/>
        </w:rPr>
        <w:t> </w:t>
      </w:r>
      <w:r>
        <w:rPr>
          <w:color w:val="010202"/>
        </w:rPr>
        <w:t>IV). 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3"/>
        </w:rPr>
        <w:t> </w:t>
      </w:r>
      <w:r>
        <w:rPr>
          <w:color w:val="010202"/>
        </w:rPr>
        <w:t>34</w:t>
      </w:r>
      <w:r>
        <w:rPr>
          <w:color w:val="010202"/>
          <w:spacing w:val="3"/>
        </w:rPr>
        <w:t> </w:t>
      </w:r>
      <w:r>
        <w:rPr>
          <w:color w:val="010202"/>
        </w:rPr>
        <w:t>Level</w:t>
      </w:r>
      <w:r>
        <w:rPr>
          <w:color w:val="010202"/>
          <w:spacing w:val="4"/>
        </w:rPr>
        <w:t> </w:t>
      </w:r>
      <w:r>
        <w:rPr>
          <w:color w:val="010202"/>
        </w:rPr>
        <w:t>II</w:t>
      </w:r>
      <w:r>
        <w:rPr>
          <w:color w:val="010202"/>
          <w:spacing w:val="3"/>
        </w:rPr>
        <w:t> </w:t>
      </w:r>
      <w:r>
        <w:rPr>
          <w:color w:val="010202"/>
        </w:rPr>
        <w:t>beds</w:t>
      </w:r>
      <w:r>
        <w:rPr>
          <w:color w:val="010202"/>
          <w:spacing w:val="3"/>
        </w:rPr>
        <w:t> </w:t>
      </w:r>
      <w:r>
        <w:rPr>
          <w:color w:val="010202"/>
        </w:rPr>
        <w:t>are</w:t>
      </w:r>
      <w:r>
        <w:rPr>
          <w:color w:val="010202"/>
          <w:spacing w:val="3"/>
        </w:rPr>
        <w:t> </w:t>
      </w:r>
      <w:r>
        <w:rPr>
          <w:color w:val="010202"/>
        </w:rPr>
        <w:t>on</w:t>
      </w:r>
      <w:r>
        <w:rPr>
          <w:color w:val="010202"/>
          <w:spacing w:val="3"/>
        </w:rPr>
        <w:t> </w:t>
      </w:r>
      <w:r>
        <w:rPr>
          <w:color w:val="010202"/>
        </w:rPr>
        <w:t>the</w:t>
      </w:r>
      <w:r>
        <w:rPr>
          <w:color w:val="010202"/>
          <w:spacing w:val="4"/>
        </w:rPr>
        <w:t> </w:t>
      </w:r>
      <w:r>
        <w:rPr>
          <w:color w:val="010202"/>
        </w:rPr>
        <w:t>first</w:t>
      </w:r>
      <w:r>
        <w:rPr>
          <w:color w:val="010202"/>
          <w:spacing w:val="3"/>
        </w:rPr>
        <w:t> </w:t>
      </w:r>
      <w:r>
        <w:rPr>
          <w:color w:val="010202"/>
        </w:rPr>
        <w:t>and</w:t>
      </w:r>
      <w:r>
        <w:rPr>
          <w:color w:val="010202"/>
          <w:spacing w:val="3"/>
        </w:rPr>
        <w:t> </w:t>
      </w:r>
      <w:r>
        <w:rPr>
          <w:color w:val="010202"/>
        </w:rPr>
        <w:t>second</w:t>
      </w:r>
      <w:r>
        <w:rPr>
          <w:color w:val="010202"/>
          <w:spacing w:val="3"/>
        </w:rPr>
        <w:t> </w:t>
      </w:r>
      <w:r>
        <w:rPr>
          <w:color w:val="010202"/>
        </w:rPr>
        <w:t>floor. 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3"/>
        </w:rPr>
        <w:t> </w:t>
      </w:r>
      <w:r>
        <w:rPr>
          <w:color w:val="010202"/>
        </w:rPr>
        <w:t>36</w:t>
      </w:r>
      <w:r>
        <w:rPr>
          <w:color w:val="010202"/>
          <w:spacing w:val="3"/>
        </w:rPr>
        <w:t> </w:t>
      </w:r>
      <w:r>
        <w:rPr>
          <w:color w:val="010202"/>
        </w:rPr>
        <w:t>Level</w:t>
      </w:r>
      <w:r>
        <w:rPr>
          <w:color w:val="010202"/>
          <w:spacing w:val="3"/>
        </w:rPr>
        <w:t> </w:t>
      </w:r>
      <w:r>
        <w:rPr>
          <w:color w:val="010202"/>
        </w:rPr>
        <w:t>IV</w:t>
      </w:r>
      <w:r>
        <w:rPr>
          <w:color w:val="010202"/>
          <w:spacing w:val="3"/>
        </w:rPr>
        <w:t> </w:t>
      </w:r>
      <w:r>
        <w:rPr>
          <w:color w:val="010202"/>
        </w:rPr>
        <w:t>beds</w:t>
      </w:r>
      <w:r>
        <w:rPr>
          <w:color w:val="010202"/>
          <w:w w:val="104"/>
        </w:rPr>
        <w:t> </w:t>
      </w:r>
      <w:r>
        <w:rPr>
          <w:color w:val="010202"/>
        </w:rPr>
        <w:t>are</w:t>
      </w:r>
      <w:r>
        <w:rPr>
          <w:color w:val="010202"/>
          <w:spacing w:val="5"/>
        </w:rPr>
        <w:t> </w:t>
      </w:r>
      <w:r>
        <w:rPr>
          <w:color w:val="010202"/>
        </w:rPr>
        <w:t>on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third</w:t>
      </w:r>
      <w:r>
        <w:rPr>
          <w:color w:val="010202"/>
          <w:spacing w:val="6"/>
        </w:rPr>
        <w:t> </w:t>
      </w:r>
      <w:r>
        <w:rPr>
          <w:color w:val="010202"/>
        </w:rPr>
        <w:t>and</w:t>
      </w:r>
      <w:r>
        <w:rPr>
          <w:color w:val="010202"/>
          <w:spacing w:val="6"/>
        </w:rPr>
        <w:t> </w:t>
      </w:r>
      <w:r>
        <w:rPr>
          <w:color w:val="010202"/>
        </w:rPr>
        <w:t>fourth</w:t>
      </w:r>
      <w:r>
        <w:rPr>
          <w:color w:val="010202"/>
          <w:spacing w:val="6"/>
        </w:rPr>
        <w:t> </w:t>
      </w:r>
      <w:r>
        <w:rPr>
          <w:color w:val="010202"/>
        </w:rPr>
        <w:t>floor. </w:t>
      </w:r>
      <w:r>
        <w:rPr>
          <w:color w:val="010202"/>
          <w:spacing w:val="12"/>
        </w:rPr>
        <w:t> </w:t>
      </w:r>
      <w:r>
        <w:rPr>
          <w:color w:val="010202"/>
        </w:rPr>
        <w:t>Campion</w:t>
      </w:r>
      <w:r>
        <w:rPr>
          <w:color w:val="010202"/>
          <w:spacing w:val="5"/>
        </w:rPr>
        <w:t> </w:t>
      </w:r>
      <w:r>
        <w:rPr>
          <w:color w:val="010202"/>
        </w:rPr>
        <w:t>is</w:t>
      </w:r>
      <w:r>
        <w:rPr>
          <w:color w:val="010202"/>
          <w:spacing w:val="6"/>
        </w:rPr>
        <w:t> </w:t>
      </w:r>
      <w:r>
        <w:rPr>
          <w:color w:val="010202"/>
        </w:rPr>
        <w:t>not</w:t>
      </w:r>
      <w:r>
        <w:rPr>
          <w:color w:val="010202"/>
          <w:spacing w:val="6"/>
        </w:rPr>
        <w:t> </w:t>
      </w:r>
      <w:r>
        <w:rPr>
          <w:color w:val="010202"/>
        </w:rPr>
        <w:t>open</w:t>
      </w:r>
      <w:r>
        <w:rPr>
          <w:color w:val="010202"/>
          <w:spacing w:val="6"/>
        </w:rPr>
        <w:t> </w:t>
      </w:r>
      <w:r>
        <w:rPr>
          <w:color w:val="010202"/>
        </w:rPr>
        <w:t>to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public;</w:t>
      </w:r>
      <w:r>
        <w:rPr>
          <w:color w:val="010202"/>
          <w:spacing w:val="6"/>
        </w:rPr>
        <w:t> </w:t>
      </w:r>
      <w:r>
        <w:rPr>
          <w:color w:val="010202"/>
        </w:rPr>
        <w:t>Campion</w:t>
      </w:r>
      <w:r>
        <w:rPr>
          <w:color w:val="010202"/>
          <w:spacing w:val="6"/>
        </w:rPr>
        <w:t> </w:t>
      </w:r>
      <w:r>
        <w:rPr>
          <w:color w:val="010202"/>
        </w:rPr>
        <w:t>only</w:t>
      </w:r>
      <w:r>
        <w:rPr>
          <w:color w:val="010202"/>
          <w:spacing w:val="5"/>
        </w:rPr>
        <w:t> </w:t>
      </w:r>
      <w:r>
        <w:rPr>
          <w:color w:val="010202"/>
        </w:rPr>
        <w:t>serves</w:t>
      </w:r>
      <w:r>
        <w:rPr>
          <w:color w:val="010202"/>
          <w:spacing w:val="6"/>
        </w:rPr>
        <w:t> </w:t>
      </w:r>
      <w:r>
        <w:rPr>
          <w:color w:val="010202"/>
        </w:rPr>
        <w:t>Priests</w:t>
      </w:r>
      <w:r>
        <w:rPr>
          <w:color w:val="010202"/>
          <w:spacing w:val="6"/>
        </w:rPr>
        <w:t> </w:t>
      </w:r>
      <w:r>
        <w:rPr>
          <w:color w:val="010202"/>
        </w:rPr>
        <w:t>who</w:t>
      </w:r>
      <w:r>
        <w:rPr>
          <w:color w:val="010202"/>
          <w:spacing w:val="6"/>
        </w:rPr>
        <w:t> </w:t>
      </w:r>
      <w:r>
        <w:rPr>
          <w:color w:val="010202"/>
        </w:rPr>
        <w:t>are</w:t>
      </w:r>
      <w:r>
        <w:rPr>
          <w:color w:val="010202"/>
          <w:spacing w:val="6"/>
        </w:rPr>
        <w:t> </w:t>
      </w:r>
      <w:r>
        <w:rPr>
          <w:color w:val="010202"/>
        </w:rPr>
        <w:t>in</w:t>
      </w:r>
      <w:r>
        <w:rPr>
          <w:color w:val="010202"/>
          <w:spacing w:val="6"/>
        </w:rPr>
        <w:t> </w:t>
      </w:r>
      <w:r>
        <w:rPr>
          <w:color w:val="010202"/>
        </w:rPr>
        <w:t>need</w:t>
      </w:r>
      <w:r>
        <w:rPr>
          <w:color w:val="010202"/>
          <w:spacing w:val="6"/>
        </w:rPr>
        <w:t> </w:t>
      </w:r>
      <w:r>
        <w:rPr>
          <w:color w:val="010202"/>
        </w:rPr>
        <w:t>of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recuperation</w:t>
      </w:r>
      <w:r>
        <w:rPr>
          <w:color w:val="010202"/>
          <w:spacing w:val="6"/>
        </w:rPr>
        <w:t> </w:t>
      </w:r>
      <w:r>
        <w:rPr>
          <w:color w:val="010202"/>
        </w:rPr>
        <w:t>and</w:t>
      </w:r>
      <w:r>
        <w:rPr>
          <w:color w:val="010202"/>
          <w:spacing w:val="22"/>
          <w:w w:val="104"/>
        </w:rPr>
        <w:t> </w:t>
      </w:r>
      <w:r>
        <w:rPr>
          <w:color w:val="010202"/>
        </w:rPr>
        <w:t>restoration. </w:t>
      </w:r>
      <w:r>
        <w:rPr>
          <w:color w:val="010202"/>
          <w:spacing w:val="13"/>
        </w:rPr>
        <w:t> </w:t>
      </w:r>
      <w:r>
        <w:rPr>
          <w:color w:val="010202"/>
        </w:rPr>
        <w:t>As</w:t>
      </w:r>
      <w:r>
        <w:rPr>
          <w:color w:val="010202"/>
          <w:spacing w:val="7"/>
        </w:rPr>
        <w:t> </w:t>
      </w:r>
      <w:r>
        <w:rPr>
          <w:color w:val="010202"/>
        </w:rPr>
        <w:t>discussed</w:t>
      </w:r>
      <w:r>
        <w:rPr>
          <w:color w:val="010202"/>
          <w:spacing w:val="7"/>
        </w:rPr>
        <w:t> </w:t>
      </w:r>
      <w:r>
        <w:rPr>
          <w:color w:val="010202"/>
        </w:rPr>
        <w:t>in</w:t>
      </w:r>
      <w:r>
        <w:rPr>
          <w:color w:val="010202"/>
          <w:spacing w:val="6"/>
        </w:rPr>
        <w:t> </w:t>
      </w:r>
      <w:r>
        <w:rPr>
          <w:color w:val="010202"/>
        </w:rPr>
        <w:t>more</w:t>
      </w:r>
      <w:r>
        <w:rPr>
          <w:color w:val="010202"/>
          <w:spacing w:val="7"/>
        </w:rPr>
        <w:t> </w:t>
      </w:r>
      <w:r>
        <w:rPr>
          <w:color w:val="010202"/>
        </w:rPr>
        <w:t>detail</w:t>
      </w:r>
      <w:r>
        <w:rPr>
          <w:color w:val="010202"/>
          <w:spacing w:val="7"/>
        </w:rPr>
        <w:t> </w:t>
      </w:r>
      <w:r>
        <w:rPr>
          <w:color w:val="010202"/>
        </w:rPr>
        <w:t>in</w:t>
      </w:r>
      <w:r>
        <w:rPr>
          <w:color w:val="010202"/>
          <w:spacing w:val="7"/>
        </w:rPr>
        <w:t> </w:t>
      </w:r>
      <w:r>
        <w:rPr>
          <w:color w:val="010202"/>
        </w:rPr>
        <w:t>Factor</w:t>
      </w:r>
      <w:r>
        <w:rPr>
          <w:color w:val="010202"/>
          <w:spacing w:val="7"/>
        </w:rPr>
        <w:t> </w:t>
      </w:r>
      <w:r>
        <w:rPr>
          <w:color w:val="010202"/>
        </w:rPr>
        <w:t>1,</w:t>
      </w:r>
      <w:r>
        <w:rPr>
          <w:color w:val="010202"/>
          <w:spacing w:val="6"/>
        </w:rPr>
        <w:t> </w:t>
      </w:r>
      <w:r>
        <w:rPr>
          <w:color w:val="010202"/>
        </w:rPr>
        <w:t>Campion</w:t>
      </w:r>
      <w:r>
        <w:rPr>
          <w:color w:val="010202"/>
          <w:spacing w:val="7"/>
        </w:rPr>
        <w:t> </w:t>
      </w:r>
      <w:r>
        <w:rPr>
          <w:color w:val="010202"/>
        </w:rPr>
        <w:t>is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only</w:t>
      </w:r>
      <w:r>
        <w:rPr>
          <w:color w:val="010202"/>
          <w:spacing w:val="7"/>
        </w:rPr>
        <w:t> </w:t>
      </w:r>
      <w:r>
        <w:rPr>
          <w:color w:val="010202"/>
        </w:rPr>
        <w:t>skilled</w:t>
      </w:r>
      <w:r>
        <w:rPr>
          <w:color w:val="010202"/>
          <w:spacing w:val="6"/>
        </w:rPr>
        <w:t> </w:t>
      </w:r>
      <w:r>
        <w:rPr>
          <w:color w:val="010202"/>
        </w:rPr>
        <w:t>nursing</w:t>
      </w:r>
      <w:r>
        <w:rPr>
          <w:color w:val="010202"/>
          <w:spacing w:val="7"/>
        </w:rPr>
        <w:t> </w:t>
      </w:r>
      <w:r>
        <w:rPr>
          <w:color w:val="010202"/>
        </w:rPr>
        <w:t>facility</w:t>
      </w:r>
      <w:r>
        <w:rPr>
          <w:color w:val="010202"/>
          <w:spacing w:val="7"/>
        </w:rPr>
        <w:t> </w:t>
      </w:r>
      <w:r>
        <w:rPr>
          <w:color w:val="010202"/>
        </w:rPr>
        <w:t>serving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Jesuits</w:t>
      </w:r>
      <w:r>
        <w:rPr>
          <w:color w:val="010202"/>
          <w:spacing w:val="6"/>
        </w:rPr>
        <w:t> </w:t>
      </w:r>
      <w:r>
        <w:rPr>
          <w:color w:val="010202"/>
        </w:rPr>
        <w:t>in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USA</w:t>
      </w:r>
      <w:r>
        <w:rPr>
          <w:color w:val="010202"/>
          <w:spacing w:val="7"/>
        </w:rPr>
        <w:t> </w:t>
      </w:r>
      <w:r>
        <w:rPr>
          <w:color w:val="010202"/>
        </w:rPr>
        <w:t>East</w:t>
      </w:r>
      <w:r>
        <w:rPr>
          <w:color w:val="010202"/>
        </w:rPr>
        <w:t> Province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there</w:t>
      </w:r>
      <w:r>
        <w:rPr>
          <w:color w:val="010202"/>
          <w:spacing w:val="8"/>
        </w:rPr>
        <w:t> </w:t>
      </w:r>
      <w:r>
        <w:rPr>
          <w:color w:val="010202"/>
        </w:rPr>
        <w:t>is</w:t>
      </w:r>
      <w:r>
        <w:rPr>
          <w:color w:val="010202"/>
          <w:spacing w:val="8"/>
        </w:rPr>
        <w:t> </w:t>
      </w:r>
      <w:r>
        <w:rPr>
          <w:color w:val="010202"/>
        </w:rPr>
        <w:t>a</w:t>
      </w:r>
      <w:r>
        <w:rPr>
          <w:color w:val="010202"/>
          <w:spacing w:val="7"/>
        </w:rPr>
        <w:t> </w:t>
      </w:r>
      <w:r>
        <w:rPr>
          <w:color w:val="010202"/>
        </w:rPr>
        <w:t>growing</w:t>
      </w:r>
      <w:r>
        <w:rPr>
          <w:color w:val="010202"/>
          <w:spacing w:val="8"/>
        </w:rPr>
        <w:t> </w:t>
      </w:r>
      <w:r>
        <w:rPr>
          <w:color w:val="010202"/>
        </w:rPr>
        <w:t>need</w:t>
      </w:r>
      <w:r>
        <w:rPr>
          <w:color w:val="010202"/>
          <w:spacing w:val="8"/>
        </w:rPr>
        <w:t> </w:t>
      </w:r>
      <w:r>
        <w:rPr>
          <w:color w:val="010202"/>
        </w:rPr>
        <w:t>for</w:t>
      </w:r>
      <w:r>
        <w:rPr>
          <w:color w:val="010202"/>
          <w:spacing w:val="8"/>
        </w:rPr>
        <w:t> </w:t>
      </w:r>
      <w:r>
        <w:rPr>
          <w:color w:val="010202"/>
        </w:rPr>
        <w:t>skilled</w:t>
      </w:r>
      <w:r>
        <w:rPr>
          <w:color w:val="010202"/>
          <w:spacing w:val="7"/>
        </w:rPr>
        <w:t> </w:t>
      </w:r>
      <w:r>
        <w:rPr>
          <w:color w:val="010202"/>
        </w:rPr>
        <w:t>care. </w:t>
      </w:r>
      <w:r>
        <w:rPr>
          <w:color w:val="010202"/>
          <w:spacing w:val="16"/>
        </w:rPr>
        <w:t> </w:t>
      </w:r>
      <w:r>
        <w:rPr>
          <w:color w:val="010202"/>
        </w:rPr>
        <w:t>This</w:t>
      </w:r>
      <w:r>
        <w:rPr>
          <w:color w:val="010202"/>
          <w:spacing w:val="8"/>
        </w:rPr>
        <w:t> </w:t>
      </w:r>
      <w:r>
        <w:rPr>
          <w:color w:val="010202"/>
        </w:rPr>
        <w:t>is</w:t>
      </w:r>
      <w:r>
        <w:rPr>
          <w:color w:val="010202"/>
          <w:spacing w:val="7"/>
        </w:rPr>
        <w:t> </w:t>
      </w:r>
      <w:r>
        <w:rPr>
          <w:color w:val="010202"/>
        </w:rPr>
        <w:t>a</w:t>
      </w:r>
      <w:r>
        <w:rPr>
          <w:color w:val="010202"/>
          <w:spacing w:val="8"/>
        </w:rPr>
        <w:t> </w:t>
      </w:r>
      <w:r>
        <w:rPr>
          <w:color w:val="010202"/>
        </w:rPr>
        <w:t>unique</w:t>
      </w:r>
      <w:r>
        <w:rPr>
          <w:color w:val="010202"/>
          <w:spacing w:val="8"/>
        </w:rPr>
        <w:t> </w:t>
      </w:r>
      <w:r>
        <w:rPr>
          <w:color w:val="010202"/>
        </w:rPr>
        <w:t>application</w:t>
      </w:r>
      <w:r>
        <w:rPr>
          <w:color w:val="010202"/>
          <w:spacing w:val="8"/>
        </w:rPr>
        <w:t> </w:t>
      </w:r>
      <w:r>
        <w:rPr>
          <w:color w:val="010202"/>
        </w:rPr>
        <w:t>as</w:t>
      </w:r>
      <w:r>
        <w:rPr>
          <w:color w:val="010202"/>
          <w:spacing w:val="8"/>
        </w:rPr>
        <w:t> </w:t>
      </w:r>
      <w:r>
        <w:rPr>
          <w:color w:val="010202"/>
        </w:rPr>
        <w:t>Campion</w:t>
      </w:r>
      <w:r>
        <w:rPr>
          <w:color w:val="010202"/>
          <w:spacing w:val="7"/>
        </w:rPr>
        <w:t> </w:t>
      </w:r>
      <w:r>
        <w:rPr>
          <w:color w:val="010202"/>
        </w:rPr>
        <w:t>does</w:t>
      </w:r>
      <w:r>
        <w:rPr>
          <w:color w:val="010202"/>
          <w:spacing w:val="8"/>
        </w:rPr>
        <w:t> </w:t>
      </w:r>
      <w:r>
        <w:rPr>
          <w:color w:val="010202"/>
        </w:rPr>
        <w:t>not</w:t>
      </w:r>
      <w:r>
        <w:rPr>
          <w:color w:val="010202"/>
          <w:spacing w:val="8"/>
        </w:rPr>
        <w:t> </w:t>
      </w:r>
      <w:r>
        <w:rPr>
          <w:color w:val="010202"/>
        </w:rPr>
        <w:t>have</w:t>
      </w:r>
      <w:r>
        <w:rPr>
          <w:color w:val="010202"/>
          <w:spacing w:val="8"/>
        </w:rPr>
        <w:t> </w:t>
      </w:r>
      <w:r>
        <w:rPr>
          <w:color w:val="010202"/>
        </w:rPr>
        <w:t>to</w:t>
      </w:r>
      <w:r>
        <w:rPr>
          <w:color w:val="010202"/>
          <w:spacing w:val="7"/>
        </w:rPr>
        <w:t> </w:t>
      </w:r>
      <w:r>
        <w:rPr>
          <w:color w:val="010202"/>
        </w:rPr>
        <w:t>be</w:t>
      </w:r>
      <w:r>
        <w:rPr>
          <w:color w:val="010202"/>
          <w:spacing w:val="8"/>
        </w:rPr>
        <w:t> </w:t>
      </w:r>
      <w:r>
        <w:rPr>
          <w:color w:val="010202"/>
        </w:rPr>
        <w:t>licensed</w:t>
      </w:r>
      <w:r>
        <w:rPr>
          <w:color w:val="010202"/>
          <w:spacing w:val="8"/>
        </w:rPr>
        <w:t> </w:t>
      </w:r>
      <w:r>
        <w:rPr>
          <w:color w:val="010202"/>
        </w:rPr>
        <w:t>as</w:t>
      </w:r>
      <w:r>
        <w:rPr>
          <w:color w:val="010202"/>
          <w:spacing w:val="8"/>
        </w:rPr>
        <w:t> </w:t>
      </w:r>
      <w:r>
        <w:rPr>
          <w:color w:val="010202"/>
        </w:rPr>
        <w:t>a</w:t>
      </w:r>
      <w:r>
        <w:rPr>
          <w:color w:val="010202"/>
          <w:spacing w:val="7"/>
        </w:rPr>
        <w:t> </w:t>
      </w:r>
      <w:r>
        <w:rPr>
          <w:color w:val="010202"/>
        </w:rPr>
        <w:t>skilled</w:t>
      </w:r>
      <w:r>
        <w:rPr>
          <w:color w:val="010202"/>
          <w:w w:val="103"/>
        </w:rPr>
        <w:t> </w:t>
      </w:r>
      <w:r>
        <w:rPr>
          <w:color w:val="010202"/>
        </w:rPr>
        <w:t>nursing</w:t>
      </w:r>
      <w:r>
        <w:rPr>
          <w:color w:val="010202"/>
          <w:spacing w:val="3"/>
        </w:rPr>
        <w:t> </w:t>
      </w:r>
      <w:r>
        <w:rPr>
          <w:color w:val="010202"/>
        </w:rPr>
        <w:t>facility</w:t>
      </w:r>
      <w:r>
        <w:rPr>
          <w:color w:val="010202"/>
          <w:spacing w:val="4"/>
        </w:rPr>
        <w:t> </w:t>
      </w:r>
      <w:r>
        <w:rPr>
          <w:color w:val="010202"/>
        </w:rPr>
        <w:t>in</w:t>
      </w:r>
      <w:r>
        <w:rPr>
          <w:color w:val="010202"/>
          <w:spacing w:val="3"/>
        </w:rPr>
        <w:t> </w:t>
      </w:r>
      <w:r>
        <w:rPr>
          <w:color w:val="010202"/>
        </w:rPr>
        <w:t>Massachusetts</w:t>
      </w:r>
      <w:r>
        <w:rPr>
          <w:color w:val="010202"/>
          <w:spacing w:val="4"/>
        </w:rPr>
        <w:t> </w:t>
      </w:r>
      <w:r>
        <w:rPr>
          <w:color w:val="010202"/>
        </w:rPr>
        <w:t>pursuant</w:t>
      </w:r>
      <w:r>
        <w:rPr>
          <w:color w:val="010202"/>
          <w:spacing w:val="4"/>
        </w:rPr>
        <w:t> </w:t>
      </w:r>
      <w:r>
        <w:rPr>
          <w:color w:val="010202"/>
        </w:rPr>
        <w:t>to</w:t>
      </w:r>
      <w:r>
        <w:rPr>
          <w:color w:val="010202"/>
          <w:spacing w:val="3"/>
        </w:rPr>
        <w:t> </w:t>
      </w:r>
      <w:r>
        <w:rPr>
          <w:color w:val="010202"/>
        </w:rPr>
        <w:t>M.G.L.</w:t>
      </w:r>
      <w:r>
        <w:rPr>
          <w:color w:val="010202"/>
          <w:spacing w:val="4"/>
        </w:rPr>
        <w:t> </w:t>
      </w:r>
      <w:r>
        <w:rPr>
          <w:color w:val="010202"/>
        </w:rPr>
        <w:t>c.111,</w:t>
      </w:r>
      <w:r>
        <w:rPr>
          <w:color w:val="010202"/>
          <w:spacing w:val="4"/>
        </w:rPr>
        <w:t> </w:t>
      </w:r>
      <w:r>
        <w:rPr>
          <w:color w:val="010202"/>
        </w:rPr>
        <w:t>§73B</w:t>
      </w:r>
      <w:r>
        <w:rPr>
          <w:color w:val="010202"/>
          <w:spacing w:val="3"/>
        </w:rPr>
        <w:t> </w:t>
      </w:r>
      <w:r>
        <w:rPr>
          <w:color w:val="010202"/>
        </w:rPr>
        <w:t>but</w:t>
      </w:r>
      <w:r>
        <w:rPr>
          <w:color w:val="010202"/>
          <w:spacing w:val="4"/>
        </w:rPr>
        <w:t> </w:t>
      </w:r>
      <w:r>
        <w:rPr>
          <w:color w:val="010202"/>
        </w:rPr>
        <w:t>has</w:t>
      </w:r>
      <w:r>
        <w:rPr>
          <w:color w:val="010202"/>
          <w:spacing w:val="4"/>
        </w:rPr>
        <w:t> </w:t>
      </w:r>
      <w:r>
        <w:rPr>
          <w:color w:val="010202"/>
        </w:rPr>
        <w:t>elected</w:t>
      </w:r>
      <w:r>
        <w:rPr>
          <w:color w:val="010202"/>
          <w:spacing w:val="3"/>
        </w:rPr>
        <w:t> </w:t>
      </w:r>
      <w:r>
        <w:rPr>
          <w:color w:val="010202"/>
        </w:rPr>
        <w:t>to</w:t>
      </w:r>
      <w:r>
        <w:rPr>
          <w:color w:val="010202"/>
          <w:spacing w:val="4"/>
        </w:rPr>
        <w:t> </w:t>
      </w:r>
      <w:r>
        <w:rPr>
          <w:color w:val="010202"/>
        </w:rPr>
        <w:t>be</w:t>
      </w:r>
      <w:r>
        <w:rPr>
          <w:color w:val="010202"/>
          <w:spacing w:val="4"/>
        </w:rPr>
        <w:t> </w:t>
      </w:r>
      <w:r>
        <w:rPr>
          <w:color w:val="010202"/>
        </w:rPr>
        <w:t>licensed</w:t>
      </w:r>
      <w:r>
        <w:rPr>
          <w:color w:val="010202"/>
          <w:spacing w:val="3"/>
        </w:rPr>
        <w:t> </w:t>
      </w:r>
      <w:r>
        <w:rPr>
          <w:color w:val="010202"/>
        </w:rPr>
        <w:t>by</w:t>
      </w:r>
      <w:r>
        <w:rPr>
          <w:color w:val="010202"/>
          <w:spacing w:val="4"/>
        </w:rPr>
        <w:t> </w:t>
      </w:r>
      <w:r>
        <w:rPr>
          <w:color w:val="010202"/>
        </w:rPr>
        <w:t>the</w:t>
      </w:r>
      <w:r>
        <w:rPr>
          <w:color w:val="010202"/>
          <w:spacing w:val="3"/>
        </w:rPr>
        <w:t> </w:t>
      </w:r>
      <w:r>
        <w:rPr>
          <w:color w:val="010202"/>
        </w:rPr>
        <w:t>Massachusetts</w:t>
      </w:r>
      <w:r>
        <w:rPr>
          <w:color w:val="010202"/>
          <w:spacing w:val="4"/>
        </w:rPr>
        <w:t> </w:t>
      </w:r>
      <w:r>
        <w:rPr>
          <w:color w:val="010202"/>
        </w:rPr>
        <w:t>Department</w:t>
      </w:r>
      <w:r>
        <w:rPr>
          <w:color w:val="010202"/>
          <w:spacing w:val="4"/>
        </w:rPr>
        <w:t> </w:t>
      </w:r>
      <w:r>
        <w:rPr>
          <w:color w:val="010202"/>
        </w:rPr>
        <w:t>of</w:t>
      </w:r>
      <w:r>
        <w:rPr>
          <w:color w:val="010202"/>
          <w:w w:val="101"/>
        </w:rPr>
        <w:t> </w:t>
      </w:r>
      <w:r>
        <w:rPr>
          <w:color w:val="010202"/>
        </w:rPr>
        <w:t>Public</w:t>
      </w:r>
      <w:r>
        <w:rPr>
          <w:color w:val="010202"/>
          <w:spacing w:val="16"/>
        </w:rPr>
        <w:t> </w:t>
      </w:r>
      <w:r>
        <w:rPr>
          <w:color w:val="010202"/>
        </w:rPr>
        <w:t>Health.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exact"/>
        <w:ind w:left="196" w:right="222"/>
        <w:jc w:val="left"/>
      </w:pPr>
      <w:r>
        <w:rPr/>
        <w:pict>
          <v:group style="position:absolute;margin-left:512.763672pt;margin-top:158.754044pt;width:9.9pt;height:10pt;mso-position-horizontal-relative:page;mso-position-vertical-relative:paragraph;z-index:-63136" coordorigin="10255,3175" coordsize="198,200">
            <v:group style="position:absolute;left:10260;top:3180;width:161;height:158" coordorigin="10260,3180" coordsize="161,158">
              <v:shape style="position:absolute;left:10260;top:3180;width:161;height:158" coordorigin="10260,3180" coordsize="161,158" path="m10421,3208l10405,3195,10388,3186,10370,3181,10351,3180,10332,3183,10282,3216,10260,3271,10261,3289,10264,3307,10272,3323,10283,3338e" filled="false" stroked="true" strokeweight=".5pt" strokecolor="#7c7d7d">
                <v:path arrowok="t"/>
              </v:shape>
            </v:group>
            <v:group style="position:absolute;left:10287;top:3212;width:161;height:158" coordorigin="10287,3212" coordsize="161,158">
              <v:shape style="position:absolute;left:10287;top:3212;width:161;height:158" coordorigin="10287,3212" coordsize="161,158" path="m10287,3342l10302,3355,10320,3364,10338,3369,10357,3370,10376,3367,10426,3334,10447,3279,10447,3261,10443,3243,10436,3227,10425,3212e" filled="false" stroked="true" strokeweight=".5pt" strokecolor="#ffffff">
                <v:path arrowok="t"/>
              </v:shape>
            </v:group>
            <v:group style="position:absolute;left:10294;top:3224;width:144;height:136" coordorigin="10294,3224" coordsize="144,136">
              <v:shape style="position:absolute;left:10294;top:3224;width:144;height:136" coordorigin="10294,3224" coordsize="144,136" path="m10294,3335l10309,3348,10327,3356,10346,3360,10365,3359,10416,3328,10437,3274,10436,3256,10431,3239,10422,3224e" filled="false" stroked="true" strokeweight=".5pt" strokecolor="#d5d0c8">
                <v:path arrowok="t"/>
              </v:shape>
            </v:group>
            <v:group style="position:absolute;left:10270;top:3190;width:144;height:136" coordorigin="10270,3190" coordsize="144,136">
              <v:shape style="position:absolute;left:10270;top:3190;width:144;height:136" coordorigin="10270,3190" coordsize="144,136" path="m10414,3215l10398,3203,10381,3194,10362,3190,10343,3191,10291,3222,10270,3277,10272,3294,10277,3311,10286,3326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158.754044pt;width:9.9pt;height:10pt;mso-position-horizontal-relative:page;mso-position-vertical-relative:paragraph;z-index:-63112" coordorigin="11111,3175" coordsize="198,200">
            <v:group style="position:absolute;left:11116;top:3180;width:161;height:158" coordorigin="11116,3180" coordsize="161,158">
              <v:shape style="position:absolute;left:11116;top:3180;width:161;height:158" coordorigin="11116,3180" coordsize="161,158" path="m11277,3208l11262,3195,11244,3186,11226,3181,11207,3180,11188,3183,11138,3216,11116,3271,11117,3289,11121,3307,11128,3323,11139,3338e" filled="false" stroked="true" strokeweight=".5pt" strokecolor="#7c7d7d">
                <v:path arrowok="t"/>
              </v:shape>
            </v:group>
            <v:group style="position:absolute;left:11143;top:3212;width:161;height:158" coordorigin="11143,3212" coordsize="161,158">
              <v:shape style="position:absolute;left:11143;top:3212;width:161;height:158" coordorigin="11143,3212" coordsize="161,158" path="m11143,3342l11158,3355,11176,3364,11194,3369,11213,3370,11232,3367,11282,3334,11304,3279,11303,3261,11299,3243,11292,3227,11281,3212e" filled="false" stroked="true" strokeweight=".5pt" strokecolor="#ffffff">
                <v:path arrowok="t"/>
              </v:shape>
            </v:group>
            <v:group style="position:absolute;left:11150;top:3224;width:144;height:136" coordorigin="11150,3224" coordsize="144,136">
              <v:shape style="position:absolute;left:11150;top:3224;width:144;height:136" coordorigin="11150,3224" coordsize="144,136" path="m11150,3335l11166,3348,11183,3356,11202,3360,11221,3359,11273,3328,11293,3274,11292,3256,11287,3239,11278,3224e" filled="false" stroked="true" strokeweight=".5pt" strokecolor="#d5d0c8">
                <v:path arrowok="t"/>
              </v:shape>
            </v:group>
            <v:group style="position:absolute;left:11127;top:3190;width:144;height:136" coordorigin="11127,3190" coordsize="144,136">
              <v:shape style="position:absolute;left:11127;top:3190;width:144;height:136" coordorigin="11127,3190" coordsize="144,136" path="m11270,3215l11254,3203,11237,3194,11218,3190,11199,3191,11147,3222,11127,3277,11128,3294,11133,3311,11142,3326e" filled="false" stroked="true" strokeweight=".5pt" strokecolor="#2d2d2d">
                <v:path arrowok="t"/>
              </v:shape>
            </v:group>
            <v:group style="position:absolute;left:11173;top:3240;width:75;height:68" coordorigin="11173,3240" coordsize="75,68">
              <v:shape style="position:absolute;left:11173;top:3240;width:75;height:68" coordorigin="11173,3240" coordsize="75,68" path="m11224,3240l11197,3243,11180,3253,11173,3270,11178,3293,11193,3308,11221,3307,11238,3298,11247,3283,11247,3275,11241,3254,11224,3240xe" filled="true" fillcolor="#010202" stroked="false">
                <v:path arrowok="t"/>
                <v:fill type="solid"/>
              </v:shape>
            </v:group>
            <v:group style="position:absolute;left:11173;top:3240;width:75;height:68" coordorigin="11173,3240" coordsize="75,68">
              <v:shape style="position:absolute;left:11173;top:3240;width:75;height:68" coordorigin="11173,3240" coordsize="75,68" path="m11247,3275l11241,3254,11224,3240,11197,3243,11180,3253,11173,3270,11178,3293,11193,3308,11221,3307,11238,3298,11247,3283e" filled="false" stroked="true" strokeweight="0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Campion</w:t>
      </w:r>
      <w:r>
        <w:rPr>
          <w:color w:val="010202"/>
          <w:spacing w:val="6"/>
        </w:rPr>
        <w:t> </w:t>
      </w:r>
      <w:r>
        <w:rPr>
          <w:color w:val="010202"/>
        </w:rPr>
        <w:t>proposes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7"/>
        </w:rPr>
        <w:t> </w:t>
      </w:r>
      <w:r>
        <w:rPr>
          <w:color w:val="010202"/>
        </w:rPr>
        <w:t>renovate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third</w:t>
      </w:r>
      <w:r>
        <w:rPr>
          <w:color w:val="010202"/>
          <w:spacing w:val="7"/>
        </w:rPr>
        <w:t> </w:t>
      </w:r>
      <w:r>
        <w:rPr>
          <w:color w:val="010202"/>
        </w:rPr>
        <w:t>floor</w:t>
      </w:r>
      <w:r>
        <w:rPr>
          <w:color w:val="010202"/>
          <w:spacing w:val="6"/>
        </w:rPr>
        <w:t> </w:t>
      </w:r>
      <w:r>
        <w:rPr>
          <w:color w:val="010202"/>
        </w:rPr>
        <w:t>of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facility</w:t>
      </w:r>
      <w:r>
        <w:rPr>
          <w:color w:val="010202"/>
          <w:spacing w:val="6"/>
        </w:rPr>
        <w:t> </w:t>
      </w:r>
      <w:r>
        <w:rPr>
          <w:color w:val="010202"/>
        </w:rPr>
        <w:t>and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7"/>
        </w:rPr>
        <w:t> </w:t>
      </w:r>
      <w:r>
        <w:rPr>
          <w:color w:val="010202"/>
        </w:rPr>
        <w:t>seek</w:t>
      </w:r>
      <w:r>
        <w:rPr>
          <w:color w:val="010202"/>
          <w:spacing w:val="6"/>
        </w:rPr>
        <w:t> </w:t>
      </w:r>
      <w:r>
        <w:rPr>
          <w:color w:val="010202"/>
        </w:rPr>
        <w:t>approval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7"/>
        </w:rPr>
        <w:t> </w:t>
      </w:r>
      <w:r>
        <w:rPr>
          <w:color w:val="010202"/>
        </w:rPr>
        <w:t>upgrade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classification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6"/>
        </w:rPr>
        <w:t> </w:t>
      </w:r>
      <w:r>
        <w:rPr>
          <w:color w:val="010202"/>
        </w:rPr>
        <w:t>12</w:t>
      </w:r>
      <w:r>
        <w:rPr>
          <w:color w:val="010202"/>
          <w:spacing w:val="7"/>
        </w:rPr>
        <w:t> </w:t>
      </w:r>
      <w:r>
        <w:rPr>
          <w:color w:val="010202"/>
        </w:rPr>
        <w:t>Level</w:t>
      </w:r>
      <w:r>
        <w:rPr>
          <w:color w:val="010202"/>
          <w:spacing w:val="7"/>
        </w:rPr>
        <w:t> </w:t>
      </w:r>
      <w:r>
        <w:rPr>
          <w:color w:val="010202"/>
        </w:rPr>
        <w:t>IV</w:t>
      </w:r>
      <w:r>
        <w:rPr>
          <w:color w:val="010202"/>
          <w:spacing w:val="6"/>
        </w:rPr>
        <w:t> </w:t>
      </w:r>
      <w:r>
        <w:rPr>
          <w:color w:val="010202"/>
        </w:rPr>
        <w:t>rest</w:t>
      </w:r>
      <w:r>
        <w:rPr>
          <w:color w:val="010202"/>
          <w:spacing w:val="7"/>
        </w:rPr>
        <w:t> </w:t>
      </w:r>
      <w:r>
        <w:rPr>
          <w:color w:val="010202"/>
        </w:rPr>
        <w:t>home</w:t>
      </w:r>
      <w:r>
        <w:rPr>
          <w:color w:val="010202"/>
          <w:w w:val="103"/>
        </w:rPr>
        <w:t> </w:t>
      </w:r>
      <w:r>
        <w:rPr>
          <w:color w:val="010202"/>
        </w:rPr>
        <w:t>beds</w:t>
      </w:r>
      <w:r>
        <w:rPr>
          <w:color w:val="010202"/>
          <w:spacing w:val="6"/>
        </w:rPr>
        <w:t> </w:t>
      </w:r>
      <w:r>
        <w:rPr>
          <w:color w:val="010202"/>
        </w:rPr>
        <w:t>to</w:t>
      </w:r>
      <w:r>
        <w:rPr>
          <w:color w:val="010202"/>
          <w:spacing w:val="6"/>
        </w:rPr>
        <w:t> </w:t>
      </w:r>
      <w:r>
        <w:rPr>
          <w:color w:val="010202"/>
        </w:rPr>
        <w:t>12</w:t>
      </w:r>
      <w:r>
        <w:rPr>
          <w:color w:val="010202"/>
          <w:spacing w:val="6"/>
        </w:rPr>
        <w:t> </w:t>
      </w:r>
      <w:r>
        <w:rPr>
          <w:color w:val="010202"/>
        </w:rPr>
        <w:t>Level</w:t>
      </w:r>
      <w:r>
        <w:rPr>
          <w:color w:val="010202"/>
          <w:spacing w:val="7"/>
        </w:rPr>
        <w:t> </w:t>
      </w:r>
      <w:r>
        <w:rPr>
          <w:color w:val="010202"/>
        </w:rPr>
        <w:t>II</w:t>
      </w:r>
      <w:r>
        <w:rPr>
          <w:color w:val="010202"/>
          <w:spacing w:val="6"/>
        </w:rPr>
        <w:t> </w:t>
      </w:r>
      <w:r>
        <w:rPr>
          <w:color w:val="010202"/>
        </w:rPr>
        <w:t>skilled</w:t>
      </w:r>
      <w:r>
        <w:rPr>
          <w:color w:val="010202"/>
          <w:spacing w:val="6"/>
        </w:rPr>
        <w:t> </w:t>
      </w:r>
      <w:r>
        <w:rPr>
          <w:color w:val="010202"/>
        </w:rPr>
        <w:t>nursing</w:t>
      </w:r>
      <w:r>
        <w:rPr>
          <w:color w:val="010202"/>
          <w:spacing w:val="6"/>
        </w:rPr>
        <w:t> </w:t>
      </w:r>
      <w:r>
        <w:rPr>
          <w:color w:val="010202"/>
        </w:rPr>
        <w:t>beds</w:t>
      </w:r>
      <w:r>
        <w:rPr>
          <w:color w:val="010202"/>
          <w:spacing w:val="7"/>
        </w:rPr>
        <w:t> </w:t>
      </w:r>
      <w:r>
        <w:rPr>
          <w:color w:val="010202"/>
        </w:rPr>
        <w:t>(the</w:t>
      </w:r>
      <w:r>
        <w:rPr>
          <w:color w:val="010202"/>
          <w:spacing w:val="6"/>
        </w:rPr>
        <w:t> </w:t>
      </w:r>
      <w:r>
        <w:rPr>
          <w:color w:val="010202"/>
        </w:rPr>
        <w:t>“Proposed</w:t>
      </w:r>
      <w:r>
        <w:rPr>
          <w:color w:val="010202"/>
          <w:spacing w:val="6"/>
        </w:rPr>
        <w:t> </w:t>
      </w:r>
      <w:r>
        <w:rPr>
          <w:color w:val="010202"/>
        </w:rPr>
        <w:t>Project”). </w:t>
      </w:r>
      <w:r>
        <w:rPr>
          <w:color w:val="010202"/>
          <w:spacing w:val="13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Proposed</w:t>
      </w:r>
      <w:r>
        <w:rPr>
          <w:color w:val="010202"/>
          <w:spacing w:val="6"/>
        </w:rPr>
        <w:t> </w:t>
      </w:r>
      <w:r>
        <w:rPr>
          <w:color w:val="010202"/>
        </w:rPr>
        <w:t>Project</w:t>
      </w:r>
      <w:r>
        <w:rPr>
          <w:color w:val="010202"/>
          <w:spacing w:val="6"/>
        </w:rPr>
        <w:t> </w:t>
      </w:r>
      <w:r>
        <w:rPr>
          <w:color w:val="010202"/>
        </w:rPr>
        <w:t>will</w:t>
      </w:r>
      <w:r>
        <w:rPr>
          <w:color w:val="010202"/>
          <w:spacing w:val="7"/>
        </w:rPr>
        <w:t> </w:t>
      </w:r>
      <w:r>
        <w:rPr>
          <w:color w:val="010202"/>
        </w:rPr>
        <w:t>include</w:t>
      </w:r>
      <w:r>
        <w:rPr>
          <w:color w:val="010202"/>
          <w:spacing w:val="6"/>
        </w:rPr>
        <w:t> </w:t>
      </w:r>
      <w:r>
        <w:rPr>
          <w:color w:val="010202"/>
        </w:rPr>
        <w:t>a</w:t>
      </w:r>
      <w:r>
        <w:rPr>
          <w:color w:val="010202"/>
          <w:spacing w:val="6"/>
        </w:rPr>
        <w:t> </w:t>
      </w:r>
      <w:r>
        <w:rPr>
          <w:color w:val="010202"/>
        </w:rPr>
        <w:t>gut</w:t>
      </w:r>
      <w:r>
        <w:rPr>
          <w:color w:val="010202"/>
          <w:spacing w:val="6"/>
        </w:rPr>
        <w:t> </w:t>
      </w:r>
      <w:r>
        <w:rPr>
          <w:color w:val="010202"/>
        </w:rPr>
        <w:t>renovation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North</w:t>
      </w:r>
      <w:r>
        <w:rPr>
          <w:color w:val="010202"/>
          <w:spacing w:val="6"/>
        </w:rPr>
        <w:t> </w:t>
      </w:r>
      <w:r>
        <w:rPr>
          <w:color w:val="010202"/>
        </w:rPr>
        <w:t>wing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24"/>
          <w:w w:val="101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third</w:t>
      </w:r>
      <w:r>
        <w:rPr>
          <w:color w:val="010202"/>
          <w:spacing w:val="8"/>
        </w:rPr>
        <w:t> </w:t>
      </w:r>
      <w:r>
        <w:rPr>
          <w:color w:val="010202"/>
        </w:rPr>
        <w:t>floor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8"/>
        </w:rPr>
        <w:t> </w:t>
      </w:r>
      <w:r>
        <w:rPr>
          <w:color w:val="010202"/>
        </w:rPr>
        <w:t>allow</w:t>
      </w:r>
      <w:r>
        <w:rPr>
          <w:color w:val="010202"/>
          <w:spacing w:val="8"/>
        </w:rPr>
        <w:t> </w:t>
      </w:r>
      <w:r>
        <w:rPr>
          <w:color w:val="010202"/>
        </w:rPr>
        <w:t>for</w:t>
      </w:r>
      <w:r>
        <w:rPr>
          <w:color w:val="010202"/>
          <w:spacing w:val="7"/>
        </w:rPr>
        <w:t> </w:t>
      </w:r>
      <w:r>
        <w:rPr>
          <w:color w:val="010202"/>
        </w:rPr>
        <w:t>a</w:t>
      </w:r>
      <w:r>
        <w:rPr>
          <w:color w:val="010202"/>
          <w:spacing w:val="8"/>
        </w:rPr>
        <w:t> </w:t>
      </w:r>
      <w:r>
        <w:rPr>
          <w:color w:val="010202"/>
        </w:rPr>
        <w:t>skilled</w:t>
      </w:r>
      <w:r>
        <w:rPr>
          <w:color w:val="010202"/>
          <w:spacing w:val="8"/>
        </w:rPr>
        <w:t> </w:t>
      </w:r>
      <w:r>
        <w:rPr>
          <w:color w:val="010202"/>
        </w:rPr>
        <w:t>nursing</w:t>
      </w:r>
      <w:r>
        <w:rPr>
          <w:color w:val="010202"/>
          <w:spacing w:val="7"/>
        </w:rPr>
        <w:t> </w:t>
      </w:r>
      <w:r>
        <w:rPr>
          <w:color w:val="010202"/>
        </w:rPr>
        <w:t>unit</w:t>
      </w:r>
      <w:r>
        <w:rPr>
          <w:color w:val="010202"/>
          <w:spacing w:val="8"/>
        </w:rPr>
        <w:t> </w:t>
      </w:r>
      <w:r>
        <w:rPr>
          <w:color w:val="010202"/>
        </w:rPr>
        <w:t>with</w:t>
      </w:r>
      <w:r>
        <w:rPr>
          <w:color w:val="010202"/>
          <w:spacing w:val="8"/>
        </w:rPr>
        <w:t> </w:t>
      </w:r>
      <w:r>
        <w:rPr>
          <w:color w:val="010202"/>
        </w:rPr>
        <w:t>12</w:t>
      </w:r>
      <w:r>
        <w:rPr>
          <w:color w:val="010202"/>
          <w:spacing w:val="7"/>
        </w:rPr>
        <w:t> </w:t>
      </w:r>
      <w:r>
        <w:rPr>
          <w:color w:val="010202"/>
        </w:rPr>
        <w:t>private</w:t>
      </w:r>
      <w:r>
        <w:rPr>
          <w:color w:val="010202"/>
          <w:spacing w:val="8"/>
        </w:rPr>
        <w:t> </w:t>
      </w:r>
      <w:r>
        <w:rPr>
          <w:color w:val="010202"/>
        </w:rPr>
        <w:t>rooms</w:t>
      </w:r>
      <w:r>
        <w:rPr>
          <w:color w:val="010202"/>
          <w:spacing w:val="8"/>
        </w:rPr>
        <w:t> </w:t>
      </w:r>
      <w:r>
        <w:rPr>
          <w:color w:val="010202"/>
        </w:rPr>
        <w:t>with</w:t>
      </w:r>
      <w:r>
        <w:rPr>
          <w:color w:val="010202"/>
          <w:spacing w:val="7"/>
        </w:rPr>
        <w:t> </w:t>
      </w:r>
      <w:r>
        <w:rPr>
          <w:color w:val="010202"/>
        </w:rPr>
        <w:t>dedicated</w:t>
      </w:r>
      <w:r>
        <w:rPr>
          <w:color w:val="010202"/>
          <w:spacing w:val="8"/>
        </w:rPr>
        <w:t> </w:t>
      </w:r>
      <w:r>
        <w:rPr>
          <w:color w:val="010202"/>
        </w:rPr>
        <w:t>accessible</w:t>
      </w:r>
      <w:r>
        <w:rPr>
          <w:color w:val="010202"/>
          <w:spacing w:val="8"/>
        </w:rPr>
        <w:t> </w:t>
      </w:r>
      <w:r>
        <w:rPr>
          <w:color w:val="010202"/>
        </w:rPr>
        <w:t>bathrooms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showers</w:t>
      </w:r>
      <w:r>
        <w:rPr>
          <w:color w:val="010202"/>
          <w:spacing w:val="8"/>
        </w:rPr>
        <w:t> </w:t>
      </w:r>
      <w:r>
        <w:rPr>
          <w:color w:val="010202"/>
        </w:rPr>
        <w:t>and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all</w:t>
      </w:r>
      <w:r>
        <w:rPr>
          <w:color w:val="010202"/>
          <w:w w:val="103"/>
        </w:rPr>
        <w:t> </w:t>
      </w:r>
      <w:r>
        <w:rPr>
          <w:color w:val="010202"/>
          <w:spacing w:val="22"/>
          <w:w w:val="103"/>
        </w:rPr>
        <w:t> </w:t>
      </w:r>
      <w:r>
        <w:rPr>
          <w:color w:val="010202"/>
        </w:rPr>
        <w:t>required</w:t>
      </w:r>
      <w:r>
        <w:rPr>
          <w:color w:val="010202"/>
          <w:spacing w:val="4"/>
        </w:rPr>
        <w:t> </w:t>
      </w:r>
      <w:r>
        <w:rPr>
          <w:color w:val="010202"/>
        </w:rPr>
        <w:t>support</w:t>
      </w:r>
      <w:r>
        <w:rPr>
          <w:color w:val="010202"/>
          <w:spacing w:val="4"/>
        </w:rPr>
        <w:t> </w:t>
      </w:r>
      <w:r>
        <w:rPr>
          <w:color w:val="010202"/>
        </w:rPr>
        <w:t>spaces. </w:t>
      </w:r>
      <w:r>
        <w:rPr>
          <w:color w:val="010202"/>
          <w:spacing w:val="9"/>
        </w:rPr>
        <w:t> </w:t>
      </w:r>
      <w:r>
        <w:rPr>
          <w:color w:val="010202"/>
        </w:rPr>
        <w:t>The</w:t>
      </w:r>
      <w:r>
        <w:rPr>
          <w:color w:val="010202"/>
          <w:spacing w:val="4"/>
        </w:rPr>
        <w:t> </w:t>
      </w:r>
      <w:r>
        <w:rPr>
          <w:color w:val="010202"/>
        </w:rPr>
        <w:t>remaining</w:t>
      </w:r>
      <w:r>
        <w:rPr>
          <w:color w:val="010202"/>
          <w:spacing w:val="5"/>
        </w:rPr>
        <w:t> </w:t>
      </w:r>
      <w:r>
        <w:rPr>
          <w:color w:val="010202"/>
        </w:rPr>
        <w:t>part</w:t>
      </w:r>
      <w:r>
        <w:rPr>
          <w:color w:val="010202"/>
          <w:spacing w:val="4"/>
        </w:rPr>
        <w:t> </w:t>
      </w:r>
      <w:r>
        <w:rPr>
          <w:color w:val="010202"/>
        </w:rPr>
        <w:t>of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4"/>
        </w:rPr>
        <w:t> </w:t>
      </w:r>
      <w:r>
        <w:rPr>
          <w:color w:val="010202"/>
        </w:rPr>
        <w:t>third</w:t>
      </w:r>
      <w:r>
        <w:rPr>
          <w:color w:val="010202"/>
          <w:spacing w:val="4"/>
        </w:rPr>
        <w:t> </w:t>
      </w:r>
      <w:r>
        <w:rPr>
          <w:color w:val="010202"/>
        </w:rPr>
        <w:t>floor</w:t>
      </w:r>
      <w:r>
        <w:rPr>
          <w:color w:val="010202"/>
          <w:spacing w:val="5"/>
        </w:rPr>
        <w:t> </w:t>
      </w:r>
      <w:r>
        <w:rPr>
          <w:color w:val="010202"/>
        </w:rPr>
        <w:t>will</w:t>
      </w:r>
      <w:r>
        <w:rPr>
          <w:color w:val="010202"/>
          <w:spacing w:val="4"/>
        </w:rPr>
        <w:t> </w:t>
      </w:r>
      <w:r>
        <w:rPr>
          <w:color w:val="010202"/>
        </w:rPr>
        <w:t>be</w:t>
      </w:r>
      <w:r>
        <w:rPr>
          <w:color w:val="010202"/>
          <w:spacing w:val="5"/>
        </w:rPr>
        <w:t> </w:t>
      </w:r>
      <w:r>
        <w:rPr>
          <w:color w:val="010202"/>
        </w:rPr>
        <w:t>renovated</w:t>
      </w:r>
      <w:r>
        <w:rPr>
          <w:color w:val="010202"/>
          <w:spacing w:val="4"/>
        </w:rPr>
        <w:t> </w:t>
      </w:r>
      <w:r>
        <w:rPr>
          <w:color w:val="010202"/>
        </w:rPr>
        <w:t>as</w:t>
      </w:r>
      <w:r>
        <w:rPr>
          <w:color w:val="010202"/>
          <w:spacing w:val="4"/>
        </w:rPr>
        <w:t> </w:t>
      </w:r>
      <w:r>
        <w:rPr>
          <w:color w:val="010202"/>
        </w:rPr>
        <w:t>necessary</w:t>
      </w:r>
      <w:r>
        <w:rPr>
          <w:color w:val="010202"/>
          <w:spacing w:val="5"/>
        </w:rPr>
        <w:t> </w:t>
      </w:r>
      <w:r>
        <w:rPr>
          <w:color w:val="010202"/>
        </w:rPr>
        <w:t>to</w:t>
      </w:r>
      <w:r>
        <w:rPr>
          <w:color w:val="010202"/>
          <w:spacing w:val="4"/>
        </w:rPr>
        <w:t> </w:t>
      </w:r>
      <w:r>
        <w:rPr>
          <w:color w:val="010202"/>
        </w:rPr>
        <w:t>provide</w:t>
      </w:r>
      <w:r>
        <w:rPr>
          <w:color w:val="010202"/>
          <w:spacing w:val="4"/>
        </w:rPr>
        <w:t> </w:t>
      </w:r>
      <w:r>
        <w:rPr>
          <w:color w:val="010202"/>
        </w:rPr>
        <w:t>for</w:t>
      </w:r>
      <w:r>
        <w:rPr>
          <w:color w:val="010202"/>
          <w:spacing w:val="5"/>
        </w:rPr>
        <w:t> </w:t>
      </w:r>
      <w:r>
        <w:rPr>
          <w:color w:val="010202"/>
        </w:rPr>
        <w:t>a</w:t>
      </w:r>
      <w:r>
        <w:rPr>
          <w:color w:val="010202"/>
          <w:spacing w:val="4"/>
        </w:rPr>
        <w:t> </w:t>
      </w:r>
      <w:r>
        <w:rPr>
          <w:color w:val="010202"/>
        </w:rPr>
        <w:t>six</w:t>
      </w:r>
      <w:r>
        <w:rPr>
          <w:color w:val="010202"/>
          <w:spacing w:val="5"/>
        </w:rPr>
        <w:t> </w:t>
      </w:r>
      <w:r>
        <w:rPr>
          <w:color w:val="010202"/>
        </w:rPr>
        <w:t>(6)</w:t>
      </w:r>
      <w:r>
        <w:rPr>
          <w:color w:val="010202"/>
          <w:spacing w:val="4"/>
        </w:rPr>
        <w:t> </w:t>
      </w:r>
      <w:r>
        <w:rPr>
          <w:color w:val="010202"/>
        </w:rPr>
        <w:t>bed</w:t>
      </w:r>
      <w:r>
        <w:rPr>
          <w:color w:val="010202"/>
          <w:spacing w:val="4"/>
        </w:rPr>
        <w:t> </w:t>
      </w:r>
      <w:r>
        <w:rPr>
          <w:color w:val="010202"/>
          <w:spacing w:val="-1"/>
        </w:rPr>
        <w:t>rest</w:t>
      </w:r>
      <w:r>
        <w:rPr>
          <w:color w:val="010202"/>
          <w:spacing w:val="5"/>
        </w:rPr>
        <w:t> </w:t>
      </w:r>
      <w:r>
        <w:rPr>
          <w:color w:val="010202"/>
        </w:rPr>
        <w:t>home</w:t>
      </w:r>
      <w:r>
        <w:rPr>
          <w:color w:val="010202"/>
          <w:spacing w:val="4"/>
        </w:rPr>
        <w:t> </w:t>
      </w:r>
      <w:r>
        <w:rPr>
          <w:color w:val="010202"/>
        </w:rPr>
        <w:t>unit</w:t>
      </w:r>
      <w:r>
        <w:rPr>
          <w:color w:val="010202"/>
          <w:spacing w:val="23"/>
          <w:w w:val="103"/>
        </w:rPr>
        <w:t> </w:t>
      </w:r>
      <w:r>
        <w:rPr>
          <w:color w:val="010202"/>
        </w:rPr>
        <w:t>with</w:t>
      </w:r>
      <w:r>
        <w:rPr>
          <w:color w:val="010202"/>
          <w:spacing w:val="9"/>
        </w:rPr>
        <w:t> </w:t>
      </w:r>
      <w:r>
        <w:rPr>
          <w:color w:val="010202"/>
        </w:rPr>
        <w:t>single</w:t>
      </w:r>
      <w:r>
        <w:rPr>
          <w:color w:val="010202"/>
          <w:spacing w:val="9"/>
        </w:rPr>
        <w:t> </w:t>
      </w:r>
      <w:r>
        <w:rPr>
          <w:color w:val="010202"/>
        </w:rPr>
        <w:t>rooms</w:t>
      </w:r>
      <w:r>
        <w:rPr>
          <w:color w:val="010202"/>
          <w:spacing w:val="10"/>
        </w:rPr>
        <w:t> </w:t>
      </w:r>
      <w:r>
        <w:rPr>
          <w:color w:val="010202"/>
        </w:rPr>
        <w:t>and</w:t>
      </w:r>
      <w:r>
        <w:rPr>
          <w:color w:val="010202"/>
          <w:spacing w:val="9"/>
        </w:rPr>
        <w:t> </w:t>
      </w:r>
      <w:r>
        <w:rPr>
          <w:color w:val="010202"/>
        </w:rPr>
        <w:t>all</w:t>
      </w:r>
      <w:r>
        <w:rPr>
          <w:color w:val="010202"/>
          <w:spacing w:val="10"/>
        </w:rPr>
        <w:t> </w:t>
      </w:r>
      <w:r>
        <w:rPr>
          <w:color w:val="010202"/>
        </w:rPr>
        <w:t>required</w:t>
      </w:r>
      <w:r>
        <w:rPr>
          <w:color w:val="010202"/>
          <w:spacing w:val="9"/>
        </w:rPr>
        <w:t> </w:t>
      </w:r>
      <w:r>
        <w:rPr>
          <w:color w:val="010202"/>
        </w:rPr>
        <w:t>support</w:t>
      </w:r>
      <w:r>
        <w:rPr>
          <w:color w:val="010202"/>
          <w:spacing w:val="9"/>
        </w:rPr>
        <w:t> </w:t>
      </w:r>
      <w:r>
        <w:rPr>
          <w:color w:val="010202"/>
        </w:rPr>
        <w:t>space. </w:t>
      </w:r>
      <w:r>
        <w:rPr>
          <w:color w:val="010202"/>
          <w:spacing w:val="19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Proposed</w:t>
      </w:r>
      <w:r>
        <w:rPr>
          <w:color w:val="010202"/>
          <w:spacing w:val="9"/>
        </w:rPr>
        <w:t> </w:t>
      </w:r>
      <w:r>
        <w:rPr>
          <w:color w:val="010202"/>
        </w:rPr>
        <w:t>Project</w:t>
      </w:r>
      <w:r>
        <w:rPr>
          <w:color w:val="010202"/>
          <w:spacing w:val="9"/>
        </w:rPr>
        <w:t> </w:t>
      </w:r>
      <w:r>
        <w:rPr>
          <w:color w:val="010202"/>
        </w:rPr>
        <w:t>will</w:t>
      </w:r>
      <w:r>
        <w:rPr>
          <w:color w:val="010202"/>
          <w:spacing w:val="10"/>
        </w:rPr>
        <w:t> </w:t>
      </w:r>
      <w:r>
        <w:rPr>
          <w:color w:val="010202"/>
        </w:rPr>
        <w:t>also</w:t>
      </w:r>
      <w:r>
        <w:rPr>
          <w:color w:val="010202"/>
          <w:spacing w:val="9"/>
        </w:rPr>
        <w:t> </w:t>
      </w:r>
      <w:r>
        <w:rPr>
          <w:color w:val="010202"/>
        </w:rPr>
        <w:t>include</w:t>
      </w:r>
      <w:r>
        <w:rPr>
          <w:color w:val="010202"/>
          <w:spacing w:val="10"/>
        </w:rPr>
        <w:t> </w:t>
      </w:r>
      <w:r>
        <w:rPr>
          <w:color w:val="010202"/>
        </w:rPr>
        <w:t>updated</w:t>
      </w:r>
      <w:r>
        <w:rPr>
          <w:color w:val="010202"/>
          <w:spacing w:val="9"/>
        </w:rPr>
        <w:t> </w:t>
      </w:r>
      <w:r>
        <w:rPr>
          <w:color w:val="010202"/>
        </w:rPr>
        <w:t>HVAC</w:t>
      </w:r>
      <w:r>
        <w:rPr>
          <w:color w:val="010202"/>
          <w:spacing w:val="9"/>
        </w:rPr>
        <w:t> </w:t>
      </w:r>
      <w:r>
        <w:rPr>
          <w:color w:val="010202"/>
        </w:rPr>
        <w:t>and</w:t>
      </w:r>
      <w:r>
        <w:rPr>
          <w:color w:val="010202"/>
          <w:spacing w:val="10"/>
        </w:rPr>
        <w:t> </w:t>
      </w:r>
      <w:r>
        <w:rPr>
          <w:color w:val="010202"/>
        </w:rPr>
        <w:t>mechanicals</w:t>
      </w:r>
      <w:r>
        <w:rPr>
          <w:color w:val="010202"/>
          <w:spacing w:val="9"/>
        </w:rPr>
        <w:t> </w:t>
      </w:r>
      <w:r>
        <w:rPr>
          <w:color w:val="010202"/>
        </w:rPr>
        <w:t>for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third</w:t>
      </w:r>
      <w:r>
        <w:rPr>
          <w:color w:val="010202"/>
          <w:w w:val="102"/>
        </w:rPr>
        <w:t> </w:t>
      </w:r>
      <w:r>
        <w:rPr>
          <w:color w:val="010202"/>
        </w:rPr>
        <w:t>floor. </w:t>
      </w:r>
      <w:r>
        <w:rPr>
          <w:color w:val="010202"/>
          <w:spacing w:val="14"/>
        </w:rPr>
        <w:t> </w:t>
      </w:r>
      <w:r>
        <w:rPr>
          <w:color w:val="010202"/>
        </w:rPr>
        <w:t>There</w:t>
      </w:r>
      <w:r>
        <w:rPr>
          <w:color w:val="010202"/>
          <w:spacing w:val="7"/>
        </w:rPr>
        <w:t> </w:t>
      </w:r>
      <w:r>
        <w:rPr>
          <w:color w:val="010202"/>
        </w:rPr>
        <w:t>would</w:t>
      </w:r>
      <w:r>
        <w:rPr>
          <w:color w:val="010202"/>
          <w:spacing w:val="7"/>
        </w:rPr>
        <w:t> </w:t>
      </w:r>
      <w:r>
        <w:rPr>
          <w:color w:val="010202"/>
        </w:rPr>
        <w:t>be</w:t>
      </w:r>
      <w:r>
        <w:rPr>
          <w:color w:val="010202"/>
          <w:spacing w:val="8"/>
        </w:rPr>
        <w:t> </w:t>
      </w:r>
      <w:r>
        <w:rPr>
          <w:color w:val="010202"/>
        </w:rPr>
        <w:t>no</w:t>
      </w:r>
      <w:r>
        <w:rPr>
          <w:color w:val="010202"/>
          <w:spacing w:val="7"/>
        </w:rPr>
        <w:t> </w:t>
      </w:r>
      <w:r>
        <w:rPr>
          <w:color w:val="010202"/>
        </w:rPr>
        <w:t>expansion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7"/>
        </w:rPr>
        <w:t> </w:t>
      </w:r>
      <w:r>
        <w:rPr>
          <w:color w:val="010202"/>
        </w:rPr>
        <w:t>GSF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facility. </w:t>
      </w:r>
      <w:r>
        <w:rPr>
          <w:color w:val="010202"/>
          <w:spacing w:val="14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Proposed</w:t>
      </w:r>
      <w:r>
        <w:rPr>
          <w:color w:val="010202"/>
          <w:spacing w:val="8"/>
        </w:rPr>
        <w:t> </w:t>
      </w:r>
      <w:r>
        <w:rPr>
          <w:color w:val="010202"/>
        </w:rPr>
        <w:t>Project</w:t>
      </w:r>
      <w:r>
        <w:rPr>
          <w:color w:val="010202"/>
          <w:spacing w:val="7"/>
        </w:rPr>
        <w:t> </w:t>
      </w:r>
      <w:r>
        <w:rPr>
          <w:color w:val="010202"/>
        </w:rPr>
        <w:t>does</w:t>
      </w:r>
      <w:r>
        <w:rPr>
          <w:color w:val="010202"/>
          <w:spacing w:val="7"/>
        </w:rPr>
        <w:t> </w:t>
      </w:r>
      <w:r>
        <w:rPr>
          <w:color w:val="010202"/>
        </w:rPr>
        <w:t>not</w:t>
      </w:r>
      <w:r>
        <w:rPr>
          <w:color w:val="010202"/>
          <w:spacing w:val="7"/>
        </w:rPr>
        <w:t> </w:t>
      </w:r>
      <w:r>
        <w:rPr>
          <w:color w:val="010202"/>
        </w:rPr>
        <w:t>result</w:t>
      </w:r>
      <w:r>
        <w:rPr>
          <w:color w:val="010202"/>
          <w:spacing w:val="7"/>
        </w:rPr>
        <w:t> </w:t>
      </w:r>
      <w:r>
        <w:rPr>
          <w:color w:val="010202"/>
        </w:rPr>
        <w:t>in</w:t>
      </w:r>
      <w:r>
        <w:rPr>
          <w:color w:val="010202"/>
          <w:spacing w:val="8"/>
        </w:rPr>
        <w:t> </w:t>
      </w:r>
      <w:r>
        <w:rPr>
          <w:color w:val="010202"/>
        </w:rPr>
        <w:t>any</w:t>
      </w:r>
      <w:r>
        <w:rPr>
          <w:color w:val="010202"/>
          <w:spacing w:val="7"/>
        </w:rPr>
        <w:t> </w:t>
      </w:r>
      <w:r>
        <w:rPr>
          <w:color w:val="010202"/>
        </w:rPr>
        <w:t>change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7"/>
        </w:rPr>
        <w:t> </w:t>
      </w:r>
      <w:r>
        <w:rPr>
          <w:color w:val="010202"/>
        </w:rPr>
        <w:t>Campion’s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licensed</w:t>
      </w:r>
      <w:r>
        <w:rPr>
          <w:color w:val="010202"/>
          <w:spacing w:val="8"/>
        </w:rPr>
        <w:t> </w:t>
      </w:r>
      <w:r>
        <w:rPr>
          <w:color w:val="010202"/>
        </w:rPr>
        <w:t>bed</w:t>
      </w:r>
      <w:r>
        <w:rPr>
          <w:color w:val="010202"/>
          <w:spacing w:val="27"/>
          <w:w w:val="105"/>
        </w:rPr>
        <w:t> </w:t>
      </w:r>
      <w:r>
        <w:rPr>
          <w:color w:val="010202"/>
        </w:rPr>
        <w:t>capacity,</w:t>
      </w:r>
      <w:r>
        <w:rPr>
          <w:color w:val="010202"/>
          <w:spacing w:val="5"/>
        </w:rPr>
        <w:t> </w:t>
      </w:r>
      <w:r>
        <w:rPr>
          <w:color w:val="010202"/>
        </w:rPr>
        <w:t>but</w:t>
      </w:r>
      <w:r>
        <w:rPr>
          <w:color w:val="010202"/>
          <w:spacing w:val="6"/>
        </w:rPr>
        <w:t> </w:t>
      </w:r>
      <w:r>
        <w:rPr>
          <w:color w:val="010202"/>
        </w:rPr>
        <w:t>will</w:t>
      </w:r>
      <w:r>
        <w:rPr>
          <w:color w:val="010202"/>
          <w:spacing w:val="6"/>
        </w:rPr>
        <w:t> </w:t>
      </w:r>
      <w:r>
        <w:rPr>
          <w:color w:val="010202"/>
        </w:rPr>
        <w:t>allow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Jesuits</w:t>
      </w:r>
      <w:r>
        <w:rPr>
          <w:color w:val="010202"/>
          <w:spacing w:val="6"/>
        </w:rPr>
        <w:t> </w:t>
      </w:r>
      <w:r>
        <w:rPr>
          <w:color w:val="010202"/>
        </w:rPr>
        <w:t>to</w:t>
      </w:r>
      <w:r>
        <w:rPr>
          <w:color w:val="010202"/>
          <w:spacing w:val="6"/>
        </w:rPr>
        <w:t> </w:t>
      </w:r>
      <w:r>
        <w:rPr>
          <w:color w:val="010202"/>
        </w:rPr>
        <w:t>address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growing</w:t>
      </w:r>
      <w:r>
        <w:rPr>
          <w:color w:val="010202"/>
          <w:spacing w:val="6"/>
        </w:rPr>
        <w:t> </w:t>
      </w:r>
      <w:r>
        <w:rPr>
          <w:color w:val="010202"/>
        </w:rPr>
        <w:t>need</w:t>
      </w:r>
      <w:r>
        <w:rPr>
          <w:color w:val="010202"/>
          <w:spacing w:val="6"/>
        </w:rPr>
        <w:t> </w:t>
      </w:r>
      <w:r>
        <w:rPr>
          <w:color w:val="010202"/>
        </w:rPr>
        <w:t>for</w:t>
      </w:r>
      <w:r>
        <w:rPr>
          <w:color w:val="010202"/>
          <w:spacing w:val="6"/>
        </w:rPr>
        <w:t> </w:t>
      </w:r>
      <w:r>
        <w:rPr>
          <w:color w:val="010202"/>
        </w:rPr>
        <w:t>skilled</w:t>
      </w:r>
      <w:r>
        <w:rPr>
          <w:color w:val="010202"/>
          <w:spacing w:val="6"/>
        </w:rPr>
        <w:t> </w:t>
      </w:r>
      <w:r>
        <w:rPr>
          <w:color w:val="010202"/>
        </w:rPr>
        <w:t>care</w:t>
      </w:r>
      <w:r>
        <w:rPr>
          <w:color w:val="010202"/>
          <w:spacing w:val="5"/>
        </w:rPr>
        <w:t> </w:t>
      </w:r>
      <w:r>
        <w:rPr>
          <w:color w:val="010202"/>
        </w:rPr>
        <w:t>to</w:t>
      </w:r>
      <w:r>
        <w:rPr>
          <w:color w:val="010202"/>
          <w:spacing w:val="6"/>
        </w:rPr>
        <w:t> </w:t>
      </w:r>
      <w:r>
        <w:rPr>
          <w:color w:val="010202"/>
        </w:rPr>
        <w:t>be</w:t>
      </w:r>
      <w:r>
        <w:rPr>
          <w:color w:val="010202"/>
          <w:spacing w:val="6"/>
        </w:rPr>
        <w:t> </w:t>
      </w:r>
      <w:r>
        <w:rPr>
          <w:color w:val="010202"/>
        </w:rPr>
        <w:t>available</w:t>
      </w:r>
      <w:r>
        <w:rPr>
          <w:color w:val="010202"/>
          <w:spacing w:val="6"/>
        </w:rPr>
        <w:t> </w:t>
      </w:r>
      <w:r>
        <w:rPr>
          <w:color w:val="010202"/>
        </w:rPr>
        <w:t>for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Priests.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7"/>
        <w:gridCol w:w="873"/>
        <w:gridCol w:w="820"/>
      </w:tblGrid>
      <w:tr>
        <w:trPr>
          <w:trHeight w:val="385" w:hRule="exact"/>
        </w:trPr>
        <w:tc>
          <w:tcPr>
            <w:tcW w:w="9827" w:type="dxa"/>
            <w:tcBorders>
              <w:top w:val="single" w:sz="4" w:space="0" w:color="010202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010202"/>
                <w:sz w:val="20"/>
              </w:rPr>
              <w:t>2.2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and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2.3  </w:t>
            </w:r>
            <w:r>
              <w:rPr>
                <w:rFonts w:ascii="Calibri"/>
                <w:color w:val="010202"/>
                <w:spacing w:val="40"/>
                <w:sz w:val="20"/>
              </w:rPr>
              <w:t> </w:t>
            </w:r>
            <w:r>
              <w:rPr>
                <w:rFonts w:ascii="Calibri"/>
                <w:color w:val="010202"/>
                <w:sz w:val="24"/>
              </w:rPr>
              <w:t>Complete</w:t>
            </w:r>
            <w:r>
              <w:rPr>
                <w:rFonts w:ascii="Calibri"/>
                <w:color w:val="010202"/>
                <w:spacing w:val="8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the</w:t>
            </w:r>
            <w:r>
              <w:rPr>
                <w:rFonts w:ascii="Calibri"/>
                <w:color w:val="010202"/>
                <w:spacing w:val="7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Change</w:t>
            </w:r>
            <w:r>
              <w:rPr>
                <w:rFonts w:ascii="Calibri"/>
                <w:color w:val="010202"/>
                <w:spacing w:val="7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in</w:t>
            </w:r>
            <w:r>
              <w:rPr>
                <w:rFonts w:ascii="Calibri"/>
                <w:color w:val="010202"/>
                <w:spacing w:val="7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Service</w:t>
            </w:r>
            <w:r>
              <w:rPr>
                <w:rFonts w:ascii="Calibri"/>
                <w:color w:val="010202"/>
                <w:spacing w:val="8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Form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10202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3. </w:t>
            </w:r>
            <w:r>
              <w:rPr>
                <w:rFonts w:ascii="Calibri"/>
                <w:b/>
                <w:color w:val="FFFFFF"/>
                <w:spacing w:val="11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Delegated</w:t>
            </w:r>
            <w:r>
              <w:rPr>
                <w:rFonts w:ascii="Calibri"/>
                <w:b/>
                <w:color w:val="FFFFFF"/>
                <w:spacing w:val="5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Review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693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84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3.1 </w:t>
            </w:r>
            <w:r>
              <w:rPr>
                <w:rFonts w:ascii="Calibri"/>
                <w:color w:val="010202"/>
                <w:spacing w:val="12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Do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you</w:t>
            </w:r>
            <w:r>
              <w:rPr>
                <w:rFonts w:ascii="Calibri"/>
                <w:color w:val="010202"/>
                <w:spacing w:val="7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assert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that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this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Application</w:t>
            </w:r>
            <w:r>
              <w:rPr>
                <w:rFonts w:ascii="Calibri"/>
                <w:color w:val="010202"/>
                <w:spacing w:val="7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is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eligible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for</w:t>
            </w:r>
            <w:r>
              <w:rPr>
                <w:rFonts w:ascii="Calibri"/>
                <w:color w:val="010202"/>
                <w:spacing w:val="7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Delegated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Review?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4. </w:t>
            </w:r>
            <w:r>
              <w:rPr>
                <w:rFonts w:ascii="Calibri"/>
                <w:b/>
                <w:color w:val="FFFFFF"/>
                <w:spacing w:val="21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Conservation</w:t>
            </w:r>
            <w:r>
              <w:rPr>
                <w:rFonts w:ascii="Calibri"/>
                <w:b/>
                <w:color w:val="FFFFFF"/>
                <w:spacing w:val="11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Project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</w:tr>
      <w:tr>
        <w:trPr>
          <w:trHeight w:val="684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4.1 </w:t>
            </w:r>
            <w:r>
              <w:rPr>
                <w:rFonts w:ascii="Calibri"/>
                <w:color w:val="010202"/>
                <w:spacing w:val="17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Are</w:t>
            </w:r>
            <w:r>
              <w:rPr>
                <w:rFonts w:ascii="Calibri"/>
                <w:color w:val="010202"/>
                <w:spacing w:val="8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you</w:t>
            </w:r>
            <w:r>
              <w:rPr>
                <w:rFonts w:ascii="Calibri"/>
                <w:color w:val="010202"/>
                <w:spacing w:val="9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submitting</w:t>
            </w:r>
            <w:r>
              <w:rPr>
                <w:rFonts w:ascii="Calibri"/>
                <w:color w:val="010202"/>
                <w:spacing w:val="9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this</w:t>
            </w:r>
            <w:r>
              <w:rPr>
                <w:rFonts w:ascii="Calibri"/>
                <w:color w:val="010202"/>
                <w:spacing w:val="8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Application</w:t>
            </w:r>
            <w:r>
              <w:rPr>
                <w:rFonts w:ascii="Calibri"/>
                <w:color w:val="010202"/>
                <w:spacing w:val="9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as</w:t>
            </w:r>
            <w:r>
              <w:rPr>
                <w:rFonts w:ascii="Calibri"/>
                <w:color w:val="010202"/>
                <w:spacing w:val="9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</w:t>
            </w:r>
            <w:r>
              <w:rPr>
                <w:rFonts w:ascii="Calibri"/>
                <w:color w:val="010202"/>
                <w:spacing w:val="8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Conservation</w:t>
            </w:r>
            <w:r>
              <w:rPr>
                <w:rFonts w:ascii="Calibri"/>
                <w:color w:val="010202"/>
                <w:spacing w:val="9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Project?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5. </w:t>
            </w:r>
            <w:r>
              <w:rPr>
                <w:rFonts w:ascii="Calibri"/>
                <w:b/>
                <w:color w:val="FFFFFF"/>
                <w:spacing w:val="22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DoN-Required </w:t>
            </w:r>
            <w:r>
              <w:rPr>
                <w:rFonts w:ascii="Calibri"/>
                <w:b/>
                <w:color w:val="FFFFFF"/>
                <w:spacing w:val="23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Services</w:t>
            </w:r>
            <w:r>
              <w:rPr>
                <w:rFonts w:ascii="Calibri"/>
                <w:b/>
                <w:color w:val="FFFFFF"/>
                <w:spacing w:val="11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11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DoN-Required</w:t>
            </w:r>
            <w:r>
              <w:rPr>
                <w:rFonts w:ascii="Calibri"/>
                <w:b/>
                <w:color w:val="FFFFFF"/>
                <w:spacing w:val="12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Equipment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</w:tr>
      <w:tr>
        <w:trPr>
          <w:trHeight w:val="681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5.1 </w:t>
            </w:r>
            <w:r>
              <w:rPr>
                <w:rFonts w:ascii="Calibri"/>
                <w:color w:val="010202"/>
                <w:spacing w:val="1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Is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this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an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application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filed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pursuant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to</w:t>
            </w:r>
            <w:r>
              <w:rPr>
                <w:rFonts w:ascii="Calibri"/>
                <w:color w:val="010202"/>
                <w:spacing w:val="5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105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CMR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100.725: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DoN-Required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Equipment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and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DoN-Required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Service?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6. </w:t>
            </w:r>
            <w:r>
              <w:rPr>
                <w:rFonts w:ascii="Calibri"/>
                <w:b/>
                <w:color w:val="FFFFFF"/>
                <w:spacing w:val="4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Transfer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of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Ownership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</w:tr>
      <w:tr>
        <w:trPr>
          <w:trHeight w:val="756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6.1 </w:t>
            </w:r>
            <w:r>
              <w:rPr>
                <w:rFonts w:ascii="Calibri"/>
                <w:color w:val="010202"/>
                <w:spacing w:val="2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Is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this</w:t>
            </w:r>
            <w:r>
              <w:rPr>
                <w:rFonts w:ascii="Calibri"/>
                <w:color w:val="010202"/>
                <w:spacing w:val="2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an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application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filed</w:t>
            </w:r>
            <w:r>
              <w:rPr>
                <w:rFonts w:ascii="Calibri"/>
                <w:color w:val="010202"/>
                <w:spacing w:val="2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pursuant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to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105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CMR</w:t>
            </w:r>
            <w:r>
              <w:rPr>
                <w:rFonts w:ascii="Calibri"/>
                <w:color w:val="010202"/>
                <w:spacing w:val="2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100.735?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10"/>
                <w:sz w:val="28"/>
              </w:rPr>
              <w:t>7.</w:t>
            </w:r>
            <w:r>
              <w:rPr>
                <w:rFonts w:ascii="Calibri"/>
                <w:b/>
                <w:color w:val="FFFFFF"/>
                <w:spacing w:val="17"/>
                <w:w w:val="110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8"/>
              </w:rPr>
              <w:t>Ambulatory</w:t>
            </w:r>
            <w:r>
              <w:rPr>
                <w:rFonts w:ascii="Calibri"/>
                <w:b/>
                <w:color w:val="FFFFFF"/>
                <w:spacing w:val="-26"/>
                <w:w w:val="110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8"/>
              </w:rPr>
              <w:t>Surgery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</w:tr>
      <w:tr>
        <w:trPr>
          <w:trHeight w:val="684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7.1 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Is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this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an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application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filed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pursuant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to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105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CMR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100.740(A)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for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Ambulatory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Surgery?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7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w w:val="105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9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8.</w:t>
            </w:r>
            <w:r>
              <w:rPr>
                <w:rFonts w:ascii="Calibri"/>
                <w:b/>
                <w:color w:val="FFFFFF"/>
                <w:spacing w:val="64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Transfer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of Site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280" w:bottom="380" w:left="260" w:right="24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  <w:r>
        <w:rPr/>
        <w:pict>
          <v:group style="position:absolute;margin-left:512.763672pt;margin-top:20.422255pt;width:9.9pt;height:10pt;mso-position-horizontal-relative:page;mso-position-vertical-relative:page;z-index:-62728" coordorigin="10255,408" coordsize="198,200">
            <v:group style="position:absolute;left:10260;top:413;width:161;height:158" coordorigin="10260,413" coordsize="161,158">
              <v:shape style="position:absolute;left:10260;top:413;width:161;height:158" coordorigin="10260,413" coordsize="161,158" path="m10421,441l10405,429,10388,420,10370,415,10351,413,10332,416,10282,449,10260,504,10261,523,10264,540,10272,556,10283,571e" filled="false" stroked="true" strokeweight=".5pt" strokecolor="#7c7d7d">
                <v:path arrowok="t"/>
              </v:shape>
            </v:group>
            <v:group style="position:absolute;left:10287;top:446;width:161;height:158" coordorigin="10287,446" coordsize="161,158">
              <v:shape style="position:absolute;left:10287;top:446;width:161;height:158" coordorigin="10287,446" coordsize="161,158" path="m10287,576l10302,588,10320,597,10338,602,10357,603,10376,601,10426,567,10447,512,10447,494,10443,477,10436,460,10425,446e" filled="false" stroked="true" strokeweight=".5pt" strokecolor="#ffffff">
                <v:path arrowok="t"/>
              </v:shape>
            </v:group>
            <v:group style="position:absolute;left:10294;top:458;width:144;height:136" coordorigin="10294,458" coordsize="144,136">
              <v:shape style="position:absolute;left:10294;top:458;width:144;height:136" coordorigin="10294,458" coordsize="144,136" path="m10294,568l10309,581,10327,589,10346,593,10365,593,10416,562,10437,507,10436,489,10431,473,10422,458e" filled="false" stroked="true" strokeweight=".5pt" strokecolor="#d5d0c8">
                <v:path arrowok="t"/>
              </v:shape>
            </v:group>
            <v:group style="position:absolute;left:10270;top:424;width:144;height:136" coordorigin="10270,424" coordsize="144,136">
              <v:shape style="position:absolute;left:10270;top:424;width:144;height:136" coordorigin="10270,424" coordsize="144,136" path="m10414,448l10398,436,10381,428,10362,424,10343,424,10291,455,10270,510,10272,528,10277,544,10286,559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20.422255pt;width:9.9pt;height:10pt;mso-position-horizontal-relative:page;mso-position-vertical-relative:page;z-index:-62704" coordorigin="11111,408" coordsize="198,200">
            <v:group style="position:absolute;left:11116;top:413;width:161;height:158" coordorigin="11116,413" coordsize="161,158">
              <v:shape style="position:absolute;left:11116;top:413;width:161;height:158" coordorigin="11116,413" coordsize="161,158" path="m11277,441l11262,429,11244,420,11226,415,11207,413,11188,416,11138,449,11116,504,11117,523,11121,540,11128,556,11139,571e" filled="false" stroked="true" strokeweight=".5pt" strokecolor="#7c7d7d">
                <v:path arrowok="t"/>
              </v:shape>
            </v:group>
            <v:group style="position:absolute;left:11143;top:446;width:161;height:158" coordorigin="11143,446" coordsize="161,158">
              <v:shape style="position:absolute;left:11143;top:446;width:161;height:158" coordorigin="11143,446" coordsize="161,158" path="m11143,576l11158,588,11176,597,11194,602,11213,603,11232,601,11282,567,11304,512,11303,494,11299,477,11292,460,11281,446e" filled="false" stroked="true" strokeweight=".5pt" strokecolor="#ffffff">
                <v:path arrowok="t"/>
              </v:shape>
            </v:group>
            <v:group style="position:absolute;left:11150;top:458;width:144;height:136" coordorigin="11150,458" coordsize="144,136">
              <v:shape style="position:absolute;left:11150;top:458;width:144;height:136" coordorigin="11150,458" coordsize="144,136" path="m11150,568l11166,581,11183,589,11202,593,11221,593,11273,562,11293,507,11292,489,11287,473,11278,458e" filled="false" stroked="true" strokeweight=".5pt" strokecolor="#d5d0c8">
                <v:path arrowok="t"/>
              </v:shape>
            </v:group>
            <v:group style="position:absolute;left:11127;top:424;width:144;height:136" coordorigin="11127,424" coordsize="144,136">
              <v:shape style="position:absolute;left:11127;top:424;width:144;height:136" coordorigin="11127,424" coordsize="144,136" path="m11270,448l11254,436,11237,428,11218,424,11199,424,11147,455,11127,510,11128,528,11133,544,11142,559e" filled="false" stroked="true" strokeweight=".5pt" strokecolor="#2d2d2d">
                <v:path arrowok="t"/>
              </v:shape>
            </v:group>
            <v:group style="position:absolute;left:11173;top:474;width:75;height:68" coordorigin="11173,474" coordsize="75,68">
              <v:shape style="position:absolute;left:11173;top:474;width:75;height:68" coordorigin="11173,474" coordsize="75,68" path="m11224,474l11197,476,11180,487,11173,503,11178,527,11193,542,11221,540,11238,531,11247,516,11247,508,11241,487,11224,474xe" filled="true" fillcolor="#010202" stroked="false">
                <v:path arrowok="t"/>
                <v:fill type="solid"/>
              </v:shape>
            </v:group>
            <v:group style="position:absolute;left:11173;top:474;width:75;height:68" coordorigin="11173,474" coordsize="75,68">
              <v:shape style="position:absolute;left:11173;top:474;width:75;height:68" coordorigin="11173,474" coordsize="75,68" path="m11247,508l11241,487,11224,474,11197,476,11180,487,11173,503,11178,527,11193,542,11221,540,11238,531,11247,516e" filled="false" stroked="true" strokeweight="0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2.763672pt;margin-top:71.136253pt;width:9.9pt;height:10pt;mso-position-horizontal-relative:page;mso-position-vertical-relative:page;z-index:-62680" coordorigin="10255,1423" coordsize="198,200">
            <v:group style="position:absolute;left:10260;top:1428;width:161;height:158" coordorigin="10260,1428" coordsize="161,158">
              <v:shape style="position:absolute;left:10260;top:1428;width:161;height:158" coordorigin="10260,1428" coordsize="161,158" path="m10421,1455l10405,1443,10388,1434,10370,1429,10351,1428,10332,1430,10282,1464,10260,1519,10261,1537,10264,1554,10272,1571,10283,1586e" filled="false" stroked="true" strokeweight=".5pt" strokecolor="#7c7d7d">
                <v:path arrowok="t"/>
              </v:shape>
            </v:group>
            <v:group style="position:absolute;left:10287;top:1460;width:161;height:158" coordorigin="10287,1460" coordsize="161,158">
              <v:shape style="position:absolute;left:10287;top:1460;width:161;height:158" coordorigin="10287,1460" coordsize="161,158" path="m10287,1590l10302,1602,10320,1611,10338,1616,10357,1618,10376,1615,10426,1582,10447,1527,10447,1509,10443,1491,10436,1475,10425,1460e" filled="false" stroked="true" strokeweight=".5pt" strokecolor="#ffffff">
                <v:path arrowok="t"/>
              </v:shape>
            </v:group>
            <v:group style="position:absolute;left:10294;top:1472;width:144;height:136" coordorigin="10294,1472" coordsize="144,136">
              <v:shape style="position:absolute;left:10294;top:1472;width:144;height:136" coordorigin="10294,1472" coordsize="144,136" path="m10294,1583l10309,1595,10327,1603,10346,1607,10365,1607,10416,1576,10437,1521,10436,1504,10431,1487,10422,1472e" filled="false" stroked="true" strokeweight=".5pt" strokecolor="#d5d0c8">
                <v:path arrowok="t"/>
              </v:shape>
            </v:group>
            <v:group style="position:absolute;left:10270;top:1438;width:144;height:136" coordorigin="10270,1438" coordsize="144,136">
              <v:shape style="position:absolute;left:10270;top:1438;width:144;height:136" coordorigin="10270,1438" coordsize="144,136" path="m10414,1463l10398,1450,10381,1442,10362,1438,10343,1438,10291,1469,10270,1524,10272,1542,10277,1558,10286,1574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71.136253pt;width:9.9pt;height:10pt;mso-position-horizontal-relative:page;mso-position-vertical-relative:page;z-index:-62656" coordorigin="11111,1423" coordsize="198,200">
            <v:group style="position:absolute;left:11116;top:1428;width:161;height:158" coordorigin="11116,1428" coordsize="161,158">
              <v:shape style="position:absolute;left:11116;top:1428;width:161;height:158" coordorigin="11116,1428" coordsize="161,158" path="m11277,1455l11262,1443,11244,1434,11226,1429,11207,1428,11188,1430,11138,1464,11116,1519,11117,1537,11121,1554,11128,1571,11139,1586e" filled="false" stroked="true" strokeweight=".5pt" strokecolor="#7c7d7d">
                <v:path arrowok="t"/>
              </v:shape>
            </v:group>
            <v:group style="position:absolute;left:11143;top:1460;width:161;height:158" coordorigin="11143,1460" coordsize="161,158">
              <v:shape style="position:absolute;left:11143;top:1460;width:161;height:158" coordorigin="11143,1460" coordsize="161,158" path="m11143,1590l11158,1602,11176,1611,11194,1616,11213,1618,11232,1615,11282,1582,11304,1527,11303,1509,11299,1491,11292,1475,11281,1460e" filled="false" stroked="true" strokeweight=".5pt" strokecolor="#ffffff">
                <v:path arrowok="t"/>
              </v:shape>
            </v:group>
            <v:group style="position:absolute;left:11150;top:1472;width:144;height:136" coordorigin="11150,1472" coordsize="144,136">
              <v:shape style="position:absolute;left:11150;top:1472;width:144;height:136" coordorigin="11150,1472" coordsize="144,136" path="m11150,1583l11166,1595,11183,1603,11202,1607,11221,1607,11273,1576,11293,1521,11292,1504,11287,1487,11278,1472e" filled="false" stroked="true" strokeweight=".5pt" strokecolor="#d5d0c8">
                <v:path arrowok="t"/>
              </v:shape>
            </v:group>
            <v:group style="position:absolute;left:11127;top:1438;width:144;height:136" coordorigin="11127,1438" coordsize="144,136">
              <v:shape style="position:absolute;left:11127;top:1438;width:144;height:136" coordorigin="11127,1438" coordsize="144,136" path="m11270,1463l11254,1450,11237,1442,11218,1438,11199,1438,11147,1469,11127,1524,11128,1542,11133,1558,11142,1574e" filled="false" stroked="true" strokeweight=".5pt" strokecolor="#2d2d2d">
                <v:path arrowok="t"/>
              </v:shape>
            </v:group>
            <v:group style="position:absolute;left:11173;top:1488;width:75;height:68" coordorigin="11173,1488" coordsize="75,68">
              <v:shape style="position:absolute;left:11173;top:1488;width:75;height:68" coordorigin="11173,1488" coordsize="75,68" path="m11224,1488l11197,1490,11180,1501,11173,1517,11178,1541,11193,1556,11221,1555,11238,1545,11247,1530,11247,1523,11241,1502,11224,1488xe" filled="true" fillcolor="#010202" stroked="false">
                <v:path arrowok="t"/>
                <v:fill type="solid"/>
              </v:shape>
            </v:group>
            <v:group style="position:absolute;left:11173;top:1488;width:75;height:68" coordorigin="11173,1488" coordsize="75,68">
              <v:shape style="position:absolute;left:11173;top:1488;width:75;height:68" coordorigin="11173,1488" coordsize="75,68" path="m11247,1523l11241,1502,11224,1488,11197,1490,11180,1501,11173,1517,11178,1541,11193,1556,11221,1555,11238,1545,11247,1530e" filled="false" stroked="true" strokeweight="0pt" strokecolor="#010202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2"/>
        <w:gridCol w:w="2958"/>
        <w:gridCol w:w="820"/>
      </w:tblGrid>
      <w:tr>
        <w:trPr>
          <w:trHeight w:val="755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8.1 </w:t>
            </w:r>
            <w:r>
              <w:rPr>
                <w:rFonts w:ascii="Calibri"/>
                <w:color w:val="010202"/>
                <w:spacing w:val="2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Is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this</w:t>
            </w:r>
            <w:r>
              <w:rPr>
                <w:rFonts w:ascii="Calibri"/>
                <w:color w:val="010202"/>
                <w:spacing w:val="2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an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application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filed</w:t>
            </w:r>
            <w:r>
              <w:rPr>
                <w:rFonts w:ascii="Calibri"/>
                <w:color w:val="010202"/>
                <w:spacing w:val="2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pursuant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to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105</w:t>
            </w:r>
            <w:r>
              <w:rPr>
                <w:rFonts w:ascii="Calibri"/>
                <w:color w:val="010202"/>
                <w:spacing w:val="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CMR</w:t>
            </w:r>
            <w:r>
              <w:rPr>
                <w:rFonts w:ascii="Calibri"/>
                <w:color w:val="010202"/>
                <w:spacing w:val="2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100.745?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right="320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right="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9. </w:t>
            </w:r>
            <w:r>
              <w:rPr>
                <w:rFonts w:ascii="Calibri"/>
                <w:b/>
                <w:color w:val="FFFFFF"/>
                <w:spacing w:val="11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Research</w:t>
            </w:r>
            <w:r>
              <w:rPr>
                <w:rFonts w:ascii="Calibri"/>
                <w:b/>
                <w:color w:val="FFFFFF"/>
                <w:spacing w:val="6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Exemption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</w:tr>
      <w:tr>
        <w:trPr>
          <w:trHeight w:val="684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9.1 </w:t>
            </w:r>
            <w:r>
              <w:rPr>
                <w:rFonts w:ascii="Calibri"/>
                <w:color w:val="010202"/>
                <w:spacing w:val="7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Is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this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an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application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for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Research</w:t>
            </w:r>
            <w:r>
              <w:rPr>
                <w:rFonts w:ascii="Calibri"/>
                <w:color w:val="010202"/>
                <w:spacing w:val="3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Exemption?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90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10. </w:t>
            </w:r>
            <w:r>
              <w:rPr>
                <w:rFonts w:ascii="Calibri"/>
                <w:b/>
                <w:color w:val="FFFFFF"/>
                <w:spacing w:val="12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Amendment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</w:tr>
      <w:tr>
        <w:trPr>
          <w:trHeight w:val="684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10.1 </w:t>
            </w:r>
            <w:r>
              <w:rPr>
                <w:rFonts w:ascii="Calibri"/>
                <w:color w:val="010202"/>
                <w:spacing w:val="7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Is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this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an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application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for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</w:t>
            </w:r>
            <w:r>
              <w:rPr>
                <w:rFonts w:ascii="Calibri"/>
                <w:color w:val="010202"/>
                <w:spacing w:val="4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Amendment?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86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10"/>
                <w:sz w:val="28"/>
              </w:rPr>
              <w:t>11.</w:t>
            </w:r>
            <w:r>
              <w:rPr>
                <w:rFonts w:ascii="Calibri"/>
                <w:b/>
                <w:color w:val="FFFFFF"/>
                <w:spacing w:val="7"/>
                <w:w w:val="110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8"/>
              </w:rPr>
              <w:t>Emergency</w:t>
            </w:r>
            <w:r>
              <w:rPr>
                <w:rFonts w:ascii="Calibri"/>
                <w:b/>
                <w:color w:val="FFFFFF"/>
                <w:spacing w:val="-31"/>
                <w:w w:val="110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8"/>
              </w:rPr>
              <w:t>Application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</w:tr>
      <w:tr>
        <w:trPr>
          <w:trHeight w:val="684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11.1  Is this an application filed pursuant to 105 CMR 100.740(B)?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7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Yes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No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7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10"/>
                <w:sz w:val="28"/>
              </w:rPr>
              <w:t>12.</w:t>
            </w:r>
            <w:r>
              <w:rPr>
                <w:rFonts w:ascii="Calibri"/>
                <w:b/>
                <w:color w:val="FFFFFF"/>
                <w:spacing w:val="31"/>
                <w:w w:val="110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8"/>
              </w:rPr>
              <w:t>Total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8"/>
              </w:rPr>
              <w:t>Value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8"/>
              </w:rPr>
              <w:t>Filing</w:t>
            </w:r>
            <w:r>
              <w:rPr>
                <w:rFonts w:ascii="Calibri"/>
                <w:b/>
                <w:color w:val="FFFFFF"/>
                <w:spacing w:val="-19"/>
                <w:w w:val="110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10"/>
                <w:sz w:val="28"/>
              </w:rPr>
              <w:t>Fee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52461"/>
          </w:tcPr>
          <w:p>
            <w:pPr/>
          </w:p>
        </w:tc>
      </w:tr>
    </w:tbl>
    <w:p>
      <w:pPr>
        <w:pStyle w:val="BodyText"/>
        <w:spacing w:line="232" w:lineRule="exact"/>
        <w:ind w:left="148" w:right="0"/>
        <w:jc w:val="left"/>
      </w:pPr>
      <w:r>
        <w:rPr/>
        <w:pict>
          <v:group style="position:absolute;margin-left:512.763672pt;margin-top:-99.891747pt;width:9.9pt;height:10pt;mso-position-horizontal-relative:page;mso-position-vertical-relative:paragraph;z-index:-62632" coordorigin="10255,-1998" coordsize="198,200">
            <v:group style="position:absolute;left:10260;top:-1993;width:161;height:158" coordorigin="10260,-1993" coordsize="161,158">
              <v:shape style="position:absolute;left:10260;top:-1993;width:161;height:158" coordorigin="10260,-1993" coordsize="161,158" path="m10421,-1965l10405,-1978,10388,-1987,10370,-1992,10351,-1993,10332,-1990,10282,-1957,10260,-1902,10261,-1884,10264,-1866,10272,-1850,10283,-1835e" filled="false" stroked="true" strokeweight=".5pt" strokecolor="#7c7d7d">
                <v:path arrowok="t"/>
              </v:shape>
            </v:group>
            <v:group style="position:absolute;left:10287;top:-1961;width:161;height:158" coordorigin="10287,-1961" coordsize="161,158">
              <v:shape style="position:absolute;left:10287;top:-1961;width:161;height:158" coordorigin="10287,-1961" coordsize="161,158" path="m10287,-1831l10302,-1818,10320,-1809,10338,-1804,10357,-1803,10376,-1805,10426,-1839,10447,-1894,10447,-1912,10443,-1929,10436,-1946,10425,-1961e" filled="false" stroked="true" strokeweight=".5pt" strokecolor="#ffffff">
                <v:path arrowok="t"/>
              </v:shape>
            </v:group>
            <v:group style="position:absolute;left:10294;top:-1949;width:144;height:136" coordorigin="10294,-1949" coordsize="144,136">
              <v:shape style="position:absolute;left:10294;top:-1949;width:144;height:136" coordorigin="10294,-1949" coordsize="144,136" path="m10294,-1838l10309,-1825,10327,-1817,10346,-1813,10365,-1814,10416,-1844,10437,-1899,10436,-1917,10431,-1934,10422,-1949e" filled="false" stroked="true" strokeweight=".5pt" strokecolor="#d5d0c8">
                <v:path arrowok="t"/>
              </v:shape>
            </v:group>
            <v:group style="position:absolute;left:10270;top:-1982;width:144;height:136" coordorigin="10270,-1982" coordsize="144,136">
              <v:shape style="position:absolute;left:10270;top:-1982;width:144;height:136" coordorigin="10270,-1982" coordsize="144,136" path="m10414,-1958l10398,-1970,10381,-1979,10362,-1982,10343,-1982,10291,-1951,10270,-1896,10272,-1879,10277,-1862,10286,-1847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-99.891747pt;width:9.9pt;height:10pt;mso-position-horizontal-relative:page;mso-position-vertical-relative:paragraph;z-index:-62608" coordorigin="11111,-1998" coordsize="198,200">
            <v:group style="position:absolute;left:11116;top:-1993;width:161;height:158" coordorigin="11116,-1993" coordsize="161,158">
              <v:shape style="position:absolute;left:11116;top:-1993;width:161;height:158" coordorigin="11116,-1993" coordsize="161,158" path="m11277,-1965l11262,-1978,11244,-1987,11226,-1992,11207,-1993,11188,-1990,11138,-1957,11116,-1902,11117,-1884,11121,-1866,11128,-1850,11139,-1835e" filled="false" stroked="true" strokeweight=".5pt" strokecolor="#7c7d7d">
                <v:path arrowok="t"/>
              </v:shape>
            </v:group>
            <v:group style="position:absolute;left:11143;top:-1961;width:161;height:158" coordorigin="11143,-1961" coordsize="161,158">
              <v:shape style="position:absolute;left:11143;top:-1961;width:161;height:158" coordorigin="11143,-1961" coordsize="161,158" path="m11143,-1831l11158,-1818,11176,-1809,11194,-1804,11213,-1803,11232,-1805,11282,-1839,11304,-1894,11303,-1912,11299,-1929,11292,-1946,11281,-1961e" filled="false" stroked="true" strokeweight=".5pt" strokecolor="#ffffff">
                <v:path arrowok="t"/>
              </v:shape>
            </v:group>
            <v:group style="position:absolute;left:11150;top:-1949;width:144;height:136" coordorigin="11150,-1949" coordsize="144,136">
              <v:shape style="position:absolute;left:11150;top:-1949;width:144;height:136" coordorigin="11150,-1949" coordsize="144,136" path="m11150,-1838l11166,-1825,11183,-1817,11202,-1813,11221,-1814,11273,-1844,11293,-1899,11292,-1917,11287,-1934,11278,-1949e" filled="false" stroked="true" strokeweight=".5pt" strokecolor="#d5d0c8">
                <v:path arrowok="t"/>
              </v:shape>
            </v:group>
            <v:group style="position:absolute;left:11127;top:-1982;width:144;height:136" coordorigin="11127,-1982" coordsize="144,136">
              <v:shape style="position:absolute;left:11127;top:-1982;width:144;height:136" coordorigin="11127,-1982" coordsize="144,136" path="m11270,-1958l11254,-1970,11237,-1979,11218,-1982,11199,-1982,11147,-1951,11127,-1896,11128,-1879,11133,-1862,11142,-1847e" filled="false" stroked="true" strokeweight=".5pt" strokecolor="#2d2d2d">
                <v:path arrowok="t"/>
              </v:shape>
            </v:group>
            <v:group style="position:absolute;left:11173;top:-1933;width:75;height:68" coordorigin="11173,-1933" coordsize="75,68">
              <v:shape style="position:absolute;left:11173;top:-1933;width:75;height:68" coordorigin="11173,-1933" coordsize="75,68" path="m11224,-1933l11197,-1930,11180,-1919,11173,-1903,11178,-1880,11193,-1865,11221,-1866,11238,-1875,11247,-1890,11247,-1898,11241,-1919,11224,-1933xe" filled="true" fillcolor="#010202" stroked="false">
                <v:path arrowok="t"/>
                <v:fill type="solid"/>
              </v:shape>
            </v:group>
            <v:group style="position:absolute;left:11173;top:-1933;width:75;height:68" coordorigin="11173,-1933" coordsize="75,68">
              <v:shape style="position:absolute;left:11173;top:-1933;width:75;height:68" coordorigin="11173,-1933" coordsize="75,68" path="m11247,-1898l11241,-1919,11224,-1933,11197,-1930,11180,-1919,11173,-1903,11178,-1880,11193,-1865,11221,-1866,11238,-1875,11247,-1890e" filled="false" stroked="true" strokeweight="0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2.763672pt;margin-top:-48.734745pt;width:9.9pt;height:10pt;mso-position-horizontal-relative:page;mso-position-vertical-relative:paragraph;z-index:-62584" coordorigin="10255,-975" coordsize="198,200">
            <v:group style="position:absolute;left:10260;top:-970;width:161;height:158" coordorigin="10260,-970" coordsize="161,158">
              <v:shape style="position:absolute;left:10260;top:-970;width:161;height:158" coordorigin="10260,-970" coordsize="161,158" path="m10421,-942l10405,-955,10388,-963,10370,-968,10351,-970,10332,-967,10282,-934,10260,-879,10261,-861,10264,-843,10272,-827,10283,-812e" filled="false" stroked="true" strokeweight=".5pt" strokecolor="#7c7d7d">
                <v:path arrowok="t"/>
              </v:shape>
            </v:group>
            <v:group style="position:absolute;left:10287;top:-938;width:161;height:158" coordorigin="10287,-938" coordsize="161,158">
              <v:shape style="position:absolute;left:10287;top:-938;width:161;height:158" coordorigin="10287,-938" coordsize="161,158" path="m10287,-808l10302,-795,10320,-786,10338,-781,10357,-780,10376,-782,10426,-816,10447,-871,10447,-889,10443,-906,10436,-923,10425,-938e" filled="false" stroked="true" strokeweight=".5pt" strokecolor="#ffffff">
                <v:path arrowok="t"/>
              </v:shape>
            </v:group>
            <v:group style="position:absolute;left:10294;top:-926;width:144;height:136" coordorigin="10294,-926" coordsize="144,136">
              <v:shape style="position:absolute;left:10294;top:-926;width:144;height:136" coordorigin="10294,-926" coordsize="144,136" path="m10294,-815l10309,-802,10327,-794,10346,-790,10365,-790,10416,-821,10437,-876,10436,-894,10431,-910,10422,-926e" filled="false" stroked="true" strokeweight=".5pt" strokecolor="#d5d0c8">
                <v:path arrowok="t"/>
              </v:shape>
            </v:group>
            <v:group style="position:absolute;left:10270;top:-959;width:144;height:136" coordorigin="10270,-959" coordsize="144,136">
              <v:shape style="position:absolute;left:10270;top:-959;width:144;height:136" coordorigin="10270,-959" coordsize="144,136" path="m10414,-935l10398,-947,10381,-955,10362,-959,10343,-959,10291,-928,10270,-873,10272,-856,10277,-839,10286,-824e" filled="false" stroked="true" strokeweight=".5pt" strokecolor="#2d2d2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5.572632pt;margin-top:-48.734745pt;width:9.9pt;height:10pt;mso-position-horizontal-relative:page;mso-position-vertical-relative:paragraph;z-index:-62560" coordorigin="11111,-975" coordsize="198,200">
            <v:group style="position:absolute;left:11116;top:-970;width:161;height:158" coordorigin="11116,-970" coordsize="161,158">
              <v:shape style="position:absolute;left:11116;top:-970;width:161;height:158" coordorigin="11116,-970" coordsize="161,158" path="m11277,-942l11262,-955,11244,-963,11226,-968,11207,-970,11188,-967,11138,-934,11116,-879,11117,-861,11121,-843,11128,-827,11139,-812e" filled="false" stroked="true" strokeweight=".5pt" strokecolor="#7c7d7d">
                <v:path arrowok="t"/>
              </v:shape>
            </v:group>
            <v:group style="position:absolute;left:11143;top:-938;width:161;height:158" coordorigin="11143,-938" coordsize="161,158">
              <v:shape style="position:absolute;left:11143;top:-938;width:161;height:158" coordorigin="11143,-938" coordsize="161,158" path="m11143,-808l11158,-795,11176,-786,11194,-781,11213,-780,11232,-782,11282,-816,11304,-871,11303,-889,11299,-906,11292,-923,11281,-938e" filled="false" stroked="true" strokeweight=".5pt" strokecolor="#ffffff">
                <v:path arrowok="t"/>
              </v:shape>
            </v:group>
            <v:group style="position:absolute;left:11150;top:-926;width:144;height:136" coordorigin="11150,-926" coordsize="144,136">
              <v:shape style="position:absolute;left:11150;top:-926;width:144;height:136" coordorigin="11150,-926" coordsize="144,136" path="m11150,-815l11166,-802,11183,-794,11202,-790,11221,-790,11273,-821,11293,-876,11292,-894,11287,-910,11278,-926e" filled="false" stroked="true" strokeweight=".5pt" strokecolor="#d5d0c8">
                <v:path arrowok="t"/>
              </v:shape>
            </v:group>
            <v:group style="position:absolute;left:11127;top:-959;width:144;height:136" coordorigin="11127,-959" coordsize="144,136">
              <v:shape style="position:absolute;left:11127;top:-959;width:144;height:136" coordorigin="11127,-959" coordsize="144,136" path="m11270,-935l11254,-947,11237,-955,11218,-959,11199,-959,11147,-928,11127,-873,11128,-856,11133,-839,11142,-824e" filled="false" stroked="true" strokeweight=".5pt" strokecolor="#2d2d2d">
                <v:path arrowok="t"/>
              </v:shape>
            </v:group>
            <v:group style="position:absolute;left:11173;top:-909;width:75;height:68" coordorigin="11173,-909" coordsize="75,68">
              <v:shape style="position:absolute;left:11173;top:-909;width:75;height:68" coordorigin="11173,-909" coordsize="75,68" path="m11224,-909l11197,-907,11180,-896,11173,-880,11178,-856,11193,-842,11221,-843,11238,-852,11247,-867,11247,-875,11241,-896,11224,-909xe" filled="true" fillcolor="#010202" stroked="false">
                <v:path arrowok="t"/>
                <v:fill type="solid"/>
              </v:shape>
            </v:group>
            <v:group style="position:absolute;left:11173;top:-909;width:75;height:68" coordorigin="11173,-909" coordsize="75,68">
              <v:shape style="position:absolute;left:11173;top:-909;width:75;height:68" coordorigin="11173,-909" coordsize="75,68" path="m11247,-875l11241,-896,11224,-909,11197,-907,11180,-896,11173,-880,11178,-856,11193,-842,11221,-843,11238,-852,11247,-867e" filled="false" stroked="true" strokeweight="0pt" strokecolor="#010202">
                <v:path arrowok="t"/>
              </v:shape>
            </v:group>
            <w10:wrap type="none"/>
          </v:group>
        </w:pict>
      </w:r>
      <w:r>
        <w:rPr>
          <w:color w:val="010202"/>
          <w:w w:val="105"/>
        </w:rPr>
        <w:t>Enter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all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currency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in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numbers</w:t>
      </w:r>
      <w:r>
        <w:rPr>
          <w:color w:val="010202"/>
          <w:spacing w:val="-16"/>
          <w:w w:val="105"/>
        </w:rPr>
        <w:t> </w:t>
      </w:r>
      <w:r>
        <w:rPr>
          <w:color w:val="010202"/>
          <w:w w:val="105"/>
        </w:rPr>
        <w:t>only.</w:t>
      </w:r>
      <w:r>
        <w:rPr>
          <w:color w:val="010202"/>
          <w:spacing w:val="14"/>
          <w:w w:val="105"/>
        </w:rPr>
        <w:t> </w:t>
      </w:r>
      <w:r>
        <w:rPr>
          <w:color w:val="010202"/>
          <w:w w:val="105"/>
        </w:rPr>
        <w:t>No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dollar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signs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or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commas.</w:t>
      </w:r>
      <w:r>
        <w:rPr>
          <w:color w:val="010202"/>
          <w:spacing w:val="14"/>
          <w:w w:val="105"/>
        </w:rPr>
        <w:t> </w:t>
      </w:r>
      <w:r>
        <w:rPr>
          <w:color w:val="010202"/>
          <w:w w:val="105"/>
        </w:rPr>
        <w:t>Grayed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fields</w:t>
      </w:r>
      <w:r>
        <w:rPr>
          <w:color w:val="010202"/>
          <w:spacing w:val="-16"/>
          <w:w w:val="105"/>
        </w:rPr>
        <w:t> </w:t>
      </w:r>
      <w:r>
        <w:rPr>
          <w:color w:val="010202"/>
          <w:w w:val="105"/>
        </w:rPr>
        <w:t>will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auto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calculate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depending</w:t>
      </w:r>
      <w:r>
        <w:rPr>
          <w:color w:val="010202"/>
          <w:spacing w:val="-16"/>
          <w:w w:val="105"/>
        </w:rPr>
        <w:t> </w:t>
      </w:r>
      <w:r>
        <w:rPr>
          <w:color w:val="010202"/>
          <w:w w:val="105"/>
        </w:rPr>
        <w:t>upon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answers</w:t>
      </w:r>
      <w:r>
        <w:rPr>
          <w:color w:val="010202"/>
          <w:spacing w:val="-17"/>
          <w:w w:val="105"/>
        </w:rPr>
        <w:t> </w:t>
      </w:r>
      <w:r>
        <w:rPr>
          <w:color w:val="010202"/>
          <w:spacing w:val="-1"/>
          <w:w w:val="105"/>
        </w:rPr>
        <w:t>above</w:t>
      </w:r>
      <w:r>
        <w:rPr>
          <w:color w:val="010202"/>
          <w:spacing w:val="-2"/>
          <w:w w:val="105"/>
        </w:rPr>
        <w:t>.</w:t>
      </w:r>
      <w:r>
        <w:rPr/>
      </w:r>
    </w:p>
    <w:p>
      <w:pPr>
        <w:spacing w:before="179"/>
        <w:ind w:left="17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010202"/>
          <w:w w:val="105"/>
          <w:sz w:val="20"/>
        </w:rPr>
        <w:t>Your</w:t>
      </w:r>
      <w:r>
        <w:rPr>
          <w:rFonts w:ascii="Calibri"/>
          <w:b/>
          <w:color w:val="010202"/>
          <w:spacing w:val="-7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project</w:t>
      </w:r>
      <w:r>
        <w:rPr>
          <w:rFonts w:ascii="Calibri"/>
          <w:b/>
          <w:color w:val="010202"/>
          <w:spacing w:val="-6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application</w:t>
      </w:r>
      <w:r>
        <w:rPr>
          <w:rFonts w:ascii="Calibri"/>
          <w:b/>
          <w:color w:val="010202"/>
          <w:spacing w:val="-6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is</w:t>
      </w:r>
      <w:r>
        <w:rPr>
          <w:rFonts w:ascii="Calibri"/>
          <w:b/>
          <w:color w:val="010202"/>
          <w:spacing w:val="-6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for: </w:t>
      </w:r>
      <w:r>
        <w:rPr>
          <w:rFonts w:ascii="Calibri"/>
          <w:b/>
          <w:color w:val="010202"/>
          <w:spacing w:val="33"/>
          <w:w w:val="105"/>
          <w:sz w:val="20"/>
        </w:rPr>
        <w:t> </w:t>
      </w:r>
      <w:r>
        <w:rPr>
          <w:rFonts w:ascii="Calibri"/>
          <w:color w:val="010202"/>
          <w:w w:val="105"/>
          <w:sz w:val="20"/>
        </w:rPr>
        <w:t>Long</w:t>
      </w:r>
      <w:r>
        <w:rPr>
          <w:rFonts w:ascii="Calibri"/>
          <w:color w:val="010202"/>
          <w:spacing w:val="-4"/>
          <w:w w:val="105"/>
          <w:sz w:val="20"/>
        </w:rPr>
        <w:t> </w:t>
      </w:r>
      <w:r>
        <w:rPr>
          <w:rFonts w:ascii="Calibri"/>
          <w:color w:val="010202"/>
          <w:w w:val="105"/>
          <w:sz w:val="20"/>
        </w:rPr>
        <w:t>Term</w:t>
      </w:r>
      <w:r>
        <w:rPr>
          <w:rFonts w:ascii="Calibri"/>
          <w:color w:val="010202"/>
          <w:spacing w:val="-4"/>
          <w:w w:val="105"/>
          <w:sz w:val="20"/>
        </w:rPr>
        <w:t> </w:t>
      </w:r>
      <w:r>
        <w:rPr>
          <w:rFonts w:ascii="Calibri"/>
          <w:color w:val="010202"/>
          <w:w w:val="105"/>
          <w:sz w:val="20"/>
        </w:rPr>
        <w:t>Care</w:t>
      </w:r>
      <w:r>
        <w:rPr>
          <w:rFonts w:ascii="Calibri"/>
          <w:color w:val="010202"/>
          <w:spacing w:val="-4"/>
          <w:w w:val="105"/>
          <w:sz w:val="20"/>
        </w:rPr>
        <w:t> </w:t>
      </w:r>
      <w:r>
        <w:rPr>
          <w:rFonts w:ascii="Calibri"/>
          <w:color w:val="010202"/>
          <w:w w:val="105"/>
          <w:sz w:val="20"/>
        </w:rPr>
        <w:t>Substantial</w:t>
      </w:r>
      <w:r>
        <w:rPr>
          <w:rFonts w:ascii="Calibri"/>
          <w:color w:val="010202"/>
          <w:spacing w:val="-4"/>
          <w:w w:val="105"/>
          <w:sz w:val="20"/>
        </w:rPr>
        <w:t> </w:t>
      </w:r>
      <w:r>
        <w:rPr>
          <w:rFonts w:ascii="Calibri"/>
          <w:color w:val="010202"/>
          <w:w w:val="105"/>
          <w:sz w:val="20"/>
        </w:rPr>
        <w:t>Change</w:t>
      </w:r>
      <w:r>
        <w:rPr>
          <w:rFonts w:ascii="Calibri"/>
          <w:color w:val="010202"/>
          <w:spacing w:val="-4"/>
          <w:w w:val="105"/>
          <w:sz w:val="20"/>
        </w:rPr>
        <w:t> </w:t>
      </w:r>
      <w:r>
        <w:rPr>
          <w:rFonts w:ascii="Calibri"/>
          <w:color w:val="010202"/>
          <w:w w:val="105"/>
          <w:sz w:val="20"/>
        </w:rPr>
        <w:t>in</w:t>
      </w:r>
      <w:r>
        <w:rPr>
          <w:rFonts w:ascii="Calibri"/>
          <w:color w:val="010202"/>
          <w:spacing w:val="-4"/>
          <w:w w:val="105"/>
          <w:sz w:val="20"/>
        </w:rPr>
        <w:t> </w:t>
      </w:r>
      <w:r>
        <w:rPr>
          <w:rFonts w:ascii="Calibri"/>
          <w:color w:val="010202"/>
          <w:w w:val="105"/>
          <w:sz w:val="20"/>
        </w:rPr>
        <w:t>Service</w:t>
      </w:r>
      <w:r>
        <w:rPr>
          <w:rFonts w:asci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6.5pt;height:102.35pt;mso-position-horizontal-relative:char;mso-position-vertical-relative:line" coordorigin="0,0" coordsize="11530,2047">
            <v:group style="position:absolute;left:8562;top:0;width:2907;height:427" coordorigin="8562,0" coordsize="2907,427">
              <v:shape style="position:absolute;left:8562;top:0;width:2907;height:427" coordorigin="8562,0" coordsize="2907,427" path="m11468,0l8562,0,8562,427,8572,417,8572,10,11458,10,11468,0xe" filled="true" fillcolor="#010202" stroked="false">
                <v:path arrowok="t"/>
                <v:fill type="solid"/>
              </v:shape>
            </v:group>
            <v:group style="position:absolute;left:8562;top:0;width:2907;height:427" coordorigin="8562,0" coordsize="2907,427">
              <v:shape style="position:absolute;left:8562;top:0;width:2907;height:427" coordorigin="8562,0" coordsize="2907,427" path="m11468,0l11458,10,11458,417,8572,417,8562,427,11468,427,11468,0xe" filled="true" fillcolor="#010202" stroked="false">
                <v:path arrowok="t"/>
                <v:fill type="solid"/>
              </v:shape>
            </v:group>
            <v:group style="position:absolute;left:8572;top:10;width:2887;height:407" coordorigin="8572,10" coordsize="2887,407">
              <v:shape style="position:absolute;left:8572;top:10;width:2887;height:407" coordorigin="8572,10" coordsize="2887,407" path="m11458,10l8572,10,8572,417,8582,407,8582,20,11448,20,11458,10xe" filled="true" fillcolor="#7c7d7d" stroked="false">
                <v:path arrowok="t"/>
                <v:fill type="solid"/>
              </v:shape>
            </v:group>
            <v:group style="position:absolute;left:8572;top:10;width:2887;height:407" coordorigin="8572,10" coordsize="2887,407">
              <v:shape style="position:absolute;left:8572;top:10;width:2887;height:407" coordorigin="8572,10" coordsize="2887,407" path="m11458,10l11448,20,11448,407,8582,407,8572,417,11458,417,11458,10xe" filled="true" fillcolor="#d5d0c8" stroked="false">
                <v:path arrowok="t"/>
                <v:fill type="solid"/>
              </v:shape>
            </v:group>
            <v:group style="position:absolute;left:5;top:483;width:11520;height:540" coordorigin="5,483" coordsize="11520,540">
              <v:shape style="position:absolute;left:5;top:483;width:11520;height:540" coordorigin="5,483" coordsize="11520,540" path="m5,1023l11525,1023,11525,483,5,483,5,1023xe" filled="true" fillcolor="#bdc8df" stroked="false">
                <v:path arrowok="t"/>
                <v:fill type="solid"/>
              </v:shape>
            </v:group>
            <v:group style="position:absolute;left:5;top:483;width:11520;height:540" coordorigin="5,483" coordsize="11520,540">
              <v:shape style="position:absolute;left:5;top:483;width:11520;height:540" coordorigin="5,483" coordsize="11520,540" path="m5,483l11525,483,11525,1023,5,1023,5,483xe" filled="false" stroked="true" strokeweight=".5pt" strokecolor="#010202">
                <v:path arrowok="t"/>
              </v:shape>
            </v:group>
            <v:group style="position:absolute;left:8562;top:540;width:2907;height:427" coordorigin="8562,540" coordsize="2907,427">
              <v:shape style="position:absolute;left:8562;top:540;width:2907;height:427" coordorigin="8562,540" coordsize="2907,427" path="m11468,540l8562,540,8562,967,8572,957,8572,550,11458,550,11468,540xe" filled="true" fillcolor="#010202" stroked="false">
                <v:path arrowok="t"/>
                <v:fill type="solid"/>
              </v:shape>
            </v:group>
            <v:group style="position:absolute;left:8562;top:540;width:2907;height:427" coordorigin="8562,540" coordsize="2907,427">
              <v:shape style="position:absolute;left:8562;top:540;width:2907;height:427" coordorigin="8562,540" coordsize="2907,427" path="m11468,540l11458,550,11458,957,8572,957,8562,967,11468,967,11468,540xe" filled="true" fillcolor="#010202" stroked="false">
                <v:path arrowok="t"/>
                <v:fill type="solid"/>
              </v:shape>
            </v:group>
            <v:group style="position:absolute;left:8572;top:550;width:2887;height:407" coordorigin="8572,550" coordsize="2887,407">
              <v:shape style="position:absolute;left:8572;top:550;width:2887;height:407" coordorigin="8572,550" coordsize="2887,407" path="m11458,550l8572,550,8572,957,8582,947,8582,560,11448,560,11458,550xe" filled="true" fillcolor="#7c7d7d" stroked="false">
                <v:path arrowok="t"/>
                <v:fill type="solid"/>
              </v:shape>
            </v:group>
            <v:group style="position:absolute;left:8572;top:550;width:2887;height:407" coordorigin="8572,550" coordsize="2887,407">
              <v:shape style="position:absolute;left:8572;top:550;width:2887;height:407" coordorigin="8572,550" coordsize="2887,407" path="m11458,550l11448,560,11448,947,8582,947,8572,957,11458,957,11458,550xe" filled="true" fillcolor="#d5d0c8" stroked="false">
                <v:path arrowok="t"/>
                <v:fill type="solid"/>
              </v:shape>
            </v:group>
            <v:group style="position:absolute;left:5;top:1023;width:11520;height:540" coordorigin="5,1023" coordsize="11520,540">
              <v:shape style="position:absolute;left:5;top:1023;width:11520;height:540" coordorigin="5,1023" coordsize="11520,540" path="m5,1563l11525,1563,11525,1023,5,1023,5,1563xe" filled="true" fillcolor="#bdc8df" stroked="false">
                <v:path arrowok="t"/>
                <v:fill type="solid"/>
              </v:shape>
            </v:group>
            <v:group style="position:absolute;left:5;top:1023;width:11520;height:540" coordorigin="5,1023" coordsize="11520,540">
              <v:shape style="position:absolute;left:5;top:1023;width:11520;height:540" coordorigin="5,1023" coordsize="11520,540" path="m5,1023l11525,1023,11525,1563,5,1563,5,1023xe" filled="false" stroked="true" strokeweight=".5pt" strokecolor="#010202">
                <v:path arrowok="t"/>
              </v:shape>
            </v:group>
            <v:group style="position:absolute;left:8562;top:1080;width:2907;height:427" coordorigin="8562,1080" coordsize="2907,427">
              <v:shape style="position:absolute;left:8562;top:1080;width:2907;height:427" coordorigin="8562,1080" coordsize="2907,427" path="m11468,1080l8562,1080,8562,1507,8572,1497,8572,1090,11458,1090,11468,1080xe" filled="true" fillcolor="#010202" stroked="false">
                <v:path arrowok="t"/>
                <v:fill type="solid"/>
              </v:shape>
            </v:group>
            <v:group style="position:absolute;left:8562;top:1080;width:2907;height:427" coordorigin="8562,1080" coordsize="2907,427">
              <v:shape style="position:absolute;left:8562;top:1080;width:2907;height:427" coordorigin="8562,1080" coordsize="2907,427" path="m11468,1080l11458,1090,11458,1497,8572,1497,8562,1507,11468,1507,11468,1080xe" filled="true" fillcolor="#010202" stroked="false">
                <v:path arrowok="t"/>
                <v:fill type="solid"/>
              </v:shape>
            </v:group>
            <v:group style="position:absolute;left:8572;top:1090;width:2887;height:407" coordorigin="8572,1090" coordsize="2887,407">
              <v:shape style="position:absolute;left:8572;top:1090;width:2887;height:407" coordorigin="8572,1090" coordsize="2887,407" path="m11458,1090l8572,1090,8572,1497,8582,1487,8582,1100,11448,1100,11458,1090xe" filled="true" fillcolor="#7c7d7d" stroked="false">
                <v:path arrowok="t"/>
                <v:fill type="solid"/>
              </v:shape>
            </v:group>
            <v:group style="position:absolute;left:8572;top:1090;width:2887;height:407" coordorigin="8572,1090" coordsize="2887,407">
              <v:shape style="position:absolute;left:8572;top:1090;width:2887;height:407" coordorigin="8572,1090" coordsize="2887,407" path="m11458,1090l11448,1100,11448,1487,8582,1487,8572,1497,11458,1497,11458,1090xe" filled="true" fillcolor="#d5d0c8" stroked="false">
                <v:path arrowok="t"/>
                <v:fill type="solid"/>
              </v:shape>
            </v:group>
            <v:group style="position:absolute;left:8562;top:1620;width:2907;height:427" coordorigin="8562,1620" coordsize="2907,427">
              <v:shape style="position:absolute;left:8562;top:1620;width:2907;height:427" coordorigin="8562,1620" coordsize="2907,427" path="m11468,1620l8562,1620,8562,2047,8572,2037,8572,1630,11458,1630,11468,1620xe" filled="true" fillcolor="#010202" stroked="false">
                <v:path arrowok="t"/>
                <v:fill type="solid"/>
              </v:shape>
            </v:group>
            <v:group style="position:absolute;left:8562;top:1620;width:2907;height:427" coordorigin="8562,1620" coordsize="2907,427">
              <v:shape style="position:absolute;left:8562;top:1620;width:2907;height:427" coordorigin="8562,1620" coordsize="2907,427" path="m11468,1620l11458,1630,11458,2037,8572,2037,8562,2047,11468,2047,11468,1620xe" filled="true" fillcolor="#010202" stroked="false">
                <v:path arrowok="t"/>
                <v:fill type="solid"/>
              </v:shape>
            </v:group>
            <v:group style="position:absolute;left:8572;top:1630;width:2887;height:407" coordorigin="8572,1630" coordsize="2887,407">
              <v:shape style="position:absolute;left:8572;top:1630;width:2887;height:407" coordorigin="8572,1630" coordsize="2887,407" path="m11458,1630l8572,1630,8572,2037,8582,2027,8582,1640,11448,1640,11458,1630xe" filled="true" fillcolor="#7c7d7d" stroked="false">
                <v:path arrowok="t"/>
                <v:fill type="solid"/>
              </v:shape>
            </v:group>
            <v:group style="position:absolute;left:8572;top:1630;width:2887;height:407" coordorigin="8572,1630" coordsize="2887,407">
              <v:shape style="position:absolute;left:8572;top:1630;width:2887;height:407" coordorigin="8572,1630" coordsize="2887,407" path="m11458,1630l11448,1640,11448,2027,8582,2027,8572,2037,11458,2037,11458,1630xe" filled="true" fillcolor="#d5d0c8" stroked="false">
                <v:path arrowok="t"/>
                <v:fill type="solid"/>
              </v:shape>
              <v:shape style="position:absolute;left:5;top:483;width:11520;height:540" type="#_x0000_t202" filled="false" stroked="false">
                <v:textbox inset="0,0,0,0">
                  <w:txbxContent>
                    <w:p>
                      <w:pPr>
                        <w:tabs>
                          <w:tab w:pos="8639" w:val="left" w:leader="none"/>
                        </w:tabs>
                        <w:spacing w:before="154"/>
                        <w:ind w:left="5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12.2 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Total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CHI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commitment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expressed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dollars: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(calculated)</w:t>
                        <w:tab/>
                        <w:t>$112,165.59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;top:1023;width:11520;height:540" type="#_x0000_t202" filled="false" stroked="false">
                <v:textbox inset="0,0,0,0">
                  <w:txbxContent>
                    <w:p>
                      <w:pPr>
                        <w:tabs>
                          <w:tab w:pos="8639" w:val="left" w:leader="none"/>
                        </w:tabs>
                        <w:spacing w:before="154"/>
                        <w:ind w:left="5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12.3 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Filing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Fee: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(calculated)</w:t>
                        <w:tab/>
                        <w:t>$7,477.71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;top:130;width:2595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12.1</w:t>
                      </w:r>
                      <w:r>
                        <w:rPr>
                          <w:rFonts w:ascii="Calibri"/>
                          <w:color w:val="010202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Total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Value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project: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644;top:130;width:115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95"/>
                          <w:sz w:val="20"/>
                        </w:rPr>
                        <w:t>$3,738,853.00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;top:1750;width:700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12.4 </w:t>
                      </w:r>
                      <w:r>
                        <w:rPr>
                          <w:rFonts w:ascii="Calibri"/>
                          <w:color w:val="010202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Maximum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Incremental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Operating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Expense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resulting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Project: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644;top:1750;width:115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95"/>
                          <w:sz w:val="20"/>
                        </w:rPr>
                        <w:t>$1,119,000.00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7"/>
          <w:szCs w:val="7"/>
        </w:rPr>
      </w:pPr>
    </w:p>
    <w:p>
      <w:pPr>
        <w:pStyle w:val="BodyText"/>
        <w:spacing w:line="240" w:lineRule="exact" w:before="66"/>
        <w:ind w:left="643" w:right="3054" w:hanging="467"/>
        <w:jc w:val="left"/>
      </w:pPr>
      <w:r>
        <w:rPr/>
        <w:pict>
          <v:group style="position:absolute;margin-left:445.845001pt;margin-top:.90031pt;width:145.35pt;height:40.5pt;mso-position-horizontal-relative:page;mso-position-vertical-relative:paragraph;z-index:3040" coordorigin="8917,18" coordsize="2907,810">
            <v:group style="position:absolute;left:8917;top:18;width:2907;height:810" coordorigin="8917,18" coordsize="2907,810">
              <v:shape style="position:absolute;left:8917;top:18;width:2907;height:810" coordorigin="8917,18" coordsize="2907,810" path="m11823,18l8917,18,8917,828,8927,818,8927,28,11813,28,11823,18xe" filled="true" fillcolor="#010202" stroked="false">
                <v:path arrowok="t"/>
                <v:fill type="solid"/>
              </v:shape>
            </v:group>
            <v:group style="position:absolute;left:8917;top:18;width:2907;height:810" coordorigin="8917,18" coordsize="2907,810">
              <v:shape style="position:absolute;left:8917;top:18;width:2907;height:810" coordorigin="8917,18" coordsize="2907,810" path="m11823,18l11813,28,11813,818,8927,818,8917,828,11823,828,11823,18xe" filled="true" fillcolor="#010202" stroked="false">
                <v:path arrowok="t"/>
                <v:fill type="solid"/>
              </v:shape>
            </v:group>
            <v:group style="position:absolute;left:8927;top:28;width:2887;height:790" coordorigin="8927,28" coordsize="2887,790">
              <v:shape style="position:absolute;left:8927;top:28;width:2887;height:790" coordorigin="8927,28" coordsize="2887,790" path="m11813,28l8927,28,8927,818,8937,808,8937,38,11803,38,11813,28xe" filled="true" fillcolor="#7c7d7d" stroked="false">
                <v:path arrowok="t"/>
                <v:fill type="solid"/>
              </v:shape>
            </v:group>
            <v:group style="position:absolute;left:8927;top:28;width:2887;height:790" coordorigin="8927,28" coordsize="2887,790">
              <v:shape style="position:absolute;left:8927;top:28;width:2887;height:790" coordorigin="8927,28" coordsize="2887,790" path="m11813,28l11803,38,11803,808,8937,808,8927,818,11813,818,11813,28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10202"/>
        </w:rPr>
        <w:t>12.5 </w:t>
      </w:r>
      <w:r>
        <w:rPr>
          <w:color w:val="010202"/>
          <w:spacing w:val="12"/>
        </w:rPr>
        <w:t> </w:t>
      </w:r>
      <w:r>
        <w:rPr>
          <w:color w:val="010202"/>
        </w:rPr>
        <w:t>Total</w:t>
      </w:r>
      <w:r>
        <w:rPr>
          <w:color w:val="010202"/>
          <w:spacing w:val="6"/>
        </w:rPr>
        <w:t> </w:t>
      </w:r>
      <w:r>
        <w:rPr>
          <w:color w:val="010202"/>
        </w:rPr>
        <w:t>proposed</w:t>
      </w:r>
      <w:r>
        <w:rPr>
          <w:color w:val="010202"/>
          <w:spacing w:val="6"/>
        </w:rPr>
        <w:t> </w:t>
      </w:r>
      <w:r>
        <w:rPr>
          <w:color w:val="010202"/>
        </w:rPr>
        <w:t>Construction</w:t>
      </w:r>
      <w:r>
        <w:rPr>
          <w:color w:val="010202"/>
          <w:spacing w:val="6"/>
        </w:rPr>
        <w:t> </w:t>
      </w:r>
      <w:r>
        <w:rPr>
          <w:color w:val="010202"/>
        </w:rPr>
        <w:t>costs,</w:t>
      </w:r>
      <w:r>
        <w:rPr>
          <w:color w:val="010202"/>
          <w:spacing w:val="6"/>
        </w:rPr>
        <w:t> </w:t>
      </w:r>
      <w:r>
        <w:rPr>
          <w:color w:val="010202"/>
        </w:rPr>
        <w:t>specifically</w:t>
      </w:r>
      <w:r>
        <w:rPr>
          <w:color w:val="010202"/>
          <w:spacing w:val="7"/>
        </w:rPr>
        <w:t> </w:t>
      </w:r>
      <w:r>
        <w:rPr>
          <w:color w:val="010202"/>
        </w:rPr>
        <w:t>related</w:t>
      </w:r>
      <w:r>
        <w:rPr>
          <w:color w:val="010202"/>
          <w:spacing w:val="6"/>
        </w:rPr>
        <w:t> </w:t>
      </w:r>
      <w:r>
        <w:rPr>
          <w:color w:val="010202"/>
        </w:rPr>
        <w:t>to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Proposed</w:t>
      </w:r>
      <w:r>
        <w:rPr>
          <w:color w:val="010202"/>
          <w:spacing w:val="6"/>
        </w:rPr>
        <w:t> </w:t>
      </w:r>
      <w:r>
        <w:rPr>
          <w:color w:val="010202"/>
        </w:rPr>
        <w:t>Project,</w:t>
      </w:r>
      <w:r>
        <w:rPr>
          <w:color w:val="010202"/>
          <w:spacing w:val="6"/>
        </w:rPr>
        <w:t> </w:t>
      </w:r>
      <w:r>
        <w:rPr>
          <w:color w:val="010202"/>
        </w:rPr>
        <w:t>If</w:t>
      </w:r>
      <w:r>
        <w:rPr>
          <w:color w:val="010202"/>
          <w:spacing w:val="6"/>
        </w:rPr>
        <w:t> </w:t>
      </w:r>
      <w:r>
        <w:rPr>
          <w:color w:val="010202"/>
        </w:rPr>
        <w:t>any,</w:t>
      </w:r>
      <w:r>
        <w:rPr>
          <w:color w:val="010202"/>
          <w:spacing w:val="7"/>
        </w:rPr>
        <w:t> </w:t>
      </w:r>
      <w:r>
        <w:rPr>
          <w:color w:val="010202"/>
        </w:rPr>
        <w:t>which</w:t>
      </w:r>
      <w:r>
        <w:rPr>
          <w:color w:val="010202"/>
          <w:spacing w:val="6"/>
        </w:rPr>
        <w:t> </w:t>
      </w:r>
      <w:r>
        <w:rPr>
          <w:color w:val="010202"/>
        </w:rPr>
        <w:t>will</w:t>
      </w:r>
      <w:r>
        <w:rPr>
          <w:color w:val="010202"/>
          <w:w w:val="102"/>
        </w:rPr>
        <w:t> </w:t>
      </w:r>
      <w:r>
        <w:rPr>
          <w:color w:val="010202"/>
        </w:rPr>
        <w:t>be</w:t>
      </w:r>
      <w:r>
        <w:rPr>
          <w:color w:val="010202"/>
          <w:spacing w:val="8"/>
        </w:rPr>
        <w:t> </w:t>
      </w:r>
      <w:r>
        <w:rPr>
          <w:color w:val="010202"/>
        </w:rPr>
        <w:t>contracted</w:t>
      </w:r>
      <w:r>
        <w:rPr>
          <w:color w:val="010202"/>
          <w:spacing w:val="9"/>
        </w:rPr>
        <w:t> </w:t>
      </w:r>
      <w:r>
        <w:rPr>
          <w:color w:val="010202"/>
        </w:rPr>
        <w:t>out</w:t>
      </w:r>
      <w:r>
        <w:rPr>
          <w:color w:val="010202"/>
          <w:spacing w:val="9"/>
        </w:rPr>
        <w:t> </w:t>
      </w:r>
      <w:r>
        <w:rPr>
          <w:color w:val="010202"/>
        </w:rPr>
        <w:t>to</w:t>
      </w:r>
      <w:r>
        <w:rPr>
          <w:color w:val="010202"/>
          <w:spacing w:val="9"/>
        </w:rPr>
        <w:t> </w:t>
      </w:r>
      <w:r>
        <w:rPr>
          <w:color w:val="010202"/>
        </w:rPr>
        <w:t>local</w:t>
      </w:r>
      <w:r>
        <w:rPr>
          <w:color w:val="010202"/>
          <w:spacing w:val="9"/>
        </w:rPr>
        <w:t> </w:t>
      </w:r>
      <w:r>
        <w:rPr>
          <w:color w:val="010202"/>
        </w:rPr>
        <w:t>or</w:t>
      </w:r>
      <w:r>
        <w:rPr>
          <w:color w:val="010202"/>
          <w:spacing w:val="9"/>
        </w:rPr>
        <w:t> </w:t>
      </w:r>
      <w:r>
        <w:rPr>
          <w:color w:val="010202"/>
        </w:rPr>
        <w:t>minority,</w:t>
      </w:r>
      <w:r>
        <w:rPr>
          <w:color w:val="010202"/>
          <w:spacing w:val="9"/>
        </w:rPr>
        <w:t> </w:t>
      </w:r>
      <w:r>
        <w:rPr>
          <w:color w:val="010202"/>
        </w:rPr>
        <w:t>women,</w:t>
      </w:r>
      <w:r>
        <w:rPr>
          <w:color w:val="010202"/>
          <w:spacing w:val="9"/>
        </w:rPr>
        <w:t> </w:t>
      </w:r>
      <w:r>
        <w:rPr>
          <w:color w:val="010202"/>
        </w:rPr>
        <w:t>or</w:t>
      </w:r>
      <w:r>
        <w:rPr>
          <w:color w:val="010202"/>
          <w:spacing w:val="9"/>
        </w:rPr>
        <w:t> </w:t>
      </w:r>
      <w:r>
        <w:rPr>
          <w:color w:val="010202"/>
        </w:rPr>
        <w:t>veteran-owned</w:t>
      </w:r>
      <w:r>
        <w:rPr>
          <w:color w:val="010202"/>
          <w:spacing w:val="9"/>
        </w:rPr>
        <w:t> </w:t>
      </w:r>
      <w:r>
        <w:rPr>
          <w:color w:val="010202"/>
        </w:rPr>
        <w:t>businesses</w:t>
      </w:r>
      <w:r>
        <w:rPr>
          <w:color w:val="010202"/>
          <w:spacing w:val="9"/>
        </w:rPr>
        <w:t> </w:t>
      </w:r>
      <w:r>
        <w:rPr>
          <w:color w:val="010202"/>
        </w:rPr>
        <w:t>expressed</w:t>
      </w:r>
      <w:r>
        <w:rPr>
          <w:color w:val="010202"/>
          <w:spacing w:val="9"/>
        </w:rPr>
        <w:t> </w:t>
      </w:r>
      <w:r>
        <w:rPr>
          <w:color w:val="010202"/>
        </w:rPr>
        <w:t>in</w:t>
      </w:r>
      <w:r>
        <w:rPr>
          <w:color w:val="010202"/>
          <w:w w:val="104"/>
        </w:rPr>
        <w:t> </w:t>
      </w:r>
      <w:r>
        <w:rPr>
          <w:color w:val="010202"/>
        </w:rPr>
        <w:t>estimated</w:t>
      </w:r>
      <w:r>
        <w:rPr>
          <w:color w:val="010202"/>
          <w:spacing w:val="7"/>
        </w:rPr>
        <w:t> </w:t>
      </w:r>
      <w:r>
        <w:rPr>
          <w:color w:val="010202"/>
        </w:rPr>
        <w:t>total</w:t>
      </w:r>
      <w:r>
        <w:rPr>
          <w:color w:val="010202"/>
          <w:spacing w:val="7"/>
        </w:rPr>
        <w:t> </w:t>
      </w:r>
      <w:r>
        <w:rPr>
          <w:color w:val="010202"/>
        </w:rPr>
        <w:t>dollars.</w:t>
      </w:r>
      <w:r>
        <w:rPr/>
      </w:r>
    </w:p>
    <w:p>
      <w:pPr>
        <w:spacing w:after="0" w:line="240" w:lineRule="exact"/>
        <w:jc w:val="left"/>
        <w:sectPr>
          <w:pgSz w:w="12240" w:h="15840"/>
          <w:pgMar w:header="0" w:footer="191" w:top="200" w:bottom="380" w:left="240" w:right="24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0"/>
      </w:tblGrid>
      <w:tr>
        <w:trPr>
          <w:trHeight w:val="339" w:hRule="exact"/>
        </w:trPr>
        <w:tc>
          <w:tcPr>
            <w:tcW w:w="11520" w:type="dxa"/>
            <w:tcBorders>
              <w:top w:val="nil" w:sz="6" w:space="0" w:color="auto"/>
              <w:left w:val="nil" w:sz="6" w:space="0" w:color="auto"/>
              <w:bottom w:val="single" w:sz="4" w:space="0" w:color="010202"/>
              <w:right w:val="nil" w:sz="6" w:space="0" w:color="auto"/>
            </w:tcBorders>
            <w:shd w:val="clear" w:color="auto" w:fill="152461"/>
          </w:tcPr>
          <w:p>
            <w:pPr>
              <w:pStyle w:val="TableParagraph"/>
              <w:spacing w:line="315" w:lineRule="exact"/>
              <w:ind w:left="2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13. 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Factors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861" w:hRule="exact"/>
        </w:trPr>
        <w:tc>
          <w:tcPr>
            <w:tcW w:w="1152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>
            <w:pPr>
              <w:pStyle w:val="TableParagraph"/>
              <w:spacing w:line="268" w:lineRule="exact"/>
              <w:ind w:left="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010202"/>
                <w:sz w:val="24"/>
              </w:rPr>
              <w:t>Required</w:t>
            </w:r>
            <w:r>
              <w:rPr>
                <w:rFonts w:ascii="Calibri"/>
                <w:color w:val="010202"/>
                <w:spacing w:val="13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Information</w:t>
            </w:r>
            <w:r>
              <w:rPr>
                <w:rFonts w:ascii="Calibri"/>
                <w:color w:val="010202"/>
                <w:spacing w:val="14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and</w:t>
            </w:r>
            <w:r>
              <w:rPr>
                <w:rFonts w:ascii="Calibri"/>
                <w:color w:val="010202"/>
                <w:spacing w:val="14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supporting</w:t>
            </w:r>
            <w:r>
              <w:rPr>
                <w:rFonts w:ascii="Calibri"/>
                <w:color w:val="010202"/>
                <w:spacing w:val="14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documentation</w:t>
            </w:r>
            <w:r>
              <w:rPr>
                <w:rFonts w:ascii="Calibri"/>
                <w:color w:val="010202"/>
                <w:spacing w:val="14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consistent</w:t>
            </w:r>
            <w:r>
              <w:rPr>
                <w:rFonts w:ascii="Calibri"/>
                <w:color w:val="010202"/>
                <w:spacing w:val="14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with</w:t>
            </w:r>
            <w:r>
              <w:rPr>
                <w:rFonts w:ascii="Calibri"/>
                <w:color w:val="010202"/>
                <w:spacing w:val="14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105</w:t>
            </w:r>
            <w:r>
              <w:rPr>
                <w:rFonts w:ascii="Calibri"/>
                <w:color w:val="010202"/>
                <w:spacing w:val="14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CMR</w:t>
            </w:r>
            <w:r>
              <w:rPr>
                <w:rFonts w:ascii="Calibri"/>
                <w:color w:val="010202"/>
                <w:spacing w:val="14"/>
                <w:sz w:val="24"/>
              </w:rPr>
              <w:t> </w:t>
            </w:r>
            <w:r>
              <w:rPr>
                <w:rFonts w:ascii="Calibri"/>
                <w:color w:val="010202"/>
                <w:sz w:val="24"/>
              </w:rPr>
              <w:t>100.210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exact" w:before="1"/>
              <w:ind w:left="23" w:right="43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010202"/>
                <w:sz w:val="20"/>
              </w:rPr>
              <w:t>Some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Factors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will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not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appear</w:t>
            </w:r>
            <w:r>
              <w:rPr>
                <w:rFonts w:ascii="Calibri"/>
                <w:color w:val="010202"/>
                <w:spacing w:val="1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depending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upon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the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type</w:t>
            </w:r>
            <w:r>
              <w:rPr>
                <w:rFonts w:ascii="Calibri"/>
                <w:color w:val="010202"/>
                <w:spacing w:val="1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of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license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you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are</w:t>
            </w:r>
            <w:r>
              <w:rPr>
                <w:rFonts w:ascii="Calibri"/>
                <w:color w:val="010202"/>
                <w:spacing w:val="10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applying</w:t>
            </w:r>
            <w:r>
              <w:rPr>
                <w:rFonts w:ascii="Calibri"/>
                <w:color w:val="010202"/>
                <w:spacing w:val="11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for.</w:t>
            </w:r>
            <w:r>
              <w:rPr>
                <w:rFonts w:ascii="Calibri"/>
                <w:color w:val="010202"/>
                <w:w w:val="95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Text</w:t>
            </w:r>
            <w:r>
              <w:rPr>
                <w:rFonts w:ascii="Calibri"/>
                <w:color w:val="010202"/>
                <w:spacing w:val="5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fields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will</w:t>
            </w:r>
            <w:r>
              <w:rPr>
                <w:rFonts w:ascii="Calibri"/>
                <w:color w:val="010202"/>
                <w:spacing w:val="5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expand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to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fit</w:t>
            </w:r>
            <w:r>
              <w:rPr>
                <w:rFonts w:ascii="Calibri"/>
                <w:color w:val="010202"/>
                <w:spacing w:val="5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your</w:t>
            </w:r>
            <w:r>
              <w:rPr>
                <w:rFonts w:ascii="Calibri"/>
                <w:color w:val="010202"/>
                <w:spacing w:val="6"/>
                <w:sz w:val="20"/>
              </w:rPr>
              <w:t> </w:t>
            </w:r>
            <w:r>
              <w:rPr>
                <w:rFonts w:ascii="Calibri"/>
                <w:color w:val="010202"/>
                <w:sz w:val="20"/>
              </w:rPr>
              <w:t>response.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11520" w:type="dxa"/>
            <w:tcBorders>
              <w:top w:val="single" w:sz="4" w:space="0" w:color="010202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ECCDE"/>
          </w:tcPr>
          <w:p>
            <w:pPr>
              <w:pStyle w:val="TableParagraph"/>
              <w:spacing w:line="310" w:lineRule="exact"/>
              <w:ind w:left="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152461"/>
                <w:w w:val="105"/>
                <w:sz w:val="28"/>
              </w:rPr>
              <w:t>Factor</w:t>
            </w:r>
            <w:r>
              <w:rPr>
                <w:rFonts w:ascii="Calibri"/>
                <w:b/>
                <w:color w:val="152461"/>
                <w:spacing w:val="11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8"/>
              </w:rPr>
              <w:t>1:</w:t>
            </w:r>
            <w:r>
              <w:rPr>
                <w:rFonts w:ascii="Calibri"/>
                <w:b/>
                <w:color w:val="152461"/>
                <w:spacing w:val="11"/>
                <w:w w:val="105"/>
                <w:sz w:val="28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Applicant</w:t>
            </w:r>
            <w:r>
              <w:rPr>
                <w:rFonts w:ascii="Calibri"/>
                <w:b/>
                <w:color w:val="152461"/>
                <w:spacing w:val="10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Patient</w:t>
            </w:r>
            <w:r>
              <w:rPr>
                <w:rFonts w:ascii="Calibri"/>
                <w:b/>
                <w:color w:val="152461"/>
                <w:spacing w:val="10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Panel</w:t>
            </w:r>
            <w:r>
              <w:rPr>
                <w:rFonts w:ascii="Calibri"/>
                <w:b/>
                <w:color w:val="152461"/>
                <w:spacing w:val="10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Need,</w:t>
            </w:r>
            <w:r>
              <w:rPr>
                <w:rFonts w:ascii="Calibri"/>
                <w:b/>
                <w:color w:val="152461"/>
                <w:spacing w:val="10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Public</w:t>
            </w:r>
            <w:r>
              <w:rPr>
                <w:rFonts w:ascii="Calibri"/>
                <w:b/>
                <w:color w:val="152461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Health</w:t>
            </w:r>
            <w:r>
              <w:rPr>
                <w:rFonts w:ascii="Calibri"/>
                <w:b/>
                <w:color w:val="152461"/>
                <w:spacing w:val="10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Values</w:t>
            </w:r>
            <w:r>
              <w:rPr>
                <w:rFonts w:ascii="Calibri"/>
                <w:b/>
                <w:color w:val="152461"/>
                <w:spacing w:val="10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and</w:t>
            </w:r>
            <w:r>
              <w:rPr>
                <w:rFonts w:ascii="Calibri"/>
                <w:b/>
                <w:color w:val="152461"/>
                <w:spacing w:val="10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Operational</w:t>
            </w:r>
            <w:r>
              <w:rPr>
                <w:rFonts w:ascii="Calibri"/>
                <w:b/>
                <w:color w:val="152461"/>
                <w:spacing w:val="10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152461"/>
                <w:w w:val="105"/>
                <w:sz w:val="24"/>
              </w:rPr>
              <w:t>Objectives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2" w:lineRule="exact" w:before="11"/>
        <w:ind w:left="19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010202"/>
          <w:w w:val="105"/>
          <w:sz w:val="20"/>
        </w:rPr>
        <w:t>F1.a.i  </w:t>
      </w:r>
      <w:r>
        <w:rPr>
          <w:rFonts w:ascii="Calibri"/>
          <w:color w:val="010202"/>
          <w:spacing w:val="12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Patient</w:t>
      </w:r>
      <w:r>
        <w:rPr>
          <w:rFonts w:ascii="Calibri"/>
          <w:b/>
          <w:color w:val="010202"/>
          <w:spacing w:val="-11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Panel:</w:t>
      </w:r>
      <w:r>
        <w:rPr>
          <w:rFonts w:ascii="Calibri"/>
          <w:sz w:val="20"/>
        </w:rPr>
      </w:r>
    </w:p>
    <w:p>
      <w:pPr>
        <w:pStyle w:val="BodyText"/>
        <w:spacing w:line="235" w:lineRule="auto" w:before="1"/>
        <w:ind w:left="801" w:right="222"/>
        <w:jc w:val="left"/>
      </w:pPr>
      <w:r>
        <w:rPr>
          <w:color w:val="010202"/>
          <w:w w:val="105"/>
        </w:rPr>
        <w:t>Describe</w:t>
      </w:r>
      <w:r>
        <w:rPr>
          <w:color w:val="010202"/>
          <w:spacing w:val="-21"/>
          <w:w w:val="105"/>
        </w:rPr>
        <w:t> </w:t>
      </w:r>
      <w:r>
        <w:rPr>
          <w:color w:val="010202"/>
          <w:w w:val="105"/>
        </w:rPr>
        <w:t>your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existing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Patient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Panel,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including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incidence</w:t>
      </w:r>
      <w:r>
        <w:rPr>
          <w:color w:val="010202"/>
          <w:spacing w:val="-21"/>
          <w:w w:val="105"/>
        </w:rPr>
        <w:t> </w:t>
      </w:r>
      <w:r>
        <w:rPr>
          <w:color w:val="010202"/>
          <w:w w:val="105"/>
        </w:rPr>
        <w:t>or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prevalence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of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disease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or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behavioral</w:t>
      </w:r>
      <w:r>
        <w:rPr>
          <w:color w:val="010202"/>
          <w:spacing w:val="-21"/>
          <w:w w:val="105"/>
        </w:rPr>
        <w:t> </w:t>
      </w:r>
      <w:r>
        <w:rPr>
          <w:color w:val="010202"/>
          <w:w w:val="105"/>
        </w:rPr>
        <w:t>risk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factors,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acuity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mix,</w:t>
      </w:r>
      <w:r>
        <w:rPr>
          <w:color w:val="010202"/>
          <w:spacing w:val="-20"/>
          <w:w w:val="105"/>
        </w:rPr>
        <w:t> </w:t>
      </w:r>
      <w:r>
        <w:rPr>
          <w:color w:val="010202"/>
          <w:spacing w:val="-2"/>
          <w:w w:val="105"/>
        </w:rPr>
        <w:t>note</w:t>
      </w:r>
      <w:r>
        <w:rPr>
          <w:color w:val="010202"/>
          <w:spacing w:val="-1"/>
          <w:w w:val="105"/>
        </w:rPr>
        <w:t>d</w:t>
      </w:r>
      <w:r>
        <w:rPr>
          <w:color w:val="010202"/>
          <w:spacing w:val="24"/>
          <w:w w:val="107"/>
        </w:rPr>
        <w:t> </w:t>
      </w:r>
      <w:r>
        <w:rPr>
          <w:color w:val="010202"/>
          <w:w w:val="105"/>
        </w:rPr>
        <w:t>health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disparities,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geographic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breakdown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expressed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in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zip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codes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or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other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appropriate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measure,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demographics</w:t>
      </w:r>
      <w:r>
        <w:rPr>
          <w:color w:val="010202"/>
          <w:spacing w:val="-20"/>
          <w:w w:val="105"/>
        </w:rPr>
        <w:t> </w:t>
      </w:r>
      <w:r>
        <w:rPr>
          <w:color w:val="010202"/>
          <w:w w:val="105"/>
        </w:rPr>
        <w:t>including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age,</w:t>
      </w:r>
      <w:r>
        <w:rPr>
          <w:color w:val="010202"/>
          <w:w w:val="103"/>
        </w:rPr>
        <w:t> </w:t>
      </w:r>
      <w:r>
        <w:rPr>
          <w:color w:val="010202"/>
          <w:w w:val="105"/>
        </w:rPr>
        <w:t>gender</w:t>
      </w:r>
      <w:r>
        <w:rPr>
          <w:color w:val="010202"/>
          <w:spacing w:val="-23"/>
          <w:w w:val="105"/>
        </w:rPr>
        <w:t> </w:t>
      </w:r>
      <w:r>
        <w:rPr>
          <w:color w:val="010202"/>
          <w:w w:val="105"/>
        </w:rPr>
        <w:t>and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sexual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identity,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race,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ethnicity,</w:t>
      </w:r>
      <w:r>
        <w:rPr>
          <w:color w:val="010202"/>
          <w:spacing w:val="-23"/>
          <w:w w:val="105"/>
        </w:rPr>
        <w:t> </w:t>
      </w:r>
      <w:r>
        <w:rPr>
          <w:color w:val="010202"/>
          <w:w w:val="105"/>
        </w:rPr>
        <w:t>socioeconomic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status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and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other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priority</w:t>
      </w:r>
      <w:r>
        <w:rPr>
          <w:color w:val="010202"/>
          <w:spacing w:val="-23"/>
          <w:w w:val="105"/>
        </w:rPr>
        <w:t> </w:t>
      </w:r>
      <w:r>
        <w:rPr>
          <w:color w:val="010202"/>
          <w:w w:val="105"/>
        </w:rPr>
        <w:t>populations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relevant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to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Applicant's</w:t>
      </w:r>
      <w:r>
        <w:rPr>
          <w:color w:val="010202"/>
          <w:w w:val="103"/>
        </w:rPr>
        <w:t> </w:t>
      </w:r>
      <w:r>
        <w:rPr>
          <w:color w:val="010202"/>
          <w:w w:val="105"/>
        </w:rPr>
        <w:t>existing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patient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panel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and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payer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mix.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p>
      <w:pPr>
        <w:spacing w:line="200" w:lineRule="atLeast"/>
        <w:ind w:left="15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29.9pt;mso-position-horizontal-relative:char;mso-position-vertical-relative:line" coordorigin="0,0" coordsize="11407,598">
            <v:group style="position:absolute;left:0;top:0;width:11407;height:598" coordorigin="0,0" coordsize="11407,598">
              <v:shape style="position:absolute;left:0;top:0;width:11407;height:598" coordorigin="0,0" coordsize="11407,598" path="m11407,0l0,0,0,598,10,588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598" coordorigin="0,0" coordsize="11407,598">
              <v:shape style="position:absolute;left:0;top:0;width:11407;height:598" coordorigin="0,0" coordsize="11407,598" path="m11407,0l11397,10,11397,588,10,588,0,598,11407,598,11407,0xe" filled="true" fillcolor="#010202" stroked="false">
                <v:path arrowok="t"/>
                <v:fill type="solid"/>
              </v:shape>
            </v:group>
            <v:group style="position:absolute;left:10;top:10;width:11387;height:578" coordorigin="10,10" coordsize="11387,578">
              <v:shape style="position:absolute;left:10;top:10;width:11387;height:578" coordorigin="10,10" coordsize="11387,578" path="m11397,10l10,10,10,588,20,578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578" coordorigin="10,10" coordsize="11387,578">
              <v:shape style="position:absolute;left:10;top:10;width:11387;height:578" coordorigin="10,10" coordsize="11387,578" path="m11397,10l11387,20,11387,578,20,578,10,588,11397,588,11397,10xe" filled="true" fillcolor="#d5d0c8" stroked="false">
                <v:path arrowok="t"/>
                <v:fill type="solid"/>
              </v:shape>
              <v:shape style="position:absolute;left:40;top:82;width:108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See</w:t>
                      </w:r>
                      <w:r>
                        <w:rPr>
                          <w:rFonts w:ascii="Calibri"/>
                          <w:color w:val="010202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attached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2" w:lineRule="exact" w:before="73"/>
        <w:ind w:left="19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010202"/>
          <w:w w:val="105"/>
          <w:sz w:val="20"/>
        </w:rPr>
        <w:t>F1.a.ii</w:t>
      </w:r>
      <w:r>
        <w:rPr>
          <w:rFonts w:ascii="Calibri"/>
          <w:color w:val="010202"/>
          <w:spacing w:val="36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Need</w:t>
      </w:r>
      <w:r>
        <w:rPr>
          <w:rFonts w:ascii="Calibri"/>
          <w:b/>
          <w:color w:val="010202"/>
          <w:spacing w:val="-8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by</w:t>
      </w:r>
      <w:r>
        <w:rPr>
          <w:rFonts w:ascii="Calibri"/>
          <w:b/>
          <w:color w:val="010202"/>
          <w:spacing w:val="-8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Patient</w:t>
      </w:r>
      <w:r>
        <w:rPr>
          <w:rFonts w:ascii="Calibri"/>
          <w:b/>
          <w:color w:val="010202"/>
          <w:spacing w:val="-7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Panel:</w:t>
      </w:r>
      <w:r>
        <w:rPr>
          <w:rFonts w:ascii="Calibri"/>
          <w:sz w:val="20"/>
        </w:rPr>
      </w:r>
    </w:p>
    <w:p>
      <w:pPr>
        <w:pStyle w:val="BodyText"/>
        <w:spacing w:line="235" w:lineRule="auto" w:before="1"/>
        <w:ind w:left="801" w:right="222"/>
        <w:jc w:val="left"/>
      </w:pPr>
      <w:r>
        <w:rPr>
          <w:color w:val="010202"/>
        </w:rPr>
        <w:t>Provide</w:t>
      </w:r>
      <w:r>
        <w:rPr>
          <w:color w:val="010202"/>
          <w:spacing w:val="9"/>
        </w:rPr>
        <w:t> </w:t>
      </w:r>
      <w:r>
        <w:rPr>
          <w:color w:val="010202"/>
        </w:rPr>
        <w:t>supporting</w:t>
      </w:r>
      <w:r>
        <w:rPr>
          <w:color w:val="010202"/>
          <w:spacing w:val="9"/>
        </w:rPr>
        <w:t> </w:t>
      </w:r>
      <w:r>
        <w:rPr>
          <w:color w:val="010202"/>
        </w:rPr>
        <w:t>data</w:t>
      </w:r>
      <w:r>
        <w:rPr>
          <w:color w:val="010202"/>
          <w:spacing w:val="10"/>
        </w:rPr>
        <w:t> </w:t>
      </w:r>
      <w:r>
        <w:rPr>
          <w:color w:val="010202"/>
        </w:rPr>
        <w:t>to</w:t>
      </w:r>
      <w:r>
        <w:rPr>
          <w:color w:val="010202"/>
          <w:spacing w:val="9"/>
        </w:rPr>
        <w:t> </w:t>
      </w:r>
      <w:r>
        <w:rPr>
          <w:color w:val="010202"/>
        </w:rPr>
        <w:t>demonstrate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need</w:t>
      </w:r>
      <w:r>
        <w:rPr>
          <w:color w:val="010202"/>
          <w:spacing w:val="9"/>
        </w:rPr>
        <w:t> </w:t>
      </w:r>
      <w:r>
        <w:rPr>
          <w:color w:val="010202"/>
        </w:rPr>
        <w:t>for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Proposed</w:t>
      </w:r>
      <w:r>
        <w:rPr>
          <w:color w:val="010202"/>
          <w:spacing w:val="9"/>
        </w:rPr>
        <w:t> </w:t>
      </w:r>
      <w:r>
        <w:rPr>
          <w:color w:val="010202"/>
        </w:rPr>
        <w:t>Project. </w:t>
      </w:r>
      <w:r>
        <w:rPr>
          <w:color w:val="010202"/>
          <w:spacing w:val="19"/>
        </w:rPr>
        <w:t> </w:t>
      </w:r>
      <w:r>
        <w:rPr>
          <w:color w:val="010202"/>
        </w:rPr>
        <w:t>Such</w:t>
      </w:r>
      <w:r>
        <w:rPr>
          <w:color w:val="010202"/>
          <w:spacing w:val="10"/>
        </w:rPr>
        <w:t> </w:t>
      </w:r>
      <w:r>
        <w:rPr>
          <w:color w:val="010202"/>
        </w:rPr>
        <w:t>data</w:t>
      </w:r>
      <w:r>
        <w:rPr>
          <w:color w:val="010202"/>
          <w:spacing w:val="9"/>
        </w:rPr>
        <w:t> </w:t>
      </w:r>
      <w:r>
        <w:rPr>
          <w:color w:val="010202"/>
        </w:rPr>
        <w:t>should</w:t>
      </w:r>
      <w:r>
        <w:rPr>
          <w:color w:val="010202"/>
          <w:spacing w:val="9"/>
        </w:rPr>
        <w:t> </w:t>
      </w:r>
      <w:r>
        <w:rPr>
          <w:color w:val="010202"/>
        </w:rPr>
        <w:t>demonstrate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disease</w:t>
      </w:r>
      <w:r>
        <w:rPr>
          <w:color w:val="010202"/>
          <w:spacing w:val="10"/>
        </w:rPr>
        <w:t> </w:t>
      </w:r>
      <w:r>
        <w:rPr>
          <w:color w:val="010202"/>
        </w:rPr>
        <w:t>burden,</w:t>
      </w:r>
      <w:r>
        <w:rPr>
          <w:color w:val="010202"/>
          <w:w w:val="102"/>
        </w:rPr>
        <w:t> </w:t>
      </w:r>
      <w:r>
        <w:rPr>
          <w:color w:val="010202"/>
        </w:rPr>
        <w:t>behavioral</w:t>
      </w:r>
      <w:r>
        <w:rPr>
          <w:color w:val="010202"/>
          <w:spacing w:val="4"/>
        </w:rPr>
        <w:t> </w:t>
      </w:r>
      <w:r>
        <w:rPr>
          <w:color w:val="010202"/>
        </w:rPr>
        <w:t>risk</w:t>
      </w:r>
      <w:r>
        <w:rPr>
          <w:color w:val="010202"/>
          <w:spacing w:val="5"/>
        </w:rPr>
        <w:t> </w:t>
      </w:r>
      <w:r>
        <w:rPr>
          <w:color w:val="010202"/>
        </w:rPr>
        <w:t>factors,</w:t>
      </w:r>
      <w:r>
        <w:rPr>
          <w:color w:val="010202"/>
          <w:spacing w:val="5"/>
        </w:rPr>
        <w:t> </w:t>
      </w:r>
      <w:r>
        <w:rPr>
          <w:color w:val="010202"/>
        </w:rPr>
        <w:t>acuity</w:t>
      </w:r>
      <w:r>
        <w:rPr>
          <w:color w:val="010202"/>
          <w:spacing w:val="4"/>
        </w:rPr>
        <w:t> </w:t>
      </w:r>
      <w:r>
        <w:rPr>
          <w:color w:val="010202"/>
        </w:rPr>
        <w:t>mix,</w:t>
      </w:r>
      <w:r>
        <w:rPr>
          <w:color w:val="010202"/>
          <w:spacing w:val="5"/>
        </w:rPr>
        <w:t> </w:t>
      </w:r>
      <w:r>
        <w:rPr>
          <w:color w:val="010202"/>
        </w:rPr>
        <w:t>health</w:t>
      </w:r>
      <w:r>
        <w:rPr>
          <w:color w:val="010202"/>
          <w:spacing w:val="5"/>
        </w:rPr>
        <w:t> </w:t>
      </w:r>
      <w:r>
        <w:rPr>
          <w:color w:val="010202"/>
        </w:rPr>
        <w:t>disparities,</w:t>
      </w:r>
      <w:r>
        <w:rPr>
          <w:color w:val="010202"/>
          <w:spacing w:val="5"/>
        </w:rPr>
        <w:t> </w:t>
      </w:r>
      <w:r>
        <w:rPr>
          <w:color w:val="010202"/>
        </w:rPr>
        <w:t>or</w:t>
      </w:r>
      <w:r>
        <w:rPr>
          <w:color w:val="010202"/>
          <w:spacing w:val="4"/>
        </w:rPr>
        <w:t> </w:t>
      </w:r>
      <w:r>
        <w:rPr>
          <w:color w:val="010202"/>
        </w:rPr>
        <w:t>other</w:t>
      </w:r>
      <w:r>
        <w:rPr>
          <w:color w:val="010202"/>
          <w:spacing w:val="5"/>
        </w:rPr>
        <w:t> </w:t>
      </w:r>
      <w:r>
        <w:rPr>
          <w:color w:val="010202"/>
        </w:rPr>
        <w:t>objective</w:t>
      </w:r>
      <w:r>
        <w:rPr>
          <w:color w:val="010202"/>
          <w:spacing w:val="5"/>
        </w:rPr>
        <w:t> </w:t>
      </w:r>
      <w:r>
        <w:rPr>
          <w:color w:val="010202"/>
        </w:rPr>
        <w:t>Patient</w:t>
      </w:r>
      <w:r>
        <w:rPr>
          <w:color w:val="010202"/>
          <w:spacing w:val="5"/>
        </w:rPr>
        <w:t> </w:t>
      </w:r>
      <w:r>
        <w:rPr>
          <w:color w:val="010202"/>
        </w:rPr>
        <w:t>Panel</w:t>
      </w:r>
      <w:r>
        <w:rPr>
          <w:color w:val="010202"/>
          <w:spacing w:val="4"/>
        </w:rPr>
        <w:t> </w:t>
      </w:r>
      <w:r>
        <w:rPr>
          <w:color w:val="010202"/>
        </w:rPr>
        <w:t>measures</w:t>
      </w:r>
      <w:r>
        <w:rPr>
          <w:color w:val="010202"/>
          <w:spacing w:val="5"/>
        </w:rPr>
        <w:t> </w:t>
      </w:r>
      <w:r>
        <w:rPr>
          <w:color w:val="010202"/>
        </w:rPr>
        <w:t>as</w:t>
      </w:r>
      <w:r>
        <w:rPr>
          <w:color w:val="010202"/>
          <w:spacing w:val="5"/>
        </w:rPr>
        <w:t> </w:t>
      </w:r>
      <w:r>
        <w:rPr>
          <w:color w:val="010202"/>
        </w:rPr>
        <w:t>noted</w:t>
      </w:r>
      <w:r>
        <w:rPr>
          <w:color w:val="010202"/>
          <w:spacing w:val="4"/>
        </w:rPr>
        <w:t> </w:t>
      </w:r>
      <w:r>
        <w:rPr>
          <w:color w:val="010202"/>
        </w:rPr>
        <w:t>in</w:t>
      </w:r>
      <w:r>
        <w:rPr>
          <w:color w:val="010202"/>
          <w:spacing w:val="5"/>
        </w:rPr>
        <w:t> </w:t>
      </w:r>
      <w:r>
        <w:rPr>
          <w:color w:val="010202"/>
        </w:rPr>
        <w:t>your</w:t>
      </w:r>
      <w:r>
        <w:rPr>
          <w:color w:val="010202"/>
          <w:spacing w:val="5"/>
        </w:rPr>
        <w:t> </w:t>
      </w:r>
      <w:r>
        <w:rPr>
          <w:color w:val="010202"/>
        </w:rPr>
        <w:t>response</w:t>
      </w:r>
      <w:r>
        <w:rPr>
          <w:color w:val="010202"/>
          <w:spacing w:val="5"/>
        </w:rPr>
        <w:t> </w:t>
      </w:r>
      <w:r>
        <w:rPr>
          <w:color w:val="010202"/>
        </w:rPr>
        <w:t>to</w:t>
      </w:r>
      <w:r>
        <w:rPr>
          <w:color w:val="010202"/>
          <w:w w:val="102"/>
        </w:rPr>
        <w:t> </w:t>
      </w:r>
      <w:r>
        <w:rPr>
          <w:color w:val="010202"/>
        </w:rPr>
        <w:t>Question</w:t>
      </w:r>
      <w:r>
        <w:rPr>
          <w:color w:val="010202"/>
          <w:spacing w:val="5"/>
        </w:rPr>
        <w:t> </w:t>
      </w:r>
      <w:r>
        <w:rPr>
          <w:color w:val="010202"/>
        </w:rPr>
        <w:t>F1.a.i</w:t>
      </w:r>
      <w:r>
        <w:rPr>
          <w:color w:val="010202"/>
          <w:spacing w:val="5"/>
        </w:rPr>
        <w:t> </w:t>
      </w:r>
      <w:r>
        <w:rPr>
          <w:color w:val="010202"/>
        </w:rPr>
        <w:t>that</w:t>
      </w:r>
      <w:r>
        <w:rPr>
          <w:color w:val="010202"/>
          <w:spacing w:val="6"/>
        </w:rPr>
        <w:t> </w:t>
      </w:r>
      <w:r>
        <w:rPr>
          <w:color w:val="010202"/>
        </w:rPr>
        <w:t>demonstrates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need</w:t>
      </w:r>
      <w:r>
        <w:rPr>
          <w:color w:val="010202"/>
          <w:spacing w:val="5"/>
        </w:rPr>
        <w:t> </w:t>
      </w:r>
      <w:r>
        <w:rPr>
          <w:color w:val="010202"/>
        </w:rPr>
        <w:t>that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Proposed</w:t>
      </w:r>
      <w:r>
        <w:rPr>
          <w:color w:val="010202"/>
          <w:spacing w:val="5"/>
        </w:rPr>
        <w:t> </w:t>
      </w:r>
      <w:r>
        <w:rPr>
          <w:color w:val="010202"/>
        </w:rPr>
        <w:t>Project</w:t>
      </w:r>
      <w:r>
        <w:rPr>
          <w:color w:val="010202"/>
          <w:spacing w:val="6"/>
        </w:rPr>
        <w:t> </w:t>
      </w:r>
      <w:r>
        <w:rPr>
          <w:color w:val="010202"/>
        </w:rPr>
        <w:t>is</w:t>
      </w:r>
      <w:r>
        <w:rPr>
          <w:color w:val="010202"/>
          <w:spacing w:val="5"/>
        </w:rPr>
        <w:t> </w:t>
      </w:r>
      <w:r>
        <w:rPr>
          <w:color w:val="010202"/>
        </w:rPr>
        <w:t>attempting</w:t>
      </w:r>
      <w:r>
        <w:rPr>
          <w:color w:val="010202"/>
          <w:spacing w:val="6"/>
        </w:rPr>
        <w:t> </w:t>
      </w:r>
      <w:r>
        <w:rPr>
          <w:color w:val="010202"/>
        </w:rPr>
        <w:t>to</w:t>
      </w:r>
      <w:r>
        <w:rPr>
          <w:color w:val="010202"/>
          <w:spacing w:val="5"/>
        </w:rPr>
        <w:t> </w:t>
      </w:r>
      <w:r>
        <w:rPr>
          <w:color w:val="010202"/>
        </w:rPr>
        <w:t>address.</w:t>
      </w:r>
      <w:r>
        <w:rPr>
          <w:color w:val="010202"/>
          <w:spacing w:val="5"/>
        </w:rPr>
        <w:t> </w:t>
      </w:r>
      <w:r>
        <w:rPr>
          <w:color w:val="010202"/>
        </w:rPr>
        <w:t>If</w:t>
      </w:r>
      <w:r>
        <w:rPr>
          <w:color w:val="010202"/>
          <w:spacing w:val="6"/>
        </w:rPr>
        <w:t> </w:t>
      </w:r>
      <w:r>
        <w:rPr>
          <w:color w:val="010202"/>
        </w:rPr>
        <w:t>an</w:t>
      </w:r>
      <w:r>
        <w:rPr>
          <w:color w:val="010202"/>
          <w:spacing w:val="5"/>
        </w:rPr>
        <w:t> </w:t>
      </w:r>
      <w:r>
        <w:rPr>
          <w:color w:val="010202"/>
        </w:rPr>
        <w:t>inequity</w:t>
      </w:r>
      <w:r>
        <w:rPr>
          <w:color w:val="010202"/>
          <w:spacing w:val="6"/>
        </w:rPr>
        <w:t> </w:t>
      </w:r>
      <w:r>
        <w:rPr>
          <w:color w:val="010202"/>
        </w:rPr>
        <w:t>or</w:t>
      </w:r>
      <w:r>
        <w:rPr>
          <w:color w:val="010202"/>
          <w:spacing w:val="5"/>
        </w:rPr>
        <w:t> </w:t>
      </w:r>
      <w:r>
        <w:rPr>
          <w:color w:val="010202"/>
        </w:rPr>
        <w:t>disparity</w:t>
      </w:r>
      <w:r>
        <w:rPr>
          <w:color w:val="010202"/>
          <w:spacing w:val="6"/>
        </w:rPr>
        <w:t> </w:t>
      </w:r>
      <w:r>
        <w:rPr>
          <w:color w:val="010202"/>
        </w:rPr>
        <w:t>is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not</w:t>
      </w:r>
      <w:r>
        <w:rPr>
          <w:color w:val="010202"/>
          <w:spacing w:val="22"/>
          <w:w w:val="102"/>
        </w:rPr>
        <w:t> </w:t>
      </w:r>
      <w:r>
        <w:rPr>
          <w:color w:val="010202"/>
        </w:rPr>
        <w:t>identified</w:t>
      </w:r>
      <w:r>
        <w:rPr>
          <w:color w:val="010202"/>
          <w:spacing w:val="7"/>
        </w:rPr>
        <w:t> </w:t>
      </w:r>
      <w:r>
        <w:rPr>
          <w:color w:val="010202"/>
        </w:rPr>
        <w:t>as</w:t>
      </w:r>
      <w:r>
        <w:rPr>
          <w:color w:val="010202"/>
          <w:spacing w:val="8"/>
        </w:rPr>
        <w:t> </w:t>
      </w:r>
      <w:r>
        <w:rPr>
          <w:color w:val="010202"/>
        </w:rPr>
        <w:t>relating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Proposed</w:t>
      </w:r>
      <w:r>
        <w:rPr>
          <w:color w:val="010202"/>
          <w:spacing w:val="7"/>
        </w:rPr>
        <w:t> </w:t>
      </w:r>
      <w:r>
        <w:rPr>
          <w:color w:val="010202"/>
        </w:rPr>
        <w:t>Project,</w:t>
      </w:r>
      <w:r>
        <w:rPr>
          <w:color w:val="010202"/>
          <w:spacing w:val="8"/>
        </w:rPr>
        <w:t> </w:t>
      </w:r>
      <w:r>
        <w:rPr>
          <w:color w:val="010202"/>
        </w:rPr>
        <w:t>provide</w:t>
      </w:r>
      <w:r>
        <w:rPr>
          <w:color w:val="010202"/>
          <w:spacing w:val="7"/>
        </w:rPr>
        <w:t> </w:t>
      </w:r>
      <w:r>
        <w:rPr>
          <w:color w:val="010202"/>
        </w:rPr>
        <w:t>information</w:t>
      </w:r>
      <w:r>
        <w:rPr>
          <w:color w:val="010202"/>
          <w:spacing w:val="8"/>
        </w:rPr>
        <w:t> </w:t>
      </w:r>
      <w:r>
        <w:rPr>
          <w:color w:val="010202"/>
        </w:rPr>
        <w:t>justifying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need.  </w:t>
      </w:r>
      <w:r>
        <w:rPr>
          <w:color w:val="010202"/>
          <w:spacing w:val="22"/>
        </w:rPr>
        <w:t> </w:t>
      </w:r>
      <w:r>
        <w:rPr>
          <w:color w:val="010202"/>
        </w:rPr>
        <w:t>In</w:t>
      </w:r>
      <w:r>
        <w:rPr>
          <w:color w:val="010202"/>
          <w:spacing w:val="8"/>
        </w:rPr>
        <w:t> </w:t>
      </w:r>
      <w:r>
        <w:rPr>
          <w:color w:val="010202"/>
        </w:rPr>
        <w:t>your</w:t>
      </w:r>
      <w:r>
        <w:rPr>
          <w:color w:val="010202"/>
          <w:spacing w:val="7"/>
        </w:rPr>
        <w:t> </w:t>
      </w:r>
      <w:r>
        <w:rPr>
          <w:color w:val="010202"/>
        </w:rPr>
        <w:t>description</w:t>
      </w:r>
      <w:r>
        <w:rPr>
          <w:color w:val="010202"/>
          <w:spacing w:val="8"/>
        </w:rPr>
        <w:t> </w:t>
      </w:r>
      <w:r>
        <w:rPr>
          <w:color w:val="010202"/>
        </w:rPr>
        <w:t>of</w:t>
      </w:r>
      <w:r>
        <w:rPr>
          <w:color w:val="010202"/>
          <w:spacing w:val="7"/>
        </w:rPr>
        <w:t> </w:t>
      </w:r>
      <w:r>
        <w:rPr>
          <w:color w:val="010202"/>
        </w:rPr>
        <w:t>Need,</w:t>
      </w:r>
      <w:r>
        <w:rPr>
          <w:color w:val="010202"/>
          <w:spacing w:val="8"/>
        </w:rPr>
        <w:t> </w:t>
      </w:r>
      <w:r>
        <w:rPr>
          <w:color w:val="010202"/>
          <w:spacing w:val="-1"/>
        </w:rPr>
        <w:t>conside</w:t>
      </w:r>
      <w:r>
        <w:rPr>
          <w:color w:val="010202"/>
          <w:spacing w:val="-2"/>
        </w:rPr>
        <w:t>r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27"/>
          <w:w w:val="102"/>
        </w:rPr>
        <w:t> </w:t>
      </w:r>
      <w:r>
        <w:rPr>
          <w:color w:val="010202"/>
        </w:rPr>
        <w:t>principles</w:t>
      </w:r>
      <w:r>
        <w:rPr>
          <w:color w:val="010202"/>
          <w:spacing w:val="7"/>
        </w:rPr>
        <w:t> </w:t>
      </w:r>
      <w:r>
        <w:rPr>
          <w:color w:val="010202"/>
        </w:rPr>
        <w:t>underlying</w:t>
      </w:r>
      <w:r>
        <w:rPr>
          <w:color w:val="010202"/>
          <w:spacing w:val="8"/>
        </w:rPr>
        <w:t> </w:t>
      </w:r>
      <w:r>
        <w:rPr>
          <w:color w:val="010202"/>
        </w:rPr>
        <w:t>Public</w:t>
      </w:r>
      <w:r>
        <w:rPr>
          <w:color w:val="010202"/>
          <w:spacing w:val="7"/>
        </w:rPr>
        <w:t> </w:t>
      </w:r>
      <w:r>
        <w:rPr>
          <w:color w:val="010202"/>
        </w:rPr>
        <w:t>Health</w:t>
      </w:r>
      <w:r>
        <w:rPr>
          <w:color w:val="010202"/>
          <w:spacing w:val="8"/>
        </w:rPr>
        <w:t> </w:t>
      </w:r>
      <w:r>
        <w:rPr>
          <w:color w:val="010202"/>
        </w:rPr>
        <w:t>Value</w:t>
      </w:r>
      <w:r>
        <w:rPr>
          <w:color w:val="010202"/>
          <w:spacing w:val="7"/>
        </w:rPr>
        <w:t> </w:t>
      </w:r>
      <w:r>
        <w:rPr>
          <w:color w:val="010202"/>
        </w:rPr>
        <w:t>(see</w:t>
      </w:r>
      <w:r>
        <w:rPr>
          <w:color w:val="010202"/>
          <w:spacing w:val="8"/>
        </w:rPr>
        <w:t> </w:t>
      </w:r>
      <w:r>
        <w:rPr>
          <w:color w:val="010202"/>
        </w:rPr>
        <w:t>instructions) </w:t>
      </w:r>
      <w:r>
        <w:rPr>
          <w:color w:val="010202"/>
          <w:spacing w:val="15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ensure</w:t>
      </w:r>
      <w:r>
        <w:rPr>
          <w:color w:val="010202"/>
          <w:spacing w:val="7"/>
        </w:rPr>
        <w:t> </w:t>
      </w:r>
      <w:r>
        <w:rPr>
          <w:color w:val="010202"/>
        </w:rPr>
        <w:t>that</w:t>
      </w:r>
      <w:r>
        <w:rPr>
          <w:color w:val="010202"/>
          <w:spacing w:val="8"/>
        </w:rPr>
        <w:t> </w:t>
      </w:r>
      <w:r>
        <w:rPr>
          <w:color w:val="010202"/>
        </w:rPr>
        <w:t>Need</w:t>
      </w:r>
      <w:r>
        <w:rPr>
          <w:color w:val="010202"/>
          <w:spacing w:val="8"/>
        </w:rPr>
        <w:t> </w:t>
      </w:r>
      <w:r>
        <w:rPr>
          <w:color w:val="010202"/>
        </w:rPr>
        <w:t>is</w:t>
      </w:r>
      <w:r>
        <w:rPr>
          <w:color w:val="010202"/>
          <w:spacing w:val="7"/>
        </w:rPr>
        <w:t> </w:t>
      </w:r>
      <w:r>
        <w:rPr>
          <w:color w:val="010202"/>
        </w:rPr>
        <w:t>addressed</w:t>
      </w:r>
      <w:r>
        <w:rPr>
          <w:color w:val="010202"/>
          <w:spacing w:val="8"/>
        </w:rPr>
        <w:t> </w:t>
      </w:r>
      <w:r>
        <w:rPr>
          <w:color w:val="010202"/>
        </w:rPr>
        <w:t>in</w:t>
      </w:r>
      <w:r>
        <w:rPr>
          <w:color w:val="010202"/>
          <w:spacing w:val="7"/>
        </w:rPr>
        <w:t> </w:t>
      </w:r>
      <w:r>
        <w:rPr>
          <w:color w:val="010202"/>
        </w:rPr>
        <w:t>that</w:t>
      </w:r>
      <w:r>
        <w:rPr>
          <w:color w:val="010202"/>
          <w:spacing w:val="8"/>
        </w:rPr>
        <w:t> </w:t>
      </w:r>
      <w:r>
        <w:rPr>
          <w:color w:val="010202"/>
        </w:rPr>
        <w:t>context</w:t>
      </w:r>
      <w:r>
        <w:rPr>
          <w:color w:val="010202"/>
          <w:spacing w:val="7"/>
        </w:rPr>
        <w:t> </w:t>
      </w:r>
      <w:r>
        <w:rPr>
          <w:color w:val="010202"/>
        </w:rPr>
        <w:t>as</w:t>
      </w:r>
      <w:r>
        <w:rPr>
          <w:color w:val="010202"/>
          <w:spacing w:val="8"/>
        </w:rPr>
        <w:t> </w:t>
      </w:r>
      <w:r>
        <w:rPr>
          <w:color w:val="010202"/>
        </w:rPr>
        <w:t>well.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"/>
          <w:szCs w:val="2"/>
        </w:rPr>
      </w:pPr>
    </w:p>
    <w:p>
      <w:pPr>
        <w:spacing w:line="200" w:lineRule="atLeast"/>
        <w:ind w:left="15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76.5pt;mso-position-horizontal-relative:char;mso-position-vertical-relative:line" coordorigin="0,0" coordsize="11407,1530">
            <v:group style="position:absolute;left:0;top:0;width:11407;height:1530" coordorigin="0,0" coordsize="11407,1530">
              <v:shape style="position:absolute;left:0;top:0;width:11407;height:1530" coordorigin="0,0" coordsize="11407,1530" path="m11407,0l0,0,0,1530,10,152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1530" coordorigin="0,0" coordsize="11407,1530">
              <v:shape style="position:absolute;left:0;top:0;width:11407;height:1530" coordorigin="0,0" coordsize="11407,1530" path="m11407,0l11397,10,11397,1520,10,1520,0,1530,11407,1530,11407,0xe" filled="true" fillcolor="#010202" stroked="false">
                <v:path arrowok="t"/>
                <v:fill type="solid"/>
              </v:shape>
            </v:group>
            <v:group style="position:absolute;left:10;top:10;width:11387;height:1510" coordorigin="10,10" coordsize="11387,1510">
              <v:shape style="position:absolute;left:10;top:10;width:11387;height:1510" coordorigin="10,10" coordsize="11387,1510" path="m11397,10l10,10,10,1520,20,151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1510" coordorigin="10,10" coordsize="11387,1510">
              <v:shape style="position:absolute;left:10;top:10;width:11387;height:1510" coordorigin="10,10" coordsize="11387,1510" path="m11397,10l11387,20,11387,1510,20,1510,10,1520,11397,1520,11397,10xe" filled="true" fillcolor="#d5d0c8" stroked="false">
                <v:path arrowok="t"/>
                <v:fill type="solid"/>
              </v:shape>
              <v:shape style="position:absolute;left:0;top:0;width:11407;height:153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40" w:right="6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demonstrated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need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provision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part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range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available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Priests.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9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noted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above,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only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USA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East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Province.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Jesuits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projected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 continue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age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over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next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five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seven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years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acuity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increase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greater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demand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care.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9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9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Jesuits’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goal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able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where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remain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together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fellow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brothers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8"/>
                          <w:w w:val="1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religious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spiritual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life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including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twice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daily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Mass,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receive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quality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Proposed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Project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assist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meeting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5"/>
                          <w:w w:val="10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need.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2" w:lineRule="exact" w:before="73"/>
        <w:ind w:left="19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010202"/>
          <w:w w:val="105"/>
          <w:sz w:val="20"/>
        </w:rPr>
        <w:t>F1.a.iii</w:t>
      </w:r>
      <w:r>
        <w:rPr>
          <w:rFonts w:ascii="Calibri"/>
          <w:color w:val="010202"/>
          <w:spacing w:val="21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Competition:</w:t>
      </w:r>
      <w:r>
        <w:rPr>
          <w:rFonts w:ascii="Calibri"/>
          <w:sz w:val="20"/>
        </w:rPr>
      </w:r>
    </w:p>
    <w:p>
      <w:pPr>
        <w:pStyle w:val="BodyText"/>
        <w:spacing w:line="235" w:lineRule="auto" w:before="1"/>
        <w:ind w:left="801" w:right="222"/>
        <w:jc w:val="left"/>
      </w:pPr>
      <w:r>
        <w:rPr>
          <w:color w:val="010202"/>
        </w:rPr>
        <w:t>Provide</w:t>
      </w:r>
      <w:r>
        <w:rPr>
          <w:color w:val="010202"/>
          <w:spacing w:val="6"/>
        </w:rPr>
        <w:t> </w:t>
      </w:r>
      <w:r>
        <w:rPr>
          <w:color w:val="010202"/>
        </w:rPr>
        <w:t>evidence</w:t>
      </w:r>
      <w:r>
        <w:rPr>
          <w:color w:val="010202"/>
          <w:spacing w:val="7"/>
        </w:rPr>
        <w:t> </w:t>
      </w:r>
      <w:r>
        <w:rPr>
          <w:color w:val="010202"/>
        </w:rPr>
        <w:t>that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Proposed</w:t>
      </w:r>
      <w:r>
        <w:rPr>
          <w:color w:val="010202"/>
          <w:spacing w:val="7"/>
        </w:rPr>
        <w:t> </w:t>
      </w:r>
      <w:r>
        <w:rPr>
          <w:color w:val="010202"/>
        </w:rPr>
        <w:t>Project</w:t>
      </w:r>
      <w:r>
        <w:rPr>
          <w:color w:val="010202"/>
          <w:spacing w:val="7"/>
        </w:rPr>
        <w:t> </w:t>
      </w:r>
      <w:r>
        <w:rPr>
          <w:color w:val="010202"/>
        </w:rPr>
        <w:t>will</w:t>
      </w:r>
      <w:r>
        <w:rPr>
          <w:color w:val="010202"/>
          <w:spacing w:val="7"/>
        </w:rPr>
        <w:t> </w:t>
      </w:r>
      <w:r>
        <w:rPr>
          <w:color w:val="010202"/>
        </w:rPr>
        <w:t>compete</w:t>
      </w:r>
      <w:r>
        <w:rPr>
          <w:color w:val="010202"/>
          <w:spacing w:val="6"/>
        </w:rPr>
        <w:t> </w:t>
      </w:r>
      <w:r>
        <w:rPr>
          <w:color w:val="010202"/>
        </w:rPr>
        <w:t>on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basis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7"/>
        </w:rPr>
        <w:t> </w:t>
      </w:r>
      <w:r>
        <w:rPr>
          <w:color w:val="010202"/>
        </w:rPr>
        <w:t>price,</w:t>
      </w:r>
      <w:r>
        <w:rPr>
          <w:color w:val="010202"/>
          <w:spacing w:val="7"/>
        </w:rPr>
        <w:t> </w:t>
      </w:r>
      <w:r>
        <w:rPr>
          <w:color w:val="010202"/>
        </w:rPr>
        <w:t>total</w:t>
      </w:r>
      <w:r>
        <w:rPr>
          <w:color w:val="010202"/>
          <w:spacing w:val="7"/>
        </w:rPr>
        <w:t> </w:t>
      </w:r>
      <w:r>
        <w:rPr>
          <w:color w:val="010202"/>
        </w:rPr>
        <w:t>medical</w:t>
      </w:r>
      <w:r>
        <w:rPr>
          <w:color w:val="010202"/>
          <w:spacing w:val="7"/>
        </w:rPr>
        <w:t> </w:t>
      </w:r>
      <w:r>
        <w:rPr>
          <w:color w:val="010202"/>
        </w:rPr>
        <w:t>expenses,</w:t>
      </w:r>
      <w:r>
        <w:rPr>
          <w:color w:val="010202"/>
          <w:spacing w:val="6"/>
        </w:rPr>
        <w:t> </w:t>
      </w:r>
      <w:r>
        <w:rPr>
          <w:color w:val="010202"/>
        </w:rPr>
        <w:t>provider</w:t>
      </w:r>
      <w:r>
        <w:rPr>
          <w:color w:val="010202"/>
          <w:spacing w:val="7"/>
        </w:rPr>
        <w:t> </w:t>
      </w:r>
      <w:r>
        <w:rPr>
          <w:color w:val="010202"/>
        </w:rPr>
        <w:t>costs,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othe</w:t>
      </w:r>
      <w:r>
        <w:rPr>
          <w:color w:val="010202"/>
          <w:spacing w:val="-2"/>
        </w:rPr>
        <w:t>r</w:t>
      </w:r>
      <w:r>
        <w:rPr>
          <w:color w:val="010202"/>
          <w:spacing w:val="24"/>
          <w:w w:val="93"/>
        </w:rPr>
        <w:t> </w:t>
      </w:r>
      <w:r>
        <w:rPr>
          <w:color w:val="010202"/>
        </w:rPr>
        <w:t>recognized</w:t>
      </w:r>
      <w:r>
        <w:rPr>
          <w:color w:val="010202"/>
          <w:spacing w:val="12"/>
        </w:rPr>
        <w:t> </w:t>
      </w:r>
      <w:r>
        <w:rPr>
          <w:color w:val="010202"/>
        </w:rPr>
        <w:t>measures</w:t>
      </w:r>
      <w:r>
        <w:rPr>
          <w:color w:val="010202"/>
          <w:spacing w:val="12"/>
        </w:rPr>
        <w:t> </w:t>
      </w:r>
      <w:r>
        <w:rPr>
          <w:color w:val="010202"/>
        </w:rPr>
        <w:t>of</w:t>
      </w:r>
      <w:r>
        <w:rPr>
          <w:color w:val="010202"/>
          <w:spacing w:val="13"/>
        </w:rPr>
        <w:t> </w:t>
      </w:r>
      <w:r>
        <w:rPr>
          <w:color w:val="010202"/>
        </w:rPr>
        <w:t>health</w:t>
      </w:r>
      <w:r>
        <w:rPr>
          <w:color w:val="010202"/>
          <w:spacing w:val="12"/>
        </w:rPr>
        <w:t> </w:t>
      </w:r>
      <w:r>
        <w:rPr>
          <w:color w:val="010202"/>
        </w:rPr>
        <w:t>care</w:t>
      </w:r>
      <w:r>
        <w:rPr>
          <w:color w:val="010202"/>
          <w:spacing w:val="12"/>
        </w:rPr>
        <w:t> </w:t>
      </w:r>
      <w:r>
        <w:rPr>
          <w:color w:val="010202"/>
        </w:rPr>
        <w:t>spending.</w:t>
      </w:r>
      <w:r>
        <w:rPr>
          <w:color w:val="010202"/>
          <w:spacing w:val="13"/>
        </w:rPr>
        <w:t> </w:t>
      </w:r>
      <w:r>
        <w:rPr>
          <w:color w:val="010202"/>
        </w:rPr>
        <w:t>When</w:t>
      </w:r>
      <w:r>
        <w:rPr>
          <w:color w:val="010202"/>
          <w:spacing w:val="12"/>
        </w:rPr>
        <w:t> </w:t>
      </w:r>
      <w:r>
        <w:rPr>
          <w:color w:val="010202"/>
        </w:rPr>
        <w:t>responding</w:t>
      </w:r>
      <w:r>
        <w:rPr>
          <w:color w:val="010202"/>
          <w:spacing w:val="12"/>
        </w:rPr>
        <w:t> </w:t>
      </w:r>
      <w:r>
        <w:rPr>
          <w:color w:val="010202"/>
        </w:rPr>
        <w:t>to</w:t>
      </w:r>
      <w:r>
        <w:rPr>
          <w:color w:val="010202"/>
          <w:spacing w:val="13"/>
        </w:rPr>
        <w:t> </w:t>
      </w:r>
      <w:r>
        <w:rPr>
          <w:color w:val="010202"/>
        </w:rPr>
        <w:t>this</w:t>
      </w:r>
      <w:r>
        <w:rPr>
          <w:color w:val="010202"/>
          <w:spacing w:val="12"/>
        </w:rPr>
        <w:t> </w:t>
      </w:r>
      <w:r>
        <w:rPr>
          <w:color w:val="010202"/>
        </w:rPr>
        <w:t>question,</w:t>
      </w:r>
      <w:r>
        <w:rPr>
          <w:color w:val="010202"/>
          <w:spacing w:val="12"/>
        </w:rPr>
        <w:t> </w:t>
      </w:r>
      <w:r>
        <w:rPr>
          <w:color w:val="010202"/>
        </w:rPr>
        <w:t>please</w:t>
      </w:r>
      <w:r>
        <w:rPr>
          <w:color w:val="010202"/>
          <w:spacing w:val="13"/>
        </w:rPr>
        <w:t> </w:t>
      </w:r>
      <w:r>
        <w:rPr>
          <w:color w:val="010202"/>
        </w:rPr>
        <w:t>consider</w:t>
      </w:r>
      <w:r>
        <w:rPr>
          <w:color w:val="010202"/>
          <w:spacing w:val="12"/>
        </w:rPr>
        <w:t> </w:t>
      </w:r>
      <w:r>
        <w:rPr>
          <w:color w:val="010202"/>
        </w:rPr>
        <w:t>Factor</w:t>
      </w:r>
      <w:r>
        <w:rPr>
          <w:color w:val="010202"/>
          <w:spacing w:val="12"/>
        </w:rPr>
        <w:t> </w:t>
      </w:r>
      <w:r>
        <w:rPr>
          <w:color w:val="010202"/>
        </w:rPr>
        <w:t>4,</w:t>
      </w:r>
      <w:r>
        <w:rPr>
          <w:color w:val="010202"/>
          <w:spacing w:val="13"/>
        </w:rPr>
        <w:t> </w:t>
      </w:r>
      <w:r>
        <w:rPr>
          <w:color w:val="010202"/>
        </w:rPr>
        <w:t>Financial</w:t>
      </w:r>
      <w:r>
        <w:rPr>
          <w:color w:val="010202"/>
          <w:spacing w:val="12"/>
        </w:rPr>
        <w:t> </w:t>
      </w:r>
      <w:r>
        <w:rPr>
          <w:color w:val="010202"/>
        </w:rPr>
        <w:t>Feasibility</w:t>
      </w:r>
      <w:r>
        <w:rPr>
          <w:color w:val="010202"/>
          <w:w w:val="102"/>
        </w:rPr>
        <w:t> </w:t>
      </w:r>
      <w:r>
        <w:rPr>
          <w:color w:val="010202"/>
        </w:rPr>
        <w:t>and</w:t>
      </w:r>
      <w:r>
        <w:rPr>
          <w:color w:val="010202"/>
          <w:spacing w:val="11"/>
        </w:rPr>
        <w:t> </w:t>
      </w:r>
      <w:r>
        <w:rPr>
          <w:color w:val="010202"/>
        </w:rPr>
        <w:t>Reasonableness</w:t>
      </w:r>
      <w:r>
        <w:rPr>
          <w:color w:val="010202"/>
          <w:spacing w:val="12"/>
        </w:rPr>
        <w:t> </w:t>
      </w:r>
      <w:r>
        <w:rPr>
          <w:color w:val="010202"/>
        </w:rPr>
        <w:t>of</w:t>
      </w:r>
      <w:r>
        <w:rPr>
          <w:color w:val="010202"/>
          <w:spacing w:val="12"/>
        </w:rPr>
        <w:t> </w:t>
      </w:r>
      <w:r>
        <w:rPr>
          <w:color w:val="010202"/>
        </w:rPr>
        <w:t>Costs.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15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220.5pt;mso-position-horizontal-relative:char;mso-position-vertical-relative:line" coordorigin="0,0" coordsize="11407,4410">
            <v:group style="position:absolute;left:0;top:0;width:11407;height:4410" coordorigin="0,0" coordsize="11407,4410">
              <v:shape style="position:absolute;left:0;top:0;width:11407;height:4410" coordorigin="0,0" coordsize="11407,4410" path="m11407,0l0,0,0,4410,10,440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4410" coordorigin="0,0" coordsize="11407,4410">
              <v:shape style="position:absolute;left:0;top:0;width:11407;height:4410" coordorigin="0,0" coordsize="11407,4410" path="m11407,0l11397,10,11397,4400,10,4400,0,4410,11407,4410,11407,0xe" filled="true" fillcolor="#010202" stroked="false">
                <v:path arrowok="t"/>
                <v:fill type="solid"/>
              </v:shape>
            </v:group>
            <v:group style="position:absolute;left:10;top:10;width:11387;height:4390" coordorigin="10,10" coordsize="11387,4390">
              <v:shape style="position:absolute;left:10;top:10;width:11387;height:4390" coordorigin="10,10" coordsize="11387,4390" path="m11397,10l10,10,10,4400,20,439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4390" coordorigin="10,10" coordsize="11387,4390">
              <v:shape style="position:absolute;left:10;top:10;width:11387;height:4390" coordorigin="10,10" coordsize="11387,4390" path="m11397,10l11387,20,11387,4390,20,4390,10,4400,11397,4400,11397,10xe" filled="true" fillcolor="#d5d0c8" stroked="false">
                <v:path arrowok="t"/>
                <v:fill type="solid"/>
              </v:shape>
              <v:shape style="position:absolute;left:0;top:0;width:11407;height:441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39" w:right="264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members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religious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order,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take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vow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poverty,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chastity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obedience.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unique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2"/>
                          <w:w w:val="10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believes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Proposed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Project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compete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basis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price,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medical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expenses,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provider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costs,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recognized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measures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spending.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only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USA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East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Province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demonstrated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Section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F1.a.i.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demand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existing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Patient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Panel.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addition,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ensures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dedicated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lives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Church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need.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40" w:lineRule="exact" w:before="0"/>
                        <w:ind w:left="39" w:right="83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rated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five-star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Centers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Medicare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Medicaid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(CMS),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recognized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U.S.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News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World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Report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5"/>
                          <w:w w:val="10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most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recent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infection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control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audits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scored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competencies.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Most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recently,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supported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Jesuits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2"/>
                          <w:w w:val="10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dedicated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significant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time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resources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implementing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COVID-19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policies,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practices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procedures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educating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training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7"/>
                          <w:w w:val="10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staff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protective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equipment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infection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control.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focused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mind-body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healing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through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6"/>
                          <w:w w:val="1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spirituality.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40" w:lineRule="exact" w:before="0"/>
                        <w:ind w:left="39" w:right="119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noted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Project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Description,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only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part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priesthood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taken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vow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poverty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6"/>
                          <w:w w:val="10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public. 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average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daily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census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units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95%.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government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payor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mix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2"/>
                          <w:w w:val="1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beds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70%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(6%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Medicare;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64%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Medicaid)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71%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Emergency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Assistance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Elderly,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Disabled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Children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9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home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beds.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2"/>
        <w:spacing w:line="242" w:lineRule="exact" w:before="73"/>
        <w:ind w:left="196" w:right="0"/>
        <w:jc w:val="left"/>
        <w:rPr>
          <w:b w:val="0"/>
          <w:bCs w:val="0"/>
        </w:rPr>
      </w:pPr>
      <w:r>
        <w:rPr>
          <w:rFonts w:ascii="Calibri"/>
          <w:b w:val="0"/>
          <w:color w:val="010202"/>
          <w:w w:val="105"/>
        </w:rPr>
        <w:t>F1.b.i  </w:t>
      </w:r>
      <w:r>
        <w:rPr>
          <w:rFonts w:ascii="Calibri"/>
          <w:b w:val="0"/>
          <w:color w:val="010202"/>
          <w:spacing w:val="32"/>
          <w:w w:val="105"/>
        </w:rPr>
        <w:t> </w:t>
      </w:r>
      <w:r>
        <w:rPr>
          <w:color w:val="010202"/>
          <w:w w:val="105"/>
        </w:rPr>
        <w:t>Public</w:t>
      </w:r>
      <w:r>
        <w:rPr>
          <w:color w:val="010202"/>
          <w:spacing w:val="-5"/>
          <w:w w:val="105"/>
        </w:rPr>
        <w:t> </w:t>
      </w:r>
      <w:r>
        <w:rPr>
          <w:color w:val="010202"/>
          <w:w w:val="105"/>
        </w:rPr>
        <w:t>Health</w:t>
      </w:r>
      <w:r>
        <w:rPr>
          <w:color w:val="010202"/>
          <w:spacing w:val="-6"/>
          <w:w w:val="105"/>
        </w:rPr>
        <w:t> </w:t>
      </w:r>
      <w:r>
        <w:rPr>
          <w:color w:val="010202"/>
          <w:w w:val="105"/>
        </w:rPr>
        <w:t>Value</w:t>
      </w:r>
      <w:r>
        <w:rPr>
          <w:color w:val="010202"/>
          <w:spacing w:val="-5"/>
          <w:w w:val="105"/>
        </w:rPr>
        <w:t> </w:t>
      </w:r>
      <w:r>
        <w:rPr>
          <w:color w:val="010202"/>
          <w:w w:val="105"/>
        </w:rPr>
        <w:t>/Evidence-Based:</w:t>
      </w:r>
      <w:r>
        <w:rPr>
          <w:b w:val="0"/>
        </w:rPr>
      </w:r>
    </w:p>
    <w:p>
      <w:pPr>
        <w:pStyle w:val="BodyText"/>
        <w:spacing w:line="235" w:lineRule="auto" w:before="1"/>
        <w:ind w:left="801" w:right="322"/>
        <w:jc w:val="left"/>
      </w:pPr>
      <w:r>
        <w:rPr>
          <w:color w:val="010202"/>
        </w:rPr>
        <w:t>Provide</w:t>
      </w:r>
      <w:r>
        <w:rPr>
          <w:color w:val="010202"/>
          <w:spacing w:val="6"/>
        </w:rPr>
        <w:t> </w:t>
      </w:r>
      <w:r>
        <w:rPr>
          <w:color w:val="010202"/>
        </w:rPr>
        <w:t>information</w:t>
      </w:r>
      <w:r>
        <w:rPr>
          <w:color w:val="010202"/>
          <w:spacing w:val="7"/>
        </w:rPr>
        <w:t> </w:t>
      </w:r>
      <w:r>
        <w:rPr>
          <w:color w:val="010202"/>
        </w:rPr>
        <w:t>on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evidence-base</w:t>
      </w:r>
      <w:r>
        <w:rPr>
          <w:color w:val="010202"/>
          <w:spacing w:val="6"/>
        </w:rPr>
        <w:t> </w:t>
      </w:r>
      <w:r>
        <w:rPr>
          <w:color w:val="010202"/>
        </w:rPr>
        <w:t>for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Proposed</w:t>
      </w:r>
      <w:r>
        <w:rPr>
          <w:color w:val="010202"/>
          <w:spacing w:val="7"/>
        </w:rPr>
        <w:t> </w:t>
      </w:r>
      <w:r>
        <w:rPr>
          <w:color w:val="010202"/>
        </w:rPr>
        <w:t>Project. </w:t>
      </w:r>
      <w:r>
        <w:rPr>
          <w:color w:val="010202"/>
          <w:spacing w:val="13"/>
        </w:rPr>
        <w:t> </w:t>
      </w:r>
      <w:r>
        <w:rPr>
          <w:color w:val="010202"/>
        </w:rPr>
        <w:t>That</w:t>
      </w:r>
      <w:r>
        <w:rPr>
          <w:color w:val="010202"/>
          <w:spacing w:val="7"/>
        </w:rPr>
        <w:t> </w:t>
      </w:r>
      <w:r>
        <w:rPr>
          <w:color w:val="010202"/>
        </w:rPr>
        <w:t>is,</w:t>
      </w:r>
      <w:r>
        <w:rPr>
          <w:color w:val="010202"/>
          <w:spacing w:val="7"/>
        </w:rPr>
        <w:t> </w:t>
      </w:r>
      <w:r>
        <w:rPr>
          <w:color w:val="010202"/>
        </w:rPr>
        <w:t>how</w:t>
      </w:r>
      <w:r>
        <w:rPr>
          <w:color w:val="010202"/>
          <w:spacing w:val="6"/>
        </w:rPr>
        <w:t> </w:t>
      </w:r>
      <w:r>
        <w:rPr>
          <w:color w:val="010202"/>
        </w:rPr>
        <w:t>does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Proposed</w:t>
      </w:r>
      <w:r>
        <w:rPr>
          <w:color w:val="010202"/>
          <w:spacing w:val="7"/>
        </w:rPr>
        <w:t> </w:t>
      </w:r>
      <w:r>
        <w:rPr>
          <w:color w:val="010202"/>
        </w:rPr>
        <w:t>Project</w:t>
      </w:r>
      <w:r>
        <w:rPr>
          <w:color w:val="010202"/>
          <w:spacing w:val="6"/>
        </w:rPr>
        <w:t> </w:t>
      </w:r>
      <w:r>
        <w:rPr>
          <w:color w:val="010202"/>
        </w:rPr>
        <w:t>address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Need</w:t>
      </w:r>
      <w:r>
        <w:rPr>
          <w:color w:val="010202"/>
          <w:w w:val="102"/>
        </w:rPr>
        <w:t> </w:t>
      </w:r>
      <w:r>
        <w:rPr>
          <w:color w:val="010202"/>
        </w:rPr>
        <w:t>that</w:t>
      </w:r>
      <w:r>
        <w:rPr>
          <w:color w:val="010202"/>
          <w:spacing w:val="13"/>
        </w:rPr>
        <w:t> </w:t>
      </w:r>
      <w:r>
        <w:rPr>
          <w:color w:val="010202"/>
        </w:rPr>
        <w:t>Applicant</w:t>
      </w:r>
      <w:r>
        <w:rPr>
          <w:color w:val="010202"/>
          <w:spacing w:val="13"/>
        </w:rPr>
        <w:t> </w:t>
      </w:r>
      <w:r>
        <w:rPr>
          <w:color w:val="010202"/>
        </w:rPr>
        <w:t>has</w:t>
      </w:r>
      <w:r>
        <w:rPr>
          <w:color w:val="010202"/>
          <w:spacing w:val="13"/>
        </w:rPr>
        <w:t> </w:t>
      </w:r>
      <w:r>
        <w:rPr>
          <w:color w:val="010202"/>
        </w:rPr>
        <w:t>identified.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15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88.5pt;mso-position-horizontal-relative:char;mso-position-vertical-relative:line" coordorigin="0,0" coordsize="11407,1770">
            <v:group style="position:absolute;left:0;top:0;width:11407;height:1770" coordorigin="0,0" coordsize="11407,1770">
              <v:shape style="position:absolute;left:0;top:0;width:11407;height:1770" coordorigin="0,0" coordsize="11407,1770" path="m11407,0l0,0,0,1770,10,176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1770" coordorigin="0,0" coordsize="11407,1770">
              <v:shape style="position:absolute;left:0;top:0;width:11407;height:1770" coordorigin="0,0" coordsize="11407,1770" path="m11407,0l11397,10,11397,1760,10,1760,0,1770,11407,1770,11407,0xe" filled="true" fillcolor="#010202" stroked="false">
                <v:path arrowok="t"/>
                <v:fill type="solid"/>
              </v:shape>
            </v:group>
            <v:group style="position:absolute;left:10;top:10;width:11387;height:1750" coordorigin="10,10" coordsize="11387,1750">
              <v:shape style="position:absolute;left:10;top:10;width:11387;height:1750" coordorigin="10,10" coordsize="11387,1750" path="m11397,10l10,10,10,1760,20,175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1750" coordorigin="10,10" coordsize="11387,1750">
              <v:shape style="position:absolute;left:10;top:10;width:11387;height:1750" coordorigin="10,10" coordsize="11387,1750" path="m11397,10l11387,20,11387,1750,20,1750,10,1760,11397,1760,11397,10xe" filled="true" fillcolor="#d5d0c8" stroked="false">
                <v:path arrowok="t"/>
                <v:fill type="solid"/>
              </v:shape>
              <v:shape style="position:absolute;left:0;top:0;width:11407;height:177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40" w:right="334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provides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continuum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includes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five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levels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holistic,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integrated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dynamic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apostolic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community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setting: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independent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living,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sub-acute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independent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living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assistance,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rehabilitation,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assisted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living,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including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palliative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hospice. 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determine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appropriate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setting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referred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Provincial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9"/>
                          <w:w w:val="10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Assistant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Healthcare,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registered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nurse,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evaluate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needs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whether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appropriate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0"/>
                          <w:w w:val="10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setting.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determined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appropriate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Director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(DNS)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7"/>
                          <w:w w:val="1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reviews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referral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information.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beds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available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referred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outside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1"/>
                          <w:w w:val="10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given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option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transfer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appropriate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becomes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available.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91" w:top="280" w:bottom="380" w:left="260" w:right="240"/>
        </w:sectPr>
      </w:pPr>
    </w:p>
    <w:p>
      <w:pPr>
        <w:pStyle w:val="Heading2"/>
        <w:spacing w:line="242" w:lineRule="exact" w:before="56"/>
        <w:ind w:left="176" w:right="0"/>
        <w:jc w:val="left"/>
        <w:rPr>
          <w:b w:val="0"/>
          <w:bCs w:val="0"/>
        </w:rPr>
      </w:pPr>
      <w:r>
        <w:rPr>
          <w:rFonts w:ascii="Calibri"/>
          <w:b w:val="0"/>
          <w:color w:val="010202"/>
          <w:w w:val="105"/>
        </w:rPr>
        <w:t>F1.b.ii </w:t>
      </w:r>
      <w:r>
        <w:rPr>
          <w:rFonts w:ascii="Calibri"/>
          <w:b w:val="0"/>
          <w:color w:val="010202"/>
          <w:spacing w:val="28"/>
          <w:w w:val="105"/>
        </w:rPr>
        <w:t> </w:t>
      </w:r>
      <w:r>
        <w:rPr>
          <w:color w:val="010202"/>
          <w:w w:val="105"/>
        </w:rPr>
        <w:t>Public</w:t>
      </w:r>
      <w:r>
        <w:rPr>
          <w:color w:val="010202"/>
          <w:spacing w:val="-8"/>
          <w:w w:val="105"/>
        </w:rPr>
        <w:t> </w:t>
      </w:r>
      <w:r>
        <w:rPr>
          <w:color w:val="010202"/>
          <w:w w:val="105"/>
        </w:rPr>
        <w:t>Health</w:t>
      </w:r>
      <w:r>
        <w:rPr>
          <w:color w:val="010202"/>
          <w:spacing w:val="-8"/>
          <w:w w:val="105"/>
        </w:rPr>
        <w:t> </w:t>
      </w:r>
      <w:r>
        <w:rPr>
          <w:color w:val="010202"/>
          <w:w w:val="105"/>
        </w:rPr>
        <w:t>Value</w:t>
      </w:r>
      <w:r>
        <w:rPr>
          <w:color w:val="010202"/>
          <w:spacing w:val="-8"/>
          <w:w w:val="105"/>
        </w:rPr>
        <w:t> </w:t>
      </w:r>
      <w:r>
        <w:rPr>
          <w:color w:val="010202"/>
          <w:w w:val="105"/>
        </w:rPr>
        <w:t>/Outcome-Oriented:</w:t>
      </w:r>
      <w:r>
        <w:rPr>
          <w:b w:val="0"/>
        </w:rPr>
      </w:r>
    </w:p>
    <w:p>
      <w:pPr>
        <w:pStyle w:val="BodyText"/>
        <w:spacing w:line="235" w:lineRule="auto" w:before="1"/>
        <w:ind w:left="781" w:right="309"/>
        <w:jc w:val="both"/>
      </w:pPr>
      <w:r>
        <w:rPr>
          <w:color w:val="010202"/>
          <w:w w:val="105"/>
        </w:rPr>
        <w:t>Describe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impact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of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Proposed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Project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and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how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Applicant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will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assess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such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impact.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Provide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projections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demonstrating</w:t>
      </w:r>
      <w:r>
        <w:rPr>
          <w:color w:val="010202"/>
          <w:w w:val="103"/>
        </w:rPr>
        <w:t> </w:t>
      </w:r>
      <w:r>
        <w:rPr>
          <w:color w:val="010202"/>
          <w:w w:val="105"/>
        </w:rPr>
        <w:t>how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Proposed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Project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will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improve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health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outcomes,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quality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of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life,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or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health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equity.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Only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measures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that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can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be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tracked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and</w:t>
      </w:r>
      <w:r>
        <w:rPr>
          <w:color w:val="010202"/>
          <w:w w:val="104"/>
        </w:rPr>
        <w:t> </w:t>
      </w:r>
      <w:r>
        <w:rPr>
          <w:color w:val="010202"/>
          <w:w w:val="105"/>
        </w:rPr>
        <w:t>reported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over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time</w:t>
      </w:r>
      <w:r>
        <w:rPr>
          <w:color w:val="010202"/>
          <w:spacing w:val="-21"/>
          <w:w w:val="105"/>
        </w:rPr>
        <w:t> </w:t>
      </w:r>
      <w:r>
        <w:rPr>
          <w:color w:val="010202"/>
          <w:w w:val="105"/>
        </w:rPr>
        <w:t>should</w:t>
      </w:r>
      <w:r>
        <w:rPr>
          <w:color w:val="010202"/>
          <w:spacing w:val="-22"/>
          <w:w w:val="105"/>
        </w:rPr>
        <w:t> </w:t>
      </w:r>
      <w:r>
        <w:rPr>
          <w:color w:val="010202"/>
          <w:w w:val="105"/>
        </w:rPr>
        <w:t>be</w:t>
      </w:r>
      <w:r>
        <w:rPr>
          <w:color w:val="010202"/>
          <w:spacing w:val="-21"/>
          <w:w w:val="105"/>
        </w:rPr>
        <w:t> </w:t>
      </w:r>
      <w:r>
        <w:rPr>
          <w:color w:val="010202"/>
          <w:w w:val="105"/>
        </w:rPr>
        <w:t>utilized.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3"/>
          <w:szCs w:val="3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40.5pt;mso-position-horizontal-relative:char;mso-position-vertical-relative:line" coordorigin="0,0" coordsize="11407,810">
            <v:group style="position:absolute;left:0;top:0;width:11407;height:810" coordorigin="0,0" coordsize="11407,810">
              <v:shape style="position:absolute;left:0;top:0;width:11407;height:810" coordorigin="0,0" coordsize="11407,810" path="m11407,0l0,0,0,810,10,80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810" coordorigin="0,0" coordsize="11407,810">
              <v:shape style="position:absolute;left:0;top:0;width:11407;height:810" coordorigin="0,0" coordsize="11407,810" path="m11407,0l11397,10,11397,800,10,800,0,810,11407,810,11407,0xe" filled="true" fillcolor="#010202" stroked="false">
                <v:path arrowok="t"/>
                <v:fill type="solid"/>
              </v:shape>
            </v:group>
            <v:group style="position:absolute;left:10;top:10;width:11387;height:790" coordorigin="10,10" coordsize="11387,790">
              <v:shape style="position:absolute;left:10;top:10;width:11387;height:790" coordorigin="10,10" coordsize="11387,790" path="m11397,10l10,10,10,800,20,79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790" coordorigin="10,10" coordsize="11387,790">
              <v:shape style="position:absolute;left:10;top:10;width:11387;height:790" coordorigin="10,10" coordsize="11387,790" path="m11397,10l11387,20,11387,790,20,790,10,800,11397,800,11397,10xe" filled="true" fillcolor="#d5d0c8" stroked="false">
                <v:path arrowok="t"/>
                <v:fill type="solid"/>
              </v:shape>
              <v:shape style="position:absolute;left:0;top:0;width:11407;height:81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40" w:right="187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Campion’s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0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licensed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Public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participates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0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Medicare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9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w w:val="105"/>
                          <w:sz w:val="20"/>
                          <w:szCs w:val="20"/>
                        </w:rPr>
                        <w:t>MassHeal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w w:val="105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9"/>
                          <w:w w:val="10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programs.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DPH,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CMS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Campion’s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own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quality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improvement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continue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assess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outcomes,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quality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8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w w:val="10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2"/>
                          <w:w w:val="105"/>
                          <w:sz w:val="20"/>
                          <w:szCs w:val="20"/>
                        </w:rPr>
                        <w:t>ife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equity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6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skilled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6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nursing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6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7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5"/>
                          <w:sz w:val="20"/>
                          <w:szCs w:val="20"/>
                        </w:rPr>
                        <w:t>provides.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2"/>
        <w:spacing w:line="242" w:lineRule="exact" w:before="73"/>
        <w:ind w:left="176" w:right="0"/>
        <w:jc w:val="left"/>
        <w:rPr>
          <w:b w:val="0"/>
          <w:bCs w:val="0"/>
        </w:rPr>
      </w:pPr>
      <w:r>
        <w:rPr>
          <w:rFonts w:ascii="Calibri"/>
          <w:b w:val="0"/>
          <w:color w:val="010202"/>
          <w:w w:val="105"/>
        </w:rPr>
        <w:t>F1.b.iii </w:t>
      </w:r>
      <w:r>
        <w:rPr>
          <w:rFonts w:ascii="Calibri"/>
          <w:b w:val="0"/>
          <w:color w:val="010202"/>
          <w:spacing w:val="3"/>
          <w:w w:val="105"/>
        </w:rPr>
        <w:t> </w:t>
      </w:r>
      <w:r>
        <w:rPr>
          <w:color w:val="010202"/>
          <w:w w:val="105"/>
        </w:rPr>
        <w:t>Public</w:t>
      </w:r>
      <w:r>
        <w:rPr>
          <w:color w:val="010202"/>
          <w:spacing w:val="-1"/>
          <w:w w:val="105"/>
        </w:rPr>
        <w:t> </w:t>
      </w:r>
      <w:r>
        <w:rPr>
          <w:color w:val="010202"/>
          <w:w w:val="105"/>
        </w:rPr>
        <w:t>Health Value</w:t>
      </w:r>
      <w:r>
        <w:rPr>
          <w:color w:val="010202"/>
          <w:spacing w:val="-1"/>
          <w:w w:val="105"/>
        </w:rPr>
        <w:t> </w:t>
      </w:r>
      <w:r>
        <w:rPr>
          <w:color w:val="010202"/>
          <w:w w:val="105"/>
        </w:rPr>
        <w:t>/Health Equity-Focused:</w:t>
      </w:r>
      <w:r>
        <w:rPr>
          <w:b w:val="0"/>
        </w:rPr>
      </w:r>
    </w:p>
    <w:p>
      <w:pPr>
        <w:pStyle w:val="BodyText"/>
        <w:spacing w:line="235" w:lineRule="auto" w:before="1"/>
        <w:ind w:left="781" w:right="196"/>
        <w:jc w:val="left"/>
      </w:pPr>
      <w:r>
        <w:rPr>
          <w:color w:val="010202"/>
        </w:rPr>
        <w:t>For</w:t>
      </w:r>
      <w:r>
        <w:rPr>
          <w:color w:val="010202"/>
          <w:spacing w:val="12"/>
        </w:rPr>
        <w:t> </w:t>
      </w:r>
      <w:r>
        <w:rPr>
          <w:color w:val="010202"/>
        </w:rPr>
        <w:t>Proposed</w:t>
      </w:r>
      <w:r>
        <w:rPr>
          <w:color w:val="010202"/>
          <w:spacing w:val="12"/>
        </w:rPr>
        <w:t> </w:t>
      </w:r>
      <w:r>
        <w:rPr>
          <w:color w:val="010202"/>
        </w:rPr>
        <w:t>Projects</w:t>
      </w:r>
      <w:r>
        <w:rPr>
          <w:color w:val="010202"/>
          <w:spacing w:val="12"/>
        </w:rPr>
        <w:t> </w:t>
      </w:r>
      <w:r>
        <w:rPr>
          <w:color w:val="010202"/>
        </w:rPr>
        <w:t>addressing</w:t>
      </w:r>
      <w:r>
        <w:rPr>
          <w:color w:val="010202"/>
          <w:spacing w:val="13"/>
        </w:rPr>
        <w:t> </w:t>
      </w:r>
      <w:r>
        <w:rPr>
          <w:color w:val="010202"/>
        </w:rPr>
        <w:t>health</w:t>
      </w:r>
      <w:r>
        <w:rPr>
          <w:color w:val="010202"/>
          <w:spacing w:val="12"/>
        </w:rPr>
        <w:t> </w:t>
      </w:r>
      <w:r>
        <w:rPr>
          <w:color w:val="010202"/>
        </w:rPr>
        <w:t>inequities</w:t>
      </w:r>
      <w:r>
        <w:rPr>
          <w:color w:val="010202"/>
          <w:spacing w:val="12"/>
        </w:rPr>
        <w:t> </w:t>
      </w:r>
      <w:r>
        <w:rPr>
          <w:color w:val="010202"/>
        </w:rPr>
        <w:t>identified</w:t>
      </w:r>
      <w:r>
        <w:rPr>
          <w:color w:val="010202"/>
          <w:spacing w:val="13"/>
        </w:rPr>
        <w:t> </w:t>
      </w:r>
      <w:r>
        <w:rPr>
          <w:color w:val="010202"/>
        </w:rPr>
        <w:t>within</w:t>
      </w:r>
      <w:r>
        <w:rPr>
          <w:color w:val="010202"/>
          <w:spacing w:val="12"/>
        </w:rPr>
        <w:t> </w:t>
      </w:r>
      <w:r>
        <w:rPr>
          <w:color w:val="010202"/>
        </w:rPr>
        <w:t>the</w:t>
      </w:r>
      <w:r>
        <w:rPr>
          <w:color w:val="010202"/>
          <w:spacing w:val="12"/>
        </w:rPr>
        <w:t> </w:t>
      </w:r>
      <w:r>
        <w:rPr>
          <w:color w:val="010202"/>
        </w:rPr>
        <w:t>Applicant's</w:t>
      </w:r>
      <w:r>
        <w:rPr>
          <w:color w:val="010202"/>
          <w:spacing w:val="12"/>
        </w:rPr>
        <w:t> </w:t>
      </w:r>
      <w:r>
        <w:rPr>
          <w:color w:val="010202"/>
        </w:rPr>
        <w:t>description</w:t>
      </w:r>
      <w:r>
        <w:rPr>
          <w:color w:val="010202"/>
          <w:spacing w:val="13"/>
        </w:rPr>
        <w:t> </w:t>
      </w:r>
      <w:r>
        <w:rPr>
          <w:color w:val="010202"/>
        </w:rPr>
        <w:t>of</w:t>
      </w:r>
      <w:r>
        <w:rPr>
          <w:color w:val="010202"/>
          <w:spacing w:val="12"/>
        </w:rPr>
        <w:t> </w:t>
      </w:r>
      <w:r>
        <w:rPr>
          <w:color w:val="010202"/>
        </w:rPr>
        <w:t>the</w:t>
      </w:r>
      <w:r>
        <w:rPr>
          <w:color w:val="010202"/>
          <w:spacing w:val="12"/>
        </w:rPr>
        <w:t> </w:t>
      </w:r>
      <w:r>
        <w:rPr>
          <w:color w:val="010202"/>
        </w:rPr>
        <w:t>Proposed</w:t>
      </w:r>
      <w:r>
        <w:rPr>
          <w:color w:val="010202"/>
          <w:spacing w:val="13"/>
        </w:rPr>
        <w:t> </w:t>
      </w:r>
      <w:r>
        <w:rPr>
          <w:color w:val="010202"/>
        </w:rPr>
        <w:t>Project's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need-</w:t>
      </w:r>
      <w:r>
        <w:rPr>
          <w:color w:val="010202"/>
          <w:spacing w:val="24"/>
        </w:rPr>
        <w:t> </w:t>
      </w:r>
      <w:r>
        <w:rPr>
          <w:color w:val="010202"/>
        </w:rPr>
        <w:t>base,</w:t>
      </w:r>
      <w:r>
        <w:rPr>
          <w:color w:val="010202"/>
          <w:spacing w:val="10"/>
        </w:rPr>
        <w:t> </w:t>
      </w:r>
      <w:r>
        <w:rPr>
          <w:color w:val="010202"/>
        </w:rPr>
        <w:t>please</w:t>
      </w:r>
      <w:r>
        <w:rPr>
          <w:color w:val="010202"/>
          <w:spacing w:val="10"/>
        </w:rPr>
        <w:t> </w:t>
      </w:r>
      <w:r>
        <w:rPr>
          <w:color w:val="010202"/>
        </w:rPr>
        <w:t>justify</w:t>
      </w:r>
      <w:r>
        <w:rPr>
          <w:color w:val="010202"/>
          <w:spacing w:val="10"/>
        </w:rPr>
        <w:t> </w:t>
      </w:r>
      <w:r>
        <w:rPr>
          <w:color w:val="010202"/>
        </w:rPr>
        <w:t>how</w:t>
      </w:r>
      <w:r>
        <w:rPr>
          <w:color w:val="010202"/>
          <w:spacing w:val="11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Proposed</w:t>
      </w:r>
      <w:r>
        <w:rPr>
          <w:color w:val="010202"/>
          <w:spacing w:val="10"/>
        </w:rPr>
        <w:t> </w:t>
      </w:r>
      <w:r>
        <w:rPr>
          <w:color w:val="010202"/>
        </w:rPr>
        <w:t>Project</w:t>
      </w:r>
      <w:r>
        <w:rPr>
          <w:color w:val="010202"/>
          <w:spacing w:val="11"/>
        </w:rPr>
        <w:t> </w:t>
      </w:r>
      <w:r>
        <w:rPr>
          <w:color w:val="010202"/>
        </w:rPr>
        <w:t>will</w:t>
      </w:r>
      <w:r>
        <w:rPr>
          <w:color w:val="010202"/>
          <w:spacing w:val="10"/>
        </w:rPr>
        <w:t> </w:t>
      </w:r>
      <w:r>
        <w:rPr>
          <w:color w:val="010202"/>
        </w:rPr>
        <w:t>reduce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11"/>
        </w:rPr>
        <w:t> </w:t>
      </w:r>
      <w:r>
        <w:rPr>
          <w:color w:val="010202"/>
        </w:rPr>
        <w:t>health</w:t>
      </w:r>
      <w:r>
        <w:rPr>
          <w:color w:val="010202"/>
          <w:spacing w:val="10"/>
        </w:rPr>
        <w:t> </w:t>
      </w:r>
      <w:r>
        <w:rPr>
          <w:color w:val="010202"/>
        </w:rPr>
        <w:t>inequity,</w:t>
      </w:r>
      <w:r>
        <w:rPr>
          <w:color w:val="010202"/>
          <w:spacing w:val="10"/>
        </w:rPr>
        <w:t> </w:t>
      </w:r>
      <w:r>
        <w:rPr>
          <w:color w:val="010202"/>
        </w:rPr>
        <w:t>including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11"/>
        </w:rPr>
        <w:t> </w:t>
      </w:r>
      <w:r>
        <w:rPr>
          <w:color w:val="010202"/>
        </w:rPr>
        <w:t>operational</w:t>
      </w:r>
      <w:r>
        <w:rPr>
          <w:color w:val="010202"/>
          <w:spacing w:val="10"/>
        </w:rPr>
        <w:t> </w:t>
      </w:r>
      <w:r>
        <w:rPr>
          <w:color w:val="010202"/>
        </w:rPr>
        <w:t>components</w:t>
      </w:r>
      <w:r>
        <w:rPr>
          <w:color w:val="010202"/>
          <w:spacing w:val="10"/>
        </w:rPr>
        <w:t> </w:t>
      </w:r>
      <w:r>
        <w:rPr>
          <w:color w:val="010202"/>
        </w:rPr>
        <w:t>(e.g.</w:t>
      </w:r>
      <w:r>
        <w:rPr>
          <w:color w:val="010202"/>
          <w:w w:val="98"/>
        </w:rPr>
        <w:t> </w:t>
      </w:r>
      <w:r>
        <w:rPr>
          <w:color w:val="010202"/>
        </w:rPr>
        <w:t>culturally</w:t>
      </w:r>
      <w:r>
        <w:rPr>
          <w:color w:val="010202"/>
          <w:spacing w:val="11"/>
        </w:rPr>
        <w:t> </w:t>
      </w:r>
      <w:r>
        <w:rPr>
          <w:color w:val="010202"/>
        </w:rPr>
        <w:t>competent</w:t>
      </w:r>
      <w:r>
        <w:rPr>
          <w:color w:val="010202"/>
          <w:spacing w:val="12"/>
        </w:rPr>
        <w:t> </w:t>
      </w:r>
      <w:r>
        <w:rPr>
          <w:color w:val="010202"/>
        </w:rPr>
        <w:t>staffing).</w:t>
      </w:r>
      <w:r>
        <w:rPr>
          <w:color w:val="010202"/>
          <w:spacing w:val="12"/>
        </w:rPr>
        <w:t> </w:t>
      </w:r>
      <w:r>
        <w:rPr>
          <w:color w:val="010202"/>
        </w:rPr>
        <w:t>For</w:t>
      </w:r>
      <w:r>
        <w:rPr>
          <w:color w:val="010202"/>
          <w:spacing w:val="12"/>
        </w:rPr>
        <w:t> </w:t>
      </w:r>
      <w:r>
        <w:rPr>
          <w:color w:val="010202"/>
        </w:rPr>
        <w:t>Proposed</w:t>
      </w:r>
      <w:r>
        <w:rPr>
          <w:color w:val="010202"/>
          <w:spacing w:val="12"/>
        </w:rPr>
        <w:t> </w:t>
      </w:r>
      <w:r>
        <w:rPr>
          <w:color w:val="010202"/>
        </w:rPr>
        <w:t>Projects</w:t>
      </w:r>
      <w:r>
        <w:rPr>
          <w:color w:val="010202"/>
          <w:spacing w:val="12"/>
        </w:rPr>
        <w:t> </w:t>
      </w:r>
      <w:r>
        <w:rPr>
          <w:color w:val="010202"/>
        </w:rPr>
        <w:t>not</w:t>
      </w:r>
      <w:r>
        <w:rPr>
          <w:color w:val="010202"/>
          <w:spacing w:val="12"/>
        </w:rPr>
        <w:t> </w:t>
      </w:r>
      <w:r>
        <w:rPr>
          <w:color w:val="010202"/>
        </w:rPr>
        <w:t>specifically</w:t>
      </w:r>
      <w:r>
        <w:rPr>
          <w:color w:val="010202"/>
          <w:spacing w:val="12"/>
        </w:rPr>
        <w:t> </w:t>
      </w:r>
      <w:r>
        <w:rPr>
          <w:color w:val="010202"/>
        </w:rPr>
        <w:t>addressing</w:t>
      </w:r>
      <w:r>
        <w:rPr>
          <w:color w:val="010202"/>
          <w:spacing w:val="12"/>
        </w:rPr>
        <w:t> </w:t>
      </w:r>
      <w:r>
        <w:rPr>
          <w:color w:val="010202"/>
        </w:rPr>
        <w:t>a</w:t>
      </w:r>
      <w:r>
        <w:rPr>
          <w:color w:val="010202"/>
          <w:spacing w:val="12"/>
        </w:rPr>
        <w:t> </w:t>
      </w:r>
      <w:r>
        <w:rPr>
          <w:color w:val="010202"/>
        </w:rPr>
        <w:t>health</w:t>
      </w:r>
      <w:r>
        <w:rPr>
          <w:color w:val="010202"/>
          <w:spacing w:val="12"/>
        </w:rPr>
        <w:t> </w:t>
      </w:r>
      <w:r>
        <w:rPr>
          <w:color w:val="010202"/>
        </w:rPr>
        <w:t>disparity</w:t>
      </w:r>
      <w:r>
        <w:rPr>
          <w:color w:val="010202"/>
          <w:spacing w:val="12"/>
        </w:rPr>
        <w:t> </w:t>
      </w:r>
      <w:r>
        <w:rPr>
          <w:color w:val="010202"/>
        </w:rPr>
        <w:t>or</w:t>
      </w:r>
      <w:r>
        <w:rPr>
          <w:color w:val="010202"/>
          <w:spacing w:val="12"/>
        </w:rPr>
        <w:t> </w:t>
      </w:r>
      <w:r>
        <w:rPr>
          <w:color w:val="010202"/>
        </w:rPr>
        <w:t>inequity,</w:t>
      </w:r>
      <w:r>
        <w:rPr>
          <w:color w:val="010202"/>
          <w:spacing w:val="12"/>
        </w:rPr>
        <w:t> </w:t>
      </w:r>
      <w:r>
        <w:rPr>
          <w:color w:val="010202"/>
        </w:rPr>
        <w:t>please</w:t>
      </w:r>
      <w:r>
        <w:rPr>
          <w:color w:val="010202"/>
          <w:spacing w:val="12"/>
        </w:rPr>
        <w:t> </w:t>
      </w:r>
      <w:r>
        <w:rPr>
          <w:color w:val="010202"/>
          <w:spacing w:val="-1"/>
        </w:rPr>
        <w:t>provide</w:t>
      </w:r>
      <w:r>
        <w:rPr>
          <w:color w:val="010202"/>
          <w:spacing w:val="26"/>
        </w:rPr>
        <w:t> </w:t>
      </w:r>
      <w:r>
        <w:rPr>
          <w:color w:val="010202"/>
        </w:rPr>
        <w:t>information</w:t>
      </w:r>
      <w:r>
        <w:rPr>
          <w:color w:val="010202"/>
          <w:spacing w:val="7"/>
        </w:rPr>
        <w:t> </w:t>
      </w:r>
      <w:r>
        <w:rPr>
          <w:color w:val="010202"/>
        </w:rPr>
        <w:t>about</w:t>
      </w:r>
      <w:r>
        <w:rPr>
          <w:color w:val="010202"/>
          <w:spacing w:val="7"/>
        </w:rPr>
        <w:t> </w:t>
      </w:r>
      <w:r>
        <w:rPr>
          <w:color w:val="010202"/>
        </w:rPr>
        <w:t>specific</w:t>
      </w:r>
      <w:r>
        <w:rPr>
          <w:color w:val="010202"/>
          <w:spacing w:val="8"/>
        </w:rPr>
        <w:t> </w:t>
      </w:r>
      <w:r>
        <w:rPr>
          <w:color w:val="010202"/>
        </w:rPr>
        <w:t>actions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Applicant</w:t>
      </w:r>
      <w:r>
        <w:rPr>
          <w:color w:val="010202"/>
          <w:spacing w:val="8"/>
        </w:rPr>
        <w:t> </w:t>
      </w:r>
      <w:r>
        <w:rPr>
          <w:color w:val="010202"/>
        </w:rPr>
        <w:t>is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will</w:t>
      </w:r>
      <w:r>
        <w:rPr>
          <w:color w:val="010202"/>
          <w:spacing w:val="7"/>
        </w:rPr>
        <w:t> </w:t>
      </w:r>
      <w:r>
        <w:rPr>
          <w:color w:val="010202"/>
        </w:rPr>
        <w:t>take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8"/>
        </w:rPr>
        <w:t> </w:t>
      </w:r>
      <w:r>
        <w:rPr>
          <w:color w:val="010202"/>
        </w:rPr>
        <w:t>ensure</w:t>
      </w:r>
      <w:r>
        <w:rPr>
          <w:color w:val="010202"/>
          <w:spacing w:val="7"/>
        </w:rPr>
        <w:t> </w:t>
      </w:r>
      <w:r>
        <w:rPr>
          <w:color w:val="010202"/>
        </w:rPr>
        <w:t>equal</w:t>
      </w:r>
      <w:r>
        <w:rPr>
          <w:color w:val="010202"/>
          <w:spacing w:val="7"/>
        </w:rPr>
        <w:t> </w:t>
      </w:r>
      <w:r>
        <w:rPr>
          <w:color w:val="010202"/>
        </w:rPr>
        <w:t>access</w:t>
      </w:r>
      <w:r>
        <w:rPr>
          <w:color w:val="010202"/>
          <w:spacing w:val="8"/>
        </w:rPr>
        <w:t> </w:t>
      </w:r>
      <w:r>
        <w:rPr>
          <w:color w:val="010202"/>
        </w:rPr>
        <w:t>to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health</w:t>
      </w:r>
      <w:r>
        <w:rPr>
          <w:color w:val="010202"/>
          <w:spacing w:val="7"/>
        </w:rPr>
        <w:t> </w:t>
      </w:r>
      <w:r>
        <w:rPr>
          <w:color w:val="010202"/>
        </w:rPr>
        <w:t>benefits</w:t>
      </w:r>
      <w:r>
        <w:rPr>
          <w:color w:val="010202"/>
          <w:spacing w:val="7"/>
        </w:rPr>
        <w:t> </w:t>
      </w:r>
      <w:r>
        <w:rPr>
          <w:color w:val="010202"/>
        </w:rPr>
        <w:t>created</w:t>
      </w:r>
      <w:r>
        <w:rPr>
          <w:color w:val="010202"/>
          <w:spacing w:val="8"/>
        </w:rPr>
        <w:t> </w:t>
      </w:r>
      <w:r>
        <w:rPr>
          <w:color w:val="010202"/>
        </w:rPr>
        <w:t>by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w w:val="102"/>
        </w:rPr>
        <w:t> </w:t>
      </w:r>
      <w:r>
        <w:rPr>
          <w:color w:val="010202"/>
        </w:rPr>
        <w:t>Proposed</w:t>
      </w:r>
      <w:r>
        <w:rPr>
          <w:color w:val="010202"/>
          <w:spacing w:val="8"/>
        </w:rPr>
        <w:t> </w:t>
      </w:r>
      <w:r>
        <w:rPr>
          <w:color w:val="010202"/>
        </w:rPr>
        <w:t>Project</w:t>
      </w:r>
      <w:r>
        <w:rPr>
          <w:color w:val="010202"/>
          <w:spacing w:val="9"/>
        </w:rPr>
        <w:t> </w:t>
      </w:r>
      <w:r>
        <w:rPr>
          <w:color w:val="010202"/>
        </w:rPr>
        <w:t>and</w:t>
      </w:r>
      <w:r>
        <w:rPr>
          <w:color w:val="010202"/>
          <w:spacing w:val="9"/>
        </w:rPr>
        <w:t> </w:t>
      </w:r>
      <w:r>
        <w:rPr>
          <w:color w:val="010202"/>
        </w:rPr>
        <w:t>how</w:t>
      </w:r>
      <w:r>
        <w:rPr>
          <w:color w:val="010202"/>
          <w:spacing w:val="9"/>
        </w:rPr>
        <w:t> </w:t>
      </w:r>
      <w:r>
        <w:rPr>
          <w:color w:val="010202"/>
        </w:rPr>
        <w:t>these</w:t>
      </w:r>
      <w:r>
        <w:rPr>
          <w:color w:val="010202"/>
          <w:spacing w:val="9"/>
        </w:rPr>
        <w:t> </w:t>
      </w:r>
      <w:r>
        <w:rPr>
          <w:color w:val="010202"/>
        </w:rPr>
        <w:t>actions</w:t>
      </w:r>
      <w:r>
        <w:rPr>
          <w:color w:val="010202"/>
          <w:spacing w:val="9"/>
        </w:rPr>
        <w:t> </w:t>
      </w:r>
      <w:r>
        <w:rPr>
          <w:color w:val="010202"/>
        </w:rPr>
        <w:t>will</w:t>
      </w:r>
      <w:r>
        <w:rPr>
          <w:color w:val="010202"/>
          <w:spacing w:val="9"/>
        </w:rPr>
        <w:t> </w:t>
      </w:r>
      <w:r>
        <w:rPr>
          <w:color w:val="010202"/>
        </w:rPr>
        <w:t>promote</w:t>
      </w:r>
      <w:r>
        <w:rPr>
          <w:color w:val="010202"/>
          <w:spacing w:val="9"/>
        </w:rPr>
        <w:t> </w:t>
      </w:r>
      <w:r>
        <w:rPr>
          <w:color w:val="010202"/>
        </w:rPr>
        <w:t>health</w:t>
      </w:r>
      <w:r>
        <w:rPr>
          <w:color w:val="010202"/>
          <w:spacing w:val="9"/>
        </w:rPr>
        <w:t> </w:t>
      </w:r>
      <w:r>
        <w:rPr>
          <w:color w:val="010202"/>
        </w:rPr>
        <w:t>equity.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"/>
          <w:szCs w:val="2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52.5pt;mso-position-horizontal-relative:char;mso-position-vertical-relative:line" coordorigin="0,0" coordsize="11407,1050">
            <v:group style="position:absolute;left:0;top:0;width:11407;height:1050" coordorigin="0,0" coordsize="11407,1050">
              <v:shape style="position:absolute;left:0;top:0;width:11407;height:1050" coordorigin="0,0" coordsize="11407,1050" path="m11407,0l0,0,0,1050,10,104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1050" coordorigin="0,0" coordsize="11407,1050">
              <v:shape style="position:absolute;left:0;top:0;width:11407;height:1050" coordorigin="0,0" coordsize="11407,1050" path="m11407,0l11397,10,11397,1040,10,1040,0,1050,11407,1050,11407,0xe" filled="true" fillcolor="#010202" stroked="false">
                <v:path arrowok="t"/>
                <v:fill type="solid"/>
              </v:shape>
            </v:group>
            <v:group style="position:absolute;left:10;top:10;width:11387;height:1030" coordorigin="10,10" coordsize="11387,1030">
              <v:shape style="position:absolute;left:10;top:10;width:11387;height:1030" coordorigin="10,10" coordsize="11387,1030" path="m11397,10l10,10,10,1040,20,103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1030" coordorigin="10,10" coordsize="11387,1030">
              <v:shape style="position:absolute;left:10;top:10;width:11387;height:1030" coordorigin="10,10" coordsize="11387,1030" path="m11397,10l11387,20,11387,1030,20,1030,10,1040,11397,1040,11397,10xe" filled="true" fillcolor="#d5d0c8" stroked="false">
                <v:path arrowok="t"/>
                <v:fill type="solid"/>
              </v:shape>
              <v:shape style="position:absolute;left:0;top:0;width:11407;height:105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40" w:right="127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high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quality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post-acute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long-term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committed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w w:val="1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providing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continuum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environment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promotes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optimal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functional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ability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interdisciplinary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Consistent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9"/>
                          <w:w w:val="10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Jesuits’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person-centered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approach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Proposed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Project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aims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USA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East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Province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equal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long-term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services.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exact" w:before="71"/>
        <w:ind w:left="896" w:right="196" w:hanging="720"/>
        <w:jc w:val="left"/>
      </w:pPr>
      <w:r>
        <w:rPr>
          <w:color w:val="010202"/>
        </w:rPr>
        <w:t>F1.b.iv   </w:t>
      </w:r>
      <w:r>
        <w:rPr>
          <w:color w:val="010202"/>
          <w:spacing w:val="29"/>
        </w:rPr>
        <w:t> </w:t>
      </w:r>
      <w:r>
        <w:rPr>
          <w:color w:val="010202"/>
        </w:rPr>
        <w:t>Provide</w:t>
      </w:r>
      <w:r>
        <w:rPr>
          <w:color w:val="010202"/>
          <w:spacing w:val="8"/>
        </w:rPr>
        <w:t> </w:t>
      </w:r>
      <w:r>
        <w:rPr>
          <w:color w:val="010202"/>
        </w:rPr>
        <w:t>additional</w:t>
      </w:r>
      <w:r>
        <w:rPr>
          <w:color w:val="010202"/>
          <w:spacing w:val="7"/>
        </w:rPr>
        <w:t> </w:t>
      </w:r>
      <w:r>
        <w:rPr>
          <w:color w:val="010202"/>
        </w:rPr>
        <w:t>information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8"/>
        </w:rPr>
        <w:t> </w:t>
      </w:r>
      <w:r>
        <w:rPr>
          <w:color w:val="010202"/>
        </w:rPr>
        <w:t>demonstrate</w:t>
      </w:r>
      <w:r>
        <w:rPr>
          <w:color w:val="010202"/>
          <w:spacing w:val="7"/>
        </w:rPr>
        <w:t> </w:t>
      </w:r>
      <w:r>
        <w:rPr>
          <w:color w:val="010202"/>
        </w:rPr>
        <w:t>that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Proposed</w:t>
      </w:r>
      <w:r>
        <w:rPr>
          <w:color w:val="010202"/>
          <w:spacing w:val="7"/>
        </w:rPr>
        <w:t> </w:t>
      </w:r>
      <w:r>
        <w:rPr>
          <w:color w:val="010202"/>
        </w:rPr>
        <w:t>Project</w:t>
      </w:r>
      <w:r>
        <w:rPr>
          <w:color w:val="010202"/>
          <w:spacing w:val="8"/>
        </w:rPr>
        <w:t> </w:t>
      </w:r>
      <w:r>
        <w:rPr>
          <w:color w:val="010202"/>
        </w:rPr>
        <w:t>will</w:t>
      </w:r>
      <w:r>
        <w:rPr>
          <w:color w:val="010202"/>
          <w:spacing w:val="7"/>
        </w:rPr>
        <w:t> </w:t>
      </w:r>
      <w:r>
        <w:rPr>
          <w:color w:val="010202"/>
        </w:rPr>
        <w:t>result</w:t>
      </w:r>
      <w:r>
        <w:rPr>
          <w:color w:val="010202"/>
          <w:spacing w:val="8"/>
        </w:rPr>
        <w:t> </w:t>
      </w:r>
      <w:r>
        <w:rPr>
          <w:color w:val="010202"/>
        </w:rPr>
        <w:t>in</w:t>
      </w:r>
      <w:r>
        <w:rPr>
          <w:color w:val="010202"/>
          <w:spacing w:val="7"/>
        </w:rPr>
        <w:t> </w:t>
      </w:r>
      <w:r>
        <w:rPr>
          <w:color w:val="010202"/>
        </w:rPr>
        <w:t>improved</w:t>
      </w:r>
      <w:r>
        <w:rPr>
          <w:color w:val="010202"/>
          <w:spacing w:val="7"/>
        </w:rPr>
        <w:t> </w:t>
      </w:r>
      <w:r>
        <w:rPr>
          <w:color w:val="010202"/>
        </w:rPr>
        <w:t>health</w:t>
      </w:r>
      <w:r>
        <w:rPr>
          <w:color w:val="010202"/>
          <w:spacing w:val="8"/>
        </w:rPr>
        <w:t> </w:t>
      </w:r>
      <w:r>
        <w:rPr>
          <w:color w:val="010202"/>
        </w:rPr>
        <w:t>outcomes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quality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w w:val="101"/>
        </w:rPr>
        <w:t> </w:t>
      </w:r>
      <w:r>
        <w:rPr>
          <w:color w:val="010202"/>
        </w:rPr>
        <w:t>life</w:t>
      </w:r>
      <w:r>
        <w:rPr>
          <w:color w:val="010202"/>
          <w:spacing w:val="10"/>
        </w:rPr>
        <w:t> </w:t>
      </w:r>
      <w:r>
        <w:rPr>
          <w:color w:val="010202"/>
        </w:rPr>
        <w:t>of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11"/>
        </w:rPr>
        <w:t> </w:t>
      </w:r>
      <w:r>
        <w:rPr>
          <w:color w:val="010202"/>
        </w:rPr>
        <w:t>Applicant's</w:t>
      </w:r>
      <w:r>
        <w:rPr>
          <w:color w:val="010202"/>
          <w:spacing w:val="10"/>
        </w:rPr>
        <w:t> </w:t>
      </w:r>
      <w:r>
        <w:rPr>
          <w:color w:val="010202"/>
        </w:rPr>
        <w:t>existing</w:t>
      </w:r>
      <w:r>
        <w:rPr>
          <w:color w:val="010202"/>
          <w:spacing w:val="11"/>
        </w:rPr>
        <w:t> </w:t>
      </w:r>
      <w:r>
        <w:rPr>
          <w:color w:val="010202"/>
        </w:rPr>
        <w:t>Patient</w:t>
      </w:r>
      <w:r>
        <w:rPr>
          <w:color w:val="010202"/>
          <w:spacing w:val="10"/>
        </w:rPr>
        <w:t> </w:t>
      </w:r>
      <w:r>
        <w:rPr>
          <w:color w:val="010202"/>
        </w:rPr>
        <w:t>Panel,</w:t>
      </w:r>
      <w:r>
        <w:rPr>
          <w:color w:val="010202"/>
          <w:spacing w:val="10"/>
        </w:rPr>
        <w:t> </w:t>
      </w:r>
      <w:r>
        <w:rPr>
          <w:color w:val="010202"/>
        </w:rPr>
        <w:t>while</w:t>
      </w:r>
      <w:r>
        <w:rPr>
          <w:color w:val="010202"/>
          <w:spacing w:val="11"/>
        </w:rPr>
        <w:t> </w:t>
      </w:r>
      <w:r>
        <w:rPr>
          <w:color w:val="010202"/>
        </w:rPr>
        <w:t>providing</w:t>
      </w:r>
      <w:r>
        <w:rPr>
          <w:color w:val="010202"/>
          <w:spacing w:val="10"/>
        </w:rPr>
        <w:t> </w:t>
      </w:r>
      <w:r>
        <w:rPr>
          <w:color w:val="010202"/>
        </w:rPr>
        <w:t>reasonable</w:t>
      </w:r>
      <w:r>
        <w:rPr>
          <w:color w:val="010202"/>
          <w:spacing w:val="11"/>
        </w:rPr>
        <w:t> </w:t>
      </w:r>
      <w:r>
        <w:rPr>
          <w:color w:val="010202"/>
        </w:rPr>
        <w:t>assurances</w:t>
      </w:r>
      <w:r>
        <w:rPr>
          <w:color w:val="010202"/>
          <w:spacing w:val="10"/>
        </w:rPr>
        <w:t> </w:t>
      </w:r>
      <w:r>
        <w:rPr>
          <w:color w:val="010202"/>
        </w:rPr>
        <w:t>of</w:t>
      </w:r>
      <w:r>
        <w:rPr>
          <w:color w:val="010202"/>
          <w:spacing w:val="11"/>
        </w:rPr>
        <w:t> </w:t>
      </w:r>
      <w:r>
        <w:rPr>
          <w:color w:val="010202"/>
        </w:rPr>
        <w:t>health</w:t>
      </w:r>
      <w:r>
        <w:rPr>
          <w:color w:val="010202"/>
          <w:spacing w:val="10"/>
        </w:rPr>
        <w:t> </w:t>
      </w:r>
      <w:r>
        <w:rPr>
          <w:color w:val="010202"/>
        </w:rPr>
        <w:t>equity.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76.5pt;mso-position-horizontal-relative:char;mso-position-vertical-relative:line" coordorigin="0,0" coordsize="11407,1530">
            <v:group style="position:absolute;left:0;top:0;width:11407;height:1530" coordorigin="0,0" coordsize="11407,1530">
              <v:shape style="position:absolute;left:0;top:0;width:11407;height:1530" coordorigin="0,0" coordsize="11407,1530" path="m11407,0l0,0,0,1530,10,152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1530" coordorigin="0,0" coordsize="11407,1530">
              <v:shape style="position:absolute;left:0;top:0;width:11407;height:1530" coordorigin="0,0" coordsize="11407,1530" path="m11407,0l11397,10,11397,1520,10,1520,0,1530,11407,1530,11407,0xe" filled="true" fillcolor="#010202" stroked="false">
                <v:path arrowok="t"/>
                <v:fill type="solid"/>
              </v:shape>
            </v:group>
            <v:group style="position:absolute;left:10;top:10;width:11387;height:1510" coordorigin="10,10" coordsize="11387,1510">
              <v:shape style="position:absolute;left:10;top:10;width:11387;height:1510" coordorigin="10,10" coordsize="11387,1510" path="m11397,10l10,10,10,1520,20,151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1510" coordorigin="10,10" coordsize="11387,1510">
              <v:shape style="position:absolute;left:10;top:10;width:11387;height:1510" coordorigin="10,10" coordsize="11387,1510" path="m11397,10l11387,20,11387,1510,20,1510,10,1520,11397,1520,11397,10xe" filled="true" fillcolor="#d5d0c8" stroked="false">
                <v:path arrowok="t"/>
                <v:fill type="solid"/>
              </v:shape>
              <v:shape style="position:absolute;left:0;top:0;width:11407;height:153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760" w:right="348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add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modern,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skilled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nursing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unit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facility,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which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has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had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any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updates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over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25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years.</w:t>
                      </w:r>
                      <w:r>
                        <w:rPr>
                          <w:rFonts w:ascii="Calibri"/>
                          <w:color w:val="010202"/>
                          <w:w w:val="9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new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unit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increase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efficiency,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which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turn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add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improved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health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outcomes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quality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life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Patient</w:t>
                      </w:r>
                      <w:r>
                        <w:rPr>
                          <w:rFonts w:ascii="Calibri"/>
                          <w:color w:val="010202"/>
                          <w:w w:val="10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Panel.</w:t>
                      </w:r>
                      <w:r>
                        <w:rPr>
                          <w:rFonts w:ascii="Calibri"/>
                          <w:color w:val="010202"/>
                          <w:spacing w:val="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addition,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has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record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achieving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improved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health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outcomes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quality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life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its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Patient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w w:val="105"/>
                          <w:sz w:val="20"/>
                        </w:rPr>
                        <w:t>Panel.</w:t>
                      </w:r>
                      <w:r>
                        <w:rPr>
                          <w:rFonts w:ascii="Calibri"/>
                          <w:color w:val="010202"/>
                          <w:spacing w:val="25"/>
                          <w:w w:val="8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Prior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arriving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Campion,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Priests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are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typically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high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functioning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often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receiving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fragmented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care.</w:t>
                      </w:r>
                      <w:r>
                        <w:rPr>
                          <w:rFonts w:ascii="Calibri"/>
                          <w:color w:val="010202"/>
                          <w:spacing w:val="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Once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Campion,</w:t>
                      </w:r>
                      <w:r>
                        <w:rPr>
                          <w:rFonts w:ascii="Calibri"/>
                          <w:color w:val="010202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health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outcomes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quality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life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greatly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improve.</w:t>
                      </w:r>
                      <w:r>
                        <w:rPr>
                          <w:rFonts w:ascii="Calibri"/>
                          <w:color w:val="010202"/>
                          <w:spacing w:val="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All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Priests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USA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East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Provence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are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eligible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care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Campion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as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 described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F1.b.i.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exact" w:before="71"/>
        <w:ind w:left="680" w:right="196" w:hanging="504"/>
        <w:jc w:val="left"/>
      </w:pPr>
      <w:r>
        <w:rPr>
          <w:color w:val="010202"/>
        </w:rPr>
        <w:t>F1.c   </w:t>
      </w:r>
      <w:r>
        <w:rPr>
          <w:color w:val="010202"/>
          <w:spacing w:val="34"/>
        </w:rPr>
        <w:t> </w:t>
      </w:r>
      <w:r>
        <w:rPr>
          <w:color w:val="010202"/>
        </w:rPr>
        <w:t>Provide</w:t>
      </w:r>
      <w:r>
        <w:rPr>
          <w:color w:val="010202"/>
          <w:spacing w:val="9"/>
        </w:rPr>
        <w:t> </w:t>
      </w:r>
      <w:r>
        <w:rPr>
          <w:color w:val="010202"/>
        </w:rPr>
        <w:t>evidence</w:t>
      </w:r>
      <w:r>
        <w:rPr>
          <w:color w:val="010202"/>
          <w:spacing w:val="8"/>
        </w:rPr>
        <w:t> </w:t>
      </w:r>
      <w:r>
        <w:rPr>
          <w:color w:val="010202"/>
        </w:rPr>
        <w:t>that</w:t>
      </w:r>
      <w:r>
        <w:rPr>
          <w:color w:val="010202"/>
          <w:spacing w:val="9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Proposed</w:t>
      </w:r>
      <w:r>
        <w:rPr>
          <w:color w:val="010202"/>
          <w:spacing w:val="8"/>
        </w:rPr>
        <w:t> </w:t>
      </w:r>
      <w:r>
        <w:rPr>
          <w:color w:val="010202"/>
        </w:rPr>
        <w:t>Project</w:t>
      </w:r>
      <w:r>
        <w:rPr>
          <w:color w:val="010202"/>
          <w:spacing w:val="9"/>
        </w:rPr>
        <w:t> </w:t>
      </w:r>
      <w:r>
        <w:rPr>
          <w:color w:val="010202"/>
        </w:rPr>
        <w:t>will</w:t>
      </w:r>
      <w:r>
        <w:rPr>
          <w:color w:val="010202"/>
          <w:spacing w:val="9"/>
        </w:rPr>
        <w:t> </w:t>
      </w:r>
      <w:r>
        <w:rPr>
          <w:color w:val="010202"/>
        </w:rPr>
        <w:t>operate</w:t>
      </w:r>
      <w:r>
        <w:rPr>
          <w:color w:val="010202"/>
          <w:spacing w:val="8"/>
        </w:rPr>
        <w:t> </w:t>
      </w:r>
      <w:r>
        <w:rPr>
          <w:color w:val="010202"/>
        </w:rPr>
        <w:t>efficiently</w:t>
      </w:r>
      <w:r>
        <w:rPr>
          <w:color w:val="010202"/>
          <w:spacing w:val="9"/>
        </w:rPr>
        <w:t> </w:t>
      </w:r>
      <w:r>
        <w:rPr>
          <w:color w:val="010202"/>
        </w:rPr>
        <w:t>and</w:t>
      </w:r>
      <w:r>
        <w:rPr>
          <w:color w:val="010202"/>
          <w:spacing w:val="9"/>
        </w:rPr>
        <w:t> </w:t>
      </w:r>
      <w:r>
        <w:rPr>
          <w:color w:val="010202"/>
        </w:rPr>
        <w:t>effectively</w:t>
      </w:r>
      <w:r>
        <w:rPr>
          <w:color w:val="010202"/>
          <w:spacing w:val="8"/>
        </w:rPr>
        <w:t> </w:t>
      </w:r>
      <w:r>
        <w:rPr>
          <w:color w:val="010202"/>
        </w:rPr>
        <w:t>by</w:t>
      </w:r>
      <w:r>
        <w:rPr>
          <w:color w:val="010202"/>
          <w:spacing w:val="9"/>
        </w:rPr>
        <w:t> </w:t>
      </w:r>
      <w:r>
        <w:rPr>
          <w:color w:val="010202"/>
        </w:rPr>
        <w:t>furthering</w:t>
      </w:r>
      <w:r>
        <w:rPr>
          <w:color w:val="010202"/>
          <w:spacing w:val="9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improving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continuity</w:t>
      </w:r>
      <w:r>
        <w:rPr>
          <w:color w:val="010202"/>
          <w:spacing w:val="9"/>
        </w:rPr>
        <w:t> </w:t>
      </w:r>
      <w:r>
        <w:rPr>
          <w:color w:val="010202"/>
        </w:rPr>
        <w:t>and</w:t>
      </w:r>
      <w:r>
        <w:rPr>
          <w:color w:val="010202"/>
          <w:spacing w:val="29"/>
          <w:w w:val="104"/>
        </w:rPr>
        <w:t> </w:t>
      </w:r>
      <w:r>
        <w:rPr>
          <w:color w:val="010202"/>
        </w:rPr>
        <w:t>coordination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8"/>
        </w:rPr>
        <w:t> </w:t>
      </w:r>
      <w:r>
        <w:rPr>
          <w:color w:val="010202"/>
        </w:rPr>
        <w:t>care</w:t>
      </w:r>
      <w:r>
        <w:rPr>
          <w:color w:val="010202"/>
          <w:spacing w:val="8"/>
        </w:rPr>
        <w:t> </w:t>
      </w:r>
      <w:r>
        <w:rPr>
          <w:color w:val="010202"/>
        </w:rPr>
        <w:t>for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Applicant's</w:t>
      </w:r>
      <w:r>
        <w:rPr>
          <w:color w:val="010202"/>
          <w:spacing w:val="8"/>
        </w:rPr>
        <w:t> </w:t>
      </w:r>
      <w:r>
        <w:rPr>
          <w:color w:val="010202"/>
        </w:rPr>
        <w:t>Patient</w:t>
      </w:r>
      <w:r>
        <w:rPr>
          <w:color w:val="010202"/>
          <w:spacing w:val="7"/>
        </w:rPr>
        <w:t> </w:t>
      </w:r>
      <w:r>
        <w:rPr>
          <w:color w:val="010202"/>
        </w:rPr>
        <w:t>Panel,</w:t>
      </w:r>
      <w:r>
        <w:rPr>
          <w:color w:val="010202"/>
          <w:spacing w:val="8"/>
        </w:rPr>
        <w:t> </w:t>
      </w:r>
      <w:r>
        <w:rPr>
          <w:color w:val="010202"/>
        </w:rPr>
        <w:t>including,</w:t>
      </w:r>
      <w:r>
        <w:rPr>
          <w:color w:val="010202"/>
          <w:spacing w:val="8"/>
        </w:rPr>
        <w:t> </w:t>
      </w:r>
      <w:r>
        <w:rPr>
          <w:color w:val="010202"/>
        </w:rPr>
        <w:t>how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Proposed</w:t>
      </w:r>
      <w:r>
        <w:rPr>
          <w:color w:val="010202"/>
          <w:spacing w:val="8"/>
        </w:rPr>
        <w:t> </w:t>
      </w:r>
      <w:r>
        <w:rPr>
          <w:color w:val="010202"/>
        </w:rPr>
        <w:t>Project</w:t>
      </w:r>
      <w:r>
        <w:rPr>
          <w:color w:val="010202"/>
          <w:spacing w:val="8"/>
        </w:rPr>
        <w:t> </w:t>
      </w:r>
      <w:r>
        <w:rPr>
          <w:color w:val="010202"/>
        </w:rPr>
        <w:t>will</w:t>
      </w:r>
      <w:r>
        <w:rPr>
          <w:color w:val="010202"/>
          <w:spacing w:val="7"/>
        </w:rPr>
        <w:t> </w:t>
      </w:r>
      <w:r>
        <w:rPr>
          <w:color w:val="010202"/>
        </w:rPr>
        <w:t>create</w:t>
      </w:r>
      <w:r>
        <w:rPr>
          <w:color w:val="010202"/>
          <w:spacing w:val="8"/>
        </w:rPr>
        <w:t> </w:t>
      </w:r>
      <w:r>
        <w:rPr>
          <w:color w:val="010202"/>
        </w:rPr>
        <w:t>or</w:t>
      </w:r>
      <w:r>
        <w:rPr>
          <w:color w:val="010202"/>
          <w:spacing w:val="8"/>
        </w:rPr>
        <w:t> </w:t>
      </w:r>
      <w:r>
        <w:rPr>
          <w:color w:val="010202"/>
        </w:rPr>
        <w:t>ensure</w:t>
      </w:r>
      <w:r>
        <w:rPr>
          <w:color w:val="010202"/>
          <w:spacing w:val="8"/>
        </w:rPr>
        <w:t> </w:t>
      </w:r>
      <w:r>
        <w:rPr>
          <w:color w:val="010202"/>
        </w:rPr>
        <w:t>appropriate</w:t>
      </w:r>
      <w:r>
        <w:rPr>
          <w:color w:val="010202"/>
          <w:w w:val="102"/>
        </w:rPr>
        <w:t> </w:t>
      </w:r>
      <w:r>
        <w:rPr>
          <w:color w:val="010202"/>
        </w:rPr>
        <w:t>linkages</w:t>
      </w:r>
      <w:r>
        <w:rPr>
          <w:color w:val="010202"/>
          <w:spacing w:val="5"/>
        </w:rPr>
        <w:t> </w:t>
      </w:r>
      <w:r>
        <w:rPr>
          <w:color w:val="010202"/>
        </w:rPr>
        <w:t>to</w:t>
      </w:r>
      <w:r>
        <w:rPr>
          <w:color w:val="010202"/>
          <w:spacing w:val="6"/>
        </w:rPr>
        <w:t> </w:t>
      </w:r>
      <w:r>
        <w:rPr>
          <w:color w:val="010202"/>
        </w:rPr>
        <w:t>patients'</w:t>
      </w:r>
      <w:r>
        <w:rPr>
          <w:color w:val="010202"/>
          <w:spacing w:val="5"/>
        </w:rPr>
        <w:t> </w:t>
      </w:r>
      <w:r>
        <w:rPr>
          <w:color w:val="010202"/>
        </w:rPr>
        <w:t>primary</w:t>
      </w:r>
      <w:r>
        <w:rPr>
          <w:color w:val="010202"/>
          <w:spacing w:val="6"/>
        </w:rPr>
        <w:t> </w:t>
      </w:r>
      <w:r>
        <w:rPr>
          <w:color w:val="010202"/>
        </w:rPr>
        <w:t>care</w:t>
      </w:r>
      <w:r>
        <w:rPr>
          <w:color w:val="010202"/>
          <w:spacing w:val="6"/>
        </w:rPr>
        <w:t> </w:t>
      </w:r>
      <w:r>
        <w:rPr>
          <w:color w:val="010202"/>
        </w:rPr>
        <w:t>services.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7"/>
          <w:szCs w:val="7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52.5pt;mso-position-horizontal-relative:char;mso-position-vertical-relative:line" coordorigin="0,0" coordsize="11407,1050">
            <v:group style="position:absolute;left:0;top:0;width:11407;height:1050" coordorigin="0,0" coordsize="11407,1050">
              <v:shape style="position:absolute;left:0;top:0;width:11407;height:1050" coordorigin="0,0" coordsize="11407,1050" path="m11407,0l0,0,0,1050,10,104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1050" coordorigin="0,0" coordsize="11407,1050">
              <v:shape style="position:absolute;left:0;top:0;width:11407;height:1050" coordorigin="0,0" coordsize="11407,1050" path="m11407,0l11397,10,11397,1040,10,1040,0,1050,11407,1050,11407,0xe" filled="true" fillcolor="#010202" stroked="false">
                <v:path arrowok="t"/>
                <v:fill type="solid"/>
              </v:shape>
            </v:group>
            <v:group style="position:absolute;left:10;top:10;width:11387;height:1030" coordorigin="10,10" coordsize="11387,1030">
              <v:shape style="position:absolute;left:10;top:10;width:11387;height:1030" coordorigin="10,10" coordsize="11387,1030" path="m11397,10l10,10,10,1040,20,103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1030" coordorigin="10,10" coordsize="11387,1030">
              <v:shape style="position:absolute;left:10;top:10;width:11387;height:1030" coordorigin="10,10" coordsize="11387,1030" path="m11397,10l11387,20,11387,1030,20,1030,10,1040,11397,1040,11397,10xe" filled="true" fillcolor="#d5d0c8" stroked="false">
                <v:path arrowok="t"/>
                <v:fill type="solid"/>
              </v:shape>
              <v:shape style="position:absolute;left:0;top:0;width:11407;height:105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39" w:right="203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majority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receiving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Campion’s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medical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director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physician.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time-to-time,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opt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outside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provider.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receiving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short-term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rehabilitation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who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discharged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9"/>
                          <w:w w:val="10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back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Community,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coordinates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nurse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college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university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services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where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Priest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returning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after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stay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facility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(e.g.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Boston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College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Holy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Cross).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exact" w:before="71"/>
        <w:ind w:left="680" w:right="196" w:hanging="504"/>
        <w:jc w:val="left"/>
      </w:pPr>
      <w:r>
        <w:rPr/>
        <w:pict>
          <v:group style="position:absolute;margin-left:302.182007pt;margin-top:22.225094pt;width:2.15pt;height:.1pt;mso-position-horizontal-relative:page;mso-position-vertical-relative:paragraph;z-index:-61984" coordorigin="6044,445" coordsize="43,2">
            <v:shape style="position:absolute;left:6044;top:445;width:43;height:2" coordorigin="6044,445" coordsize="43,0" path="m6044,445l6086,445e" filled="false" stroked="true" strokeweight=".3pt" strokecolor="#010202">
              <v:path arrowok="t"/>
            </v:shape>
            <w10:wrap type="none"/>
          </v:group>
        </w:pict>
      </w:r>
      <w:r>
        <w:rPr>
          <w:color w:val="010202"/>
        </w:rPr>
        <w:t>F1.d  </w:t>
      </w:r>
      <w:r>
        <w:rPr>
          <w:color w:val="010202"/>
          <w:spacing w:val="20"/>
        </w:rPr>
        <w:t> </w:t>
      </w:r>
      <w:r>
        <w:rPr>
          <w:color w:val="010202"/>
        </w:rPr>
        <w:t>Provide</w:t>
      </w:r>
      <w:r>
        <w:rPr>
          <w:color w:val="010202"/>
          <w:spacing w:val="7"/>
        </w:rPr>
        <w:t> </w:t>
      </w:r>
      <w:r>
        <w:rPr>
          <w:color w:val="010202"/>
        </w:rPr>
        <w:t>evidence</w:t>
      </w:r>
      <w:r>
        <w:rPr>
          <w:color w:val="010202"/>
          <w:spacing w:val="6"/>
        </w:rPr>
        <w:t> </w:t>
      </w:r>
      <w:r>
        <w:rPr>
          <w:color w:val="010202"/>
        </w:rPr>
        <w:t>of</w:t>
      </w:r>
      <w:r>
        <w:rPr>
          <w:color w:val="010202"/>
          <w:spacing w:val="7"/>
        </w:rPr>
        <w:t> </w:t>
      </w:r>
      <w:r>
        <w:rPr>
          <w:color w:val="010202"/>
        </w:rPr>
        <w:t>consultation,</w:t>
      </w:r>
      <w:r>
        <w:rPr>
          <w:color w:val="010202"/>
          <w:spacing w:val="7"/>
        </w:rPr>
        <w:t> </w:t>
      </w:r>
      <w:r>
        <w:rPr>
          <w:color w:val="010202"/>
        </w:rPr>
        <w:t>both</w:t>
      </w:r>
      <w:r>
        <w:rPr>
          <w:color w:val="010202"/>
          <w:spacing w:val="6"/>
        </w:rPr>
        <w:t> </w:t>
      </w:r>
      <w:r>
        <w:rPr>
          <w:color w:val="010202"/>
        </w:rPr>
        <w:t>prior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7"/>
        </w:rPr>
        <w:t> </w:t>
      </w:r>
      <w:r>
        <w:rPr>
          <w:color w:val="010202"/>
        </w:rPr>
        <w:t>after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Filing</w:t>
      </w:r>
      <w:r>
        <w:rPr>
          <w:color w:val="010202"/>
          <w:spacing w:val="7"/>
        </w:rPr>
        <w:t> </w:t>
      </w:r>
      <w:r>
        <w:rPr>
          <w:color w:val="010202"/>
        </w:rPr>
        <w:t>Date,</w:t>
      </w:r>
      <w:r>
        <w:rPr>
          <w:color w:val="010202"/>
          <w:spacing w:val="7"/>
        </w:rPr>
        <w:t> </w:t>
      </w:r>
      <w:r>
        <w:rPr>
          <w:color w:val="010202"/>
        </w:rPr>
        <w:t>with</w:t>
      </w:r>
      <w:r>
        <w:rPr>
          <w:color w:val="010202"/>
          <w:spacing w:val="6"/>
        </w:rPr>
        <w:t> </w:t>
      </w:r>
      <w:r>
        <w:rPr>
          <w:color w:val="010202"/>
        </w:rPr>
        <w:t>all</w:t>
      </w:r>
      <w:r>
        <w:rPr>
          <w:color w:val="010202"/>
          <w:spacing w:val="7"/>
        </w:rPr>
        <w:t> </w:t>
      </w:r>
      <w:r>
        <w:rPr>
          <w:color w:val="010202"/>
        </w:rPr>
        <w:t>Government</w:t>
      </w:r>
      <w:r>
        <w:rPr>
          <w:color w:val="010202"/>
          <w:spacing w:val="7"/>
        </w:rPr>
        <w:t> </w:t>
      </w:r>
      <w:r>
        <w:rPr>
          <w:color w:val="010202"/>
        </w:rPr>
        <w:t>Agencies</w:t>
      </w:r>
      <w:r>
        <w:rPr>
          <w:color w:val="010202"/>
          <w:spacing w:val="7"/>
        </w:rPr>
        <w:t> </w:t>
      </w:r>
      <w:r>
        <w:rPr>
          <w:color w:val="010202"/>
        </w:rPr>
        <w:t>with</w:t>
      </w:r>
      <w:r>
        <w:rPr>
          <w:color w:val="010202"/>
          <w:spacing w:val="6"/>
        </w:rPr>
        <w:t> </w:t>
      </w:r>
      <w:r>
        <w:rPr>
          <w:color w:val="010202"/>
        </w:rPr>
        <w:t>relevant</w:t>
      </w:r>
      <w:r>
        <w:rPr>
          <w:color w:val="010202"/>
          <w:spacing w:val="7"/>
        </w:rPr>
        <w:t> </w:t>
      </w:r>
      <w:r>
        <w:rPr>
          <w:color w:val="010202"/>
          <w:spacing w:val="-1"/>
        </w:rPr>
        <w:t>licensure,</w:t>
      </w:r>
      <w:r>
        <w:rPr>
          <w:color w:val="010202"/>
          <w:spacing w:val="29"/>
        </w:rPr>
        <w:t> </w:t>
      </w:r>
      <w:r>
        <w:rPr>
          <w:color w:val="010202"/>
        </w:rPr>
        <w:t>certification,</w:t>
      </w:r>
      <w:r>
        <w:rPr>
          <w:color w:val="010202"/>
          <w:spacing w:val="7"/>
        </w:rPr>
        <w:t> </w:t>
      </w:r>
      <w:r>
        <w:rPr>
          <w:color w:val="010202"/>
        </w:rPr>
        <w:t>or</w:t>
      </w:r>
      <w:r>
        <w:rPr>
          <w:color w:val="010202"/>
          <w:spacing w:val="7"/>
        </w:rPr>
        <w:t> </w:t>
      </w:r>
      <w:r>
        <w:rPr>
          <w:color w:val="010202"/>
        </w:rPr>
        <w:t>other</w:t>
      </w:r>
      <w:r>
        <w:rPr>
          <w:color w:val="010202"/>
          <w:spacing w:val="7"/>
        </w:rPr>
        <w:t> </w:t>
      </w:r>
      <w:r>
        <w:rPr>
          <w:color w:val="010202"/>
        </w:rPr>
        <w:t>regulatory</w:t>
      </w:r>
      <w:r>
        <w:rPr>
          <w:color w:val="010202"/>
          <w:spacing w:val="7"/>
        </w:rPr>
        <w:t> </w:t>
      </w:r>
      <w:r>
        <w:rPr>
          <w:color w:val="010202"/>
        </w:rPr>
        <w:t>oversight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Applicant</w:t>
      </w:r>
      <w:r>
        <w:rPr>
          <w:color w:val="010202"/>
          <w:spacing w:val="7"/>
        </w:rPr>
        <w:t> </w:t>
      </w:r>
      <w:r>
        <w:rPr>
          <w:color w:val="010202"/>
        </w:rPr>
        <w:t>or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Proposed</w:t>
      </w:r>
      <w:r>
        <w:rPr>
          <w:color w:val="010202"/>
          <w:spacing w:val="7"/>
        </w:rPr>
        <w:t> </w:t>
      </w:r>
      <w:r>
        <w:rPr>
          <w:color w:val="010202"/>
        </w:rPr>
        <w:t>Project.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1"/>
          <w:szCs w:val="11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28.5pt;mso-position-horizontal-relative:char;mso-position-vertical-relative:line" coordorigin="0,0" coordsize="11407,570">
            <v:group style="position:absolute;left:0;top:0;width:11407;height:570" coordorigin="0,0" coordsize="11407,570">
              <v:shape style="position:absolute;left:0;top:0;width:11407;height:570" coordorigin="0,0" coordsize="11407,570" path="m11407,0l0,0,0,570,10,56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570" coordorigin="0,0" coordsize="11407,570">
              <v:shape style="position:absolute;left:0;top:0;width:11407;height:570" coordorigin="0,0" coordsize="11407,570" path="m11407,0l11397,10,11397,560,10,560,0,570,11407,570,11407,0xe" filled="true" fillcolor="#010202" stroked="false">
                <v:path arrowok="t"/>
                <v:fill type="solid"/>
              </v:shape>
            </v:group>
            <v:group style="position:absolute;left:10;top:10;width:11387;height:550" coordorigin="10,10" coordsize="11387,550">
              <v:shape style="position:absolute;left:10;top:10;width:11387;height:550" coordorigin="10,10" coordsize="11387,550" path="m11397,10l10,10,10,560,20,55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550" coordorigin="10,10" coordsize="11387,550">
              <v:shape style="position:absolute;left:10;top:10;width:11387;height:550" coordorigin="10,10" coordsize="11387,550" path="m11397,10l11387,20,11387,550,20,550,10,560,11397,560,11397,10xe" filled="true" fillcolor="#d5d0c8" stroked="false">
                <v:path arrowok="t"/>
                <v:fill type="solid"/>
              </v:shape>
              <v:shape style="position:absolute;left:0;top:0;width:11407;height:57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39" w:right="647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its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representatives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have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had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discussions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Department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Public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Health,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including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personnel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Plan</w:t>
                      </w:r>
                      <w:r>
                        <w:rPr>
                          <w:rFonts w:ascii="Calibri"/>
                          <w:color w:val="010202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Review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Office,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Licensure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Certification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Determination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Need.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exact" w:before="71"/>
        <w:ind w:left="781" w:right="267" w:hanging="605"/>
        <w:jc w:val="left"/>
      </w:pPr>
      <w:r>
        <w:rPr>
          <w:color w:val="010202"/>
        </w:rPr>
        <w:t>F1.e.i   </w:t>
      </w:r>
      <w:r>
        <w:rPr>
          <w:color w:val="010202"/>
          <w:spacing w:val="37"/>
        </w:rPr>
        <w:t> </w:t>
      </w:r>
      <w:r>
        <w:rPr>
          <w:color w:val="010202"/>
        </w:rPr>
        <w:t>Process</w:t>
      </w:r>
      <w:r>
        <w:rPr>
          <w:color w:val="010202"/>
          <w:spacing w:val="10"/>
        </w:rPr>
        <w:t> </w:t>
      </w:r>
      <w:r>
        <w:rPr>
          <w:color w:val="010202"/>
        </w:rPr>
        <w:t>for</w:t>
      </w:r>
      <w:r>
        <w:rPr>
          <w:color w:val="010202"/>
          <w:spacing w:val="9"/>
        </w:rPr>
        <w:t> </w:t>
      </w:r>
      <w:r>
        <w:rPr>
          <w:color w:val="010202"/>
        </w:rPr>
        <w:t>Determining</w:t>
      </w:r>
      <w:r>
        <w:rPr>
          <w:color w:val="010202"/>
          <w:spacing w:val="9"/>
        </w:rPr>
        <w:t> </w:t>
      </w:r>
      <w:r>
        <w:rPr>
          <w:color w:val="010202"/>
        </w:rPr>
        <w:t>Need/Evidence</w:t>
      </w:r>
      <w:r>
        <w:rPr>
          <w:color w:val="010202"/>
          <w:spacing w:val="10"/>
        </w:rPr>
        <w:t> </w:t>
      </w:r>
      <w:r>
        <w:rPr>
          <w:color w:val="010202"/>
        </w:rPr>
        <w:t>of</w:t>
      </w:r>
      <w:r>
        <w:rPr>
          <w:color w:val="010202"/>
          <w:spacing w:val="9"/>
        </w:rPr>
        <w:t> </w:t>
      </w:r>
      <w:r>
        <w:rPr>
          <w:color w:val="010202"/>
        </w:rPr>
        <w:t>Community</w:t>
      </w:r>
      <w:r>
        <w:rPr>
          <w:color w:val="010202"/>
          <w:spacing w:val="10"/>
        </w:rPr>
        <w:t> </w:t>
      </w:r>
      <w:r>
        <w:rPr>
          <w:color w:val="010202"/>
        </w:rPr>
        <w:t>Engagement:</w:t>
      </w:r>
      <w:r>
        <w:rPr>
          <w:color w:val="010202"/>
          <w:spacing w:val="9"/>
        </w:rPr>
        <w:t> </w:t>
      </w:r>
      <w:r>
        <w:rPr>
          <w:color w:val="010202"/>
        </w:rPr>
        <w:t>For</w:t>
      </w:r>
      <w:r>
        <w:rPr>
          <w:color w:val="010202"/>
          <w:spacing w:val="9"/>
        </w:rPr>
        <w:t> </w:t>
      </w:r>
      <w:r>
        <w:rPr>
          <w:color w:val="010202"/>
        </w:rPr>
        <w:t>assistance</w:t>
      </w:r>
      <w:r>
        <w:rPr>
          <w:color w:val="010202"/>
          <w:spacing w:val="10"/>
        </w:rPr>
        <w:t> </w:t>
      </w:r>
      <w:r>
        <w:rPr>
          <w:color w:val="010202"/>
        </w:rPr>
        <w:t>in</w:t>
      </w:r>
      <w:r>
        <w:rPr>
          <w:color w:val="010202"/>
          <w:spacing w:val="9"/>
        </w:rPr>
        <w:t> </w:t>
      </w:r>
      <w:r>
        <w:rPr>
          <w:color w:val="010202"/>
        </w:rPr>
        <w:t>responding</w:t>
      </w:r>
      <w:r>
        <w:rPr>
          <w:color w:val="010202"/>
          <w:spacing w:val="10"/>
        </w:rPr>
        <w:t> </w:t>
      </w:r>
      <w:r>
        <w:rPr>
          <w:color w:val="010202"/>
        </w:rPr>
        <w:t>to</w:t>
      </w:r>
      <w:r>
        <w:rPr>
          <w:color w:val="010202"/>
          <w:spacing w:val="9"/>
        </w:rPr>
        <w:t> </w:t>
      </w:r>
      <w:r>
        <w:rPr>
          <w:color w:val="010202"/>
        </w:rPr>
        <w:t>this</w:t>
      </w:r>
      <w:r>
        <w:rPr>
          <w:color w:val="010202"/>
          <w:spacing w:val="10"/>
        </w:rPr>
        <w:t> </w:t>
      </w:r>
      <w:r>
        <w:rPr>
          <w:color w:val="010202"/>
        </w:rPr>
        <w:t>portion</w:t>
      </w:r>
      <w:r>
        <w:rPr>
          <w:color w:val="010202"/>
          <w:spacing w:val="9"/>
        </w:rPr>
        <w:t> </w:t>
      </w:r>
      <w:r>
        <w:rPr>
          <w:color w:val="010202"/>
        </w:rPr>
        <w:t>of</w:t>
      </w:r>
      <w:r>
        <w:rPr>
          <w:color w:val="010202"/>
          <w:spacing w:val="9"/>
        </w:rPr>
        <w:t> </w:t>
      </w:r>
      <w:r>
        <w:rPr>
          <w:color w:val="010202"/>
        </w:rPr>
        <w:t>the</w:t>
      </w:r>
      <w:r>
        <w:rPr>
          <w:color w:val="010202"/>
          <w:w w:val="102"/>
        </w:rPr>
        <w:t> </w:t>
      </w:r>
      <w:r>
        <w:rPr>
          <w:color w:val="010202"/>
        </w:rPr>
        <w:t>Application,</w:t>
      </w:r>
      <w:r>
        <w:rPr>
          <w:color w:val="010202"/>
          <w:spacing w:val="3"/>
        </w:rPr>
        <w:t> </w:t>
      </w:r>
      <w:r>
        <w:rPr>
          <w:color w:val="010202"/>
        </w:rPr>
        <w:t>Applicant</w:t>
      </w:r>
      <w:r>
        <w:rPr>
          <w:color w:val="010202"/>
          <w:spacing w:val="4"/>
        </w:rPr>
        <w:t> </w:t>
      </w:r>
      <w:r>
        <w:rPr>
          <w:color w:val="010202"/>
        </w:rPr>
        <w:t>is</w:t>
      </w:r>
      <w:r>
        <w:rPr>
          <w:color w:val="010202"/>
          <w:spacing w:val="4"/>
        </w:rPr>
        <w:t> </w:t>
      </w:r>
      <w:r>
        <w:rPr>
          <w:color w:val="010202"/>
        </w:rPr>
        <w:t>encouraged</w:t>
      </w:r>
      <w:r>
        <w:rPr>
          <w:color w:val="010202"/>
          <w:spacing w:val="4"/>
        </w:rPr>
        <w:t> </w:t>
      </w:r>
      <w:r>
        <w:rPr>
          <w:color w:val="010202"/>
        </w:rPr>
        <w:t>to</w:t>
      </w:r>
      <w:r>
        <w:rPr>
          <w:color w:val="010202"/>
          <w:spacing w:val="4"/>
        </w:rPr>
        <w:t> </w:t>
      </w:r>
      <w:r>
        <w:rPr>
          <w:color w:val="010202"/>
        </w:rPr>
        <w:t>review</w:t>
      </w:r>
      <w:r>
        <w:rPr>
          <w:color w:val="010202"/>
          <w:spacing w:val="4"/>
        </w:rPr>
        <w:t> </w:t>
      </w:r>
      <w:r>
        <w:rPr>
          <w:rFonts w:ascii="Calibri"/>
          <w:i/>
          <w:color w:val="010202"/>
        </w:rPr>
        <w:t>Community</w:t>
      </w:r>
      <w:r>
        <w:rPr>
          <w:rFonts w:ascii="Calibri"/>
          <w:i/>
          <w:color w:val="010202"/>
          <w:spacing w:val="-3"/>
        </w:rPr>
        <w:t> </w:t>
      </w:r>
      <w:r>
        <w:rPr>
          <w:rFonts w:ascii="Calibri"/>
          <w:i/>
          <w:color w:val="010202"/>
        </w:rPr>
        <w:t>Engagement</w:t>
      </w:r>
      <w:r>
        <w:rPr>
          <w:rFonts w:ascii="Calibri"/>
          <w:i/>
          <w:color w:val="010202"/>
          <w:spacing w:val="-3"/>
        </w:rPr>
        <w:t> </w:t>
      </w:r>
      <w:r>
        <w:rPr>
          <w:rFonts w:ascii="Calibri"/>
          <w:i/>
          <w:color w:val="010202"/>
        </w:rPr>
        <w:t>Standards</w:t>
      </w:r>
      <w:r>
        <w:rPr>
          <w:rFonts w:ascii="Calibri"/>
          <w:i/>
          <w:color w:val="010202"/>
          <w:spacing w:val="-3"/>
        </w:rPr>
        <w:t> </w:t>
      </w:r>
      <w:r>
        <w:rPr>
          <w:rFonts w:ascii="Calibri"/>
          <w:i/>
          <w:color w:val="010202"/>
        </w:rPr>
        <w:t>for</w:t>
      </w:r>
      <w:r>
        <w:rPr>
          <w:rFonts w:ascii="Calibri"/>
          <w:i/>
          <w:color w:val="010202"/>
          <w:spacing w:val="-3"/>
        </w:rPr>
        <w:t> </w:t>
      </w:r>
      <w:r>
        <w:rPr>
          <w:rFonts w:ascii="Calibri"/>
          <w:i/>
          <w:color w:val="010202"/>
        </w:rPr>
        <w:t>Community</w:t>
      </w:r>
      <w:r>
        <w:rPr>
          <w:rFonts w:ascii="Calibri"/>
          <w:i/>
          <w:color w:val="010202"/>
          <w:spacing w:val="-3"/>
        </w:rPr>
        <w:t> </w:t>
      </w:r>
      <w:r>
        <w:rPr>
          <w:rFonts w:ascii="Calibri"/>
          <w:i/>
          <w:color w:val="010202"/>
        </w:rPr>
        <w:t>Health</w:t>
      </w:r>
      <w:r>
        <w:rPr>
          <w:rFonts w:ascii="Calibri"/>
          <w:i/>
          <w:color w:val="010202"/>
          <w:spacing w:val="-3"/>
        </w:rPr>
        <w:t> </w:t>
      </w:r>
      <w:r>
        <w:rPr>
          <w:rFonts w:ascii="Calibri"/>
          <w:i/>
          <w:color w:val="010202"/>
        </w:rPr>
        <w:t>Planning</w:t>
      </w:r>
      <w:r>
        <w:rPr>
          <w:rFonts w:ascii="Calibri"/>
          <w:i/>
          <w:color w:val="010202"/>
          <w:spacing w:val="-3"/>
        </w:rPr>
        <w:t> </w:t>
      </w:r>
      <w:r>
        <w:rPr>
          <w:rFonts w:ascii="Calibri"/>
          <w:i/>
          <w:color w:val="010202"/>
        </w:rPr>
        <w:t>Guideline.</w:t>
      </w:r>
      <w:r>
        <w:rPr>
          <w:rFonts w:ascii="Calibri"/>
          <w:i/>
          <w:color w:val="010202"/>
          <w:spacing w:val="-3"/>
        </w:rPr>
        <w:t> </w:t>
      </w:r>
      <w:r>
        <w:rPr>
          <w:color w:val="010202"/>
        </w:rPr>
        <w:t>With</w:t>
      </w:r>
      <w:r>
        <w:rPr>
          <w:color w:val="010202"/>
          <w:w w:val="99"/>
        </w:rPr>
        <w:t> </w:t>
      </w:r>
      <w:r>
        <w:rPr>
          <w:color w:val="010202"/>
        </w:rPr>
        <w:t>respect</w:t>
      </w:r>
      <w:r>
        <w:rPr>
          <w:color w:val="010202"/>
          <w:spacing w:val="9"/>
        </w:rPr>
        <w:t> </w:t>
      </w:r>
      <w:r>
        <w:rPr>
          <w:color w:val="010202"/>
        </w:rPr>
        <w:t>to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existing</w:t>
      </w:r>
      <w:r>
        <w:rPr>
          <w:color w:val="010202"/>
          <w:spacing w:val="10"/>
        </w:rPr>
        <w:t> </w:t>
      </w:r>
      <w:r>
        <w:rPr>
          <w:color w:val="010202"/>
        </w:rPr>
        <w:t>Patient</w:t>
      </w:r>
      <w:r>
        <w:rPr>
          <w:color w:val="010202"/>
          <w:spacing w:val="10"/>
        </w:rPr>
        <w:t> </w:t>
      </w:r>
      <w:r>
        <w:rPr>
          <w:color w:val="010202"/>
        </w:rPr>
        <w:t>Panel,</w:t>
      </w:r>
      <w:r>
        <w:rPr>
          <w:color w:val="010202"/>
          <w:spacing w:val="9"/>
        </w:rPr>
        <w:t> </w:t>
      </w:r>
      <w:r>
        <w:rPr>
          <w:color w:val="010202"/>
        </w:rPr>
        <w:t>please</w:t>
      </w:r>
      <w:r>
        <w:rPr>
          <w:color w:val="010202"/>
          <w:spacing w:val="10"/>
        </w:rPr>
        <w:t> </w:t>
      </w:r>
      <w:r>
        <w:rPr>
          <w:color w:val="010202"/>
        </w:rPr>
        <w:t>describe</w:t>
      </w:r>
      <w:r>
        <w:rPr>
          <w:color w:val="010202"/>
          <w:spacing w:val="9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process</w:t>
      </w:r>
      <w:r>
        <w:rPr>
          <w:color w:val="010202"/>
          <w:spacing w:val="10"/>
        </w:rPr>
        <w:t> </w:t>
      </w:r>
      <w:r>
        <w:rPr>
          <w:color w:val="010202"/>
        </w:rPr>
        <w:t>through</w:t>
      </w:r>
      <w:r>
        <w:rPr>
          <w:color w:val="010202"/>
          <w:spacing w:val="9"/>
        </w:rPr>
        <w:t> </w:t>
      </w:r>
      <w:r>
        <w:rPr>
          <w:color w:val="010202"/>
        </w:rPr>
        <w:t>which</w:t>
      </w:r>
      <w:r>
        <w:rPr>
          <w:color w:val="010202"/>
          <w:spacing w:val="10"/>
        </w:rPr>
        <w:t> </w:t>
      </w:r>
      <w:r>
        <w:rPr>
          <w:color w:val="010202"/>
        </w:rPr>
        <w:t>Applicant</w:t>
      </w:r>
      <w:r>
        <w:rPr>
          <w:color w:val="010202"/>
          <w:spacing w:val="9"/>
        </w:rPr>
        <w:t> </w:t>
      </w:r>
      <w:r>
        <w:rPr>
          <w:color w:val="010202"/>
        </w:rPr>
        <w:t>determined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need</w:t>
      </w:r>
      <w:r>
        <w:rPr>
          <w:color w:val="010202"/>
          <w:spacing w:val="9"/>
        </w:rPr>
        <w:t> </w:t>
      </w:r>
      <w:r>
        <w:rPr>
          <w:color w:val="010202"/>
        </w:rPr>
        <w:t>for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w w:val="102"/>
        </w:rPr>
        <w:t> </w:t>
      </w:r>
      <w:r>
        <w:rPr>
          <w:color w:val="010202"/>
        </w:rPr>
        <w:t>Proposed</w:t>
      </w:r>
      <w:r>
        <w:rPr>
          <w:color w:val="010202"/>
          <w:spacing w:val="13"/>
        </w:rPr>
        <w:t> </w:t>
      </w:r>
      <w:r>
        <w:rPr>
          <w:color w:val="010202"/>
        </w:rPr>
        <w:t>Project.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3"/>
          <w:szCs w:val="3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64.5pt;mso-position-horizontal-relative:char;mso-position-vertical-relative:line" coordorigin="0,0" coordsize="11407,1290">
            <v:group style="position:absolute;left:0;top:0;width:11407;height:1290" coordorigin="0,0" coordsize="11407,1290">
              <v:shape style="position:absolute;left:0;top:0;width:11407;height:1290" coordorigin="0,0" coordsize="11407,1290" path="m11407,0l0,0,0,1290,10,128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1290" coordorigin="0,0" coordsize="11407,1290">
              <v:shape style="position:absolute;left:0;top:0;width:11407;height:1290" coordorigin="0,0" coordsize="11407,1290" path="m11407,0l11397,10,11397,1280,10,1280,0,1290,11407,1290,11407,0xe" filled="true" fillcolor="#010202" stroked="false">
                <v:path arrowok="t"/>
                <v:fill type="solid"/>
              </v:shape>
            </v:group>
            <v:group style="position:absolute;left:10;top:10;width:11387;height:1270" coordorigin="10,10" coordsize="11387,1270">
              <v:shape style="position:absolute;left:10;top:10;width:11387;height:1270" coordorigin="10,10" coordsize="11387,1270" path="m11397,10l10,10,10,1280,20,127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1270" coordorigin="10,10" coordsize="11387,1270">
              <v:shape style="position:absolute;left:10;top:10;width:11387;height:1270" coordorigin="10,10" coordsize="11387,1270" path="m11397,10l11387,20,11387,1270,20,1270,10,1280,11397,1280,11397,10xe" filled="true" fillcolor="#d5d0c8" stroked="false">
                <v:path arrowok="t"/>
                <v:fill type="solid"/>
              </v:shape>
              <v:shape style="position:absolute;left:0;top:0;width:11407;height:129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644" w:right="73" w:hanging="12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had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discussions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Jesuits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residence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Campion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concerning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Project.</w:t>
                      </w:r>
                      <w:r>
                        <w:rPr>
                          <w:rFonts w:ascii="Calibri"/>
                          <w:color w:val="010202"/>
                          <w:spacing w:val="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w w:val="105"/>
                          <w:sz w:val="20"/>
                        </w:rPr>
                        <w:t>Appl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w w:val="105"/>
                          <w:sz w:val="20"/>
                        </w:rPr>
                        <w:t>icant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also</w:t>
                      </w:r>
                      <w:r>
                        <w:rPr>
                          <w:rFonts w:ascii="Calibri"/>
                          <w:color w:val="010202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had</w:t>
                      </w:r>
                      <w:r>
                        <w:rPr>
                          <w:rFonts w:ascii="Calibri"/>
                          <w:color w:val="010202"/>
                          <w:spacing w:val="28"/>
                          <w:w w:val="10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discussions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USA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East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Province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regularly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updated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status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Project.</w:t>
                      </w:r>
                      <w:r>
                        <w:rPr>
                          <w:rFonts w:ascii="Calibri"/>
                          <w:color w:val="010202"/>
                          <w:spacing w:val="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most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recent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meeting</w:t>
                      </w:r>
                      <w:r>
                        <w:rPr>
                          <w:rFonts w:ascii="Calibri"/>
                          <w:color w:val="010202"/>
                          <w:w w:val="10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was</w:t>
                      </w:r>
                      <w:r>
                        <w:rPr>
                          <w:rFonts w:ascii="Calibri"/>
                          <w:color w:val="010202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April</w:t>
                      </w:r>
                      <w:r>
                        <w:rPr>
                          <w:rFonts w:ascii="Calibri"/>
                          <w:color w:val="010202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8,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2020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there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are</w:t>
                      </w:r>
                      <w:r>
                        <w:rPr>
                          <w:rFonts w:ascii="Calibri"/>
                          <w:color w:val="010202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regular,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ongoing</w:t>
                      </w:r>
                      <w:r>
                        <w:rPr>
                          <w:rFonts w:ascii="Calibri"/>
                          <w:color w:val="010202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email</w:t>
                      </w:r>
                      <w:r>
                        <w:rPr>
                          <w:rFonts w:ascii="Calibri"/>
                          <w:color w:val="010202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communications.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34" w:lineRule="auto" w:before="77"/>
        <w:ind w:left="781" w:right="196" w:hanging="605"/>
        <w:jc w:val="left"/>
        <w:rPr>
          <w:rFonts w:ascii="Calibri" w:hAnsi="Calibri" w:cs="Calibri" w:eastAsia="Calibri"/>
          <w:sz w:val="22"/>
          <w:szCs w:val="22"/>
        </w:rPr>
      </w:pPr>
      <w:r>
        <w:rPr>
          <w:color w:val="010202"/>
        </w:rPr>
        <w:t>F1.e.ii  </w:t>
      </w:r>
      <w:r>
        <w:rPr>
          <w:color w:val="010202"/>
          <w:spacing w:val="42"/>
        </w:rPr>
        <w:t> </w:t>
      </w:r>
      <w:r>
        <w:rPr>
          <w:color w:val="010202"/>
        </w:rPr>
        <w:t>Please</w:t>
      </w:r>
      <w:r>
        <w:rPr>
          <w:color w:val="010202"/>
          <w:spacing w:val="15"/>
        </w:rPr>
        <w:t> </w:t>
      </w:r>
      <w:r>
        <w:rPr>
          <w:color w:val="010202"/>
        </w:rPr>
        <w:t>provide</w:t>
      </w:r>
      <w:r>
        <w:rPr>
          <w:color w:val="010202"/>
          <w:spacing w:val="14"/>
        </w:rPr>
        <w:t> </w:t>
      </w:r>
      <w:r>
        <w:rPr>
          <w:color w:val="010202"/>
        </w:rPr>
        <w:t>evidence</w:t>
      </w:r>
      <w:r>
        <w:rPr>
          <w:color w:val="010202"/>
          <w:spacing w:val="14"/>
        </w:rPr>
        <w:t> </w:t>
      </w:r>
      <w:r>
        <w:rPr>
          <w:color w:val="010202"/>
        </w:rPr>
        <w:t>of</w:t>
      </w:r>
      <w:r>
        <w:rPr>
          <w:color w:val="010202"/>
          <w:spacing w:val="15"/>
        </w:rPr>
        <w:t> </w:t>
      </w:r>
      <w:r>
        <w:rPr>
          <w:color w:val="010202"/>
        </w:rPr>
        <w:t>sound</w:t>
      </w:r>
      <w:r>
        <w:rPr>
          <w:color w:val="010202"/>
          <w:spacing w:val="14"/>
        </w:rPr>
        <w:t> </w:t>
      </w:r>
      <w:r>
        <w:rPr>
          <w:color w:val="010202"/>
        </w:rPr>
        <w:t>Community</w:t>
      </w:r>
      <w:r>
        <w:rPr>
          <w:color w:val="010202"/>
          <w:spacing w:val="14"/>
        </w:rPr>
        <w:t> </w:t>
      </w:r>
      <w:r>
        <w:rPr>
          <w:color w:val="010202"/>
        </w:rPr>
        <w:t>Engagement</w:t>
      </w:r>
      <w:r>
        <w:rPr>
          <w:color w:val="010202"/>
          <w:spacing w:val="15"/>
        </w:rPr>
        <w:t> </w:t>
      </w:r>
      <w:r>
        <w:rPr>
          <w:color w:val="010202"/>
        </w:rPr>
        <w:t>and</w:t>
      </w:r>
      <w:r>
        <w:rPr>
          <w:color w:val="010202"/>
          <w:spacing w:val="14"/>
        </w:rPr>
        <w:t> </w:t>
      </w:r>
      <w:r>
        <w:rPr>
          <w:color w:val="010202"/>
        </w:rPr>
        <w:t>consultation</w:t>
      </w:r>
      <w:r>
        <w:rPr>
          <w:color w:val="010202"/>
          <w:spacing w:val="14"/>
        </w:rPr>
        <w:t> </w:t>
      </w:r>
      <w:r>
        <w:rPr>
          <w:color w:val="010202"/>
        </w:rPr>
        <w:t>throughout</w:t>
      </w:r>
      <w:r>
        <w:rPr>
          <w:color w:val="010202"/>
          <w:spacing w:val="14"/>
        </w:rPr>
        <w:t> </w:t>
      </w:r>
      <w:r>
        <w:rPr>
          <w:color w:val="010202"/>
        </w:rPr>
        <w:t>the</w:t>
      </w:r>
      <w:r>
        <w:rPr>
          <w:color w:val="010202"/>
          <w:spacing w:val="15"/>
        </w:rPr>
        <w:t> </w:t>
      </w:r>
      <w:r>
        <w:rPr>
          <w:color w:val="010202"/>
        </w:rPr>
        <w:t>development</w:t>
      </w:r>
      <w:r>
        <w:rPr>
          <w:color w:val="010202"/>
          <w:spacing w:val="14"/>
        </w:rPr>
        <w:t> </w:t>
      </w:r>
      <w:r>
        <w:rPr>
          <w:color w:val="010202"/>
        </w:rPr>
        <w:t>of</w:t>
      </w:r>
      <w:r>
        <w:rPr>
          <w:color w:val="010202"/>
          <w:spacing w:val="14"/>
        </w:rPr>
        <w:t> </w:t>
      </w:r>
      <w:r>
        <w:rPr>
          <w:color w:val="010202"/>
        </w:rPr>
        <w:t>the</w:t>
      </w:r>
      <w:r>
        <w:rPr>
          <w:color w:val="010202"/>
          <w:spacing w:val="15"/>
        </w:rPr>
        <w:t> </w:t>
      </w:r>
      <w:r>
        <w:rPr>
          <w:color w:val="010202"/>
        </w:rPr>
        <w:t>Proposed</w:t>
      </w:r>
      <w:r>
        <w:rPr>
          <w:color w:val="010202"/>
          <w:w w:val="103"/>
        </w:rPr>
        <w:t> </w:t>
      </w:r>
      <w:r>
        <w:rPr>
          <w:color w:val="010202"/>
        </w:rPr>
        <w:t>Project. </w:t>
      </w:r>
      <w:r>
        <w:rPr>
          <w:color w:val="010202"/>
          <w:spacing w:val="10"/>
        </w:rPr>
        <w:t> </w:t>
      </w:r>
      <w:r>
        <w:rPr>
          <w:color w:val="010202"/>
        </w:rPr>
        <w:t>A</w:t>
      </w:r>
      <w:r>
        <w:rPr>
          <w:color w:val="010202"/>
          <w:spacing w:val="6"/>
        </w:rPr>
        <w:t> </w:t>
      </w:r>
      <w:r>
        <w:rPr>
          <w:color w:val="010202"/>
        </w:rPr>
        <w:t>successful</w:t>
      </w:r>
      <w:r>
        <w:rPr>
          <w:color w:val="010202"/>
          <w:spacing w:val="5"/>
        </w:rPr>
        <w:t> </w:t>
      </w:r>
      <w:r>
        <w:rPr>
          <w:color w:val="010202"/>
        </w:rPr>
        <w:t>Applicant</w:t>
      </w:r>
      <w:r>
        <w:rPr>
          <w:color w:val="010202"/>
          <w:spacing w:val="6"/>
        </w:rPr>
        <w:t> </w:t>
      </w:r>
      <w:r>
        <w:rPr>
          <w:color w:val="010202"/>
        </w:rPr>
        <w:t>will,</w:t>
      </w:r>
      <w:r>
        <w:rPr>
          <w:color w:val="010202"/>
          <w:spacing w:val="5"/>
        </w:rPr>
        <w:t> </w:t>
      </w:r>
      <w:r>
        <w:rPr>
          <w:color w:val="010202"/>
        </w:rPr>
        <w:t>at</w:t>
      </w:r>
      <w:r>
        <w:rPr>
          <w:color w:val="010202"/>
          <w:spacing w:val="5"/>
        </w:rPr>
        <w:t> </w:t>
      </w:r>
      <w:r>
        <w:rPr>
          <w:color w:val="010202"/>
        </w:rPr>
        <w:t>a</w:t>
      </w:r>
      <w:r>
        <w:rPr>
          <w:color w:val="010202"/>
          <w:spacing w:val="6"/>
        </w:rPr>
        <w:t> </w:t>
      </w:r>
      <w:r>
        <w:rPr>
          <w:color w:val="010202"/>
        </w:rPr>
        <w:t>minimum,</w:t>
      </w:r>
      <w:r>
        <w:rPr>
          <w:color w:val="010202"/>
          <w:spacing w:val="5"/>
        </w:rPr>
        <w:t> </w:t>
      </w:r>
      <w:r>
        <w:rPr>
          <w:color w:val="010202"/>
        </w:rPr>
        <w:t>describe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process</w:t>
      </w:r>
      <w:r>
        <w:rPr>
          <w:color w:val="010202"/>
          <w:spacing w:val="5"/>
        </w:rPr>
        <w:t> </w:t>
      </w:r>
      <w:r>
        <w:rPr>
          <w:color w:val="010202"/>
        </w:rPr>
        <w:t>whereby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“Public</w:t>
      </w:r>
      <w:r>
        <w:rPr>
          <w:color w:val="010202"/>
          <w:spacing w:val="6"/>
        </w:rPr>
        <w:t> </w:t>
      </w:r>
      <w:r>
        <w:rPr>
          <w:color w:val="010202"/>
        </w:rPr>
        <w:t>Health</w:t>
      </w:r>
      <w:r>
        <w:rPr>
          <w:color w:val="010202"/>
          <w:spacing w:val="5"/>
        </w:rPr>
        <w:t> </w:t>
      </w:r>
      <w:r>
        <w:rPr>
          <w:color w:val="010202"/>
        </w:rPr>
        <w:t>Value”</w:t>
      </w:r>
      <w:r>
        <w:rPr>
          <w:color w:val="010202"/>
          <w:spacing w:val="5"/>
        </w:rPr>
        <w:t> </w:t>
      </w:r>
      <w:r>
        <w:rPr>
          <w:color w:val="010202"/>
        </w:rPr>
        <w:t>of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Proposed</w:t>
      </w:r>
      <w:r>
        <w:rPr>
          <w:color w:val="010202"/>
          <w:w w:val="103"/>
        </w:rPr>
        <w:t> </w:t>
      </w:r>
      <w:r>
        <w:rPr>
          <w:color w:val="010202"/>
        </w:rPr>
        <w:t>Project</w:t>
      </w:r>
      <w:r>
        <w:rPr>
          <w:color w:val="010202"/>
          <w:spacing w:val="9"/>
        </w:rPr>
        <w:t> </w:t>
      </w:r>
      <w:r>
        <w:rPr>
          <w:color w:val="010202"/>
        </w:rPr>
        <w:t>was</w:t>
      </w:r>
      <w:r>
        <w:rPr>
          <w:color w:val="010202"/>
          <w:spacing w:val="10"/>
        </w:rPr>
        <w:t> </w:t>
      </w:r>
      <w:r>
        <w:rPr>
          <w:color w:val="010202"/>
        </w:rPr>
        <w:t>considered,</w:t>
      </w:r>
      <w:r>
        <w:rPr>
          <w:color w:val="010202"/>
          <w:spacing w:val="10"/>
        </w:rPr>
        <w:t> </w:t>
      </w:r>
      <w:r>
        <w:rPr>
          <w:color w:val="010202"/>
        </w:rPr>
        <w:t>and</w:t>
      </w:r>
      <w:r>
        <w:rPr>
          <w:color w:val="010202"/>
          <w:spacing w:val="9"/>
        </w:rPr>
        <w:t> </w:t>
      </w:r>
      <w:r>
        <w:rPr>
          <w:color w:val="010202"/>
        </w:rPr>
        <w:t>will</w:t>
      </w:r>
      <w:r>
        <w:rPr>
          <w:color w:val="010202"/>
          <w:spacing w:val="10"/>
        </w:rPr>
        <w:t> </w:t>
      </w:r>
      <w:r>
        <w:rPr>
          <w:color w:val="010202"/>
        </w:rPr>
        <w:t>describe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Community</w:t>
      </w:r>
      <w:r>
        <w:rPr>
          <w:color w:val="010202"/>
          <w:spacing w:val="10"/>
        </w:rPr>
        <w:t> </w:t>
      </w:r>
      <w:r>
        <w:rPr>
          <w:color w:val="010202"/>
        </w:rPr>
        <w:t>Engagement</w:t>
      </w:r>
      <w:r>
        <w:rPr>
          <w:color w:val="010202"/>
          <w:spacing w:val="10"/>
        </w:rPr>
        <w:t> </w:t>
      </w:r>
      <w:r>
        <w:rPr>
          <w:color w:val="010202"/>
        </w:rPr>
        <w:t>process</w:t>
      </w:r>
      <w:r>
        <w:rPr>
          <w:color w:val="010202"/>
          <w:spacing w:val="9"/>
        </w:rPr>
        <w:t> </w:t>
      </w:r>
      <w:r>
        <w:rPr>
          <w:color w:val="010202"/>
        </w:rPr>
        <w:t>as</w:t>
      </w:r>
      <w:r>
        <w:rPr>
          <w:color w:val="010202"/>
          <w:spacing w:val="10"/>
        </w:rPr>
        <w:t> </w:t>
      </w:r>
      <w:r>
        <w:rPr>
          <w:color w:val="010202"/>
        </w:rPr>
        <w:t>it</w:t>
      </w:r>
      <w:r>
        <w:rPr>
          <w:color w:val="010202"/>
          <w:spacing w:val="10"/>
        </w:rPr>
        <w:t> </w:t>
      </w:r>
      <w:r>
        <w:rPr>
          <w:color w:val="010202"/>
        </w:rPr>
        <w:t>occurred</w:t>
      </w:r>
      <w:r>
        <w:rPr>
          <w:color w:val="010202"/>
          <w:spacing w:val="9"/>
        </w:rPr>
        <w:t> </w:t>
      </w:r>
      <w:r>
        <w:rPr>
          <w:color w:val="010202"/>
        </w:rPr>
        <w:t>and</w:t>
      </w:r>
      <w:r>
        <w:rPr>
          <w:color w:val="010202"/>
          <w:spacing w:val="10"/>
        </w:rPr>
        <w:t> </w:t>
      </w:r>
      <w:r>
        <w:rPr>
          <w:color w:val="010202"/>
        </w:rPr>
        <w:t>is</w:t>
      </w:r>
      <w:r>
        <w:rPr>
          <w:color w:val="010202"/>
          <w:spacing w:val="10"/>
        </w:rPr>
        <w:t> </w:t>
      </w:r>
      <w:r>
        <w:rPr>
          <w:color w:val="010202"/>
        </w:rPr>
        <w:t>occurring</w:t>
      </w:r>
      <w:r>
        <w:rPr>
          <w:color w:val="010202"/>
          <w:spacing w:val="9"/>
        </w:rPr>
        <w:t> </w:t>
      </w:r>
      <w:r>
        <w:rPr>
          <w:color w:val="010202"/>
        </w:rPr>
        <w:t>currently</w:t>
      </w:r>
      <w:r>
        <w:rPr>
          <w:color w:val="010202"/>
          <w:spacing w:val="10"/>
        </w:rPr>
        <w:t> </w:t>
      </w:r>
      <w:r>
        <w:rPr>
          <w:color w:val="010202"/>
        </w:rPr>
        <w:t>in,</w:t>
      </w:r>
      <w:r>
        <w:rPr>
          <w:color w:val="010202"/>
          <w:spacing w:val="10"/>
        </w:rPr>
        <w:t> </w:t>
      </w:r>
      <w:r>
        <w:rPr>
          <w:color w:val="010202"/>
        </w:rPr>
        <w:t>at</w:t>
      </w:r>
      <w:r>
        <w:rPr>
          <w:color w:val="010202"/>
          <w:w w:val="99"/>
        </w:rPr>
        <w:t> </w:t>
      </w:r>
      <w:r>
        <w:rPr>
          <w:color w:val="010202"/>
        </w:rPr>
        <w:t>least,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following</w:t>
      </w:r>
      <w:r>
        <w:rPr>
          <w:color w:val="010202"/>
          <w:spacing w:val="6"/>
        </w:rPr>
        <w:t> </w:t>
      </w:r>
      <w:r>
        <w:rPr>
          <w:color w:val="010202"/>
        </w:rPr>
        <w:t>contexts: </w:t>
      </w:r>
      <w:r>
        <w:rPr>
          <w:color w:val="010202"/>
          <w:spacing w:val="11"/>
        </w:rPr>
        <w:t> </w:t>
      </w:r>
      <w:r>
        <w:rPr>
          <w:color w:val="010202"/>
        </w:rPr>
        <w:t>Identification</w:t>
      </w:r>
      <w:r>
        <w:rPr>
          <w:color w:val="010202"/>
          <w:spacing w:val="5"/>
        </w:rPr>
        <w:t> </w:t>
      </w:r>
      <w:r>
        <w:rPr>
          <w:color w:val="010202"/>
        </w:rPr>
        <w:t>of</w:t>
      </w:r>
      <w:r>
        <w:rPr>
          <w:color w:val="010202"/>
          <w:spacing w:val="6"/>
        </w:rPr>
        <w:t> </w:t>
      </w:r>
      <w:r>
        <w:rPr>
          <w:color w:val="010202"/>
        </w:rPr>
        <w:t>Patient</w:t>
      </w:r>
      <w:r>
        <w:rPr>
          <w:color w:val="010202"/>
          <w:spacing w:val="5"/>
        </w:rPr>
        <w:t> </w:t>
      </w:r>
      <w:r>
        <w:rPr>
          <w:color w:val="010202"/>
        </w:rPr>
        <w:t>Panel</w:t>
      </w:r>
      <w:r>
        <w:rPr>
          <w:color w:val="010202"/>
          <w:spacing w:val="6"/>
        </w:rPr>
        <w:t> </w:t>
      </w:r>
      <w:r>
        <w:rPr>
          <w:color w:val="010202"/>
        </w:rPr>
        <w:t>Need;</w:t>
      </w:r>
      <w:r>
        <w:rPr>
          <w:color w:val="010202"/>
          <w:spacing w:val="5"/>
        </w:rPr>
        <w:t> </w:t>
      </w:r>
      <w:r>
        <w:rPr>
          <w:color w:val="010202"/>
        </w:rPr>
        <w:t>Design/selection</w:t>
      </w:r>
      <w:r>
        <w:rPr>
          <w:color w:val="010202"/>
          <w:spacing w:val="6"/>
        </w:rPr>
        <w:t> </w:t>
      </w:r>
      <w:r>
        <w:rPr>
          <w:color w:val="010202"/>
        </w:rPr>
        <w:t>of</w:t>
      </w:r>
      <w:r>
        <w:rPr>
          <w:color w:val="010202"/>
          <w:spacing w:val="5"/>
        </w:rPr>
        <w:t> </w:t>
      </w:r>
      <w:r>
        <w:rPr>
          <w:color w:val="010202"/>
        </w:rPr>
        <w:t>DoN</w:t>
      </w:r>
      <w:r>
        <w:rPr>
          <w:color w:val="010202"/>
          <w:spacing w:val="6"/>
        </w:rPr>
        <w:t> </w:t>
      </w:r>
      <w:r>
        <w:rPr>
          <w:color w:val="010202"/>
        </w:rPr>
        <w:t>Project</w:t>
      </w:r>
      <w:r>
        <w:rPr>
          <w:color w:val="010202"/>
          <w:spacing w:val="5"/>
        </w:rPr>
        <w:t> </w:t>
      </w:r>
      <w:r>
        <w:rPr>
          <w:color w:val="010202"/>
        </w:rPr>
        <w:t>in</w:t>
      </w:r>
      <w:r>
        <w:rPr>
          <w:color w:val="010202"/>
          <w:spacing w:val="6"/>
        </w:rPr>
        <w:t> </w:t>
      </w:r>
      <w:r>
        <w:rPr>
          <w:color w:val="010202"/>
        </w:rPr>
        <w:t>response</w:t>
      </w:r>
      <w:r>
        <w:rPr>
          <w:color w:val="010202"/>
          <w:spacing w:val="5"/>
        </w:rPr>
        <w:t> </w:t>
      </w:r>
      <w:r>
        <w:rPr>
          <w:color w:val="010202"/>
        </w:rPr>
        <w:t>to</w:t>
      </w:r>
      <w:r>
        <w:rPr>
          <w:color w:val="010202"/>
          <w:spacing w:val="6"/>
        </w:rPr>
        <w:t> </w:t>
      </w:r>
      <w:r>
        <w:rPr>
          <w:color w:val="010202"/>
        </w:rPr>
        <w:t>“Patient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Panel”</w:t>
      </w:r>
      <w:r>
        <w:rPr>
          <w:color w:val="010202"/>
          <w:spacing w:val="25"/>
          <w:w w:val="99"/>
        </w:rPr>
        <w:t> </w:t>
      </w:r>
      <w:r>
        <w:rPr>
          <w:color w:val="010202"/>
        </w:rPr>
        <w:t>need;</w:t>
      </w:r>
      <w:r>
        <w:rPr>
          <w:color w:val="010202"/>
          <w:spacing w:val="2"/>
        </w:rPr>
        <w:t> </w:t>
      </w:r>
      <w:r>
        <w:rPr>
          <w:rFonts w:ascii="Calibri" w:hAnsi="Calibri" w:cs="Calibri" w:eastAsia="Calibri"/>
          <w:color w:val="010202"/>
          <w:sz w:val="22"/>
          <w:szCs w:val="22"/>
        </w:rPr>
        <w:t>and</w:t>
      </w:r>
      <w:r>
        <w:rPr>
          <w:rFonts w:ascii="Calibri" w:hAnsi="Calibri" w:cs="Calibri" w:eastAsia="Calibri"/>
          <w:color w:val="010202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color w:val="010202"/>
          <w:spacing w:val="-1"/>
          <w:sz w:val="22"/>
          <w:szCs w:val="22"/>
        </w:rPr>
        <w:t>Linking </w:t>
      </w:r>
      <w:r>
        <w:rPr>
          <w:rFonts w:ascii="Calibri" w:hAnsi="Calibri" w:cs="Calibri" w:eastAsia="Calibri"/>
          <w:color w:val="010202"/>
          <w:sz w:val="22"/>
          <w:szCs w:val="22"/>
        </w:rPr>
        <w:t>the</w:t>
      </w:r>
      <w:r>
        <w:rPr>
          <w:rFonts w:ascii="Calibri" w:hAnsi="Calibri" w:cs="Calibri" w:eastAsia="Calibri"/>
          <w:color w:val="010202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010202"/>
          <w:sz w:val="22"/>
          <w:szCs w:val="22"/>
        </w:rPr>
        <w:t>Proposed</w:t>
      </w:r>
      <w:r>
        <w:rPr>
          <w:rFonts w:ascii="Calibri" w:hAnsi="Calibri" w:cs="Calibri" w:eastAsia="Calibri"/>
          <w:color w:val="010202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color w:val="010202"/>
          <w:sz w:val="22"/>
          <w:szCs w:val="22"/>
        </w:rPr>
        <w:t>Project</w:t>
      </w:r>
      <w:r>
        <w:rPr>
          <w:rFonts w:ascii="Calibri" w:hAnsi="Calibri" w:cs="Calibri" w:eastAsia="Calibri"/>
          <w:color w:val="010202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color w:val="010202"/>
          <w:sz w:val="22"/>
          <w:szCs w:val="22"/>
        </w:rPr>
        <w:t>to</w:t>
      </w:r>
      <w:r>
        <w:rPr>
          <w:rFonts w:ascii="Calibri" w:hAnsi="Calibri" w:cs="Calibri" w:eastAsia="Calibri"/>
          <w:color w:val="010202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color w:val="010202"/>
          <w:spacing w:val="-1"/>
          <w:sz w:val="22"/>
          <w:szCs w:val="22"/>
        </w:rPr>
        <w:t>“Public Health Value”.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7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13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40.5pt;mso-position-horizontal-relative:char;mso-position-vertical-relative:line" coordorigin="0,0" coordsize="11407,810">
            <v:group style="position:absolute;left:0;top:0;width:11407;height:810" coordorigin="0,0" coordsize="11407,810">
              <v:shape style="position:absolute;left:0;top:0;width:11407;height:810" coordorigin="0,0" coordsize="11407,810" path="m11407,0l0,0,0,810,10,80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810" coordorigin="0,0" coordsize="11407,810">
              <v:shape style="position:absolute;left:0;top:0;width:11407;height:810" coordorigin="0,0" coordsize="11407,810" path="m11407,0l11397,10,11397,800,10,800,0,810,11407,810,11407,0xe" filled="true" fillcolor="#010202" stroked="false">
                <v:path arrowok="t"/>
                <v:fill type="solid"/>
              </v:shape>
            </v:group>
            <v:group style="position:absolute;left:10;top:10;width:11387;height:790" coordorigin="10,10" coordsize="11387,790">
              <v:shape style="position:absolute;left:10;top:10;width:11387;height:790" coordorigin="10,10" coordsize="11387,790" path="m11397,10l10,10,10,800,20,79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790" coordorigin="10,10" coordsize="11387,790">
              <v:shape style="position:absolute;left:10;top:10;width:11387;height:790" coordorigin="10,10" coordsize="11387,790" path="m11397,10l11387,20,11387,790,20,790,10,800,11397,800,11397,10xe" filled="true" fillcolor="#d5d0c8" stroked="false">
                <v:path arrowok="t"/>
                <v:fill type="solid"/>
              </v:shape>
              <v:shape style="position:absolute;left:0;top:0;width:11407;height:81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40" w:right="106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had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discussions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Jesuits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residence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Campion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concerning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Project.</w:t>
                      </w:r>
                      <w:r>
                        <w:rPr>
                          <w:rFonts w:ascii="Calibri"/>
                          <w:color w:val="010202"/>
                          <w:spacing w:val="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also</w:t>
                      </w:r>
                      <w:r>
                        <w:rPr>
                          <w:rFonts w:ascii="Calibri"/>
                          <w:color w:val="010202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had</w:t>
                      </w:r>
                      <w:r>
                        <w:rPr>
                          <w:rFonts w:ascii="Calibri"/>
                          <w:color w:val="010202"/>
                          <w:w w:val="10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discussions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USA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East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Province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regularly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updated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status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Project.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most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recent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meeting</w:t>
                      </w:r>
                      <w:r>
                        <w:rPr>
                          <w:rFonts w:ascii="Calibri"/>
                          <w:color w:val="010202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was</w:t>
                      </w:r>
                      <w:r>
                        <w:rPr>
                          <w:rFonts w:ascii="Calibri"/>
                          <w:color w:val="010202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w w:val="10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April</w:t>
                      </w:r>
                      <w:r>
                        <w:rPr>
                          <w:rFonts w:ascii="Calibri"/>
                          <w:color w:val="010202"/>
                          <w:spacing w:val="-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8,</w:t>
                      </w:r>
                      <w:r>
                        <w:rPr>
                          <w:rFonts w:ascii="Calibri"/>
                          <w:color w:val="010202"/>
                          <w:spacing w:val="-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2020</w:t>
                      </w:r>
                      <w:r>
                        <w:rPr>
                          <w:rFonts w:ascii="Calibri"/>
                          <w:color w:val="010202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there</w:t>
                      </w:r>
                      <w:r>
                        <w:rPr>
                          <w:rFonts w:ascii="Calibri"/>
                          <w:color w:val="010202"/>
                          <w:spacing w:val="-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are</w:t>
                      </w:r>
                      <w:r>
                        <w:rPr>
                          <w:rFonts w:ascii="Calibri"/>
                          <w:color w:val="010202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regular,</w:t>
                      </w:r>
                      <w:r>
                        <w:rPr>
                          <w:rFonts w:ascii="Calibri"/>
                          <w:color w:val="010202"/>
                          <w:spacing w:val="-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ongoing</w:t>
                      </w:r>
                      <w:r>
                        <w:rPr>
                          <w:rFonts w:ascii="Calibri"/>
                          <w:color w:val="010202"/>
                          <w:spacing w:val="-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email</w:t>
                      </w:r>
                      <w:r>
                        <w:rPr>
                          <w:rFonts w:ascii="Calibri"/>
                          <w:color w:val="010202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communications.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91" w:top="320" w:bottom="380" w:left="280" w:right="30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6.5pt;height:64.8pt;mso-position-horizontal-relative:char;mso-position-vertical-relative:line" coordorigin="0,0" coordsize="11530,1296">
            <v:group style="position:absolute;left:5;top:0;width:11520;height:340" coordorigin="5,0" coordsize="11520,340">
              <v:shape style="position:absolute;left:5;top:0;width:11520;height:340" coordorigin="5,0" coordsize="11520,340" path="m5,339l11525,339,11525,0,5,0,5,339xe" filled="true" fillcolor="#6eccde" stroked="false">
                <v:path arrowok="t"/>
                <v:fill type="solid"/>
              </v:shape>
            </v:group>
            <v:group style="position:absolute;left:5;top:339;width:11520;height:952" coordorigin="5,339" coordsize="11520,952">
              <v:shape style="position:absolute;left:5;top:339;width:11520;height:952" coordorigin="5,339" coordsize="11520,952" path="m5,339l11525,339,11525,1291,5,1291,5,339xe" filled="false" stroked="true" strokeweight=".5pt" strokecolor="#010202">
                <v:path arrowok="t"/>
              </v:shape>
              <v:shape style="position:absolute;left:5;top:339;width:11520;height:952" type="#_x0000_t202" filled="false" stroked="false">
                <v:textbox inset="0,0,0,0">
                  <w:txbxContent>
                    <w:p>
                      <w:pPr>
                        <w:spacing w:line="235" w:lineRule="auto" w:before="0"/>
                        <w:ind w:left="28" w:right="76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Addresses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impact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health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more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broadly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(that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is,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beyond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Patient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Panel)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requiring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that 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28"/>
                          <w:w w:val="1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demonstrate</w:t>
                      </w:r>
                      <w:r>
                        <w:rPr>
                          <w:rFonts w:ascii="Calibri"/>
                          <w:color w:val="010202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meaningfully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contribute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Commonwealth's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goals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cost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containment,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improved</w:t>
                      </w:r>
                      <w:r>
                        <w:rPr>
                          <w:rFonts w:ascii="Calibri"/>
                          <w:color w:val="010202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public</w:t>
                      </w:r>
                      <w:r>
                        <w:rPr>
                          <w:rFonts w:ascii="Calibri"/>
                          <w:color w:val="010202"/>
                          <w:spacing w:val="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health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outcomes,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delivery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system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transformation.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1530;height:1296" type="#_x0000_t202" filled="false" stroked="false">
                <v:textbox inset="0,0,0,0">
                  <w:txbxContent>
                    <w:p>
                      <w:pPr>
                        <w:spacing w:line="315" w:lineRule="exact" w:before="0"/>
                        <w:ind w:left="33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52461"/>
                          <w:w w:val="105"/>
                          <w:sz w:val="28"/>
                        </w:rPr>
                        <w:t>Factor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05"/>
                          <w:sz w:val="28"/>
                        </w:rPr>
                        <w:t>2: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11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05"/>
                          <w:sz w:val="24"/>
                        </w:rPr>
                        <w:t>Health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1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05"/>
                          <w:sz w:val="24"/>
                        </w:rPr>
                        <w:t>Priorities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2" w:lineRule="exact" w:before="11"/>
        <w:ind w:left="2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010202"/>
          <w:w w:val="105"/>
          <w:sz w:val="20"/>
        </w:rPr>
        <w:t>F2.a  </w:t>
      </w:r>
      <w:r>
        <w:rPr>
          <w:rFonts w:ascii="Calibri"/>
          <w:color w:val="010202"/>
          <w:spacing w:val="37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Cost</w:t>
      </w:r>
      <w:r>
        <w:rPr>
          <w:rFonts w:ascii="Calibri"/>
          <w:b/>
          <w:color w:val="010202"/>
          <w:spacing w:val="-5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Containment:</w:t>
      </w:r>
      <w:r>
        <w:rPr>
          <w:rFonts w:ascii="Calibri"/>
          <w:sz w:val="20"/>
        </w:rPr>
      </w:r>
    </w:p>
    <w:p>
      <w:pPr>
        <w:pStyle w:val="BodyText"/>
        <w:spacing w:line="235" w:lineRule="auto" w:before="1"/>
        <w:ind w:left="720" w:right="222"/>
        <w:jc w:val="left"/>
      </w:pPr>
      <w:r>
        <w:rPr>
          <w:color w:val="010202"/>
        </w:rPr>
        <w:t>Using</w:t>
      </w:r>
      <w:r>
        <w:rPr>
          <w:color w:val="010202"/>
          <w:spacing w:val="9"/>
        </w:rPr>
        <w:t> </w:t>
      </w:r>
      <w:r>
        <w:rPr>
          <w:color w:val="010202"/>
        </w:rPr>
        <w:t>objective</w:t>
      </w:r>
      <w:r>
        <w:rPr>
          <w:color w:val="010202"/>
          <w:spacing w:val="9"/>
        </w:rPr>
        <w:t> </w:t>
      </w:r>
      <w:r>
        <w:rPr>
          <w:color w:val="010202"/>
        </w:rPr>
        <w:t>data,</w:t>
      </w:r>
      <w:r>
        <w:rPr>
          <w:color w:val="010202"/>
          <w:spacing w:val="10"/>
        </w:rPr>
        <w:t> </w:t>
      </w:r>
      <w:r>
        <w:rPr>
          <w:color w:val="010202"/>
        </w:rPr>
        <w:t>please</w:t>
      </w:r>
      <w:r>
        <w:rPr>
          <w:color w:val="010202"/>
          <w:spacing w:val="9"/>
        </w:rPr>
        <w:t> </w:t>
      </w:r>
      <w:r>
        <w:rPr>
          <w:color w:val="010202"/>
        </w:rPr>
        <w:t>describe,</w:t>
      </w:r>
      <w:r>
        <w:rPr>
          <w:color w:val="010202"/>
          <w:spacing w:val="10"/>
        </w:rPr>
        <w:t> </w:t>
      </w:r>
      <w:r>
        <w:rPr>
          <w:color w:val="010202"/>
        </w:rPr>
        <w:t>for</w:t>
      </w:r>
      <w:r>
        <w:rPr>
          <w:color w:val="010202"/>
          <w:spacing w:val="9"/>
        </w:rPr>
        <w:t> </w:t>
      </w:r>
      <w:r>
        <w:rPr>
          <w:color w:val="010202"/>
        </w:rPr>
        <w:t>each</w:t>
      </w:r>
      <w:r>
        <w:rPr>
          <w:color w:val="010202"/>
          <w:spacing w:val="10"/>
        </w:rPr>
        <w:t> </w:t>
      </w:r>
      <w:r>
        <w:rPr>
          <w:color w:val="010202"/>
        </w:rPr>
        <w:t>new</w:t>
      </w:r>
      <w:r>
        <w:rPr>
          <w:color w:val="010202"/>
          <w:spacing w:val="9"/>
        </w:rPr>
        <w:t> </w:t>
      </w:r>
      <w:r>
        <w:rPr>
          <w:color w:val="010202"/>
        </w:rPr>
        <w:t>or</w:t>
      </w:r>
      <w:r>
        <w:rPr>
          <w:color w:val="010202"/>
          <w:spacing w:val="10"/>
        </w:rPr>
        <w:t> </w:t>
      </w:r>
      <w:r>
        <w:rPr>
          <w:color w:val="010202"/>
        </w:rPr>
        <w:t>expanded</w:t>
      </w:r>
      <w:r>
        <w:rPr>
          <w:color w:val="010202"/>
          <w:spacing w:val="9"/>
        </w:rPr>
        <w:t> </w:t>
      </w:r>
      <w:r>
        <w:rPr>
          <w:color w:val="010202"/>
        </w:rPr>
        <w:t>service,</w:t>
      </w:r>
      <w:r>
        <w:rPr>
          <w:color w:val="010202"/>
          <w:spacing w:val="10"/>
        </w:rPr>
        <w:t> </w:t>
      </w:r>
      <w:r>
        <w:rPr>
          <w:color w:val="010202"/>
        </w:rPr>
        <w:t>how</w:t>
      </w:r>
      <w:r>
        <w:rPr>
          <w:color w:val="010202"/>
          <w:spacing w:val="9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Proposed</w:t>
      </w:r>
      <w:r>
        <w:rPr>
          <w:color w:val="010202"/>
          <w:spacing w:val="9"/>
        </w:rPr>
        <w:t> </w:t>
      </w:r>
      <w:r>
        <w:rPr>
          <w:color w:val="010202"/>
        </w:rPr>
        <w:t>Project</w:t>
      </w:r>
      <w:r>
        <w:rPr>
          <w:color w:val="010202"/>
          <w:spacing w:val="10"/>
        </w:rPr>
        <w:t> </w:t>
      </w:r>
      <w:r>
        <w:rPr>
          <w:color w:val="010202"/>
        </w:rPr>
        <w:t>will</w:t>
      </w:r>
      <w:r>
        <w:rPr>
          <w:color w:val="010202"/>
          <w:spacing w:val="9"/>
        </w:rPr>
        <w:t> </w:t>
      </w:r>
      <w:r>
        <w:rPr>
          <w:color w:val="010202"/>
        </w:rPr>
        <w:t>meaningfully</w:t>
      </w:r>
      <w:r>
        <w:rPr>
          <w:color w:val="010202"/>
          <w:spacing w:val="10"/>
        </w:rPr>
        <w:t> </w:t>
      </w:r>
      <w:r>
        <w:rPr>
          <w:color w:val="010202"/>
        </w:rPr>
        <w:t>contribute</w:t>
      </w:r>
      <w:r>
        <w:rPr>
          <w:color w:val="010202"/>
          <w:spacing w:val="9"/>
        </w:rPr>
        <w:t> </w:t>
      </w:r>
      <w:r>
        <w:rPr>
          <w:color w:val="010202"/>
        </w:rPr>
        <w:t>to</w:t>
      </w:r>
      <w:r>
        <w:rPr>
          <w:color w:val="010202"/>
          <w:w w:val="102"/>
        </w:rPr>
        <w:t> </w:t>
      </w:r>
      <w:r>
        <w:rPr>
          <w:color w:val="010202"/>
        </w:rPr>
        <w:t>the</w:t>
      </w:r>
      <w:r>
        <w:rPr>
          <w:color w:val="010202"/>
          <w:spacing w:val="15"/>
        </w:rPr>
        <w:t> </w:t>
      </w:r>
      <w:r>
        <w:rPr>
          <w:color w:val="010202"/>
        </w:rPr>
        <w:t>Commonwealth's</w:t>
      </w:r>
      <w:r>
        <w:rPr>
          <w:color w:val="010202"/>
          <w:spacing w:val="16"/>
        </w:rPr>
        <w:t> </w:t>
      </w:r>
      <w:r>
        <w:rPr>
          <w:color w:val="010202"/>
        </w:rPr>
        <w:t>goals</w:t>
      </w:r>
      <w:r>
        <w:rPr>
          <w:color w:val="010202"/>
          <w:spacing w:val="15"/>
        </w:rPr>
        <w:t> </w:t>
      </w:r>
      <w:r>
        <w:rPr>
          <w:color w:val="010202"/>
        </w:rPr>
        <w:t>for</w:t>
      </w:r>
      <w:r>
        <w:rPr>
          <w:color w:val="010202"/>
          <w:spacing w:val="16"/>
        </w:rPr>
        <w:t> </w:t>
      </w:r>
      <w:r>
        <w:rPr>
          <w:color w:val="010202"/>
        </w:rPr>
        <w:t>cost</w:t>
      </w:r>
      <w:r>
        <w:rPr>
          <w:color w:val="010202"/>
          <w:spacing w:val="15"/>
        </w:rPr>
        <w:t> </w:t>
      </w:r>
      <w:r>
        <w:rPr>
          <w:color w:val="010202"/>
        </w:rPr>
        <w:t>containment.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"/>
          <w:szCs w:val="2"/>
        </w:rPr>
      </w:pPr>
    </w:p>
    <w:p>
      <w:pPr>
        <w:spacing w:line="200" w:lineRule="atLeast"/>
        <w:ind w:left="17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28.5pt;mso-position-horizontal-relative:char;mso-position-vertical-relative:line" coordorigin="0,0" coordsize="11407,570">
            <v:group style="position:absolute;left:0;top:0;width:11407;height:570" coordorigin="0,0" coordsize="11407,570">
              <v:shape style="position:absolute;left:0;top:0;width:11407;height:570" coordorigin="0,0" coordsize="11407,570" path="m11407,0l0,0,0,570,10,56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570" coordorigin="0,0" coordsize="11407,570">
              <v:shape style="position:absolute;left:0;top:0;width:11407;height:570" coordorigin="0,0" coordsize="11407,570" path="m11407,0l11397,10,11397,560,10,560,0,570,11407,570,11407,0xe" filled="true" fillcolor="#010202" stroked="false">
                <v:path arrowok="t"/>
                <v:fill type="solid"/>
              </v:shape>
            </v:group>
            <v:group style="position:absolute;left:10;top:10;width:11387;height:550" coordorigin="10,10" coordsize="11387,550">
              <v:shape style="position:absolute;left:10;top:10;width:11387;height:550" coordorigin="10,10" coordsize="11387,550" path="m11397,10l10,10,10,560,20,55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550" coordorigin="10,10" coordsize="11387,550">
              <v:shape style="position:absolute;left:10;top:10;width:11387;height:550" coordorigin="10,10" coordsize="11387,550" path="m11397,10l11387,20,11387,550,20,550,10,560,11397,560,11397,10xe" filled="true" fillcolor="#d5d0c8" stroked="false">
                <v:path arrowok="t"/>
                <v:fill type="solid"/>
              </v:shape>
              <v:shape style="position:absolute;left:0;top:0;width:11407;height:57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39" w:right="256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allow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more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Priests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receive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full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continuum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care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Campion,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focused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cost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containment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person-</w:t>
                      </w:r>
                      <w:r>
                        <w:rPr>
                          <w:rFonts w:ascii="Calibri"/>
                          <w:color w:val="010202"/>
                          <w:spacing w:val="26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centered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care. 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also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creates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private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rooms,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which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are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ideal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infection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control.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2" w:lineRule="exact" w:before="73"/>
        <w:ind w:left="2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010202"/>
          <w:w w:val="105"/>
          <w:sz w:val="20"/>
        </w:rPr>
        <w:t>F2.b </w:t>
      </w:r>
      <w:r>
        <w:rPr>
          <w:rFonts w:ascii="Calibri"/>
          <w:color w:val="010202"/>
          <w:spacing w:val="42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Public</w:t>
      </w:r>
      <w:r>
        <w:rPr>
          <w:rFonts w:ascii="Calibri"/>
          <w:b/>
          <w:color w:val="010202"/>
          <w:spacing w:val="-4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Health</w:t>
      </w:r>
      <w:r>
        <w:rPr>
          <w:rFonts w:ascii="Calibri"/>
          <w:b/>
          <w:color w:val="010202"/>
          <w:spacing w:val="-4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Outcomes:</w:t>
      </w:r>
      <w:r>
        <w:rPr>
          <w:rFonts w:ascii="Calibri"/>
          <w:sz w:val="20"/>
        </w:rPr>
      </w:r>
    </w:p>
    <w:p>
      <w:pPr>
        <w:pStyle w:val="BodyText"/>
        <w:spacing w:line="242" w:lineRule="exact"/>
        <w:ind w:left="720" w:right="0"/>
        <w:jc w:val="left"/>
      </w:pPr>
      <w:r>
        <w:rPr>
          <w:color w:val="010202"/>
        </w:rPr>
        <w:t>Describe,</w:t>
      </w:r>
      <w:r>
        <w:rPr>
          <w:color w:val="010202"/>
          <w:spacing w:val="7"/>
        </w:rPr>
        <w:t> </w:t>
      </w:r>
      <w:r>
        <w:rPr>
          <w:color w:val="010202"/>
        </w:rPr>
        <w:t>as</w:t>
      </w:r>
      <w:r>
        <w:rPr>
          <w:color w:val="010202"/>
          <w:spacing w:val="7"/>
        </w:rPr>
        <w:t> </w:t>
      </w:r>
      <w:r>
        <w:rPr>
          <w:color w:val="010202"/>
        </w:rPr>
        <w:t>relevant, </w:t>
      </w:r>
      <w:r>
        <w:rPr>
          <w:color w:val="010202"/>
          <w:spacing w:val="15"/>
        </w:rPr>
        <w:t> </w:t>
      </w:r>
      <w:r>
        <w:rPr>
          <w:color w:val="010202"/>
        </w:rPr>
        <w:t>for</w:t>
      </w:r>
      <w:r>
        <w:rPr>
          <w:color w:val="010202"/>
          <w:spacing w:val="8"/>
        </w:rPr>
        <w:t> </w:t>
      </w:r>
      <w:r>
        <w:rPr>
          <w:color w:val="010202"/>
        </w:rPr>
        <w:t>each</w:t>
      </w:r>
      <w:r>
        <w:rPr>
          <w:color w:val="010202"/>
          <w:spacing w:val="7"/>
        </w:rPr>
        <w:t> </w:t>
      </w:r>
      <w:r>
        <w:rPr>
          <w:color w:val="010202"/>
        </w:rPr>
        <w:t>new</w:t>
      </w:r>
      <w:r>
        <w:rPr>
          <w:color w:val="010202"/>
          <w:spacing w:val="8"/>
        </w:rPr>
        <w:t> </w:t>
      </w:r>
      <w:r>
        <w:rPr>
          <w:color w:val="010202"/>
        </w:rPr>
        <w:t>or</w:t>
      </w:r>
      <w:r>
        <w:rPr>
          <w:color w:val="010202"/>
          <w:spacing w:val="7"/>
        </w:rPr>
        <w:t> </w:t>
      </w:r>
      <w:r>
        <w:rPr>
          <w:color w:val="010202"/>
        </w:rPr>
        <w:t>expanded</w:t>
      </w:r>
      <w:r>
        <w:rPr>
          <w:color w:val="010202"/>
          <w:spacing w:val="8"/>
        </w:rPr>
        <w:t> </w:t>
      </w:r>
      <w:r>
        <w:rPr>
          <w:color w:val="010202"/>
        </w:rPr>
        <w:t>service,</w:t>
      </w:r>
      <w:r>
        <w:rPr>
          <w:color w:val="010202"/>
          <w:spacing w:val="7"/>
        </w:rPr>
        <w:t> </w:t>
      </w:r>
      <w:r>
        <w:rPr>
          <w:color w:val="010202"/>
        </w:rPr>
        <w:t>how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Proposed</w:t>
      </w:r>
      <w:r>
        <w:rPr>
          <w:color w:val="010202"/>
          <w:spacing w:val="7"/>
        </w:rPr>
        <w:t> </w:t>
      </w:r>
      <w:r>
        <w:rPr>
          <w:color w:val="010202"/>
        </w:rPr>
        <w:t>Project</w:t>
      </w:r>
      <w:r>
        <w:rPr>
          <w:color w:val="010202"/>
          <w:spacing w:val="8"/>
        </w:rPr>
        <w:t> </w:t>
      </w:r>
      <w:r>
        <w:rPr>
          <w:color w:val="010202"/>
        </w:rPr>
        <w:t>will</w:t>
      </w:r>
      <w:r>
        <w:rPr>
          <w:color w:val="010202"/>
          <w:spacing w:val="7"/>
        </w:rPr>
        <w:t> </w:t>
      </w:r>
      <w:r>
        <w:rPr>
          <w:color w:val="010202"/>
        </w:rPr>
        <w:t>improve</w:t>
      </w:r>
      <w:r>
        <w:rPr>
          <w:color w:val="010202"/>
          <w:spacing w:val="8"/>
        </w:rPr>
        <w:t> </w:t>
      </w:r>
      <w:r>
        <w:rPr>
          <w:color w:val="010202"/>
        </w:rPr>
        <w:t>public</w:t>
      </w:r>
      <w:r>
        <w:rPr>
          <w:color w:val="010202"/>
          <w:spacing w:val="7"/>
        </w:rPr>
        <w:t> </w:t>
      </w:r>
      <w:r>
        <w:rPr>
          <w:color w:val="010202"/>
        </w:rPr>
        <w:t>health</w:t>
      </w:r>
      <w:r>
        <w:rPr>
          <w:color w:val="010202"/>
          <w:spacing w:val="8"/>
        </w:rPr>
        <w:t> </w:t>
      </w:r>
      <w:r>
        <w:rPr>
          <w:color w:val="010202"/>
        </w:rPr>
        <w:t>outcomes.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5"/>
          <w:szCs w:val="5"/>
        </w:rPr>
      </w:pPr>
    </w:p>
    <w:p>
      <w:pPr>
        <w:spacing w:line="200" w:lineRule="atLeast"/>
        <w:ind w:left="17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40.5pt;mso-position-horizontal-relative:char;mso-position-vertical-relative:line" coordorigin="0,0" coordsize="11407,810">
            <v:group style="position:absolute;left:0;top:0;width:11407;height:810" coordorigin="0,0" coordsize="11407,810">
              <v:shape style="position:absolute;left:0;top:0;width:11407;height:810" coordorigin="0,0" coordsize="11407,810" path="m11407,0l0,0,0,810,10,80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810" coordorigin="0,0" coordsize="11407,810">
              <v:shape style="position:absolute;left:0;top:0;width:11407;height:810" coordorigin="0,0" coordsize="11407,810" path="m11407,0l11397,10,11397,800,10,800,0,810,11407,810,11407,0xe" filled="true" fillcolor="#010202" stroked="false">
                <v:path arrowok="t"/>
                <v:fill type="solid"/>
              </v:shape>
            </v:group>
            <v:group style="position:absolute;left:10;top:10;width:11387;height:790" coordorigin="10,10" coordsize="11387,790">
              <v:shape style="position:absolute;left:10;top:10;width:11387;height:790" coordorigin="10,10" coordsize="11387,790" path="m11397,10l10,10,10,800,20,79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790" coordorigin="10,10" coordsize="11387,790">
              <v:shape style="position:absolute;left:10;top:10;width:11387;height:790" coordorigin="10,10" coordsize="11387,790" path="m11397,10l11387,20,11387,790,20,790,10,800,11397,800,11397,10xe" filled="true" fillcolor="#d5d0c8" stroked="false">
                <v:path arrowok="t"/>
                <v:fill type="solid"/>
              </v:shape>
              <v:shape style="position:absolute;left:0;top:0;width:11407;height:81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39" w:right="354" w:firstLine="0"/>
                        <w:jc w:val="both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provide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aging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Patient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Panel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more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access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skilled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nursing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facility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services,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which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turn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allow</w:t>
                      </w:r>
                      <w:r>
                        <w:rPr>
                          <w:rFonts w:ascii="Calibri"/>
                          <w:color w:val="010202"/>
                          <w:spacing w:val="23"/>
                          <w:w w:val="1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them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continue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receive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care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across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continuum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Campion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where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they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can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continue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dedicate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their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lives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Priesthood</w:t>
                      </w:r>
                      <w:r>
                        <w:rPr>
                          <w:rFonts w:ascii="Calibri"/>
                          <w:color w:val="010202"/>
                          <w:spacing w:val="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serving</w:t>
                      </w:r>
                      <w:r>
                        <w:rPr>
                          <w:rFonts w:ascii="Calibri"/>
                          <w:color w:val="010202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Jesuit</w:t>
                      </w:r>
                      <w:r>
                        <w:rPr>
                          <w:rFonts w:ascii="Calibri"/>
                          <w:color w:val="010202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mission.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2" w:lineRule="exact" w:before="73"/>
        <w:ind w:left="2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010202"/>
          <w:w w:val="105"/>
          <w:sz w:val="20"/>
        </w:rPr>
        <w:t>F2.c   </w:t>
      </w:r>
      <w:r>
        <w:rPr>
          <w:rFonts w:ascii="Calibri"/>
          <w:color w:val="010202"/>
          <w:spacing w:val="12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Delivery System</w:t>
      </w:r>
      <w:r>
        <w:rPr>
          <w:rFonts w:ascii="Calibri"/>
          <w:b/>
          <w:color w:val="010202"/>
          <w:spacing w:val="1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Transformation:</w:t>
      </w:r>
      <w:r>
        <w:rPr>
          <w:rFonts w:ascii="Calibri"/>
          <w:sz w:val="20"/>
        </w:rPr>
      </w:r>
    </w:p>
    <w:p>
      <w:pPr>
        <w:pStyle w:val="BodyText"/>
        <w:spacing w:line="235" w:lineRule="auto" w:before="1"/>
        <w:ind w:left="720" w:right="222"/>
        <w:jc w:val="left"/>
      </w:pPr>
      <w:r>
        <w:rPr>
          <w:color w:val="010202"/>
          <w:w w:val="105"/>
        </w:rPr>
        <w:t>Because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integration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of</w:t>
      </w:r>
      <w:r>
        <w:rPr>
          <w:color w:val="010202"/>
          <w:spacing w:val="-23"/>
          <w:w w:val="105"/>
        </w:rPr>
        <w:t> </w:t>
      </w:r>
      <w:r>
        <w:rPr>
          <w:color w:val="010202"/>
          <w:w w:val="105"/>
        </w:rPr>
        <w:t>social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services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and</w:t>
      </w:r>
      <w:r>
        <w:rPr>
          <w:color w:val="010202"/>
          <w:spacing w:val="-23"/>
          <w:w w:val="105"/>
        </w:rPr>
        <w:t> </w:t>
      </w:r>
      <w:r>
        <w:rPr>
          <w:color w:val="010202"/>
          <w:w w:val="105"/>
        </w:rPr>
        <w:t>community-based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expertise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is</w:t>
      </w:r>
      <w:r>
        <w:rPr>
          <w:color w:val="010202"/>
          <w:spacing w:val="-23"/>
          <w:w w:val="105"/>
        </w:rPr>
        <w:t> </w:t>
      </w:r>
      <w:r>
        <w:rPr>
          <w:color w:val="010202"/>
          <w:w w:val="105"/>
        </w:rPr>
        <w:t>central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to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goal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of</w:t>
      </w:r>
      <w:r>
        <w:rPr>
          <w:color w:val="010202"/>
          <w:spacing w:val="-23"/>
          <w:w w:val="105"/>
        </w:rPr>
        <w:t> </w:t>
      </w:r>
      <w:r>
        <w:rPr>
          <w:color w:val="010202"/>
          <w:w w:val="105"/>
        </w:rPr>
        <w:t>delivery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system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transformation,</w:t>
      </w:r>
      <w:r>
        <w:rPr>
          <w:color w:val="010202"/>
        </w:rPr>
        <w:t> </w:t>
      </w:r>
      <w:r>
        <w:rPr>
          <w:color w:val="010202"/>
          <w:w w:val="105"/>
        </w:rPr>
        <w:t>discuss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how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needs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of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their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patient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panel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have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been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assessed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and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linkages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to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social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services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organizations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have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been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created</w:t>
      </w:r>
      <w:r>
        <w:rPr>
          <w:color w:val="010202"/>
          <w:w w:val="101"/>
        </w:rPr>
        <w:t> </w:t>
      </w:r>
      <w:r>
        <w:rPr>
          <w:color w:val="010202"/>
          <w:w w:val="105"/>
        </w:rPr>
        <w:t>and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how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social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determinants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of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health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have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been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incorporated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into</w:t>
      </w:r>
      <w:r>
        <w:rPr>
          <w:color w:val="010202"/>
          <w:spacing w:val="-19"/>
          <w:w w:val="105"/>
        </w:rPr>
        <w:t> </w:t>
      </w:r>
      <w:r>
        <w:rPr>
          <w:color w:val="010202"/>
          <w:w w:val="105"/>
        </w:rPr>
        <w:t>care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planning.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4"/>
          <w:szCs w:val="4"/>
        </w:rPr>
      </w:pPr>
    </w:p>
    <w:p>
      <w:pPr>
        <w:spacing w:line="200" w:lineRule="atLeast"/>
        <w:ind w:left="17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100.5pt;mso-position-horizontal-relative:char;mso-position-vertical-relative:line" coordorigin="0,0" coordsize="11407,2010">
            <v:group style="position:absolute;left:0;top:0;width:11407;height:2010" coordorigin="0,0" coordsize="11407,2010">
              <v:shape style="position:absolute;left:0;top:0;width:11407;height:2010" coordorigin="0,0" coordsize="11407,2010" path="m11407,0l0,0,0,2010,10,2000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2010" coordorigin="0,0" coordsize="11407,2010">
              <v:shape style="position:absolute;left:0;top:0;width:11407;height:2010" coordorigin="0,0" coordsize="11407,2010" path="m11407,0l11397,10,11397,2000,10,2000,0,2010,11407,2010,11407,0xe" filled="true" fillcolor="#010202" stroked="false">
                <v:path arrowok="t"/>
                <v:fill type="solid"/>
              </v:shape>
            </v:group>
            <v:group style="position:absolute;left:10;top:10;width:11387;height:1990" coordorigin="10,10" coordsize="11387,1990">
              <v:shape style="position:absolute;left:10;top:10;width:11387;height:1990" coordorigin="10,10" coordsize="11387,1990" path="m11397,10l10,10,10,2000,20,1990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1990" coordorigin="10,10" coordsize="11387,1990">
              <v:shape style="position:absolute;left:10;top:10;width:11387;height:1990" coordorigin="10,10" coordsize="11387,1990" path="m11397,10l11387,20,11387,1990,20,1990,10,2000,11397,2000,11397,10xe" filled="true" fillcolor="#d5d0c8" stroked="false">
                <v:path arrowok="t"/>
                <v:fill type="solid"/>
              </v:shape>
              <v:shape style="position:absolute;left:0;top:0;width:11407;height:2010" type="#_x0000_t202" filled="false" stroked="false">
                <v:textbox inset="0,0,0,0">
                  <w:txbxContent>
                    <w:p>
                      <w:pPr>
                        <w:spacing w:line="240" w:lineRule="exact" w:before="48"/>
                        <w:ind w:left="39" w:right="683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Because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religious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skilled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nursing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facility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Priests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Campion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lead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Mass,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provide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educational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spiritual</w:t>
                      </w:r>
                      <w:r>
                        <w:rPr>
                          <w:rFonts w:ascii="Calibri"/>
                          <w:color w:val="010202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sessions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other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Priests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time-to-time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lead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Mass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other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skilled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nursing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facilities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convents.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40" w:lineRule="exact" w:before="0"/>
                        <w:ind w:left="39" w:right="11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As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noted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Section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F1.c,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when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Priest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receiving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short-term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care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discharged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Campion,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coordinate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nurse</w:t>
                      </w:r>
                      <w:r>
                        <w:rPr>
                          <w:rFonts w:ascii="Calibri"/>
                          <w:color w:val="010202"/>
                          <w:spacing w:val="23"/>
                          <w:w w:val="10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college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university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where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Priest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located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coordinate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any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necessary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follow-up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care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other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social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determinates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health.</w:t>
                      </w:r>
                      <w:r>
                        <w:rPr>
                          <w:rFonts w:ascii="Calibri"/>
                          <w:color w:val="010202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Because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religious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skilled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nursing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facility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Priests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Campion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lead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Mass,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provide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educational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spiritual</w:t>
                      </w:r>
                      <w:r>
                        <w:rPr>
                          <w:rFonts w:ascii="Calibri"/>
                          <w:color w:val="010202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sessions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other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Priests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time-to-time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lead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Mass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other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skilled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nursing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facilities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convents.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91" w:top="280" w:bottom="380" w:left="240" w:right="2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6.5pt;height:137.950pt;mso-position-horizontal-relative:char;mso-position-vertical-relative:line" coordorigin="0,0" coordsize="11530,2759">
            <v:group style="position:absolute;left:5;top:0;width:11520;height:340" coordorigin="5,0" coordsize="11520,340">
              <v:shape style="position:absolute;left:5;top:0;width:11520;height:340" coordorigin="5,0" coordsize="11520,340" path="m5,339l11525,339,11525,0,5,0,5,339xe" filled="true" fillcolor="#6eccde" stroked="false">
                <v:path arrowok="t"/>
                <v:fill type="solid"/>
              </v:shape>
            </v:group>
            <v:group style="position:absolute;left:5;top:339;width:11520;height:933" coordorigin="5,339" coordsize="11520,933">
              <v:shape style="position:absolute;left:5;top:339;width:11520;height:933" coordorigin="5,339" coordsize="11520,933" path="m5,339l11525,339,11525,1272,5,1272,5,339xe" filled="false" stroked="true" strokeweight=".5pt" strokecolor="#010202">
                <v:path arrowok="t"/>
              </v:shape>
            </v:group>
            <v:group style="position:absolute;left:5;top:1272;width:11520;height:1482" coordorigin="5,1272" coordsize="11520,1482">
              <v:shape style="position:absolute;left:5;top:1272;width:11520;height:1482" coordorigin="5,1272" coordsize="11520,1482" path="m5,1272l11525,1272,11525,2753,5,2753,5,1272xe" filled="false" stroked="true" strokeweight=".5pt" strokecolor="#010202">
                <v:path arrowok="t"/>
              </v:shape>
            </v:group>
            <v:group style="position:absolute;left:5;top:1272;width:11520;height:452" coordorigin="5,1272" coordsize="11520,452">
              <v:shape style="position:absolute;left:5;top:1272;width:11520;height:452" coordorigin="5,1272" coordsize="11520,452" path="m5,1272l11525,1272,11525,1723,5,1723,5,1272xe" filled="false" stroked="true" strokeweight=".5pt" strokecolor="#010202">
                <v:path arrowok="t"/>
              </v:shape>
            </v:group>
            <v:group style="position:absolute;left:5;top:1723;width:795;height:641" coordorigin="5,1723" coordsize="795,641">
              <v:shape style="position:absolute;left:5;top:1723;width:795;height:641" coordorigin="5,1723" coordsize="795,641" path="m5,1723l800,1723,800,2363,5,2363,5,1723xe" filled="false" stroked="true" strokeweight=".5pt" strokecolor="#010202">
                <v:path arrowok="t"/>
              </v:shape>
            </v:group>
            <v:group style="position:absolute;left:800;top:1723;width:1484;height:641" coordorigin="800,1723" coordsize="1484,641">
              <v:shape style="position:absolute;left:800;top:1723;width:1484;height:641" coordorigin="800,1723" coordsize="1484,641" path="m800,1723l2283,1723,2283,2363,800,2363,800,1723xe" filled="false" stroked="true" strokeweight=".5pt" strokecolor="#010202">
                <v:path arrowok="t"/>
              </v:shape>
            </v:group>
            <v:group style="position:absolute;left:2283;top:1723;width:1485;height:641" coordorigin="2283,1723" coordsize="1485,641">
              <v:shape style="position:absolute;left:2283;top:1723;width:1485;height:641" coordorigin="2283,1723" coordsize="1485,641" path="m2283,1723l3768,1723,3768,2363,2283,2363,2283,1723xe" filled="false" stroked="true" strokeweight=".5pt" strokecolor="#010202">
                <v:path arrowok="t"/>
              </v:shape>
            </v:group>
            <v:group style="position:absolute;left:3768;top:1723;width:3481;height:641" coordorigin="3768,1723" coordsize="3481,641">
              <v:shape style="position:absolute;left:3768;top:1723;width:3481;height:641" coordorigin="3768,1723" coordsize="3481,641" path="m3768,1723l7248,1723,7248,2363,3768,2363,3768,1723xe" filled="false" stroked="true" strokeweight=".5pt" strokecolor="#010202">
                <v:path arrowok="t"/>
              </v:shape>
            </v:group>
            <v:group style="position:absolute;left:7248;top:1723;width:4277;height:641" coordorigin="7248,1723" coordsize="4277,641">
              <v:shape style="position:absolute;left:7248;top:1723;width:4277;height:641" coordorigin="7248,1723" coordsize="4277,641" path="m7248,1723l11525,1723,11525,2363,7248,2363,7248,1723xe" filled="false" stroked="true" strokeweight=".5pt" strokecolor="#010202">
                <v:path arrowok="t"/>
              </v:shape>
            </v:group>
            <v:group style="position:absolute;left:5;top:2363;width:795;height:391" coordorigin="5,2363" coordsize="795,391">
              <v:shape style="position:absolute;left:5;top:2363;width:795;height:391" coordorigin="5,2363" coordsize="795,391" path="m5,2363l800,2363,800,2753,5,2753,5,2363xe" filled="false" stroked="true" strokeweight=".5pt" strokecolor="#010202">
                <v:path arrowok="t"/>
              </v:shape>
            </v:group>
            <v:group style="position:absolute;left:440;top:2412;width:270;height:291" coordorigin="440,2412" coordsize="270,291">
              <v:shape style="position:absolute;left:440;top:2412;width:270;height:291" coordorigin="440,2412" coordsize="270,291" path="m440,2702l709,2702,709,2412,440,2412,440,2702xe" filled="true" fillcolor="#d5d0c8" stroked="false">
                <v:path arrowok="t"/>
                <v:fill type="solid"/>
              </v:shape>
            </v:group>
            <v:group style="position:absolute;left:440;top:2412;width:270;height:291" coordorigin="440,2412" coordsize="270,291">
              <v:shape style="position:absolute;left:440;top:2412;width:270;height:291" coordorigin="440,2412" coordsize="270,291" path="m709,2412l440,2412,440,2702,450,2692,450,2422,699,2422,709,2412xe" filled="true" fillcolor="#010202" stroked="false">
                <v:path arrowok="t"/>
                <v:fill type="solid"/>
              </v:shape>
            </v:group>
            <v:group style="position:absolute;left:440;top:2412;width:270;height:291" coordorigin="440,2412" coordsize="270,291">
              <v:shape style="position:absolute;left:440;top:2412;width:270;height:291" coordorigin="440,2412" coordsize="270,291" path="m709,2412l699,2422,699,2692,450,2692,440,2702,709,2702,709,2412xe" filled="true" fillcolor="#010202" stroked="false">
                <v:path arrowok="t"/>
                <v:fill type="solid"/>
              </v:shape>
            </v:group>
            <v:group style="position:absolute;left:450;top:2422;width:250;height:271" coordorigin="450,2422" coordsize="250,271">
              <v:shape style="position:absolute;left:450;top:2422;width:250;height:271" coordorigin="450,2422" coordsize="250,271" path="m699,2422l450,2422,450,2692,460,2682,460,2432,689,2432,699,2422xe" filled="true" fillcolor="#ffffff" stroked="false">
                <v:path arrowok="t"/>
                <v:fill type="solid"/>
              </v:shape>
            </v:group>
            <v:group style="position:absolute;left:450;top:2422;width:250;height:271" coordorigin="450,2422" coordsize="250,271">
              <v:shape style="position:absolute;left:450;top:2422;width:250;height:271" coordorigin="450,2422" coordsize="250,271" path="m699,2422l689,2432,689,2682,460,2682,450,2692,699,2692,699,2422xe" filled="true" fillcolor="#7c7d7d" stroked="false">
                <v:path arrowok="t"/>
                <v:fill type="solid"/>
              </v:shape>
            </v:group>
            <v:group style="position:absolute;left:65;top:2412;width:270;height:291" coordorigin="65,2412" coordsize="270,291">
              <v:shape style="position:absolute;left:65;top:2412;width:270;height:291" coordorigin="65,2412" coordsize="270,291" path="m65,2702l334,2702,334,2412,65,2412,65,2702xe" filled="true" fillcolor="#d5d0c8" stroked="false">
                <v:path arrowok="t"/>
                <v:fill type="solid"/>
              </v:shape>
            </v:group>
            <v:group style="position:absolute;left:65;top:2412;width:270;height:291" coordorigin="65,2412" coordsize="270,291">
              <v:shape style="position:absolute;left:65;top:2412;width:270;height:291" coordorigin="65,2412" coordsize="270,291" path="m334,2412l65,2412,65,2702,75,2692,75,2422,324,2422,334,2412xe" filled="true" fillcolor="#010202" stroked="false">
                <v:path arrowok="t"/>
                <v:fill type="solid"/>
              </v:shape>
            </v:group>
            <v:group style="position:absolute;left:65;top:2412;width:270;height:291" coordorigin="65,2412" coordsize="270,291">
              <v:shape style="position:absolute;left:65;top:2412;width:270;height:291" coordorigin="65,2412" coordsize="270,291" path="m334,2412l324,2422,324,2692,75,2692,65,2702,334,2702,334,2412xe" filled="true" fillcolor="#010202" stroked="false">
                <v:path arrowok="t"/>
                <v:fill type="solid"/>
              </v:shape>
            </v:group>
            <v:group style="position:absolute;left:75;top:2422;width:250;height:271" coordorigin="75,2422" coordsize="250,271">
              <v:shape style="position:absolute;left:75;top:2422;width:250;height:271" coordorigin="75,2422" coordsize="250,271" path="m324,2422l75,2422,75,2692,85,2682,85,2432,314,2432,324,2422xe" filled="true" fillcolor="#ffffff" stroked="false">
                <v:path arrowok="t"/>
                <v:fill type="solid"/>
              </v:shape>
            </v:group>
            <v:group style="position:absolute;left:75;top:2422;width:250;height:271" coordorigin="75,2422" coordsize="250,271">
              <v:shape style="position:absolute;left:75;top:2422;width:250;height:271" coordorigin="75,2422" coordsize="250,271" path="m324,2422l314,2432,314,2682,85,2682,75,2692,324,2692,324,2422xe" filled="true" fillcolor="#7c7d7d" stroked="false">
                <v:path arrowok="t"/>
                <v:fill type="solid"/>
              </v:shape>
            </v:group>
            <v:group style="position:absolute;left:800;top:2363;width:1484;height:391" coordorigin="800,2363" coordsize="1484,391">
              <v:shape style="position:absolute;left:800;top:2363;width:1484;height:391" coordorigin="800,2363" coordsize="1484,391" path="m800,2363l2283,2363,2283,2753,800,2753,800,2363xe" filled="false" stroked="true" strokeweight=".5pt" strokecolor="#010202">
                <v:path arrowok="t"/>
              </v:shape>
            </v:group>
            <v:group style="position:absolute;left:2283;top:2363;width:1485;height:391" coordorigin="2283,2363" coordsize="1485,391">
              <v:shape style="position:absolute;left:2283;top:2363;width:1485;height:391" coordorigin="2283,2363" coordsize="1485,391" path="m2283,2363l3768,2363,3768,2753,2283,2753,2283,2363xe" filled="false" stroked="true" strokeweight=".5pt" strokecolor="#010202">
                <v:path arrowok="t"/>
              </v:shape>
            </v:group>
            <v:group style="position:absolute;left:3768;top:2363;width:3481;height:391" coordorigin="3768,2363" coordsize="3481,391">
              <v:shape style="position:absolute;left:3768;top:2363;width:3481;height:391" coordorigin="3768,2363" coordsize="3481,391" path="m3768,2363l7248,2363,7248,2753,3768,2753,3768,2363xe" filled="false" stroked="true" strokeweight=".5pt" strokecolor="#010202">
                <v:path arrowok="t"/>
              </v:shape>
            </v:group>
            <v:group style="position:absolute;left:7248;top:2363;width:4277;height:391" coordorigin="7248,2363" coordsize="4277,391">
              <v:shape style="position:absolute;left:7248;top:2363;width:4277;height:391" coordorigin="7248,2363" coordsize="4277,391" path="m7248,2363l11525,2363,11525,2753,7248,2753,7248,2363xe" filled="false" stroked="true" strokeweight=".5pt" strokecolor="#010202">
                <v:path arrowok="t"/>
              </v:shape>
              <v:shape style="position:absolute;left:5;top:339;width:11520;height:933" type="#_x0000_t202" filled="false" stroked="false">
                <v:textbox inset="0,0,0,0">
                  <w:txbxContent>
                    <w:p>
                      <w:pPr>
                        <w:spacing w:line="235" w:lineRule="auto" w:before="0"/>
                        <w:ind w:left="28" w:right="32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certifies,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virtue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submitting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compliance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good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standing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federal,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state,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local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laws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2"/>
                          <w:w w:val="10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regulations,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including,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but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limited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M.G.L.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c.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30,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§§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61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through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62H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applicable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regulations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thereunder,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21"/>
                          <w:w w:val="10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compliance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previously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issued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notices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Determination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Need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conditions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attached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therein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pacing w:val="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01020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;top:1272;width:11520;height:452" type="#_x0000_t202" filled="false" stroked="false">
                <v:textbox inset="0,0,0,0">
                  <w:txbxContent>
                    <w:p>
                      <w:pPr>
                        <w:spacing w:before="85"/>
                        <w:ind w:left="28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F3.a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Please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list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all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previously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issued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Notices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Determination</w:t>
                      </w:r>
                      <w:r>
                        <w:rPr>
                          <w:rFonts w:ascii="Calibri"/>
                          <w:color w:val="010202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Need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;top:1723;width:795;height:641" type="#_x0000_t202" filled="false" stroked="false">
                <v:textbox inset="0,0,0,0">
                  <w:txbxContent>
                    <w:p>
                      <w:pPr>
                        <w:spacing w:line="240" w:lineRule="exact" w:before="58"/>
                        <w:ind w:left="175" w:right="46" w:hanging="127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Add/Del</w:t>
                      </w:r>
                      <w:r>
                        <w:rPr>
                          <w:rFonts w:ascii="Calibri"/>
                          <w:color w:val="010202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Rows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00;top:1723;width:1484;height:641" type="#_x0000_t202" filled="false" stroked="false">
                <v:textbox inset="0,0,0,0">
                  <w:txbxContent>
                    <w:p>
                      <w:pPr>
                        <w:spacing w:before="179"/>
                        <w:ind w:left="83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color w:val="010202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Number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283;top:1723;width:1485;height:641" type="#_x0000_t202" filled="false" stroked="false">
                <v:textbox inset="0,0,0,0">
                  <w:txbxContent>
                    <w:p>
                      <w:pPr>
                        <w:spacing w:before="179"/>
                        <w:ind w:left="10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color w:val="010202"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Approved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768;top:1723;width:3481;height:641" type="#_x0000_t202" filled="false" stroked="false">
                <v:textbox inset="0,0,0,0">
                  <w:txbxContent>
                    <w:p>
                      <w:pPr>
                        <w:spacing w:before="179"/>
                        <w:ind w:left="92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Type</w:t>
                      </w:r>
                      <w:r>
                        <w:rPr>
                          <w:rFonts w:ascii="Calibri"/>
                          <w:color w:val="010202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Notification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248;top:1723;width:4277;height:641" type="#_x0000_t202" filled="false" stroked="false">
                <v:textbox inset="0,0,0,0">
                  <w:txbxContent>
                    <w:p>
                      <w:pPr>
                        <w:spacing w:before="179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Facility</w:t>
                      </w:r>
                      <w:r>
                        <w:rPr>
                          <w:rFonts w:ascii="Calibri"/>
                          <w:color w:val="010202"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Name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;top:2363;width:795;height:391" type="#_x0000_t202" filled="false" stroked="false">
                <v:textbox inset="0,0,0,0">
                  <w:txbxContent>
                    <w:p>
                      <w:pPr>
                        <w:tabs>
                          <w:tab w:pos="526" w:val="left" w:leader="none"/>
                        </w:tabs>
                        <w:spacing w:line="339" w:lineRule="exact" w:before="0"/>
                        <w:ind w:left="111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010202"/>
                          <w:w w:val="110"/>
                          <w:position w:val="1"/>
                          <w:sz w:val="28"/>
                        </w:rPr>
                        <w:t>+</w:t>
                        <w:tab/>
                      </w:r>
                      <w:r>
                        <w:rPr>
                          <w:rFonts w:ascii="Calibri"/>
                          <w:color w:val="010202"/>
                          <w:w w:val="110"/>
                          <w:sz w:val="28"/>
                        </w:rPr>
                        <w:t>-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3;top:16;width:239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152461"/>
                          <w:w w:val="105"/>
                          <w:sz w:val="28"/>
                        </w:rPr>
                        <w:t>Factor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1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05"/>
                          <w:sz w:val="28"/>
                        </w:rPr>
                        <w:t>3: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17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05"/>
                          <w:sz w:val="24"/>
                        </w:rPr>
                        <w:t>Compliance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91" w:top="280" w:bottom="380" w:left="24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90.450pt;height:32.0500pt;mso-position-horizontal-relative:char;mso-position-vertical-relative:line" coordorigin="0,0" coordsize="11809,641">
            <v:group style="position:absolute;left:3;top:0;width:11803;height:225" coordorigin="3,0" coordsize="11803,225">
              <v:shape style="position:absolute;left:3;top:0;width:11803;height:225" coordorigin="3,0" coordsize="11803,225" path="m3,225l11806,225,11806,0,3,0,3,225xe" filled="true" fillcolor="#6eccde" stroked="false">
                <v:path arrowok="t"/>
                <v:fill type="solid"/>
              </v:shape>
            </v:group>
            <v:group style="position:absolute;left:3;top:225;width:11803;height:414" coordorigin="3,225" coordsize="11803,414">
              <v:shape style="position:absolute;left:3;top:225;width:11803;height:414" coordorigin="3,225" coordsize="11803,414" path="m3,225l11806,225,11806,638,3,638,3,225xe" filled="false" stroked="true" strokeweight=".304pt" strokecolor="#010202">
                <v:path arrowok="t"/>
              </v:shape>
              <v:shape style="position:absolute;left:3;top:225;width:11803;height:414" type="#_x0000_t202" filled="false" stroked="false">
                <v:textbox inset="0,0,0,0">
                  <w:txbxContent>
                    <w:p>
                      <w:pPr>
                        <w:spacing w:line="238" w:lineRule="auto" w:before="0"/>
                        <w:ind w:left="17" w:right="57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Applicant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has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provided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(as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an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attachment)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certification,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by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an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independent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certified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public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accountant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(CPA)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as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16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w w:val="105"/>
                          <w:sz w:val="12"/>
                        </w:rPr>
                        <w:t>availability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sufficient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funds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capital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ongoing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operating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costs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necessary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support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-7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Project</w:t>
                      </w:r>
                      <w:r>
                        <w:rPr>
                          <w:rFonts w:ascii="Calibri"/>
                          <w:color w:val="010202"/>
                          <w:spacing w:val="22"/>
                          <w:w w:val="102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without</w:t>
                      </w:r>
                      <w:r>
                        <w:rPr>
                          <w:rFonts w:ascii="Calibri"/>
                          <w:color w:val="010202"/>
                          <w:spacing w:val="-9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negative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impacts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or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consequences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-9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Applicant's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existing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Patient</w:t>
                      </w:r>
                      <w:r>
                        <w:rPr>
                          <w:rFonts w:ascii="Calibri"/>
                          <w:color w:val="010202"/>
                          <w:spacing w:val="-8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12"/>
                        </w:rPr>
                        <w:t>Panel.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1809;height:641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2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7"/>
                        </w:rPr>
                        <w:t>Factor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7"/>
                        </w:rPr>
                        <w:t>4: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4"/>
                        </w:rPr>
                        <w:t>Financial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2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4"/>
                        </w:rPr>
                        <w:t>Feasibility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3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4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3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4"/>
                        </w:rPr>
                        <w:t>Reasonableness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3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4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2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4"/>
                        </w:rPr>
                        <w:t>Expenditures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3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4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152461"/>
                          <w:spacing w:val="3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52461"/>
                          <w:w w:val="110"/>
                          <w:sz w:val="14"/>
                        </w:rPr>
                        <w:t>Costs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8"/>
          <w:pgSz w:w="12240" w:h="15840"/>
          <w:pgMar w:footer="0" w:header="0" w:top="1500" w:bottom="280" w:left="100" w:right="100"/>
        </w:sectPr>
      </w:pPr>
    </w:p>
    <w:p>
      <w:pPr>
        <w:spacing w:before="82"/>
        <w:ind w:left="13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color w:val="010202"/>
          <w:sz w:val="12"/>
        </w:rPr>
        <w:t>Application</w:t>
      </w:r>
      <w:r>
        <w:rPr>
          <w:rFonts w:ascii="Calibri"/>
          <w:color w:val="010202"/>
          <w:spacing w:val="3"/>
          <w:sz w:val="12"/>
        </w:rPr>
        <w:t> </w:t>
      </w:r>
      <w:r>
        <w:rPr>
          <w:rFonts w:ascii="Calibri"/>
          <w:color w:val="010202"/>
          <w:sz w:val="12"/>
        </w:rPr>
        <w:t>Form </w:t>
      </w:r>
      <w:r>
        <w:rPr>
          <w:rFonts w:ascii="Calibri"/>
          <w:color w:val="010202"/>
          <w:spacing w:val="20"/>
          <w:sz w:val="12"/>
        </w:rPr>
        <w:t> </w:t>
      </w:r>
      <w:r>
        <w:rPr>
          <w:rFonts w:ascii="Calibri"/>
          <w:color w:val="010202"/>
          <w:sz w:val="11"/>
        </w:rPr>
        <w:t>Campion</w:t>
      </w:r>
      <w:r>
        <w:rPr>
          <w:rFonts w:ascii="Calibri"/>
          <w:color w:val="010202"/>
          <w:spacing w:val="3"/>
          <w:sz w:val="11"/>
        </w:rPr>
        <w:t> </w:t>
      </w:r>
      <w:r>
        <w:rPr>
          <w:rFonts w:ascii="Calibri"/>
          <w:color w:val="010202"/>
          <w:sz w:val="11"/>
        </w:rPr>
        <w:t>Health</w:t>
      </w:r>
      <w:r>
        <w:rPr>
          <w:rFonts w:ascii="Calibri"/>
          <w:color w:val="010202"/>
          <w:spacing w:val="2"/>
          <w:sz w:val="11"/>
        </w:rPr>
        <w:t> </w:t>
      </w:r>
      <w:r>
        <w:rPr>
          <w:rFonts w:ascii="Calibri"/>
          <w:color w:val="010202"/>
          <w:sz w:val="11"/>
        </w:rPr>
        <w:t>&amp;</w:t>
      </w:r>
      <w:r>
        <w:rPr>
          <w:rFonts w:ascii="Calibri"/>
          <w:color w:val="010202"/>
          <w:spacing w:val="3"/>
          <w:sz w:val="11"/>
        </w:rPr>
        <w:t> </w:t>
      </w:r>
      <w:r>
        <w:rPr>
          <w:rFonts w:ascii="Calibri"/>
          <w:color w:val="010202"/>
          <w:sz w:val="11"/>
        </w:rPr>
        <w:t>Wellness,</w:t>
      </w:r>
      <w:r>
        <w:rPr>
          <w:rFonts w:ascii="Calibri"/>
          <w:color w:val="010202"/>
          <w:spacing w:val="3"/>
          <w:sz w:val="11"/>
        </w:rPr>
        <w:t> </w:t>
      </w:r>
      <w:r>
        <w:rPr>
          <w:rFonts w:ascii="Calibri"/>
          <w:color w:val="010202"/>
          <w:sz w:val="11"/>
        </w:rPr>
        <w:t>Inc.</w:t>
      </w:r>
      <w:r>
        <w:rPr>
          <w:rFonts w:ascii="Calibri"/>
          <w:sz w:val="11"/>
        </w:rPr>
      </w:r>
    </w:p>
    <w:p>
      <w:pPr>
        <w:spacing w:before="89"/>
        <w:ind w:left="13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color w:val="010202"/>
          <w:sz w:val="11"/>
        </w:rPr>
        <w:t>11/16/2020</w:t>
      </w:r>
      <w:r>
        <w:rPr>
          <w:rFonts w:ascii="Calibri"/>
          <w:color w:val="010202"/>
          <w:spacing w:val="-10"/>
          <w:sz w:val="11"/>
        </w:rPr>
        <w:t> </w:t>
      </w:r>
      <w:r>
        <w:rPr>
          <w:rFonts w:ascii="Calibri"/>
          <w:color w:val="010202"/>
          <w:sz w:val="11"/>
        </w:rPr>
        <w:t>11:38</w:t>
      </w:r>
      <w:r>
        <w:rPr>
          <w:rFonts w:ascii="Calibri"/>
          <w:color w:val="010202"/>
          <w:spacing w:val="-10"/>
          <w:sz w:val="11"/>
        </w:rPr>
        <w:t> </w:t>
      </w:r>
      <w:r>
        <w:rPr>
          <w:rFonts w:ascii="Calibri"/>
          <w:color w:val="010202"/>
          <w:sz w:val="11"/>
        </w:rPr>
        <w:t>am</w:t>
      </w:r>
      <w:r>
        <w:rPr>
          <w:rFonts w:ascii="Calibri"/>
          <w:sz w:val="11"/>
        </w:rPr>
      </w:r>
    </w:p>
    <w:p>
      <w:pPr>
        <w:spacing w:before="89"/>
        <w:ind w:left="12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color w:val="010202"/>
          <w:sz w:val="11"/>
        </w:rPr>
        <w:t>NONE-20111605-LS</w:t>
      </w:r>
      <w:r>
        <w:rPr>
          <w:rFonts w:ascii="Calibri"/>
          <w:sz w:val="11"/>
        </w:rPr>
      </w:r>
    </w:p>
    <w:p>
      <w:pPr>
        <w:spacing w:before="83"/>
        <w:ind w:left="135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color w:val="010202"/>
          <w:w w:val="105"/>
          <w:sz w:val="12"/>
        </w:rPr>
        <w:t>Page</w:t>
      </w:r>
      <w:r>
        <w:rPr>
          <w:rFonts w:ascii="Calibri"/>
          <w:color w:val="010202"/>
          <w:spacing w:val="-6"/>
          <w:w w:val="105"/>
          <w:sz w:val="12"/>
        </w:rPr>
        <w:t> </w:t>
      </w:r>
      <w:r>
        <w:rPr>
          <w:rFonts w:ascii="Calibri"/>
          <w:color w:val="010202"/>
          <w:w w:val="105"/>
          <w:sz w:val="12"/>
        </w:rPr>
        <w:t>8</w:t>
      </w:r>
      <w:r>
        <w:rPr>
          <w:rFonts w:ascii="Calibri"/>
          <w:color w:val="010202"/>
          <w:spacing w:val="-5"/>
          <w:w w:val="105"/>
          <w:sz w:val="12"/>
        </w:rPr>
        <w:t> </w:t>
      </w:r>
      <w:r>
        <w:rPr>
          <w:rFonts w:ascii="Calibri"/>
          <w:color w:val="010202"/>
          <w:w w:val="105"/>
          <w:sz w:val="12"/>
        </w:rPr>
        <w:t>of</w:t>
      </w:r>
      <w:r>
        <w:rPr>
          <w:rFonts w:ascii="Calibri"/>
          <w:color w:val="010202"/>
          <w:spacing w:val="-6"/>
          <w:w w:val="105"/>
          <w:sz w:val="12"/>
        </w:rPr>
        <w:t> </w:t>
      </w:r>
      <w:r>
        <w:rPr>
          <w:rFonts w:ascii="Calibri"/>
          <w:color w:val="010202"/>
          <w:w w:val="105"/>
          <w:sz w:val="12"/>
        </w:rPr>
        <w:t>13</w:t>
      </w:r>
      <w:r>
        <w:rPr>
          <w:rFonts w:ascii="Calibri"/>
          <w:sz w:val="12"/>
        </w:rPr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280" w:bottom="380" w:left="100" w:right="100"/>
          <w:cols w:num="4" w:equalWidth="0">
            <w:col w:w="2533" w:space="1011"/>
            <w:col w:w="1096" w:space="40"/>
            <w:col w:w="1019" w:space="4950"/>
            <w:col w:w="139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2946"/>
        <w:gridCol w:w="612"/>
        <w:gridCol w:w="612"/>
        <w:gridCol w:w="612"/>
        <w:gridCol w:w="612"/>
        <w:gridCol w:w="612"/>
        <w:gridCol w:w="612"/>
        <w:gridCol w:w="612"/>
        <w:gridCol w:w="612"/>
        <w:gridCol w:w="874"/>
        <w:gridCol w:w="874"/>
        <w:gridCol w:w="874"/>
        <w:gridCol w:w="874"/>
      </w:tblGrid>
      <w:tr>
        <w:trPr>
          <w:trHeight w:val="343" w:hRule="exact"/>
        </w:trPr>
        <w:tc>
          <w:tcPr>
            <w:tcW w:w="11804" w:type="dxa"/>
            <w:gridSpan w:val="14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146" w:lineRule="exact" w:before="11"/>
              <w:ind w:left="1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10"/>
                <w:sz w:val="12"/>
              </w:rPr>
              <w:t>F4.a.i</w:t>
            </w:r>
            <w:r>
              <w:rPr>
                <w:rFonts w:ascii="Calibri"/>
                <w:color w:val="010202"/>
                <w:spacing w:val="2"/>
                <w:w w:val="110"/>
                <w:sz w:val="12"/>
              </w:rPr>
              <w:t> </w:t>
            </w:r>
            <w:r>
              <w:rPr>
                <w:rFonts w:ascii="Calibri"/>
                <w:b/>
                <w:color w:val="010202"/>
                <w:w w:val="110"/>
                <w:sz w:val="12"/>
              </w:rPr>
              <w:t>Capital</w:t>
            </w:r>
            <w:r>
              <w:rPr>
                <w:rFonts w:ascii="Calibri"/>
                <w:b/>
                <w:color w:val="010202"/>
                <w:spacing w:val="-15"/>
                <w:w w:val="110"/>
                <w:sz w:val="12"/>
              </w:rPr>
              <w:t> </w:t>
            </w:r>
            <w:r>
              <w:rPr>
                <w:rFonts w:ascii="Calibri"/>
                <w:b/>
                <w:color w:val="010202"/>
                <w:w w:val="110"/>
                <w:sz w:val="12"/>
              </w:rPr>
              <w:t>Costs</w:t>
            </w:r>
            <w:r>
              <w:rPr>
                <w:rFonts w:ascii="Calibri"/>
                <w:b/>
                <w:color w:val="010202"/>
                <w:spacing w:val="-15"/>
                <w:w w:val="110"/>
                <w:sz w:val="12"/>
              </w:rPr>
              <w:t> </w:t>
            </w:r>
            <w:r>
              <w:rPr>
                <w:rFonts w:ascii="Calibri"/>
                <w:b/>
                <w:color w:val="010202"/>
                <w:w w:val="110"/>
                <w:sz w:val="12"/>
              </w:rPr>
              <w:t>Chart: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146" w:lineRule="exact"/>
              <w:ind w:left="32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For</w:t>
            </w:r>
            <w:r>
              <w:rPr>
                <w:rFonts w:ascii="Calibri"/>
                <w:color w:val="010202"/>
                <w:spacing w:val="-9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each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Functional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Area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document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the</w:t>
            </w:r>
            <w:r>
              <w:rPr>
                <w:rFonts w:ascii="Calibri"/>
                <w:color w:val="010202"/>
                <w:spacing w:val="-9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square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footage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and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costs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for</w:t>
            </w:r>
            <w:r>
              <w:rPr>
                <w:rFonts w:ascii="Calibri"/>
                <w:color w:val="010202"/>
                <w:spacing w:val="-9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New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Construction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and/or</w:t>
            </w:r>
            <w:r>
              <w:rPr>
                <w:rFonts w:ascii="Calibri"/>
                <w:color w:val="010202"/>
                <w:spacing w:val="-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Renovations.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302" w:hRule="exact"/>
        </w:trPr>
        <w:tc>
          <w:tcPr>
            <w:tcW w:w="3411" w:type="dxa"/>
            <w:gridSpan w:val="2"/>
            <w:vMerge w:val="restart"/>
            <w:tcBorders>
              <w:top w:val="single" w:sz="2" w:space="0" w:color="010202"/>
              <w:left w:val="single" w:sz="2" w:space="0" w:color="010202"/>
              <w:right w:val="nil" w:sz="6" w:space="0" w:color="auto"/>
            </w:tcBorders>
          </w:tcPr>
          <w:p>
            <w:pPr/>
          </w:p>
        </w:tc>
        <w:tc>
          <w:tcPr>
            <w:tcW w:w="1224" w:type="dxa"/>
            <w:gridSpan w:val="2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137" w:lineRule="exact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Present</w:t>
            </w:r>
            <w:r>
              <w:rPr>
                <w:rFonts w:ascii="Calibri"/>
                <w:color w:val="010202"/>
                <w:spacing w:val="-18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Square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146" w:lineRule="exact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Footage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2448" w:type="dxa"/>
            <w:gridSpan w:val="4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64"/>
              <w:ind w:left="33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Square</w:t>
            </w:r>
            <w:r>
              <w:rPr>
                <w:rFonts w:ascii="Calibri"/>
                <w:color w:val="010202"/>
                <w:spacing w:val="-6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Footage</w:t>
            </w:r>
            <w:r>
              <w:rPr>
                <w:rFonts w:ascii="Calibri"/>
                <w:color w:val="010202"/>
                <w:spacing w:val="-6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Involved</w:t>
            </w:r>
            <w:r>
              <w:rPr>
                <w:rFonts w:ascii="Calibri"/>
                <w:color w:val="010202"/>
                <w:spacing w:val="-6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in</w:t>
            </w:r>
            <w:r>
              <w:rPr>
                <w:rFonts w:ascii="Calibri"/>
                <w:color w:val="010202"/>
                <w:spacing w:val="-6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Project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224" w:type="dxa"/>
            <w:gridSpan w:val="2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137" w:lineRule="exact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Resulting</w:t>
            </w:r>
            <w:r>
              <w:rPr>
                <w:rFonts w:ascii="Calibri"/>
                <w:color w:val="010202"/>
                <w:spacing w:val="-7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Square</w:t>
            </w:r>
            <w:r>
              <w:rPr>
                <w:rFonts w:ascii="Calibri"/>
                <w:sz w:val="12"/>
              </w:rPr>
            </w:r>
          </w:p>
          <w:p>
            <w:pPr>
              <w:pStyle w:val="TableParagraph"/>
              <w:spacing w:line="146" w:lineRule="exact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Footage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749" w:type="dxa"/>
            <w:gridSpan w:val="2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Total</w:t>
            </w:r>
            <w:r>
              <w:rPr>
                <w:rFonts w:ascii="Calibri"/>
                <w:color w:val="010202"/>
                <w:spacing w:val="-9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Cost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749" w:type="dxa"/>
            <w:gridSpan w:val="2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64"/>
              <w:ind w:left="33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Cost/Square</w:t>
            </w:r>
            <w:r>
              <w:rPr>
                <w:rFonts w:ascii="Calibri"/>
                <w:color w:val="010202"/>
                <w:spacing w:val="-12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Footage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224" w:hRule="exact"/>
        </w:trPr>
        <w:tc>
          <w:tcPr>
            <w:tcW w:w="3411" w:type="dxa"/>
            <w:gridSpan w:val="2"/>
            <w:vMerge/>
            <w:tcBorders>
              <w:left w:val="single" w:sz="2" w:space="0" w:color="010202"/>
              <w:bottom w:val="single" w:sz="2" w:space="0" w:color="010202"/>
              <w:right w:val="nil" w:sz="6" w:space="0" w:color="auto"/>
            </w:tcBorders>
          </w:tcPr>
          <w:p>
            <w:pPr/>
          </w:p>
        </w:tc>
        <w:tc>
          <w:tcPr>
            <w:tcW w:w="1224" w:type="dxa"/>
            <w:gridSpan w:val="2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1224" w:type="dxa"/>
            <w:gridSpan w:val="2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25"/>
              <w:ind w:left="15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New</w:t>
            </w:r>
            <w:r>
              <w:rPr>
                <w:rFonts w:ascii="Calibri"/>
                <w:color w:val="010202"/>
                <w:spacing w:val="-15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Construction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224" w:type="dxa"/>
            <w:gridSpan w:val="2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>
              <w:pStyle w:val="TableParagraph"/>
              <w:spacing w:line="240" w:lineRule="auto" w:before="25"/>
              <w:ind w:left="31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Renovation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224" w:type="dxa"/>
            <w:gridSpan w:val="2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1749" w:type="dxa"/>
            <w:gridSpan w:val="2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2" w:space="0" w:color="010202"/>
            </w:tcBorders>
          </w:tcPr>
          <w:p>
            <w:pPr/>
          </w:p>
        </w:tc>
        <w:tc>
          <w:tcPr>
            <w:tcW w:w="1749" w:type="dxa"/>
            <w:gridSpan w:val="2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3"/>
              <w:ind w:left="94" w:right="15" w:hanging="7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Add/Del Rows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76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Functional</w:t>
            </w:r>
            <w:r>
              <w:rPr>
                <w:rFonts w:ascii="Calibri"/>
                <w:color w:val="010202"/>
                <w:spacing w:val="-12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Areas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sz w:val="12"/>
              </w:rPr>
              <w:t>Net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>
              <w:pStyle w:val="TableParagraph"/>
              <w:spacing w:line="240" w:lineRule="auto" w:before="76"/>
              <w:ind w:left="1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sz w:val="12"/>
              </w:rPr>
              <w:t>Gross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sz w:val="12"/>
              </w:rPr>
              <w:t>Net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76"/>
              <w:ind w:left="1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sz w:val="12"/>
              </w:rPr>
              <w:t>Gross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sz w:val="12"/>
              </w:rPr>
              <w:t>Net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>
              <w:pStyle w:val="TableParagraph"/>
              <w:spacing w:line="240" w:lineRule="auto" w:before="76"/>
              <w:ind w:left="1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sz w:val="12"/>
              </w:rPr>
              <w:t>Gross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sz w:val="12"/>
              </w:rPr>
              <w:t>Net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76"/>
              <w:ind w:left="1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sz w:val="12"/>
              </w:rPr>
              <w:t>Gross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3"/>
              <w:ind w:left="104" w:right="102" w:firstLine="21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New</w:t>
            </w:r>
            <w:r>
              <w:rPr>
                <w:rFonts w:ascii="Calibri"/>
                <w:color w:val="010202"/>
                <w:w w:val="103"/>
                <w:sz w:val="12"/>
              </w:rPr>
              <w:t> </w:t>
            </w:r>
            <w:r>
              <w:rPr>
                <w:rFonts w:ascii="Calibri"/>
                <w:color w:val="010202"/>
                <w:sz w:val="12"/>
              </w:rPr>
              <w:t>Construction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Renovation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3"/>
              <w:ind w:left="104" w:right="102" w:firstLine="21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New</w:t>
            </w:r>
            <w:r>
              <w:rPr>
                <w:rFonts w:ascii="Calibri"/>
                <w:color w:val="010202"/>
                <w:w w:val="103"/>
                <w:sz w:val="12"/>
              </w:rPr>
              <w:t> </w:t>
            </w:r>
            <w:r>
              <w:rPr>
                <w:rFonts w:ascii="Calibri"/>
                <w:color w:val="010202"/>
                <w:sz w:val="12"/>
              </w:rPr>
              <w:t>Construction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76"/>
              <w:ind w:left="14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Renovation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>
              <w:pStyle w:val="TableParagraph"/>
              <w:spacing w:line="240" w:lineRule="auto" w:before="8"/>
              <w:ind w:left="3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w w:val="105"/>
                <w:sz w:val="12"/>
              </w:rPr>
              <w:t>See</w:t>
            </w:r>
            <w:r>
              <w:rPr>
                <w:rFonts w:ascii="Calibri"/>
                <w:color w:val="010202"/>
                <w:spacing w:val="-11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attached</w:t>
            </w:r>
            <w:r>
              <w:rPr>
                <w:rFonts w:ascii="Calibri"/>
                <w:color w:val="010202"/>
                <w:spacing w:val="-10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capital</w:t>
            </w:r>
            <w:r>
              <w:rPr>
                <w:rFonts w:ascii="Calibri"/>
                <w:color w:val="010202"/>
                <w:spacing w:val="-10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costs</w:t>
            </w:r>
            <w:r>
              <w:rPr>
                <w:rFonts w:ascii="Calibri"/>
                <w:color w:val="010202"/>
                <w:spacing w:val="-11"/>
                <w:w w:val="105"/>
                <w:sz w:val="12"/>
              </w:rPr>
              <w:t> </w:t>
            </w:r>
            <w:r>
              <w:rPr>
                <w:rFonts w:ascii="Calibri"/>
                <w:color w:val="010202"/>
                <w:w w:val="105"/>
                <w:sz w:val="12"/>
              </w:rPr>
              <w:t>chart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color w:val="010202"/>
                <w:w w:val="110"/>
                <w:sz w:val="17"/>
              </w:rPr>
              <w:t>+  </w:t>
            </w:r>
            <w:r>
              <w:rPr>
                <w:rFonts w:ascii="Calibri"/>
                <w:color w:val="010202"/>
                <w:spacing w:val="7"/>
                <w:w w:val="110"/>
                <w:sz w:val="17"/>
              </w:rPr>
              <w:t> </w:t>
            </w:r>
            <w:r>
              <w:rPr>
                <w:rFonts w:ascii="Calibri"/>
                <w:color w:val="010202"/>
                <w:w w:val="110"/>
                <w:sz w:val="17"/>
              </w:rPr>
              <w:t>-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464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  <w:shd w:val="clear" w:color="auto" w:fill="BDC8DF"/>
          </w:tcPr>
          <w:p>
            <w:pPr/>
          </w:p>
        </w:tc>
        <w:tc>
          <w:tcPr>
            <w:tcW w:w="2946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3" w:space="0" w:color="010202"/>
            </w:tcBorders>
            <w:shd w:val="clear" w:color="auto" w:fill="BDC8DF"/>
          </w:tcPr>
          <w:p>
            <w:pPr>
              <w:pStyle w:val="TableParagraph"/>
              <w:spacing w:line="240" w:lineRule="auto" w:before="25"/>
              <w:ind w:left="1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color w:val="010202"/>
                <w:sz w:val="12"/>
              </w:rPr>
              <w:t>Total:</w:t>
            </w:r>
            <w:r>
              <w:rPr>
                <w:rFonts w:ascii="Calibri"/>
                <w:color w:val="010202"/>
                <w:spacing w:val="15"/>
                <w:sz w:val="12"/>
              </w:rPr>
              <w:t> </w:t>
            </w:r>
            <w:r>
              <w:rPr>
                <w:rFonts w:ascii="Calibri"/>
                <w:color w:val="010202"/>
                <w:sz w:val="12"/>
              </w:rPr>
              <w:t>(calculated)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  <w:shd w:val="clear" w:color="auto" w:fill="BDC8DF"/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  <w:shd w:val="clear" w:color="auto" w:fill="BDC8DF"/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  <w:shd w:val="clear" w:color="auto" w:fill="BDC8DF"/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  <w:shd w:val="clear" w:color="auto" w:fill="BDC8DF"/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  <w:shd w:val="clear" w:color="auto" w:fill="BDC8DF"/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4" w:space="0" w:color="010202"/>
            </w:tcBorders>
            <w:shd w:val="clear" w:color="auto" w:fill="BDC8DF"/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  <w:shd w:val="clear" w:color="auto" w:fill="BDC8DF"/>
          </w:tcPr>
          <w:p>
            <w:pPr/>
          </w:p>
        </w:tc>
        <w:tc>
          <w:tcPr>
            <w:tcW w:w="612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  <w:shd w:val="clear" w:color="auto" w:fill="BDC8DF"/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  <w:shd w:val="clear" w:color="auto" w:fill="BDC8DF"/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4" w:space="0" w:color="010202"/>
            </w:tcBorders>
            <w:shd w:val="clear" w:color="auto" w:fill="BDC8DF"/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4" w:space="0" w:color="010202"/>
              <w:bottom w:val="single" w:sz="2" w:space="0" w:color="010202"/>
              <w:right w:val="single" w:sz="3" w:space="0" w:color="010202"/>
            </w:tcBorders>
            <w:shd w:val="clear" w:color="auto" w:fill="BDC8DF"/>
          </w:tcPr>
          <w:p>
            <w:pPr/>
          </w:p>
        </w:tc>
        <w:tc>
          <w:tcPr>
            <w:tcW w:w="874" w:type="dxa"/>
            <w:tcBorders>
              <w:top w:val="single" w:sz="2" w:space="0" w:color="010202"/>
              <w:left w:val="single" w:sz="3" w:space="0" w:color="010202"/>
              <w:bottom w:val="single" w:sz="2" w:space="0" w:color="010202"/>
              <w:right w:val="single" w:sz="3" w:space="0" w:color="010202"/>
            </w:tcBorders>
            <w:shd w:val="clear" w:color="auto" w:fill="BDC8DF"/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footerReference w:type="default" r:id="rId9"/>
          <w:pgSz w:w="12240" w:h="15840"/>
          <w:pgMar w:footer="0" w:header="0" w:top="1500" w:bottom="280" w:left="100" w:right="100"/>
        </w:sectPr>
      </w:pPr>
    </w:p>
    <w:p>
      <w:pPr>
        <w:spacing w:before="82"/>
        <w:ind w:left="13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12.753pt;margin-top:282.679993pt;width:18.650pt;height:8.85pt;mso-position-horizontal-relative:page;mso-position-vertical-relative:page;z-index:-61432" coordorigin="255,5654" coordsize="373,177">
            <v:group style="position:absolute;left:255;top:5654;width:164;height:177" coordorigin="255,5654" coordsize="164,177">
              <v:shape style="position:absolute;left:255;top:5654;width:164;height:177" coordorigin="255,5654" coordsize="164,177" path="m255,5830l419,5830,419,5654,255,5654,255,5830xe" filled="true" fillcolor="#d5d0c8" stroked="false">
                <v:path arrowok="t"/>
                <v:fill type="solid"/>
              </v:shape>
            </v:group>
            <v:group style="position:absolute;left:255;top:5654;width:164;height:177" coordorigin="255,5654" coordsize="164,177">
              <v:shape style="position:absolute;left:255;top:5654;width:164;height:177" coordorigin="255,5654" coordsize="164,177" path="m419,5654l255,5654,255,5830,261,5824,261,5660,412,5660,419,5654xe" filled="true" fillcolor="#010202" stroked="false">
                <v:path arrowok="t"/>
                <v:fill type="solid"/>
              </v:shape>
            </v:group>
            <v:group style="position:absolute;left:255;top:5654;width:164;height:177" coordorigin="255,5654" coordsize="164,177">
              <v:shape style="position:absolute;left:255;top:5654;width:164;height:177" coordorigin="255,5654" coordsize="164,177" path="m419,5654l412,5660,412,5824,261,5824,255,5830,419,5830,419,5654xe" filled="true" fillcolor="#010202" stroked="false">
                <v:path arrowok="t"/>
                <v:fill type="solid"/>
              </v:shape>
            </v:group>
            <v:group style="position:absolute;left:261;top:5660;width:152;height:165" coordorigin="261,5660" coordsize="152,165">
              <v:shape style="position:absolute;left:261;top:5660;width:152;height:165" coordorigin="261,5660" coordsize="152,165" path="m412,5660l261,5660,261,5824,267,5818,267,5666,406,5666,412,5660xe" filled="true" fillcolor="#ffffff" stroked="false">
                <v:path arrowok="t"/>
                <v:fill type="solid"/>
              </v:shape>
            </v:group>
            <v:group style="position:absolute;left:261;top:5660;width:152;height:165" coordorigin="261,5660" coordsize="152,165">
              <v:shape style="position:absolute;left:261;top:5660;width:152;height:165" coordorigin="261,5660" coordsize="152,165" path="m412,5660l406,5666,406,5818,267,5818,261,5824,412,5824,412,5660xe" filled="true" fillcolor="#7c7d7d" stroked="false">
                <v:path arrowok="t"/>
                <v:fill type="solid"/>
              </v:shape>
            </v:group>
            <v:group style="position:absolute;left:464;top:5654;width:164;height:177" coordorigin="464,5654" coordsize="164,177">
              <v:shape style="position:absolute;left:464;top:5654;width:164;height:177" coordorigin="464,5654" coordsize="164,177" path="m464,5830l628,5830,628,5654,464,5654,464,5830xe" filled="true" fillcolor="#d5d0c8" stroked="false">
                <v:path arrowok="t"/>
                <v:fill type="solid"/>
              </v:shape>
            </v:group>
            <v:group style="position:absolute;left:464;top:5654;width:164;height:177" coordorigin="464,5654" coordsize="164,177">
              <v:shape style="position:absolute;left:464;top:5654;width:164;height:177" coordorigin="464,5654" coordsize="164,177" path="m628,5654l464,5654,464,5830,470,5824,470,5660,622,5660,628,5654xe" filled="true" fillcolor="#010202" stroked="false">
                <v:path arrowok="t"/>
                <v:fill type="solid"/>
              </v:shape>
            </v:group>
            <v:group style="position:absolute;left:464;top:5654;width:164;height:177" coordorigin="464,5654" coordsize="164,177">
              <v:shape style="position:absolute;left:464;top:5654;width:164;height:177" coordorigin="464,5654" coordsize="164,177" path="m628,5654l622,5660,622,5824,470,5824,464,5830,628,5830,628,5654xe" filled="true" fillcolor="#010202" stroked="false">
                <v:path arrowok="t"/>
                <v:fill type="solid"/>
              </v:shape>
            </v:group>
            <v:group style="position:absolute;left:470;top:5660;width:152;height:165" coordorigin="470,5660" coordsize="152,165">
              <v:shape style="position:absolute;left:470;top:5660;width:152;height:165" coordorigin="470,5660" coordsize="152,165" path="m622,5660l470,5660,470,5824,476,5818,476,5666,616,5666,622,5660xe" filled="true" fillcolor="#ffffff" stroked="false">
                <v:path arrowok="t"/>
                <v:fill type="solid"/>
              </v:shape>
            </v:group>
            <v:group style="position:absolute;left:470;top:5660;width:152;height:165" coordorigin="470,5660" coordsize="152,165">
              <v:shape style="position:absolute;left:470;top:5660;width:152;height:165" coordorigin="470,5660" coordsize="152,165" path="m622,5660l616,5666,616,5818,476,5818,470,5824,622,5824,622,5660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295.710999pt;width:18.650pt;height:8.85pt;mso-position-horizontal-relative:page;mso-position-vertical-relative:page;z-index:-61408" coordorigin="255,5914" coordsize="373,177">
            <v:group style="position:absolute;left:255;top:5914;width:164;height:177" coordorigin="255,5914" coordsize="164,177">
              <v:shape style="position:absolute;left:255;top:5914;width:164;height:177" coordorigin="255,5914" coordsize="164,177" path="m255,6091l419,6091,419,5914,255,5914,255,6091xe" filled="true" fillcolor="#d5d0c8" stroked="false">
                <v:path arrowok="t"/>
                <v:fill type="solid"/>
              </v:shape>
            </v:group>
            <v:group style="position:absolute;left:255;top:5914;width:164;height:177" coordorigin="255,5914" coordsize="164,177">
              <v:shape style="position:absolute;left:255;top:5914;width:164;height:177" coordorigin="255,5914" coordsize="164,177" path="m419,5914l255,5914,255,6091,261,6084,261,5920,412,5920,419,5914xe" filled="true" fillcolor="#010202" stroked="false">
                <v:path arrowok="t"/>
                <v:fill type="solid"/>
              </v:shape>
            </v:group>
            <v:group style="position:absolute;left:255;top:5914;width:164;height:177" coordorigin="255,5914" coordsize="164,177">
              <v:shape style="position:absolute;left:255;top:5914;width:164;height:177" coordorigin="255,5914" coordsize="164,177" path="m419,5914l412,5920,412,6084,261,6084,255,6091,419,6091,419,5914xe" filled="true" fillcolor="#010202" stroked="false">
                <v:path arrowok="t"/>
                <v:fill type="solid"/>
              </v:shape>
            </v:group>
            <v:group style="position:absolute;left:261;top:5920;width:152;height:165" coordorigin="261,5920" coordsize="152,165">
              <v:shape style="position:absolute;left:261;top:5920;width:152;height:165" coordorigin="261,5920" coordsize="152,165" path="m412,5920l261,5920,261,6084,267,6078,267,5926,406,5926,412,5920xe" filled="true" fillcolor="#ffffff" stroked="false">
                <v:path arrowok="t"/>
                <v:fill type="solid"/>
              </v:shape>
            </v:group>
            <v:group style="position:absolute;left:261;top:5920;width:152;height:165" coordorigin="261,5920" coordsize="152,165">
              <v:shape style="position:absolute;left:261;top:5920;width:152;height:165" coordorigin="261,5920" coordsize="152,165" path="m412,5920l406,5926,406,6078,267,6078,261,6084,412,6084,412,5920xe" filled="true" fillcolor="#7c7d7d" stroked="false">
                <v:path arrowok="t"/>
                <v:fill type="solid"/>
              </v:shape>
            </v:group>
            <v:group style="position:absolute;left:464;top:5914;width:164;height:177" coordorigin="464,5914" coordsize="164,177">
              <v:shape style="position:absolute;left:464;top:5914;width:164;height:177" coordorigin="464,5914" coordsize="164,177" path="m464,6091l628,6091,628,5914,464,5914,464,6091xe" filled="true" fillcolor="#d5d0c8" stroked="false">
                <v:path arrowok="t"/>
                <v:fill type="solid"/>
              </v:shape>
            </v:group>
            <v:group style="position:absolute;left:464;top:5914;width:164;height:177" coordorigin="464,5914" coordsize="164,177">
              <v:shape style="position:absolute;left:464;top:5914;width:164;height:177" coordorigin="464,5914" coordsize="164,177" path="m628,5914l464,5914,464,6091,470,6084,470,5920,622,5920,628,5914xe" filled="true" fillcolor="#010202" stroked="false">
                <v:path arrowok="t"/>
                <v:fill type="solid"/>
              </v:shape>
            </v:group>
            <v:group style="position:absolute;left:464;top:5914;width:164;height:177" coordorigin="464,5914" coordsize="164,177">
              <v:shape style="position:absolute;left:464;top:5914;width:164;height:177" coordorigin="464,5914" coordsize="164,177" path="m628,5914l622,5920,622,6084,470,6084,464,6091,628,6091,628,5914xe" filled="true" fillcolor="#010202" stroked="false">
                <v:path arrowok="t"/>
                <v:fill type="solid"/>
              </v:shape>
            </v:group>
            <v:group style="position:absolute;left:470;top:5920;width:152;height:165" coordorigin="470,5920" coordsize="152,165">
              <v:shape style="position:absolute;left:470;top:5920;width:152;height:165" coordorigin="470,5920" coordsize="152,165" path="m622,5920l470,5920,470,6084,476,6078,476,5926,616,5926,622,5920xe" filled="true" fillcolor="#ffffff" stroked="false">
                <v:path arrowok="t"/>
                <v:fill type="solid"/>
              </v:shape>
            </v:group>
            <v:group style="position:absolute;left:470;top:5920;width:152;height:165" coordorigin="470,5920" coordsize="152,165">
              <v:shape style="position:absolute;left:470;top:5920;width:152;height:165" coordorigin="470,5920" coordsize="152,165" path="m622,5920l616,5926,616,6078,476,6078,470,6084,622,6084,622,5920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308.743011pt;width:18.650pt;height:8.85pt;mso-position-horizontal-relative:page;mso-position-vertical-relative:page;z-index:-61384" coordorigin="255,6175" coordsize="373,177">
            <v:group style="position:absolute;left:255;top:6175;width:164;height:177" coordorigin="255,6175" coordsize="164,177">
              <v:shape style="position:absolute;left:255;top:6175;width:164;height:177" coordorigin="255,6175" coordsize="164,177" path="m255,6351l419,6351,419,6175,255,6175,255,6351xe" filled="true" fillcolor="#d5d0c8" stroked="false">
                <v:path arrowok="t"/>
                <v:fill type="solid"/>
              </v:shape>
            </v:group>
            <v:group style="position:absolute;left:255;top:6175;width:164;height:177" coordorigin="255,6175" coordsize="164,177">
              <v:shape style="position:absolute;left:255;top:6175;width:164;height:177" coordorigin="255,6175" coordsize="164,177" path="m419,6175l255,6175,255,6351,261,6345,261,6181,412,6181,419,6175xe" filled="true" fillcolor="#010202" stroked="false">
                <v:path arrowok="t"/>
                <v:fill type="solid"/>
              </v:shape>
            </v:group>
            <v:group style="position:absolute;left:255;top:6175;width:164;height:177" coordorigin="255,6175" coordsize="164,177">
              <v:shape style="position:absolute;left:255;top:6175;width:164;height:177" coordorigin="255,6175" coordsize="164,177" path="m419,6175l412,6181,412,6345,261,6345,255,6351,419,6351,419,6175xe" filled="true" fillcolor="#010202" stroked="false">
                <v:path arrowok="t"/>
                <v:fill type="solid"/>
              </v:shape>
            </v:group>
            <v:group style="position:absolute;left:261;top:6181;width:152;height:165" coordorigin="261,6181" coordsize="152,165">
              <v:shape style="position:absolute;left:261;top:6181;width:152;height:165" coordorigin="261,6181" coordsize="152,165" path="m412,6181l261,6181,261,6345,267,6339,267,6187,406,6187,412,6181xe" filled="true" fillcolor="#ffffff" stroked="false">
                <v:path arrowok="t"/>
                <v:fill type="solid"/>
              </v:shape>
            </v:group>
            <v:group style="position:absolute;left:261;top:6181;width:152;height:165" coordorigin="261,6181" coordsize="152,165">
              <v:shape style="position:absolute;left:261;top:6181;width:152;height:165" coordorigin="261,6181" coordsize="152,165" path="m412,6181l406,6187,406,6339,267,6339,261,6345,412,6345,412,6181xe" filled="true" fillcolor="#7c7d7d" stroked="false">
                <v:path arrowok="t"/>
                <v:fill type="solid"/>
              </v:shape>
            </v:group>
            <v:group style="position:absolute;left:464;top:6175;width:164;height:177" coordorigin="464,6175" coordsize="164,177">
              <v:shape style="position:absolute;left:464;top:6175;width:164;height:177" coordorigin="464,6175" coordsize="164,177" path="m464,6351l628,6351,628,6175,464,6175,464,6351xe" filled="true" fillcolor="#d5d0c8" stroked="false">
                <v:path arrowok="t"/>
                <v:fill type="solid"/>
              </v:shape>
            </v:group>
            <v:group style="position:absolute;left:464;top:6175;width:164;height:177" coordorigin="464,6175" coordsize="164,177">
              <v:shape style="position:absolute;left:464;top:6175;width:164;height:177" coordorigin="464,6175" coordsize="164,177" path="m628,6175l464,6175,464,6351,470,6345,470,6181,622,6181,628,6175xe" filled="true" fillcolor="#010202" stroked="false">
                <v:path arrowok="t"/>
                <v:fill type="solid"/>
              </v:shape>
            </v:group>
            <v:group style="position:absolute;left:464;top:6175;width:164;height:177" coordorigin="464,6175" coordsize="164,177">
              <v:shape style="position:absolute;left:464;top:6175;width:164;height:177" coordorigin="464,6175" coordsize="164,177" path="m628,6175l622,6181,622,6345,470,6345,464,6351,628,6351,628,6175xe" filled="true" fillcolor="#010202" stroked="false">
                <v:path arrowok="t"/>
                <v:fill type="solid"/>
              </v:shape>
            </v:group>
            <v:group style="position:absolute;left:470;top:6181;width:152;height:165" coordorigin="470,6181" coordsize="152,165">
              <v:shape style="position:absolute;left:470;top:6181;width:152;height:165" coordorigin="470,6181" coordsize="152,165" path="m622,6181l470,6181,470,6345,476,6339,476,6187,616,6187,622,6181xe" filled="true" fillcolor="#ffffff" stroked="false">
                <v:path arrowok="t"/>
                <v:fill type="solid"/>
              </v:shape>
            </v:group>
            <v:group style="position:absolute;left:470;top:6181;width:152;height:165" coordorigin="470,6181" coordsize="152,165">
              <v:shape style="position:absolute;left:470;top:6181;width:152;height:165" coordorigin="470,6181" coordsize="152,165" path="m622,6181l616,6187,616,6339,476,6339,470,6345,622,6345,622,6181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321.774994pt;width:18.650pt;height:8.85pt;mso-position-horizontal-relative:page;mso-position-vertical-relative:page;z-index:-61360" coordorigin="255,6435" coordsize="373,177">
            <v:group style="position:absolute;left:255;top:6435;width:164;height:177" coordorigin="255,6435" coordsize="164,177">
              <v:shape style="position:absolute;left:255;top:6435;width:164;height:177" coordorigin="255,6435" coordsize="164,177" path="m255,6612l419,6612,419,6435,255,6435,255,6612xe" filled="true" fillcolor="#d5d0c8" stroked="false">
                <v:path arrowok="t"/>
                <v:fill type="solid"/>
              </v:shape>
            </v:group>
            <v:group style="position:absolute;left:255;top:6435;width:164;height:177" coordorigin="255,6435" coordsize="164,177">
              <v:shape style="position:absolute;left:255;top:6435;width:164;height:177" coordorigin="255,6435" coordsize="164,177" path="m419,6435l255,6435,255,6612,261,6606,261,6442,412,6442,419,6435xe" filled="true" fillcolor="#010202" stroked="false">
                <v:path arrowok="t"/>
                <v:fill type="solid"/>
              </v:shape>
            </v:group>
            <v:group style="position:absolute;left:255;top:6435;width:164;height:177" coordorigin="255,6435" coordsize="164,177">
              <v:shape style="position:absolute;left:255;top:6435;width:164;height:177" coordorigin="255,6435" coordsize="164,177" path="m419,6435l412,6442,412,6606,261,6606,255,6612,419,6612,419,6435xe" filled="true" fillcolor="#010202" stroked="false">
                <v:path arrowok="t"/>
                <v:fill type="solid"/>
              </v:shape>
            </v:group>
            <v:group style="position:absolute;left:261;top:6442;width:152;height:165" coordorigin="261,6442" coordsize="152,165">
              <v:shape style="position:absolute;left:261;top:6442;width:152;height:165" coordorigin="261,6442" coordsize="152,165" path="m412,6442l261,6442,261,6606,267,6600,267,6448,406,6448,412,6442xe" filled="true" fillcolor="#ffffff" stroked="false">
                <v:path arrowok="t"/>
                <v:fill type="solid"/>
              </v:shape>
            </v:group>
            <v:group style="position:absolute;left:261;top:6442;width:152;height:165" coordorigin="261,6442" coordsize="152,165">
              <v:shape style="position:absolute;left:261;top:6442;width:152;height:165" coordorigin="261,6442" coordsize="152,165" path="m412,6442l406,6448,406,6600,267,6600,261,6606,412,6606,412,6442xe" filled="true" fillcolor="#7c7d7d" stroked="false">
                <v:path arrowok="t"/>
                <v:fill type="solid"/>
              </v:shape>
            </v:group>
            <v:group style="position:absolute;left:464;top:6435;width:164;height:177" coordorigin="464,6435" coordsize="164,177">
              <v:shape style="position:absolute;left:464;top:6435;width:164;height:177" coordorigin="464,6435" coordsize="164,177" path="m464,6612l628,6612,628,6435,464,6435,464,6612xe" filled="true" fillcolor="#d5d0c8" stroked="false">
                <v:path arrowok="t"/>
                <v:fill type="solid"/>
              </v:shape>
            </v:group>
            <v:group style="position:absolute;left:464;top:6435;width:164;height:177" coordorigin="464,6435" coordsize="164,177">
              <v:shape style="position:absolute;left:464;top:6435;width:164;height:177" coordorigin="464,6435" coordsize="164,177" path="m628,6435l464,6435,464,6612,470,6606,470,6442,622,6442,628,6435xe" filled="true" fillcolor="#010202" stroked="false">
                <v:path arrowok="t"/>
                <v:fill type="solid"/>
              </v:shape>
            </v:group>
            <v:group style="position:absolute;left:464;top:6435;width:164;height:177" coordorigin="464,6435" coordsize="164,177">
              <v:shape style="position:absolute;left:464;top:6435;width:164;height:177" coordorigin="464,6435" coordsize="164,177" path="m628,6435l622,6442,622,6606,470,6606,464,6612,628,6612,628,6435xe" filled="true" fillcolor="#010202" stroked="false">
                <v:path arrowok="t"/>
                <v:fill type="solid"/>
              </v:shape>
            </v:group>
            <v:group style="position:absolute;left:470;top:6442;width:152;height:165" coordorigin="470,6442" coordsize="152,165">
              <v:shape style="position:absolute;left:470;top:6442;width:152;height:165" coordorigin="470,6442" coordsize="152,165" path="m622,6442l470,6442,470,6606,476,6600,476,6448,616,6448,622,6442xe" filled="true" fillcolor="#ffffff" stroked="false">
                <v:path arrowok="t"/>
                <v:fill type="solid"/>
              </v:shape>
            </v:group>
            <v:group style="position:absolute;left:470;top:6442;width:152;height:165" coordorigin="470,6442" coordsize="152,165">
              <v:shape style="position:absolute;left:470;top:6442;width:152;height:165" coordorigin="470,6442" coordsize="152,165" path="m622,6442l616,6448,616,6600,476,6600,470,6606,622,6606,622,6442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334.806pt;width:18.650pt;height:8.85pt;mso-position-horizontal-relative:page;mso-position-vertical-relative:page;z-index:-61336" coordorigin="255,6696" coordsize="373,177">
            <v:group style="position:absolute;left:255;top:6696;width:164;height:177" coordorigin="255,6696" coordsize="164,177">
              <v:shape style="position:absolute;left:255;top:6696;width:164;height:177" coordorigin="255,6696" coordsize="164,177" path="m255,6872l419,6872,419,6696,255,6696,255,6872xe" filled="true" fillcolor="#d5d0c8" stroked="false">
                <v:path arrowok="t"/>
                <v:fill type="solid"/>
              </v:shape>
            </v:group>
            <v:group style="position:absolute;left:255;top:6696;width:164;height:177" coordorigin="255,6696" coordsize="164,177">
              <v:shape style="position:absolute;left:255;top:6696;width:164;height:177" coordorigin="255,6696" coordsize="164,177" path="m419,6696l255,6696,255,6872,261,6866,261,6702,412,6702,419,6696xe" filled="true" fillcolor="#010202" stroked="false">
                <v:path arrowok="t"/>
                <v:fill type="solid"/>
              </v:shape>
            </v:group>
            <v:group style="position:absolute;left:255;top:6696;width:164;height:177" coordorigin="255,6696" coordsize="164,177">
              <v:shape style="position:absolute;left:255;top:6696;width:164;height:177" coordorigin="255,6696" coordsize="164,177" path="m419,6696l412,6702,412,6866,261,6866,255,6872,419,6872,419,6696xe" filled="true" fillcolor="#010202" stroked="false">
                <v:path arrowok="t"/>
                <v:fill type="solid"/>
              </v:shape>
            </v:group>
            <v:group style="position:absolute;left:261;top:6702;width:152;height:165" coordorigin="261,6702" coordsize="152,165">
              <v:shape style="position:absolute;left:261;top:6702;width:152;height:165" coordorigin="261,6702" coordsize="152,165" path="m412,6702l261,6702,261,6866,267,6860,267,6708,406,6708,412,6702xe" filled="true" fillcolor="#ffffff" stroked="false">
                <v:path arrowok="t"/>
                <v:fill type="solid"/>
              </v:shape>
            </v:group>
            <v:group style="position:absolute;left:261;top:6702;width:152;height:165" coordorigin="261,6702" coordsize="152,165">
              <v:shape style="position:absolute;left:261;top:6702;width:152;height:165" coordorigin="261,6702" coordsize="152,165" path="m412,6702l406,6708,406,6860,267,6860,261,6866,412,6866,412,6702xe" filled="true" fillcolor="#7c7d7d" stroked="false">
                <v:path arrowok="t"/>
                <v:fill type="solid"/>
              </v:shape>
            </v:group>
            <v:group style="position:absolute;left:464;top:6696;width:164;height:177" coordorigin="464,6696" coordsize="164,177">
              <v:shape style="position:absolute;left:464;top:6696;width:164;height:177" coordorigin="464,6696" coordsize="164,177" path="m464,6872l628,6872,628,6696,464,6696,464,6872xe" filled="true" fillcolor="#d5d0c8" stroked="false">
                <v:path arrowok="t"/>
                <v:fill type="solid"/>
              </v:shape>
            </v:group>
            <v:group style="position:absolute;left:464;top:6696;width:164;height:177" coordorigin="464,6696" coordsize="164,177">
              <v:shape style="position:absolute;left:464;top:6696;width:164;height:177" coordorigin="464,6696" coordsize="164,177" path="m628,6696l464,6696,464,6872,470,6866,470,6702,622,6702,628,6696xe" filled="true" fillcolor="#010202" stroked="false">
                <v:path arrowok="t"/>
                <v:fill type="solid"/>
              </v:shape>
            </v:group>
            <v:group style="position:absolute;left:464;top:6696;width:164;height:177" coordorigin="464,6696" coordsize="164,177">
              <v:shape style="position:absolute;left:464;top:6696;width:164;height:177" coordorigin="464,6696" coordsize="164,177" path="m628,6696l622,6702,622,6866,470,6866,464,6872,628,6872,628,6696xe" filled="true" fillcolor="#010202" stroked="false">
                <v:path arrowok="t"/>
                <v:fill type="solid"/>
              </v:shape>
            </v:group>
            <v:group style="position:absolute;left:470;top:6702;width:152;height:165" coordorigin="470,6702" coordsize="152,165">
              <v:shape style="position:absolute;left:470;top:6702;width:152;height:165" coordorigin="470,6702" coordsize="152,165" path="m622,6702l470,6702,470,6866,476,6860,476,6708,616,6708,622,6702xe" filled="true" fillcolor="#ffffff" stroked="false">
                <v:path arrowok="t"/>
                <v:fill type="solid"/>
              </v:shape>
            </v:group>
            <v:group style="position:absolute;left:470;top:6702;width:152;height:165" coordorigin="470,6702" coordsize="152,165">
              <v:shape style="position:absolute;left:470;top:6702;width:152;height:165" coordorigin="470,6702" coordsize="152,165" path="m622,6702l616,6708,616,6860,476,6860,470,6866,622,6866,622,6702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347.838013pt;width:18.650pt;height:8.85pt;mso-position-horizontal-relative:page;mso-position-vertical-relative:page;z-index:-61312" coordorigin="255,6957" coordsize="373,177">
            <v:group style="position:absolute;left:255;top:6957;width:164;height:177" coordorigin="255,6957" coordsize="164,177">
              <v:shape style="position:absolute;left:255;top:6957;width:164;height:177" coordorigin="255,6957" coordsize="164,177" path="m255,7133l419,7133,419,6957,255,6957,255,7133xe" filled="true" fillcolor="#d5d0c8" stroked="false">
                <v:path arrowok="t"/>
                <v:fill type="solid"/>
              </v:shape>
            </v:group>
            <v:group style="position:absolute;left:255;top:6957;width:164;height:177" coordorigin="255,6957" coordsize="164,177">
              <v:shape style="position:absolute;left:255;top:6957;width:164;height:177" coordorigin="255,6957" coordsize="164,177" path="m419,6957l255,6957,255,7133,261,7127,261,6963,412,6963,419,6957xe" filled="true" fillcolor="#010202" stroked="false">
                <v:path arrowok="t"/>
                <v:fill type="solid"/>
              </v:shape>
            </v:group>
            <v:group style="position:absolute;left:255;top:6957;width:164;height:177" coordorigin="255,6957" coordsize="164,177">
              <v:shape style="position:absolute;left:255;top:6957;width:164;height:177" coordorigin="255,6957" coordsize="164,177" path="m419,6957l412,6963,412,7127,261,7127,255,7133,419,7133,419,6957xe" filled="true" fillcolor="#010202" stroked="false">
                <v:path arrowok="t"/>
                <v:fill type="solid"/>
              </v:shape>
            </v:group>
            <v:group style="position:absolute;left:261;top:6963;width:152;height:165" coordorigin="261,6963" coordsize="152,165">
              <v:shape style="position:absolute;left:261;top:6963;width:152;height:165" coordorigin="261,6963" coordsize="152,165" path="m412,6963l261,6963,261,7127,267,7121,267,6969,406,6969,412,6963xe" filled="true" fillcolor="#ffffff" stroked="false">
                <v:path arrowok="t"/>
                <v:fill type="solid"/>
              </v:shape>
            </v:group>
            <v:group style="position:absolute;left:261;top:6963;width:152;height:165" coordorigin="261,6963" coordsize="152,165">
              <v:shape style="position:absolute;left:261;top:6963;width:152;height:165" coordorigin="261,6963" coordsize="152,165" path="m412,6963l406,6969,406,7121,267,7121,261,7127,412,7127,412,6963xe" filled="true" fillcolor="#7c7d7d" stroked="false">
                <v:path arrowok="t"/>
                <v:fill type="solid"/>
              </v:shape>
            </v:group>
            <v:group style="position:absolute;left:464;top:6957;width:164;height:177" coordorigin="464,6957" coordsize="164,177">
              <v:shape style="position:absolute;left:464;top:6957;width:164;height:177" coordorigin="464,6957" coordsize="164,177" path="m464,7133l628,7133,628,6957,464,6957,464,7133xe" filled="true" fillcolor="#d5d0c8" stroked="false">
                <v:path arrowok="t"/>
                <v:fill type="solid"/>
              </v:shape>
            </v:group>
            <v:group style="position:absolute;left:464;top:6957;width:164;height:177" coordorigin="464,6957" coordsize="164,177">
              <v:shape style="position:absolute;left:464;top:6957;width:164;height:177" coordorigin="464,6957" coordsize="164,177" path="m628,6957l464,6957,464,7133,470,7127,470,6963,622,6963,628,6957xe" filled="true" fillcolor="#010202" stroked="false">
                <v:path arrowok="t"/>
                <v:fill type="solid"/>
              </v:shape>
            </v:group>
            <v:group style="position:absolute;left:464;top:6957;width:164;height:177" coordorigin="464,6957" coordsize="164,177">
              <v:shape style="position:absolute;left:464;top:6957;width:164;height:177" coordorigin="464,6957" coordsize="164,177" path="m628,6957l622,6963,622,7127,470,7127,464,7133,628,7133,628,6957xe" filled="true" fillcolor="#010202" stroked="false">
                <v:path arrowok="t"/>
                <v:fill type="solid"/>
              </v:shape>
            </v:group>
            <v:group style="position:absolute;left:470;top:6963;width:152;height:165" coordorigin="470,6963" coordsize="152,165">
              <v:shape style="position:absolute;left:470;top:6963;width:152;height:165" coordorigin="470,6963" coordsize="152,165" path="m622,6963l470,6963,470,7127,476,7121,476,6969,616,6969,622,6963xe" filled="true" fillcolor="#ffffff" stroked="false">
                <v:path arrowok="t"/>
                <v:fill type="solid"/>
              </v:shape>
            </v:group>
            <v:group style="position:absolute;left:470;top:6963;width:152;height:165" coordorigin="470,6963" coordsize="152,165">
              <v:shape style="position:absolute;left:470;top:6963;width:152;height:165" coordorigin="470,6963" coordsize="152,165" path="m622,6963l616,6969,616,7121,476,7121,470,7127,622,7127,622,6963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360.869995pt;width:18.650pt;height:8.85pt;mso-position-horizontal-relative:page;mso-position-vertical-relative:page;z-index:-61288" coordorigin="255,7217" coordsize="373,177">
            <v:group style="position:absolute;left:255;top:7217;width:164;height:177" coordorigin="255,7217" coordsize="164,177">
              <v:shape style="position:absolute;left:255;top:7217;width:164;height:177" coordorigin="255,7217" coordsize="164,177" path="m255,7394l419,7394,419,7217,255,7217,255,7394xe" filled="true" fillcolor="#d5d0c8" stroked="false">
                <v:path arrowok="t"/>
                <v:fill type="solid"/>
              </v:shape>
            </v:group>
            <v:group style="position:absolute;left:255;top:7217;width:164;height:177" coordorigin="255,7217" coordsize="164,177">
              <v:shape style="position:absolute;left:255;top:7217;width:164;height:177" coordorigin="255,7217" coordsize="164,177" path="m419,7217l255,7217,255,7394,261,7388,261,7223,412,7223,419,7217xe" filled="true" fillcolor="#010202" stroked="false">
                <v:path arrowok="t"/>
                <v:fill type="solid"/>
              </v:shape>
            </v:group>
            <v:group style="position:absolute;left:255;top:7217;width:164;height:177" coordorigin="255,7217" coordsize="164,177">
              <v:shape style="position:absolute;left:255;top:7217;width:164;height:177" coordorigin="255,7217" coordsize="164,177" path="m419,7217l412,7223,412,7388,261,7388,255,7394,419,7394,419,7217xe" filled="true" fillcolor="#010202" stroked="false">
                <v:path arrowok="t"/>
                <v:fill type="solid"/>
              </v:shape>
            </v:group>
            <v:group style="position:absolute;left:261;top:7223;width:152;height:165" coordorigin="261,7223" coordsize="152,165">
              <v:shape style="position:absolute;left:261;top:7223;width:152;height:165" coordorigin="261,7223" coordsize="152,165" path="m412,7223l261,7223,261,7388,267,7382,267,7230,406,7230,412,7223xe" filled="true" fillcolor="#ffffff" stroked="false">
                <v:path arrowok="t"/>
                <v:fill type="solid"/>
              </v:shape>
            </v:group>
            <v:group style="position:absolute;left:261;top:7223;width:152;height:165" coordorigin="261,7223" coordsize="152,165">
              <v:shape style="position:absolute;left:261;top:7223;width:152;height:165" coordorigin="261,7223" coordsize="152,165" path="m412,7223l406,7230,406,7382,267,7382,261,7388,412,7388,412,7223xe" filled="true" fillcolor="#7c7d7d" stroked="false">
                <v:path arrowok="t"/>
                <v:fill type="solid"/>
              </v:shape>
            </v:group>
            <v:group style="position:absolute;left:464;top:7217;width:164;height:177" coordorigin="464,7217" coordsize="164,177">
              <v:shape style="position:absolute;left:464;top:7217;width:164;height:177" coordorigin="464,7217" coordsize="164,177" path="m464,7394l628,7394,628,7217,464,7217,464,7394xe" filled="true" fillcolor="#d5d0c8" stroked="false">
                <v:path arrowok="t"/>
                <v:fill type="solid"/>
              </v:shape>
            </v:group>
            <v:group style="position:absolute;left:464;top:7217;width:164;height:177" coordorigin="464,7217" coordsize="164,177">
              <v:shape style="position:absolute;left:464;top:7217;width:164;height:177" coordorigin="464,7217" coordsize="164,177" path="m628,7217l464,7217,464,7394,470,7388,470,7223,622,7223,628,7217xe" filled="true" fillcolor="#010202" stroked="false">
                <v:path arrowok="t"/>
                <v:fill type="solid"/>
              </v:shape>
            </v:group>
            <v:group style="position:absolute;left:464;top:7217;width:164;height:177" coordorigin="464,7217" coordsize="164,177">
              <v:shape style="position:absolute;left:464;top:7217;width:164;height:177" coordorigin="464,7217" coordsize="164,177" path="m628,7217l622,7223,622,7388,470,7388,464,7394,628,7394,628,7217xe" filled="true" fillcolor="#010202" stroked="false">
                <v:path arrowok="t"/>
                <v:fill type="solid"/>
              </v:shape>
            </v:group>
            <v:group style="position:absolute;left:470;top:7223;width:152;height:165" coordorigin="470,7223" coordsize="152,165">
              <v:shape style="position:absolute;left:470;top:7223;width:152;height:165" coordorigin="470,7223" coordsize="152,165" path="m622,7223l470,7223,470,7388,476,7382,476,7230,616,7230,622,7223xe" filled="true" fillcolor="#ffffff" stroked="false">
                <v:path arrowok="t"/>
                <v:fill type="solid"/>
              </v:shape>
            </v:group>
            <v:group style="position:absolute;left:470;top:7223;width:152;height:165" coordorigin="470,7223" coordsize="152,165">
              <v:shape style="position:absolute;left:470;top:7223;width:152;height:165" coordorigin="470,7223" coordsize="152,165" path="m622,7223l616,7230,616,7382,476,7382,470,7388,622,7388,622,7223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373.902008pt;width:18.650pt;height:8.85pt;mso-position-horizontal-relative:page;mso-position-vertical-relative:page;z-index:-61264" coordorigin="255,7478" coordsize="373,177">
            <v:group style="position:absolute;left:255;top:7478;width:164;height:177" coordorigin="255,7478" coordsize="164,177">
              <v:shape style="position:absolute;left:255;top:7478;width:164;height:177" coordorigin="255,7478" coordsize="164,177" path="m255,7654l419,7654,419,7478,255,7478,255,7654xe" filled="true" fillcolor="#d5d0c8" stroked="false">
                <v:path arrowok="t"/>
                <v:fill type="solid"/>
              </v:shape>
            </v:group>
            <v:group style="position:absolute;left:255;top:7478;width:164;height:177" coordorigin="255,7478" coordsize="164,177">
              <v:shape style="position:absolute;left:255;top:7478;width:164;height:177" coordorigin="255,7478" coordsize="164,177" path="m419,7478l255,7478,255,7654,261,7648,261,7484,412,7484,419,7478xe" filled="true" fillcolor="#010202" stroked="false">
                <v:path arrowok="t"/>
                <v:fill type="solid"/>
              </v:shape>
            </v:group>
            <v:group style="position:absolute;left:255;top:7478;width:164;height:177" coordorigin="255,7478" coordsize="164,177">
              <v:shape style="position:absolute;left:255;top:7478;width:164;height:177" coordorigin="255,7478" coordsize="164,177" path="m419,7478l412,7484,412,7648,261,7648,255,7654,419,7654,419,7478xe" filled="true" fillcolor="#010202" stroked="false">
                <v:path arrowok="t"/>
                <v:fill type="solid"/>
              </v:shape>
            </v:group>
            <v:group style="position:absolute;left:261;top:7484;width:152;height:165" coordorigin="261,7484" coordsize="152,165">
              <v:shape style="position:absolute;left:261;top:7484;width:152;height:165" coordorigin="261,7484" coordsize="152,165" path="m412,7484l261,7484,261,7648,267,7642,267,7490,406,7490,412,7484xe" filled="true" fillcolor="#ffffff" stroked="false">
                <v:path arrowok="t"/>
                <v:fill type="solid"/>
              </v:shape>
            </v:group>
            <v:group style="position:absolute;left:261;top:7484;width:152;height:165" coordorigin="261,7484" coordsize="152,165">
              <v:shape style="position:absolute;left:261;top:7484;width:152;height:165" coordorigin="261,7484" coordsize="152,165" path="m412,7484l406,7490,406,7642,267,7642,261,7648,412,7648,412,7484xe" filled="true" fillcolor="#7c7d7d" stroked="false">
                <v:path arrowok="t"/>
                <v:fill type="solid"/>
              </v:shape>
            </v:group>
            <v:group style="position:absolute;left:464;top:7478;width:164;height:177" coordorigin="464,7478" coordsize="164,177">
              <v:shape style="position:absolute;left:464;top:7478;width:164;height:177" coordorigin="464,7478" coordsize="164,177" path="m464,7654l628,7654,628,7478,464,7478,464,7654xe" filled="true" fillcolor="#d5d0c8" stroked="false">
                <v:path arrowok="t"/>
                <v:fill type="solid"/>
              </v:shape>
            </v:group>
            <v:group style="position:absolute;left:464;top:7478;width:164;height:177" coordorigin="464,7478" coordsize="164,177">
              <v:shape style="position:absolute;left:464;top:7478;width:164;height:177" coordorigin="464,7478" coordsize="164,177" path="m628,7478l464,7478,464,7654,470,7648,470,7484,622,7484,628,7478xe" filled="true" fillcolor="#010202" stroked="false">
                <v:path arrowok="t"/>
                <v:fill type="solid"/>
              </v:shape>
            </v:group>
            <v:group style="position:absolute;left:464;top:7478;width:164;height:177" coordorigin="464,7478" coordsize="164,177">
              <v:shape style="position:absolute;left:464;top:7478;width:164;height:177" coordorigin="464,7478" coordsize="164,177" path="m628,7478l622,7484,622,7648,470,7648,464,7654,628,7654,628,7478xe" filled="true" fillcolor="#010202" stroked="false">
                <v:path arrowok="t"/>
                <v:fill type="solid"/>
              </v:shape>
            </v:group>
            <v:group style="position:absolute;left:470;top:7484;width:152;height:165" coordorigin="470,7484" coordsize="152,165">
              <v:shape style="position:absolute;left:470;top:7484;width:152;height:165" coordorigin="470,7484" coordsize="152,165" path="m622,7484l470,7484,470,7648,476,7642,476,7490,616,7490,622,7484xe" filled="true" fillcolor="#ffffff" stroked="false">
                <v:path arrowok="t"/>
                <v:fill type="solid"/>
              </v:shape>
            </v:group>
            <v:group style="position:absolute;left:470;top:7484;width:152;height:165" coordorigin="470,7484" coordsize="152,165">
              <v:shape style="position:absolute;left:470;top:7484;width:152;height:165" coordorigin="470,7484" coordsize="152,165" path="m622,7484l616,7490,616,7642,476,7642,470,7648,622,7648,622,7484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386.933014pt;width:18.650pt;height:8.85pt;mso-position-horizontal-relative:page;mso-position-vertical-relative:page;z-index:-61240" coordorigin="255,7739" coordsize="373,177">
            <v:group style="position:absolute;left:255;top:7739;width:164;height:177" coordorigin="255,7739" coordsize="164,177">
              <v:shape style="position:absolute;left:255;top:7739;width:164;height:177" coordorigin="255,7739" coordsize="164,177" path="m255,7915l419,7915,419,7739,255,7739,255,7915xe" filled="true" fillcolor="#d5d0c8" stroked="false">
                <v:path arrowok="t"/>
                <v:fill type="solid"/>
              </v:shape>
            </v:group>
            <v:group style="position:absolute;left:255;top:7739;width:164;height:177" coordorigin="255,7739" coordsize="164,177">
              <v:shape style="position:absolute;left:255;top:7739;width:164;height:177" coordorigin="255,7739" coordsize="164,177" path="m419,7739l255,7739,255,7915,261,7909,261,7745,412,7745,419,7739xe" filled="true" fillcolor="#010202" stroked="false">
                <v:path arrowok="t"/>
                <v:fill type="solid"/>
              </v:shape>
            </v:group>
            <v:group style="position:absolute;left:255;top:7739;width:164;height:177" coordorigin="255,7739" coordsize="164,177">
              <v:shape style="position:absolute;left:255;top:7739;width:164;height:177" coordorigin="255,7739" coordsize="164,177" path="m419,7739l412,7745,412,7909,261,7909,255,7915,419,7915,419,7739xe" filled="true" fillcolor="#010202" stroked="false">
                <v:path arrowok="t"/>
                <v:fill type="solid"/>
              </v:shape>
            </v:group>
            <v:group style="position:absolute;left:261;top:7745;width:152;height:165" coordorigin="261,7745" coordsize="152,165">
              <v:shape style="position:absolute;left:261;top:7745;width:152;height:165" coordorigin="261,7745" coordsize="152,165" path="m412,7745l261,7745,261,7909,267,7903,267,7751,406,7751,412,7745xe" filled="true" fillcolor="#ffffff" stroked="false">
                <v:path arrowok="t"/>
                <v:fill type="solid"/>
              </v:shape>
            </v:group>
            <v:group style="position:absolute;left:261;top:7745;width:152;height:165" coordorigin="261,7745" coordsize="152,165">
              <v:shape style="position:absolute;left:261;top:7745;width:152;height:165" coordorigin="261,7745" coordsize="152,165" path="m412,7745l406,7751,406,7903,267,7903,261,7909,412,7909,412,7745xe" filled="true" fillcolor="#7c7d7d" stroked="false">
                <v:path arrowok="t"/>
                <v:fill type="solid"/>
              </v:shape>
            </v:group>
            <v:group style="position:absolute;left:464;top:7739;width:164;height:177" coordorigin="464,7739" coordsize="164,177">
              <v:shape style="position:absolute;left:464;top:7739;width:164;height:177" coordorigin="464,7739" coordsize="164,177" path="m464,7915l628,7915,628,7739,464,7739,464,7915xe" filled="true" fillcolor="#d5d0c8" stroked="false">
                <v:path arrowok="t"/>
                <v:fill type="solid"/>
              </v:shape>
            </v:group>
            <v:group style="position:absolute;left:464;top:7739;width:164;height:177" coordorigin="464,7739" coordsize="164,177">
              <v:shape style="position:absolute;left:464;top:7739;width:164;height:177" coordorigin="464,7739" coordsize="164,177" path="m628,7739l464,7739,464,7915,470,7909,470,7745,622,7745,628,7739xe" filled="true" fillcolor="#010202" stroked="false">
                <v:path arrowok="t"/>
                <v:fill type="solid"/>
              </v:shape>
            </v:group>
            <v:group style="position:absolute;left:464;top:7739;width:164;height:177" coordorigin="464,7739" coordsize="164,177">
              <v:shape style="position:absolute;left:464;top:7739;width:164;height:177" coordorigin="464,7739" coordsize="164,177" path="m628,7739l622,7745,622,7909,470,7909,464,7915,628,7915,628,7739xe" filled="true" fillcolor="#010202" stroked="false">
                <v:path arrowok="t"/>
                <v:fill type="solid"/>
              </v:shape>
            </v:group>
            <v:group style="position:absolute;left:470;top:7745;width:152;height:165" coordorigin="470,7745" coordsize="152,165">
              <v:shape style="position:absolute;left:470;top:7745;width:152;height:165" coordorigin="470,7745" coordsize="152,165" path="m622,7745l470,7745,470,7909,476,7903,476,7751,616,7751,622,7745xe" filled="true" fillcolor="#ffffff" stroked="false">
                <v:path arrowok="t"/>
                <v:fill type="solid"/>
              </v:shape>
            </v:group>
            <v:group style="position:absolute;left:470;top:7745;width:152;height:165" coordorigin="470,7745" coordsize="152,165">
              <v:shape style="position:absolute;left:470;top:7745;width:152;height:165" coordorigin="470,7745" coordsize="152,165" path="m622,7745l616,7751,616,7903,476,7903,470,7909,622,7909,622,7745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399.964996pt;width:18.650pt;height:8.85pt;mso-position-horizontal-relative:page;mso-position-vertical-relative:page;z-index:-61216" coordorigin="255,7999" coordsize="373,177">
            <v:group style="position:absolute;left:255;top:7999;width:164;height:177" coordorigin="255,7999" coordsize="164,177">
              <v:shape style="position:absolute;left:255;top:7999;width:164;height:177" coordorigin="255,7999" coordsize="164,177" path="m255,8176l419,8176,419,7999,255,7999,255,8176xe" filled="true" fillcolor="#d5d0c8" stroked="false">
                <v:path arrowok="t"/>
                <v:fill type="solid"/>
              </v:shape>
            </v:group>
            <v:group style="position:absolute;left:255;top:7999;width:164;height:177" coordorigin="255,7999" coordsize="164,177">
              <v:shape style="position:absolute;left:255;top:7999;width:164;height:177" coordorigin="255,7999" coordsize="164,177" path="m419,7999l255,7999,255,8176,261,8170,261,8005,412,8005,419,7999xe" filled="true" fillcolor="#010202" stroked="false">
                <v:path arrowok="t"/>
                <v:fill type="solid"/>
              </v:shape>
            </v:group>
            <v:group style="position:absolute;left:255;top:7999;width:164;height:177" coordorigin="255,7999" coordsize="164,177">
              <v:shape style="position:absolute;left:255;top:7999;width:164;height:177" coordorigin="255,7999" coordsize="164,177" path="m419,7999l412,8005,412,8170,261,8170,255,8176,419,8176,419,7999xe" filled="true" fillcolor="#010202" stroked="false">
                <v:path arrowok="t"/>
                <v:fill type="solid"/>
              </v:shape>
            </v:group>
            <v:group style="position:absolute;left:261;top:8005;width:152;height:165" coordorigin="261,8005" coordsize="152,165">
              <v:shape style="position:absolute;left:261;top:8005;width:152;height:165" coordorigin="261,8005" coordsize="152,165" path="m412,8005l261,8005,261,8170,267,8163,267,8011,406,8011,412,8005xe" filled="true" fillcolor="#ffffff" stroked="false">
                <v:path arrowok="t"/>
                <v:fill type="solid"/>
              </v:shape>
            </v:group>
            <v:group style="position:absolute;left:261;top:8005;width:152;height:165" coordorigin="261,8005" coordsize="152,165">
              <v:shape style="position:absolute;left:261;top:8005;width:152;height:165" coordorigin="261,8005" coordsize="152,165" path="m412,8005l406,8011,406,8163,267,8163,261,8170,412,8170,412,8005xe" filled="true" fillcolor="#7c7d7d" stroked="false">
                <v:path arrowok="t"/>
                <v:fill type="solid"/>
              </v:shape>
            </v:group>
            <v:group style="position:absolute;left:464;top:7999;width:164;height:177" coordorigin="464,7999" coordsize="164,177">
              <v:shape style="position:absolute;left:464;top:7999;width:164;height:177" coordorigin="464,7999" coordsize="164,177" path="m464,8176l628,8176,628,7999,464,7999,464,8176xe" filled="true" fillcolor="#d5d0c8" stroked="false">
                <v:path arrowok="t"/>
                <v:fill type="solid"/>
              </v:shape>
            </v:group>
            <v:group style="position:absolute;left:464;top:7999;width:164;height:177" coordorigin="464,7999" coordsize="164,177">
              <v:shape style="position:absolute;left:464;top:7999;width:164;height:177" coordorigin="464,7999" coordsize="164,177" path="m628,7999l464,7999,464,8176,470,8170,470,8005,622,8005,628,7999xe" filled="true" fillcolor="#010202" stroked="false">
                <v:path arrowok="t"/>
                <v:fill type="solid"/>
              </v:shape>
            </v:group>
            <v:group style="position:absolute;left:464;top:7999;width:164;height:177" coordorigin="464,7999" coordsize="164,177">
              <v:shape style="position:absolute;left:464;top:7999;width:164;height:177" coordorigin="464,7999" coordsize="164,177" path="m628,7999l622,8005,622,8170,470,8170,464,8176,628,8176,628,7999xe" filled="true" fillcolor="#010202" stroked="false">
                <v:path arrowok="t"/>
                <v:fill type="solid"/>
              </v:shape>
            </v:group>
            <v:group style="position:absolute;left:470;top:8005;width:152;height:165" coordorigin="470,8005" coordsize="152,165">
              <v:shape style="position:absolute;left:470;top:8005;width:152;height:165" coordorigin="470,8005" coordsize="152,165" path="m622,8005l470,8005,470,8170,476,8163,476,8011,616,8011,622,8005xe" filled="true" fillcolor="#ffffff" stroked="false">
                <v:path arrowok="t"/>
                <v:fill type="solid"/>
              </v:shape>
            </v:group>
            <v:group style="position:absolute;left:470;top:8005;width:152;height:165" coordorigin="470,8005" coordsize="152,165">
              <v:shape style="position:absolute;left:470;top:8005;width:152;height:165" coordorigin="470,8005" coordsize="152,165" path="m622,8005l616,8011,616,8163,476,8163,470,8170,622,8170,622,8005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412.997009pt;width:18.650pt;height:8.85pt;mso-position-horizontal-relative:page;mso-position-vertical-relative:page;z-index:-61192" coordorigin="255,8260" coordsize="373,177">
            <v:group style="position:absolute;left:255;top:8260;width:164;height:177" coordorigin="255,8260" coordsize="164,177">
              <v:shape style="position:absolute;left:255;top:8260;width:164;height:177" coordorigin="255,8260" coordsize="164,177" path="m255,8436l419,8436,419,8260,255,8260,255,8436xe" filled="true" fillcolor="#d5d0c8" stroked="false">
                <v:path arrowok="t"/>
                <v:fill type="solid"/>
              </v:shape>
            </v:group>
            <v:group style="position:absolute;left:255;top:8260;width:164;height:177" coordorigin="255,8260" coordsize="164,177">
              <v:shape style="position:absolute;left:255;top:8260;width:164;height:177" coordorigin="255,8260" coordsize="164,177" path="m419,8260l255,8260,255,8436,261,8430,261,8266,412,8266,419,8260xe" filled="true" fillcolor="#010202" stroked="false">
                <v:path arrowok="t"/>
                <v:fill type="solid"/>
              </v:shape>
            </v:group>
            <v:group style="position:absolute;left:255;top:8260;width:164;height:177" coordorigin="255,8260" coordsize="164,177">
              <v:shape style="position:absolute;left:255;top:8260;width:164;height:177" coordorigin="255,8260" coordsize="164,177" path="m419,8260l412,8266,412,8430,261,8430,255,8436,419,8436,419,8260xe" filled="true" fillcolor="#010202" stroked="false">
                <v:path arrowok="t"/>
                <v:fill type="solid"/>
              </v:shape>
            </v:group>
            <v:group style="position:absolute;left:261;top:8266;width:152;height:165" coordorigin="261,8266" coordsize="152,165">
              <v:shape style="position:absolute;left:261;top:8266;width:152;height:165" coordorigin="261,8266" coordsize="152,165" path="m412,8266l261,8266,261,8430,267,8424,267,8272,406,8272,412,8266xe" filled="true" fillcolor="#ffffff" stroked="false">
                <v:path arrowok="t"/>
                <v:fill type="solid"/>
              </v:shape>
            </v:group>
            <v:group style="position:absolute;left:261;top:8266;width:152;height:165" coordorigin="261,8266" coordsize="152,165">
              <v:shape style="position:absolute;left:261;top:8266;width:152;height:165" coordorigin="261,8266" coordsize="152,165" path="m412,8266l406,8272,406,8424,267,8424,261,8430,412,8430,412,8266xe" filled="true" fillcolor="#7c7d7d" stroked="false">
                <v:path arrowok="t"/>
                <v:fill type="solid"/>
              </v:shape>
            </v:group>
            <v:group style="position:absolute;left:464;top:8260;width:164;height:177" coordorigin="464,8260" coordsize="164,177">
              <v:shape style="position:absolute;left:464;top:8260;width:164;height:177" coordorigin="464,8260" coordsize="164,177" path="m464,8436l628,8436,628,8260,464,8260,464,8436xe" filled="true" fillcolor="#d5d0c8" stroked="false">
                <v:path arrowok="t"/>
                <v:fill type="solid"/>
              </v:shape>
            </v:group>
            <v:group style="position:absolute;left:464;top:8260;width:164;height:177" coordorigin="464,8260" coordsize="164,177">
              <v:shape style="position:absolute;left:464;top:8260;width:164;height:177" coordorigin="464,8260" coordsize="164,177" path="m628,8260l464,8260,464,8436,470,8430,470,8266,622,8266,628,8260xe" filled="true" fillcolor="#010202" stroked="false">
                <v:path arrowok="t"/>
                <v:fill type="solid"/>
              </v:shape>
            </v:group>
            <v:group style="position:absolute;left:464;top:8260;width:164;height:177" coordorigin="464,8260" coordsize="164,177">
              <v:shape style="position:absolute;left:464;top:8260;width:164;height:177" coordorigin="464,8260" coordsize="164,177" path="m628,8260l622,8266,622,8430,470,8430,464,8436,628,8436,628,8260xe" filled="true" fillcolor="#010202" stroked="false">
                <v:path arrowok="t"/>
                <v:fill type="solid"/>
              </v:shape>
            </v:group>
            <v:group style="position:absolute;left:470;top:8266;width:152;height:165" coordorigin="470,8266" coordsize="152,165">
              <v:shape style="position:absolute;left:470;top:8266;width:152;height:165" coordorigin="470,8266" coordsize="152,165" path="m622,8266l470,8266,470,8430,476,8424,476,8272,616,8272,622,8266xe" filled="true" fillcolor="#ffffff" stroked="false">
                <v:path arrowok="t"/>
                <v:fill type="solid"/>
              </v:shape>
            </v:group>
            <v:group style="position:absolute;left:470;top:8266;width:152;height:165" coordorigin="470,8266" coordsize="152,165">
              <v:shape style="position:absolute;left:470;top:8266;width:152;height:165" coordorigin="470,8266" coordsize="152,165" path="m622,8266l616,8272,616,8424,476,8424,470,8430,622,8430,622,8266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426.028015pt;width:18.650pt;height:8.85pt;mso-position-horizontal-relative:page;mso-position-vertical-relative:page;z-index:-61168" coordorigin="255,8521" coordsize="373,177">
            <v:group style="position:absolute;left:255;top:8521;width:164;height:177" coordorigin="255,8521" coordsize="164,177">
              <v:shape style="position:absolute;left:255;top:8521;width:164;height:177" coordorigin="255,8521" coordsize="164,177" path="m255,8697l419,8697,419,8521,255,8521,255,8697xe" filled="true" fillcolor="#d5d0c8" stroked="false">
                <v:path arrowok="t"/>
                <v:fill type="solid"/>
              </v:shape>
            </v:group>
            <v:group style="position:absolute;left:255;top:8521;width:164;height:177" coordorigin="255,8521" coordsize="164,177">
              <v:shape style="position:absolute;left:255;top:8521;width:164;height:177" coordorigin="255,8521" coordsize="164,177" path="m419,8521l255,8521,255,8697,261,8691,261,8527,412,8527,419,8521xe" filled="true" fillcolor="#010202" stroked="false">
                <v:path arrowok="t"/>
                <v:fill type="solid"/>
              </v:shape>
            </v:group>
            <v:group style="position:absolute;left:255;top:8521;width:164;height:177" coordorigin="255,8521" coordsize="164,177">
              <v:shape style="position:absolute;left:255;top:8521;width:164;height:177" coordorigin="255,8521" coordsize="164,177" path="m419,8521l412,8527,412,8691,261,8691,255,8697,419,8697,419,8521xe" filled="true" fillcolor="#010202" stroked="false">
                <v:path arrowok="t"/>
                <v:fill type="solid"/>
              </v:shape>
            </v:group>
            <v:group style="position:absolute;left:261;top:8527;width:152;height:165" coordorigin="261,8527" coordsize="152,165">
              <v:shape style="position:absolute;left:261;top:8527;width:152;height:165" coordorigin="261,8527" coordsize="152,165" path="m412,8527l261,8527,261,8691,267,8685,267,8533,406,8533,412,8527xe" filled="true" fillcolor="#ffffff" stroked="false">
                <v:path arrowok="t"/>
                <v:fill type="solid"/>
              </v:shape>
            </v:group>
            <v:group style="position:absolute;left:261;top:8527;width:152;height:165" coordorigin="261,8527" coordsize="152,165">
              <v:shape style="position:absolute;left:261;top:8527;width:152;height:165" coordorigin="261,8527" coordsize="152,165" path="m412,8527l406,8533,406,8685,267,8685,261,8691,412,8691,412,8527xe" filled="true" fillcolor="#7c7d7d" stroked="false">
                <v:path arrowok="t"/>
                <v:fill type="solid"/>
              </v:shape>
            </v:group>
            <v:group style="position:absolute;left:464;top:8521;width:164;height:177" coordorigin="464,8521" coordsize="164,177">
              <v:shape style="position:absolute;left:464;top:8521;width:164;height:177" coordorigin="464,8521" coordsize="164,177" path="m464,8697l628,8697,628,8521,464,8521,464,8697xe" filled="true" fillcolor="#d5d0c8" stroked="false">
                <v:path arrowok="t"/>
                <v:fill type="solid"/>
              </v:shape>
            </v:group>
            <v:group style="position:absolute;left:464;top:8521;width:164;height:177" coordorigin="464,8521" coordsize="164,177">
              <v:shape style="position:absolute;left:464;top:8521;width:164;height:177" coordorigin="464,8521" coordsize="164,177" path="m628,8521l464,8521,464,8697,470,8691,470,8527,622,8527,628,8521xe" filled="true" fillcolor="#010202" stroked="false">
                <v:path arrowok="t"/>
                <v:fill type="solid"/>
              </v:shape>
            </v:group>
            <v:group style="position:absolute;left:464;top:8521;width:164;height:177" coordorigin="464,8521" coordsize="164,177">
              <v:shape style="position:absolute;left:464;top:8521;width:164;height:177" coordorigin="464,8521" coordsize="164,177" path="m628,8521l622,8527,622,8691,470,8691,464,8697,628,8697,628,8521xe" filled="true" fillcolor="#010202" stroked="false">
                <v:path arrowok="t"/>
                <v:fill type="solid"/>
              </v:shape>
            </v:group>
            <v:group style="position:absolute;left:470;top:8527;width:152;height:165" coordorigin="470,8527" coordsize="152,165">
              <v:shape style="position:absolute;left:470;top:8527;width:152;height:165" coordorigin="470,8527" coordsize="152,165" path="m622,8527l470,8527,470,8691,476,8685,476,8533,616,8533,622,8527xe" filled="true" fillcolor="#ffffff" stroked="false">
                <v:path arrowok="t"/>
                <v:fill type="solid"/>
              </v:shape>
            </v:group>
            <v:group style="position:absolute;left:470;top:8527;width:152;height:165" coordorigin="470,8527" coordsize="152,165">
              <v:shape style="position:absolute;left:470;top:8527;width:152;height:165" coordorigin="470,8527" coordsize="152,165" path="m622,8527l616,8533,616,8685,476,8685,470,8691,622,8691,622,8527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439.059998pt;width:18.650pt;height:8.85pt;mso-position-horizontal-relative:page;mso-position-vertical-relative:page;z-index:-61144" coordorigin="255,8781" coordsize="373,177">
            <v:group style="position:absolute;left:255;top:8781;width:164;height:177" coordorigin="255,8781" coordsize="164,177">
              <v:shape style="position:absolute;left:255;top:8781;width:164;height:177" coordorigin="255,8781" coordsize="164,177" path="m255,8958l419,8958,419,8781,255,8781,255,8958xe" filled="true" fillcolor="#d5d0c8" stroked="false">
                <v:path arrowok="t"/>
                <v:fill type="solid"/>
              </v:shape>
            </v:group>
            <v:group style="position:absolute;left:255;top:8781;width:164;height:177" coordorigin="255,8781" coordsize="164,177">
              <v:shape style="position:absolute;left:255;top:8781;width:164;height:177" coordorigin="255,8781" coordsize="164,177" path="m419,8781l255,8781,255,8958,261,8951,261,8787,412,8787,419,8781xe" filled="true" fillcolor="#010202" stroked="false">
                <v:path arrowok="t"/>
                <v:fill type="solid"/>
              </v:shape>
            </v:group>
            <v:group style="position:absolute;left:255;top:8781;width:164;height:177" coordorigin="255,8781" coordsize="164,177">
              <v:shape style="position:absolute;left:255;top:8781;width:164;height:177" coordorigin="255,8781" coordsize="164,177" path="m419,8781l412,8787,412,8951,261,8951,255,8958,419,8958,419,8781xe" filled="true" fillcolor="#010202" stroked="false">
                <v:path arrowok="t"/>
                <v:fill type="solid"/>
              </v:shape>
            </v:group>
            <v:group style="position:absolute;left:261;top:8787;width:152;height:165" coordorigin="261,8787" coordsize="152,165">
              <v:shape style="position:absolute;left:261;top:8787;width:152;height:165" coordorigin="261,8787" coordsize="152,165" path="m412,8787l261,8787,261,8951,267,8945,267,8793,406,8793,412,8787xe" filled="true" fillcolor="#ffffff" stroked="false">
                <v:path arrowok="t"/>
                <v:fill type="solid"/>
              </v:shape>
            </v:group>
            <v:group style="position:absolute;left:261;top:8787;width:152;height:165" coordorigin="261,8787" coordsize="152,165">
              <v:shape style="position:absolute;left:261;top:8787;width:152;height:165" coordorigin="261,8787" coordsize="152,165" path="m412,8787l406,8793,406,8945,267,8945,261,8951,412,8951,412,8787xe" filled="true" fillcolor="#7c7d7d" stroked="false">
                <v:path arrowok="t"/>
                <v:fill type="solid"/>
              </v:shape>
            </v:group>
            <v:group style="position:absolute;left:464;top:8781;width:164;height:177" coordorigin="464,8781" coordsize="164,177">
              <v:shape style="position:absolute;left:464;top:8781;width:164;height:177" coordorigin="464,8781" coordsize="164,177" path="m464,8957l628,8957,628,8781,464,8781,464,8957xe" filled="true" fillcolor="#d5d0c8" stroked="false">
                <v:path arrowok="t"/>
                <v:fill type="solid"/>
              </v:shape>
            </v:group>
            <v:group style="position:absolute;left:464;top:8781;width:164;height:177" coordorigin="464,8781" coordsize="164,177">
              <v:shape style="position:absolute;left:464;top:8781;width:164;height:177" coordorigin="464,8781" coordsize="164,177" path="m628,8781l464,8781,464,8957,470,8951,470,8787,622,8787,628,8781xe" filled="true" fillcolor="#010202" stroked="false">
                <v:path arrowok="t"/>
                <v:fill type="solid"/>
              </v:shape>
            </v:group>
            <v:group style="position:absolute;left:464;top:8781;width:164;height:177" coordorigin="464,8781" coordsize="164,177">
              <v:shape style="position:absolute;left:464;top:8781;width:164;height:177" coordorigin="464,8781" coordsize="164,177" path="m628,8781l622,8787,622,8951,470,8951,464,8957,628,8957,628,8781xe" filled="true" fillcolor="#010202" stroked="false">
                <v:path arrowok="t"/>
                <v:fill type="solid"/>
              </v:shape>
            </v:group>
            <v:group style="position:absolute;left:470;top:8787;width:152;height:165" coordorigin="470,8787" coordsize="152,165">
              <v:shape style="position:absolute;left:470;top:8787;width:152;height:165" coordorigin="470,8787" coordsize="152,165" path="m622,8787l470,8787,470,8951,476,8945,476,8793,616,8793,622,8787xe" filled="true" fillcolor="#ffffff" stroked="false">
                <v:path arrowok="t"/>
                <v:fill type="solid"/>
              </v:shape>
            </v:group>
            <v:group style="position:absolute;left:470;top:8787;width:152;height:165" coordorigin="470,8787" coordsize="152,165">
              <v:shape style="position:absolute;left:470;top:8787;width:152;height:165" coordorigin="470,8787" coordsize="152,165" path="m622,8787l616,8793,616,8945,476,8945,470,8951,622,8951,622,8787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452.09201pt;width:18.650pt;height:8.85pt;mso-position-horizontal-relative:page;mso-position-vertical-relative:page;z-index:-61120" coordorigin="255,9042" coordsize="373,177">
            <v:group style="position:absolute;left:255;top:9042;width:164;height:177" coordorigin="255,9042" coordsize="164,177">
              <v:shape style="position:absolute;left:255;top:9042;width:164;height:177" coordorigin="255,9042" coordsize="164,177" path="m255,9218l419,9218,419,9042,255,9042,255,9218xe" filled="true" fillcolor="#d5d0c8" stroked="false">
                <v:path arrowok="t"/>
                <v:fill type="solid"/>
              </v:shape>
            </v:group>
            <v:group style="position:absolute;left:255;top:9042;width:164;height:177" coordorigin="255,9042" coordsize="164,177">
              <v:shape style="position:absolute;left:255;top:9042;width:164;height:177" coordorigin="255,9042" coordsize="164,177" path="m419,9042l255,9042,255,9218,261,9212,261,9048,412,9048,419,9042xe" filled="true" fillcolor="#010202" stroked="false">
                <v:path arrowok="t"/>
                <v:fill type="solid"/>
              </v:shape>
            </v:group>
            <v:group style="position:absolute;left:255;top:9042;width:164;height:177" coordorigin="255,9042" coordsize="164,177">
              <v:shape style="position:absolute;left:255;top:9042;width:164;height:177" coordorigin="255,9042" coordsize="164,177" path="m419,9042l412,9048,412,9212,261,9212,255,9218,419,9218,419,9042xe" filled="true" fillcolor="#010202" stroked="false">
                <v:path arrowok="t"/>
                <v:fill type="solid"/>
              </v:shape>
            </v:group>
            <v:group style="position:absolute;left:261;top:9048;width:152;height:165" coordorigin="261,9048" coordsize="152,165">
              <v:shape style="position:absolute;left:261;top:9048;width:152;height:165" coordorigin="261,9048" coordsize="152,165" path="m412,9048l261,9048,261,9212,267,9206,267,9054,406,9054,412,9048xe" filled="true" fillcolor="#ffffff" stroked="false">
                <v:path arrowok="t"/>
                <v:fill type="solid"/>
              </v:shape>
            </v:group>
            <v:group style="position:absolute;left:261;top:9048;width:152;height:165" coordorigin="261,9048" coordsize="152,165">
              <v:shape style="position:absolute;left:261;top:9048;width:152;height:165" coordorigin="261,9048" coordsize="152,165" path="m412,9048l406,9054,406,9206,267,9206,261,9212,412,9212,412,9048xe" filled="true" fillcolor="#7c7d7d" stroked="false">
                <v:path arrowok="t"/>
                <v:fill type="solid"/>
              </v:shape>
            </v:group>
            <v:group style="position:absolute;left:464;top:9042;width:164;height:177" coordorigin="464,9042" coordsize="164,177">
              <v:shape style="position:absolute;left:464;top:9042;width:164;height:177" coordorigin="464,9042" coordsize="164,177" path="m464,9218l628,9218,628,9042,464,9042,464,9218xe" filled="true" fillcolor="#d5d0c8" stroked="false">
                <v:path arrowok="t"/>
                <v:fill type="solid"/>
              </v:shape>
            </v:group>
            <v:group style="position:absolute;left:464;top:9042;width:164;height:177" coordorigin="464,9042" coordsize="164,177">
              <v:shape style="position:absolute;left:464;top:9042;width:164;height:177" coordorigin="464,9042" coordsize="164,177" path="m628,9042l464,9042,464,9218,470,9212,470,9048,622,9048,628,9042xe" filled="true" fillcolor="#010202" stroked="false">
                <v:path arrowok="t"/>
                <v:fill type="solid"/>
              </v:shape>
            </v:group>
            <v:group style="position:absolute;left:464;top:9042;width:164;height:177" coordorigin="464,9042" coordsize="164,177">
              <v:shape style="position:absolute;left:464;top:9042;width:164;height:177" coordorigin="464,9042" coordsize="164,177" path="m628,9042l622,9048,622,9212,470,9212,464,9218,628,9218,628,9042xe" filled="true" fillcolor="#010202" stroked="false">
                <v:path arrowok="t"/>
                <v:fill type="solid"/>
              </v:shape>
            </v:group>
            <v:group style="position:absolute;left:470;top:9048;width:152;height:165" coordorigin="470,9048" coordsize="152,165">
              <v:shape style="position:absolute;left:470;top:9048;width:152;height:165" coordorigin="470,9048" coordsize="152,165" path="m622,9048l470,9048,470,9212,476,9206,476,9054,616,9054,622,9048xe" filled="true" fillcolor="#ffffff" stroked="false">
                <v:path arrowok="t"/>
                <v:fill type="solid"/>
              </v:shape>
            </v:group>
            <v:group style="position:absolute;left:470;top:9048;width:152;height:165" coordorigin="470,9048" coordsize="152,165">
              <v:shape style="position:absolute;left:470;top:9048;width:152;height:165" coordorigin="470,9048" coordsize="152,165" path="m622,9048l616,9054,616,9206,476,9206,470,9212,622,9212,622,9048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-101.298889pt;width:18.650pt;height:8.85pt;mso-position-horizontal-relative:page;mso-position-vertical-relative:paragraph;z-index:-61096" coordorigin="255,-2026" coordsize="373,177">
            <v:group style="position:absolute;left:255;top:-2026;width:164;height:177" coordorigin="255,-2026" coordsize="164,177">
              <v:shape style="position:absolute;left:255;top:-2026;width:164;height:177" coordorigin="255,-2026" coordsize="164,177" path="m255,-1850l419,-1850,419,-2026,255,-2026,255,-1850xe" filled="true" fillcolor="#d5d0c8" stroked="false">
                <v:path arrowok="t"/>
                <v:fill type="solid"/>
              </v:shape>
            </v:group>
            <v:group style="position:absolute;left:255;top:-2026;width:164;height:177" coordorigin="255,-2026" coordsize="164,177">
              <v:shape style="position:absolute;left:255;top:-2026;width:164;height:177" coordorigin="255,-2026" coordsize="164,177" path="m419,-2026l255,-2026,255,-1850,261,-1856,261,-2020,412,-2020,419,-2026xe" filled="true" fillcolor="#010202" stroked="false">
                <v:path arrowok="t"/>
                <v:fill type="solid"/>
              </v:shape>
            </v:group>
            <v:group style="position:absolute;left:255;top:-2026;width:164;height:177" coordorigin="255,-2026" coordsize="164,177">
              <v:shape style="position:absolute;left:255;top:-2026;width:164;height:177" coordorigin="255,-2026" coordsize="164,177" path="m419,-2026l412,-2020,412,-1856,261,-1856,255,-1850,419,-1850,419,-2026xe" filled="true" fillcolor="#010202" stroked="false">
                <v:path arrowok="t"/>
                <v:fill type="solid"/>
              </v:shape>
            </v:group>
            <v:group style="position:absolute;left:261;top:-2020;width:152;height:165" coordorigin="261,-2020" coordsize="152,165">
              <v:shape style="position:absolute;left:261;top:-2020;width:152;height:165" coordorigin="261,-2020" coordsize="152,165" path="m412,-2020l261,-2020,261,-1856,267,-1862,267,-2014,406,-2014,412,-2020xe" filled="true" fillcolor="#ffffff" stroked="false">
                <v:path arrowok="t"/>
                <v:fill type="solid"/>
              </v:shape>
            </v:group>
            <v:group style="position:absolute;left:261;top:-2020;width:152;height:165" coordorigin="261,-2020" coordsize="152,165">
              <v:shape style="position:absolute;left:261;top:-2020;width:152;height:165" coordorigin="261,-2020" coordsize="152,165" path="m412,-2020l406,-2014,406,-1862,267,-1862,261,-1856,412,-1856,412,-2020xe" filled="true" fillcolor="#7c7d7d" stroked="false">
                <v:path arrowok="t"/>
                <v:fill type="solid"/>
              </v:shape>
            </v:group>
            <v:group style="position:absolute;left:464;top:-2026;width:164;height:177" coordorigin="464,-2026" coordsize="164,177">
              <v:shape style="position:absolute;left:464;top:-2026;width:164;height:177" coordorigin="464,-2026" coordsize="164,177" path="m464,-1850l628,-1850,628,-2026,464,-2026,464,-1850xe" filled="true" fillcolor="#d5d0c8" stroked="false">
                <v:path arrowok="t"/>
                <v:fill type="solid"/>
              </v:shape>
            </v:group>
            <v:group style="position:absolute;left:464;top:-2026;width:164;height:177" coordorigin="464,-2026" coordsize="164,177">
              <v:shape style="position:absolute;left:464;top:-2026;width:164;height:177" coordorigin="464,-2026" coordsize="164,177" path="m628,-2026l464,-2026,464,-1850,470,-1856,470,-2020,622,-2020,628,-2026xe" filled="true" fillcolor="#010202" stroked="false">
                <v:path arrowok="t"/>
                <v:fill type="solid"/>
              </v:shape>
            </v:group>
            <v:group style="position:absolute;left:464;top:-2026;width:164;height:177" coordorigin="464,-2026" coordsize="164,177">
              <v:shape style="position:absolute;left:464;top:-2026;width:164;height:177" coordorigin="464,-2026" coordsize="164,177" path="m628,-2026l622,-2020,622,-1856,470,-1856,464,-1850,628,-1850,628,-2026xe" filled="true" fillcolor="#010202" stroked="false">
                <v:path arrowok="t"/>
                <v:fill type="solid"/>
              </v:shape>
            </v:group>
            <v:group style="position:absolute;left:470;top:-2020;width:152;height:165" coordorigin="470,-2020" coordsize="152,165">
              <v:shape style="position:absolute;left:470;top:-2020;width:152;height:165" coordorigin="470,-2020" coordsize="152,165" path="m622,-2020l470,-2020,470,-1856,476,-1862,476,-2014,616,-2014,622,-2020xe" filled="true" fillcolor="#ffffff" stroked="false">
                <v:path arrowok="t"/>
                <v:fill type="solid"/>
              </v:shape>
            </v:group>
            <v:group style="position:absolute;left:470;top:-2020;width:152;height:165" coordorigin="470,-2020" coordsize="152,165">
              <v:shape style="position:absolute;left:470;top:-2020;width:152;height:165" coordorigin="470,-2020" coordsize="152,165" path="m622,-2020l616,-2014,616,-1862,476,-1862,470,-1856,622,-1856,622,-2020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-88.267891pt;width:18.650pt;height:8.85pt;mso-position-horizontal-relative:page;mso-position-vertical-relative:paragraph;z-index:-61072" coordorigin="255,-1765" coordsize="373,177">
            <v:group style="position:absolute;left:255;top:-1765;width:164;height:177" coordorigin="255,-1765" coordsize="164,177">
              <v:shape style="position:absolute;left:255;top:-1765;width:164;height:177" coordorigin="255,-1765" coordsize="164,177" path="m255,-1589l419,-1589,419,-1765,255,-1765,255,-1589xe" filled="true" fillcolor="#d5d0c8" stroked="false">
                <v:path arrowok="t"/>
                <v:fill type="solid"/>
              </v:shape>
            </v:group>
            <v:group style="position:absolute;left:255;top:-1765;width:164;height:177" coordorigin="255,-1765" coordsize="164,177">
              <v:shape style="position:absolute;left:255;top:-1765;width:164;height:177" coordorigin="255,-1765" coordsize="164,177" path="m419,-1765l255,-1765,255,-1589,261,-1595,261,-1759,412,-1759,419,-1765xe" filled="true" fillcolor="#010202" stroked="false">
                <v:path arrowok="t"/>
                <v:fill type="solid"/>
              </v:shape>
            </v:group>
            <v:group style="position:absolute;left:255;top:-1765;width:164;height:177" coordorigin="255,-1765" coordsize="164,177">
              <v:shape style="position:absolute;left:255;top:-1765;width:164;height:177" coordorigin="255,-1765" coordsize="164,177" path="m419,-1765l412,-1759,412,-1595,261,-1595,255,-1589,419,-1589,419,-1765xe" filled="true" fillcolor="#010202" stroked="false">
                <v:path arrowok="t"/>
                <v:fill type="solid"/>
              </v:shape>
            </v:group>
            <v:group style="position:absolute;left:261;top:-1759;width:152;height:165" coordorigin="261,-1759" coordsize="152,165">
              <v:shape style="position:absolute;left:261;top:-1759;width:152;height:165" coordorigin="261,-1759" coordsize="152,165" path="m412,-1759l261,-1759,261,-1595,267,-1601,267,-1753,406,-1753,412,-1759xe" filled="true" fillcolor="#ffffff" stroked="false">
                <v:path arrowok="t"/>
                <v:fill type="solid"/>
              </v:shape>
            </v:group>
            <v:group style="position:absolute;left:261;top:-1759;width:152;height:165" coordorigin="261,-1759" coordsize="152,165">
              <v:shape style="position:absolute;left:261;top:-1759;width:152;height:165" coordorigin="261,-1759" coordsize="152,165" path="m412,-1759l406,-1753,406,-1601,267,-1601,261,-1595,412,-1595,412,-1759xe" filled="true" fillcolor="#7c7d7d" stroked="false">
                <v:path arrowok="t"/>
                <v:fill type="solid"/>
              </v:shape>
            </v:group>
            <v:group style="position:absolute;left:464;top:-1765;width:164;height:177" coordorigin="464,-1765" coordsize="164,177">
              <v:shape style="position:absolute;left:464;top:-1765;width:164;height:177" coordorigin="464,-1765" coordsize="164,177" path="m464,-1589l628,-1589,628,-1765,464,-1765,464,-1589xe" filled="true" fillcolor="#d5d0c8" stroked="false">
                <v:path arrowok="t"/>
                <v:fill type="solid"/>
              </v:shape>
            </v:group>
            <v:group style="position:absolute;left:464;top:-1765;width:164;height:177" coordorigin="464,-1765" coordsize="164,177">
              <v:shape style="position:absolute;left:464;top:-1765;width:164;height:177" coordorigin="464,-1765" coordsize="164,177" path="m628,-1765l464,-1765,464,-1589,470,-1595,470,-1759,622,-1759,628,-1765xe" filled="true" fillcolor="#010202" stroked="false">
                <v:path arrowok="t"/>
                <v:fill type="solid"/>
              </v:shape>
            </v:group>
            <v:group style="position:absolute;left:464;top:-1765;width:164;height:177" coordorigin="464,-1765" coordsize="164,177">
              <v:shape style="position:absolute;left:464;top:-1765;width:164;height:177" coordorigin="464,-1765" coordsize="164,177" path="m628,-1765l622,-1759,622,-1595,470,-1595,464,-1589,628,-1589,628,-1765xe" filled="true" fillcolor="#010202" stroked="false">
                <v:path arrowok="t"/>
                <v:fill type="solid"/>
              </v:shape>
            </v:group>
            <v:group style="position:absolute;left:470;top:-1759;width:152;height:165" coordorigin="470,-1759" coordsize="152,165">
              <v:shape style="position:absolute;left:470;top:-1759;width:152;height:165" coordorigin="470,-1759" coordsize="152,165" path="m622,-1759l470,-1759,470,-1595,476,-1601,476,-1753,616,-1753,622,-1759xe" filled="true" fillcolor="#ffffff" stroked="false">
                <v:path arrowok="t"/>
                <v:fill type="solid"/>
              </v:shape>
            </v:group>
            <v:group style="position:absolute;left:470;top:-1759;width:152;height:165" coordorigin="470,-1759" coordsize="152,165">
              <v:shape style="position:absolute;left:470;top:-1759;width:152;height:165" coordorigin="470,-1759" coordsize="152,165" path="m622,-1759l616,-1753,616,-1601,476,-1601,470,-1595,622,-1595,622,-1759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-75.235886pt;width:18.650pt;height:8.85pt;mso-position-horizontal-relative:page;mso-position-vertical-relative:paragraph;z-index:-61048" coordorigin="255,-1505" coordsize="373,177">
            <v:group style="position:absolute;left:255;top:-1505;width:164;height:177" coordorigin="255,-1505" coordsize="164,177">
              <v:shape style="position:absolute;left:255;top:-1505;width:164;height:177" coordorigin="255,-1505" coordsize="164,177" path="m255,-1328l419,-1328,419,-1505,255,-1505,255,-1328xe" filled="true" fillcolor="#d5d0c8" stroked="false">
                <v:path arrowok="t"/>
                <v:fill type="solid"/>
              </v:shape>
            </v:group>
            <v:group style="position:absolute;left:255;top:-1505;width:164;height:177" coordorigin="255,-1505" coordsize="164,177">
              <v:shape style="position:absolute;left:255;top:-1505;width:164;height:177" coordorigin="255,-1505" coordsize="164,177" path="m419,-1505l255,-1505,255,-1328,261,-1334,261,-1499,412,-1499,419,-1505xe" filled="true" fillcolor="#010202" stroked="false">
                <v:path arrowok="t"/>
                <v:fill type="solid"/>
              </v:shape>
            </v:group>
            <v:group style="position:absolute;left:255;top:-1505;width:164;height:177" coordorigin="255,-1505" coordsize="164,177">
              <v:shape style="position:absolute;left:255;top:-1505;width:164;height:177" coordorigin="255,-1505" coordsize="164,177" path="m419,-1505l412,-1499,412,-1334,261,-1334,255,-1328,419,-1328,419,-1505xe" filled="true" fillcolor="#010202" stroked="false">
                <v:path arrowok="t"/>
                <v:fill type="solid"/>
              </v:shape>
            </v:group>
            <v:group style="position:absolute;left:261;top:-1499;width:152;height:165" coordorigin="261,-1499" coordsize="152,165">
              <v:shape style="position:absolute;left:261;top:-1499;width:152;height:165" coordorigin="261,-1499" coordsize="152,165" path="m412,-1499l261,-1499,261,-1334,267,-1341,267,-1493,406,-1493,412,-1499xe" filled="true" fillcolor="#ffffff" stroked="false">
                <v:path arrowok="t"/>
                <v:fill type="solid"/>
              </v:shape>
            </v:group>
            <v:group style="position:absolute;left:261;top:-1499;width:152;height:165" coordorigin="261,-1499" coordsize="152,165">
              <v:shape style="position:absolute;left:261;top:-1499;width:152;height:165" coordorigin="261,-1499" coordsize="152,165" path="m412,-1499l406,-1493,406,-1341,267,-1341,261,-1334,412,-1334,412,-1499xe" filled="true" fillcolor="#7c7d7d" stroked="false">
                <v:path arrowok="t"/>
                <v:fill type="solid"/>
              </v:shape>
            </v:group>
            <v:group style="position:absolute;left:464;top:-1505;width:164;height:177" coordorigin="464,-1505" coordsize="164,177">
              <v:shape style="position:absolute;left:464;top:-1505;width:164;height:177" coordorigin="464,-1505" coordsize="164,177" path="m464,-1328l628,-1328,628,-1505,464,-1505,464,-1328xe" filled="true" fillcolor="#d5d0c8" stroked="false">
                <v:path arrowok="t"/>
                <v:fill type="solid"/>
              </v:shape>
            </v:group>
            <v:group style="position:absolute;left:464;top:-1505;width:164;height:177" coordorigin="464,-1505" coordsize="164,177">
              <v:shape style="position:absolute;left:464;top:-1505;width:164;height:177" coordorigin="464,-1505" coordsize="164,177" path="m628,-1505l464,-1505,464,-1328,470,-1334,470,-1499,622,-1499,628,-1505xe" filled="true" fillcolor="#010202" stroked="false">
                <v:path arrowok="t"/>
                <v:fill type="solid"/>
              </v:shape>
            </v:group>
            <v:group style="position:absolute;left:464;top:-1505;width:164;height:177" coordorigin="464,-1505" coordsize="164,177">
              <v:shape style="position:absolute;left:464;top:-1505;width:164;height:177" coordorigin="464,-1505" coordsize="164,177" path="m628,-1505l622,-1499,622,-1334,470,-1334,464,-1328,628,-1328,628,-1505xe" filled="true" fillcolor="#010202" stroked="false">
                <v:path arrowok="t"/>
                <v:fill type="solid"/>
              </v:shape>
            </v:group>
            <v:group style="position:absolute;left:470;top:-1499;width:152;height:165" coordorigin="470,-1499" coordsize="152,165">
              <v:shape style="position:absolute;left:470;top:-1499;width:152;height:165" coordorigin="470,-1499" coordsize="152,165" path="m622,-1499l470,-1499,470,-1334,476,-1341,476,-1493,616,-1493,622,-1499xe" filled="true" fillcolor="#ffffff" stroked="false">
                <v:path arrowok="t"/>
                <v:fill type="solid"/>
              </v:shape>
            </v:group>
            <v:group style="position:absolute;left:470;top:-1499;width:152;height:165" coordorigin="470,-1499" coordsize="152,165">
              <v:shape style="position:absolute;left:470;top:-1499;width:152;height:165" coordorigin="470,-1499" coordsize="152,165" path="m622,-1499l616,-1493,616,-1341,476,-1341,470,-1334,622,-1334,622,-1499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-62.203888pt;width:18.650pt;height:8.85pt;mso-position-horizontal-relative:page;mso-position-vertical-relative:paragraph;z-index:-61024" coordorigin="255,-1244" coordsize="373,177">
            <v:group style="position:absolute;left:255;top:-1244;width:164;height:177" coordorigin="255,-1244" coordsize="164,177">
              <v:shape style="position:absolute;left:255;top:-1244;width:164;height:177" coordorigin="255,-1244" coordsize="164,177" path="m255,-1068l419,-1068,419,-1244,255,-1244,255,-1068xe" filled="true" fillcolor="#d5d0c8" stroked="false">
                <v:path arrowok="t"/>
                <v:fill type="solid"/>
              </v:shape>
            </v:group>
            <v:group style="position:absolute;left:255;top:-1244;width:164;height:177" coordorigin="255,-1244" coordsize="164,177">
              <v:shape style="position:absolute;left:255;top:-1244;width:164;height:177" coordorigin="255,-1244" coordsize="164,177" path="m419,-1244l255,-1244,255,-1068,261,-1074,261,-1238,412,-1238,419,-1244xe" filled="true" fillcolor="#010202" stroked="false">
                <v:path arrowok="t"/>
                <v:fill type="solid"/>
              </v:shape>
            </v:group>
            <v:group style="position:absolute;left:255;top:-1244;width:164;height:177" coordorigin="255,-1244" coordsize="164,177">
              <v:shape style="position:absolute;left:255;top:-1244;width:164;height:177" coordorigin="255,-1244" coordsize="164,177" path="m419,-1244l412,-1238,412,-1074,261,-1074,255,-1068,419,-1068,419,-1244xe" filled="true" fillcolor="#010202" stroked="false">
                <v:path arrowok="t"/>
                <v:fill type="solid"/>
              </v:shape>
            </v:group>
            <v:group style="position:absolute;left:261;top:-1238;width:152;height:165" coordorigin="261,-1238" coordsize="152,165">
              <v:shape style="position:absolute;left:261;top:-1238;width:152;height:165" coordorigin="261,-1238" coordsize="152,165" path="m412,-1238l261,-1238,261,-1074,267,-1080,267,-1232,406,-1232,412,-1238xe" filled="true" fillcolor="#ffffff" stroked="false">
                <v:path arrowok="t"/>
                <v:fill type="solid"/>
              </v:shape>
            </v:group>
            <v:group style="position:absolute;left:261;top:-1238;width:152;height:165" coordorigin="261,-1238" coordsize="152,165">
              <v:shape style="position:absolute;left:261;top:-1238;width:152;height:165" coordorigin="261,-1238" coordsize="152,165" path="m412,-1238l406,-1232,406,-1080,267,-1080,261,-1074,412,-1074,412,-1238xe" filled="true" fillcolor="#7c7d7d" stroked="false">
                <v:path arrowok="t"/>
                <v:fill type="solid"/>
              </v:shape>
            </v:group>
            <v:group style="position:absolute;left:464;top:-1244;width:164;height:177" coordorigin="464,-1244" coordsize="164,177">
              <v:shape style="position:absolute;left:464;top:-1244;width:164;height:177" coordorigin="464,-1244" coordsize="164,177" path="m464,-1068l628,-1068,628,-1244,464,-1244,464,-1068xe" filled="true" fillcolor="#d5d0c8" stroked="false">
                <v:path arrowok="t"/>
                <v:fill type="solid"/>
              </v:shape>
            </v:group>
            <v:group style="position:absolute;left:464;top:-1244;width:164;height:177" coordorigin="464,-1244" coordsize="164,177">
              <v:shape style="position:absolute;left:464;top:-1244;width:164;height:177" coordorigin="464,-1244" coordsize="164,177" path="m628,-1244l464,-1244,464,-1068,470,-1074,470,-1238,622,-1238,628,-1244xe" filled="true" fillcolor="#010202" stroked="false">
                <v:path arrowok="t"/>
                <v:fill type="solid"/>
              </v:shape>
            </v:group>
            <v:group style="position:absolute;left:464;top:-1244;width:164;height:177" coordorigin="464,-1244" coordsize="164,177">
              <v:shape style="position:absolute;left:464;top:-1244;width:164;height:177" coordorigin="464,-1244" coordsize="164,177" path="m628,-1244l622,-1238,622,-1074,470,-1074,464,-1068,628,-1068,628,-1244xe" filled="true" fillcolor="#010202" stroked="false">
                <v:path arrowok="t"/>
                <v:fill type="solid"/>
              </v:shape>
            </v:group>
            <v:group style="position:absolute;left:470;top:-1238;width:152;height:165" coordorigin="470,-1238" coordsize="152,165">
              <v:shape style="position:absolute;left:470;top:-1238;width:152;height:165" coordorigin="470,-1238" coordsize="152,165" path="m622,-1238l470,-1238,470,-1074,476,-1080,476,-1232,616,-1232,622,-1238xe" filled="true" fillcolor="#ffffff" stroked="false">
                <v:path arrowok="t"/>
                <v:fill type="solid"/>
              </v:shape>
            </v:group>
            <v:group style="position:absolute;left:470;top:-1238;width:152;height:165" coordorigin="470,-1238" coordsize="152,165">
              <v:shape style="position:absolute;left:470;top:-1238;width:152;height:165" coordorigin="470,-1238" coordsize="152,165" path="m622,-1238l616,-1232,616,-1080,476,-1080,470,-1074,622,-1074,622,-1238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-49.17289pt;width:18.650pt;height:8.85pt;mso-position-horizontal-relative:page;mso-position-vertical-relative:paragraph;z-index:-61000" coordorigin="255,-983" coordsize="373,177">
            <v:group style="position:absolute;left:255;top:-983;width:164;height:177" coordorigin="255,-983" coordsize="164,177">
              <v:shape style="position:absolute;left:255;top:-983;width:164;height:177" coordorigin="255,-983" coordsize="164,177" path="m255,-807l419,-807,419,-983,255,-983,255,-807xe" filled="true" fillcolor="#d5d0c8" stroked="false">
                <v:path arrowok="t"/>
                <v:fill type="solid"/>
              </v:shape>
            </v:group>
            <v:group style="position:absolute;left:255;top:-983;width:164;height:177" coordorigin="255,-983" coordsize="164,177">
              <v:shape style="position:absolute;left:255;top:-983;width:164;height:177" coordorigin="255,-983" coordsize="164,177" path="m419,-983l255,-983,255,-807,261,-813,261,-977,412,-977,419,-983xe" filled="true" fillcolor="#010202" stroked="false">
                <v:path arrowok="t"/>
                <v:fill type="solid"/>
              </v:shape>
            </v:group>
            <v:group style="position:absolute;left:255;top:-983;width:164;height:177" coordorigin="255,-983" coordsize="164,177">
              <v:shape style="position:absolute;left:255;top:-983;width:164;height:177" coordorigin="255,-983" coordsize="164,177" path="m419,-983l412,-977,412,-813,261,-813,255,-807,419,-807,419,-983xe" filled="true" fillcolor="#010202" stroked="false">
                <v:path arrowok="t"/>
                <v:fill type="solid"/>
              </v:shape>
            </v:group>
            <v:group style="position:absolute;left:261;top:-977;width:152;height:165" coordorigin="261,-977" coordsize="152,165">
              <v:shape style="position:absolute;left:261;top:-977;width:152;height:165" coordorigin="261,-977" coordsize="152,165" path="m412,-977l261,-977,261,-813,267,-819,267,-971,406,-971,412,-977xe" filled="true" fillcolor="#ffffff" stroked="false">
                <v:path arrowok="t"/>
                <v:fill type="solid"/>
              </v:shape>
            </v:group>
            <v:group style="position:absolute;left:261;top:-977;width:152;height:165" coordorigin="261,-977" coordsize="152,165">
              <v:shape style="position:absolute;left:261;top:-977;width:152;height:165" coordorigin="261,-977" coordsize="152,165" path="m412,-977l406,-971,406,-819,267,-819,261,-813,412,-813,412,-977xe" filled="true" fillcolor="#7c7d7d" stroked="false">
                <v:path arrowok="t"/>
                <v:fill type="solid"/>
              </v:shape>
            </v:group>
            <v:group style="position:absolute;left:464;top:-983;width:164;height:177" coordorigin="464,-983" coordsize="164,177">
              <v:shape style="position:absolute;left:464;top:-983;width:164;height:177" coordorigin="464,-983" coordsize="164,177" path="m464,-807l628,-807,628,-983,464,-983,464,-807xe" filled="true" fillcolor="#d5d0c8" stroked="false">
                <v:path arrowok="t"/>
                <v:fill type="solid"/>
              </v:shape>
            </v:group>
            <v:group style="position:absolute;left:464;top:-983;width:164;height:177" coordorigin="464,-983" coordsize="164,177">
              <v:shape style="position:absolute;left:464;top:-983;width:164;height:177" coordorigin="464,-983" coordsize="164,177" path="m628,-983l464,-983,464,-807,470,-813,470,-977,622,-977,628,-983xe" filled="true" fillcolor="#010202" stroked="false">
                <v:path arrowok="t"/>
                <v:fill type="solid"/>
              </v:shape>
            </v:group>
            <v:group style="position:absolute;left:464;top:-983;width:164;height:177" coordorigin="464,-983" coordsize="164,177">
              <v:shape style="position:absolute;left:464;top:-983;width:164;height:177" coordorigin="464,-983" coordsize="164,177" path="m628,-983l622,-977,622,-813,470,-813,464,-807,628,-807,628,-983xe" filled="true" fillcolor="#010202" stroked="false">
                <v:path arrowok="t"/>
                <v:fill type="solid"/>
              </v:shape>
            </v:group>
            <v:group style="position:absolute;left:470;top:-977;width:152;height:165" coordorigin="470,-977" coordsize="152,165">
              <v:shape style="position:absolute;left:470;top:-977;width:152;height:165" coordorigin="470,-977" coordsize="152,165" path="m622,-977l470,-977,470,-813,476,-819,476,-971,616,-971,622,-977xe" filled="true" fillcolor="#ffffff" stroked="false">
                <v:path arrowok="t"/>
                <v:fill type="solid"/>
              </v:shape>
            </v:group>
            <v:group style="position:absolute;left:470;top:-977;width:152;height:165" coordorigin="470,-977" coordsize="152,165">
              <v:shape style="position:absolute;left:470;top:-977;width:152;height:165" coordorigin="470,-977" coordsize="152,165" path="m622,-977l616,-971,616,-819,476,-819,470,-813,622,-813,622,-977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.753pt;margin-top:-36.140888pt;width:18.650pt;height:8.85pt;mso-position-horizontal-relative:page;mso-position-vertical-relative:paragraph;z-index:-60976" coordorigin="255,-723" coordsize="373,177">
            <v:group style="position:absolute;left:255;top:-723;width:164;height:177" coordorigin="255,-723" coordsize="164,177">
              <v:shape style="position:absolute;left:255;top:-723;width:164;height:177" coordorigin="255,-723" coordsize="164,177" path="m255,-546l419,-546,419,-723,255,-723,255,-546xe" filled="true" fillcolor="#d5d0c8" stroked="false">
                <v:path arrowok="t"/>
                <v:fill type="solid"/>
              </v:shape>
            </v:group>
            <v:group style="position:absolute;left:255;top:-723;width:164;height:177" coordorigin="255,-723" coordsize="164,177">
              <v:shape style="position:absolute;left:255;top:-723;width:164;height:177" coordorigin="255,-723" coordsize="164,177" path="m419,-723l255,-723,255,-546,261,-553,261,-717,412,-717,419,-723xe" filled="true" fillcolor="#010202" stroked="false">
                <v:path arrowok="t"/>
                <v:fill type="solid"/>
              </v:shape>
            </v:group>
            <v:group style="position:absolute;left:255;top:-723;width:164;height:177" coordorigin="255,-723" coordsize="164,177">
              <v:shape style="position:absolute;left:255;top:-723;width:164;height:177" coordorigin="255,-723" coordsize="164,177" path="m419,-723l412,-717,412,-553,261,-553,255,-546,419,-546,419,-723xe" filled="true" fillcolor="#010202" stroked="false">
                <v:path arrowok="t"/>
                <v:fill type="solid"/>
              </v:shape>
            </v:group>
            <v:group style="position:absolute;left:261;top:-717;width:152;height:165" coordorigin="261,-717" coordsize="152,165">
              <v:shape style="position:absolute;left:261;top:-717;width:152;height:165" coordorigin="261,-717" coordsize="152,165" path="m412,-717l261,-717,261,-553,267,-559,267,-711,406,-711,412,-717xe" filled="true" fillcolor="#ffffff" stroked="false">
                <v:path arrowok="t"/>
                <v:fill type="solid"/>
              </v:shape>
            </v:group>
            <v:group style="position:absolute;left:261;top:-717;width:152;height:165" coordorigin="261,-717" coordsize="152,165">
              <v:shape style="position:absolute;left:261;top:-717;width:152;height:165" coordorigin="261,-717" coordsize="152,165" path="m412,-717l406,-711,406,-559,267,-559,261,-553,412,-553,412,-717xe" filled="true" fillcolor="#7c7d7d" stroked="false">
                <v:path arrowok="t"/>
                <v:fill type="solid"/>
              </v:shape>
            </v:group>
            <v:group style="position:absolute;left:464;top:-723;width:164;height:177" coordorigin="464,-723" coordsize="164,177">
              <v:shape style="position:absolute;left:464;top:-723;width:164;height:177" coordorigin="464,-723" coordsize="164,177" path="m464,-547l628,-547,628,-723,464,-723,464,-547xe" filled="true" fillcolor="#d5d0c8" stroked="false">
                <v:path arrowok="t"/>
                <v:fill type="solid"/>
              </v:shape>
            </v:group>
            <v:group style="position:absolute;left:464;top:-723;width:164;height:177" coordorigin="464,-723" coordsize="164,177">
              <v:shape style="position:absolute;left:464;top:-723;width:164;height:177" coordorigin="464,-723" coordsize="164,177" path="m628,-723l464,-723,464,-547,470,-553,470,-717,622,-717,628,-723xe" filled="true" fillcolor="#010202" stroked="false">
                <v:path arrowok="t"/>
                <v:fill type="solid"/>
              </v:shape>
            </v:group>
            <v:group style="position:absolute;left:464;top:-723;width:164;height:177" coordorigin="464,-723" coordsize="164,177">
              <v:shape style="position:absolute;left:464;top:-723;width:164;height:177" coordorigin="464,-723" coordsize="164,177" path="m628,-723l622,-717,622,-553,470,-553,464,-547,628,-547,628,-723xe" filled="true" fillcolor="#010202" stroked="false">
                <v:path arrowok="t"/>
                <v:fill type="solid"/>
              </v:shape>
            </v:group>
            <v:group style="position:absolute;left:470;top:-717;width:152;height:165" coordorigin="470,-717" coordsize="152,165">
              <v:shape style="position:absolute;left:470;top:-717;width:152;height:165" coordorigin="470,-717" coordsize="152,165" path="m622,-717l470,-717,470,-553,476,-559,476,-711,616,-711,622,-717xe" filled="true" fillcolor="#ffffff" stroked="false">
                <v:path arrowok="t"/>
                <v:fill type="solid"/>
              </v:shape>
            </v:group>
            <v:group style="position:absolute;left:470;top:-717;width:152;height:165" coordorigin="470,-717" coordsize="152,165">
              <v:shape style="position:absolute;left:470;top:-717;width:152;height:165" coordorigin="470,-717" coordsize="152,165" path="m622,-717l616,-711,616,-559,476,-559,470,-553,622,-553,622,-717xe" filled="true" fillcolor="#7c7d7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color w:val="010202"/>
          <w:sz w:val="12"/>
        </w:rPr>
        <w:t>Application</w:t>
      </w:r>
      <w:r>
        <w:rPr>
          <w:rFonts w:ascii="Calibri"/>
          <w:color w:val="010202"/>
          <w:spacing w:val="3"/>
          <w:sz w:val="12"/>
        </w:rPr>
        <w:t> </w:t>
      </w:r>
      <w:r>
        <w:rPr>
          <w:rFonts w:ascii="Calibri"/>
          <w:color w:val="010202"/>
          <w:sz w:val="12"/>
        </w:rPr>
        <w:t>Form </w:t>
      </w:r>
      <w:r>
        <w:rPr>
          <w:rFonts w:ascii="Calibri"/>
          <w:color w:val="010202"/>
          <w:spacing w:val="20"/>
          <w:sz w:val="12"/>
        </w:rPr>
        <w:t> </w:t>
      </w:r>
      <w:r>
        <w:rPr>
          <w:rFonts w:ascii="Calibri"/>
          <w:color w:val="010202"/>
          <w:sz w:val="11"/>
        </w:rPr>
        <w:t>Campion</w:t>
      </w:r>
      <w:r>
        <w:rPr>
          <w:rFonts w:ascii="Calibri"/>
          <w:color w:val="010202"/>
          <w:spacing w:val="3"/>
          <w:sz w:val="11"/>
        </w:rPr>
        <w:t> </w:t>
      </w:r>
      <w:r>
        <w:rPr>
          <w:rFonts w:ascii="Calibri"/>
          <w:color w:val="010202"/>
          <w:sz w:val="11"/>
        </w:rPr>
        <w:t>Health</w:t>
      </w:r>
      <w:r>
        <w:rPr>
          <w:rFonts w:ascii="Calibri"/>
          <w:color w:val="010202"/>
          <w:spacing w:val="2"/>
          <w:sz w:val="11"/>
        </w:rPr>
        <w:t> </w:t>
      </w:r>
      <w:r>
        <w:rPr>
          <w:rFonts w:ascii="Calibri"/>
          <w:color w:val="010202"/>
          <w:sz w:val="11"/>
        </w:rPr>
        <w:t>&amp;</w:t>
      </w:r>
      <w:r>
        <w:rPr>
          <w:rFonts w:ascii="Calibri"/>
          <w:color w:val="010202"/>
          <w:spacing w:val="3"/>
          <w:sz w:val="11"/>
        </w:rPr>
        <w:t> </w:t>
      </w:r>
      <w:r>
        <w:rPr>
          <w:rFonts w:ascii="Calibri"/>
          <w:color w:val="010202"/>
          <w:sz w:val="11"/>
        </w:rPr>
        <w:t>Wellness,</w:t>
      </w:r>
      <w:r>
        <w:rPr>
          <w:rFonts w:ascii="Calibri"/>
          <w:color w:val="010202"/>
          <w:spacing w:val="3"/>
          <w:sz w:val="11"/>
        </w:rPr>
        <w:t> </w:t>
      </w:r>
      <w:r>
        <w:rPr>
          <w:rFonts w:ascii="Calibri"/>
          <w:color w:val="010202"/>
          <w:sz w:val="11"/>
        </w:rPr>
        <w:t>Inc.</w:t>
      </w:r>
      <w:r>
        <w:rPr>
          <w:rFonts w:ascii="Calibri"/>
          <w:sz w:val="11"/>
        </w:rPr>
      </w:r>
    </w:p>
    <w:p>
      <w:pPr>
        <w:spacing w:before="89"/>
        <w:ind w:left="13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color w:val="010202"/>
          <w:sz w:val="11"/>
        </w:rPr>
        <w:t>11/16/2020</w:t>
      </w:r>
      <w:r>
        <w:rPr>
          <w:rFonts w:ascii="Calibri"/>
          <w:color w:val="010202"/>
          <w:spacing w:val="-10"/>
          <w:sz w:val="11"/>
        </w:rPr>
        <w:t> </w:t>
      </w:r>
      <w:r>
        <w:rPr>
          <w:rFonts w:ascii="Calibri"/>
          <w:color w:val="010202"/>
          <w:sz w:val="11"/>
        </w:rPr>
        <w:t>11:38</w:t>
      </w:r>
      <w:r>
        <w:rPr>
          <w:rFonts w:ascii="Calibri"/>
          <w:color w:val="010202"/>
          <w:spacing w:val="-10"/>
          <w:sz w:val="11"/>
        </w:rPr>
        <w:t> </w:t>
      </w:r>
      <w:r>
        <w:rPr>
          <w:rFonts w:ascii="Calibri"/>
          <w:color w:val="010202"/>
          <w:sz w:val="11"/>
        </w:rPr>
        <w:t>am</w:t>
      </w:r>
      <w:r>
        <w:rPr>
          <w:rFonts w:ascii="Calibri"/>
          <w:sz w:val="11"/>
        </w:rPr>
      </w:r>
    </w:p>
    <w:p>
      <w:pPr>
        <w:spacing w:before="89"/>
        <w:ind w:left="124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/>
        <w:br w:type="column"/>
      </w:r>
      <w:r>
        <w:rPr>
          <w:rFonts w:ascii="Calibri"/>
          <w:color w:val="010202"/>
          <w:sz w:val="11"/>
        </w:rPr>
        <w:t>NONE-20111605-LS</w:t>
      </w:r>
      <w:r>
        <w:rPr>
          <w:rFonts w:ascii="Calibri"/>
          <w:sz w:val="11"/>
        </w:rPr>
      </w:r>
    </w:p>
    <w:p>
      <w:pPr>
        <w:spacing w:before="83"/>
        <w:ind w:left="135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color w:val="010202"/>
          <w:w w:val="105"/>
          <w:sz w:val="12"/>
        </w:rPr>
        <w:t>Page</w:t>
      </w:r>
      <w:r>
        <w:rPr>
          <w:rFonts w:ascii="Calibri"/>
          <w:color w:val="010202"/>
          <w:spacing w:val="-6"/>
          <w:w w:val="105"/>
          <w:sz w:val="12"/>
        </w:rPr>
        <w:t> </w:t>
      </w:r>
      <w:r>
        <w:rPr>
          <w:rFonts w:ascii="Calibri"/>
          <w:color w:val="010202"/>
          <w:w w:val="105"/>
          <w:sz w:val="12"/>
        </w:rPr>
        <w:t>9</w:t>
      </w:r>
      <w:r>
        <w:rPr>
          <w:rFonts w:ascii="Calibri"/>
          <w:color w:val="010202"/>
          <w:spacing w:val="-5"/>
          <w:w w:val="105"/>
          <w:sz w:val="12"/>
        </w:rPr>
        <w:t> </w:t>
      </w:r>
      <w:r>
        <w:rPr>
          <w:rFonts w:ascii="Calibri"/>
          <w:color w:val="010202"/>
          <w:w w:val="105"/>
          <w:sz w:val="12"/>
        </w:rPr>
        <w:t>of</w:t>
      </w:r>
      <w:r>
        <w:rPr>
          <w:rFonts w:ascii="Calibri"/>
          <w:color w:val="010202"/>
          <w:spacing w:val="-6"/>
          <w:w w:val="105"/>
          <w:sz w:val="12"/>
        </w:rPr>
        <w:t> </w:t>
      </w:r>
      <w:r>
        <w:rPr>
          <w:rFonts w:ascii="Calibri"/>
          <w:color w:val="010202"/>
          <w:w w:val="105"/>
          <w:sz w:val="12"/>
        </w:rPr>
        <w:t>13</w:t>
      </w:r>
      <w:r>
        <w:rPr>
          <w:rFonts w:ascii="Calibri"/>
          <w:sz w:val="12"/>
        </w:rPr>
      </w:r>
    </w:p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type w:val="continuous"/>
          <w:pgSz w:w="12240" w:h="15840"/>
          <w:pgMar w:top="280" w:bottom="380" w:left="100" w:right="100"/>
          <w:cols w:num="4" w:equalWidth="0">
            <w:col w:w="2533" w:space="1011"/>
            <w:col w:w="1096" w:space="40"/>
            <w:col w:w="1019" w:space="4950"/>
            <w:col w:w="1391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68"/>
        <w:ind w:left="168" w:right="0"/>
        <w:jc w:val="left"/>
      </w:pPr>
      <w:r>
        <w:rPr/>
        <w:pict>
          <v:group style="position:absolute;margin-left:16.510pt;margin-top:-4.001489pt;width:578pt;height:544.3pt;mso-position-horizontal-relative:page;mso-position-vertical-relative:paragraph;z-index:-60952" coordorigin="330,-80" coordsize="11560,10886">
            <v:group style="position:absolute;left:360;top:-75;width:11501;height:10876" coordorigin="360,-75" coordsize="11501,10876">
              <v:shape style="position:absolute;left:360;top:-75;width:11501;height:10876" coordorigin="360,-75" coordsize="11501,10876" path="m360,-75l11860,-75,11860,10801,360,10801,360,-75xe" filled="false" stroked="true" strokeweight=".5pt" strokecolor="#010202">
                <v:path arrowok="t"/>
              </v:shape>
            </v:group>
            <v:group style="position:absolute;left:360;top:-75;width:11501;height:567" coordorigin="360,-75" coordsize="11501,567">
              <v:shape style="position:absolute;left:360;top:-75;width:11501;height:567" coordorigin="360,-75" coordsize="11501,567" path="m360,-75l11860,-75,11860,492,360,492,360,-75xe" filled="false" stroked="true" strokeweight=".5pt" strokecolor="#010202">
                <v:path arrowok="t"/>
              </v:shape>
            </v:group>
            <v:group style="position:absolute;left:360;top:492;width:781;height:541" coordorigin="360,492" coordsize="781,541">
              <v:shape style="position:absolute;left:360;top:492;width:781;height:541" coordorigin="360,492" coordsize="781,541" path="m360,492l1140,492,1140,1032,360,1032,360,492xe" filled="false" stroked="true" strokeweight=".5pt" strokecolor="#010202">
                <v:path arrowok="t"/>
              </v:shape>
            </v:group>
            <v:group style="position:absolute;left:1140;top:492;width:5969;height:541" coordorigin="1140,492" coordsize="5969,541">
              <v:shape style="position:absolute;left:1140;top:492;width:5969;height:541" coordorigin="1140,492" coordsize="5969,541" path="m1140,492l7108,492,7108,1032,1140,1032,1140,492xe" filled="false" stroked="true" strokeweight=".5pt" strokecolor="#010202">
                <v:path arrowok="t"/>
              </v:shape>
            </v:group>
            <v:group style="position:absolute;left:7108;top:492;width:1584;height:541" coordorigin="7108,492" coordsize="1584,541">
              <v:shape style="position:absolute;left:7108;top:492;width:1584;height:541" coordorigin="7108,492" coordsize="1584,541" path="m7108,492l8692,492,8692,1032,7108,1032,7108,492xe" filled="false" stroked="true" strokeweight=".5pt" strokecolor="#010202">
                <v:path arrowok="t"/>
              </v:shape>
            </v:group>
            <v:group style="position:absolute;left:8692;top:492;width:1584;height:541" coordorigin="8692,492" coordsize="1584,541">
              <v:shape style="position:absolute;left:8692;top:492;width:1584;height:541" coordorigin="8692,492" coordsize="1584,541" path="m8692,492l10276,492,10276,1032,8692,1032,8692,492xe" filled="false" stroked="true" strokeweight=".5pt" strokecolor="#010202">
                <v:path arrowok="t"/>
              </v:shape>
            </v:group>
            <v:group style="position:absolute;left:10276;top:492;width:1584;height:541" coordorigin="10276,492" coordsize="1584,541">
              <v:shape style="position:absolute;left:10276;top:492;width:1584;height:541" coordorigin="10276,492" coordsize="1584,541" path="m10276,492l11860,492,11860,1032,10276,1032,10276,492xe" filled="false" stroked="true" strokeweight=".5pt" strokecolor="#010202">
                <v:path arrowok="t"/>
              </v:shape>
            </v:group>
            <v:group style="position:absolute;left:1140;top:1032;width:10721;height:366" coordorigin="1140,1032" coordsize="10721,366">
              <v:shape style="position:absolute;left:1140;top:1032;width:10721;height:366" coordorigin="1140,1032" coordsize="10721,366" path="m1140,1032l11860,1032,11860,1397,1140,1397,1140,1032xe" filled="false" stroked="true" strokeweight=".5pt" strokecolor="#010202">
                <v:path arrowok="t"/>
              </v:shape>
            </v:group>
            <v:group style="position:absolute;left:1140;top:1397;width:5969;height:332" coordorigin="1140,1397" coordsize="5969,332">
              <v:shape style="position:absolute;left:1140;top:1397;width:5969;height:332" coordorigin="1140,1397" coordsize="5969,332" path="m1140,1397l7108,1397,7108,1729,1140,1729,1140,1397xe" filled="false" stroked="true" strokeweight=".5pt" strokecolor="#010202">
                <v:path arrowok="t"/>
              </v:shape>
            </v:group>
            <v:group style="position:absolute;left:7108;top:1397;width:1584;height:332" coordorigin="7108,1397" coordsize="1584,332">
              <v:shape style="position:absolute;left:7108;top:1397;width:1584;height:332" coordorigin="7108,1397" coordsize="1584,332" path="m7108,1397l8692,1397,8692,1729,7108,1729,7108,1397xe" filled="false" stroked="true" strokeweight=".5pt" strokecolor="#010202">
                <v:path arrowok="t"/>
              </v:shape>
            </v:group>
            <v:group style="position:absolute;left:8692;top:1397;width:1584;height:332" coordorigin="8692,1397" coordsize="1584,332">
              <v:shape style="position:absolute;left:8692;top:1397;width:1584;height:332" coordorigin="8692,1397" coordsize="1584,332" path="m8692,1397l10276,1397,10276,1729,8692,1729,8692,1397xe" filled="false" stroked="true" strokeweight=".5pt" strokecolor="#010202">
                <v:path arrowok="t"/>
              </v:shape>
            </v:group>
            <v:group style="position:absolute;left:10276;top:1397;width:1584;height:332" coordorigin="10276,1397" coordsize="1584,332">
              <v:shape style="position:absolute;left:10276;top:1397;width:1584;height:332" coordorigin="10276,1397" coordsize="1584,332" path="m10276,1729l11860,1729,11860,1397,10276,1397,10276,1729xe" filled="true" fillcolor="#bdc8df" stroked="false">
                <v:path arrowok="t"/>
                <v:fill type="solid"/>
              </v:shape>
            </v:group>
            <v:group style="position:absolute;left:10276;top:1397;width:1584;height:332" coordorigin="10276,1397" coordsize="1584,332">
              <v:shape style="position:absolute;left:10276;top:1397;width:1584;height:332" coordorigin="10276,1397" coordsize="1584,332" path="m10276,1397l11860,1397,11860,1729,10276,1729,10276,1397xe" filled="false" stroked="true" strokeweight=".5pt" strokecolor="#010202">
                <v:path arrowok="t"/>
              </v:shape>
            </v:group>
            <v:group style="position:absolute;left:1140;top:1729;width:5969;height:375" coordorigin="1140,1729" coordsize="5969,375">
              <v:shape style="position:absolute;left:1140;top:1729;width:5969;height:375" coordorigin="1140,1729" coordsize="5969,375" path="m1140,1729l7108,1729,7108,2103,1140,2103,1140,1729xe" filled="false" stroked="true" strokeweight=".5pt" strokecolor="#010202">
                <v:path arrowok="t"/>
              </v:shape>
            </v:group>
            <v:group style="position:absolute;left:7108;top:1729;width:1584;height:375" coordorigin="7108,1729" coordsize="1584,375">
              <v:shape style="position:absolute;left:7108;top:1729;width:1584;height:375" coordorigin="7108,1729" coordsize="1584,375" path="m7108,1729l8692,1729,8692,2103,7108,2103,7108,1729xe" filled="false" stroked="true" strokeweight=".5pt" strokecolor="#010202">
                <v:path arrowok="t"/>
              </v:shape>
            </v:group>
            <v:group style="position:absolute;left:8692;top:1729;width:1584;height:375" coordorigin="8692,1729" coordsize="1584,375">
              <v:shape style="position:absolute;left:8692;top:1729;width:1584;height:375" coordorigin="8692,1729" coordsize="1584,375" path="m8692,1729l10276,1729,10276,2103,8692,2103,8692,1729xe" filled="false" stroked="true" strokeweight=".5pt" strokecolor="#010202">
                <v:path arrowok="t"/>
              </v:shape>
            </v:group>
            <v:group style="position:absolute;left:10276;top:1729;width:1584;height:375" coordorigin="10276,1729" coordsize="1584,375">
              <v:shape style="position:absolute;left:10276;top:1729;width:1584;height:375" coordorigin="10276,1729" coordsize="1584,375" path="m10276,2103l11860,2103,11860,1729,10276,1729,10276,2103xe" filled="true" fillcolor="#bdc8df" stroked="false">
                <v:path arrowok="t"/>
                <v:fill type="solid"/>
              </v:shape>
            </v:group>
            <v:group style="position:absolute;left:10276;top:1729;width:1584;height:375" coordorigin="10276,1729" coordsize="1584,375">
              <v:shape style="position:absolute;left:10276;top:1729;width:1584;height:375" coordorigin="10276,1729" coordsize="1584,375" path="m10276,1729l11860,1729,11860,2103,10276,2103,10276,1729xe" filled="false" stroked="true" strokeweight=".5pt" strokecolor="#010202">
                <v:path arrowok="t"/>
              </v:shape>
            </v:group>
            <v:group style="position:absolute;left:1140;top:2103;width:5969;height:332" coordorigin="1140,2103" coordsize="5969,332">
              <v:shape style="position:absolute;left:1140;top:2103;width:5969;height:332" coordorigin="1140,2103" coordsize="5969,332" path="m1140,2103l7108,2103,7108,2434,1140,2434,1140,2103xe" filled="false" stroked="true" strokeweight=".5pt" strokecolor="#010202">
                <v:path arrowok="t"/>
              </v:shape>
            </v:group>
            <v:group style="position:absolute;left:7108;top:2103;width:1584;height:332" coordorigin="7108,2103" coordsize="1584,332">
              <v:shape style="position:absolute;left:7108;top:2103;width:1584;height:332" coordorigin="7108,2103" coordsize="1584,332" path="m7108,2103l8692,2103,8692,2434,7108,2434,7108,2103xe" filled="false" stroked="true" strokeweight=".5pt" strokecolor="#010202">
                <v:path arrowok="t"/>
              </v:shape>
            </v:group>
            <v:group style="position:absolute;left:8692;top:2103;width:1584;height:332" coordorigin="8692,2103" coordsize="1584,332">
              <v:shape style="position:absolute;left:8692;top:2103;width:1584;height:332" coordorigin="8692,2103" coordsize="1584,332" path="m8692,2103l10276,2103,10276,2434,8692,2434,8692,2103xe" filled="false" stroked="true" strokeweight=".5pt" strokecolor="#010202">
                <v:path arrowok="t"/>
              </v:shape>
            </v:group>
            <v:group style="position:absolute;left:10276;top:2103;width:1584;height:332" coordorigin="10276,2103" coordsize="1584,332">
              <v:shape style="position:absolute;left:10276;top:2103;width:1584;height:332" coordorigin="10276,2103" coordsize="1584,332" path="m10276,2434l11860,2434,11860,2103,10276,2103,10276,2434xe" filled="true" fillcolor="#bdc8df" stroked="false">
                <v:path arrowok="t"/>
                <v:fill type="solid"/>
              </v:shape>
            </v:group>
            <v:group style="position:absolute;left:10276;top:2103;width:1584;height:332" coordorigin="10276,2103" coordsize="1584,332">
              <v:shape style="position:absolute;left:10276;top:2103;width:1584;height:332" coordorigin="10276,2103" coordsize="1584,332" path="m10276,2103l11860,2103,11860,2434,10276,2434,10276,2103xe" filled="false" stroked="true" strokeweight=".5pt" strokecolor="#010202">
                <v:path arrowok="t"/>
              </v:shape>
            </v:group>
            <v:group style="position:absolute;left:360;top:2434;width:781;height:332" coordorigin="360,2434" coordsize="781,332">
              <v:shape style="position:absolute;left:360;top:2434;width:781;height:332" coordorigin="360,2434" coordsize="781,332" path="m360,2434l1140,2434,1140,2766,360,2766,360,2434xe" filled="false" stroked="true" strokeweight=".5pt" strokecolor="#010202">
                <v:path arrowok="t"/>
              </v:shape>
            </v:group>
            <v:group style="position:absolute;left:1140;top:2434;width:5969;height:332" coordorigin="1140,2434" coordsize="5969,332">
              <v:shape style="position:absolute;left:1140;top:2434;width:5969;height:332" coordorigin="1140,2434" coordsize="5969,332" path="m1140,2766l7108,2766,7108,2434,1140,2434,1140,2766xe" filled="true" fillcolor="#bdc8df" stroked="false">
                <v:path arrowok="t"/>
                <v:fill type="solid"/>
              </v:shape>
            </v:group>
            <v:group style="position:absolute;left:1140;top:2434;width:5969;height:332" coordorigin="1140,2434" coordsize="5969,332">
              <v:shape style="position:absolute;left:1140;top:2434;width:5969;height:332" coordorigin="1140,2434" coordsize="5969,332" path="m1140,2434l7108,2434,7108,2766,1140,2766,1140,2434xe" filled="false" stroked="true" strokeweight=".5pt" strokecolor="#010202">
                <v:path arrowok="t"/>
              </v:shape>
            </v:group>
            <v:group style="position:absolute;left:7108;top:2434;width:1584;height:332" coordorigin="7108,2434" coordsize="1584,332">
              <v:shape style="position:absolute;left:7108;top:2434;width:1584;height:332" coordorigin="7108,2434" coordsize="1584,332" path="m7108,2766l8692,2766,8692,2434,7108,2434,7108,2766xe" filled="true" fillcolor="#bdc8df" stroked="false">
                <v:path arrowok="t"/>
                <v:fill type="solid"/>
              </v:shape>
            </v:group>
            <v:group style="position:absolute;left:7108;top:2434;width:1584;height:332" coordorigin="7108,2434" coordsize="1584,332">
              <v:shape style="position:absolute;left:7108;top:2434;width:1584;height:332" coordorigin="7108,2434" coordsize="1584,332" path="m7108,2434l8692,2434,8692,2766,7108,2766,7108,2434xe" filled="false" stroked="true" strokeweight=".5pt" strokecolor="#010202">
                <v:path arrowok="t"/>
              </v:shape>
            </v:group>
            <v:group style="position:absolute;left:8692;top:2434;width:1584;height:332" coordorigin="8692,2434" coordsize="1584,332">
              <v:shape style="position:absolute;left:8692;top:2434;width:1584;height:332" coordorigin="8692,2434" coordsize="1584,332" path="m8692,2766l10276,2766,10276,2434,8692,2434,8692,2766xe" filled="true" fillcolor="#bdc8df" stroked="false">
                <v:path arrowok="t"/>
                <v:fill type="solid"/>
              </v:shape>
            </v:group>
            <v:group style="position:absolute;left:8692;top:2434;width:1584;height:332" coordorigin="8692,2434" coordsize="1584,332">
              <v:shape style="position:absolute;left:8692;top:2434;width:1584;height:332" coordorigin="8692,2434" coordsize="1584,332" path="m8692,2434l10276,2434,10276,2766,8692,2766,8692,2434xe" filled="false" stroked="true" strokeweight=".5pt" strokecolor="#010202">
                <v:path arrowok="t"/>
              </v:shape>
            </v:group>
            <v:group style="position:absolute;left:10276;top:2434;width:1584;height:332" coordorigin="10276,2434" coordsize="1584,332">
              <v:shape style="position:absolute;left:10276;top:2434;width:1584;height:332" coordorigin="10276,2434" coordsize="1584,332" path="m10276,2766l11860,2766,11860,2434,10276,2434,10276,2766xe" filled="true" fillcolor="#bdc8df" stroked="false">
                <v:path arrowok="t"/>
                <v:fill type="solid"/>
              </v:shape>
            </v:group>
            <v:group style="position:absolute;left:10276;top:2434;width:1584;height:332" coordorigin="10276,2434" coordsize="1584,332">
              <v:shape style="position:absolute;left:10276;top:2434;width:1584;height:332" coordorigin="10276,2434" coordsize="1584,332" path="m10276,2434l11860,2434,11860,2766,10276,2766,10276,2434xe" filled="false" stroked="true" strokeweight=".5pt" strokecolor="#010202">
                <v:path arrowok="t"/>
              </v:shape>
            </v:group>
            <v:group style="position:absolute;left:360;top:2794;width:11501;height:2" coordorigin="360,2794" coordsize="11501,2">
              <v:shape style="position:absolute;left:360;top:2794;width:11501;height:2" coordorigin="360,2794" coordsize="11501,0" path="m360,2794l11860,2794e" filled="false" stroked="true" strokeweight="2.98pt" strokecolor="#c0c0c0">
                <v:path arrowok="t"/>
              </v:shape>
            </v:group>
            <v:group style="position:absolute;left:360;top:2766;width:781;height:58" coordorigin="360,2766" coordsize="781,58">
              <v:shape style="position:absolute;left:360;top:2766;width:781;height:58" coordorigin="360,2766" coordsize="781,58" path="m360,2766l1140,2766,1140,2823,360,2823,360,2766xe" filled="false" stroked="true" strokeweight=".5pt" strokecolor="#010202">
                <v:path arrowok="t"/>
              </v:shape>
            </v:group>
            <v:group style="position:absolute;left:1140;top:2766;width:5969;height:58" coordorigin="1140,2766" coordsize="5969,58">
              <v:shape style="position:absolute;left:1140;top:2766;width:5969;height:58" coordorigin="1140,2766" coordsize="5969,58" path="m1140,2766l7108,2766,7108,2823,1140,2823,1140,2766xe" filled="false" stroked="true" strokeweight=".5pt" strokecolor="#010202">
                <v:path arrowok="t"/>
              </v:shape>
            </v:group>
            <v:group style="position:absolute;left:7108;top:2766;width:1584;height:58" coordorigin="7108,2766" coordsize="1584,58">
              <v:shape style="position:absolute;left:7108;top:2766;width:1584;height:58" coordorigin="7108,2766" coordsize="1584,58" path="m7108,2766l8692,2766,8692,2823,7108,2823,7108,2766xe" filled="false" stroked="true" strokeweight=".5pt" strokecolor="#010202">
                <v:path arrowok="t"/>
              </v:shape>
            </v:group>
            <v:group style="position:absolute;left:8692;top:2766;width:1584;height:58" coordorigin="8692,2766" coordsize="1584,58">
              <v:shape style="position:absolute;left:8692;top:2766;width:1584;height:58" coordorigin="8692,2766" coordsize="1584,58" path="m8692,2766l10276,2766,10276,2823,8692,2823,8692,2766xe" filled="false" stroked="true" strokeweight=".5pt" strokecolor="#010202">
                <v:path arrowok="t"/>
              </v:shape>
            </v:group>
            <v:group style="position:absolute;left:10276;top:2766;width:1584;height:58" coordorigin="10276,2766" coordsize="1584,58">
              <v:shape style="position:absolute;left:10276;top:2766;width:1584;height:58" coordorigin="10276,2766" coordsize="1584,58" path="m10276,2766l11860,2766,11860,2823,10276,2823,10276,2766xe" filled="false" stroked="true" strokeweight=".5pt" strokecolor="#010202">
                <v:path arrowok="t"/>
              </v:shape>
            </v:group>
            <v:group style="position:absolute;left:360;top:2823;width:781;height:366" coordorigin="360,2823" coordsize="781,366">
              <v:shape style="position:absolute;left:360;top:2823;width:781;height:366" coordorigin="360,2823" coordsize="781,366" path="m360,2823l1140,2823,1140,3188,360,3188,360,2823xe" filled="false" stroked="true" strokeweight=".5pt" strokecolor="#010202">
                <v:path arrowok="t"/>
              </v:shape>
            </v:group>
            <v:group style="position:absolute;left:1140;top:2823;width:10721;height:366" coordorigin="1140,2823" coordsize="10721,366">
              <v:shape style="position:absolute;left:1140;top:2823;width:10721;height:366" coordorigin="1140,2823" coordsize="10721,366" path="m1140,2823l11860,2823,11860,3188,1140,3188,1140,2823xe" filled="false" stroked="true" strokeweight=".5pt" strokecolor="#010202">
                <v:path arrowok="t"/>
              </v:shape>
            </v:group>
            <v:group style="position:absolute;left:360;top:3188;width:781;height:366" coordorigin="360,3188" coordsize="781,366">
              <v:shape style="position:absolute;left:360;top:3188;width:781;height:366" coordorigin="360,3188" coordsize="781,366" path="m360,3188l1140,3188,1140,3554,360,3554,360,3188xe" filled="false" stroked="true" strokeweight=".5pt" strokecolor="#010202">
                <v:path arrowok="t"/>
              </v:shape>
            </v:group>
            <v:group style="position:absolute;left:1140;top:3188;width:5969;height:366" coordorigin="1140,3188" coordsize="5969,366">
              <v:shape style="position:absolute;left:1140;top:3188;width:5969;height:366" coordorigin="1140,3188" coordsize="5969,366" path="m1140,3188l7108,3188,7108,3554,1140,3554,1140,3188xe" filled="false" stroked="true" strokeweight=".5pt" strokecolor="#010202">
                <v:path arrowok="t"/>
              </v:shape>
            </v:group>
            <v:group style="position:absolute;left:7108;top:3188;width:1584;height:366" coordorigin="7108,3188" coordsize="1584,366">
              <v:shape style="position:absolute;left:7108;top:3188;width:1584;height:366" coordorigin="7108,3188" coordsize="1584,366" path="m7108,3188l8692,3188,8692,3554,7108,3554,7108,3188xe" filled="false" stroked="true" strokeweight=".5pt" strokecolor="#010202">
                <v:path arrowok="t"/>
              </v:shape>
            </v:group>
            <v:group style="position:absolute;left:8692;top:3188;width:1584;height:366" coordorigin="8692,3188" coordsize="1584,366">
              <v:shape style="position:absolute;left:8692;top:3188;width:1584;height:366" coordorigin="8692,3188" coordsize="1584,366" path="m8692,3188l10276,3188,10276,3554,8692,3554,8692,3188xe" filled="false" stroked="true" strokeweight=".5pt" strokecolor="#010202">
                <v:path arrowok="t"/>
              </v:shape>
            </v:group>
            <v:group style="position:absolute;left:10276;top:3188;width:1584;height:366" coordorigin="10276,3188" coordsize="1584,366">
              <v:shape style="position:absolute;left:10276;top:3188;width:1584;height:366" coordorigin="10276,3188" coordsize="1584,366" path="m10276,3554l11860,3554,11860,3188,10276,3188,10276,3554xe" filled="true" fillcolor="#bdc8df" stroked="false">
                <v:path arrowok="t"/>
                <v:fill type="solid"/>
              </v:shape>
            </v:group>
            <v:group style="position:absolute;left:10276;top:3188;width:1584;height:366" coordorigin="10276,3188" coordsize="1584,366">
              <v:shape style="position:absolute;left:10276;top:3188;width:1584;height:366" coordorigin="10276,3188" coordsize="1584,366" path="m10276,3188l11860,3188,11860,3554,10276,3554,10276,3188xe" filled="false" stroked="true" strokeweight=".5pt" strokecolor="#010202">
                <v:path arrowok="t"/>
              </v:shape>
            </v:group>
            <v:group style="position:absolute;left:360;top:3554;width:781;height:332" coordorigin="360,3554" coordsize="781,332">
              <v:shape style="position:absolute;left:360;top:3554;width:781;height:332" coordorigin="360,3554" coordsize="781,332" path="m360,3554l1140,3554,1140,3885,360,3885,360,3554xe" filled="false" stroked="true" strokeweight=".5pt" strokecolor="#010202">
                <v:path arrowok="t"/>
              </v:shape>
            </v:group>
            <v:group style="position:absolute;left:1140;top:3554;width:5969;height:332" coordorigin="1140,3554" coordsize="5969,332">
              <v:shape style="position:absolute;left:1140;top:3554;width:5969;height:332" coordorigin="1140,3554" coordsize="5969,332" path="m1140,3554l7108,3554,7108,3885,1140,3885,1140,3554xe" filled="false" stroked="true" strokeweight=".5pt" strokecolor="#010202">
                <v:path arrowok="t"/>
              </v:shape>
            </v:group>
            <v:group style="position:absolute;left:7108;top:3554;width:1584;height:332" coordorigin="7108,3554" coordsize="1584,332">
              <v:shape style="position:absolute;left:7108;top:3554;width:1584;height:332" coordorigin="7108,3554" coordsize="1584,332" path="m7108,3554l8692,3554,8692,3885,7108,3885,7108,3554xe" filled="false" stroked="true" strokeweight=".5pt" strokecolor="#010202">
                <v:path arrowok="t"/>
              </v:shape>
            </v:group>
            <v:group style="position:absolute;left:8692;top:3554;width:1584;height:332" coordorigin="8692,3554" coordsize="1584,332">
              <v:shape style="position:absolute;left:8692;top:3554;width:1584;height:332" coordorigin="8692,3554" coordsize="1584,332" path="m8692,3554l10276,3554,10276,3885,8692,3885,8692,3554xe" filled="false" stroked="true" strokeweight=".5pt" strokecolor="#010202">
                <v:path arrowok="t"/>
              </v:shape>
            </v:group>
            <v:group style="position:absolute;left:10276;top:3554;width:1584;height:332" coordorigin="10276,3554" coordsize="1584,332">
              <v:shape style="position:absolute;left:10276;top:3554;width:1584;height:332" coordorigin="10276,3554" coordsize="1584,332" path="m10276,3885l11860,3885,11860,3554,10276,3554,10276,3885xe" filled="true" fillcolor="#bdc8df" stroked="false">
                <v:path arrowok="t"/>
                <v:fill type="solid"/>
              </v:shape>
            </v:group>
            <v:group style="position:absolute;left:10276;top:3554;width:1584;height:332" coordorigin="10276,3554" coordsize="1584,332">
              <v:shape style="position:absolute;left:10276;top:3554;width:1584;height:332" coordorigin="10276,3554" coordsize="1584,332" path="m10276,3554l11860,3554,11860,3885,10276,3885,10276,3554xe" filled="false" stroked="true" strokeweight=".5pt" strokecolor="#010202">
                <v:path arrowok="t"/>
              </v:shape>
            </v:group>
            <v:group style="position:absolute;left:360;top:3885;width:781;height:366" coordorigin="360,3885" coordsize="781,366">
              <v:shape style="position:absolute;left:360;top:3885;width:781;height:366" coordorigin="360,3885" coordsize="781,366" path="m360,3885l1140,3885,1140,4250,360,4250,360,3885xe" filled="false" stroked="true" strokeweight=".5pt" strokecolor="#010202">
                <v:path arrowok="t"/>
              </v:shape>
            </v:group>
            <v:group style="position:absolute;left:1140;top:3885;width:5969;height:366" coordorigin="1140,3885" coordsize="5969,366">
              <v:shape style="position:absolute;left:1140;top:3885;width:5969;height:366" coordorigin="1140,3885" coordsize="5969,366" path="m1140,3885l7108,3885,7108,4250,1140,4250,1140,3885xe" filled="false" stroked="true" strokeweight=".5pt" strokecolor="#010202">
                <v:path arrowok="t"/>
              </v:shape>
            </v:group>
            <v:group style="position:absolute;left:7108;top:3885;width:1584;height:366" coordorigin="7108,3885" coordsize="1584,366">
              <v:shape style="position:absolute;left:7108;top:3885;width:1584;height:366" coordorigin="7108,3885" coordsize="1584,366" path="m7108,3885l8692,3885,8692,4250,7108,4250,7108,3885xe" filled="false" stroked="true" strokeweight=".5pt" strokecolor="#010202">
                <v:path arrowok="t"/>
              </v:shape>
            </v:group>
            <v:group style="position:absolute;left:8692;top:3885;width:1584;height:366" coordorigin="8692,3885" coordsize="1584,366">
              <v:shape style="position:absolute;left:8692;top:3885;width:1584;height:366" coordorigin="8692,3885" coordsize="1584,366" path="m8692,3885l10276,3885,10276,4250,8692,4250,8692,3885xe" filled="false" stroked="true" strokeweight=".5pt" strokecolor="#010202">
                <v:path arrowok="t"/>
              </v:shape>
            </v:group>
            <v:group style="position:absolute;left:10276;top:3885;width:1584;height:366" coordorigin="10276,3885" coordsize="1584,366">
              <v:shape style="position:absolute;left:10276;top:3885;width:1584;height:366" coordorigin="10276,3885" coordsize="1584,366" path="m10276,4250l11860,4250,11860,3885,10276,3885,10276,4250xe" filled="true" fillcolor="#bdc8df" stroked="false">
                <v:path arrowok="t"/>
                <v:fill type="solid"/>
              </v:shape>
            </v:group>
            <v:group style="position:absolute;left:10276;top:3885;width:1584;height:366" coordorigin="10276,3885" coordsize="1584,366">
              <v:shape style="position:absolute;left:10276;top:3885;width:1584;height:366" coordorigin="10276,3885" coordsize="1584,366" path="m10276,3885l11860,3885,11860,4250,10276,4250,10276,3885xe" filled="false" stroked="true" strokeweight=".5pt" strokecolor="#010202">
                <v:path arrowok="t"/>
              </v:shape>
            </v:group>
            <v:group style="position:absolute;left:360;top:4250;width:781;height:366" coordorigin="360,4250" coordsize="781,366">
              <v:shape style="position:absolute;left:360;top:4250;width:781;height:366" coordorigin="360,4250" coordsize="781,366" path="m360,4250l1140,4250,1140,4615,360,4615,360,4250xe" filled="false" stroked="true" strokeweight=".5pt" strokecolor="#010202">
                <v:path arrowok="t"/>
              </v:shape>
            </v:group>
            <v:group style="position:absolute;left:1140;top:4250;width:5969;height:366" coordorigin="1140,4250" coordsize="5969,366">
              <v:shape style="position:absolute;left:1140;top:4250;width:5969;height:366" coordorigin="1140,4250" coordsize="5969,366" path="m1140,4250l7108,4250,7108,4615,1140,4615,1140,4250xe" filled="false" stroked="true" strokeweight=".5pt" strokecolor="#010202">
                <v:path arrowok="t"/>
              </v:shape>
            </v:group>
            <v:group style="position:absolute;left:7108;top:4250;width:1584;height:366" coordorigin="7108,4250" coordsize="1584,366">
              <v:shape style="position:absolute;left:7108;top:4250;width:1584;height:366" coordorigin="7108,4250" coordsize="1584,366" path="m7108,4250l8692,4250,8692,4615,7108,4615,7108,4250xe" filled="false" stroked="true" strokeweight=".5pt" strokecolor="#010202">
                <v:path arrowok="t"/>
              </v:shape>
            </v:group>
            <v:group style="position:absolute;left:8692;top:4250;width:1584;height:366" coordorigin="8692,4250" coordsize="1584,366">
              <v:shape style="position:absolute;left:8692;top:4250;width:1584;height:366" coordorigin="8692,4250" coordsize="1584,366" path="m8692,4250l10276,4250,10276,4615,8692,4615,8692,4250xe" filled="false" stroked="true" strokeweight=".5pt" strokecolor="#010202">
                <v:path arrowok="t"/>
              </v:shape>
            </v:group>
            <v:group style="position:absolute;left:10276;top:4250;width:1584;height:366" coordorigin="10276,4250" coordsize="1584,366">
              <v:shape style="position:absolute;left:10276;top:4250;width:1584;height:366" coordorigin="10276,4250" coordsize="1584,366" path="m10276,4615l11860,4615,11860,4250,10276,4250,10276,4615xe" filled="true" fillcolor="#bdc8df" stroked="false">
                <v:path arrowok="t"/>
                <v:fill type="solid"/>
              </v:shape>
            </v:group>
            <v:group style="position:absolute;left:10276;top:4250;width:1584;height:366" coordorigin="10276,4250" coordsize="1584,366">
              <v:shape style="position:absolute;left:10276;top:4250;width:1584;height:366" coordorigin="10276,4250" coordsize="1584,366" path="m10276,4250l11860,4250,11860,4615,10276,4615,10276,4250xe" filled="false" stroked="true" strokeweight=".5pt" strokecolor="#010202">
                <v:path arrowok="t"/>
              </v:shape>
            </v:group>
            <v:group style="position:absolute;left:360;top:4615;width:781;height:559" coordorigin="360,4615" coordsize="781,559">
              <v:shape style="position:absolute;left:360;top:4615;width:781;height:559" coordorigin="360,4615" coordsize="781,559" path="m360,4615l1140,4615,1140,5173,360,5173,360,4615xe" filled="false" stroked="true" strokeweight=".5pt" strokecolor="#010202">
                <v:path arrowok="t"/>
              </v:shape>
            </v:group>
            <v:group style="position:absolute;left:1140;top:4615;width:5969;height:559" coordorigin="1140,4615" coordsize="5969,559">
              <v:shape style="position:absolute;left:1140;top:4615;width:5969;height:559" coordorigin="1140,4615" coordsize="5969,559" path="m1140,4615l7108,4615,7108,5173,1140,5173,1140,4615xe" filled="false" stroked="true" strokeweight=".5pt" strokecolor="#010202">
                <v:path arrowok="t"/>
              </v:shape>
            </v:group>
            <v:group style="position:absolute;left:7108;top:4615;width:1584;height:559" coordorigin="7108,4615" coordsize="1584,559">
              <v:shape style="position:absolute;left:7108;top:4615;width:1584;height:559" coordorigin="7108,4615" coordsize="1584,559" path="m7108,4615l8692,4615,8692,5173,7108,5173,7108,4615xe" filled="false" stroked="true" strokeweight=".5pt" strokecolor="#010202">
                <v:path arrowok="t"/>
              </v:shape>
            </v:group>
            <v:group style="position:absolute;left:8692;top:4615;width:1584;height:559" coordorigin="8692,4615" coordsize="1584,559">
              <v:shape style="position:absolute;left:8692;top:4615;width:1584;height:559" coordorigin="8692,4615" coordsize="1584,559" path="m8692,4615l10276,4615,10276,5173,8692,5173,8692,4615xe" filled="false" stroked="true" strokeweight=".5pt" strokecolor="#010202">
                <v:path arrowok="t"/>
              </v:shape>
            </v:group>
            <v:group style="position:absolute;left:10276;top:4615;width:1584;height:559" coordorigin="10276,4615" coordsize="1584,559">
              <v:shape style="position:absolute;left:10276;top:4615;width:1584;height:559" coordorigin="10276,4615" coordsize="1584,559" path="m10276,5173l11860,5173,11860,4615,10276,4615,10276,5173xe" filled="true" fillcolor="#bdc8df" stroked="false">
                <v:path arrowok="t"/>
                <v:fill type="solid"/>
              </v:shape>
            </v:group>
            <v:group style="position:absolute;left:10276;top:4615;width:1584;height:559" coordorigin="10276,4615" coordsize="1584,559">
              <v:shape style="position:absolute;left:10276;top:4615;width:1584;height:559" coordorigin="10276,4615" coordsize="1584,559" path="m10276,4615l11860,4615,11860,5173,10276,5173,10276,4615xe" filled="false" stroked="true" strokeweight=".5pt" strokecolor="#010202">
                <v:path arrowok="t"/>
              </v:shape>
            </v:group>
            <v:group style="position:absolute;left:360;top:5173;width:781;height:366" coordorigin="360,5173" coordsize="781,366">
              <v:shape style="position:absolute;left:360;top:5173;width:781;height:366" coordorigin="360,5173" coordsize="781,366" path="m360,5173l1140,5173,1140,5539,360,5539,360,5173xe" filled="false" stroked="true" strokeweight=".5pt" strokecolor="#010202">
                <v:path arrowok="t"/>
              </v:shape>
            </v:group>
            <v:group style="position:absolute;left:1140;top:5173;width:5969;height:366" coordorigin="1140,5173" coordsize="5969,366">
              <v:shape style="position:absolute;left:1140;top:5173;width:5969;height:366" coordorigin="1140,5173" coordsize="5969,366" path="m1140,5173l7108,5173,7108,5539,1140,5539,1140,5173xe" filled="false" stroked="true" strokeweight=".5pt" strokecolor="#010202">
                <v:path arrowok="t"/>
              </v:shape>
            </v:group>
            <v:group style="position:absolute;left:7108;top:5173;width:1584;height:366" coordorigin="7108,5173" coordsize="1584,366">
              <v:shape style="position:absolute;left:7108;top:5173;width:1584;height:366" coordorigin="7108,5173" coordsize="1584,366" path="m7108,5173l8692,5173,8692,5539,7108,5539,7108,5173xe" filled="false" stroked="true" strokeweight=".5pt" strokecolor="#010202">
                <v:path arrowok="t"/>
              </v:shape>
            </v:group>
            <v:group style="position:absolute;left:8692;top:5173;width:1584;height:366" coordorigin="8692,5173" coordsize="1584,366">
              <v:shape style="position:absolute;left:8692;top:5173;width:1584;height:366" coordorigin="8692,5173" coordsize="1584,366" path="m8692,5173l10276,5173,10276,5539,8692,5539,8692,5173xe" filled="false" stroked="true" strokeweight=".5pt" strokecolor="#010202">
                <v:path arrowok="t"/>
              </v:shape>
            </v:group>
            <v:group style="position:absolute;left:10276;top:5173;width:1584;height:366" coordorigin="10276,5173" coordsize="1584,366">
              <v:shape style="position:absolute;left:10276;top:5173;width:1584;height:366" coordorigin="10276,5173" coordsize="1584,366" path="m10276,5539l11860,5539,11860,5173,10276,5173,10276,5539xe" filled="true" fillcolor="#bdc8df" stroked="false">
                <v:path arrowok="t"/>
                <v:fill type="solid"/>
              </v:shape>
            </v:group>
            <v:group style="position:absolute;left:10276;top:5173;width:1584;height:366" coordorigin="10276,5173" coordsize="1584,366">
              <v:shape style="position:absolute;left:10276;top:5173;width:1584;height:366" coordorigin="10276,5173" coordsize="1584,366" path="m10276,5173l11860,5173,11860,5539,10276,5539,10276,5173xe" filled="false" stroked="true" strokeweight=".5pt" strokecolor="#010202">
                <v:path arrowok="t"/>
              </v:shape>
            </v:group>
            <v:group style="position:absolute;left:360;top:5539;width:781;height:370" coordorigin="360,5539" coordsize="781,370">
              <v:shape style="position:absolute;left:360;top:5539;width:781;height:370" coordorigin="360,5539" coordsize="781,370" path="m360,5539l1140,5539,1140,5908,360,5908,360,5539xe" filled="false" stroked="true" strokeweight=".5pt" strokecolor="#010202">
                <v:path arrowok="t"/>
              </v:shape>
            </v:group>
            <v:group style="position:absolute;left:1140;top:5539;width:5969;height:370" coordorigin="1140,5539" coordsize="5969,370">
              <v:shape style="position:absolute;left:1140;top:5539;width:5969;height:370" coordorigin="1140,5539" coordsize="5969,370" path="m1140,5539l7108,5539,7108,5908,1140,5908,1140,5539xe" filled="false" stroked="true" strokeweight=".5pt" strokecolor="#010202">
                <v:path arrowok="t"/>
              </v:shape>
            </v:group>
            <v:group style="position:absolute;left:7108;top:5539;width:1584;height:370" coordorigin="7108,5539" coordsize="1584,370">
              <v:shape style="position:absolute;left:7108;top:5539;width:1584;height:370" coordorigin="7108,5539" coordsize="1584,370" path="m7108,5539l8692,5539,8692,5908,7108,5908,7108,5539xe" filled="false" stroked="true" strokeweight=".5pt" strokecolor="#010202">
                <v:path arrowok="t"/>
              </v:shape>
            </v:group>
            <v:group style="position:absolute;left:8692;top:5539;width:1584;height:370" coordorigin="8692,5539" coordsize="1584,370">
              <v:shape style="position:absolute;left:8692;top:5539;width:1584;height:370" coordorigin="8692,5539" coordsize="1584,370" path="m8692,5539l10276,5539,10276,5908,8692,5908,8692,5539xe" filled="false" stroked="true" strokeweight=".5pt" strokecolor="#010202">
                <v:path arrowok="t"/>
              </v:shape>
            </v:group>
            <v:group style="position:absolute;left:10276;top:5539;width:1584;height:370" coordorigin="10276,5539" coordsize="1584,370">
              <v:shape style="position:absolute;left:10276;top:5539;width:1584;height:370" coordorigin="10276,5539" coordsize="1584,370" path="m10276,5908l11860,5908,11860,5539,10276,5539,10276,5908xe" filled="true" fillcolor="#bdc8df" stroked="false">
                <v:path arrowok="t"/>
                <v:fill type="solid"/>
              </v:shape>
            </v:group>
            <v:group style="position:absolute;left:10276;top:5539;width:1584;height:370" coordorigin="10276,5539" coordsize="1584,370">
              <v:shape style="position:absolute;left:10276;top:5539;width:1584;height:370" coordorigin="10276,5539" coordsize="1584,370" path="m10276,5539l11860,5539,11860,5908,10276,5908,10276,5539xe" filled="false" stroked="true" strokeweight=".5pt" strokecolor="#010202">
                <v:path arrowok="t"/>
              </v:shape>
            </v:group>
            <v:group style="position:absolute;left:360;top:5908;width:781;height:497" coordorigin="360,5908" coordsize="781,497">
              <v:shape style="position:absolute;left:360;top:5908;width:781;height:497" coordorigin="360,5908" coordsize="781,497" path="m360,5908l1140,5908,1140,6404,360,6404,360,5908xe" filled="false" stroked="true" strokeweight=".5pt" strokecolor="#010202">
                <v:path arrowok="t"/>
              </v:shape>
            </v:group>
            <v:group style="position:absolute;left:1135;top:5908;width:5979;height:2" coordorigin="1135,5908" coordsize="5979,2">
              <v:shape style="position:absolute;left:1135;top:5908;width:5979;height:2" coordorigin="1135,5908" coordsize="5979,0" path="m1135,5908l7113,5908e" filled="false" stroked="true" strokeweight=".5pt" strokecolor="#010202">
                <v:path arrowok="t"/>
              </v:shape>
            </v:group>
            <v:group style="position:absolute;left:1135;top:6404;width:5979;height:2" coordorigin="1135,6404" coordsize="5979,2">
              <v:shape style="position:absolute;left:1135;top:6404;width:5979;height:2" coordorigin="1135,6404" coordsize="5979,0" path="m1135,6404l7113,6404e" filled="false" stroked="true" strokeweight=".5pt" strokecolor="#010202">
                <v:path arrowok="t"/>
              </v:shape>
            </v:group>
            <v:group style="position:absolute;left:1140;top:5903;width:2;height:507" coordorigin="1140,5903" coordsize="2,507">
              <v:shape style="position:absolute;left:1140;top:5903;width:2;height:507" coordorigin="1140,5903" coordsize="0,507" path="m1140,5903l1140,6409e" filled="false" stroked="true" strokeweight=".5pt" strokecolor="#010202">
                <v:path arrowok="t"/>
              </v:shape>
            </v:group>
            <v:group style="position:absolute;left:360;top:6404;width:781;height:366" coordorigin="360,6404" coordsize="781,366">
              <v:shape style="position:absolute;left:360;top:6404;width:781;height:366" coordorigin="360,6404" coordsize="781,366" path="m360,6404l1140,6404,1140,6769,360,6769,360,6404xe" filled="false" stroked="true" strokeweight=".5pt" strokecolor="#010202">
                <v:path arrowok="t"/>
              </v:shape>
            </v:group>
            <v:group style="position:absolute;left:440;top:6443;width:270;height:291" coordorigin="440,6443" coordsize="270,291">
              <v:shape style="position:absolute;left:440;top:6443;width:270;height:291" coordorigin="440,6443" coordsize="270,291" path="m440,6733l709,6733,709,6443,440,6443,440,6733xe" filled="true" fillcolor="#d5d0c8" stroked="false">
                <v:path arrowok="t"/>
                <v:fill type="solid"/>
              </v:shape>
            </v:group>
            <v:group style="position:absolute;left:440;top:6443;width:270;height:291" coordorigin="440,6443" coordsize="270,291">
              <v:shape style="position:absolute;left:440;top:6443;width:270;height:291" coordorigin="440,6443" coordsize="270,291" path="m709,6443l440,6443,440,6733,450,6723,450,6453,699,6453,709,6443xe" filled="true" fillcolor="#010202" stroked="false">
                <v:path arrowok="t"/>
                <v:fill type="solid"/>
              </v:shape>
            </v:group>
            <v:group style="position:absolute;left:440;top:6443;width:270;height:291" coordorigin="440,6443" coordsize="270,291">
              <v:shape style="position:absolute;left:440;top:6443;width:270;height:291" coordorigin="440,6443" coordsize="270,291" path="m709,6443l699,6453,699,6723,450,6723,440,6733,709,6733,709,6443xe" filled="true" fillcolor="#010202" stroked="false">
                <v:path arrowok="t"/>
                <v:fill type="solid"/>
              </v:shape>
            </v:group>
            <v:group style="position:absolute;left:450;top:6453;width:250;height:271" coordorigin="450,6453" coordsize="250,271">
              <v:shape style="position:absolute;left:450;top:6453;width:250;height:271" coordorigin="450,6453" coordsize="250,271" path="m699,6453l450,6453,450,6723,460,6713,460,6463,689,6463,699,6453xe" filled="true" fillcolor="#ffffff" stroked="false">
                <v:path arrowok="t"/>
                <v:fill type="solid"/>
              </v:shape>
            </v:group>
            <v:group style="position:absolute;left:450;top:6453;width:250;height:271" coordorigin="450,6453" coordsize="250,271">
              <v:shape style="position:absolute;left:450;top:6453;width:250;height:271" coordorigin="450,6453" coordsize="250,271" path="m699,6453l689,6463,689,6713,460,6713,450,6723,699,6723,699,6453xe" filled="true" fillcolor="#7c7d7d" stroked="false">
                <v:path arrowok="t"/>
                <v:fill type="solid"/>
              </v:shape>
            </v:group>
            <v:group style="position:absolute;left:780;top:6443;width:270;height:291" coordorigin="780,6443" coordsize="270,291">
              <v:shape style="position:absolute;left:780;top:6443;width:270;height:291" coordorigin="780,6443" coordsize="270,291" path="m780,6733l1049,6733,1049,6443,780,6443,780,6733xe" filled="true" fillcolor="#d5d0c8" stroked="false">
                <v:path arrowok="t"/>
                <v:fill type="solid"/>
              </v:shape>
            </v:group>
            <v:group style="position:absolute;left:780;top:6443;width:270;height:291" coordorigin="780,6443" coordsize="270,291">
              <v:shape style="position:absolute;left:780;top:6443;width:270;height:291" coordorigin="780,6443" coordsize="270,291" path="m1049,6443l780,6443,780,6733,790,6723,790,6453,1039,6453,1049,6443xe" filled="true" fillcolor="#010202" stroked="false">
                <v:path arrowok="t"/>
                <v:fill type="solid"/>
              </v:shape>
            </v:group>
            <v:group style="position:absolute;left:780;top:6443;width:270;height:291" coordorigin="780,6443" coordsize="270,291">
              <v:shape style="position:absolute;left:780;top:6443;width:270;height:291" coordorigin="780,6443" coordsize="270,291" path="m1049,6443l1039,6453,1039,6723,790,6723,780,6733,1049,6733,1049,6443xe" filled="true" fillcolor="#010202" stroked="false">
                <v:path arrowok="t"/>
                <v:fill type="solid"/>
              </v:shape>
            </v:group>
            <v:group style="position:absolute;left:790;top:6453;width:250;height:271" coordorigin="790,6453" coordsize="250,271">
              <v:shape style="position:absolute;left:790;top:6453;width:250;height:271" coordorigin="790,6453" coordsize="250,271" path="m1039,6453l790,6453,790,6723,800,6713,800,6463,1029,6463,1039,6453xe" filled="true" fillcolor="#ffffff" stroked="false">
                <v:path arrowok="t"/>
                <v:fill type="solid"/>
              </v:shape>
            </v:group>
            <v:group style="position:absolute;left:790;top:6453;width:250;height:271" coordorigin="790,6453" coordsize="250,271">
              <v:shape style="position:absolute;left:790;top:6453;width:250;height:271" coordorigin="790,6453" coordsize="250,271" path="m1039,6453l1029,6463,1029,6713,800,6713,790,6723,1039,6723,1039,6453xe" filled="true" fillcolor="#7c7d7d" stroked="false">
                <v:path arrowok="t"/>
                <v:fill type="solid"/>
              </v:shape>
            </v:group>
            <v:group style="position:absolute;left:1140;top:6404;width:5969;height:366" coordorigin="1140,6404" coordsize="5969,366">
              <v:shape style="position:absolute;left:1140;top:6404;width:5969;height:366" coordorigin="1140,6404" coordsize="5969,366" path="m1140,6404l7108,6404,7108,6769,1140,6769,1140,6404xe" filled="false" stroked="true" strokeweight=".5pt" strokecolor="#010202">
                <v:path arrowok="t"/>
              </v:shape>
            </v:group>
            <v:group style="position:absolute;left:7108;top:6404;width:1584;height:366" coordorigin="7108,6404" coordsize="1584,366">
              <v:shape style="position:absolute;left:7108;top:6404;width:1584;height:366" coordorigin="7108,6404" coordsize="1584,366" path="m7108,6404l8692,6404,8692,6769,7108,6769,7108,6404xe" filled="false" stroked="true" strokeweight=".5pt" strokecolor="#010202">
                <v:path arrowok="t"/>
              </v:shape>
            </v:group>
            <v:group style="position:absolute;left:8692;top:6404;width:1584;height:366" coordorigin="8692,6404" coordsize="1584,366">
              <v:shape style="position:absolute;left:8692;top:6404;width:1584;height:366" coordorigin="8692,6404" coordsize="1584,366" path="m8692,6404l10276,6404,10276,6769,8692,6769,8692,6404xe" filled="false" stroked="true" strokeweight=".5pt" strokecolor="#010202">
                <v:path arrowok="t"/>
              </v:shape>
            </v:group>
            <v:group style="position:absolute;left:10276;top:6404;width:1584;height:366" coordorigin="10276,6404" coordsize="1584,366">
              <v:shape style="position:absolute;left:10276;top:6404;width:1584;height:366" coordorigin="10276,6404" coordsize="1584,366" path="m10276,6769l11860,6769,11860,6404,10276,6404,10276,6769xe" filled="true" fillcolor="#bdc8df" stroked="false">
                <v:path arrowok="t"/>
                <v:fill type="solid"/>
              </v:shape>
            </v:group>
            <v:group style="position:absolute;left:10276;top:6404;width:1584;height:366" coordorigin="10276,6404" coordsize="1584,366">
              <v:shape style="position:absolute;left:10276;top:6404;width:1584;height:366" coordorigin="10276,6404" coordsize="1584,366" path="m10276,6404l11860,6404,11860,6769,10276,6769,10276,6404xe" filled="false" stroked="true" strokeweight=".5pt" strokecolor="#010202">
                <v:path arrowok="t"/>
              </v:shape>
            </v:group>
            <v:group style="position:absolute;left:360;top:6769;width:781;height:332" coordorigin="360,6769" coordsize="781,332">
              <v:shape style="position:absolute;left:360;top:6769;width:781;height:332" coordorigin="360,6769" coordsize="781,332" path="m360,6769l1140,6769,1140,7101,360,7101,360,6769xe" filled="false" stroked="true" strokeweight=".5pt" strokecolor="#010202">
                <v:path arrowok="t"/>
              </v:shape>
            </v:group>
            <v:group style="position:absolute;left:1140;top:6769;width:5969;height:332" coordorigin="1140,6769" coordsize="5969,332">
              <v:shape style="position:absolute;left:1140;top:6769;width:5969;height:332" coordorigin="1140,6769" coordsize="5969,332" path="m1140,6769l7108,6769,7108,7101,1140,7101,1140,6769xe" filled="false" stroked="true" strokeweight=".5pt" strokecolor="#010202">
                <v:path arrowok="t"/>
              </v:shape>
            </v:group>
            <v:group style="position:absolute;left:7108;top:6769;width:1584;height:332" coordorigin="7108,6769" coordsize="1584,332">
              <v:shape style="position:absolute;left:7108;top:6769;width:1584;height:332" coordorigin="7108,6769" coordsize="1584,332" path="m7108,6769l8692,6769,8692,7101,7108,7101,7108,6769xe" filled="false" stroked="true" strokeweight=".5pt" strokecolor="#010202">
                <v:path arrowok="t"/>
              </v:shape>
            </v:group>
            <v:group style="position:absolute;left:8692;top:6769;width:1584;height:332" coordorigin="8692,6769" coordsize="1584,332">
              <v:shape style="position:absolute;left:8692;top:6769;width:1584;height:332" coordorigin="8692,6769" coordsize="1584,332" path="m8692,6769l10276,6769,10276,7101,8692,7101,8692,6769xe" filled="false" stroked="true" strokeweight=".5pt" strokecolor="#010202">
                <v:path arrowok="t"/>
              </v:shape>
            </v:group>
            <v:group style="position:absolute;left:10276;top:6769;width:1584;height:332" coordorigin="10276,6769" coordsize="1584,332">
              <v:shape style="position:absolute;left:10276;top:6769;width:1584;height:332" coordorigin="10276,6769" coordsize="1584,332" path="m10276,7101l11860,7101,11860,6769,10276,6769,10276,7101xe" filled="true" fillcolor="#bdc8df" stroked="false">
                <v:path arrowok="t"/>
                <v:fill type="solid"/>
              </v:shape>
            </v:group>
            <v:group style="position:absolute;left:10276;top:6769;width:1584;height:332" coordorigin="10276,6769" coordsize="1584,332">
              <v:shape style="position:absolute;left:10276;top:6769;width:1584;height:332" coordorigin="10276,6769" coordsize="1584,332" path="m10276,6769l11860,6769,11860,7101,10276,7101,10276,6769xe" filled="false" stroked="true" strokeweight=".5pt" strokecolor="#010202">
                <v:path arrowok="t"/>
              </v:shape>
            </v:group>
            <v:group style="position:absolute;left:360;top:7101;width:781;height:332" coordorigin="360,7101" coordsize="781,332">
              <v:shape style="position:absolute;left:360;top:7101;width:781;height:332" coordorigin="360,7101" coordsize="781,332" path="m360,7101l1140,7101,1140,7432,360,7432,360,7101xe" filled="false" stroked="true" strokeweight=".5pt" strokecolor="#010202">
                <v:path arrowok="t"/>
              </v:shape>
            </v:group>
            <v:group style="position:absolute;left:1140;top:7101;width:5969;height:332" coordorigin="1140,7101" coordsize="5969,332">
              <v:shape style="position:absolute;left:1140;top:7101;width:5969;height:332" coordorigin="1140,7101" coordsize="5969,332" path="m1140,7101l7108,7101,7108,7432,1140,7432,1140,7101xe" filled="false" stroked="true" strokeweight=".5pt" strokecolor="#010202">
                <v:path arrowok="t"/>
              </v:shape>
            </v:group>
            <v:group style="position:absolute;left:7108;top:7101;width:1584;height:332" coordorigin="7108,7101" coordsize="1584,332">
              <v:shape style="position:absolute;left:7108;top:7101;width:1584;height:332" coordorigin="7108,7101" coordsize="1584,332" path="m7108,7101l8692,7101,8692,7432,7108,7432,7108,7101xe" filled="false" stroked="true" strokeweight=".5pt" strokecolor="#010202">
                <v:path arrowok="t"/>
              </v:shape>
            </v:group>
            <v:group style="position:absolute;left:8692;top:7101;width:1584;height:332" coordorigin="8692,7101" coordsize="1584,332">
              <v:shape style="position:absolute;left:8692;top:7101;width:1584;height:332" coordorigin="8692,7101" coordsize="1584,332" path="m8692,7101l10276,7101,10276,7432,8692,7432,8692,7101xe" filled="false" stroked="true" strokeweight=".5pt" strokecolor="#010202">
                <v:path arrowok="t"/>
              </v:shape>
            </v:group>
            <v:group style="position:absolute;left:10276;top:7101;width:1584;height:332" coordorigin="10276,7101" coordsize="1584,332">
              <v:shape style="position:absolute;left:10276;top:7101;width:1584;height:332" coordorigin="10276,7101" coordsize="1584,332" path="m10276,7432l11860,7432,11860,7101,10276,7101,10276,7432xe" filled="true" fillcolor="#bdc8df" stroked="false">
                <v:path arrowok="t"/>
                <v:fill type="solid"/>
              </v:shape>
            </v:group>
            <v:group style="position:absolute;left:10276;top:7101;width:1584;height:332" coordorigin="10276,7101" coordsize="1584,332">
              <v:shape style="position:absolute;left:10276;top:7101;width:1584;height:332" coordorigin="10276,7101" coordsize="1584,332" path="m10276,7101l11860,7101,11860,7432,10276,7432,10276,7101xe" filled="false" stroked="true" strokeweight=".5pt" strokecolor="#010202">
                <v:path arrowok="t"/>
              </v:shape>
            </v:group>
            <v:group style="position:absolute;left:360;top:7432;width:781;height:332" coordorigin="360,7432" coordsize="781,332">
              <v:shape style="position:absolute;left:360;top:7432;width:781;height:332" coordorigin="360,7432" coordsize="781,332" path="m360,7432l1140,7432,1140,7763,360,7763,360,7432xe" filled="false" stroked="true" strokeweight=".5pt" strokecolor="#010202">
                <v:path arrowok="t"/>
              </v:shape>
            </v:group>
            <v:group style="position:absolute;left:1140;top:7432;width:5969;height:332" coordorigin="1140,7432" coordsize="5969,332">
              <v:shape style="position:absolute;left:1140;top:7432;width:5969;height:332" coordorigin="1140,7432" coordsize="5969,332" path="m1140,7763l7108,7763,7108,7432,1140,7432,1140,7763xe" filled="true" fillcolor="#bdc8df" stroked="false">
                <v:path arrowok="t"/>
                <v:fill type="solid"/>
              </v:shape>
            </v:group>
            <v:group style="position:absolute;left:1140;top:7432;width:5969;height:332" coordorigin="1140,7432" coordsize="5969,332">
              <v:shape style="position:absolute;left:1140;top:7432;width:5969;height:332" coordorigin="1140,7432" coordsize="5969,332" path="m1140,7432l7108,7432,7108,7763,1140,7763,1140,7432xe" filled="false" stroked="true" strokeweight=".5pt" strokecolor="#010202">
                <v:path arrowok="t"/>
              </v:shape>
            </v:group>
            <v:group style="position:absolute;left:7108;top:7432;width:1584;height:332" coordorigin="7108,7432" coordsize="1584,332">
              <v:shape style="position:absolute;left:7108;top:7432;width:1584;height:332" coordorigin="7108,7432" coordsize="1584,332" path="m7108,7763l8692,7763,8692,7432,7108,7432,7108,7763xe" filled="true" fillcolor="#bdc8df" stroked="false">
                <v:path arrowok="t"/>
                <v:fill type="solid"/>
              </v:shape>
            </v:group>
            <v:group style="position:absolute;left:7108;top:7432;width:1584;height:332" coordorigin="7108,7432" coordsize="1584,332">
              <v:shape style="position:absolute;left:7108;top:7432;width:1584;height:332" coordorigin="7108,7432" coordsize="1584,332" path="m7108,7432l8692,7432,8692,7763,7108,7763,7108,7432xe" filled="false" stroked="true" strokeweight=".5pt" strokecolor="#010202">
                <v:path arrowok="t"/>
              </v:shape>
            </v:group>
            <v:group style="position:absolute;left:8692;top:7432;width:1584;height:332" coordorigin="8692,7432" coordsize="1584,332">
              <v:shape style="position:absolute;left:8692;top:7432;width:1584;height:332" coordorigin="8692,7432" coordsize="1584,332" path="m8692,7763l10276,7763,10276,7432,8692,7432,8692,7763xe" filled="true" fillcolor="#bdc8df" stroked="false">
                <v:path arrowok="t"/>
                <v:fill type="solid"/>
              </v:shape>
            </v:group>
            <v:group style="position:absolute;left:8692;top:7432;width:1584;height:332" coordorigin="8692,7432" coordsize="1584,332">
              <v:shape style="position:absolute;left:8692;top:7432;width:1584;height:332" coordorigin="8692,7432" coordsize="1584,332" path="m8692,7432l10276,7432,10276,7763,8692,7763,8692,7432xe" filled="false" stroked="true" strokeweight=".5pt" strokecolor="#010202">
                <v:path arrowok="t"/>
              </v:shape>
            </v:group>
            <v:group style="position:absolute;left:10276;top:7432;width:1584;height:332" coordorigin="10276,7432" coordsize="1584,332">
              <v:shape style="position:absolute;left:10276;top:7432;width:1584;height:332" coordorigin="10276,7432" coordsize="1584,332" path="m10276,7763l11860,7763,11860,7432,10276,7432,10276,7763xe" filled="true" fillcolor="#bdc8df" stroked="false">
                <v:path arrowok="t"/>
                <v:fill type="solid"/>
              </v:shape>
            </v:group>
            <v:group style="position:absolute;left:10276;top:7432;width:1584;height:332" coordorigin="10276,7432" coordsize="1584,332">
              <v:shape style="position:absolute;left:10276;top:7432;width:1584;height:332" coordorigin="10276,7432" coordsize="1584,332" path="m10276,7432l11860,7432,11860,7763,10276,7763,10276,7432xe" filled="false" stroked="true" strokeweight=".5pt" strokecolor="#010202">
                <v:path arrowok="t"/>
              </v:shape>
            </v:group>
            <v:group style="position:absolute;left:360;top:7792;width:11501;height:2" coordorigin="360,7792" coordsize="11501,2">
              <v:shape style="position:absolute;left:360;top:7792;width:11501;height:2" coordorigin="360,7792" coordsize="11501,0" path="m360,7792l11860,7792e" filled="false" stroked="true" strokeweight="2.98pt" strokecolor="#c0c0c0">
                <v:path arrowok="t"/>
              </v:shape>
            </v:group>
            <v:group style="position:absolute;left:360;top:7763;width:781;height:58" coordorigin="360,7763" coordsize="781,58">
              <v:shape style="position:absolute;left:360;top:7763;width:781;height:58" coordorigin="360,7763" coordsize="781,58" path="m360,7763l1140,7763,1140,7821,360,7821,360,7763xe" filled="false" stroked="true" strokeweight=".5pt" strokecolor="#010202">
                <v:path arrowok="t"/>
              </v:shape>
            </v:group>
            <v:group style="position:absolute;left:1140;top:7763;width:5969;height:58" coordorigin="1140,7763" coordsize="5969,58">
              <v:shape style="position:absolute;left:1140;top:7763;width:5969;height:58" coordorigin="1140,7763" coordsize="5969,58" path="m1140,7763l7108,7763,7108,7821,1140,7821,1140,7763xe" filled="false" stroked="true" strokeweight=".5pt" strokecolor="#010202">
                <v:path arrowok="t"/>
              </v:shape>
            </v:group>
            <v:group style="position:absolute;left:7108;top:7763;width:1584;height:58" coordorigin="7108,7763" coordsize="1584,58">
              <v:shape style="position:absolute;left:7108;top:7763;width:1584;height:58" coordorigin="7108,7763" coordsize="1584,58" path="m7108,7763l8692,7763,8692,7821,7108,7821,7108,7763xe" filled="false" stroked="true" strokeweight=".5pt" strokecolor="#010202">
                <v:path arrowok="t"/>
              </v:shape>
            </v:group>
            <v:group style="position:absolute;left:8692;top:7763;width:1584;height:58" coordorigin="8692,7763" coordsize="1584,58">
              <v:shape style="position:absolute;left:8692;top:7763;width:1584;height:58" coordorigin="8692,7763" coordsize="1584,58" path="m8692,7763l10276,7763,10276,7821,8692,7821,8692,7763xe" filled="false" stroked="true" strokeweight=".5pt" strokecolor="#010202">
                <v:path arrowok="t"/>
              </v:shape>
            </v:group>
            <v:group style="position:absolute;left:10276;top:7763;width:1584;height:58" coordorigin="10276,7763" coordsize="1584,58">
              <v:shape style="position:absolute;left:10276;top:7763;width:1584;height:58" coordorigin="10276,7763" coordsize="1584,58" path="m10276,7763l11860,7763,11860,7821,10276,7821,10276,7763xe" filled="false" stroked="true" strokeweight=".5pt" strokecolor="#010202">
                <v:path arrowok="t"/>
              </v:shape>
            </v:group>
            <v:group style="position:absolute;left:360;top:7821;width:781;height:391" coordorigin="360,7821" coordsize="781,391">
              <v:shape style="position:absolute;left:360;top:7821;width:781;height:391" coordorigin="360,7821" coordsize="781,391" path="m360,7821l1140,7821,1140,8211,360,8211,360,7821xe" filled="false" stroked="true" strokeweight=".5pt" strokecolor="#010202">
                <v:path arrowok="t"/>
              </v:shape>
            </v:group>
            <v:group style="position:absolute;left:1140;top:7821;width:10721;height:391" coordorigin="1140,7821" coordsize="10721,391">
              <v:shape style="position:absolute;left:1140;top:7821;width:10721;height:391" coordorigin="1140,7821" coordsize="10721,391" path="m1140,7821l11860,7821,11860,8211,1140,8211,1140,7821xe" filled="false" stroked="true" strokeweight=".5pt" strokecolor="#010202">
                <v:path arrowok="t"/>
              </v:shape>
            </v:group>
            <v:group style="position:absolute;left:360;top:8211;width:781;height:645" coordorigin="360,8211" coordsize="781,645">
              <v:shape style="position:absolute;left:360;top:8211;width:781;height:645" coordorigin="360,8211" coordsize="781,645" path="m360,8211l1140,8211,1140,8855,360,8855,360,8211xe" filled="false" stroked="true" strokeweight=".5pt" strokecolor="#010202">
                <v:path arrowok="t"/>
              </v:shape>
            </v:group>
            <v:group style="position:absolute;left:1140;top:8211;width:5969;height:645" coordorigin="1140,8211" coordsize="5969,645">
              <v:shape style="position:absolute;left:1140;top:8211;width:5969;height:645" coordorigin="1140,8211" coordsize="5969,645" path="m1140,8211l7108,8211,7108,8855,1140,8855,1140,8211xe" filled="false" stroked="true" strokeweight=".5pt" strokecolor="#010202">
                <v:path arrowok="t"/>
              </v:shape>
            </v:group>
            <v:group style="position:absolute;left:7108;top:8211;width:1584;height:645" coordorigin="7108,8211" coordsize="1584,645">
              <v:shape style="position:absolute;left:7108;top:8211;width:1584;height:645" coordorigin="7108,8211" coordsize="1584,645" path="m7108,8211l8692,8211,8692,8855,7108,8855,7108,8211xe" filled="false" stroked="true" strokeweight=".5pt" strokecolor="#010202">
                <v:path arrowok="t"/>
              </v:shape>
            </v:group>
            <v:group style="position:absolute;left:8692;top:8211;width:1584;height:645" coordorigin="8692,8211" coordsize="1584,645">
              <v:shape style="position:absolute;left:8692;top:8211;width:1584;height:645" coordorigin="8692,8211" coordsize="1584,645" path="m8692,8211l10276,8211,10276,8855,8692,8855,8692,8211xe" filled="false" stroked="true" strokeweight=".5pt" strokecolor="#010202">
                <v:path arrowok="t"/>
              </v:shape>
            </v:group>
            <v:group style="position:absolute;left:10276;top:8211;width:1584;height:645" coordorigin="10276,8211" coordsize="1584,645">
              <v:shape style="position:absolute;left:10276;top:8211;width:1584;height:645" coordorigin="10276,8211" coordsize="1584,645" path="m10276,8855l11860,8855,11860,8211,10276,8211,10276,8855xe" filled="true" fillcolor="#bdc8df" stroked="false">
                <v:path arrowok="t"/>
                <v:fill type="solid"/>
              </v:shape>
            </v:group>
            <v:group style="position:absolute;left:10276;top:8211;width:1584;height:645" coordorigin="10276,8211" coordsize="1584,645">
              <v:shape style="position:absolute;left:10276;top:8211;width:1584;height:645" coordorigin="10276,8211" coordsize="1584,645" path="m10276,8211l11860,8211,11860,8855,10276,8855,10276,8211xe" filled="false" stroked="true" strokeweight=".5pt" strokecolor="#010202">
                <v:path arrowok="t"/>
              </v:shape>
            </v:group>
            <v:group style="position:absolute;left:360;top:8855;width:781;height:366" coordorigin="360,8855" coordsize="781,366">
              <v:shape style="position:absolute;left:360;top:8855;width:781;height:366" coordorigin="360,8855" coordsize="781,366" path="m360,8855l1140,8855,1140,9220,360,9220,360,8855xe" filled="false" stroked="true" strokeweight=".5pt" strokecolor="#010202">
                <v:path arrowok="t"/>
              </v:shape>
            </v:group>
            <v:group style="position:absolute;left:1140;top:8855;width:5969;height:366" coordorigin="1140,8855" coordsize="5969,366">
              <v:shape style="position:absolute;left:1140;top:8855;width:5969;height:366" coordorigin="1140,8855" coordsize="5969,366" path="m1140,8855l7108,8855,7108,9220,1140,9220,1140,8855xe" filled="false" stroked="true" strokeweight=".5pt" strokecolor="#010202">
                <v:path arrowok="t"/>
              </v:shape>
            </v:group>
            <v:group style="position:absolute;left:7108;top:8855;width:1584;height:366" coordorigin="7108,8855" coordsize="1584,366">
              <v:shape style="position:absolute;left:7108;top:8855;width:1584;height:366" coordorigin="7108,8855" coordsize="1584,366" path="m7108,8855l8692,8855,8692,9220,7108,9220,7108,8855xe" filled="false" stroked="true" strokeweight=".5pt" strokecolor="#010202">
                <v:path arrowok="t"/>
              </v:shape>
            </v:group>
            <v:group style="position:absolute;left:8692;top:8855;width:1584;height:366" coordorigin="8692,8855" coordsize="1584,366">
              <v:shape style="position:absolute;left:8692;top:8855;width:1584;height:366" coordorigin="8692,8855" coordsize="1584,366" path="m8692,8855l10276,8855,10276,9220,8692,9220,8692,8855xe" filled="false" stroked="true" strokeweight=".5pt" strokecolor="#010202">
                <v:path arrowok="t"/>
              </v:shape>
            </v:group>
            <v:group style="position:absolute;left:10276;top:8855;width:1584;height:366" coordorigin="10276,8855" coordsize="1584,366">
              <v:shape style="position:absolute;left:10276;top:8855;width:1584;height:366" coordorigin="10276,8855" coordsize="1584,366" path="m10276,9220l11860,9220,11860,8855,10276,8855,10276,9220xe" filled="true" fillcolor="#bdc8df" stroked="false">
                <v:path arrowok="t"/>
                <v:fill type="solid"/>
              </v:shape>
            </v:group>
            <v:group style="position:absolute;left:10276;top:8855;width:1584;height:366" coordorigin="10276,8855" coordsize="1584,366">
              <v:shape style="position:absolute;left:10276;top:8855;width:1584;height:366" coordorigin="10276,8855" coordsize="1584,366" path="m10276,8855l11860,8855,11860,9220,10276,9220,10276,8855xe" filled="false" stroked="true" strokeweight=".5pt" strokecolor="#010202">
                <v:path arrowok="t"/>
              </v:shape>
            </v:group>
            <v:group style="position:absolute;left:360;top:9220;width:781;height:497" coordorigin="360,9220" coordsize="781,497">
              <v:shape style="position:absolute;left:360;top:9220;width:781;height:497" coordorigin="360,9220" coordsize="781,497" path="m360,9220l1140,9220,1140,9717,360,9717,360,9220xe" filled="false" stroked="true" strokeweight=".5pt" strokecolor="#010202">
                <v:path arrowok="t"/>
              </v:shape>
            </v:group>
            <v:group style="position:absolute;left:1135;top:9220;width:5979;height:2" coordorigin="1135,9220" coordsize="5979,2">
              <v:shape style="position:absolute;left:1135;top:9220;width:5979;height:2" coordorigin="1135,9220" coordsize="5979,0" path="m1135,9220l7113,9220e" filled="false" stroked="true" strokeweight=".5pt" strokecolor="#010202">
                <v:path arrowok="t"/>
              </v:shape>
            </v:group>
            <v:group style="position:absolute;left:1135;top:9717;width:5979;height:2" coordorigin="1135,9717" coordsize="5979,2">
              <v:shape style="position:absolute;left:1135;top:9717;width:5979;height:2" coordorigin="1135,9717" coordsize="5979,0" path="m1135,9717l7113,9717e" filled="false" stroked="true" strokeweight=".5pt" strokecolor="#010202">
                <v:path arrowok="t"/>
              </v:shape>
            </v:group>
            <v:group style="position:absolute;left:1140;top:9215;width:2;height:507" coordorigin="1140,9215" coordsize="2,507">
              <v:shape style="position:absolute;left:1140;top:9215;width:2;height:507" coordorigin="1140,9215" coordsize="0,507" path="m1140,9215l1140,9722e" filled="false" stroked="true" strokeweight=".5pt" strokecolor="#010202">
                <v:path arrowok="t"/>
              </v:shape>
            </v:group>
            <v:group style="position:absolute;left:360;top:9717;width:781;height:366" coordorigin="360,9717" coordsize="781,366">
              <v:shape style="position:absolute;left:360;top:9717;width:781;height:366" coordorigin="360,9717" coordsize="781,366" path="m360,9717l1140,9717,1140,10082,360,10082,360,9717xe" filled="false" stroked="true" strokeweight=".5pt" strokecolor="#010202">
                <v:path arrowok="t"/>
              </v:shape>
            </v:group>
            <v:group style="position:absolute;left:780;top:9753;width:270;height:291" coordorigin="780,9753" coordsize="270,291">
              <v:shape style="position:absolute;left:780;top:9753;width:270;height:291" coordorigin="780,9753" coordsize="270,291" path="m780,10043l1049,10043,1049,9753,780,9753,780,10043xe" filled="true" fillcolor="#d5d0c8" stroked="false">
                <v:path arrowok="t"/>
                <v:fill type="solid"/>
              </v:shape>
            </v:group>
            <v:group style="position:absolute;left:780;top:9753;width:270;height:291" coordorigin="780,9753" coordsize="270,291">
              <v:shape style="position:absolute;left:780;top:9753;width:270;height:291" coordorigin="780,9753" coordsize="270,291" path="m1049,9753l780,9753,780,10043,790,10033,790,9763,1039,9763,1049,9753xe" filled="true" fillcolor="#010202" stroked="false">
                <v:path arrowok="t"/>
                <v:fill type="solid"/>
              </v:shape>
            </v:group>
            <v:group style="position:absolute;left:780;top:9753;width:270;height:291" coordorigin="780,9753" coordsize="270,291">
              <v:shape style="position:absolute;left:780;top:9753;width:270;height:291" coordorigin="780,9753" coordsize="270,291" path="m1049,9753l1039,9763,1039,10033,790,10033,780,10043,1049,10043,1049,9753xe" filled="true" fillcolor="#010202" stroked="false">
                <v:path arrowok="t"/>
                <v:fill type="solid"/>
              </v:shape>
            </v:group>
            <v:group style="position:absolute;left:790;top:9763;width:250;height:271" coordorigin="790,9763" coordsize="250,271">
              <v:shape style="position:absolute;left:790;top:9763;width:250;height:271" coordorigin="790,9763" coordsize="250,271" path="m1039,9763l790,9763,790,10033,800,10023,800,9773,1029,9773,1039,9763xe" filled="true" fillcolor="#ffffff" stroked="false">
                <v:path arrowok="t"/>
                <v:fill type="solid"/>
              </v:shape>
            </v:group>
            <v:group style="position:absolute;left:790;top:9763;width:250;height:271" coordorigin="790,9763" coordsize="250,271">
              <v:shape style="position:absolute;left:790;top:9763;width:250;height:271" coordorigin="790,9763" coordsize="250,271" path="m1039,9763l1029,9773,1029,10023,800,10023,790,10033,1039,10033,1039,9763xe" filled="true" fillcolor="#7c7d7d" stroked="false">
                <v:path arrowok="t"/>
                <v:fill type="solid"/>
              </v:shape>
            </v:group>
            <v:group style="position:absolute;left:440;top:9753;width:270;height:291" coordorigin="440,9753" coordsize="270,291">
              <v:shape style="position:absolute;left:440;top:9753;width:270;height:291" coordorigin="440,9753" coordsize="270,291" path="m440,10043l709,10043,709,9753,440,9753,440,10043xe" filled="true" fillcolor="#d5d0c8" stroked="false">
                <v:path arrowok="t"/>
                <v:fill type="solid"/>
              </v:shape>
            </v:group>
            <v:group style="position:absolute;left:440;top:9753;width:270;height:291" coordorigin="440,9753" coordsize="270,291">
              <v:shape style="position:absolute;left:440;top:9753;width:270;height:291" coordorigin="440,9753" coordsize="270,291" path="m709,9753l440,9753,440,10043,450,10033,450,9763,699,9763,709,9753xe" filled="true" fillcolor="#010202" stroked="false">
                <v:path arrowok="t"/>
                <v:fill type="solid"/>
              </v:shape>
            </v:group>
            <v:group style="position:absolute;left:440;top:9753;width:270;height:291" coordorigin="440,9753" coordsize="270,291">
              <v:shape style="position:absolute;left:440;top:9753;width:270;height:291" coordorigin="440,9753" coordsize="270,291" path="m709,9753l699,9763,699,10033,450,10033,440,10043,709,10043,709,9753xe" filled="true" fillcolor="#010202" stroked="false">
                <v:path arrowok="t"/>
                <v:fill type="solid"/>
              </v:shape>
            </v:group>
            <v:group style="position:absolute;left:450;top:9763;width:250;height:271" coordorigin="450,9763" coordsize="250,271">
              <v:shape style="position:absolute;left:450;top:9763;width:250;height:271" coordorigin="450,9763" coordsize="250,271" path="m699,9763l450,9763,450,10033,460,10023,460,9773,689,9773,699,9763xe" filled="true" fillcolor="#ffffff" stroked="false">
                <v:path arrowok="t"/>
                <v:fill type="solid"/>
              </v:shape>
            </v:group>
            <v:group style="position:absolute;left:450;top:9763;width:250;height:271" coordorigin="450,9763" coordsize="250,271">
              <v:shape style="position:absolute;left:450;top:9763;width:250;height:271" coordorigin="450,9763" coordsize="250,271" path="m699,9763l689,9773,689,10023,460,10023,450,10033,699,10033,699,9763xe" filled="true" fillcolor="#7c7d7d" stroked="false">
                <v:path arrowok="t"/>
                <v:fill type="solid"/>
              </v:shape>
            </v:group>
            <v:group style="position:absolute;left:1140;top:9717;width:5969;height:366" coordorigin="1140,9717" coordsize="5969,366">
              <v:shape style="position:absolute;left:1140;top:9717;width:5969;height:366" coordorigin="1140,9717" coordsize="5969,366" path="m1140,9717l7108,9717,7108,10082,1140,10082,1140,9717xe" filled="false" stroked="true" strokeweight=".5pt" strokecolor="#010202">
                <v:path arrowok="t"/>
              </v:shape>
            </v:group>
            <v:group style="position:absolute;left:7108;top:9717;width:1584;height:366" coordorigin="7108,9717" coordsize="1584,366">
              <v:shape style="position:absolute;left:7108;top:9717;width:1584;height:366" coordorigin="7108,9717" coordsize="1584,366" path="m7108,9717l8692,9717,8692,10082,7108,10082,7108,9717xe" filled="false" stroked="true" strokeweight=".5pt" strokecolor="#010202">
                <v:path arrowok="t"/>
              </v:shape>
            </v:group>
            <v:group style="position:absolute;left:8692;top:9717;width:1584;height:366" coordorigin="8692,9717" coordsize="1584,366">
              <v:shape style="position:absolute;left:8692;top:9717;width:1584;height:366" coordorigin="8692,9717" coordsize="1584,366" path="m8692,9717l10276,9717,10276,10082,8692,10082,8692,9717xe" filled="false" stroked="true" strokeweight=".5pt" strokecolor="#010202">
                <v:path arrowok="t"/>
              </v:shape>
            </v:group>
            <v:group style="position:absolute;left:10276;top:9717;width:1584;height:366" coordorigin="10276,9717" coordsize="1584,366">
              <v:shape style="position:absolute;left:10276;top:9717;width:1584;height:366" coordorigin="10276,9717" coordsize="1584,366" path="m10276,10082l11860,10082,11860,9717,10276,9717,10276,10082xe" filled="true" fillcolor="#bdc8df" stroked="false">
                <v:path arrowok="t"/>
                <v:fill type="solid"/>
              </v:shape>
            </v:group>
            <v:group style="position:absolute;left:10276;top:9717;width:1584;height:366" coordorigin="10276,9717" coordsize="1584,366">
              <v:shape style="position:absolute;left:10276;top:9717;width:1584;height:366" coordorigin="10276,9717" coordsize="1584,366" path="m10276,9717l11860,9717,11860,10082,10276,10082,10276,9717xe" filled="false" stroked="true" strokeweight=".5pt" strokecolor="#010202">
                <v:path arrowok="t"/>
              </v:shape>
            </v:group>
            <v:group style="position:absolute;left:360;top:10082;width:781;height:330" coordorigin="360,10082" coordsize="781,330">
              <v:shape style="position:absolute;left:360;top:10082;width:781;height:330" coordorigin="360,10082" coordsize="781,330" path="m360,10082l1140,10082,1140,10412,360,10412,360,10082xe" filled="false" stroked="true" strokeweight=".5pt" strokecolor="#010202">
                <v:path arrowok="t"/>
              </v:shape>
            </v:group>
            <v:group style="position:absolute;left:1140;top:10082;width:5969;height:330" coordorigin="1140,10082" coordsize="5969,330">
              <v:shape style="position:absolute;left:1140;top:10082;width:5969;height:330" coordorigin="1140,10082" coordsize="5969,330" path="m1140,10412l7108,10412,7108,10082,1140,10082,1140,10412xe" filled="true" fillcolor="#bdc8df" stroked="false">
                <v:path arrowok="t"/>
                <v:fill type="solid"/>
              </v:shape>
            </v:group>
            <v:group style="position:absolute;left:1140;top:10082;width:5969;height:330" coordorigin="1140,10082" coordsize="5969,330">
              <v:shape style="position:absolute;left:1140;top:10082;width:5969;height:330" coordorigin="1140,10082" coordsize="5969,330" path="m1140,10082l7108,10082,7108,10412,1140,10412,1140,10082xe" filled="false" stroked="true" strokeweight=".5pt" strokecolor="#010202">
                <v:path arrowok="t"/>
              </v:shape>
            </v:group>
            <v:group style="position:absolute;left:7108;top:10082;width:1584;height:330" coordorigin="7108,10082" coordsize="1584,330">
              <v:shape style="position:absolute;left:7108;top:10082;width:1584;height:330" coordorigin="7108,10082" coordsize="1584,330" path="m7108,10412l8692,10412,8692,10082,7108,10082,7108,10412xe" filled="true" fillcolor="#bdc8df" stroked="false">
                <v:path arrowok="t"/>
                <v:fill type="solid"/>
              </v:shape>
            </v:group>
            <v:group style="position:absolute;left:7108;top:10082;width:1584;height:330" coordorigin="7108,10082" coordsize="1584,330">
              <v:shape style="position:absolute;left:7108;top:10082;width:1584;height:330" coordorigin="7108,10082" coordsize="1584,330" path="m7108,10082l8692,10082,8692,10412,7108,10412,7108,10082xe" filled="false" stroked="true" strokeweight=".5pt" strokecolor="#010202">
                <v:path arrowok="t"/>
              </v:shape>
            </v:group>
            <v:group style="position:absolute;left:8692;top:10082;width:1584;height:330" coordorigin="8692,10082" coordsize="1584,330">
              <v:shape style="position:absolute;left:8692;top:10082;width:1584;height:330" coordorigin="8692,10082" coordsize="1584,330" path="m8692,10412l10276,10412,10276,10082,8692,10082,8692,10412xe" filled="true" fillcolor="#bdc8df" stroked="false">
                <v:path arrowok="t"/>
                <v:fill type="solid"/>
              </v:shape>
            </v:group>
            <v:group style="position:absolute;left:8692;top:10082;width:1584;height:330" coordorigin="8692,10082" coordsize="1584,330">
              <v:shape style="position:absolute;left:8692;top:10082;width:1584;height:330" coordorigin="8692,10082" coordsize="1584,330" path="m8692,10082l10276,10082,10276,10412,8692,10412,8692,10082xe" filled="false" stroked="true" strokeweight=".5pt" strokecolor="#010202">
                <v:path arrowok="t"/>
              </v:shape>
            </v:group>
            <v:group style="position:absolute;left:10276;top:10082;width:1584;height:330" coordorigin="10276,10082" coordsize="1584,330">
              <v:shape style="position:absolute;left:10276;top:10082;width:1584;height:330" coordorigin="10276,10082" coordsize="1584,330" path="m10276,10412l11860,10412,11860,10082,10276,10082,10276,10412xe" filled="true" fillcolor="#bdc8df" stroked="false">
                <v:path arrowok="t"/>
                <v:fill type="solid"/>
              </v:shape>
            </v:group>
            <v:group style="position:absolute;left:10276;top:10082;width:1584;height:330" coordorigin="10276,10082" coordsize="1584,330">
              <v:shape style="position:absolute;left:10276;top:10082;width:1584;height:330" coordorigin="10276,10082" coordsize="1584,330" path="m10276,10082l11860,10082,11860,10412,10276,10412,10276,10082xe" filled="false" stroked="true" strokeweight=".5pt" strokecolor="#010202">
                <v:path arrowok="t"/>
              </v:shape>
            </v:group>
            <v:group style="position:absolute;left:360;top:10441;width:11501;height:2" coordorigin="360,10441" coordsize="11501,2">
              <v:shape style="position:absolute;left:360;top:10441;width:11501;height:2" coordorigin="360,10441" coordsize="11501,0" path="m360,10441l11860,10441e" filled="false" stroked="true" strokeweight="2.98pt" strokecolor="#c0c0c0">
                <v:path arrowok="t"/>
              </v:shape>
            </v:group>
            <v:group style="position:absolute;left:360;top:10412;width:781;height:58" coordorigin="360,10412" coordsize="781,58">
              <v:shape style="position:absolute;left:360;top:10412;width:781;height:58" coordorigin="360,10412" coordsize="781,58" path="m360,10412l1140,10412,1140,10470,360,10470,360,10412xe" filled="false" stroked="true" strokeweight=".5pt" strokecolor="#010202">
                <v:path arrowok="t"/>
              </v:shape>
            </v:group>
            <v:group style="position:absolute;left:1140;top:10412;width:5969;height:58" coordorigin="1140,10412" coordsize="5969,58">
              <v:shape style="position:absolute;left:1140;top:10412;width:5969;height:58" coordorigin="1140,10412" coordsize="5969,58" path="m1140,10412l7108,10412,7108,10470,1140,10470,1140,10412xe" filled="false" stroked="true" strokeweight=".5pt" strokecolor="#010202">
                <v:path arrowok="t"/>
              </v:shape>
            </v:group>
            <v:group style="position:absolute;left:7108;top:10412;width:1584;height:58" coordorigin="7108,10412" coordsize="1584,58">
              <v:shape style="position:absolute;left:7108;top:10412;width:1584;height:58" coordorigin="7108,10412" coordsize="1584,58" path="m7108,10412l8692,10412,8692,10470,7108,10470,7108,10412xe" filled="false" stroked="true" strokeweight=".5pt" strokecolor="#010202">
                <v:path arrowok="t"/>
              </v:shape>
            </v:group>
            <v:group style="position:absolute;left:8692;top:10412;width:1584;height:58" coordorigin="8692,10412" coordsize="1584,58">
              <v:shape style="position:absolute;left:8692;top:10412;width:1584;height:58" coordorigin="8692,10412" coordsize="1584,58" path="m8692,10412l10276,10412,10276,10470,8692,10470,8692,10412xe" filled="false" stroked="true" strokeweight=".5pt" strokecolor="#010202">
                <v:path arrowok="t"/>
              </v:shape>
            </v:group>
            <v:group style="position:absolute;left:10276;top:10412;width:1584;height:58" coordorigin="10276,10412" coordsize="1584,58">
              <v:shape style="position:absolute;left:10276;top:10412;width:1584;height:58" coordorigin="10276,10412" coordsize="1584,58" path="m10276,10412l11860,10412,11860,10470,10276,10470,10276,10412xe" filled="false" stroked="true" strokeweight=".5pt" strokecolor="#010202">
                <v:path arrowok="t"/>
              </v:shape>
            </v:group>
            <v:group style="position:absolute;left:360;top:10470;width:781;height:332" coordorigin="360,10470" coordsize="781,332">
              <v:shape style="position:absolute;left:360;top:10470;width:781;height:332" coordorigin="360,10470" coordsize="781,332" path="m360,10470l1140,10470,1140,10801,360,10801,360,10470xe" filled="false" stroked="true" strokeweight=".5pt" strokecolor="#010202">
                <v:path arrowok="t"/>
              </v:shape>
            </v:group>
            <v:group style="position:absolute;left:1140;top:10470;width:5969;height:332" coordorigin="1140,10470" coordsize="5969,332">
              <v:shape style="position:absolute;left:1140;top:10470;width:5969;height:332" coordorigin="1140,10470" coordsize="5969,332" path="m1140,10801l7108,10801,7108,10470,1140,10470,1140,10801xe" filled="true" fillcolor="#bdc8df" stroked="false">
                <v:path arrowok="t"/>
                <v:fill type="solid"/>
              </v:shape>
            </v:group>
            <v:group style="position:absolute;left:1140;top:10470;width:5969;height:332" coordorigin="1140,10470" coordsize="5969,332">
              <v:shape style="position:absolute;left:1140;top:10470;width:5969;height:332" coordorigin="1140,10470" coordsize="5969,332" path="m1140,10470l7108,10470,7108,10801,1140,10801,1140,10470xe" filled="false" stroked="true" strokeweight=".5pt" strokecolor="#010202">
                <v:path arrowok="t"/>
              </v:shape>
            </v:group>
            <v:group style="position:absolute;left:7108;top:10470;width:1584;height:332" coordorigin="7108,10470" coordsize="1584,332">
              <v:shape style="position:absolute;left:7108;top:10470;width:1584;height:332" coordorigin="7108,10470" coordsize="1584,332" path="m7108,10801l8692,10801,8692,10470,7108,10470,7108,10801xe" filled="true" fillcolor="#bdc8df" stroked="false">
                <v:path arrowok="t"/>
                <v:fill type="solid"/>
              </v:shape>
            </v:group>
            <v:group style="position:absolute;left:7108;top:10470;width:1584;height:332" coordorigin="7108,10470" coordsize="1584,332">
              <v:shape style="position:absolute;left:7108;top:10470;width:1584;height:332" coordorigin="7108,10470" coordsize="1584,332" path="m7108,10470l8692,10470,8692,10801,7108,10801,7108,10470xe" filled="false" stroked="true" strokeweight=".5pt" strokecolor="#010202">
                <v:path arrowok="t"/>
              </v:shape>
            </v:group>
            <v:group style="position:absolute;left:8692;top:10470;width:1584;height:332" coordorigin="8692,10470" coordsize="1584,332">
              <v:shape style="position:absolute;left:8692;top:10470;width:1584;height:332" coordorigin="8692,10470" coordsize="1584,332" path="m8692,10801l10276,10801,10276,10470,8692,10470,8692,10801xe" filled="true" fillcolor="#bdc8df" stroked="false">
                <v:path arrowok="t"/>
                <v:fill type="solid"/>
              </v:shape>
            </v:group>
            <v:group style="position:absolute;left:8692;top:10470;width:1584;height:332" coordorigin="8692,10470" coordsize="1584,332">
              <v:shape style="position:absolute;left:8692;top:10470;width:1584;height:332" coordorigin="8692,10470" coordsize="1584,332" path="m8692,10470l10276,10470,10276,10801,8692,10801,8692,10470xe" filled="false" stroked="true" strokeweight=".5pt" strokecolor="#010202">
                <v:path arrowok="t"/>
              </v:shape>
            </v:group>
            <v:group style="position:absolute;left:10276;top:10470;width:1584;height:332" coordorigin="10276,10470" coordsize="1584,332">
              <v:shape style="position:absolute;left:10276;top:10470;width:1584;height:332" coordorigin="10276,10470" coordsize="1584,332" path="m10276,10801l11860,10801,11860,10470,10276,10470,10276,10801xe" filled="true" fillcolor="#bdc8df" stroked="false">
                <v:path arrowok="t"/>
                <v:fill type="solid"/>
              </v:shape>
            </v:group>
            <v:group style="position:absolute;left:10276;top:10470;width:1584;height:332" coordorigin="10276,10470" coordsize="1584,332">
              <v:shape style="position:absolute;left:10276;top:10470;width:1584;height:332" coordorigin="10276,10470" coordsize="1584,332" path="m10276,10470l11860,10470,11860,10801,10276,10801,10276,10470xe" filled="false" stroked="true" strokeweight=".5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F4.a.ii  </w:t>
      </w:r>
      <w:r>
        <w:rPr>
          <w:color w:val="010202"/>
          <w:spacing w:val="29"/>
        </w:rPr>
        <w:t> </w:t>
      </w:r>
      <w:r>
        <w:rPr>
          <w:color w:val="010202"/>
        </w:rPr>
        <w:t>For</w:t>
      </w:r>
      <w:r>
        <w:rPr>
          <w:color w:val="010202"/>
          <w:spacing w:val="9"/>
        </w:rPr>
        <w:t> </w:t>
      </w:r>
      <w:r>
        <w:rPr>
          <w:color w:val="010202"/>
        </w:rPr>
        <w:t>each</w:t>
      </w:r>
      <w:r>
        <w:rPr>
          <w:color w:val="010202"/>
          <w:spacing w:val="10"/>
        </w:rPr>
        <w:t> </w:t>
      </w:r>
      <w:r>
        <w:rPr>
          <w:color w:val="010202"/>
        </w:rPr>
        <w:t>Category</w:t>
      </w:r>
      <w:r>
        <w:rPr>
          <w:color w:val="010202"/>
          <w:spacing w:val="10"/>
        </w:rPr>
        <w:t> </w:t>
      </w:r>
      <w:r>
        <w:rPr>
          <w:color w:val="010202"/>
        </w:rPr>
        <w:t>of</w:t>
      </w:r>
      <w:r>
        <w:rPr>
          <w:color w:val="010202"/>
          <w:spacing w:val="9"/>
        </w:rPr>
        <w:t> </w:t>
      </w:r>
      <w:r>
        <w:rPr>
          <w:color w:val="010202"/>
        </w:rPr>
        <w:t>Expenditure</w:t>
      </w:r>
      <w:r>
        <w:rPr>
          <w:color w:val="010202"/>
          <w:spacing w:val="10"/>
        </w:rPr>
        <w:t> </w:t>
      </w:r>
      <w:r>
        <w:rPr>
          <w:color w:val="010202"/>
        </w:rPr>
        <w:t>document</w:t>
      </w:r>
      <w:r>
        <w:rPr>
          <w:color w:val="010202"/>
          <w:spacing w:val="10"/>
        </w:rPr>
        <w:t> </w:t>
      </w:r>
      <w:r>
        <w:rPr>
          <w:color w:val="010202"/>
        </w:rPr>
        <w:t>New</w:t>
      </w:r>
      <w:r>
        <w:rPr>
          <w:color w:val="010202"/>
          <w:spacing w:val="9"/>
        </w:rPr>
        <w:t> </w:t>
      </w:r>
      <w:r>
        <w:rPr>
          <w:color w:val="010202"/>
        </w:rPr>
        <w:t>Construction</w:t>
      </w:r>
      <w:r>
        <w:rPr>
          <w:color w:val="010202"/>
          <w:spacing w:val="10"/>
        </w:rPr>
        <w:t> </w:t>
      </w:r>
      <w:r>
        <w:rPr>
          <w:color w:val="010202"/>
        </w:rPr>
        <w:t>and/or</w:t>
      </w:r>
      <w:r>
        <w:rPr>
          <w:color w:val="010202"/>
          <w:spacing w:val="10"/>
        </w:rPr>
        <w:t> </w:t>
      </w:r>
      <w:r>
        <w:rPr>
          <w:color w:val="010202"/>
        </w:rPr>
        <w:t>Renovation</w:t>
      </w:r>
      <w:r>
        <w:rPr>
          <w:color w:val="010202"/>
          <w:spacing w:val="10"/>
        </w:rPr>
        <w:t> </w:t>
      </w:r>
      <w:r>
        <w:rPr>
          <w:color w:val="010202"/>
        </w:rPr>
        <w:t>Costs.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6928" w:val="left" w:leader="none"/>
          <w:tab w:pos="8786" w:val="left" w:leader="none"/>
          <w:tab w:pos="10638" w:val="left" w:leader="none"/>
        </w:tabs>
        <w:spacing w:line="296" w:lineRule="exact"/>
        <w:ind w:left="2888" w:right="0"/>
        <w:jc w:val="left"/>
      </w:pPr>
      <w:r>
        <w:rPr>
          <w:color w:val="010202"/>
        </w:rPr>
        <w:t>Category</w:t>
      </w:r>
      <w:r>
        <w:rPr>
          <w:color w:val="010202"/>
          <w:spacing w:val="27"/>
        </w:rPr>
        <w:t> </w:t>
      </w:r>
      <w:r>
        <w:rPr>
          <w:color w:val="010202"/>
        </w:rPr>
        <w:t>of</w:t>
      </w:r>
      <w:r>
        <w:rPr>
          <w:color w:val="010202"/>
          <w:spacing w:val="27"/>
        </w:rPr>
        <w:t> </w:t>
      </w:r>
      <w:r>
        <w:rPr>
          <w:color w:val="010202"/>
        </w:rPr>
        <w:t>Expenditure</w:t>
        <w:tab/>
        <w:t>New</w:t>
      </w:r>
      <w:r>
        <w:rPr>
          <w:color w:val="010202"/>
          <w:spacing w:val="32"/>
        </w:rPr>
        <w:t> </w:t>
      </w:r>
      <w:r>
        <w:rPr>
          <w:color w:val="010202"/>
        </w:rPr>
        <w:t>Construction</w:t>
        <w:tab/>
        <w:t>Renovation</w:t>
        <w:tab/>
      </w:r>
      <w:r>
        <w:rPr>
          <w:color w:val="010202"/>
          <w:position w:val="10"/>
        </w:rPr>
        <w:t>Total</w:t>
      </w:r>
      <w:r>
        <w:rPr/>
      </w:r>
    </w:p>
    <w:p>
      <w:pPr>
        <w:spacing w:line="147" w:lineRule="exact" w:before="0"/>
        <w:ind w:left="0" w:right="541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010202"/>
          <w:sz w:val="16"/>
        </w:rPr>
        <w:t>(calculated)</w:t>
      </w:r>
      <w:r>
        <w:rPr>
          <w:rFonts w:ascii="Calibri"/>
          <w:sz w:val="16"/>
        </w:rPr>
      </w:r>
    </w:p>
    <w:p>
      <w:pPr>
        <w:pStyle w:val="Heading2"/>
        <w:spacing w:line="240" w:lineRule="auto" w:before="109"/>
        <w:ind w:right="0"/>
        <w:jc w:val="left"/>
        <w:rPr>
          <w:b w:val="0"/>
          <w:bCs w:val="0"/>
        </w:rPr>
      </w:pPr>
      <w:r>
        <w:rPr>
          <w:color w:val="010202"/>
          <w:w w:val="110"/>
        </w:rPr>
        <w:t>Land</w:t>
      </w:r>
      <w:r>
        <w:rPr>
          <w:color w:val="010202"/>
          <w:spacing w:val="-15"/>
          <w:w w:val="110"/>
        </w:rPr>
        <w:t> </w:t>
      </w:r>
      <w:r>
        <w:rPr>
          <w:color w:val="010202"/>
          <w:w w:val="110"/>
        </w:rPr>
        <w:t>Costs</w:t>
      </w:r>
      <w:r>
        <w:rPr>
          <w:b w:val="0"/>
        </w:rPr>
      </w:r>
    </w:p>
    <w:p>
      <w:pPr>
        <w:pStyle w:val="BodyText"/>
        <w:spacing w:line="240" w:lineRule="auto" w:before="104"/>
        <w:ind w:left="1033" w:right="0"/>
        <w:jc w:val="left"/>
      </w:pPr>
      <w:r>
        <w:rPr>
          <w:color w:val="010202"/>
          <w:w w:val="105"/>
        </w:rPr>
        <w:t>Land</w:t>
      </w:r>
      <w:r>
        <w:rPr>
          <w:color w:val="010202"/>
          <w:spacing w:val="-12"/>
          <w:w w:val="105"/>
        </w:rPr>
        <w:t> </w:t>
      </w:r>
      <w:r>
        <w:rPr>
          <w:color w:val="010202"/>
          <w:w w:val="105"/>
        </w:rPr>
        <w:t>Acquisition</w:t>
      </w:r>
      <w:r>
        <w:rPr>
          <w:color w:val="010202"/>
          <w:spacing w:val="-11"/>
          <w:w w:val="105"/>
        </w:rPr>
        <w:t> </w:t>
      </w:r>
      <w:r>
        <w:rPr>
          <w:color w:val="010202"/>
          <w:w w:val="105"/>
        </w:rPr>
        <w:t>Cost</w:t>
      </w:r>
      <w:r>
        <w:rPr/>
      </w:r>
    </w:p>
    <w:p>
      <w:pPr>
        <w:pStyle w:val="BodyText"/>
        <w:spacing w:line="240" w:lineRule="auto" w:before="109"/>
        <w:ind w:left="1033" w:right="0"/>
        <w:jc w:val="left"/>
      </w:pPr>
      <w:r>
        <w:rPr>
          <w:color w:val="010202"/>
          <w:w w:val="105"/>
        </w:rPr>
        <w:t>Site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Survey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and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Soil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Investigation</w:t>
      </w:r>
      <w:r>
        <w:rPr/>
      </w:r>
    </w:p>
    <w:p>
      <w:pPr>
        <w:pStyle w:val="BodyText"/>
        <w:spacing w:line="325" w:lineRule="auto" w:before="109"/>
        <w:ind w:left="948" w:right="7022" w:firstLine="84"/>
        <w:jc w:val="left"/>
      </w:pPr>
      <w:r>
        <w:rPr>
          <w:color w:val="010202"/>
          <w:w w:val="105"/>
        </w:rPr>
        <w:t>Other</w:t>
      </w:r>
      <w:r>
        <w:rPr>
          <w:color w:val="010202"/>
          <w:spacing w:val="-24"/>
          <w:w w:val="105"/>
        </w:rPr>
        <w:t> </w:t>
      </w:r>
      <w:r>
        <w:rPr>
          <w:color w:val="010202"/>
          <w:w w:val="105"/>
        </w:rPr>
        <w:t>Non-Depreciable</w:t>
      </w:r>
      <w:r>
        <w:rPr>
          <w:color w:val="010202"/>
          <w:spacing w:val="-23"/>
          <w:w w:val="105"/>
        </w:rPr>
        <w:t> </w:t>
      </w:r>
      <w:r>
        <w:rPr>
          <w:color w:val="010202"/>
          <w:w w:val="105"/>
        </w:rPr>
        <w:t>Land</w:t>
      </w:r>
      <w:r>
        <w:rPr>
          <w:color w:val="010202"/>
          <w:spacing w:val="-23"/>
          <w:w w:val="105"/>
        </w:rPr>
        <w:t> </w:t>
      </w:r>
      <w:r>
        <w:rPr>
          <w:color w:val="010202"/>
          <w:w w:val="105"/>
        </w:rPr>
        <w:t>Development</w:t>
      </w:r>
      <w:r>
        <w:rPr>
          <w:color w:val="010202"/>
          <w:w w:val="104"/>
        </w:rPr>
        <w:t> </w:t>
      </w:r>
      <w:r>
        <w:rPr>
          <w:color w:val="010202"/>
          <w:w w:val="105"/>
        </w:rPr>
        <w:t>Total</w:t>
      </w:r>
      <w:r>
        <w:rPr>
          <w:color w:val="010202"/>
          <w:spacing w:val="-16"/>
          <w:w w:val="105"/>
        </w:rPr>
        <w:t> </w:t>
      </w:r>
      <w:r>
        <w:rPr>
          <w:color w:val="010202"/>
          <w:w w:val="105"/>
        </w:rPr>
        <w:t>Land</w:t>
      </w:r>
      <w:r>
        <w:rPr>
          <w:color w:val="010202"/>
          <w:spacing w:val="-16"/>
          <w:w w:val="105"/>
        </w:rPr>
        <w:t> </w:t>
      </w:r>
      <w:r>
        <w:rPr>
          <w:color w:val="010202"/>
          <w:w w:val="105"/>
        </w:rPr>
        <w:t>Costs</w:t>
      </w:r>
      <w:r>
        <w:rPr/>
      </w:r>
    </w:p>
    <w:p>
      <w:pPr>
        <w:pStyle w:val="Heading2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010202"/>
          <w:w w:val="110"/>
        </w:rPr>
        <w:t>Construction</w:t>
      </w:r>
      <w:r>
        <w:rPr>
          <w:color w:val="010202"/>
          <w:spacing w:val="-21"/>
          <w:w w:val="110"/>
        </w:rPr>
        <w:t> </w:t>
      </w:r>
      <w:r>
        <w:rPr>
          <w:color w:val="010202"/>
          <w:w w:val="110"/>
        </w:rPr>
        <w:t>Contract</w:t>
      </w:r>
      <w:r>
        <w:rPr>
          <w:color w:val="010202"/>
          <w:spacing w:val="-21"/>
          <w:w w:val="110"/>
        </w:rPr>
        <w:t> </w:t>
      </w:r>
      <w:r>
        <w:rPr>
          <w:color w:val="010202"/>
          <w:w w:val="110"/>
        </w:rPr>
        <w:t>(including</w:t>
      </w:r>
      <w:r>
        <w:rPr>
          <w:color w:val="010202"/>
          <w:spacing w:val="-21"/>
          <w:w w:val="110"/>
        </w:rPr>
        <w:t> </w:t>
      </w:r>
      <w:r>
        <w:rPr>
          <w:color w:val="010202"/>
          <w:w w:val="110"/>
        </w:rPr>
        <w:t>bonding</w:t>
      </w:r>
      <w:r>
        <w:rPr>
          <w:color w:val="010202"/>
          <w:spacing w:val="-20"/>
          <w:w w:val="110"/>
        </w:rPr>
        <w:t> </w:t>
      </w:r>
      <w:r>
        <w:rPr>
          <w:color w:val="010202"/>
          <w:w w:val="110"/>
        </w:rPr>
        <w:t>cost)</w:t>
      </w:r>
      <w:r>
        <w:rPr>
          <w:b w:val="0"/>
        </w:rPr>
      </w:r>
    </w:p>
    <w:p>
      <w:pPr>
        <w:pStyle w:val="BodyText"/>
        <w:spacing w:line="342" w:lineRule="auto" w:before="121"/>
        <w:ind w:left="1033" w:right="7022"/>
        <w:jc w:val="left"/>
      </w:pPr>
      <w:r>
        <w:rPr>
          <w:color w:val="010202"/>
          <w:w w:val="105"/>
        </w:rPr>
        <w:t>Depreciable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Land</w:t>
      </w:r>
      <w:r>
        <w:rPr>
          <w:color w:val="010202"/>
          <w:spacing w:val="-16"/>
          <w:w w:val="105"/>
        </w:rPr>
        <w:t> </w:t>
      </w:r>
      <w:r>
        <w:rPr>
          <w:color w:val="010202"/>
          <w:w w:val="105"/>
        </w:rPr>
        <w:t>Development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Cost</w:t>
      </w:r>
      <w:r>
        <w:rPr>
          <w:color w:val="010202"/>
          <w:w w:val="103"/>
        </w:rPr>
        <w:t> </w:t>
      </w:r>
      <w:r>
        <w:rPr>
          <w:color w:val="010202"/>
          <w:w w:val="105"/>
        </w:rPr>
        <w:t>Building</w:t>
      </w:r>
      <w:r>
        <w:rPr>
          <w:color w:val="010202"/>
          <w:spacing w:val="-11"/>
          <w:w w:val="105"/>
        </w:rPr>
        <w:t> </w:t>
      </w:r>
      <w:r>
        <w:rPr>
          <w:color w:val="010202"/>
          <w:w w:val="105"/>
        </w:rPr>
        <w:t>Acquisition</w:t>
      </w:r>
      <w:r>
        <w:rPr>
          <w:color w:val="010202"/>
          <w:spacing w:val="-10"/>
          <w:w w:val="105"/>
        </w:rPr>
        <w:t> </w:t>
      </w:r>
      <w:r>
        <w:rPr>
          <w:color w:val="010202"/>
          <w:w w:val="105"/>
        </w:rPr>
        <w:t>Cost</w:t>
      </w:r>
      <w:r>
        <w:rPr/>
      </w:r>
    </w:p>
    <w:p>
      <w:pPr>
        <w:pStyle w:val="BodyText"/>
        <w:tabs>
          <w:tab w:pos="9137" w:val="left" w:leader="none"/>
          <w:tab w:pos="10721" w:val="left" w:leader="none"/>
        </w:tabs>
        <w:spacing w:line="359" w:lineRule="auto"/>
        <w:ind w:left="1033" w:right="194"/>
        <w:jc w:val="left"/>
      </w:pPr>
      <w:r>
        <w:rPr>
          <w:color w:val="010202"/>
          <w:w w:val="105"/>
        </w:rPr>
        <w:t>Construction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Contract</w:t>
      </w:r>
      <w:r>
        <w:rPr>
          <w:color w:val="010202"/>
          <w:spacing w:val="-16"/>
          <w:w w:val="105"/>
        </w:rPr>
        <w:t> </w:t>
      </w:r>
      <w:r>
        <w:rPr>
          <w:color w:val="010202"/>
          <w:w w:val="105"/>
        </w:rPr>
        <w:t>(including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bonding</w:t>
      </w:r>
      <w:r>
        <w:rPr>
          <w:color w:val="010202"/>
          <w:spacing w:val="-16"/>
          <w:w w:val="105"/>
        </w:rPr>
        <w:t> </w:t>
      </w:r>
      <w:r>
        <w:rPr>
          <w:color w:val="010202"/>
          <w:w w:val="105"/>
        </w:rPr>
        <w:t>cost)</w:t>
        <w:tab/>
      </w:r>
      <w:r>
        <w:rPr>
          <w:color w:val="010202"/>
          <w:w w:val="95"/>
        </w:rPr>
        <w:t>$2990980.</w:t>
        <w:tab/>
      </w:r>
      <w:r>
        <w:rPr>
          <w:color w:val="010202"/>
        </w:rPr>
        <w:t>$2990980.</w:t>
      </w:r>
      <w:r>
        <w:rPr>
          <w:color w:val="010202"/>
        </w:rPr>
        <w:t> </w:t>
      </w:r>
      <w:r>
        <w:rPr>
          <w:color w:val="010202"/>
          <w:w w:val="105"/>
        </w:rPr>
        <w:t>Fixed</w:t>
      </w:r>
      <w:r>
        <w:rPr>
          <w:color w:val="010202"/>
          <w:spacing w:val="-18"/>
          <w:w w:val="105"/>
        </w:rPr>
        <w:t> </w:t>
      </w:r>
      <w:r>
        <w:rPr>
          <w:color w:val="010202"/>
          <w:w w:val="105"/>
        </w:rPr>
        <w:t>Equipment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Not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in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Contract</w:t>
      </w:r>
      <w:r>
        <w:rPr/>
      </w:r>
    </w:p>
    <w:p>
      <w:pPr>
        <w:spacing w:after="0" w:line="359" w:lineRule="auto"/>
        <w:jc w:val="left"/>
        <w:sectPr>
          <w:footerReference w:type="default" r:id="rId10"/>
          <w:pgSz w:w="12240" w:h="15840"/>
          <w:pgMar w:footer="191" w:header="0" w:top="280" w:bottom="380" w:left="220" w:right="240"/>
          <w:pgNumType w:start="10"/>
        </w:sectPr>
      </w:pPr>
    </w:p>
    <w:p>
      <w:pPr>
        <w:pStyle w:val="BodyText"/>
        <w:spacing w:line="219" w:lineRule="exact"/>
        <w:ind w:left="1033" w:right="0"/>
        <w:jc w:val="left"/>
      </w:pPr>
      <w:r>
        <w:rPr>
          <w:color w:val="010202"/>
        </w:rPr>
        <w:t>Architectural</w:t>
      </w:r>
      <w:r>
        <w:rPr>
          <w:color w:val="010202"/>
          <w:spacing w:val="11"/>
        </w:rPr>
        <w:t> </w:t>
      </w:r>
      <w:r>
        <w:rPr>
          <w:color w:val="010202"/>
        </w:rPr>
        <w:t>Cost</w:t>
      </w:r>
      <w:r>
        <w:rPr>
          <w:color w:val="010202"/>
          <w:spacing w:val="11"/>
        </w:rPr>
        <w:t> </w:t>
      </w:r>
      <w:r>
        <w:rPr>
          <w:color w:val="010202"/>
        </w:rPr>
        <w:t>(Including</w:t>
      </w:r>
      <w:r>
        <w:rPr>
          <w:color w:val="010202"/>
          <w:spacing w:val="11"/>
        </w:rPr>
        <w:t> </w:t>
      </w:r>
      <w:r>
        <w:rPr>
          <w:color w:val="010202"/>
        </w:rPr>
        <w:t>fee,</w:t>
      </w:r>
      <w:r>
        <w:rPr>
          <w:color w:val="010202"/>
          <w:spacing w:val="11"/>
        </w:rPr>
        <w:t> </w:t>
      </w:r>
      <w:r>
        <w:rPr>
          <w:color w:val="010202"/>
        </w:rPr>
        <w:t>Printing,</w:t>
      </w:r>
      <w:r>
        <w:rPr>
          <w:color w:val="010202"/>
          <w:spacing w:val="11"/>
        </w:rPr>
        <w:t> </w:t>
      </w:r>
      <w:r>
        <w:rPr>
          <w:color w:val="010202"/>
        </w:rPr>
        <w:t>supervision</w:t>
      </w:r>
      <w:r>
        <w:rPr>
          <w:color w:val="010202"/>
          <w:spacing w:val="11"/>
        </w:rPr>
        <w:t> </w:t>
      </w:r>
      <w:r>
        <w:rPr>
          <w:color w:val="010202"/>
        </w:rPr>
        <w:t>etc.)</w:t>
      </w:r>
      <w:r>
        <w:rPr>
          <w:color w:val="010202"/>
          <w:spacing w:val="11"/>
        </w:rPr>
        <w:t> </w:t>
      </w:r>
      <w:r>
        <w:rPr>
          <w:color w:val="010202"/>
        </w:rPr>
        <w:t>and</w:t>
      </w:r>
      <w:r>
        <w:rPr/>
      </w:r>
    </w:p>
    <w:p>
      <w:pPr>
        <w:pStyle w:val="BodyText"/>
        <w:spacing w:line="242" w:lineRule="exact"/>
        <w:ind w:left="1033" w:right="0"/>
        <w:jc w:val="left"/>
      </w:pPr>
      <w:r>
        <w:rPr>
          <w:color w:val="010202"/>
          <w:w w:val="105"/>
        </w:rPr>
        <w:t>Engineering</w:t>
      </w:r>
      <w:r>
        <w:rPr>
          <w:color w:val="010202"/>
          <w:spacing w:val="-13"/>
          <w:w w:val="105"/>
        </w:rPr>
        <w:t> </w:t>
      </w:r>
      <w:r>
        <w:rPr>
          <w:color w:val="010202"/>
          <w:w w:val="105"/>
        </w:rPr>
        <w:t>Cost</w:t>
      </w:r>
      <w:r>
        <w:rPr/>
      </w:r>
    </w:p>
    <w:p>
      <w:pPr>
        <w:pStyle w:val="BodyText"/>
        <w:tabs>
          <w:tab w:pos="2617" w:val="left" w:leader="none"/>
        </w:tabs>
        <w:spacing w:line="240" w:lineRule="auto" w:before="96"/>
        <w:ind w:left="1033" w:right="0"/>
        <w:jc w:val="left"/>
      </w:pPr>
      <w:r>
        <w:rPr>
          <w:w w:val="95"/>
        </w:rPr>
        <w:br w:type="column"/>
      </w:r>
      <w:r>
        <w:rPr>
          <w:color w:val="010202"/>
          <w:w w:val="95"/>
        </w:rPr>
        <w:t>$502873.</w:t>
        <w:tab/>
      </w:r>
      <w:r>
        <w:rPr>
          <w:color w:val="010202"/>
        </w:rPr>
        <w:t>$502873.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380" w:left="220" w:right="240"/>
          <w:cols w:num="2" w:equalWidth="0">
            <w:col w:w="6263" w:space="1943"/>
            <w:col w:w="3574"/>
          </w:cols>
        </w:sectPr>
      </w:pPr>
    </w:p>
    <w:p>
      <w:pPr>
        <w:pStyle w:val="BodyText"/>
        <w:tabs>
          <w:tab w:pos="9342" w:val="left" w:leader="none"/>
          <w:tab w:pos="10926" w:val="left" w:leader="none"/>
        </w:tabs>
        <w:spacing w:line="240" w:lineRule="auto" w:before="97"/>
        <w:ind w:left="1033" w:right="0"/>
        <w:jc w:val="left"/>
      </w:pPr>
      <w:r>
        <w:rPr>
          <w:color w:val="010202"/>
        </w:rPr>
        <w:t>Pre-filing</w:t>
      </w:r>
      <w:r>
        <w:rPr>
          <w:color w:val="010202"/>
          <w:spacing w:val="28"/>
        </w:rPr>
        <w:t> </w:t>
      </w:r>
      <w:r>
        <w:rPr>
          <w:color w:val="010202"/>
        </w:rPr>
        <w:t>Planning</w:t>
      </w:r>
      <w:r>
        <w:rPr>
          <w:color w:val="010202"/>
          <w:spacing w:val="29"/>
        </w:rPr>
        <w:t> </w:t>
      </w:r>
      <w:r>
        <w:rPr>
          <w:color w:val="010202"/>
        </w:rPr>
        <w:t>and</w:t>
      </w:r>
      <w:r>
        <w:rPr>
          <w:color w:val="010202"/>
          <w:spacing w:val="28"/>
        </w:rPr>
        <w:t> </w:t>
      </w:r>
      <w:r>
        <w:rPr>
          <w:color w:val="010202"/>
        </w:rPr>
        <w:t>Development</w:t>
      </w:r>
      <w:r>
        <w:rPr>
          <w:color w:val="010202"/>
          <w:spacing w:val="29"/>
        </w:rPr>
        <w:t> </w:t>
      </w:r>
      <w:r>
        <w:rPr>
          <w:color w:val="010202"/>
        </w:rPr>
        <w:t>Costs</w:t>
        <w:tab/>
      </w:r>
      <w:r>
        <w:rPr>
          <w:color w:val="010202"/>
          <w:w w:val="95"/>
        </w:rPr>
        <w:t>$80000.</w:t>
        <w:tab/>
      </w:r>
      <w:r>
        <w:rPr>
          <w:color w:val="010202"/>
        </w:rPr>
        <w:t>$80000.</w:t>
      </w:r>
      <w:r>
        <w:rPr/>
      </w:r>
    </w:p>
    <w:p>
      <w:pPr>
        <w:pStyle w:val="BodyText"/>
        <w:tabs>
          <w:tab w:pos="9342" w:val="left" w:leader="none"/>
          <w:tab w:pos="10926" w:val="left" w:leader="none"/>
        </w:tabs>
        <w:spacing w:line="240" w:lineRule="auto" w:before="123"/>
        <w:ind w:left="1033" w:right="0"/>
        <w:jc w:val="left"/>
      </w:pPr>
      <w:r>
        <w:rPr>
          <w:color w:val="010202"/>
        </w:rPr>
        <w:t>Post-filing</w:t>
      </w:r>
      <w:r>
        <w:rPr>
          <w:color w:val="010202"/>
          <w:spacing w:val="29"/>
        </w:rPr>
        <w:t> </w:t>
      </w:r>
      <w:r>
        <w:rPr>
          <w:color w:val="010202"/>
        </w:rPr>
        <w:t>Planning</w:t>
      </w:r>
      <w:r>
        <w:rPr>
          <w:color w:val="010202"/>
          <w:spacing w:val="29"/>
        </w:rPr>
        <w:t> </w:t>
      </w:r>
      <w:r>
        <w:rPr>
          <w:color w:val="010202"/>
        </w:rPr>
        <w:t>and</w:t>
      </w:r>
      <w:r>
        <w:rPr>
          <w:color w:val="010202"/>
          <w:spacing w:val="29"/>
        </w:rPr>
        <w:t> </w:t>
      </w:r>
      <w:r>
        <w:rPr>
          <w:color w:val="010202"/>
        </w:rPr>
        <w:t>Development</w:t>
      </w:r>
      <w:r>
        <w:rPr>
          <w:color w:val="010202"/>
          <w:spacing w:val="29"/>
        </w:rPr>
        <w:t> </w:t>
      </w:r>
      <w:r>
        <w:rPr>
          <w:color w:val="010202"/>
        </w:rPr>
        <w:t>Costs</w:t>
        <w:tab/>
      </w:r>
      <w:r>
        <w:rPr>
          <w:color w:val="010202"/>
          <w:w w:val="95"/>
        </w:rPr>
        <w:t>$40000.</w:t>
        <w:tab/>
      </w:r>
      <w:r>
        <w:rPr>
          <w:color w:val="010202"/>
        </w:rPr>
        <w:t>$40000.</w:t>
      </w:r>
      <w:r>
        <w:rPr/>
      </w:r>
    </w:p>
    <w:p>
      <w:pPr>
        <w:pStyle w:val="BodyText"/>
        <w:spacing w:line="158" w:lineRule="auto" w:before="174"/>
        <w:ind w:left="308" w:right="9262" w:hanging="127"/>
        <w:jc w:val="left"/>
      </w:pPr>
      <w:r>
        <w:rPr>
          <w:color w:val="010202"/>
          <w:position w:val="12"/>
        </w:rPr>
        <w:t>Add/Del</w:t>
      </w:r>
      <w:r>
        <w:rPr>
          <w:color w:val="010202"/>
          <w:spacing w:val="43"/>
          <w:position w:val="12"/>
        </w:rPr>
        <w:t> </w:t>
      </w:r>
      <w:r>
        <w:rPr>
          <w:color w:val="010202"/>
        </w:rPr>
        <w:t>Other</w:t>
      </w:r>
      <w:r>
        <w:rPr>
          <w:color w:val="010202"/>
          <w:spacing w:val="9"/>
        </w:rPr>
        <w:t> </w:t>
      </w:r>
      <w:r>
        <w:rPr>
          <w:color w:val="010202"/>
        </w:rPr>
        <w:t>(specify)</w:t>
      </w:r>
      <w:r>
        <w:rPr>
          <w:color w:val="010202"/>
          <w:w w:val="101"/>
        </w:rPr>
        <w:t> </w:t>
      </w:r>
      <w:r>
        <w:rPr>
          <w:color w:val="010202"/>
        </w:rPr>
        <w:t>Rows</w:t>
      </w:r>
      <w:r>
        <w:rPr/>
      </w:r>
    </w:p>
    <w:p>
      <w:pPr>
        <w:pStyle w:val="Heading1"/>
        <w:tabs>
          <w:tab w:pos="651" w:val="left" w:leader="none"/>
        </w:tabs>
        <w:spacing w:line="240" w:lineRule="auto" w:before="20"/>
        <w:ind w:right="0"/>
        <w:jc w:val="left"/>
      </w:pPr>
      <w:r>
        <w:rPr>
          <w:color w:val="010202"/>
          <w:w w:val="110"/>
          <w:position w:val="1"/>
        </w:rPr>
        <w:t>+</w:t>
        <w:tab/>
      </w:r>
      <w:r>
        <w:rPr>
          <w:color w:val="010202"/>
          <w:w w:val="110"/>
        </w:rPr>
        <w:t>-</w:t>
      </w:r>
      <w:r>
        <w:rPr/>
      </w:r>
    </w:p>
    <w:p>
      <w:pPr>
        <w:pStyle w:val="BodyText"/>
        <w:spacing w:line="240" w:lineRule="auto" w:before="61"/>
        <w:ind w:left="1033" w:right="0"/>
        <w:jc w:val="left"/>
      </w:pPr>
      <w:r>
        <w:rPr>
          <w:color w:val="010202"/>
        </w:rPr>
        <w:t>Net</w:t>
      </w:r>
      <w:r>
        <w:rPr>
          <w:color w:val="010202"/>
          <w:spacing w:val="19"/>
        </w:rPr>
        <w:t> </w:t>
      </w:r>
      <w:r>
        <w:rPr>
          <w:color w:val="010202"/>
        </w:rPr>
        <w:t>Interest</w:t>
      </w:r>
      <w:r>
        <w:rPr>
          <w:color w:val="010202"/>
          <w:spacing w:val="19"/>
        </w:rPr>
        <w:t> </w:t>
      </w:r>
      <w:r>
        <w:rPr>
          <w:color w:val="010202"/>
        </w:rPr>
        <w:t>Expensed</w:t>
      </w:r>
      <w:r>
        <w:rPr>
          <w:color w:val="010202"/>
          <w:spacing w:val="19"/>
        </w:rPr>
        <w:t> </w:t>
      </w:r>
      <w:r>
        <w:rPr>
          <w:color w:val="010202"/>
        </w:rPr>
        <w:t>During</w:t>
      </w:r>
      <w:r>
        <w:rPr>
          <w:color w:val="010202"/>
          <w:spacing w:val="19"/>
        </w:rPr>
        <w:t> </w:t>
      </w:r>
      <w:r>
        <w:rPr>
          <w:color w:val="010202"/>
        </w:rPr>
        <w:t>Construction</w:t>
      </w:r>
      <w:r>
        <w:rPr/>
      </w:r>
    </w:p>
    <w:p>
      <w:pPr>
        <w:pStyle w:val="BodyText"/>
        <w:tabs>
          <w:tab w:pos="9239" w:val="left" w:leader="none"/>
          <w:tab w:pos="10824" w:val="left" w:leader="none"/>
        </w:tabs>
        <w:spacing w:line="240" w:lineRule="auto" w:before="87"/>
        <w:ind w:left="1033" w:right="0"/>
        <w:jc w:val="left"/>
      </w:pPr>
      <w:r>
        <w:rPr>
          <w:color w:val="010202"/>
        </w:rPr>
        <w:t>Major</w:t>
      </w:r>
      <w:r>
        <w:rPr>
          <w:color w:val="010202"/>
          <w:spacing w:val="13"/>
        </w:rPr>
        <w:t> </w:t>
      </w:r>
      <w:r>
        <w:rPr>
          <w:color w:val="010202"/>
        </w:rPr>
        <w:t>Movable</w:t>
      </w:r>
      <w:r>
        <w:rPr>
          <w:color w:val="010202"/>
          <w:spacing w:val="13"/>
        </w:rPr>
        <w:t> </w:t>
      </w:r>
      <w:r>
        <w:rPr>
          <w:color w:val="010202"/>
        </w:rPr>
        <w:t>Equipment</w:t>
        <w:tab/>
      </w:r>
      <w:r>
        <w:rPr>
          <w:color w:val="010202"/>
          <w:w w:val="95"/>
        </w:rPr>
        <w:t>$125000.</w:t>
        <w:tab/>
      </w:r>
      <w:r>
        <w:rPr>
          <w:color w:val="010202"/>
        </w:rPr>
        <w:t>$125000.</w:t>
      </w:r>
      <w:r>
        <w:rPr/>
      </w:r>
    </w:p>
    <w:p>
      <w:pPr>
        <w:pStyle w:val="BodyText"/>
        <w:tabs>
          <w:tab w:pos="9137" w:val="left" w:leader="none"/>
          <w:tab w:pos="10721" w:val="left" w:leader="none"/>
        </w:tabs>
        <w:spacing w:line="240" w:lineRule="auto" w:before="87"/>
        <w:ind w:left="948" w:right="0"/>
        <w:jc w:val="left"/>
      </w:pPr>
      <w:r>
        <w:rPr>
          <w:color w:val="010202"/>
        </w:rPr>
        <w:t>Total</w:t>
      </w:r>
      <w:r>
        <w:rPr>
          <w:color w:val="010202"/>
          <w:spacing w:val="21"/>
        </w:rPr>
        <w:t> </w:t>
      </w:r>
      <w:r>
        <w:rPr>
          <w:color w:val="010202"/>
        </w:rPr>
        <w:t>Construction</w:t>
      </w:r>
      <w:r>
        <w:rPr>
          <w:color w:val="010202"/>
          <w:spacing w:val="21"/>
        </w:rPr>
        <w:t> </w:t>
      </w:r>
      <w:r>
        <w:rPr>
          <w:color w:val="010202"/>
        </w:rPr>
        <w:t>Costs</w:t>
        <w:tab/>
      </w:r>
      <w:r>
        <w:rPr>
          <w:color w:val="010202"/>
          <w:w w:val="95"/>
        </w:rPr>
        <w:t>$3738853.</w:t>
        <w:tab/>
      </w:r>
      <w:r>
        <w:rPr>
          <w:color w:val="010202"/>
        </w:rPr>
        <w:t>$3738853.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8"/>
          <w:szCs w:val="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010202"/>
          <w:w w:val="110"/>
        </w:rPr>
        <w:t>Financing</w:t>
      </w:r>
      <w:r>
        <w:rPr>
          <w:color w:val="010202"/>
          <w:spacing w:val="-17"/>
          <w:w w:val="110"/>
        </w:rPr>
        <w:t> </w:t>
      </w:r>
      <w:r>
        <w:rPr>
          <w:color w:val="010202"/>
          <w:w w:val="110"/>
        </w:rPr>
        <w:t>Costs:</w:t>
      </w:r>
      <w:r>
        <w:rPr>
          <w:b w:val="0"/>
        </w:rPr>
      </w:r>
    </w:p>
    <w:p>
      <w:pPr>
        <w:pStyle w:val="BodyText"/>
        <w:spacing w:line="240" w:lineRule="exact" w:before="151"/>
        <w:ind w:left="1033" w:right="4445"/>
        <w:jc w:val="left"/>
      </w:pPr>
      <w:r>
        <w:rPr>
          <w:color w:val="010202"/>
        </w:rPr>
        <w:t>Cost</w:t>
      </w:r>
      <w:r>
        <w:rPr>
          <w:color w:val="010202"/>
          <w:spacing w:val="14"/>
        </w:rPr>
        <w:t> </w:t>
      </w:r>
      <w:r>
        <w:rPr>
          <w:color w:val="010202"/>
        </w:rPr>
        <w:t>of</w:t>
      </w:r>
      <w:r>
        <w:rPr>
          <w:color w:val="010202"/>
          <w:spacing w:val="15"/>
        </w:rPr>
        <w:t> </w:t>
      </w:r>
      <w:r>
        <w:rPr>
          <w:color w:val="010202"/>
        </w:rPr>
        <w:t>Securing</w:t>
      </w:r>
      <w:r>
        <w:rPr>
          <w:color w:val="010202"/>
          <w:spacing w:val="15"/>
        </w:rPr>
        <w:t> </w:t>
      </w:r>
      <w:r>
        <w:rPr>
          <w:color w:val="010202"/>
        </w:rPr>
        <w:t>Financing</w:t>
      </w:r>
      <w:r>
        <w:rPr>
          <w:color w:val="010202"/>
          <w:spacing w:val="15"/>
        </w:rPr>
        <w:t> </w:t>
      </w:r>
      <w:r>
        <w:rPr>
          <w:color w:val="010202"/>
        </w:rPr>
        <w:t>(legal,</w:t>
      </w:r>
      <w:r>
        <w:rPr>
          <w:color w:val="010202"/>
          <w:spacing w:val="15"/>
        </w:rPr>
        <w:t> </w:t>
      </w:r>
      <w:r>
        <w:rPr>
          <w:color w:val="010202"/>
        </w:rPr>
        <w:t>administrative,</w:t>
      </w:r>
      <w:r>
        <w:rPr>
          <w:color w:val="010202"/>
          <w:spacing w:val="14"/>
        </w:rPr>
        <w:t> </w:t>
      </w:r>
      <w:r>
        <w:rPr>
          <w:color w:val="010202"/>
        </w:rPr>
        <w:t>feasibility</w:t>
      </w:r>
      <w:r>
        <w:rPr>
          <w:color w:val="010202"/>
          <w:spacing w:val="15"/>
        </w:rPr>
        <w:t> </w:t>
      </w:r>
      <w:r>
        <w:rPr>
          <w:color w:val="010202"/>
        </w:rPr>
        <w:t>studies,</w:t>
      </w:r>
      <w:r>
        <w:rPr>
          <w:color w:val="010202"/>
          <w:w w:val="101"/>
        </w:rPr>
        <w:t> </w:t>
      </w:r>
      <w:r>
        <w:rPr>
          <w:color w:val="010202"/>
        </w:rPr>
        <w:t>mortgage</w:t>
      </w:r>
      <w:r>
        <w:rPr>
          <w:color w:val="010202"/>
          <w:spacing w:val="20"/>
        </w:rPr>
        <w:t> </w:t>
      </w:r>
      <w:r>
        <w:rPr>
          <w:color w:val="010202"/>
        </w:rPr>
        <w:t>insurance,</w:t>
      </w:r>
      <w:r>
        <w:rPr>
          <w:color w:val="010202"/>
          <w:spacing w:val="21"/>
        </w:rPr>
        <w:t> </w:t>
      </w:r>
      <w:r>
        <w:rPr>
          <w:color w:val="010202"/>
        </w:rPr>
        <w:t>printing,</w:t>
      </w:r>
      <w:r>
        <w:rPr>
          <w:color w:val="010202"/>
          <w:spacing w:val="20"/>
        </w:rPr>
        <w:t> </w:t>
      </w:r>
      <w:r>
        <w:rPr>
          <w:color w:val="010202"/>
        </w:rPr>
        <w:t>etc</w:t>
      </w:r>
      <w:r>
        <w:rPr/>
      </w:r>
    </w:p>
    <w:p>
      <w:pPr>
        <w:pStyle w:val="BodyText"/>
        <w:spacing w:line="240" w:lineRule="auto" w:before="146"/>
        <w:ind w:left="181" w:right="0" w:firstLine="851"/>
        <w:jc w:val="left"/>
      </w:pPr>
      <w:r>
        <w:rPr>
          <w:color w:val="010202"/>
          <w:w w:val="105"/>
        </w:rPr>
        <w:t>Bond</w:t>
      </w:r>
      <w:r>
        <w:rPr>
          <w:color w:val="010202"/>
          <w:spacing w:val="-17"/>
          <w:w w:val="105"/>
        </w:rPr>
        <w:t> </w:t>
      </w:r>
      <w:r>
        <w:rPr>
          <w:color w:val="010202"/>
          <w:w w:val="105"/>
        </w:rPr>
        <w:t>Discount</w:t>
      </w:r>
      <w:r>
        <w:rPr/>
      </w:r>
    </w:p>
    <w:p>
      <w:pPr>
        <w:pStyle w:val="BodyText"/>
        <w:spacing w:line="158" w:lineRule="auto" w:before="172"/>
        <w:ind w:left="308" w:right="9262" w:hanging="127"/>
        <w:jc w:val="left"/>
      </w:pPr>
      <w:r>
        <w:rPr>
          <w:color w:val="010202"/>
          <w:position w:val="12"/>
        </w:rPr>
        <w:t>Add/Del </w:t>
      </w:r>
      <w:r>
        <w:rPr>
          <w:color w:val="010202"/>
          <w:spacing w:val="2"/>
          <w:position w:val="12"/>
        </w:rPr>
        <w:t> </w:t>
      </w:r>
      <w:r>
        <w:rPr>
          <w:color w:val="010202"/>
        </w:rPr>
        <w:t>Other</w:t>
      </w:r>
      <w:r>
        <w:rPr>
          <w:color w:val="010202"/>
          <w:spacing w:val="11"/>
        </w:rPr>
        <w:t> </w:t>
      </w:r>
      <w:r>
        <w:rPr>
          <w:color w:val="010202"/>
        </w:rPr>
        <w:t>(specify</w:t>
      </w:r>
      <w:r>
        <w:rPr>
          <w:color w:val="010202"/>
          <w:w w:val="102"/>
        </w:rPr>
        <w:t> </w:t>
      </w:r>
      <w:r>
        <w:rPr>
          <w:color w:val="010202"/>
        </w:rPr>
        <w:t>Rows</w:t>
      </w:r>
      <w:r>
        <w:rPr/>
      </w:r>
    </w:p>
    <w:p>
      <w:pPr>
        <w:pStyle w:val="Heading1"/>
        <w:tabs>
          <w:tab w:pos="651" w:val="left" w:leader="none"/>
        </w:tabs>
        <w:spacing w:line="240" w:lineRule="auto"/>
        <w:ind w:right="0"/>
        <w:jc w:val="left"/>
      </w:pPr>
      <w:r>
        <w:rPr>
          <w:color w:val="010202"/>
          <w:w w:val="110"/>
          <w:position w:val="1"/>
        </w:rPr>
        <w:t>+</w:t>
        <w:tab/>
      </w:r>
      <w:r>
        <w:rPr>
          <w:color w:val="010202"/>
          <w:w w:val="110"/>
        </w:rPr>
        <w:t>-</w:t>
      </w:r>
      <w:r>
        <w:rPr/>
      </w:r>
    </w:p>
    <w:p>
      <w:pPr>
        <w:pStyle w:val="BodyText"/>
        <w:spacing w:line="240" w:lineRule="auto" w:before="63"/>
        <w:ind w:left="948" w:right="0"/>
        <w:jc w:val="left"/>
      </w:pPr>
      <w:r>
        <w:rPr>
          <w:color w:val="010202"/>
          <w:w w:val="105"/>
        </w:rPr>
        <w:t>Total</w:t>
      </w:r>
      <w:r>
        <w:rPr>
          <w:color w:val="010202"/>
          <w:spacing w:val="-14"/>
          <w:w w:val="105"/>
        </w:rPr>
        <w:t> </w:t>
      </w:r>
      <w:r>
        <w:rPr>
          <w:color w:val="010202"/>
          <w:w w:val="105"/>
        </w:rPr>
        <w:t>Financing</w:t>
      </w:r>
      <w:r>
        <w:rPr>
          <w:color w:val="010202"/>
          <w:spacing w:val="-14"/>
          <w:w w:val="105"/>
        </w:rPr>
        <w:t> </w:t>
      </w:r>
      <w:r>
        <w:rPr>
          <w:color w:val="010202"/>
          <w:w w:val="105"/>
        </w:rPr>
        <w:t>Costs</w:t>
      </w:r>
      <w:r>
        <w:rPr/>
      </w:r>
    </w:p>
    <w:p>
      <w:pPr>
        <w:tabs>
          <w:tab w:pos="9137" w:val="left" w:leader="none"/>
          <w:tab w:pos="10721" w:val="left" w:leader="none"/>
        </w:tabs>
        <w:spacing w:before="144"/>
        <w:ind w:left="94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010202"/>
          <w:w w:val="105"/>
          <w:sz w:val="20"/>
        </w:rPr>
        <w:t>Estimated</w:t>
      </w:r>
      <w:r>
        <w:rPr>
          <w:rFonts w:ascii="Calibri"/>
          <w:b/>
          <w:color w:val="010202"/>
          <w:spacing w:val="20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Total</w:t>
      </w:r>
      <w:r>
        <w:rPr>
          <w:rFonts w:ascii="Calibri"/>
          <w:b/>
          <w:color w:val="010202"/>
          <w:spacing w:val="20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Capital</w:t>
      </w:r>
      <w:r>
        <w:rPr>
          <w:rFonts w:ascii="Calibri"/>
          <w:b/>
          <w:color w:val="010202"/>
          <w:spacing w:val="21"/>
          <w:w w:val="105"/>
          <w:sz w:val="20"/>
        </w:rPr>
        <w:t> </w:t>
      </w:r>
      <w:r>
        <w:rPr>
          <w:rFonts w:ascii="Calibri"/>
          <w:b/>
          <w:color w:val="010202"/>
          <w:w w:val="105"/>
          <w:sz w:val="20"/>
        </w:rPr>
        <w:t>Expenditure</w:t>
        <w:tab/>
      </w:r>
      <w:r>
        <w:rPr>
          <w:rFonts w:ascii="Calibri"/>
          <w:color w:val="010202"/>
          <w:w w:val="95"/>
          <w:sz w:val="20"/>
        </w:rPr>
        <w:t>$3738853.</w:t>
        <w:tab/>
      </w:r>
      <w:r>
        <w:rPr>
          <w:rFonts w:ascii="Calibri"/>
          <w:color w:val="010202"/>
          <w:w w:val="105"/>
          <w:sz w:val="20"/>
        </w:rPr>
        <w:t>$3738853.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280" w:bottom="380" w:left="220" w:right="24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76.950pt;height:17.45pt;mso-position-horizontal-relative:char;mso-position-vertical-relative:line" type="#_x0000_t202" filled="true" fillcolor="#6eccde" stroked="false">
            <v:textbox inset="0,0,0,0">
              <w:txbxContent>
                <w:p>
                  <w:pPr>
                    <w:spacing w:line="319" w:lineRule="exact" w:before="0"/>
                    <w:ind w:left="28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152461"/>
                      <w:w w:val="105"/>
                      <w:sz w:val="28"/>
                    </w:rPr>
                    <w:t>Factor</w:t>
                  </w:r>
                  <w:r>
                    <w:rPr>
                      <w:rFonts w:ascii="Calibri"/>
                      <w:b/>
                      <w:color w:val="152461"/>
                      <w:spacing w:val="-2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152461"/>
                      <w:w w:val="105"/>
                      <w:sz w:val="28"/>
                    </w:rPr>
                    <w:t>5:</w:t>
                  </w:r>
                  <w:r>
                    <w:rPr>
                      <w:rFonts w:ascii="Calibri"/>
                      <w:b/>
                      <w:color w:val="152461"/>
                      <w:spacing w:val="-1"/>
                      <w:w w:val="10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152461"/>
                      <w:w w:val="105"/>
                      <w:sz w:val="24"/>
                    </w:rPr>
                    <w:t>Relative</w:t>
                  </w:r>
                  <w:r>
                    <w:rPr>
                      <w:rFonts w:ascii="Calibri"/>
                      <w:b/>
                      <w:color w:val="152461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152461"/>
                      <w:w w:val="105"/>
                      <w:sz w:val="24"/>
                    </w:rPr>
                    <w:t>Merit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35" w:lineRule="auto"/>
        <w:ind w:left="652" w:right="222" w:hanging="504"/>
        <w:jc w:val="left"/>
      </w:pPr>
      <w:r>
        <w:rPr>
          <w:color w:val="010202"/>
        </w:rPr>
        <w:t>F5.a.i </w:t>
      </w:r>
      <w:r>
        <w:rPr>
          <w:color w:val="010202"/>
          <w:spacing w:val="11"/>
        </w:rPr>
        <w:t> </w:t>
      </w:r>
      <w:r>
        <w:rPr>
          <w:color w:val="010202"/>
        </w:rPr>
        <w:t>Describe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process</w:t>
      </w:r>
      <w:r>
        <w:rPr>
          <w:color w:val="010202"/>
          <w:spacing w:val="6"/>
        </w:rPr>
        <w:t> </w:t>
      </w:r>
      <w:r>
        <w:rPr>
          <w:color w:val="010202"/>
        </w:rPr>
        <w:t>of</w:t>
      </w:r>
      <w:r>
        <w:rPr>
          <w:color w:val="010202"/>
          <w:spacing w:val="6"/>
        </w:rPr>
        <w:t> </w:t>
      </w:r>
      <w:r>
        <w:rPr>
          <w:color w:val="010202"/>
        </w:rPr>
        <w:t>analysis</w:t>
      </w:r>
      <w:r>
        <w:rPr>
          <w:color w:val="010202"/>
          <w:spacing w:val="6"/>
        </w:rPr>
        <w:t> </w:t>
      </w:r>
      <w:r>
        <w:rPr>
          <w:color w:val="010202"/>
        </w:rPr>
        <w:t>and</w:t>
      </w:r>
      <w:r>
        <w:rPr>
          <w:color w:val="010202"/>
          <w:spacing w:val="6"/>
        </w:rPr>
        <w:t> </w:t>
      </w:r>
      <w:r>
        <w:rPr>
          <w:color w:val="010202"/>
        </w:rPr>
        <w:t>the </w:t>
      </w:r>
      <w:r>
        <w:rPr>
          <w:color w:val="010202"/>
          <w:spacing w:val="11"/>
        </w:rPr>
        <w:t> </w:t>
      </w:r>
      <w:r>
        <w:rPr>
          <w:color w:val="010202"/>
        </w:rPr>
        <w:t>conclusion</w:t>
      </w:r>
      <w:r>
        <w:rPr>
          <w:color w:val="010202"/>
          <w:spacing w:val="6"/>
        </w:rPr>
        <w:t> </w:t>
      </w:r>
      <w:r>
        <w:rPr>
          <w:color w:val="010202"/>
        </w:rPr>
        <w:t>that</w:t>
      </w:r>
      <w:r>
        <w:rPr>
          <w:color w:val="010202"/>
          <w:spacing w:val="6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Proposed</w:t>
      </w:r>
      <w:r>
        <w:rPr>
          <w:color w:val="010202"/>
          <w:spacing w:val="6"/>
        </w:rPr>
        <w:t> </w:t>
      </w:r>
      <w:r>
        <w:rPr>
          <w:color w:val="010202"/>
        </w:rPr>
        <w:t>Project,</w:t>
      </w:r>
      <w:r>
        <w:rPr>
          <w:color w:val="010202"/>
          <w:spacing w:val="6"/>
        </w:rPr>
        <w:t> </w:t>
      </w:r>
      <w:r>
        <w:rPr>
          <w:color w:val="010202"/>
        </w:rPr>
        <w:t>on</w:t>
      </w:r>
      <w:r>
        <w:rPr>
          <w:color w:val="010202"/>
          <w:spacing w:val="6"/>
        </w:rPr>
        <w:t> </w:t>
      </w:r>
      <w:r>
        <w:rPr>
          <w:color w:val="010202"/>
        </w:rPr>
        <w:t>balance,</w:t>
      </w:r>
      <w:r>
        <w:rPr>
          <w:color w:val="010202"/>
          <w:spacing w:val="6"/>
        </w:rPr>
        <w:t> </w:t>
      </w:r>
      <w:r>
        <w:rPr>
          <w:color w:val="010202"/>
        </w:rPr>
        <w:t>is</w:t>
      </w:r>
      <w:r>
        <w:rPr>
          <w:color w:val="010202"/>
          <w:spacing w:val="5"/>
        </w:rPr>
        <w:t> </w:t>
      </w:r>
      <w:r>
        <w:rPr>
          <w:color w:val="010202"/>
        </w:rPr>
        <w:t>superior</w:t>
      </w:r>
      <w:r>
        <w:rPr>
          <w:color w:val="010202"/>
          <w:spacing w:val="6"/>
        </w:rPr>
        <w:t> </w:t>
      </w:r>
      <w:r>
        <w:rPr>
          <w:color w:val="010202"/>
        </w:rPr>
        <w:t>to</w:t>
      </w:r>
      <w:r>
        <w:rPr>
          <w:color w:val="010202"/>
          <w:spacing w:val="6"/>
        </w:rPr>
        <w:t> </w:t>
      </w:r>
      <w:r>
        <w:rPr>
          <w:color w:val="010202"/>
        </w:rPr>
        <w:t>alternative</w:t>
      </w:r>
      <w:r>
        <w:rPr>
          <w:color w:val="010202"/>
          <w:spacing w:val="6"/>
        </w:rPr>
        <w:t> </w:t>
      </w:r>
      <w:r>
        <w:rPr>
          <w:color w:val="010202"/>
        </w:rPr>
        <w:t>and</w:t>
      </w:r>
      <w:r>
        <w:rPr>
          <w:color w:val="010202"/>
          <w:spacing w:val="6"/>
        </w:rPr>
        <w:t> </w:t>
      </w:r>
      <w:r>
        <w:rPr>
          <w:color w:val="010202"/>
        </w:rPr>
        <w:t>substitute</w:t>
      </w:r>
      <w:r>
        <w:rPr>
          <w:color w:val="010202"/>
          <w:w w:val="102"/>
        </w:rPr>
        <w:t> </w:t>
      </w:r>
      <w:r>
        <w:rPr>
          <w:color w:val="010202"/>
        </w:rPr>
        <w:t>methods</w:t>
      </w:r>
      <w:r>
        <w:rPr>
          <w:color w:val="010202"/>
          <w:spacing w:val="8"/>
        </w:rPr>
        <w:t> </w:t>
      </w:r>
      <w:r>
        <w:rPr>
          <w:color w:val="010202"/>
        </w:rPr>
        <w:t>for</w:t>
      </w:r>
      <w:r>
        <w:rPr>
          <w:color w:val="010202"/>
          <w:spacing w:val="9"/>
        </w:rPr>
        <w:t> </w:t>
      </w:r>
      <w:r>
        <w:rPr>
          <w:color w:val="010202"/>
        </w:rPr>
        <w:t>meeting</w:t>
      </w:r>
      <w:r>
        <w:rPr>
          <w:color w:val="010202"/>
          <w:spacing w:val="9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existing</w:t>
      </w:r>
      <w:r>
        <w:rPr>
          <w:color w:val="010202"/>
          <w:spacing w:val="8"/>
        </w:rPr>
        <w:t> </w:t>
      </w:r>
      <w:r>
        <w:rPr>
          <w:color w:val="010202"/>
        </w:rPr>
        <w:t>Patient</w:t>
      </w:r>
      <w:r>
        <w:rPr>
          <w:color w:val="010202"/>
          <w:spacing w:val="9"/>
        </w:rPr>
        <w:t> </w:t>
      </w:r>
      <w:r>
        <w:rPr>
          <w:color w:val="010202"/>
        </w:rPr>
        <w:t>Panel</w:t>
      </w:r>
      <w:r>
        <w:rPr>
          <w:color w:val="010202"/>
          <w:spacing w:val="9"/>
        </w:rPr>
        <w:t> </w:t>
      </w:r>
      <w:r>
        <w:rPr>
          <w:color w:val="010202"/>
        </w:rPr>
        <w:t>needs</w:t>
      </w:r>
      <w:r>
        <w:rPr>
          <w:color w:val="010202"/>
          <w:spacing w:val="9"/>
        </w:rPr>
        <w:t> </w:t>
      </w:r>
      <w:r>
        <w:rPr>
          <w:color w:val="010202"/>
        </w:rPr>
        <w:t>as</w:t>
      </w:r>
      <w:r>
        <w:rPr>
          <w:color w:val="010202"/>
          <w:spacing w:val="8"/>
        </w:rPr>
        <w:t> </w:t>
      </w:r>
      <w:r>
        <w:rPr>
          <w:color w:val="010202"/>
        </w:rPr>
        <w:t>those</w:t>
      </w:r>
      <w:r>
        <w:rPr>
          <w:color w:val="010202"/>
          <w:spacing w:val="9"/>
        </w:rPr>
        <w:t> </w:t>
      </w:r>
      <w:r>
        <w:rPr>
          <w:color w:val="010202"/>
        </w:rPr>
        <w:t>have</w:t>
      </w:r>
      <w:r>
        <w:rPr>
          <w:color w:val="010202"/>
          <w:spacing w:val="9"/>
        </w:rPr>
        <w:t> </w:t>
      </w:r>
      <w:r>
        <w:rPr>
          <w:color w:val="010202"/>
        </w:rPr>
        <w:t>been</w:t>
      </w:r>
      <w:r>
        <w:rPr>
          <w:color w:val="010202"/>
          <w:spacing w:val="9"/>
        </w:rPr>
        <w:t> </w:t>
      </w:r>
      <w:r>
        <w:rPr>
          <w:color w:val="010202"/>
        </w:rPr>
        <w:t>identified</w:t>
      </w:r>
      <w:r>
        <w:rPr>
          <w:color w:val="010202"/>
          <w:spacing w:val="9"/>
        </w:rPr>
        <w:t> </w:t>
      </w:r>
      <w:r>
        <w:rPr>
          <w:color w:val="010202"/>
        </w:rPr>
        <w:t>by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9"/>
        </w:rPr>
        <w:t> </w:t>
      </w:r>
      <w:r>
        <w:rPr>
          <w:color w:val="010202"/>
        </w:rPr>
        <w:t>Applicant</w:t>
      </w:r>
      <w:r>
        <w:rPr>
          <w:color w:val="010202"/>
          <w:spacing w:val="9"/>
        </w:rPr>
        <w:t> </w:t>
      </w:r>
      <w:r>
        <w:rPr>
          <w:color w:val="010202"/>
        </w:rPr>
        <w:t>pursuant</w:t>
      </w:r>
      <w:r>
        <w:rPr>
          <w:color w:val="010202"/>
          <w:spacing w:val="9"/>
        </w:rPr>
        <w:t> </w:t>
      </w:r>
      <w:r>
        <w:rPr>
          <w:color w:val="010202"/>
        </w:rPr>
        <w:t>to</w:t>
      </w:r>
      <w:r>
        <w:rPr>
          <w:color w:val="010202"/>
          <w:spacing w:val="8"/>
        </w:rPr>
        <w:t> </w:t>
      </w:r>
      <w:r>
        <w:rPr>
          <w:color w:val="010202"/>
        </w:rPr>
        <w:t>105</w:t>
      </w:r>
      <w:r>
        <w:rPr>
          <w:color w:val="010202"/>
          <w:spacing w:val="9"/>
        </w:rPr>
        <w:t> </w:t>
      </w:r>
      <w:r>
        <w:rPr>
          <w:color w:val="010202"/>
        </w:rPr>
        <w:t>CMR</w:t>
      </w:r>
      <w:r>
        <w:rPr>
          <w:color w:val="010202"/>
          <w:w w:val="99"/>
        </w:rPr>
        <w:t> </w:t>
      </w:r>
      <w:r>
        <w:rPr>
          <w:color w:val="010202"/>
        </w:rPr>
        <w:t>100.210(A)(1).</w:t>
      </w:r>
      <w:r>
        <w:rPr>
          <w:color w:val="010202"/>
          <w:spacing w:val="8"/>
        </w:rPr>
        <w:t> </w:t>
      </w:r>
      <w:r>
        <w:rPr>
          <w:color w:val="010202"/>
        </w:rPr>
        <w:t>When</w:t>
      </w:r>
      <w:r>
        <w:rPr>
          <w:color w:val="010202"/>
          <w:spacing w:val="9"/>
        </w:rPr>
        <w:t> </w:t>
      </w:r>
      <w:r>
        <w:rPr>
          <w:color w:val="010202"/>
        </w:rPr>
        <w:t>conducting</w:t>
      </w:r>
      <w:r>
        <w:rPr>
          <w:color w:val="010202"/>
          <w:spacing w:val="8"/>
        </w:rPr>
        <w:t> </w:t>
      </w:r>
      <w:r>
        <w:rPr>
          <w:color w:val="010202"/>
        </w:rPr>
        <w:t>this</w:t>
      </w:r>
      <w:r>
        <w:rPr>
          <w:color w:val="010202"/>
          <w:spacing w:val="9"/>
        </w:rPr>
        <w:t> </w:t>
      </w:r>
      <w:r>
        <w:rPr>
          <w:color w:val="010202"/>
        </w:rPr>
        <w:t>evaluation</w:t>
      </w:r>
      <w:r>
        <w:rPr>
          <w:color w:val="010202"/>
          <w:spacing w:val="9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articulating</w:t>
      </w:r>
      <w:r>
        <w:rPr>
          <w:color w:val="010202"/>
          <w:spacing w:val="9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relative</w:t>
      </w:r>
      <w:r>
        <w:rPr>
          <w:color w:val="010202"/>
          <w:spacing w:val="9"/>
        </w:rPr>
        <w:t> </w:t>
      </w:r>
      <w:r>
        <w:rPr>
          <w:color w:val="010202"/>
        </w:rPr>
        <w:t>merit</w:t>
      </w:r>
      <w:r>
        <w:rPr>
          <w:color w:val="010202"/>
          <w:spacing w:val="9"/>
        </w:rPr>
        <w:t> </w:t>
      </w:r>
      <w:r>
        <w:rPr>
          <w:color w:val="010202"/>
        </w:rPr>
        <w:t>determination,</w:t>
      </w:r>
      <w:r>
        <w:rPr>
          <w:color w:val="010202"/>
          <w:spacing w:val="8"/>
        </w:rPr>
        <w:t> </w:t>
      </w:r>
      <w:r>
        <w:rPr>
          <w:color w:val="010202"/>
        </w:rPr>
        <w:t>Applicant</w:t>
      </w:r>
      <w:r>
        <w:rPr>
          <w:color w:val="010202"/>
          <w:spacing w:val="9"/>
        </w:rPr>
        <w:t> </w:t>
      </w:r>
      <w:r>
        <w:rPr>
          <w:color w:val="010202"/>
        </w:rPr>
        <w:t>shall</w:t>
      </w:r>
      <w:r>
        <w:rPr>
          <w:color w:val="010202"/>
          <w:spacing w:val="8"/>
        </w:rPr>
        <w:t> </w:t>
      </w:r>
      <w:r>
        <w:rPr>
          <w:color w:val="010202"/>
        </w:rPr>
        <w:t>take</w:t>
      </w:r>
      <w:r>
        <w:rPr>
          <w:color w:val="010202"/>
          <w:spacing w:val="9"/>
        </w:rPr>
        <w:t> </w:t>
      </w:r>
      <w:r>
        <w:rPr>
          <w:color w:val="010202"/>
        </w:rPr>
        <w:t>into</w:t>
      </w:r>
      <w:r>
        <w:rPr>
          <w:color w:val="010202"/>
          <w:spacing w:val="9"/>
        </w:rPr>
        <w:t> </w:t>
      </w:r>
      <w:r>
        <w:rPr>
          <w:color w:val="010202"/>
          <w:spacing w:val="-1"/>
        </w:rPr>
        <w:t>account,</w:t>
      </w:r>
      <w:r>
        <w:rPr>
          <w:color w:val="010202"/>
          <w:spacing w:val="27"/>
          <w:w w:val="101"/>
        </w:rPr>
        <w:t> </w:t>
      </w:r>
      <w:r>
        <w:rPr>
          <w:color w:val="010202"/>
        </w:rPr>
        <w:t>at</w:t>
      </w:r>
      <w:r>
        <w:rPr>
          <w:color w:val="010202"/>
          <w:spacing w:val="6"/>
        </w:rPr>
        <w:t> </w:t>
      </w:r>
      <w:r>
        <w:rPr>
          <w:color w:val="010202"/>
        </w:rPr>
        <w:t>a</w:t>
      </w:r>
      <w:r>
        <w:rPr>
          <w:color w:val="010202"/>
          <w:spacing w:val="7"/>
        </w:rPr>
        <w:t> </w:t>
      </w:r>
      <w:r>
        <w:rPr>
          <w:color w:val="010202"/>
        </w:rPr>
        <w:t>minimum,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7"/>
        </w:rPr>
        <w:t> </w:t>
      </w:r>
      <w:r>
        <w:rPr>
          <w:color w:val="010202"/>
        </w:rPr>
        <w:t>quality,</w:t>
      </w:r>
      <w:r>
        <w:rPr>
          <w:color w:val="010202"/>
          <w:spacing w:val="6"/>
        </w:rPr>
        <w:t> </w:t>
      </w:r>
      <w:r>
        <w:rPr>
          <w:color w:val="010202"/>
        </w:rPr>
        <w:t>efficiency,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7"/>
        </w:rPr>
        <w:t> </w:t>
      </w:r>
      <w:r>
        <w:rPr>
          <w:color w:val="010202"/>
        </w:rPr>
        <w:t>capital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6"/>
        </w:rPr>
        <w:t> </w:t>
      </w:r>
      <w:r>
        <w:rPr>
          <w:color w:val="010202"/>
        </w:rPr>
        <w:t>operating</w:t>
      </w:r>
      <w:r>
        <w:rPr>
          <w:color w:val="010202"/>
          <w:spacing w:val="7"/>
        </w:rPr>
        <w:t> </w:t>
      </w:r>
      <w:r>
        <w:rPr>
          <w:color w:val="010202"/>
        </w:rPr>
        <w:t>costs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6"/>
        </w:rPr>
        <w:t> </w:t>
      </w:r>
      <w:r>
        <w:rPr>
          <w:color w:val="010202"/>
        </w:rPr>
        <w:t>Proposed</w:t>
      </w:r>
      <w:r>
        <w:rPr>
          <w:color w:val="010202"/>
          <w:spacing w:val="7"/>
        </w:rPr>
        <w:t> </w:t>
      </w:r>
      <w:r>
        <w:rPr>
          <w:color w:val="010202"/>
        </w:rPr>
        <w:t>Project</w:t>
      </w:r>
      <w:r>
        <w:rPr>
          <w:color w:val="010202"/>
          <w:spacing w:val="7"/>
        </w:rPr>
        <w:t> </w:t>
      </w:r>
      <w:r>
        <w:rPr>
          <w:color w:val="010202"/>
        </w:rPr>
        <w:t>relative</w:t>
      </w:r>
      <w:r>
        <w:rPr>
          <w:color w:val="010202"/>
          <w:spacing w:val="7"/>
        </w:rPr>
        <w:t> </w:t>
      </w:r>
      <w:r>
        <w:rPr>
          <w:color w:val="010202"/>
        </w:rPr>
        <w:t>to</w:t>
      </w:r>
      <w:r>
        <w:rPr>
          <w:color w:val="010202"/>
          <w:spacing w:val="7"/>
        </w:rPr>
        <w:t> </w:t>
      </w:r>
      <w:r>
        <w:rPr>
          <w:color w:val="010202"/>
        </w:rPr>
        <w:t>potential</w:t>
      </w:r>
      <w:r>
        <w:rPr>
          <w:color w:val="010202"/>
          <w:spacing w:val="6"/>
        </w:rPr>
        <w:t> </w:t>
      </w:r>
      <w:r>
        <w:rPr>
          <w:color w:val="010202"/>
          <w:spacing w:val="-1"/>
        </w:rPr>
        <w:t>alternatives</w:t>
      </w:r>
      <w:r>
        <w:rPr>
          <w:color w:val="010202"/>
          <w:spacing w:val="7"/>
        </w:rPr>
        <w:t> </w:t>
      </w:r>
      <w:r>
        <w:rPr>
          <w:color w:val="010202"/>
        </w:rPr>
        <w:t>or</w:t>
      </w:r>
      <w:r>
        <w:rPr>
          <w:color w:val="010202"/>
          <w:spacing w:val="22"/>
        </w:rPr>
        <w:t> </w:t>
      </w:r>
      <w:r>
        <w:rPr>
          <w:color w:val="010202"/>
        </w:rPr>
        <w:t>substitutes,</w:t>
      </w:r>
      <w:r>
        <w:rPr>
          <w:color w:val="010202"/>
          <w:spacing w:val="19"/>
        </w:rPr>
        <w:t> </w:t>
      </w:r>
      <w:r>
        <w:rPr>
          <w:color w:val="010202"/>
        </w:rPr>
        <w:t>including</w:t>
      </w:r>
      <w:r>
        <w:rPr>
          <w:color w:val="010202"/>
          <w:spacing w:val="20"/>
        </w:rPr>
        <w:t> </w:t>
      </w:r>
      <w:r>
        <w:rPr>
          <w:color w:val="010202"/>
        </w:rPr>
        <w:t>alternative</w:t>
      </w:r>
      <w:r>
        <w:rPr>
          <w:color w:val="010202"/>
          <w:spacing w:val="19"/>
        </w:rPr>
        <w:t> </w:t>
      </w:r>
      <w:r>
        <w:rPr>
          <w:color w:val="010202"/>
        </w:rPr>
        <w:t>evidence-based</w:t>
      </w:r>
      <w:r>
        <w:rPr>
          <w:color w:val="010202"/>
          <w:spacing w:val="20"/>
        </w:rPr>
        <w:t> </w:t>
      </w:r>
      <w:r>
        <w:rPr>
          <w:color w:val="010202"/>
        </w:rPr>
        <w:t>strategies</w:t>
      </w:r>
      <w:r>
        <w:rPr>
          <w:color w:val="010202"/>
          <w:spacing w:val="19"/>
        </w:rPr>
        <w:t> </w:t>
      </w:r>
      <w:r>
        <w:rPr>
          <w:color w:val="010202"/>
        </w:rPr>
        <w:t>and</w:t>
      </w:r>
      <w:r>
        <w:rPr>
          <w:color w:val="010202"/>
          <w:spacing w:val="20"/>
        </w:rPr>
        <w:t> </w:t>
      </w:r>
      <w:r>
        <w:rPr>
          <w:color w:val="010202"/>
        </w:rPr>
        <w:t>public</w:t>
      </w:r>
      <w:r>
        <w:rPr>
          <w:color w:val="010202"/>
          <w:spacing w:val="19"/>
        </w:rPr>
        <w:t> </w:t>
      </w:r>
      <w:r>
        <w:rPr>
          <w:color w:val="010202"/>
        </w:rPr>
        <w:t>health</w:t>
      </w:r>
      <w:r>
        <w:rPr>
          <w:color w:val="010202"/>
          <w:spacing w:val="20"/>
        </w:rPr>
        <w:t> </w:t>
      </w:r>
      <w:r>
        <w:rPr>
          <w:color w:val="010202"/>
        </w:rPr>
        <w:t>interventions.</w:t>
      </w:r>
      <w:r>
        <w:rPr/>
      </w: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6.5pt;height:425.85pt;mso-position-horizontal-relative:char;mso-position-vertical-relative:line" coordorigin="0,0" coordsize="11530,8517">
            <v:group style="position:absolute;left:5;top:5;width:11520;height:8507" coordorigin="5,5" coordsize="11520,8507">
              <v:shape style="position:absolute;left:5;top:5;width:11520;height:8507" coordorigin="5,5" coordsize="11520,8507" path="m5,5l11525,5,11525,8511,5,8511,5,5xe" filled="false" stroked="true" strokeweight=".5pt" strokecolor="#010202">
                <v:path arrowok="t"/>
              </v:shape>
            </v:group>
            <v:group style="position:absolute;left:62;top:319;width:11407;height:407" coordorigin="62,319" coordsize="11407,407">
              <v:shape style="position:absolute;left:62;top:319;width:11407;height:407" coordorigin="62,319" coordsize="11407,407" path="m11468,319l62,319,62,725,72,715,72,329,11458,329,11468,319xe" filled="true" fillcolor="#010202" stroked="false">
                <v:path arrowok="t"/>
                <v:fill type="solid"/>
              </v:shape>
            </v:group>
            <v:group style="position:absolute;left:62;top:319;width:11407;height:407" coordorigin="62,319" coordsize="11407,407">
              <v:shape style="position:absolute;left:62;top:319;width:11407;height:407" coordorigin="62,319" coordsize="11407,407" path="m11468,319l11458,329,11458,715,72,715,62,725,11468,725,11468,319xe" filled="true" fillcolor="#010202" stroked="false">
                <v:path arrowok="t"/>
                <v:fill type="solid"/>
              </v:shape>
            </v:group>
            <v:group style="position:absolute;left:72;top:329;width:11387;height:387" coordorigin="72,329" coordsize="11387,387">
              <v:shape style="position:absolute;left:72;top:329;width:11387;height:387" coordorigin="72,329" coordsize="11387,387" path="m11458,329l72,329,72,715,82,705,82,339,11448,339,11458,329xe" filled="true" fillcolor="#7c7d7d" stroked="false">
                <v:path arrowok="t"/>
                <v:fill type="solid"/>
              </v:shape>
            </v:group>
            <v:group style="position:absolute;left:72;top:329;width:11387;height:387" coordorigin="72,329" coordsize="11387,387">
              <v:shape style="position:absolute;left:72;top:329;width:11387;height:387" coordorigin="72,329" coordsize="11387,387" path="m11458,329l11448,339,11448,705,82,705,72,715,11458,715,11458,329xe" filled="true" fillcolor="#d5d0c8" stroked="false">
                <v:path arrowok="t"/>
                <v:fill type="solid"/>
              </v:shape>
            </v:group>
            <v:group style="position:absolute;left:62;top:1106;width:11407;height:397" coordorigin="62,1106" coordsize="11407,397">
              <v:shape style="position:absolute;left:62;top:1106;width:11407;height:397" coordorigin="62,1106" coordsize="11407,397" path="m11468,1106l62,1106,62,1502,72,1492,72,1116,11458,1116,11468,1106xe" filled="true" fillcolor="#010202" stroked="false">
                <v:path arrowok="t"/>
                <v:fill type="solid"/>
              </v:shape>
            </v:group>
            <v:group style="position:absolute;left:62;top:1106;width:11407;height:397" coordorigin="62,1106" coordsize="11407,397">
              <v:shape style="position:absolute;left:62;top:1106;width:11407;height:397" coordorigin="62,1106" coordsize="11407,397" path="m11468,1106l11458,1116,11458,1492,72,1492,62,1502,11468,1502,11468,1106xe" filled="true" fillcolor="#010202" stroked="false">
                <v:path arrowok="t"/>
                <v:fill type="solid"/>
              </v:shape>
            </v:group>
            <v:group style="position:absolute;left:72;top:1116;width:11387;height:377" coordorigin="72,1116" coordsize="11387,377">
              <v:shape style="position:absolute;left:72;top:1116;width:11387;height:377" coordorigin="72,1116" coordsize="11387,377" path="m11458,1116l72,1116,72,1492,82,1482,82,1126,11448,1126,11458,1116xe" filled="true" fillcolor="#7c7d7d" stroked="false">
                <v:path arrowok="t"/>
                <v:fill type="solid"/>
              </v:shape>
            </v:group>
            <v:group style="position:absolute;left:72;top:1116;width:11387;height:377" coordorigin="72,1116" coordsize="11387,377">
              <v:shape style="position:absolute;left:72;top:1116;width:11387;height:377" coordorigin="72,1116" coordsize="11387,377" path="m11458,1116l11448,1126,11448,1482,82,1482,72,1492,11458,1492,11458,1116xe" filled="true" fillcolor="#d5d0c8" stroked="false">
                <v:path arrowok="t"/>
                <v:fill type="solid"/>
              </v:shape>
            </v:group>
            <v:group style="position:absolute;left:62;top:1892;width:11407;height:388" coordorigin="62,1892" coordsize="11407,388">
              <v:shape style="position:absolute;left:62;top:1892;width:11407;height:388" coordorigin="62,1892" coordsize="11407,388" path="m11468,1892l62,1892,62,2280,72,2270,72,1902,11458,1902,11468,1892xe" filled="true" fillcolor="#010202" stroked="false">
                <v:path arrowok="t"/>
                <v:fill type="solid"/>
              </v:shape>
            </v:group>
            <v:group style="position:absolute;left:62;top:1892;width:11407;height:388" coordorigin="62,1892" coordsize="11407,388">
              <v:shape style="position:absolute;left:62;top:1892;width:11407;height:388" coordorigin="62,1892" coordsize="11407,388" path="m11468,1892l11458,1902,11458,2270,72,2270,62,2280,11468,2280,11468,1892xe" filled="true" fillcolor="#010202" stroked="false">
                <v:path arrowok="t"/>
                <v:fill type="solid"/>
              </v:shape>
            </v:group>
            <v:group style="position:absolute;left:72;top:1902;width:11387;height:368" coordorigin="72,1902" coordsize="11387,368">
              <v:shape style="position:absolute;left:72;top:1902;width:11387;height:368" coordorigin="72,1902" coordsize="11387,368" path="m11458,1902l72,1902,72,2270,82,2260,82,1912,11448,1912,11458,1902xe" filled="true" fillcolor="#7c7d7d" stroked="false">
                <v:path arrowok="t"/>
                <v:fill type="solid"/>
              </v:shape>
            </v:group>
            <v:group style="position:absolute;left:72;top:1902;width:11387;height:368" coordorigin="72,1902" coordsize="11387,368">
              <v:shape style="position:absolute;left:72;top:1902;width:11387;height:368" coordorigin="72,1902" coordsize="11387,368" path="m11458,1902l11448,1912,11448,2260,82,2260,72,2270,11458,2270,11458,1902xe" filled="true" fillcolor="#d5d0c8" stroked="false">
                <v:path arrowok="t"/>
                <v:fill type="solid"/>
              </v:shape>
            </v:group>
            <v:group style="position:absolute;left:62;top:2660;width:11407;height:397" coordorigin="62,2660" coordsize="11407,397">
              <v:shape style="position:absolute;left:62;top:2660;width:11407;height:397" coordorigin="62,2660" coordsize="11407,397" path="m11468,2660l62,2660,62,3057,72,3047,72,2670,11458,2670,11468,2660xe" filled="true" fillcolor="#010202" stroked="false">
                <v:path arrowok="t"/>
                <v:fill type="solid"/>
              </v:shape>
            </v:group>
            <v:group style="position:absolute;left:62;top:2660;width:11407;height:397" coordorigin="62,2660" coordsize="11407,397">
              <v:shape style="position:absolute;left:62;top:2660;width:11407;height:397" coordorigin="62,2660" coordsize="11407,397" path="m11468,2660l11458,2670,11458,3047,72,3047,62,3057,11468,3057,11468,2660xe" filled="true" fillcolor="#010202" stroked="false">
                <v:path arrowok="t"/>
                <v:fill type="solid"/>
              </v:shape>
            </v:group>
            <v:group style="position:absolute;left:72;top:2670;width:11387;height:377" coordorigin="72,2670" coordsize="11387,377">
              <v:shape style="position:absolute;left:72;top:2670;width:11387;height:377" coordorigin="72,2670" coordsize="11387,377" path="m11458,2670l72,2670,72,3047,82,3037,82,2680,11448,2680,11458,2670xe" filled="true" fillcolor="#7c7d7d" stroked="false">
                <v:path arrowok="t"/>
                <v:fill type="solid"/>
              </v:shape>
            </v:group>
            <v:group style="position:absolute;left:72;top:2670;width:11387;height:377" coordorigin="72,2670" coordsize="11387,377">
              <v:shape style="position:absolute;left:72;top:2670;width:11387;height:377" coordorigin="72,2670" coordsize="11387,377" path="m11458,2670l11448,2680,11448,3037,82,3037,72,3047,11458,3047,11458,2670xe" filled="true" fillcolor="#d5d0c8" stroked="false">
                <v:path arrowok="t"/>
                <v:fill type="solid"/>
              </v:shape>
            </v:group>
            <v:group style="position:absolute;left:62;top:3437;width:11407;height:397" coordorigin="62,3437" coordsize="11407,397">
              <v:shape style="position:absolute;left:62;top:3437;width:11407;height:397" coordorigin="62,3437" coordsize="11407,397" path="m11468,3437l62,3437,62,3834,72,3824,72,3447,11458,3447,11468,3437xe" filled="true" fillcolor="#010202" stroked="false">
                <v:path arrowok="t"/>
                <v:fill type="solid"/>
              </v:shape>
            </v:group>
            <v:group style="position:absolute;left:62;top:3437;width:11407;height:397" coordorigin="62,3437" coordsize="11407,397">
              <v:shape style="position:absolute;left:62;top:3437;width:11407;height:397" coordorigin="62,3437" coordsize="11407,397" path="m11468,3437l11458,3447,11458,3824,72,3824,62,3834,11468,3834,11468,3437xe" filled="true" fillcolor="#010202" stroked="false">
                <v:path arrowok="t"/>
                <v:fill type="solid"/>
              </v:shape>
            </v:group>
            <v:group style="position:absolute;left:72;top:3447;width:11387;height:377" coordorigin="72,3447" coordsize="11387,377">
              <v:shape style="position:absolute;left:72;top:3447;width:11387;height:377" coordorigin="72,3447" coordsize="11387,377" path="m11458,3447l72,3447,72,3824,82,3814,82,3457,11448,3457,11458,3447xe" filled="true" fillcolor="#7c7d7d" stroked="false">
                <v:path arrowok="t"/>
                <v:fill type="solid"/>
              </v:shape>
            </v:group>
            <v:group style="position:absolute;left:72;top:3447;width:11387;height:377" coordorigin="72,3447" coordsize="11387,377">
              <v:shape style="position:absolute;left:72;top:3447;width:11387;height:377" coordorigin="72,3447" coordsize="11387,377" path="m11458,3447l11448,3457,11448,3814,82,3814,72,3824,11458,3824,11458,3447xe" filled="true" fillcolor="#d5d0c8" stroked="false">
                <v:path arrowok="t"/>
                <v:fill type="solid"/>
              </v:shape>
            </v:group>
            <v:group style="position:absolute;left:5;top:3890;width:11520;height:4621" coordorigin="5,3890" coordsize="11520,4621">
              <v:shape style="position:absolute;left:5;top:3890;width:11520;height:4621" coordorigin="5,3890" coordsize="11520,4621" path="m5,3890l11525,3890,11525,8511,5,8511,5,3890xe" filled="false" stroked="true" strokeweight=".5pt" strokecolor="#010202">
                <v:path arrowok="t"/>
              </v:shape>
            </v:group>
            <v:group style="position:absolute;left:62;top:4546;width:11407;height:407" coordorigin="62,4546" coordsize="11407,407">
              <v:shape style="position:absolute;left:62;top:4546;width:11407;height:407" coordorigin="62,4546" coordsize="11407,407" path="m11468,4546l62,4546,62,4953,72,4943,72,4556,11458,4556,11468,4546xe" filled="true" fillcolor="#010202" stroked="false">
                <v:path arrowok="t"/>
                <v:fill type="solid"/>
              </v:shape>
            </v:group>
            <v:group style="position:absolute;left:62;top:4546;width:11407;height:407" coordorigin="62,4546" coordsize="11407,407">
              <v:shape style="position:absolute;left:62;top:4546;width:11407;height:407" coordorigin="62,4546" coordsize="11407,407" path="m11468,4546l11458,4556,11458,4943,72,4943,62,4953,11468,4953,11468,4546xe" filled="true" fillcolor="#010202" stroked="false">
                <v:path arrowok="t"/>
                <v:fill type="solid"/>
              </v:shape>
            </v:group>
            <v:group style="position:absolute;left:72;top:4556;width:11387;height:387" coordorigin="72,4556" coordsize="11387,387">
              <v:shape style="position:absolute;left:72;top:4556;width:11387;height:387" coordorigin="72,4556" coordsize="11387,387" path="m11458,4556l72,4556,72,4943,82,4933,82,4566,11448,4566,11458,4556xe" filled="true" fillcolor="#7c7d7d" stroked="false">
                <v:path arrowok="t"/>
                <v:fill type="solid"/>
              </v:shape>
            </v:group>
            <v:group style="position:absolute;left:72;top:4556;width:11387;height:387" coordorigin="72,4556" coordsize="11387,387">
              <v:shape style="position:absolute;left:72;top:4556;width:11387;height:387" coordorigin="72,4556" coordsize="11387,387" path="m11458,4556l11448,4566,11448,4933,82,4933,72,4943,11458,4943,11458,4556xe" filled="true" fillcolor="#d5d0c8" stroked="false">
                <v:path arrowok="t"/>
                <v:fill type="solid"/>
              </v:shape>
            </v:group>
            <v:group style="position:absolute;left:62;top:5333;width:11407;height:397" coordorigin="62,5333" coordsize="11407,397">
              <v:shape style="position:absolute;left:62;top:5333;width:11407;height:397" coordorigin="62,5333" coordsize="11407,397" path="m11468,5333l62,5333,62,5730,72,5720,72,5343,11458,5343,11468,5333xe" filled="true" fillcolor="#010202" stroked="false">
                <v:path arrowok="t"/>
                <v:fill type="solid"/>
              </v:shape>
            </v:group>
            <v:group style="position:absolute;left:62;top:5333;width:11407;height:397" coordorigin="62,5333" coordsize="11407,397">
              <v:shape style="position:absolute;left:62;top:5333;width:11407;height:397" coordorigin="62,5333" coordsize="11407,397" path="m11468,5333l11458,5343,11458,5720,72,5720,62,5730,11468,5730,11468,5333xe" filled="true" fillcolor="#010202" stroked="false">
                <v:path arrowok="t"/>
                <v:fill type="solid"/>
              </v:shape>
            </v:group>
            <v:group style="position:absolute;left:72;top:5343;width:11387;height:377" coordorigin="72,5343" coordsize="11387,377">
              <v:shape style="position:absolute;left:72;top:5343;width:11387;height:377" coordorigin="72,5343" coordsize="11387,377" path="m11458,5343l72,5343,72,5720,82,5710,82,5353,11448,5353,11458,5343xe" filled="true" fillcolor="#7c7d7d" stroked="false">
                <v:path arrowok="t"/>
                <v:fill type="solid"/>
              </v:shape>
            </v:group>
            <v:group style="position:absolute;left:72;top:5343;width:11387;height:377" coordorigin="72,5343" coordsize="11387,377">
              <v:shape style="position:absolute;left:72;top:5343;width:11387;height:377" coordorigin="72,5343" coordsize="11387,377" path="m11458,5343l11448,5353,11448,5710,82,5710,72,5720,11458,5720,11458,5343xe" filled="true" fillcolor="#d5d0c8" stroked="false">
                <v:path arrowok="t"/>
                <v:fill type="solid"/>
              </v:shape>
            </v:group>
            <v:group style="position:absolute;left:62;top:6120;width:11407;height:388" coordorigin="62,6120" coordsize="11407,388">
              <v:shape style="position:absolute;left:62;top:6120;width:11407;height:388" coordorigin="62,6120" coordsize="11407,388" path="m11468,6120l62,6120,62,6507,72,6497,72,6130,11458,6130,11468,6120xe" filled="true" fillcolor="#010202" stroked="false">
                <v:path arrowok="t"/>
                <v:fill type="solid"/>
              </v:shape>
            </v:group>
            <v:group style="position:absolute;left:62;top:6120;width:11407;height:388" coordorigin="62,6120" coordsize="11407,388">
              <v:shape style="position:absolute;left:62;top:6120;width:11407;height:388" coordorigin="62,6120" coordsize="11407,388" path="m11468,6120l11458,6130,11458,6497,72,6497,62,6507,11468,6507,11468,6120xe" filled="true" fillcolor="#010202" stroked="false">
                <v:path arrowok="t"/>
                <v:fill type="solid"/>
              </v:shape>
            </v:group>
            <v:group style="position:absolute;left:72;top:6130;width:11387;height:368" coordorigin="72,6130" coordsize="11387,368">
              <v:shape style="position:absolute;left:72;top:6130;width:11387;height:368" coordorigin="72,6130" coordsize="11387,368" path="m11458,6130l72,6130,72,6497,82,6487,82,6140,11448,6140,11458,6130xe" filled="true" fillcolor="#7c7d7d" stroked="false">
                <v:path arrowok="t"/>
                <v:fill type="solid"/>
              </v:shape>
            </v:group>
            <v:group style="position:absolute;left:72;top:6130;width:11387;height:368" coordorigin="72,6130" coordsize="11387,368">
              <v:shape style="position:absolute;left:72;top:6130;width:11387;height:368" coordorigin="72,6130" coordsize="11387,368" path="m11458,6130l11448,6140,11448,6487,82,6487,72,6497,11458,6497,11458,6130xe" filled="true" fillcolor="#d5d0c8" stroked="false">
                <v:path arrowok="t"/>
                <v:fill type="solid"/>
              </v:shape>
            </v:group>
            <v:group style="position:absolute;left:62;top:6887;width:11407;height:397" coordorigin="62,6887" coordsize="11407,397">
              <v:shape style="position:absolute;left:62;top:6887;width:11407;height:397" coordorigin="62,6887" coordsize="11407,397" path="m11468,6887l62,6887,62,7284,72,7274,72,6897,11458,6897,11468,6887xe" filled="true" fillcolor="#010202" stroked="false">
                <v:path arrowok="t"/>
                <v:fill type="solid"/>
              </v:shape>
            </v:group>
            <v:group style="position:absolute;left:62;top:6887;width:11407;height:397" coordorigin="62,6887" coordsize="11407,397">
              <v:shape style="position:absolute;left:62;top:6887;width:11407;height:397" coordorigin="62,6887" coordsize="11407,397" path="m11468,6887l11458,6897,11458,7274,72,7274,62,7284,11468,7284,11468,6887xe" filled="true" fillcolor="#010202" stroked="false">
                <v:path arrowok="t"/>
                <v:fill type="solid"/>
              </v:shape>
            </v:group>
            <v:group style="position:absolute;left:72;top:6897;width:11387;height:377" coordorigin="72,6897" coordsize="11387,377">
              <v:shape style="position:absolute;left:72;top:6897;width:11387;height:377" coordorigin="72,6897" coordsize="11387,377" path="m11458,6897l72,6897,72,7274,82,7264,82,6907,11448,6907,11458,6897xe" filled="true" fillcolor="#7c7d7d" stroked="false">
                <v:path arrowok="t"/>
                <v:fill type="solid"/>
              </v:shape>
            </v:group>
            <v:group style="position:absolute;left:72;top:6897;width:11387;height:377" coordorigin="72,6897" coordsize="11387,377">
              <v:shape style="position:absolute;left:72;top:6897;width:11387;height:377" coordorigin="72,6897" coordsize="11387,377" path="m11458,6897l11448,6907,11448,7264,82,7264,72,7274,11458,7274,11458,6897xe" filled="true" fillcolor="#d5d0c8" stroked="false">
                <v:path arrowok="t"/>
                <v:fill type="solid"/>
              </v:shape>
            </v:group>
            <v:group style="position:absolute;left:62;top:7664;width:11407;height:397" coordorigin="62,7664" coordsize="11407,397">
              <v:shape style="position:absolute;left:62;top:7664;width:11407;height:397" coordorigin="62,7664" coordsize="11407,397" path="m11468,7664l62,7664,62,8061,72,8051,72,7674,11458,7674,11468,7664xe" filled="true" fillcolor="#010202" stroked="false">
                <v:path arrowok="t"/>
                <v:fill type="solid"/>
              </v:shape>
            </v:group>
            <v:group style="position:absolute;left:62;top:7664;width:11407;height:397" coordorigin="62,7664" coordsize="11407,397">
              <v:shape style="position:absolute;left:62;top:7664;width:11407;height:397" coordorigin="62,7664" coordsize="11407,397" path="m11468,7664l11458,7674,11458,8051,72,8051,62,8061,11468,8061,11468,7664xe" filled="true" fillcolor="#010202" stroked="false">
                <v:path arrowok="t"/>
                <v:fill type="solid"/>
              </v:shape>
            </v:group>
            <v:group style="position:absolute;left:72;top:7674;width:11387;height:377" coordorigin="72,7674" coordsize="11387,377">
              <v:shape style="position:absolute;left:72;top:7674;width:11387;height:377" coordorigin="72,7674" coordsize="11387,377" path="m11458,7674l72,7674,72,8051,82,8041,82,7684,11448,7684,11458,7674xe" filled="true" fillcolor="#7c7d7d" stroked="false">
                <v:path arrowok="t"/>
                <v:fill type="solid"/>
              </v:shape>
            </v:group>
            <v:group style="position:absolute;left:72;top:7674;width:11387;height:377" coordorigin="72,7674" coordsize="11387,377">
              <v:shape style="position:absolute;left:72;top:7674;width:11387;height:377" coordorigin="72,7674" coordsize="11387,377" path="m11458,7674l11448,7684,11448,8041,82,8041,72,8051,11458,8051,11458,7674xe" filled="true" fillcolor="#d5d0c8" stroked="false">
                <v:path arrowok="t"/>
                <v:fill type="solid"/>
              </v:shape>
            </v:group>
            <v:group style="position:absolute;left:1918;top:8118;width:3199;height:329" coordorigin="1918,8118" coordsize="3199,329">
              <v:shape style="position:absolute;left:1918;top:8118;width:3199;height:329" coordorigin="1918,8118" coordsize="3199,329" path="m5116,8118l1918,8118,1918,8446,1928,8436,1928,8128,5106,8128,5116,8118xe" filled="true" fillcolor="#010202" stroked="false">
                <v:path arrowok="t"/>
                <v:fill type="solid"/>
              </v:shape>
            </v:group>
            <v:group style="position:absolute;left:1918;top:8118;width:3199;height:329" coordorigin="1918,8118" coordsize="3199,329">
              <v:shape style="position:absolute;left:1918;top:8118;width:3199;height:329" coordorigin="1918,8118" coordsize="3199,329" path="m5116,8118l5106,8128,5106,8436,1928,8436,1918,8446,5116,8446,5116,8118xe" filled="true" fillcolor="#010202" stroked="false">
                <v:path arrowok="t"/>
                <v:fill type="solid"/>
              </v:shape>
            </v:group>
            <v:group style="position:absolute;left:1928;top:8128;width:3179;height:309" coordorigin="1928,8128" coordsize="3179,309">
              <v:shape style="position:absolute;left:1928;top:8128;width:3179;height:309" coordorigin="1928,8128" coordsize="3179,309" path="m5106,8128l1928,8128,1928,8436,1938,8426,1938,8138,5096,8138,5106,8128xe" filled="true" fillcolor="#ffffff" stroked="false">
                <v:path arrowok="t"/>
                <v:fill type="solid"/>
              </v:shape>
            </v:group>
            <v:group style="position:absolute;left:1928;top:8128;width:3179;height:309" coordorigin="1928,8128" coordsize="3179,309">
              <v:shape style="position:absolute;left:1928;top:8128;width:3179;height:309" coordorigin="1928,8128" coordsize="3179,309" path="m5106,8128l5096,8138,5096,8426,1938,8426,1928,8436,5106,8436,5106,8128xe" filled="true" fillcolor="#7c7d7d" stroked="false">
                <v:path arrowok="t"/>
                <v:fill type="solid"/>
              </v:shape>
            </v:group>
            <v:group style="position:absolute;left:6361;top:8118;width:3199;height:329" coordorigin="6361,8118" coordsize="3199,329">
              <v:shape style="position:absolute;left:6361;top:8118;width:3199;height:329" coordorigin="6361,8118" coordsize="3199,329" path="m9560,8118l6361,8118,6361,8446,6371,8436,6371,8128,9550,8128,9560,8118xe" filled="true" fillcolor="#010202" stroked="false">
                <v:path arrowok="t"/>
                <v:fill type="solid"/>
              </v:shape>
            </v:group>
            <v:group style="position:absolute;left:6361;top:8118;width:3199;height:329" coordorigin="6361,8118" coordsize="3199,329">
              <v:shape style="position:absolute;left:6361;top:8118;width:3199;height:329" coordorigin="6361,8118" coordsize="3199,329" path="m9560,8118l9550,8128,9550,8436,6371,8436,6361,8446,9560,8446,9560,8118xe" filled="true" fillcolor="#010202" stroked="false">
                <v:path arrowok="t"/>
                <v:fill type="solid"/>
              </v:shape>
            </v:group>
            <v:group style="position:absolute;left:6371;top:8128;width:3179;height:309" coordorigin="6371,8128" coordsize="3179,309">
              <v:shape style="position:absolute;left:6371;top:8128;width:3179;height:309" coordorigin="6371,8128" coordsize="3179,309" path="m9550,8128l6371,8128,6371,8436,6381,8426,6381,8138,9540,8138,9550,8128xe" filled="true" fillcolor="#ffffff" stroked="false">
                <v:path arrowok="t"/>
                <v:fill type="solid"/>
              </v:shape>
            </v:group>
            <v:group style="position:absolute;left:6371;top:8128;width:3179;height:309" coordorigin="6371,8128" coordsize="3179,309">
              <v:shape style="position:absolute;left:6371;top:8128;width:3179;height:309" coordorigin="6371,8128" coordsize="3179,309" path="m9550,8128l9540,8138,9540,8426,6381,8426,6371,8436,9550,8436,9550,8128xe" filled="true" fillcolor="#7c7d7d" stroked="false">
                <v:path arrowok="t"/>
                <v:fill type="solid"/>
              </v:shape>
              <v:shape style="position:absolute;left:1918;top:8118;width:3199;height:329" type="#_x0000_t202" filled="true" fillcolor="#d5d0c8" stroked="false">
                <v:textbox inset="0,0,0,0">
                  <w:txbxContent>
                    <w:p>
                      <w:pPr>
                        <w:spacing w:before="23"/>
                        <w:ind w:left="18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Add</w:t>
                      </w:r>
                      <w:r>
                        <w:rPr>
                          <w:rFonts w:ascii="Calibri"/>
                          <w:color w:val="010202"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additional</w:t>
                      </w:r>
                      <w:r>
                        <w:rPr>
                          <w:rFonts w:ascii="Calibri"/>
                          <w:color w:val="010202"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Alternative</w:t>
                      </w:r>
                      <w:r>
                        <w:rPr>
                          <w:rFonts w:ascii="Calibri"/>
                          <w:color w:val="010202"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6361;top:8118;width:3199;height:329" type="#_x0000_t202" filled="true" fillcolor="#d5d0c8" stroked="false">
                <v:textbox inset="0,0,0,0">
                  <w:txbxContent>
                    <w:p>
                      <w:pPr>
                        <w:spacing w:before="23"/>
                        <w:ind w:left="33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Delete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Alternative 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Project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5;top:5;width:11520;height:3886" type="#_x0000_t202" filled="false" stroked="false">
                <v:textbox inset="0,0,0,0">
                  <w:txbxContent>
                    <w:p>
                      <w:pPr>
                        <w:spacing w:before="44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Proposal: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before="112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See</w:t>
                      </w:r>
                      <w:r>
                        <w:rPr>
                          <w:rFonts w:ascii="Calibri"/>
                          <w:color w:val="010202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attached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Quality: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Efficiency: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Capital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Expense: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10"/>
                          <w:sz w:val="20"/>
                        </w:rPr>
                        <w:t>Operating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-3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10202"/>
                          <w:w w:val="110"/>
                          <w:sz w:val="20"/>
                        </w:rPr>
                        <w:t>Costs: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;top:3890;width:11520;height:4621" type="#_x0000_t202" filled="false" stroked="false">
                <v:textbox inset="0,0,0,0">
                  <w:txbxContent>
                    <w:p>
                      <w:pPr>
                        <w:spacing w:line="273" w:lineRule="exact" w:before="0"/>
                        <w:ind w:left="96" w:right="0" w:hanging="69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10202"/>
                          <w:sz w:val="24"/>
                        </w:rPr>
                        <w:t>List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alternative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options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Proposed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Project: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before="114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Alternative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2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Proposal: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Alternative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Quality: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Alternative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Efficiency: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Alternative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Capital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10202"/>
                          <w:w w:val="105"/>
                          <w:sz w:val="20"/>
                        </w:rPr>
                        <w:t>Expense: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010202"/>
                          <w:w w:val="110"/>
                          <w:sz w:val="20"/>
                        </w:rPr>
                        <w:t>Alternative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-3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10202"/>
                          <w:w w:val="110"/>
                          <w:sz w:val="20"/>
                        </w:rPr>
                        <w:t>Operating</w:t>
                      </w:r>
                      <w:r>
                        <w:rPr>
                          <w:rFonts w:ascii="Calibri"/>
                          <w:b/>
                          <w:color w:val="010202"/>
                          <w:spacing w:val="-3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10202"/>
                          <w:w w:val="110"/>
                          <w:sz w:val="20"/>
                        </w:rPr>
                        <w:t>Costs: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exact" w:before="30"/>
        <w:ind w:left="864" w:right="222" w:hanging="648"/>
        <w:jc w:val="left"/>
      </w:pPr>
      <w:r>
        <w:rPr>
          <w:color w:val="010202"/>
        </w:rPr>
        <w:t>F5.a.ii   </w:t>
      </w:r>
      <w:r>
        <w:rPr>
          <w:color w:val="010202"/>
          <w:spacing w:val="19"/>
        </w:rPr>
        <w:t> </w:t>
      </w:r>
      <w:r>
        <w:rPr>
          <w:color w:val="010202"/>
        </w:rPr>
        <w:t>Describe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4"/>
        </w:rPr>
        <w:t> </w:t>
      </w:r>
      <w:r>
        <w:rPr>
          <w:color w:val="010202"/>
        </w:rPr>
        <w:t>process</w:t>
      </w:r>
      <w:r>
        <w:rPr>
          <w:color w:val="010202"/>
          <w:spacing w:val="5"/>
        </w:rPr>
        <w:t> </w:t>
      </w:r>
      <w:r>
        <w:rPr>
          <w:color w:val="010202"/>
        </w:rPr>
        <w:t>of</w:t>
      </w:r>
      <w:r>
        <w:rPr>
          <w:color w:val="010202"/>
          <w:spacing w:val="5"/>
        </w:rPr>
        <w:t> </w:t>
      </w:r>
      <w:r>
        <w:rPr>
          <w:color w:val="010202"/>
        </w:rPr>
        <w:t>analysis</w:t>
      </w:r>
      <w:r>
        <w:rPr>
          <w:color w:val="010202"/>
          <w:spacing w:val="5"/>
        </w:rPr>
        <w:t> </w:t>
      </w:r>
      <w:r>
        <w:rPr>
          <w:color w:val="010202"/>
        </w:rPr>
        <w:t>and</w:t>
      </w:r>
      <w:r>
        <w:rPr>
          <w:color w:val="010202"/>
          <w:spacing w:val="5"/>
        </w:rPr>
        <w:t> </w:t>
      </w:r>
      <w:r>
        <w:rPr>
          <w:color w:val="010202"/>
        </w:rPr>
        <w:t>the </w:t>
      </w:r>
      <w:r>
        <w:rPr>
          <w:color w:val="010202"/>
          <w:spacing w:val="9"/>
        </w:rPr>
        <w:t> </w:t>
      </w:r>
      <w:r>
        <w:rPr>
          <w:color w:val="010202"/>
        </w:rPr>
        <w:t>conclusion</w:t>
      </w:r>
      <w:r>
        <w:rPr>
          <w:color w:val="010202"/>
          <w:spacing w:val="5"/>
        </w:rPr>
        <w:t> </w:t>
      </w:r>
      <w:r>
        <w:rPr>
          <w:color w:val="010202"/>
        </w:rPr>
        <w:t>that</w:t>
      </w:r>
      <w:r>
        <w:rPr>
          <w:color w:val="010202"/>
          <w:spacing w:val="5"/>
        </w:rPr>
        <w:t> </w:t>
      </w:r>
      <w:r>
        <w:rPr>
          <w:color w:val="010202"/>
        </w:rPr>
        <w:t>the</w:t>
      </w:r>
      <w:r>
        <w:rPr>
          <w:color w:val="010202"/>
          <w:spacing w:val="5"/>
        </w:rPr>
        <w:t> </w:t>
      </w:r>
      <w:r>
        <w:rPr>
          <w:color w:val="010202"/>
        </w:rPr>
        <w:t>Proposed</w:t>
      </w:r>
      <w:r>
        <w:rPr>
          <w:color w:val="010202"/>
          <w:spacing w:val="4"/>
        </w:rPr>
        <w:t> </w:t>
      </w:r>
      <w:r>
        <w:rPr>
          <w:color w:val="010202"/>
        </w:rPr>
        <w:t>Project,</w:t>
      </w:r>
      <w:r>
        <w:rPr>
          <w:color w:val="010202"/>
          <w:spacing w:val="5"/>
        </w:rPr>
        <w:t> </w:t>
      </w:r>
      <w:r>
        <w:rPr>
          <w:color w:val="010202"/>
        </w:rPr>
        <w:t>on</w:t>
      </w:r>
      <w:r>
        <w:rPr>
          <w:color w:val="010202"/>
          <w:spacing w:val="5"/>
        </w:rPr>
        <w:t> </w:t>
      </w:r>
      <w:r>
        <w:rPr>
          <w:color w:val="010202"/>
        </w:rPr>
        <w:t>balance,</w:t>
      </w:r>
      <w:r>
        <w:rPr>
          <w:color w:val="010202"/>
          <w:spacing w:val="5"/>
        </w:rPr>
        <w:t> </w:t>
      </w:r>
      <w:r>
        <w:rPr>
          <w:color w:val="010202"/>
        </w:rPr>
        <w:t>is</w:t>
      </w:r>
      <w:r>
        <w:rPr>
          <w:color w:val="010202"/>
          <w:spacing w:val="5"/>
        </w:rPr>
        <w:t> </w:t>
      </w:r>
      <w:r>
        <w:rPr>
          <w:color w:val="010202"/>
        </w:rPr>
        <w:t>superior</w:t>
      </w:r>
      <w:r>
        <w:rPr>
          <w:color w:val="010202"/>
          <w:spacing w:val="4"/>
        </w:rPr>
        <w:t> </w:t>
      </w:r>
      <w:r>
        <w:rPr>
          <w:color w:val="010202"/>
        </w:rPr>
        <w:t>to</w:t>
      </w:r>
      <w:r>
        <w:rPr>
          <w:color w:val="010202"/>
          <w:spacing w:val="5"/>
        </w:rPr>
        <w:t> </w:t>
      </w:r>
      <w:r>
        <w:rPr>
          <w:color w:val="010202"/>
          <w:spacing w:val="-1"/>
        </w:rPr>
        <w:t>alternative</w:t>
      </w:r>
      <w:r>
        <w:rPr>
          <w:color w:val="010202"/>
          <w:spacing w:val="5"/>
        </w:rPr>
        <w:t> </w:t>
      </w:r>
      <w:r>
        <w:rPr>
          <w:color w:val="010202"/>
        </w:rPr>
        <w:t>and</w:t>
      </w:r>
      <w:r>
        <w:rPr>
          <w:color w:val="010202"/>
          <w:spacing w:val="20"/>
          <w:w w:val="104"/>
        </w:rPr>
        <w:t> </w:t>
      </w:r>
      <w:r>
        <w:rPr>
          <w:color w:val="010202"/>
        </w:rPr>
        <w:t>substitute</w:t>
      </w:r>
      <w:r>
        <w:rPr>
          <w:color w:val="010202"/>
          <w:spacing w:val="9"/>
        </w:rPr>
        <w:t> </w:t>
      </w:r>
      <w:r>
        <w:rPr>
          <w:color w:val="010202"/>
        </w:rPr>
        <w:t>methods</w:t>
      </w:r>
      <w:r>
        <w:rPr>
          <w:color w:val="010202"/>
          <w:spacing w:val="10"/>
        </w:rPr>
        <w:t> </w:t>
      </w:r>
      <w:r>
        <w:rPr>
          <w:color w:val="010202"/>
        </w:rPr>
        <w:t>for</w:t>
      </w:r>
      <w:r>
        <w:rPr>
          <w:color w:val="010202"/>
          <w:spacing w:val="10"/>
        </w:rPr>
        <w:t> </w:t>
      </w:r>
      <w:r>
        <w:rPr>
          <w:color w:val="010202"/>
        </w:rPr>
        <w:t>meeting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existing</w:t>
      </w:r>
      <w:r>
        <w:rPr>
          <w:color w:val="010202"/>
          <w:spacing w:val="10"/>
        </w:rPr>
        <w:t> </w:t>
      </w:r>
      <w:r>
        <w:rPr>
          <w:color w:val="010202"/>
        </w:rPr>
        <w:t>Patient</w:t>
      </w:r>
      <w:r>
        <w:rPr>
          <w:color w:val="010202"/>
          <w:spacing w:val="9"/>
        </w:rPr>
        <w:t> </w:t>
      </w:r>
      <w:r>
        <w:rPr>
          <w:color w:val="010202"/>
        </w:rPr>
        <w:t>Panel</w:t>
      </w:r>
      <w:r>
        <w:rPr>
          <w:color w:val="010202"/>
          <w:spacing w:val="10"/>
        </w:rPr>
        <w:t> </w:t>
      </w:r>
      <w:r>
        <w:rPr>
          <w:color w:val="010202"/>
        </w:rPr>
        <w:t>needs</w:t>
      </w:r>
      <w:r>
        <w:rPr>
          <w:color w:val="010202"/>
          <w:spacing w:val="10"/>
        </w:rPr>
        <w:t> </w:t>
      </w:r>
      <w:r>
        <w:rPr>
          <w:color w:val="010202"/>
        </w:rPr>
        <w:t>as</w:t>
      </w:r>
      <w:r>
        <w:rPr>
          <w:color w:val="010202"/>
          <w:spacing w:val="10"/>
        </w:rPr>
        <w:t> </w:t>
      </w:r>
      <w:r>
        <w:rPr>
          <w:color w:val="010202"/>
        </w:rPr>
        <w:t>those</w:t>
      </w:r>
      <w:r>
        <w:rPr>
          <w:color w:val="010202"/>
          <w:spacing w:val="10"/>
        </w:rPr>
        <w:t> </w:t>
      </w:r>
      <w:r>
        <w:rPr>
          <w:color w:val="010202"/>
        </w:rPr>
        <w:t>have</w:t>
      </w:r>
      <w:r>
        <w:rPr>
          <w:color w:val="010202"/>
          <w:spacing w:val="10"/>
        </w:rPr>
        <w:t> </w:t>
      </w:r>
      <w:r>
        <w:rPr>
          <w:color w:val="010202"/>
        </w:rPr>
        <w:t>been</w:t>
      </w:r>
      <w:r>
        <w:rPr>
          <w:color w:val="010202"/>
          <w:spacing w:val="9"/>
        </w:rPr>
        <w:t> </w:t>
      </w:r>
      <w:r>
        <w:rPr>
          <w:color w:val="010202"/>
        </w:rPr>
        <w:t>identified</w:t>
      </w:r>
      <w:r>
        <w:rPr>
          <w:color w:val="010202"/>
          <w:spacing w:val="10"/>
        </w:rPr>
        <w:t> </w:t>
      </w:r>
      <w:r>
        <w:rPr>
          <w:color w:val="010202"/>
        </w:rPr>
        <w:t>by</w:t>
      </w:r>
      <w:r>
        <w:rPr>
          <w:color w:val="010202"/>
          <w:spacing w:val="10"/>
        </w:rPr>
        <w:t> </w:t>
      </w:r>
      <w:r>
        <w:rPr>
          <w:color w:val="010202"/>
        </w:rPr>
        <w:t>the</w:t>
      </w:r>
      <w:r>
        <w:rPr>
          <w:color w:val="010202"/>
          <w:spacing w:val="10"/>
        </w:rPr>
        <w:t> </w:t>
      </w:r>
      <w:r>
        <w:rPr>
          <w:color w:val="010202"/>
        </w:rPr>
        <w:t>Applicant</w:t>
      </w:r>
      <w:r>
        <w:rPr>
          <w:color w:val="010202"/>
          <w:spacing w:val="10"/>
        </w:rPr>
        <w:t> </w:t>
      </w:r>
      <w:r>
        <w:rPr>
          <w:color w:val="010202"/>
        </w:rPr>
        <w:t>pursuant</w:t>
      </w:r>
      <w:r>
        <w:rPr>
          <w:color w:val="010202"/>
          <w:spacing w:val="10"/>
        </w:rPr>
        <w:t> </w:t>
      </w:r>
      <w:r>
        <w:rPr>
          <w:color w:val="010202"/>
        </w:rPr>
        <w:t>to</w:t>
      </w:r>
      <w:r>
        <w:rPr>
          <w:color w:val="010202"/>
          <w:spacing w:val="9"/>
        </w:rPr>
        <w:t> </w:t>
      </w:r>
      <w:r>
        <w:rPr>
          <w:color w:val="010202"/>
        </w:rPr>
        <w:t>105</w:t>
      </w:r>
      <w:r>
        <w:rPr>
          <w:color w:val="010202"/>
          <w:w w:val="101"/>
        </w:rPr>
        <w:t> </w:t>
      </w:r>
      <w:r>
        <w:rPr>
          <w:color w:val="010202"/>
        </w:rPr>
        <w:t>CMR</w:t>
      </w:r>
      <w:r>
        <w:rPr>
          <w:color w:val="010202"/>
          <w:spacing w:val="7"/>
        </w:rPr>
        <w:t> </w:t>
      </w:r>
      <w:r>
        <w:rPr>
          <w:color w:val="010202"/>
        </w:rPr>
        <w:t>100.210(A)(1).</w:t>
      </w:r>
      <w:r>
        <w:rPr>
          <w:color w:val="010202"/>
          <w:spacing w:val="7"/>
        </w:rPr>
        <w:t> </w:t>
      </w:r>
      <w:r>
        <w:rPr>
          <w:color w:val="010202"/>
        </w:rPr>
        <w:t>When</w:t>
      </w:r>
      <w:r>
        <w:rPr>
          <w:color w:val="010202"/>
          <w:spacing w:val="8"/>
        </w:rPr>
        <w:t> </w:t>
      </w:r>
      <w:r>
        <w:rPr>
          <w:color w:val="010202"/>
        </w:rPr>
        <w:t>conducting</w:t>
      </w:r>
      <w:r>
        <w:rPr>
          <w:color w:val="010202"/>
          <w:spacing w:val="7"/>
        </w:rPr>
        <w:t> </w:t>
      </w:r>
      <w:r>
        <w:rPr>
          <w:color w:val="010202"/>
        </w:rPr>
        <w:t>this</w:t>
      </w:r>
      <w:r>
        <w:rPr>
          <w:color w:val="010202"/>
          <w:spacing w:val="7"/>
        </w:rPr>
        <w:t> </w:t>
      </w:r>
      <w:r>
        <w:rPr>
          <w:color w:val="010202"/>
        </w:rPr>
        <w:t>evaluation</w:t>
      </w:r>
      <w:r>
        <w:rPr>
          <w:color w:val="010202"/>
          <w:spacing w:val="8"/>
        </w:rPr>
        <w:t> </w:t>
      </w:r>
      <w:r>
        <w:rPr>
          <w:color w:val="010202"/>
        </w:rPr>
        <w:t>and</w:t>
      </w:r>
      <w:r>
        <w:rPr>
          <w:color w:val="010202"/>
          <w:spacing w:val="7"/>
        </w:rPr>
        <w:t> </w:t>
      </w:r>
      <w:r>
        <w:rPr>
          <w:color w:val="010202"/>
        </w:rPr>
        <w:t>articulating</w:t>
      </w:r>
      <w:r>
        <w:rPr>
          <w:color w:val="010202"/>
          <w:spacing w:val="7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relative</w:t>
      </w:r>
      <w:r>
        <w:rPr>
          <w:color w:val="010202"/>
          <w:spacing w:val="7"/>
        </w:rPr>
        <w:t> </w:t>
      </w:r>
      <w:r>
        <w:rPr>
          <w:color w:val="010202"/>
        </w:rPr>
        <w:t>merit</w:t>
      </w:r>
      <w:r>
        <w:rPr>
          <w:color w:val="010202"/>
          <w:spacing w:val="7"/>
        </w:rPr>
        <w:t> </w:t>
      </w:r>
      <w:r>
        <w:rPr>
          <w:color w:val="010202"/>
        </w:rPr>
        <w:t>determination,</w:t>
      </w:r>
      <w:r>
        <w:rPr>
          <w:color w:val="010202"/>
          <w:spacing w:val="8"/>
        </w:rPr>
        <w:t> </w:t>
      </w:r>
      <w:r>
        <w:rPr>
          <w:color w:val="010202"/>
        </w:rPr>
        <w:t>Applicant</w:t>
      </w:r>
      <w:r>
        <w:rPr>
          <w:color w:val="010202"/>
          <w:spacing w:val="7"/>
        </w:rPr>
        <w:t> </w:t>
      </w:r>
      <w:r>
        <w:rPr>
          <w:color w:val="010202"/>
        </w:rPr>
        <w:t>shall</w:t>
      </w:r>
      <w:r>
        <w:rPr>
          <w:color w:val="010202"/>
          <w:spacing w:val="7"/>
        </w:rPr>
        <w:t> </w:t>
      </w:r>
      <w:r>
        <w:rPr>
          <w:color w:val="010202"/>
        </w:rPr>
        <w:t>take</w:t>
      </w:r>
      <w:r>
        <w:rPr>
          <w:color w:val="010202"/>
          <w:spacing w:val="8"/>
        </w:rPr>
        <w:t> </w:t>
      </w:r>
      <w:r>
        <w:rPr>
          <w:color w:val="010202"/>
        </w:rPr>
        <w:t>into</w:t>
      </w:r>
      <w:r>
        <w:rPr>
          <w:color w:val="010202"/>
          <w:w w:val="103"/>
        </w:rPr>
        <w:t> </w:t>
      </w:r>
      <w:r>
        <w:rPr>
          <w:color w:val="010202"/>
        </w:rPr>
        <w:t>account,</w:t>
      </w:r>
      <w:r>
        <w:rPr>
          <w:color w:val="010202"/>
          <w:spacing w:val="7"/>
        </w:rPr>
        <w:t> </w:t>
      </w:r>
      <w:r>
        <w:rPr>
          <w:color w:val="010202"/>
        </w:rPr>
        <w:t>at</w:t>
      </w:r>
      <w:r>
        <w:rPr>
          <w:color w:val="010202"/>
          <w:spacing w:val="8"/>
        </w:rPr>
        <w:t> </w:t>
      </w:r>
      <w:r>
        <w:rPr>
          <w:color w:val="010202"/>
        </w:rPr>
        <w:t>a</w:t>
      </w:r>
      <w:r>
        <w:rPr>
          <w:color w:val="010202"/>
          <w:spacing w:val="7"/>
        </w:rPr>
        <w:t> </w:t>
      </w:r>
      <w:r>
        <w:rPr>
          <w:color w:val="010202"/>
        </w:rPr>
        <w:t>minimum,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quality,</w:t>
      </w:r>
      <w:r>
        <w:rPr>
          <w:color w:val="010202"/>
          <w:spacing w:val="7"/>
        </w:rPr>
        <w:t> </w:t>
      </w:r>
      <w:r>
        <w:rPr>
          <w:color w:val="010202"/>
        </w:rPr>
        <w:t>efficiency,</w:t>
      </w:r>
      <w:r>
        <w:rPr>
          <w:color w:val="010202"/>
          <w:spacing w:val="8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capital</w:t>
      </w:r>
      <w:r>
        <w:rPr>
          <w:color w:val="010202"/>
          <w:spacing w:val="7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operating</w:t>
      </w:r>
      <w:r>
        <w:rPr>
          <w:color w:val="010202"/>
          <w:spacing w:val="8"/>
        </w:rPr>
        <w:t> </w:t>
      </w:r>
      <w:r>
        <w:rPr>
          <w:color w:val="010202"/>
        </w:rPr>
        <w:t>costs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8"/>
        </w:rPr>
        <w:t> </w:t>
      </w:r>
      <w:r>
        <w:rPr>
          <w:color w:val="010202"/>
        </w:rPr>
        <w:t>the</w:t>
      </w:r>
      <w:r>
        <w:rPr>
          <w:color w:val="010202"/>
          <w:spacing w:val="8"/>
        </w:rPr>
        <w:t> </w:t>
      </w:r>
      <w:r>
        <w:rPr>
          <w:color w:val="010202"/>
        </w:rPr>
        <w:t>Proposed</w:t>
      </w:r>
      <w:r>
        <w:rPr>
          <w:color w:val="010202"/>
          <w:spacing w:val="7"/>
        </w:rPr>
        <w:t> </w:t>
      </w:r>
      <w:r>
        <w:rPr>
          <w:color w:val="010202"/>
        </w:rPr>
        <w:t>Project</w:t>
      </w:r>
      <w:r>
        <w:rPr>
          <w:color w:val="010202"/>
          <w:spacing w:val="8"/>
        </w:rPr>
        <w:t> </w:t>
      </w:r>
      <w:r>
        <w:rPr>
          <w:color w:val="010202"/>
        </w:rPr>
        <w:t>relative</w:t>
      </w:r>
      <w:r>
        <w:rPr>
          <w:color w:val="010202"/>
          <w:spacing w:val="8"/>
        </w:rPr>
        <w:t> </w:t>
      </w:r>
      <w:r>
        <w:rPr>
          <w:color w:val="010202"/>
        </w:rPr>
        <w:t>to</w:t>
      </w:r>
      <w:r>
        <w:rPr>
          <w:color w:val="010202"/>
          <w:spacing w:val="7"/>
        </w:rPr>
        <w:t> </w:t>
      </w:r>
      <w:r>
        <w:rPr>
          <w:color w:val="010202"/>
        </w:rPr>
        <w:t>potential</w:t>
      </w:r>
      <w:r>
        <w:rPr>
          <w:color w:val="010202"/>
          <w:w w:val="102"/>
        </w:rPr>
        <w:t> </w:t>
      </w:r>
      <w:r>
        <w:rPr>
          <w:color w:val="010202"/>
        </w:rPr>
        <w:t>alternatives</w:t>
      </w:r>
      <w:r>
        <w:rPr>
          <w:color w:val="010202"/>
          <w:spacing w:val="15"/>
        </w:rPr>
        <w:t> </w:t>
      </w:r>
      <w:r>
        <w:rPr>
          <w:color w:val="010202"/>
        </w:rPr>
        <w:t>or</w:t>
      </w:r>
      <w:r>
        <w:rPr>
          <w:color w:val="010202"/>
          <w:spacing w:val="16"/>
        </w:rPr>
        <w:t> </w:t>
      </w:r>
      <w:r>
        <w:rPr>
          <w:color w:val="010202"/>
        </w:rPr>
        <w:t>substitutes,</w:t>
      </w:r>
      <w:r>
        <w:rPr>
          <w:color w:val="010202"/>
          <w:spacing w:val="16"/>
        </w:rPr>
        <w:t> </w:t>
      </w:r>
      <w:r>
        <w:rPr>
          <w:color w:val="010202"/>
        </w:rPr>
        <w:t>including</w:t>
      </w:r>
      <w:r>
        <w:rPr>
          <w:color w:val="010202"/>
          <w:spacing w:val="16"/>
        </w:rPr>
        <w:t> </w:t>
      </w:r>
      <w:r>
        <w:rPr>
          <w:color w:val="010202"/>
        </w:rPr>
        <w:t>alternative</w:t>
      </w:r>
      <w:r>
        <w:rPr>
          <w:color w:val="010202"/>
          <w:spacing w:val="16"/>
        </w:rPr>
        <w:t> </w:t>
      </w:r>
      <w:r>
        <w:rPr>
          <w:color w:val="010202"/>
        </w:rPr>
        <w:t>evidence-based</w:t>
      </w:r>
      <w:r>
        <w:rPr>
          <w:color w:val="010202"/>
          <w:spacing w:val="16"/>
        </w:rPr>
        <w:t> </w:t>
      </w:r>
      <w:r>
        <w:rPr>
          <w:color w:val="010202"/>
        </w:rPr>
        <w:t>strategies</w:t>
      </w:r>
      <w:r>
        <w:rPr>
          <w:color w:val="010202"/>
          <w:spacing w:val="16"/>
        </w:rPr>
        <w:t> </w:t>
      </w:r>
      <w:r>
        <w:rPr>
          <w:color w:val="010202"/>
        </w:rPr>
        <w:t>and</w:t>
      </w:r>
      <w:r>
        <w:rPr>
          <w:color w:val="010202"/>
          <w:spacing w:val="16"/>
        </w:rPr>
        <w:t> </w:t>
      </w:r>
      <w:r>
        <w:rPr>
          <w:color w:val="010202"/>
        </w:rPr>
        <w:t>public</w:t>
      </w:r>
      <w:r>
        <w:rPr>
          <w:color w:val="010202"/>
          <w:spacing w:val="16"/>
        </w:rPr>
        <w:t> </w:t>
      </w:r>
      <w:r>
        <w:rPr>
          <w:color w:val="010202"/>
        </w:rPr>
        <w:t>health</w:t>
      </w:r>
      <w:r>
        <w:rPr>
          <w:color w:val="010202"/>
          <w:spacing w:val="16"/>
        </w:rPr>
        <w:t> </w:t>
      </w:r>
      <w:r>
        <w:rPr>
          <w:color w:val="010202"/>
        </w:rPr>
        <w:t>interventions.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17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0.35pt;height:32.8pt;mso-position-horizontal-relative:char;mso-position-vertical-relative:line" coordorigin="0,0" coordsize="11407,656">
            <v:group style="position:absolute;left:0;top:0;width:11407;height:656" coordorigin="0,0" coordsize="11407,656">
              <v:shape style="position:absolute;left:0;top:0;width:11407;height:656" coordorigin="0,0" coordsize="11407,656" path="m11407,0l0,0,0,656,10,646,10,10,11397,10,11407,0xe" filled="true" fillcolor="#010202" stroked="false">
                <v:path arrowok="t"/>
                <v:fill type="solid"/>
              </v:shape>
            </v:group>
            <v:group style="position:absolute;left:0;top:0;width:11407;height:656" coordorigin="0,0" coordsize="11407,656">
              <v:shape style="position:absolute;left:0;top:0;width:11407;height:656" coordorigin="0,0" coordsize="11407,656" path="m11407,0l11397,10,11397,646,10,646,0,656,11407,656,11407,0xe" filled="true" fillcolor="#010202" stroked="false">
                <v:path arrowok="t"/>
                <v:fill type="solid"/>
              </v:shape>
            </v:group>
            <v:group style="position:absolute;left:10;top:10;width:11387;height:636" coordorigin="10,10" coordsize="11387,636">
              <v:shape style="position:absolute;left:10;top:10;width:11387;height:636" coordorigin="10,10" coordsize="11387,636" path="m11397,10l10,10,10,646,20,636,20,20,11387,20,11397,10xe" filled="true" fillcolor="#7c7d7d" stroked="false">
                <v:path arrowok="t"/>
                <v:fill type="solid"/>
              </v:shape>
            </v:group>
            <v:group style="position:absolute;left:10;top:10;width:11387;height:636" coordorigin="10,10" coordsize="11387,636">
              <v:shape style="position:absolute;left:10;top:10;width:11387;height:636" coordorigin="10,10" coordsize="11387,636" path="m11397,10l11387,20,11387,636,20,636,10,646,11397,646,11397,10xe" filled="true" fillcolor="#d5d0c8" stroked="false">
                <v:path arrowok="t"/>
                <v:fill type="solid"/>
              </v:shape>
              <v:shape style="position:absolute;left:40;top:82;width:1081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See</w:t>
                      </w:r>
                      <w:r>
                        <w:rPr>
                          <w:rFonts w:ascii="Calibri"/>
                          <w:color w:val="010202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attached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191" w:top="280" w:bottom="380" w:left="240" w:right="24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6.5pt;height:78.150pt;mso-position-horizontal-relative:char;mso-position-vertical-relative:line" coordorigin="0,0" coordsize="11530,1563">
            <v:group style="position:absolute;left:5;top:0;width:11520;height:340" coordorigin="5,0" coordsize="11520,340">
              <v:shape style="position:absolute;left:5;top:0;width:11520;height:340" coordorigin="5,0" coordsize="11520,340" path="m5,339l11525,339,11525,0,5,0,5,339xe" filled="true" fillcolor="#152461" stroked="false">
                <v:path arrowok="t"/>
                <v:fill type="solid"/>
              </v:shape>
            </v:group>
            <v:group style="position:absolute;left:5;top:339;width:11520;height:1219" coordorigin="5,339" coordsize="11520,1219">
              <v:shape style="position:absolute;left:5;top:339;width:11520;height:1219" coordorigin="5,339" coordsize="11520,1219" path="m5,339l11525,339,11525,1557,5,1557,5,339xe" filled="false" stroked="true" strokeweight=".5pt" strokecolor="#010202">
                <v:path arrowok="t"/>
              </v:shape>
              <v:shape style="position:absolute;left:5;top:339;width:11520;height:1219" type="#_x0000_t202" filled="false" stroked="false">
                <v:textbox inset="0,0,0,0">
                  <w:txbxContent>
                    <w:p>
                      <w:pPr>
                        <w:spacing w:line="27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Check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List</w:t>
                      </w:r>
                      <w:r>
                        <w:rPr>
                          <w:rFonts w:ascii="Calibri"/>
                          <w:color w:val="010202"/>
                          <w:spacing w:val="-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below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assist</w:t>
                      </w:r>
                      <w:r>
                        <w:rPr>
                          <w:rFonts w:ascii="Calibri"/>
                          <w:color w:val="010202"/>
                          <w:spacing w:val="-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-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keeping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track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-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additional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documentation</w:t>
                      </w:r>
                      <w:r>
                        <w:rPr>
                          <w:rFonts w:ascii="Calibri"/>
                          <w:color w:val="010202"/>
                          <w:spacing w:val="-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needed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-2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color w:val="010202"/>
                          <w:spacing w:val="-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w w:val="105"/>
                          <w:sz w:val="24"/>
                        </w:rPr>
                        <w:t>application.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tabs>
                          <w:tab w:pos="5448" w:val="left" w:leader="none"/>
                        </w:tabs>
                        <w:spacing w:line="288" w:lineRule="exact" w:before="93"/>
                        <w:ind w:left="113" w:right="90" w:firstLine="0"/>
                        <w:jc w:val="center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10202"/>
                          <w:sz w:val="24"/>
                        </w:rPr>
                        <w:t>Once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have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completed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Application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Form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additional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documents</w:t>
                      </w:r>
                      <w:r>
                        <w:rPr>
                          <w:rFonts w:ascii="Calibri"/>
                          <w:color w:val="010202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needed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application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color w:val="010202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list. 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E-mail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documents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as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color w:val="010202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attachment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4"/>
                        </w:rPr>
                        <w:t>to:</w:t>
                        <w:tab/>
                      </w:r>
                      <w:hyperlink r:id="rId11">
                        <w:r>
                          <w:rPr>
                            <w:rFonts w:ascii="Calibri"/>
                            <w:color w:val="010202"/>
                            <w:sz w:val="24"/>
                          </w:rPr>
                          <w:t>DPH.DON@state.ma.us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0;top:0;width:11530;height:1563" type="#_x0000_t202" filled="false" stroked="false">
                <v:textbox inset="0,0,0,0">
                  <w:txbxContent>
                    <w:p>
                      <w:pPr>
                        <w:spacing w:line="315" w:lineRule="exact" w:before="0"/>
                        <w:ind w:left="33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8"/>
                        </w:rPr>
                        <w:t>Documentation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1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8"/>
                        </w:rPr>
                        <w:t>Check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0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8"/>
                        </w:rPr>
                        <w:t>List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354" w:lineRule="auto" w:before="34"/>
        <w:ind w:left="460" w:right="8661"/>
        <w:jc w:val="left"/>
      </w:pPr>
      <w:r>
        <w:rPr/>
        <w:pict>
          <v:group style="position:absolute;margin-left:20.834999pt;margin-top:3.721259pt;width:10pt;height:10pt;mso-position-horizontal-relative:page;mso-position-vertical-relative:paragraph;z-index:4912" coordorigin="417,74" coordsize="200,200">
            <v:group style="position:absolute;left:417;top:74;width:200;height:200" coordorigin="417,74" coordsize="200,200">
              <v:shape style="position:absolute;left:417;top:74;width:200;height:200" coordorigin="417,74" coordsize="200,200" path="m617,74l417,74,417,274,427,264,427,84,607,84,617,74xe" filled="true" fillcolor="#010202" stroked="false">
                <v:path arrowok="t"/>
                <v:fill type="solid"/>
              </v:shape>
            </v:group>
            <v:group style="position:absolute;left:417;top:74;width:200;height:200" coordorigin="417,74" coordsize="200,200">
              <v:shape style="position:absolute;left:417;top:74;width:200;height:200" coordorigin="417,74" coordsize="200,200" path="m617,74l607,84,607,264,427,264,417,274,617,274,617,74xe" filled="true" fillcolor="#010202" stroked="false">
                <v:path arrowok="t"/>
                <v:fill type="solid"/>
              </v:shape>
            </v:group>
            <v:group style="position:absolute;left:427;top:84;width:180;height:180" coordorigin="427,84" coordsize="180,180">
              <v:shape style="position:absolute;left:427;top:84;width:180;height:180" coordorigin="427,84" coordsize="180,180" path="m607,84l427,84,427,264,437,254,437,94,597,94,607,84xe" filled="true" fillcolor="#7c7d7d" stroked="false">
                <v:path arrowok="t"/>
                <v:fill type="solid"/>
              </v:shape>
            </v:group>
            <v:group style="position:absolute;left:427;top:84;width:180;height:180" coordorigin="427,84" coordsize="180,180">
              <v:shape style="position:absolute;left:427;top:84;width:180;height:180" coordorigin="427,84" coordsize="180,180" path="m607,84l597,94,597,254,437,254,427,264,607,264,607,84xe" filled="true" fillcolor="#d5d0c8" stroked="false">
                <v:path arrowok="t"/>
                <v:fill type="solid"/>
              </v:shape>
            </v:group>
            <v:group style="position:absolute;left:442;top:99;width:150;height:150" coordorigin="442,99" coordsize="150,150">
              <v:shape style="position:absolute;left:442;top:99;width:150;height:150" coordorigin="442,99" coordsize="150,150" path="m442,99l592,249e" filled="false" stroked="true" strokeweight=".5pt" strokecolor="#010202">
                <v:path arrowok="t"/>
              </v:shape>
            </v:group>
            <v:group style="position:absolute;left:442;top:99;width:150;height:150" coordorigin="442,99" coordsize="150,150">
              <v:shape style="position:absolute;left:442;top:99;width:150;height:150" coordorigin="442,99" coordsize="150,150" path="m592,99l442,249e" filled="false" stroked="true" strokeweight=".5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.834999pt;margin-top:21.72126pt;width:10pt;height:10pt;mso-position-horizontal-relative:page;mso-position-vertical-relative:paragraph;z-index:4936" coordorigin="417,434" coordsize="200,200">
            <v:group style="position:absolute;left:417;top:434;width:200;height:200" coordorigin="417,434" coordsize="200,200">
              <v:shape style="position:absolute;left:417;top:434;width:200;height:200" coordorigin="417,434" coordsize="200,200" path="m617,434l417,434,417,634,427,624,427,444,607,444,617,434xe" filled="true" fillcolor="#010202" stroked="false">
                <v:path arrowok="t"/>
                <v:fill type="solid"/>
              </v:shape>
            </v:group>
            <v:group style="position:absolute;left:417;top:434;width:200;height:200" coordorigin="417,434" coordsize="200,200">
              <v:shape style="position:absolute;left:417;top:434;width:200;height:200" coordorigin="417,434" coordsize="200,200" path="m617,434l607,444,607,624,427,624,417,634,617,634,617,434xe" filled="true" fillcolor="#010202" stroked="false">
                <v:path arrowok="t"/>
                <v:fill type="solid"/>
              </v:shape>
            </v:group>
            <v:group style="position:absolute;left:427;top:444;width:180;height:180" coordorigin="427,444" coordsize="180,180">
              <v:shape style="position:absolute;left:427;top:444;width:180;height:180" coordorigin="427,444" coordsize="180,180" path="m607,444l427,444,427,624,437,614,437,454,597,454,607,444xe" filled="true" fillcolor="#7c7d7d" stroked="false">
                <v:path arrowok="t"/>
                <v:fill type="solid"/>
              </v:shape>
            </v:group>
            <v:group style="position:absolute;left:427;top:444;width:180;height:180" coordorigin="427,444" coordsize="180,180">
              <v:shape style="position:absolute;left:427;top:444;width:180;height:180" coordorigin="427,444" coordsize="180,180" path="m607,444l597,454,597,614,437,614,427,624,607,624,607,444xe" filled="true" fillcolor="#d5d0c8" stroked="false">
                <v:path arrowok="t"/>
                <v:fill type="solid"/>
              </v:shape>
            </v:group>
            <v:group style="position:absolute;left:442;top:459;width:150;height:150" coordorigin="442,459" coordsize="150,150">
              <v:shape style="position:absolute;left:442;top:459;width:150;height:150" coordorigin="442,459" coordsize="150,150" path="m442,459l592,609e" filled="false" stroked="true" strokeweight=".5pt" strokecolor="#010202">
                <v:path arrowok="t"/>
              </v:shape>
            </v:group>
            <v:group style="position:absolute;left:442;top:459;width:150;height:150" coordorigin="442,459" coordsize="150,150">
              <v:shape style="position:absolute;left:442;top:459;width:150;height:150" coordorigin="442,459" coordsize="150,150" path="m592,459l442,609e" filled="false" stroked="true" strokeweight=".5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Copy</w:t>
      </w:r>
      <w:r>
        <w:rPr>
          <w:color w:val="010202"/>
          <w:spacing w:val="7"/>
        </w:rPr>
        <w:t> </w:t>
      </w:r>
      <w:r>
        <w:rPr>
          <w:color w:val="010202"/>
        </w:rPr>
        <w:t>of</w:t>
      </w:r>
      <w:r>
        <w:rPr>
          <w:color w:val="010202"/>
          <w:spacing w:val="8"/>
        </w:rPr>
        <w:t> </w:t>
      </w:r>
      <w:r>
        <w:rPr>
          <w:color w:val="010202"/>
        </w:rPr>
        <w:t>Notice</w:t>
      </w:r>
      <w:r>
        <w:rPr>
          <w:color w:val="010202"/>
          <w:spacing w:val="8"/>
        </w:rPr>
        <w:t> </w:t>
      </w:r>
      <w:r>
        <w:rPr>
          <w:color w:val="010202"/>
        </w:rPr>
        <w:t>of</w:t>
      </w:r>
      <w:r>
        <w:rPr>
          <w:color w:val="010202"/>
          <w:spacing w:val="8"/>
        </w:rPr>
        <w:t> </w:t>
      </w:r>
      <w:r>
        <w:rPr>
          <w:color w:val="010202"/>
        </w:rPr>
        <w:t>Intent</w:t>
      </w:r>
      <w:r>
        <w:rPr>
          <w:color w:val="010202"/>
          <w:w w:val="101"/>
        </w:rPr>
        <w:t> </w:t>
      </w:r>
      <w:r>
        <w:rPr>
          <w:color w:val="010202"/>
          <w:spacing w:val="-1"/>
        </w:rPr>
        <w:t>Affidavit</w:t>
      </w:r>
      <w:r>
        <w:rPr>
          <w:color w:val="010202"/>
          <w:spacing w:val="13"/>
        </w:rPr>
        <w:t> </w:t>
      </w:r>
      <w:r>
        <w:rPr>
          <w:color w:val="010202"/>
        </w:rPr>
        <w:t>of</w:t>
      </w:r>
      <w:r>
        <w:rPr>
          <w:color w:val="010202"/>
          <w:spacing w:val="3"/>
        </w:rPr>
        <w:t> </w:t>
      </w:r>
      <w:r>
        <w:rPr>
          <w:color w:val="010202"/>
          <w:spacing w:val="-1"/>
        </w:rPr>
        <w:t>Truthfulness</w:t>
      </w:r>
      <w:r>
        <w:rPr>
          <w:color w:val="010202"/>
          <w:spacing w:val="14"/>
        </w:rPr>
        <w:t> </w:t>
      </w:r>
      <w:r>
        <w:rPr>
          <w:color w:val="010202"/>
          <w:spacing w:val="-2"/>
        </w:rPr>
        <w:t>Form</w:t>
      </w:r>
      <w:r>
        <w:rPr/>
      </w:r>
    </w:p>
    <w:p>
      <w:pPr>
        <w:pStyle w:val="BodyText"/>
        <w:spacing w:line="354" w:lineRule="auto"/>
        <w:ind w:left="460" w:right="7331"/>
        <w:jc w:val="left"/>
      </w:pPr>
      <w:r>
        <w:rPr/>
        <w:pict>
          <v:group style="position:absolute;margin-left:20.834999pt;margin-top:2.021198pt;width:10pt;height:10pt;mso-position-horizontal-relative:page;mso-position-vertical-relative:paragraph;z-index:4960" coordorigin="417,40" coordsize="200,200">
            <v:group style="position:absolute;left:417;top:40;width:200;height:200" coordorigin="417,40" coordsize="200,200">
              <v:shape style="position:absolute;left:417;top:40;width:200;height:200" coordorigin="417,40" coordsize="200,200" path="m617,40l417,40,417,240,427,230,427,50,607,50,617,40xe" filled="true" fillcolor="#010202" stroked="false">
                <v:path arrowok="t"/>
                <v:fill type="solid"/>
              </v:shape>
            </v:group>
            <v:group style="position:absolute;left:417;top:40;width:200;height:200" coordorigin="417,40" coordsize="200,200">
              <v:shape style="position:absolute;left:417;top:40;width:200;height:200" coordorigin="417,40" coordsize="200,200" path="m617,40l607,50,607,230,427,230,417,240,617,240,617,40xe" filled="true" fillcolor="#010202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427,50,427,230,437,220,437,60,597,60,607,50xe" filled="true" fillcolor="#7c7d7d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597,60,597,220,437,220,427,230,607,230,607,50xe" filled="true" fillcolor="#d5d0c8" stroked="false">
                <v:path arrowok="t"/>
                <v:fill type="solid"/>
              </v:shape>
            </v:group>
            <v:group style="position:absolute;left:442;top:65;width:150;height:150" coordorigin="442,65" coordsize="150,150">
              <v:shape style="position:absolute;left:442;top:65;width:150;height:150" coordorigin="442,65" coordsize="150,150" path="m442,65l592,215e" filled="false" stroked="true" strokeweight=".5pt" strokecolor="#010202">
                <v:path arrowok="t"/>
              </v:shape>
            </v:group>
            <v:group style="position:absolute;left:442;top:65;width:150;height:150" coordorigin="442,65" coordsize="150,150">
              <v:shape style="position:absolute;left:442;top:65;width:150;height:150" coordorigin="442,65" coordsize="150,150" path="m592,65l442,215e" filled="false" stroked="true" strokeweight=".5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.834999pt;margin-top:20.021198pt;width:10pt;height:10pt;mso-position-horizontal-relative:page;mso-position-vertical-relative:paragraph;z-index:4984" coordorigin="417,400" coordsize="200,200">
            <v:group style="position:absolute;left:417;top:400;width:200;height:200" coordorigin="417,400" coordsize="200,200">
              <v:shape style="position:absolute;left:417;top:400;width:200;height:200" coordorigin="417,400" coordsize="200,200" path="m617,400l417,400,417,600,427,590,427,410,607,410,617,400xe" filled="true" fillcolor="#010202" stroked="false">
                <v:path arrowok="t"/>
                <v:fill type="solid"/>
              </v:shape>
            </v:group>
            <v:group style="position:absolute;left:417;top:400;width:200;height:200" coordorigin="417,400" coordsize="200,200">
              <v:shape style="position:absolute;left:417;top:400;width:200;height:200" coordorigin="417,400" coordsize="200,200" path="m617,400l607,410,607,590,427,590,417,600,617,600,617,400xe" filled="true" fillcolor="#010202" stroked="false">
                <v:path arrowok="t"/>
                <v:fill type="solid"/>
              </v:shape>
            </v:group>
            <v:group style="position:absolute;left:427;top:410;width:180;height:180" coordorigin="427,410" coordsize="180,180">
              <v:shape style="position:absolute;left:427;top:410;width:180;height:180" coordorigin="427,410" coordsize="180,180" path="m607,410l427,410,427,590,437,580,437,420,597,420,607,410xe" filled="true" fillcolor="#7c7d7d" stroked="false">
                <v:path arrowok="t"/>
                <v:fill type="solid"/>
              </v:shape>
            </v:group>
            <v:group style="position:absolute;left:427;top:410;width:180;height:180" coordorigin="427,410" coordsize="180,180">
              <v:shape style="position:absolute;left:427;top:410;width:180;height:180" coordorigin="427,410" coordsize="180,180" path="m607,410l597,420,597,580,437,580,427,590,607,590,607,410xe" filled="true" fillcolor="#d5d0c8" stroked="false">
                <v:path arrowok="t"/>
                <v:fill type="solid"/>
              </v:shape>
            </v:group>
            <v:group style="position:absolute;left:442;top:425;width:150;height:150" coordorigin="442,425" coordsize="150,150">
              <v:shape style="position:absolute;left:442;top:425;width:150;height:150" coordorigin="442,425" coordsize="150,150" path="m442,425l592,575e" filled="false" stroked="true" strokeweight=".5pt" strokecolor="#010202">
                <v:path arrowok="t"/>
              </v:shape>
            </v:group>
            <v:group style="position:absolute;left:442;top:425;width:150;height:150" coordorigin="442,425" coordsize="150,150">
              <v:shape style="position:absolute;left:442;top:425;width:150;height:150" coordorigin="442,425" coordsize="150,150" path="m592,425l442,575e" filled="false" stroked="true" strokeweight=".5pt" strokecolor="#010202">
                <v:path arrowok="t"/>
              </v:shape>
            </v:group>
            <w10:wrap type="none"/>
          </v:group>
        </w:pict>
      </w:r>
      <w:r>
        <w:rPr>
          <w:color w:val="010202"/>
          <w:spacing w:val="-1"/>
          <w:w w:val="105"/>
        </w:rPr>
        <w:t>Scanned</w:t>
      </w:r>
      <w:r>
        <w:rPr>
          <w:color w:val="010202"/>
          <w:spacing w:val="-12"/>
          <w:w w:val="105"/>
        </w:rPr>
        <w:t> </w:t>
      </w:r>
      <w:r>
        <w:rPr>
          <w:color w:val="010202"/>
          <w:spacing w:val="-1"/>
          <w:w w:val="105"/>
        </w:rPr>
        <w:t>copy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2"/>
          <w:w w:val="105"/>
        </w:rPr>
        <w:t>of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1"/>
          <w:w w:val="105"/>
        </w:rPr>
        <w:t>Application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3"/>
          <w:w w:val="105"/>
        </w:rPr>
        <w:t>F</w:t>
      </w:r>
      <w:r>
        <w:rPr>
          <w:color w:val="010202"/>
          <w:spacing w:val="-4"/>
          <w:w w:val="105"/>
        </w:rPr>
        <w:t>ee</w:t>
      </w:r>
      <w:r>
        <w:rPr>
          <w:color w:val="010202"/>
          <w:spacing w:val="-11"/>
          <w:w w:val="105"/>
        </w:rPr>
        <w:t> </w:t>
      </w:r>
      <w:r>
        <w:rPr>
          <w:color w:val="010202"/>
          <w:spacing w:val="-1"/>
          <w:w w:val="105"/>
        </w:rPr>
        <w:t>Check</w:t>
      </w:r>
      <w:r>
        <w:rPr>
          <w:color w:val="010202"/>
          <w:spacing w:val="26"/>
          <w:w w:val="104"/>
        </w:rPr>
        <w:t> </w:t>
      </w:r>
      <w:r>
        <w:rPr>
          <w:color w:val="010202"/>
          <w:spacing w:val="-1"/>
          <w:w w:val="105"/>
        </w:rPr>
        <w:t>A</w:t>
      </w:r>
      <w:r>
        <w:rPr>
          <w:color w:val="010202"/>
          <w:spacing w:val="-2"/>
          <w:w w:val="105"/>
        </w:rPr>
        <w:t>ffiliat</w:t>
      </w:r>
      <w:r>
        <w:rPr>
          <w:color w:val="010202"/>
          <w:spacing w:val="-1"/>
          <w:w w:val="105"/>
        </w:rPr>
        <w:t>ed</w:t>
      </w:r>
      <w:r>
        <w:rPr>
          <w:color w:val="010202"/>
          <w:spacing w:val="-30"/>
          <w:w w:val="105"/>
        </w:rPr>
        <w:t> </w:t>
      </w:r>
      <w:r>
        <w:rPr>
          <w:color w:val="010202"/>
          <w:spacing w:val="-2"/>
          <w:w w:val="105"/>
        </w:rPr>
        <w:t>Parties</w:t>
      </w:r>
      <w:r>
        <w:rPr>
          <w:color w:val="010202"/>
          <w:spacing w:val="-32"/>
          <w:w w:val="105"/>
        </w:rPr>
        <w:t> </w:t>
      </w:r>
      <w:r>
        <w:rPr>
          <w:color w:val="010202"/>
          <w:spacing w:val="-4"/>
          <w:w w:val="105"/>
        </w:rPr>
        <w:t>Table</w:t>
      </w:r>
      <w:r>
        <w:rPr>
          <w:color w:val="010202"/>
          <w:spacing w:val="-30"/>
          <w:w w:val="105"/>
        </w:rPr>
        <w:t> </w:t>
      </w:r>
      <w:r>
        <w:rPr>
          <w:color w:val="010202"/>
          <w:w w:val="105"/>
        </w:rPr>
        <w:t>Question</w:t>
      </w:r>
      <w:r>
        <w:rPr>
          <w:color w:val="010202"/>
          <w:spacing w:val="-29"/>
          <w:w w:val="105"/>
        </w:rPr>
        <w:t> </w:t>
      </w:r>
      <w:r>
        <w:rPr>
          <w:color w:val="010202"/>
          <w:w w:val="105"/>
        </w:rPr>
        <w:t>1.9</w:t>
      </w:r>
      <w:r>
        <w:rPr/>
      </w:r>
    </w:p>
    <w:p>
      <w:pPr>
        <w:pStyle w:val="BodyText"/>
        <w:spacing w:line="240" w:lineRule="auto"/>
        <w:ind w:left="460" w:right="0"/>
        <w:jc w:val="left"/>
      </w:pPr>
      <w:r>
        <w:rPr/>
        <w:pict>
          <v:group style="position:absolute;margin-left:20.834999pt;margin-top:2.021198pt;width:10pt;height:10pt;mso-position-horizontal-relative:page;mso-position-vertical-relative:paragraph;z-index:5008" coordorigin="417,40" coordsize="200,200">
            <v:group style="position:absolute;left:417;top:40;width:200;height:200" coordorigin="417,40" coordsize="200,200">
              <v:shape style="position:absolute;left:417;top:40;width:200;height:200" coordorigin="417,40" coordsize="200,200" path="m617,40l417,40,417,240,427,230,427,50,607,50,617,40xe" filled="true" fillcolor="#010202" stroked="false">
                <v:path arrowok="t"/>
                <v:fill type="solid"/>
              </v:shape>
            </v:group>
            <v:group style="position:absolute;left:417;top:40;width:200;height:200" coordorigin="417,40" coordsize="200,200">
              <v:shape style="position:absolute;left:417;top:40;width:200;height:200" coordorigin="417,40" coordsize="200,200" path="m617,40l607,50,607,230,427,230,417,240,617,240,617,40xe" filled="true" fillcolor="#010202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427,50,427,230,437,220,437,60,597,60,607,50xe" filled="true" fillcolor="#7c7d7d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597,60,597,220,437,220,427,230,607,230,607,50xe" filled="true" fillcolor="#d5d0c8" stroked="false">
                <v:path arrowok="t"/>
                <v:fill type="solid"/>
              </v:shape>
            </v:group>
            <v:group style="position:absolute;left:442;top:65;width:150;height:150" coordorigin="442,65" coordsize="150,150">
              <v:shape style="position:absolute;left:442;top:65;width:150;height:150" coordorigin="442,65" coordsize="150,150" path="m442,65l592,215e" filled="false" stroked="true" strokeweight=".5pt" strokecolor="#010202">
                <v:path arrowok="t"/>
              </v:shape>
            </v:group>
            <v:group style="position:absolute;left:442;top:65;width:150;height:150" coordorigin="442,65" coordsize="150,150">
              <v:shape style="position:absolute;left:442;top:65;width:150;height:150" coordorigin="442,65" coordsize="150,150" path="m592,65l442,215e" filled="false" stroked="true" strokeweight=".5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Change</w:t>
      </w:r>
      <w:r>
        <w:rPr>
          <w:color w:val="010202"/>
          <w:spacing w:val="8"/>
        </w:rPr>
        <w:t> </w:t>
      </w:r>
      <w:r>
        <w:rPr>
          <w:color w:val="010202"/>
        </w:rPr>
        <w:t>in</w:t>
      </w:r>
      <w:r>
        <w:rPr>
          <w:color w:val="010202"/>
          <w:spacing w:val="9"/>
        </w:rPr>
        <w:t> </w:t>
      </w:r>
      <w:r>
        <w:rPr>
          <w:color w:val="010202"/>
        </w:rPr>
        <w:t>Service</w:t>
      </w:r>
      <w:r>
        <w:rPr>
          <w:color w:val="010202"/>
          <w:spacing w:val="-2"/>
        </w:rPr>
        <w:t> </w:t>
      </w:r>
      <w:r>
        <w:rPr>
          <w:color w:val="010202"/>
          <w:spacing w:val="-3"/>
        </w:rPr>
        <w:t>Tables</w:t>
      </w:r>
      <w:r>
        <w:rPr>
          <w:color w:val="010202"/>
          <w:spacing w:val="9"/>
        </w:rPr>
        <w:t> </w:t>
      </w:r>
      <w:r>
        <w:rPr>
          <w:color w:val="010202"/>
        </w:rPr>
        <w:t>Questions</w:t>
      </w:r>
      <w:r>
        <w:rPr>
          <w:color w:val="010202"/>
          <w:spacing w:val="8"/>
        </w:rPr>
        <w:t> </w:t>
      </w:r>
      <w:r>
        <w:rPr>
          <w:color w:val="010202"/>
        </w:rPr>
        <w:t>2.2</w:t>
      </w:r>
      <w:r>
        <w:rPr>
          <w:color w:val="010202"/>
          <w:spacing w:val="9"/>
        </w:rPr>
        <w:t> </w:t>
      </w:r>
      <w:r>
        <w:rPr>
          <w:color w:val="010202"/>
        </w:rPr>
        <w:t>and</w:t>
      </w:r>
      <w:r>
        <w:rPr>
          <w:color w:val="010202"/>
          <w:spacing w:val="8"/>
        </w:rPr>
        <w:t> </w:t>
      </w:r>
      <w:r>
        <w:rPr>
          <w:color w:val="010202"/>
        </w:rPr>
        <w:t>2.3</w:t>
      </w:r>
      <w:r>
        <w:rPr/>
      </w:r>
    </w:p>
    <w:p>
      <w:pPr>
        <w:pStyle w:val="BodyText"/>
        <w:spacing w:line="354" w:lineRule="auto" w:before="116"/>
        <w:ind w:left="460" w:right="5569"/>
        <w:jc w:val="left"/>
      </w:pPr>
      <w:r>
        <w:rPr/>
        <w:pict>
          <v:group style="position:absolute;margin-left:20.834999pt;margin-top:7.821198pt;width:10pt;height:10pt;mso-position-horizontal-relative:page;mso-position-vertical-relative:paragraph;z-index:5032" coordorigin="417,156" coordsize="200,200">
            <v:group style="position:absolute;left:417;top:156;width:200;height:200" coordorigin="417,156" coordsize="200,200">
              <v:shape style="position:absolute;left:417;top:156;width:200;height:200" coordorigin="417,156" coordsize="200,200" path="m617,156l417,156,417,356,427,346,427,166,607,166,617,156xe" filled="true" fillcolor="#010202" stroked="false">
                <v:path arrowok="t"/>
                <v:fill type="solid"/>
              </v:shape>
            </v:group>
            <v:group style="position:absolute;left:417;top:156;width:200;height:200" coordorigin="417,156" coordsize="200,200">
              <v:shape style="position:absolute;left:417;top:156;width:200;height:200" coordorigin="417,156" coordsize="200,200" path="m617,156l607,166,607,346,427,346,417,356,617,356,617,156xe" filled="true" fillcolor="#010202" stroked="false">
                <v:path arrowok="t"/>
                <v:fill type="solid"/>
              </v:shape>
            </v:group>
            <v:group style="position:absolute;left:427;top:166;width:180;height:180" coordorigin="427,166" coordsize="180,180">
              <v:shape style="position:absolute;left:427;top:166;width:180;height:180" coordorigin="427,166" coordsize="180,180" path="m607,166l427,166,427,346,437,336,437,176,597,176,607,166xe" filled="true" fillcolor="#7c7d7d" stroked="false">
                <v:path arrowok="t"/>
                <v:fill type="solid"/>
              </v:shape>
            </v:group>
            <v:group style="position:absolute;left:427;top:166;width:180;height:180" coordorigin="427,166" coordsize="180,180">
              <v:shape style="position:absolute;left:427;top:166;width:180;height:180" coordorigin="427,166" coordsize="180,180" path="m607,166l597,176,597,336,437,336,427,346,607,346,607,166xe" filled="true" fillcolor="#d5d0c8" stroked="false">
                <v:path arrowok="t"/>
                <v:fill type="solid"/>
              </v:shape>
            </v:group>
            <v:group style="position:absolute;left:442;top:181;width:150;height:150" coordorigin="442,181" coordsize="150,150">
              <v:shape style="position:absolute;left:442;top:181;width:150;height:150" coordorigin="442,181" coordsize="150,150" path="m442,181l592,331e" filled="false" stroked="true" strokeweight=".5pt" strokecolor="#010202">
                <v:path arrowok="t"/>
              </v:shape>
            </v:group>
            <v:group style="position:absolute;left:442;top:181;width:150;height:150" coordorigin="442,181" coordsize="150,150">
              <v:shape style="position:absolute;left:442;top:181;width:150;height:150" coordorigin="442,181" coordsize="150,150" path="m592,181l442,331e" filled="false" stroked="true" strokeweight=".5pt" strokecolor="#01020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.834999pt;margin-top:25.821198pt;width:10pt;height:10pt;mso-position-horizontal-relative:page;mso-position-vertical-relative:paragraph;z-index:5056" coordorigin="417,516" coordsize="200,200">
            <v:group style="position:absolute;left:417;top:516;width:200;height:200" coordorigin="417,516" coordsize="200,200">
              <v:shape style="position:absolute;left:417;top:516;width:200;height:200" coordorigin="417,516" coordsize="200,200" path="m617,516l417,516,417,716,427,706,427,526,607,526,617,516xe" filled="true" fillcolor="#010202" stroked="false">
                <v:path arrowok="t"/>
                <v:fill type="solid"/>
              </v:shape>
            </v:group>
            <v:group style="position:absolute;left:417;top:516;width:200;height:200" coordorigin="417,516" coordsize="200,200">
              <v:shape style="position:absolute;left:417;top:516;width:200;height:200" coordorigin="417,516" coordsize="200,200" path="m617,516l607,526,607,706,427,706,417,716,617,716,617,516xe" filled="true" fillcolor="#010202" stroked="false">
                <v:path arrowok="t"/>
                <v:fill type="solid"/>
              </v:shape>
            </v:group>
            <v:group style="position:absolute;left:427;top:526;width:180;height:180" coordorigin="427,526" coordsize="180,180">
              <v:shape style="position:absolute;left:427;top:526;width:180;height:180" coordorigin="427,526" coordsize="180,180" path="m607,526l427,526,427,706,437,696,437,536,597,536,607,526xe" filled="true" fillcolor="#7c7d7d" stroked="false">
                <v:path arrowok="t"/>
                <v:fill type="solid"/>
              </v:shape>
            </v:group>
            <v:group style="position:absolute;left:427;top:526;width:180;height:180" coordorigin="427,526" coordsize="180,180">
              <v:shape style="position:absolute;left:427;top:526;width:180;height:180" coordorigin="427,526" coordsize="180,180" path="m607,526l597,536,597,696,437,696,427,706,607,706,607,526xe" filled="true" fillcolor="#d5d0c8" stroked="false">
                <v:path arrowok="t"/>
                <v:fill type="solid"/>
              </v:shape>
            </v:group>
            <v:group style="position:absolute;left:442;top:541;width:150;height:150" coordorigin="442,541" coordsize="150,150">
              <v:shape style="position:absolute;left:442;top:541;width:150;height:150" coordorigin="442,541" coordsize="150,150" path="m442,541l592,691e" filled="false" stroked="true" strokeweight=".5pt" strokecolor="#010202">
                <v:path arrowok="t"/>
              </v:shape>
            </v:group>
            <v:group style="position:absolute;left:442;top:541;width:150;height:150" coordorigin="442,541" coordsize="150,150">
              <v:shape style="position:absolute;left:442;top:541;width:150;height:150" coordorigin="442,541" coordsize="150,150" path="m592,541l442,691e" filled="false" stroked="true" strokeweight=".5pt" strokecolor="#010202">
                <v:path arrowok="t"/>
              </v:shape>
            </v:group>
            <w10:wrap type="none"/>
          </v:group>
        </w:pict>
      </w:r>
      <w:r>
        <w:rPr>
          <w:color w:val="010202"/>
        </w:rPr>
        <w:t>Certification</w:t>
      </w:r>
      <w:r>
        <w:rPr>
          <w:color w:val="010202"/>
          <w:spacing w:val="18"/>
        </w:rPr>
        <w:t> </w:t>
      </w:r>
      <w:r>
        <w:rPr>
          <w:color w:val="010202"/>
        </w:rPr>
        <w:t>from</w:t>
      </w:r>
      <w:r>
        <w:rPr>
          <w:color w:val="010202"/>
          <w:spacing w:val="18"/>
        </w:rPr>
        <w:t> </w:t>
      </w:r>
      <w:r>
        <w:rPr>
          <w:color w:val="010202"/>
        </w:rPr>
        <w:t>an</w:t>
      </w:r>
      <w:r>
        <w:rPr>
          <w:color w:val="010202"/>
          <w:spacing w:val="18"/>
        </w:rPr>
        <w:t> </w:t>
      </w:r>
      <w:r>
        <w:rPr>
          <w:color w:val="010202"/>
        </w:rPr>
        <w:t>independent</w:t>
      </w:r>
      <w:r>
        <w:rPr>
          <w:color w:val="010202"/>
          <w:spacing w:val="18"/>
        </w:rPr>
        <w:t> </w:t>
      </w:r>
      <w:r>
        <w:rPr>
          <w:color w:val="010202"/>
        </w:rPr>
        <w:t>Certified</w:t>
      </w:r>
      <w:r>
        <w:rPr>
          <w:color w:val="010202"/>
          <w:spacing w:val="18"/>
        </w:rPr>
        <w:t> </w:t>
      </w:r>
      <w:r>
        <w:rPr>
          <w:color w:val="010202"/>
        </w:rPr>
        <w:t>Public</w:t>
      </w:r>
      <w:r>
        <w:rPr>
          <w:color w:val="010202"/>
          <w:spacing w:val="18"/>
        </w:rPr>
        <w:t> </w:t>
      </w:r>
      <w:r>
        <w:rPr>
          <w:color w:val="010202"/>
        </w:rPr>
        <w:t>Accountant</w:t>
      </w:r>
      <w:r>
        <w:rPr>
          <w:color w:val="010202"/>
          <w:w w:val="103"/>
        </w:rPr>
        <w:t> </w:t>
      </w:r>
      <w:r>
        <w:rPr>
          <w:color w:val="010202"/>
        </w:rPr>
        <w:t>Articles</w:t>
      </w:r>
      <w:r>
        <w:rPr>
          <w:color w:val="010202"/>
          <w:spacing w:val="10"/>
        </w:rPr>
        <w:t> </w:t>
      </w:r>
      <w:r>
        <w:rPr>
          <w:color w:val="010202"/>
        </w:rPr>
        <w:t>of</w:t>
      </w:r>
      <w:r>
        <w:rPr>
          <w:color w:val="010202"/>
          <w:spacing w:val="10"/>
        </w:rPr>
        <w:t> </w:t>
      </w:r>
      <w:r>
        <w:rPr>
          <w:color w:val="010202"/>
        </w:rPr>
        <w:t>Organization</w:t>
      </w:r>
      <w:r>
        <w:rPr>
          <w:color w:val="010202"/>
          <w:spacing w:val="11"/>
        </w:rPr>
        <w:t> </w:t>
      </w:r>
      <w:r>
        <w:rPr>
          <w:color w:val="010202"/>
        </w:rPr>
        <w:t>/</w:t>
      </w:r>
      <w:r>
        <w:rPr>
          <w:color w:val="010202"/>
          <w:spacing w:val="10"/>
        </w:rPr>
        <w:t> </w:t>
      </w:r>
      <w:r>
        <w:rPr>
          <w:color w:val="010202"/>
        </w:rPr>
        <w:t>Trust</w:t>
      </w:r>
      <w:r>
        <w:rPr>
          <w:color w:val="010202"/>
          <w:spacing w:val="11"/>
        </w:rPr>
        <w:t> </w:t>
      </w:r>
      <w:r>
        <w:rPr>
          <w:color w:val="010202"/>
        </w:rPr>
        <w:t>Agreement</w:t>
      </w:r>
      <w:r>
        <w:rPr/>
      </w:r>
    </w:p>
    <w:p>
      <w:pPr>
        <w:pStyle w:val="BodyText"/>
        <w:spacing w:line="354" w:lineRule="auto"/>
        <w:ind w:left="460" w:right="7331"/>
        <w:jc w:val="left"/>
      </w:pPr>
      <w:r>
        <w:rPr/>
        <w:pict>
          <v:group style="position:absolute;margin-left:20.834999pt;margin-top:2.021076pt;width:10pt;height:10pt;mso-position-horizontal-relative:page;mso-position-vertical-relative:paragraph;z-index:5080" coordorigin="417,40" coordsize="200,200">
            <v:group style="position:absolute;left:417;top:40;width:200;height:200" coordorigin="417,40" coordsize="200,200">
              <v:shape style="position:absolute;left:417;top:40;width:200;height:200" coordorigin="417,40" coordsize="200,200" path="m617,40l417,40,417,240,427,230,427,50,607,50,617,40xe" filled="true" fillcolor="#010202" stroked="false">
                <v:path arrowok="t"/>
                <v:fill type="solid"/>
              </v:shape>
            </v:group>
            <v:group style="position:absolute;left:417;top:40;width:200;height:200" coordorigin="417,40" coordsize="200,200">
              <v:shape style="position:absolute;left:417;top:40;width:200;height:200" coordorigin="417,40" coordsize="200,200" path="m617,40l607,50,607,230,427,230,417,240,617,240,617,40xe" filled="true" fillcolor="#010202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427,50,427,230,437,220,437,60,597,60,607,50xe" filled="true" fillcolor="#7c7d7d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597,60,597,220,437,220,427,230,607,230,607,50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.834999pt;margin-top:20.021076pt;width:10pt;height:10pt;mso-position-horizontal-relative:page;mso-position-vertical-relative:paragraph;z-index:5104" coordorigin="417,400" coordsize="200,200">
            <v:group style="position:absolute;left:417;top:400;width:200;height:200" coordorigin="417,400" coordsize="200,200">
              <v:shape style="position:absolute;left:417;top:400;width:200;height:200" coordorigin="417,400" coordsize="200,200" path="m617,400l417,400,417,600,427,590,427,410,607,410,617,400xe" filled="true" fillcolor="#010202" stroked="false">
                <v:path arrowok="t"/>
                <v:fill type="solid"/>
              </v:shape>
            </v:group>
            <v:group style="position:absolute;left:417;top:400;width:200;height:200" coordorigin="417,400" coordsize="200,200">
              <v:shape style="position:absolute;left:417;top:400;width:200;height:200" coordorigin="417,400" coordsize="200,200" path="m617,400l607,410,607,590,427,590,417,600,617,600,617,400xe" filled="true" fillcolor="#010202" stroked="false">
                <v:path arrowok="t"/>
                <v:fill type="solid"/>
              </v:shape>
            </v:group>
            <v:group style="position:absolute;left:427;top:410;width:180;height:180" coordorigin="427,410" coordsize="180,180">
              <v:shape style="position:absolute;left:427;top:410;width:180;height:180" coordorigin="427,410" coordsize="180,180" path="m607,410l427,410,427,590,437,580,437,420,597,420,607,410xe" filled="true" fillcolor="#7c7d7d" stroked="false">
                <v:path arrowok="t"/>
                <v:fill type="solid"/>
              </v:shape>
            </v:group>
            <v:group style="position:absolute;left:427;top:410;width:180;height:180" coordorigin="427,410" coordsize="180,180">
              <v:shape style="position:absolute;left:427;top:410;width:180;height:180" coordorigin="427,410" coordsize="180,180" path="m607,410l597,420,597,580,437,580,427,590,607,590,607,410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10202"/>
          <w:w w:val="105"/>
        </w:rPr>
        <w:t>Limited</w:t>
      </w:r>
      <w:r>
        <w:rPr>
          <w:color w:val="010202"/>
          <w:spacing w:val="-16"/>
          <w:w w:val="105"/>
        </w:rPr>
        <w:t> </w:t>
      </w:r>
      <w:r>
        <w:rPr>
          <w:color w:val="010202"/>
          <w:w w:val="105"/>
        </w:rPr>
        <w:t>Liability</w:t>
      </w:r>
      <w:r>
        <w:rPr>
          <w:color w:val="010202"/>
          <w:spacing w:val="-15"/>
          <w:w w:val="105"/>
        </w:rPr>
        <w:t> </w:t>
      </w:r>
      <w:r>
        <w:rPr>
          <w:color w:val="010202"/>
          <w:w w:val="105"/>
        </w:rPr>
        <w:t>Company</w:t>
      </w:r>
      <w:r>
        <w:rPr>
          <w:color w:val="010202"/>
          <w:spacing w:val="-15"/>
          <w:w w:val="105"/>
        </w:rPr>
        <w:t> </w:t>
      </w:r>
      <w:r>
        <w:rPr>
          <w:color w:val="010202"/>
          <w:w w:val="105"/>
        </w:rPr>
        <w:t>agreement</w:t>
      </w:r>
      <w:r>
        <w:rPr>
          <w:color w:val="010202"/>
          <w:w w:val="103"/>
        </w:rPr>
        <w:t> </w:t>
      </w:r>
      <w:r>
        <w:rPr>
          <w:color w:val="010202"/>
        </w:rPr>
        <w:t>Partnership</w:t>
      </w:r>
      <w:r>
        <w:rPr>
          <w:color w:val="010202"/>
          <w:spacing w:val="33"/>
        </w:rPr>
        <w:t> </w:t>
      </w:r>
      <w:r>
        <w:rPr>
          <w:color w:val="010202"/>
        </w:rPr>
        <w:t>agreement</w:t>
      </w:r>
      <w:r>
        <w:rPr/>
      </w:r>
    </w:p>
    <w:p>
      <w:pPr>
        <w:pStyle w:val="BodyText"/>
        <w:spacing w:line="240" w:lineRule="auto"/>
        <w:ind w:left="460" w:right="0"/>
        <w:jc w:val="left"/>
      </w:pPr>
      <w:r>
        <w:rPr/>
        <w:pict>
          <v:group style="position:absolute;margin-left:20.834999pt;margin-top:2.021954pt;width:10pt;height:10pt;mso-position-horizontal-relative:page;mso-position-vertical-relative:paragraph;z-index:5128" coordorigin="417,40" coordsize="200,200">
            <v:group style="position:absolute;left:417;top:40;width:200;height:200" coordorigin="417,40" coordsize="200,200">
              <v:shape style="position:absolute;left:417;top:40;width:200;height:200" coordorigin="417,40" coordsize="200,200" path="m617,40l417,40,417,240,427,230,427,50,607,50,617,40xe" filled="true" fillcolor="#010202" stroked="false">
                <v:path arrowok="t"/>
                <v:fill type="solid"/>
              </v:shape>
            </v:group>
            <v:group style="position:absolute;left:417;top:40;width:200;height:200" coordorigin="417,40" coordsize="200,200">
              <v:shape style="position:absolute;left:417;top:40;width:200;height:200" coordorigin="417,40" coordsize="200,200" path="m617,40l607,50,607,230,427,230,417,240,617,240,617,40xe" filled="true" fillcolor="#010202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427,50,427,230,437,220,437,60,597,60,607,50xe" filled="true" fillcolor="#7c7d7d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597,60,597,220,437,220,427,230,607,230,607,50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10202"/>
        </w:rPr>
        <w:t>Trust</w:t>
      </w:r>
      <w:r>
        <w:rPr>
          <w:color w:val="010202"/>
          <w:spacing w:val="23"/>
        </w:rPr>
        <w:t> </w:t>
      </w:r>
      <w:r>
        <w:rPr>
          <w:color w:val="010202"/>
        </w:rPr>
        <w:t>agreement</w:t>
      </w:r>
      <w:r>
        <w:rPr/>
      </w:r>
    </w:p>
    <w:p>
      <w:pPr>
        <w:pStyle w:val="BodyText"/>
        <w:spacing w:line="354" w:lineRule="auto" w:before="116"/>
        <w:ind w:left="460" w:right="867"/>
        <w:jc w:val="left"/>
      </w:pPr>
      <w:r>
        <w:rPr/>
        <w:pict>
          <v:group style="position:absolute;margin-left:20.834999pt;margin-top:7.821893pt;width:10pt;height:10pt;mso-position-horizontal-relative:page;mso-position-vertical-relative:paragraph;z-index:5152" coordorigin="417,156" coordsize="200,200">
            <v:group style="position:absolute;left:417;top:156;width:200;height:200" coordorigin="417,156" coordsize="200,200">
              <v:shape style="position:absolute;left:417;top:156;width:200;height:200" coordorigin="417,156" coordsize="200,200" path="m617,156l417,156,417,356,427,346,427,166,607,166,617,156xe" filled="true" fillcolor="#010202" stroked="false">
                <v:path arrowok="t"/>
                <v:fill type="solid"/>
              </v:shape>
            </v:group>
            <v:group style="position:absolute;left:417;top:156;width:200;height:200" coordorigin="417,156" coordsize="200,200">
              <v:shape style="position:absolute;left:417;top:156;width:200;height:200" coordorigin="417,156" coordsize="200,200" path="m617,156l607,166,607,346,427,346,417,356,617,356,617,156xe" filled="true" fillcolor="#010202" stroked="false">
                <v:path arrowok="t"/>
                <v:fill type="solid"/>
              </v:shape>
            </v:group>
            <v:group style="position:absolute;left:427;top:166;width:180;height:180" coordorigin="427,166" coordsize="180,180">
              <v:shape style="position:absolute;left:427;top:166;width:180;height:180" coordorigin="427,166" coordsize="180,180" path="m607,166l427,166,427,346,437,336,437,176,597,176,607,166xe" filled="true" fillcolor="#7c7d7d" stroked="false">
                <v:path arrowok="t"/>
                <v:fill type="solid"/>
              </v:shape>
            </v:group>
            <v:group style="position:absolute;left:427;top:166;width:180;height:180" coordorigin="427,166" coordsize="180,180">
              <v:shape style="position:absolute;left:427;top:166;width:180;height:180" coordorigin="427,166" coordsize="180,180" path="m607,166l597,176,597,336,437,336,427,346,607,346,607,166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.834999pt;margin-top:25.821894pt;width:10pt;height:10pt;mso-position-horizontal-relative:page;mso-position-vertical-relative:paragraph;z-index:5176" coordorigin="417,516" coordsize="200,200">
            <v:group style="position:absolute;left:417;top:516;width:200;height:200" coordorigin="417,516" coordsize="200,200">
              <v:shape style="position:absolute;left:417;top:516;width:200;height:200" coordorigin="417,516" coordsize="200,200" path="m617,516l417,516,417,716,427,706,427,526,607,526,617,516xe" filled="true" fillcolor="#010202" stroked="false">
                <v:path arrowok="t"/>
                <v:fill type="solid"/>
              </v:shape>
            </v:group>
            <v:group style="position:absolute;left:417;top:516;width:200;height:200" coordorigin="417,516" coordsize="200,200">
              <v:shape style="position:absolute;left:417;top:516;width:200;height:200" coordorigin="417,516" coordsize="200,200" path="m617,516l607,526,607,706,427,706,417,716,617,716,617,516xe" filled="true" fillcolor="#010202" stroked="false">
                <v:path arrowok="t"/>
                <v:fill type="solid"/>
              </v:shape>
            </v:group>
            <v:group style="position:absolute;left:427;top:526;width:180;height:180" coordorigin="427,526" coordsize="180,180">
              <v:shape style="position:absolute;left:427;top:526;width:180;height:180" coordorigin="427,526" coordsize="180,180" path="m607,526l427,526,427,706,437,696,437,536,597,536,607,526xe" filled="true" fillcolor="#7c7d7d" stroked="false">
                <v:path arrowok="t"/>
                <v:fill type="solid"/>
              </v:shape>
            </v:group>
            <v:group style="position:absolute;left:427;top:526;width:180;height:180" coordorigin="427,526" coordsize="180,180">
              <v:shape style="position:absolute;left:427;top:526;width:180;height:180" coordorigin="427,526" coordsize="180,180" path="m607,526l597,536,597,696,437,696,427,706,607,706,607,526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10202"/>
        </w:rPr>
        <w:t>Current</w:t>
      </w:r>
      <w:r>
        <w:rPr>
          <w:color w:val="010202"/>
          <w:spacing w:val="7"/>
        </w:rPr>
        <w:t> </w:t>
      </w:r>
      <w:r>
        <w:rPr>
          <w:color w:val="010202"/>
        </w:rPr>
        <w:t>IRS</w:t>
      </w:r>
      <w:r>
        <w:rPr>
          <w:color w:val="010202"/>
          <w:spacing w:val="8"/>
        </w:rPr>
        <w:t> </w:t>
      </w:r>
      <w:r>
        <w:rPr>
          <w:color w:val="010202"/>
        </w:rPr>
        <w:t>Form,</w:t>
      </w:r>
      <w:r>
        <w:rPr>
          <w:color w:val="010202"/>
          <w:spacing w:val="8"/>
        </w:rPr>
        <w:t> </w:t>
      </w:r>
      <w:r>
        <w:rPr>
          <w:color w:val="010202"/>
        </w:rPr>
        <w:t>990</w:t>
      </w:r>
      <w:r>
        <w:rPr>
          <w:color w:val="010202"/>
          <w:spacing w:val="8"/>
        </w:rPr>
        <w:t> </w:t>
      </w:r>
      <w:r>
        <w:rPr>
          <w:color w:val="010202"/>
        </w:rPr>
        <w:t>Schedule</w:t>
      </w:r>
      <w:r>
        <w:rPr>
          <w:color w:val="010202"/>
          <w:spacing w:val="8"/>
        </w:rPr>
        <w:t> </w:t>
      </w:r>
      <w:r>
        <w:rPr>
          <w:color w:val="010202"/>
        </w:rPr>
        <w:t>H</w:t>
      </w:r>
      <w:r>
        <w:rPr>
          <w:color w:val="010202"/>
          <w:spacing w:val="8"/>
        </w:rPr>
        <w:t> </w:t>
      </w:r>
      <w:r>
        <w:rPr>
          <w:color w:val="010202"/>
        </w:rPr>
        <w:t>CHNA/CHIP</w:t>
      </w:r>
      <w:r>
        <w:rPr>
          <w:color w:val="010202"/>
          <w:spacing w:val="8"/>
        </w:rPr>
        <w:t> </w:t>
      </w:r>
      <w:r>
        <w:rPr>
          <w:color w:val="010202"/>
        </w:rPr>
        <w:t>and/or</w:t>
      </w:r>
      <w:r>
        <w:rPr>
          <w:color w:val="010202"/>
          <w:spacing w:val="8"/>
        </w:rPr>
        <w:t> </w:t>
      </w:r>
      <w:r>
        <w:rPr>
          <w:color w:val="010202"/>
        </w:rPr>
        <w:t>Current</w:t>
      </w:r>
      <w:r>
        <w:rPr>
          <w:color w:val="010202"/>
          <w:spacing w:val="8"/>
        </w:rPr>
        <w:t> </w:t>
      </w:r>
      <w:r>
        <w:rPr>
          <w:color w:val="010202"/>
        </w:rPr>
        <w:t>CHNA/CHIP</w:t>
      </w:r>
      <w:r>
        <w:rPr>
          <w:color w:val="010202"/>
          <w:spacing w:val="7"/>
        </w:rPr>
        <w:t> </w:t>
      </w:r>
      <w:r>
        <w:rPr>
          <w:color w:val="010202"/>
        </w:rPr>
        <w:t>submitted</w:t>
      </w:r>
      <w:r>
        <w:rPr>
          <w:color w:val="010202"/>
          <w:spacing w:val="8"/>
        </w:rPr>
        <w:t> </w:t>
      </w:r>
      <w:r>
        <w:rPr>
          <w:color w:val="010202"/>
        </w:rPr>
        <w:t>to</w:t>
      </w:r>
      <w:r>
        <w:rPr>
          <w:color w:val="010202"/>
          <w:spacing w:val="8"/>
        </w:rPr>
        <w:t> </w:t>
      </w:r>
      <w:r>
        <w:rPr>
          <w:color w:val="010202"/>
        </w:rPr>
        <w:t>Massachusetts</w:t>
      </w:r>
      <w:r>
        <w:rPr>
          <w:color w:val="010202"/>
          <w:spacing w:val="8"/>
        </w:rPr>
        <w:t> </w:t>
      </w:r>
      <w:r>
        <w:rPr>
          <w:color w:val="010202"/>
        </w:rPr>
        <w:t>AGO's</w:t>
      </w:r>
      <w:r>
        <w:rPr>
          <w:color w:val="010202"/>
          <w:spacing w:val="8"/>
        </w:rPr>
        <w:t> </w:t>
      </w:r>
      <w:r>
        <w:rPr>
          <w:color w:val="010202"/>
        </w:rPr>
        <w:t>Office</w:t>
      </w:r>
      <w:r>
        <w:rPr>
          <w:color w:val="010202"/>
          <w:w w:val="101"/>
        </w:rPr>
        <w:t> </w:t>
      </w:r>
      <w:r>
        <w:rPr>
          <w:color w:val="010202"/>
        </w:rPr>
        <w:t>Community</w:t>
      </w:r>
      <w:r>
        <w:rPr>
          <w:color w:val="010202"/>
          <w:spacing w:val="29"/>
        </w:rPr>
        <w:t> </w:t>
      </w:r>
      <w:r>
        <w:rPr>
          <w:color w:val="010202"/>
        </w:rPr>
        <w:t>Engagement</w:t>
      </w:r>
      <w:r>
        <w:rPr>
          <w:color w:val="010202"/>
          <w:spacing w:val="30"/>
        </w:rPr>
        <w:t> </w:t>
      </w:r>
      <w:r>
        <w:rPr>
          <w:color w:val="010202"/>
        </w:rPr>
        <w:t>Stakeholder</w:t>
      </w:r>
      <w:r>
        <w:rPr>
          <w:color w:val="010202"/>
          <w:spacing w:val="30"/>
        </w:rPr>
        <w:t> </w:t>
      </w:r>
      <w:r>
        <w:rPr>
          <w:color w:val="010202"/>
        </w:rPr>
        <w:t>Assessment</w:t>
      </w:r>
      <w:r>
        <w:rPr>
          <w:color w:val="010202"/>
          <w:spacing w:val="30"/>
        </w:rPr>
        <w:t> </w:t>
      </w:r>
      <w:r>
        <w:rPr>
          <w:color w:val="010202"/>
        </w:rPr>
        <w:t>form</w:t>
      </w:r>
      <w:r>
        <w:rPr/>
      </w:r>
    </w:p>
    <w:p>
      <w:pPr>
        <w:pStyle w:val="BodyText"/>
        <w:spacing w:line="240" w:lineRule="auto"/>
        <w:ind w:left="460" w:right="0"/>
        <w:jc w:val="left"/>
      </w:pPr>
      <w:r>
        <w:rPr/>
        <w:pict>
          <v:group style="position:absolute;margin-left:20.834999pt;margin-top:2.021893pt;width:10pt;height:10pt;mso-position-horizontal-relative:page;mso-position-vertical-relative:paragraph;z-index:5200" coordorigin="417,40" coordsize="200,200">
            <v:group style="position:absolute;left:417;top:40;width:200;height:200" coordorigin="417,40" coordsize="200,200">
              <v:shape style="position:absolute;left:417;top:40;width:200;height:200" coordorigin="417,40" coordsize="200,200" path="m617,40l417,40,417,240,427,230,427,50,607,50,617,40xe" filled="true" fillcolor="#010202" stroked="false">
                <v:path arrowok="t"/>
                <v:fill type="solid"/>
              </v:shape>
            </v:group>
            <v:group style="position:absolute;left:417;top:40;width:200;height:200" coordorigin="417,40" coordsize="200,200">
              <v:shape style="position:absolute;left:417;top:40;width:200;height:200" coordorigin="417,40" coordsize="200,200" path="m617,40l607,50,607,230,427,230,417,240,617,240,617,40xe" filled="true" fillcolor="#010202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427,50,427,230,437,220,437,60,597,60,607,50xe" filled="true" fillcolor="#7c7d7d" stroked="false">
                <v:path arrowok="t"/>
                <v:fill type="solid"/>
              </v:shape>
            </v:group>
            <v:group style="position:absolute;left:427;top:50;width:180;height:180" coordorigin="427,50" coordsize="180,180">
              <v:shape style="position:absolute;left:427;top:50;width:180;height:180" coordorigin="427,50" coordsize="180,180" path="m607,50l597,60,597,220,437,220,427,230,607,230,607,50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10202"/>
          <w:w w:val="105"/>
        </w:rPr>
        <w:t>Community</w:t>
      </w:r>
      <w:r>
        <w:rPr>
          <w:color w:val="010202"/>
          <w:spacing w:val="-28"/>
          <w:w w:val="105"/>
        </w:rPr>
        <w:t> </w:t>
      </w:r>
      <w:r>
        <w:rPr>
          <w:color w:val="010202"/>
          <w:w w:val="105"/>
        </w:rPr>
        <w:t>Engagement-Self</w:t>
      </w:r>
      <w:r>
        <w:rPr>
          <w:color w:val="010202"/>
          <w:spacing w:val="-28"/>
          <w:w w:val="105"/>
        </w:rPr>
        <w:t> </w:t>
      </w:r>
      <w:r>
        <w:rPr>
          <w:color w:val="010202"/>
          <w:w w:val="105"/>
        </w:rPr>
        <w:t>Assessment</w:t>
      </w:r>
      <w:r>
        <w:rPr>
          <w:color w:val="010202"/>
          <w:spacing w:val="-28"/>
          <w:w w:val="105"/>
        </w:rPr>
        <w:t> </w:t>
      </w:r>
      <w:r>
        <w:rPr>
          <w:color w:val="010202"/>
          <w:w w:val="105"/>
        </w:rPr>
        <w:t>form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91" w:top="280" w:bottom="380" w:left="240" w:right="240"/>
        </w:sectPr>
      </w:pP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76.5pt;height:76.55pt;mso-position-horizontal-relative:char;mso-position-vertical-relative:line" coordorigin="0,0" coordsize="11530,1531">
            <v:group style="position:absolute;left:5;top:0;width:11520;height:340" coordorigin="5,0" coordsize="11520,340">
              <v:shape style="position:absolute;left:5;top:0;width:11520;height:340" coordorigin="5,0" coordsize="11520,340" path="m5,339l11525,339,11525,0,5,0,5,339xe" filled="true" fillcolor="#152461" stroked="false">
                <v:path arrowok="t"/>
                <v:fill type="solid"/>
              </v:shape>
            </v:group>
            <v:group style="position:absolute;left:5;top:334;width:11520;height:1192" coordorigin="5,334" coordsize="11520,1192">
              <v:shape style="position:absolute;left:5;top:334;width:11520;height:1192" coordorigin="5,334" coordsize="11520,1192" path="m5,334l11525,334,11525,1526,5,1526,5,334xe" filled="false" stroked="true" strokeweight=".5pt" strokecolor="#010202">
                <v:path arrowok="t"/>
              </v:shape>
              <v:shape style="position:absolute;left:5;top:334;width:11520;height:1192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When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document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complete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click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"document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ready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file". 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will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lock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responses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time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stamp</w:t>
                      </w:r>
                      <w:r>
                        <w:rPr>
                          <w:rFonts w:ascii="Calibri"/>
                          <w:color w:val="010202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pacing w:val="-1"/>
                          <w:sz w:val="20"/>
                        </w:rPr>
                        <w:t>fo</w:t>
                      </w:r>
                      <w:r>
                        <w:rPr>
                          <w:rFonts w:ascii="Calibri"/>
                          <w:color w:val="010202"/>
                          <w:spacing w:val="-2"/>
                          <w:sz w:val="20"/>
                        </w:rPr>
                        <w:t>rm.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35" w:lineRule="auto" w:before="1"/>
                        <w:ind w:left="720" w:right="718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make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changes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document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un-check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"document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ready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file"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box. </w:t>
                      </w:r>
                      <w:r>
                        <w:rPr>
                          <w:rFonts w:ascii="Calibri"/>
                          <w:color w:val="010202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Edit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document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then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lock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file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color w:val="010202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submit</w:t>
                      </w:r>
                      <w:r>
                        <w:rPr>
                          <w:rFonts w:ascii="Calibri"/>
                          <w:color w:val="010202"/>
                          <w:w w:val="10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Keep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copy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for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records. </w:t>
                      </w:r>
                      <w:r>
                        <w:rPr>
                          <w:rFonts w:ascii="Calibri"/>
                          <w:color w:val="010202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Click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"Save"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button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at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bottom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page.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before="131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submit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application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electronically,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click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the"E-mail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submission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Determination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Need"</w:t>
                      </w:r>
                      <w:r>
                        <w:rPr>
                          <w:rFonts w:ascii="Calibri"/>
                          <w:color w:val="010202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button.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1530;height:1531" type="#_x0000_t202" filled="false" stroked="false">
                <v:textbox inset="0,0,0,0">
                  <w:txbxContent>
                    <w:p>
                      <w:pPr>
                        <w:spacing w:line="315" w:lineRule="exact" w:before="0"/>
                        <w:ind w:left="33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8"/>
                        </w:rPr>
                        <w:t>Document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8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8"/>
                        </w:rPr>
                        <w:t>Ready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8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8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8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8"/>
                        </w:rPr>
                        <w:t>Filing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7"/>
          <w:szCs w:val="7"/>
        </w:rPr>
      </w:pPr>
    </w:p>
    <w:p>
      <w:pPr>
        <w:pStyle w:val="Heading2"/>
        <w:spacing w:line="240" w:lineRule="auto"/>
        <w:ind w:left="1035" w:right="0"/>
        <w:jc w:val="left"/>
        <w:rPr>
          <w:b w:val="0"/>
          <w:bCs w:val="0"/>
        </w:rPr>
      </w:pPr>
      <w:r>
        <w:rPr/>
        <w:pict>
          <v:group style="position:absolute;margin-left:369.837006pt;margin-top:-.688721pt;width:178.1pt;height:22.35pt;mso-position-horizontal-relative:page;mso-position-vertical-relative:paragraph;z-index:5392" coordorigin="7397,-14" coordsize="3562,447">
            <v:group style="position:absolute;left:7397;top:-14;width:3562;height:447" coordorigin="7397,-14" coordsize="3562,447">
              <v:shape style="position:absolute;left:7397;top:-14;width:3562;height:447" coordorigin="7397,-14" coordsize="3562,447" path="m7397,433l10958,433,10958,-14,7397,-14,7397,433xe" filled="true" fillcolor="#c7e3bf" stroked="false">
                <v:path arrowok="t"/>
                <v:fill type="solid"/>
              </v:shape>
            </v:group>
            <v:group style="position:absolute;left:8978;top:43;width:1923;height:333" coordorigin="8978,43" coordsize="1923,333">
              <v:shape style="position:absolute;left:8978;top:43;width:1923;height:333" coordorigin="8978,43" coordsize="1923,333" path="m10901,43l8978,43,8978,376,8988,366,8988,53,10891,53,10901,43xe" filled="true" fillcolor="#010202" stroked="false">
                <v:path arrowok="t"/>
                <v:fill type="solid"/>
              </v:shape>
            </v:group>
            <v:group style="position:absolute;left:8978;top:43;width:1923;height:333" coordorigin="8978,43" coordsize="1923,333">
              <v:shape style="position:absolute;left:8978;top:43;width:1923;height:333" coordorigin="8978,43" coordsize="1923,333" path="m10901,43l10891,53,10891,366,8988,366,8978,376,10901,376,10901,43xe" filled="true" fillcolor="#010202" stroked="false">
                <v:path arrowok="t"/>
                <v:fill type="solid"/>
              </v:shape>
            </v:group>
            <v:group style="position:absolute;left:8988;top:53;width:1903;height:313" coordorigin="8988,53" coordsize="1903,313">
              <v:shape style="position:absolute;left:8988;top:53;width:1903;height:313" coordorigin="8988,53" coordsize="1903,313" path="m10891,53l8988,53,8988,366,8998,356,8998,63,10881,63,10891,53xe" filled="true" fillcolor="#7c7d7d" stroked="false">
                <v:path arrowok="t"/>
                <v:fill type="solid"/>
              </v:shape>
            </v:group>
            <v:group style="position:absolute;left:8988;top:53;width:1903;height:313" coordorigin="8988,53" coordsize="1903,313">
              <v:shape style="position:absolute;left:8988;top:53;width:1903;height:313" coordorigin="8988,53" coordsize="1903,313" path="m10891,53l10881,63,10881,356,8998,356,8988,366,10891,366,10891,53xe" filled="true" fillcolor="#d5d0c8" stroked="false">
                <v:path arrowok="t"/>
                <v:fill type="solid"/>
              </v:shape>
              <v:shape style="position:absolute;left:7397;top:-14;width:3562;height:447" type="#_x0000_t202" filled="false" stroked="false">
                <v:textbox inset="0,0,0,0">
                  <w:txbxContent>
                    <w:p>
                      <w:pPr>
                        <w:spacing w:before="107"/>
                        <w:ind w:left="56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Date/time</w:t>
                      </w:r>
                      <w:r>
                        <w:rPr>
                          <w:rFonts w:ascii="Calibri"/>
                          <w:color w:val="010202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Stamp: </w:t>
                      </w:r>
                      <w:r>
                        <w:rPr>
                          <w:rFonts w:ascii="Calibri"/>
                          <w:color w:val="010202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11/16/2020</w:t>
                      </w:r>
                      <w:r>
                        <w:rPr>
                          <w:rFonts w:ascii="Calibri"/>
                          <w:color w:val="010202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11:38</w:t>
                      </w:r>
                      <w:r>
                        <w:rPr>
                          <w:rFonts w:ascii="Calibri"/>
                          <w:color w:val="010202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am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22.240005pt;margin-top:5.471279pt;width:10pt;height:10pt;mso-position-horizontal-relative:page;mso-position-vertical-relative:paragraph;z-index:5416" coordorigin="4445,109" coordsize="200,200">
            <v:group style="position:absolute;left:4445;top:109;width:200;height:200" coordorigin="4445,109" coordsize="200,200">
              <v:shape style="position:absolute;left:4445;top:109;width:200;height:200" coordorigin="4445,109" coordsize="200,200" path="m4645,109l4445,109,4445,309,4455,299,4455,119,4635,119,4645,109xe" filled="true" fillcolor="#010202" stroked="false">
                <v:path arrowok="t"/>
                <v:fill type="solid"/>
              </v:shape>
            </v:group>
            <v:group style="position:absolute;left:4445;top:109;width:200;height:200" coordorigin="4445,109" coordsize="200,200">
              <v:shape style="position:absolute;left:4445;top:109;width:200;height:200" coordorigin="4445,109" coordsize="200,200" path="m4645,109l4635,119,4635,299,4455,299,4445,309,4645,309,4645,109xe" filled="true" fillcolor="#010202" stroked="false">
                <v:path arrowok="t"/>
                <v:fill type="solid"/>
              </v:shape>
            </v:group>
            <v:group style="position:absolute;left:4455;top:119;width:180;height:180" coordorigin="4455,119" coordsize="180,180">
              <v:shape style="position:absolute;left:4455;top:119;width:180;height:180" coordorigin="4455,119" coordsize="180,180" path="m4635,119l4455,119,4455,299,4465,289,4465,129,4625,129,4635,119xe" filled="true" fillcolor="#7c7d7d" stroked="false">
                <v:path arrowok="t"/>
                <v:fill type="solid"/>
              </v:shape>
            </v:group>
            <v:group style="position:absolute;left:4455;top:119;width:180;height:180" coordorigin="4455,119" coordsize="180,180">
              <v:shape style="position:absolute;left:4455;top:119;width:180;height:180" coordorigin="4455,119" coordsize="180,180" path="m4635,119l4625,129,4625,289,4465,289,4455,299,4635,299,4635,119xe" filled="true" fillcolor="#d5d0c8" stroked="false">
                <v:path arrowok="t"/>
                <v:fill type="solid"/>
              </v:shape>
            </v:group>
            <v:group style="position:absolute;left:4470;top:134;width:150;height:150" coordorigin="4470,134" coordsize="150,150">
              <v:shape style="position:absolute;left:4470;top:134;width:150;height:150" coordorigin="4470,134" coordsize="150,150" path="m4470,134l4620,284e" filled="false" stroked="true" strokeweight=".5pt" strokecolor="#010202">
                <v:path arrowok="t"/>
              </v:shape>
            </v:group>
            <v:group style="position:absolute;left:4470;top:134;width:150;height:150" coordorigin="4470,134" coordsize="150,150">
              <v:shape style="position:absolute;left:4470;top:134;width:150;height:150" coordorigin="4470,134" coordsize="150,150" path="m4620,134l4470,284e" filled="false" stroked="true" strokeweight=".5pt" strokecolor="#010202">
                <v:path arrowok="t"/>
              </v:shape>
            </v:group>
            <w10:wrap type="none"/>
          </v:group>
        </w:pict>
      </w:r>
      <w:r>
        <w:rPr>
          <w:color w:val="010202"/>
          <w:w w:val="105"/>
        </w:rPr>
        <w:t>This</w:t>
      </w:r>
      <w:r>
        <w:rPr>
          <w:color w:val="010202"/>
          <w:spacing w:val="3"/>
          <w:w w:val="105"/>
        </w:rPr>
        <w:t> </w:t>
      </w:r>
      <w:r>
        <w:rPr>
          <w:color w:val="010202"/>
          <w:w w:val="105"/>
        </w:rPr>
        <w:t>document</w:t>
      </w:r>
      <w:r>
        <w:rPr>
          <w:color w:val="010202"/>
          <w:spacing w:val="3"/>
          <w:w w:val="105"/>
        </w:rPr>
        <w:t> </w:t>
      </w:r>
      <w:r>
        <w:rPr>
          <w:color w:val="010202"/>
          <w:w w:val="105"/>
        </w:rPr>
        <w:t>is</w:t>
      </w:r>
      <w:r>
        <w:rPr>
          <w:color w:val="010202"/>
          <w:spacing w:val="3"/>
          <w:w w:val="105"/>
        </w:rPr>
        <w:t> </w:t>
      </w:r>
      <w:r>
        <w:rPr>
          <w:color w:val="010202"/>
          <w:w w:val="105"/>
        </w:rPr>
        <w:t>ready</w:t>
      </w:r>
      <w:r>
        <w:rPr>
          <w:color w:val="010202"/>
          <w:spacing w:val="3"/>
          <w:w w:val="105"/>
        </w:rPr>
        <w:t> </w:t>
      </w:r>
      <w:r>
        <w:rPr>
          <w:color w:val="010202"/>
          <w:w w:val="105"/>
        </w:rPr>
        <w:t>to</w:t>
      </w:r>
      <w:r>
        <w:rPr>
          <w:color w:val="010202"/>
          <w:spacing w:val="3"/>
          <w:w w:val="105"/>
        </w:rPr>
        <w:t> </w:t>
      </w:r>
      <w:r>
        <w:rPr>
          <w:color w:val="010202"/>
          <w:w w:val="105"/>
        </w:rPr>
        <w:t>file: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00" w:lineRule="atLeast"/>
        <w:ind w:left="458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29.0500pt;height:25.85pt;mso-position-horizontal-relative:char;mso-position-vertical-relative:line" coordorigin="0,0" coordsize="2581,517">
            <v:group style="position:absolute;left:0;top:0;width:2581;height:517" coordorigin="0,0" coordsize="2581,517">
              <v:shape style="position:absolute;left:0;top:0;width:2581;height:517" coordorigin="0,0" coordsize="2581,517" path="m2580,0l0,0,0,516,10,506,10,10,2570,10,2580,0xe" filled="true" fillcolor="#010202" stroked="false">
                <v:path arrowok="t"/>
                <v:fill type="solid"/>
              </v:shape>
            </v:group>
            <v:group style="position:absolute;left:0;top:0;width:2581;height:517" coordorigin="0,0" coordsize="2581,517">
              <v:shape style="position:absolute;left:0;top:0;width:2581;height:517" coordorigin="0,0" coordsize="2581,517" path="m2580,0l2570,10,2570,506,10,506,0,516,2580,516,2580,0xe" filled="true" fillcolor="#010202" stroked="false">
                <v:path arrowok="t"/>
                <v:fill type="solid"/>
              </v:shape>
            </v:group>
            <v:group style="position:absolute;left:10;top:10;width:2561;height:497" coordorigin="10,10" coordsize="2561,497">
              <v:shape style="position:absolute;left:10;top:10;width:2561;height:497" coordorigin="10,10" coordsize="2561,497" path="m2570,10l10,10,10,506,20,496,20,20,2560,20,2570,10xe" filled="true" fillcolor="#ffffff" stroked="false">
                <v:path arrowok="t"/>
                <v:fill type="solid"/>
              </v:shape>
            </v:group>
            <v:group style="position:absolute;left:10;top:10;width:2561;height:497" coordorigin="10,10" coordsize="2561,497">
              <v:shape style="position:absolute;left:10;top:10;width:2561;height:497" coordorigin="10,10" coordsize="2561,497" path="m2570,10l2560,20,2560,496,20,496,10,506,2570,506,2570,10xe" filled="true" fillcolor="#7c7d7d" stroked="false">
                <v:path arrowok="t"/>
                <v:fill type="solid"/>
              </v:shape>
              <v:shape style="position:absolute;left:0;top:0;width:2581;height:517" type="#_x0000_t202" filled="true" fillcolor="#d5d0c8" stroked="false">
                <v:textbox inset="0,0,0,0">
                  <w:txbxContent>
                    <w:p>
                      <w:pPr>
                        <w:spacing w:line="235" w:lineRule="auto" w:before="1"/>
                        <w:ind w:left="331" w:right="329" w:firstLine="98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010202"/>
                          <w:sz w:val="20"/>
                        </w:rPr>
                        <w:t>E-mail</w:t>
                      </w:r>
                      <w:r>
                        <w:rPr>
                          <w:rFonts w:ascii="Calibri"/>
                          <w:color w:val="010202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submission</w:t>
                      </w:r>
                      <w:r>
                        <w:rPr>
                          <w:rFonts w:ascii="Calibri"/>
                          <w:color w:val="010202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010202"/>
                          <w:w w:val="10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Determination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010202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color w:val="010202"/>
                          <w:sz w:val="20"/>
                        </w:rPr>
                        <w:t>Need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00" w:lineRule="atLeast"/>
        <w:ind w:left="165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22.55pt;height:57.7pt;mso-position-horizontal-relative:char;mso-position-vertical-relative:line" type="#_x0000_t202" filled="false" stroked="true" strokeweight="1.44pt" strokecolor="#152461">
            <v:textbox inset="0,0,0,0">
              <w:txbxContent>
                <w:p>
                  <w:pPr>
                    <w:tabs>
                      <w:tab w:pos="3546" w:val="left" w:leader="none"/>
                    </w:tabs>
                    <w:spacing w:before="137"/>
                    <w:ind w:left="974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010202"/>
                      <w:w w:val="105"/>
                      <w:sz w:val="24"/>
                    </w:rPr>
                    <w:t>Application</w:t>
                  </w:r>
                  <w:r>
                    <w:rPr>
                      <w:rFonts w:ascii="Calibri"/>
                      <w:b/>
                      <w:color w:val="010202"/>
                      <w:spacing w:val="36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010202"/>
                      <w:w w:val="105"/>
                      <w:sz w:val="24"/>
                    </w:rPr>
                    <w:t>Number:</w:t>
                    <w:tab/>
                    <w:t>NONE-20111605-LS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240" w:lineRule="auto" w:before="11"/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82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010202"/>
                      <w:w w:val="110"/>
                      <w:sz w:val="28"/>
                    </w:rPr>
                    <w:t>Use</w:t>
                  </w:r>
                  <w:r>
                    <w:rPr>
                      <w:rFonts w:ascii="Calibri"/>
                      <w:b/>
                      <w:color w:val="010202"/>
                      <w:spacing w:val="-32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10202"/>
                      <w:w w:val="110"/>
                      <w:sz w:val="28"/>
                    </w:rPr>
                    <w:t>this</w:t>
                  </w:r>
                  <w:r>
                    <w:rPr>
                      <w:rFonts w:ascii="Calibri"/>
                      <w:b/>
                      <w:color w:val="010202"/>
                      <w:spacing w:val="-32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10202"/>
                      <w:w w:val="110"/>
                      <w:sz w:val="28"/>
                    </w:rPr>
                    <w:t>number</w:t>
                  </w:r>
                  <w:r>
                    <w:rPr>
                      <w:rFonts w:ascii="Calibri"/>
                      <w:b/>
                      <w:color w:val="010202"/>
                      <w:spacing w:val="-32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10202"/>
                      <w:w w:val="110"/>
                      <w:sz w:val="28"/>
                    </w:rPr>
                    <w:t>on</w:t>
                  </w:r>
                  <w:r>
                    <w:rPr>
                      <w:rFonts w:ascii="Calibri"/>
                      <w:b/>
                      <w:color w:val="010202"/>
                      <w:spacing w:val="-32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10202"/>
                      <w:w w:val="110"/>
                      <w:sz w:val="28"/>
                    </w:rPr>
                    <w:t>all</w:t>
                  </w:r>
                  <w:r>
                    <w:rPr>
                      <w:rFonts w:ascii="Calibri"/>
                      <w:b/>
                      <w:color w:val="010202"/>
                      <w:spacing w:val="-32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10202"/>
                      <w:w w:val="110"/>
                      <w:sz w:val="28"/>
                    </w:rPr>
                    <w:t>communications</w:t>
                  </w:r>
                  <w:r>
                    <w:rPr>
                      <w:rFonts w:ascii="Calibri"/>
                      <w:b/>
                      <w:color w:val="010202"/>
                      <w:spacing w:val="-32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10202"/>
                      <w:w w:val="110"/>
                      <w:sz w:val="28"/>
                    </w:rPr>
                    <w:t>regarding</w:t>
                  </w:r>
                  <w:r>
                    <w:rPr>
                      <w:rFonts w:ascii="Calibri"/>
                      <w:b/>
                      <w:color w:val="010202"/>
                      <w:spacing w:val="-32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10202"/>
                      <w:w w:val="110"/>
                      <w:sz w:val="28"/>
                    </w:rPr>
                    <w:t>this</w:t>
                  </w:r>
                  <w:r>
                    <w:rPr>
                      <w:rFonts w:ascii="Calibri"/>
                      <w:b/>
                      <w:color w:val="010202"/>
                      <w:spacing w:val="-32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10202"/>
                      <w:w w:val="110"/>
                      <w:sz w:val="28"/>
                    </w:rPr>
                    <w:t>application.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240" w:lineRule="auto" w:before="68"/>
        <w:ind w:left="460" w:right="0"/>
        <w:jc w:val="left"/>
      </w:pPr>
      <w:r>
        <w:rPr/>
        <w:pict>
          <v:group style="position:absolute;margin-left:20.834999pt;margin-top:5.420968pt;width:10pt;height:10pt;mso-position-horizontal-relative:page;mso-position-vertical-relative:paragraph;z-index:5440" coordorigin="417,108" coordsize="200,200">
            <v:group style="position:absolute;left:417;top:108;width:200;height:200" coordorigin="417,108" coordsize="200,200">
              <v:shape style="position:absolute;left:417;top:108;width:200;height:200" coordorigin="417,108" coordsize="200,200" path="m617,108l417,108,417,308,427,298,427,118,607,118,617,108xe" filled="true" fillcolor="#010202" stroked="false">
                <v:path arrowok="t"/>
                <v:fill type="solid"/>
              </v:shape>
            </v:group>
            <v:group style="position:absolute;left:417;top:108;width:200;height:200" coordorigin="417,108" coordsize="200,200">
              <v:shape style="position:absolute;left:417;top:108;width:200;height:200" coordorigin="417,108" coordsize="200,200" path="m617,108l607,118,607,298,427,298,417,308,617,308,617,108xe" filled="true" fillcolor="#010202" stroked="false">
                <v:path arrowok="t"/>
                <v:fill type="solid"/>
              </v:shape>
            </v:group>
            <v:group style="position:absolute;left:427;top:118;width:180;height:180" coordorigin="427,118" coordsize="180,180">
              <v:shape style="position:absolute;left:427;top:118;width:180;height:180" coordorigin="427,118" coordsize="180,180" path="m607,118l427,118,427,298,437,288,437,128,597,128,607,118xe" filled="true" fillcolor="#7c7d7d" stroked="false">
                <v:path arrowok="t"/>
                <v:fill type="solid"/>
              </v:shape>
            </v:group>
            <v:group style="position:absolute;left:427;top:118;width:180;height:180" coordorigin="427,118" coordsize="180,180">
              <v:shape style="position:absolute;left:427;top:118;width:180;height:180" coordorigin="427,118" coordsize="180,180" path="m607,118l597,128,597,288,437,288,427,298,607,298,607,118xe" filled="true" fillcolor="#d5d0c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10202"/>
          <w:w w:val="105"/>
        </w:rPr>
        <w:t>Community</w:t>
      </w:r>
      <w:r>
        <w:rPr>
          <w:color w:val="010202"/>
          <w:spacing w:val="-28"/>
          <w:w w:val="105"/>
        </w:rPr>
        <w:t> </w:t>
      </w:r>
      <w:r>
        <w:rPr>
          <w:color w:val="010202"/>
          <w:w w:val="105"/>
        </w:rPr>
        <w:t>Engagement-Self</w:t>
      </w:r>
      <w:r>
        <w:rPr>
          <w:color w:val="010202"/>
          <w:spacing w:val="-28"/>
          <w:w w:val="105"/>
        </w:rPr>
        <w:t> </w:t>
      </w:r>
      <w:r>
        <w:rPr>
          <w:color w:val="010202"/>
          <w:w w:val="105"/>
        </w:rPr>
        <w:t>Assessment</w:t>
      </w:r>
      <w:r>
        <w:rPr>
          <w:color w:val="010202"/>
          <w:spacing w:val="-28"/>
          <w:w w:val="105"/>
        </w:rPr>
        <w:t> </w:t>
      </w:r>
      <w:r>
        <w:rPr>
          <w:color w:val="010202"/>
          <w:w w:val="105"/>
        </w:rPr>
        <w:t>form</w:t>
      </w:r>
      <w:r>
        <w:rPr/>
      </w:r>
    </w:p>
    <w:sectPr>
      <w:pgSz w:w="12240" w:h="15840"/>
      <w:pgMar w:header="0" w:footer="191" w:top="340" w:bottom="3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417pt;margin-top:771.43335pt;width:199.35pt;height:12pt;mso-position-horizontal-relative:page;mso-position-vertical-relative:page;z-index:-64552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010202"/>
                    <w:sz w:val="20"/>
                  </w:rPr>
                  <w:t>Application</w:t>
                </w:r>
                <w:r>
                  <w:rPr>
                    <w:rFonts w:ascii="Calibri"/>
                    <w:color w:val="010202"/>
                    <w:spacing w:val="6"/>
                    <w:sz w:val="20"/>
                  </w:rPr>
                  <w:t> </w:t>
                </w:r>
                <w:r>
                  <w:rPr>
                    <w:rFonts w:ascii="Calibri"/>
                    <w:color w:val="010202"/>
                    <w:sz w:val="20"/>
                  </w:rPr>
                  <w:t>Form </w:t>
                </w:r>
                <w:r>
                  <w:rPr>
                    <w:rFonts w:ascii="Calibri"/>
                    <w:color w:val="010202"/>
                    <w:spacing w:val="31"/>
                    <w:sz w:val="20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Campion</w:t>
                </w:r>
                <w:r>
                  <w:rPr>
                    <w:rFonts w:ascii="Calibri"/>
                    <w:color w:val="010202"/>
                    <w:spacing w:val="5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Health</w:t>
                </w:r>
                <w:r>
                  <w:rPr>
                    <w:rFonts w:ascii="Calibri"/>
                    <w:color w:val="010202"/>
                    <w:spacing w:val="6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&amp;</w:t>
                </w:r>
                <w:r>
                  <w:rPr>
                    <w:rFonts w:ascii="Calibri"/>
                    <w:color w:val="010202"/>
                    <w:spacing w:val="5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Wellness,</w:t>
                </w:r>
                <w:r>
                  <w:rPr>
                    <w:rFonts w:ascii="Calibri"/>
                    <w:color w:val="010202"/>
                    <w:spacing w:val="5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Inc.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209991pt;margin-top:772.075378pt;width:81.150pt;height:11pt;mso-position-horizontal-relative:page;mso-position-vertical-relative:page;z-index:-6452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010202"/>
                    <w:sz w:val="18"/>
                  </w:rPr>
                  <w:t>11/16/2020</w:t>
                </w:r>
                <w:r>
                  <w:rPr>
                    <w:rFonts w:ascii="Calibri"/>
                    <w:color w:val="010202"/>
                    <w:spacing w:val="-10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11:38</w:t>
                </w:r>
                <w:r>
                  <w:rPr>
                    <w:rFonts w:ascii="Calibri"/>
                    <w:color w:val="010202"/>
                    <w:spacing w:val="-9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am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835297pt;margin-top:772.075378pt;width:75.650pt;height:11pt;mso-position-horizontal-relative:page;mso-position-vertical-relative:page;z-index:-6450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010202"/>
                    <w:sz w:val="18"/>
                  </w:rPr>
                  <w:t>NONE-20111605-LS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07019pt;margin-top:771.533386pt;width:52.9pt;height:12pt;mso-position-horizontal-relative:page;mso-position-vertical-relative:page;z-index:-64480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color w:val="010202"/>
                  </w:rPr>
                  <w:t>Page</w:t>
                </w:r>
                <w:r>
                  <w:rPr>
                    <w:color w:val="010202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102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010202"/>
                    <w:spacing w:val="5"/>
                  </w:rPr>
                  <w:t> </w:t>
                </w:r>
                <w:r>
                  <w:rPr>
                    <w:color w:val="010202"/>
                  </w:rPr>
                  <w:t>of</w:t>
                </w:r>
                <w:r>
                  <w:rPr>
                    <w:color w:val="010202"/>
                    <w:spacing w:val="5"/>
                  </w:rPr>
                  <w:t> </w:t>
                </w:r>
                <w:r>
                  <w:rPr>
                    <w:color w:val="010202"/>
                  </w:rPr>
                  <w:t>13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.417pt;margin-top:771.43335pt;width:199.35pt;height:12pt;mso-position-horizontal-relative:page;mso-position-vertical-relative:page;z-index:-64456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010202"/>
                    <w:sz w:val="20"/>
                  </w:rPr>
                  <w:t>Application</w:t>
                </w:r>
                <w:r>
                  <w:rPr>
                    <w:rFonts w:ascii="Calibri"/>
                    <w:color w:val="010202"/>
                    <w:spacing w:val="6"/>
                    <w:sz w:val="20"/>
                  </w:rPr>
                  <w:t> </w:t>
                </w:r>
                <w:r>
                  <w:rPr>
                    <w:rFonts w:ascii="Calibri"/>
                    <w:color w:val="010202"/>
                    <w:sz w:val="20"/>
                  </w:rPr>
                  <w:t>Form </w:t>
                </w:r>
                <w:r>
                  <w:rPr>
                    <w:rFonts w:ascii="Calibri"/>
                    <w:color w:val="010202"/>
                    <w:spacing w:val="31"/>
                    <w:sz w:val="20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Campion</w:t>
                </w:r>
                <w:r>
                  <w:rPr>
                    <w:rFonts w:ascii="Calibri"/>
                    <w:color w:val="010202"/>
                    <w:spacing w:val="5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Health</w:t>
                </w:r>
                <w:r>
                  <w:rPr>
                    <w:rFonts w:ascii="Calibri"/>
                    <w:color w:val="010202"/>
                    <w:spacing w:val="6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&amp;</w:t>
                </w:r>
                <w:r>
                  <w:rPr>
                    <w:rFonts w:ascii="Calibri"/>
                    <w:color w:val="010202"/>
                    <w:spacing w:val="5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Wellness,</w:t>
                </w:r>
                <w:r>
                  <w:rPr>
                    <w:rFonts w:ascii="Calibri"/>
                    <w:color w:val="010202"/>
                    <w:spacing w:val="5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Inc.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0.209991pt;margin-top:772.075378pt;width:81.150pt;height:11pt;mso-position-horizontal-relative:page;mso-position-vertical-relative:page;z-index:-6443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010202"/>
                    <w:sz w:val="18"/>
                  </w:rPr>
                  <w:t>11/16/2020</w:t>
                </w:r>
                <w:r>
                  <w:rPr>
                    <w:rFonts w:ascii="Calibri"/>
                    <w:color w:val="010202"/>
                    <w:spacing w:val="-10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11:38</w:t>
                </w:r>
                <w:r>
                  <w:rPr>
                    <w:rFonts w:ascii="Calibri"/>
                    <w:color w:val="010202"/>
                    <w:spacing w:val="-9"/>
                    <w:sz w:val="18"/>
                  </w:rPr>
                  <w:t> </w:t>
                </w:r>
                <w:r>
                  <w:rPr>
                    <w:rFonts w:ascii="Calibri"/>
                    <w:color w:val="010202"/>
                    <w:sz w:val="18"/>
                  </w:rPr>
                  <w:t>am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835297pt;margin-top:772.075378pt;width:75.650pt;height:11pt;mso-position-horizontal-relative:page;mso-position-vertical-relative:page;z-index:-6440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color w:val="010202"/>
                    <w:sz w:val="18"/>
                  </w:rPr>
                  <w:t>NONE-20111605-LS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507019pt;margin-top:771.533386pt;width:58.05pt;height:12pt;mso-position-horizontal-relative:page;mso-position-vertical-relative:page;z-index:-64384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color w:val="010202"/>
                  </w:rPr>
                  <w:t>Page</w:t>
                </w:r>
                <w:r>
                  <w:rPr>
                    <w:color w:val="010202"/>
                    <w:spacing w:val="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102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010202"/>
                    <w:spacing w:val="5"/>
                  </w:rPr>
                  <w:t> </w:t>
                </w:r>
                <w:r>
                  <w:rPr>
                    <w:color w:val="010202"/>
                  </w:rPr>
                  <w:t>of</w:t>
                </w:r>
                <w:r>
                  <w:rPr>
                    <w:color w:val="010202"/>
                    <w:spacing w:val="6"/>
                  </w:rPr>
                  <w:t> </w:t>
                </w:r>
                <w:r>
                  <w:rPr>
                    <w:color w:val="010202"/>
                  </w:rPr>
                  <w:t>13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08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32"/>
        <w:jc w:val="left"/>
      </w:pPr>
      <w:rPr>
        <w:rFonts w:hint="default" w:ascii="Calibri" w:hAnsi="Calibri" w:eastAsia="Calibri"/>
        <w:color w:val="010202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1758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9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9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6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7"/>
      <w:ind w:left="271"/>
      <w:outlineLvl w:val="1"/>
    </w:pPr>
    <w:rPr>
      <w:rFonts w:ascii="Calibri" w:hAnsi="Calibri" w:eastAsia="Calibri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948"/>
      <w:outlineLvl w:val="2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ekretchmer@kb-law.com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yperlink" Target="mailto:DPH.DON@state.ma.us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dc:title>Campion - DoN Application.PDF</dc:title>
  <dcterms:created xsi:type="dcterms:W3CDTF">2020-12-04T12:23:20Z</dcterms:created>
  <dcterms:modified xsi:type="dcterms:W3CDTF">2020-12-04T12:23:20Z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2020-12-04T00:00:00Z</vt:filetime>
  </property>
</Properties>
</file>