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13459" cy="10301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59" cy="10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76" w:right="0"/>
        <w:jc w:val="left"/>
      </w:pPr>
      <w:r>
        <w:rPr>
          <w:w w:val="95"/>
        </w:rPr>
        <w:t>Application</w:t>
      </w:r>
      <w:r>
        <w:rPr>
          <w:spacing w:val="18"/>
          <w:w w:val="95"/>
        </w:rPr>
        <w:t> </w:t>
      </w:r>
      <w:r>
        <w:rPr>
          <w:w w:val="95"/>
        </w:rPr>
        <w:t>Number:</w:t>
      </w:r>
      <w:r>
        <w:rPr/>
      </w:r>
    </w:p>
    <w:p>
      <w:pPr>
        <w:pStyle w:val="Heading1"/>
        <w:spacing w:line="247" w:lineRule="auto" w:before="40"/>
        <w:ind w:right="1"/>
        <w:jc w:val="center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w w:val="95"/>
        </w:rPr>
        <w:t>Massachusetts</w:t>
      </w:r>
      <w:r>
        <w:rPr>
          <w:spacing w:val="5"/>
          <w:w w:val="95"/>
        </w:rPr>
        <w:t> </w:t>
      </w:r>
      <w:r>
        <w:rPr>
          <w:w w:val="95"/>
        </w:rPr>
        <w:t>Department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Public</w:t>
      </w:r>
      <w:r>
        <w:rPr>
          <w:spacing w:val="5"/>
          <w:w w:val="95"/>
        </w:rPr>
        <w:t> </w:t>
      </w:r>
      <w:r>
        <w:rPr>
          <w:w w:val="95"/>
        </w:rPr>
        <w:t>Health</w:t>
      </w:r>
      <w:r>
        <w:rPr>
          <w:w w:val="96"/>
        </w:rPr>
        <w:t> </w:t>
      </w:r>
      <w:r>
        <w:rPr>
          <w:w w:val="95"/>
        </w:rPr>
        <w:t>Determination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Need</w:t>
      </w:r>
      <w:r>
        <w:rPr>
          <w:b w:val="0"/>
        </w:rPr>
      </w:r>
    </w:p>
    <w:p>
      <w:pPr>
        <w:spacing w:before="0"/>
        <w:ind w:left="122" w:right="1" w:firstLine="0"/>
        <w:jc w:val="center"/>
        <w:rPr>
          <w:rFonts w:ascii="Trebuchet MS" w:hAnsi="Trebuchet MS" w:cs="Trebuchet MS" w:eastAsia="Trebuchet MS"/>
          <w:sz w:val="36"/>
          <w:szCs w:val="36"/>
        </w:rPr>
      </w:pPr>
      <w:r>
        <w:rPr>
          <w:rFonts w:ascii="Trebuchet MS"/>
          <w:b/>
          <w:sz w:val="36"/>
        </w:rPr>
        <w:t>Change</w:t>
      </w:r>
      <w:r>
        <w:rPr>
          <w:rFonts w:ascii="Trebuchet MS"/>
          <w:b/>
          <w:spacing w:val="-80"/>
          <w:sz w:val="36"/>
        </w:rPr>
        <w:t> </w:t>
      </w:r>
      <w:r>
        <w:rPr>
          <w:rFonts w:ascii="Trebuchet MS"/>
          <w:b/>
          <w:sz w:val="36"/>
        </w:rPr>
        <w:t>in</w:t>
      </w:r>
      <w:r>
        <w:rPr>
          <w:rFonts w:ascii="Trebuchet MS"/>
          <w:b/>
          <w:spacing w:val="-79"/>
          <w:sz w:val="36"/>
        </w:rPr>
        <w:t> </w:t>
      </w:r>
      <w:r>
        <w:rPr>
          <w:rFonts w:ascii="Trebuchet MS"/>
          <w:b/>
          <w:sz w:val="36"/>
        </w:rPr>
        <w:t>Service</w:t>
      </w:r>
      <w:r>
        <w:rPr>
          <w:rFonts w:ascii="Trebuchet MS"/>
          <w:sz w:val="36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51"/>
          <w:szCs w:val="51"/>
        </w:rPr>
      </w:pPr>
    </w:p>
    <w:p>
      <w:pPr>
        <w:pStyle w:val="BodyText"/>
        <w:spacing w:line="240" w:lineRule="auto"/>
        <w:ind w:left="1339" w:right="0"/>
        <w:jc w:val="left"/>
      </w:pPr>
      <w:r>
        <w:rPr/>
        <w:pict>
          <v:group style="position:absolute;margin-left:116.557999pt;margin-top:-4.291117pt;width:228.9pt;height:19.850pt;mso-position-horizontal-relative:page;mso-position-vertical-relative:paragraph;z-index:1048" coordorigin="2331,-86" coordsize="4578,397">
            <v:group style="position:absolute;left:2331;top:-86;width:4578;height:397" coordorigin="2331,-86" coordsize="4578,397">
              <v:shape style="position:absolute;left:2331;top:-86;width:4578;height:397" coordorigin="2331,-86" coordsize="4578,397" path="m6909,-86l2331,-86,2331,311,2341,301,2341,-76,6899,-76,6909,-86xe" filled="true" fillcolor="#000000" stroked="false">
                <v:path arrowok="t"/>
                <v:fill type="solid"/>
              </v:shape>
            </v:group>
            <v:group style="position:absolute;left:2331;top:-86;width:4578;height:397" coordorigin="2331,-86" coordsize="4578,397">
              <v:shape style="position:absolute;left:2331;top:-86;width:4578;height:397" coordorigin="2331,-86" coordsize="4578,397" path="m6909,-86l6899,-76,6899,301,2341,301,2331,311,6909,311,6909,-86xe" filled="true" fillcolor="#000000" stroked="false">
                <v:path arrowok="t"/>
                <v:fill type="solid"/>
              </v:shape>
            </v:group>
            <v:group style="position:absolute;left:2341;top:-76;width:4558;height:377" coordorigin="2341,-76" coordsize="4558,377">
              <v:shape style="position:absolute;left:2341;top:-76;width:4558;height:377" coordorigin="2341,-76" coordsize="4558,377" path="m6899,-76l2341,-76,2341,301,2351,291,2351,-66,6889,-66,6899,-76xe" filled="true" fillcolor="#808080" stroked="false">
                <v:path arrowok="t"/>
                <v:fill type="solid"/>
              </v:shape>
            </v:group>
            <v:group style="position:absolute;left:2341;top:-76;width:4558;height:377" coordorigin="2341,-76" coordsize="4558,377">
              <v:shape style="position:absolute;left:2341;top:-76;width:4558;height:377" coordorigin="2341,-76" coordsize="4558,377" path="m6899,-76l6889,-66,6889,291,2351,291,2341,301,6899,301,6899,-76xe" filled="true" fillcolor="#d3d0c7" stroked="false">
                <v:path arrowok="t"/>
                <v:fill type="solid"/>
              </v:shape>
              <v:shape style="position:absolute;left:2331;top:-86;width:4578;height:397" type="#_x0000_t202" filled="false" stroked="false">
                <v:textbox inset="0,0,0,0">
                  <w:txbxContent>
                    <w:p>
                      <w:pPr>
                        <w:spacing w:before="86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NONE-20111605-LS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01.752014pt;margin-top:-4.291117pt;width:143.85pt;height:19.850pt;mso-position-horizontal-relative:page;mso-position-vertical-relative:paragraph;z-index:1096" coordorigin="10035,-86" coordsize="2877,397">
            <v:group style="position:absolute;left:10035;top:-86;width:2877;height:397" coordorigin="10035,-86" coordsize="2877,397">
              <v:shape style="position:absolute;left:10035;top:-86;width:2877;height:397" coordorigin="10035,-86" coordsize="2877,397" path="m12911,-86l10035,-86,10035,311,10045,301,10045,-76,12901,-76,12911,-86xe" filled="true" fillcolor="#000000" stroked="false">
                <v:path arrowok="t"/>
                <v:fill type="solid"/>
              </v:shape>
            </v:group>
            <v:group style="position:absolute;left:10035;top:-86;width:2877;height:397" coordorigin="10035,-86" coordsize="2877,397">
              <v:shape style="position:absolute;left:10035;top:-86;width:2877;height:397" coordorigin="10035,-86" coordsize="2877,397" path="m12911,-86l12901,-76,12901,301,10045,301,10035,311,12911,311,12911,-86xe" filled="true" fillcolor="#000000" stroked="false">
                <v:path arrowok="t"/>
                <v:fill type="solid"/>
              </v:shape>
            </v:group>
            <v:group style="position:absolute;left:10045;top:-76;width:2857;height:377" coordorigin="10045,-76" coordsize="2857,377">
              <v:shape style="position:absolute;left:10045;top:-76;width:2857;height:377" coordorigin="10045,-76" coordsize="2857,377" path="m12901,-76l10045,-76,10045,301,10055,291,10055,-66,12891,-66,12901,-76xe" filled="true" fillcolor="#808080" stroked="false">
                <v:path arrowok="t"/>
                <v:fill type="solid"/>
              </v:shape>
            </v:group>
            <v:group style="position:absolute;left:10045;top:-76;width:2857;height:377" coordorigin="10045,-76" coordsize="2857,377">
              <v:shape style="position:absolute;left:10045;top:-76;width:2857;height:377" coordorigin="10045,-76" coordsize="2857,377" path="m12901,-76l12891,-66,12891,291,10055,291,10045,301,12901,301,12901,-76xe" filled="true" fillcolor="#d3d0c7" stroked="false">
                <v:path arrowok="t"/>
                <v:fill type="solid"/>
              </v:shape>
              <v:shape style="position:absolute;left:10035;top:-86;width:2877;height:397" type="#_x0000_t202" filled="false" stroked="false">
                <v:textbox inset="0,0,0,0">
                  <w:txbxContent>
                    <w:p>
                      <w:pPr>
                        <w:spacing w:before="86"/>
                        <w:ind w:left="4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11/16/2020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95"/>
        </w:rPr>
        <w:t>Original</w:t>
      </w:r>
      <w:r>
        <w:rPr>
          <w:spacing w:val="-3"/>
          <w:w w:val="95"/>
        </w:rPr>
        <w:t> </w:t>
      </w:r>
      <w:r>
        <w:rPr>
          <w:w w:val="95"/>
        </w:rPr>
        <w:t>Application</w:t>
      </w:r>
      <w:r>
        <w:rPr>
          <w:spacing w:val="-3"/>
          <w:w w:val="95"/>
        </w:rPr>
        <w:t> </w:t>
      </w:r>
      <w:r>
        <w:rPr>
          <w:w w:val="95"/>
        </w:rPr>
        <w:t>Date: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tabs>
          <w:tab w:pos="1099" w:val="left" w:leader="none"/>
        </w:tabs>
        <w:spacing w:line="164" w:lineRule="auto"/>
        <w:ind w:left="1061" w:right="460" w:hanging="941"/>
        <w:jc w:val="left"/>
      </w:pPr>
      <w:r>
        <w:rPr>
          <w:w w:val="90"/>
        </w:rPr>
        <w:t>Version:</w:t>
        <w:tab/>
        <w:tab/>
      </w:r>
      <w:r>
        <w:rPr>
          <w:w w:val="85"/>
          <w:position w:val="12"/>
        </w:rPr>
        <w:t>DRAFT</w:t>
      </w:r>
      <w:r>
        <w:rPr>
          <w:w w:val="84"/>
          <w:position w:val="12"/>
        </w:rPr>
        <w:t> </w:t>
      </w:r>
      <w:r>
        <w:rPr>
          <w:w w:val="90"/>
        </w:rPr>
        <w:t>6-14-17</w:t>
      </w:r>
      <w:r>
        <w:rPr/>
      </w:r>
    </w:p>
    <w:p>
      <w:pPr>
        <w:spacing w:before="100"/>
        <w:ind w:left="182" w:right="0" w:firstLine="0"/>
        <w:jc w:val="left"/>
        <w:rPr>
          <w:rFonts w:ascii="Trebuchet MS" w:hAnsi="Trebuchet MS" w:cs="Trebuchet MS" w:eastAsia="Trebuchet MS"/>
          <w:sz w:val="50"/>
          <w:szCs w:val="50"/>
        </w:rPr>
      </w:pPr>
      <w:r>
        <w:rPr>
          <w:rFonts w:ascii="Trebuchet MS"/>
          <w:b/>
          <w:color w:val="FF0000"/>
          <w:sz w:val="50"/>
        </w:rPr>
        <w:t>DRAFT</w:t>
      </w:r>
      <w:r>
        <w:rPr>
          <w:rFonts w:ascii="Trebuchet MS"/>
          <w:sz w:val="5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50"/>
          <w:szCs w:val="50"/>
        </w:rPr>
        <w:sectPr>
          <w:footerReference w:type="default" r:id="rId5"/>
          <w:type w:val="continuous"/>
          <w:pgSz w:w="20160" w:h="12240" w:orient="landscape"/>
          <w:pgMar w:footer="508" w:top="280" w:bottom="700" w:left="240" w:right="240"/>
          <w:pgNumType w:start="1"/>
          <w:cols w:num="3" w:equalWidth="0">
            <w:col w:w="1913" w:space="4153"/>
            <w:col w:w="7113" w:space="4341"/>
            <w:col w:w="2160"/>
          </w:cols>
        </w:sectPr>
      </w:pPr>
    </w:p>
    <w:p>
      <w:pPr>
        <w:tabs>
          <w:tab w:pos="19559" w:val="left" w:leader="none"/>
        </w:tabs>
        <w:spacing w:before="114"/>
        <w:ind w:left="12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w w:val="67"/>
          <w:sz w:val="28"/>
        </w:rPr>
      </w:r>
      <w:r>
        <w:rPr>
          <w:rFonts w:ascii="Trebuchet MS"/>
          <w:b/>
          <w:color w:val="FFFFFF"/>
          <w:spacing w:val="-29"/>
          <w:w w:val="67"/>
          <w:sz w:val="28"/>
          <w:highlight w:val="darkBlue"/>
        </w:rPr>
        <w:t> </w:t>
      </w:r>
      <w:r>
        <w:rPr>
          <w:rFonts w:ascii="Trebuchet MS"/>
          <w:b/>
          <w:color w:val="FFFFFF"/>
          <w:w w:val="95"/>
          <w:sz w:val="28"/>
          <w:highlight w:val="darkBlue"/>
        </w:rPr>
        <w:t>Applicant</w:t>
      </w:r>
      <w:r>
        <w:rPr>
          <w:rFonts w:ascii="Trebuchet MS"/>
          <w:b/>
          <w:color w:val="FFFFFF"/>
          <w:spacing w:val="31"/>
          <w:w w:val="95"/>
          <w:sz w:val="28"/>
          <w:highlight w:val="darkBlue"/>
        </w:rPr>
        <w:t> </w:t>
      </w:r>
      <w:r>
        <w:rPr>
          <w:rFonts w:ascii="Trebuchet MS"/>
          <w:b/>
          <w:color w:val="FFFFFF"/>
          <w:w w:val="95"/>
          <w:sz w:val="28"/>
          <w:highlight w:val="darkBlue"/>
        </w:rPr>
        <w:t>Information</w:t>
      </w:r>
      <w:r>
        <w:rPr>
          <w:rFonts w:ascii="Trebuchet MS"/>
          <w:b/>
          <w:color w:val="FFFFFF"/>
          <w:w w:val="67"/>
          <w:sz w:val="28"/>
          <w:highlight w:val="darkBlue"/>
        </w:rPr>
        <w:t> </w:t>
      </w:r>
      <w:r>
        <w:rPr>
          <w:rFonts w:ascii="Trebuchet MS"/>
          <w:b/>
          <w:color w:val="FFFFFF"/>
          <w:sz w:val="28"/>
          <w:highlight w:val="darkBlue"/>
        </w:rPr>
        <w:tab/>
      </w:r>
      <w:r>
        <w:rPr>
          <w:rFonts w:ascii="Trebuchet MS"/>
          <w:b/>
          <w:color w:val="FFFFFF"/>
          <w:sz w:val="28"/>
        </w:rPr>
      </w:r>
      <w:r>
        <w:rPr>
          <w:rFonts w:ascii="Trebuchet MS"/>
          <w:sz w:val="28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p>
      <w:pPr>
        <w:pStyle w:val="BodyText"/>
        <w:spacing w:line="240" w:lineRule="auto" w:before="62"/>
        <w:ind w:left="176" w:right="0"/>
        <w:jc w:val="left"/>
      </w:pPr>
      <w:r>
        <w:rPr/>
        <w:pict>
          <v:group style="position:absolute;margin-left:97.627998pt;margin-top:-1.191121pt;width:599.3pt;height:19.850pt;mso-position-horizontal-relative:page;mso-position-vertical-relative:paragraph;z-index:1144" coordorigin="1953,-24" coordsize="11986,397">
            <v:group style="position:absolute;left:1953;top:-24;width:11986;height:397" coordorigin="1953,-24" coordsize="11986,397">
              <v:shape style="position:absolute;left:1953;top:-24;width:11986;height:397" coordorigin="1953,-24" coordsize="11986,397" path="m13938,-24l1953,-24,1953,373,1963,363,1963,-14,13928,-14,13938,-24xe" filled="true" fillcolor="#000000" stroked="false">
                <v:path arrowok="t"/>
                <v:fill type="solid"/>
              </v:shape>
            </v:group>
            <v:group style="position:absolute;left:1953;top:-24;width:11986;height:397" coordorigin="1953,-24" coordsize="11986,397">
              <v:shape style="position:absolute;left:1953;top:-24;width:11986;height:397" coordorigin="1953,-24" coordsize="11986,397" path="m13938,-24l13928,-14,13928,363,1963,363,1953,373,13938,373,13938,-24xe" filled="true" fillcolor="#000000" stroked="false">
                <v:path arrowok="t"/>
                <v:fill type="solid"/>
              </v:shape>
            </v:group>
            <v:group style="position:absolute;left:1963;top:-14;width:11966;height:377" coordorigin="1963,-14" coordsize="11966,377">
              <v:shape style="position:absolute;left:1963;top:-14;width:11966;height:377" coordorigin="1963,-14" coordsize="11966,377" path="m13928,-14l1963,-14,1963,363,1973,353,1973,-4,13918,-4,13928,-14xe" filled="true" fillcolor="#808080" stroked="false">
                <v:path arrowok="t"/>
                <v:fill type="solid"/>
              </v:shape>
            </v:group>
            <v:group style="position:absolute;left:1963;top:-14;width:11966;height:377" coordorigin="1963,-14" coordsize="11966,377">
              <v:shape style="position:absolute;left:1963;top:-14;width:11966;height:377" coordorigin="1963,-14" coordsize="11966,377" path="m13928,-14l13918,-4,13918,353,1973,353,1963,363,13928,363,13928,-14xe" filled="true" fillcolor="#d3d0c7" stroked="false">
                <v:path arrowok="t"/>
                <v:fill type="solid"/>
              </v:shape>
              <v:shape style="position:absolute;left:1953;top:-24;width:11986;height:397" type="#_x0000_t202" filled="false" stroked="false">
                <v:textbox inset="0,0,0,0">
                  <w:txbxContent>
                    <w:p>
                      <w:pPr>
                        <w:spacing w:before="86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Campion</w:t>
                      </w:r>
                      <w:r>
                        <w:rPr>
                          <w:rFonts w:ascii="Arial"/>
                          <w:spacing w:val="-3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Health</w:t>
                      </w:r>
                      <w:r>
                        <w:rPr>
                          <w:rFonts w:ascii="Arial"/>
                          <w:spacing w:val="-3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spacing w:val="-3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Wellness,</w:t>
                      </w:r>
                      <w:r>
                        <w:rPr>
                          <w:rFonts w:ascii="Arial"/>
                          <w:spacing w:val="-30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Inc.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97.824997pt;margin-top:24.320879pt;width:403.35pt;height:19.850pt;mso-position-horizontal-relative:page;mso-position-vertical-relative:paragraph;z-index:1192" coordorigin="1956,486" coordsize="8067,397">
            <v:group style="position:absolute;left:1956;top:486;width:8067;height:397" coordorigin="1956,486" coordsize="8067,397">
              <v:shape style="position:absolute;left:1956;top:486;width:8067;height:397" coordorigin="1956,486" coordsize="8067,397" path="m10023,486l1956,486,1956,883,1966,873,1966,496,10013,496,10023,486xe" filled="true" fillcolor="#000000" stroked="false">
                <v:path arrowok="t"/>
                <v:fill type="solid"/>
              </v:shape>
            </v:group>
            <v:group style="position:absolute;left:1956;top:486;width:8067;height:397" coordorigin="1956,486" coordsize="8067,397">
              <v:shape style="position:absolute;left:1956;top:486;width:8067;height:397" coordorigin="1956,486" coordsize="8067,397" path="m10023,486l10013,496,10013,873,1966,873,1956,883,10023,883,10023,486xe" filled="true" fillcolor="#000000" stroked="false">
                <v:path arrowok="t"/>
                <v:fill type="solid"/>
              </v:shape>
            </v:group>
            <v:group style="position:absolute;left:1966;top:496;width:8047;height:377" coordorigin="1966,496" coordsize="8047,377">
              <v:shape style="position:absolute;left:1966;top:496;width:8047;height:377" coordorigin="1966,496" coordsize="8047,377" path="m10013,496l1966,496,1966,873,1976,863,1976,506,10003,506,10013,496xe" filled="true" fillcolor="#808080" stroked="false">
                <v:path arrowok="t"/>
                <v:fill type="solid"/>
              </v:shape>
            </v:group>
            <v:group style="position:absolute;left:1966;top:496;width:8047;height:377" coordorigin="1966,496" coordsize="8047,377">
              <v:shape style="position:absolute;left:1966;top:496;width:8047;height:377" coordorigin="1966,496" coordsize="8047,377" path="m10013,496l10003,506,10003,863,1976,863,1966,873,10013,873,10013,496xe" filled="true" fillcolor="#d3d0c7" stroked="false">
                <v:path arrowok="t"/>
                <v:fill type="solid"/>
              </v:shape>
              <v:shape style="position:absolute;left:1956;top:486;width:8067;height:397" type="#_x0000_t202" filled="false" stroked="false">
                <v:textbox inset="0,0,0,0">
                  <w:txbxContent>
                    <w:p>
                      <w:pPr>
                        <w:spacing w:before="86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0"/>
                          <w:sz w:val="20"/>
                        </w:rPr>
                        <w:t>Emily</w:t>
                      </w:r>
                      <w:r>
                        <w:rPr>
                          <w:rFonts w:ascii="Arial"/>
                          <w:spacing w:val="-13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B.</w:t>
                      </w:r>
                      <w:r>
                        <w:rPr>
                          <w:rFonts w:ascii="Arial"/>
                          <w:spacing w:val="-13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Kretchmer,</w:t>
                      </w:r>
                      <w:r>
                        <w:rPr>
                          <w:rFonts w:ascii="Arial"/>
                          <w:spacing w:val="-13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Esq.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30.843994pt;margin-top:24.320879pt;width:456.35pt;height:19.850pt;mso-position-horizontal-relative:page;mso-position-vertical-relative:paragraph;z-index:1240" coordorigin="10617,486" coordsize="9127,397">
            <v:group style="position:absolute;left:10617;top:486;width:9127;height:397" coordorigin="10617,486" coordsize="9127,397">
              <v:shape style="position:absolute;left:10617;top:486;width:9127;height:397" coordorigin="10617,486" coordsize="9127,397" path="m19743,486l10617,486,10617,883,10627,873,10627,496,19733,496,19743,486xe" filled="true" fillcolor="#000000" stroked="false">
                <v:path arrowok="t"/>
                <v:fill type="solid"/>
              </v:shape>
            </v:group>
            <v:group style="position:absolute;left:10617;top:486;width:9127;height:397" coordorigin="10617,486" coordsize="9127,397">
              <v:shape style="position:absolute;left:10617;top:486;width:9127;height:397" coordorigin="10617,486" coordsize="9127,397" path="m19743,486l19733,496,19733,873,10627,873,10617,883,19743,883,19743,486xe" filled="true" fillcolor="#000000" stroked="false">
                <v:path arrowok="t"/>
                <v:fill type="solid"/>
              </v:shape>
            </v:group>
            <v:group style="position:absolute;left:10627;top:496;width:9107;height:377" coordorigin="10627,496" coordsize="9107,377">
              <v:shape style="position:absolute;left:10627;top:496;width:9107;height:377" coordorigin="10627,496" coordsize="9107,377" path="m19733,496l10627,496,10627,873,10637,863,10637,506,19723,506,19733,496xe" filled="true" fillcolor="#808080" stroked="false">
                <v:path arrowok="t"/>
                <v:fill type="solid"/>
              </v:shape>
            </v:group>
            <v:group style="position:absolute;left:10627;top:496;width:9107;height:377" coordorigin="10627,496" coordsize="9107,377">
              <v:shape style="position:absolute;left:10627;top:496;width:9107;height:377" coordorigin="10627,496" coordsize="9107,377" path="m19733,496l19723,506,19723,863,10637,863,10627,873,19733,873,19733,496xe" filled="true" fillcolor="#d3d0c7" stroked="false">
                <v:path arrowok="t"/>
                <v:fill type="solid"/>
              </v:shape>
              <v:shape style="position:absolute;left:10617;top:486;width:9127;height:397" type="#_x0000_t202" filled="false" stroked="false">
                <v:textbox inset="0,0,0,0">
                  <w:txbxContent>
                    <w:p>
                      <w:pPr>
                        <w:spacing w:before="86"/>
                        <w:ind w:left="4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0"/>
                          <w:sz w:val="20"/>
                        </w:rPr>
                        <w:t>Legal</w:t>
                      </w:r>
                      <w:r>
                        <w:rPr>
                          <w:rFonts w:ascii="Arial"/>
                          <w:spacing w:val="3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Counsel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95"/>
        </w:rPr>
        <w:t>Applicant</w:t>
      </w:r>
      <w:r>
        <w:rPr>
          <w:spacing w:val="-11"/>
          <w:w w:val="95"/>
        </w:rPr>
        <w:t> </w:t>
      </w:r>
      <w:r>
        <w:rPr>
          <w:w w:val="95"/>
        </w:rPr>
        <w:t>Name: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20160" w:h="12240" w:orient="landscape"/>
          <w:pgMar w:top="280" w:bottom="700" w:left="240" w:right="240"/>
        </w:sectPr>
      </w:pPr>
    </w:p>
    <w:p>
      <w:pPr>
        <w:pStyle w:val="BodyText"/>
        <w:spacing w:line="240" w:lineRule="auto" w:before="62"/>
        <w:ind w:left="176" w:right="0"/>
        <w:jc w:val="left"/>
      </w:pPr>
      <w:r>
        <w:rPr/>
        <w:pict>
          <v:group style="position:absolute;margin-left:97.365997pt;margin-top:24.320887pt;width:184.8pt;height:21.35pt;mso-position-horizontal-relative:page;mso-position-vertical-relative:paragraph;z-index:1288" coordorigin="1947,486" coordsize="3696,427">
            <v:group style="position:absolute;left:1947;top:486;width:3696;height:427" coordorigin="1947,486" coordsize="3696,427">
              <v:shape style="position:absolute;left:1947;top:486;width:3696;height:427" coordorigin="1947,486" coordsize="3696,427" path="m5643,486l1947,486,1947,913,1957,903,1957,496,5633,496,5643,486xe" filled="true" fillcolor="#000000" stroked="false">
                <v:path arrowok="t"/>
                <v:fill type="solid"/>
              </v:shape>
            </v:group>
            <v:group style="position:absolute;left:1947;top:486;width:3696;height:427" coordorigin="1947,486" coordsize="3696,427">
              <v:shape style="position:absolute;left:1947;top:486;width:3696;height:427" coordorigin="1947,486" coordsize="3696,427" path="m5643,486l5633,496,5633,903,1957,903,1947,913,5643,913,5643,486xe" filled="true" fillcolor="#000000" stroked="false">
                <v:path arrowok="t"/>
                <v:fill type="solid"/>
              </v:shape>
            </v:group>
            <v:group style="position:absolute;left:1957;top:496;width:3676;height:407" coordorigin="1957,496" coordsize="3676,407">
              <v:shape style="position:absolute;left:1957;top:496;width:3676;height:407" coordorigin="1957,496" coordsize="3676,407" path="m5633,496l1957,496,1957,903,1967,893,1967,506,5623,506,5633,496xe" filled="true" fillcolor="#808080" stroked="false">
                <v:path arrowok="t"/>
                <v:fill type="solid"/>
              </v:shape>
            </v:group>
            <v:group style="position:absolute;left:1957;top:496;width:3676;height:407" coordorigin="1957,496" coordsize="3676,407">
              <v:shape style="position:absolute;left:1957;top:496;width:3676;height:407" coordorigin="1957,496" coordsize="3676,407" path="m5633,496l5623,506,5623,893,1967,893,1957,903,5633,903,5633,496xe" filled="true" fillcolor="#d3d0c7" stroked="false">
                <v:path arrowok="t"/>
                <v:fill type="solid"/>
              </v:shape>
              <v:shape style="position:absolute;left:1947;top:486;width:3696;height:427" type="#_x0000_t202" filled="false" stroked="false">
                <v:textbox inset="0,0,0,0">
                  <w:txbxContent>
                    <w:p>
                      <w:pPr>
                        <w:spacing w:before="100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6174827211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05.855011pt;margin-top:24.320887pt;width:45.4pt;height:21.35pt;mso-position-horizontal-relative:page;mso-position-vertical-relative:paragraph;z-index:-17848" coordorigin="6117,486" coordsize="908,427">
            <v:group style="position:absolute;left:6117;top:486;width:908;height:427" coordorigin="6117,486" coordsize="908,427">
              <v:shape style="position:absolute;left:6117;top:486;width:908;height:427" coordorigin="6117,486" coordsize="908,427" path="m7024,486l6117,486,6117,913,6127,903,6127,496,7014,496,7024,486xe" filled="true" fillcolor="#000000" stroked="false">
                <v:path arrowok="t"/>
                <v:fill type="solid"/>
              </v:shape>
            </v:group>
            <v:group style="position:absolute;left:6117;top:486;width:908;height:427" coordorigin="6117,486" coordsize="908,427">
              <v:shape style="position:absolute;left:6117;top:486;width:908;height:427" coordorigin="6117,486" coordsize="908,427" path="m7024,486l7014,496,7014,903,6127,903,6117,913,7024,913,7024,486xe" filled="true" fillcolor="#000000" stroked="false">
                <v:path arrowok="t"/>
                <v:fill type="solid"/>
              </v:shape>
            </v:group>
            <v:group style="position:absolute;left:6127;top:496;width:888;height:407" coordorigin="6127,496" coordsize="888,407">
              <v:shape style="position:absolute;left:6127;top:496;width:888;height:407" coordorigin="6127,496" coordsize="888,407" path="m7014,496l6127,496,6127,903,6137,893,6137,506,7004,506,7014,496xe" filled="true" fillcolor="#808080" stroked="false">
                <v:path arrowok="t"/>
                <v:fill type="solid"/>
              </v:shape>
            </v:group>
            <v:group style="position:absolute;left:6127;top:496;width:888;height:407" coordorigin="6127,496" coordsize="888,407">
              <v:shape style="position:absolute;left:6127;top:496;width:888;height:407" coordorigin="6127,496" coordsize="888,407" path="m7014,496l7004,506,7004,893,6137,893,6127,903,7014,903,7014,496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93.613007pt;margin-top:24.320887pt;width:410.9pt;height:21.35pt;mso-position-horizontal-relative:page;mso-position-vertical-relative:paragraph;z-index:1360" coordorigin="7872,486" coordsize="8218,427">
            <v:group style="position:absolute;left:7872;top:486;width:8218;height:427" coordorigin="7872,486" coordsize="8218,427">
              <v:shape style="position:absolute;left:7872;top:486;width:8218;height:427" coordorigin="7872,486" coordsize="8218,427" path="m16090,486l7872,486,7872,913,7882,903,7882,496,16080,496,16090,486xe" filled="true" fillcolor="#000000" stroked="false">
                <v:path arrowok="t"/>
                <v:fill type="solid"/>
              </v:shape>
            </v:group>
            <v:group style="position:absolute;left:7872;top:486;width:8218;height:427" coordorigin="7872,486" coordsize="8218,427">
              <v:shape style="position:absolute;left:7872;top:486;width:8218;height:427" coordorigin="7872,486" coordsize="8218,427" path="m16090,486l16080,496,16080,903,7882,903,7872,913,16090,913,16090,486xe" filled="true" fillcolor="#000000" stroked="false">
                <v:path arrowok="t"/>
                <v:fill type="solid"/>
              </v:shape>
            </v:group>
            <v:group style="position:absolute;left:7882;top:496;width:8198;height:407" coordorigin="7882,496" coordsize="8198,407">
              <v:shape style="position:absolute;left:7882;top:496;width:8198;height:407" coordorigin="7882,496" coordsize="8198,407" path="m16080,496l7882,496,7882,903,7892,893,7892,506,16070,506,16080,496xe" filled="true" fillcolor="#808080" stroked="false">
                <v:path arrowok="t"/>
                <v:fill type="solid"/>
              </v:shape>
            </v:group>
            <v:group style="position:absolute;left:7882;top:496;width:8198;height:407" coordorigin="7882,496" coordsize="8198,407">
              <v:shape style="position:absolute;left:7882;top:496;width:8198;height:407" coordorigin="7882,496" coordsize="8198,407" path="m16080,496l16070,506,16070,893,7892,893,7882,903,16080,903,16080,496xe" filled="true" fillcolor="#d3d0c7" stroked="false">
                <v:path arrowok="t"/>
                <v:fill type="solid"/>
              </v:shape>
              <v:shape style="position:absolute;left:7872;top:486;width:8218;height:427" type="#_x0000_t202" filled="false" stroked="false">
                <v:textbox inset="0,0,0,0">
                  <w:txbxContent>
                    <w:p>
                      <w:pPr>
                        <w:spacing w:before="100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hyperlink r:id="rId7">
                        <w:r>
                          <w:rPr>
                            <w:rFonts w:ascii="Arial"/>
                            <w:sz w:val="20"/>
                          </w:rPr>
                          <w:t>ekretchmer@kb-law.com</w:t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90"/>
        </w:rPr>
        <w:t>Contact</w:t>
      </w:r>
      <w:r>
        <w:rPr>
          <w:spacing w:val="19"/>
          <w:w w:val="90"/>
        </w:rPr>
        <w:t> </w:t>
      </w:r>
      <w:r>
        <w:rPr>
          <w:w w:val="90"/>
        </w:rPr>
        <w:t>Person:</w:t>
      </w:r>
      <w:r>
        <w:rPr/>
      </w:r>
    </w:p>
    <w:p>
      <w:pPr>
        <w:pStyle w:val="BodyText"/>
        <w:spacing w:line="240" w:lineRule="auto" w:before="62"/>
        <w:ind w:left="176" w:right="0"/>
        <w:jc w:val="left"/>
      </w:pPr>
      <w:r>
        <w:rPr/>
        <w:br w:type="column"/>
      </w:r>
      <w:r>
        <w:rPr/>
        <w:t>Title:</w:t>
      </w:r>
      <w:r>
        <w:rPr/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280" w:bottom="700" w:left="240" w:right="240"/>
          <w:cols w:num="2" w:equalWidth="0">
            <w:col w:w="1488" w:space="8232"/>
            <w:col w:w="9960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20160" w:h="12240" w:orient="landscape"/>
          <w:pgMar w:top="280" w:bottom="700" w:left="240" w:right="240"/>
        </w:sectPr>
      </w:pPr>
    </w:p>
    <w:p>
      <w:pPr>
        <w:pStyle w:val="BodyText"/>
        <w:spacing w:line="240" w:lineRule="auto" w:before="62"/>
        <w:ind w:left="176" w:right="0"/>
        <w:jc w:val="left"/>
      </w:pPr>
      <w:r>
        <w:rPr/>
        <w:pict>
          <v:group style="position:absolute;margin-left:101.943001pt;margin-top:42.021873pt;width:392.6pt;height:19.850pt;mso-position-horizontal-relative:page;mso-position-vertical-relative:paragraph;z-index:-17776" coordorigin="2039,840" coordsize="7852,397">
            <v:group style="position:absolute;left:2039;top:840;width:7852;height:397" coordorigin="2039,840" coordsize="7852,397">
              <v:shape style="position:absolute;left:2039;top:840;width:7852;height:397" coordorigin="2039,840" coordsize="7852,397" path="m9890,840l2039,840,2039,1237,2049,1227,2049,850,9880,850,9890,840xe" filled="true" fillcolor="#000000" stroked="false">
                <v:path arrowok="t"/>
                <v:fill type="solid"/>
              </v:shape>
            </v:group>
            <v:group style="position:absolute;left:2039;top:840;width:7852;height:397" coordorigin="2039,840" coordsize="7852,397">
              <v:shape style="position:absolute;left:2039;top:840;width:7852;height:397" coordorigin="2039,840" coordsize="7852,397" path="m9890,840l9880,850,9880,1227,2049,1227,2039,1237,9890,1237,9890,840xe" filled="true" fillcolor="#000000" stroked="false">
                <v:path arrowok="t"/>
                <v:fill type="solid"/>
              </v:shape>
            </v:group>
            <v:group style="position:absolute;left:2049;top:850;width:7832;height:377" coordorigin="2049,850" coordsize="7832,377">
              <v:shape style="position:absolute;left:2049;top:850;width:7832;height:377" coordorigin="2049,850" coordsize="7832,377" path="m9880,850l2049,850,2049,1227,2059,1217,2059,860,9870,860,9880,850xe" filled="true" fillcolor="#808080" stroked="false">
                <v:path arrowok="t"/>
                <v:fill type="solid"/>
              </v:shape>
            </v:group>
            <v:group style="position:absolute;left:2049;top:850;width:7832;height:377" coordorigin="2049,850" coordsize="7832,377">
              <v:shape style="position:absolute;left:2049;top:850;width:7832;height:377" coordorigin="2049,850" coordsize="7832,377" path="m9880,850l9870,860,9870,1217,2059,1217,2049,1227,9880,1227,9880,8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59.179993pt;margin-top:42.021873pt;width:123.45pt;height:19.850pt;mso-position-horizontal-relative:page;mso-position-vertical-relative:paragraph;z-index:-17752" coordorigin="11184,840" coordsize="2469,397">
            <v:group style="position:absolute;left:11184;top:840;width:2469;height:397" coordorigin="11184,840" coordsize="2469,397">
              <v:shape style="position:absolute;left:11184;top:840;width:2469;height:397" coordorigin="11184,840" coordsize="2469,397" path="m13652,840l11184,840,11184,1237,11194,1227,11194,850,13642,850,13652,840xe" filled="true" fillcolor="#000000" stroked="false">
                <v:path arrowok="t"/>
                <v:fill type="solid"/>
              </v:shape>
            </v:group>
            <v:group style="position:absolute;left:11184;top:840;width:2469;height:397" coordorigin="11184,840" coordsize="2469,397">
              <v:shape style="position:absolute;left:11184;top:840;width:2469;height:397" coordorigin="11184,840" coordsize="2469,397" path="m13652,840l13642,850,13642,1227,11194,1227,11184,1237,13652,1237,13652,840xe" filled="true" fillcolor="#000000" stroked="false">
                <v:path arrowok="t"/>
                <v:fill type="solid"/>
              </v:shape>
            </v:group>
            <v:group style="position:absolute;left:11194;top:850;width:2449;height:377" coordorigin="11194,850" coordsize="2449,377">
              <v:shape style="position:absolute;left:11194;top:850;width:2449;height:377" coordorigin="11194,850" coordsize="2449,377" path="m13642,850l11194,850,11194,1227,11204,1217,11204,860,13632,860,13642,850xe" filled="true" fillcolor="#808080" stroked="false">
                <v:path arrowok="t"/>
                <v:fill type="solid"/>
              </v:shape>
            </v:group>
            <v:group style="position:absolute;left:11194;top:850;width:2449;height:377" coordorigin="11194,850" coordsize="2449,377">
              <v:shape style="position:absolute;left:11194;top:850;width:2449;height:377" coordorigin="11194,850" coordsize="2449,377" path="m13642,850l13632,860,13632,1217,11204,1217,11194,1227,13642,1227,13642,8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43.018005pt;margin-top:42.021873pt;width:235.35pt;height:19.850pt;mso-position-horizontal-relative:page;mso-position-vertical-relative:paragraph;z-index:-17728" coordorigin="14860,840" coordsize="4707,397">
            <v:group style="position:absolute;left:14860;top:840;width:4707;height:397" coordorigin="14860,840" coordsize="4707,397">
              <v:shape style="position:absolute;left:14860;top:840;width:4707;height:397" coordorigin="14860,840" coordsize="4707,397" path="m19567,840l14860,840,14860,1237,14870,1227,14870,850,19557,850,19567,840xe" filled="true" fillcolor="#000000" stroked="false">
                <v:path arrowok="t"/>
                <v:fill type="solid"/>
              </v:shape>
            </v:group>
            <v:group style="position:absolute;left:14860;top:840;width:4707;height:397" coordorigin="14860,840" coordsize="4707,397">
              <v:shape style="position:absolute;left:14860;top:840;width:4707;height:397" coordorigin="14860,840" coordsize="4707,397" path="m19567,840l19557,850,19557,1227,14870,1227,14860,1237,19567,1237,19567,840xe" filled="true" fillcolor="#000000" stroked="false">
                <v:path arrowok="t"/>
                <v:fill type="solid"/>
              </v:shape>
            </v:group>
            <v:group style="position:absolute;left:14870;top:850;width:4687;height:377" coordorigin="14870,850" coordsize="4687,377">
              <v:shape style="position:absolute;left:14870;top:850;width:4687;height:377" coordorigin="14870,850" coordsize="4687,377" path="m19557,850l14870,850,14870,1227,14880,1217,14880,860,19547,860,19557,850xe" filled="true" fillcolor="#808080" stroked="false">
                <v:path arrowok="t"/>
                <v:fill type="solid"/>
              </v:shape>
            </v:group>
            <v:group style="position:absolute;left:14870;top:850;width:4687;height:377" coordorigin="14870,850" coordsize="4687,377">
              <v:shape style="position:absolute;left:14870;top:850;width:4687;height:377" coordorigin="14870,850" coordsize="4687,377" path="m19557,850l19547,860,19547,1217,14880,1217,14870,1227,19557,1227,19557,8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90"/>
        </w:rPr>
        <w:t>Phone:</w:t>
      </w:r>
      <w:r>
        <w:rPr/>
      </w:r>
    </w:p>
    <w:p>
      <w:pPr>
        <w:pStyle w:val="BodyText"/>
        <w:tabs>
          <w:tab w:pos="1557" w:val="left" w:leader="none"/>
        </w:tabs>
        <w:spacing w:line="240" w:lineRule="auto" w:before="62"/>
        <w:ind w:left="176" w:right="0"/>
        <w:jc w:val="left"/>
      </w:pPr>
      <w:r>
        <w:rPr>
          <w:w w:val="85"/>
        </w:rPr>
        <w:br w:type="column"/>
      </w:r>
      <w:r>
        <w:rPr>
          <w:w w:val="85"/>
        </w:rPr>
        <w:t>Ext:</w:t>
        <w:tab/>
      </w:r>
      <w:r>
        <w:rPr/>
        <w:t>E-mail:</w:t>
      </w:r>
      <w:r>
        <w:rPr/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280" w:bottom="700" w:left="240" w:right="240"/>
          <w:cols w:num="2" w:equalWidth="0">
            <w:col w:w="757" w:space="4583"/>
            <w:col w:w="1434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7.75pt;margin-top:388.459015pt;width:953.850514pt;height:173.0925pt;mso-position-horizontal-relative:page;mso-position-vertical-relative:page;z-index:-17704" type="#_x0000_t75" stroked="false">
            <v:imagedata r:id="rId8" o:title=""/>
          </v:shape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2300"/>
        <w:gridCol w:w="1327"/>
        <w:gridCol w:w="1296"/>
        <w:gridCol w:w="2592"/>
        <w:gridCol w:w="2592"/>
        <w:gridCol w:w="1296"/>
        <w:gridCol w:w="1296"/>
        <w:gridCol w:w="2592"/>
        <w:gridCol w:w="1152"/>
        <w:gridCol w:w="1152"/>
        <w:gridCol w:w="1146"/>
      </w:tblGrid>
      <w:tr>
        <w:trPr>
          <w:trHeight w:val="1106" w:hRule="exact"/>
        </w:trPr>
        <w:tc>
          <w:tcPr>
            <w:tcW w:w="19446" w:type="dxa"/>
            <w:gridSpan w:val="1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9434" w:val="left" w:leader="none"/>
              </w:tabs>
              <w:spacing w:line="297" w:lineRule="exact"/>
              <w:ind w:left="-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w w:val="67"/>
                <w:sz w:val="28"/>
              </w:rPr>
            </w:r>
            <w:r>
              <w:rPr>
                <w:rFonts w:ascii="Trebuchet MS"/>
                <w:b/>
                <w:color w:val="FFFFFF"/>
                <w:spacing w:val="-29"/>
                <w:w w:val="67"/>
                <w:sz w:val="28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8"/>
                <w:highlight w:val="darkBlue"/>
              </w:rPr>
              <w:t>Facility:</w:t>
            </w:r>
            <w:r>
              <w:rPr>
                <w:rFonts w:ascii="Trebuchet MS"/>
                <w:b/>
                <w:color w:val="FFFFFF"/>
                <w:spacing w:val="24"/>
                <w:sz w:val="28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>Complete</w:t>
            </w:r>
            <w:r>
              <w:rPr>
                <w:rFonts w:ascii="Trebuchet MS"/>
                <w:b/>
                <w:color w:val="FFFFFF"/>
                <w:spacing w:val="-41"/>
                <w:sz w:val="20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>the</w:t>
            </w:r>
            <w:r>
              <w:rPr>
                <w:rFonts w:ascii="Trebuchet MS"/>
                <w:b/>
                <w:color w:val="FFFFFF"/>
                <w:spacing w:val="-41"/>
                <w:sz w:val="20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>tables</w:t>
            </w:r>
            <w:r>
              <w:rPr>
                <w:rFonts w:ascii="Trebuchet MS"/>
                <w:b/>
                <w:color w:val="FFFFFF"/>
                <w:spacing w:val="-41"/>
                <w:sz w:val="20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>below</w:t>
            </w:r>
            <w:r>
              <w:rPr>
                <w:rFonts w:ascii="Trebuchet MS"/>
                <w:b/>
                <w:color w:val="FFFFFF"/>
                <w:spacing w:val="-40"/>
                <w:sz w:val="20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>for</w:t>
            </w:r>
            <w:r>
              <w:rPr>
                <w:rFonts w:ascii="Trebuchet MS"/>
                <w:b/>
                <w:color w:val="FFFFFF"/>
                <w:spacing w:val="-41"/>
                <w:sz w:val="20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>each</w:t>
            </w:r>
            <w:r>
              <w:rPr>
                <w:rFonts w:ascii="Trebuchet MS"/>
                <w:b/>
                <w:color w:val="FFFFFF"/>
                <w:spacing w:val="-41"/>
                <w:sz w:val="20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>facility</w:t>
            </w:r>
            <w:r>
              <w:rPr>
                <w:rFonts w:ascii="Trebuchet MS"/>
                <w:b/>
                <w:color w:val="FFFFFF"/>
                <w:spacing w:val="-41"/>
                <w:sz w:val="20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>listed</w:t>
            </w:r>
            <w:r>
              <w:rPr>
                <w:rFonts w:ascii="Trebuchet MS"/>
                <w:b/>
                <w:color w:val="FFFFFF"/>
                <w:spacing w:val="-41"/>
                <w:sz w:val="20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>in</w:t>
            </w:r>
            <w:r>
              <w:rPr>
                <w:rFonts w:ascii="Trebuchet MS"/>
                <w:b/>
                <w:color w:val="FFFFFF"/>
                <w:spacing w:val="-41"/>
                <w:sz w:val="20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>the</w:t>
            </w:r>
            <w:r>
              <w:rPr>
                <w:rFonts w:ascii="Trebuchet MS"/>
                <w:b/>
                <w:color w:val="FFFFFF"/>
                <w:spacing w:val="-40"/>
                <w:sz w:val="20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>Application</w:t>
            </w:r>
            <w:r>
              <w:rPr>
                <w:rFonts w:ascii="Trebuchet MS"/>
                <w:b/>
                <w:color w:val="FFFFFF"/>
                <w:spacing w:val="-41"/>
                <w:sz w:val="20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>Form</w:t>
            </w:r>
            <w:r>
              <w:rPr>
                <w:rFonts w:ascii="Trebuchet MS"/>
                <w:b/>
                <w:color w:val="FFFFFF"/>
                <w:w w:val="67"/>
                <w:sz w:val="20"/>
                <w:highlight w:val="darkBlue"/>
              </w:rPr>
              <w:t> </w:t>
            </w:r>
            <w:r>
              <w:rPr>
                <w:rFonts w:ascii="Trebuchet MS"/>
                <w:b/>
                <w:color w:val="FFFFFF"/>
                <w:sz w:val="20"/>
                <w:highlight w:val="darkBlue"/>
              </w:rPr>
              <w:tab/>
            </w:r>
            <w:r>
              <w:rPr>
                <w:rFonts w:ascii="Trebuchet MS"/>
                <w:b/>
                <w:color w:val="FFFFFF"/>
                <w:sz w:val="20"/>
              </w:rPr>
            </w:r>
            <w:r>
              <w:rPr>
                <w:rFonts w:ascii="Trebuchet MS"/>
                <w:sz w:val="20"/>
              </w:rPr>
            </w:r>
          </w:p>
          <w:p>
            <w:pPr>
              <w:pStyle w:val="TableParagraph"/>
              <w:tabs>
                <w:tab w:pos="9638" w:val="left" w:leader="none"/>
                <w:tab w:pos="13400" w:val="left" w:leader="none"/>
              </w:tabs>
              <w:spacing w:line="240" w:lineRule="auto" w:before="154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z w:val="24"/>
              </w:rPr>
              <w:t>1</w:t>
            </w:r>
            <w:r>
              <w:rPr>
                <w:rFonts w:ascii="Trebuchet MS"/>
                <w:b/>
                <w:spacing w:val="3"/>
                <w:sz w:val="24"/>
              </w:rPr>
              <w:t> </w:t>
            </w:r>
            <w:r>
              <w:rPr>
                <w:rFonts w:ascii="Arial"/>
                <w:position w:val="1"/>
                <w:sz w:val="20"/>
              </w:rPr>
              <w:t>Facility</w:t>
            </w:r>
            <w:r>
              <w:rPr>
                <w:rFonts w:ascii="Arial"/>
                <w:spacing w:val="-38"/>
                <w:position w:val="1"/>
                <w:sz w:val="20"/>
              </w:rPr>
              <w:t> </w:t>
            </w:r>
            <w:r>
              <w:rPr>
                <w:rFonts w:ascii="Arial"/>
                <w:position w:val="1"/>
                <w:sz w:val="20"/>
              </w:rPr>
              <w:t>Name:</w:t>
            </w:r>
            <w:r>
              <w:rPr>
                <w:rFonts w:ascii="Arial"/>
                <w:spacing w:val="-4"/>
                <w:position w:val="1"/>
                <w:sz w:val="20"/>
              </w:rPr>
              <w:t> </w:t>
            </w:r>
            <w:r>
              <w:rPr>
                <w:rFonts w:ascii="Arial"/>
                <w:position w:val="1"/>
                <w:sz w:val="20"/>
              </w:rPr>
              <w:t>Campion</w:t>
            </w:r>
            <w:r>
              <w:rPr>
                <w:rFonts w:ascii="Arial"/>
                <w:spacing w:val="-38"/>
                <w:position w:val="1"/>
                <w:sz w:val="20"/>
              </w:rPr>
              <w:t> </w:t>
            </w:r>
            <w:r>
              <w:rPr>
                <w:rFonts w:ascii="Arial"/>
                <w:position w:val="1"/>
                <w:sz w:val="20"/>
              </w:rPr>
              <w:t>Health</w:t>
            </w:r>
            <w:r>
              <w:rPr>
                <w:rFonts w:ascii="Arial"/>
                <w:spacing w:val="-38"/>
                <w:position w:val="1"/>
                <w:sz w:val="20"/>
              </w:rPr>
              <w:t> </w:t>
            </w:r>
            <w:r>
              <w:rPr>
                <w:rFonts w:ascii="Arial"/>
                <w:position w:val="1"/>
                <w:sz w:val="20"/>
              </w:rPr>
              <w:t>&amp;</w:t>
            </w:r>
            <w:r>
              <w:rPr>
                <w:rFonts w:ascii="Arial"/>
                <w:spacing w:val="-38"/>
                <w:position w:val="1"/>
                <w:sz w:val="20"/>
              </w:rPr>
              <w:t> </w:t>
            </w:r>
            <w:r>
              <w:rPr>
                <w:rFonts w:ascii="Arial"/>
                <w:position w:val="1"/>
                <w:sz w:val="20"/>
              </w:rPr>
              <w:t>Wellness</w:t>
              <w:tab/>
            </w:r>
            <w:r>
              <w:rPr>
                <w:rFonts w:ascii="Arial"/>
                <w:w w:val="95"/>
                <w:position w:val="1"/>
                <w:sz w:val="20"/>
              </w:rPr>
              <w:t>CMS</w:t>
            </w:r>
            <w:r>
              <w:rPr>
                <w:rFonts w:ascii="Arial"/>
                <w:spacing w:val="-30"/>
                <w:w w:val="95"/>
                <w:position w:val="1"/>
                <w:sz w:val="20"/>
              </w:rPr>
              <w:t> </w:t>
            </w:r>
            <w:r>
              <w:rPr>
                <w:rFonts w:ascii="Arial"/>
                <w:w w:val="95"/>
                <w:position w:val="1"/>
                <w:sz w:val="20"/>
              </w:rPr>
              <w:t>Number:</w:t>
            </w:r>
            <w:r>
              <w:rPr>
                <w:rFonts w:ascii="Arial"/>
                <w:spacing w:val="12"/>
                <w:w w:val="95"/>
                <w:position w:val="1"/>
                <w:sz w:val="20"/>
              </w:rPr>
              <w:t> </w:t>
            </w:r>
            <w:r>
              <w:rPr>
                <w:rFonts w:ascii="Arial"/>
                <w:w w:val="95"/>
                <w:position w:val="1"/>
                <w:sz w:val="20"/>
              </w:rPr>
              <w:t>225656</w:t>
              <w:tab/>
              <w:t>Facility</w:t>
            </w:r>
            <w:r>
              <w:rPr>
                <w:rFonts w:ascii="Arial"/>
                <w:spacing w:val="-23"/>
                <w:w w:val="95"/>
                <w:position w:val="1"/>
                <w:sz w:val="20"/>
              </w:rPr>
              <w:t> </w:t>
            </w:r>
            <w:r>
              <w:rPr>
                <w:rFonts w:ascii="Arial"/>
                <w:w w:val="95"/>
                <w:position w:val="1"/>
                <w:sz w:val="20"/>
              </w:rPr>
              <w:t>type:</w:t>
            </w:r>
            <w:r>
              <w:rPr>
                <w:rFonts w:ascii="Arial"/>
                <w:spacing w:val="12"/>
                <w:w w:val="95"/>
                <w:position w:val="1"/>
                <w:sz w:val="20"/>
              </w:rPr>
              <w:t> </w:t>
            </w:r>
            <w:r>
              <w:rPr>
                <w:rFonts w:ascii="Arial"/>
                <w:w w:val="95"/>
                <w:position w:val="1"/>
                <w:sz w:val="20"/>
              </w:rPr>
              <w:t>Long</w:t>
            </w:r>
            <w:r>
              <w:rPr>
                <w:rFonts w:ascii="Arial"/>
                <w:spacing w:val="-23"/>
                <w:w w:val="95"/>
                <w:position w:val="1"/>
                <w:sz w:val="20"/>
              </w:rPr>
              <w:t> </w:t>
            </w:r>
            <w:r>
              <w:rPr>
                <w:rFonts w:ascii="Arial"/>
                <w:w w:val="95"/>
                <w:position w:val="1"/>
                <w:sz w:val="20"/>
              </w:rPr>
              <w:t>Term</w:t>
            </w:r>
            <w:r>
              <w:rPr>
                <w:rFonts w:ascii="Arial"/>
                <w:spacing w:val="-23"/>
                <w:w w:val="95"/>
                <w:position w:val="1"/>
                <w:sz w:val="20"/>
              </w:rPr>
              <w:t> </w:t>
            </w:r>
            <w:r>
              <w:rPr>
                <w:rFonts w:ascii="Arial"/>
                <w:w w:val="95"/>
                <w:position w:val="1"/>
                <w:sz w:val="20"/>
              </w:rPr>
              <w:t>Care</w:t>
            </w:r>
            <w:r>
              <w:rPr>
                <w:rFonts w:ascii="Arial"/>
                <w:spacing w:val="-23"/>
                <w:w w:val="95"/>
                <w:position w:val="1"/>
                <w:sz w:val="20"/>
              </w:rPr>
              <w:t> </w:t>
            </w:r>
            <w:r>
              <w:rPr>
                <w:rFonts w:ascii="Arial"/>
                <w:w w:val="95"/>
                <w:position w:val="1"/>
                <w:sz w:val="20"/>
              </w:rPr>
              <w:t>Facility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4" w:hRule="exact"/>
        </w:trPr>
        <w:tc>
          <w:tcPr>
            <w:tcW w:w="19446" w:type="dxa"/>
            <w:gridSpan w:val="1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>
            <w:pPr>
              <w:pStyle w:val="TableParagraph"/>
              <w:spacing w:line="240" w:lineRule="auto" w:before="49"/>
              <w:ind w:left="23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z w:val="28"/>
              </w:rPr>
              <w:t>Change</w:t>
            </w:r>
            <w:r>
              <w:rPr>
                <w:rFonts w:ascii="Trebuchet MS"/>
                <w:b/>
                <w:color w:val="FFFFFF"/>
                <w:spacing w:val="-62"/>
                <w:sz w:val="28"/>
              </w:rPr>
              <w:t> </w:t>
            </w:r>
            <w:r>
              <w:rPr>
                <w:rFonts w:ascii="Trebuchet MS"/>
                <w:b/>
                <w:color w:val="FFFFFF"/>
                <w:sz w:val="28"/>
              </w:rPr>
              <w:t>in</w:t>
            </w:r>
            <w:r>
              <w:rPr>
                <w:rFonts w:ascii="Trebuchet MS"/>
                <w:b/>
                <w:color w:val="FFFFFF"/>
                <w:spacing w:val="-62"/>
                <w:sz w:val="28"/>
              </w:rPr>
              <w:t> </w:t>
            </w:r>
            <w:r>
              <w:rPr>
                <w:rFonts w:ascii="Trebuchet MS"/>
                <w:b/>
                <w:color w:val="FFFFFF"/>
                <w:sz w:val="28"/>
              </w:rPr>
              <w:t>Service</w:t>
            </w:r>
            <w:r>
              <w:rPr>
                <w:rFonts w:ascii="Trebuchet MS"/>
                <w:sz w:val="28"/>
              </w:rPr>
            </w:r>
          </w:p>
        </w:tc>
      </w:tr>
      <w:tr>
        <w:trPr>
          <w:trHeight w:val="388" w:hRule="exact"/>
        </w:trPr>
        <w:tc>
          <w:tcPr>
            <w:tcW w:w="194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chart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37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planned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changes.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Add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37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grouping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applicable.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08" w:hRule="exac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50" w:lineRule="auto"/>
              <w:ind w:left="125" w:right="-1" w:hanging="1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Add/Del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Rows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Licensed</w:t>
            </w:r>
            <w:r>
              <w:rPr>
                <w:rFonts w:ascii="Arial"/>
                <w:spacing w:val="-1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Beds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Existing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7"/>
              <w:ind w:left="218" w:right="2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Operating</w:t>
            </w:r>
            <w:r>
              <w:rPr>
                <w:rFonts w:ascii="Arial"/>
                <w:w w:val="96"/>
                <w:sz w:val="20"/>
              </w:rPr>
              <w:t> </w:t>
            </w:r>
            <w:r>
              <w:rPr>
                <w:rFonts w:ascii="Arial"/>
                <w:sz w:val="20"/>
              </w:rPr>
              <w:t>Beds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Existing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7"/>
              <w:ind w:left="1088" w:right="173" w:hanging="9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Change</w:t>
            </w:r>
            <w:r>
              <w:rPr>
                <w:rFonts w:ascii="Arial"/>
                <w:spacing w:val="-2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19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Number</w:t>
            </w:r>
            <w:r>
              <w:rPr>
                <w:rFonts w:ascii="Arial"/>
                <w:spacing w:val="-2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of</w:t>
            </w:r>
            <w:r>
              <w:rPr>
                <w:rFonts w:ascii="Arial"/>
                <w:spacing w:val="-19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Beds</w:t>
            </w:r>
            <w:r>
              <w:rPr>
                <w:rFonts w:ascii="Arial"/>
                <w:w w:val="87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+/-)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1508" w:val="left" w:leader="none"/>
              </w:tabs>
              <w:spacing w:line="240" w:lineRule="auto"/>
              <w:ind w:left="2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Licensed</w:t>
              <w:tab/>
            </w: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7"/>
              <w:ind w:left="78" w:right="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Number</w:t>
            </w:r>
            <w:r>
              <w:rPr>
                <w:rFonts w:ascii="Arial"/>
                <w:spacing w:val="-1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of</w:t>
            </w:r>
            <w:r>
              <w:rPr>
                <w:rFonts w:ascii="Arial"/>
                <w:spacing w:val="-1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Beds</w:t>
            </w:r>
            <w:r>
              <w:rPr>
                <w:rFonts w:ascii="Arial"/>
                <w:spacing w:val="-1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After</w:t>
            </w:r>
            <w:r>
              <w:rPr>
                <w:rFonts w:ascii="Arial"/>
                <w:spacing w:val="-1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Project</w:t>
            </w:r>
            <w:r>
              <w:rPr>
                <w:rFonts w:ascii="Arial"/>
                <w:w w:val="94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Completion</w:t>
            </w:r>
            <w:r>
              <w:rPr>
                <w:rFonts w:ascii="Arial"/>
                <w:spacing w:val="-12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(calculated)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1200" w:val="left" w:leader="none"/>
              </w:tabs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Licensed</w:t>
              <w:tab/>
            </w: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Patient</w:t>
            </w:r>
            <w:r>
              <w:rPr>
                <w:rFonts w:ascii="Arial"/>
                <w:spacing w:val="1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Days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50" w:lineRule="auto"/>
              <w:ind w:left="262" w:right="2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(Current/</w:t>
            </w:r>
            <w:r>
              <w:rPr>
                <w:rFonts w:ascii="Arial"/>
                <w:w w:val="96"/>
                <w:sz w:val="20"/>
              </w:rPr>
              <w:t> </w:t>
            </w:r>
            <w:r>
              <w:rPr>
                <w:rFonts w:ascii="Arial"/>
                <w:sz w:val="20"/>
              </w:rPr>
              <w:t>Actual)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43" w:right="0" w:hanging="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Patient</w:t>
            </w:r>
            <w:r>
              <w:rPr>
                <w:rFonts w:ascii="Arial"/>
                <w:spacing w:val="1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Days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Projected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7"/>
              <w:ind w:left="55" w:right="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Occupancy</w:t>
            </w:r>
            <w:r>
              <w:rPr>
                <w:rFonts w:ascii="Arial"/>
                <w:spacing w:val="-12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rate</w:t>
            </w:r>
            <w:r>
              <w:rPr>
                <w:rFonts w:ascii="Arial"/>
                <w:spacing w:val="-11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for</w:t>
            </w:r>
            <w:r>
              <w:rPr>
                <w:rFonts w:ascii="Arial"/>
                <w:spacing w:val="-11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Operating</w:t>
            </w:r>
            <w:r>
              <w:rPr>
                <w:rFonts w:ascii="Arial"/>
                <w:w w:val="96"/>
                <w:sz w:val="20"/>
              </w:rPr>
              <w:t> </w:t>
            </w:r>
            <w:r>
              <w:rPr>
                <w:rFonts w:ascii="Arial"/>
                <w:sz w:val="20"/>
              </w:rPr>
              <w:t>Beds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1332" w:val="left" w:leader="none"/>
              </w:tabs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Current</w:t>
            </w:r>
            <w:r>
              <w:rPr>
                <w:rFonts w:ascii="Arial"/>
                <w:spacing w:val="1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Beds</w:t>
              <w:tab/>
            </w:r>
            <w:r>
              <w:rPr>
                <w:rFonts w:ascii="Arial"/>
                <w:sz w:val="20"/>
              </w:rPr>
              <w:t>Projected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7"/>
              <w:ind w:left="168" w:right="166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Average</w:t>
            </w:r>
            <w:r>
              <w:rPr>
                <w:rFonts w:ascii="Arial"/>
                <w:w w:val="92"/>
                <w:sz w:val="20"/>
              </w:rPr>
              <w:t> </w:t>
            </w:r>
            <w:r>
              <w:rPr>
                <w:rFonts w:ascii="Arial"/>
                <w:sz w:val="20"/>
              </w:rPr>
              <w:t>Length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z w:val="20"/>
              </w:rPr>
              <w:t> Stay</w:t>
            </w:r>
            <w:r>
              <w:rPr>
                <w:rFonts w:ascii="Arial"/>
                <w:w w:val="88"/>
                <w:sz w:val="20"/>
              </w:rPr>
              <w:t> </w:t>
            </w:r>
            <w:r>
              <w:rPr>
                <w:rFonts w:ascii="Arial"/>
                <w:sz w:val="20"/>
              </w:rPr>
              <w:t>(Days)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7"/>
              <w:ind w:left="114" w:right="112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Number</w:t>
            </w:r>
            <w:r>
              <w:rPr>
                <w:rFonts w:ascii="Arial"/>
                <w:spacing w:val="4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of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Discharges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Actual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"/>
              <w:ind w:left="114" w:right="106" w:firstLine="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Number</w:t>
            </w:r>
            <w:r>
              <w:rPr>
                <w:rFonts w:ascii="Arial"/>
                <w:spacing w:val="4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of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Discharges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Projected</w:t>
            </w:r>
          </w:p>
        </w:tc>
      </w:tr>
      <w:tr>
        <w:trPr>
          <w:trHeight w:val="316" w:hRule="exac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23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</w:rPr>
              <w:t>Acute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6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48" w:hRule="exact"/>
        </w:trPr>
        <w:tc>
          <w:tcPr>
            <w:tcW w:w="194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48" w:val="left" w:leader="none"/>
                <w:tab w:pos="14844" w:val="left" w:leader="none"/>
              </w:tabs>
              <w:spacing w:line="240" w:lineRule="auto" w:before="26"/>
              <w:ind w:right="26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20"/>
              </w:rPr>
              <w:t>Medical/Surgical</w:t>
              <w:tab/>
            </w:r>
            <w:r>
              <w:rPr>
                <w:rFonts w:ascii="Arial"/>
                <w:w w:val="90"/>
                <w:sz w:val="18"/>
              </w:rPr>
              <w:t>0%</w:t>
              <w:tab/>
            </w:r>
            <w:r>
              <w:rPr>
                <w:rFonts w:ascii="Arial"/>
                <w:sz w:val="18"/>
              </w:rPr>
              <w:t>0%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3548" w:val="left" w:leader="none"/>
                <w:tab w:pos="14844" w:val="left" w:leader="none"/>
              </w:tabs>
              <w:spacing w:line="240" w:lineRule="auto" w:before="82"/>
              <w:ind w:right="26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20"/>
              </w:rPr>
              <w:t>Obstetrics</w:t>
            </w:r>
            <w:r>
              <w:rPr>
                <w:rFonts w:ascii="Arial"/>
                <w:spacing w:val="-2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(Maternity)</w:t>
              <w:tab/>
            </w:r>
            <w:r>
              <w:rPr>
                <w:rFonts w:ascii="Arial"/>
                <w:w w:val="90"/>
                <w:sz w:val="18"/>
              </w:rPr>
              <w:t>0%</w:t>
              <w:tab/>
            </w:r>
            <w:r>
              <w:rPr>
                <w:rFonts w:ascii="Arial"/>
                <w:sz w:val="18"/>
              </w:rPr>
              <w:t>0%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3548" w:val="left" w:leader="none"/>
                <w:tab w:pos="14844" w:val="left" w:leader="none"/>
              </w:tabs>
              <w:spacing w:line="240" w:lineRule="auto" w:before="51"/>
              <w:ind w:right="26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20"/>
              </w:rPr>
              <w:t>Pediatrics</w:t>
              <w:tab/>
            </w:r>
            <w:r>
              <w:rPr>
                <w:rFonts w:ascii="Arial"/>
                <w:w w:val="90"/>
                <w:sz w:val="18"/>
              </w:rPr>
              <w:t>0%</w:t>
              <w:tab/>
            </w:r>
            <w:r>
              <w:rPr>
                <w:rFonts w:ascii="Arial"/>
                <w:sz w:val="18"/>
              </w:rPr>
              <w:t>0%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3548" w:val="left" w:leader="none"/>
                <w:tab w:pos="14844" w:val="left" w:leader="none"/>
              </w:tabs>
              <w:spacing w:line="240" w:lineRule="auto" w:before="51"/>
              <w:ind w:right="26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20"/>
              </w:rPr>
              <w:t>Neonatal</w:t>
            </w:r>
            <w:r>
              <w:rPr>
                <w:rFonts w:ascii="Arial"/>
                <w:spacing w:val="-37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Intensive</w:t>
            </w:r>
            <w:r>
              <w:rPr>
                <w:rFonts w:ascii="Arial"/>
                <w:spacing w:val="-37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Care</w:t>
              <w:tab/>
            </w:r>
            <w:r>
              <w:rPr>
                <w:rFonts w:ascii="Arial"/>
                <w:w w:val="90"/>
                <w:sz w:val="18"/>
              </w:rPr>
              <w:t>0%</w:t>
              <w:tab/>
            </w:r>
            <w:r>
              <w:rPr>
                <w:rFonts w:ascii="Arial"/>
                <w:sz w:val="18"/>
              </w:rPr>
              <w:t>0%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3548" w:val="left" w:leader="none"/>
                <w:tab w:pos="14844" w:val="left" w:leader="none"/>
              </w:tabs>
              <w:spacing w:line="240" w:lineRule="auto" w:before="94"/>
              <w:ind w:right="26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5"/>
                <w:sz w:val="20"/>
              </w:rPr>
              <w:t>ICU/CCU/SICU</w:t>
              <w:tab/>
            </w:r>
            <w:r>
              <w:rPr>
                <w:rFonts w:ascii="Arial"/>
                <w:w w:val="90"/>
                <w:sz w:val="18"/>
              </w:rPr>
              <w:t>0%</w:t>
              <w:tab/>
            </w:r>
            <w:r>
              <w:rPr>
                <w:rFonts w:ascii="Arial"/>
                <w:sz w:val="18"/>
              </w:rPr>
              <w:t>0%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461" w:val="left" w:leader="none"/>
                <w:tab w:pos="14404" w:val="left" w:leader="none"/>
                <w:tab w:pos="15700" w:val="left" w:leader="none"/>
              </w:tabs>
              <w:spacing w:line="240" w:lineRule="auto" w:before="87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position w:val="-1"/>
                <w:sz w:val="28"/>
              </w:rPr>
              <w:t>+</w:t>
              <w:tab/>
            </w:r>
            <w:r>
              <w:rPr>
                <w:rFonts w:ascii="Arial"/>
                <w:w w:val="90"/>
                <w:position w:val="-1"/>
                <w:sz w:val="28"/>
              </w:rPr>
              <w:t>-</w:t>
              <w:tab/>
            </w:r>
            <w:r>
              <w:rPr>
                <w:rFonts w:ascii="Arial"/>
                <w:w w:val="90"/>
                <w:sz w:val="18"/>
              </w:rPr>
              <w:t>0%</w:t>
              <w:tab/>
            </w:r>
            <w:r>
              <w:rPr>
                <w:rFonts w:ascii="Arial"/>
                <w:sz w:val="18"/>
              </w:rPr>
              <w:t>0%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3675" w:val="left" w:leader="none"/>
                <w:tab w:pos="14971" w:val="left" w:leader="none"/>
              </w:tabs>
              <w:spacing w:line="240" w:lineRule="auto" w:before="103"/>
              <w:ind w:right="27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20"/>
              </w:rPr>
              <w:t>Total</w:t>
            </w:r>
            <w:r>
              <w:rPr>
                <w:rFonts w:ascii="Arial"/>
                <w:spacing w:val="-1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Acute</w:t>
              <w:tab/>
            </w:r>
            <w:r>
              <w:rPr>
                <w:rFonts w:ascii="Arial"/>
                <w:w w:val="90"/>
                <w:sz w:val="18"/>
              </w:rPr>
              <w:t>0%</w:t>
              <w:tab/>
            </w:r>
            <w:r>
              <w:rPr>
                <w:rFonts w:ascii="Arial"/>
                <w:sz w:val="18"/>
              </w:rPr>
              <w:t>0%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3675" w:val="left" w:leader="none"/>
                <w:tab w:pos="14971" w:val="left" w:leader="none"/>
              </w:tabs>
              <w:spacing w:line="240" w:lineRule="auto" w:before="106"/>
              <w:ind w:right="27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rebuchet MS"/>
                <w:b/>
                <w:w w:val="95"/>
                <w:sz w:val="20"/>
              </w:rPr>
              <w:t>Acute</w:t>
            </w:r>
            <w:r>
              <w:rPr>
                <w:rFonts w:ascii="Trebuchet MS"/>
                <w:b/>
                <w:spacing w:val="-4"/>
                <w:w w:val="95"/>
                <w:sz w:val="20"/>
              </w:rPr>
              <w:t> </w:t>
            </w:r>
            <w:r>
              <w:rPr>
                <w:rFonts w:ascii="Trebuchet MS"/>
                <w:b/>
                <w:w w:val="95"/>
                <w:sz w:val="20"/>
              </w:rPr>
              <w:t>Rehabilitation</w:t>
              <w:tab/>
            </w:r>
            <w:r>
              <w:rPr>
                <w:rFonts w:ascii="Arial"/>
                <w:w w:val="90"/>
                <w:sz w:val="18"/>
              </w:rPr>
              <w:t>0%</w:t>
              <w:tab/>
            </w:r>
            <w:r>
              <w:rPr>
                <w:rFonts w:ascii="Arial"/>
                <w:sz w:val="18"/>
              </w:rPr>
              <w:t>0%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461" w:val="left" w:leader="none"/>
                <w:tab w:pos="14404" w:val="left" w:leader="none"/>
                <w:tab w:pos="15700" w:val="left" w:leader="none"/>
              </w:tabs>
              <w:spacing w:line="240" w:lineRule="auto" w:before="65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position w:val="-3"/>
                <w:sz w:val="28"/>
              </w:rPr>
              <w:t>+</w:t>
              <w:tab/>
            </w:r>
            <w:r>
              <w:rPr>
                <w:rFonts w:ascii="Arial"/>
                <w:w w:val="90"/>
                <w:position w:val="-4"/>
                <w:sz w:val="28"/>
              </w:rPr>
              <w:t>-</w:t>
              <w:tab/>
            </w:r>
            <w:r>
              <w:rPr>
                <w:rFonts w:ascii="Arial"/>
                <w:w w:val="90"/>
                <w:sz w:val="18"/>
              </w:rPr>
              <w:t>0%</w:t>
              <w:tab/>
            </w:r>
            <w:r>
              <w:rPr>
                <w:rFonts w:ascii="Arial"/>
                <w:sz w:val="18"/>
              </w:rPr>
              <w:t>0%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3675" w:val="left" w:leader="none"/>
                <w:tab w:pos="14971" w:val="left" w:leader="none"/>
              </w:tabs>
              <w:spacing w:line="240" w:lineRule="auto" w:before="24"/>
              <w:ind w:right="27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20"/>
              </w:rPr>
              <w:t>Total</w:t>
            </w:r>
            <w:r>
              <w:rPr>
                <w:rFonts w:ascii="Arial"/>
                <w:spacing w:val="-4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Rehabilitation</w:t>
              <w:tab/>
            </w:r>
            <w:r>
              <w:rPr>
                <w:rFonts w:ascii="Arial"/>
                <w:w w:val="90"/>
                <w:sz w:val="18"/>
              </w:rPr>
              <w:t>0%</w:t>
              <w:tab/>
            </w:r>
            <w:r>
              <w:rPr>
                <w:rFonts w:ascii="Arial"/>
                <w:sz w:val="18"/>
              </w:rPr>
              <w:t>0%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4" w:hRule="exact"/>
        </w:trPr>
        <w:tc>
          <w:tcPr>
            <w:tcW w:w="3005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728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Acute</w:t>
            </w:r>
            <w:r>
              <w:rPr>
                <w:rFonts w:ascii="Trebuchet MS"/>
                <w:b/>
                <w:spacing w:val="-28"/>
                <w:w w:val="95"/>
                <w:sz w:val="20"/>
              </w:rPr>
              <w:t> </w:t>
            </w:r>
            <w:r>
              <w:rPr>
                <w:rFonts w:ascii="Trebuchet MS"/>
                <w:b/>
                <w:w w:val="95"/>
                <w:sz w:val="20"/>
              </w:rPr>
              <w:t>Psychiatric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6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20160" w:h="12240" w:orient="landscape"/>
          <w:pgMar w:top="280" w:bottom="700" w:left="240" w:right="2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 w:before="160"/>
        <w:ind w:left="250" w:right="0" w:hanging="127"/>
        <w:jc w:val="left"/>
      </w:pPr>
      <w:r>
        <w:rPr>
          <w:w w:val="95"/>
        </w:rPr>
        <w:t>Add/Del</w:t>
      </w:r>
      <w:r>
        <w:rPr>
          <w:w w:val="98"/>
        </w:rPr>
        <w:t> </w:t>
      </w:r>
      <w:r>
        <w:rPr/>
        <w:t>Rows</w:t>
      </w:r>
      <w:r>
        <w:rPr/>
      </w:r>
    </w:p>
    <w:p>
      <w:pPr>
        <w:pStyle w:val="BodyText"/>
        <w:spacing w:line="240" w:lineRule="auto" w:before="122"/>
        <w:ind w:right="0"/>
        <w:jc w:val="center"/>
      </w:pPr>
      <w:r>
        <w:rPr>
          <w:w w:val="90"/>
        </w:rPr>
        <w:br w:type="column"/>
      </w:r>
      <w:r>
        <w:rPr>
          <w:w w:val="90"/>
        </w:rPr>
        <w:t>Licensed</w:t>
      </w:r>
      <w:r>
        <w:rPr>
          <w:spacing w:val="-15"/>
          <w:w w:val="90"/>
        </w:rPr>
        <w:t> </w:t>
      </w:r>
      <w:r>
        <w:rPr>
          <w:w w:val="90"/>
        </w:rPr>
        <w:t>Beds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center"/>
      </w:pPr>
      <w:r>
        <w:rPr/>
        <w:t>Existing</w:t>
      </w:r>
    </w:p>
    <w:p>
      <w:pPr>
        <w:pStyle w:val="BodyText"/>
        <w:spacing w:line="250" w:lineRule="auto" w:before="122"/>
        <w:ind w:right="0"/>
        <w:jc w:val="center"/>
      </w:pPr>
      <w:r>
        <w:rPr>
          <w:w w:val="95"/>
        </w:rPr>
        <w:br w:type="column"/>
      </w:r>
      <w:r>
        <w:rPr>
          <w:w w:val="95"/>
        </w:rPr>
        <w:t>Operating</w:t>
      </w:r>
      <w:r>
        <w:rPr>
          <w:w w:val="96"/>
        </w:rPr>
        <w:t> </w:t>
      </w:r>
      <w:r>
        <w:rPr/>
        <w:t>Beds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center"/>
      </w:pPr>
      <w:r>
        <w:rPr/>
        <w:t>Existing</w:t>
      </w:r>
    </w:p>
    <w:p>
      <w:pPr>
        <w:pStyle w:val="BodyText"/>
        <w:spacing w:line="250" w:lineRule="auto" w:before="122"/>
        <w:ind w:left="1036" w:right="0" w:hanging="913"/>
        <w:jc w:val="left"/>
      </w:pPr>
      <w:r>
        <w:rPr>
          <w:w w:val="95"/>
        </w:rPr>
        <w:br w:type="column"/>
      </w:r>
      <w:r>
        <w:rPr>
          <w:w w:val="95"/>
        </w:rPr>
        <w:t>Change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Number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Beds</w:t>
      </w:r>
      <w:r>
        <w:rPr>
          <w:w w:val="87"/>
        </w:rPr>
        <w:t> </w:t>
      </w:r>
      <w:r>
        <w:rPr/>
        <w:t>(</w:t>
      </w:r>
      <w:r>
        <w:rPr>
          <w:spacing w:val="-24"/>
        </w:rPr>
        <w:t> </w:t>
      </w:r>
      <w:r>
        <w:rPr/>
        <w:t>+/-)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457" w:val="left" w:leader="none"/>
        </w:tabs>
        <w:spacing w:line="240" w:lineRule="auto"/>
        <w:ind w:left="171" w:right="0"/>
        <w:jc w:val="left"/>
      </w:pPr>
      <w:r>
        <w:rPr>
          <w:w w:val="90"/>
        </w:rPr>
        <w:t>Licensed</w:t>
        <w:tab/>
      </w:r>
      <w:r>
        <w:rPr/>
        <w:t>Operating</w:t>
      </w:r>
      <w:r>
        <w:rPr/>
      </w:r>
    </w:p>
    <w:p>
      <w:pPr>
        <w:pStyle w:val="BodyText"/>
        <w:spacing w:line="250" w:lineRule="auto" w:before="122"/>
        <w:ind w:right="0"/>
        <w:jc w:val="center"/>
      </w:pPr>
      <w:r>
        <w:rPr>
          <w:w w:val="95"/>
        </w:rPr>
        <w:br w:type="column"/>
      </w:r>
      <w:r>
        <w:rPr>
          <w:w w:val="95"/>
        </w:rPr>
        <w:t>Number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Beds</w:t>
      </w:r>
      <w:r>
        <w:rPr>
          <w:spacing w:val="-16"/>
          <w:w w:val="95"/>
        </w:rPr>
        <w:t> </w:t>
      </w:r>
      <w:r>
        <w:rPr>
          <w:w w:val="95"/>
        </w:rPr>
        <w:t>After</w:t>
      </w:r>
      <w:r>
        <w:rPr>
          <w:spacing w:val="-16"/>
          <w:w w:val="95"/>
        </w:rPr>
        <w:t> </w:t>
      </w:r>
      <w:r>
        <w:rPr>
          <w:w w:val="95"/>
        </w:rPr>
        <w:t>Project</w:t>
      </w:r>
      <w:r>
        <w:rPr>
          <w:w w:val="94"/>
        </w:rPr>
        <w:t> </w:t>
      </w:r>
      <w:r>
        <w:rPr>
          <w:w w:val="95"/>
        </w:rPr>
        <w:t>Completion</w:t>
      </w:r>
      <w:r>
        <w:rPr>
          <w:spacing w:val="-12"/>
          <w:w w:val="95"/>
        </w:rPr>
        <w:t> </w:t>
      </w:r>
      <w:r>
        <w:rPr>
          <w:w w:val="95"/>
        </w:rPr>
        <w:t>(calculated)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324" w:val="left" w:leader="none"/>
        </w:tabs>
        <w:spacing w:line="240" w:lineRule="auto"/>
        <w:ind w:left="123" w:right="0"/>
        <w:jc w:val="center"/>
      </w:pPr>
      <w:r>
        <w:rPr>
          <w:w w:val="90"/>
        </w:rPr>
        <w:t>Licensed</w:t>
        <w:tab/>
      </w:r>
      <w:r>
        <w:rPr/>
        <w:t>Operating</w:t>
      </w:r>
      <w:r>
        <w:rPr/>
      </w:r>
    </w:p>
    <w:p>
      <w:pPr>
        <w:pStyle w:val="BodyText"/>
        <w:spacing w:line="240" w:lineRule="auto" w:before="122"/>
        <w:ind w:right="0"/>
        <w:jc w:val="center"/>
      </w:pPr>
      <w:r>
        <w:rPr>
          <w:w w:val="90"/>
        </w:rPr>
        <w:br w:type="column"/>
      </w:r>
      <w:r>
        <w:rPr>
          <w:w w:val="90"/>
        </w:rPr>
        <w:t>Patient</w:t>
      </w:r>
      <w:r>
        <w:rPr>
          <w:spacing w:val="13"/>
          <w:w w:val="90"/>
        </w:rPr>
        <w:t> </w:t>
      </w:r>
      <w:r>
        <w:rPr>
          <w:w w:val="90"/>
        </w:rPr>
        <w:t>Days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0" w:lineRule="auto"/>
        <w:ind w:left="263" w:right="137"/>
        <w:jc w:val="center"/>
      </w:pPr>
      <w:r>
        <w:rPr>
          <w:w w:val="95"/>
        </w:rPr>
        <w:t>(Current/</w:t>
      </w:r>
      <w:r>
        <w:rPr>
          <w:w w:val="96"/>
        </w:rPr>
        <w:t> </w:t>
      </w:r>
      <w:r>
        <w:rPr/>
        <w:t>Actual)</w:t>
      </w:r>
      <w:r>
        <w:rPr/>
      </w:r>
    </w:p>
    <w:p>
      <w:pPr>
        <w:pStyle w:val="BodyText"/>
        <w:spacing w:line="240" w:lineRule="auto" w:before="106"/>
        <w:ind w:left="222" w:right="0" w:hanging="99"/>
        <w:jc w:val="left"/>
      </w:pPr>
      <w:r>
        <w:rPr>
          <w:w w:val="90"/>
        </w:rPr>
        <w:br w:type="column"/>
      </w:r>
      <w:r>
        <w:rPr>
          <w:w w:val="90"/>
        </w:rPr>
        <w:t>Patient</w:t>
      </w:r>
      <w:r>
        <w:rPr>
          <w:spacing w:val="13"/>
          <w:w w:val="90"/>
        </w:rPr>
        <w:t> </w:t>
      </w:r>
      <w:r>
        <w:rPr>
          <w:w w:val="90"/>
        </w:rPr>
        <w:t>Days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22" w:right="0"/>
        <w:jc w:val="left"/>
      </w:pPr>
      <w:r>
        <w:rPr/>
        <w:t>Projected</w:t>
      </w:r>
    </w:p>
    <w:p>
      <w:pPr>
        <w:pStyle w:val="BodyText"/>
        <w:spacing w:line="250" w:lineRule="auto" w:before="122"/>
        <w:ind w:right="0"/>
        <w:jc w:val="center"/>
      </w:pPr>
      <w:r>
        <w:rPr>
          <w:w w:val="95"/>
        </w:rPr>
        <w:br w:type="column"/>
      </w:r>
      <w:r>
        <w:rPr>
          <w:w w:val="95"/>
        </w:rPr>
        <w:t>Occupancy</w:t>
      </w:r>
      <w:r>
        <w:rPr>
          <w:spacing w:val="-12"/>
          <w:w w:val="95"/>
        </w:rPr>
        <w:t> </w:t>
      </w:r>
      <w:r>
        <w:rPr>
          <w:w w:val="95"/>
        </w:rPr>
        <w:t>rate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Operating</w:t>
      </w:r>
      <w:r>
        <w:rPr>
          <w:w w:val="96"/>
        </w:rPr>
        <w:t> </w:t>
      </w:r>
      <w:r>
        <w:rPr/>
        <w:t>Beds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456" w:val="left" w:leader="none"/>
        </w:tabs>
        <w:spacing w:line="240" w:lineRule="auto"/>
        <w:ind w:right="0"/>
        <w:jc w:val="center"/>
      </w:pPr>
      <w:r>
        <w:rPr>
          <w:w w:val="90"/>
        </w:rPr>
        <w:t>Current</w:t>
      </w:r>
      <w:r>
        <w:rPr>
          <w:spacing w:val="11"/>
          <w:w w:val="90"/>
        </w:rPr>
        <w:t> </w:t>
      </w:r>
      <w:r>
        <w:rPr>
          <w:w w:val="90"/>
        </w:rPr>
        <w:t>Beds</w:t>
        <w:tab/>
      </w:r>
      <w:r>
        <w:rPr/>
        <w:t>Projected</w:t>
      </w:r>
      <w:r>
        <w:rPr/>
      </w:r>
    </w:p>
    <w:p>
      <w:pPr>
        <w:pStyle w:val="BodyText"/>
        <w:spacing w:line="250" w:lineRule="auto" w:before="122"/>
        <w:ind w:right="0" w:hanging="1"/>
        <w:jc w:val="center"/>
      </w:pPr>
      <w:r>
        <w:rPr>
          <w:w w:val="95"/>
        </w:rPr>
        <w:br w:type="column"/>
      </w:r>
      <w:r>
        <w:rPr>
          <w:w w:val="95"/>
        </w:rPr>
        <w:t>Average</w:t>
      </w:r>
      <w:r>
        <w:rPr>
          <w:w w:val="92"/>
        </w:rPr>
        <w:t> </w:t>
      </w:r>
      <w:r>
        <w:rPr/>
        <w:t>Length</w:t>
      </w:r>
      <w:r>
        <w:rPr>
          <w:spacing w:val="-33"/>
        </w:rPr>
        <w:t> </w:t>
      </w:r>
      <w:r>
        <w:rPr/>
        <w:t>of</w:t>
      </w:r>
      <w:r>
        <w:rPr/>
        <w:t> Stay</w:t>
      </w:r>
      <w:r>
        <w:rPr>
          <w:w w:val="88"/>
        </w:rPr>
        <w:t> </w:t>
      </w:r>
      <w:r>
        <w:rPr/>
        <w:t>(Days)</w:t>
      </w:r>
      <w:r>
        <w:rPr/>
      </w:r>
    </w:p>
    <w:p>
      <w:pPr>
        <w:pStyle w:val="BodyText"/>
        <w:spacing w:line="250" w:lineRule="auto" w:before="122"/>
        <w:ind w:right="0" w:hanging="1"/>
        <w:jc w:val="center"/>
      </w:pPr>
      <w:r>
        <w:rPr>
          <w:w w:val="95"/>
        </w:rPr>
        <w:br w:type="column"/>
      </w:r>
      <w:r>
        <w:rPr>
          <w:w w:val="95"/>
        </w:rPr>
        <w:t>Number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/>
        <w:t> </w:t>
      </w:r>
      <w:r>
        <w:rPr>
          <w:w w:val="90"/>
        </w:rPr>
        <w:t>Discharges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center"/>
      </w:pPr>
      <w:r>
        <w:rPr/>
        <w:t>Actual</w:t>
      </w:r>
    </w:p>
    <w:p>
      <w:pPr>
        <w:pStyle w:val="BodyText"/>
        <w:spacing w:line="250" w:lineRule="auto" w:before="106"/>
        <w:ind w:right="244" w:firstLine="7"/>
        <w:jc w:val="left"/>
      </w:pPr>
      <w:r>
        <w:rPr>
          <w:w w:val="95"/>
        </w:rPr>
        <w:br w:type="column"/>
      </w:r>
      <w:r>
        <w:rPr>
          <w:w w:val="95"/>
        </w:rPr>
        <w:t>Number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/>
        <w:t> </w:t>
      </w:r>
      <w:r>
        <w:rPr>
          <w:w w:val="90"/>
        </w:rPr>
        <w:t>Discharges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80" w:right="0"/>
        <w:jc w:val="left"/>
      </w:pPr>
      <w:r>
        <w:rPr/>
        <w:t>Projected</w:t>
      </w:r>
    </w:p>
    <w:p>
      <w:pPr>
        <w:spacing w:after="0" w:line="240" w:lineRule="auto"/>
        <w:jc w:val="left"/>
        <w:sectPr>
          <w:pgSz w:w="20160" w:h="12240" w:orient="landscape"/>
          <w:pgMar w:header="0" w:footer="508" w:top="260" w:bottom="700" w:left="240" w:right="220"/>
          <w:cols w:num="11" w:equalWidth="0">
            <w:col w:w="822" w:space="2255"/>
            <w:col w:w="1302" w:space="174"/>
            <w:col w:w="974" w:space="279"/>
            <w:col w:w="2355" w:space="140"/>
            <w:col w:w="2550" w:space="88"/>
            <w:col w:w="1163" w:space="154"/>
            <w:col w:w="1163" w:space="44"/>
            <w:col w:w="2595" w:space="110"/>
            <w:col w:w="930" w:space="168"/>
            <w:col w:w="1037" w:space="115"/>
            <w:col w:w="1282"/>
          </w:cols>
        </w:sectPr>
      </w:pPr>
    </w:p>
    <w:p>
      <w:pPr>
        <w:tabs>
          <w:tab w:pos="13548" w:val="left" w:leader="none"/>
          <w:tab w:pos="14844" w:val="left" w:leader="none"/>
        </w:tabs>
        <w:spacing w:before="32"/>
        <w:ind w:left="0" w:right="265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5"/>
          <w:sz w:val="20"/>
        </w:rPr>
        <w:t>Adult</w:t>
        <w:tab/>
      </w:r>
      <w:r>
        <w:rPr>
          <w:rFonts w:ascii="Arial"/>
          <w:w w:val="90"/>
          <w:sz w:val="18"/>
        </w:rPr>
        <w:t>0%</w:t>
        <w:tab/>
      </w:r>
      <w:r>
        <w:rPr>
          <w:rFonts w:ascii="Arial"/>
          <w:sz w:val="18"/>
        </w:rPr>
        <w:t>0%</w:t>
      </w:r>
      <w:r>
        <w:rPr>
          <w:rFonts w:ascii="Arial"/>
          <w:sz w:val="18"/>
        </w:rPr>
      </w:r>
    </w:p>
    <w:p>
      <w:pPr>
        <w:tabs>
          <w:tab w:pos="13548" w:val="left" w:leader="none"/>
          <w:tab w:pos="14844" w:val="left" w:leader="none"/>
        </w:tabs>
        <w:spacing w:before="58"/>
        <w:ind w:left="0" w:right="265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0"/>
          <w:sz w:val="20"/>
        </w:rPr>
        <w:t>Adolescent</w:t>
        <w:tab/>
      </w:r>
      <w:r>
        <w:rPr>
          <w:rFonts w:ascii="Arial"/>
          <w:w w:val="90"/>
          <w:sz w:val="18"/>
        </w:rPr>
        <w:t>0%</w:t>
        <w:tab/>
      </w:r>
      <w:r>
        <w:rPr>
          <w:rFonts w:ascii="Arial"/>
          <w:sz w:val="18"/>
        </w:rPr>
        <w:t>0%</w:t>
      </w:r>
      <w:r>
        <w:rPr>
          <w:rFonts w:ascii="Arial"/>
          <w:sz w:val="18"/>
        </w:rPr>
      </w:r>
    </w:p>
    <w:p>
      <w:pPr>
        <w:tabs>
          <w:tab w:pos="13548" w:val="left" w:leader="none"/>
          <w:tab w:pos="14844" w:val="left" w:leader="none"/>
        </w:tabs>
        <w:spacing w:before="93"/>
        <w:ind w:left="0" w:right="265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0"/>
          <w:sz w:val="20"/>
        </w:rPr>
        <w:t>Pediatric</w:t>
        <w:tab/>
      </w:r>
      <w:r>
        <w:rPr>
          <w:rFonts w:ascii="Arial"/>
          <w:w w:val="90"/>
          <w:sz w:val="18"/>
        </w:rPr>
        <w:t>0%</w:t>
        <w:tab/>
      </w:r>
      <w:r>
        <w:rPr>
          <w:rFonts w:ascii="Arial"/>
          <w:sz w:val="18"/>
        </w:rPr>
        <w:t>0%</w:t>
      </w:r>
      <w:r>
        <w:rPr>
          <w:rFonts w:ascii="Arial"/>
          <w:sz w:val="18"/>
        </w:rPr>
      </w:r>
    </w:p>
    <w:p>
      <w:pPr>
        <w:tabs>
          <w:tab w:pos="13548" w:val="left" w:leader="none"/>
          <w:tab w:pos="14844" w:val="left" w:leader="none"/>
        </w:tabs>
        <w:spacing w:before="93"/>
        <w:ind w:left="0" w:right="265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0"/>
          <w:sz w:val="20"/>
        </w:rPr>
        <w:t>Geriatric</w:t>
        <w:tab/>
      </w:r>
      <w:r>
        <w:rPr>
          <w:rFonts w:ascii="Arial"/>
          <w:w w:val="90"/>
          <w:sz w:val="18"/>
        </w:rPr>
        <w:t>0%</w:t>
        <w:tab/>
      </w:r>
      <w:r>
        <w:rPr>
          <w:rFonts w:ascii="Arial"/>
          <w:sz w:val="18"/>
        </w:rPr>
        <w:t>0%</w:t>
      </w:r>
      <w:r>
        <w:rPr>
          <w:rFonts w:ascii="Arial"/>
          <w:sz w:val="18"/>
        </w:rPr>
      </w:r>
    </w:p>
    <w:p>
      <w:pPr>
        <w:tabs>
          <w:tab w:pos="586" w:val="left" w:leader="none"/>
          <w:tab w:pos="14529" w:val="left" w:leader="none"/>
          <w:tab w:pos="15825" w:val="left" w:leader="none"/>
        </w:tabs>
        <w:spacing w:before="43"/>
        <w:ind w:left="2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-3"/>
          <w:sz w:val="28"/>
        </w:rPr>
        <w:t>+</w:t>
        <w:tab/>
      </w:r>
      <w:r>
        <w:rPr>
          <w:rFonts w:ascii="Arial"/>
          <w:w w:val="90"/>
          <w:position w:val="-4"/>
          <w:sz w:val="28"/>
        </w:rPr>
        <w:t>-</w:t>
        <w:tab/>
      </w:r>
      <w:r>
        <w:rPr>
          <w:rFonts w:ascii="Arial"/>
          <w:w w:val="90"/>
          <w:sz w:val="18"/>
        </w:rPr>
        <w:t>0%</w:t>
        <w:tab/>
      </w:r>
      <w:r>
        <w:rPr>
          <w:rFonts w:ascii="Arial"/>
          <w:sz w:val="18"/>
        </w:rPr>
        <w:t>0%</w:t>
      </w:r>
      <w:r>
        <w:rPr>
          <w:rFonts w:ascii="Arial"/>
          <w:sz w:val="18"/>
        </w:rPr>
      </w:r>
    </w:p>
    <w:p>
      <w:pPr>
        <w:pStyle w:val="BodyText"/>
        <w:tabs>
          <w:tab w:pos="13675" w:val="left" w:leader="none"/>
          <w:tab w:pos="14971" w:val="left" w:leader="none"/>
        </w:tabs>
        <w:spacing w:line="240" w:lineRule="auto" w:before="21"/>
        <w:ind w:left="0" w:right="2784"/>
        <w:jc w:val="center"/>
        <w:rPr>
          <w:sz w:val="18"/>
          <w:szCs w:val="18"/>
        </w:rPr>
      </w:pPr>
      <w:r>
        <w:rPr>
          <w:w w:val="95"/>
        </w:rPr>
        <w:t>Total</w:t>
      </w:r>
      <w:r>
        <w:rPr>
          <w:spacing w:val="-28"/>
          <w:w w:val="95"/>
        </w:rPr>
        <w:t> </w:t>
      </w:r>
      <w:r>
        <w:rPr>
          <w:w w:val="95"/>
        </w:rPr>
        <w:t>Acute</w:t>
      </w:r>
      <w:r>
        <w:rPr>
          <w:spacing w:val="-28"/>
          <w:w w:val="95"/>
        </w:rPr>
        <w:t> </w:t>
      </w:r>
      <w:r>
        <w:rPr>
          <w:w w:val="95"/>
        </w:rPr>
        <w:t>Psychiatric</w:t>
        <w:tab/>
      </w:r>
      <w:r>
        <w:rPr>
          <w:w w:val="90"/>
          <w:sz w:val="18"/>
        </w:rPr>
        <w:t>0%</w:t>
        <w:tab/>
      </w:r>
      <w:r>
        <w:rPr>
          <w:sz w:val="18"/>
        </w:rPr>
        <w:t>0%</w:t>
      </w:r>
      <w:r>
        <w:rPr>
          <w:sz w:val="18"/>
        </w:rPr>
      </w:r>
    </w:p>
    <w:p>
      <w:pPr>
        <w:tabs>
          <w:tab w:pos="13675" w:val="left" w:leader="none"/>
          <w:tab w:pos="14971" w:val="left" w:leader="none"/>
        </w:tabs>
        <w:spacing w:before="58"/>
        <w:ind w:left="0" w:right="278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rebuchet MS"/>
          <w:b/>
          <w:w w:val="95"/>
          <w:sz w:val="20"/>
        </w:rPr>
        <w:t>Chronic</w:t>
      </w:r>
      <w:r>
        <w:rPr>
          <w:rFonts w:ascii="Trebuchet MS"/>
          <w:b/>
          <w:spacing w:val="3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Disease</w:t>
        <w:tab/>
      </w:r>
      <w:r>
        <w:rPr>
          <w:rFonts w:ascii="Arial"/>
          <w:w w:val="90"/>
          <w:sz w:val="18"/>
        </w:rPr>
        <w:t>0%</w:t>
        <w:tab/>
      </w:r>
      <w:r>
        <w:rPr>
          <w:rFonts w:ascii="Arial"/>
          <w:sz w:val="18"/>
        </w:rPr>
        <w:t>0%</w:t>
      </w:r>
      <w:r>
        <w:rPr>
          <w:rFonts w:ascii="Arial"/>
          <w:sz w:val="18"/>
        </w:rPr>
      </w:r>
    </w:p>
    <w:p>
      <w:pPr>
        <w:tabs>
          <w:tab w:pos="586" w:val="left" w:leader="none"/>
          <w:tab w:pos="14529" w:val="left" w:leader="none"/>
          <w:tab w:pos="15825" w:val="left" w:leader="none"/>
        </w:tabs>
        <w:spacing w:before="41"/>
        <w:ind w:left="2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-3"/>
          <w:sz w:val="28"/>
        </w:rPr>
        <w:t>+</w:t>
        <w:tab/>
      </w:r>
      <w:r>
        <w:rPr>
          <w:rFonts w:ascii="Arial"/>
          <w:w w:val="90"/>
          <w:position w:val="-4"/>
          <w:sz w:val="28"/>
        </w:rPr>
        <w:t>-</w:t>
        <w:tab/>
      </w:r>
      <w:r>
        <w:rPr>
          <w:rFonts w:ascii="Arial"/>
          <w:w w:val="90"/>
          <w:sz w:val="18"/>
        </w:rPr>
        <w:t>0%</w:t>
        <w:tab/>
      </w:r>
      <w:r>
        <w:rPr>
          <w:rFonts w:ascii="Arial"/>
          <w:sz w:val="18"/>
        </w:rPr>
        <w:t>0%</w:t>
      </w:r>
      <w:r>
        <w:rPr>
          <w:rFonts w:ascii="Arial"/>
          <w:sz w:val="18"/>
        </w:rPr>
      </w:r>
    </w:p>
    <w:p>
      <w:pPr>
        <w:pStyle w:val="BodyText"/>
        <w:tabs>
          <w:tab w:pos="13675" w:val="left" w:leader="none"/>
          <w:tab w:pos="14971" w:val="left" w:leader="none"/>
        </w:tabs>
        <w:spacing w:line="240" w:lineRule="auto" w:before="21"/>
        <w:ind w:left="0" w:right="2784"/>
        <w:jc w:val="center"/>
        <w:rPr>
          <w:sz w:val="18"/>
          <w:szCs w:val="18"/>
        </w:rPr>
      </w:pPr>
      <w:r>
        <w:rPr>
          <w:w w:val="90"/>
        </w:rPr>
        <w:t>Total</w:t>
      </w:r>
      <w:r>
        <w:rPr>
          <w:spacing w:val="3"/>
          <w:w w:val="90"/>
        </w:rPr>
        <w:t> </w:t>
      </w:r>
      <w:r>
        <w:rPr>
          <w:w w:val="90"/>
        </w:rPr>
        <w:t>Chronic</w:t>
      </w:r>
      <w:r>
        <w:rPr>
          <w:spacing w:val="3"/>
          <w:w w:val="90"/>
        </w:rPr>
        <w:t> </w:t>
      </w:r>
      <w:r>
        <w:rPr>
          <w:w w:val="90"/>
        </w:rPr>
        <w:t>Disease</w:t>
        <w:tab/>
      </w:r>
      <w:r>
        <w:rPr>
          <w:w w:val="90"/>
          <w:sz w:val="18"/>
        </w:rPr>
        <w:t>0%</w:t>
        <w:tab/>
      </w:r>
      <w:r>
        <w:rPr>
          <w:sz w:val="18"/>
        </w:rPr>
        <w:t>0%</w:t>
      </w:r>
      <w:r>
        <w:rPr>
          <w:sz w:val="18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Substance</w:t>
      </w:r>
      <w:r>
        <w:rPr>
          <w:spacing w:val="24"/>
          <w:w w:val="95"/>
        </w:rPr>
        <w:t> </w:t>
      </w:r>
      <w:r>
        <w:rPr>
          <w:w w:val="95"/>
        </w:rPr>
        <w:t>Abuse</w:t>
      </w:r>
      <w:r>
        <w:rPr>
          <w:b w:val="0"/>
        </w:rPr>
      </w:r>
    </w:p>
    <w:p>
      <w:pPr>
        <w:tabs>
          <w:tab w:pos="13548" w:val="left" w:leader="none"/>
          <w:tab w:pos="14844" w:val="left" w:leader="none"/>
        </w:tabs>
        <w:spacing w:before="126"/>
        <w:ind w:left="0" w:right="265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5"/>
          <w:sz w:val="20"/>
        </w:rPr>
        <w:t>detoxification</w:t>
        <w:tab/>
      </w:r>
      <w:r>
        <w:rPr>
          <w:rFonts w:ascii="Arial"/>
          <w:w w:val="90"/>
          <w:sz w:val="18"/>
        </w:rPr>
        <w:t>0%</w:t>
        <w:tab/>
      </w:r>
      <w:r>
        <w:rPr>
          <w:rFonts w:ascii="Arial"/>
          <w:sz w:val="18"/>
        </w:rPr>
        <w:t>0%</w:t>
      </w:r>
      <w:r>
        <w:rPr>
          <w:rFonts w:ascii="Arial"/>
          <w:sz w:val="18"/>
        </w:rPr>
      </w:r>
    </w:p>
    <w:p>
      <w:pPr>
        <w:pStyle w:val="BodyText"/>
        <w:tabs>
          <w:tab w:pos="13548" w:val="left" w:leader="none"/>
          <w:tab w:pos="14844" w:val="left" w:leader="none"/>
        </w:tabs>
        <w:spacing w:line="240" w:lineRule="auto" w:before="128"/>
        <w:ind w:left="0" w:right="2657"/>
        <w:jc w:val="center"/>
        <w:rPr>
          <w:sz w:val="18"/>
          <w:szCs w:val="18"/>
        </w:rPr>
      </w:pPr>
      <w:r>
        <w:rPr>
          <w:w w:val="95"/>
        </w:rPr>
        <w:t>short-term</w:t>
      </w:r>
      <w:r>
        <w:rPr>
          <w:spacing w:val="7"/>
          <w:w w:val="95"/>
        </w:rPr>
        <w:t> </w:t>
      </w:r>
      <w:r>
        <w:rPr>
          <w:w w:val="95"/>
        </w:rPr>
        <w:t>intensive</w:t>
        <w:tab/>
      </w:r>
      <w:r>
        <w:rPr>
          <w:w w:val="90"/>
          <w:sz w:val="18"/>
        </w:rPr>
        <w:t>0%</w:t>
        <w:tab/>
      </w:r>
      <w:r>
        <w:rPr>
          <w:sz w:val="18"/>
        </w:rPr>
        <w:t>0%</w:t>
      </w:r>
      <w:r>
        <w:rPr>
          <w:sz w:val="18"/>
        </w:rPr>
      </w:r>
    </w:p>
    <w:p>
      <w:pPr>
        <w:tabs>
          <w:tab w:pos="586" w:val="left" w:leader="none"/>
          <w:tab w:pos="14529" w:val="left" w:leader="none"/>
          <w:tab w:pos="15825" w:val="left" w:leader="none"/>
        </w:tabs>
        <w:spacing w:before="78"/>
        <w:ind w:left="2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-3"/>
          <w:sz w:val="28"/>
        </w:rPr>
        <w:t>+</w:t>
        <w:tab/>
      </w:r>
      <w:r>
        <w:rPr>
          <w:rFonts w:ascii="Arial"/>
          <w:w w:val="90"/>
          <w:position w:val="-4"/>
          <w:sz w:val="28"/>
        </w:rPr>
        <w:t>-</w:t>
        <w:tab/>
      </w:r>
      <w:r>
        <w:rPr>
          <w:rFonts w:ascii="Arial"/>
          <w:w w:val="90"/>
          <w:sz w:val="18"/>
        </w:rPr>
        <w:t>0%</w:t>
        <w:tab/>
      </w:r>
      <w:r>
        <w:rPr>
          <w:rFonts w:ascii="Arial"/>
          <w:sz w:val="18"/>
        </w:rPr>
        <w:t>0%</w:t>
      </w:r>
      <w:r>
        <w:rPr>
          <w:rFonts w:ascii="Arial"/>
          <w:sz w:val="18"/>
        </w:rPr>
      </w:r>
    </w:p>
    <w:p>
      <w:pPr>
        <w:pStyle w:val="BodyText"/>
        <w:tabs>
          <w:tab w:pos="13675" w:val="left" w:leader="none"/>
          <w:tab w:pos="14971" w:val="left" w:leader="none"/>
        </w:tabs>
        <w:spacing w:line="240" w:lineRule="auto" w:before="21"/>
        <w:ind w:left="0" w:right="2784"/>
        <w:jc w:val="center"/>
        <w:rPr>
          <w:sz w:val="18"/>
          <w:szCs w:val="18"/>
        </w:rPr>
      </w:pPr>
      <w:r>
        <w:rPr>
          <w:w w:val="90"/>
        </w:rPr>
        <w:t>Total</w:t>
      </w:r>
      <w:r>
        <w:rPr>
          <w:spacing w:val="10"/>
          <w:w w:val="90"/>
        </w:rPr>
        <w:t> </w:t>
      </w:r>
      <w:r>
        <w:rPr>
          <w:w w:val="90"/>
        </w:rPr>
        <w:t>Substance</w:t>
      </w:r>
      <w:r>
        <w:rPr>
          <w:spacing w:val="11"/>
          <w:w w:val="90"/>
        </w:rPr>
        <w:t> </w:t>
      </w:r>
      <w:r>
        <w:rPr>
          <w:w w:val="90"/>
        </w:rPr>
        <w:t>Abuse</w:t>
        <w:tab/>
      </w:r>
      <w:r>
        <w:rPr>
          <w:w w:val="90"/>
          <w:sz w:val="18"/>
        </w:rPr>
        <w:t>0%</w:t>
        <w:tab/>
      </w:r>
      <w:r>
        <w:rPr>
          <w:sz w:val="18"/>
        </w:rPr>
        <w:t>0%</w:t>
      </w:r>
      <w:r>
        <w:rPr>
          <w:sz w:val="18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Skilled</w:t>
      </w:r>
      <w:r>
        <w:rPr>
          <w:spacing w:val="-1"/>
          <w:w w:val="95"/>
        </w:rPr>
        <w:t> </w:t>
      </w:r>
      <w:r>
        <w:rPr>
          <w:w w:val="95"/>
        </w:rPr>
        <w:t>Nursing Facility</w:t>
      </w:r>
      <w:r>
        <w:rPr>
          <w:b w:val="0"/>
        </w:rPr>
      </w:r>
    </w:p>
    <w:p>
      <w:pPr>
        <w:tabs>
          <w:tab w:pos="4211" w:val="left" w:leader="none"/>
          <w:tab w:pos="6803" w:val="left" w:leader="none"/>
          <w:tab w:pos="9395" w:val="left" w:leader="none"/>
          <w:tab w:pos="11672" w:val="left" w:leader="none"/>
          <w:tab w:pos="12968" w:val="left" w:leader="none"/>
          <w:tab w:pos="14529" w:val="left" w:leader="none"/>
          <w:tab w:pos="15825" w:val="left" w:leader="none"/>
          <w:tab w:pos="16934" w:val="left" w:leader="none"/>
          <w:tab w:pos="18086" w:val="left" w:leader="none"/>
          <w:tab w:pos="19515" w:val="right" w:leader="none"/>
        </w:tabs>
        <w:spacing w:before="126"/>
        <w:ind w:left="9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0"/>
          <w:sz w:val="20"/>
        </w:rPr>
        <w:t>Level</w:t>
      </w:r>
      <w:r>
        <w:rPr>
          <w:rFonts w:ascii="Arial"/>
          <w:spacing w:val="-10"/>
          <w:w w:val="90"/>
          <w:sz w:val="20"/>
        </w:rPr>
        <w:t> </w:t>
      </w:r>
      <w:r>
        <w:rPr>
          <w:rFonts w:ascii="Arial"/>
          <w:w w:val="90"/>
          <w:sz w:val="20"/>
        </w:rPr>
        <w:t>II</w:t>
        <w:tab/>
      </w:r>
      <w:r>
        <w:rPr>
          <w:rFonts w:ascii="Arial"/>
          <w:w w:val="90"/>
          <w:sz w:val="18"/>
        </w:rPr>
        <w:t>34</w:t>
        <w:tab/>
        <w:t>12</w:t>
        <w:tab/>
        <w:t>46</w:t>
        <w:tab/>
        <w:t>11,069</w:t>
        <w:tab/>
        <w:t>15,526</w:t>
        <w:tab/>
        <w:t>0%</w:t>
        <w:tab/>
        <w:t>0%</w:t>
        <w:tab/>
        <w:t>161</w:t>
        <w:tab/>
      </w:r>
      <w:r>
        <w:rPr>
          <w:rFonts w:ascii="Arial"/>
          <w:sz w:val="18"/>
        </w:rPr>
        <w:t>103</w:t>
        <w:tab/>
        <w:t>119</w:t>
      </w:r>
      <w:r>
        <w:rPr>
          <w:rFonts w:ascii="Arial"/>
          <w:sz w:val="18"/>
        </w:rPr>
      </w:r>
    </w:p>
    <w:p>
      <w:pPr>
        <w:tabs>
          <w:tab w:pos="13548" w:val="left" w:leader="none"/>
          <w:tab w:pos="14844" w:val="left" w:leader="none"/>
        </w:tabs>
        <w:spacing w:before="93"/>
        <w:ind w:left="0" w:right="265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0"/>
          <w:sz w:val="20"/>
        </w:rPr>
        <w:t>Level</w:t>
      </w:r>
      <w:r>
        <w:rPr>
          <w:rFonts w:ascii="Arial"/>
          <w:spacing w:val="-12"/>
          <w:w w:val="90"/>
          <w:sz w:val="20"/>
        </w:rPr>
        <w:t> </w:t>
      </w:r>
      <w:r>
        <w:rPr>
          <w:rFonts w:ascii="Arial"/>
          <w:w w:val="90"/>
          <w:sz w:val="20"/>
        </w:rPr>
        <w:t>III</w:t>
        <w:tab/>
      </w:r>
      <w:r>
        <w:rPr>
          <w:rFonts w:ascii="Arial"/>
          <w:w w:val="90"/>
          <w:sz w:val="18"/>
        </w:rPr>
        <w:t>0%</w:t>
        <w:tab/>
      </w:r>
      <w:r>
        <w:rPr>
          <w:rFonts w:ascii="Arial"/>
          <w:sz w:val="18"/>
        </w:rPr>
        <w:t>0%</w:t>
      </w:r>
      <w:r>
        <w:rPr>
          <w:rFonts w:ascii="Arial"/>
          <w:sz w:val="18"/>
        </w:rPr>
      </w:r>
    </w:p>
    <w:p>
      <w:pPr>
        <w:tabs>
          <w:tab w:pos="4211" w:val="left" w:leader="none"/>
          <w:tab w:pos="6747" w:val="left" w:leader="none"/>
          <w:tab w:pos="9395" w:val="left" w:leader="none"/>
          <w:tab w:pos="11765" w:val="left" w:leader="none"/>
          <w:tab w:pos="13061" w:val="left" w:leader="none"/>
          <w:tab w:pos="14529" w:val="left" w:leader="none"/>
          <w:tab w:pos="15825" w:val="left" w:leader="none"/>
          <w:tab w:pos="16934" w:val="left" w:leader="none"/>
          <w:tab w:pos="18086" w:val="left" w:leader="none"/>
          <w:tab w:pos="19515" w:val="right" w:leader="none"/>
        </w:tabs>
        <w:spacing w:before="93"/>
        <w:ind w:left="9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0"/>
          <w:sz w:val="20"/>
        </w:rPr>
        <w:t>Level</w:t>
      </w:r>
      <w:r>
        <w:rPr>
          <w:rFonts w:ascii="Arial"/>
          <w:spacing w:val="-15"/>
          <w:w w:val="90"/>
          <w:sz w:val="20"/>
        </w:rPr>
        <w:t> </w:t>
      </w:r>
      <w:r>
        <w:rPr>
          <w:rFonts w:ascii="Arial"/>
          <w:w w:val="90"/>
          <w:sz w:val="20"/>
        </w:rPr>
        <w:t>IV</w:t>
        <w:tab/>
      </w:r>
      <w:r>
        <w:rPr>
          <w:rFonts w:ascii="Arial"/>
          <w:w w:val="90"/>
          <w:sz w:val="18"/>
        </w:rPr>
        <w:t>36</w:t>
        <w:tab/>
        <w:t>-12</w:t>
        <w:tab/>
        <w:t>24</w:t>
        <w:tab/>
        <w:t>8,029</w:t>
        <w:tab/>
        <w:t>8,029</w:t>
        <w:tab/>
        <w:t>0%</w:t>
        <w:tab/>
        <w:t>0%</w:t>
        <w:tab/>
        <w:t>176</w:t>
        <w:tab/>
      </w:r>
      <w:r>
        <w:rPr>
          <w:rFonts w:ascii="Arial"/>
          <w:sz w:val="18"/>
        </w:rPr>
        <w:t>111</w:t>
        <w:tab/>
        <w:t>105</w:t>
      </w:r>
      <w:r>
        <w:rPr>
          <w:rFonts w:ascii="Arial"/>
          <w:sz w:val="18"/>
        </w:rPr>
      </w:r>
    </w:p>
    <w:p>
      <w:pPr>
        <w:tabs>
          <w:tab w:pos="586" w:val="left" w:leader="none"/>
          <w:tab w:pos="14529" w:val="left" w:leader="none"/>
          <w:tab w:pos="15825" w:val="left" w:leader="none"/>
        </w:tabs>
        <w:spacing w:before="78"/>
        <w:ind w:left="2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-3"/>
          <w:sz w:val="28"/>
        </w:rPr>
        <w:t>+</w:t>
        <w:tab/>
      </w:r>
      <w:r>
        <w:rPr>
          <w:rFonts w:ascii="Arial"/>
          <w:w w:val="90"/>
          <w:position w:val="-4"/>
          <w:sz w:val="28"/>
        </w:rPr>
        <w:t>-</w:t>
        <w:tab/>
      </w:r>
      <w:r>
        <w:rPr>
          <w:rFonts w:ascii="Arial"/>
          <w:w w:val="90"/>
          <w:sz w:val="18"/>
        </w:rPr>
        <w:t>0%</w:t>
        <w:tab/>
      </w:r>
      <w:r>
        <w:rPr>
          <w:rFonts w:ascii="Arial"/>
          <w:sz w:val="18"/>
        </w:rPr>
        <w:t>0%</w:t>
      </w:r>
      <w:r>
        <w:rPr>
          <w:rFonts w:ascii="Arial"/>
          <w:sz w:val="18"/>
        </w:rPr>
      </w:r>
    </w:p>
    <w:p>
      <w:pPr>
        <w:tabs>
          <w:tab w:pos="4211" w:val="left" w:leader="none"/>
          <w:tab w:pos="6895" w:val="left" w:leader="none"/>
          <w:tab w:pos="9395" w:val="left" w:leader="none"/>
          <w:tab w:pos="11672" w:val="left" w:leader="none"/>
          <w:tab w:pos="12968" w:val="left" w:leader="none"/>
          <w:tab w:pos="14529" w:val="left" w:leader="none"/>
          <w:tab w:pos="15825" w:val="left" w:leader="none"/>
          <w:tab w:pos="16934" w:val="left" w:leader="none"/>
          <w:tab w:pos="18086" w:val="left" w:leader="none"/>
          <w:tab w:pos="19515" w:val="right" w:leader="none"/>
        </w:tabs>
        <w:spacing w:before="56"/>
        <w:ind w:left="8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5"/>
          <w:sz w:val="20"/>
        </w:rPr>
        <w:t>Total</w:t>
      </w:r>
      <w:r>
        <w:rPr>
          <w:rFonts w:ascii="Arial"/>
          <w:spacing w:val="-23"/>
          <w:w w:val="95"/>
          <w:sz w:val="20"/>
        </w:rPr>
        <w:t> </w:t>
      </w:r>
      <w:r>
        <w:rPr>
          <w:rFonts w:ascii="Arial"/>
          <w:w w:val="95"/>
          <w:sz w:val="20"/>
        </w:rPr>
        <w:t>Skilled</w:t>
      </w:r>
      <w:r>
        <w:rPr>
          <w:rFonts w:ascii="Arial"/>
          <w:spacing w:val="-22"/>
          <w:w w:val="95"/>
          <w:sz w:val="20"/>
        </w:rPr>
        <w:t> </w:t>
      </w:r>
      <w:r>
        <w:rPr>
          <w:rFonts w:ascii="Arial"/>
          <w:w w:val="95"/>
          <w:sz w:val="20"/>
        </w:rPr>
        <w:t>Nursing</w:t>
        <w:tab/>
      </w:r>
      <w:r>
        <w:rPr>
          <w:rFonts w:ascii="Arial"/>
          <w:w w:val="90"/>
          <w:sz w:val="18"/>
        </w:rPr>
        <w:t>70</w:t>
        <w:tab/>
        <w:t>0</w:t>
        <w:tab/>
        <w:t>70</w:t>
        <w:tab/>
        <w:t>19,098</w:t>
        <w:tab/>
        <w:t>23,555</w:t>
        <w:tab/>
        <w:t>0%</w:t>
        <w:tab/>
        <w:t>0%</w:t>
        <w:tab/>
        <w:t>337</w:t>
        <w:tab/>
      </w:r>
      <w:r>
        <w:rPr>
          <w:rFonts w:ascii="Arial"/>
          <w:sz w:val="18"/>
        </w:rPr>
        <w:t>214</w:t>
        <w:tab/>
        <w:t>224</w:t>
      </w:r>
      <w:r>
        <w:rPr>
          <w:rFonts w:ascii="Arial"/>
          <w:sz w:val="18"/>
        </w:rPr>
      </w:r>
    </w:p>
    <w:p>
      <w:pPr>
        <w:pStyle w:val="BodyText"/>
        <w:spacing w:line="240" w:lineRule="auto" w:before="376"/>
        <w:ind w:left="148" w:right="0"/>
        <w:jc w:val="left"/>
      </w:pPr>
      <w:r>
        <w:rPr/>
        <w:t>2.3</w:t>
      </w:r>
      <w:r>
        <w:rPr>
          <w:spacing w:val="-13"/>
        </w:rPr>
        <w:t> </w:t>
      </w:r>
      <w:r>
        <w:rPr/>
        <w:t>Complete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chart</w:t>
      </w:r>
      <w:r>
        <w:rPr>
          <w:spacing w:val="-34"/>
        </w:rPr>
        <w:t> </w:t>
      </w:r>
      <w:r>
        <w:rPr/>
        <w:t>below</w:t>
      </w:r>
      <w:r>
        <w:rPr>
          <w:spacing w:val="-34"/>
        </w:rPr>
        <w:t> </w:t>
      </w:r>
      <w:r>
        <w:rPr/>
        <w:t>If</w:t>
      </w:r>
      <w:r>
        <w:rPr>
          <w:spacing w:val="-35"/>
        </w:rPr>
        <w:t> </w:t>
      </w:r>
      <w:r>
        <w:rPr/>
        <w:t>there</w:t>
      </w:r>
      <w:r>
        <w:rPr>
          <w:spacing w:val="-34"/>
        </w:rPr>
        <w:t> </w:t>
      </w:r>
      <w:r>
        <w:rPr/>
        <w:t>are</w:t>
      </w:r>
      <w:r>
        <w:rPr>
          <w:spacing w:val="-34"/>
        </w:rPr>
        <w:t> </w:t>
      </w:r>
      <w:r>
        <w:rPr/>
        <w:t>changes</w:t>
      </w:r>
      <w:r>
        <w:rPr>
          <w:spacing w:val="-35"/>
        </w:rPr>
        <w:t> </w:t>
      </w:r>
      <w:r>
        <w:rPr/>
        <w:t>other</w:t>
      </w:r>
      <w:r>
        <w:rPr>
          <w:spacing w:val="-34"/>
        </w:rPr>
        <w:t> </w:t>
      </w:r>
      <w:r>
        <w:rPr/>
        <w:t>than</w:t>
      </w:r>
      <w:r>
        <w:rPr>
          <w:spacing w:val="-34"/>
        </w:rPr>
        <w:t> </w:t>
      </w:r>
      <w:r>
        <w:rPr/>
        <w:t>those</w:t>
      </w:r>
      <w:r>
        <w:rPr>
          <w:spacing w:val="-34"/>
        </w:rPr>
        <w:t> </w:t>
      </w:r>
      <w:r>
        <w:rPr/>
        <w:t>listed</w:t>
      </w:r>
      <w:r>
        <w:rPr>
          <w:spacing w:val="-35"/>
        </w:rPr>
        <w:t> </w:t>
      </w:r>
      <w:r>
        <w:rPr/>
        <w:t>in</w:t>
      </w:r>
      <w:r>
        <w:rPr>
          <w:spacing w:val="-34"/>
        </w:rPr>
        <w:t> </w:t>
      </w:r>
      <w:r>
        <w:rPr/>
        <w:t>table</w:t>
      </w:r>
      <w:r>
        <w:rPr>
          <w:spacing w:val="-34"/>
        </w:rPr>
        <w:t> </w:t>
      </w:r>
      <w:r>
        <w:rPr/>
        <w:t>above.</w:t>
      </w:r>
      <w:r>
        <w:rPr/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280" w:bottom="700" w:left="240" w:right="220"/>
        </w:sect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175" w:lineRule="exact"/>
        <w:ind w:left="196" w:right="0"/>
        <w:jc w:val="left"/>
      </w:pPr>
      <w:r>
        <w:rPr/>
        <w:t>Add/Del</w:t>
      </w:r>
    </w:p>
    <w:p>
      <w:pPr>
        <w:tabs>
          <w:tab w:pos="998" w:val="left" w:leader="none"/>
        </w:tabs>
        <w:spacing w:line="295" w:lineRule="exact" w:before="0"/>
        <w:ind w:left="3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85"/>
          <w:position w:val="-11"/>
          <w:sz w:val="20"/>
        </w:rPr>
        <w:t>Rows</w:t>
        <w:tab/>
      </w:r>
      <w:r>
        <w:rPr>
          <w:rFonts w:ascii="Trebuchet MS"/>
          <w:b/>
          <w:w w:val="95"/>
          <w:sz w:val="20"/>
        </w:rPr>
        <w:t>List</w:t>
      </w:r>
      <w:r>
        <w:rPr>
          <w:rFonts w:ascii="Trebuchet MS"/>
          <w:b/>
          <w:spacing w:val="-33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other</w:t>
      </w:r>
      <w:r>
        <w:rPr>
          <w:rFonts w:ascii="Trebuchet MS"/>
          <w:b/>
          <w:spacing w:val="-32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services</w:t>
      </w:r>
      <w:r>
        <w:rPr>
          <w:rFonts w:ascii="Trebuchet MS"/>
          <w:b/>
          <w:spacing w:val="-30"/>
          <w:w w:val="95"/>
          <w:sz w:val="20"/>
        </w:rPr>
        <w:t> </w:t>
      </w:r>
      <w:r>
        <w:rPr>
          <w:rFonts w:ascii="Arial"/>
          <w:w w:val="95"/>
          <w:sz w:val="20"/>
        </w:rPr>
        <w:t>if</w:t>
      </w:r>
      <w:r>
        <w:rPr>
          <w:rFonts w:ascii="Arial"/>
          <w:spacing w:val="-27"/>
          <w:w w:val="95"/>
          <w:sz w:val="20"/>
        </w:rPr>
        <w:t> </w:t>
      </w:r>
      <w:r>
        <w:rPr>
          <w:rFonts w:ascii="Arial"/>
          <w:w w:val="95"/>
          <w:sz w:val="20"/>
        </w:rPr>
        <w:t>Changing</w:t>
      </w:r>
      <w:r>
        <w:rPr>
          <w:rFonts w:ascii="Arial"/>
          <w:spacing w:val="-27"/>
          <w:w w:val="95"/>
          <w:sz w:val="20"/>
        </w:rPr>
        <w:t> </w:t>
      </w:r>
      <w:r>
        <w:rPr>
          <w:rFonts w:ascii="Arial"/>
          <w:w w:val="95"/>
          <w:sz w:val="20"/>
        </w:rPr>
        <w:t>e.g.</w:t>
      </w:r>
      <w:r>
        <w:rPr>
          <w:rFonts w:ascii="Arial"/>
          <w:spacing w:val="-27"/>
          <w:w w:val="95"/>
          <w:sz w:val="20"/>
        </w:rPr>
        <w:t> </w:t>
      </w:r>
      <w:r>
        <w:rPr>
          <w:rFonts w:ascii="Arial"/>
          <w:w w:val="95"/>
          <w:sz w:val="20"/>
        </w:rPr>
        <w:t>OR,</w:t>
      </w:r>
      <w:r>
        <w:rPr>
          <w:rFonts w:ascii="Arial"/>
          <w:spacing w:val="-27"/>
          <w:w w:val="95"/>
          <w:sz w:val="20"/>
        </w:rPr>
        <w:t> </w:t>
      </w:r>
      <w:r>
        <w:rPr>
          <w:rFonts w:ascii="Arial"/>
          <w:w w:val="95"/>
          <w:sz w:val="20"/>
        </w:rPr>
        <w:t>MRI,</w:t>
      </w:r>
      <w:r>
        <w:rPr>
          <w:rFonts w:ascii="Arial"/>
          <w:spacing w:val="-27"/>
          <w:w w:val="95"/>
          <w:sz w:val="20"/>
        </w:rPr>
        <w:t> </w:t>
      </w:r>
      <w:r>
        <w:rPr>
          <w:rFonts w:ascii="Arial"/>
          <w:w w:val="95"/>
          <w:sz w:val="20"/>
        </w:rPr>
        <w:t>etc</w:t>
      </w:r>
      <w:r>
        <w:rPr>
          <w:rFonts w:ascii="Arial"/>
          <w:sz w:val="20"/>
        </w:rPr>
      </w:r>
    </w:p>
    <w:p>
      <w:pPr>
        <w:tabs>
          <w:tab w:pos="718" w:val="left" w:leader="none"/>
        </w:tabs>
        <w:spacing w:before="183"/>
        <w:ind w:left="26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position w:val="1"/>
          <w:sz w:val="28"/>
        </w:rPr>
        <w:t>+</w:t>
        <w:tab/>
      </w:r>
      <w:r>
        <w:rPr>
          <w:rFonts w:ascii="Arial"/>
          <w:sz w:val="28"/>
        </w:rPr>
        <w:t>-</w:t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50" w:lineRule="auto"/>
        <w:ind w:left="566" w:right="0" w:hanging="370"/>
        <w:jc w:val="left"/>
      </w:pPr>
      <w:r>
        <w:rPr>
          <w:w w:val="95"/>
        </w:rPr>
        <w:t>Existing</w:t>
      </w:r>
      <w:r>
        <w:rPr>
          <w:spacing w:val="-19"/>
          <w:w w:val="95"/>
        </w:rPr>
        <w:t> </w:t>
      </w:r>
      <w:r>
        <w:rPr>
          <w:w w:val="95"/>
        </w:rPr>
        <w:t>Number</w:t>
      </w:r>
      <w:r>
        <w:rPr>
          <w:w w:val="96"/>
        </w:rPr>
        <w:t> </w:t>
      </w:r>
      <w:r>
        <w:rPr/>
        <w:t>of</w:t>
      </w:r>
      <w:r>
        <w:rPr>
          <w:spacing w:val="-42"/>
        </w:rPr>
        <w:t> </w:t>
      </w:r>
      <w:r>
        <w:rPr/>
        <w:t>Units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50" w:lineRule="auto"/>
        <w:ind w:left="196" w:right="0" w:firstLine="66"/>
        <w:jc w:val="left"/>
      </w:pPr>
      <w:r>
        <w:rPr>
          <w:w w:val="95"/>
        </w:rPr>
        <w:t>Change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w w:val="101"/>
        </w:rPr>
        <w:t> </w:t>
      </w:r>
      <w:r>
        <w:rPr/>
        <w:t>Number</w:t>
      </w:r>
      <w:r>
        <w:rPr>
          <w:spacing w:val="-33"/>
        </w:rPr>
        <w:t> </w:t>
      </w:r>
      <w:r>
        <w:rPr/>
        <w:t>+/-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652" w:val="left" w:leader="none"/>
        </w:tabs>
        <w:spacing w:line="164" w:lineRule="auto"/>
        <w:ind w:left="196" w:right="0" w:firstLine="288"/>
        <w:jc w:val="left"/>
      </w:pPr>
      <w:r>
        <w:rPr>
          <w:w w:val="90"/>
          <w:position w:val="12"/>
        </w:rPr>
        <w:t>Proposed</w:t>
        <w:tab/>
      </w:r>
      <w:r>
        <w:rPr>
          <w:w w:val="95"/>
        </w:rPr>
        <w:t>Existing</w:t>
      </w:r>
      <w:r>
        <w:rPr>
          <w:spacing w:val="-26"/>
          <w:w w:val="95"/>
        </w:rPr>
        <w:t> </w:t>
      </w:r>
      <w:r>
        <w:rPr>
          <w:w w:val="95"/>
        </w:rPr>
        <w:t>Volume</w:t>
      </w:r>
      <w:r>
        <w:rPr>
          <w:w w:val="95"/>
        </w:rPr>
        <w:t> Number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Units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50" w:lineRule="auto"/>
        <w:ind w:left="272" w:right="479" w:hanging="76"/>
        <w:jc w:val="left"/>
      </w:pPr>
      <w:r>
        <w:rPr>
          <w:w w:val="90"/>
        </w:rPr>
        <w:t>Proposed</w:t>
      </w:r>
      <w:r>
        <w:rPr>
          <w:w w:val="93"/>
        </w:rPr>
        <w:t> </w:t>
      </w:r>
      <w:r>
        <w:rPr/>
        <w:t>Volume</w:t>
      </w:r>
      <w:r>
        <w:rPr/>
      </w:r>
    </w:p>
    <w:p>
      <w:pPr>
        <w:spacing w:after="0" w:line="250" w:lineRule="auto"/>
        <w:jc w:val="left"/>
        <w:sectPr>
          <w:type w:val="continuous"/>
          <w:pgSz w:w="20160" w:h="12240" w:orient="landscape"/>
          <w:pgMar w:top="280" w:bottom="700" w:left="240" w:right="220"/>
          <w:cols w:num="5" w:equalWidth="0">
            <w:col w:w="4967" w:space="7205"/>
            <w:col w:w="1580" w:space="62"/>
            <w:col w:w="1177" w:space="66"/>
            <w:col w:w="2994" w:space="174"/>
            <w:col w:w="1475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7.75pt;margin-top:17.5pt;width:973.4pt;height:503.3pt;mso-position-horizontal-relative:page;mso-position-vertical-relative:page;z-index:-17632" coordorigin="355,350" coordsize="19468,10066">
            <v:group style="position:absolute;left:360;top:360;width:19440;height:10051" coordorigin="360,360" coordsize="19440,10051">
              <v:shape style="position:absolute;left:360;top:360;width:19440;height:10051" coordorigin="360,360" coordsize="19440,10051" path="m360,10411l19800,10411,19800,360,360,360,360,10411xe" filled="false" stroked="true" strokeweight=".5pt" strokecolor="#000000">
                <v:path arrowok="t"/>
              </v:shape>
            </v:group>
            <v:group style="position:absolute;left:360;top:360;width:19453;height:7532" coordorigin="360,360" coordsize="19453,7532">
              <v:shape style="position:absolute;left:360;top:360;width:19453;height:7532" coordorigin="360,360" coordsize="19453,7532" path="m360,7892l19813,7892,19813,360,360,360,360,7892xe" filled="false" stroked="true" strokeweight=".5pt" strokecolor="#000000">
                <v:path arrowok="t"/>
              </v:shape>
            </v:group>
            <v:group style="position:absolute;left:360;top:360;width:706;height:1008" coordorigin="360,360" coordsize="706,1008">
              <v:shape style="position:absolute;left:360;top:360;width:706;height:1008" coordorigin="360,360" coordsize="706,1008" path="m360,1368l1065,1368,1065,360,360,360,360,1368xe" filled="false" stroked="true" strokeweight=".5pt" strokecolor="#000000">
                <v:path arrowok="t"/>
              </v:shape>
            </v:group>
            <v:group style="position:absolute;left:3360;top:360;width:2634;height:2" coordorigin="3360,360" coordsize="2634,2">
              <v:shape style="position:absolute;left:3360;top:360;width:2634;height:2" coordorigin="3360,360" coordsize="2634,0" path="m3360,360l5994,360e" filled="false" stroked="true" strokeweight=".5pt" strokecolor="#000000">
                <v:path arrowok="t"/>
              </v:shape>
            </v:group>
            <v:group style="position:absolute;left:4693;top:355;width:2;height:1018" coordorigin="4693,355" coordsize="2,1018">
              <v:shape style="position:absolute;left:4693;top:355;width:2;height:1018" coordorigin="4693,355" coordsize="0,1018" path="m4693,355l4693,1373e" filled="false" stroked="true" strokeweight=".5pt" strokecolor="#000000">
                <v:path arrowok="t"/>
              </v:shape>
            </v:group>
            <v:group style="position:absolute;left:3365;top:355;width:2;height:1018" coordorigin="3365,355" coordsize="2,1018">
              <v:shape style="position:absolute;left:3365;top:355;width:2;height:1018" coordorigin="3365,355" coordsize="0,1018" path="m3365,355l3365,1373e" filled="false" stroked="true" strokeweight=".5pt" strokecolor="#000000">
                <v:path arrowok="t"/>
              </v:shape>
            </v:group>
            <v:group style="position:absolute;left:5989;top:355;width:2;height:1018" coordorigin="5989,355" coordsize="2,1018">
              <v:shape style="position:absolute;left:5989;top:355;width:2;height:1018" coordorigin="5989,355" coordsize="0,1018" path="m5989,355l5989,1373e" filled="false" stroked="true" strokeweight=".5pt" strokecolor="#000000">
                <v:path arrowok="t"/>
              </v:shape>
            </v:group>
            <v:group style="position:absolute;left:5989;top:360;width:2592;height:1008" coordorigin="5989,360" coordsize="2592,1008">
              <v:shape style="position:absolute;left:5989;top:360;width:2592;height:1008" coordorigin="5989,360" coordsize="2592,1008" path="m5989,1368l8581,1368,8581,360,5989,360,5989,1368xe" filled="false" stroked="true" strokeweight=".5pt" strokecolor="#000000">
                <v:path arrowok="t"/>
              </v:shape>
            </v:group>
            <v:group style="position:absolute;left:8581;top:360;width:2592;height:1008" coordorigin="8581,360" coordsize="2592,1008">
              <v:shape style="position:absolute;left:8581;top:360;width:2592;height:1008" coordorigin="8581,360" coordsize="2592,1008" path="m8581,1368l11173,1368,11173,360,8581,360,8581,1368xe" filled="false" stroked="true" strokeweight=".5pt" strokecolor="#000000">
                <v:path arrowok="t"/>
              </v:shape>
            </v:group>
            <v:group style="position:absolute;left:11168;top:360;width:2602;height:2" coordorigin="11168,360" coordsize="2602,2">
              <v:shape style="position:absolute;left:11168;top:360;width:2602;height:2" coordorigin="11168,360" coordsize="2602,0" path="m11168,360l13770,360e" filled="false" stroked="true" strokeweight=".5pt" strokecolor="#000000">
                <v:path arrowok="t"/>
              </v:shape>
            </v:group>
            <v:group style="position:absolute;left:12469;top:355;width:2;height:1018" coordorigin="12469,355" coordsize="2,1018">
              <v:shape style="position:absolute;left:12469;top:355;width:2;height:1018" coordorigin="12469,355" coordsize="0,1018" path="m12469,355l12469,1373e" filled="false" stroked="true" strokeweight=".5pt" strokecolor="#000000">
                <v:path arrowok="t"/>
              </v:shape>
            </v:group>
            <v:group style="position:absolute;left:11173;top:355;width:2;height:1018" coordorigin="11173,355" coordsize="2,1018">
              <v:shape style="position:absolute;left:11173;top:355;width:2;height:1018" coordorigin="11173,355" coordsize="0,1018" path="m11173,355l11173,1373e" filled="false" stroked="true" strokeweight=".5pt" strokecolor="#000000">
                <v:path arrowok="t"/>
              </v:shape>
            </v:group>
            <v:group style="position:absolute;left:13765;top:355;width:2;height:1018" coordorigin="13765,355" coordsize="2,1018">
              <v:shape style="position:absolute;left:13765;top:355;width:2;height:1018" coordorigin="13765,355" coordsize="0,1018" path="m13765,355l13765,1373e" filled="false" stroked="true" strokeweight=".5pt" strokecolor="#000000">
                <v:path arrowok="t"/>
              </v:shape>
            </v:group>
            <v:group style="position:absolute;left:13765;top:360;width:2592;height:1008" coordorigin="13765,360" coordsize="2592,1008">
              <v:shape style="position:absolute;left:13765;top:360;width:2592;height:1008" coordorigin="13765,360" coordsize="2592,1008" path="m13765,1368l16357,1368,16357,360,13765,360,13765,1368xe" filled="false" stroked="true" strokeweight=".5pt" strokecolor="#000000">
                <v:path arrowok="t"/>
              </v:shape>
            </v:group>
            <v:group style="position:absolute;left:16352;top:360;width:3466;height:2" coordorigin="16352,360" coordsize="3466,2">
              <v:shape style="position:absolute;left:16352;top:360;width:3466;height:2" coordorigin="16352,360" coordsize="3466,0" path="m16352,360l19818,360e" filled="false" stroked="true" strokeweight=".5pt" strokecolor="#000000">
                <v:path arrowok="t"/>
              </v:shape>
              <v:shape style="position:absolute;left:355;top:350;width:19463;height:5845" type="#_x0000_t75" stroked="false">
                <v:imagedata r:id="rId9" o:title=""/>
              </v:shape>
            </v:group>
            <v:group style="position:absolute;left:3365;top:5832;width:16448;height:359" coordorigin="3365,5832" coordsize="16448,359">
              <v:shape style="position:absolute;left:3365;top:5832;width:16448;height:359" coordorigin="3365,5832" coordsize="16448,359" path="m3365,6190l19813,6190,19813,5832,3365,5832,3365,6190xe" filled="false" stroked="true" strokeweight=".5pt" strokecolor="#000000">
                <v:path arrowok="t"/>
              </v:shape>
            </v:group>
            <v:group style="position:absolute;left:360;top:6190;width:706;height:359" coordorigin="360,6190" coordsize="706,359">
              <v:shape style="position:absolute;left:360;top:6190;width:706;height:359" coordorigin="360,6190" coordsize="706,359" path="m360,6549l1065,6549,1065,6190,360,6190,360,6549xe" filled="false" stroked="true" strokeweight=".5pt" strokecolor="#000000">
                <v:path arrowok="t"/>
              </v:shape>
            </v:group>
            <v:group style="position:absolute;left:1065;top:6190;width:2301;height:359" coordorigin="1065,6190" coordsize="2301,359">
              <v:shape style="position:absolute;left:1065;top:6190;width:2301;height:359" coordorigin="1065,6190" coordsize="2301,359" path="m1065,6549l3365,6549,3365,6190,1065,6190,1065,6549xe" filled="false" stroked="true" strokeweight=".5pt" strokecolor="#000000">
                <v:path arrowok="t"/>
              </v:shape>
            </v:group>
            <v:group style="position:absolute;left:3365;top:6190;width:1328;height:359" coordorigin="3365,6190" coordsize="1328,359">
              <v:shape style="position:absolute;left:3365;top:6190;width:1328;height:359" coordorigin="3365,6190" coordsize="1328,359" path="m3365,6549l4693,6549,4693,6190,3365,6190,3365,6549xe" filled="false" stroked="true" strokeweight=".5pt" strokecolor="#000000">
                <v:path arrowok="t"/>
              </v:shape>
            </v:group>
            <v:group style="position:absolute;left:4693;top:6190;width:1296;height:359" coordorigin="4693,6190" coordsize="1296,359">
              <v:shape style="position:absolute;left:4693;top:6190;width:1296;height:359" coordorigin="4693,6190" coordsize="1296,359" path="m4693,6549l5989,6549,5989,6190,4693,6190,4693,6549xe" filled="false" stroked="true" strokeweight=".5pt" strokecolor="#000000">
                <v:path arrowok="t"/>
              </v:shape>
            </v:group>
            <v:group style="position:absolute;left:5989;top:6190;width:1296;height:359" coordorigin="5989,6190" coordsize="1296,359">
              <v:shape style="position:absolute;left:5989;top:6190;width:1296;height:359" coordorigin="5989,6190" coordsize="1296,359" path="m5989,6549l7285,6549,7285,6190,5989,6190,5989,6549xe" filled="false" stroked="true" strokeweight=".5pt" strokecolor="#000000">
                <v:path arrowok="t"/>
              </v:shape>
            </v:group>
            <v:group style="position:absolute;left:7285;top:6190;width:1296;height:359" coordorigin="7285,6190" coordsize="1296,359">
              <v:shape style="position:absolute;left:7285;top:6190;width:1296;height:359" coordorigin="7285,6190" coordsize="1296,359" path="m7285,6549l8581,6549,8581,6190,7285,6190,7285,6549xe" filled="false" stroked="true" strokeweight=".5pt" strokecolor="#000000">
                <v:path arrowok="t"/>
              </v:shape>
            </v:group>
            <v:group style="position:absolute;left:8581;top:6190;width:1296;height:359" coordorigin="8581,6190" coordsize="1296,359">
              <v:shape style="position:absolute;left:8581;top:6190;width:1296;height:359" coordorigin="8581,6190" coordsize="1296,359" path="m8581,6549l9877,6549,9877,6190,8581,6190,8581,6549xe" filled="true" fillcolor="#bdc7df" stroked="false">
                <v:path arrowok="t"/>
                <v:fill type="solid"/>
              </v:shape>
            </v:group>
            <v:group style="position:absolute;left:8581;top:6190;width:1296;height:359" coordorigin="8581,6190" coordsize="1296,359">
              <v:shape style="position:absolute;left:8581;top:6190;width:1296;height:359" coordorigin="8581,6190" coordsize="1296,359" path="m8581,6549l9877,6549,9877,6190,8581,6190,8581,6549xe" filled="false" stroked="true" strokeweight=".5pt" strokecolor="#000000">
                <v:path arrowok="t"/>
              </v:shape>
            </v:group>
            <v:group style="position:absolute;left:9877;top:6190;width:1296;height:359" coordorigin="9877,6190" coordsize="1296,359">
              <v:shape style="position:absolute;left:9877;top:6190;width:1296;height:359" coordorigin="9877,6190" coordsize="1296,359" path="m9877,6549l11173,6549,11173,6190,9877,6190,9877,6549xe" filled="true" fillcolor="#bdc7df" stroked="false">
                <v:path arrowok="t"/>
                <v:fill type="solid"/>
              </v:shape>
            </v:group>
            <v:group style="position:absolute;left:9877;top:6190;width:1296;height:359" coordorigin="9877,6190" coordsize="1296,359">
              <v:shape style="position:absolute;left:9877;top:6190;width:1296;height:359" coordorigin="9877,6190" coordsize="1296,359" path="m9877,6549l11173,6549,11173,6190,9877,6190,9877,6549xe" filled="false" stroked="true" strokeweight=".5pt" strokecolor="#000000">
                <v:path arrowok="t"/>
              </v:shape>
            </v:group>
            <v:group style="position:absolute;left:11173;top:6190;width:1296;height:359" coordorigin="11173,6190" coordsize="1296,359">
              <v:shape style="position:absolute;left:11173;top:6190;width:1296;height:359" coordorigin="11173,6190" coordsize="1296,359" path="m11173,6549l12469,6549,12469,6190,11173,6190,11173,6549xe" filled="false" stroked="true" strokeweight=".5pt" strokecolor="#000000">
                <v:path arrowok="t"/>
              </v:shape>
            </v:group>
            <v:group style="position:absolute;left:12469;top:6190;width:1296;height:359" coordorigin="12469,6190" coordsize="1296,359">
              <v:shape style="position:absolute;left:12469;top:6190;width:1296;height:359" coordorigin="12469,6190" coordsize="1296,359" path="m12469,6549l13765,6549,13765,6190,12469,6190,12469,6549xe" filled="false" stroked="true" strokeweight=".5pt" strokecolor="#000000">
                <v:path arrowok="t"/>
              </v:shape>
            </v:group>
            <v:group style="position:absolute;left:13765;top:6190;width:1296;height:359" coordorigin="13765,6190" coordsize="1296,359">
              <v:shape style="position:absolute;left:13765;top:6190;width:1296;height:359" coordorigin="13765,6190" coordsize="1296,359" path="m13765,6549l15061,6549,15061,6190,13765,6190,13765,6549xe" filled="true" fillcolor="#bdc7df" stroked="false">
                <v:path arrowok="t"/>
                <v:fill type="solid"/>
              </v:shape>
            </v:group>
            <v:group style="position:absolute;left:13765;top:6190;width:1296;height:359" coordorigin="13765,6190" coordsize="1296,359">
              <v:shape style="position:absolute;left:13765;top:6190;width:1296;height:359" coordorigin="13765,6190" coordsize="1296,359" path="m13765,6549l15061,6549,15061,6190,13765,6190,13765,6549xe" filled="false" stroked="true" strokeweight=".5pt" strokecolor="#000000">
                <v:path arrowok="t"/>
              </v:shape>
            </v:group>
            <v:group style="position:absolute;left:15061;top:6190;width:1296;height:359" coordorigin="15061,6190" coordsize="1296,359">
              <v:shape style="position:absolute;left:15061;top:6190;width:1296;height:359" coordorigin="15061,6190" coordsize="1296,359" path="m15061,6549l16357,6549,16357,6190,15061,6190,15061,6549xe" filled="true" fillcolor="#bdc7df" stroked="false">
                <v:path arrowok="t"/>
                <v:fill type="solid"/>
              </v:shape>
            </v:group>
            <v:group style="position:absolute;left:15061;top:6190;width:1296;height:359" coordorigin="15061,6190" coordsize="1296,359">
              <v:shape style="position:absolute;left:15061;top:6190;width:1296;height:359" coordorigin="15061,6190" coordsize="1296,359" path="m15061,6549l16357,6549,16357,6190,15061,6190,15061,6549xe" filled="false" stroked="true" strokeweight=".5pt" strokecolor="#000000">
                <v:path arrowok="t"/>
              </v:shape>
            </v:group>
            <v:group style="position:absolute;left:16357;top:6190;width:1152;height:359" coordorigin="16357,6190" coordsize="1152,359">
              <v:shape style="position:absolute;left:16357;top:6190;width:1152;height:359" coordorigin="16357,6190" coordsize="1152,359" path="m16357,6549l17509,6549,17509,6190,16357,6190,16357,6549xe" filled="false" stroked="true" strokeweight=".5pt" strokecolor="#000000">
                <v:path arrowok="t"/>
              </v:shape>
            </v:group>
            <v:group style="position:absolute;left:17509;top:6190;width:1152;height:359" coordorigin="17509,6190" coordsize="1152,359">
              <v:shape style="position:absolute;left:17509;top:6190;width:1152;height:359" coordorigin="17509,6190" coordsize="1152,359" path="m17509,6549l18661,6549,18661,6190,17509,6190,17509,6549xe" filled="false" stroked="true" strokeweight=".5pt" strokecolor="#000000">
                <v:path arrowok="t"/>
              </v:shape>
            </v:group>
            <v:group style="position:absolute;left:18661;top:6190;width:1152;height:359" coordorigin="18661,6190" coordsize="1152,359">
              <v:shape style="position:absolute;left:18661;top:6190;width:1152;height:359" coordorigin="18661,6190" coordsize="1152,359" path="m18661,6549l19813,6549,19813,6190,18661,6190,18661,6549xe" filled="false" stroked="true" strokeweight=".5pt" strokecolor="#000000">
                <v:path arrowok="t"/>
              </v:shape>
            </v:group>
            <v:group style="position:absolute;left:360;top:6549;width:706;height:288" coordorigin="360,6549" coordsize="706,288">
              <v:shape style="position:absolute;left:360;top:6549;width:706;height:288" coordorigin="360,6549" coordsize="706,288" path="m360,6837l1065,6837,1065,6549,360,6549,360,6837xe" filled="false" stroked="true" strokeweight=".5pt" strokecolor="#000000">
                <v:path arrowok="t"/>
              </v:shape>
            </v:group>
            <v:group style="position:absolute;left:1065;top:6549;width:2301;height:288" coordorigin="1065,6549" coordsize="2301,288">
              <v:shape style="position:absolute;left:1065;top:6549;width:2301;height:288" coordorigin="1065,6549" coordsize="2301,288" path="m1065,6837l3365,6837,3365,6549,1065,6549,1065,6837xe" filled="false" stroked="true" strokeweight=".5pt" strokecolor="#000000">
                <v:path arrowok="t"/>
              </v:shape>
            </v:group>
            <v:group style="position:absolute;left:3365;top:6549;width:1328;height:288" coordorigin="3365,6549" coordsize="1328,288">
              <v:shape style="position:absolute;left:3365;top:6549;width:1328;height:288" coordorigin="3365,6549" coordsize="1328,288" path="m3365,6837l4693,6837,4693,6549,3365,6549,3365,6837xe" filled="false" stroked="true" strokeweight=".5pt" strokecolor="#000000">
                <v:path arrowok="t"/>
              </v:shape>
            </v:group>
            <v:group style="position:absolute;left:4693;top:6549;width:1296;height:288" coordorigin="4693,6549" coordsize="1296,288">
              <v:shape style="position:absolute;left:4693;top:6549;width:1296;height:288" coordorigin="4693,6549" coordsize="1296,288" path="m4693,6837l5989,6837,5989,6549,4693,6549,4693,6837xe" filled="false" stroked="true" strokeweight=".5pt" strokecolor="#000000">
                <v:path arrowok="t"/>
              </v:shape>
            </v:group>
            <v:group style="position:absolute;left:5989;top:6549;width:1296;height:288" coordorigin="5989,6549" coordsize="1296,288">
              <v:shape style="position:absolute;left:5989;top:6549;width:1296;height:288" coordorigin="5989,6549" coordsize="1296,288" path="m5989,6837l7285,6837,7285,6549,5989,6549,5989,6837xe" filled="false" stroked="true" strokeweight=".5pt" strokecolor="#000000">
                <v:path arrowok="t"/>
              </v:shape>
            </v:group>
            <v:group style="position:absolute;left:7285;top:6549;width:1296;height:288" coordorigin="7285,6549" coordsize="1296,288">
              <v:shape style="position:absolute;left:7285;top:6549;width:1296;height:288" coordorigin="7285,6549" coordsize="1296,288" path="m7285,6837l8581,6837,8581,6549,7285,6549,7285,6837xe" filled="false" stroked="true" strokeweight=".5pt" strokecolor="#000000">
                <v:path arrowok="t"/>
              </v:shape>
            </v:group>
            <v:group style="position:absolute;left:8581;top:6549;width:1296;height:288" coordorigin="8581,6549" coordsize="1296,288">
              <v:shape style="position:absolute;left:8581;top:6549;width:1296;height:288" coordorigin="8581,6549" coordsize="1296,288" path="m8581,6837l9877,6837,9877,6549,8581,6549,8581,6837xe" filled="true" fillcolor="#bdc7df" stroked="false">
                <v:path arrowok="t"/>
                <v:fill type="solid"/>
              </v:shape>
            </v:group>
            <v:group style="position:absolute;left:8581;top:6549;width:1296;height:288" coordorigin="8581,6549" coordsize="1296,288">
              <v:shape style="position:absolute;left:8581;top:6549;width:1296;height:288" coordorigin="8581,6549" coordsize="1296,288" path="m8581,6837l9877,6837,9877,6549,8581,6549,8581,6837xe" filled="false" stroked="true" strokeweight=".5pt" strokecolor="#000000">
                <v:path arrowok="t"/>
              </v:shape>
            </v:group>
            <v:group style="position:absolute;left:9877;top:6549;width:1296;height:288" coordorigin="9877,6549" coordsize="1296,288">
              <v:shape style="position:absolute;left:9877;top:6549;width:1296;height:288" coordorigin="9877,6549" coordsize="1296,288" path="m9877,6837l11173,6837,11173,6549,9877,6549,9877,6837xe" filled="true" fillcolor="#bdc7df" stroked="false">
                <v:path arrowok="t"/>
                <v:fill type="solid"/>
              </v:shape>
            </v:group>
            <v:group style="position:absolute;left:9877;top:6549;width:1296;height:288" coordorigin="9877,6549" coordsize="1296,288">
              <v:shape style="position:absolute;left:9877;top:6549;width:1296;height:288" coordorigin="9877,6549" coordsize="1296,288" path="m9877,6837l11173,6837,11173,6549,9877,6549,9877,6837xe" filled="false" stroked="true" strokeweight=".5pt" strokecolor="#000000">
                <v:path arrowok="t"/>
              </v:shape>
            </v:group>
            <v:group style="position:absolute;left:11173;top:6549;width:1296;height:288" coordorigin="11173,6549" coordsize="1296,288">
              <v:shape style="position:absolute;left:11173;top:6549;width:1296;height:288" coordorigin="11173,6549" coordsize="1296,288" path="m11173,6837l12469,6837,12469,6549,11173,6549,11173,6837xe" filled="false" stroked="true" strokeweight=".5pt" strokecolor="#000000">
                <v:path arrowok="t"/>
              </v:shape>
            </v:group>
            <v:group style="position:absolute;left:12469;top:6549;width:1296;height:288" coordorigin="12469,6549" coordsize="1296,288">
              <v:shape style="position:absolute;left:12469;top:6549;width:1296;height:288" coordorigin="12469,6549" coordsize="1296,288" path="m12469,6837l13765,6837,13765,6549,12469,6549,12469,6837xe" filled="false" stroked="true" strokeweight=".5pt" strokecolor="#000000">
                <v:path arrowok="t"/>
              </v:shape>
            </v:group>
            <v:group style="position:absolute;left:13765;top:6549;width:1296;height:288" coordorigin="13765,6549" coordsize="1296,288">
              <v:shape style="position:absolute;left:13765;top:6549;width:1296;height:288" coordorigin="13765,6549" coordsize="1296,288" path="m13765,6837l15061,6837,15061,6549,13765,6549,13765,6837xe" filled="true" fillcolor="#bdc7df" stroked="false">
                <v:path arrowok="t"/>
                <v:fill type="solid"/>
              </v:shape>
            </v:group>
            <v:group style="position:absolute;left:13765;top:6549;width:1296;height:288" coordorigin="13765,6549" coordsize="1296,288">
              <v:shape style="position:absolute;left:13765;top:6549;width:1296;height:288" coordorigin="13765,6549" coordsize="1296,288" path="m13765,6837l15061,6837,15061,6549,13765,6549,13765,6837xe" filled="false" stroked="true" strokeweight=".5pt" strokecolor="#000000">
                <v:path arrowok="t"/>
              </v:shape>
            </v:group>
            <v:group style="position:absolute;left:15061;top:6549;width:1296;height:288" coordorigin="15061,6549" coordsize="1296,288">
              <v:shape style="position:absolute;left:15061;top:6549;width:1296;height:288" coordorigin="15061,6549" coordsize="1296,288" path="m15061,6837l16357,6837,16357,6549,15061,6549,15061,6837xe" filled="true" fillcolor="#bdc7df" stroked="false">
                <v:path arrowok="t"/>
                <v:fill type="solid"/>
              </v:shape>
            </v:group>
            <v:group style="position:absolute;left:15061;top:6549;width:1296;height:288" coordorigin="15061,6549" coordsize="1296,288">
              <v:shape style="position:absolute;left:15061;top:6549;width:1296;height:288" coordorigin="15061,6549" coordsize="1296,288" path="m15061,6837l16357,6837,16357,6549,15061,6549,15061,6837xe" filled="false" stroked="true" strokeweight=".5pt" strokecolor="#000000">
                <v:path arrowok="t"/>
              </v:shape>
            </v:group>
            <v:group style="position:absolute;left:16357;top:6549;width:1152;height:288" coordorigin="16357,6549" coordsize="1152,288">
              <v:shape style="position:absolute;left:16357;top:6549;width:1152;height:288" coordorigin="16357,6549" coordsize="1152,288" path="m16357,6837l17509,6837,17509,6549,16357,6549,16357,6837xe" filled="false" stroked="true" strokeweight=".5pt" strokecolor="#000000">
                <v:path arrowok="t"/>
              </v:shape>
            </v:group>
            <v:group style="position:absolute;left:17509;top:6549;width:1152;height:288" coordorigin="17509,6549" coordsize="1152,288">
              <v:shape style="position:absolute;left:17509;top:6549;width:1152;height:288" coordorigin="17509,6549" coordsize="1152,288" path="m17509,6837l18661,6837,18661,6549,17509,6549,17509,6837xe" filled="false" stroked="true" strokeweight=".5pt" strokecolor="#000000">
                <v:path arrowok="t"/>
              </v:shape>
            </v:group>
            <v:group style="position:absolute;left:18661;top:6549;width:1152;height:288" coordorigin="18661,6549" coordsize="1152,288">
              <v:shape style="position:absolute;left:18661;top:6549;width:1152;height:288" coordorigin="18661,6549" coordsize="1152,288" path="m18661,6837l19813,6837,19813,6549,18661,6549,18661,6837xe" filled="false" stroked="true" strokeweight=".5pt" strokecolor="#000000">
                <v:path arrowok="t"/>
              </v:shape>
            </v:group>
            <v:group style="position:absolute;left:360;top:6837;width:706;height:359" coordorigin="360,6837" coordsize="706,359">
              <v:shape style="position:absolute;left:360;top:6837;width:706;height:359" coordorigin="360,6837" coordsize="706,359" path="m360,7195l1065,7195,1065,6837,360,6837,360,7195xe" filled="false" stroked="true" strokeweight=".5pt" strokecolor="#000000">
                <v:path arrowok="t"/>
              </v:shape>
            </v:group>
            <v:group style="position:absolute;left:1065;top:6837;width:2301;height:359" coordorigin="1065,6837" coordsize="2301,359">
              <v:shape style="position:absolute;left:1065;top:6837;width:2301;height:359" coordorigin="1065,6837" coordsize="2301,359" path="m1065,7195l3365,7195,3365,6837,1065,6837,1065,7195xe" filled="false" stroked="true" strokeweight=".5pt" strokecolor="#000000">
                <v:path arrowok="t"/>
              </v:shape>
            </v:group>
            <v:group style="position:absolute;left:3365;top:6837;width:1328;height:359" coordorigin="3365,6837" coordsize="1328,359">
              <v:shape style="position:absolute;left:3365;top:6837;width:1328;height:359" coordorigin="3365,6837" coordsize="1328,359" path="m3365,7195l4693,7195,4693,6837,3365,6837,3365,7195xe" filled="false" stroked="true" strokeweight=".5pt" strokecolor="#000000">
                <v:path arrowok="t"/>
              </v:shape>
            </v:group>
            <v:group style="position:absolute;left:4693;top:6837;width:1296;height:359" coordorigin="4693,6837" coordsize="1296,359">
              <v:shape style="position:absolute;left:4693;top:6837;width:1296;height:359" coordorigin="4693,6837" coordsize="1296,359" path="m4693,7195l5989,7195,5989,6837,4693,6837,4693,7195xe" filled="false" stroked="true" strokeweight=".5pt" strokecolor="#000000">
                <v:path arrowok="t"/>
              </v:shape>
            </v:group>
            <v:group style="position:absolute;left:5989;top:6837;width:1296;height:359" coordorigin="5989,6837" coordsize="1296,359">
              <v:shape style="position:absolute;left:5989;top:6837;width:1296;height:359" coordorigin="5989,6837" coordsize="1296,359" path="m5989,7195l7285,7195,7285,6837,5989,6837,5989,7195xe" filled="false" stroked="true" strokeweight=".5pt" strokecolor="#000000">
                <v:path arrowok="t"/>
              </v:shape>
            </v:group>
            <v:group style="position:absolute;left:7285;top:6837;width:1296;height:359" coordorigin="7285,6837" coordsize="1296,359">
              <v:shape style="position:absolute;left:7285;top:6837;width:1296;height:359" coordorigin="7285,6837" coordsize="1296,359" path="m7285,7195l8581,7195,8581,6837,7285,6837,7285,7195xe" filled="false" stroked="true" strokeweight=".5pt" strokecolor="#000000">
                <v:path arrowok="t"/>
              </v:shape>
            </v:group>
            <v:group style="position:absolute;left:8581;top:6837;width:1296;height:359" coordorigin="8581,6837" coordsize="1296,359">
              <v:shape style="position:absolute;left:8581;top:6837;width:1296;height:359" coordorigin="8581,6837" coordsize="1296,359" path="m8581,7195l9877,7195,9877,6837,8581,6837,8581,7195xe" filled="true" fillcolor="#bdc7df" stroked="false">
                <v:path arrowok="t"/>
                <v:fill type="solid"/>
              </v:shape>
            </v:group>
            <v:group style="position:absolute;left:8581;top:6837;width:1296;height:359" coordorigin="8581,6837" coordsize="1296,359">
              <v:shape style="position:absolute;left:8581;top:6837;width:1296;height:359" coordorigin="8581,6837" coordsize="1296,359" path="m8581,7195l9877,7195,9877,6837,8581,6837,8581,7195xe" filled="false" stroked="true" strokeweight=".5pt" strokecolor="#000000">
                <v:path arrowok="t"/>
              </v:shape>
            </v:group>
            <v:group style="position:absolute;left:9877;top:6837;width:1296;height:359" coordorigin="9877,6837" coordsize="1296,359">
              <v:shape style="position:absolute;left:9877;top:6837;width:1296;height:359" coordorigin="9877,6837" coordsize="1296,359" path="m9877,7195l11173,7195,11173,6837,9877,6837,9877,7195xe" filled="true" fillcolor="#bdc7df" stroked="false">
                <v:path arrowok="t"/>
                <v:fill type="solid"/>
              </v:shape>
            </v:group>
            <v:group style="position:absolute;left:9877;top:6837;width:1296;height:359" coordorigin="9877,6837" coordsize="1296,359">
              <v:shape style="position:absolute;left:9877;top:6837;width:1296;height:359" coordorigin="9877,6837" coordsize="1296,359" path="m9877,7195l11173,7195,11173,6837,9877,6837,9877,7195xe" filled="false" stroked="true" strokeweight=".5pt" strokecolor="#000000">
                <v:path arrowok="t"/>
              </v:shape>
            </v:group>
            <v:group style="position:absolute;left:11173;top:6837;width:1296;height:359" coordorigin="11173,6837" coordsize="1296,359">
              <v:shape style="position:absolute;left:11173;top:6837;width:1296;height:359" coordorigin="11173,6837" coordsize="1296,359" path="m11173,7195l12469,7195,12469,6837,11173,6837,11173,7195xe" filled="false" stroked="true" strokeweight=".5pt" strokecolor="#000000">
                <v:path arrowok="t"/>
              </v:shape>
            </v:group>
            <v:group style="position:absolute;left:12469;top:6837;width:1296;height:359" coordorigin="12469,6837" coordsize="1296,359">
              <v:shape style="position:absolute;left:12469;top:6837;width:1296;height:359" coordorigin="12469,6837" coordsize="1296,359" path="m12469,7195l13765,7195,13765,6837,12469,6837,12469,7195xe" filled="false" stroked="true" strokeweight=".5pt" strokecolor="#000000">
                <v:path arrowok="t"/>
              </v:shape>
            </v:group>
            <v:group style="position:absolute;left:13765;top:6837;width:1296;height:359" coordorigin="13765,6837" coordsize="1296,359">
              <v:shape style="position:absolute;left:13765;top:6837;width:1296;height:359" coordorigin="13765,6837" coordsize="1296,359" path="m13765,7195l15061,7195,15061,6837,13765,6837,13765,7195xe" filled="true" fillcolor="#bdc7df" stroked="false">
                <v:path arrowok="t"/>
                <v:fill type="solid"/>
              </v:shape>
            </v:group>
            <v:group style="position:absolute;left:13765;top:6837;width:1296;height:359" coordorigin="13765,6837" coordsize="1296,359">
              <v:shape style="position:absolute;left:13765;top:6837;width:1296;height:359" coordorigin="13765,6837" coordsize="1296,359" path="m13765,7195l15061,7195,15061,6837,13765,6837,13765,7195xe" filled="false" stroked="true" strokeweight=".5pt" strokecolor="#000000">
                <v:path arrowok="t"/>
              </v:shape>
            </v:group>
            <v:group style="position:absolute;left:15061;top:6837;width:1296;height:359" coordorigin="15061,6837" coordsize="1296,359">
              <v:shape style="position:absolute;left:15061;top:6837;width:1296;height:359" coordorigin="15061,6837" coordsize="1296,359" path="m15061,7195l16357,7195,16357,6837,15061,6837,15061,7195xe" filled="true" fillcolor="#bdc7df" stroked="false">
                <v:path arrowok="t"/>
                <v:fill type="solid"/>
              </v:shape>
            </v:group>
            <v:group style="position:absolute;left:15061;top:6837;width:1296;height:359" coordorigin="15061,6837" coordsize="1296,359">
              <v:shape style="position:absolute;left:15061;top:6837;width:1296;height:359" coordorigin="15061,6837" coordsize="1296,359" path="m15061,7195l16357,7195,16357,6837,15061,6837,15061,7195xe" filled="false" stroked="true" strokeweight=".5pt" strokecolor="#000000">
                <v:path arrowok="t"/>
              </v:shape>
            </v:group>
            <v:group style="position:absolute;left:16357;top:6837;width:1152;height:359" coordorigin="16357,6837" coordsize="1152,359">
              <v:shape style="position:absolute;left:16357;top:6837;width:1152;height:359" coordorigin="16357,6837" coordsize="1152,359" path="m16357,7195l17509,7195,17509,6837,16357,6837,16357,7195xe" filled="false" stroked="true" strokeweight=".5pt" strokecolor="#000000">
                <v:path arrowok="t"/>
              </v:shape>
            </v:group>
            <v:group style="position:absolute;left:17509;top:6837;width:1152;height:359" coordorigin="17509,6837" coordsize="1152,359">
              <v:shape style="position:absolute;left:17509;top:6837;width:1152;height:359" coordorigin="17509,6837" coordsize="1152,359" path="m17509,7195l18661,7195,18661,6837,17509,6837,17509,7195xe" filled="false" stroked="true" strokeweight=".5pt" strokecolor="#000000">
                <v:path arrowok="t"/>
              </v:shape>
            </v:group>
            <v:group style="position:absolute;left:18661;top:6837;width:1152;height:359" coordorigin="18661,6837" coordsize="1152,359">
              <v:shape style="position:absolute;left:18661;top:6837;width:1152;height:359" coordorigin="18661,6837" coordsize="1152,359" path="m18661,7195l19813,7195,19813,6837,18661,6837,18661,7195xe" filled="false" stroked="true" strokeweight=".5pt" strokecolor="#000000">
                <v:path arrowok="t"/>
              </v:shape>
            </v:group>
            <v:group style="position:absolute;left:405;top:7243;width:270;height:291" coordorigin="405,7243" coordsize="270,291">
              <v:shape style="position:absolute;left:405;top:7243;width:270;height:291" coordorigin="405,7243" coordsize="270,291" path="m405,7533l674,7533,674,7243,405,7243,405,7533xe" filled="true" fillcolor="#d3d0c7" stroked="false">
                <v:path arrowok="t"/>
                <v:fill type="solid"/>
              </v:shape>
            </v:group>
            <v:group style="position:absolute;left:405;top:7243;width:270;height:291" coordorigin="405,7243" coordsize="270,291">
              <v:shape style="position:absolute;left:405;top:7243;width:270;height:291" coordorigin="405,7243" coordsize="270,291" path="m674,7243l405,7243,405,7533,415,7523,415,7253,664,7253,674,7243xe" filled="true" fillcolor="#000000" stroked="false">
                <v:path arrowok="t"/>
                <v:fill type="solid"/>
              </v:shape>
            </v:group>
            <v:group style="position:absolute;left:405;top:7243;width:270;height:291" coordorigin="405,7243" coordsize="270,291">
              <v:shape style="position:absolute;left:405;top:7243;width:270;height:291" coordorigin="405,7243" coordsize="270,291" path="m674,7243l664,7253,664,7523,415,7523,405,7533,674,7533,674,7243xe" filled="true" fillcolor="#000000" stroked="false">
                <v:path arrowok="t"/>
                <v:fill type="solid"/>
              </v:shape>
            </v:group>
            <v:group style="position:absolute;left:415;top:7253;width:250;height:271" coordorigin="415,7253" coordsize="250,271">
              <v:shape style="position:absolute;left:415;top:7253;width:250;height:271" coordorigin="415,7253" coordsize="250,271" path="m664,7253l415,7253,415,7523,425,7513,425,7263,654,7263,664,7253xe" filled="true" fillcolor="#ffffff" stroked="false">
                <v:path arrowok="t"/>
                <v:fill type="solid"/>
              </v:shape>
            </v:group>
            <v:group style="position:absolute;left:415;top:7253;width:250;height:271" coordorigin="415,7253" coordsize="250,271">
              <v:shape style="position:absolute;left:415;top:7253;width:250;height:271" coordorigin="415,7253" coordsize="250,271" path="m664,7253l654,7263,654,7513,425,7513,415,7523,664,7523,664,7253xe" filled="true" fillcolor="#808080" stroked="false">
                <v:path arrowok="t"/>
                <v:fill type="solid"/>
              </v:shape>
            </v:group>
            <v:group style="position:absolute;left:735;top:7243;width:270;height:291" coordorigin="735,7243" coordsize="270,291">
              <v:shape style="position:absolute;left:735;top:7243;width:270;height:291" coordorigin="735,7243" coordsize="270,291" path="m735,7533l1004,7533,1004,7243,735,7243,735,7533xe" filled="true" fillcolor="#d3d0c7" stroked="false">
                <v:path arrowok="t"/>
                <v:fill type="solid"/>
              </v:shape>
            </v:group>
            <v:group style="position:absolute;left:735;top:7243;width:270;height:291" coordorigin="735,7243" coordsize="270,291">
              <v:shape style="position:absolute;left:735;top:7243;width:270;height:291" coordorigin="735,7243" coordsize="270,291" path="m1004,7243l735,7243,735,7533,745,7523,745,7253,994,7253,1004,7243xe" filled="true" fillcolor="#000000" stroked="false">
                <v:path arrowok="t"/>
                <v:fill type="solid"/>
              </v:shape>
            </v:group>
            <v:group style="position:absolute;left:735;top:7243;width:270;height:291" coordorigin="735,7243" coordsize="270,291">
              <v:shape style="position:absolute;left:735;top:7243;width:270;height:291" coordorigin="735,7243" coordsize="270,291" path="m1004,7243l994,7253,994,7523,745,7523,735,7533,1004,7533,1004,7243xe" filled="true" fillcolor="#000000" stroked="false">
                <v:path arrowok="t"/>
                <v:fill type="solid"/>
              </v:shape>
            </v:group>
            <v:group style="position:absolute;left:745;top:7253;width:250;height:271" coordorigin="745,7253" coordsize="250,271">
              <v:shape style="position:absolute;left:745;top:7253;width:250;height:271" coordorigin="745,7253" coordsize="250,271" path="m994,7253l745,7253,745,7523,755,7513,755,7263,984,7263,994,7253xe" filled="true" fillcolor="#ffffff" stroked="false">
                <v:path arrowok="t"/>
                <v:fill type="solid"/>
              </v:shape>
            </v:group>
            <v:group style="position:absolute;left:745;top:7253;width:250;height:271" coordorigin="745,7253" coordsize="250,271">
              <v:shape style="position:absolute;left:745;top:7253;width:250;height:271" coordorigin="745,7253" coordsize="250,271" path="m994,7253l984,7263,984,7513,755,7513,745,7523,994,7523,994,7253xe" filled="true" fillcolor="#808080" stroked="false">
                <v:path arrowok="t"/>
                <v:fill type="solid"/>
              </v:shape>
            </v:group>
            <v:group style="position:absolute;left:1065;top:7195;width:2301;height:339" coordorigin="1065,7195" coordsize="2301,339">
              <v:shape style="position:absolute;left:1065;top:7195;width:2301;height:339" coordorigin="1065,7195" coordsize="2301,339" path="m1065,7533l3365,7533,3365,7195,1065,7195,1065,7533xe" filled="false" stroked="true" strokeweight=".5pt" strokecolor="#000000">
                <v:path arrowok="t"/>
              </v:shape>
            </v:group>
            <v:group style="position:absolute;left:3365;top:7195;width:1328;height:339" coordorigin="3365,7195" coordsize="1328,339">
              <v:shape style="position:absolute;left:3365;top:7195;width:1328;height:339" coordorigin="3365,7195" coordsize="1328,339" path="m3365,7533l4693,7533,4693,7195,3365,7195,3365,7533xe" filled="false" stroked="true" strokeweight=".5pt" strokecolor="#000000">
                <v:path arrowok="t"/>
              </v:shape>
            </v:group>
            <v:group style="position:absolute;left:4693;top:7195;width:1296;height:339" coordorigin="4693,7195" coordsize="1296,339">
              <v:shape style="position:absolute;left:4693;top:7195;width:1296;height:339" coordorigin="4693,7195" coordsize="1296,339" path="m4693,7533l5989,7533,5989,7195,4693,7195,4693,7533xe" filled="false" stroked="true" strokeweight=".5pt" strokecolor="#000000">
                <v:path arrowok="t"/>
              </v:shape>
            </v:group>
            <v:group style="position:absolute;left:5989;top:7195;width:1296;height:339" coordorigin="5989,7195" coordsize="1296,339">
              <v:shape style="position:absolute;left:5989;top:7195;width:1296;height:339" coordorigin="5989,7195" coordsize="1296,339" path="m5989,7533l7285,7533,7285,7195,5989,7195,5989,7533xe" filled="false" stroked="true" strokeweight=".5pt" strokecolor="#000000">
                <v:path arrowok="t"/>
              </v:shape>
            </v:group>
            <v:group style="position:absolute;left:7285;top:7195;width:1296;height:339" coordorigin="7285,7195" coordsize="1296,339">
              <v:shape style="position:absolute;left:7285;top:7195;width:1296;height:339" coordorigin="7285,7195" coordsize="1296,339" path="m7285,7533l8581,7533,8581,7195,7285,7195,7285,7533xe" filled="false" stroked="true" strokeweight=".5pt" strokecolor="#000000">
                <v:path arrowok="t"/>
              </v:shape>
            </v:group>
            <v:group style="position:absolute;left:8581;top:7195;width:1296;height:339" coordorigin="8581,7195" coordsize="1296,339">
              <v:shape style="position:absolute;left:8581;top:7195;width:1296;height:339" coordorigin="8581,7195" coordsize="1296,339" path="m8581,7533l9877,7533,9877,7195,8581,7195,8581,7533xe" filled="true" fillcolor="#bdc7df" stroked="false">
                <v:path arrowok="t"/>
                <v:fill type="solid"/>
              </v:shape>
            </v:group>
            <v:group style="position:absolute;left:8581;top:7195;width:1296;height:339" coordorigin="8581,7195" coordsize="1296,339">
              <v:shape style="position:absolute;left:8581;top:7195;width:1296;height:339" coordorigin="8581,7195" coordsize="1296,339" path="m8581,7533l9877,7533,9877,7195,8581,7195,8581,7533xe" filled="false" stroked="true" strokeweight=".5pt" strokecolor="#000000">
                <v:path arrowok="t"/>
              </v:shape>
            </v:group>
            <v:group style="position:absolute;left:9877;top:7195;width:1296;height:339" coordorigin="9877,7195" coordsize="1296,339">
              <v:shape style="position:absolute;left:9877;top:7195;width:1296;height:339" coordorigin="9877,7195" coordsize="1296,339" path="m9877,7533l11173,7533,11173,7195,9877,7195,9877,7533xe" filled="true" fillcolor="#bdc7df" stroked="false">
                <v:path arrowok="t"/>
                <v:fill type="solid"/>
              </v:shape>
            </v:group>
            <v:group style="position:absolute;left:9877;top:7195;width:1296;height:339" coordorigin="9877,7195" coordsize="1296,339">
              <v:shape style="position:absolute;left:9877;top:7195;width:1296;height:339" coordorigin="9877,7195" coordsize="1296,339" path="m9877,7533l11173,7533,11173,7195,9877,7195,9877,7533xe" filled="false" stroked="true" strokeweight=".5pt" strokecolor="#000000">
                <v:path arrowok="t"/>
              </v:shape>
            </v:group>
            <v:group style="position:absolute;left:11173;top:7195;width:1296;height:339" coordorigin="11173,7195" coordsize="1296,339">
              <v:shape style="position:absolute;left:11173;top:7195;width:1296;height:339" coordorigin="11173,7195" coordsize="1296,339" path="m11173,7533l12469,7533,12469,7195,11173,7195,11173,7533xe" filled="false" stroked="true" strokeweight=".5pt" strokecolor="#000000">
                <v:path arrowok="t"/>
              </v:shape>
            </v:group>
            <v:group style="position:absolute;left:12469;top:7195;width:1296;height:339" coordorigin="12469,7195" coordsize="1296,339">
              <v:shape style="position:absolute;left:12469;top:7195;width:1296;height:339" coordorigin="12469,7195" coordsize="1296,339" path="m12469,7533l13765,7533,13765,7195,12469,7195,12469,7533xe" filled="false" stroked="true" strokeweight=".5pt" strokecolor="#000000">
                <v:path arrowok="t"/>
              </v:shape>
            </v:group>
            <v:group style="position:absolute;left:13765;top:7195;width:1296;height:339" coordorigin="13765,7195" coordsize="1296,339">
              <v:shape style="position:absolute;left:13765;top:7195;width:1296;height:339" coordorigin="13765,7195" coordsize="1296,339" path="m13765,7533l15061,7533,15061,7195,13765,7195,13765,7533xe" filled="true" fillcolor="#bdc7df" stroked="false">
                <v:path arrowok="t"/>
                <v:fill type="solid"/>
              </v:shape>
            </v:group>
            <v:group style="position:absolute;left:13765;top:7195;width:1296;height:339" coordorigin="13765,7195" coordsize="1296,339">
              <v:shape style="position:absolute;left:13765;top:7195;width:1296;height:339" coordorigin="13765,7195" coordsize="1296,339" path="m13765,7533l15061,7533,15061,7195,13765,7195,13765,7533xe" filled="false" stroked="true" strokeweight=".5pt" strokecolor="#000000">
                <v:path arrowok="t"/>
              </v:shape>
            </v:group>
            <v:group style="position:absolute;left:15061;top:7195;width:1296;height:339" coordorigin="15061,7195" coordsize="1296,339">
              <v:shape style="position:absolute;left:15061;top:7195;width:1296;height:339" coordorigin="15061,7195" coordsize="1296,339" path="m15061,7533l16357,7533,16357,7195,15061,7195,15061,7533xe" filled="true" fillcolor="#bdc7df" stroked="false">
                <v:path arrowok="t"/>
                <v:fill type="solid"/>
              </v:shape>
            </v:group>
            <v:group style="position:absolute;left:15061;top:7195;width:1296;height:339" coordorigin="15061,7195" coordsize="1296,339">
              <v:shape style="position:absolute;left:15061;top:7195;width:1296;height:339" coordorigin="15061,7195" coordsize="1296,339" path="m15061,7533l16357,7533,16357,7195,15061,7195,15061,7533xe" filled="false" stroked="true" strokeweight=".5pt" strokecolor="#000000">
                <v:path arrowok="t"/>
              </v:shape>
            </v:group>
            <v:group style="position:absolute;left:16357;top:7195;width:1152;height:339" coordorigin="16357,7195" coordsize="1152,339">
              <v:shape style="position:absolute;left:16357;top:7195;width:1152;height:339" coordorigin="16357,7195" coordsize="1152,339" path="m16357,7533l17509,7533,17509,7195,16357,7195,16357,7533xe" filled="false" stroked="true" strokeweight=".5pt" strokecolor="#000000">
                <v:path arrowok="t"/>
              </v:shape>
            </v:group>
            <v:group style="position:absolute;left:17509;top:7195;width:1152;height:339" coordorigin="17509,7195" coordsize="1152,339">
              <v:shape style="position:absolute;left:17509;top:7195;width:1152;height:339" coordorigin="17509,7195" coordsize="1152,339" path="m17509,7533l18661,7533,18661,7195,17509,7195,17509,7533xe" filled="false" stroked="true" strokeweight=".5pt" strokecolor="#000000">
                <v:path arrowok="t"/>
              </v:shape>
            </v:group>
            <v:group style="position:absolute;left:18661;top:7195;width:1152;height:339" coordorigin="18661,7195" coordsize="1152,339">
              <v:shape style="position:absolute;left:18661;top:7195;width:1152;height:339" coordorigin="18661,7195" coordsize="1152,339" path="m18661,7533l19813,7533,19813,7195,18661,7195,18661,7533xe" filled="false" stroked="true" strokeweight=".5pt" strokecolor="#000000">
                <v:path arrowok="t"/>
              </v:shape>
            </v:group>
            <v:group style="position:absolute;left:360;top:7533;width:706;height:359" coordorigin="360,7533" coordsize="706,359">
              <v:shape style="position:absolute;left:360;top:7533;width:706;height:359" coordorigin="360,7533" coordsize="706,359" path="m360,7892l1065,7892,1065,7533,360,7533,360,7892xe" filled="false" stroked="true" strokeweight=".5pt" strokecolor="#000000">
                <v:path arrowok="t"/>
              </v:shape>
            </v:group>
            <v:group style="position:absolute;left:1065;top:7533;width:2301;height:359" coordorigin="1065,7533" coordsize="2301,359">
              <v:shape style="position:absolute;left:1065;top:7533;width:2301;height:359" coordorigin="1065,7533" coordsize="2301,359" path="m1065,7892l3365,7892,3365,7533,1065,7533,1065,7892xe" filled="false" stroked="true" strokeweight=".5pt" strokecolor="#000000">
                <v:path arrowok="t"/>
              </v:shape>
            </v:group>
            <v:group style="position:absolute;left:3365;top:7533;width:1328;height:359" coordorigin="3365,7533" coordsize="1328,359">
              <v:shape style="position:absolute;left:3365;top:7533;width:1328;height:359" coordorigin="3365,7533" coordsize="1328,359" path="m3365,7892l4693,7892,4693,7533,3365,7533,3365,7892xe" filled="true" fillcolor="#bdc7df" stroked="false">
                <v:path arrowok="t"/>
                <v:fill type="solid"/>
              </v:shape>
            </v:group>
            <v:group style="position:absolute;left:3365;top:7533;width:1328;height:359" coordorigin="3365,7533" coordsize="1328,359">
              <v:shape style="position:absolute;left:3365;top:7533;width:1328;height:359" coordorigin="3365,7533" coordsize="1328,359" path="m3365,7892l4693,7892,4693,7533,3365,7533,3365,7892xe" filled="false" stroked="true" strokeweight=".5pt" strokecolor="#000000">
                <v:path arrowok="t"/>
              </v:shape>
            </v:group>
            <v:group style="position:absolute;left:4693;top:7533;width:1296;height:359" coordorigin="4693,7533" coordsize="1296,359">
              <v:shape style="position:absolute;left:4693;top:7533;width:1296;height:359" coordorigin="4693,7533" coordsize="1296,359" path="m4693,7892l5989,7892,5989,7533,4693,7533,4693,7892xe" filled="true" fillcolor="#bdc7df" stroked="false">
                <v:path arrowok="t"/>
                <v:fill type="solid"/>
              </v:shape>
            </v:group>
            <v:group style="position:absolute;left:4693;top:7533;width:1296;height:359" coordorigin="4693,7533" coordsize="1296,359">
              <v:shape style="position:absolute;left:4693;top:7533;width:1296;height:359" coordorigin="4693,7533" coordsize="1296,359" path="m4693,7892l5989,7892,5989,7533,4693,7533,4693,7892xe" filled="false" stroked="true" strokeweight=".5pt" strokecolor="#000000">
                <v:path arrowok="t"/>
              </v:shape>
            </v:group>
            <v:group style="position:absolute;left:5989;top:7533;width:1296;height:359" coordorigin="5989,7533" coordsize="1296,359">
              <v:shape style="position:absolute;left:5989;top:7533;width:1296;height:359" coordorigin="5989,7533" coordsize="1296,359" path="m5989,7892l7285,7892,7285,7533,5989,7533,5989,7892xe" filled="true" fillcolor="#bdc7df" stroked="false">
                <v:path arrowok="t"/>
                <v:fill type="solid"/>
              </v:shape>
            </v:group>
            <v:group style="position:absolute;left:5989;top:7533;width:1296;height:359" coordorigin="5989,7533" coordsize="1296,359">
              <v:shape style="position:absolute;left:5989;top:7533;width:1296;height:359" coordorigin="5989,7533" coordsize="1296,359" path="m5989,7892l7285,7892,7285,7533,5989,7533,5989,7892xe" filled="false" stroked="true" strokeweight=".5pt" strokecolor="#000000">
                <v:path arrowok="t"/>
              </v:shape>
            </v:group>
            <v:group style="position:absolute;left:7285;top:7533;width:1296;height:359" coordorigin="7285,7533" coordsize="1296,359">
              <v:shape style="position:absolute;left:7285;top:7533;width:1296;height:359" coordorigin="7285,7533" coordsize="1296,359" path="m7285,7892l8581,7892,8581,7533,7285,7533,7285,7892xe" filled="true" fillcolor="#bdc7df" stroked="false">
                <v:path arrowok="t"/>
                <v:fill type="solid"/>
              </v:shape>
            </v:group>
            <v:group style="position:absolute;left:7285;top:7533;width:1296;height:359" coordorigin="7285,7533" coordsize="1296,359">
              <v:shape style="position:absolute;left:7285;top:7533;width:1296;height:359" coordorigin="7285,7533" coordsize="1296,359" path="m7285,7892l8581,7892,8581,7533,7285,7533,7285,7892xe" filled="false" stroked="true" strokeweight=".5pt" strokecolor="#000000">
                <v:path arrowok="t"/>
              </v:shape>
            </v:group>
            <v:group style="position:absolute;left:8581;top:7533;width:1296;height:359" coordorigin="8581,7533" coordsize="1296,359">
              <v:shape style="position:absolute;left:8581;top:7533;width:1296;height:359" coordorigin="8581,7533" coordsize="1296,359" path="m8581,7892l9877,7892,9877,7533,8581,7533,8581,7892xe" filled="true" fillcolor="#bdc7df" stroked="false">
                <v:path arrowok="t"/>
                <v:fill type="solid"/>
              </v:shape>
            </v:group>
            <v:group style="position:absolute;left:8581;top:7533;width:1296;height:359" coordorigin="8581,7533" coordsize="1296,359">
              <v:shape style="position:absolute;left:8581;top:7533;width:1296;height:359" coordorigin="8581,7533" coordsize="1296,359" path="m8581,7892l9877,7892,9877,7533,8581,7533,8581,7892xe" filled="false" stroked="true" strokeweight=".5pt" strokecolor="#000000">
                <v:path arrowok="t"/>
              </v:shape>
            </v:group>
            <v:group style="position:absolute;left:9877;top:7533;width:1296;height:359" coordorigin="9877,7533" coordsize="1296,359">
              <v:shape style="position:absolute;left:9877;top:7533;width:1296;height:359" coordorigin="9877,7533" coordsize="1296,359" path="m9877,7892l11173,7892,11173,7533,9877,7533,9877,7892xe" filled="true" fillcolor="#bdc7df" stroked="false">
                <v:path arrowok="t"/>
                <v:fill type="solid"/>
              </v:shape>
            </v:group>
            <v:group style="position:absolute;left:9877;top:7533;width:1296;height:359" coordorigin="9877,7533" coordsize="1296,359">
              <v:shape style="position:absolute;left:9877;top:7533;width:1296;height:359" coordorigin="9877,7533" coordsize="1296,359" path="m9877,7892l11173,7892,11173,7533,9877,7533,9877,7892xe" filled="false" stroked="true" strokeweight=".5pt" strokecolor="#000000">
                <v:path arrowok="t"/>
              </v:shape>
            </v:group>
            <v:group style="position:absolute;left:11173;top:7533;width:1296;height:359" coordorigin="11173,7533" coordsize="1296,359">
              <v:shape style="position:absolute;left:11173;top:7533;width:1296;height:359" coordorigin="11173,7533" coordsize="1296,359" path="m11173,7892l12469,7892,12469,7533,11173,7533,11173,7892xe" filled="true" fillcolor="#bdc7df" stroked="false">
                <v:path arrowok="t"/>
                <v:fill type="solid"/>
              </v:shape>
            </v:group>
            <v:group style="position:absolute;left:11173;top:7533;width:1296;height:359" coordorigin="11173,7533" coordsize="1296,359">
              <v:shape style="position:absolute;left:11173;top:7533;width:1296;height:359" coordorigin="11173,7533" coordsize="1296,359" path="m11173,7892l12469,7892,12469,7533,11173,7533,11173,7892xe" filled="false" stroked="true" strokeweight=".5pt" strokecolor="#000000">
                <v:path arrowok="t"/>
              </v:shape>
            </v:group>
            <v:group style="position:absolute;left:12469;top:7533;width:1296;height:359" coordorigin="12469,7533" coordsize="1296,359">
              <v:shape style="position:absolute;left:12469;top:7533;width:1296;height:359" coordorigin="12469,7533" coordsize="1296,359" path="m12469,7892l13765,7892,13765,7533,12469,7533,12469,7892xe" filled="true" fillcolor="#bdc7df" stroked="false">
                <v:path arrowok="t"/>
                <v:fill type="solid"/>
              </v:shape>
            </v:group>
            <v:group style="position:absolute;left:12469;top:7533;width:1296;height:359" coordorigin="12469,7533" coordsize="1296,359">
              <v:shape style="position:absolute;left:12469;top:7533;width:1296;height:359" coordorigin="12469,7533" coordsize="1296,359" path="m12469,7892l13765,7892,13765,7533,12469,7533,12469,7892xe" filled="false" stroked="true" strokeweight=".5pt" strokecolor="#000000">
                <v:path arrowok="t"/>
              </v:shape>
            </v:group>
            <v:group style="position:absolute;left:13765;top:7533;width:1296;height:359" coordorigin="13765,7533" coordsize="1296,359">
              <v:shape style="position:absolute;left:13765;top:7533;width:1296;height:359" coordorigin="13765,7533" coordsize="1296,359" path="m13765,7892l15061,7892,15061,7533,13765,7533,13765,7892xe" filled="true" fillcolor="#bdc7df" stroked="false">
                <v:path arrowok="t"/>
                <v:fill type="solid"/>
              </v:shape>
            </v:group>
            <v:group style="position:absolute;left:13765;top:7533;width:1296;height:359" coordorigin="13765,7533" coordsize="1296,359">
              <v:shape style="position:absolute;left:13765;top:7533;width:1296;height:359" coordorigin="13765,7533" coordsize="1296,359" path="m13765,7892l15061,7892,15061,7533,13765,7533,13765,7892xe" filled="false" stroked="true" strokeweight=".5pt" strokecolor="#000000">
                <v:path arrowok="t"/>
              </v:shape>
            </v:group>
            <v:group style="position:absolute;left:15061;top:7533;width:1296;height:359" coordorigin="15061,7533" coordsize="1296,359">
              <v:shape style="position:absolute;left:15061;top:7533;width:1296;height:359" coordorigin="15061,7533" coordsize="1296,359" path="m15061,7892l16357,7892,16357,7533,15061,7533,15061,7892xe" filled="true" fillcolor="#bdc7df" stroked="false">
                <v:path arrowok="t"/>
                <v:fill type="solid"/>
              </v:shape>
            </v:group>
            <v:group style="position:absolute;left:15061;top:7533;width:1296;height:359" coordorigin="15061,7533" coordsize="1296,359">
              <v:shape style="position:absolute;left:15061;top:7533;width:1296;height:359" coordorigin="15061,7533" coordsize="1296,359" path="m15061,7892l16357,7892,16357,7533,15061,7533,15061,7892xe" filled="false" stroked="true" strokeweight=".5pt" strokecolor="#000000">
                <v:path arrowok="t"/>
              </v:shape>
            </v:group>
            <v:group style="position:absolute;left:16357;top:7533;width:1152;height:359" coordorigin="16357,7533" coordsize="1152,359">
              <v:shape style="position:absolute;left:16357;top:7533;width:1152;height:359" coordorigin="16357,7533" coordsize="1152,359" path="m16357,7892l17509,7892,17509,7533,16357,7533,16357,7892xe" filled="true" fillcolor="#bdc7df" stroked="false">
                <v:path arrowok="t"/>
                <v:fill type="solid"/>
              </v:shape>
            </v:group>
            <v:group style="position:absolute;left:16357;top:7533;width:1152;height:359" coordorigin="16357,7533" coordsize="1152,359">
              <v:shape style="position:absolute;left:16357;top:7533;width:1152;height:359" coordorigin="16357,7533" coordsize="1152,359" path="m16357,7892l17509,7892,17509,7533,16357,7533,16357,7892xe" filled="false" stroked="true" strokeweight=".5pt" strokecolor="#000000">
                <v:path arrowok="t"/>
              </v:shape>
            </v:group>
            <v:group style="position:absolute;left:17509;top:7533;width:1152;height:359" coordorigin="17509,7533" coordsize="1152,359">
              <v:shape style="position:absolute;left:17509;top:7533;width:1152;height:359" coordorigin="17509,7533" coordsize="1152,359" path="m17509,7892l18661,7892,18661,7533,17509,7533,17509,7892xe" filled="true" fillcolor="#bdc7df" stroked="false">
                <v:path arrowok="t"/>
                <v:fill type="solid"/>
              </v:shape>
            </v:group>
            <v:group style="position:absolute;left:17509;top:7533;width:1152;height:359" coordorigin="17509,7533" coordsize="1152,359">
              <v:shape style="position:absolute;left:17509;top:7533;width:1152;height:359" coordorigin="17509,7533" coordsize="1152,359" path="m17509,7892l18661,7892,18661,7533,17509,7533,17509,7892xe" filled="false" stroked="true" strokeweight=".5pt" strokecolor="#000000">
                <v:path arrowok="t"/>
              </v:shape>
            </v:group>
            <v:group style="position:absolute;left:18661;top:7533;width:1152;height:359" coordorigin="18661,7533" coordsize="1152,359">
              <v:shape style="position:absolute;left:18661;top:7533;width:1152;height:359" coordorigin="18661,7533" coordsize="1152,359" path="m18661,7892l19813,7892,19813,7533,18661,7533,18661,7892xe" filled="true" fillcolor="#bdc7df" stroked="false">
                <v:path arrowok="t"/>
                <v:fill type="solid"/>
              </v:shape>
            </v:group>
            <v:group style="position:absolute;left:18661;top:7533;width:1152;height:359" coordorigin="18661,7533" coordsize="1152,359">
              <v:shape style="position:absolute;left:18661;top:7533;width:1152;height:359" coordorigin="18661,7533" coordsize="1152,359" path="m18661,7892l19813,7892,19813,7533,18661,7533,18661,7892xe" filled="false" stroked="true" strokeweight=".5pt" strokecolor="#000000">
                <v:path arrowok="t"/>
              </v:shape>
            </v:group>
            <v:group style="position:absolute;left:360;top:7892;width:19420;height:1956" coordorigin="360,7892" coordsize="19420,1956">
              <v:shape style="position:absolute;left:360;top:7892;width:19420;height:1956" coordorigin="360,7892" coordsize="19420,1956" path="m360,9847l19780,9847,19780,7892,360,7892,360,9847xe" filled="false" stroked="true" strokeweight=".5pt" strokecolor="#000000">
                <v:path arrowok="t"/>
              </v:shape>
            </v:group>
            <v:group style="position:absolute;left:360;top:8036;width:19420;height:567" coordorigin="360,8036" coordsize="19420,567">
              <v:shape style="position:absolute;left:360;top:8036;width:19420;height:567" coordorigin="360,8036" coordsize="19420,567" path="m360,8602l19780,8602,19780,8036,360,8036,360,8602xe" filled="false" stroked="true" strokeweight=".5pt" strokecolor="#000000">
                <v:path arrowok="t"/>
              </v:shape>
            </v:group>
            <v:group style="position:absolute;left:360;top:8602;width:851;height:811" coordorigin="360,8602" coordsize="851,811">
              <v:shape style="position:absolute;left:360;top:8602;width:851;height:811" coordorigin="360,8602" coordsize="851,811" path="m360,9413l1210,9413,1210,8602,360,8602,360,9413xe" filled="false" stroked="true" strokeweight=".5pt" strokecolor="#000000">
                <v:path arrowok="t"/>
              </v:shape>
            </v:group>
            <v:group style="position:absolute;left:12580;top:8602;width:1440;height:811" coordorigin="12580,8602" coordsize="1440,811">
              <v:shape style="position:absolute;left:12580;top:8602;width:1440;height:811" coordorigin="12580,8602" coordsize="1440,811" path="m12580,9413l14020,9413,14020,8602,12580,8602,12580,9413xe" filled="false" stroked="true" strokeweight=".5pt" strokecolor="#000000">
                <v:path arrowok="t"/>
              </v:shape>
            </v:group>
            <v:group style="position:absolute;left:14020;top:8602;width:1440;height:811" coordorigin="14020,8602" coordsize="1440,811">
              <v:shape style="position:absolute;left:14020;top:8602;width:1440;height:811" coordorigin="14020,8602" coordsize="1440,811" path="m14020,9413l15460,9413,15460,8602,14020,8602,14020,9413xe" filled="false" stroked="true" strokeweight=".5pt" strokecolor="#000000">
                <v:path arrowok="t"/>
              </v:shape>
            </v:group>
            <v:group style="position:absolute;left:16900;top:8602;width:1440;height:811" coordorigin="16900,8602" coordsize="1440,811">
              <v:shape style="position:absolute;left:16900;top:8602;width:1440;height:811" coordorigin="16900,8602" coordsize="1440,811" path="m16900,9413l18340,9413,18340,8602,16900,8602,16900,9413xe" filled="false" stroked="true" strokeweight=".5pt" strokecolor="#000000">
                <v:path arrowok="t"/>
              </v:shape>
            </v:group>
            <v:group style="position:absolute;left:18340;top:8602;width:1440;height:811" coordorigin="18340,8602" coordsize="1440,811">
              <v:shape style="position:absolute;left:18340;top:8602;width:1440;height:811" coordorigin="18340,8602" coordsize="1440,811" path="m18340,9413l19780,9413,19780,8602,18340,8602,18340,9413xe" filled="false" stroked="true" strokeweight=".5pt" strokecolor="#000000">
                <v:path arrowok="t"/>
              </v:shape>
            </v:group>
            <v:group style="position:absolute;left:360;top:9413;width:851;height:435" coordorigin="360,9413" coordsize="851,435">
              <v:shape style="position:absolute;left:360;top:9413;width:851;height:435" coordorigin="360,9413" coordsize="851,435" path="m360,9847l1210,9847,1210,9413,360,9413,360,9847xe" filled="false" stroked="true" strokeweight=".5pt" strokecolor="#000000">
                <v:path arrowok="t"/>
              </v:shape>
            </v:group>
            <v:group style="position:absolute;left:456;top:9460;width:270;height:291" coordorigin="456,9460" coordsize="270,291">
              <v:shape style="position:absolute;left:456;top:9460;width:270;height:291" coordorigin="456,9460" coordsize="270,291" path="m456,9751l726,9751,726,9460,456,9460,456,9751xe" filled="true" fillcolor="#d3d0c7" stroked="false">
                <v:path arrowok="t"/>
                <v:fill type="solid"/>
              </v:shape>
            </v:group>
            <v:group style="position:absolute;left:456;top:9460;width:270;height:291" coordorigin="456,9460" coordsize="270,291">
              <v:shape style="position:absolute;left:456;top:9460;width:270;height:291" coordorigin="456,9460" coordsize="270,291" path="m726,9460l456,9460,456,9751,466,9741,466,9470,716,9470,726,9460xe" filled="true" fillcolor="#000000" stroked="false">
                <v:path arrowok="t"/>
                <v:fill type="solid"/>
              </v:shape>
            </v:group>
            <v:group style="position:absolute;left:456;top:9460;width:270;height:291" coordorigin="456,9460" coordsize="270,291">
              <v:shape style="position:absolute;left:456;top:9460;width:270;height:291" coordorigin="456,9460" coordsize="270,291" path="m726,9460l716,9470,716,9741,466,9741,456,9751,726,9751,726,9460xe" filled="true" fillcolor="#000000" stroked="false">
                <v:path arrowok="t"/>
                <v:fill type="solid"/>
              </v:shape>
            </v:group>
            <v:group style="position:absolute;left:466;top:9470;width:250;height:271" coordorigin="466,9470" coordsize="250,271">
              <v:shape style="position:absolute;left:466;top:9470;width:250;height:271" coordorigin="466,9470" coordsize="250,271" path="m716,9470l466,9470,466,9741,476,9731,476,9480,706,9480,716,9470xe" filled="true" fillcolor="#ffffff" stroked="false">
                <v:path arrowok="t"/>
                <v:fill type="solid"/>
              </v:shape>
            </v:group>
            <v:group style="position:absolute;left:466;top:9470;width:250;height:271" coordorigin="466,9470" coordsize="250,271">
              <v:shape style="position:absolute;left:466;top:9470;width:250;height:271" coordorigin="466,9470" coordsize="250,271" path="m716,9470l706,9480,706,9731,476,9731,466,9741,716,9741,716,9470xe" filled="true" fillcolor="#808080" stroked="false">
                <v:path arrowok="t"/>
                <v:fill type="solid"/>
              </v:shape>
            </v:group>
            <v:group style="position:absolute;left:867;top:9460;width:270;height:291" coordorigin="867,9460" coordsize="270,291">
              <v:shape style="position:absolute;left:867;top:9460;width:270;height:291" coordorigin="867,9460" coordsize="270,291" path="m867,9751l1136,9751,1136,9460,867,9460,867,9751xe" filled="true" fillcolor="#d3d0c7" stroked="false">
                <v:path arrowok="t"/>
                <v:fill type="solid"/>
              </v:shape>
            </v:group>
            <v:group style="position:absolute;left:867;top:9460;width:270;height:291" coordorigin="867,9460" coordsize="270,291">
              <v:shape style="position:absolute;left:867;top:9460;width:270;height:291" coordorigin="867,9460" coordsize="270,291" path="m1136,9460l867,9460,867,9751,877,9741,877,9470,1126,9470,1136,9460xe" filled="true" fillcolor="#000000" stroked="false">
                <v:path arrowok="t"/>
                <v:fill type="solid"/>
              </v:shape>
            </v:group>
            <v:group style="position:absolute;left:867;top:9460;width:270;height:291" coordorigin="867,9460" coordsize="270,291">
              <v:shape style="position:absolute;left:867;top:9460;width:270;height:291" coordorigin="867,9460" coordsize="270,291" path="m1136,9460l1126,9470,1126,9741,877,9741,867,9751,1136,9751,1136,9460xe" filled="true" fillcolor="#000000" stroked="false">
                <v:path arrowok="t"/>
                <v:fill type="solid"/>
              </v:shape>
            </v:group>
            <v:group style="position:absolute;left:877;top:9470;width:250;height:271" coordorigin="877,9470" coordsize="250,271">
              <v:shape style="position:absolute;left:877;top:9470;width:250;height:271" coordorigin="877,9470" coordsize="250,271" path="m1126,9470l877,9470,877,9741,887,9731,887,9480,1116,9480,1126,9470xe" filled="true" fillcolor="#ffffff" stroked="false">
                <v:path arrowok="t"/>
                <v:fill type="solid"/>
              </v:shape>
            </v:group>
            <v:group style="position:absolute;left:877;top:9470;width:250;height:271" coordorigin="877,9470" coordsize="250,271">
              <v:shape style="position:absolute;left:877;top:9470;width:250;height:271" coordorigin="877,9470" coordsize="250,271" path="m1126,9470l1116,9480,1116,9731,887,9731,877,9741,1126,9741,1126,9470xe" filled="true" fillcolor="#808080" stroked="false">
                <v:path arrowok="t"/>
                <v:fill type="solid"/>
              </v:shape>
            </v:group>
            <v:group style="position:absolute;left:1210;top:9413;width:11370;height:435" coordorigin="1210,9413" coordsize="11370,435">
              <v:shape style="position:absolute;left:1210;top:9413;width:11370;height:435" coordorigin="1210,9413" coordsize="11370,435" path="m1210,9847l12580,9847,12580,9413,1210,9413,1210,9847xe" filled="false" stroked="true" strokeweight=".5pt" strokecolor="#000000">
                <v:path arrowok="t"/>
              </v:shape>
            </v:group>
            <v:group style="position:absolute;left:12580;top:9413;width:1440;height:435" coordorigin="12580,9413" coordsize="1440,435">
              <v:shape style="position:absolute;left:12580;top:9413;width:1440;height:435" coordorigin="12580,9413" coordsize="1440,435" path="m12580,9847l14020,9847,14020,9413,12580,9413,12580,9847xe" filled="false" stroked="true" strokeweight=".5pt" strokecolor="#000000">
                <v:path arrowok="t"/>
              </v:shape>
            </v:group>
            <v:group style="position:absolute;left:14020;top:9413;width:1440;height:435" coordorigin="14020,9413" coordsize="1440,435">
              <v:shape style="position:absolute;left:14020;top:9413;width:1440;height:435" coordorigin="14020,9413" coordsize="1440,435" path="m14020,9847l15460,9847,15460,9413,14020,9413,14020,9847xe" filled="false" stroked="true" strokeweight=".5pt" strokecolor="#000000">
                <v:path arrowok="t"/>
              </v:shape>
            </v:group>
            <v:group style="position:absolute;left:15460;top:9413;width:1440;height:435" coordorigin="15460,9413" coordsize="1440,435">
              <v:shape style="position:absolute;left:15460;top:9413;width:1440;height:435" coordorigin="15460,9413" coordsize="1440,435" path="m15460,9847l16900,9847,16900,9413,15460,9413,15460,9847xe" filled="true" fillcolor="#bdc7df" stroked="false">
                <v:path arrowok="t"/>
                <v:fill type="solid"/>
              </v:shape>
            </v:group>
            <v:group style="position:absolute;left:15460;top:9413;width:1440;height:435" coordorigin="15460,9413" coordsize="1440,435">
              <v:shape style="position:absolute;left:15460;top:9413;width:1440;height:435" coordorigin="15460,9413" coordsize="1440,435" path="m15460,9847l16900,9847,16900,9413,15460,9413,15460,9847xe" filled="false" stroked="true" strokeweight=".5pt" strokecolor="#000000">
                <v:path arrowok="t"/>
              </v:shape>
            </v:group>
            <v:group style="position:absolute;left:16900;top:9413;width:1440;height:435" coordorigin="16900,9413" coordsize="1440,435">
              <v:shape style="position:absolute;left:16900;top:9413;width:1440;height:435" coordorigin="16900,9413" coordsize="1440,435" path="m16900,9847l18340,9847,18340,9413,16900,9413,16900,9847xe" filled="false" stroked="true" strokeweight=".5pt" strokecolor="#000000">
                <v:path arrowok="t"/>
              </v:shape>
            </v:group>
            <v:group style="position:absolute;left:18340;top:9413;width:1440;height:435" coordorigin="18340,9413" coordsize="1440,435">
              <v:shape style="position:absolute;left:18340;top:9413;width:1440;height:435" coordorigin="18340,9413" coordsize="1440,435" path="m18340,9847l19780,9847,19780,9413,18340,9413,18340,9847xe" filled="false" stroked="true" strokeweight=".5pt" strokecolor="#000000">
                <v:path arrowok="t"/>
              </v:shape>
            </v:group>
            <v:group style="position:absolute;left:360;top:9847;width:19440;height:564" coordorigin="360,9847" coordsize="19440,564">
              <v:shape style="position:absolute;left:360;top:9847;width:19440;height:564" coordorigin="360,9847" coordsize="19440,564" path="m360,10411l19800,10411,19800,9847,360,9847,360,10411xe" filled="false" stroked="true" strokeweight=".5pt" strokecolor="#000000">
                <v:path arrowok="t"/>
              </v:shape>
            </v:group>
            <v:group style="position:absolute;left:7450;top:9991;width:2150;height:329" coordorigin="7450,9991" coordsize="2150,329">
              <v:shape style="position:absolute;left:7450;top:9991;width:2150;height:329" coordorigin="7450,9991" coordsize="2150,329" path="m9600,9991l7450,9991,7450,10320,7460,10310,7460,10001,9590,10001,9600,9991xe" filled="true" fillcolor="#000000" stroked="false">
                <v:path arrowok="t"/>
                <v:fill type="solid"/>
              </v:shape>
            </v:group>
            <v:group style="position:absolute;left:7450;top:9991;width:2150;height:329" coordorigin="7450,9991" coordsize="2150,329">
              <v:shape style="position:absolute;left:7450;top:9991;width:2150;height:329" coordorigin="7450,9991" coordsize="2150,329" path="m9600,9991l9590,10001,9590,10310,7460,10310,7450,10320,9600,10320,9600,9991xe" filled="true" fillcolor="#000000" stroked="false">
                <v:path arrowok="t"/>
                <v:fill type="solid"/>
              </v:shape>
            </v:group>
            <v:group style="position:absolute;left:7460;top:10001;width:2130;height:309" coordorigin="7460,10001" coordsize="2130,309">
              <v:shape style="position:absolute;left:7460;top:10001;width:2130;height:309" coordorigin="7460,10001" coordsize="2130,309" path="m9590,10001l7460,10001,7460,10310,7470,10300,7470,10011,9580,10011,9590,10001xe" filled="true" fillcolor="#ffffff" stroked="false">
                <v:path arrowok="t"/>
                <v:fill type="solid"/>
              </v:shape>
            </v:group>
            <v:group style="position:absolute;left:7460;top:10001;width:2130;height:309" coordorigin="7460,10001" coordsize="2130,309">
              <v:shape style="position:absolute;left:7460;top:10001;width:2130;height:309" coordorigin="7460,10001" coordsize="2130,309" path="m9590,10001l9580,10011,9580,10300,7470,10300,7460,10310,9590,10310,9590,10001xe" filled="true" fillcolor="#808080" stroked="false">
                <v:path arrowok="t"/>
                <v:fill type="solid"/>
              </v:shape>
            </v:group>
            <v:group style="position:absolute;left:11261;top:9991;width:1951;height:329" coordorigin="11261,9991" coordsize="1951,329">
              <v:shape style="position:absolute;left:11261;top:9991;width:1951;height:329" coordorigin="11261,9991" coordsize="1951,329" path="m13212,9991l11261,9991,11261,10320,11271,10310,11271,10001,13202,10001,13212,9991xe" filled="true" fillcolor="#000000" stroked="false">
                <v:path arrowok="t"/>
                <v:fill type="solid"/>
              </v:shape>
            </v:group>
            <v:group style="position:absolute;left:11261;top:9991;width:1951;height:329" coordorigin="11261,9991" coordsize="1951,329">
              <v:shape style="position:absolute;left:11261;top:9991;width:1951;height:329" coordorigin="11261,9991" coordsize="1951,329" path="m13212,9991l13202,10001,13202,10310,11271,10310,11261,10320,13212,10320,13212,9991xe" filled="true" fillcolor="#000000" stroked="false">
                <v:path arrowok="t"/>
                <v:fill type="solid"/>
              </v:shape>
            </v:group>
            <v:group style="position:absolute;left:11271;top:10001;width:1931;height:309" coordorigin="11271,10001" coordsize="1931,309">
              <v:shape style="position:absolute;left:11271;top:10001;width:1931;height:309" coordorigin="11271,10001" coordsize="1931,309" path="m13202,10001l11271,10001,11271,10310,11281,10300,11281,10011,13192,10011,13202,10001xe" filled="true" fillcolor="#ffffff" stroked="false">
                <v:path arrowok="t"/>
                <v:fill type="solid"/>
              </v:shape>
            </v:group>
            <v:group style="position:absolute;left:11271;top:10001;width:1931;height:309" coordorigin="11271,10001" coordsize="1931,309">
              <v:shape style="position:absolute;left:11271;top:10001;width:1931;height:309" coordorigin="11271,10001" coordsize="1931,309" path="m13202,10001l13192,10011,13192,10300,11281,10300,11271,10310,13202,10310,13202,10001xe" filled="true" fillcolor="#808080" stroked="false">
                <v:path arrowok="t"/>
                <v:fill type="solid"/>
              </v:shape>
            </v:group>
            <w10:wrap type="none"/>
          </v:group>
        </w:pict>
      </w:r>
    </w:p>
    <w:p>
      <w:pPr>
        <w:pStyle w:val="BodyText"/>
        <w:tabs>
          <w:tab w:pos="11020" w:val="left" w:leader="none"/>
        </w:tabs>
        <w:spacing w:line="200" w:lineRule="atLeast"/>
        <w:ind w:left="7210" w:right="0"/>
        <w:jc w:val="left"/>
      </w:pPr>
      <w:r>
        <w:rPr/>
        <w:pict>
          <v:shape style="width:107.5pt;height:16.45pt;mso-position-horizontal-relative:char;mso-position-vertical-relative:line" type="#_x0000_t202" filled="true" fillcolor="#d3d0c7" stroked="false">
            <v:textbox inset="0,0,0,0">
              <w:txbxContent>
                <w:p>
                  <w:pPr>
                    <w:spacing w:before="26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95"/>
                      <w:sz w:val="20"/>
                    </w:rPr>
                    <w:t>Add</w:t>
                  </w:r>
                  <w:r>
                    <w:rPr>
                      <w:rFonts w:ascii="Arial"/>
                      <w:spacing w:val="-2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w w:val="95"/>
                      <w:sz w:val="20"/>
                    </w:rPr>
                    <w:t>additional</w:t>
                  </w:r>
                  <w:r>
                    <w:rPr>
                      <w:rFonts w:ascii="Arial"/>
                      <w:spacing w:val="-1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w w:val="95"/>
                      <w:sz w:val="20"/>
                    </w:rPr>
                    <w:t>Facility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</w:r>
      <w:r>
        <w:rPr/>
        <w:tab/>
      </w:r>
      <w:r>
        <w:rPr/>
        <w:pict>
          <v:shape style="width:97.55pt;height:16.45pt;mso-position-horizontal-relative:char;mso-position-vertical-relative:line" type="#_x0000_t202" filled="true" fillcolor="#d3d0c7" stroked="false">
            <v:textbox inset="0,0,0,0">
              <w:txbxContent>
                <w:p>
                  <w:pPr>
                    <w:spacing w:before="26"/>
                    <w:ind w:left="215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95"/>
                      <w:sz w:val="20"/>
                    </w:rPr>
                    <w:t>Delete</w:t>
                  </w:r>
                  <w:r>
                    <w:rPr>
                      <w:rFonts w:ascii="Arial"/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w w:val="95"/>
                      <w:sz w:val="20"/>
                    </w:rPr>
                    <w:t>this</w:t>
                  </w:r>
                  <w:r>
                    <w:rPr>
                      <w:rFonts w:ascii="Arial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w w:val="95"/>
                      <w:sz w:val="20"/>
                    </w:rPr>
                    <w:t>Facility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</w:r>
    </w:p>
    <w:p>
      <w:pPr>
        <w:spacing w:after="0" w:line="200" w:lineRule="atLeast"/>
        <w:jc w:val="left"/>
        <w:sectPr>
          <w:type w:val="continuous"/>
          <w:pgSz w:w="20160" w:h="12240" w:orient="landscape"/>
          <w:pgMar w:top="280" w:bottom="700" w:left="240" w:right="220"/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972.5pt;height:62.9pt;mso-position-horizontal-relative:char;mso-position-vertical-relative:line" coordorigin="0,0" coordsize="19450,1258">
            <v:group style="position:absolute;left:5;top:0;width:19440;height:340" coordorigin="5,0" coordsize="19440,340">
              <v:shape style="position:absolute;left:5;top:0;width:19440;height:340" coordorigin="5,0" coordsize="19440,340" path="m5,339l19445,339,19445,0,5,0,5,339xe" filled="true" fillcolor="#000080" stroked="false">
                <v:path arrowok="t"/>
                <v:fill type="solid"/>
              </v:shape>
            </v:group>
            <v:group style="position:absolute;left:5;top:321;width:19440;height:932" coordorigin="5,321" coordsize="19440,932">
              <v:shape style="position:absolute;left:5;top:321;width:19440;height:932" coordorigin="5,321" coordsize="19440,932" path="m5,1252l19445,1252,19445,321,5,321,5,1252xe" filled="false" stroked="true" strokeweight=".5pt" strokecolor="#000000">
                <v:path arrowok="t"/>
              </v:shape>
              <v:shape style="position:absolute;left:5;top:328;width:19440;height:925" type="#_x0000_t202" filled="false" stroked="false">
                <v:textbox inset="0,0,0,0">
                  <w:txbxContent>
                    <w:p>
                      <w:pPr>
                        <w:spacing w:line="21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When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document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complete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click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"document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ready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file".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lock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responses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time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stamp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form.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make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changes</w:t>
                      </w:r>
                      <w:r>
                        <w:rPr>
                          <w:rFonts w:ascii="Arial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document</w:t>
                      </w:r>
                      <w:r>
                        <w:rPr>
                          <w:rFonts w:ascii="Arial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un-check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"document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ready</w:t>
                      </w:r>
                      <w:r>
                        <w:rPr>
                          <w:rFonts w:ascii="Arial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file"</w:t>
                      </w:r>
                      <w:r>
                        <w:rPr>
                          <w:rFonts w:ascii="Arial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box.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1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Edit</w:t>
                      </w:r>
                      <w:r>
                        <w:rPr>
                          <w:rFonts w:ascii="Arial"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document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then</w:t>
                      </w:r>
                      <w:r>
                        <w:rPr>
                          <w:rFonts w:ascii="Arial"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lock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file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submit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Keep</w:t>
                      </w:r>
                      <w:r>
                        <w:rPr>
                          <w:rFonts w:ascii="Arial"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copy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records.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Click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"Save"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button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bottom</w:t>
                      </w:r>
                      <w:r>
                        <w:rPr>
                          <w:rFonts w:ascii="Arial"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page.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145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submit</w:t>
                      </w:r>
                      <w:r>
                        <w:rPr>
                          <w:rFonts w:ascii="Arial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electronically,</w:t>
                      </w:r>
                      <w:r>
                        <w:rPr>
                          <w:rFonts w:ascii="Arial"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click</w:t>
                      </w:r>
                      <w:r>
                        <w:rPr>
                          <w:rFonts w:ascii="Arial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the"E-mail</w:t>
                      </w:r>
                      <w:r>
                        <w:rPr>
                          <w:rFonts w:ascii="Arial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submission</w:t>
                      </w:r>
                      <w:r>
                        <w:rPr>
                          <w:rFonts w:ascii="Arial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Determination</w:t>
                      </w:r>
                      <w:r>
                        <w:rPr>
                          <w:rFonts w:ascii="Arial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Need"</w:t>
                      </w:r>
                      <w:r>
                        <w:rPr>
                          <w:rFonts w:ascii="Arial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button.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3;top:30;width:3316;height:280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28"/>
                        </w:rPr>
                        <w:t>Document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6"/>
                          <w:sz w:val="2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8"/>
                        </w:rPr>
                        <w:t>Ready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6"/>
                          <w:sz w:val="2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8"/>
                        </w:rPr>
                        <w:t>for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6"/>
                          <w:sz w:val="2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8"/>
                        </w:rPr>
                        <w:t>Filing</w:t>
                      </w:r>
                      <w:r>
                        <w:rPr>
                          <w:rFonts w:ascii="Trebuchet MS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2"/>
        <w:spacing w:line="240" w:lineRule="auto" w:before="62"/>
        <w:ind w:left="5277" w:right="0"/>
        <w:jc w:val="left"/>
        <w:rPr>
          <w:b w:val="0"/>
          <w:bCs w:val="0"/>
        </w:rPr>
      </w:pPr>
      <w:r>
        <w:rPr/>
        <w:pict>
          <v:group style="position:absolute;margin-left:434.330994pt;margin-top:4.989651pt;width:10pt;height:10pt;mso-position-horizontal-relative:page;mso-position-vertical-relative:paragraph;z-index:1648" coordorigin="8687,100" coordsize="200,200">
            <v:group style="position:absolute;left:8687;top:100;width:200;height:200" coordorigin="8687,100" coordsize="200,200">
              <v:shape style="position:absolute;left:8687;top:100;width:200;height:200" coordorigin="8687,100" coordsize="200,200" path="m8887,100l8687,100,8687,300,8697,290,8697,110,8877,110,8887,100xe" filled="true" fillcolor="#000000" stroked="false">
                <v:path arrowok="t"/>
                <v:fill type="solid"/>
              </v:shape>
            </v:group>
            <v:group style="position:absolute;left:8687;top:100;width:200;height:200" coordorigin="8687,100" coordsize="200,200">
              <v:shape style="position:absolute;left:8687;top:100;width:200;height:200" coordorigin="8687,100" coordsize="200,200" path="m8887,100l8877,110,8877,290,8697,290,8687,300,8887,300,8887,100xe" filled="true" fillcolor="#000000" stroked="false">
                <v:path arrowok="t"/>
                <v:fill type="solid"/>
              </v:shape>
            </v:group>
            <v:group style="position:absolute;left:8697;top:110;width:180;height:180" coordorigin="8697,110" coordsize="180,180">
              <v:shape style="position:absolute;left:8697;top:110;width:180;height:180" coordorigin="8697,110" coordsize="180,180" path="m8877,110l8697,110,8697,290,8707,280,8707,120,8867,120,8877,110xe" filled="true" fillcolor="#808080" stroked="false">
                <v:path arrowok="t"/>
                <v:fill type="solid"/>
              </v:shape>
            </v:group>
            <v:group style="position:absolute;left:8697;top:110;width:180;height:180" coordorigin="8697,110" coordsize="180,180">
              <v:shape style="position:absolute;left:8697;top:110;width:180;height:180" coordorigin="8697,110" coordsize="180,180" path="m8877,110l8867,120,8867,280,8707,280,8697,290,8877,290,8877,110xe" filled="true" fillcolor="#d3d0c7" stroked="false">
                <v:path arrowok="t"/>
                <v:fill type="solid"/>
              </v:shape>
            </v:group>
            <v:group style="position:absolute;left:8712;top:125;width:150;height:150" coordorigin="8712,125" coordsize="150,150">
              <v:shape style="position:absolute;left:8712;top:125;width:150;height:150" coordorigin="8712,125" coordsize="150,150" path="m8712,125l8862,275e" filled="false" stroked="true" strokeweight=".5pt" strokecolor="#000000">
                <v:path arrowok="t"/>
              </v:shape>
            </v:group>
            <v:group style="position:absolute;left:8712;top:125;width:150;height:150" coordorigin="8712,125" coordsize="150,150">
              <v:shape style="position:absolute;left:8712;top:125;width:150;height:150" coordorigin="8712,125" coordsize="150,150" path="m8862,125l8712,275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9.497986pt;margin-top:-1.170349pt;width:295.5pt;height:51.4pt;mso-position-horizontal-relative:page;mso-position-vertical-relative:paragraph;z-index:1720" coordorigin="8790,-23" coordsize="5910,1028">
            <v:group style="position:absolute;left:11138;top:-23;width:3562;height:447" coordorigin="11138,-23" coordsize="3562,447">
              <v:shape style="position:absolute;left:11138;top:-23;width:3562;height:447" coordorigin="11138,-23" coordsize="3562,447" path="m11138,423l14699,423,14699,-23,11138,-23,11138,423xe" filled="true" fillcolor="#c5ffc5" stroked="false">
                <v:path arrowok="t"/>
                <v:fill type="solid"/>
              </v:shape>
            </v:group>
            <v:group style="position:absolute;left:12720;top:33;width:1923;height:333" coordorigin="12720,33" coordsize="1923,333">
              <v:shape style="position:absolute;left:12720;top:33;width:1923;height:333" coordorigin="12720,33" coordsize="1923,333" path="m14643,33l12720,33,12720,366,12730,356,12730,43,14633,43,14643,33xe" filled="true" fillcolor="#000000" stroked="false">
                <v:path arrowok="t"/>
                <v:fill type="solid"/>
              </v:shape>
            </v:group>
            <v:group style="position:absolute;left:12720;top:33;width:1923;height:333" coordorigin="12720,33" coordsize="1923,333">
              <v:shape style="position:absolute;left:12720;top:33;width:1923;height:333" coordorigin="12720,33" coordsize="1923,333" path="m14643,33l14633,43,14633,356,12730,356,12720,366,14643,366,14643,33xe" filled="true" fillcolor="#000000" stroked="false">
                <v:path arrowok="t"/>
                <v:fill type="solid"/>
              </v:shape>
            </v:group>
            <v:group style="position:absolute;left:12730;top:43;width:1903;height:313" coordorigin="12730,43" coordsize="1903,313">
              <v:shape style="position:absolute;left:12730;top:43;width:1903;height:313" coordorigin="12730,43" coordsize="1903,313" path="m14633,43l12730,43,12730,356,12740,346,12740,53,14623,53,14633,43xe" filled="true" fillcolor="#808080" stroked="false">
                <v:path arrowok="t"/>
                <v:fill type="solid"/>
              </v:shape>
            </v:group>
            <v:group style="position:absolute;left:12730;top:43;width:1903;height:313" coordorigin="12730,43" coordsize="1903,313">
              <v:shape style="position:absolute;left:12730;top:43;width:1903;height:313" coordorigin="12730,43" coordsize="1903,313" path="m14633,43l14623,53,14623,346,12740,346,12730,356,14633,356,14633,43xe" filled="true" fillcolor="#d3d0c7" stroked="false">
                <v:path arrowok="t"/>
                <v:fill type="solid"/>
              </v:shape>
            </v:group>
            <v:group style="position:absolute;left:8790;top:488;width:2581;height:517" coordorigin="8790,488" coordsize="2581,517">
              <v:shape style="position:absolute;left:8790;top:488;width:2581;height:517" coordorigin="8790,488" coordsize="2581,517" path="m11370,488l8790,488,8790,1004,8800,994,8800,498,11360,498,11370,488xe" filled="true" fillcolor="#000000" stroked="false">
                <v:path arrowok="t"/>
                <v:fill type="solid"/>
              </v:shape>
            </v:group>
            <v:group style="position:absolute;left:8790;top:488;width:2581;height:517" coordorigin="8790,488" coordsize="2581,517">
              <v:shape style="position:absolute;left:8790;top:488;width:2581;height:517" coordorigin="8790,488" coordsize="2581,517" path="m11370,488l11360,498,11360,994,8800,994,8790,1004,11370,1004,11370,488xe" filled="true" fillcolor="#000000" stroked="false">
                <v:path arrowok="t"/>
                <v:fill type="solid"/>
              </v:shape>
            </v:group>
            <v:group style="position:absolute;left:8800;top:498;width:2561;height:497" coordorigin="8800,498" coordsize="2561,497">
              <v:shape style="position:absolute;left:8800;top:498;width:2561;height:497" coordorigin="8800,498" coordsize="2561,497" path="m11360,498l8800,498,8800,994,8810,984,8810,508,11350,508,11360,498xe" filled="true" fillcolor="#ffffff" stroked="false">
                <v:path arrowok="t"/>
                <v:fill type="solid"/>
              </v:shape>
            </v:group>
            <v:group style="position:absolute;left:8800;top:498;width:2561;height:497" coordorigin="8800,498" coordsize="2561,497">
              <v:shape style="position:absolute;left:8800;top:498;width:2561;height:497" coordorigin="8800,498" coordsize="2561,497" path="m11360,498l11350,508,11350,984,8810,984,8800,994,11360,994,11360,498xe" filled="true" fillcolor="#808080" stroked="false">
                <v:path arrowok="t"/>
                <v:fill type="solid"/>
              </v:shape>
              <v:shape style="position:absolute;left:8790;top:488;width:2581;height:517" type="#_x0000_t202" filled="true" fillcolor="#d3d0c7" stroked="false">
                <v:textbox inset="0,0,0,0">
                  <w:txbxContent>
                    <w:p>
                      <w:pPr>
                        <w:spacing w:line="250" w:lineRule="auto" w:before="0"/>
                        <w:ind w:left="331" w:right="329" w:firstLine="98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E-mail</w:t>
                      </w:r>
                      <w:r>
                        <w:rPr>
                          <w:rFonts w:ascii="Arial"/>
                          <w:spacing w:val="-2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submission</w:t>
                      </w:r>
                      <w:r>
                        <w:rPr>
                          <w:rFonts w:ascii="Arial"/>
                          <w:spacing w:val="-20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Determination</w:t>
                      </w:r>
                      <w:r>
                        <w:rPr>
                          <w:rFonts w:ascii="Arial"/>
                          <w:spacing w:val="6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7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Need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8790;top:-23;width:5910;height:1028" type="#_x0000_t202" filled="false" stroked="false">
                <v:textbox inset="0,0,0,0">
                  <w:txbxContent>
                    <w:p>
                      <w:pPr>
                        <w:spacing w:before="110"/>
                        <w:ind w:left="240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Date/time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Stamp:</w:t>
                      </w:r>
                      <w:r>
                        <w:rPr>
                          <w:rFonts w:ascii="Arial"/>
                          <w:spacing w:val="3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11/16/2020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11:43</w:t>
                      </w:r>
                      <w:r>
                        <w:rPr>
                          <w:rFonts w:ascii="Arial"/>
                          <w:spacing w:val="-15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am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This</w:t>
      </w:r>
      <w:r>
        <w:rPr>
          <w:spacing w:val="-45"/>
        </w:rPr>
        <w:t> </w:t>
      </w:r>
      <w:r>
        <w:rPr/>
        <w:t>document</w:t>
      </w:r>
      <w:r>
        <w:rPr>
          <w:spacing w:val="-44"/>
        </w:rPr>
        <w:t> </w:t>
      </w:r>
      <w:r>
        <w:rPr/>
        <w:t>is</w:t>
      </w:r>
      <w:r>
        <w:rPr>
          <w:spacing w:val="-45"/>
        </w:rPr>
        <w:t> </w:t>
      </w:r>
      <w:r>
        <w:rPr/>
        <w:t>ready</w:t>
      </w:r>
      <w:r>
        <w:rPr>
          <w:spacing w:val="-44"/>
        </w:rPr>
        <w:t> </w:t>
      </w:r>
      <w:r>
        <w:rPr/>
        <w:t>to</w:t>
      </w:r>
      <w:r>
        <w:rPr>
          <w:spacing w:val="-45"/>
        </w:rPr>
        <w:t> </w:t>
      </w:r>
      <w:r>
        <w:rPr/>
        <w:t>file: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spacing w:line="170" w:lineRule="atLeast"/>
        <w:ind w:left="19335" w:right="0" w:firstLine="0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 w:cs="Trebuchet MS" w:eastAsia="Trebuchet MS"/>
          <w:sz w:val="17"/>
          <w:szCs w:val="17"/>
        </w:rPr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17"/>
          <w:szCs w:val="17"/>
        </w:rPr>
      </w:r>
    </w:p>
    <w:sectPr>
      <w:pgSz w:w="20160" w:h="12240" w:orient="landscape"/>
      <w:pgMar w:header="0" w:footer="508" w:top="420" w:bottom="70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870001pt;margin-top:576.620972pt;width:63.25pt;height:13.9pt;mso-position-horizontal-relative:page;mso-position-vertical-relative:page;z-index:-18136" coordorigin="377,11532" coordsize="1265,278">
          <v:group style="position:absolute;left:377;top:11532;width:1265;height:278" coordorigin="377,11532" coordsize="1265,278">
            <v:shape style="position:absolute;left:377;top:11532;width:1265;height:278" coordorigin="377,11532" coordsize="1265,278" path="m377,11810l1642,11810,1642,11532,377,11532,377,11810xe" filled="true" fillcolor="#d3d0c7" stroked="false">
              <v:path arrowok="t"/>
              <v:fill type="solid"/>
            </v:shape>
          </v:group>
          <v:group style="position:absolute;left:377;top:11532;width:1265;height:278" coordorigin="377,11532" coordsize="1265,278">
            <v:shape style="position:absolute;left:377;top:11532;width:1265;height:278" coordorigin="377,11532" coordsize="1265,278" path="m1642,11532l377,11532,377,11810,387,11800,387,11542,1632,11542,1642,11532xe" filled="true" fillcolor="#000000" stroked="false">
              <v:path arrowok="t"/>
              <v:fill type="solid"/>
            </v:shape>
          </v:group>
          <v:group style="position:absolute;left:377;top:11532;width:1265;height:278" coordorigin="377,11532" coordsize="1265,278">
            <v:shape style="position:absolute;left:377;top:11532;width:1265;height:278" coordorigin="377,11532" coordsize="1265,278" path="m1642,11532l1632,11542,1632,11800,387,11800,377,11810,1642,11810,1642,11532xe" filled="true" fillcolor="#000000" stroked="false">
              <v:path arrowok="t"/>
              <v:fill type="solid"/>
            </v:shape>
          </v:group>
          <v:group style="position:absolute;left:387;top:11542;width:1245;height:258" coordorigin="387,11542" coordsize="1245,258">
            <v:shape style="position:absolute;left:387;top:11542;width:1245;height:258" coordorigin="387,11542" coordsize="1245,258" path="m1632,11542l387,11542,387,11800,397,11790,397,11552,1622,11552,1632,11542xe" filled="true" fillcolor="#ffffff" stroked="false">
              <v:path arrowok="t"/>
              <v:fill type="solid"/>
            </v:shape>
          </v:group>
          <v:group style="position:absolute;left:387;top:11542;width:1245;height:258" coordorigin="387,11542" coordsize="1245,258">
            <v:shape style="position:absolute;left:387;top:11542;width:1245;height:258" coordorigin="387,11542" coordsize="1245,258" path="m1632,11542l1622,11552,1622,11790,397,11790,387,11800,1632,11800,1632,11542xe" filled="true" fillcolor="#808080" stroked="false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09.244003pt;margin-top:576.620972pt;width:63.25pt;height:13.9pt;mso-position-horizontal-relative:page;mso-position-vertical-relative:page;z-index:-18112" coordorigin="2185,11532" coordsize="1265,278">
          <v:group style="position:absolute;left:2185;top:11532;width:1265;height:278" coordorigin="2185,11532" coordsize="1265,278">
            <v:shape style="position:absolute;left:2185;top:11532;width:1265;height:278" coordorigin="2185,11532" coordsize="1265,278" path="m2185,11810l3449,11810,3449,11532,2185,11532,2185,11810xe" filled="true" fillcolor="#d3d0c7" stroked="false">
              <v:path arrowok="t"/>
              <v:fill type="solid"/>
            </v:shape>
          </v:group>
          <v:group style="position:absolute;left:2185;top:11532;width:1265;height:278" coordorigin="2185,11532" coordsize="1265,278">
            <v:shape style="position:absolute;left:2185;top:11532;width:1265;height:278" coordorigin="2185,11532" coordsize="1265,278" path="m3449,11532l2185,11532,2185,11810,2195,11800,2195,11542,3439,11542,3449,11532xe" filled="true" fillcolor="#000000" stroked="false">
              <v:path arrowok="t"/>
              <v:fill type="solid"/>
            </v:shape>
          </v:group>
          <v:group style="position:absolute;left:2185;top:11532;width:1265;height:278" coordorigin="2185,11532" coordsize="1265,278">
            <v:shape style="position:absolute;left:2185;top:11532;width:1265;height:278" coordorigin="2185,11532" coordsize="1265,278" path="m3449,11532l3439,11542,3439,11800,2195,11800,2185,11810,3449,11810,3449,11532xe" filled="true" fillcolor="#000000" stroked="false">
              <v:path arrowok="t"/>
              <v:fill type="solid"/>
            </v:shape>
          </v:group>
          <v:group style="position:absolute;left:2195;top:11542;width:1245;height:258" coordorigin="2195,11542" coordsize="1245,258">
            <v:shape style="position:absolute;left:2195;top:11542;width:1245;height:258" coordorigin="2195,11542" coordsize="1245,258" path="m3439,11542l2195,11542,2195,11800,2205,11790,2205,11552,3429,11552,3439,11542xe" filled="true" fillcolor="#ffffff" stroked="false">
              <v:path arrowok="t"/>
              <v:fill type="solid"/>
            </v:shape>
          </v:group>
          <v:group style="position:absolute;left:2195;top:11542;width:1245;height:258" coordorigin="2195,11542" coordsize="1245,258">
            <v:shape style="position:absolute;left:2195;top:11542;width:1245;height:258" coordorigin="2195,11542" coordsize="1245,258" path="m3439,11542l3429,11552,3429,11790,2205,11790,2195,11800,3439,11800,3439,11542xe" filled="true" fillcolor="#808080" stroked="false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97.404999pt;margin-top:576.620972pt;width:63.25pt;height:13.9pt;mso-position-horizontal-relative:page;mso-position-vertical-relative:page;z-index:-18088" coordorigin="3948,11532" coordsize="1265,278">
          <v:group style="position:absolute;left:3948;top:11532;width:1265;height:278" coordorigin="3948,11532" coordsize="1265,278">
            <v:shape style="position:absolute;left:3948;top:11532;width:1265;height:278" coordorigin="3948,11532" coordsize="1265,278" path="m3948,11810l5212,11810,5212,11532,3948,11532,3948,11810xe" filled="true" fillcolor="#d3d0c7" stroked="false">
              <v:path arrowok="t"/>
              <v:fill type="solid"/>
            </v:shape>
          </v:group>
          <v:group style="position:absolute;left:3948;top:11532;width:1265;height:278" coordorigin="3948,11532" coordsize="1265,278">
            <v:shape style="position:absolute;left:3948;top:11532;width:1265;height:278" coordorigin="3948,11532" coordsize="1265,278" path="m5212,11532l3948,11532,3948,11810,3958,11800,3958,11542,5202,11542,5212,11532xe" filled="true" fillcolor="#000000" stroked="false">
              <v:path arrowok="t"/>
              <v:fill type="solid"/>
            </v:shape>
          </v:group>
          <v:group style="position:absolute;left:3948;top:11532;width:1265;height:278" coordorigin="3948,11532" coordsize="1265,278">
            <v:shape style="position:absolute;left:3948;top:11532;width:1265;height:278" coordorigin="3948,11532" coordsize="1265,278" path="m5212,11532l5202,11542,5202,11800,3958,11800,3948,11810,5212,11810,5212,11532xe" filled="true" fillcolor="#000000" stroked="false">
              <v:path arrowok="t"/>
              <v:fill type="solid"/>
            </v:shape>
          </v:group>
          <v:group style="position:absolute;left:3958;top:11542;width:1245;height:258" coordorigin="3958,11542" coordsize="1245,258">
            <v:shape style="position:absolute;left:3958;top:11542;width:1245;height:258" coordorigin="3958,11542" coordsize="1245,258" path="m5202,11542l3958,11542,3958,11800,3968,11790,3968,11552,5192,11552,5202,11542xe" filled="true" fillcolor="#ffffff" stroked="false">
              <v:path arrowok="t"/>
              <v:fill type="solid"/>
            </v:shape>
          </v:group>
          <v:group style="position:absolute;left:3958;top:11542;width:1245;height:258" coordorigin="3958,11542" coordsize="1245,258">
            <v:shape style="position:absolute;left:3958;top:11542;width:1245;height:258" coordorigin="3958,11542" coordsize="1245,258" path="m5202,11542l5192,11552,5192,11790,3968,11790,3958,11800,5202,11800,5202,11542xe" filled="true" fillcolor="#808080" stroked="false">
              <v:path arrowok="t"/>
              <v:fill type="solid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290001pt;margin-top:577.559021pt;width:76.3pt;height:28.4pt;mso-position-horizontal-relative:page;mso-position-vertical-relative:page;z-index:-18064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left="20" w:right="0" w:firstLine="408"/>
                  <w:jc w:val="left"/>
                </w:pPr>
                <w:r>
                  <w:rPr>
                    <w:w w:val="95"/>
                  </w:rPr>
                  <w:t>Save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97"/>
                  <w:ind w:left="20" w:right="0"/>
                  <w:jc w:val="left"/>
                </w:pPr>
                <w:r>
                  <w:rPr>
                    <w:w w:val="95"/>
                  </w:rPr>
                  <w:t>Change</w:t>
                </w:r>
                <w:r>
                  <w:rPr>
                    <w:spacing w:val="-38"/>
                    <w:w w:val="95"/>
                  </w:rPr>
                  <w:t> </w:t>
                </w:r>
                <w:r>
                  <w:rPr>
                    <w:w w:val="95"/>
                  </w:rPr>
                  <w:t>in</w:t>
                </w:r>
                <w:r>
                  <w:rPr>
                    <w:spacing w:val="-37"/>
                    <w:w w:val="95"/>
                  </w:rPr>
                  <w:t> </w:t>
                </w:r>
                <w:r>
                  <w:rPr>
                    <w:w w:val="95"/>
                  </w:rPr>
                  <w:t>Service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18.887001pt;margin-top:577.559021pt;width:43.95pt;height:12pt;mso-position-horizontal-relative:page;mso-position-vertical-relative:page;z-index:-18040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left="20" w:right="0"/>
                  <w:jc w:val="left"/>
                </w:pPr>
                <w:r>
                  <w:rPr/>
                  <w:t>Print</w:t>
                </w:r>
                <w:r>
                  <w:rPr>
                    <w:spacing w:val="-31"/>
                  </w:rPr>
                  <w:t> </w:t>
                </w:r>
                <w:r>
                  <w:rPr/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205.608002pt;margin-top:577.559021pt;width:46.85pt;height:12pt;mso-position-horizontal-relative:page;mso-position-vertical-relative:page;z-index:-18016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left="20" w:right="0"/>
                  <w:jc w:val="left"/>
                </w:pPr>
                <w:r>
                  <w:rPr>
                    <w:w w:val="95"/>
                  </w:rPr>
                  <w:t>Reset</w:t>
                </w:r>
                <w:r>
                  <w:rPr>
                    <w:spacing w:val="-39"/>
                    <w:w w:val="95"/>
                  </w:rPr>
                  <w:t> </w:t>
                </w:r>
                <w:r>
                  <w:rPr>
                    <w:w w:val="95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918.039978pt;margin-top:594.038025pt;width:47.8pt;height:12pt;mso-position-horizontal-relative:page;mso-position-vertical-relative:page;z-index:-17992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left="20" w:right="0"/>
                  <w:jc w:val="left"/>
                </w:pPr>
                <w:r>
                  <w:rPr/>
                  <w:t>Page</w:t>
                </w:r>
                <w:r>
                  <w:rPr>
                    <w:spacing w:val="-3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9"/>
                  </w:rPr>
                  <w:t> </w:t>
                </w:r>
                <w:r>
                  <w:rPr/>
                  <w:t>of</w:t>
                </w:r>
                <w:r>
                  <w:rPr>
                    <w:spacing w:val="-38"/>
                  </w:rPr>
                  <w:t> </w:t>
                </w:r>
                <w:r>
                  <w:rPr/>
                  <w:t>3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9.088997pt;margin-top:594.538025pt;width:122.05pt;height:11pt;mso-position-horizontal-relative:page;mso-position-vertical-relative:page;z-index:-17968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95"/>
                    <w:sz w:val="18"/>
                  </w:rPr>
                  <w:t>Campion</w:t>
                </w:r>
                <w:r>
                  <w:rPr>
                    <w:rFonts w:ascii="Arial"/>
                    <w:spacing w:val="-28"/>
                    <w:w w:val="95"/>
                    <w:sz w:val="18"/>
                  </w:rPr>
                  <w:t> </w:t>
                </w:r>
                <w:r>
                  <w:rPr>
                    <w:rFonts w:ascii="Arial"/>
                    <w:w w:val="95"/>
                    <w:sz w:val="18"/>
                  </w:rPr>
                  <w:t>Health</w:t>
                </w:r>
                <w:r>
                  <w:rPr>
                    <w:rFonts w:ascii="Arial"/>
                    <w:spacing w:val="-27"/>
                    <w:w w:val="95"/>
                    <w:sz w:val="18"/>
                  </w:rPr>
                  <w:t> </w:t>
                </w:r>
                <w:r>
                  <w:rPr>
                    <w:rFonts w:ascii="Arial"/>
                    <w:w w:val="95"/>
                    <w:sz w:val="18"/>
                  </w:rPr>
                  <w:t>&amp;</w:t>
                </w:r>
                <w:r>
                  <w:rPr>
                    <w:rFonts w:ascii="Arial"/>
                    <w:spacing w:val="-27"/>
                    <w:w w:val="95"/>
                    <w:sz w:val="18"/>
                  </w:rPr>
                  <w:t> </w:t>
                </w:r>
                <w:r>
                  <w:rPr>
                    <w:rFonts w:ascii="Arial"/>
                    <w:w w:val="95"/>
                    <w:sz w:val="18"/>
                  </w:rPr>
                  <w:t>Wellness,</w:t>
                </w:r>
                <w:r>
                  <w:rPr>
                    <w:rFonts w:ascii="Arial"/>
                    <w:spacing w:val="-27"/>
                    <w:w w:val="95"/>
                    <w:sz w:val="18"/>
                  </w:rPr>
                  <w:t> </w:t>
                </w:r>
                <w:r>
                  <w:rPr>
                    <w:rFonts w:ascii="Arial"/>
                    <w:w w:val="95"/>
                    <w:sz w:val="18"/>
                  </w:rPr>
                  <w:t>Inc.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337006pt;margin-top:594.869019pt;width:75.650pt;height:11pt;mso-position-horizontal-relative:page;mso-position-vertical-relative:page;z-index:-17944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85"/>
                    <w:sz w:val="18"/>
                  </w:rPr>
                  <w:t>NONE-20111605-LS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834015pt;margin-top:594.869019pt;width:81.150pt;height:11pt;mso-position-horizontal-relative:page;mso-position-vertical-relative:page;z-index:-17920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95"/>
                    <w:sz w:val="18"/>
                  </w:rPr>
                  <w:t>11/16/2020</w:t>
                </w:r>
                <w:r>
                  <w:rPr>
                    <w:rFonts w:ascii="Arial"/>
                    <w:spacing w:val="-22"/>
                    <w:w w:val="95"/>
                    <w:sz w:val="18"/>
                  </w:rPr>
                  <w:t> </w:t>
                </w:r>
                <w:r>
                  <w:rPr>
                    <w:rFonts w:ascii="Arial"/>
                    <w:w w:val="95"/>
                    <w:sz w:val="18"/>
                  </w:rPr>
                  <w:t>11:43</w:t>
                </w:r>
                <w:r>
                  <w:rPr>
                    <w:rFonts w:ascii="Arial"/>
                    <w:spacing w:val="-22"/>
                    <w:w w:val="95"/>
                    <w:sz w:val="18"/>
                  </w:rPr>
                  <w:t> </w:t>
                </w:r>
                <w:r>
                  <w:rPr>
                    <w:rFonts w:ascii="Arial"/>
                    <w:w w:val="95"/>
                    <w:sz w:val="18"/>
                  </w:rPr>
                  <w:t>am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rebuchet MS" w:hAnsi="Trebuchet MS" w:eastAsia="Trebuchet MS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93"/>
      <w:ind w:left="853"/>
      <w:outlineLvl w:val="2"/>
    </w:pPr>
    <w:rPr>
      <w:rFonts w:ascii="Trebuchet MS" w:hAnsi="Trebuchet MS" w:eastAsia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ekretchmer@kb-law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dcterms:created xsi:type="dcterms:W3CDTF">2020-12-04T12:22:54Z</dcterms:created>
  <dcterms:modified xsi:type="dcterms:W3CDTF">2020-12-04T12:22:54Z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2020-12-04T00:00:00Z</vt:filetime>
  </property>
</Properties>
</file>