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300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41.799999pt;margin-top:-8.899694pt;width:122.2pt;height:55.2pt;mso-position-horizontal-relative:page;mso-position-vertical-relative:paragraph;z-index:-77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FCF/CBH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</w:p>
    <w:p>
      <w:pPr>
        <w:spacing w:before="7" w:after="0" w:line="316" w:lineRule="exact"/>
        <w:ind w:left="303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9.339996pt;margin-top:-11.226899pt;width:408.19pt;height:.1pt;mso-position-horizontal-relative:page;mso-position-vertical-relative:paragraph;z-index:-76" coordorigin="3387,-225" coordsize="8164,2">
            <v:shape style="position:absolute;left:3387;top:-225;width:8164;height:2" coordorigin="3387,-225" coordsize="8164,0" path="m3387,-225l11551,-22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omp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ian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submis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tronic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□</w:t>
      </w:r>
      <w:r>
        <w:rPr>
          <w:rFonts w:ascii="Times New Roman" w:hAnsi="Times New Roman" w:cs="Times New Roman" w:eastAsia="Times New Roman"/>
          <w:sz w:val="36"/>
          <w:szCs w:val="36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(to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exact"/>
        <w:ind w:left="5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</w:p>
    <w:p>
      <w:pPr>
        <w:spacing w:before="3" w:after="0" w:line="252" w:lineRule="exact"/>
        <w:ind w:left="820" w:right="177" w:firstLine="-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5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□</w:t>
      </w:r>
      <w:r>
        <w:rPr>
          <w:rFonts w:ascii="Times New Roman" w:hAnsi="Times New Roman" w:cs="Times New Roman" w:eastAsia="Times New Roman"/>
          <w:sz w:val="36"/>
          <w:szCs w:val="36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(to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xtension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waiv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ted)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exact"/>
        <w:ind w:left="5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5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5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ons.</w:t>
      </w:r>
    </w:p>
    <w:p>
      <w:pPr>
        <w:spacing w:before="5" w:after="0" w:line="252" w:lineRule="exact"/>
        <w:ind w:left="820" w:right="528" w:firstLine="-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.ce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dac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pp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nFor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  <w:u w:val="single" w:color="0000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s.h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  <w:u w:val="single" w:color="0000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□</w:t>
      </w:r>
      <w:r>
        <w:rPr>
          <w:rFonts w:ascii="Times New Roman" w:hAnsi="Times New Roman" w:cs="Times New Roman" w:eastAsia="Times New Roman"/>
          <w:sz w:val="36"/>
          <w:szCs w:val="36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(to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xpi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rrent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exact"/>
        <w:ind w:left="5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5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5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hs’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252" w:lineRule="exact"/>
        <w:ind w:left="1540" w:right="4851" w:firstLine="-9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□</w:t>
      </w:r>
      <w:r>
        <w:rPr>
          <w:rFonts w:ascii="Times New Roman" w:hAnsi="Times New Roman" w:cs="Times New Roman" w:eastAsia="Times New Roman"/>
          <w:sz w:val="36"/>
          <w:szCs w:val="36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(to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xpi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rrent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exact"/>
        <w:ind w:left="5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5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$1M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$2M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6" w:after="0" w:line="252" w:lineRule="exact"/>
        <w:ind w:left="1540" w:right="4851" w:firstLine="-9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□</w:t>
      </w:r>
      <w:r>
        <w:rPr>
          <w:rFonts w:ascii="Times New Roman" w:hAnsi="Times New Roman" w:cs="Times New Roman" w:eastAsia="Times New Roman"/>
          <w:sz w:val="36"/>
          <w:szCs w:val="36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/CBH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(to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ars)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exact"/>
        <w:ind w:left="5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5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hyperlink r:id="rId8"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.ce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ac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pp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onF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  <w:u w:val="single" w:color="0000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s.h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  <w:u w:val="single" w:color="0000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</w:p>
    <w:p>
      <w:pPr>
        <w:spacing w:before="1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sectPr>
      <w:type w:val="continuous"/>
      <w:pgSz w:w="12240" w:h="15840"/>
      <w:pgMar w:top="6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g"/>
  <Relationship Id="rId6" Type="http://schemas.openxmlformats.org/officeDocument/2006/relationships/hyperlink" TargetMode="External" Target="mailto:DPLCompliance@cedac.org"/>
  <Relationship Id="rId7" Type="http://schemas.openxmlformats.org/officeDocument/2006/relationships/hyperlink" TargetMode="External" Target="http://www.cedac.org/ApplicationForms.html"/>
  <Relationship Id="rId8" Type="http://schemas.openxmlformats.org/officeDocument/2006/relationships/hyperlink" TargetMode="External" Target="http://www.cedac.org/ApplicationForms.ht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2016-12-23T11:53:52Z</dcterms:created>
  <dc:creator>Meghan Nam</dc:creator>
  <dcterms:modified xsi:type="dcterms:W3CDTF">2016-12-23T11:53:52Z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2012-10-30T00:00:00Z</vt:filetime>
  </property>
  <property fmtid="{D5CDD505-2E9C-101B-9397-08002B2CF9AE}" pid="3" name="LastSaved">
    <vt:filetime>2016-12-23T00:00:00Z</vt:filetime>
  </property>
</Properties>
</file>