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600"/>
        <w:gridCol w:w="1740"/>
        <w:gridCol w:w="780"/>
        <w:gridCol w:w="832"/>
        <w:gridCol w:w="480"/>
        <w:gridCol w:w="248"/>
        <w:gridCol w:w="352"/>
        <w:gridCol w:w="1988"/>
        <w:gridCol w:w="2340"/>
      </w:tblGrid>
      <w:tr w:rsidR="00D36B7F" w:rsidRPr="00D36B7F" w14:paraId="3937864B" w14:textId="77777777" w:rsidTr="00ED42CF">
        <w:trPr>
          <w:cantSplit/>
          <w:trHeight w:val="144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51FDBEE3" w14:textId="77777777" w:rsidR="00D36B7F" w:rsidRDefault="00596594">
            <w:pPr>
              <w:pStyle w:val="text"/>
            </w:pPr>
            <w:r>
              <w:rPr>
                <w:noProof/>
              </w:rPr>
              <w:object w:dxaOrig="1060" w:dyaOrig="1080" w14:anchorId="2C5E8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6pt;mso-width-percent:0;mso-height-percent:0;mso-width-percent:0;mso-height-percent:0" o:ole="" fillcolor="window">
                  <v:imagedata r:id="rId10" o:title=""/>
                </v:shape>
                <o:OLEObject Type="Embed" ProgID="Word.Picture.8" ShapeID="_x0000_i1025" DrawAspect="Content" ObjectID="_1750148061" r:id="rId11"/>
              </w:object>
            </w:r>
          </w:p>
        </w:tc>
        <w:tc>
          <w:tcPr>
            <w:tcW w:w="9360" w:type="dxa"/>
            <w:gridSpan w:val="9"/>
            <w:tcBorders>
              <w:bottom w:val="single" w:sz="4" w:space="0" w:color="auto"/>
            </w:tcBorders>
            <w:vAlign w:val="center"/>
          </w:tcPr>
          <w:p w14:paraId="0E90E6EE" w14:textId="77777777" w:rsidR="00D36B7F" w:rsidRDefault="00D36B7F" w:rsidP="001617AA">
            <w:pPr>
              <w:pStyle w:val="head2upd"/>
            </w:pPr>
            <w:r>
              <w:t xml:space="preserve">Massachusetts Department of Environmental Protection </w:t>
            </w:r>
          </w:p>
          <w:p w14:paraId="67F7F17B" w14:textId="39D4EEF4" w:rsidR="00D36B7F" w:rsidRDefault="00D36B7F" w:rsidP="00A86089">
            <w:pPr>
              <w:pStyle w:val="head2upd"/>
              <w:ind w:right="0"/>
              <w:rPr>
                <w:b w:val="0"/>
              </w:rPr>
            </w:pPr>
            <w:r>
              <w:rPr>
                <w:b w:val="0"/>
              </w:rPr>
              <w:t>Bureau of Water Resources – Groundwater Discharge, Surface Water Discharge</w:t>
            </w:r>
            <w:r w:rsidR="00AF25CF">
              <w:rPr>
                <w:b w:val="0"/>
              </w:rPr>
              <w:t>,</w:t>
            </w:r>
            <w:r>
              <w:rPr>
                <w:b w:val="0"/>
              </w:rPr>
              <w:t xml:space="preserve"> Reclaimed Water Use</w:t>
            </w:r>
            <w:r w:rsidR="00AF25CF">
              <w:rPr>
                <w:b w:val="0"/>
              </w:rPr>
              <w:t xml:space="preserve"> and Watershed</w:t>
            </w:r>
            <w:r>
              <w:rPr>
                <w:b w:val="0"/>
              </w:rPr>
              <w:t xml:space="preserve"> Permits</w:t>
            </w:r>
          </w:p>
          <w:p w14:paraId="2DF7DE4A" w14:textId="77777777" w:rsidR="00D36B7F" w:rsidRDefault="00D36B7F" w:rsidP="001617AA">
            <w:pPr>
              <w:pStyle w:val="formtitleupd"/>
            </w:pPr>
            <w:r>
              <w:t>Certification Statement</w:t>
            </w:r>
          </w:p>
          <w:p w14:paraId="19179839" w14:textId="7FE48B81" w:rsidR="00D36B7F" w:rsidRPr="00D36B7F" w:rsidRDefault="00D36B7F" w:rsidP="00D36B7F">
            <w:r>
              <w:t>For WP 11, 68, 79, 80, 81, 84, 85, 86, 87, 88, 89, 90,</w:t>
            </w:r>
            <w:r w:rsidR="00AF25CF">
              <w:t xml:space="preserve"> 95, 96, 97, 98</w:t>
            </w:r>
            <w:r>
              <w:t xml:space="preserve"> and WM 16</w:t>
            </w:r>
          </w:p>
        </w:tc>
      </w:tr>
      <w:tr w:rsidR="00785E14" w14:paraId="2A6B9E1D" w14:textId="77777777" w:rsidTr="00AB5C3F">
        <w:trPr>
          <w:cantSplit/>
          <w:trHeight w:hRule="exact" w:val="480"/>
        </w:trPr>
        <w:tc>
          <w:tcPr>
            <w:tcW w:w="1440" w:type="dxa"/>
          </w:tcPr>
          <w:p w14:paraId="2227BEF1" w14:textId="77777777" w:rsidR="00785E14" w:rsidRDefault="00785E14">
            <w:pPr>
              <w:pStyle w:val="sidebar"/>
            </w:pPr>
          </w:p>
        </w:tc>
        <w:tc>
          <w:tcPr>
            <w:tcW w:w="9360" w:type="dxa"/>
            <w:gridSpan w:val="9"/>
          </w:tcPr>
          <w:p w14:paraId="69D4F944" w14:textId="77777777" w:rsidR="00785E14" w:rsidRDefault="00785E14">
            <w:pPr>
              <w:pStyle w:val="head2"/>
            </w:pPr>
            <w:r>
              <w:t>A. Engineer Information</w:t>
            </w:r>
          </w:p>
        </w:tc>
      </w:tr>
      <w:tr w:rsidR="00785E14" w14:paraId="61462868" w14:textId="77777777" w:rsidTr="00AB5C3F">
        <w:trPr>
          <w:cantSplit/>
          <w:trHeight w:hRule="exact" w:val="480"/>
        </w:trPr>
        <w:tc>
          <w:tcPr>
            <w:tcW w:w="1440" w:type="dxa"/>
            <w:vMerge w:val="restart"/>
          </w:tcPr>
          <w:p w14:paraId="7D9D9466" w14:textId="77777777" w:rsidR="00785E14" w:rsidRDefault="00785E14">
            <w:pPr>
              <w:pStyle w:val="sidebar"/>
            </w:pPr>
            <w:r>
              <w:rPr>
                <w:b/>
              </w:rPr>
              <w:t>Important:</w:t>
            </w:r>
            <w:r>
              <w:t xml:space="preserve"> When filling out forms on the computer, use only the tab key to move your cursor - do not use the return key.</w:t>
            </w:r>
          </w:p>
          <w:p w14:paraId="21531367" w14:textId="77777777" w:rsidR="00785E14" w:rsidRDefault="00A8055F">
            <w:pPr>
              <w:pStyle w:val="sidebar"/>
            </w:pPr>
            <w:r>
              <w:rPr>
                <w:noProof/>
              </w:rPr>
              <w:drawing>
                <wp:inline distT="0" distB="0" distL="0" distR="0" wp14:anchorId="2C8EFF78" wp14:editId="04EB77D6">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360" w:type="dxa"/>
            <w:gridSpan w:val="9"/>
            <w:vAlign w:val="center"/>
          </w:tcPr>
          <w:p w14:paraId="0B1C241F" w14:textId="77777777" w:rsidR="00785E14" w:rsidRDefault="00785E14">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A27A99" w14:textId="77777777" w:rsidR="00785E14" w:rsidRDefault="00785E14">
            <w:pPr>
              <w:pStyle w:val="bars24"/>
            </w:pPr>
            <w:r>
              <w:t>Engineer Name</w:t>
            </w:r>
          </w:p>
        </w:tc>
      </w:tr>
      <w:tr w:rsidR="00785E14" w14:paraId="6FF1C5AB" w14:textId="77777777" w:rsidTr="00AB5C3F">
        <w:trPr>
          <w:cantSplit/>
          <w:trHeight w:hRule="exact" w:val="480"/>
        </w:trPr>
        <w:tc>
          <w:tcPr>
            <w:tcW w:w="1440" w:type="dxa"/>
            <w:vMerge/>
          </w:tcPr>
          <w:p w14:paraId="5B88FC0A" w14:textId="77777777" w:rsidR="00785E14" w:rsidRDefault="00785E14">
            <w:pPr>
              <w:pStyle w:val="sidebar"/>
            </w:pPr>
          </w:p>
        </w:tc>
        <w:tc>
          <w:tcPr>
            <w:tcW w:w="9360" w:type="dxa"/>
            <w:gridSpan w:val="9"/>
            <w:vAlign w:val="center"/>
          </w:tcPr>
          <w:p w14:paraId="3139F8CE" w14:textId="77777777" w:rsidR="00785E14" w:rsidRDefault="00785E14">
            <w:pPr>
              <w:pStyle w:val="texthang"/>
            </w:pPr>
            <w:r>
              <w:tab/>
            </w: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80AC344" w14:textId="77777777" w:rsidR="00785E14" w:rsidRDefault="00785E14">
            <w:pPr>
              <w:pStyle w:val="bars24"/>
            </w:pPr>
            <w:r>
              <w:t>Company</w:t>
            </w:r>
            <w:r>
              <w:tab/>
            </w:r>
          </w:p>
        </w:tc>
      </w:tr>
      <w:tr w:rsidR="00B8713C" w14:paraId="4604741A" w14:textId="77777777" w:rsidTr="004B1E5E">
        <w:trPr>
          <w:cantSplit/>
          <w:trHeight w:hRule="exact" w:val="480"/>
        </w:trPr>
        <w:tc>
          <w:tcPr>
            <w:tcW w:w="1440" w:type="dxa"/>
            <w:vMerge/>
          </w:tcPr>
          <w:p w14:paraId="29391347" w14:textId="77777777" w:rsidR="00B8713C" w:rsidRDefault="00B8713C">
            <w:pPr>
              <w:pStyle w:val="sidebar"/>
            </w:pPr>
          </w:p>
        </w:tc>
        <w:tc>
          <w:tcPr>
            <w:tcW w:w="4680" w:type="dxa"/>
            <w:gridSpan w:val="6"/>
          </w:tcPr>
          <w:p w14:paraId="0DA562D6" w14:textId="77777777" w:rsidR="00B8713C" w:rsidRDefault="00B8713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CD6FA1" w14:textId="77777777" w:rsidR="00B8713C" w:rsidRDefault="00B8713C" w:rsidP="00B8713C">
            <w:pPr>
              <w:pStyle w:val="bars24"/>
            </w:pPr>
            <w:r>
              <w:t>Street Address</w:t>
            </w:r>
          </w:p>
        </w:tc>
        <w:tc>
          <w:tcPr>
            <w:tcW w:w="4680" w:type="dxa"/>
            <w:gridSpan w:val="3"/>
          </w:tcPr>
          <w:p w14:paraId="10403CB2" w14:textId="77777777" w:rsidR="00B8713C" w:rsidRDefault="00B8713C" w:rsidP="00B8713C">
            <w:pPr>
              <w:pStyle w:val="texthang"/>
            </w:pPr>
            <w:r>
              <w:tab/>
            </w:r>
            <w:r>
              <w:fldChar w:fldCharType="begin">
                <w:ffData>
                  <w:name w:val="Text63"/>
                  <w:enabled/>
                  <w:calcOnExit w:val="0"/>
                  <w:textInput/>
                </w:ffData>
              </w:fldChar>
            </w:r>
            <w:bookmarkStart w:id="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B653DE7" w14:textId="77777777" w:rsidR="00B8713C" w:rsidRDefault="00B8713C">
            <w:pPr>
              <w:pStyle w:val="bars24"/>
            </w:pPr>
            <w:r>
              <w:t xml:space="preserve">City </w:t>
            </w:r>
          </w:p>
        </w:tc>
      </w:tr>
      <w:tr w:rsidR="00B8713C" w14:paraId="56C628BF" w14:textId="77777777" w:rsidTr="00B8713C">
        <w:trPr>
          <w:cantSplit/>
          <w:trHeight w:hRule="exact" w:val="480"/>
        </w:trPr>
        <w:tc>
          <w:tcPr>
            <w:tcW w:w="1440" w:type="dxa"/>
            <w:vMerge/>
          </w:tcPr>
          <w:p w14:paraId="33E6D13A" w14:textId="77777777" w:rsidR="00B8713C" w:rsidRDefault="00B8713C">
            <w:pPr>
              <w:pStyle w:val="sidebar"/>
            </w:pPr>
          </w:p>
        </w:tc>
        <w:tc>
          <w:tcPr>
            <w:tcW w:w="2340" w:type="dxa"/>
            <w:gridSpan w:val="2"/>
            <w:vAlign w:val="center"/>
          </w:tcPr>
          <w:p w14:paraId="38F5785C" w14:textId="77777777" w:rsidR="00B8713C" w:rsidRDefault="00B8713C" w:rsidP="00B8713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7368A" w14:textId="77777777" w:rsidR="00B8713C" w:rsidRDefault="00B8713C" w:rsidP="00B8713C">
            <w:pPr>
              <w:pStyle w:val="bars24"/>
            </w:pPr>
            <w:r>
              <w:t>State</w:t>
            </w:r>
          </w:p>
        </w:tc>
        <w:tc>
          <w:tcPr>
            <w:tcW w:w="2340" w:type="dxa"/>
            <w:gridSpan w:val="4"/>
            <w:vAlign w:val="center"/>
          </w:tcPr>
          <w:p w14:paraId="61943328" w14:textId="77777777" w:rsidR="00B8713C" w:rsidRDefault="00B8713C" w:rsidP="00B8713C">
            <w:pPr>
              <w:pStyle w:val="texthang"/>
            </w:pPr>
            <w:r>
              <w:tab/>
            </w:r>
            <w:r>
              <w:fldChar w:fldCharType="begin">
                <w:ffData>
                  <w:name w:val="Text64"/>
                  <w:enabled/>
                  <w:calcOnExit w:val="0"/>
                  <w:textInput/>
                </w:ffData>
              </w:fldChar>
            </w:r>
            <w:bookmarkStart w:id="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D7B7C5F" w14:textId="77777777" w:rsidR="00B8713C" w:rsidRDefault="00B8713C" w:rsidP="00B8713C">
            <w:pPr>
              <w:pStyle w:val="bars24"/>
            </w:pPr>
            <w:r>
              <w:t>Zip Code</w:t>
            </w:r>
          </w:p>
        </w:tc>
        <w:tc>
          <w:tcPr>
            <w:tcW w:w="2340" w:type="dxa"/>
            <w:gridSpan w:val="2"/>
            <w:vAlign w:val="center"/>
          </w:tcPr>
          <w:p w14:paraId="555EFF22" w14:textId="77777777" w:rsidR="00B8713C" w:rsidRDefault="00B8713C" w:rsidP="00B8713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6EA527" w14:textId="77777777" w:rsidR="00B8713C" w:rsidRDefault="00B8713C" w:rsidP="00B8713C">
            <w:pPr>
              <w:pStyle w:val="bars24"/>
            </w:pPr>
            <w:r>
              <w:t>Telephone</w:t>
            </w:r>
          </w:p>
        </w:tc>
        <w:tc>
          <w:tcPr>
            <w:tcW w:w="2340" w:type="dxa"/>
            <w:vAlign w:val="center"/>
          </w:tcPr>
          <w:p w14:paraId="07C28EEE" w14:textId="77777777" w:rsidR="00B8713C" w:rsidRDefault="00B8713C" w:rsidP="00B8713C">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1F80F" w14:textId="77777777" w:rsidR="00B8713C" w:rsidRDefault="00B8713C" w:rsidP="00B8713C">
            <w:pPr>
              <w:pStyle w:val="bars24"/>
            </w:pPr>
            <w:r>
              <w:t>Email Address</w:t>
            </w:r>
          </w:p>
        </w:tc>
      </w:tr>
      <w:tr w:rsidR="00785E14" w14:paraId="7E904AED" w14:textId="77777777" w:rsidTr="005150AB">
        <w:trPr>
          <w:cantSplit/>
          <w:trHeight w:hRule="exact" w:val="480"/>
        </w:trPr>
        <w:tc>
          <w:tcPr>
            <w:tcW w:w="1440" w:type="dxa"/>
            <w:vMerge/>
          </w:tcPr>
          <w:p w14:paraId="0B16044D" w14:textId="77777777" w:rsidR="00785E14" w:rsidRDefault="00785E14">
            <w:pPr>
              <w:pStyle w:val="sidebar"/>
            </w:pPr>
          </w:p>
        </w:tc>
        <w:tc>
          <w:tcPr>
            <w:tcW w:w="9360" w:type="dxa"/>
            <w:gridSpan w:val="9"/>
            <w:tcBorders>
              <w:top w:val="single" w:sz="4" w:space="0" w:color="auto"/>
            </w:tcBorders>
          </w:tcPr>
          <w:p w14:paraId="66AFBA70" w14:textId="77777777" w:rsidR="00785E14" w:rsidRDefault="00785E14">
            <w:pPr>
              <w:pStyle w:val="head2"/>
            </w:pPr>
            <w:r>
              <w:t>B. Certification</w:t>
            </w:r>
          </w:p>
        </w:tc>
      </w:tr>
      <w:tr w:rsidR="00785E14" w14:paraId="7EA5FB6C" w14:textId="77777777" w:rsidTr="00D36B7F">
        <w:trPr>
          <w:cantSplit/>
          <w:trHeight w:hRule="exact" w:val="480"/>
        </w:trPr>
        <w:tc>
          <w:tcPr>
            <w:tcW w:w="1440" w:type="dxa"/>
            <w:vMerge/>
          </w:tcPr>
          <w:p w14:paraId="00976A0D" w14:textId="77777777" w:rsidR="00785E14" w:rsidRDefault="00785E14">
            <w:pPr>
              <w:pStyle w:val="sidebar"/>
            </w:pPr>
          </w:p>
        </w:tc>
        <w:tc>
          <w:tcPr>
            <w:tcW w:w="600" w:type="dxa"/>
          </w:tcPr>
          <w:p w14:paraId="4BCC2341" w14:textId="77777777" w:rsidR="00785E14" w:rsidRDefault="00785E14" w:rsidP="00D36B7F">
            <w:pPr>
              <w:pStyle w:val="texthang"/>
            </w:pPr>
            <w:r>
              <w:tab/>
              <w:t xml:space="preserve">I, </w:t>
            </w:r>
          </w:p>
        </w:tc>
        <w:tc>
          <w:tcPr>
            <w:tcW w:w="8760" w:type="dxa"/>
            <w:gridSpan w:val="8"/>
            <w:vAlign w:val="center"/>
          </w:tcPr>
          <w:p w14:paraId="717146BC" w14:textId="77777777" w:rsidR="00785E14" w:rsidRDefault="00785E14">
            <w:pPr>
              <w:pStyle w:val="texthang"/>
            </w:pPr>
            <w:r>
              <w:tab/>
            </w:r>
            <w:r>
              <w:fldChar w:fldCharType="begin">
                <w:ffData>
                  <w:name w:val="Text56"/>
                  <w:enabled/>
                  <w:calcOnExit w:val="0"/>
                  <w:textInput/>
                </w:ffData>
              </w:fldChar>
            </w:r>
            <w:bookmarkStart w:id="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1B38299" w14:textId="77777777" w:rsidR="00785E14" w:rsidRDefault="00785E14">
            <w:pPr>
              <w:pStyle w:val="bars24"/>
            </w:pPr>
            <w:r>
              <w:t>Name</w:t>
            </w:r>
          </w:p>
        </w:tc>
      </w:tr>
      <w:tr w:rsidR="00785E14" w14:paraId="34B8523B" w14:textId="77777777" w:rsidTr="00AB5C3F">
        <w:trPr>
          <w:cantSplit/>
          <w:trHeight w:hRule="exact" w:val="480"/>
        </w:trPr>
        <w:tc>
          <w:tcPr>
            <w:tcW w:w="1440" w:type="dxa"/>
            <w:vMerge/>
          </w:tcPr>
          <w:p w14:paraId="40AB6841" w14:textId="77777777" w:rsidR="00785E14" w:rsidRDefault="00785E14">
            <w:pPr>
              <w:pStyle w:val="sidebar"/>
            </w:pPr>
          </w:p>
        </w:tc>
        <w:tc>
          <w:tcPr>
            <w:tcW w:w="9360" w:type="dxa"/>
            <w:gridSpan w:val="9"/>
            <w:vAlign w:val="center"/>
          </w:tcPr>
          <w:p w14:paraId="0ACB4F92" w14:textId="77777777" w:rsidR="00785E14" w:rsidRDefault="00785E14">
            <w:pPr>
              <w:pStyle w:val="texthang"/>
            </w:pPr>
            <w:r>
              <w:tab/>
              <w:t>attest under the pains and penalties of perjury:</w:t>
            </w:r>
          </w:p>
        </w:tc>
      </w:tr>
      <w:tr w:rsidR="00785E14" w14:paraId="4F128E2C" w14:textId="77777777" w:rsidTr="00AB5C3F">
        <w:trPr>
          <w:cantSplit/>
          <w:trHeight w:hRule="exact" w:val="480"/>
        </w:trPr>
        <w:tc>
          <w:tcPr>
            <w:tcW w:w="1440" w:type="dxa"/>
            <w:vMerge/>
          </w:tcPr>
          <w:p w14:paraId="1E377222" w14:textId="77777777" w:rsidR="00785E14" w:rsidRDefault="00785E14">
            <w:pPr>
              <w:pStyle w:val="sidebar"/>
            </w:pPr>
          </w:p>
        </w:tc>
        <w:tc>
          <w:tcPr>
            <w:tcW w:w="9360" w:type="dxa"/>
            <w:gridSpan w:val="9"/>
            <w:vAlign w:val="center"/>
          </w:tcPr>
          <w:p w14:paraId="50224DE1" w14:textId="77777777" w:rsidR="00785E14" w:rsidRDefault="00AB5C3F">
            <w:pPr>
              <w:pStyle w:val="texthang"/>
            </w:pPr>
            <w:r>
              <w:tab/>
            </w:r>
            <w:r w:rsidR="00785E14">
              <w:t>(i)  that I am a registered professional engineer in the State of Massachusetts</w:t>
            </w:r>
            <w:r w:rsidR="005150AB">
              <w:t>, with a concentration in sanitary, civil, or environmental engineering,</w:t>
            </w:r>
            <w:r w:rsidR="00785E14">
              <w:t xml:space="preserve"> and am employed by</w:t>
            </w:r>
          </w:p>
        </w:tc>
      </w:tr>
      <w:tr w:rsidR="00785E14" w14:paraId="5EE15F3C" w14:textId="77777777" w:rsidTr="00AB5C3F">
        <w:trPr>
          <w:cantSplit/>
          <w:trHeight w:hRule="exact" w:val="480"/>
        </w:trPr>
        <w:tc>
          <w:tcPr>
            <w:tcW w:w="1440" w:type="dxa"/>
            <w:vMerge/>
          </w:tcPr>
          <w:p w14:paraId="15E51B3C" w14:textId="77777777" w:rsidR="00785E14" w:rsidRDefault="00785E14">
            <w:pPr>
              <w:pStyle w:val="sidebar"/>
            </w:pPr>
          </w:p>
        </w:tc>
        <w:tc>
          <w:tcPr>
            <w:tcW w:w="9360" w:type="dxa"/>
            <w:gridSpan w:val="9"/>
            <w:vAlign w:val="center"/>
          </w:tcPr>
          <w:p w14:paraId="115279D5" w14:textId="77777777" w:rsidR="00785E14" w:rsidRDefault="00785E14">
            <w:pPr>
              <w:pStyle w:val="texthang"/>
            </w:pPr>
            <w:r>
              <w:tab/>
            </w:r>
            <w:r>
              <w:fldChar w:fldCharType="begin">
                <w:ffData>
                  <w:name w:val="Text57"/>
                  <w:enabled/>
                  <w:calcOnExit w:val="0"/>
                  <w:textInput/>
                </w:ffData>
              </w:fldChar>
            </w:r>
            <w:bookmarkStart w:id="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4189A3A" w14:textId="77777777" w:rsidR="00785E14" w:rsidRDefault="00785E14">
            <w:pPr>
              <w:pStyle w:val="bars24"/>
            </w:pPr>
            <w:r>
              <w:t>Name of Company/Firm</w:t>
            </w:r>
          </w:p>
        </w:tc>
      </w:tr>
      <w:tr w:rsidR="00AB5C3F" w14:paraId="2C1946CD" w14:textId="77777777" w:rsidTr="00D36B7F">
        <w:trPr>
          <w:cantSplit/>
          <w:trHeight w:hRule="exact" w:val="480"/>
        </w:trPr>
        <w:tc>
          <w:tcPr>
            <w:tcW w:w="1440" w:type="dxa"/>
            <w:vMerge/>
          </w:tcPr>
          <w:p w14:paraId="070F7B89" w14:textId="77777777" w:rsidR="00AB5C3F" w:rsidRDefault="00AB5C3F">
            <w:pPr>
              <w:pStyle w:val="sidebar"/>
            </w:pPr>
          </w:p>
        </w:tc>
        <w:tc>
          <w:tcPr>
            <w:tcW w:w="4432" w:type="dxa"/>
            <w:gridSpan w:val="5"/>
            <w:vAlign w:val="center"/>
          </w:tcPr>
          <w:p w14:paraId="7802D81C" w14:textId="77777777" w:rsidR="00AB5C3F" w:rsidRDefault="00AB5C3F">
            <w:pPr>
              <w:pStyle w:val="texthang"/>
            </w:pPr>
            <w:r>
              <w:tab/>
              <w:t>(ii)</w:t>
            </w:r>
            <w:r>
              <w:tab/>
              <w:t xml:space="preserve">that </w:t>
            </w:r>
            <w:r>
              <w:tab/>
            </w:r>
            <w:r>
              <w:fldChar w:fldCharType="begin">
                <w:ffData>
                  <w:name w:val="Check1"/>
                  <w:enabled/>
                  <w:calcOnExit w:val="0"/>
                  <w:checkBox>
                    <w:sizeAuto/>
                    <w:default w:val="0"/>
                  </w:checkBox>
                </w:ffData>
              </w:fldChar>
            </w:r>
            <w:bookmarkStart w:id="8" w:name="Check1"/>
            <w:r>
              <w:instrText xml:space="preserve"> FORMCHECKBOX </w:instrText>
            </w:r>
            <w:r w:rsidR="00000000">
              <w:fldChar w:fldCharType="separate"/>
            </w:r>
            <w:r>
              <w:fldChar w:fldCharType="end"/>
            </w:r>
            <w:bookmarkEnd w:id="8"/>
            <w:r>
              <w:t xml:space="preserve"> the Engineering Report</w:t>
            </w:r>
          </w:p>
          <w:p w14:paraId="2029A3DC" w14:textId="77777777" w:rsidR="00AB5C3F" w:rsidRDefault="00AB5C3F">
            <w:pPr>
              <w:pStyle w:val="texthang"/>
            </w:pPr>
            <w:r>
              <w:tab/>
            </w:r>
            <w:r>
              <w:tab/>
            </w:r>
            <w:r>
              <w:tab/>
            </w:r>
            <w:r>
              <w:fldChar w:fldCharType="begin">
                <w:ffData>
                  <w:name w:val="Check2"/>
                  <w:enabled/>
                  <w:calcOnExit w:val="0"/>
                  <w:checkBox>
                    <w:sizeAuto/>
                    <w:default w:val="0"/>
                  </w:checkBox>
                </w:ffData>
              </w:fldChar>
            </w:r>
            <w:bookmarkStart w:id="9" w:name="Check2"/>
            <w:r>
              <w:instrText xml:space="preserve"> FORMCHECKBOX </w:instrText>
            </w:r>
            <w:r w:rsidR="00000000">
              <w:fldChar w:fldCharType="separate"/>
            </w:r>
            <w:r>
              <w:fldChar w:fldCharType="end"/>
            </w:r>
            <w:bookmarkEnd w:id="9"/>
            <w:r>
              <w:t xml:space="preserve"> the Plans and Specifications</w:t>
            </w:r>
          </w:p>
        </w:tc>
        <w:tc>
          <w:tcPr>
            <w:tcW w:w="600" w:type="dxa"/>
            <w:gridSpan w:val="2"/>
          </w:tcPr>
          <w:p w14:paraId="787FE1CC" w14:textId="77777777" w:rsidR="00AB5C3F" w:rsidRDefault="00AB5C3F" w:rsidP="00D36B7F">
            <w:pPr>
              <w:pStyle w:val="texthang"/>
            </w:pPr>
            <w:r>
              <w:t xml:space="preserve">  for</w:t>
            </w:r>
          </w:p>
        </w:tc>
        <w:tc>
          <w:tcPr>
            <w:tcW w:w="4328" w:type="dxa"/>
            <w:gridSpan w:val="2"/>
            <w:vAlign w:val="center"/>
          </w:tcPr>
          <w:p w14:paraId="5D0635C2" w14:textId="77777777" w:rsidR="00AB5C3F" w:rsidRDefault="00AB5C3F">
            <w:pPr>
              <w:pStyle w:val="texthang"/>
            </w:pPr>
            <w:r>
              <w:tab/>
            </w:r>
            <w:r>
              <w:fldChar w:fldCharType="begin">
                <w:ffData>
                  <w:name w:val="Text61"/>
                  <w:enabled/>
                  <w:calcOnExit w:val="0"/>
                  <w:textInput/>
                </w:ffData>
              </w:fldChar>
            </w:r>
            <w:bookmarkStart w:id="1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2494DFC" w14:textId="77777777" w:rsidR="00AB5C3F" w:rsidRDefault="00AB5C3F" w:rsidP="00AB5C3F">
            <w:pPr>
              <w:pStyle w:val="bars24"/>
            </w:pPr>
            <w:r>
              <w:t>Name of Facility</w:t>
            </w:r>
          </w:p>
          <w:p w14:paraId="614195B6" w14:textId="77777777" w:rsidR="00AB5C3F" w:rsidRDefault="00AB5C3F">
            <w:pPr>
              <w:pStyle w:val="texthang"/>
            </w:pPr>
          </w:p>
        </w:tc>
      </w:tr>
      <w:tr w:rsidR="005150AB" w14:paraId="27252657" w14:textId="77777777" w:rsidTr="00AB5C3F">
        <w:trPr>
          <w:cantSplit/>
          <w:trHeight w:hRule="exact" w:val="480"/>
        </w:trPr>
        <w:tc>
          <w:tcPr>
            <w:tcW w:w="1440" w:type="dxa"/>
            <w:vMerge/>
          </w:tcPr>
          <w:p w14:paraId="60BDFE96" w14:textId="77777777" w:rsidR="005150AB" w:rsidRDefault="005150AB">
            <w:pPr>
              <w:pStyle w:val="sidebar"/>
            </w:pPr>
          </w:p>
        </w:tc>
        <w:tc>
          <w:tcPr>
            <w:tcW w:w="9360" w:type="dxa"/>
            <w:gridSpan w:val="9"/>
            <w:vMerge w:val="restart"/>
            <w:vAlign w:val="center"/>
          </w:tcPr>
          <w:p w14:paraId="73DCB1B5" w14:textId="77777777" w:rsidR="005150AB" w:rsidRDefault="005150AB">
            <w:pPr>
              <w:ind w:left="360" w:hanging="360"/>
            </w:pPr>
            <w:r>
              <w:t xml:space="preserve"> </w:t>
            </w:r>
            <w:r>
              <w:tab/>
              <w:t>have been prepared in accordance with modern sanitary engineering practice and all applicable federal, state, and local laws, regulations, and standards, except where otherwise approved by the Department, including, but not limited to the current editions of TR-16 (Guides For The Design Of Wastewater Treatment Works), the Massachusetts Guidelines for the Design, Construction, Operation and Maintenance of Small Wastewater Treatment Facilities with Land Disposal, and the Massachusetts State Building Code; and</w:t>
            </w:r>
          </w:p>
          <w:p w14:paraId="749A5833" w14:textId="77777777" w:rsidR="005150AB" w:rsidRDefault="005150AB">
            <w:pPr>
              <w:pStyle w:val="texthang"/>
              <w:tabs>
                <w:tab w:val="clear" w:pos="360"/>
              </w:tabs>
            </w:pPr>
          </w:p>
          <w:p w14:paraId="603688A6" w14:textId="77777777" w:rsidR="005150AB" w:rsidRDefault="005150AB">
            <w:pPr>
              <w:pStyle w:val="texthang"/>
            </w:pPr>
            <w:r>
              <w:t xml:space="preserve">       that the facility, as designed, </w:t>
            </w:r>
            <w:proofErr w:type="gramStart"/>
            <w:r>
              <w:t>is capable of meeting</w:t>
            </w:r>
            <w:proofErr w:type="gramEnd"/>
            <w:r>
              <w:t xml:space="preserve"> the required effluent standards described in the Engineering Report included as part of this permit application. </w:t>
            </w:r>
          </w:p>
        </w:tc>
      </w:tr>
      <w:tr w:rsidR="005150AB" w14:paraId="35C459AE" w14:textId="77777777" w:rsidTr="00AB5C3F">
        <w:trPr>
          <w:cantSplit/>
          <w:trHeight w:hRule="exact" w:val="480"/>
        </w:trPr>
        <w:tc>
          <w:tcPr>
            <w:tcW w:w="1440" w:type="dxa"/>
          </w:tcPr>
          <w:p w14:paraId="573CAFDF" w14:textId="77777777" w:rsidR="005150AB" w:rsidRDefault="005150AB">
            <w:pPr>
              <w:pStyle w:val="sidebar"/>
            </w:pPr>
          </w:p>
        </w:tc>
        <w:tc>
          <w:tcPr>
            <w:tcW w:w="9360" w:type="dxa"/>
            <w:gridSpan w:val="9"/>
            <w:vMerge/>
            <w:vAlign w:val="center"/>
          </w:tcPr>
          <w:p w14:paraId="4E33D6CD" w14:textId="77777777" w:rsidR="005150AB" w:rsidRDefault="005150AB">
            <w:pPr>
              <w:pStyle w:val="texthang"/>
            </w:pPr>
          </w:p>
        </w:tc>
      </w:tr>
      <w:tr w:rsidR="005150AB" w14:paraId="4FF47682" w14:textId="77777777" w:rsidTr="00AB5C3F">
        <w:trPr>
          <w:cantSplit/>
          <w:trHeight w:hRule="exact" w:val="480"/>
        </w:trPr>
        <w:tc>
          <w:tcPr>
            <w:tcW w:w="1440" w:type="dxa"/>
          </w:tcPr>
          <w:p w14:paraId="48B12E92" w14:textId="77777777" w:rsidR="005150AB" w:rsidRDefault="005150AB">
            <w:pPr>
              <w:pStyle w:val="sidebar"/>
            </w:pPr>
          </w:p>
        </w:tc>
        <w:tc>
          <w:tcPr>
            <w:tcW w:w="9360" w:type="dxa"/>
            <w:gridSpan w:val="9"/>
            <w:vMerge/>
          </w:tcPr>
          <w:p w14:paraId="50546005" w14:textId="77777777" w:rsidR="005150AB" w:rsidRDefault="005150AB">
            <w:pPr>
              <w:pStyle w:val="texthang"/>
            </w:pPr>
          </w:p>
        </w:tc>
      </w:tr>
      <w:tr w:rsidR="005150AB" w14:paraId="7FF1B370" w14:textId="77777777" w:rsidTr="00AB5C3F">
        <w:trPr>
          <w:cantSplit/>
          <w:trHeight w:hRule="exact" w:val="480"/>
        </w:trPr>
        <w:tc>
          <w:tcPr>
            <w:tcW w:w="1440" w:type="dxa"/>
          </w:tcPr>
          <w:p w14:paraId="70733922" w14:textId="77777777" w:rsidR="005150AB" w:rsidRDefault="005150AB">
            <w:pPr>
              <w:pStyle w:val="sidebar"/>
            </w:pPr>
          </w:p>
        </w:tc>
        <w:tc>
          <w:tcPr>
            <w:tcW w:w="9360" w:type="dxa"/>
            <w:gridSpan w:val="9"/>
            <w:vMerge/>
            <w:vAlign w:val="center"/>
          </w:tcPr>
          <w:p w14:paraId="0F63BA60" w14:textId="77777777" w:rsidR="005150AB" w:rsidRDefault="005150AB">
            <w:pPr>
              <w:pStyle w:val="texthang"/>
            </w:pPr>
          </w:p>
        </w:tc>
      </w:tr>
      <w:tr w:rsidR="005150AB" w14:paraId="03BDF330" w14:textId="77777777" w:rsidTr="00AB5C3F">
        <w:trPr>
          <w:cantSplit/>
          <w:trHeight w:hRule="exact" w:val="480"/>
        </w:trPr>
        <w:tc>
          <w:tcPr>
            <w:tcW w:w="1440" w:type="dxa"/>
          </w:tcPr>
          <w:p w14:paraId="767DC339" w14:textId="77777777" w:rsidR="005150AB" w:rsidRDefault="005150AB">
            <w:pPr>
              <w:pStyle w:val="sidebar"/>
            </w:pPr>
          </w:p>
        </w:tc>
        <w:tc>
          <w:tcPr>
            <w:tcW w:w="9360" w:type="dxa"/>
            <w:gridSpan w:val="9"/>
            <w:vMerge/>
            <w:vAlign w:val="center"/>
          </w:tcPr>
          <w:p w14:paraId="51B76581" w14:textId="77777777" w:rsidR="005150AB" w:rsidRDefault="005150AB">
            <w:pPr>
              <w:pStyle w:val="texthang"/>
            </w:pPr>
          </w:p>
        </w:tc>
      </w:tr>
      <w:tr w:rsidR="00AB5C3F" w14:paraId="6A84AED5" w14:textId="77777777" w:rsidTr="00AB5C3F">
        <w:trPr>
          <w:cantSplit/>
          <w:trHeight w:hRule="exact" w:val="480"/>
        </w:trPr>
        <w:tc>
          <w:tcPr>
            <w:tcW w:w="1440" w:type="dxa"/>
          </w:tcPr>
          <w:p w14:paraId="29272C71" w14:textId="77777777" w:rsidR="00AB5C3F" w:rsidRDefault="00AB5C3F">
            <w:pPr>
              <w:pStyle w:val="sidebar"/>
            </w:pPr>
          </w:p>
        </w:tc>
        <w:tc>
          <w:tcPr>
            <w:tcW w:w="9360" w:type="dxa"/>
            <w:gridSpan w:val="9"/>
            <w:vAlign w:val="center"/>
          </w:tcPr>
          <w:p w14:paraId="5EE0A0C6" w14:textId="77777777" w:rsidR="00AB5C3F" w:rsidRDefault="00AB5C3F">
            <w:pPr>
              <w:pStyle w:val="texthang"/>
            </w:pPr>
            <w:r>
              <w:tab/>
              <w:t>(iii)</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that the Hydrogeological Evaluation prepared for this project and approved by MassDEP on</w:t>
            </w:r>
          </w:p>
        </w:tc>
      </w:tr>
      <w:tr w:rsidR="00AB5C3F" w14:paraId="59B0CFC8" w14:textId="77777777" w:rsidTr="00D36B7F">
        <w:trPr>
          <w:cantSplit/>
          <w:trHeight w:hRule="exact" w:val="480"/>
        </w:trPr>
        <w:tc>
          <w:tcPr>
            <w:tcW w:w="1440" w:type="dxa"/>
          </w:tcPr>
          <w:p w14:paraId="7F341896" w14:textId="77777777" w:rsidR="00AB5C3F" w:rsidRDefault="00AB5C3F">
            <w:pPr>
              <w:pStyle w:val="sidebar"/>
            </w:pPr>
          </w:p>
        </w:tc>
        <w:tc>
          <w:tcPr>
            <w:tcW w:w="3120" w:type="dxa"/>
            <w:gridSpan w:val="3"/>
            <w:vAlign w:val="center"/>
          </w:tcPr>
          <w:p w14:paraId="0CA03253" w14:textId="77777777" w:rsidR="00AB5C3F" w:rsidRDefault="00AB5C3F" w:rsidP="0096413B">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B74921" w14:textId="77777777" w:rsidR="00AB5C3F" w:rsidRDefault="00AB5C3F" w:rsidP="0096413B">
            <w:pPr>
              <w:pStyle w:val="bars24"/>
            </w:pPr>
            <w:r>
              <w:t>Date</w:t>
            </w:r>
          </w:p>
        </w:tc>
        <w:tc>
          <w:tcPr>
            <w:tcW w:w="832" w:type="dxa"/>
          </w:tcPr>
          <w:p w14:paraId="2A7D72EC" w14:textId="77777777" w:rsidR="00AB5C3F" w:rsidRDefault="00AB5C3F" w:rsidP="00D36B7F">
            <w:pPr>
              <w:pStyle w:val="texthang"/>
            </w:pPr>
            <w:r>
              <w:tab/>
              <w:t>for</w:t>
            </w:r>
          </w:p>
        </w:tc>
        <w:tc>
          <w:tcPr>
            <w:tcW w:w="5408" w:type="dxa"/>
            <w:gridSpan w:val="5"/>
            <w:vAlign w:val="center"/>
          </w:tcPr>
          <w:p w14:paraId="29AE8BFF" w14:textId="77777777" w:rsidR="00AB5C3F" w:rsidRDefault="00AB5C3F" w:rsidP="0096413B">
            <w:pPr>
              <w:pStyle w:val="texthang"/>
            </w:pPr>
            <w:r>
              <w:tab/>
            </w:r>
            <w:r>
              <w:fldChar w:fldCharType="begin">
                <w:ffData>
                  <w:name w:val="Text58"/>
                  <w:enabled/>
                  <w:calcOnExit w:val="0"/>
                  <w:textInput/>
                </w:ffData>
              </w:fldChar>
            </w:r>
            <w:bookmarkStart w:id="1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83D7B52" w14:textId="77777777" w:rsidR="00AB5C3F" w:rsidRDefault="00AB5C3F" w:rsidP="0096413B">
            <w:pPr>
              <w:pStyle w:val="bars24"/>
            </w:pPr>
            <w:r>
              <w:t>Name of Facility</w:t>
            </w:r>
          </w:p>
        </w:tc>
      </w:tr>
      <w:tr w:rsidR="00B06D74" w14:paraId="7A43AB80" w14:textId="77777777" w:rsidTr="00AB5C3F">
        <w:trPr>
          <w:cantSplit/>
          <w:trHeight w:hRule="exact" w:val="480"/>
        </w:trPr>
        <w:tc>
          <w:tcPr>
            <w:tcW w:w="1440" w:type="dxa"/>
          </w:tcPr>
          <w:p w14:paraId="6F200112" w14:textId="77777777" w:rsidR="00B06D74" w:rsidRDefault="00B06D74">
            <w:pPr>
              <w:pStyle w:val="sidebar"/>
            </w:pPr>
          </w:p>
        </w:tc>
        <w:tc>
          <w:tcPr>
            <w:tcW w:w="9360" w:type="dxa"/>
            <w:gridSpan w:val="9"/>
            <w:vMerge w:val="restart"/>
            <w:vAlign w:val="center"/>
          </w:tcPr>
          <w:p w14:paraId="39D61271" w14:textId="77777777" w:rsidR="00B06D74" w:rsidRDefault="00B06D74">
            <w:pPr>
              <w:pStyle w:val="texthang"/>
            </w:pPr>
            <w:r>
              <w:tab/>
              <w:t xml:space="preserve">is consistent with the site conditions and design parameters for this facility, including, but not limited </w:t>
            </w:r>
            <w:proofErr w:type="gramStart"/>
            <w:r>
              <w:t>to:</w:t>
            </w:r>
            <w:proofErr w:type="gramEnd"/>
            <w:r>
              <w:t xml:space="preserve"> design flow, site design, hydraulic loading rate, and location of public and private potable water supply wells, and potential impacts of the proposed facility to nearby sensitive receptors and/or property.</w:t>
            </w:r>
          </w:p>
          <w:p w14:paraId="648E391D" w14:textId="77777777" w:rsidR="00B06D74" w:rsidRDefault="00B06D74">
            <w:pPr>
              <w:pStyle w:val="texthang"/>
            </w:pPr>
          </w:p>
          <w:p w14:paraId="3F31F2FD" w14:textId="77777777" w:rsidR="00B06D74" w:rsidRDefault="00B06D74" w:rsidP="0096413B">
            <w:pPr>
              <w:pStyle w:val="texthang"/>
            </w:pPr>
            <w:r>
              <w:tab/>
              <w:t xml:space="preserve">I am aware that there are significant penalties including, but not limited to possible fines and imprisonment for willfully submitting false, inaccurate, </w:t>
            </w:r>
            <w:proofErr w:type="gramStart"/>
            <w:r>
              <w:t>misleading</w:t>
            </w:r>
            <w:proofErr w:type="gramEnd"/>
            <w:r>
              <w:t xml:space="preserve"> or incomplete information.  I am also aware that submitting false, inaccurate misleading or incomplete information could lead to modification, suspension or revocation of any permit granted pursuant to this application.</w:t>
            </w:r>
            <w:r>
              <w:tab/>
            </w:r>
          </w:p>
        </w:tc>
      </w:tr>
      <w:tr w:rsidR="00B06D74" w14:paraId="6B8C3A44" w14:textId="77777777" w:rsidTr="00AB5C3F">
        <w:trPr>
          <w:cantSplit/>
          <w:trHeight w:hRule="exact" w:val="480"/>
        </w:trPr>
        <w:tc>
          <w:tcPr>
            <w:tcW w:w="1440" w:type="dxa"/>
          </w:tcPr>
          <w:p w14:paraId="1117344E" w14:textId="77777777" w:rsidR="00B06D74" w:rsidRDefault="00B06D74">
            <w:pPr>
              <w:pStyle w:val="sidebar"/>
            </w:pPr>
          </w:p>
        </w:tc>
        <w:tc>
          <w:tcPr>
            <w:tcW w:w="9360" w:type="dxa"/>
            <w:gridSpan w:val="9"/>
            <w:vMerge/>
            <w:vAlign w:val="center"/>
          </w:tcPr>
          <w:p w14:paraId="423E4FE7" w14:textId="77777777" w:rsidR="00B06D74" w:rsidRDefault="00B06D74" w:rsidP="0096413B">
            <w:pPr>
              <w:pStyle w:val="texthang"/>
            </w:pPr>
          </w:p>
        </w:tc>
      </w:tr>
      <w:tr w:rsidR="00B06D74" w14:paraId="71EF5B4E" w14:textId="77777777" w:rsidTr="00AB5C3F">
        <w:trPr>
          <w:cantSplit/>
          <w:trHeight w:hRule="exact" w:val="480"/>
        </w:trPr>
        <w:tc>
          <w:tcPr>
            <w:tcW w:w="1440" w:type="dxa"/>
          </w:tcPr>
          <w:p w14:paraId="7DA42B60" w14:textId="77777777" w:rsidR="00B06D74" w:rsidRDefault="00B06D74">
            <w:pPr>
              <w:pStyle w:val="sidebar"/>
            </w:pPr>
          </w:p>
        </w:tc>
        <w:tc>
          <w:tcPr>
            <w:tcW w:w="9360" w:type="dxa"/>
            <w:gridSpan w:val="9"/>
            <w:vMerge/>
            <w:vAlign w:val="center"/>
          </w:tcPr>
          <w:p w14:paraId="1E20F8A4" w14:textId="77777777" w:rsidR="00B06D74" w:rsidRDefault="00B06D74">
            <w:pPr>
              <w:pStyle w:val="texthang"/>
            </w:pPr>
          </w:p>
        </w:tc>
      </w:tr>
      <w:tr w:rsidR="00B06D74" w14:paraId="6DBF5CBC" w14:textId="77777777" w:rsidTr="00AB5C3F">
        <w:trPr>
          <w:cantSplit/>
          <w:trHeight w:hRule="exact" w:val="480"/>
        </w:trPr>
        <w:tc>
          <w:tcPr>
            <w:tcW w:w="1440" w:type="dxa"/>
          </w:tcPr>
          <w:p w14:paraId="068EB43A" w14:textId="77777777" w:rsidR="00B06D74" w:rsidRDefault="00B06D74">
            <w:pPr>
              <w:pStyle w:val="sidebar"/>
            </w:pPr>
          </w:p>
        </w:tc>
        <w:tc>
          <w:tcPr>
            <w:tcW w:w="9360" w:type="dxa"/>
            <w:gridSpan w:val="9"/>
            <w:vMerge/>
            <w:vAlign w:val="center"/>
          </w:tcPr>
          <w:p w14:paraId="2BA4D656" w14:textId="77777777" w:rsidR="00B06D74" w:rsidRDefault="00B06D74">
            <w:pPr>
              <w:pStyle w:val="texthang"/>
            </w:pPr>
          </w:p>
        </w:tc>
      </w:tr>
      <w:tr w:rsidR="00B06D74" w14:paraId="49AA08C3" w14:textId="77777777" w:rsidTr="00AB5C3F">
        <w:trPr>
          <w:cantSplit/>
          <w:trHeight w:hRule="exact" w:val="480"/>
        </w:trPr>
        <w:tc>
          <w:tcPr>
            <w:tcW w:w="1440" w:type="dxa"/>
          </w:tcPr>
          <w:p w14:paraId="61557AAD" w14:textId="77777777" w:rsidR="00B06D74" w:rsidRDefault="00B06D74">
            <w:pPr>
              <w:pStyle w:val="sidebar"/>
            </w:pPr>
          </w:p>
        </w:tc>
        <w:tc>
          <w:tcPr>
            <w:tcW w:w="9360" w:type="dxa"/>
            <w:gridSpan w:val="9"/>
            <w:vMerge/>
            <w:vAlign w:val="center"/>
          </w:tcPr>
          <w:p w14:paraId="27502BB8" w14:textId="77777777" w:rsidR="00B06D74" w:rsidRDefault="00B06D74">
            <w:pPr>
              <w:pStyle w:val="texthang"/>
            </w:pPr>
          </w:p>
        </w:tc>
      </w:tr>
      <w:tr w:rsidR="005150AB" w14:paraId="4CAE1650" w14:textId="77777777" w:rsidTr="00DC3FDB">
        <w:trPr>
          <w:cantSplit/>
          <w:trHeight w:hRule="exact" w:val="480"/>
        </w:trPr>
        <w:tc>
          <w:tcPr>
            <w:tcW w:w="1440" w:type="dxa"/>
          </w:tcPr>
          <w:p w14:paraId="1B1EEF4B" w14:textId="77777777" w:rsidR="005150AB" w:rsidRDefault="005150AB">
            <w:pPr>
              <w:pStyle w:val="sidebar"/>
            </w:pPr>
          </w:p>
        </w:tc>
        <w:tc>
          <w:tcPr>
            <w:tcW w:w="4680" w:type="dxa"/>
            <w:gridSpan w:val="6"/>
            <w:vAlign w:val="center"/>
          </w:tcPr>
          <w:p w14:paraId="0CCECA8B" w14:textId="77777777" w:rsidR="005150AB" w:rsidRDefault="005150AB">
            <w:pPr>
              <w:pStyle w:val="texthang"/>
            </w:pPr>
            <w:r>
              <w:tab/>
            </w:r>
          </w:p>
          <w:p w14:paraId="743CF61B" w14:textId="77777777" w:rsidR="005150AB" w:rsidRDefault="005150AB" w:rsidP="005150AB">
            <w:pPr>
              <w:pStyle w:val="bars24"/>
            </w:pPr>
            <w:r>
              <w:t>Signature</w:t>
            </w:r>
          </w:p>
        </w:tc>
        <w:tc>
          <w:tcPr>
            <w:tcW w:w="4680" w:type="dxa"/>
            <w:gridSpan w:val="3"/>
            <w:vAlign w:val="center"/>
          </w:tcPr>
          <w:p w14:paraId="61BA722D" w14:textId="77777777" w:rsidR="005150AB" w:rsidRDefault="005150AB" w:rsidP="005150AB">
            <w:pPr>
              <w:pStyle w:val="texthang"/>
            </w:pPr>
            <w:r>
              <w:tab/>
            </w:r>
            <w:r>
              <w:fldChar w:fldCharType="begin">
                <w:ffData>
                  <w:name w:val="Text62"/>
                  <w:enabled/>
                  <w:calcOnExit w:val="0"/>
                  <w:textInput/>
                </w:ffData>
              </w:fldChar>
            </w:r>
            <w:bookmarkStart w:id="1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8BB18AA" w14:textId="77777777" w:rsidR="005150AB" w:rsidRDefault="005150AB">
            <w:pPr>
              <w:pStyle w:val="bars24"/>
            </w:pPr>
            <w:r>
              <w:t>Massachusetts PE Number</w:t>
            </w:r>
          </w:p>
        </w:tc>
      </w:tr>
      <w:tr w:rsidR="00785E14" w14:paraId="4552D046" w14:textId="77777777" w:rsidTr="00AB5C3F">
        <w:trPr>
          <w:cantSplit/>
          <w:trHeight w:hRule="exact" w:val="480"/>
        </w:trPr>
        <w:tc>
          <w:tcPr>
            <w:tcW w:w="1440" w:type="dxa"/>
          </w:tcPr>
          <w:p w14:paraId="4D9ACBC3" w14:textId="77777777" w:rsidR="00785E14" w:rsidRDefault="00785E14">
            <w:pPr>
              <w:pStyle w:val="sidebar"/>
            </w:pPr>
          </w:p>
        </w:tc>
        <w:tc>
          <w:tcPr>
            <w:tcW w:w="4680" w:type="dxa"/>
            <w:gridSpan w:val="6"/>
            <w:vAlign w:val="center"/>
          </w:tcPr>
          <w:p w14:paraId="4687C35E" w14:textId="77777777" w:rsidR="00785E14" w:rsidRDefault="00785E14">
            <w:pPr>
              <w:pStyle w:val="texthang"/>
            </w:pPr>
            <w:r>
              <w:tab/>
            </w:r>
            <w:r>
              <w:fldChar w:fldCharType="begin">
                <w:ffData>
                  <w:name w:val="Text59"/>
                  <w:enabled/>
                  <w:calcOnExit w:val="0"/>
                  <w:textInput/>
                </w:ffData>
              </w:fldChar>
            </w:r>
            <w:bookmarkStart w:id="1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15ECA95" w14:textId="77777777" w:rsidR="00785E14" w:rsidRDefault="00785E14">
            <w:pPr>
              <w:pStyle w:val="bars24"/>
            </w:pPr>
            <w:r>
              <w:t>Title</w:t>
            </w:r>
          </w:p>
        </w:tc>
        <w:tc>
          <w:tcPr>
            <w:tcW w:w="4680" w:type="dxa"/>
            <w:gridSpan w:val="3"/>
            <w:vAlign w:val="center"/>
          </w:tcPr>
          <w:p w14:paraId="0C8EA361" w14:textId="77777777" w:rsidR="00785E14" w:rsidRDefault="00785E14">
            <w:pPr>
              <w:pStyle w:val="texthang"/>
            </w:pPr>
            <w:r>
              <w:tab/>
            </w:r>
            <w:r>
              <w:fldChar w:fldCharType="begin">
                <w:ffData>
                  <w:name w:val="Text60"/>
                  <w:enabled/>
                  <w:calcOnExit w:val="0"/>
                  <w:textInput/>
                </w:ffData>
              </w:fldChar>
            </w:r>
            <w:bookmarkStart w:id="1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71E6D45" w14:textId="77777777" w:rsidR="00785E14" w:rsidRDefault="00785E14">
            <w:pPr>
              <w:pStyle w:val="bars24"/>
            </w:pPr>
            <w:r>
              <w:t>Date</w:t>
            </w:r>
          </w:p>
        </w:tc>
      </w:tr>
    </w:tbl>
    <w:p w14:paraId="150CEFF7" w14:textId="77777777" w:rsidR="00785E14" w:rsidRDefault="00785E14"/>
    <w:p w14:paraId="52F492CB" w14:textId="77777777" w:rsidR="007A381D" w:rsidRPr="007A381D" w:rsidRDefault="007A381D" w:rsidP="007A381D"/>
    <w:p w14:paraId="054346AB" w14:textId="00FAC9FE" w:rsidR="007A381D" w:rsidRPr="007A381D" w:rsidRDefault="007A381D" w:rsidP="007A381D">
      <w:pPr>
        <w:tabs>
          <w:tab w:val="left" w:pos="1068"/>
        </w:tabs>
      </w:pPr>
      <w:r>
        <w:tab/>
      </w:r>
    </w:p>
    <w:sectPr w:rsidR="007A381D" w:rsidRPr="007A381D" w:rsidSect="00D36B7F">
      <w:footerReference w:type="default" r:id="rId13"/>
      <w:pgSz w:w="12240" w:h="15840"/>
      <w:pgMar w:top="619" w:right="720" w:bottom="720" w:left="720" w:header="576" w:footer="2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B0CB" w14:textId="77777777" w:rsidR="00AB199D" w:rsidRDefault="00AB199D">
      <w:r>
        <w:separator/>
      </w:r>
    </w:p>
  </w:endnote>
  <w:endnote w:type="continuationSeparator" w:id="0">
    <w:p w14:paraId="0BDC3846" w14:textId="77777777" w:rsidR="00AB199D" w:rsidRDefault="00AB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4920"/>
      <w:gridCol w:w="5880"/>
    </w:tblGrid>
    <w:tr w:rsidR="00344FEC" w14:paraId="1D4856BA" w14:textId="77777777" w:rsidTr="00D36B7F">
      <w:trPr>
        <w:trHeight w:val="270"/>
      </w:trPr>
      <w:tc>
        <w:tcPr>
          <w:tcW w:w="4920" w:type="dxa"/>
        </w:tcPr>
        <w:p w14:paraId="67737491" w14:textId="73A4A0CF" w:rsidR="00344FEC" w:rsidRDefault="00344FEC" w:rsidP="00E45006">
          <w:pPr>
            <w:pStyle w:val="sidebar"/>
          </w:pPr>
          <w:r>
            <w:t>gwdcert.doc</w:t>
          </w:r>
          <w:r w:rsidR="007A381D">
            <w:t>x</w:t>
          </w:r>
          <w:r>
            <w:t xml:space="preserve"> • </w:t>
          </w:r>
          <w:r w:rsidR="00A86089">
            <w:t>rev</w:t>
          </w:r>
          <w:r w:rsidR="009B56D6">
            <w:t xml:space="preserve"> 07/07/2023</w:t>
          </w:r>
        </w:p>
      </w:tc>
      <w:tc>
        <w:tcPr>
          <w:tcW w:w="5880" w:type="dxa"/>
        </w:tcPr>
        <w:p w14:paraId="534BC819" w14:textId="103F7952" w:rsidR="00344FEC" w:rsidRDefault="00344FEC" w:rsidP="00DA27F8">
          <w:pPr>
            <w:pStyle w:val="text"/>
            <w:rPr>
              <w:snapToGrid w:val="0"/>
              <w:sz w:val="16"/>
            </w:rPr>
          </w:pPr>
          <w:r>
            <w:rPr>
              <w:snapToGrid w:val="0"/>
              <w:sz w:val="16"/>
            </w:rPr>
            <w:t>Certification WP 11,68,79,80,81,84,85,86,87,88,89,90</w:t>
          </w:r>
          <w:r w:rsidR="00ED64ED">
            <w:rPr>
              <w:snapToGrid w:val="0"/>
              <w:sz w:val="16"/>
            </w:rPr>
            <w:t>,</w:t>
          </w:r>
          <w:r w:rsidR="00DA27F8">
            <w:rPr>
              <w:snapToGrid w:val="0"/>
              <w:sz w:val="16"/>
            </w:rPr>
            <w:t>95,96,97,98</w:t>
          </w:r>
          <w:r w:rsidR="00ED64ED">
            <w:rPr>
              <w:snapToGrid w:val="0"/>
              <w:sz w:val="16"/>
            </w:rPr>
            <w:t xml:space="preserve"> &amp; WM 16</w:t>
          </w:r>
          <w:r>
            <w:rPr>
              <w:snapToGrid w:val="0"/>
              <w:sz w:val="16"/>
            </w:rPr>
            <w:t xml:space="preserve"> </w:t>
          </w:r>
          <w:r w:rsidR="00DA27F8">
            <w:rPr>
              <w:snapToGrid w:val="0"/>
              <w:sz w:val="16"/>
            </w:rPr>
            <w:t xml:space="preserve">                      </w:t>
          </w:r>
          <w:r w:rsidR="009E21BB">
            <w:rPr>
              <w:snapToGrid w:val="0"/>
              <w:sz w:val="16"/>
            </w:rPr>
            <w:t xml:space="preserve">                 </w:t>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1F33CA">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F33CA">
            <w:rPr>
              <w:noProof/>
              <w:snapToGrid w:val="0"/>
              <w:sz w:val="16"/>
            </w:rPr>
            <w:t>1</w:t>
          </w:r>
          <w:r>
            <w:rPr>
              <w:snapToGrid w:val="0"/>
              <w:sz w:val="16"/>
            </w:rPr>
            <w:fldChar w:fldCharType="end"/>
          </w:r>
        </w:p>
      </w:tc>
    </w:tr>
  </w:tbl>
  <w:p w14:paraId="119C205B" w14:textId="77777777" w:rsidR="00344FEC" w:rsidRDefault="00344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37CA" w14:textId="77777777" w:rsidR="00AB199D" w:rsidRDefault="00AB199D">
      <w:r>
        <w:separator/>
      </w:r>
    </w:p>
  </w:footnote>
  <w:footnote w:type="continuationSeparator" w:id="0">
    <w:p w14:paraId="3F0C4690" w14:textId="77777777" w:rsidR="00AB199D" w:rsidRDefault="00AB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4D74163A"/>
    <w:multiLevelType w:val="hybridMultilevel"/>
    <w:tmpl w:val="3C923770"/>
    <w:lvl w:ilvl="0" w:tplc="B0401CE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6757267">
    <w:abstractNumId w:val="0"/>
  </w:num>
  <w:num w:numId="2" w16cid:durableId="176318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14"/>
    <w:rsid w:val="00067B54"/>
    <w:rsid w:val="000B725B"/>
    <w:rsid w:val="000C6315"/>
    <w:rsid w:val="00120361"/>
    <w:rsid w:val="00121061"/>
    <w:rsid w:val="00135C4B"/>
    <w:rsid w:val="00140641"/>
    <w:rsid w:val="00152425"/>
    <w:rsid w:val="001617AA"/>
    <w:rsid w:val="0016388D"/>
    <w:rsid w:val="0017560D"/>
    <w:rsid w:val="001E26F8"/>
    <w:rsid w:val="001F33CA"/>
    <w:rsid w:val="00273475"/>
    <w:rsid w:val="00280499"/>
    <w:rsid w:val="00344FEC"/>
    <w:rsid w:val="00356D3D"/>
    <w:rsid w:val="003B463D"/>
    <w:rsid w:val="003F2C13"/>
    <w:rsid w:val="003F6C6A"/>
    <w:rsid w:val="00416F99"/>
    <w:rsid w:val="00422FC8"/>
    <w:rsid w:val="004512DA"/>
    <w:rsid w:val="004B1E5E"/>
    <w:rsid w:val="004E2413"/>
    <w:rsid w:val="005150AB"/>
    <w:rsid w:val="0053738B"/>
    <w:rsid w:val="00550A26"/>
    <w:rsid w:val="005729BB"/>
    <w:rsid w:val="00596594"/>
    <w:rsid w:val="005E0196"/>
    <w:rsid w:val="005F3752"/>
    <w:rsid w:val="00633E14"/>
    <w:rsid w:val="006473BD"/>
    <w:rsid w:val="006D3C04"/>
    <w:rsid w:val="00785E14"/>
    <w:rsid w:val="007A381D"/>
    <w:rsid w:val="00833A14"/>
    <w:rsid w:val="00867C3E"/>
    <w:rsid w:val="008B6BB5"/>
    <w:rsid w:val="0094144E"/>
    <w:rsid w:val="0096413B"/>
    <w:rsid w:val="009B56D6"/>
    <w:rsid w:val="009E21BB"/>
    <w:rsid w:val="009F06E2"/>
    <w:rsid w:val="00A8055F"/>
    <w:rsid w:val="00A86089"/>
    <w:rsid w:val="00AB199D"/>
    <w:rsid w:val="00AB5C3F"/>
    <w:rsid w:val="00AC485E"/>
    <w:rsid w:val="00AF25CF"/>
    <w:rsid w:val="00B06D74"/>
    <w:rsid w:val="00B32F54"/>
    <w:rsid w:val="00B577FF"/>
    <w:rsid w:val="00B7187E"/>
    <w:rsid w:val="00B71BEF"/>
    <w:rsid w:val="00B8713C"/>
    <w:rsid w:val="00BA786A"/>
    <w:rsid w:val="00BB2B18"/>
    <w:rsid w:val="00BF5A31"/>
    <w:rsid w:val="00BF7287"/>
    <w:rsid w:val="00C1778E"/>
    <w:rsid w:val="00C336B4"/>
    <w:rsid w:val="00C4056A"/>
    <w:rsid w:val="00C92976"/>
    <w:rsid w:val="00D36B7F"/>
    <w:rsid w:val="00DA27F8"/>
    <w:rsid w:val="00DC3FDB"/>
    <w:rsid w:val="00DD2CD8"/>
    <w:rsid w:val="00E26C37"/>
    <w:rsid w:val="00E45006"/>
    <w:rsid w:val="00EC77BB"/>
    <w:rsid w:val="00ED42CF"/>
    <w:rsid w:val="00ED64ED"/>
    <w:rsid w:val="00F0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38C3D"/>
  <w15:chartTrackingRefBased/>
  <w15:docId w15:val="{63D2D846-7AF4-6842-894D-7FEC9171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odyTextIndent">
    <w:name w:val="Body Text Indent"/>
    <w:basedOn w:val="Normal"/>
    <w:pPr>
      <w:ind w:left="720"/>
      <w:jc w:val="both"/>
    </w:pPr>
  </w:style>
  <w:style w:type="character" w:customStyle="1" w:styleId="HeaderChar">
    <w:name w:val="Header Char"/>
    <w:link w:val="Header"/>
    <w:uiPriority w:val="99"/>
    <w:rsid w:val="00D36B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3" ma:contentTypeDescription="Create a new document." ma:contentTypeScope="" ma:versionID="bd7e163a7fd808ab189f189b535ff126">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518ada8055858f5df337fca8d72a5711"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A079F-0C6C-4F7F-A250-0857B7E75C6E}">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customXml/itemProps2.xml><?xml version="1.0" encoding="utf-8"?>
<ds:datastoreItem xmlns:ds="http://schemas.openxmlformats.org/officeDocument/2006/customXml" ds:itemID="{58B213A3-CFB8-4F7D-B3F5-EE5DE9ABD7BE}">
  <ds:schemaRefs>
    <ds:schemaRef ds:uri="http://schemas.microsoft.com/sharepoint/v3/contenttype/forms"/>
  </ds:schemaRefs>
</ds:datastoreItem>
</file>

<file path=customXml/itemProps3.xml><?xml version="1.0" encoding="utf-8"?>
<ds:datastoreItem xmlns:ds="http://schemas.openxmlformats.org/officeDocument/2006/customXml" ds:itemID="{8FCB520E-D8F4-4DB9-9A6C-C5AB37A01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formtemp</Template>
  <TotalTime>4</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Julianne Ture</dc:creator>
  <cp:keywords/>
  <cp:lastModifiedBy>Wu, Victoria (DEP)</cp:lastModifiedBy>
  <cp:revision>8</cp:revision>
  <cp:lastPrinted>2017-03-13T19:36:00Z</cp:lastPrinted>
  <dcterms:created xsi:type="dcterms:W3CDTF">2023-07-06T15:06:00Z</dcterms:created>
  <dcterms:modified xsi:type="dcterms:W3CDTF">2023-07-06T15:28:00Z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0x0101004D7DC5FF9E5C394DBB12E4B1A12CA85E</vt:lpwstr>
  </property>
</Properties>
</file>