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9.6pt;margin-top:42.5pt;width:142.85pt;height:89.45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Text Box 2" o:spid="_x0000_s1027" type="#_x0000_t202" style="position:absolute;margin-left:-51.35pt;margin-top:42.5pt;width:123.85pt;height:63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2FB33466" w14:textId="77777777" w:rsidR="00033154" w:rsidRDefault="00033154" w:rsidP="0072610D"/>
    <w:p w14:paraId="5DD3A166" w14:textId="77777777" w:rsidR="00C17489" w:rsidRDefault="00C17489" w:rsidP="00255A0F">
      <w:pPr>
        <w:pStyle w:val="Normal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1805B21" w14:textId="3A294F4A" w:rsidR="0076734B" w:rsidRDefault="00FF6957" w:rsidP="00255A0F">
      <w:pPr>
        <w:pStyle w:val="Normal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55A0F">
        <w:rPr>
          <w:rFonts w:ascii="Arial" w:hAnsi="Arial" w:cs="Arial"/>
          <w:b/>
          <w:bCs/>
          <w:color w:val="000000"/>
          <w:sz w:val="22"/>
          <w:szCs w:val="22"/>
        </w:rPr>
        <w:t>Certified Health Officer</w:t>
      </w:r>
      <w:r w:rsidR="0076734B" w:rsidRPr="00255A0F">
        <w:rPr>
          <w:rFonts w:ascii="Arial" w:hAnsi="Arial" w:cs="Arial"/>
          <w:b/>
          <w:bCs/>
          <w:color w:val="000000"/>
          <w:sz w:val="22"/>
          <w:szCs w:val="22"/>
        </w:rPr>
        <w:t xml:space="preserve"> (</w:t>
      </w:r>
      <w:r w:rsidRPr="00255A0F">
        <w:rPr>
          <w:rFonts w:ascii="Arial" w:hAnsi="Arial" w:cs="Arial"/>
          <w:b/>
          <w:bCs/>
          <w:color w:val="000000"/>
          <w:sz w:val="22"/>
          <w:szCs w:val="22"/>
        </w:rPr>
        <w:t>CHO</w:t>
      </w:r>
      <w:r w:rsidR="0076734B" w:rsidRPr="00255A0F">
        <w:rPr>
          <w:rFonts w:ascii="Arial" w:hAnsi="Arial" w:cs="Arial"/>
          <w:b/>
          <w:bCs/>
          <w:color w:val="000000"/>
          <w:sz w:val="22"/>
          <w:szCs w:val="22"/>
        </w:rPr>
        <w:t>)</w:t>
      </w:r>
      <w:r w:rsidR="00C17489">
        <w:rPr>
          <w:rFonts w:ascii="Arial" w:hAnsi="Arial" w:cs="Arial"/>
          <w:b/>
          <w:bCs/>
          <w:color w:val="000000"/>
          <w:sz w:val="22"/>
          <w:szCs w:val="22"/>
        </w:rPr>
        <w:t xml:space="preserve"> Reciprocity</w:t>
      </w:r>
      <w:r w:rsidR="0076734B" w:rsidRPr="00255A0F">
        <w:rPr>
          <w:rFonts w:ascii="Arial" w:hAnsi="Arial" w:cs="Arial"/>
          <w:b/>
          <w:bCs/>
          <w:color w:val="000000"/>
          <w:sz w:val="22"/>
          <w:szCs w:val="22"/>
        </w:rPr>
        <w:t xml:space="preserve"> Application </w:t>
      </w:r>
      <w:r w:rsidR="00C17489">
        <w:rPr>
          <w:rFonts w:ascii="Arial" w:hAnsi="Arial" w:cs="Arial"/>
          <w:b/>
          <w:bCs/>
          <w:color w:val="000000"/>
          <w:sz w:val="22"/>
          <w:szCs w:val="22"/>
        </w:rPr>
        <w:t xml:space="preserve">for CPH Exam over 36 months </w:t>
      </w:r>
      <w:r w:rsidR="0076734B" w:rsidRPr="00255A0F">
        <w:rPr>
          <w:rFonts w:ascii="Arial" w:hAnsi="Arial" w:cs="Arial"/>
          <w:b/>
          <w:bCs/>
          <w:color w:val="000000"/>
          <w:sz w:val="22"/>
          <w:szCs w:val="22"/>
        </w:rPr>
        <w:t>Checklist</w:t>
      </w:r>
    </w:p>
    <w:p w14:paraId="56CA2070" w14:textId="234B4F91" w:rsidR="00C17489" w:rsidRDefault="00C17489" w:rsidP="00255A0F">
      <w:pPr>
        <w:pStyle w:val="Normal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B383037" w14:textId="559E6CD8" w:rsidR="00C17489" w:rsidRDefault="00C17489" w:rsidP="00255A0F">
      <w:pPr>
        <w:pStyle w:val="Normal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A1DF952" w14:textId="77777777" w:rsidR="00C17489" w:rsidRDefault="00C17489" w:rsidP="00C17489">
      <w:pPr>
        <w:pStyle w:val="NormalWeb"/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  <w:r>
        <w:rPr>
          <w:rFonts w:ascii="Arial" w:hAnsi="Arial" w:cs="Arial"/>
          <w:b/>
          <w:bCs/>
          <w:color w:val="000000"/>
          <w:sz w:val="52"/>
          <w:szCs w:val="52"/>
        </w:rPr>
        <w:t>Coming Soon</w:t>
      </w:r>
    </w:p>
    <w:p w14:paraId="39C28385" w14:textId="77777777" w:rsidR="00C17489" w:rsidRPr="00255A0F" w:rsidRDefault="00C17489" w:rsidP="00255A0F">
      <w:pPr>
        <w:pStyle w:val="Normal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C550A58" w14:textId="26117049" w:rsidR="00033154" w:rsidRPr="00255A0F" w:rsidRDefault="00A723BE" w:rsidP="00B5225A">
      <w:pPr>
        <w:pStyle w:val="NormalWeb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255A0F">
        <w:rPr>
          <w:rFonts w:ascii="Arial" w:hAnsi="Arial" w:cs="Arial"/>
          <w:color w:val="000000"/>
          <w:sz w:val="20"/>
          <w:szCs w:val="20"/>
        </w:rPr>
        <w:t>For questions regarding the application process</w:t>
      </w:r>
      <w:r w:rsidR="00BC5C29" w:rsidRPr="00255A0F">
        <w:rPr>
          <w:rFonts w:ascii="Arial" w:hAnsi="Arial" w:cs="Arial"/>
          <w:color w:val="000000"/>
          <w:sz w:val="20"/>
          <w:szCs w:val="20"/>
        </w:rPr>
        <w:t xml:space="preserve"> or credentialing requirements</w:t>
      </w:r>
      <w:r w:rsidRPr="00255A0F">
        <w:rPr>
          <w:rFonts w:ascii="Arial" w:hAnsi="Arial" w:cs="Arial"/>
          <w:color w:val="000000"/>
          <w:sz w:val="20"/>
          <w:szCs w:val="20"/>
        </w:rPr>
        <w:t>, please contact the Office of Local and Re</w:t>
      </w:r>
      <w:r w:rsidR="000D4B8D" w:rsidRPr="00255A0F">
        <w:rPr>
          <w:rFonts w:ascii="Arial" w:hAnsi="Arial" w:cs="Arial"/>
          <w:color w:val="000000"/>
          <w:sz w:val="20"/>
          <w:szCs w:val="20"/>
        </w:rPr>
        <w:t xml:space="preserve">gional Health, Workforce Development Credentialing </w:t>
      </w:r>
      <w:r w:rsidR="00BC5C29" w:rsidRPr="00255A0F">
        <w:rPr>
          <w:rFonts w:ascii="Arial" w:hAnsi="Arial" w:cs="Arial"/>
          <w:color w:val="000000"/>
          <w:sz w:val="20"/>
          <w:szCs w:val="20"/>
        </w:rPr>
        <w:t xml:space="preserve">Coordinator by telephone at </w:t>
      </w:r>
      <w:r w:rsidR="000D4B8D" w:rsidRPr="00255A0F">
        <w:rPr>
          <w:rFonts w:ascii="Arial" w:hAnsi="Arial" w:cs="Arial"/>
          <w:color w:val="000000"/>
          <w:sz w:val="20"/>
          <w:szCs w:val="20"/>
        </w:rPr>
        <w:t>(413)</w:t>
      </w:r>
      <w:r w:rsidR="00984B66" w:rsidRPr="00255A0F">
        <w:rPr>
          <w:rFonts w:ascii="Arial" w:hAnsi="Arial" w:cs="Arial"/>
          <w:color w:val="000000"/>
          <w:sz w:val="20"/>
          <w:szCs w:val="20"/>
        </w:rPr>
        <w:t xml:space="preserve"> </w:t>
      </w:r>
      <w:r w:rsidR="000D4B8D" w:rsidRPr="00255A0F">
        <w:rPr>
          <w:rFonts w:ascii="Arial" w:hAnsi="Arial" w:cs="Arial"/>
          <w:color w:val="000000"/>
          <w:sz w:val="20"/>
          <w:szCs w:val="20"/>
        </w:rPr>
        <w:t>923-</w:t>
      </w:r>
      <w:r w:rsidR="00984B66" w:rsidRPr="00255A0F">
        <w:rPr>
          <w:rFonts w:ascii="Arial" w:hAnsi="Arial" w:cs="Arial"/>
          <w:color w:val="000000"/>
          <w:sz w:val="20"/>
          <w:szCs w:val="20"/>
        </w:rPr>
        <w:t xml:space="preserve">3107 or </w:t>
      </w:r>
      <w:r w:rsidR="00BC5C29" w:rsidRPr="00255A0F">
        <w:rPr>
          <w:rFonts w:ascii="Arial" w:hAnsi="Arial" w:cs="Arial"/>
          <w:color w:val="000000"/>
          <w:sz w:val="20"/>
          <w:szCs w:val="20"/>
        </w:rPr>
        <w:t xml:space="preserve">by email at </w:t>
      </w:r>
      <w:hyperlink r:id="rId9" w:history="1">
        <w:r w:rsidR="006D0718" w:rsidRPr="00255A0F">
          <w:rPr>
            <w:rStyle w:val="Hyperlink"/>
            <w:rFonts w:ascii="Arial" w:hAnsi="Arial" w:cs="Arial"/>
            <w:sz w:val="20"/>
            <w:szCs w:val="20"/>
          </w:rPr>
          <w:t>RS.CHO@Mass.gov</w:t>
        </w:r>
      </w:hyperlink>
      <w:r w:rsidR="00BC5C29" w:rsidRPr="00255A0F">
        <w:rPr>
          <w:rFonts w:ascii="Arial" w:hAnsi="Arial" w:cs="Arial"/>
          <w:color w:val="000000"/>
          <w:sz w:val="20"/>
          <w:szCs w:val="20"/>
        </w:rPr>
        <w:t>.</w:t>
      </w:r>
    </w:p>
    <w:p w14:paraId="08FC733D" w14:textId="6D66C43B" w:rsidR="00255A0F" w:rsidRPr="00255A0F" w:rsidRDefault="00255A0F" w:rsidP="006D0718">
      <w:pPr>
        <w:pStyle w:val="NormalWeb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sectPr w:rsidR="00255A0F" w:rsidRPr="00255A0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62859"/>
    <w:multiLevelType w:val="hybridMultilevel"/>
    <w:tmpl w:val="F4702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10BD2"/>
    <w:multiLevelType w:val="hybridMultilevel"/>
    <w:tmpl w:val="2A0EC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E1AA3"/>
    <w:multiLevelType w:val="multilevel"/>
    <w:tmpl w:val="0A38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2952409">
    <w:abstractNumId w:val="2"/>
  </w:num>
  <w:num w:numId="2" w16cid:durableId="1407151092">
    <w:abstractNumId w:val="1"/>
  </w:num>
  <w:num w:numId="3" w16cid:durableId="298220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3154"/>
    <w:rsid w:val="00042048"/>
    <w:rsid w:val="000537DA"/>
    <w:rsid w:val="00055BB9"/>
    <w:rsid w:val="00096E54"/>
    <w:rsid w:val="000A1DE1"/>
    <w:rsid w:val="000B7D96"/>
    <w:rsid w:val="000D4B8D"/>
    <w:rsid w:val="000E6FD7"/>
    <w:rsid w:val="000F315B"/>
    <w:rsid w:val="001125C0"/>
    <w:rsid w:val="0015268B"/>
    <w:rsid w:val="00177C77"/>
    <w:rsid w:val="001B4529"/>
    <w:rsid w:val="001B6693"/>
    <w:rsid w:val="0021698C"/>
    <w:rsid w:val="00255A0F"/>
    <w:rsid w:val="00260D54"/>
    <w:rsid w:val="00276957"/>
    <w:rsid w:val="00276DCC"/>
    <w:rsid w:val="002A132F"/>
    <w:rsid w:val="002D1C21"/>
    <w:rsid w:val="00301022"/>
    <w:rsid w:val="00340D4C"/>
    <w:rsid w:val="00375EAD"/>
    <w:rsid w:val="00385812"/>
    <w:rsid w:val="00392D0B"/>
    <w:rsid w:val="003A7AFC"/>
    <w:rsid w:val="003C60EF"/>
    <w:rsid w:val="004813AC"/>
    <w:rsid w:val="00482727"/>
    <w:rsid w:val="004B37A0"/>
    <w:rsid w:val="004B5CFB"/>
    <w:rsid w:val="004D6B39"/>
    <w:rsid w:val="004E0C3F"/>
    <w:rsid w:val="00512956"/>
    <w:rsid w:val="00530145"/>
    <w:rsid w:val="00542988"/>
    <w:rsid w:val="005448AA"/>
    <w:rsid w:val="005D2187"/>
    <w:rsid w:val="00603269"/>
    <w:rsid w:val="006D06D9"/>
    <w:rsid w:val="006D0718"/>
    <w:rsid w:val="006D77A6"/>
    <w:rsid w:val="00702109"/>
    <w:rsid w:val="0072610D"/>
    <w:rsid w:val="00757006"/>
    <w:rsid w:val="0076734B"/>
    <w:rsid w:val="007B3F4B"/>
    <w:rsid w:val="007B7347"/>
    <w:rsid w:val="007D10F3"/>
    <w:rsid w:val="007F3CDB"/>
    <w:rsid w:val="007F6FE8"/>
    <w:rsid w:val="00821FF1"/>
    <w:rsid w:val="00884E6F"/>
    <w:rsid w:val="009730E5"/>
    <w:rsid w:val="00984B66"/>
    <w:rsid w:val="009908FF"/>
    <w:rsid w:val="00995505"/>
    <w:rsid w:val="009C4428"/>
    <w:rsid w:val="009D48CD"/>
    <w:rsid w:val="00A517B9"/>
    <w:rsid w:val="00A65101"/>
    <w:rsid w:val="00A723BE"/>
    <w:rsid w:val="00B05791"/>
    <w:rsid w:val="00B403BF"/>
    <w:rsid w:val="00B5225A"/>
    <w:rsid w:val="00B608D9"/>
    <w:rsid w:val="00BA4055"/>
    <w:rsid w:val="00BA7FB6"/>
    <w:rsid w:val="00BC5C29"/>
    <w:rsid w:val="00C17489"/>
    <w:rsid w:val="00C20BFE"/>
    <w:rsid w:val="00C46D29"/>
    <w:rsid w:val="00C7568D"/>
    <w:rsid w:val="00CC1778"/>
    <w:rsid w:val="00CC3D24"/>
    <w:rsid w:val="00CE575B"/>
    <w:rsid w:val="00CF3DE8"/>
    <w:rsid w:val="00D0493F"/>
    <w:rsid w:val="00D56F91"/>
    <w:rsid w:val="00D8671C"/>
    <w:rsid w:val="00D91390"/>
    <w:rsid w:val="00DA57C3"/>
    <w:rsid w:val="00DC3855"/>
    <w:rsid w:val="00E073E2"/>
    <w:rsid w:val="00E242A8"/>
    <w:rsid w:val="00E274B8"/>
    <w:rsid w:val="00E72707"/>
    <w:rsid w:val="00EA48F5"/>
    <w:rsid w:val="00EF5162"/>
    <w:rsid w:val="00F0586E"/>
    <w:rsid w:val="00F43932"/>
    <w:rsid w:val="00FA575E"/>
    <w:rsid w:val="00FC6B42"/>
    <w:rsid w:val="00FF6957"/>
    <w:rsid w:val="16EA8D9B"/>
    <w:rsid w:val="4FFCD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39D54990-E8F1-4C97-98EC-1AD0C9B7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C7568D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C7568D"/>
  </w:style>
  <w:style w:type="character" w:customStyle="1" w:styleId="tabchar">
    <w:name w:val="tabchar"/>
    <w:basedOn w:val="DefaultParagraphFont"/>
    <w:rsid w:val="00C7568D"/>
  </w:style>
  <w:style w:type="character" w:customStyle="1" w:styleId="eop">
    <w:name w:val="eop"/>
    <w:basedOn w:val="DefaultParagraphFont"/>
    <w:rsid w:val="00C7568D"/>
  </w:style>
  <w:style w:type="character" w:customStyle="1" w:styleId="contextualspellingandgrammarerror">
    <w:name w:val="contextualspellingandgrammarerror"/>
    <w:basedOn w:val="DefaultParagraphFont"/>
    <w:rsid w:val="00C7568D"/>
  </w:style>
  <w:style w:type="paragraph" w:styleId="NormalWeb">
    <w:name w:val="Normal (Web)"/>
    <w:basedOn w:val="Normal"/>
    <w:uiPriority w:val="99"/>
    <w:unhideWhenUsed/>
    <w:rsid w:val="00055BB9"/>
    <w:pPr>
      <w:spacing w:before="100" w:beforeAutospacing="1" w:after="100" w:afterAutospacing="1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D0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S.CHO@Mass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4d6b6d-c724-4828-aac0-1eea98e835d7" xsi:nil="true"/>
    <lcf76f155ced4ddcb4097134ff3c332f xmlns="7be21a48-2ac6-4241-b11c-f13ced8f5d7f">
      <Terms xmlns="http://schemas.microsoft.com/office/infopath/2007/PartnerControls"/>
    </lcf76f155ced4ddcb4097134ff3c332f>
    <SharedWithUsers xmlns="4d4d6b6d-c724-4828-aac0-1eea98e835d7">
      <UserInfo>
        <DisplayName>Andersen, Cassandra (DPH)</DisplayName>
        <AccountId>51</AccountId>
        <AccountType/>
      </UserInfo>
      <UserInfo>
        <DisplayName>Berube-Rivera, Amy M (DPH)</DisplayName>
        <AccountId>162</AccountId>
        <AccountType/>
      </UserInfo>
      <UserInfo>
        <DisplayName>Cain, Rachael (DPH)</DisplayName>
        <AccountId>19</AccountId>
        <AccountType/>
      </UserInfo>
      <UserInfo>
        <DisplayName>Connor, Caroline A (DPH)</DisplayName>
        <AccountId>76</AccountId>
        <AccountType/>
      </UserInfo>
      <UserInfo>
        <DisplayName>Coughlin, Michael J (DPH)</DisplayName>
        <AccountId>15</AccountId>
        <AccountType/>
      </UserInfo>
      <UserInfo>
        <DisplayName>Griles, Bethany L. (DPH)</DisplayName>
        <AccountId>42</AccountId>
        <AccountType/>
      </UserInfo>
      <UserInfo>
        <DisplayName>Lisanti-Park, Antonella C. (DPH)</DisplayName>
        <AccountId>55</AccountId>
        <AccountType/>
      </UserInfo>
      <UserInfo>
        <DisplayName>McCarthy-Licorish, Lisa N (DPH)</DisplayName>
        <AccountId>14</AccountId>
        <AccountType/>
      </UserInfo>
      <UserInfo>
        <DisplayName>OConnor, Ron (DPH)</DisplayName>
        <AccountId>11</AccountId>
        <AccountType/>
      </UserInfo>
      <UserInfo>
        <DisplayName>Petrosky, Aimee (DPH)</DisplayName>
        <AccountId>21</AccountId>
        <AccountType/>
      </UserInfo>
      <UserInfo>
        <DisplayName>Piedade, Erica M. (DPH)</DisplayName>
        <AccountId>13</AccountId>
        <AccountType/>
      </UserInfo>
      <UserInfo>
        <DisplayName>Surdyk, Michelle K (DPH)</DisplayName>
        <AccountId>105</AccountId>
        <AccountType/>
      </UserInfo>
      <UserInfo>
        <DisplayName>Trager, Sarah (DPH)</DisplayName>
        <AccountId>53</AccountId>
        <AccountType/>
      </UserInfo>
      <UserInfo>
        <DisplayName>Williams-Thompson, Phyllis D. (DPH)</DisplayName>
        <AccountId>32</AccountId>
        <AccountType/>
      </UserInfo>
      <UserInfo>
        <DisplayName>Wong, Samuel S (DPH)</DisplayName>
        <AccountId>16</AccountId>
        <AccountType/>
      </UserInfo>
      <UserInfo>
        <DisplayName>Ferland, Jessica (DPH)</DisplayName>
        <AccountId>12</AccountId>
        <AccountType/>
      </UserInfo>
      <UserInfo>
        <DisplayName>Sweet, Parker (DPH)</DisplayName>
        <AccountId>340</AccountId>
        <AccountType/>
      </UserInfo>
      <UserInfo>
        <DisplayName>Speshock, Alyson (DPH)</DisplayName>
        <AccountId>316</AccountId>
        <AccountType/>
      </UserInfo>
      <UserInfo>
        <DisplayName>Azubuike, Clark (DPH)</DisplayName>
        <AccountId>318</AccountId>
        <AccountType/>
      </UserInfo>
      <UserInfo>
        <DisplayName>Carrion, Ileana M (DPH)</DisplayName>
        <AccountId>317</AccountId>
        <AccountType/>
      </UserInfo>
      <UserInfo>
        <DisplayName>Roane, Kaitlin (DPH)</DisplayName>
        <AccountId>358</AccountId>
        <AccountType/>
      </UserInfo>
      <UserInfo>
        <DisplayName>Burbick, Christine J (DPH)</DisplayName>
        <AccountId>368</AccountId>
        <AccountType/>
      </UserInfo>
      <UserInfo>
        <DisplayName>Stanziano-Saeger, Katrina (DPH)</DisplayName>
        <AccountId>357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BD009BDB8EF42B036A9EFFCFFA59B" ma:contentTypeVersion="14" ma:contentTypeDescription="Create a new document." ma:contentTypeScope="" ma:versionID="820aeaf3f55df3857e0961f53c5b3caf">
  <xsd:schema xmlns:xsd="http://www.w3.org/2001/XMLSchema" xmlns:xs="http://www.w3.org/2001/XMLSchema" xmlns:p="http://schemas.microsoft.com/office/2006/metadata/properties" xmlns:ns2="7be21a48-2ac6-4241-b11c-f13ced8f5d7f" xmlns:ns3="4d4d6b6d-c724-4828-aac0-1eea98e835d7" targetNamespace="http://schemas.microsoft.com/office/2006/metadata/properties" ma:root="true" ma:fieldsID="65c0575fec77079f26e95651136dcb58" ns2:_="" ns3:_="">
    <xsd:import namespace="7be21a48-2ac6-4241-b11c-f13ced8f5d7f"/>
    <xsd:import namespace="4d4d6b6d-c724-4828-aac0-1eea98e835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21a48-2ac6-4241-b11c-f13ced8f5d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d6b6d-c724-4828-aac0-1eea98e83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eaf780c-0d41-4ede-bf97-511a1faba8fa}" ma:internalName="TaxCatchAll" ma:showField="CatchAllData" ma:web="4d4d6b6d-c724-4828-aac0-1eea98e835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4d4d6b6d-c724-4828-aac0-1eea98e835d7"/>
    <ds:schemaRef ds:uri="7be21a48-2ac6-4241-b11c-f13ced8f5d7f"/>
  </ds:schemaRefs>
</ds:datastoreItem>
</file>

<file path=customXml/itemProps3.xml><?xml version="1.0" encoding="utf-8"?>
<ds:datastoreItem xmlns:ds="http://schemas.openxmlformats.org/officeDocument/2006/customXml" ds:itemID="{9AF88B79-D1D4-47D2-91AC-3B63B4659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21a48-2ac6-4241-b11c-f13ced8f5d7f"/>
    <ds:schemaRef ds:uri="4d4d6b6d-c724-4828-aac0-1eea98e83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0</TotalTime>
  <Pages>1</Pages>
  <Words>68</Words>
  <Characters>489</Characters>
  <Application>Microsoft Office Word</Application>
  <DocSecurity>0</DocSecurity>
  <Lines>4</Lines>
  <Paragraphs>1</Paragraphs>
  <ScaleCrop>false</ScaleCrop>
  <Company>Commonwealth of Massachusetts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Marshall</dc:creator>
  <cp:keywords/>
  <cp:lastModifiedBy>Harrison, Deborah (EHS)</cp:lastModifiedBy>
  <cp:revision>2</cp:revision>
  <cp:lastPrinted>2023-05-24T20:00:00Z</cp:lastPrinted>
  <dcterms:created xsi:type="dcterms:W3CDTF">2023-05-31T11:54:00Z</dcterms:created>
  <dcterms:modified xsi:type="dcterms:W3CDTF">2023-05-31T11:54:00Z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987e6852026dbc3938b855b3fb6c6151f187ee6401ffa32e4d50b75de154c4cb</vt:lpwstr>
  </property>
  <property fmtid="{D5CDD505-2E9C-101B-9397-08002B2CF9AE}" pid="3" name="ContentTypeId">
    <vt:lpwstr>0x010100F23BD009BDB8EF42B036A9EFFCFFA59B</vt:lpwstr>
  </property>
  <property fmtid="{D5CDD505-2E9C-101B-9397-08002B2CF9AE}" pid="4" name="MediaServiceImageTags">
    <vt:lpwstr/>
  </property>
</Properties>
</file>