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EE" w:rsidRPr="0008759D" w:rsidRDefault="0008759D" w:rsidP="0008759D">
      <w:pPr>
        <w:jc w:val="center"/>
        <w:rPr>
          <w:b/>
          <w:smallCaps/>
          <w:sz w:val="32"/>
          <w:szCs w:val="32"/>
        </w:rPr>
      </w:pPr>
      <w:r w:rsidRPr="0008759D">
        <w:rPr>
          <w:b/>
          <w:smallCaps/>
          <w:sz w:val="32"/>
          <w:szCs w:val="32"/>
        </w:rPr>
        <w:t>Interagency Permitting Board</w:t>
      </w:r>
    </w:p>
    <w:p w:rsidR="00DB5AE6" w:rsidRPr="00746FF3" w:rsidRDefault="00357591" w:rsidP="00746FF3">
      <w:pPr>
        <w:jc w:val="center"/>
        <w:rPr>
          <w:smallCaps/>
        </w:rPr>
      </w:pPr>
      <w:r>
        <w:rPr>
          <w:smallCaps/>
        </w:rPr>
        <w:t>Chapter 43D</w:t>
      </w:r>
      <w:r w:rsidR="0008759D" w:rsidRPr="0008759D">
        <w:rPr>
          <w:smallCaps/>
        </w:rPr>
        <w:t xml:space="preserve"> Application</w:t>
      </w:r>
    </w:p>
    <w:p w:rsidR="004D72EA" w:rsidRPr="000549B7" w:rsidRDefault="004D72EA">
      <w:pPr>
        <w:rPr>
          <w:b/>
          <w:smallCaps/>
          <w:sz w:val="16"/>
          <w:szCs w:val="16"/>
          <w:u w:val="single"/>
        </w:rPr>
      </w:pPr>
    </w:p>
    <w:p w:rsidR="00CD6F63" w:rsidRPr="000549B7" w:rsidRDefault="006F2254">
      <w:pPr>
        <w:rPr>
          <w:sz w:val="16"/>
          <w:szCs w:val="16"/>
        </w:rPr>
      </w:pPr>
      <w:r w:rsidRPr="00D01E35">
        <w:rPr>
          <w:smallCaps/>
          <w:sz w:val="28"/>
          <w:szCs w:val="28"/>
          <w:u w:val="single"/>
        </w:rPr>
        <w:t xml:space="preserve">Part I: </w:t>
      </w:r>
      <w:r w:rsidR="00171E2B" w:rsidRPr="00D01E35">
        <w:rPr>
          <w:smallCaps/>
          <w:sz w:val="28"/>
          <w:szCs w:val="28"/>
          <w:u w:val="single"/>
        </w:rPr>
        <w:t>Municipal Applicant</w:t>
      </w:r>
      <w:bookmarkStart w:id="0" w:name="_GoBack"/>
      <w:bookmarkEnd w:id="0"/>
    </w:p>
    <w:p w:rsidR="00CD6F63" w:rsidRPr="00357591" w:rsidRDefault="006F2254" w:rsidP="001671DE">
      <w:pPr>
        <w:spacing w:line="360" w:lineRule="auto"/>
        <w:rPr>
          <w:rFonts w:ascii="Times New Roman Bold" w:hAnsi="Times New Roman Bold"/>
          <w:b/>
        </w:rPr>
      </w:pPr>
      <w:r w:rsidRPr="00357591">
        <w:rPr>
          <w:rFonts w:ascii="Times New Roman Bold" w:hAnsi="Times New Roman Bold"/>
          <w:b/>
        </w:rPr>
        <w:t>Municipal</w:t>
      </w:r>
      <w:r w:rsidR="00171E2B" w:rsidRPr="00357591">
        <w:rPr>
          <w:rFonts w:ascii="Times New Roman Bold" w:hAnsi="Times New Roman Bold"/>
          <w:b/>
        </w:rPr>
        <w:t>ity</w:t>
      </w:r>
      <w:r w:rsidR="00CD6F63" w:rsidRPr="00357591">
        <w:rPr>
          <w:rFonts w:ascii="Times New Roman Bold" w:hAnsi="Times New Roman Bold"/>
          <w:b/>
        </w:rPr>
        <w:t>:</w:t>
      </w:r>
      <w:r w:rsidR="00D01E35">
        <w:rPr>
          <w:rFonts w:ascii="Times New Roman Bold" w:hAnsi="Times New Roman Bold"/>
          <w:b/>
        </w:rPr>
        <w:t xml:space="preserve"> </w:t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01E35" w:rsidRPr="00D01E35">
        <w:rPr>
          <w:rFonts w:ascii="Times New Roman Bold" w:hAnsi="Times New Roman Bold"/>
          <w:b/>
          <w:sz w:val="22"/>
          <w:szCs w:val="22"/>
        </w:rPr>
        <w:instrText xml:space="preserve"> FORMTEXT </w:instrText>
      </w:r>
      <w:r w:rsidR="00D01E35" w:rsidRPr="00D01E35">
        <w:rPr>
          <w:rFonts w:ascii="Times New Roman Bold" w:hAnsi="Times New Roman Bold"/>
          <w:b/>
          <w:sz w:val="22"/>
          <w:szCs w:val="22"/>
        </w:rPr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separate"/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927521">
        <w:rPr>
          <w:rFonts w:ascii="Times New Roman Bold" w:hAnsi="Times New Roman Bold"/>
          <w:b/>
          <w:noProof/>
          <w:sz w:val="22"/>
          <w:szCs w:val="22"/>
        </w:rPr>
        <w:t xml:space="preserve">                                                                                                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end"/>
      </w:r>
      <w:bookmarkEnd w:id="1"/>
      <w:r w:rsidRPr="00357591">
        <w:rPr>
          <w:rFonts w:ascii="Times New Roman Bold" w:hAnsi="Times New Roman Bold"/>
          <w:b/>
        </w:rPr>
        <w:t xml:space="preserve"> </w:t>
      </w:r>
      <w:r w:rsidR="00357591" w:rsidRPr="00357591">
        <w:rPr>
          <w:rFonts w:ascii="Times New Roman Bold" w:hAnsi="Times New Roman Bold"/>
          <w:b/>
        </w:rPr>
        <w:t xml:space="preserve"> Date: </w:t>
      </w:r>
      <w:bookmarkStart w:id="2" w:name="Text7"/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D01E35" w:rsidRPr="00D01E35">
        <w:rPr>
          <w:rFonts w:ascii="Times New Roman Bold" w:hAnsi="Times New Roman Bold"/>
          <w:b/>
          <w:sz w:val="22"/>
          <w:szCs w:val="22"/>
        </w:rPr>
        <w:instrText xml:space="preserve"> FORMTEXT </w:instrText>
      </w:r>
      <w:r w:rsidR="00D01E35" w:rsidRPr="00D01E35">
        <w:rPr>
          <w:rFonts w:ascii="Times New Roman Bold" w:hAnsi="Times New Roman Bold"/>
          <w:b/>
          <w:sz w:val="22"/>
          <w:szCs w:val="22"/>
        </w:rPr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separate"/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927521">
        <w:rPr>
          <w:rFonts w:ascii="Times New Roman Bold" w:hAnsi="Times New Roman Bold"/>
          <w:b/>
          <w:noProof/>
          <w:sz w:val="22"/>
          <w:szCs w:val="22"/>
        </w:rPr>
        <w:t xml:space="preserve">             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end"/>
      </w:r>
      <w:bookmarkEnd w:id="2"/>
    </w:p>
    <w:p w:rsidR="00357591" w:rsidRPr="00D01E35" w:rsidRDefault="00357591" w:rsidP="00357591">
      <w:pPr>
        <w:rPr>
          <w:rFonts w:ascii="Times New Roman Bold" w:hAnsi="Times New Roman Bold"/>
          <w:b/>
          <w:sz w:val="22"/>
          <w:szCs w:val="22"/>
        </w:rPr>
      </w:pPr>
      <w:r w:rsidRPr="00357591">
        <w:rPr>
          <w:rFonts w:ascii="Times New Roman Bold" w:hAnsi="Times New Roman Bold"/>
          <w:b/>
        </w:rPr>
        <w:t>Name of Individual who prepared this application:</w:t>
      </w:r>
      <w:r w:rsidR="00D01E35">
        <w:rPr>
          <w:rFonts w:ascii="Times New Roman Bold" w:hAnsi="Times New Roman Bold"/>
          <w:b/>
        </w:rPr>
        <w:t xml:space="preserve"> </w:t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D01E35" w:rsidRPr="00D01E35">
        <w:rPr>
          <w:rFonts w:ascii="Times New Roman Bold" w:hAnsi="Times New Roman Bold"/>
          <w:b/>
          <w:sz w:val="22"/>
          <w:szCs w:val="22"/>
        </w:rPr>
        <w:instrText xml:space="preserve"> FORMTEXT </w:instrText>
      </w:r>
      <w:r w:rsidR="00D01E35" w:rsidRPr="00D01E35">
        <w:rPr>
          <w:rFonts w:ascii="Times New Roman Bold" w:hAnsi="Times New Roman Bold"/>
          <w:b/>
          <w:sz w:val="22"/>
          <w:szCs w:val="22"/>
        </w:rPr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separate"/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927521">
        <w:rPr>
          <w:rFonts w:ascii="Times New Roman Bold" w:hAnsi="Times New Roman Bold"/>
          <w:b/>
          <w:noProof/>
          <w:sz w:val="22"/>
          <w:szCs w:val="22"/>
        </w:rPr>
        <w:t xml:space="preserve">                                                                </w:t>
      </w:r>
      <w:r w:rsidR="00D01E35" w:rsidRPr="00D01E35">
        <w:rPr>
          <w:rFonts w:ascii="Times New Roman Bold" w:hAnsi="Times New Roman Bold"/>
          <w:b/>
          <w:noProof/>
          <w:sz w:val="22"/>
          <w:szCs w:val="22"/>
        </w:rPr>
        <w:t> </w:t>
      </w:r>
      <w:r w:rsidR="00D01E35" w:rsidRPr="00D01E35">
        <w:rPr>
          <w:rFonts w:ascii="Times New Roman Bold" w:hAnsi="Times New Roman Bold"/>
          <w:b/>
          <w:sz w:val="22"/>
          <w:szCs w:val="22"/>
        </w:rPr>
        <w:fldChar w:fldCharType="end"/>
      </w:r>
      <w:bookmarkEnd w:id="3"/>
      <w:r w:rsidR="00927521">
        <w:rPr>
          <w:rFonts w:ascii="Times New Roman Bold" w:hAnsi="Times New Roman Bold"/>
          <w:b/>
          <w:sz w:val="22"/>
          <w:szCs w:val="22"/>
        </w:rPr>
        <w:t xml:space="preserve">  </w:t>
      </w:r>
    </w:p>
    <w:p w:rsidR="00357591" w:rsidRPr="000549B7" w:rsidRDefault="00357591" w:rsidP="00357591">
      <w:pPr>
        <w:rPr>
          <w:sz w:val="16"/>
          <w:szCs w:val="16"/>
        </w:rPr>
      </w:pPr>
    </w:p>
    <w:p w:rsidR="00357591" w:rsidRPr="00357591" w:rsidRDefault="00357591" w:rsidP="00357591">
      <w:pPr>
        <w:rPr>
          <w:sz w:val="22"/>
          <w:szCs w:val="22"/>
        </w:rPr>
      </w:pPr>
      <w:r w:rsidRPr="00357591">
        <w:rPr>
          <w:sz w:val="22"/>
          <w:szCs w:val="22"/>
        </w:rPr>
        <w:t xml:space="preserve">Chapter 43D requires that a single person be designated to serve as the municipal point of contact on Priority Development Sites. The individual </w:t>
      </w:r>
      <w:r w:rsidR="000549B7">
        <w:rPr>
          <w:sz w:val="22"/>
          <w:szCs w:val="22"/>
        </w:rPr>
        <w:t xml:space="preserve">must be a municipal employee or an employee of a quasi-municipal agency who </w:t>
      </w:r>
      <w:r w:rsidRPr="00357591">
        <w:rPr>
          <w:sz w:val="22"/>
          <w:szCs w:val="22"/>
        </w:rPr>
        <w:t xml:space="preserve">will be charged with responding to inquiries </w:t>
      </w:r>
      <w:r w:rsidR="00CA511F">
        <w:rPr>
          <w:sz w:val="22"/>
          <w:szCs w:val="22"/>
        </w:rPr>
        <w:t xml:space="preserve">about </w:t>
      </w:r>
      <w:r w:rsidRPr="00357591">
        <w:rPr>
          <w:sz w:val="22"/>
          <w:szCs w:val="22"/>
        </w:rPr>
        <w:t>the site, providing and accepting permit applications, communicating</w:t>
      </w:r>
      <w:r>
        <w:rPr>
          <w:sz w:val="22"/>
          <w:szCs w:val="22"/>
        </w:rPr>
        <w:t xml:space="preserve"> decisions to applicants, etc. </w:t>
      </w:r>
      <w:r w:rsidRPr="00357591">
        <w:rPr>
          <w:sz w:val="22"/>
          <w:szCs w:val="22"/>
        </w:rPr>
        <w:t>It is recommended that the</w:t>
      </w:r>
      <w:r>
        <w:rPr>
          <w:sz w:val="22"/>
          <w:szCs w:val="22"/>
        </w:rPr>
        <w:t xml:space="preserve"> designated</w:t>
      </w:r>
      <w:r w:rsidRPr="00357591">
        <w:rPr>
          <w:sz w:val="22"/>
          <w:szCs w:val="22"/>
        </w:rPr>
        <w:t xml:space="preserve"> Point of Contact be a staff member and not an elected official.</w:t>
      </w:r>
    </w:p>
    <w:p w:rsidR="000549B7" w:rsidRPr="000549B7" w:rsidRDefault="000549B7" w:rsidP="00357591">
      <w:pPr>
        <w:rPr>
          <w:rFonts w:ascii="Times New Roman Bold" w:hAnsi="Times New Roman Bold"/>
          <w:b/>
          <w:sz w:val="16"/>
          <w:szCs w:val="16"/>
        </w:rPr>
      </w:pPr>
    </w:p>
    <w:p w:rsidR="00CD6F63" w:rsidRPr="00357591" w:rsidRDefault="00CD6F63" w:rsidP="00357591">
      <w:pPr>
        <w:rPr>
          <w:rFonts w:ascii="Times New Roman Bold" w:hAnsi="Times New Roman Bold"/>
          <w:b/>
        </w:rPr>
      </w:pPr>
      <w:r w:rsidRPr="00357591">
        <w:rPr>
          <w:rFonts w:ascii="Times New Roman Bold" w:hAnsi="Times New Roman Bold"/>
          <w:b/>
        </w:rPr>
        <w:t>Point of Contact, as d</w:t>
      </w:r>
      <w:r w:rsidR="00357591" w:rsidRPr="00357591">
        <w:rPr>
          <w:rFonts w:ascii="Times New Roman Bold" w:hAnsi="Times New Roman Bold"/>
          <w:b/>
        </w:rPr>
        <w:t>esignated by the governing body:</w:t>
      </w:r>
    </w:p>
    <w:p w:rsidR="00357591" w:rsidRPr="000549B7" w:rsidRDefault="00357591" w:rsidP="00357591">
      <w:pPr>
        <w:rPr>
          <w:sz w:val="16"/>
          <w:szCs w:val="16"/>
        </w:rPr>
      </w:pPr>
    </w:p>
    <w:p w:rsidR="00CD6F63" w:rsidRPr="00357591" w:rsidRDefault="00CD6F63" w:rsidP="00357591">
      <w:pPr>
        <w:spacing w:line="360" w:lineRule="auto"/>
      </w:pPr>
      <w:r w:rsidRPr="00357591">
        <w:t>Name:</w:t>
      </w:r>
      <w:r w:rsidR="00D01E35">
        <w:t xml:space="preserve">  </w:t>
      </w:r>
      <w:r w:rsidR="00DC6274"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DC6274">
        <w:instrText xml:space="preserve"> FORMTEXT </w:instrText>
      </w:r>
      <w:r w:rsidR="00DC6274">
        <w:fldChar w:fldCharType="separate"/>
      </w:r>
      <w:r w:rsidR="00DC6274">
        <w:rPr>
          <w:noProof/>
        </w:rPr>
        <w:t> </w:t>
      </w:r>
      <w:r w:rsidR="00DC6274">
        <w:rPr>
          <w:noProof/>
        </w:rPr>
        <w:t> </w:t>
      </w:r>
      <w:r w:rsidR="00DC6274">
        <w:rPr>
          <w:noProof/>
        </w:rPr>
        <w:t> </w:t>
      </w:r>
      <w:r w:rsidR="00DC6274">
        <w:rPr>
          <w:noProof/>
        </w:rPr>
        <w:t> </w:t>
      </w:r>
      <w:r w:rsidR="00DC6274">
        <w:rPr>
          <w:noProof/>
        </w:rPr>
        <w:t xml:space="preserve">                                                                                                                                     </w:t>
      </w:r>
      <w:r w:rsidR="00DC6274">
        <w:rPr>
          <w:noProof/>
        </w:rPr>
        <w:t> </w:t>
      </w:r>
      <w:r w:rsidR="00DC6274">
        <w:fldChar w:fldCharType="end"/>
      </w:r>
      <w:bookmarkEnd w:id="4"/>
      <w:r w:rsidR="00D01E35" w:rsidRPr="00D01E35">
        <w:rPr>
          <w:sz w:val="22"/>
          <w:szCs w:val="22"/>
        </w:rPr>
        <w:t xml:space="preserve">         </w:t>
      </w:r>
      <w:r w:rsidR="00D01E35">
        <w:t xml:space="preserve">                                                                                     </w:t>
      </w:r>
    </w:p>
    <w:p w:rsidR="00CD6F63" w:rsidRPr="00D01E35" w:rsidRDefault="00CD6F63" w:rsidP="00357591">
      <w:pPr>
        <w:spacing w:line="360" w:lineRule="auto"/>
        <w:rPr>
          <w:sz w:val="22"/>
          <w:szCs w:val="22"/>
        </w:rPr>
      </w:pPr>
      <w:r w:rsidRPr="00357591">
        <w:t xml:space="preserve">Title: </w:t>
      </w:r>
      <w:r w:rsidR="00DC6274"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DC6274">
        <w:instrText xml:space="preserve"> FORMTEXT </w:instrText>
      </w:r>
      <w:r w:rsidR="00DC6274">
        <w:fldChar w:fldCharType="separate"/>
      </w:r>
      <w:r w:rsidR="00DC6274">
        <w:rPr>
          <w:noProof/>
        </w:rPr>
        <w:t> </w:t>
      </w:r>
      <w:r w:rsidR="00DC6274">
        <w:rPr>
          <w:noProof/>
        </w:rPr>
        <w:t> </w:t>
      </w:r>
      <w:r w:rsidR="00DC6274">
        <w:rPr>
          <w:noProof/>
        </w:rPr>
        <w:t> </w:t>
      </w:r>
      <w:r w:rsidR="00DC6274">
        <w:rPr>
          <w:noProof/>
        </w:rPr>
        <w:t> </w:t>
      </w:r>
      <w:r w:rsidR="00DC6274">
        <w:rPr>
          <w:noProof/>
        </w:rPr>
        <w:t xml:space="preserve">                                                                                                                                        </w:t>
      </w:r>
      <w:r w:rsidR="00DC6274">
        <w:rPr>
          <w:noProof/>
        </w:rPr>
        <w:t> </w:t>
      </w:r>
      <w:r w:rsidR="00DC6274">
        <w:fldChar w:fldCharType="end"/>
      </w:r>
      <w:bookmarkEnd w:id="5"/>
      <w:r w:rsidR="00D01E35" w:rsidRPr="00D01E3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D01E35" w:rsidRPr="00D01E35">
        <w:rPr>
          <w:sz w:val="22"/>
          <w:szCs w:val="22"/>
        </w:rPr>
        <w:instrText xml:space="preserve"> FORMTEXT </w:instrText>
      </w:r>
      <w:r w:rsidR="00355637">
        <w:rPr>
          <w:sz w:val="22"/>
          <w:szCs w:val="22"/>
        </w:rPr>
      </w:r>
      <w:r w:rsidR="00355637">
        <w:rPr>
          <w:sz w:val="22"/>
          <w:szCs w:val="22"/>
        </w:rPr>
        <w:fldChar w:fldCharType="separate"/>
      </w:r>
      <w:r w:rsidR="00D01E35" w:rsidRPr="00D01E35">
        <w:rPr>
          <w:sz w:val="22"/>
          <w:szCs w:val="22"/>
        </w:rPr>
        <w:fldChar w:fldCharType="end"/>
      </w:r>
      <w:bookmarkEnd w:id="6"/>
    </w:p>
    <w:p w:rsidR="00171E2B" w:rsidRPr="00D01E35" w:rsidRDefault="00171E2B" w:rsidP="00357591">
      <w:pPr>
        <w:spacing w:line="360" w:lineRule="auto"/>
        <w:rPr>
          <w:sz w:val="22"/>
          <w:szCs w:val="22"/>
        </w:rPr>
      </w:pPr>
      <w:r w:rsidRPr="00357591">
        <w:t xml:space="preserve">Address: </w:t>
      </w:r>
      <w:r w:rsidR="00D01E35" w:rsidRPr="00D01E3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7"/>
    </w:p>
    <w:p w:rsidR="00357591" w:rsidRPr="00357591" w:rsidRDefault="00171E2B" w:rsidP="00357591">
      <w:pPr>
        <w:spacing w:line="360" w:lineRule="auto"/>
      </w:pPr>
      <w:r w:rsidRPr="00357591">
        <w:t>Telephone:</w:t>
      </w:r>
      <w:r w:rsidR="00DC6274">
        <w:rPr>
          <w:sz w:val="22"/>
          <w:szCs w:val="22"/>
        </w:rPr>
        <w:t xml:space="preserve"> </w:t>
      </w:r>
      <w:r w:rsidR="00DC6274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DC6274">
        <w:rPr>
          <w:sz w:val="22"/>
          <w:szCs w:val="22"/>
        </w:rPr>
        <w:instrText xml:space="preserve"> FORMTEXT </w:instrText>
      </w:r>
      <w:r w:rsidR="00DC6274">
        <w:rPr>
          <w:sz w:val="22"/>
          <w:szCs w:val="22"/>
        </w:rPr>
      </w:r>
      <w:r w:rsidR="00DC6274">
        <w:rPr>
          <w:sz w:val="22"/>
          <w:szCs w:val="22"/>
        </w:rPr>
        <w:fldChar w:fldCharType="separate"/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 xml:space="preserve">                                                     </w:t>
      </w:r>
      <w:r w:rsidR="00DC6274">
        <w:rPr>
          <w:noProof/>
          <w:sz w:val="22"/>
          <w:szCs w:val="22"/>
        </w:rPr>
        <w:t> </w:t>
      </w:r>
      <w:r w:rsidR="00DC6274">
        <w:rPr>
          <w:sz w:val="22"/>
          <w:szCs w:val="22"/>
        </w:rPr>
        <w:fldChar w:fldCharType="end"/>
      </w:r>
      <w:bookmarkEnd w:id="8"/>
      <w:r w:rsidR="00357591" w:rsidRPr="00357591">
        <w:tab/>
        <w:t xml:space="preserve">Fax: </w:t>
      </w:r>
      <w:r w:rsidR="00DC6274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DC6274">
        <w:rPr>
          <w:sz w:val="22"/>
          <w:szCs w:val="22"/>
        </w:rPr>
        <w:instrText xml:space="preserve"> FORMTEXT </w:instrText>
      </w:r>
      <w:r w:rsidR="00DC6274">
        <w:rPr>
          <w:sz w:val="22"/>
          <w:szCs w:val="22"/>
        </w:rPr>
      </w:r>
      <w:r w:rsidR="00DC6274">
        <w:rPr>
          <w:sz w:val="22"/>
          <w:szCs w:val="22"/>
        </w:rPr>
        <w:fldChar w:fldCharType="separate"/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 xml:space="preserve">                                                           </w:t>
      </w:r>
      <w:r w:rsidR="00DC6274">
        <w:rPr>
          <w:noProof/>
          <w:sz w:val="22"/>
          <w:szCs w:val="22"/>
        </w:rPr>
        <w:t> </w:t>
      </w:r>
      <w:r w:rsidR="00DC6274">
        <w:rPr>
          <w:sz w:val="22"/>
          <w:szCs w:val="22"/>
        </w:rPr>
        <w:fldChar w:fldCharType="end"/>
      </w:r>
      <w:bookmarkEnd w:id="9"/>
    </w:p>
    <w:p w:rsidR="00CD6F63" w:rsidRPr="00357591" w:rsidRDefault="00CD6F63" w:rsidP="00357591">
      <w:pPr>
        <w:spacing w:line="360" w:lineRule="auto"/>
      </w:pPr>
      <w:r w:rsidRPr="00357591">
        <w:t xml:space="preserve">Email: </w:t>
      </w:r>
      <w:bookmarkStart w:id="10" w:name="Text6"/>
      <w:r w:rsidR="00D01E35" w:rsidRPr="00D01E35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10"/>
    </w:p>
    <w:p w:rsidR="00357591" w:rsidRPr="000E661F" w:rsidRDefault="00357591" w:rsidP="00DD29EE">
      <w:pPr>
        <w:rPr>
          <w:b/>
        </w:rPr>
      </w:pPr>
      <w:r w:rsidRPr="000E661F">
        <w:rPr>
          <w:b/>
        </w:rPr>
        <w:t>Please check the box corresponding to the Technical Resource Providers that assisted you with this program:</w:t>
      </w:r>
      <w:r w:rsidRPr="000E661F">
        <w:rPr>
          <w:b/>
        </w:rPr>
        <w:tab/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36"/>
        <w:gridCol w:w="4302"/>
      </w:tblGrid>
      <w:tr w:rsidR="00D01E35" w:rsidRPr="00BD61D6" w:rsidTr="00BD61D6">
        <w:tc>
          <w:tcPr>
            <w:tcW w:w="0" w:type="auto"/>
            <w:shd w:val="clear" w:color="auto" w:fill="auto"/>
          </w:tcPr>
          <w:p w:rsidR="00D01E35" w:rsidRPr="00BD61D6" w:rsidRDefault="00D01E35" w:rsidP="00D01E35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1"/>
            <w:r w:rsidRPr="00BD61D6">
              <w:rPr>
                <w:sz w:val="22"/>
                <w:szCs w:val="22"/>
              </w:rPr>
              <w:t xml:space="preserve"> Regional Planning Agency</w:t>
            </w:r>
          </w:p>
        </w:tc>
        <w:tc>
          <w:tcPr>
            <w:tcW w:w="0" w:type="auto"/>
            <w:shd w:val="clear" w:color="auto" w:fill="auto"/>
          </w:tcPr>
          <w:p w:rsidR="00D01E35" w:rsidRPr="00BD61D6" w:rsidRDefault="00D01E35" w:rsidP="00D01E35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2"/>
            <w:r w:rsidRPr="00BD61D6">
              <w:rPr>
                <w:sz w:val="22"/>
                <w:szCs w:val="22"/>
              </w:rPr>
              <w:t xml:space="preserve"> MassDevelopment</w:t>
            </w:r>
          </w:p>
        </w:tc>
      </w:tr>
      <w:tr w:rsidR="00D01E35" w:rsidRPr="00BD61D6" w:rsidTr="00BD61D6">
        <w:tc>
          <w:tcPr>
            <w:tcW w:w="0" w:type="auto"/>
            <w:shd w:val="clear" w:color="auto" w:fill="auto"/>
          </w:tcPr>
          <w:p w:rsidR="00D01E35" w:rsidRPr="00BD61D6" w:rsidRDefault="00D01E35" w:rsidP="00D01E35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3"/>
            <w:r w:rsidRPr="00BD61D6">
              <w:rPr>
                <w:sz w:val="22"/>
                <w:szCs w:val="22"/>
              </w:rPr>
              <w:t xml:space="preserve"> Mass Office of Business Development</w:t>
            </w:r>
          </w:p>
        </w:tc>
        <w:tc>
          <w:tcPr>
            <w:tcW w:w="0" w:type="auto"/>
            <w:shd w:val="clear" w:color="auto" w:fill="auto"/>
          </w:tcPr>
          <w:p w:rsidR="00D01E35" w:rsidRPr="00BD61D6" w:rsidRDefault="00D01E35" w:rsidP="00D01E35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4"/>
            <w:r w:rsidRPr="00BD61D6">
              <w:rPr>
                <w:sz w:val="22"/>
                <w:szCs w:val="22"/>
              </w:rPr>
              <w:t xml:space="preserve"> Mass </w:t>
            </w:r>
            <w:smartTag w:uri="urn:schemas-microsoft-com:office:smarttags" w:element="City">
              <w:smartTag w:uri="urn:schemas-microsoft-com:office:smarttags" w:element="place">
                <w:r w:rsidRPr="00BD61D6">
                  <w:rPr>
                    <w:sz w:val="22"/>
                    <w:szCs w:val="22"/>
                  </w:rPr>
                  <w:t>Alliance</w:t>
                </w:r>
              </w:smartTag>
            </w:smartTag>
            <w:r w:rsidRPr="00BD61D6">
              <w:rPr>
                <w:sz w:val="22"/>
                <w:szCs w:val="22"/>
              </w:rPr>
              <w:t xml:space="preserve"> for Economic Development</w:t>
            </w:r>
          </w:p>
        </w:tc>
      </w:tr>
      <w:tr w:rsidR="000549B7" w:rsidRPr="00BD61D6" w:rsidTr="00BD61D6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0" w:type="auto"/>
            <w:shd w:val="clear" w:color="auto" w:fill="auto"/>
          </w:tcPr>
          <w:p w:rsidR="000549B7" w:rsidRPr="00BD61D6" w:rsidRDefault="000549B7" w:rsidP="00216C55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r w:rsidRPr="00BD61D6">
              <w:rPr>
                <w:sz w:val="22"/>
                <w:szCs w:val="22"/>
              </w:rPr>
              <w:t xml:space="preserve"> Permit Regulatory Office (EOHED)</w:t>
            </w:r>
          </w:p>
        </w:tc>
        <w:tc>
          <w:tcPr>
            <w:tcW w:w="0" w:type="auto"/>
            <w:shd w:val="clear" w:color="auto" w:fill="auto"/>
          </w:tcPr>
          <w:p w:rsidR="000549B7" w:rsidRPr="00BD61D6" w:rsidRDefault="000549B7" w:rsidP="00216C55">
            <w:pPr>
              <w:rPr>
                <w:sz w:val="22"/>
                <w:szCs w:val="22"/>
              </w:rPr>
            </w:pPr>
          </w:p>
        </w:tc>
      </w:tr>
    </w:tbl>
    <w:p w:rsidR="00357591" w:rsidRDefault="00357591" w:rsidP="00D01E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7591" w:rsidRDefault="00357591" w:rsidP="00DD29EE">
      <w:pPr>
        <w:rPr>
          <w:sz w:val="22"/>
          <w:szCs w:val="22"/>
        </w:rPr>
      </w:pPr>
      <w:r w:rsidRPr="00357591">
        <w:rPr>
          <w:sz w:val="22"/>
          <w:szCs w:val="22"/>
        </w:rPr>
        <w:t xml:space="preserve">Chapter 43D requires a majority vote of the local governing body for each Priority Development Site being </w:t>
      </w:r>
      <w:r>
        <w:rPr>
          <w:sz w:val="22"/>
          <w:szCs w:val="22"/>
        </w:rPr>
        <w:t>submit</w:t>
      </w:r>
      <w:r w:rsidRPr="00357591">
        <w:rPr>
          <w:sz w:val="22"/>
          <w:szCs w:val="22"/>
        </w:rPr>
        <w:t xml:space="preserve">ted by the municipality. </w:t>
      </w:r>
      <w:r w:rsidRPr="001A5E51">
        <w:rPr>
          <w:sz w:val="22"/>
          <w:szCs w:val="22"/>
          <w:u w:val="single"/>
        </w:rPr>
        <w:t>Applications must be accompanied by a true attest certified copy of the municipal vote</w:t>
      </w:r>
      <w:r w:rsidR="00FB7DBC">
        <w:rPr>
          <w:sz w:val="22"/>
          <w:szCs w:val="22"/>
          <w:u w:val="single"/>
        </w:rPr>
        <w:t xml:space="preserve"> – stamped by Clerk</w:t>
      </w:r>
      <w:r w:rsidRPr="001A5E51">
        <w:rPr>
          <w:sz w:val="22"/>
          <w:szCs w:val="22"/>
          <w:u w:val="single"/>
        </w:rPr>
        <w:t>.</w:t>
      </w:r>
    </w:p>
    <w:p w:rsidR="000549B7" w:rsidRDefault="000549B7" w:rsidP="00DD29EE">
      <w:pPr>
        <w:rPr>
          <w:sz w:val="16"/>
          <w:szCs w:val="16"/>
        </w:rPr>
      </w:pPr>
    </w:p>
    <w:p w:rsidR="00357591" w:rsidRPr="00357591" w:rsidRDefault="00357591" w:rsidP="00DD29EE">
      <w:pPr>
        <w:rPr>
          <w:rFonts w:ascii="Times New Roman Bold" w:hAnsi="Times New Roman Bold"/>
          <w:b/>
        </w:rPr>
      </w:pPr>
      <w:r w:rsidRPr="00357591">
        <w:rPr>
          <w:rFonts w:ascii="Times New Roman Bold" w:hAnsi="Times New Roman Bold"/>
          <w:b/>
        </w:rPr>
        <w:t>Please identify the body that approved the submission of this application: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01E35" w:rsidRPr="00BD61D6" w:rsidTr="00BD61D6">
        <w:tc>
          <w:tcPr>
            <w:tcW w:w="4788" w:type="dxa"/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5"/>
            <w:r w:rsidRPr="00BD61D6">
              <w:rPr>
                <w:sz w:val="22"/>
                <w:szCs w:val="22"/>
              </w:rPr>
              <w:t xml:space="preserve"> City Council</w:t>
            </w:r>
            <w:r w:rsidRPr="00BD61D6">
              <w:rPr>
                <w:sz w:val="22"/>
                <w:szCs w:val="2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6"/>
            <w:r w:rsidRPr="00BD61D6">
              <w:rPr>
                <w:sz w:val="22"/>
                <w:szCs w:val="22"/>
              </w:rPr>
              <w:t xml:space="preserve"> Town Meeting</w:t>
            </w:r>
          </w:p>
        </w:tc>
      </w:tr>
      <w:tr w:rsidR="00D01E35" w:rsidRPr="00BD61D6" w:rsidTr="00BD61D6">
        <w:tc>
          <w:tcPr>
            <w:tcW w:w="4788" w:type="dxa"/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7"/>
            <w:r w:rsidRPr="00BD61D6">
              <w:rPr>
                <w:sz w:val="22"/>
                <w:szCs w:val="22"/>
              </w:rPr>
              <w:t xml:space="preserve"> Town Council</w:t>
            </w:r>
            <w:r w:rsidRPr="00BD61D6">
              <w:rPr>
                <w:sz w:val="22"/>
                <w:szCs w:val="2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18"/>
            <w:r w:rsidRPr="00BD61D6">
              <w:rPr>
                <w:sz w:val="22"/>
                <w:szCs w:val="22"/>
              </w:rPr>
              <w:t xml:space="preserve"> Other: </w:t>
            </w:r>
            <w:bookmarkStart w:id="19" w:name="Text10"/>
            <w:r w:rsidRPr="00BD61D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61D6">
              <w:rPr>
                <w:sz w:val="22"/>
                <w:szCs w:val="22"/>
              </w:rPr>
              <w:instrText xml:space="preserve"> FORMTEXT </w:instrText>
            </w:r>
            <w:r w:rsidRPr="00BD61D6">
              <w:rPr>
                <w:sz w:val="22"/>
                <w:szCs w:val="22"/>
              </w:rPr>
            </w:r>
            <w:r w:rsidRPr="00BD61D6">
              <w:rPr>
                <w:sz w:val="22"/>
                <w:szCs w:val="22"/>
              </w:rPr>
              <w:fldChar w:fldCharType="separate"/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="00927521" w:rsidRPr="00BD61D6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338B8" w:rsidRDefault="00D338B8" w:rsidP="00D338B8">
      <w:r>
        <w:t xml:space="preserve"> </w:t>
      </w:r>
    </w:p>
    <w:p w:rsidR="00357591" w:rsidRPr="00D338B8" w:rsidRDefault="00357591" w:rsidP="00D338B8">
      <w:r w:rsidRPr="00420D69">
        <w:rPr>
          <w:b/>
        </w:rPr>
        <w:t>I hereby certify under the pains and penalties of perjury that the answers submitted in this application and the documentation submitted in support are accurate and complete.</w:t>
      </w:r>
    </w:p>
    <w:p w:rsidR="00357591" w:rsidRPr="00357591" w:rsidRDefault="00357591" w:rsidP="00357591">
      <w:pPr>
        <w:spacing w:line="360" w:lineRule="auto"/>
      </w:pPr>
      <w:r w:rsidRPr="00357591">
        <w:t xml:space="preserve">Name: </w:t>
      </w:r>
      <w:r w:rsidR="00D01E35" w:rsidRPr="00D01E3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20"/>
      <w:r w:rsidR="00927521">
        <w:t xml:space="preserve">  </w:t>
      </w:r>
      <w:r w:rsidRPr="00357591">
        <w:t xml:space="preserve">Date: </w:t>
      </w:r>
      <w:bookmarkStart w:id="21" w:name="Text12"/>
      <w:r w:rsidR="00D01E35" w:rsidRPr="00D01E3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21"/>
    </w:p>
    <w:p w:rsidR="00357591" w:rsidRPr="00357591" w:rsidRDefault="00357591" w:rsidP="00357591">
      <w:pPr>
        <w:spacing w:line="360" w:lineRule="auto"/>
      </w:pPr>
      <w:r w:rsidRPr="00357591">
        <w:t>Signature: ____________________________________________________________________</w:t>
      </w:r>
    </w:p>
    <w:p w:rsidR="00357591" w:rsidRPr="00357591" w:rsidRDefault="00357591" w:rsidP="00357591">
      <w:pPr>
        <w:spacing w:line="360" w:lineRule="auto"/>
      </w:pPr>
      <w:r w:rsidRPr="00357591">
        <w:t xml:space="preserve">Title: </w:t>
      </w:r>
      <w:r w:rsidR="00D01E35" w:rsidRPr="00D01E3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22"/>
    </w:p>
    <w:p w:rsidR="001822D8" w:rsidRPr="00746FF3" w:rsidRDefault="00357591" w:rsidP="00746FF3">
      <w:pPr>
        <w:spacing w:line="360" w:lineRule="auto"/>
      </w:pPr>
      <w:r w:rsidRPr="00357591">
        <w:t>Signature of Clerk: _____________________________________</w:t>
      </w:r>
      <w:r w:rsidR="00D01E35">
        <w:t xml:space="preserve"> </w:t>
      </w:r>
      <w:r w:rsidR="00746FF3">
        <w:t>Date: _______________</w:t>
      </w:r>
    </w:p>
    <w:p w:rsidR="001822D8" w:rsidRPr="00D01E35" w:rsidRDefault="001822D8" w:rsidP="00DD29EE">
      <w:pPr>
        <w:pBdr>
          <w:bottom w:val="single" w:sz="6" w:space="1" w:color="auto"/>
        </w:pBdr>
        <w:rPr>
          <w:sz w:val="22"/>
          <w:szCs w:val="22"/>
        </w:rPr>
      </w:pPr>
    </w:p>
    <w:p w:rsidR="00357591" w:rsidRPr="00D01E35" w:rsidRDefault="00357591" w:rsidP="00357591">
      <w:pPr>
        <w:jc w:val="center"/>
        <w:rPr>
          <w:sz w:val="22"/>
          <w:szCs w:val="22"/>
        </w:rPr>
      </w:pPr>
      <w:r w:rsidRPr="00D01E35">
        <w:rPr>
          <w:b/>
          <w:i/>
          <w:sz w:val="22"/>
          <w:szCs w:val="22"/>
        </w:rPr>
        <w:t>For Internal Use Only</w:t>
      </w:r>
    </w:p>
    <w:p w:rsidR="00BB0B55" w:rsidRDefault="00357591" w:rsidP="00DD29EE">
      <w:pPr>
        <w:rPr>
          <w:sz w:val="22"/>
          <w:szCs w:val="22"/>
        </w:rPr>
      </w:pPr>
      <w:r w:rsidRPr="00D01E35">
        <w:rPr>
          <w:sz w:val="22"/>
          <w:szCs w:val="22"/>
        </w:rPr>
        <w:t>Received by: ___________________________________</w:t>
      </w:r>
      <w:r w:rsidR="00FD2D12">
        <w:rPr>
          <w:sz w:val="22"/>
          <w:szCs w:val="22"/>
        </w:rPr>
        <w:tab/>
        <w:t>Date: _______________________</w:t>
      </w:r>
    </w:p>
    <w:p w:rsidR="00544559" w:rsidRPr="00746FF3" w:rsidRDefault="00544559" w:rsidP="00DD29E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4"/>
        <w:gridCol w:w="2834"/>
        <w:gridCol w:w="2877"/>
      </w:tblGrid>
      <w:tr w:rsidR="00D01E35" w:rsidRPr="00BD61D6" w:rsidTr="00BD6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23"/>
            <w:r w:rsidRPr="00BD61D6">
              <w:rPr>
                <w:sz w:val="22"/>
                <w:szCs w:val="22"/>
              </w:rPr>
              <w:t xml:space="preserve"> Municipal Contact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24"/>
            <w:r w:rsidRPr="00BD61D6">
              <w:rPr>
                <w:sz w:val="22"/>
                <w:szCs w:val="22"/>
              </w:rPr>
              <w:t xml:space="preserve"> Certified Vote</w:t>
            </w:r>
            <w:r w:rsidRPr="00BD61D6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25"/>
            <w:r w:rsidRPr="00BD61D6">
              <w:rPr>
                <w:sz w:val="22"/>
                <w:szCs w:val="22"/>
              </w:rPr>
              <w:t xml:space="preserve"> Land Owner Signatures</w:t>
            </w:r>
          </w:p>
        </w:tc>
      </w:tr>
      <w:tr w:rsidR="00D01E35" w:rsidRPr="00BD61D6" w:rsidTr="00BD6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26"/>
            <w:r w:rsidRPr="00BD61D6">
              <w:rPr>
                <w:sz w:val="22"/>
                <w:szCs w:val="22"/>
              </w:rPr>
              <w:t xml:space="preserve"> Grant Application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5" w:rsidRPr="00BD61D6" w:rsidRDefault="00D01E35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bookmarkEnd w:id="27"/>
            <w:r w:rsidRPr="00BD61D6">
              <w:rPr>
                <w:sz w:val="22"/>
                <w:szCs w:val="22"/>
              </w:rPr>
              <w:t xml:space="preserve"> Electronic Copy Received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35" w:rsidRPr="00BD61D6" w:rsidRDefault="00631B5C" w:rsidP="00357591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r w:rsidRPr="00BD61D6">
              <w:rPr>
                <w:sz w:val="22"/>
                <w:szCs w:val="22"/>
              </w:rPr>
              <w:t xml:space="preserve"> Self-Assessment Checklist</w:t>
            </w:r>
          </w:p>
        </w:tc>
      </w:tr>
      <w:tr w:rsidR="00631B5C" w:rsidRPr="00BD61D6" w:rsidTr="00BD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31B5C" w:rsidRPr="00BD61D6" w:rsidRDefault="00631B5C" w:rsidP="00A327CA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r w:rsidRPr="00BD61D6">
              <w:rPr>
                <w:sz w:val="22"/>
                <w:szCs w:val="22"/>
              </w:rPr>
              <w:t xml:space="preserve"> Required Maps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31B5C" w:rsidRPr="00BD61D6" w:rsidRDefault="00631B5C" w:rsidP="00A327CA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D6">
              <w:rPr>
                <w:sz w:val="22"/>
                <w:szCs w:val="22"/>
              </w:rPr>
              <w:instrText xml:space="preserve"> FORMCHECKBOX </w:instrText>
            </w:r>
            <w:r w:rsidR="00355637">
              <w:rPr>
                <w:sz w:val="22"/>
                <w:szCs w:val="22"/>
              </w:rPr>
            </w:r>
            <w:r w:rsidR="00355637">
              <w:rPr>
                <w:sz w:val="22"/>
                <w:szCs w:val="22"/>
              </w:rPr>
              <w:fldChar w:fldCharType="separate"/>
            </w:r>
            <w:r w:rsidRPr="00BD61D6">
              <w:rPr>
                <w:sz w:val="22"/>
                <w:szCs w:val="22"/>
              </w:rPr>
              <w:fldChar w:fldCharType="end"/>
            </w:r>
            <w:r w:rsidRPr="00BD61D6">
              <w:rPr>
                <w:sz w:val="22"/>
                <w:szCs w:val="22"/>
              </w:rPr>
              <w:t xml:space="preserve"> Maps sent to EEA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31B5C" w:rsidRPr="00BD61D6" w:rsidRDefault="00631B5C" w:rsidP="00A327CA">
            <w:pPr>
              <w:rPr>
                <w:sz w:val="22"/>
                <w:szCs w:val="22"/>
              </w:rPr>
            </w:pPr>
            <w:r w:rsidRPr="00BD61D6">
              <w:rPr>
                <w:sz w:val="22"/>
                <w:szCs w:val="22"/>
              </w:rPr>
              <w:t xml:space="preserve">IPB Meeting: </w:t>
            </w:r>
            <w:r w:rsidRPr="00BD61D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D61D6">
              <w:rPr>
                <w:sz w:val="22"/>
                <w:szCs w:val="22"/>
              </w:rPr>
              <w:instrText xml:space="preserve"> FORMTEXT </w:instrText>
            </w:r>
            <w:r w:rsidRPr="00BD61D6">
              <w:rPr>
                <w:sz w:val="22"/>
                <w:szCs w:val="22"/>
              </w:rPr>
            </w:r>
            <w:r w:rsidRPr="00BD61D6">
              <w:rPr>
                <w:sz w:val="22"/>
                <w:szCs w:val="22"/>
              </w:rPr>
              <w:fldChar w:fldCharType="separate"/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noProof/>
                <w:sz w:val="22"/>
                <w:szCs w:val="22"/>
              </w:rPr>
              <w:t> </w:t>
            </w:r>
            <w:r w:rsidRPr="00BD61D6">
              <w:rPr>
                <w:sz w:val="22"/>
                <w:szCs w:val="22"/>
              </w:rPr>
              <w:fldChar w:fldCharType="end"/>
            </w:r>
          </w:p>
        </w:tc>
      </w:tr>
    </w:tbl>
    <w:p w:rsidR="000F54BC" w:rsidRDefault="000F54BC" w:rsidP="00D01E35"/>
    <w:p w:rsidR="00CD6F63" w:rsidRPr="00D01E35" w:rsidRDefault="006F2254" w:rsidP="00D01E35">
      <w:pPr>
        <w:rPr>
          <w:sz w:val="28"/>
          <w:szCs w:val="28"/>
        </w:rPr>
      </w:pPr>
      <w:r w:rsidRPr="00D01E35">
        <w:rPr>
          <w:smallCaps/>
          <w:sz w:val="28"/>
          <w:szCs w:val="28"/>
          <w:u w:val="single"/>
        </w:rPr>
        <w:t xml:space="preserve">Part II: </w:t>
      </w:r>
      <w:r w:rsidR="001671DE" w:rsidRPr="00D01E35">
        <w:rPr>
          <w:smallCaps/>
          <w:sz w:val="28"/>
          <w:szCs w:val="28"/>
          <w:u w:val="single"/>
        </w:rPr>
        <w:t>P</w:t>
      </w:r>
      <w:r w:rsidR="00BB4BA8" w:rsidRPr="00D01E35">
        <w:rPr>
          <w:smallCaps/>
          <w:sz w:val="28"/>
          <w:szCs w:val="28"/>
          <w:u w:val="single"/>
        </w:rPr>
        <w:t xml:space="preserve">riority </w:t>
      </w:r>
      <w:r w:rsidR="001671DE" w:rsidRPr="00D01E35">
        <w:rPr>
          <w:smallCaps/>
          <w:sz w:val="28"/>
          <w:szCs w:val="28"/>
          <w:u w:val="single"/>
        </w:rPr>
        <w:t>D</w:t>
      </w:r>
      <w:r w:rsidR="00BB4BA8" w:rsidRPr="00D01E35">
        <w:rPr>
          <w:smallCaps/>
          <w:sz w:val="28"/>
          <w:szCs w:val="28"/>
          <w:u w:val="single"/>
        </w:rPr>
        <w:t xml:space="preserve">evelopment </w:t>
      </w:r>
      <w:r w:rsidR="001671DE" w:rsidRPr="00D01E35">
        <w:rPr>
          <w:smallCaps/>
          <w:sz w:val="28"/>
          <w:szCs w:val="28"/>
          <w:u w:val="single"/>
        </w:rPr>
        <w:t>S</w:t>
      </w:r>
      <w:r w:rsidR="00BB4BA8" w:rsidRPr="00D01E35">
        <w:rPr>
          <w:smallCaps/>
          <w:sz w:val="28"/>
          <w:szCs w:val="28"/>
          <w:u w:val="single"/>
        </w:rPr>
        <w:t>ite</w:t>
      </w:r>
      <w:r w:rsidR="00357591" w:rsidRPr="00D01E35">
        <w:rPr>
          <w:smallCaps/>
          <w:sz w:val="28"/>
          <w:szCs w:val="28"/>
          <w:u w:val="single"/>
        </w:rPr>
        <w:t xml:space="preserve"> (PDS)</w:t>
      </w:r>
    </w:p>
    <w:p w:rsidR="00357591" w:rsidRDefault="000F54BC" w:rsidP="00D01E35">
      <w:pPr>
        <w:rPr>
          <w:sz w:val="22"/>
          <w:szCs w:val="22"/>
        </w:rPr>
      </w:pPr>
      <w:r>
        <w:rPr>
          <w:sz w:val="22"/>
          <w:szCs w:val="22"/>
        </w:rPr>
        <w:t>Submit a separate Part II</w:t>
      </w:r>
      <w:r w:rsidR="00357591" w:rsidRPr="00357591">
        <w:rPr>
          <w:sz w:val="22"/>
          <w:szCs w:val="22"/>
        </w:rPr>
        <w:t xml:space="preserve"> for each Priority Development Site.</w:t>
      </w:r>
    </w:p>
    <w:p w:rsidR="00D01E35" w:rsidRPr="00357591" w:rsidRDefault="00D01E35" w:rsidP="00D01E35">
      <w:pPr>
        <w:rPr>
          <w:sz w:val="22"/>
          <w:szCs w:val="22"/>
        </w:rPr>
      </w:pPr>
    </w:p>
    <w:p w:rsidR="00D01E35" w:rsidRDefault="001671DE" w:rsidP="00D01E35">
      <w:r w:rsidRPr="00357591">
        <w:rPr>
          <w:b/>
        </w:rPr>
        <w:t xml:space="preserve">Site </w:t>
      </w:r>
      <w:r w:rsidR="00CD6F63" w:rsidRPr="00357591">
        <w:rPr>
          <w:b/>
        </w:rPr>
        <w:t>Location</w:t>
      </w:r>
      <w:r w:rsidR="00357591" w:rsidRPr="00357591">
        <w:t xml:space="preserve"> (</w:t>
      </w:r>
      <w:r w:rsidR="00357591" w:rsidRPr="00357591">
        <w:rPr>
          <w:sz w:val="22"/>
          <w:szCs w:val="22"/>
        </w:rPr>
        <w:t>including</w:t>
      </w:r>
      <w:r w:rsidR="00DD29EE" w:rsidRPr="00357591">
        <w:rPr>
          <w:sz w:val="22"/>
          <w:szCs w:val="22"/>
        </w:rPr>
        <w:t xml:space="preserve"> street </w:t>
      </w:r>
      <w:r w:rsidR="000C14CE">
        <w:rPr>
          <w:sz w:val="22"/>
          <w:szCs w:val="22"/>
        </w:rPr>
        <w:t xml:space="preserve">address and </w:t>
      </w:r>
      <w:r w:rsidR="00DD29EE" w:rsidRPr="00357591">
        <w:rPr>
          <w:sz w:val="22"/>
          <w:szCs w:val="22"/>
        </w:rPr>
        <w:t>map and parcel numbers)</w:t>
      </w:r>
      <w:r w:rsidR="00CD6F63" w:rsidRPr="00357591">
        <w:t>:</w:t>
      </w:r>
      <w:bookmarkStart w:id="28" w:name="Text14"/>
      <w:r w:rsidR="00D01E35">
        <w:t xml:space="preserve"> </w:t>
      </w:r>
      <w:bookmarkEnd w:id="28"/>
    </w:p>
    <w:bookmarkStart w:id="29" w:name="Text15"/>
    <w:p w:rsidR="00927521" w:rsidRDefault="00D01E35" w:rsidP="00357591">
      <w:pPr>
        <w:spacing w:line="360" w:lineRule="auto"/>
        <w:rPr>
          <w:noProof/>
          <w:sz w:val="22"/>
          <w:szCs w:val="22"/>
        </w:rPr>
      </w:pPr>
      <w:r w:rsidRPr="00D01E3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01E35">
        <w:rPr>
          <w:sz w:val="22"/>
          <w:szCs w:val="22"/>
        </w:rPr>
        <w:instrText xml:space="preserve"> FORMTEXT </w:instrText>
      </w:r>
      <w:r w:rsidRPr="00D01E35">
        <w:rPr>
          <w:sz w:val="22"/>
          <w:szCs w:val="22"/>
        </w:rPr>
      </w:r>
      <w:r w:rsidRPr="00D01E35">
        <w:rPr>
          <w:sz w:val="22"/>
          <w:szCs w:val="22"/>
        </w:rPr>
        <w:fldChar w:fldCharType="separate"/>
      </w:r>
      <w:r w:rsidRPr="00D01E35">
        <w:rPr>
          <w:noProof/>
          <w:sz w:val="22"/>
          <w:szCs w:val="22"/>
        </w:rPr>
        <w:t> </w:t>
      </w:r>
      <w:r w:rsidRPr="00D01E35">
        <w:rPr>
          <w:noProof/>
          <w:sz w:val="22"/>
          <w:szCs w:val="22"/>
        </w:rPr>
        <w:t> </w:t>
      </w:r>
      <w:r w:rsidRPr="00D01E35">
        <w:rPr>
          <w:noProof/>
          <w:sz w:val="22"/>
          <w:szCs w:val="22"/>
        </w:rPr>
        <w:t> </w:t>
      </w:r>
      <w:r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D01E35" w:rsidRPr="00D01E35" w:rsidRDefault="00927521" w:rsidP="0035759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29"/>
    </w:p>
    <w:p w:rsidR="00927521" w:rsidRDefault="00C52C90" w:rsidP="00357591">
      <w:pPr>
        <w:spacing w:line="360" w:lineRule="auto"/>
        <w:rPr>
          <w:noProof/>
          <w:sz w:val="22"/>
          <w:szCs w:val="22"/>
        </w:rPr>
      </w:pPr>
      <w:r w:rsidRPr="00357591">
        <w:rPr>
          <w:b/>
        </w:rPr>
        <w:t>Please list any abutting communities</w:t>
      </w:r>
      <w:r w:rsidR="000C14CE">
        <w:rPr>
          <w:b/>
        </w:rPr>
        <w:t xml:space="preserve"> to PDS</w:t>
      </w:r>
      <w:r w:rsidRPr="00357591">
        <w:t xml:space="preserve">: </w:t>
      </w:r>
      <w:r w:rsidR="00D01E35" w:rsidRPr="00D01E3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0C14CE">
        <w:rPr>
          <w:noProof/>
          <w:sz w:val="22"/>
          <w:szCs w:val="22"/>
        </w:rPr>
        <w:t xml:space="preserve">     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</w:t>
      </w:r>
    </w:p>
    <w:p w:rsidR="00927521" w:rsidRPr="00927521" w:rsidRDefault="00927521" w:rsidP="0035759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30"/>
    </w:p>
    <w:p w:rsidR="00C52C90" w:rsidRPr="00D01E35" w:rsidRDefault="00C52C90" w:rsidP="00357591">
      <w:pPr>
        <w:spacing w:line="360" w:lineRule="auto"/>
        <w:rPr>
          <w:bCs/>
        </w:rPr>
      </w:pPr>
      <w:r w:rsidRPr="00357591">
        <w:rPr>
          <w:b/>
          <w:bCs/>
        </w:rPr>
        <w:t>Have these communities been notified of your proposal?</w:t>
      </w:r>
      <w:r w:rsidRPr="00357591">
        <w:rPr>
          <w:bCs/>
        </w:rPr>
        <w:tab/>
      </w:r>
      <w:r w:rsidRPr="00357591">
        <w:rPr>
          <w:bCs/>
        </w:rPr>
        <w:tab/>
      </w:r>
      <w:r w:rsidR="00945C8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45C87">
        <w:instrText xml:space="preserve"> FORMCHECKBOX </w:instrText>
      </w:r>
      <w:r w:rsidR="00355637">
        <w:fldChar w:fldCharType="separate"/>
      </w:r>
      <w:r w:rsidR="00945C87">
        <w:fldChar w:fldCharType="end"/>
      </w:r>
      <w:r w:rsidR="00945C87">
        <w:t xml:space="preserve">  Yes</w:t>
      </w:r>
      <w:r w:rsidR="00945C87">
        <w:tab/>
      </w:r>
      <w:r w:rsidR="00945C8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45C87">
        <w:instrText xml:space="preserve"> FORMCHECKBOX </w:instrText>
      </w:r>
      <w:r w:rsidR="00355637">
        <w:fldChar w:fldCharType="separate"/>
      </w:r>
      <w:r w:rsidR="00945C87">
        <w:fldChar w:fldCharType="end"/>
      </w:r>
      <w:r w:rsidR="00945C87">
        <w:t xml:space="preserve">  No</w:t>
      </w:r>
      <w:r w:rsidRPr="00357591">
        <w:rPr>
          <w:bCs/>
        </w:rPr>
        <w:t xml:space="preserve">    </w:t>
      </w:r>
    </w:p>
    <w:p w:rsidR="005B6F5F" w:rsidRPr="00357591" w:rsidRDefault="005B6F5F" w:rsidP="00357591">
      <w:pPr>
        <w:spacing w:line="360" w:lineRule="auto"/>
      </w:pPr>
      <w:r w:rsidRPr="00357591">
        <w:rPr>
          <w:b/>
        </w:rPr>
        <w:t xml:space="preserve">Number of parcels in your proposed </w:t>
      </w:r>
      <w:r w:rsidR="00BB4BA8" w:rsidRPr="00357591">
        <w:rPr>
          <w:b/>
        </w:rPr>
        <w:t>site</w:t>
      </w:r>
      <w:r w:rsidR="00357591" w:rsidRPr="00357591">
        <w:t>:</w:t>
      </w:r>
      <w:r w:rsidR="00DC6274">
        <w:rPr>
          <w:sz w:val="22"/>
          <w:szCs w:val="22"/>
        </w:rPr>
        <w:t xml:space="preserve"> </w:t>
      </w:r>
      <w:r w:rsidR="00DC6274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DC6274">
        <w:rPr>
          <w:sz w:val="22"/>
          <w:szCs w:val="22"/>
        </w:rPr>
        <w:instrText xml:space="preserve"> FORMTEXT </w:instrText>
      </w:r>
      <w:r w:rsidR="00DC6274">
        <w:rPr>
          <w:sz w:val="22"/>
          <w:szCs w:val="22"/>
        </w:rPr>
      </w:r>
      <w:r w:rsidR="00DC6274">
        <w:rPr>
          <w:sz w:val="22"/>
          <w:szCs w:val="22"/>
        </w:rPr>
        <w:fldChar w:fldCharType="separate"/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> </w:t>
      </w:r>
      <w:r w:rsidR="00DC6274">
        <w:rPr>
          <w:noProof/>
          <w:sz w:val="22"/>
          <w:szCs w:val="22"/>
        </w:rPr>
        <w:t xml:space="preserve">    </w:t>
      </w:r>
      <w:r w:rsidR="00DC6274">
        <w:rPr>
          <w:noProof/>
          <w:sz w:val="22"/>
          <w:szCs w:val="22"/>
        </w:rPr>
        <w:t> </w:t>
      </w:r>
      <w:r w:rsidR="00DC6274">
        <w:rPr>
          <w:sz w:val="22"/>
          <w:szCs w:val="22"/>
        </w:rPr>
        <w:fldChar w:fldCharType="end"/>
      </w:r>
      <w:bookmarkEnd w:id="31"/>
      <w:r w:rsidR="00357591" w:rsidRPr="00357591">
        <w:tab/>
        <w:t xml:space="preserve"> </w:t>
      </w:r>
      <w:r w:rsidR="00357591" w:rsidRPr="00357591">
        <w:rPr>
          <w:b/>
        </w:rPr>
        <w:t>Total Acreage</w:t>
      </w:r>
      <w:r w:rsidR="000C14CE">
        <w:rPr>
          <w:b/>
        </w:rPr>
        <w:t xml:space="preserve"> of PDS</w:t>
      </w:r>
      <w:r w:rsidR="00357591" w:rsidRPr="00357591">
        <w:t xml:space="preserve">: </w:t>
      </w:r>
      <w:r w:rsidR="00D01E35" w:rsidRPr="00D01E35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</w:t>
      </w:r>
      <w:r w:rsidR="000C14CE">
        <w:rPr>
          <w:noProof/>
          <w:sz w:val="22"/>
          <w:szCs w:val="22"/>
        </w:rPr>
        <w:t xml:space="preserve">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32"/>
    </w:p>
    <w:p w:rsidR="00945C87" w:rsidRPr="00357591" w:rsidRDefault="00CD6F63" w:rsidP="00945C87">
      <w:r w:rsidRPr="00357591">
        <w:rPr>
          <w:b/>
        </w:rPr>
        <w:t>Ownership:</w:t>
      </w:r>
      <w:r w:rsidRPr="00357591">
        <w:t xml:space="preserve"> </w:t>
      </w:r>
      <w:r w:rsidRPr="00357591">
        <w:tab/>
      </w:r>
      <w:r w:rsidR="00945C8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45C87">
        <w:instrText xml:space="preserve"> FORMCHECKBOX </w:instrText>
      </w:r>
      <w:r w:rsidR="00355637">
        <w:fldChar w:fldCharType="separate"/>
      </w:r>
      <w:r w:rsidR="00945C87">
        <w:fldChar w:fldCharType="end"/>
      </w:r>
      <w:r w:rsidR="00945C87">
        <w:t xml:space="preserve">  Private</w:t>
      </w:r>
      <w:r w:rsidR="00945C87">
        <w:tab/>
      </w:r>
      <w:r w:rsidR="00945C8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45C87">
        <w:instrText xml:space="preserve"> FORMCHECKBOX </w:instrText>
      </w:r>
      <w:r w:rsidR="00355637">
        <w:fldChar w:fldCharType="separate"/>
      </w:r>
      <w:r w:rsidR="00945C87">
        <w:fldChar w:fldCharType="end"/>
      </w:r>
      <w:r w:rsidR="00945C87">
        <w:t xml:space="preserve">  Public</w:t>
      </w:r>
    </w:p>
    <w:p w:rsidR="00945C87" w:rsidRDefault="00945C87" w:rsidP="00D01E35"/>
    <w:p w:rsidR="00D01E35" w:rsidRPr="00357591" w:rsidRDefault="00171E2B" w:rsidP="00D01E35">
      <w:r w:rsidRPr="00357591">
        <w:rPr>
          <w:b/>
        </w:rPr>
        <w:t>Is the</w:t>
      </w:r>
      <w:r w:rsidR="006F2254" w:rsidRPr="00357591">
        <w:rPr>
          <w:b/>
        </w:rPr>
        <w:t xml:space="preserve"> site eligible under current zoning for the construction or redevelopment of at least 50,000 sq feet of commercial or industrial space?</w:t>
      </w:r>
      <w:r w:rsidR="006F2254" w:rsidRPr="00357591">
        <w:t xml:space="preserve">   </w:t>
      </w:r>
      <w:r w:rsidR="006F2254" w:rsidRPr="00357591">
        <w:rPr>
          <w:bCs/>
        </w:rPr>
        <w:t xml:space="preserve"> </w:t>
      </w:r>
      <w:r w:rsidR="00945C8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45C87">
        <w:instrText xml:space="preserve"> FORMCHECKBOX </w:instrText>
      </w:r>
      <w:r w:rsidR="00355637">
        <w:fldChar w:fldCharType="separate"/>
      </w:r>
      <w:r w:rsidR="00945C87">
        <w:fldChar w:fldCharType="end"/>
      </w:r>
      <w:r w:rsidR="00945C87">
        <w:t xml:space="preserve">  Yes</w:t>
      </w:r>
      <w:r w:rsidR="00945C87">
        <w:tab/>
      </w:r>
      <w:r w:rsidR="00945C8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45C87">
        <w:instrText xml:space="preserve"> FORMCHECKBOX </w:instrText>
      </w:r>
      <w:r w:rsidR="00355637">
        <w:fldChar w:fldCharType="separate"/>
      </w:r>
      <w:r w:rsidR="00945C87">
        <w:fldChar w:fldCharType="end"/>
      </w:r>
      <w:r w:rsidR="00945C87">
        <w:t xml:space="preserve">  No</w:t>
      </w:r>
    </w:p>
    <w:p w:rsidR="00D01E35" w:rsidRDefault="00D01E35">
      <w:pPr>
        <w:rPr>
          <w:sz w:val="22"/>
          <w:szCs w:val="22"/>
        </w:rPr>
      </w:pPr>
    </w:p>
    <w:p w:rsidR="00357591" w:rsidRPr="000E661F" w:rsidRDefault="00D01E35">
      <w:pPr>
        <w:rPr>
          <w:sz w:val="22"/>
          <w:szCs w:val="22"/>
        </w:rPr>
      </w:pPr>
      <w:r w:rsidRPr="000E661F">
        <w:rPr>
          <w:sz w:val="22"/>
          <w:szCs w:val="22"/>
        </w:rPr>
        <w:t>C</w:t>
      </w:r>
      <w:r w:rsidR="00357591" w:rsidRPr="000E661F">
        <w:rPr>
          <w:sz w:val="22"/>
          <w:szCs w:val="22"/>
        </w:rPr>
        <w:t>hapter 43D requires a PDS to be zoned for commercial, industrial or mixed-use development.</w:t>
      </w:r>
      <w:r w:rsidR="000549B7" w:rsidRPr="000E661F">
        <w:rPr>
          <w:sz w:val="22"/>
          <w:szCs w:val="22"/>
        </w:rPr>
        <w:t xml:space="preserve"> </w:t>
      </w:r>
      <w:r w:rsidR="000C14CE" w:rsidRPr="000E661F">
        <w:rPr>
          <w:sz w:val="22"/>
          <w:szCs w:val="22"/>
        </w:rPr>
        <w:t>If PDS represents a combination of zoning, please explain.</w:t>
      </w:r>
      <w:r w:rsidR="000C14CE">
        <w:rPr>
          <w:sz w:val="22"/>
          <w:szCs w:val="22"/>
        </w:rPr>
        <w:t xml:space="preserve"> </w:t>
      </w:r>
      <w:r w:rsidR="000549B7" w:rsidRPr="000E661F">
        <w:rPr>
          <w:sz w:val="22"/>
          <w:szCs w:val="22"/>
          <w:u w:val="single"/>
        </w:rPr>
        <w:t xml:space="preserve">Please check all of the following boxes that </w:t>
      </w:r>
      <w:r w:rsidR="000549B7" w:rsidRPr="000C14CE">
        <w:rPr>
          <w:sz w:val="22"/>
          <w:szCs w:val="22"/>
          <w:u w:val="single"/>
        </w:rPr>
        <w:t>apply</w:t>
      </w:r>
      <w:r w:rsidR="000C14CE" w:rsidRPr="000C14CE">
        <w:rPr>
          <w:sz w:val="22"/>
          <w:szCs w:val="22"/>
          <w:u w:val="single"/>
        </w:rPr>
        <w:t xml:space="preserve"> to the PDS</w:t>
      </w:r>
      <w:r w:rsidR="000C14CE">
        <w:rPr>
          <w:sz w:val="22"/>
          <w:szCs w:val="22"/>
        </w:rPr>
        <w:t>, including the means by which a proponent may permit on this site (i.e. special permit?).</w:t>
      </w:r>
      <w:r w:rsidR="00357591" w:rsidRPr="000E661F">
        <w:rPr>
          <w:sz w:val="22"/>
          <w:szCs w:val="22"/>
        </w:rPr>
        <w:t xml:space="preserve"> </w:t>
      </w:r>
    </w:p>
    <w:p w:rsidR="000549B7" w:rsidRPr="000549B7" w:rsidRDefault="000549B7">
      <w:pPr>
        <w:rPr>
          <w:sz w:val="16"/>
          <w:szCs w:val="16"/>
        </w:rPr>
      </w:pPr>
    </w:p>
    <w:p w:rsidR="000549B7" w:rsidRDefault="00357591">
      <w:pPr>
        <w:rPr>
          <w:sz w:val="22"/>
          <w:szCs w:val="22"/>
        </w:rPr>
      </w:pPr>
      <w:r w:rsidRPr="00357591">
        <w:rPr>
          <w:b/>
        </w:rPr>
        <w:t xml:space="preserve">PDS </w:t>
      </w:r>
      <w:r w:rsidR="00CD6F63" w:rsidRPr="00357591">
        <w:rPr>
          <w:b/>
        </w:rPr>
        <w:t>Zoning:</w:t>
      </w:r>
      <w:r w:rsidR="00CD6F63" w:rsidRPr="00357591">
        <w:t xml:space="preserve"> </w:t>
      </w:r>
      <w:r w:rsidR="00D01E35" w:rsidRPr="00D01E35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D01E35" w:rsidRPr="00D01E35">
        <w:rPr>
          <w:sz w:val="22"/>
          <w:szCs w:val="22"/>
        </w:rPr>
        <w:instrText xml:space="preserve"> FORMTEXT </w:instrText>
      </w:r>
      <w:r w:rsidR="00D01E35" w:rsidRPr="00D01E35">
        <w:rPr>
          <w:sz w:val="22"/>
          <w:szCs w:val="22"/>
        </w:rPr>
      </w:r>
      <w:r w:rsidR="00D01E35" w:rsidRPr="00D01E35">
        <w:rPr>
          <w:sz w:val="22"/>
          <w:szCs w:val="22"/>
        </w:rPr>
        <w:fldChar w:fldCharType="separate"/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noProof/>
          <w:sz w:val="22"/>
          <w:szCs w:val="22"/>
        </w:rPr>
        <w:t> </w:t>
      </w:r>
      <w:r w:rsidR="00927521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01E35" w:rsidRPr="00D01E35">
        <w:rPr>
          <w:noProof/>
          <w:sz w:val="22"/>
          <w:szCs w:val="22"/>
        </w:rPr>
        <w:t> </w:t>
      </w:r>
      <w:r w:rsidR="00D01E35" w:rsidRPr="00D01E35">
        <w:rPr>
          <w:sz w:val="22"/>
          <w:szCs w:val="22"/>
        </w:rPr>
        <w:fldChar w:fldCharType="end"/>
      </w:r>
      <w:bookmarkEnd w:id="33"/>
    </w:p>
    <w:p w:rsidR="00945C87" w:rsidRPr="000549B7" w:rsidRDefault="00945C87">
      <w:pPr>
        <w:rPr>
          <w:sz w:val="22"/>
          <w:szCs w:val="22"/>
        </w:rPr>
      </w:pPr>
    </w:p>
    <w:tbl>
      <w:tblPr>
        <w:tblpPr w:leftFromText="180" w:rightFromText="180" w:vertAnchor="text" w:horzAnchor="page" w:tblpX="1873" w:tblpY="131"/>
        <w:tblW w:w="0" w:type="auto"/>
        <w:tblLook w:val="01E0" w:firstRow="1" w:lastRow="1" w:firstColumn="1" w:lastColumn="1" w:noHBand="0" w:noVBand="0"/>
      </w:tblPr>
      <w:tblGrid>
        <w:gridCol w:w="1270"/>
        <w:gridCol w:w="2248"/>
        <w:gridCol w:w="2040"/>
      </w:tblGrid>
      <w:tr w:rsidR="00D01E35" w:rsidRPr="00BD61D6" w:rsidTr="00BD61D6">
        <w:trPr>
          <w:trHeight w:val="379"/>
        </w:trPr>
        <w:tc>
          <w:tcPr>
            <w:tcW w:w="0" w:type="auto"/>
            <w:shd w:val="clear" w:color="auto" w:fill="auto"/>
          </w:tcPr>
          <w:p w:rsidR="00D01E35" w:rsidRPr="00BD61D6" w:rsidRDefault="00D01E35" w:rsidP="00BD61D6">
            <w:pPr>
              <w:rPr>
                <w:b/>
                <w:sz w:val="22"/>
                <w:szCs w:val="22"/>
              </w:rPr>
            </w:pPr>
            <w:r w:rsidRPr="00BD61D6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Pr="00BD61D6">
              <w:rPr>
                <w:b/>
                <w:sz w:val="22"/>
                <w:szCs w:val="22"/>
              </w:rPr>
              <w:fldChar w:fldCharType="end"/>
            </w:r>
            <w:bookmarkEnd w:id="34"/>
            <w:r w:rsidRPr="00BD61D6">
              <w:rPr>
                <w:sz w:val="22"/>
                <w:szCs w:val="22"/>
              </w:rPr>
              <w:t xml:space="preserve"> By-right</w:t>
            </w:r>
            <w:r w:rsidR="000549B7" w:rsidRPr="00BD61D6">
              <w:rPr>
                <w:sz w:val="22"/>
                <w:szCs w:val="22"/>
              </w:rPr>
              <w:t xml:space="preserve">   </w:t>
            </w:r>
            <w:r w:rsidRPr="00BD61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D01E35" w:rsidRPr="00BD61D6" w:rsidRDefault="00D01E35" w:rsidP="00BD61D6">
            <w:pPr>
              <w:ind w:left="434"/>
              <w:rPr>
                <w:b/>
                <w:sz w:val="22"/>
                <w:szCs w:val="22"/>
              </w:rPr>
            </w:pPr>
            <w:r w:rsidRPr="00BD61D6">
              <w:rPr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Pr="00BD61D6">
              <w:rPr>
                <w:b/>
                <w:sz w:val="22"/>
                <w:szCs w:val="22"/>
              </w:rPr>
              <w:fldChar w:fldCharType="end"/>
            </w:r>
            <w:bookmarkEnd w:id="35"/>
            <w:r w:rsidRPr="00BD61D6">
              <w:rPr>
                <w:sz w:val="22"/>
                <w:szCs w:val="22"/>
              </w:rPr>
              <w:t xml:space="preserve"> Special Permit</w:t>
            </w:r>
          </w:p>
        </w:tc>
        <w:tc>
          <w:tcPr>
            <w:tcW w:w="0" w:type="auto"/>
            <w:shd w:val="clear" w:color="auto" w:fill="auto"/>
          </w:tcPr>
          <w:p w:rsidR="00D01E35" w:rsidRPr="00BD61D6" w:rsidRDefault="00D01E35" w:rsidP="00BD61D6">
            <w:pPr>
              <w:rPr>
                <w:b/>
                <w:sz w:val="22"/>
                <w:szCs w:val="22"/>
              </w:rPr>
            </w:pPr>
            <w:r w:rsidRPr="00BD61D6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Pr="00BD61D6">
              <w:rPr>
                <w:b/>
                <w:sz w:val="22"/>
                <w:szCs w:val="22"/>
              </w:rPr>
              <w:fldChar w:fldCharType="end"/>
            </w:r>
            <w:bookmarkEnd w:id="36"/>
            <w:r w:rsidRPr="00BD61D6">
              <w:rPr>
                <w:sz w:val="22"/>
                <w:szCs w:val="22"/>
              </w:rPr>
              <w:t xml:space="preserve"> Site Plan Review</w:t>
            </w:r>
          </w:p>
        </w:tc>
      </w:tr>
    </w:tbl>
    <w:p w:rsidR="00D01E35" w:rsidRDefault="00D01E35" w:rsidP="005B6F5F">
      <w:pPr>
        <w:widowControl w:val="0"/>
        <w:tabs>
          <w:tab w:val="left" w:pos="-720"/>
        </w:tabs>
        <w:suppressAutoHyphens/>
        <w:autoSpaceDE w:val="0"/>
        <w:autoSpaceDN w:val="0"/>
      </w:pPr>
    </w:p>
    <w:p w:rsidR="00435246" w:rsidRDefault="00435246" w:rsidP="005B6F5F">
      <w:pPr>
        <w:widowControl w:val="0"/>
        <w:tabs>
          <w:tab w:val="left" w:pos="-720"/>
        </w:tabs>
        <w:suppressAutoHyphens/>
        <w:autoSpaceDE w:val="0"/>
        <w:autoSpaceDN w:val="0"/>
      </w:pPr>
    </w:p>
    <w:tbl>
      <w:tblPr>
        <w:tblpPr w:leftFromText="180" w:rightFromText="180" w:vertAnchor="text" w:horzAnchor="page" w:tblpX="1873" w:tblpY="-62"/>
        <w:tblW w:w="0" w:type="auto"/>
        <w:tblLook w:val="01E0" w:firstRow="1" w:lastRow="1" w:firstColumn="1" w:lastColumn="1" w:noHBand="0" w:noVBand="0"/>
      </w:tblPr>
      <w:tblGrid>
        <w:gridCol w:w="1612"/>
        <w:gridCol w:w="2954"/>
        <w:gridCol w:w="1771"/>
      </w:tblGrid>
      <w:tr w:rsidR="000549B7" w:rsidRPr="00BD61D6" w:rsidTr="003366CB">
        <w:trPr>
          <w:trHeight w:val="360"/>
        </w:trPr>
        <w:tc>
          <w:tcPr>
            <w:tcW w:w="0" w:type="auto"/>
            <w:shd w:val="clear" w:color="auto" w:fill="auto"/>
          </w:tcPr>
          <w:p w:rsidR="000549B7" w:rsidRPr="00BD61D6" w:rsidRDefault="000549B7" w:rsidP="00BD61D6">
            <w:pPr>
              <w:rPr>
                <w:b/>
                <w:sz w:val="22"/>
                <w:szCs w:val="22"/>
              </w:rPr>
            </w:pPr>
            <w:r w:rsidRPr="00BD61D6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Pr="00BD61D6">
              <w:rPr>
                <w:b/>
                <w:sz w:val="22"/>
                <w:szCs w:val="22"/>
              </w:rPr>
              <w:fldChar w:fldCharType="end"/>
            </w:r>
            <w:r w:rsidRPr="00BD61D6">
              <w:rPr>
                <w:sz w:val="22"/>
                <w:szCs w:val="22"/>
              </w:rPr>
              <w:t xml:space="preserve"> Commercial  </w:t>
            </w:r>
          </w:p>
        </w:tc>
        <w:tc>
          <w:tcPr>
            <w:tcW w:w="0" w:type="auto"/>
            <w:shd w:val="clear" w:color="auto" w:fill="auto"/>
          </w:tcPr>
          <w:p w:rsidR="000549B7" w:rsidRPr="00BD61D6" w:rsidRDefault="000E661F" w:rsidP="00BD61D6">
            <w:pPr>
              <w:rPr>
                <w:b/>
                <w:sz w:val="22"/>
                <w:szCs w:val="22"/>
              </w:rPr>
            </w:pPr>
            <w:r w:rsidRPr="00BD61D6">
              <w:rPr>
                <w:b/>
                <w:sz w:val="22"/>
                <w:szCs w:val="22"/>
              </w:rPr>
              <w:t xml:space="preserve"> </w:t>
            </w:r>
            <w:r w:rsidR="000549B7" w:rsidRPr="00BD61D6">
              <w:rPr>
                <w:b/>
                <w:sz w:val="22"/>
                <w:szCs w:val="22"/>
              </w:rPr>
              <w:t xml:space="preserve"> </w:t>
            </w:r>
            <w:r w:rsidR="000549B7" w:rsidRPr="00BD61D6">
              <w:rPr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9B7"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="000549B7" w:rsidRPr="00BD61D6">
              <w:rPr>
                <w:b/>
                <w:sz w:val="22"/>
                <w:szCs w:val="22"/>
              </w:rPr>
              <w:fldChar w:fldCharType="end"/>
            </w:r>
            <w:r w:rsidR="000549B7" w:rsidRPr="00BD61D6">
              <w:rPr>
                <w:sz w:val="22"/>
                <w:szCs w:val="22"/>
              </w:rPr>
              <w:t xml:space="preserve"> Industrial</w:t>
            </w:r>
            <w:r w:rsidR="000549B7" w:rsidRPr="00BD61D6">
              <w:rPr>
                <w:sz w:val="22"/>
                <w:szCs w:val="22"/>
              </w:rPr>
              <w:tab/>
            </w:r>
            <w:r w:rsidR="003366CB" w:rsidRPr="00BD61D6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CB"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="003366CB" w:rsidRPr="00BD61D6">
              <w:rPr>
                <w:b/>
                <w:sz w:val="22"/>
                <w:szCs w:val="22"/>
              </w:rPr>
              <w:fldChar w:fldCharType="end"/>
            </w:r>
            <w:r w:rsidR="003366CB" w:rsidRPr="00BD61D6">
              <w:rPr>
                <w:sz w:val="22"/>
                <w:szCs w:val="22"/>
              </w:rPr>
              <w:t xml:space="preserve"> </w:t>
            </w:r>
            <w:r w:rsidR="003366CB">
              <w:rPr>
                <w:sz w:val="22"/>
                <w:szCs w:val="22"/>
              </w:rPr>
              <w:t>Residential</w:t>
            </w:r>
          </w:p>
        </w:tc>
        <w:tc>
          <w:tcPr>
            <w:tcW w:w="0" w:type="auto"/>
            <w:shd w:val="clear" w:color="auto" w:fill="auto"/>
          </w:tcPr>
          <w:p w:rsidR="000549B7" w:rsidRPr="00BD61D6" w:rsidRDefault="000549B7" w:rsidP="00BD61D6">
            <w:pPr>
              <w:rPr>
                <w:b/>
                <w:sz w:val="22"/>
                <w:szCs w:val="22"/>
              </w:rPr>
            </w:pPr>
            <w:r w:rsidRPr="00BD61D6">
              <w:rPr>
                <w:b/>
                <w:sz w:val="22"/>
                <w:szCs w:val="22"/>
              </w:rPr>
              <w:t xml:space="preserve">     </w:t>
            </w:r>
            <w:r w:rsidRPr="00BD61D6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D6">
              <w:rPr>
                <w:b/>
                <w:sz w:val="22"/>
                <w:szCs w:val="22"/>
              </w:rPr>
              <w:instrText xml:space="preserve"> FORMCHECKBOX </w:instrText>
            </w:r>
            <w:r w:rsidR="00355637">
              <w:rPr>
                <w:b/>
                <w:sz w:val="22"/>
                <w:szCs w:val="22"/>
              </w:rPr>
            </w:r>
            <w:r w:rsidR="00355637">
              <w:rPr>
                <w:b/>
                <w:sz w:val="22"/>
                <w:szCs w:val="22"/>
              </w:rPr>
              <w:fldChar w:fldCharType="separate"/>
            </w:r>
            <w:r w:rsidRPr="00BD61D6">
              <w:rPr>
                <w:b/>
                <w:sz w:val="22"/>
                <w:szCs w:val="22"/>
              </w:rPr>
              <w:fldChar w:fldCharType="end"/>
            </w:r>
            <w:r w:rsidRPr="00BD61D6">
              <w:rPr>
                <w:sz w:val="22"/>
                <w:szCs w:val="22"/>
              </w:rPr>
              <w:t xml:space="preserve"> Mixed Use</w:t>
            </w:r>
          </w:p>
        </w:tc>
      </w:tr>
    </w:tbl>
    <w:p w:rsidR="00A13D77" w:rsidRDefault="00A13D77" w:rsidP="005B6F5F">
      <w:pPr>
        <w:widowControl w:val="0"/>
        <w:tabs>
          <w:tab w:val="left" w:pos="-720"/>
        </w:tabs>
        <w:suppressAutoHyphens/>
        <w:autoSpaceDE w:val="0"/>
        <w:autoSpaceDN w:val="0"/>
      </w:pPr>
    </w:p>
    <w:p w:rsidR="000549B7" w:rsidRPr="000549B7" w:rsidRDefault="000549B7" w:rsidP="005B6F5F">
      <w:pPr>
        <w:widowControl w:val="0"/>
        <w:tabs>
          <w:tab w:val="left" w:pos="-720"/>
        </w:tabs>
        <w:suppressAutoHyphens/>
        <w:autoSpaceDE w:val="0"/>
        <w:autoSpaceDN w:val="0"/>
        <w:rPr>
          <w:sz w:val="16"/>
          <w:szCs w:val="16"/>
        </w:rPr>
      </w:pPr>
    </w:p>
    <w:p w:rsidR="004005B7" w:rsidRPr="00945C87" w:rsidRDefault="004005B7" w:rsidP="004005B7">
      <w:pPr>
        <w:rPr>
          <w:b/>
        </w:rPr>
      </w:pPr>
      <w:r>
        <w:rPr>
          <w:b/>
        </w:rPr>
        <w:t>After reviewing the definitions set forth in 400 CMR 2.00 respond to the foll</w:t>
      </w:r>
      <w:r w:rsidR="00933E50">
        <w:rPr>
          <w:b/>
        </w:rPr>
        <w:t>owing questions:</w:t>
      </w:r>
      <w:r>
        <w:rPr>
          <w:b/>
        </w:rPr>
        <w:t xml:space="preserve"> </w:t>
      </w:r>
    </w:p>
    <w:p w:rsidR="004005B7" w:rsidRPr="006B205E" w:rsidRDefault="004005B7" w:rsidP="004005B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/>
        </w:rPr>
      </w:pPr>
      <w:r w:rsidRPr="006B205E">
        <w:rPr>
          <w:b/>
        </w:rPr>
        <w:t xml:space="preserve">Is the site located </w:t>
      </w:r>
      <w:r w:rsidR="00D9605D">
        <w:rPr>
          <w:b/>
        </w:rPr>
        <w:t xml:space="preserve">within .5 </w:t>
      </w:r>
      <w:r w:rsidR="00BE0B29">
        <w:rPr>
          <w:b/>
        </w:rPr>
        <w:t xml:space="preserve">miles </w:t>
      </w:r>
      <w:r w:rsidR="00BE0B29" w:rsidRPr="006B205E">
        <w:rPr>
          <w:b/>
        </w:rPr>
        <w:t>of</w:t>
      </w:r>
      <w:r w:rsidRPr="006B205E">
        <w:rPr>
          <w:b/>
        </w:rPr>
        <w:t xml:space="preserve"> existing development?</w:t>
      </w:r>
      <w:r w:rsidRPr="00F30BD6">
        <w:t xml:space="preserve"> 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No</w:t>
      </w:r>
    </w:p>
    <w:p w:rsidR="004005B7" w:rsidRPr="00BD79F5" w:rsidRDefault="004005B7" w:rsidP="004005B7">
      <w:pPr>
        <w:rPr>
          <w:sz w:val="22"/>
          <w:szCs w:val="22"/>
        </w:rPr>
      </w:pPr>
      <w:r w:rsidRPr="00BD79F5">
        <w:rPr>
          <w:sz w:val="22"/>
          <w:szCs w:val="22"/>
        </w:rPr>
        <w:t>Locations within or adjacent to existing development are preferred such as downtowns or village centers with a diverse mix of civic/cultural, residential, service, business, and other uses; municipal services (school, library, fire, police, city/town hall, parks</w:t>
      </w:r>
      <w:r>
        <w:rPr>
          <w:sz w:val="22"/>
          <w:szCs w:val="22"/>
        </w:rPr>
        <w:t>,</w:t>
      </w:r>
      <w:r w:rsidRPr="00BD79F5">
        <w:rPr>
          <w:sz w:val="22"/>
          <w:szCs w:val="22"/>
        </w:rPr>
        <w:t xml:space="preserve"> etc.); and/or a</w:t>
      </w:r>
      <w:r>
        <w:rPr>
          <w:sz w:val="22"/>
          <w:szCs w:val="22"/>
        </w:rPr>
        <w:t xml:space="preserve"> </w:t>
      </w:r>
      <w:r w:rsidRPr="00BD79F5">
        <w:rPr>
          <w:sz w:val="22"/>
          <w:szCs w:val="22"/>
        </w:rPr>
        <w:t>available labor</w:t>
      </w:r>
      <w:r>
        <w:rPr>
          <w:sz w:val="22"/>
          <w:szCs w:val="22"/>
        </w:rPr>
        <w:t>.</w:t>
      </w:r>
      <w:r w:rsidRPr="00BD79F5">
        <w:rPr>
          <w:sz w:val="22"/>
          <w:szCs w:val="22"/>
        </w:rPr>
        <w:t xml:space="preserve"> </w:t>
      </w:r>
    </w:p>
    <w:p w:rsidR="004005B7" w:rsidRDefault="004005B7" w:rsidP="004005B7">
      <w:pPr>
        <w:rPr>
          <w:u w:val="single"/>
        </w:rPr>
      </w:pPr>
    </w:p>
    <w:p w:rsidR="004005B7" w:rsidRDefault="004005B7" w:rsidP="004005B7">
      <w:r>
        <w:rPr>
          <w:u w:val="single"/>
        </w:rPr>
        <w:t>Explanation</w:t>
      </w:r>
      <w:r>
        <w:t xml:space="preserve">: </w:t>
      </w:r>
      <w:r w:rsidR="00C81BB4">
        <w:t>___________________________________________________________________</w:t>
      </w:r>
    </w:p>
    <w:p w:rsidR="00C81BB4" w:rsidRDefault="00C81BB4" w:rsidP="004005B7">
      <w:r>
        <w:t>______________________________________________________________________________</w:t>
      </w:r>
    </w:p>
    <w:p w:rsidR="00C81BB4" w:rsidRDefault="00C81BB4" w:rsidP="004005B7">
      <w:r>
        <w:t>______________________________________________________________________________</w:t>
      </w:r>
    </w:p>
    <w:p w:rsidR="00C81BB4" w:rsidRDefault="00C81BB4" w:rsidP="004005B7">
      <w:r>
        <w:t>______________________________________________________________________________</w:t>
      </w:r>
    </w:p>
    <w:p w:rsidR="004005B7" w:rsidRDefault="004005B7" w:rsidP="004005B7"/>
    <w:p w:rsidR="004005B7" w:rsidRPr="00791035" w:rsidRDefault="004005B7" w:rsidP="004005B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/>
        </w:rPr>
      </w:pPr>
      <w:r w:rsidRPr="00791035">
        <w:rPr>
          <w:b/>
        </w:rPr>
        <w:t>Is the site served by existing infrastructure?</w:t>
      </w:r>
      <w:r>
        <w:rPr>
          <w:b/>
        </w:rPr>
        <w:t xml:space="preserve"> If not, how far must service be extended?</w:t>
      </w:r>
    </w:p>
    <w:p w:rsidR="004005B7" w:rsidRPr="00854FA3" w:rsidRDefault="004005B7" w:rsidP="004005B7">
      <w:pPr>
        <w:rPr>
          <w:sz w:val="22"/>
          <w:szCs w:val="22"/>
        </w:rPr>
      </w:pPr>
      <w:r w:rsidRPr="00854FA3">
        <w:rPr>
          <w:sz w:val="22"/>
          <w:szCs w:val="22"/>
        </w:rPr>
        <w:t>Locations with existing utility service – gas, electric, telecommunications, etc. – as well as water &amp; wastewater systems with sufficient water supply/treatment capacity and pipe condition/capacity adequate to deliver fresh water and remove wastewater are preferred.</w:t>
      </w:r>
    </w:p>
    <w:p w:rsidR="004005B7" w:rsidRDefault="004005B7" w:rsidP="004005B7">
      <w:pPr>
        <w:ind w:left="360"/>
      </w:pPr>
    </w:p>
    <w:p w:rsidR="004005B7" w:rsidRDefault="004005B7" w:rsidP="004005B7">
      <w:pPr>
        <w:ind w:left="36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Water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Sewer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Utilities</w:t>
      </w:r>
      <w:r>
        <w:tab/>
      </w:r>
    </w:p>
    <w:p w:rsidR="004005B7" w:rsidRDefault="004005B7" w:rsidP="004005B7">
      <w:pPr>
        <w:ind w:left="360"/>
      </w:pPr>
    </w:p>
    <w:p w:rsidR="004005B7" w:rsidRDefault="004005B7" w:rsidP="004005B7">
      <w:r>
        <w:rPr>
          <w:u w:val="single"/>
        </w:rPr>
        <w:t>Explanation</w:t>
      </w:r>
      <w:r>
        <w:t xml:space="preserve">: </w:t>
      </w:r>
      <w:r w:rsidR="00C81BB4">
        <w:t>___________________________________________________________________</w:t>
      </w:r>
    </w:p>
    <w:p w:rsidR="00C81BB4" w:rsidRDefault="00C81BB4" w:rsidP="004005B7">
      <w:r>
        <w:t>______________________________________________________________________________</w:t>
      </w:r>
    </w:p>
    <w:p w:rsidR="004005B7" w:rsidRDefault="00C81BB4" w:rsidP="004005B7">
      <w:r>
        <w:t>______________________________________________________________________________</w:t>
      </w:r>
    </w:p>
    <w:p w:rsidR="00C81BB4" w:rsidRDefault="00C81BB4" w:rsidP="004005B7">
      <w:r>
        <w:t>______________________________________________________________________________</w:t>
      </w:r>
    </w:p>
    <w:p w:rsidR="004005B7" w:rsidRDefault="004005B7" w:rsidP="004005B7"/>
    <w:p w:rsidR="00945C87" w:rsidRDefault="00945C87" w:rsidP="00945C87">
      <w:pPr>
        <w:rPr>
          <w:b/>
        </w:rPr>
      </w:pPr>
    </w:p>
    <w:p w:rsidR="00945C87" w:rsidRDefault="00945C87" w:rsidP="00945C87">
      <w:pPr>
        <w:rPr>
          <w:b/>
        </w:rPr>
      </w:pPr>
    </w:p>
    <w:p w:rsidR="004005B7" w:rsidRPr="006B205E" w:rsidRDefault="004005B7" w:rsidP="004005B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/>
        </w:rPr>
      </w:pPr>
      <w:r w:rsidRPr="006B205E">
        <w:rPr>
          <w:b/>
        </w:rPr>
        <w:t>Is the site located close to appropriate</w:t>
      </w:r>
      <w:r>
        <w:rPr>
          <w:b/>
        </w:rPr>
        <w:t xml:space="preserve"> transportation facilities, including</w:t>
      </w:r>
      <w:r w:rsidRPr="006B205E">
        <w:rPr>
          <w:b/>
        </w:rPr>
        <w:t xml:space="preserve"> transit?</w:t>
      </w:r>
      <w:r w:rsidRPr="006B205E">
        <w:rPr>
          <w:b/>
        </w:rPr>
        <w:tab/>
      </w:r>
    </w:p>
    <w:p w:rsidR="004005B7" w:rsidRDefault="004005B7" w:rsidP="004005B7">
      <w:r w:rsidRPr="007F6A21">
        <w:rPr>
          <w:sz w:val="22"/>
          <w:szCs w:val="22"/>
        </w:rPr>
        <w:t>Locations served by adequate transit (</w:t>
      </w:r>
      <w:r w:rsidR="00D9605D">
        <w:rPr>
          <w:sz w:val="22"/>
          <w:szCs w:val="22"/>
        </w:rPr>
        <w:t xml:space="preserve">within .5 miles of a bus stop, </w:t>
      </w:r>
      <w:r w:rsidRPr="007F6A21">
        <w:rPr>
          <w:sz w:val="22"/>
          <w:szCs w:val="22"/>
        </w:rPr>
        <w:t>subway, train, or ferry stop), close to existing major</w:t>
      </w:r>
      <w:r w:rsidRPr="002E66AD">
        <w:rPr>
          <w:sz w:val="22"/>
          <w:szCs w:val="22"/>
        </w:rPr>
        <w:t xml:space="preserve"> transportation and freight routes—e.g. existing highway interchanges, heavily deve</w:t>
      </w:r>
      <w:r>
        <w:rPr>
          <w:sz w:val="22"/>
          <w:szCs w:val="22"/>
        </w:rPr>
        <w:t>loped commercial corridors, rail lines, etc., and a</w:t>
      </w:r>
      <w:r w:rsidRPr="002E66AD">
        <w:rPr>
          <w:sz w:val="22"/>
          <w:szCs w:val="22"/>
        </w:rPr>
        <w:t xml:space="preserve">ccessible by </w:t>
      </w:r>
      <w:r>
        <w:rPr>
          <w:sz w:val="22"/>
          <w:szCs w:val="22"/>
        </w:rPr>
        <w:t>bike or on foot are preferred.</w:t>
      </w:r>
    </w:p>
    <w:p w:rsidR="004005B7" w:rsidRDefault="004005B7" w:rsidP="004005B7"/>
    <w:p w:rsidR="004005B7" w:rsidRDefault="004005B7" w:rsidP="004005B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Transit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Access Roads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Pedestrian/Bike Access</w:t>
      </w:r>
    </w:p>
    <w:p w:rsidR="004005B7" w:rsidRDefault="004005B7" w:rsidP="004005B7"/>
    <w:p w:rsidR="004005B7" w:rsidRDefault="004005B7" w:rsidP="004005B7">
      <w:r>
        <w:rPr>
          <w:u w:val="single"/>
        </w:rPr>
        <w:t>Explanation</w:t>
      </w:r>
      <w:r>
        <w:t xml:space="preserve">: </w:t>
      </w:r>
      <w:r w:rsidR="00EB68CE">
        <w:t>___________________________________________________________________</w:t>
      </w:r>
    </w:p>
    <w:p w:rsidR="00EB68CE" w:rsidRDefault="00EB68CE" w:rsidP="004005B7">
      <w:r>
        <w:t>______________________________________________________________________________</w:t>
      </w:r>
    </w:p>
    <w:p w:rsidR="00EB68CE" w:rsidRDefault="00EB68CE" w:rsidP="004005B7">
      <w:r>
        <w:t>______________________________________________________________________________</w:t>
      </w:r>
    </w:p>
    <w:p w:rsidR="00EB68CE" w:rsidRDefault="00EB68CE" w:rsidP="004005B7">
      <w:r>
        <w:t>______________________________________________________________________________</w:t>
      </w:r>
    </w:p>
    <w:p w:rsidR="004005B7" w:rsidRDefault="004005B7" w:rsidP="004005B7">
      <w:r>
        <w:tab/>
      </w:r>
    </w:p>
    <w:p w:rsidR="004005B7" w:rsidRPr="007F6A21" w:rsidRDefault="004005B7" w:rsidP="004005B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B205E">
        <w:rPr>
          <w:b/>
        </w:rPr>
        <w:t>Does the site include underutilized buildings or facilities?</w:t>
      </w:r>
      <w:r>
        <w:rPr>
          <w:b/>
        </w:rP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No </w:t>
      </w:r>
    </w:p>
    <w:p w:rsidR="004005B7" w:rsidRPr="00AB0172" w:rsidRDefault="004005B7" w:rsidP="004005B7">
      <w:pPr>
        <w:rPr>
          <w:sz w:val="22"/>
          <w:szCs w:val="22"/>
        </w:rPr>
      </w:pPr>
      <w:r w:rsidRPr="002E66AD">
        <w:rPr>
          <w:sz w:val="22"/>
          <w:szCs w:val="22"/>
        </w:rPr>
        <w:t>Previously developed brownfield or greyfield sites &amp; buildings</w:t>
      </w:r>
      <w:r>
        <w:rPr>
          <w:sz w:val="22"/>
          <w:szCs w:val="22"/>
        </w:rPr>
        <w:t xml:space="preserve"> - </w:t>
      </w:r>
      <w:r w:rsidRPr="002E66AD">
        <w:rPr>
          <w:sz w:val="22"/>
          <w:szCs w:val="22"/>
        </w:rPr>
        <w:t xml:space="preserve">abandoned or underutilized shopping centers, institutions, big-box stores, mills </w:t>
      </w:r>
      <w:r>
        <w:rPr>
          <w:sz w:val="22"/>
          <w:szCs w:val="22"/>
        </w:rPr>
        <w:t xml:space="preserve">or industrial sites, </w:t>
      </w:r>
      <w:r w:rsidRPr="002E66AD">
        <w:rPr>
          <w:sz w:val="22"/>
          <w:szCs w:val="22"/>
        </w:rPr>
        <w:t>former military bases, etc.</w:t>
      </w:r>
      <w:r>
        <w:rPr>
          <w:sz w:val="22"/>
          <w:szCs w:val="22"/>
        </w:rPr>
        <w:t xml:space="preserve"> - are preferred locations.</w:t>
      </w:r>
    </w:p>
    <w:p w:rsidR="004005B7" w:rsidRDefault="004005B7" w:rsidP="004005B7"/>
    <w:p w:rsidR="004005B7" w:rsidRDefault="004005B7" w:rsidP="004005B7">
      <w:r>
        <w:rPr>
          <w:u w:val="single"/>
        </w:rPr>
        <w:t>Explanation</w:t>
      </w:r>
      <w:r>
        <w:t xml:space="preserve">: </w:t>
      </w:r>
      <w:r w:rsidR="00AD035C">
        <w:t>___________________________________________________________________</w:t>
      </w:r>
    </w:p>
    <w:p w:rsidR="00AD035C" w:rsidRDefault="00AD035C" w:rsidP="004005B7">
      <w:r>
        <w:t>______________________________________________________________________________</w:t>
      </w:r>
    </w:p>
    <w:p w:rsidR="00AD035C" w:rsidRDefault="00AD035C" w:rsidP="004005B7">
      <w:r>
        <w:t>______________________________________________________________________________</w:t>
      </w:r>
    </w:p>
    <w:p w:rsidR="00AD035C" w:rsidRDefault="00AD035C" w:rsidP="004005B7">
      <w:r>
        <w:t>______________________________________________________________________________</w:t>
      </w:r>
    </w:p>
    <w:p w:rsidR="004005B7" w:rsidRDefault="004005B7" w:rsidP="004005B7"/>
    <w:p w:rsidR="00F823BF" w:rsidRDefault="004005B7" w:rsidP="000E1F1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Will sensitive or rare natural resources on or near the site be impacted?  </w:t>
      </w:r>
    </w:p>
    <w:p w:rsidR="004005B7" w:rsidRPr="00E1758C" w:rsidRDefault="004005B7" w:rsidP="00F823BF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Yes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637">
        <w:fldChar w:fldCharType="separate"/>
      </w:r>
      <w:r>
        <w:fldChar w:fldCharType="end"/>
      </w:r>
      <w:r>
        <w:t xml:space="preserve">  No</w:t>
      </w:r>
    </w:p>
    <w:p w:rsidR="00E1758C" w:rsidRPr="00E1758C" w:rsidRDefault="00E1758C" w:rsidP="00E1758C">
      <w:pPr>
        <w:rPr>
          <w:b/>
        </w:rPr>
      </w:pPr>
    </w:p>
    <w:p w:rsidR="00E1758C" w:rsidRDefault="00E1758C" w:rsidP="00E1758C">
      <w:pPr>
        <w:ind w:left="360"/>
      </w:pPr>
      <w:r>
        <w:t>Sites that are flat, dry, and otherwise suitable for development (no sensitive natural resources; not identified as a conservation priority for habitat, water supply, agriculture, or other purpose) are preferred.</w:t>
      </w:r>
    </w:p>
    <w:p w:rsidR="00D45BD7" w:rsidRPr="00E1758C" w:rsidRDefault="00D45BD7" w:rsidP="00E1758C">
      <w:pPr>
        <w:ind w:left="360"/>
      </w:pPr>
    </w:p>
    <w:p w:rsidR="004005B7" w:rsidRDefault="004005B7" w:rsidP="004005B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Has the municipality applied for or received other state grants for this site? Does the municipality anticipate applying for additional state funding?</w:t>
      </w:r>
    </w:p>
    <w:p w:rsidR="004005B7" w:rsidRDefault="004005B7" w:rsidP="004005B7">
      <w:pPr>
        <w:rPr>
          <w:b/>
        </w:rPr>
      </w:pPr>
    </w:p>
    <w:p w:rsidR="003E29C9" w:rsidRPr="003E29C9" w:rsidRDefault="004005B7" w:rsidP="004005B7">
      <w:pPr>
        <w:rPr>
          <w:b/>
        </w:rPr>
      </w:pPr>
      <w:r>
        <w:rPr>
          <w:b/>
        </w:rPr>
        <w:tab/>
        <w:t>If yes, please identify the program(s)</w:t>
      </w:r>
      <w:r w:rsidR="00933E50">
        <w:rPr>
          <w:b/>
        </w:rPr>
        <w:t>, dates applied for and/or received,</w:t>
      </w:r>
      <w:r>
        <w:rPr>
          <w:b/>
        </w:rPr>
        <w:t xml:space="preserve"> and describe the project(s):</w:t>
      </w:r>
      <w:r w:rsidR="003E29C9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B29" w:rsidRDefault="000A5B29" w:rsidP="004005B7">
      <w:pPr>
        <w:rPr>
          <w:highlight w:val="green"/>
        </w:rPr>
      </w:pPr>
    </w:p>
    <w:p w:rsidR="008863E7" w:rsidRDefault="00357591" w:rsidP="008863E7">
      <w:pPr>
        <w:spacing w:line="360" w:lineRule="auto"/>
      </w:pPr>
      <w:r w:rsidRPr="00357591">
        <w:rPr>
          <w:b/>
        </w:rPr>
        <w:t>Total Potential Build-Out</w:t>
      </w:r>
      <w:r w:rsidR="000C14CE">
        <w:rPr>
          <w:b/>
        </w:rPr>
        <w:t xml:space="preserve"> of PDS</w:t>
      </w:r>
      <w:r w:rsidRPr="00357591">
        <w:rPr>
          <w:b/>
        </w:rPr>
        <w:t>:</w:t>
      </w:r>
      <w:r w:rsidRPr="00357591">
        <w:t xml:space="preserve"> </w:t>
      </w:r>
      <w:r w:rsidR="00911EB9">
        <w:rPr>
          <w:sz w:val="22"/>
          <w:szCs w:val="22"/>
        </w:rPr>
        <w:t>____________________________________________________</w:t>
      </w:r>
    </w:p>
    <w:p w:rsidR="00D01E35" w:rsidRDefault="00357591" w:rsidP="008863E7">
      <w:pPr>
        <w:spacing w:line="360" w:lineRule="auto"/>
      </w:pPr>
      <w:r w:rsidRPr="00357591">
        <w:rPr>
          <w:b/>
        </w:rPr>
        <w:t xml:space="preserve">Is </w:t>
      </w:r>
      <w:r w:rsidR="000E661F">
        <w:rPr>
          <w:b/>
        </w:rPr>
        <w:t xml:space="preserve">there </w:t>
      </w:r>
      <w:r w:rsidR="00927521">
        <w:rPr>
          <w:b/>
        </w:rPr>
        <w:t>a</w:t>
      </w:r>
      <w:r w:rsidRPr="00357591">
        <w:rPr>
          <w:b/>
        </w:rPr>
        <w:t xml:space="preserve"> project proposal before the town for this site?</w:t>
      </w:r>
      <w:r w:rsidRPr="00357591">
        <w:t xml:space="preserve"> </w:t>
      </w:r>
      <w:r>
        <w:t xml:space="preserve">  </w:t>
      </w:r>
      <w:r>
        <w:tab/>
      </w:r>
      <w:r w:rsidR="008863E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863E7">
        <w:instrText xml:space="preserve"> FORMCHECKBOX </w:instrText>
      </w:r>
      <w:r w:rsidR="00355637">
        <w:fldChar w:fldCharType="separate"/>
      </w:r>
      <w:r w:rsidR="008863E7">
        <w:fldChar w:fldCharType="end"/>
      </w:r>
      <w:r w:rsidR="008863E7">
        <w:t xml:space="preserve">  Yes        </w:t>
      </w:r>
      <w:r w:rsidR="008863E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63E7">
        <w:instrText xml:space="preserve"> FORMCHECKBOX </w:instrText>
      </w:r>
      <w:r w:rsidR="00355637">
        <w:fldChar w:fldCharType="separate"/>
      </w:r>
      <w:r w:rsidR="008863E7">
        <w:fldChar w:fldCharType="end"/>
      </w:r>
      <w:r w:rsidR="008863E7">
        <w:t xml:space="preserve">  No</w:t>
      </w:r>
    </w:p>
    <w:p w:rsidR="000911C4" w:rsidRDefault="00357591" w:rsidP="00357591">
      <w:pPr>
        <w:spacing w:line="360" w:lineRule="auto"/>
        <w:rPr>
          <w:b/>
        </w:rPr>
      </w:pPr>
      <w:r w:rsidRPr="00357591">
        <w:rPr>
          <w:b/>
        </w:rPr>
        <w:t>If yes, briefly describe the project belo</w:t>
      </w:r>
      <w:r w:rsidR="000E661F">
        <w:rPr>
          <w:b/>
        </w:rPr>
        <w:t xml:space="preserve">w: </w:t>
      </w:r>
    </w:p>
    <w:p w:rsidR="003E29C9" w:rsidRDefault="003E29C9" w:rsidP="00357591">
      <w:p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FB" w:rsidRDefault="000528FB" w:rsidP="00357591">
      <w:pPr>
        <w:spacing w:line="360" w:lineRule="auto"/>
      </w:pPr>
    </w:p>
    <w:p w:rsidR="00DD29EE" w:rsidRPr="000E661F" w:rsidRDefault="00357591" w:rsidP="00357591">
      <w:pPr>
        <w:spacing w:line="360" w:lineRule="auto"/>
        <w:rPr>
          <w:b/>
          <w:noProof/>
        </w:rPr>
      </w:pPr>
      <w:r>
        <w:rPr>
          <w:b/>
          <w:smallCaps/>
          <w:u w:val="single"/>
        </w:rPr>
        <w:t>Part III</w:t>
      </w:r>
      <w:r w:rsidR="006F2254">
        <w:rPr>
          <w:b/>
          <w:smallCaps/>
          <w:u w:val="single"/>
        </w:rPr>
        <w:t xml:space="preserve">: </w:t>
      </w:r>
      <w:r w:rsidR="00DD29EE">
        <w:rPr>
          <w:b/>
          <w:smallCaps/>
          <w:u w:val="single"/>
        </w:rPr>
        <w:t xml:space="preserve">Property </w:t>
      </w:r>
      <w:r w:rsidR="00DD29EE" w:rsidRPr="00DD29EE">
        <w:rPr>
          <w:b/>
          <w:smallCaps/>
          <w:u w:val="single"/>
        </w:rPr>
        <w:t>Owner’s Permission</w:t>
      </w:r>
    </w:p>
    <w:p w:rsidR="00357591" w:rsidRPr="008738DD" w:rsidRDefault="00357591" w:rsidP="00357591">
      <w:pPr>
        <w:rPr>
          <w:sz w:val="22"/>
          <w:szCs w:val="22"/>
        </w:rPr>
      </w:pPr>
      <w:r w:rsidRPr="008738DD">
        <w:rPr>
          <w:sz w:val="22"/>
          <w:szCs w:val="22"/>
        </w:rPr>
        <w:t>Chapter 43D requires that 100% of property owners endorse this application for PDS designation. Identify every parcel included in the PDS by map and parcel number. Use Attachment A if additional space is required.</w:t>
      </w:r>
    </w:p>
    <w:p w:rsidR="00357591" w:rsidRDefault="00357591" w:rsidP="009601A3">
      <w:pPr>
        <w:spacing w:line="360" w:lineRule="auto"/>
        <w:rPr>
          <w:b/>
        </w:rPr>
      </w:pPr>
    </w:p>
    <w:p w:rsidR="009601A3" w:rsidRDefault="00DD29EE" w:rsidP="00357591">
      <w:r w:rsidRPr="00420D69">
        <w:rPr>
          <w:b/>
        </w:rPr>
        <w:t>I</w:t>
      </w:r>
      <w:r w:rsidR="00C52C90">
        <w:rPr>
          <w:b/>
        </w:rPr>
        <w:t xml:space="preserve"> hereby certify </w:t>
      </w:r>
      <w:r w:rsidR="00C52C90" w:rsidRPr="00420D69">
        <w:rPr>
          <w:b/>
        </w:rPr>
        <w:t>under the pains and penalties of perjury</w:t>
      </w:r>
      <w:r w:rsidR="00C52C90">
        <w:rPr>
          <w:b/>
        </w:rPr>
        <w:t xml:space="preserve"> that I</w:t>
      </w:r>
      <w:r w:rsidR="009601A3">
        <w:rPr>
          <w:b/>
        </w:rPr>
        <w:t xml:space="preserve"> am the legal owner of the property outlined herein and I</w:t>
      </w:r>
      <w:r w:rsidR="00C52C90">
        <w:rPr>
          <w:b/>
        </w:rPr>
        <w:t xml:space="preserve"> approve the</w:t>
      </w:r>
      <w:r w:rsidR="00BB4BA8" w:rsidRPr="00420D69">
        <w:rPr>
          <w:b/>
        </w:rPr>
        <w:t xml:space="preserve"> inclusion of my property in the proposed Priority Development Site nominated</w:t>
      </w:r>
      <w:r w:rsidR="009601A3">
        <w:rPr>
          <w:b/>
        </w:rPr>
        <w:t xml:space="preserve"> herein.</w:t>
      </w:r>
      <w:r w:rsidR="009601A3">
        <w:t xml:space="preserve"> </w:t>
      </w:r>
    </w:p>
    <w:p w:rsidR="00357591" w:rsidRPr="009601A3" w:rsidRDefault="00357591" w:rsidP="00357591">
      <w:pPr>
        <w:spacing w:line="480" w:lineRule="auto"/>
      </w:pPr>
    </w:p>
    <w:p w:rsidR="00DD29EE" w:rsidRPr="00DD29EE" w:rsidRDefault="00DD29EE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DD29EE" w:rsidRPr="00DD29EE" w:rsidRDefault="00DD29EE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DD29EE" w:rsidRPr="00DD29EE" w:rsidRDefault="00DD29EE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DD29EE" w:rsidRPr="00DD29EE" w:rsidRDefault="00DD29EE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DD29EE" w:rsidRPr="00DD29EE" w:rsidRDefault="00DD29EE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6F2254" w:rsidRDefault="00DD29EE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357591" w:rsidRDefault="00357591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357591" w:rsidRPr="00DD29EE" w:rsidRDefault="00357591" w:rsidP="00357591">
      <w:pPr>
        <w:spacing w:line="480" w:lineRule="auto"/>
        <w:rPr>
          <w:b/>
        </w:rPr>
      </w:pPr>
      <w:r w:rsidRPr="00DD29EE">
        <w:rPr>
          <w:b/>
        </w:rPr>
        <w:t>Parcel: _______________________________________________________________________</w:t>
      </w:r>
    </w:p>
    <w:p w:rsidR="00357591" w:rsidRDefault="00357591" w:rsidP="00357591">
      <w:pPr>
        <w:spacing w:line="480" w:lineRule="auto"/>
        <w:rPr>
          <w:b/>
        </w:rPr>
      </w:pPr>
      <w:r w:rsidRPr="00DD29EE">
        <w:rPr>
          <w:b/>
        </w:rPr>
        <w:t>Signature of legal owner: _________________________</w:t>
      </w:r>
      <w:r>
        <w:rPr>
          <w:b/>
        </w:rPr>
        <w:t>_______________________________</w:t>
      </w:r>
    </w:p>
    <w:p w:rsidR="00961F24" w:rsidRPr="00376644" w:rsidRDefault="00961F24" w:rsidP="00357591">
      <w:pPr>
        <w:rPr>
          <w:b/>
          <w:small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008"/>
      </w:tblGrid>
      <w:tr w:rsidR="00B20E64" w:rsidRPr="00BD61D6" w:rsidTr="00BD61D6">
        <w:tc>
          <w:tcPr>
            <w:tcW w:w="9576" w:type="dxa"/>
            <w:gridSpan w:val="2"/>
            <w:shd w:val="clear" w:color="auto" w:fill="auto"/>
          </w:tcPr>
          <w:p w:rsidR="00B20E64" w:rsidRPr="00BD61D6" w:rsidRDefault="00B20E64" w:rsidP="00BD61D6">
            <w:pPr>
              <w:jc w:val="center"/>
              <w:rPr>
                <w:rFonts w:ascii="Times New Roman Bold" w:hAnsi="Times New Roman Bold"/>
                <w:b/>
                <w:smallCaps/>
                <w:sz w:val="28"/>
                <w:szCs w:val="28"/>
              </w:rPr>
            </w:pPr>
            <w:r w:rsidRPr="00BD61D6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lastRenderedPageBreak/>
              <w:t>Application Checklist</w:t>
            </w:r>
          </w:p>
        </w:tc>
      </w:tr>
      <w:tr w:rsidR="00B20E64" w:rsidRPr="00BD61D6" w:rsidTr="00BD61D6">
        <w:tc>
          <w:tcPr>
            <w:tcW w:w="9576" w:type="dxa"/>
            <w:gridSpan w:val="2"/>
            <w:shd w:val="clear" w:color="auto" w:fill="auto"/>
          </w:tcPr>
          <w:p w:rsidR="00B20E64" w:rsidRPr="00B20E64" w:rsidRDefault="00B20E64" w:rsidP="00BD61D6">
            <w:pPr>
              <w:tabs>
                <w:tab w:val="left" w:pos="1125"/>
              </w:tabs>
            </w:pPr>
            <w:r w:rsidRPr="00BD61D6">
              <w:rPr>
                <w:rFonts w:ascii="Times New Roman Bold" w:hAnsi="Times New Roman Bold"/>
                <w:b/>
                <w:smallCaps/>
              </w:rPr>
              <w:tab/>
            </w:r>
            <w:r w:rsidRPr="00B20E64">
              <w:t xml:space="preserve">Check off completed items – only submit application if </w:t>
            </w:r>
            <w:r w:rsidRPr="00BD61D6">
              <w:rPr>
                <w:u w:val="single"/>
              </w:rPr>
              <w:t>all</w:t>
            </w:r>
            <w:r w:rsidRPr="00B20E64">
              <w:t xml:space="preserve"> items are checked</w:t>
            </w: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3F0A1E" w:rsidP="00BD61D6">
            <w:pPr>
              <w:tabs>
                <w:tab w:val="left" w:pos="1245"/>
              </w:tabs>
              <w:rPr>
                <w:rFonts w:ascii="Times New Roman Bold" w:hAnsi="Times New Roman Bold"/>
                <w:smallCaps/>
              </w:rPr>
            </w:pPr>
            <w:r w:rsidRPr="00BD61D6">
              <w:rPr>
                <w:rFonts w:ascii="Times New Roman Bold" w:hAnsi="Times New Roman Bold"/>
                <w:smallCaps/>
              </w:rPr>
              <w:t>Municipal contact information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CF141C" w:rsidP="00357591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>Preparer of application</w:t>
            </w:r>
            <w:r w:rsidRPr="00BD61D6">
              <w:rPr>
                <w:rFonts w:ascii="Times New Roman Bold" w:hAnsi="Times New Roman Bold" w:hint="eastAsia"/>
                <w:b/>
                <w:smallCaps/>
              </w:rPr>
              <w:t>’</w:t>
            </w:r>
            <w:r w:rsidRPr="00BD61D6">
              <w:rPr>
                <w:rFonts w:ascii="Times New Roman Bold" w:hAnsi="Times New Roman Bold"/>
                <w:b/>
                <w:smallCaps/>
              </w:rPr>
              <w:t xml:space="preserve">s signature and date </w:t>
            </w:r>
            <w:r w:rsidR="003C00CC" w:rsidRPr="00BD61D6">
              <w:rPr>
                <w:rFonts w:ascii="Times New Roman Bold" w:hAnsi="Times New Roman Bold"/>
                <w:b/>
                <w:smallCaps/>
              </w:rPr>
              <w:t>(Page 1)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CF141C" w:rsidP="00357591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>Clerk</w:t>
            </w:r>
            <w:r w:rsidRPr="00BD61D6">
              <w:rPr>
                <w:rFonts w:ascii="Times New Roman Bold" w:hAnsi="Times New Roman Bold" w:hint="eastAsia"/>
                <w:b/>
                <w:smallCaps/>
              </w:rPr>
              <w:t>’</w:t>
            </w:r>
            <w:r w:rsidRPr="00BD61D6">
              <w:rPr>
                <w:rFonts w:ascii="Times New Roman Bold" w:hAnsi="Times New Roman Bold"/>
                <w:b/>
                <w:smallCaps/>
              </w:rPr>
              <w:t xml:space="preserve">s signature, Date  and/or town seal on </w:t>
            </w:r>
            <w:r w:rsidR="003C00CC" w:rsidRPr="00BD61D6">
              <w:rPr>
                <w:rFonts w:ascii="Times New Roman Bold" w:hAnsi="Times New Roman Bold"/>
                <w:b/>
                <w:smallCaps/>
              </w:rPr>
              <w:t>(Page 1)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CF141C" w:rsidP="00357591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>certified vote with clerk</w:t>
            </w:r>
            <w:r w:rsidRPr="00BD61D6">
              <w:rPr>
                <w:rFonts w:ascii="Times New Roman Bold" w:hAnsi="Times New Roman Bold" w:hint="eastAsia"/>
                <w:b/>
                <w:smallCaps/>
              </w:rPr>
              <w:t>’</w:t>
            </w:r>
            <w:r w:rsidRPr="00BD61D6">
              <w:rPr>
                <w:rFonts w:ascii="Times New Roman Bold" w:hAnsi="Times New Roman Bold"/>
                <w:b/>
                <w:smallCaps/>
              </w:rPr>
              <w:t>s signature and town seal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CF141C" w:rsidP="00357591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>land owner</w:t>
            </w:r>
            <w:r w:rsidRPr="00BD61D6">
              <w:rPr>
                <w:rFonts w:ascii="Times New Roman Bold" w:hAnsi="Times New Roman Bold" w:hint="eastAsia"/>
                <w:b/>
                <w:smallCaps/>
              </w:rPr>
              <w:t>’</w:t>
            </w:r>
            <w:r w:rsidRPr="00BD61D6">
              <w:rPr>
                <w:rFonts w:ascii="Times New Roman Bold" w:hAnsi="Times New Roman Bold"/>
                <w:b/>
                <w:smallCaps/>
              </w:rPr>
              <w:t xml:space="preserve">s original signature (in black or blue ink) for every parcel, public or private, included in a priority development site 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3C00CC" w:rsidP="00357591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 xml:space="preserve">Total </w:t>
            </w:r>
            <w:smartTag w:uri="urn:schemas-microsoft-com:office:smarttags" w:element="Street">
              <w:smartTag w:uri="urn:schemas-microsoft-com:office:smarttags" w:element="address">
                <w:r w:rsidRPr="00BD61D6">
                  <w:rPr>
                    <w:rFonts w:ascii="Times New Roman Bold" w:hAnsi="Times New Roman Bold"/>
                    <w:b/>
                    <w:smallCaps/>
                  </w:rPr>
                  <w:t>Potential build-out in square</w:t>
                </w:r>
              </w:smartTag>
            </w:smartTag>
            <w:r w:rsidRPr="00BD61D6">
              <w:rPr>
                <w:rFonts w:ascii="Times New Roman Bold" w:hAnsi="Times New Roman Bold"/>
                <w:b/>
                <w:smallCaps/>
              </w:rPr>
              <w:t xml:space="preserve"> feet (Page </w:t>
            </w:r>
            <w:r w:rsidR="000A5B29" w:rsidRPr="00BD61D6">
              <w:rPr>
                <w:rFonts w:ascii="Times New Roman Bold" w:hAnsi="Times New Roman Bold"/>
                <w:b/>
                <w:smallCaps/>
              </w:rPr>
              <w:t>3</w:t>
            </w:r>
            <w:r w:rsidRPr="00BD61D6">
              <w:rPr>
                <w:rFonts w:ascii="Times New Roman Bold" w:hAnsi="Times New Roman Bold"/>
                <w:b/>
                <w:smallCaps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3C00CC" w:rsidP="003366CB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>City/town wide map in the form of an orthophoto of municipality indicating location of pds(s) –</w:t>
            </w:r>
            <w:r w:rsidR="00433E3F" w:rsidRPr="00BD61D6">
              <w:rPr>
                <w:rFonts w:ascii="Times New Roman Bold" w:hAnsi="Times New Roman Bold"/>
                <w:b/>
                <w:smallCaps/>
              </w:rPr>
              <w:t>size 11 x 17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B20E64" w:rsidRPr="00BD61D6" w:rsidRDefault="003C00CC" w:rsidP="003366CB">
            <w:pPr>
              <w:rPr>
                <w:rFonts w:ascii="Times New Roman Bold" w:hAnsi="Times New Roman Bold"/>
                <w:b/>
                <w:smallCaps/>
              </w:rPr>
            </w:pPr>
            <w:r w:rsidRPr="00BD61D6">
              <w:rPr>
                <w:rFonts w:ascii="Times New Roman Bold" w:hAnsi="Times New Roman Bold"/>
                <w:b/>
                <w:smallCaps/>
              </w:rPr>
              <w:t>a separate site map of each proposed pd</w:t>
            </w:r>
            <w:r w:rsidR="003366CB">
              <w:rPr>
                <w:rFonts w:ascii="Times New Roman Bold" w:hAnsi="Times New Roman Bold"/>
                <w:b/>
                <w:smallCaps/>
              </w:rPr>
              <w:t xml:space="preserve">s in the form of an orthophoto </w:t>
            </w:r>
            <w:r w:rsidR="00433E3F" w:rsidRPr="00BD61D6">
              <w:rPr>
                <w:rFonts w:ascii="Times New Roman Bold" w:hAnsi="Times New Roman Bold"/>
                <w:b/>
                <w:smallCaps/>
              </w:rPr>
              <w:t>, size 11 x 17</w:t>
            </w: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A53BB8" w:rsidRPr="00BD61D6" w:rsidTr="00BD61D6">
        <w:tc>
          <w:tcPr>
            <w:tcW w:w="8568" w:type="dxa"/>
            <w:shd w:val="clear" w:color="auto" w:fill="auto"/>
          </w:tcPr>
          <w:p w:rsidR="00A53BB8" w:rsidRPr="00BD61D6" w:rsidRDefault="00A53BB8" w:rsidP="00357591">
            <w:pPr>
              <w:rPr>
                <w:rFonts w:ascii="Times New Roman Bold" w:hAnsi="Times New Roman Bold"/>
                <w:b/>
                <w:smallCaps/>
              </w:rPr>
            </w:pPr>
            <w:r w:rsidRPr="00376644">
              <w:rPr>
                <w:rFonts w:ascii="Times New Roman Bold" w:hAnsi="Times New Roman Bold"/>
                <w:b/>
                <w:smallCaps/>
              </w:rPr>
              <w:t xml:space="preserve">Maps Sent to </w:t>
            </w:r>
            <w:r w:rsidR="00697AA2" w:rsidRPr="00376644">
              <w:rPr>
                <w:rFonts w:ascii="Times New Roman Bold" w:hAnsi="Times New Roman Bold"/>
                <w:b/>
                <w:smallCaps/>
              </w:rPr>
              <w:t>the Executive O</w:t>
            </w:r>
            <w:r w:rsidR="003C550F" w:rsidRPr="00376644">
              <w:rPr>
                <w:rFonts w:ascii="Times New Roman Bold" w:hAnsi="Times New Roman Bold"/>
                <w:b/>
                <w:smallCaps/>
              </w:rPr>
              <w:t xml:space="preserve">ffice of </w:t>
            </w:r>
            <w:r w:rsidR="00697AA2" w:rsidRPr="00376644">
              <w:rPr>
                <w:rFonts w:ascii="Times New Roman Bold" w:hAnsi="Times New Roman Bold"/>
                <w:b/>
                <w:smallCaps/>
              </w:rPr>
              <w:t>Energy and Environmental A</w:t>
            </w:r>
            <w:r w:rsidR="003C550F" w:rsidRPr="00376644">
              <w:rPr>
                <w:rFonts w:ascii="Times New Roman Bold" w:hAnsi="Times New Roman Bold"/>
                <w:b/>
                <w:smallCaps/>
              </w:rPr>
              <w:t>ffairs</w:t>
            </w:r>
            <w:r w:rsidRPr="00376644">
              <w:rPr>
                <w:rFonts w:ascii="Times New Roman Bold" w:hAnsi="Times New Roman Bold"/>
                <w:b/>
                <w:smallCaps/>
              </w:rPr>
              <w:t>,  Kurt.Gaert</w:t>
            </w:r>
            <w:r w:rsidR="00A56DAA" w:rsidRPr="00376644">
              <w:rPr>
                <w:rFonts w:ascii="Times New Roman Bold" w:hAnsi="Times New Roman Bold"/>
                <w:b/>
                <w:smallCaps/>
              </w:rPr>
              <w:t>n</w:t>
            </w:r>
            <w:r w:rsidRPr="00376644">
              <w:rPr>
                <w:rFonts w:ascii="Times New Roman Bold" w:hAnsi="Times New Roman Bold"/>
                <w:b/>
                <w:smallCaps/>
              </w:rPr>
              <w:t>er@state.ma.us</w:t>
            </w:r>
          </w:p>
        </w:tc>
        <w:tc>
          <w:tcPr>
            <w:tcW w:w="1008" w:type="dxa"/>
            <w:shd w:val="clear" w:color="auto" w:fill="auto"/>
          </w:tcPr>
          <w:p w:rsidR="00A53BB8" w:rsidRPr="00BD61D6" w:rsidRDefault="00A53BB8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  <w:tr w:rsidR="00B20E64" w:rsidRPr="00BD61D6" w:rsidTr="00BD61D6">
        <w:tc>
          <w:tcPr>
            <w:tcW w:w="8568" w:type="dxa"/>
            <w:shd w:val="clear" w:color="auto" w:fill="auto"/>
          </w:tcPr>
          <w:p w:rsidR="00376644" w:rsidRPr="00BD61D6" w:rsidRDefault="00376644" w:rsidP="00376644">
            <w:pPr>
              <w:rPr>
                <w:rFonts w:ascii="Times New Roman Bold" w:hAnsi="Times New Roman Bold"/>
                <w:b/>
                <w:smallCaps/>
              </w:rPr>
            </w:pPr>
          </w:p>
        </w:tc>
        <w:tc>
          <w:tcPr>
            <w:tcW w:w="1008" w:type="dxa"/>
            <w:shd w:val="clear" w:color="auto" w:fill="auto"/>
          </w:tcPr>
          <w:p w:rsidR="00B20E64" w:rsidRPr="00BD61D6" w:rsidRDefault="00B20E64" w:rsidP="00357591">
            <w:pPr>
              <w:rPr>
                <w:rFonts w:ascii="Times New Roman Bold" w:hAnsi="Times New Roman Bold"/>
                <w:b/>
                <w:smallCaps/>
              </w:rPr>
            </w:pPr>
          </w:p>
        </w:tc>
      </w:tr>
    </w:tbl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Pr="00376644" w:rsidRDefault="00B20E64" w:rsidP="00357591">
      <w:pPr>
        <w:rPr>
          <w:smallCaps/>
        </w:rPr>
      </w:pPr>
    </w:p>
    <w:p w:rsidR="00B20E64" w:rsidRPr="00376644" w:rsidRDefault="00376644" w:rsidP="00357591">
      <w:pPr>
        <w:rPr>
          <w:b/>
        </w:rPr>
      </w:pPr>
      <w:r w:rsidRPr="00376644">
        <w:rPr>
          <w:b/>
        </w:rPr>
        <w:t>Completed Chapter 43D Applications s</w:t>
      </w:r>
      <w:r w:rsidR="005D2D4E">
        <w:rPr>
          <w:b/>
        </w:rPr>
        <w:t>hould be mailed to:</w:t>
      </w:r>
      <w:r w:rsidR="005D2D4E">
        <w:rPr>
          <w:b/>
        </w:rPr>
        <w:br/>
      </w:r>
    </w:p>
    <w:p w:rsidR="00376644" w:rsidRPr="00376644" w:rsidRDefault="00376644" w:rsidP="00376644">
      <w:pPr>
        <w:rPr>
          <w:noProof/>
        </w:rPr>
      </w:pPr>
      <w:r w:rsidRPr="00376644">
        <w:rPr>
          <w:noProof/>
        </w:rPr>
        <w:t>Massachusetts Permit Regulatory Office</w:t>
      </w:r>
    </w:p>
    <w:p w:rsidR="00376644" w:rsidRPr="00376644" w:rsidRDefault="00376644" w:rsidP="00376644">
      <w:pPr>
        <w:rPr>
          <w:noProof/>
        </w:rPr>
      </w:pPr>
      <w:r w:rsidRPr="00376644">
        <w:rPr>
          <w:noProof/>
        </w:rPr>
        <w:t>Executive Office of Housing and Economic Development</w:t>
      </w:r>
    </w:p>
    <w:p w:rsidR="00376644" w:rsidRPr="00376644" w:rsidRDefault="00376644" w:rsidP="00376644">
      <w:pPr>
        <w:rPr>
          <w:noProof/>
        </w:rPr>
      </w:pPr>
      <w:r w:rsidRPr="00376644">
        <w:rPr>
          <w:noProof/>
        </w:rPr>
        <w:t>1 Ashburton Place, Room 2101</w:t>
      </w:r>
    </w:p>
    <w:p w:rsidR="00376644" w:rsidRPr="005D2D4E" w:rsidRDefault="00376644" w:rsidP="00376644">
      <w:pPr>
        <w:rPr>
          <w:b/>
          <w:noProof/>
        </w:rPr>
      </w:pPr>
      <w:r w:rsidRPr="00376644">
        <w:rPr>
          <w:noProof/>
        </w:rPr>
        <w:t>Boston, Massachusetts 02108</w:t>
      </w:r>
    </w:p>
    <w:p w:rsidR="00376644" w:rsidRPr="00376644" w:rsidRDefault="005D2D4E" w:rsidP="005D2D4E">
      <w:pPr>
        <w:rPr>
          <w:noProof/>
        </w:rPr>
      </w:pPr>
      <w:r>
        <w:rPr>
          <w:b/>
          <w:noProof/>
        </w:rPr>
        <w:br/>
      </w: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B20E64" w:rsidRDefault="00B20E64" w:rsidP="00357591">
      <w:pPr>
        <w:rPr>
          <w:rFonts w:ascii="Times New Roman Bold" w:hAnsi="Times New Roman Bold"/>
          <w:b/>
          <w:smallCaps/>
        </w:rPr>
      </w:pPr>
    </w:p>
    <w:p w:rsidR="00980A3A" w:rsidRPr="00961F24" w:rsidRDefault="00980A3A" w:rsidP="003366CB"/>
    <w:sectPr w:rsidR="00980A3A" w:rsidRPr="00961F24" w:rsidSect="000549B7">
      <w:footerReference w:type="even" r:id="rId7"/>
      <w:footerReference w:type="default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37" w:rsidRDefault="00355637">
      <w:r>
        <w:separator/>
      </w:r>
    </w:p>
  </w:endnote>
  <w:endnote w:type="continuationSeparator" w:id="0">
    <w:p w:rsidR="00355637" w:rsidRDefault="003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3" w:rsidRDefault="00C16233" w:rsidP="00A55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233" w:rsidRDefault="00C16233" w:rsidP="003575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3" w:rsidRDefault="00C16233" w:rsidP="00A55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637">
      <w:rPr>
        <w:rStyle w:val="PageNumber"/>
        <w:noProof/>
      </w:rPr>
      <w:t>1</w:t>
    </w:r>
    <w:r>
      <w:rPr>
        <w:rStyle w:val="PageNumber"/>
      </w:rPr>
      <w:fldChar w:fldCharType="end"/>
    </w:r>
  </w:p>
  <w:p w:rsidR="00C16233" w:rsidRDefault="00C16233" w:rsidP="003575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37" w:rsidRDefault="00355637">
      <w:r>
        <w:separator/>
      </w:r>
    </w:p>
  </w:footnote>
  <w:footnote w:type="continuationSeparator" w:id="0">
    <w:p w:rsidR="00355637" w:rsidRDefault="0035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C0F"/>
    <w:multiLevelType w:val="hybridMultilevel"/>
    <w:tmpl w:val="7A2C5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746A"/>
    <w:multiLevelType w:val="hybridMultilevel"/>
    <w:tmpl w:val="032AD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E3539"/>
    <w:multiLevelType w:val="hybridMultilevel"/>
    <w:tmpl w:val="329CE012"/>
    <w:lvl w:ilvl="0" w:tplc="49A6B1AA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718A2"/>
    <w:multiLevelType w:val="hybridMultilevel"/>
    <w:tmpl w:val="3CE6B0CC"/>
    <w:lvl w:ilvl="0" w:tplc="6270E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80CF0"/>
    <w:multiLevelType w:val="hybridMultilevel"/>
    <w:tmpl w:val="E86AB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A3EF0"/>
    <w:multiLevelType w:val="hybridMultilevel"/>
    <w:tmpl w:val="D7D8FE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522CC"/>
    <w:multiLevelType w:val="hybridMultilevel"/>
    <w:tmpl w:val="4A482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20334E"/>
    <w:multiLevelType w:val="hybridMultilevel"/>
    <w:tmpl w:val="CA76C460"/>
    <w:lvl w:ilvl="0" w:tplc="7DDE25C0">
      <w:start w:val="4"/>
      <w:numFmt w:val="upperRoman"/>
      <w:lvlText w:val="%1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C74D6"/>
    <w:multiLevelType w:val="hybridMultilevel"/>
    <w:tmpl w:val="318C2E20"/>
    <w:lvl w:ilvl="0" w:tplc="49A6B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51761"/>
    <w:multiLevelType w:val="hybridMultilevel"/>
    <w:tmpl w:val="7876B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D354C"/>
    <w:multiLevelType w:val="hybridMultilevel"/>
    <w:tmpl w:val="BA7EFA34"/>
    <w:lvl w:ilvl="0" w:tplc="40CAE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B19F2"/>
    <w:multiLevelType w:val="hybridMultilevel"/>
    <w:tmpl w:val="1A2E9C3C"/>
    <w:lvl w:ilvl="0" w:tplc="49A6B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306EB"/>
    <w:multiLevelType w:val="hybridMultilevel"/>
    <w:tmpl w:val="FE9AEF3C"/>
    <w:lvl w:ilvl="0" w:tplc="74F43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87CD0"/>
    <w:multiLevelType w:val="hybridMultilevel"/>
    <w:tmpl w:val="0456C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7"/>
    <w:rsid w:val="000209E7"/>
    <w:rsid w:val="000528FB"/>
    <w:rsid w:val="000549B7"/>
    <w:rsid w:val="00077227"/>
    <w:rsid w:val="00082799"/>
    <w:rsid w:val="0008759D"/>
    <w:rsid w:val="000911C4"/>
    <w:rsid w:val="000A5B29"/>
    <w:rsid w:val="000B3940"/>
    <w:rsid w:val="000C14CE"/>
    <w:rsid w:val="000C38A7"/>
    <w:rsid w:val="000D1F54"/>
    <w:rsid w:val="000E1F19"/>
    <w:rsid w:val="000E661F"/>
    <w:rsid w:val="000F54BC"/>
    <w:rsid w:val="00103204"/>
    <w:rsid w:val="00157BBA"/>
    <w:rsid w:val="001671DE"/>
    <w:rsid w:val="00171E2B"/>
    <w:rsid w:val="00172841"/>
    <w:rsid w:val="001822D8"/>
    <w:rsid w:val="001A5E51"/>
    <w:rsid w:val="001B1040"/>
    <w:rsid w:val="001E4F69"/>
    <w:rsid w:val="002015A6"/>
    <w:rsid w:val="00216C55"/>
    <w:rsid w:val="002666EF"/>
    <w:rsid w:val="002C35D5"/>
    <w:rsid w:val="00305864"/>
    <w:rsid w:val="0030635C"/>
    <w:rsid w:val="003175C8"/>
    <w:rsid w:val="003366CB"/>
    <w:rsid w:val="00355637"/>
    <w:rsid w:val="00357591"/>
    <w:rsid w:val="00376644"/>
    <w:rsid w:val="003C00CC"/>
    <w:rsid w:val="003C550F"/>
    <w:rsid w:val="003E29C9"/>
    <w:rsid w:val="003F0A1E"/>
    <w:rsid w:val="003F6227"/>
    <w:rsid w:val="004005B7"/>
    <w:rsid w:val="00420D69"/>
    <w:rsid w:val="00433E3F"/>
    <w:rsid w:val="00435246"/>
    <w:rsid w:val="00464097"/>
    <w:rsid w:val="004650C8"/>
    <w:rsid w:val="00470215"/>
    <w:rsid w:val="00471AE0"/>
    <w:rsid w:val="00496C2C"/>
    <w:rsid w:val="004A579C"/>
    <w:rsid w:val="004A5FE8"/>
    <w:rsid w:val="004D72EA"/>
    <w:rsid w:val="004E61D4"/>
    <w:rsid w:val="004F380C"/>
    <w:rsid w:val="0050375F"/>
    <w:rsid w:val="00544559"/>
    <w:rsid w:val="0054798F"/>
    <w:rsid w:val="0056404A"/>
    <w:rsid w:val="005B6F5F"/>
    <w:rsid w:val="005D2D4E"/>
    <w:rsid w:val="005D702B"/>
    <w:rsid w:val="005E1981"/>
    <w:rsid w:val="005E1BB2"/>
    <w:rsid w:val="00620ECA"/>
    <w:rsid w:val="00631B5C"/>
    <w:rsid w:val="00631F4B"/>
    <w:rsid w:val="006625D0"/>
    <w:rsid w:val="00697AA2"/>
    <w:rsid w:val="006A1AA5"/>
    <w:rsid w:val="006E5B75"/>
    <w:rsid w:val="006F2254"/>
    <w:rsid w:val="007016D2"/>
    <w:rsid w:val="00703C60"/>
    <w:rsid w:val="00724BC6"/>
    <w:rsid w:val="00732039"/>
    <w:rsid w:val="00746FF3"/>
    <w:rsid w:val="007B3FC0"/>
    <w:rsid w:val="007D55F2"/>
    <w:rsid w:val="008318A2"/>
    <w:rsid w:val="00870316"/>
    <w:rsid w:val="008738DD"/>
    <w:rsid w:val="008863E7"/>
    <w:rsid w:val="008962CD"/>
    <w:rsid w:val="008E6764"/>
    <w:rsid w:val="00911EB9"/>
    <w:rsid w:val="009248BA"/>
    <w:rsid w:val="00927521"/>
    <w:rsid w:val="00933E50"/>
    <w:rsid w:val="00934933"/>
    <w:rsid w:val="00945C87"/>
    <w:rsid w:val="00951F19"/>
    <w:rsid w:val="009601A3"/>
    <w:rsid w:val="00961F24"/>
    <w:rsid w:val="00980A3A"/>
    <w:rsid w:val="009F168D"/>
    <w:rsid w:val="00A13D77"/>
    <w:rsid w:val="00A259A3"/>
    <w:rsid w:val="00A327CA"/>
    <w:rsid w:val="00A53BB8"/>
    <w:rsid w:val="00A55AD1"/>
    <w:rsid w:val="00A56DAA"/>
    <w:rsid w:val="00A8347D"/>
    <w:rsid w:val="00AD035C"/>
    <w:rsid w:val="00B20E64"/>
    <w:rsid w:val="00B54D04"/>
    <w:rsid w:val="00B821ED"/>
    <w:rsid w:val="00B945E2"/>
    <w:rsid w:val="00B96CE7"/>
    <w:rsid w:val="00BB0B55"/>
    <w:rsid w:val="00BB4BA8"/>
    <w:rsid w:val="00BC34CD"/>
    <w:rsid w:val="00BC6756"/>
    <w:rsid w:val="00BD61D6"/>
    <w:rsid w:val="00BE0B29"/>
    <w:rsid w:val="00BF1D97"/>
    <w:rsid w:val="00C16233"/>
    <w:rsid w:val="00C51A22"/>
    <w:rsid w:val="00C52C90"/>
    <w:rsid w:val="00C81BB4"/>
    <w:rsid w:val="00C844A7"/>
    <w:rsid w:val="00CA511F"/>
    <w:rsid w:val="00CD6F63"/>
    <w:rsid w:val="00CF141C"/>
    <w:rsid w:val="00D01E35"/>
    <w:rsid w:val="00D338B8"/>
    <w:rsid w:val="00D3466F"/>
    <w:rsid w:val="00D45BD7"/>
    <w:rsid w:val="00D63F2B"/>
    <w:rsid w:val="00D9605D"/>
    <w:rsid w:val="00DB5AE6"/>
    <w:rsid w:val="00DB7C78"/>
    <w:rsid w:val="00DC3571"/>
    <w:rsid w:val="00DC6274"/>
    <w:rsid w:val="00DD29EE"/>
    <w:rsid w:val="00DF7226"/>
    <w:rsid w:val="00DF7D09"/>
    <w:rsid w:val="00E04397"/>
    <w:rsid w:val="00E1758C"/>
    <w:rsid w:val="00E5245E"/>
    <w:rsid w:val="00E61B8F"/>
    <w:rsid w:val="00E715AB"/>
    <w:rsid w:val="00E7610F"/>
    <w:rsid w:val="00EB5CF5"/>
    <w:rsid w:val="00EB68CE"/>
    <w:rsid w:val="00F00887"/>
    <w:rsid w:val="00F12517"/>
    <w:rsid w:val="00F44528"/>
    <w:rsid w:val="00F823BF"/>
    <w:rsid w:val="00F92E8E"/>
    <w:rsid w:val="00FB7DBC"/>
    <w:rsid w:val="00FC4EC7"/>
    <w:rsid w:val="00FC7D03"/>
    <w:rsid w:val="00FD2D12"/>
    <w:rsid w:val="00FE4AD5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CAF24F7-9A35-425A-955F-368E974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F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7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591"/>
  </w:style>
  <w:style w:type="paragraph" w:styleId="BodyTextIndent3">
    <w:name w:val="Body Text Indent 3"/>
    <w:basedOn w:val="Normal"/>
    <w:rsid w:val="00357591"/>
    <w:pPr>
      <w:widowControl w:val="0"/>
      <w:tabs>
        <w:tab w:val="left" w:pos="0"/>
        <w:tab w:val="left" w:pos="720"/>
      </w:tabs>
      <w:suppressAutoHyphens/>
      <w:ind w:left="1440" w:hanging="720"/>
    </w:pPr>
    <w:rPr>
      <w:snapToGrid w:val="0"/>
      <w:sz w:val="22"/>
      <w:szCs w:val="20"/>
    </w:rPr>
  </w:style>
  <w:style w:type="character" w:styleId="Hyperlink">
    <w:name w:val="Hyperlink"/>
    <w:rsid w:val="00357591"/>
    <w:rPr>
      <w:color w:val="0000FF"/>
      <w:u w:val="single"/>
    </w:rPr>
  </w:style>
  <w:style w:type="table" w:styleId="TableGrid">
    <w:name w:val="Table Grid"/>
    <w:basedOn w:val="TableNormal"/>
    <w:rsid w:val="00D0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005B7"/>
    <w:rPr>
      <w:sz w:val="16"/>
      <w:szCs w:val="16"/>
    </w:rPr>
  </w:style>
  <w:style w:type="paragraph" w:styleId="CommentText">
    <w:name w:val="annotation text"/>
    <w:basedOn w:val="Normal"/>
    <w:semiHidden/>
    <w:rsid w:val="004005B7"/>
    <w:rPr>
      <w:sz w:val="20"/>
      <w:szCs w:val="20"/>
    </w:rPr>
  </w:style>
  <w:style w:type="paragraph" w:styleId="Header">
    <w:name w:val="header"/>
    <w:basedOn w:val="Normal"/>
    <w:rsid w:val="00D960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a-fp-sea-007\glenda.hazard$\My%20Desktop\chapter_43d_application%208.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chapter_43d_application 8.2012.dotm</Template>
  <TotalTime>3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Commonwealth of Massachusetts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Information Technology Services</dc:creator>
  <cp:lastModifiedBy>Hazard, Glenda (EOHED)</cp:lastModifiedBy>
  <cp:revision>1</cp:revision>
  <cp:lastPrinted>2012-08-20T17:00:00Z</cp:lastPrinted>
  <dcterms:created xsi:type="dcterms:W3CDTF">2017-12-06T20:37:00Z</dcterms:created>
  <dcterms:modified xsi:type="dcterms:W3CDTF">2017-12-06T20:41:00Z</dcterms:modified>
</cp:coreProperties>
</file>