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560F5DB0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5B62B1">
        <w:t>November</w:t>
      </w:r>
      <w:r>
        <w:rPr>
          <w:spacing w:val="-2"/>
        </w:rPr>
        <w:t xml:space="preserve"> </w:t>
      </w:r>
      <w:r w:rsidR="005B62B1">
        <w:rPr>
          <w:spacing w:val="-2"/>
        </w:rPr>
        <w:t>2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66529F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66529F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07FE8F8E" w14:textId="041EBF36" w:rsidR="00874FA3" w:rsidRPr="005C4736" w:rsidRDefault="00413836" w:rsidP="005C47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5B62B1">
        <w:rPr>
          <w:sz w:val="24"/>
          <w:szCs w:val="24"/>
        </w:rPr>
        <w:t>October</w:t>
      </w:r>
      <w:r w:rsidR="003C588F">
        <w:rPr>
          <w:sz w:val="24"/>
          <w:szCs w:val="24"/>
        </w:rPr>
        <w:t xml:space="preserve"> </w:t>
      </w:r>
      <w:r w:rsidR="005B62B1">
        <w:rPr>
          <w:sz w:val="24"/>
          <w:szCs w:val="24"/>
        </w:rPr>
        <w:t>5</w:t>
      </w:r>
      <w:r>
        <w:rPr>
          <w:sz w:val="24"/>
          <w:szCs w:val="24"/>
        </w:rPr>
        <w:t>, 2023</w:t>
      </w:r>
    </w:p>
    <w:p w14:paraId="40457598" w14:textId="43BD16F8" w:rsidR="006D6FE5" w:rsidRDefault="006D6FE5" w:rsidP="006D6FE5">
      <w:pPr>
        <w:pStyle w:val="Heading1"/>
        <w:spacing w:before="2"/>
        <w:rPr>
          <w:b w:val="0"/>
          <w:bCs w:val="0"/>
          <w:u w:val="none"/>
        </w:rPr>
      </w:pPr>
    </w:p>
    <w:p w14:paraId="49B93FE2" w14:textId="18F480FA" w:rsidR="006D6FE5" w:rsidRPr="006D6FE5" w:rsidRDefault="006D6FE5" w:rsidP="006D6FE5">
      <w:pPr>
        <w:pStyle w:val="Heading1"/>
        <w:ind w:left="380"/>
      </w:pPr>
      <w:r>
        <w:t>Compliance Monitoring</w:t>
      </w:r>
    </w:p>
    <w:p w14:paraId="3F77A94C" w14:textId="07BE7D17" w:rsidR="0065161F" w:rsidRDefault="006D6FE5" w:rsidP="005C4736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Holley Heyert CHI2297 – Second Monitoring Report and Corrective Action Report</w:t>
      </w:r>
    </w:p>
    <w:p w14:paraId="31D18458" w14:textId="4874131A" w:rsidR="00BF3496" w:rsidRPr="005C4736" w:rsidRDefault="00BF3496" w:rsidP="005C4736">
      <w:pPr>
        <w:pStyle w:val="Heading1"/>
        <w:numPr>
          <w:ilvl w:val="0"/>
          <w:numId w:val="11"/>
        </w:numPr>
        <w:rPr>
          <w:b w:val="0"/>
          <w:bCs w:val="0"/>
          <w:u w:val="none"/>
        </w:rPr>
      </w:pPr>
      <w:proofErr w:type="spellStart"/>
      <w:r w:rsidRPr="00C4285C">
        <w:rPr>
          <w:b w:val="0"/>
          <w:bCs w:val="0"/>
          <w:u w:val="none"/>
          <w:shd w:val="clear" w:color="auto" w:fill="FFFFFF"/>
        </w:rPr>
        <w:t>Swiatoslaw</w:t>
      </w:r>
      <w:proofErr w:type="spellEnd"/>
      <w:r w:rsidR="00C4285C" w:rsidRPr="00C4285C">
        <w:rPr>
          <w:b w:val="0"/>
          <w:bCs w:val="0"/>
          <w:u w:val="none"/>
          <w:shd w:val="clear" w:color="auto" w:fill="FFFFFF"/>
        </w:rPr>
        <w:t xml:space="preserve"> </w:t>
      </w:r>
      <w:r>
        <w:rPr>
          <w:b w:val="0"/>
          <w:bCs w:val="0"/>
          <w:u w:val="none"/>
        </w:rPr>
        <w:t>A</w:t>
      </w:r>
      <w:r w:rsidR="00C4285C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Paduchak</w:t>
      </w:r>
      <w:proofErr w:type="spellEnd"/>
      <w:r>
        <w:rPr>
          <w:b w:val="0"/>
          <w:bCs w:val="0"/>
          <w:u w:val="none"/>
        </w:rPr>
        <w:t xml:space="preserve"> CHI1689 – First Monitoring Report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38950352" w14:textId="77777777" w:rsidR="00413836" w:rsidRDefault="00413836" w:rsidP="0041383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1A86811C" w14:textId="77777777" w:rsidR="001060EC" w:rsidRDefault="001060EC" w:rsidP="001060EC">
      <w:pPr>
        <w:spacing w:before="79"/>
        <w:ind w:firstLine="380"/>
        <w:rPr>
          <w:b/>
          <w:iCs/>
          <w:spacing w:val="-4"/>
          <w:szCs w:val="24"/>
          <w:u w:val="single"/>
        </w:rPr>
      </w:pPr>
    </w:p>
    <w:p w14:paraId="7A3A6D4D" w14:textId="55785B80" w:rsidR="00D36FA4" w:rsidRPr="0066529F" w:rsidRDefault="005B62B1" w:rsidP="0066529F">
      <w:pPr>
        <w:spacing w:before="79"/>
        <w:ind w:left="380"/>
        <w:rPr>
          <w:bCs/>
          <w:iCs/>
          <w:spacing w:val="-4"/>
          <w:szCs w:val="24"/>
        </w:rPr>
      </w:pPr>
      <w:bookmarkStart w:id="0" w:name="_Hlk144215023"/>
      <w:r w:rsidRPr="005B62B1">
        <w:rPr>
          <w:b/>
          <w:iCs/>
          <w:spacing w:val="-4"/>
          <w:szCs w:val="24"/>
          <w:u w:val="single"/>
        </w:rPr>
        <w:t xml:space="preserve">Quasi-Judicial </w:t>
      </w:r>
      <w:r w:rsidR="001060EC" w:rsidRPr="005B62B1">
        <w:rPr>
          <w:b/>
          <w:iCs/>
          <w:spacing w:val="-4"/>
          <w:szCs w:val="24"/>
          <w:u w:val="single"/>
        </w:rPr>
        <w:t>Session</w:t>
      </w:r>
      <w:r w:rsidR="007373C3" w:rsidRPr="005B62B1">
        <w:rPr>
          <w:b/>
          <w:iCs/>
          <w:spacing w:val="-4"/>
          <w:szCs w:val="24"/>
        </w:rPr>
        <w:t xml:space="preserve"> </w:t>
      </w:r>
      <w:r w:rsidR="007373C3" w:rsidRPr="005B62B1">
        <w:rPr>
          <w:b/>
          <w:i/>
          <w:spacing w:val="-4"/>
          <w:szCs w:val="24"/>
        </w:rPr>
        <w:t xml:space="preserve">[Closed Session G.L. </w:t>
      </w:r>
      <w:r w:rsidRPr="005B62B1">
        <w:rPr>
          <w:b/>
          <w:i/>
        </w:rPr>
        <w:t>c. 30A, s. 18(d)</w:t>
      </w:r>
      <w:r w:rsidR="007373C3" w:rsidRPr="005B62B1">
        <w:rPr>
          <w:b/>
          <w:i/>
          <w:spacing w:val="-4"/>
          <w:szCs w:val="24"/>
        </w:rPr>
        <w:t>]</w:t>
      </w:r>
      <w:r w:rsidR="006E504D" w:rsidRPr="005B62B1">
        <w:rPr>
          <w:bCs/>
          <w:iCs/>
          <w:spacing w:val="-4"/>
          <w:szCs w:val="24"/>
        </w:rPr>
        <w:t xml:space="preserve">  </w:t>
      </w:r>
    </w:p>
    <w:bookmarkEnd w:id="0"/>
    <w:p w14:paraId="47AD2CFE" w14:textId="77777777" w:rsidR="00413836" w:rsidRPr="005B62B1" w:rsidRDefault="00413836" w:rsidP="00413836">
      <w:pPr>
        <w:spacing w:before="79"/>
        <w:ind w:firstLine="380"/>
        <w:rPr>
          <w:b/>
          <w:szCs w:val="24"/>
        </w:rPr>
      </w:pPr>
    </w:p>
    <w:p w14:paraId="09481E19" w14:textId="154C9193" w:rsidR="007C3B3D" w:rsidRPr="0066529F" w:rsidRDefault="00413836" w:rsidP="0066529F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sectPr w:rsidR="007C3B3D" w:rsidRPr="006652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1"/>
  </w:num>
  <w:num w:numId="2" w16cid:durableId="1201893814">
    <w:abstractNumId w:val="2"/>
  </w:num>
  <w:num w:numId="3" w16cid:durableId="798575622">
    <w:abstractNumId w:val="5"/>
  </w:num>
  <w:num w:numId="4" w16cid:durableId="1367099542">
    <w:abstractNumId w:val="10"/>
  </w:num>
  <w:num w:numId="5" w16cid:durableId="393626359">
    <w:abstractNumId w:val="2"/>
  </w:num>
  <w:num w:numId="6" w16cid:durableId="1137189218">
    <w:abstractNumId w:val="9"/>
  </w:num>
  <w:num w:numId="7" w16cid:durableId="1749036411">
    <w:abstractNumId w:val="0"/>
  </w:num>
  <w:num w:numId="8" w16cid:durableId="2104954889">
    <w:abstractNumId w:val="8"/>
  </w:num>
  <w:num w:numId="9" w16cid:durableId="288820745">
    <w:abstractNumId w:val="3"/>
  </w:num>
  <w:num w:numId="10" w16cid:durableId="1717660883">
    <w:abstractNumId w:val="4"/>
  </w:num>
  <w:num w:numId="11" w16cid:durableId="2123651302">
    <w:abstractNumId w:val="7"/>
  </w:num>
  <w:num w:numId="12" w16cid:durableId="79609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216B"/>
    <w:rsid w:val="000F315B"/>
    <w:rsid w:val="000F5C39"/>
    <w:rsid w:val="001060EC"/>
    <w:rsid w:val="00107344"/>
    <w:rsid w:val="001125C0"/>
    <w:rsid w:val="001370C0"/>
    <w:rsid w:val="0014397C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9034A"/>
    <w:rsid w:val="005B62B1"/>
    <w:rsid w:val="005C4736"/>
    <w:rsid w:val="005E6BB6"/>
    <w:rsid w:val="00605B1E"/>
    <w:rsid w:val="0065161F"/>
    <w:rsid w:val="0066529F"/>
    <w:rsid w:val="006C2B57"/>
    <w:rsid w:val="006D06D9"/>
    <w:rsid w:val="006D6FE5"/>
    <w:rsid w:val="006D77A6"/>
    <w:rsid w:val="006E504D"/>
    <w:rsid w:val="006F597D"/>
    <w:rsid w:val="00702109"/>
    <w:rsid w:val="0072610D"/>
    <w:rsid w:val="007373C3"/>
    <w:rsid w:val="0073777D"/>
    <w:rsid w:val="00742888"/>
    <w:rsid w:val="00757006"/>
    <w:rsid w:val="007873D4"/>
    <w:rsid w:val="007B3F4B"/>
    <w:rsid w:val="007B7347"/>
    <w:rsid w:val="007B760A"/>
    <w:rsid w:val="007C3B3D"/>
    <w:rsid w:val="007D10F3"/>
    <w:rsid w:val="007F3CDB"/>
    <w:rsid w:val="00841D5F"/>
    <w:rsid w:val="00874FA3"/>
    <w:rsid w:val="008E54B4"/>
    <w:rsid w:val="00937122"/>
    <w:rsid w:val="0094775E"/>
    <w:rsid w:val="009730E5"/>
    <w:rsid w:val="0098216E"/>
    <w:rsid w:val="00986EC0"/>
    <w:rsid w:val="009908FF"/>
    <w:rsid w:val="00995505"/>
    <w:rsid w:val="009C4428"/>
    <w:rsid w:val="009D48CD"/>
    <w:rsid w:val="00A65101"/>
    <w:rsid w:val="00AA50B2"/>
    <w:rsid w:val="00AB6D76"/>
    <w:rsid w:val="00B403BF"/>
    <w:rsid w:val="00B608D9"/>
    <w:rsid w:val="00B7610A"/>
    <w:rsid w:val="00BA4055"/>
    <w:rsid w:val="00BA4A47"/>
    <w:rsid w:val="00BA7FB6"/>
    <w:rsid w:val="00BF3496"/>
    <w:rsid w:val="00C20BFE"/>
    <w:rsid w:val="00C4285C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36FA4"/>
    <w:rsid w:val="00D50748"/>
    <w:rsid w:val="00D56F91"/>
    <w:rsid w:val="00D8671C"/>
    <w:rsid w:val="00D91390"/>
    <w:rsid w:val="00DA57C3"/>
    <w:rsid w:val="00DC3855"/>
    <w:rsid w:val="00DF4852"/>
    <w:rsid w:val="00E071A2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8</TotalTime>
  <Pages>1</Pages>
  <Words>154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5</cp:revision>
  <cp:lastPrinted>2015-01-29T14:50:00Z</cp:lastPrinted>
  <dcterms:created xsi:type="dcterms:W3CDTF">2023-10-26T19:49:00Z</dcterms:created>
  <dcterms:modified xsi:type="dcterms:W3CDTF">2023-10-27T13:08:00Z</dcterms:modified>
</cp:coreProperties>
</file>