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B0A5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08D5D58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1A42C3AD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E597B00" w14:textId="77777777" w:rsidR="00F7738C" w:rsidRDefault="00F7738C" w:rsidP="000F315B">
      <w:pPr>
        <w:pStyle w:val="ExecOffice"/>
        <w:framePr w:w="6926" w:wrap="notBeside" w:vAnchor="page" w:x="2884" w:y="711"/>
      </w:pPr>
      <w:r>
        <w:t>Bureau of Health Professions Licensure</w:t>
      </w:r>
    </w:p>
    <w:p w14:paraId="19D0567D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6892C8AF" w14:textId="086C9EDB" w:rsidR="00BA4055" w:rsidRDefault="00442B5E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1BC6951" wp14:editId="71F61410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C228" w14:textId="77777777" w:rsidR="009908FF" w:rsidRDefault="009908FF" w:rsidP="0072610D"/>
    <w:p w14:paraId="770A578A" w14:textId="0161C5EF" w:rsidR="00FC6B42" w:rsidRDefault="00442B5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11BF8" wp14:editId="16A63591">
                <wp:simplePos x="0" y="0"/>
                <wp:positionH relativeFrom="column">
                  <wp:posOffset>-451485</wp:posOffset>
                </wp:positionH>
                <wp:positionV relativeFrom="paragraph">
                  <wp:posOffset>132715</wp:posOffset>
                </wp:positionV>
                <wp:extent cx="1572895" cy="924560"/>
                <wp:effectExtent l="0" t="127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E99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69F75A3" w14:textId="77777777" w:rsidR="00F7738C" w:rsidRDefault="00F7738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E70CD0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8754A3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6AD42A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0FE2C14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1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10.45pt;width:123.85pt;height: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" stroked="f">
                <v:textbox>
                  <w:txbxContent>
                    <w:p w14:paraId="2FC5E99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69F75A3" w14:textId="77777777" w:rsidR="00F7738C" w:rsidRDefault="00F7738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E70CD0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8754A3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6AD42A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0FE2C142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2CD2F42" w14:textId="62C7C858" w:rsidR="00FC6B42" w:rsidRDefault="00442B5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AE73D" wp14:editId="7C3D9D48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1814195" cy="974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B1CB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A017BCF" w14:textId="77777777" w:rsidR="00F7738C" w:rsidRDefault="00F7738C" w:rsidP="00FC6B42">
                            <w:pPr>
                              <w:pStyle w:val="Weld"/>
                            </w:pPr>
                          </w:p>
                          <w:p w14:paraId="65F77D7A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295A3E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1BD0AE4" w14:textId="7777777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6C5794FB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6FB5E50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E73D" id="Text Box 3" o:spid="_x0000_s1027" type="#_x0000_t202" style="position:absolute;margin-left:405pt;margin-top:4.55pt;width:142.8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" stroked="f">
                <v:textbox>
                  <w:txbxContent>
                    <w:p w14:paraId="3090B1CB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A017BCF" w14:textId="77777777" w:rsidR="00F7738C" w:rsidRDefault="00F7738C" w:rsidP="00FC6B42">
                      <w:pPr>
                        <w:pStyle w:val="Weld"/>
                      </w:pPr>
                    </w:p>
                    <w:p w14:paraId="65F77D7A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295A3E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1BD0AE4" w14:textId="7777777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6C5794FB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6FB5E50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AE6FE" w14:textId="77777777" w:rsidR="00033154" w:rsidRDefault="00033154" w:rsidP="0072610D"/>
    <w:p w14:paraId="759C8D50" w14:textId="77777777" w:rsidR="00033154" w:rsidRDefault="00033154" w:rsidP="0072610D"/>
    <w:p w14:paraId="11E63DC3" w14:textId="77777777" w:rsidR="00033154" w:rsidRDefault="00033154" w:rsidP="0072610D"/>
    <w:p w14:paraId="48DC1384" w14:textId="77777777" w:rsidR="00033154" w:rsidRDefault="00033154" w:rsidP="0072610D"/>
    <w:p w14:paraId="2C332919" w14:textId="01421374" w:rsidR="00BD6FF4" w:rsidRDefault="00BD6FF4" w:rsidP="0072610D"/>
    <w:p w14:paraId="6F19D873" w14:textId="77777777" w:rsidR="00BC1A76" w:rsidRDefault="00BC1A76" w:rsidP="00BC1A7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4D919E53" w14:textId="77777777" w:rsidR="00BC1A76" w:rsidRDefault="00BC1A76" w:rsidP="00BC1A76">
      <w:pPr>
        <w:pStyle w:val="BodyText"/>
        <w:spacing w:before="10"/>
        <w:rPr>
          <w:b/>
          <w:sz w:val="23"/>
        </w:rPr>
      </w:pPr>
    </w:p>
    <w:p w14:paraId="6673BB61" w14:textId="4AAC7B13" w:rsidR="00BC1A76" w:rsidRDefault="00B17F24" w:rsidP="00B17F24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E8114C">
        <w:t>January</w:t>
      </w:r>
      <w:r>
        <w:rPr>
          <w:spacing w:val="-2"/>
        </w:rPr>
        <w:t xml:space="preserve"> </w:t>
      </w:r>
      <w:r w:rsidR="00E8114C">
        <w:rPr>
          <w:spacing w:val="-2"/>
        </w:rPr>
        <w:t>5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</w:t>
      </w:r>
      <w:r w:rsidR="00E8114C">
        <w:rPr>
          <w:spacing w:val="-4"/>
        </w:rPr>
        <w:t>3</w:t>
      </w:r>
      <w:proofErr w:type="gramEnd"/>
      <w:r>
        <w:rPr>
          <w:spacing w:val="-4"/>
        </w:rPr>
        <w:t xml:space="preserve">       </w:t>
      </w:r>
      <w:r w:rsidR="00BC1A76">
        <w:rPr>
          <w:b/>
        </w:rPr>
        <w:t>Location</w:t>
      </w:r>
      <w:r w:rsidR="00BC1A76">
        <w:t>:</w:t>
      </w:r>
      <w:r w:rsidR="00BC1A76">
        <w:rPr>
          <w:spacing w:val="-2"/>
        </w:rPr>
        <w:t xml:space="preserve"> Virtual</w:t>
      </w:r>
      <w:r>
        <w:rPr>
          <w:spacing w:val="-2"/>
        </w:rPr>
        <w:t xml:space="preserve">       </w:t>
      </w:r>
      <w:r w:rsidR="00BC1A76">
        <w:rPr>
          <w:b/>
        </w:rPr>
        <w:t>Time</w:t>
      </w:r>
      <w:r w:rsidR="00BC1A76">
        <w:t xml:space="preserve">: 10:00 </w:t>
      </w:r>
      <w:r w:rsidR="00BC1A76">
        <w:rPr>
          <w:spacing w:val="-5"/>
        </w:rPr>
        <w:t>AM</w:t>
      </w:r>
    </w:p>
    <w:p w14:paraId="00E8614B" w14:textId="77777777" w:rsidR="00BC1A76" w:rsidRDefault="00BC1A76" w:rsidP="00BC1A76">
      <w:pPr>
        <w:pStyle w:val="BodyText"/>
        <w:spacing w:before="1"/>
        <w:rPr>
          <w:sz w:val="28"/>
        </w:rPr>
      </w:pPr>
    </w:p>
    <w:p w14:paraId="2397BA63" w14:textId="144C4B61" w:rsidR="00BC1A76" w:rsidRPr="00B17F24" w:rsidRDefault="00BC1A76" w:rsidP="00B17F24">
      <w:pPr>
        <w:ind w:left="67"/>
        <w:jc w:val="center"/>
        <w:rPr>
          <w:sz w:val="28"/>
        </w:rPr>
      </w:pPr>
      <w:r>
        <w:rPr>
          <w:color w:val="242323"/>
          <w:sz w:val="28"/>
        </w:rPr>
        <w:t>Microsoft</w:t>
      </w:r>
      <w:r>
        <w:rPr>
          <w:color w:val="242323"/>
          <w:spacing w:val="-6"/>
          <w:sz w:val="28"/>
        </w:rPr>
        <w:t xml:space="preserve"> </w:t>
      </w:r>
      <w:r>
        <w:rPr>
          <w:color w:val="242323"/>
          <w:sz w:val="28"/>
        </w:rPr>
        <w:t>Teams</w:t>
      </w:r>
      <w:r>
        <w:rPr>
          <w:color w:val="242323"/>
          <w:spacing w:val="-5"/>
          <w:sz w:val="28"/>
        </w:rPr>
        <w:t xml:space="preserve"> </w:t>
      </w:r>
      <w:r w:rsidR="00CB09F9">
        <w:rPr>
          <w:color w:val="242323"/>
          <w:spacing w:val="-2"/>
          <w:sz w:val="28"/>
        </w:rPr>
        <w:t>M</w:t>
      </w:r>
      <w:r>
        <w:rPr>
          <w:color w:val="242323"/>
          <w:spacing w:val="-2"/>
          <w:sz w:val="28"/>
        </w:rPr>
        <w:t>eeting</w:t>
      </w:r>
    </w:p>
    <w:p w14:paraId="0ED61AB2" w14:textId="77777777" w:rsidR="00BC1A76" w:rsidRDefault="00F74DB8" w:rsidP="00BC1A76">
      <w:pPr>
        <w:spacing w:before="1"/>
        <w:ind w:left="2163" w:right="2094"/>
        <w:jc w:val="center"/>
      </w:pPr>
      <w:hyperlink r:id="rId6">
        <w:r w:rsidR="00BC1A76">
          <w:rPr>
            <w:color w:val="6163A7"/>
            <w:sz w:val="21"/>
            <w:u w:val="single" w:color="6163A7"/>
          </w:rPr>
          <w:t>Click here to join the meeting</w:t>
        </w:r>
      </w:hyperlink>
      <w:r w:rsidR="00BC1A76">
        <w:rPr>
          <w:color w:val="6163A7"/>
          <w:sz w:val="21"/>
        </w:rPr>
        <w:t xml:space="preserve"> </w:t>
      </w:r>
      <w:proofErr w:type="spellStart"/>
      <w:r w:rsidR="00BC1A76">
        <w:rPr>
          <w:color w:val="242323"/>
          <w:sz w:val="21"/>
        </w:rPr>
        <w:t>Meeting</w:t>
      </w:r>
      <w:proofErr w:type="spellEnd"/>
      <w:r w:rsidR="00BC1A76">
        <w:rPr>
          <w:color w:val="242323"/>
          <w:spacing w:val="-2"/>
          <w:sz w:val="21"/>
        </w:rPr>
        <w:t xml:space="preserve"> </w:t>
      </w:r>
      <w:r w:rsidR="00BC1A76">
        <w:rPr>
          <w:color w:val="242323"/>
          <w:sz w:val="21"/>
        </w:rPr>
        <w:t>ID:</w:t>
      </w:r>
      <w:r w:rsidR="00BC1A76">
        <w:rPr>
          <w:color w:val="242323"/>
          <w:spacing w:val="-2"/>
          <w:sz w:val="21"/>
        </w:rPr>
        <w:t xml:space="preserve"> </w:t>
      </w:r>
      <w:r w:rsidR="00BC1A76">
        <w:rPr>
          <w:color w:val="242323"/>
        </w:rPr>
        <w:t>236</w:t>
      </w:r>
      <w:r w:rsidR="00BC1A76">
        <w:rPr>
          <w:color w:val="242323"/>
          <w:spacing w:val="-2"/>
        </w:rPr>
        <w:t xml:space="preserve"> </w:t>
      </w:r>
      <w:r w:rsidR="00BC1A76">
        <w:rPr>
          <w:color w:val="242323"/>
        </w:rPr>
        <w:t>263</w:t>
      </w:r>
      <w:r w:rsidR="00BC1A76">
        <w:rPr>
          <w:color w:val="242323"/>
          <w:spacing w:val="-1"/>
        </w:rPr>
        <w:t xml:space="preserve"> </w:t>
      </w:r>
      <w:r w:rsidR="00BC1A76">
        <w:rPr>
          <w:color w:val="242323"/>
        </w:rPr>
        <w:t>519</w:t>
      </w:r>
      <w:r w:rsidR="00BC1A76">
        <w:rPr>
          <w:color w:val="242323"/>
          <w:spacing w:val="-4"/>
        </w:rPr>
        <w:t xml:space="preserve"> </w:t>
      </w:r>
      <w:r w:rsidR="00BC1A76">
        <w:rPr>
          <w:color w:val="242323"/>
          <w:spacing w:val="-5"/>
        </w:rPr>
        <w:t>75</w:t>
      </w:r>
    </w:p>
    <w:p w14:paraId="6DC162B0" w14:textId="30E7B38C" w:rsidR="00BC1A76" w:rsidRPr="00B17F24" w:rsidRDefault="00BC1A76" w:rsidP="00B17F24">
      <w:pPr>
        <w:spacing w:line="275" w:lineRule="exact"/>
        <w:ind w:left="72"/>
        <w:jc w:val="center"/>
      </w:pPr>
      <w:r>
        <w:rPr>
          <w:color w:val="242323"/>
          <w:sz w:val="21"/>
        </w:rPr>
        <w:t>Passcode:</w:t>
      </w:r>
      <w:r>
        <w:rPr>
          <w:color w:val="242323"/>
          <w:spacing w:val="-6"/>
          <w:sz w:val="21"/>
        </w:rPr>
        <w:t xml:space="preserve"> </w:t>
      </w:r>
      <w:proofErr w:type="spellStart"/>
      <w:r>
        <w:rPr>
          <w:color w:val="242323"/>
          <w:spacing w:val="-2"/>
        </w:rPr>
        <w:t>mGWRmN</w:t>
      </w:r>
      <w:proofErr w:type="spellEnd"/>
    </w:p>
    <w:p w14:paraId="2EF3EAC8" w14:textId="77777777" w:rsidR="00BC1A76" w:rsidRDefault="00BC1A76" w:rsidP="00BC1A7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D7FEB61" w14:textId="77777777" w:rsidR="00C933BA" w:rsidRDefault="00BC1A76" w:rsidP="00BC1A76">
      <w:pPr>
        <w:ind w:left="1158" w:right="1084"/>
        <w:jc w:val="center"/>
        <w:rPr>
          <w:color w:val="242323"/>
          <w:sz w:val="21"/>
        </w:rPr>
      </w:pPr>
      <w:r>
        <w:rPr>
          <w:color w:val="6163A7"/>
          <w:sz w:val="21"/>
          <w:u w:val="single" w:color="6163A7"/>
        </w:rPr>
        <w:t>+1</w:t>
      </w:r>
      <w:r>
        <w:rPr>
          <w:color w:val="6163A7"/>
          <w:spacing w:val="-5"/>
          <w:sz w:val="21"/>
          <w:u w:val="single" w:color="6163A7"/>
        </w:rPr>
        <w:t xml:space="preserve"> </w:t>
      </w:r>
      <w:r>
        <w:rPr>
          <w:color w:val="6163A7"/>
          <w:sz w:val="21"/>
          <w:u w:val="single" w:color="6163A7"/>
        </w:rPr>
        <w:t>857-327-</w:t>
      </w:r>
      <w:proofErr w:type="gramStart"/>
      <w:r>
        <w:rPr>
          <w:color w:val="6163A7"/>
          <w:sz w:val="21"/>
          <w:u w:val="single" w:color="6163A7"/>
        </w:rPr>
        <w:t>9245,,</w:t>
      </w:r>
      <w:proofErr w:type="gramEnd"/>
      <w:r>
        <w:rPr>
          <w:color w:val="6163A7"/>
          <w:sz w:val="21"/>
          <w:u w:val="single" w:color="6163A7"/>
        </w:rPr>
        <w:t>129403835#</w:t>
      </w:r>
      <w:r>
        <w:rPr>
          <w:color w:val="6163A7"/>
          <w:spacing w:val="80"/>
          <w:sz w:val="21"/>
        </w:rPr>
        <w:t xml:space="preserve"> </w:t>
      </w:r>
      <w:r>
        <w:rPr>
          <w:color w:val="242323"/>
          <w:sz w:val="21"/>
        </w:rPr>
        <w:t>United</w:t>
      </w:r>
      <w:r>
        <w:rPr>
          <w:color w:val="242323"/>
          <w:spacing w:val="-5"/>
          <w:sz w:val="21"/>
        </w:rPr>
        <w:t xml:space="preserve"> </w:t>
      </w:r>
      <w:r>
        <w:rPr>
          <w:color w:val="242323"/>
          <w:sz w:val="21"/>
        </w:rPr>
        <w:t>States,</w:t>
      </w:r>
      <w:r>
        <w:rPr>
          <w:color w:val="242323"/>
          <w:spacing w:val="-8"/>
          <w:sz w:val="21"/>
        </w:rPr>
        <w:t xml:space="preserve"> </w:t>
      </w:r>
      <w:r>
        <w:rPr>
          <w:color w:val="242323"/>
          <w:sz w:val="21"/>
        </w:rPr>
        <w:t xml:space="preserve">Boston </w:t>
      </w:r>
    </w:p>
    <w:p w14:paraId="66BA3682" w14:textId="13C02609" w:rsidR="00BC1A76" w:rsidRDefault="00BC1A76" w:rsidP="00BC1A76">
      <w:pPr>
        <w:ind w:left="1158" w:right="1084"/>
        <w:jc w:val="center"/>
      </w:pPr>
      <w:r>
        <w:rPr>
          <w:color w:val="242323"/>
          <w:sz w:val="21"/>
        </w:rPr>
        <w:t xml:space="preserve">Phone Conference ID: </w:t>
      </w:r>
      <w:r>
        <w:rPr>
          <w:color w:val="242323"/>
        </w:rPr>
        <w:t>129 403 835#</w:t>
      </w:r>
    </w:p>
    <w:p w14:paraId="37543490" w14:textId="77777777" w:rsidR="00BC1A76" w:rsidRDefault="00BC1A76" w:rsidP="00BC1A76">
      <w:pPr>
        <w:pStyle w:val="BodyText"/>
        <w:spacing w:before="9"/>
        <w:rPr>
          <w:rFonts w:ascii="Arial Rounded MT Bold"/>
          <w:sz w:val="19"/>
        </w:rPr>
      </w:pPr>
    </w:p>
    <w:p w14:paraId="532D162E" w14:textId="77777777" w:rsidR="00724210" w:rsidRDefault="00724210" w:rsidP="00BC1A76">
      <w:pPr>
        <w:spacing w:before="90"/>
        <w:ind w:left="380"/>
        <w:rPr>
          <w:b/>
          <w:szCs w:val="24"/>
          <w:u w:val="single"/>
        </w:rPr>
      </w:pPr>
    </w:p>
    <w:p w14:paraId="34713C46" w14:textId="26818DE3" w:rsidR="00BC1A76" w:rsidRPr="00085F46" w:rsidRDefault="00BC1A76" w:rsidP="00BC1A7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Housekeeping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and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722199A" w14:textId="77777777" w:rsidR="00BC1A76" w:rsidRPr="00085F46" w:rsidRDefault="00BC1A76" w:rsidP="00BC1A76">
      <w:pPr>
        <w:pStyle w:val="BodyText"/>
        <w:spacing w:before="2"/>
        <w:rPr>
          <w:i/>
        </w:rPr>
      </w:pPr>
    </w:p>
    <w:p w14:paraId="723D106B" w14:textId="77777777" w:rsidR="00BC1A76" w:rsidRPr="00085F46" w:rsidRDefault="00BC1A76" w:rsidP="00BC1A7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Pr="00085F46">
        <w:rPr>
          <w:i/>
          <w:spacing w:val="-2"/>
          <w:szCs w:val="24"/>
        </w:rPr>
        <w:t>Jolly)</w:t>
      </w:r>
    </w:p>
    <w:p w14:paraId="2BABD33B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79D349BC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39C0A031" w14:textId="77777777" w:rsidR="00BC1A76" w:rsidRPr="00085F46" w:rsidRDefault="00BC1A76" w:rsidP="00BC1A76">
      <w:pPr>
        <w:pStyle w:val="BodyText"/>
        <w:spacing w:before="2"/>
      </w:pPr>
    </w:p>
    <w:p w14:paraId="2DCE4B0C" w14:textId="77777777" w:rsidR="00BC1A76" w:rsidRPr="00085F46" w:rsidRDefault="00BC1A76" w:rsidP="00BC1A76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5E21DDA1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54405443" w14:textId="050DD06C" w:rsidR="00BC1A76" w:rsidRPr="00907323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E8114C">
        <w:rPr>
          <w:sz w:val="24"/>
          <w:szCs w:val="24"/>
        </w:rPr>
        <w:t>December 1</w:t>
      </w:r>
      <w:r w:rsidRPr="00085F46">
        <w:rPr>
          <w:sz w:val="24"/>
          <w:szCs w:val="24"/>
        </w:rPr>
        <w:t>,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2022</w:t>
      </w:r>
    </w:p>
    <w:p w14:paraId="42ED61F6" w14:textId="2154493F" w:rsidR="00BC1A76" w:rsidRDefault="00E8114C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Minutes from Executive Session of December 1, 2022</w:t>
      </w:r>
    </w:p>
    <w:p w14:paraId="201A0B9F" w14:textId="77777777" w:rsidR="000D363D" w:rsidRDefault="000D363D" w:rsidP="000D363D">
      <w:pPr>
        <w:pStyle w:val="Heading1"/>
        <w:ind w:left="380"/>
      </w:pPr>
    </w:p>
    <w:p w14:paraId="5F78115F" w14:textId="5973B1C5" w:rsidR="000D363D" w:rsidRPr="00F74DB8" w:rsidRDefault="000D363D" w:rsidP="000D363D">
      <w:pPr>
        <w:pStyle w:val="Heading1"/>
        <w:ind w:left="380"/>
        <w:rPr>
          <w:b w:val="0"/>
          <w:bCs w:val="0"/>
          <w:i/>
          <w:iCs/>
          <w:u w:val="none"/>
        </w:rPr>
      </w:pPr>
      <w:r>
        <w:t>Executive Director Report</w:t>
      </w:r>
      <w:r w:rsidR="00F74DB8">
        <w:rPr>
          <w:u w:val="none"/>
        </w:rPr>
        <w:t xml:space="preserve"> </w:t>
      </w:r>
      <w:r w:rsidR="00F74DB8">
        <w:rPr>
          <w:b w:val="0"/>
          <w:bCs w:val="0"/>
          <w:i/>
          <w:iCs/>
          <w:u w:val="none"/>
        </w:rPr>
        <w:t>(Lisa Guglietta)</w:t>
      </w:r>
    </w:p>
    <w:p w14:paraId="398ABDBE" w14:textId="5B52F8DE" w:rsidR="000D363D" w:rsidRPr="000D363D" w:rsidRDefault="000D363D" w:rsidP="007C4783">
      <w:pPr>
        <w:pStyle w:val="Heading1"/>
        <w:numPr>
          <w:ilvl w:val="0"/>
          <w:numId w:val="8"/>
        </w:numPr>
        <w:tabs>
          <w:tab w:val="left" w:pos="1099"/>
          <w:tab w:val="left" w:pos="1100"/>
        </w:tabs>
        <w:rPr>
          <w:b w:val="0"/>
          <w:bCs w:val="0"/>
        </w:rPr>
      </w:pPr>
      <w:r w:rsidRPr="000D363D">
        <w:rPr>
          <w:b w:val="0"/>
          <w:bCs w:val="0"/>
          <w:u w:val="none"/>
        </w:rPr>
        <w:t>February Meeting on Webex</w:t>
      </w:r>
    </w:p>
    <w:p w14:paraId="79D347EA" w14:textId="77777777" w:rsidR="00BC1A76" w:rsidRDefault="00BC1A76" w:rsidP="00BD030B">
      <w:pPr>
        <w:pStyle w:val="Heading1"/>
        <w:spacing w:before="1"/>
        <w:ind w:left="0"/>
        <w:rPr>
          <w:spacing w:val="-2"/>
        </w:rPr>
      </w:pPr>
    </w:p>
    <w:p w14:paraId="439B86F9" w14:textId="0AFA81F8" w:rsidR="00703AB9" w:rsidRDefault="00703AB9" w:rsidP="00BC1A76">
      <w:pPr>
        <w:pStyle w:val="Heading1"/>
        <w:spacing w:before="1"/>
        <w:rPr>
          <w:spacing w:val="-2"/>
        </w:rPr>
      </w:pPr>
      <w:r>
        <w:rPr>
          <w:spacing w:val="-2"/>
        </w:rPr>
        <w:t>Discussion</w:t>
      </w:r>
    </w:p>
    <w:p w14:paraId="6E8B2E9D" w14:textId="77777777" w:rsidR="00337A6B" w:rsidRDefault="00337A6B" w:rsidP="00337A6B">
      <w:pPr>
        <w:pStyle w:val="Heading1"/>
        <w:numPr>
          <w:ilvl w:val="0"/>
          <w:numId w:val="6"/>
        </w:numPr>
        <w:spacing w:before="1"/>
        <w:rPr>
          <w:b w:val="0"/>
          <w:bCs w:val="0"/>
          <w:spacing w:val="-2"/>
          <w:u w:val="none"/>
        </w:rPr>
      </w:pPr>
      <w:r w:rsidRPr="00703AB9">
        <w:rPr>
          <w:b w:val="0"/>
          <w:bCs w:val="0"/>
          <w:spacing w:val="-2"/>
          <w:u w:val="none"/>
        </w:rPr>
        <w:t>Status of the Chiropractic Orthopedic Diplomate Program (DABCO)</w:t>
      </w:r>
    </w:p>
    <w:p w14:paraId="6C882ED9" w14:textId="77777777" w:rsidR="00337A6B" w:rsidRPr="000F6991" w:rsidRDefault="00337A6B" w:rsidP="00337A6B">
      <w:pPr>
        <w:pStyle w:val="ListParagraph"/>
        <w:numPr>
          <w:ilvl w:val="0"/>
          <w:numId w:val="6"/>
        </w:numPr>
        <w:rPr>
          <w:spacing w:val="-2"/>
          <w:sz w:val="24"/>
          <w:szCs w:val="24"/>
          <w:u w:color="000000"/>
        </w:rPr>
      </w:pPr>
      <w:r w:rsidRPr="000F6991">
        <w:rPr>
          <w:spacing w:val="-2"/>
          <w:sz w:val="24"/>
          <w:szCs w:val="24"/>
          <w:u w:color="000000"/>
        </w:rPr>
        <w:t>Email from Pedro DeAlmeida, D.C., dated 12/20/22</w:t>
      </w:r>
      <w:r>
        <w:rPr>
          <w:spacing w:val="-2"/>
          <w:sz w:val="24"/>
          <w:szCs w:val="24"/>
          <w:u w:color="000000"/>
        </w:rPr>
        <w:t>,</w:t>
      </w:r>
      <w:r w:rsidRPr="000F6991">
        <w:rPr>
          <w:spacing w:val="-2"/>
          <w:sz w:val="24"/>
          <w:szCs w:val="24"/>
          <w:u w:color="000000"/>
        </w:rPr>
        <w:t xml:space="preserve"> to Board Regarding Re-Evaluation Timeline</w:t>
      </w:r>
    </w:p>
    <w:p w14:paraId="3F7A37BD" w14:textId="77777777" w:rsidR="00337A6B" w:rsidRPr="00703AB9" w:rsidRDefault="00337A6B" w:rsidP="00337A6B">
      <w:pPr>
        <w:pStyle w:val="Heading1"/>
        <w:numPr>
          <w:ilvl w:val="0"/>
          <w:numId w:val="6"/>
        </w:numPr>
        <w:spacing w:before="1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 xml:space="preserve">Correspondence from Christine Haass, dated December 21, 2022, regarding Tennessee Board of Chiropractic Agreed Citation with Jason Garrett, D.C.  </w:t>
      </w:r>
    </w:p>
    <w:p w14:paraId="4D056AE5" w14:textId="77777777" w:rsidR="00703AB9" w:rsidRDefault="00703AB9" w:rsidP="00BC1A76">
      <w:pPr>
        <w:pStyle w:val="Heading1"/>
        <w:spacing w:before="1"/>
        <w:rPr>
          <w:spacing w:val="-2"/>
        </w:rPr>
      </w:pPr>
    </w:p>
    <w:p w14:paraId="397ADA90" w14:textId="4095C723" w:rsidR="00BC1A76" w:rsidRDefault="00BC1A76" w:rsidP="00BC1A76">
      <w:pPr>
        <w:pStyle w:val="Heading1"/>
        <w:spacing w:before="1"/>
        <w:rPr>
          <w:spacing w:val="-2"/>
        </w:rPr>
      </w:pPr>
      <w:r>
        <w:rPr>
          <w:spacing w:val="-2"/>
        </w:rPr>
        <w:lastRenderedPageBreak/>
        <w:t>Compliance Monitoring</w:t>
      </w:r>
    </w:p>
    <w:p w14:paraId="391F9836" w14:textId="7BDC0D96" w:rsidR="00BC1A76" w:rsidRPr="00360814" w:rsidRDefault="00E8114C" w:rsidP="00C933BA">
      <w:pPr>
        <w:pStyle w:val="Heading1"/>
        <w:numPr>
          <w:ilvl w:val="0"/>
          <w:numId w:val="7"/>
        </w:numPr>
        <w:spacing w:before="2"/>
        <w:rPr>
          <w:b w:val="0"/>
          <w:bCs w:val="0"/>
        </w:rPr>
      </w:pPr>
      <w:r>
        <w:rPr>
          <w:b w:val="0"/>
          <w:bCs w:val="0"/>
          <w:spacing w:val="-2"/>
          <w:u w:val="none"/>
        </w:rPr>
        <w:t>Monitoring Report – A+ Physical Rehab</w:t>
      </w:r>
      <w:r w:rsidR="00BC1A76" w:rsidRPr="00952999">
        <w:rPr>
          <w:b w:val="0"/>
          <w:bCs w:val="0"/>
          <w:u w:val="none"/>
        </w:rPr>
        <w:t xml:space="preserve"> (CH</w:t>
      </w:r>
      <w:r>
        <w:rPr>
          <w:b w:val="0"/>
          <w:bCs w:val="0"/>
          <w:u w:val="none"/>
        </w:rPr>
        <w:t>F939</w:t>
      </w:r>
      <w:r w:rsidR="00BC1A76" w:rsidRPr="00952999">
        <w:rPr>
          <w:b w:val="0"/>
          <w:bCs w:val="0"/>
          <w:u w:val="none"/>
        </w:rPr>
        <w:t>)</w:t>
      </w:r>
    </w:p>
    <w:p w14:paraId="4DD3796B" w14:textId="1A0CA948" w:rsidR="00360814" w:rsidRDefault="00360814" w:rsidP="00C933BA">
      <w:pPr>
        <w:pStyle w:val="Heading1"/>
        <w:numPr>
          <w:ilvl w:val="0"/>
          <w:numId w:val="7"/>
        </w:numPr>
        <w:spacing w:before="2"/>
        <w:rPr>
          <w:b w:val="0"/>
          <w:bCs w:val="0"/>
          <w:u w:val="none"/>
        </w:rPr>
      </w:pPr>
      <w:r w:rsidRPr="00360814">
        <w:rPr>
          <w:b w:val="0"/>
          <w:bCs w:val="0"/>
          <w:u w:val="none"/>
        </w:rPr>
        <w:t>Monitoring Report – Keven Harrington (</w:t>
      </w:r>
      <w:r>
        <w:rPr>
          <w:b w:val="0"/>
          <w:bCs w:val="0"/>
          <w:u w:val="none"/>
        </w:rPr>
        <w:t>CHI2166)</w:t>
      </w:r>
    </w:p>
    <w:p w14:paraId="72C6F6A3" w14:textId="191B74A4" w:rsidR="00360814" w:rsidRPr="00360814" w:rsidRDefault="00360814" w:rsidP="00C933BA">
      <w:pPr>
        <w:pStyle w:val="Heading1"/>
        <w:numPr>
          <w:ilvl w:val="0"/>
          <w:numId w:val="7"/>
        </w:numPr>
        <w:spacing w:before="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Monitoring Report – Holley Heyert (CHI2297)</w:t>
      </w:r>
    </w:p>
    <w:p w14:paraId="0C1F178D" w14:textId="77777777" w:rsidR="00BC1A76" w:rsidRPr="00360814" w:rsidRDefault="00BC1A76" w:rsidP="00BC1A76">
      <w:pPr>
        <w:pStyle w:val="Heading1"/>
        <w:spacing w:before="2"/>
        <w:rPr>
          <w:u w:val="none"/>
        </w:rPr>
      </w:pPr>
    </w:p>
    <w:p w14:paraId="1F759EDF" w14:textId="1857BFB2" w:rsidR="00BC1A76" w:rsidRDefault="00BC1A76" w:rsidP="0087796C">
      <w:pPr>
        <w:pStyle w:val="Heading1"/>
        <w:spacing w:before="2"/>
      </w:pPr>
      <w:r w:rsidRPr="00AD34A7">
        <w:t>Reactivation Application</w:t>
      </w:r>
    </w:p>
    <w:p w14:paraId="7961D259" w14:textId="39D01E98" w:rsidR="0087796C" w:rsidRPr="00A30D94" w:rsidRDefault="00A30D94" w:rsidP="0087796C">
      <w:pPr>
        <w:pStyle w:val="Heading1"/>
        <w:numPr>
          <w:ilvl w:val="0"/>
          <w:numId w:val="7"/>
        </w:numPr>
        <w:spacing w:before="2"/>
        <w:rPr>
          <w:b w:val="0"/>
          <w:bCs w:val="0"/>
          <w:u w:val="none"/>
        </w:rPr>
      </w:pPr>
      <w:r w:rsidRPr="00A30D94">
        <w:rPr>
          <w:b w:val="0"/>
          <w:bCs w:val="0"/>
          <w:u w:val="none"/>
        </w:rPr>
        <w:t>Wayne Hicks</w:t>
      </w:r>
      <w:r>
        <w:rPr>
          <w:b w:val="0"/>
          <w:bCs w:val="0"/>
          <w:u w:val="none"/>
        </w:rPr>
        <w:t xml:space="preserve"> CHI2727 (Expired 3/31/2021 – 12 CE Credit Required)</w:t>
      </w:r>
    </w:p>
    <w:p w14:paraId="7E5C926C" w14:textId="77777777" w:rsidR="00BC1A76" w:rsidRPr="00085F46" w:rsidRDefault="00BC1A76" w:rsidP="00BC1A76">
      <w:pPr>
        <w:pStyle w:val="Heading1"/>
        <w:spacing w:before="1"/>
      </w:pPr>
    </w:p>
    <w:p w14:paraId="406A2907" w14:textId="77777777" w:rsidR="00BC1A76" w:rsidRPr="00085F46" w:rsidRDefault="00BC1A76" w:rsidP="00BC1A7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43B4CBAF" w14:textId="77777777" w:rsidR="00BC1A76" w:rsidRPr="00085F46" w:rsidRDefault="00BC1A76" w:rsidP="00BC1A76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09F6BFC2" w14:textId="77777777" w:rsidR="00BC1A76" w:rsidRPr="00085F46" w:rsidRDefault="00BC1A76" w:rsidP="00BC1A76">
      <w:pPr>
        <w:pStyle w:val="BodyText"/>
        <w:spacing w:before="10"/>
        <w:ind w:left="1100"/>
      </w:pPr>
    </w:p>
    <w:p w14:paraId="5A273E61" w14:textId="77777777" w:rsidR="00BC1A76" w:rsidRDefault="00BC1A76" w:rsidP="00BC1A76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2E910554" w14:textId="77777777" w:rsidR="00BC1A76" w:rsidRDefault="00BC1A76" w:rsidP="00BC1A76">
      <w:pPr>
        <w:pStyle w:val="Heading1"/>
        <w:spacing w:line="240" w:lineRule="auto"/>
        <w:ind w:left="380"/>
        <w:rPr>
          <w:spacing w:val="-2"/>
        </w:rPr>
      </w:pPr>
    </w:p>
    <w:p w14:paraId="5098BAC9" w14:textId="2F02D2D1" w:rsidR="00BC1A76" w:rsidRPr="00703AB9" w:rsidRDefault="00BC1A76" w:rsidP="00703AB9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2BDEEE1A" w14:textId="77777777" w:rsidR="00BC1A76" w:rsidRDefault="00BC1A76" w:rsidP="00BC1A76">
      <w:pPr>
        <w:spacing w:before="79"/>
        <w:rPr>
          <w:b/>
          <w:i/>
          <w:iCs/>
          <w:szCs w:val="24"/>
        </w:rPr>
      </w:pPr>
    </w:p>
    <w:p w14:paraId="051B10A5" w14:textId="1A5E5DA4" w:rsidR="00BC1A76" w:rsidRPr="00726E3A" w:rsidRDefault="00BC1A76" w:rsidP="00703AB9">
      <w:pPr>
        <w:tabs>
          <w:tab w:val="left" w:pos="1080"/>
          <w:tab w:val="left" w:pos="1800"/>
        </w:tabs>
        <w:rPr>
          <w:bCs/>
          <w:szCs w:val="24"/>
        </w:rPr>
      </w:pPr>
      <w:r>
        <w:rPr>
          <w:b/>
        </w:rPr>
        <w:t xml:space="preserve">    </w:t>
      </w:r>
      <w:r w:rsidR="000F1C7A">
        <w:rPr>
          <w:b/>
        </w:rPr>
        <w:t xml:space="preserve">   </w:t>
      </w:r>
    </w:p>
    <w:p w14:paraId="3297D5A5" w14:textId="6044DD09" w:rsidR="00BC1A76" w:rsidRDefault="000F1C7A" w:rsidP="0072610D">
      <w:r>
        <w:t xml:space="preserve"> </w:t>
      </w:r>
    </w:p>
    <w:sectPr w:rsidR="00BC1A76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3A4E7745"/>
    <w:multiLevelType w:val="hybridMultilevel"/>
    <w:tmpl w:val="D3B687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61967BA9"/>
    <w:multiLevelType w:val="hybridMultilevel"/>
    <w:tmpl w:val="CFA0AB5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763C2EF7"/>
    <w:multiLevelType w:val="hybridMultilevel"/>
    <w:tmpl w:val="7FA0B8D2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7C9D5F5C"/>
    <w:multiLevelType w:val="hybridMultilevel"/>
    <w:tmpl w:val="24A2A0B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523938726">
    <w:abstractNumId w:val="4"/>
  </w:num>
  <w:num w:numId="2" w16cid:durableId="1888905416">
    <w:abstractNumId w:val="0"/>
  </w:num>
  <w:num w:numId="3" w16cid:durableId="425882070">
    <w:abstractNumId w:val="1"/>
  </w:num>
  <w:num w:numId="4" w16cid:durableId="1648314579">
    <w:abstractNumId w:val="6"/>
  </w:num>
  <w:num w:numId="5" w16cid:durableId="383677688">
    <w:abstractNumId w:val="2"/>
  </w:num>
  <w:num w:numId="6" w16cid:durableId="309944589">
    <w:abstractNumId w:val="7"/>
  </w:num>
  <w:num w:numId="7" w16cid:durableId="2053921870">
    <w:abstractNumId w:val="5"/>
  </w:num>
  <w:num w:numId="8" w16cid:durableId="240138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545A8"/>
    <w:rsid w:val="000D363D"/>
    <w:rsid w:val="000F1C7A"/>
    <w:rsid w:val="000F315B"/>
    <w:rsid w:val="00134659"/>
    <w:rsid w:val="0015268B"/>
    <w:rsid w:val="0017047F"/>
    <w:rsid w:val="00177C77"/>
    <w:rsid w:val="00182503"/>
    <w:rsid w:val="001A3C48"/>
    <w:rsid w:val="001C3C4A"/>
    <w:rsid w:val="0027446A"/>
    <w:rsid w:val="00276957"/>
    <w:rsid w:val="00276DCC"/>
    <w:rsid w:val="00337A6B"/>
    <w:rsid w:val="00360814"/>
    <w:rsid w:val="00385812"/>
    <w:rsid w:val="00392D0B"/>
    <w:rsid w:val="003A7AFC"/>
    <w:rsid w:val="003C60EF"/>
    <w:rsid w:val="00442B5E"/>
    <w:rsid w:val="004553B0"/>
    <w:rsid w:val="0048097B"/>
    <w:rsid w:val="004813AC"/>
    <w:rsid w:val="004B37A0"/>
    <w:rsid w:val="004B763E"/>
    <w:rsid w:val="004D6B39"/>
    <w:rsid w:val="00534034"/>
    <w:rsid w:val="005448AA"/>
    <w:rsid w:val="00551932"/>
    <w:rsid w:val="005549FF"/>
    <w:rsid w:val="00585417"/>
    <w:rsid w:val="006928D3"/>
    <w:rsid w:val="006B44DE"/>
    <w:rsid w:val="006D06D9"/>
    <w:rsid w:val="006D77A6"/>
    <w:rsid w:val="00702109"/>
    <w:rsid w:val="00703AB9"/>
    <w:rsid w:val="00724210"/>
    <w:rsid w:val="0072610D"/>
    <w:rsid w:val="007B3F4B"/>
    <w:rsid w:val="007B7347"/>
    <w:rsid w:val="007D10F3"/>
    <w:rsid w:val="0087796C"/>
    <w:rsid w:val="008B41E7"/>
    <w:rsid w:val="00945A24"/>
    <w:rsid w:val="009908FF"/>
    <w:rsid w:val="00995505"/>
    <w:rsid w:val="009E1072"/>
    <w:rsid w:val="009F68D5"/>
    <w:rsid w:val="00A26158"/>
    <w:rsid w:val="00A30928"/>
    <w:rsid w:val="00A30D94"/>
    <w:rsid w:val="00A65101"/>
    <w:rsid w:val="00AE46E5"/>
    <w:rsid w:val="00B17F24"/>
    <w:rsid w:val="00B25DF5"/>
    <w:rsid w:val="00B403BF"/>
    <w:rsid w:val="00B608D9"/>
    <w:rsid w:val="00B66332"/>
    <w:rsid w:val="00BA1AD3"/>
    <w:rsid w:val="00BA4055"/>
    <w:rsid w:val="00BA7FB6"/>
    <w:rsid w:val="00BC1A76"/>
    <w:rsid w:val="00BD030B"/>
    <w:rsid w:val="00BD6FF4"/>
    <w:rsid w:val="00BE3062"/>
    <w:rsid w:val="00C20BFE"/>
    <w:rsid w:val="00C24EE2"/>
    <w:rsid w:val="00C832EB"/>
    <w:rsid w:val="00C933BA"/>
    <w:rsid w:val="00CB09F9"/>
    <w:rsid w:val="00CC1778"/>
    <w:rsid w:val="00CC536F"/>
    <w:rsid w:val="00CE575B"/>
    <w:rsid w:val="00CF3DE8"/>
    <w:rsid w:val="00D0493F"/>
    <w:rsid w:val="00D41EDC"/>
    <w:rsid w:val="00D56F91"/>
    <w:rsid w:val="00D642F2"/>
    <w:rsid w:val="00D8671C"/>
    <w:rsid w:val="00DA57C3"/>
    <w:rsid w:val="00DC3855"/>
    <w:rsid w:val="00DD252C"/>
    <w:rsid w:val="00E242A8"/>
    <w:rsid w:val="00E274B8"/>
    <w:rsid w:val="00E72707"/>
    <w:rsid w:val="00E8114C"/>
    <w:rsid w:val="00F0586E"/>
    <w:rsid w:val="00F417FC"/>
    <w:rsid w:val="00F43932"/>
    <w:rsid w:val="00F74DB8"/>
    <w:rsid w:val="00F7738C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A31B0"/>
  <w15:chartTrackingRefBased/>
  <w15:docId w15:val="{7E10BB29-3C2C-48C3-AB1F-1570158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BC1A7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1A7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C1A7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1A7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C1A7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EzNGRhZmQtNjRlOC00NmY0LThhODUtYmFlOWZlZDBlNzE2%40thread.v2/0?context=%7b%22Tid%22%3a%223e861d16-48b7-4a0e-9806-8c04d81b7b2a%22%2c%22Oid%22%3a%22a119f3c9-95e1-4aa6-8b14-b8b90dab1452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5</TotalTime>
  <Pages>2</Pages>
  <Words>226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Lisa Guglietta</cp:lastModifiedBy>
  <cp:revision>4</cp:revision>
  <cp:lastPrinted>2020-08-12T21:19:00Z</cp:lastPrinted>
  <dcterms:created xsi:type="dcterms:W3CDTF">2022-12-21T16:01:00Z</dcterms:created>
  <dcterms:modified xsi:type="dcterms:W3CDTF">2022-12-27T18:36:00Z</dcterms:modified>
</cp:coreProperties>
</file>