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6751D865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B8532F">
        <w:t>February</w:t>
      </w:r>
      <w:r>
        <w:rPr>
          <w:spacing w:val="-2"/>
        </w:rPr>
        <w:t xml:space="preserve"> </w:t>
      </w:r>
      <w:r w:rsidR="00B8532F">
        <w:rPr>
          <w:spacing w:val="-2"/>
        </w:rPr>
        <w:t>1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</w:t>
      </w:r>
      <w:r w:rsidR="00882347">
        <w:rPr>
          <w:spacing w:val="-4"/>
        </w:rPr>
        <w:t>4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C464AC1" w:rsidR="00413836" w:rsidRPr="00101781" w:rsidRDefault="005306C4" w:rsidP="00413836">
      <w:pPr>
        <w:spacing w:before="1"/>
        <w:ind w:right="2094"/>
        <w:jc w:val="right"/>
        <w:rPr>
          <w:sz w:val="22"/>
          <w:szCs w:val="22"/>
        </w:rPr>
      </w:pPr>
      <w:hyperlink r:id="rId9" w:history="1">
        <w:r w:rsidR="00413836" w:rsidRPr="00101781">
          <w:rPr>
            <w:rStyle w:val="Hyperlink"/>
            <w:sz w:val="22"/>
            <w:szCs w:val="22"/>
          </w:rPr>
          <w:t>Click here to join the meeting</w:t>
        </w:r>
      </w:hyperlink>
      <w:r w:rsidR="00413836" w:rsidRPr="00101781">
        <w:rPr>
          <w:color w:val="6163A7"/>
          <w:sz w:val="22"/>
          <w:szCs w:val="22"/>
        </w:rPr>
        <w:t xml:space="preserve"> </w:t>
      </w:r>
      <w:proofErr w:type="spellStart"/>
      <w:r w:rsidR="00413836" w:rsidRPr="00101781">
        <w:rPr>
          <w:color w:val="242323"/>
          <w:sz w:val="22"/>
          <w:szCs w:val="22"/>
        </w:rPr>
        <w:t>Meeting</w:t>
      </w:r>
      <w:proofErr w:type="spellEnd"/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Number:</w:t>
      </w:r>
      <w:r w:rsidR="00413836" w:rsidRPr="00101781">
        <w:rPr>
          <w:color w:val="242323"/>
          <w:spacing w:val="-2"/>
          <w:sz w:val="22"/>
          <w:szCs w:val="22"/>
        </w:rPr>
        <w:t xml:space="preserve"> </w:t>
      </w:r>
      <w:r w:rsidR="00DC24D7" w:rsidRPr="00101781">
        <w:rPr>
          <w:sz w:val="22"/>
          <w:szCs w:val="22"/>
          <w:shd w:val="clear" w:color="auto" w:fill="EDEDED"/>
        </w:rPr>
        <w:t>2530 894 4951</w:t>
      </w:r>
    </w:p>
    <w:p w14:paraId="4B987884" w14:textId="5C7E09CB" w:rsidR="00413836" w:rsidRPr="00101781" w:rsidRDefault="00413836" w:rsidP="00413836">
      <w:pPr>
        <w:jc w:val="center"/>
        <w:rPr>
          <w:sz w:val="22"/>
          <w:szCs w:val="22"/>
        </w:rPr>
      </w:pPr>
      <w:r w:rsidRPr="00101781">
        <w:rPr>
          <w:color w:val="242323"/>
          <w:sz w:val="22"/>
          <w:szCs w:val="22"/>
        </w:rPr>
        <w:t xml:space="preserve">Password: </w:t>
      </w:r>
      <w:r w:rsidR="00DC24D7" w:rsidRPr="00101781">
        <w:rPr>
          <w:sz w:val="22"/>
          <w:szCs w:val="22"/>
          <w:shd w:val="clear" w:color="auto" w:fill="EDEDED"/>
        </w:rPr>
        <w:t>h3mWqfpih64</w:t>
      </w:r>
    </w:p>
    <w:p w14:paraId="33544C3A" w14:textId="77777777" w:rsidR="00413836" w:rsidRPr="00101781" w:rsidRDefault="00413836" w:rsidP="00413836">
      <w:pPr>
        <w:spacing w:before="1" w:line="241" w:lineRule="exact"/>
        <w:ind w:left="67"/>
        <w:jc w:val="center"/>
        <w:rPr>
          <w:b/>
          <w:sz w:val="22"/>
          <w:szCs w:val="22"/>
        </w:rPr>
      </w:pPr>
      <w:r w:rsidRPr="00101781">
        <w:rPr>
          <w:b/>
          <w:color w:val="242323"/>
          <w:sz w:val="22"/>
          <w:szCs w:val="22"/>
        </w:rPr>
        <w:t>Or</w:t>
      </w:r>
      <w:r w:rsidRPr="00101781">
        <w:rPr>
          <w:b/>
          <w:color w:val="242323"/>
          <w:spacing w:val="-5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call</w:t>
      </w:r>
      <w:r w:rsidRPr="00101781">
        <w:rPr>
          <w:b/>
          <w:color w:val="242323"/>
          <w:spacing w:val="-3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in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z w:val="22"/>
          <w:szCs w:val="22"/>
        </w:rPr>
        <w:t>(audio</w:t>
      </w:r>
      <w:r w:rsidRPr="00101781">
        <w:rPr>
          <w:b/>
          <w:color w:val="242323"/>
          <w:spacing w:val="-2"/>
          <w:sz w:val="22"/>
          <w:szCs w:val="22"/>
        </w:rPr>
        <w:t xml:space="preserve"> </w:t>
      </w:r>
      <w:r w:rsidRPr="00101781">
        <w:rPr>
          <w:b/>
          <w:color w:val="242323"/>
          <w:spacing w:val="-4"/>
          <w:sz w:val="22"/>
          <w:szCs w:val="22"/>
        </w:rPr>
        <w:t>only)</w:t>
      </w:r>
    </w:p>
    <w:p w14:paraId="43FD129B" w14:textId="5D053A5A" w:rsidR="00413836" w:rsidRPr="00101781" w:rsidRDefault="005306C4" w:rsidP="00413836">
      <w:pPr>
        <w:ind w:left="1158" w:right="1084"/>
        <w:jc w:val="center"/>
        <w:rPr>
          <w:color w:val="242323"/>
          <w:sz w:val="22"/>
          <w:szCs w:val="22"/>
        </w:rPr>
      </w:pPr>
      <w:hyperlink r:id="rId10" w:history="1">
        <w:r w:rsidR="00413836" w:rsidRPr="00101781">
          <w:rPr>
            <w:rStyle w:val="Hyperlink"/>
            <w:color w:val="005E7D"/>
            <w:sz w:val="22"/>
            <w:szCs w:val="22"/>
          </w:rPr>
          <w:t>+1-617-315-</w:t>
        </w:r>
        <w:proofErr w:type="gramStart"/>
        <w:r w:rsidR="00413836" w:rsidRPr="00101781">
          <w:rPr>
            <w:rStyle w:val="Hyperlink"/>
            <w:color w:val="005E7D"/>
            <w:sz w:val="22"/>
            <w:szCs w:val="22"/>
          </w:rPr>
          <w:t>0704,</w:t>
        </w:r>
        <w:r w:rsidR="00503D59">
          <w:rPr>
            <w:rStyle w:val="Hyperlink"/>
            <w:color w:val="005E7D"/>
            <w:sz w:val="22"/>
            <w:szCs w:val="22"/>
          </w:rPr>
          <w:t>,</w:t>
        </w:r>
        <w:proofErr w:type="gramEnd"/>
        <w:r w:rsidR="00DC24D7" w:rsidRPr="00101781">
          <w:rPr>
            <w:rStyle w:val="Hyperlink"/>
            <w:color w:val="005E7D"/>
            <w:sz w:val="22"/>
            <w:szCs w:val="22"/>
          </w:rPr>
          <w:t>25308944951</w:t>
        </w:r>
        <w:r w:rsidR="00413836" w:rsidRPr="00101781">
          <w:rPr>
            <w:rStyle w:val="Hyperlink"/>
            <w:color w:val="005E7D"/>
            <w:sz w:val="22"/>
            <w:szCs w:val="22"/>
          </w:rPr>
          <w:t>##</w:t>
        </w:r>
      </w:hyperlink>
      <w:r w:rsidR="00413836" w:rsidRPr="00101781">
        <w:rPr>
          <w:rFonts w:ascii="Arial" w:hAnsi="Arial" w:cs="Arial"/>
          <w:color w:val="333333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United</w:t>
      </w:r>
      <w:r w:rsidR="00413836" w:rsidRPr="00101781">
        <w:rPr>
          <w:color w:val="242323"/>
          <w:spacing w:val="-5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>States,</w:t>
      </w:r>
      <w:r w:rsidR="00413836" w:rsidRPr="00101781">
        <w:rPr>
          <w:color w:val="242323"/>
          <w:spacing w:val="-8"/>
          <w:sz w:val="22"/>
          <w:szCs w:val="22"/>
        </w:rPr>
        <w:t xml:space="preserve"> </w:t>
      </w:r>
      <w:r w:rsidR="00413836" w:rsidRPr="00101781">
        <w:rPr>
          <w:color w:val="242323"/>
          <w:sz w:val="22"/>
          <w:szCs w:val="22"/>
        </w:rPr>
        <w:t xml:space="preserve">Boston </w:t>
      </w:r>
    </w:p>
    <w:p w14:paraId="5EBF8D5D" w14:textId="77777777" w:rsidR="00413836" w:rsidRPr="00101781" w:rsidRDefault="00413836" w:rsidP="00413836">
      <w:pPr>
        <w:spacing w:before="90"/>
        <w:rPr>
          <w:b/>
          <w:sz w:val="22"/>
          <w:szCs w:val="22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573462AE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="001370C0">
        <w:rPr>
          <w:i/>
          <w:spacing w:val="-2"/>
          <w:szCs w:val="24"/>
        </w:rPr>
        <w:t>Grosso</w:t>
      </w:r>
      <w:r w:rsidRPr="00085F46">
        <w:rPr>
          <w:i/>
          <w:spacing w:val="-2"/>
          <w:szCs w:val="24"/>
        </w:rPr>
        <w:t>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211E89F0" w14:textId="055D6115" w:rsidR="00986EC0" w:rsidRPr="001370C0" w:rsidRDefault="00413836" w:rsidP="001370C0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2BE23BD8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13290DB9" w14:textId="0EF5E529" w:rsidR="00B835E9" w:rsidRPr="00E148D8" w:rsidRDefault="00413836" w:rsidP="00E148D8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B8532F">
        <w:rPr>
          <w:sz w:val="24"/>
          <w:szCs w:val="24"/>
        </w:rPr>
        <w:t>January 4</w:t>
      </w:r>
      <w:r>
        <w:rPr>
          <w:sz w:val="24"/>
          <w:szCs w:val="24"/>
        </w:rPr>
        <w:t>, 202</w:t>
      </w:r>
      <w:r w:rsidR="00B8532F">
        <w:rPr>
          <w:sz w:val="24"/>
          <w:szCs w:val="24"/>
        </w:rPr>
        <w:t>4</w:t>
      </w:r>
    </w:p>
    <w:p w14:paraId="40457598" w14:textId="43BD16F8" w:rsidR="006D6FE5" w:rsidRDefault="006D6FE5" w:rsidP="006D6FE5">
      <w:pPr>
        <w:pStyle w:val="Heading1"/>
        <w:spacing w:before="2"/>
        <w:rPr>
          <w:b w:val="0"/>
          <w:bCs w:val="0"/>
          <w:u w:val="none"/>
        </w:rPr>
      </w:pPr>
    </w:p>
    <w:p w14:paraId="571565EB" w14:textId="77777777" w:rsidR="004E6065" w:rsidRDefault="004E6065" w:rsidP="004E6065">
      <w:pPr>
        <w:pStyle w:val="Heading1"/>
        <w:spacing w:before="1"/>
        <w:rPr>
          <w:spacing w:val="-2"/>
        </w:rPr>
      </w:pPr>
      <w:r w:rsidRPr="00A3195C">
        <w:rPr>
          <w:spacing w:val="-2"/>
        </w:rPr>
        <w:t>Compliance Monitoring</w:t>
      </w:r>
    </w:p>
    <w:p w14:paraId="7294022B" w14:textId="15BB7E54" w:rsidR="00BC7AD7" w:rsidRPr="000E777E" w:rsidRDefault="00BC7AD7" w:rsidP="000E777E">
      <w:pPr>
        <w:pStyle w:val="Heading1"/>
        <w:numPr>
          <w:ilvl w:val="0"/>
          <w:numId w:val="23"/>
        </w:numPr>
        <w:spacing w:before="1"/>
        <w:ind w:left="1100"/>
        <w:rPr>
          <w:b w:val="0"/>
          <w:bCs w:val="0"/>
          <w:spacing w:val="-2"/>
          <w:u w:val="none"/>
        </w:rPr>
      </w:pPr>
      <w:proofErr w:type="spellStart"/>
      <w:r>
        <w:rPr>
          <w:b w:val="0"/>
          <w:bCs w:val="0"/>
          <w:u w:val="none"/>
          <w:shd w:val="clear" w:color="auto" w:fill="FFFFFF"/>
        </w:rPr>
        <w:t>Swiatoslaw</w:t>
      </w:r>
      <w:proofErr w:type="spellEnd"/>
      <w:r>
        <w:rPr>
          <w:b w:val="0"/>
          <w:bCs w:val="0"/>
          <w:u w:val="none"/>
          <w:shd w:val="clear" w:color="auto" w:fill="FFFFFF"/>
        </w:rPr>
        <w:t xml:space="preserve"> </w:t>
      </w:r>
      <w:r>
        <w:rPr>
          <w:b w:val="0"/>
          <w:bCs w:val="0"/>
          <w:u w:val="none"/>
        </w:rPr>
        <w:t xml:space="preserve">A. </w:t>
      </w:r>
      <w:proofErr w:type="spellStart"/>
      <w:r>
        <w:rPr>
          <w:b w:val="0"/>
          <w:bCs w:val="0"/>
          <w:u w:val="none"/>
        </w:rPr>
        <w:t>Paduchak</w:t>
      </w:r>
      <w:proofErr w:type="spellEnd"/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pacing w:val="-2"/>
          <w:u w:val="none"/>
        </w:rPr>
        <w:t xml:space="preserve">Docket No. 2020-000985-IT-ENF – Update </w:t>
      </w:r>
      <w:r w:rsidR="000E777E">
        <w:rPr>
          <w:b w:val="0"/>
          <w:bCs w:val="0"/>
          <w:spacing w:val="-2"/>
          <w:u w:val="none"/>
        </w:rPr>
        <w:t xml:space="preserve">on </w:t>
      </w:r>
      <w:r>
        <w:rPr>
          <w:b w:val="0"/>
          <w:bCs w:val="0"/>
          <w:u w:val="none"/>
        </w:rPr>
        <w:t xml:space="preserve">Corrective Action Report </w:t>
      </w:r>
    </w:p>
    <w:p w14:paraId="674C8B97" w14:textId="77777777" w:rsidR="00B8532F" w:rsidRDefault="00B8532F" w:rsidP="006D6FE5">
      <w:pPr>
        <w:pStyle w:val="Heading1"/>
        <w:spacing w:before="2"/>
        <w:rPr>
          <w:b w:val="0"/>
          <w:bCs w:val="0"/>
          <w:u w:val="none"/>
        </w:rPr>
      </w:pPr>
    </w:p>
    <w:p w14:paraId="0AC2BFCA" w14:textId="436DF7E9" w:rsidR="007A5DAC" w:rsidRPr="00882347" w:rsidRDefault="007A5DAC" w:rsidP="00882347">
      <w:pPr>
        <w:pStyle w:val="Heading1"/>
        <w:spacing w:before="1"/>
        <w:rPr>
          <w:spacing w:val="-2"/>
        </w:rPr>
      </w:pPr>
      <w:r>
        <w:rPr>
          <w:spacing w:val="-2"/>
        </w:rPr>
        <w:t>Discussion</w:t>
      </w:r>
    </w:p>
    <w:p w14:paraId="12B3184E" w14:textId="61F3BB12" w:rsidR="00B53CF6" w:rsidRDefault="005631DD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 w:rsidRPr="00722CA6">
        <w:rPr>
          <w:b w:val="0"/>
          <w:bCs w:val="0"/>
          <w:u w:val="none"/>
        </w:rPr>
        <w:t>1/</w:t>
      </w:r>
      <w:r w:rsidR="00B8532F">
        <w:rPr>
          <w:b w:val="0"/>
          <w:bCs w:val="0"/>
          <w:u w:val="none"/>
        </w:rPr>
        <w:t>8</w:t>
      </w:r>
      <w:r w:rsidRPr="00722CA6">
        <w:rPr>
          <w:b w:val="0"/>
          <w:bCs w:val="0"/>
          <w:u w:val="none"/>
        </w:rPr>
        <w:t>/2</w:t>
      </w:r>
      <w:r w:rsidR="00B8532F">
        <w:rPr>
          <w:b w:val="0"/>
          <w:bCs w:val="0"/>
          <w:u w:val="none"/>
        </w:rPr>
        <w:t>4</w:t>
      </w:r>
      <w:r w:rsidRPr="00722CA6">
        <w:rPr>
          <w:b w:val="0"/>
          <w:bCs w:val="0"/>
          <w:u w:val="none"/>
        </w:rPr>
        <w:t xml:space="preserve"> Email </w:t>
      </w:r>
      <w:r w:rsidR="00722CA6" w:rsidRPr="00722CA6">
        <w:rPr>
          <w:b w:val="0"/>
          <w:bCs w:val="0"/>
          <w:u w:val="none"/>
        </w:rPr>
        <w:t xml:space="preserve">from </w:t>
      </w:r>
      <w:r w:rsidR="00B8532F">
        <w:rPr>
          <w:b w:val="0"/>
          <w:bCs w:val="0"/>
          <w:u w:val="none"/>
        </w:rPr>
        <w:t>Suzanne Gosselin</w:t>
      </w:r>
      <w:r w:rsidR="00882347">
        <w:rPr>
          <w:b w:val="0"/>
          <w:bCs w:val="0"/>
          <w:u w:val="none"/>
        </w:rPr>
        <w:t xml:space="preserve">, D.C. regarding </w:t>
      </w:r>
      <w:proofErr w:type="spellStart"/>
      <w:r w:rsidR="00B8532F">
        <w:rPr>
          <w:b w:val="0"/>
          <w:bCs w:val="0"/>
          <w:u w:val="none"/>
        </w:rPr>
        <w:t>Echolight</w:t>
      </w:r>
      <w:proofErr w:type="spellEnd"/>
      <w:r w:rsidR="00B8532F">
        <w:rPr>
          <w:b w:val="0"/>
          <w:bCs w:val="0"/>
          <w:u w:val="none"/>
        </w:rPr>
        <w:t xml:space="preserve"> REMS technology</w:t>
      </w:r>
      <w:r w:rsidR="00882347">
        <w:rPr>
          <w:b w:val="0"/>
          <w:bCs w:val="0"/>
          <w:u w:val="none"/>
        </w:rPr>
        <w:t xml:space="preserve"> and the scope of chiropractic </w:t>
      </w:r>
      <w:proofErr w:type="gramStart"/>
      <w:r w:rsidR="00882347">
        <w:rPr>
          <w:b w:val="0"/>
          <w:bCs w:val="0"/>
          <w:u w:val="none"/>
        </w:rPr>
        <w:t>practice</w:t>
      </w:r>
      <w:proofErr w:type="gramEnd"/>
    </w:p>
    <w:p w14:paraId="3D2292EF" w14:textId="2E72EFC3" w:rsidR="0002450E" w:rsidRDefault="0002450E" w:rsidP="00D2381F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1/23/24 Email from William Adams, D.C. requesting license </w:t>
      </w:r>
      <w:proofErr w:type="gramStart"/>
      <w:r>
        <w:rPr>
          <w:b w:val="0"/>
          <w:bCs w:val="0"/>
          <w:u w:val="none"/>
        </w:rPr>
        <w:t>reactivation</w:t>
      </w:r>
      <w:proofErr w:type="gramEnd"/>
    </w:p>
    <w:p w14:paraId="2B218038" w14:textId="632464FB" w:rsidR="007A5DAC" w:rsidRPr="00752458" w:rsidRDefault="00882347" w:rsidP="00752458">
      <w:pPr>
        <w:pStyle w:val="Heading1"/>
        <w:numPr>
          <w:ilvl w:val="0"/>
          <w:numId w:val="13"/>
        </w:numPr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Regulation Review Process</w:t>
      </w:r>
    </w:p>
    <w:p w14:paraId="617E0C0E" w14:textId="77777777" w:rsidR="00961AB1" w:rsidRDefault="00961AB1" w:rsidP="00A3195C">
      <w:pPr>
        <w:pStyle w:val="Heading1"/>
        <w:spacing w:before="1"/>
        <w:ind w:left="0"/>
        <w:rPr>
          <w:spacing w:val="-2"/>
        </w:rPr>
      </w:pPr>
    </w:p>
    <w:p w14:paraId="7B9AEBEE" w14:textId="4C5E876C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1A86811C" w14:textId="267E8268" w:rsidR="001060EC" w:rsidRDefault="00413836" w:rsidP="00752458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2241A6EC" w14:textId="77777777" w:rsidR="00752458" w:rsidRPr="00752458" w:rsidRDefault="00752458" w:rsidP="00752458">
      <w:pPr>
        <w:pStyle w:val="Heading1"/>
        <w:spacing w:line="240" w:lineRule="auto"/>
        <w:ind w:left="0"/>
        <w:rPr>
          <w:spacing w:val="-2"/>
        </w:rPr>
      </w:pPr>
    </w:p>
    <w:p w14:paraId="559DBD67" w14:textId="6D43C916" w:rsidR="00752458" w:rsidRDefault="00413836" w:rsidP="00752458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5EF249EF" w14:textId="37C43C59" w:rsidR="00B44A32" w:rsidRDefault="00B44A32" w:rsidP="00FF32D6">
      <w:pPr>
        <w:spacing w:before="79"/>
        <w:rPr>
          <w:b/>
          <w:i/>
          <w:spacing w:val="-4"/>
          <w:szCs w:val="24"/>
        </w:rPr>
      </w:pPr>
    </w:p>
    <w:p w14:paraId="66C3FD0F" w14:textId="77777777" w:rsidR="00A3195C" w:rsidRDefault="00A3195C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563B2F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C6CFAF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753A7ED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951BD7" w14:textId="77777777" w:rsidR="0002450E" w:rsidRDefault="0002450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D2244DD" w14:textId="6F5E0FE8" w:rsidR="00676EEE" w:rsidRDefault="00676EEE" w:rsidP="00676EEE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need reasonable accommodations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participate in the meeting, contact the DPH ADA Coordinator Erin Bartlett at </w:t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erin.bartlett2@mass.gov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in advance of the meeting.  While the Board will do its best to accommodate you, certain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accommodations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may require distinctive requests or the hiring of outside contractors and may not be available if requested immediately before the meeting.</w:t>
      </w:r>
    </w:p>
    <w:p w14:paraId="0F5B5B8C" w14:textId="77777777" w:rsidR="00676EEE" w:rsidRPr="00FF32D6" w:rsidRDefault="00676EEE" w:rsidP="00FF32D6">
      <w:pPr>
        <w:spacing w:before="79"/>
        <w:rPr>
          <w:b/>
          <w:i/>
          <w:spacing w:val="-4"/>
          <w:szCs w:val="24"/>
        </w:rPr>
      </w:pPr>
    </w:p>
    <w:sectPr w:rsidR="00676EEE" w:rsidRPr="00FF32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BB5"/>
    <w:multiLevelType w:val="hybridMultilevel"/>
    <w:tmpl w:val="D8DE75B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915238E"/>
    <w:multiLevelType w:val="hybridMultilevel"/>
    <w:tmpl w:val="5B1CBE9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5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26D61EF8"/>
    <w:multiLevelType w:val="hybridMultilevel"/>
    <w:tmpl w:val="6F8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5F72"/>
    <w:multiLevelType w:val="hybridMultilevel"/>
    <w:tmpl w:val="C6E265B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48121EA0"/>
    <w:multiLevelType w:val="hybridMultilevel"/>
    <w:tmpl w:val="217256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88E392D"/>
    <w:multiLevelType w:val="hybridMultilevel"/>
    <w:tmpl w:val="4F98D3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4B5B34AE"/>
    <w:multiLevelType w:val="hybridMultilevel"/>
    <w:tmpl w:val="478401B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1683F33"/>
    <w:multiLevelType w:val="hybridMultilevel"/>
    <w:tmpl w:val="960CE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F6A8A"/>
    <w:multiLevelType w:val="hybridMultilevel"/>
    <w:tmpl w:val="E682A67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4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1432F9"/>
    <w:multiLevelType w:val="hybridMultilevel"/>
    <w:tmpl w:val="7EDE6B02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99270C"/>
    <w:multiLevelType w:val="hybridMultilevel"/>
    <w:tmpl w:val="530EC532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D240C"/>
    <w:multiLevelType w:val="hybridMultilevel"/>
    <w:tmpl w:val="2CECC634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0" w15:restartNumberingAfterBreak="0">
    <w:nsid w:val="7BFE18EA"/>
    <w:multiLevelType w:val="hybridMultilevel"/>
    <w:tmpl w:val="1A50CCB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3"/>
  </w:num>
  <w:num w:numId="2" w16cid:durableId="1201893814">
    <w:abstractNumId w:val="4"/>
  </w:num>
  <w:num w:numId="3" w16cid:durableId="798575622">
    <w:abstractNumId w:val="8"/>
  </w:num>
  <w:num w:numId="4" w16cid:durableId="1367099542">
    <w:abstractNumId w:val="19"/>
  </w:num>
  <w:num w:numId="5" w16cid:durableId="393626359">
    <w:abstractNumId w:val="4"/>
  </w:num>
  <w:num w:numId="6" w16cid:durableId="1137189218">
    <w:abstractNumId w:val="17"/>
  </w:num>
  <w:num w:numId="7" w16cid:durableId="1749036411">
    <w:abstractNumId w:val="2"/>
  </w:num>
  <w:num w:numId="8" w16cid:durableId="2104954889">
    <w:abstractNumId w:val="14"/>
  </w:num>
  <w:num w:numId="9" w16cid:durableId="288820745">
    <w:abstractNumId w:val="5"/>
  </w:num>
  <w:num w:numId="10" w16cid:durableId="1717660883">
    <w:abstractNumId w:val="7"/>
  </w:num>
  <w:num w:numId="11" w16cid:durableId="2123651302">
    <w:abstractNumId w:val="11"/>
  </w:num>
  <w:num w:numId="12" w16cid:durableId="796098126">
    <w:abstractNumId w:val="10"/>
  </w:num>
  <w:num w:numId="13" w16cid:durableId="633606014">
    <w:abstractNumId w:val="20"/>
  </w:num>
  <w:num w:numId="14" w16cid:durableId="1928492980">
    <w:abstractNumId w:val="0"/>
  </w:num>
  <w:num w:numId="15" w16cid:durableId="1143624308">
    <w:abstractNumId w:val="15"/>
  </w:num>
  <w:num w:numId="16" w16cid:durableId="669066940">
    <w:abstractNumId w:val="6"/>
  </w:num>
  <w:num w:numId="17" w16cid:durableId="393816511">
    <w:abstractNumId w:val="12"/>
  </w:num>
  <w:num w:numId="18" w16cid:durableId="1263608516">
    <w:abstractNumId w:val="18"/>
  </w:num>
  <w:num w:numId="19" w16cid:durableId="178591695">
    <w:abstractNumId w:val="1"/>
  </w:num>
  <w:num w:numId="20" w16cid:durableId="1841388524">
    <w:abstractNumId w:val="9"/>
  </w:num>
  <w:num w:numId="21" w16cid:durableId="1818716545">
    <w:abstractNumId w:val="13"/>
  </w:num>
  <w:num w:numId="22" w16cid:durableId="276958878">
    <w:abstractNumId w:val="16"/>
  </w:num>
  <w:num w:numId="23" w16cid:durableId="638070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2450E"/>
    <w:rsid w:val="00033154"/>
    <w:rsid w:val="00042048"/>
    <w:rsid w:val="000537DA"/>
    <w:rsid w:val="00056FB0"/>
    <w:rsid w:val="00082FF0"/>
    <w:rsid w:val="000A1DE1"/>
    <w:rsid w:val="000B7D96"/>
    <w:rsid w:val="000E777E"/>
    <w:rsid w:val="000F216B"/>
    <w:rsid w:val="000F315B"/>
    <w:rsid w:val="000F5C39"/>
    <w:rsid w:val="00101781"/>
    <w:rsid w:val="001060EC"/>
    <w:rsid w:val="00107344"/>
    <w:rsid w:val="001125C0"/>
    <w:rsid w:val="001370C0"/>
    <w:rsid w:val="0014397C"/>
    <w:rsid w:val="00144B90"/>
    <w:rsid w:val="0015268B"/>
    <w:rsid w:val="00171B2D"/>
    <w:rsid w:val="00177C77"/>
    <w:rsid w:val="001B1B47"/>
    <w:rsid w:val="001B6693"/>
    <w:rsid w:val="00201E81"/>
    <w:rsid w:val="0021698C"/>
    <w:rsid w:val="00256E18"/>
    <w:rsid w:val="00260D54"/>
    <w:rsid w:val="00266D94"/>
    <w:rsid w:val="00276957"/>
    <w:rsid w:val="00276DCC"/>
    <w:rsid w:val="0028777C"/>
    <w:rsid w:val="002A132F"/>
    <w:rsid w:val="002D1C21"/>
    <w:rsid w:val="00301022"/>
    <w:rsid w:val="00332E90"/>
    <w:rsid w:val="00375EAD"/>
    <w:rsid w:val="00385812"/>
    <w:rsid w:val="00392D0B"/>
    <w:rsid w:val="003A78B4"/>
    <w:rsid w:val="003A7AFC"/>
    <w:rsid w:val="003C588F"/>
    <w:rsid w:val="003C60EF"/>
    <w:rsid w:val="00413836"/>
    <w:rsid w:val="004813AC"/>
    <w:rsid w:val="004B37A0"/>
    <w:rsid w:val="004B5CFB"/>
    <w:rsid w:val="004D6B39"/>
    <w:rsid w:val="004E0C3F"/>
    <w:rsid w:val="004E6065"/>
    <w:rsid w:val="004E6B30"/>
    <w:rsid w:val="00503D59"/>
    <w:rsid w:val="00512956"/>
    <w:rsid w:val="00530145"/>
    <w:rsid w:val="005306C4"/>
    <w:rsid w:val="005448AA"/>
    <w:rsid w:val="005631DD"/>
    <w:rsid w:val="0059034A"/>
    <w:rsid w:val="005B62B1"/>
    <w:rsid w:val="005C4736"/>
    <w:rsid w:val="005E6BB6"/>
    <w:rsid w:val="0065161F"/>
    <w:rsid w:val="00676EEE"/>
    <w:rsid w:val="006C2B57"/>
    <w:rsid w:val="006D06D9"/>
    <w:rsid w:val="006D6FE5"/>
    <w:rsid w:val="006D77A6"/>
    <w:rsid w:val="006E504D"/>
    <w:rsid w:val="006F597D"/>
    <w:rsid w:val="00702109"/>
    <w:rsid w:val="00722CA6"/>
    <w:rsid w:val="0072610D"/>
    <w:rsid w:val="007373C3"/>
    <w:rsid w:val="0073777D"/>
    <w:rsid w:val="00742888"/>
    <w:rsid w:val="00743101"/>
    <w:rsid w:val="00752458"/>
    <w:rsid w:val="00757006"/>
    <w:rsid w:val="007873D4"/>
    <w:rsid w:val="007A5DAC"/>
    <w:rsid w:val="007B3F4B"/>
    <w:rsid w:val="007B7347"/>
    <w:rsid w:val="007B760A"/>
    <w:rsid w:val="007C3B3D"/>
    <w:rsid w:val="007C6B01"/>
    <w:rsid w:val="007D10F3"/>
    <w:rsid w:val="007F3CDB"/>
    <w:rsid w:val="00841D5F"/>
    <w:rsid w:val="00843ECC"/>
    <w:rsid w:val="00874FA3"/>
    <w:rsid w:val="00882347"/>
    <w:rsid w:val="008E54B4"/>
    <w:rsid w:val="00937122"/>
    <w:rsid w:val="0094775E"/>
    <w:rsid w:val="00961AB1"/>
    <w:rsid w:val="009730E5"/>
    <w:rsid w:val="0098216E"/>
    <w:rsid w:val="00986EC0"/>
    <w:rsid w:val="009908FF"/>
    <w:rsid w:val="00995505"/>
    <w:rsid w:val="009C4428"/>
    <w:rsid w:val="009D48CD"/>
    <w:rsid w:val="00A3195C"/>
    <w:rsid w:val="00A65101"/>
    <w:rsid w:val="00AA50B2"/>
    <w:rsid w:val="00AB6D76"/>
    <w:rsid w:val="00B403BF"/>
    <w:rsid w:val="00B44A32"/>
    <w:rsid w:val="00B53CF6"/>
    <w:rsid w:val="00B608D9"/>
    <w:rsid w:val="00B7610A"/>
    <w:rsid w:val="00B835E9"/>
    <w:rsid w:val="00B8532F"/>
    <w:rsid w:val="00BA4055"/>
    <w:rsid w:val="00BA4A47"/>
    <w:rsid w:val="00BA7FB6"/>
    <w:rsid w:val="00BC7AD7"/>
    <w:rsid w:val="00C20BFE"/>
    <w:rsid w:val="00C46D29"/>
    <w:rsid w:val="00C51D89"/>
    <w:rsid w:val="00C926E6"/>
    <w:rsid w:val="00CA6CCC"/>
    <w:rsid w:val="00CB242C"/>
    <w:rsid w:val="00CC1778"/>
    <w:rsid w:val="00CE104A"/>
    <w:rsid w:val="00CE575B"/>
    <w:rsid w:val="00CF3DE8"/>
    <w:rsid w:val="00D0493F"/>
    <w:rsid w:val="00D36FA4"/>
    <w:rsid w:val="00D50748"/>
    <w:rsid w:val="00D56F91"/>
    <w:rsid w:val="00D8671C"/>
    <w:rsid w:val="00D91390"/>
    <w:rsid w:val="00DA57C3"/>
    <w:rsid w:val="00DC24D7"/>
    <w:rsid w:val="00DC3855"/>
    <w:rsid w:val="00DF4852"/>
    <w:rsid w:val="00E010F7"/>
    <w:rsid w:val="00E071A2"/>
    <w:rsid w:val="00E148D8"/>
    <w:rsid w:val="00E242A8"/>
    <w:rsid w:val="00E274B8"/>
    <w:rsid w:val="00E72707"/>
    <w:rsid w:val="00E844EF"/>
    <w:rsid w:val="00EC5DD6"/>
    <w:rsid w:val="00EF2AFB"/>
    <w:rsid w:val="00F0586E"/>
    <w:rsid w:val="00F05D0C"/>
    <w:rsid w:val="00F43932"/>
    <w:rsid w:val="00FA354F"/>
    <w:rsid w:val="00FA3623"/>
    <w:rsid w:val="00FA575E"/>
    <w:rsid w:val="00FC6B42"/>
    <w:rsid w:val="00FD4D70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  <w:style w:type="paragraph" w:customStyle="1" w:styleId="Default">
    <w:name w:val="Default"/>
    <w:basedOn w:val="Normal"/>
    <w:rsid w:val="00676EEE"/>
    <w:pPr>
      <w:autoSpaceDE w:val="0"/>
      <w:autoSpaceDN w:val="0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bartlett2@mass.gov" TargetMode="Externa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5df947d02d66d7dd9612484a2dbaca3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234</TotalTime>
  <Pages>2</Pages>
  <Words>227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Guglietta, Lisa (DPH)</cp:lastModifiedBy>
  <cp:revision>24</cp:revision>
  <cp:lastPrinted>2015-01-29T14:50:00Z</cp:lastPrinted>
  <dcterms:created xsi:type="dcterms:W3CDTF">2023-11-08T18:53:00Z</dcterms:created>
  <dcterms:modified xsi:type="dcterms:W3CDTF">2024-01-24T18:09:00Z</dcterms:modified>
</cp:coreProperties>
</file>