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4FA9C2E6" w:rsidR="00033154" w:rsidRDefault="00033154" w:rsidP="0072610D"/>
    <w:p w14:paraId="2364EA5E" w14:textId="77777777" w:rsidR="00413836" w:rsidRDefault="00413836" w:rsidP="0041383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717FEF83" w14:textId="77777777" w:rsidR="00413836" w:rsidRDefault="00413836" w:rsidP="00413836">
      <w:pPr>
        <w:pStyle w:val="BodyText"/>
        <w:spacing w:before="10"/>
        <w:rPr>
          <w:b/>
          <w:sz w:val="23"/>
        </w:rPr>
      </w:pPr>
    </w:p>
    <w:p w14:paraId="54146CD9" w14:textId="133D9886" w:rsidR="00413836" w:rsidRDefault="00413836" w:rsidP="00413836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4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2023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2EA0AF34" w14:textId="77777777" w:rsidR="00413836" w:rsidRDefault="00413836" w:rsidP="00413836">
      <w:pPr>
        <w:pStyle w:val="BodyText"/>
        <w:spacing w:before="1"/>
        <w:rPr>
          <w:sz w:val="28"/>
        </w:rPr>
      </w:pPr>
    </w:p>
    <w:p w14:paraId="656E26B8" w14:textId="77777777" w:rsidR="00413836" w:rsidRPr="00B17F24" w:rsidRDefault="00413836" w:rsidP="00413836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4DD04FF6" w14:textId="77777777" w:rsidR="00413836" w:rsidRDefault="00A02FCD" w:rsidP="00413836">
      <w:pPr>
        <w:spacing w:before="1"/>
        <w:ind w:right="2094"/>
        <w:jc w:val="right"/>
      </w:pPr>
      <w:hyperlink r:id="rId9" w:history="1">
        <w:r w:rsidR="00413836" w:rsidRPr="00E97084">
          <w:rPr>
            <w:rStyle w:val="Hyperlink"/>
            <w:sz w:val="21"/>
          </w:rPr>
          <w:t>Click here to join the meeting</w:t>
        </w:r>
      </w:hyperlink>
      <w:r w:rsidR="00413836">
        <w:rPr>
          <w:color w:val="6163A7"/>
          <w:sz w:val="21"/>
        </w:rPr>
        <w:t xml:space="preserve"> </w:t>
      </w:r>
      <w:proofErr w:type="spellStart"/>
      <w:r w:rsidR="00413836">
        <w:rPr>
          <w:color w:val="242323"/>
          <w:sz w:val="21"/>
        </w:rPr>
        <w:t>Meeting</w:t>
      </w:r>
      <w:proofErr w:type="spellEnd"/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color w:val="242323"/>
          <w:sz w:val="21"/>
        </w:rPr>
        <w:t>Number:</w:t>
      </w:r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rFonts w:ascii="Arial" w:hAnsi="Arial" w:cs="Arial"/>
          <w:color w:val="666666"/>
          <w:sz w:val="20"/>
        </w:rPr>
        <w:t>2532 104 1623</w:t>
      </w:r>
    </w:p>
    <w:p w14:paraId="4B987884" w14:textId="77777777" w:rsidR="00413836" w:rsidRPr="00B17F24" w:rsidRDefault="00413836" w:rsidP="00413836">
      <w:pPr>
        <w:jc w:val="center"/>
      </w:pPr>
      <w:r>
        <w:rPr>
          <w:color w:val="242323"/>
          <w:sz w:val="21"/>
        </w:rPr>
        <w:t xml:space="preserve">Password: </w:t>
      </w:r>
      <w:r>
        <w:t>PBecTfvi376</w:t>
      </w:r>
    </w:p>
    <w:p w14:paraId="33544C3A" w14:textId="77777777" w:rsidR="00413836" w:rsidRDefault="00413836" w:rsidP="00413836">
      <w:pPr>
        <w:spacing w:before="1" w:line="241" w:lineRule="exact"/>
        <w:ind w:left="67"/>
        <w:jc w:val="center"/>
        <w:rPr>
          <w:b/>
          <w:sz w:val="21"/>
        </w:rPr>
      </w:pPr>
      <w:r>
        <w:rPr>
          <w:b/>
          <w:color w:val="242323"/>
          <w:sz w:val="21"/>
        </w:rPr>
        <w:t>Or</w:t>
      </w:r>
      <w:r>
        <w:rPr>
          <w:b/>
          <w:color w:val="242323"/>
          <w:spacing w:val="-5"/>
          <w:sz w:val="21"/>
        </w:rPr>
        <w:t xml:space="preserve"> </w:t>
      </w:r>
      <w:r>
        <w:rPr>
          <w:b/>
          <w:color w:val="242323"/>
          <w:sz w:val="21"/>
        </w:rPr>
        <w:t>call</w:t>
      </w:r>
      <w:r>
        <w:rPr>
          <w:b/>
          <w:color w:val="242323"/>
          <w:spacing w:val="-3"/>
          <w:sz w:val="21"/>
        </w:rPr>
        <w:t xml:space="preserve"> </w:t>
      </w:r>
      <w:r>
        <w:rPr>
          <w:b/>
          <w:color w:val="242323"/>
          <w:sz w:val="21"/>
        </w:rPr>
        <w:t>in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z w:val="21"/>
        </w:rPr>
        <w:t>(audio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pacing w:val="-4"/>
          <w:sz w:val="21"/>
        </w:rPr>
        <w:t>only)</w:t>
      </w:r>
    </w:p>
    <w:p w14:paraId="43FD129B" w14:textId="77777777" w:rsidR="00413836" w:rsidRDefault="00A02FCD" w:rsidP="00413836">
      <w:pPr>
        <w:ind w:left="1158" w:right="1084"/>
        <w:jc w:val="center"/>
        <w:rPr>
          <w:color w:val="242323"/>
          <w:sz w:val="21"/>
        </w:rPr>
      </w:pPr>
      <w:hyperlink r:id="rId10" w:history="1">
        <w:r w:rsidR="00413836">
          <w:rPr>
            <w:rStyle w:val="Hyperlink"/>
            <w:color w:val="005E7D"/>
          </w:rPr>
          <w:t>+1-617-315-</w:t>
        </w:r>
        <w:proofErr w:type="gramStart"/>
        <w:r w:rsidR="00413836">
          <w:rPr>
            <w:rStyle w:val="Hyperlink"/>
            <w:color w:val="005E7D"/>
          </w:rPr>
          <w:t>0704,,</w:t>
        </w:r>
        <w:proofErr w:type="gramEnd"/>
        <w:r w:rsidR="00413836">
          <w:rPr>
            <w:rStyle w:val="Hyperlink"/>
            <w:color w:val="005E7D"/>
          </w:rPr>
          <w:t>25321041623##</w:t>
        </w:r>
      </w:hyperlink>
      <w:r w:rsidR="00413836">
        <w:rPr>
          <w:rFonts w:ascii="Arial" w:hAnsi="Arial" w:cs="Arial"/>
          <w:color w:val="333333"/>
          <w:sz w:val="21"/>
          <w:szCs w:val="21"/>
        </w:rPr>
        <w:t xml:space="preserve"> </w:t>
      </w:r>
      <w:r w:rsidR="00413836">
        <w:rPr>
          <w:color w:val="242323"/>
          <w:sz w:val="21"/>
        </w:rPr>
        <w:t>United</w:t>
      </w:r>
      <w:r w:rsidR="00413836">
        <w:rPr>
          <w:color w:val="242323"/>
          <w:spacing w:val="-5"/>
          <w:sz w:val="21"/>
        </w:rPr>
        <w:t xml:space="preserve"> </w:t>
      </w:r>
      <w:r w:rsidR="00413836">
        <w:rPr>
          <w:color w:val="242323"/>
          <w:sz w:val="21"/>
        </w:rPr>
        <w:t>States,</w:t>
      </w:r>
      <w:r w:rsidR="00413836">
        <w:rPr>
          <w:color w:val="242323"/>
          <w:spacing w:val="-8"/>
          <w:sz w:val="21"/>
        </w:rPr>
        <w:t xml:space="preserve"> </w:t>
      </w:r>
      <w:r w:rsidR="00413836">
        <w:rPr>
          <w:color w:val="242323"/>
          <w:sz w:val="21"/>
        </w:rPr>
        <w:t xml:space="preserve">Boston </w:t>
      </w:r>
    </w:p>
    <w:p w14:paraId="5EBF8D5D" w14:textId="77777777" w:rsidR="00413836" w:rsidRDefault="00413836" w:rsidP="00413836">
      <w:pPr>
        <w:spacing w:before="90"/>
        <w:rPr>
          <w:b/>
          <w:szCs w:val="24"/>
          <w:u w:val="single"/>
        </w:rPr>
      </w:pPr>
    </w:p>
    <w:p w14:paraId="759F0671" w14:textId="0F602FE0" w:rsidR="00413836" w:rsidRPr="00085F46" w:rsidRDefault="00413836" w:rsidP="0041383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0C71F33" w14:textId="77777777" w:rsidR="00413836" w:rsidRPr="00085F46" w:rsidRDefault="00413836" w:rsidP="00413836">
      <w:pPr>
        <w:pStyle w:val="BodyText"/>
        <w:spacing w:before="2"/>
        <w:rPr>
          <w:i/>
        </w:rPr>
      </w:pPr>
    </w:p>
    <w:p w14:paraId="2204D500" w14:textId="77777777" w:rsidR="00413836" w:rsidRPr="00085F46" w:rsidRDefault="00413836" w:rsidP="0041383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Pr="00085F46">
        <w:rPr>
          <w:i/>
          <w:spacing w:val="-2"/>
          <w:szCs w:val="24"/>
        </w:rPr>
        <w:t>Jolly)</w:t>
      </w:r>
    </w:p>
    <w:p w14:paraId="2E6C2303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058804E8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4E30F173" w14:textId="77777777" w:rsidR="00413836" w:rsidRPr="00085F46" w:rsidRDefault="00413836" w:rsidP="00413836">
      <w:pPr>
        <w:pStyle w:val="BodyText"/>
        <w:spacing w:before="2"/>
      </w:pPr>
    </w:p>
    <w:p w14:paraId="46ABB952" w14:textId="77777777" w:rsidR="00413836" w:rsidRPr="00085F46" w:rsidRDefault="00413836" w:rsidP="00413836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44F151E2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78DF35CC" w14:textId="25254201" w:rsidR="0041383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April 6, 2023</w:t>
      </w:r>
    </w:p>
    <w:p w14:paraId="261FC620" w14:textId="77777777" w:rsidR="00413836" w:rsidRDefault="00413836" w:rsidP="00413836">
      <w:pPr>
        <w:pStyle w:val="ListParagraph"/>
        <w:tabs>
          <w:tab w:val="left" w:pos="1099"/>
          <w:tab w:val="left" w:pos="1100"/>
        </w:tabs>
        <w:ind w:left="0" w:firstLine="0"/>
        <w:rPr>
          <w:sz w:val="24"/>
          <w:szCs w:val="24"/>
        </w:rPr>
      </w:pPr>
    </w:p>
    <w:p w14:paraId="2C008C92" w14:textId="77777777" w:rsidR="00413836" w:rsidRDefault="00413836" w:rsidP="00413836">
      <w:pPr>
        <w:pStyle w:val="Heading1"/>
        <w:spacing w:before="2"/>
      </w:pPr>
      <w:r>
        <w:t>Correspondence</w:t>
      </w:r>
    </w:p>
    <w:p w14:paraId="0C8F6C53" w14:textId="77777777" w:rsidR="0059034A" w:rsidRDefault="0059034A" w:rsidP="0059034A">
      <w:pPr>
        <w:pStyle w:val="Heading1"/>
        <w:numPr>
          <w:ilvl w:val="0"/>
          <w:numId w:val="5"/>
        </w:numPr>
        <w:spacing w:before="2"/>
        <w:ind w:left="1100"/>
      </w:pPr>
      <w:r>
        <w:rPr>
          <w:b w:val="0"/>
          <w:bCs w:val="0"/>
          <w:u w:val="none"/>
        </w:rPr>
        <w:t>Email from Melissa Broderick, DC, PA-C dated 4/16/23 regarding course for dry needling</w:t>
      </w:r>
    </w:p>
    <w:p w14:paraId="02D334BD" w14:textId="77777777" w:rsidR="00413836" w:rsidRDefault="00413836" w:rsidP="00413836">
      <w:pPr>
        <w:pStyle w:val="Heading1"/>
        <w:spacing w:before="2"/>
        <w:ind w:left="0"/>
        <w:rPr>
          <w:b w:val="0"/>
          <w:bCs w:val="0"/>
          <w:u w:val="none"/>
        </w:rPr>
      </w:pPr>
    </w:p>
    <w:p w14:paraId="7A515EEB" w14:textId="77777777" w:rsidR="0014397C" w:rsidRDefault="0014397C" w:rsidP="0014397C">
      <w:pPr>
        <w:pStyle w:val="Heading1"/>
        <w:spacing w:before="2"/>
      </w:pPr>
      <w:r w:rsidRPr="00AD34A7">
        <w:t>Reactivation Application</w:t>
      </w:r>
    </w:p>
    <w:p w14:paraId="1EB360A6" w14:textId="371FDC6C" w:rsidR="0014397C" w:rsidRDefault="0014397C" w:rsidP="00201E81">
      <w:pPr>
        <w:pStyle w:val="Heading1"/>
        <w:numPr>
          <w:ilvl w:val="0"/>
          <w:numId w:val="2"/>
        </w:numPr>
        <w:spacing w:before="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Jeffrey Newman CHI2019 (Expired 3/31/2020 – </w:t>
      </w:r>
      <w:r w:rsidR="00AA50B2">
        <w:rPr>
          <w:b w:val="0"/>
          <w:bCs w:val="0"/>
          <w:u w:val="none"/>
        </w:rPr>
        <w:t>36</w:t>
      </w:r>
      <w:r>
        <w:rPr>
          <w:b w:val="0"/>
          <w:bCs w:val="0"/>
          <w:u w:val="none"/>
        </w:rPr>
        <w:t xml:space="preserve"> CE Credit</w:t>
      </w:r>
      <w:r w:rsidR="00FA354F">
        <w:rPr>
          <w:b w:val="0"/>
          <w:bCs w:val="0"/>
          <w:u w:val="none"/>
        </w:rPr>
        <w:t>s</w:t>
      </w:r>
      <w:r>
        <w:rPr>
          <w:b w:val="0"/>
          <w:bCs w:val="0"/>
          <w:u w:val="none"/>
        </w:rPr>
        <w:t xml:space="preserve"> Required)</w:t>
      </w:r>
    </w:p>
    <w:p w14:paraId="347EAA20" w14:textId="77777777" w:rsidR="0014397C" w:rsidRDefault="0014397C" w:rsidP="0014397C">
      <w:pPr>
        <w:pStyle w:val="Heading1"/>
        <w:spacing w:before="1"/>
        <w:ind w:left="0"/>
        <w:rPr>
          <w:spacing w:val="-2"/>
        </w:rPr>
      </w:pPr>
    </w:p>
    <w:p w14:paraId="7B9AEBEE" w14:textId="2612A633" w:rsidR="00413836" w:rsidRPr="00085F46" w:rsidRDefault="00413836" w:rsidP="0041383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015A0F4A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77093DCE" w14:textId="77777777" w:rsidR="00413836" w:rsidRPr="00085F46" w:rsidRDefault="00413836" w:rsidP="00413836">
      <w:pPr>
        <w:pStyle w:val="BodyText"/>
        <w:spacing w:before="10"/>
        <w:ind w:left="1100"/>
      </w:pPr>
    </w:p>
    <w:p w14:paraId="38950352" w14:textId="77777777" w:rsidR="00413836" w:rsidRDefault="00413836" w:rsidP="00413836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47AD2CFE" w14:textId="77777777" w:rsidR="00413836" w:rsidRDefault="00413836" w:rsidP="00413836">
      <w:pPr>
        <w:spacing w:before="79"/>
        <w:ind w:firstLine="380"/>
        <w:rPr>
          <w:b/>
          <w:szCs w:val="24"/>
          <w:u w:val="single"/>
        </w:rPr>
      </w:pPr>
    </w:p>
    <w:p w14:paraId="557A8B37" w14:textId="50AAFCD5" w:rsidR="00033154" w:rsidRPr="009908FF" w:rsidRDefault="00413836" w:rsidP="00A02FCD">
      <w:pPr>
        <w:spacing w:before="79"/>
        <w:ind w:firstLine="380"/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39147B"/>
    <w:multiLevelType w:val="hybridMultilevel"/>
    <w:tmpl w:val="1BCCDFA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47944240">
    <w:abstractNumId w:val="0"/>
  </w:num>
  <w:num w:numId="2" w16cid:durableId="1201893814">
    <w:abstractNumId w:val="1"/>
  </w:num>
  <w:num w:numId="3" w16cid:durableId="798575622">
    <w:abstractNumId w:val="2"/>
  </w:num>
  <w:num w:numId="4" w16cid:durableId="1367099542">
    <w:abstractNumId w:val="3"/>
  </w:num>
  <w:num w:numId="5" w16cid:durableId="39362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82FF0"/>
    <w:rsid w:val="000A1DE1"/>
    <w:rsid w:val="000B7D96"/>
    <w:rsid w:val="000F315B"/>
    <w:rsid w:val="000F5C39"/>
    <w:rsid w:val="001125C0"/>
    <w:rsid w:val="0014397C"/>
    <w:rsid w:val="0015268B"/>
    <w:rsid w:val="00177C77"/>
    <w:rsid w:val="001B6693"/>
    <w:rsid w:val="00201E81"/>
    <w:rsid w:val="0021698C"/>
    <w:rsid w:val="00260D5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13836"/>
    <w:rsid w:val="004813AC"/>
    <w:rsid w:val="004B37A0"/>
    <w:rsid w:val="004B5CFB"/>
    <w:rsid w:val="004D6B39"/>
    <w:rsid w:val="004E0C3F"/>
    <w:rsid w:val="00512956"/>
    <w:rsid w:val="00530145"/>
    <w:rsid w:val="005448AA"/>
    <w:rsid w:val="0059034A"/>
    <w:rsid w:val="006D06D9"/>
    <w:rsid w:val="006D77A6"/>
    <w:rsid w:val="006F597D"/>
    <w:rsid w:val="00702109"/>
    <w:rsid w:val="0072610D"/>
    <w:rsid w:val="00757006"/>
    <w:rsid w:val="007B3F4B"/>
    <w:rsid w:val="007B7347"/>
    <w:rsid w:val="007D10F3"/>
    <w:rsid w:val="007F3CDB"/>
    <w:rsid w:val="009730E5"/>
    <w:rsid w:val="009908FF"/>
    <w:rsid w:val="00995505"/>
    <w:rsid w:val="009C4428"/>
    <w:rsid w:val="009D48CD"/>
    <w:rsid w:val="00A02FCD"/>
    <w:rsid w:val="00A65101"/>
    <w:rsid w:val="00AA50B2"/>
    <w:rsid w:val="00B403BF"/>
    <w:rsid w:val="00B608D9"/>
    <w:rsid w:val="00B7610A"/>
    <w:rsid w:val="00BA4055"/>
    <w:rsid w:val="00BA7FB6"/>
    <w:rsid w:val="00C20BFE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72707"/>
    <w:rsid w:val="00EF2AFB"/>
    <w:rsid w:val="00F0586E"/>
    <w:rsid w:val="00F43932"/>
    <w:rsid w:val="00FA354F"/>
    <w:rsid w:val="00FA575E"/>
    <w:rsid w:val="00FC6B42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1383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83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1383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8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383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fa32d7ea6d73c05429f233649143f7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103</TotalTime>
  <Pages>1</Pages>
  <Words>151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Lisa Guglietta</cp:lastModifiedBy>
  <cp:revision>10</cp:revision>
  <cp:lastPrinted>2015-01-29T14:50:00Z</cp:lastPrinted>
  <dcterms:created xsi:type="dcterms:W3CDTF">2023-04-18T19:11:00Z</dcterms:created>
  <dcterms:modified xsi:type="dcterms:W3CDTF">2023-04-27T14:08:00Z</dcterms:modified>
</cp:coreProperties>
</file>