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6E3D"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40B9E2D5" wp14:editId="363FE98F">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CEFE72B" wp14:editId="2A843CC1">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0791DCB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1CC7DE5"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1D067CE1" w14:textId="77777777" w:rsidR="006D3F15" w:rsidRPr="00777A22" w:rsidRDefault="0008010D"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F1908B" w14:textId="77777777" w:rsidR="00F664CC" w:rsidRPr="00150BCC" w:rsidRDefault="00F664CC" w:rsidP="00982839">
      <w:pPr>
        <w:pStyle w:val="BullsHeading"/>
        <w:spacing w:before="480"/>
      </w:pPr>
      <w:proofErr w:type="spellStart"/>
      <w:r w:rsidRPr="00150BCC">
        <w:t>MassHealth</w:t>
      </w:r>
      <w:proofErr w:type="spellEnd"/>
    </w:p>
    <w:p w14:paraId="7A42F5F1" w14:textId="58747E7D" w:rsidR="00F664CC" w:rsidRPr="00150BCC" w:rsidRDefault="007C0FFE" w:rsidP="00150BCC">
      <w:pPr>
        <w:pStyle w:val="BullsHeading"/>
      </w:pPr>
      <w:r>
        <w:t xml:space="preserve">Chronic Disease and Rehabilitation </w:t>
      </w:r>
      <w:r w:rsidR="00A926D3">
        <w:t xml:space="preserve">Inpatient </w:t>
      </w:r>
      <w:r>
        <w:t xml:space="preserve">Hospital </w:t>
      </w:r>
      <w:r w:rsidR="00F664CC" w:rsidRPr="00150BCC">
        <w:t xml:space="preserve">Bulletin </w:t>
      </w:r>
      <w:r w:rsidR="0064654E">
        <w:t>90</w:t>
      </w:r>
    </w:p>
    <w:p w14:paraId="75E20965" w14:textId="77777777" w:rsidR="00F664CC" w:rsidRPr="00150BCC" w:rsidRDefault="007C0FFE" w:rsidP="00150BCC">
      <w:pPr>
        <w:pStyle w:val="BullsHeading"/>
      </w:pPr>
      <w:r>
        <w:t>Ju</w:t>
      </w:r>
      <w:r w:rsidR="00212F09">
        <w:t>ly</w:t>
      </w:r>
      <w:r>
        <w:t xml:space="preserve"> 2020</w:t>
      </w:r>
    </w:p>
    <w:p w14:paraId="7B8F68CA" w14:textId="77777777" w:rsidR="00F664CC" w:rsidRDefault="00F664CC" w:rsidP="00BD2DAF">
      <w:pPr>
        <w:spacing w:line="360" w:lineRule="auto"/>
        <w:ind w:left="360"/>
        <w:rPr>
          <w:rFonts w:ascii="Georgia" w:hAnsi="Georgia"/>
          <w:b/>
          <w:color w:val="1F497D" w:themeColor="text2"/>
          <w:sz w:val="24"/>
          <w:szCs w:val="24"/>
        </w:rPr>
      </w:pPr>
    </w:p>
    <w:p w14:paraId="47B40C63"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14C074E" w14:textId="68611706"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7C0FFE">
        <w:rPr>
          <w:rFonts w:ascii="Georgia" w:hAnsi="Georgia"/>
          <w:sz w:val="22"/>
          <w:szCs w:val="22"/>
        </w:rPr>
        <w:t xml:space="preserve">Chronic Disease and Rehabilitation </w:t>
      </w:r>
      <w:r w:rsidR="000E240D">
        <w:rPr>
          <w:rFonts w:ascii="Georgia" w:hAnsi="Georgia"/>
          <w:sz w:val="22"/>
          <w:szCs w:val="22"/>
        </w:rPr>
        <w:t xml:space="preserve">Inpatient </w:t>
      </w:r>
      <w:r w:rsidR="007C0FFE">
        <w:rPr>
          <w:rFonts w:ascii="Georgia" w:hAnsi="Georgia"/>
          <w:sz w:val="22"/>
          <w:szCs w:val="22"/>
        </w:rPr>
        <w:t>Hospitals</w:t>
      </w:r>
      <w:r w:rsidRPr="00F664CC">
        <w:rPr>
          <w:rFonts w:ascii="Georgia" w:hAnsi="Georgia"/>
          <w:sz w:val="22"/>
          <w:szCs w:val="22"/>
        </w:rPr>
        <w:t xml:space="preserve"> Participating in </w:t>
      </w:r>
      <w:proofErr w:type="spellStart"/>
      <w:r w:rsidRPr="00F664CC">
        <w:rPr>
          <w:rFonts w:ascii="Georgia" w:hAnsi="Georgia"/>
          <w:sz w:val="22"/>
          <w:szCs w:val="22"/>
        </w:rPr>
        <w:t>MassHealth</w:t>
      </w:r>
      <w:proofErr w:type="spellEnd"/>
    </w:p>
    <w:p w14:paraId="3CC13745" w14:textId="5384A26A"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624C01">
        <w:rPr>
          <w:rFonts w:ascii="Georgia" w:hAnsi="Georgia"/>
          <w:sz w:val="22"/>
          <w:szCs w:val="22"/>
        </w:rPr>
        <w:t xml:space="preserve"> </w:t>
      </w:r>
      <w:r w:rsidR="008A4767" w:rsidRPr="008A4767">
        <w:rPr>
          <w:rFonts w:ascii="Georgia" w:hAnsi="Georgia"/>
          <w:sz w:val="22"/>
          <w:szCs w:val="22"/>
        </w:rPr>
        <w:t>[signature of Amanda Cassel Kraft]</w:t>
      </w:r>
    </w:p>
    <w:p w14:paraId="5B72162D" w14:textId="051EFE4F" w:rsidR="00F664CC" w:rsidRPr="00F664CC" w:rsidRDefault="00F664CC" w:rsidP="007C0FFE">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7C0FFE">
        <w:rPr>
          <w:rFonts w:ascii="Georgia" w:hAnsi="Georgia"/>
          <w:b/>
        </w:rPr>
        <w:t xml:space="preserve">Family Assistance Coverage Expansion for </w:t>
      </w:r>
      <w:proofErr w:type="spellStart"/>
      <w:r w:rsidR="007C0FFE">
        <w:rPr>
          <w:rFonts w:ascii="Georgia" w:hAnsi="Georgia"/>
          <w:b/>
        </w:rPr>
        <w:t>MassHealth</w:t>
      </w:r>
      <w:proofErr w:type="spellEnd"/>
      <w:r w:rsidR="007C0FFE">
        <w:rPr>
          <w:rFonts w:ascii="Georgia" w:hAnsi="Georgia"/>
          <w:b/>
        </w:rPr>
        <w:t xml:space="preserve"> Chronic Disease and Rehabilitation Hospitals</w:t>
      </w:r>
      <w:r w:rsidR="0008010D">
        <w:rPr>
          <w:rFonts w:ascii="Georgia" w:hAnsi="Georgia"/>
          <w:b/>
        </w:rPr>
        <w:t xml:space="preserve"> - Updated</w:t>
      </w:r>
      <w:bookmarkStart w:id="0" w:name="_GoBack"/>
      <w:bookmarkEnd w:id="0"/>
    </w:p>
    <w:p w14:paraId="42C99A75" w14:textId="77777777" w:rsidR="00F664CC" w:rsidRPr="00002A9C" w:rsidRDefault="007C0FFE" w:rsidP="00002A9C">
      <w:pPr>
        <w:pStyle w:val="Heading1"/>
      </w:pPr>
      <w:r>
        <w:t>Background</w:t>
      </w:r>
    </w:p>
    <w:p w14:paraId="4B3759BD" w14:textId="77777777" w:rsidR="007C0FFE" w:rsidRDefault="007C0FFE" w:rsidP="007C0FFE">
      <w:pPr>
        <w:pStyle w:val="BodyTextIndent"/>
      </w:pPr>
      <w:r>
        <w:t xml:space="preserve">The Executive Office of Health and Human Services (EOHHS) </w:t>
      </w:r>
      <w:proofErr w:type="gramStart"/>
      <w:r>
        <w:t>is</w:t>
      </w:r>
      <w:proofErr w:type="gramEnd"/>
      <w:r>
        <w:t xml:space="preserve"> expanding </w:t>
      </w:r>
      <w:proofErr w:type="spellStart"/>
      <w:r>
        <w:t>MassHealth</w:t>
      </w:r>
      <w:proofErr w:type="spellEnd"/>
      <w:r>
        <w:t xml:space="preserve"> Family Assistance coverage for chronic disease and rehabilitation hospital (CDRH) services. </w:t>
      </w:r>
    </w:p>
    <w:p w14:paraId="257A7C55" w14:textId="300F66AA" w:rsidR="00C024A2" w:rsidRPr="00F664CC" w:rsidRDefault="007C0FFE" w:rsidP="007C0FFE">
      <w:pPr>
        <w:pStyle w:val="BodyTextIndent"/>
      </w:pPr>
      <w:r>
        <w:t xml:space="preserve">This bulletin is effective </w:t>
      </w:r>
      <w:r w:rsidRPr="00061974">
        <w:t>Ju</w:t>
      </w:r>
      <w:r w:rsidR="00212F09" w:rsidRPr="00061974">
        <w:t>ly</w:t>
      </w:r>
      <w:r w:rsidRPr="00061974">
        <w:t xml:space="preserve"> </w:t>
      </w:r>
      <w:r w:rsidR="00061974" w:rsidRPr="00061974">
        <w:t>10</w:t>
      </w:r>
      <w:r w:rsidR="00031BB0">
        <w:t>,</w:t>
      </w:r>
      <w:r w:rsidRPr="00061974">
        <w:t xml:space="preserve"> 2020</w:t>
      </w:r>
      <w:r w:rsidR="00061974">
        <w:t>,</w:t>
      </w:r>
      <w:r>
        <w:t xml:space="preserve"> and applies to all </w:t>
      </w:r>
      <w:proofErr w:type="spellStart"/>
      <w:r w:rsidR="00CC3858">
        <w:t>MassHealth</w:t>
      </w:r>
      <w:proofErr w:type="spellEnd"/>
      <w:r w:rsidR="00CC3858">
        <w:t xml:space="preserve"> </w:t>
      </w:r>
      <w:r>
        <w:t>CDRH providers for dates of service beginning March 11, 2020.</w:t>
      </w:r>
    </w:p>
    <w:p w14:paraId="67008618" w14:textId="77777777" w:rsidR="007C0FFE" w:rsidRDefault="007C0FFE" w:rsidP="00EB0BA1">
      <w:pPr>
        <w:pStyle w:val="Heading1"/>
        <w:spacing w:before="120"/>
      </w:pPr>
      <w:r>
        <w:t xml:space="preserve">Changes to </w:t>
      </w:r>
      <w:proofErr w:type="spellStart"/>
      <w:r>
        <w:t>MassHealth</w:t>
      </w:r>
      <w:proofErr w:type="spellEnd"/>
      <w:r>
        <w:t xml:space="preserve"> Family Assistance Coverage</w:t>
      </w:r>
    </w:p>
    <w:p w14:paraId="1A252FEC" w14:textId="07CA82AE" w:rsidR="007C0FFE" w:rsidRDefault="00CC3858" w:rsidP="007C0FFE">
      <w:pPr>
        <w:pStyle w:val="BodyTextIndent"/>
      </w:pPr>
      <w:proofErr w:type="gramStart"/>
      <w:r>
        <w:rPr>
          <w:rFonts w:cs="Calibri"/>
          <w:iCs/>
          <w:color w:val="000000"/>
        </w:rPr>
        <w:t xml:space="preserve">For dates of service beginning March 11, 2020, and notwithstanding 130 CMR 435.418: </w:t>
      </w:r>
      <w:r w:rsidRPr="000E3CF1">
        <w:rPr>
          <w:rFonts w:cs="Calibri"/>
          <w:i/>
          <w:color w:val="000000"/>
        </w:rPr>
        <w:t xml:space="preserve">Service </w:t>
      </w:r>
      <w:r w:rsidR="007C0FFE" w:rsidRPr="00CC3858">
        <w:rPr>
          <w:i/>
        </w:rPr>
        <w:t>Limitations</w:t>
      </w:r>
      <w:r w:rsidR="007C0FFE">
        <w:t xml:space="preserve">, the </w:t>
      </w:r>
      <w:proofErr w:type="spellStart"/>
      <w:r w:rsidR="007C0FFE">
        <w:t>MassHealth</w:t>
      </w:r>
      <w:proofErr w:type="spellEnd"/>
      <w:r w:rsidR="007C0FFE">
        <w:t xml:space="preserve"> Family Assistance benefit will include coverage of chronic disease and rehabilitation inpatient services up to a maximum of 100 days per admission to a CDRH for </w:t>
      </w:r>
      <w:proofErr w:type="spellStart"/>
      <w:r w:rsidR="007C0FFE">
        <w:t>MassHealth</w:t>
      </w:r>
      <w:proofErr w:type="spellEnd"/>
      <w:r w:rsidR="007C0FFE">
        <w:t xml:space="preserve"> Family Assistance </w:t>
      </w:r>
      <w:r>
        <w:t>members</w:t>
      </w:r>
      <w:r w:rsidR="007C0FFE">
        <w:t>.</w:t>
      </w:r>
      <w:proofErr w:type="gramEnd"/>
      <w:r w:rsidR="007C0FFE">
        <w:t xml:space="preserve"> </w:t>
      </w:r>
    </w:p>
    <w:p w14:paraId="1FAC251D" w14:textId="77777777" w:rsidR="007C0FFE" w:rsidRDefault="007C0FFE" w:rsidP="007C0FFE">
      <w:pPr>
        <w:pStyle w:val="BodyTextIndent"/>
      </w:pPr>
      <w:r>
        <w:t xml:space="preserve">Under this coverage, if after admission to a CDRH, a member with </w:t>
      </w:r>
      <w:proofErr w:type="spellStart"/>
      <w:r>
        <w:t>MassHealth</w:t>
      </w:r>
      <w:proofErr w:type="spellEnd"/>
      <w:r>
        <w:t xml:space="preserve"> Family Assistance coverage is discharged or transferred to any other setting and does not return to a CDRH for more than 30 days, EOHHS will consider a subsequent admission to a CDRH to be a separate admission, and the 100 days of CDRH coverage will </w:t>
      </w:r>
      <w:r w:rsidR="00CC3858">
        <w:t xml:space="preserve">begin </w:t>
      </w:r>
      <w:r>
        <w:t xml:space="preserve">from the first date of the subsequent admission.  However, if after admission to a CDRH, a member is discharged or transferred to any other setting, but returns to a CDRH within 30 days, EOHHS will consider the return to the CDRH a continuation of the initial CDRH admission, and the 100 days of CDRH coverage will </w:t>
      </w:r>
      <w:r w:rsidR="00CC3858">
        <w:t xml:space="preserve">begin </w:t>
      </w:r>
      <w:r>
        <w:t xml:space="preserve">from the date of initial admission to the CDRH.  </w:t>
      </w:r>
    </w:p>
    <w:p w14:paraId="2A187BBD" w14:textId="77777777" w:rsidR="007C0FFE" w:rsidRDefault="007C0FFE" w:rsidP="007C0FFE">
      <w:pPr>
        <w:pStyle w:val="BodyTextIndent"/>
      </w:pPr>
      <w:proofErr w:type="spellStart"/>
      <w:r>
        <w:t>MassHealth</w:t>
      </w:r>
      <w:proofErr w:type="spellEnd"/>
      <w:r>
        <w:t xml:space="preserve"> members with Family Assistance coverage must receive the necessary level of care and pre-admission screenings applicable to all CDRH admissions, including but not limited to, 130 CMR 435.408: </w:t>
      </w:r>
      <w:r w:rsidRPr="00CC3858">
        <w:rPr>
          <w:i/>
        </w:rPr>
        <w:t>Screening Program for Chronic</w:t>
      </w:r>
      <w:r w:rsidR="009A50BE">
        <w:rPr>
          <w:i/>
        </w:rPr>
        <w:t xml:space="preserve"> </w:t>
      </w:r>
      <w:r w:rsidRPr="00CC3858">
        <w:rPr>
          <w:i/>
        </w:rPr>
        <w:t>Disease and Rehabilitation Hospitals</w:t>
      </w:r>
      <w:r>
        <w:t xml:space="preserve">, 130 CMR 435.409: </w:t>
      </w:r>
      <w:r w:rsidRPr="00CC3858">
        <w:rPr>
          <w:i/>
        </w:rPr>
        <w:t>Level-of-Care for Members in Chronic Disease and Massachusetts Department of Public Health Hospitals</w:t>
      </w:r>
      <w:r>
        <w:t xml:space="preserve">, and 130 CMR 435.410: </w:t>
      </w:r>
      <w:r w:rsidRPr="00CC3858">
        <w:rPr>
          <w:i/>
        </w:rPr>
        <w:t>Level-of-Care for Rehabilitation Hospitals</w:t>
      </w:r>
      <w:r w:rsidR="00CC3858">
        <w:t>.</w:t>
      </w:r>
      <w:r>
        <w:t xml:space="preserve"> </w:t>
      </w:r>
    </w:p>
    <w:p w14:paraId="084FCFF7" w14:textId="77777777" w:rsidR="00F664CC" w:rsidRPr="008B6E51" w:rsidRDefault="007C0FFE" w:rsidP="007C0FFE">
      <w:pPr>
        <w:pStyle w:val="BodyTextIndent"/>
      </w:pPr>
      <w:r>
        <w:t xml:space="preserve">CDRHs must meet all other federal and state statutory and regulatory requirements, including but not limited to requirements for admission, provision of services, residents’ rights, and discharge notice and planning requirements, with respect to members admitted with </w:t>
      </w:r>
      <w:proofErr w:type="spellStart"/>
      <w:r>
        <w:t>MassHealth</w:t>
      </w:r>
      <w:proofErr w:type="spellEnd"/>
      <w:r>
        <w:t xml:space="preserve"> Family Assistance coverage.</w:t>
      </w:r>
    </w:p>
    <w:p w14:paraId="78E9E316" w14:textId="3F1B460D" w:rsidR="00E036EB" w:rsidRDefault="00EB0BA1" w:rsidP="00EB0BA1">
      <w:pPr>
        <w:pStyle w:val="BodyTextIndent"/>
      </w:pPr>
      <w:r w:rsidRPr="00C97DA7">
        <w:rPr>
          <w:bCs/>
        </w:rPr>
        <w:t xml:space="preserve">Frequently asked questions about the </w:t>
      </w:r>
      <w:proofErr w:type="spellStart"/>
      <w:r w:rsidRPr="00C97DA7">
        <w:rPr>
          <w:bCs/>
        </w:rPr>
        <w:t>MassHealth</w:t>
      </w:r>
      <w:proofErr w:type="spellEnd"/>
      <w:r w:rsidRPr="00C97DA7">
        <w:rPr>
          <w:bCs/>
        </w:rPr>
        <w:t xml:space="preserve"> Family Assistance benefit in nursing facilities and CDRHs can be found online at </w:t>
      </w:r>
      <w:hyperlink r:id="rId12" w:history="1">
        <w:r w:rsidRPr="00460DFF">
          <w:rPr>
            <w:rStyle w:val="Hyperlink"/>
          </w:rPr>
          <w:t>www.mass.gov/media/2234736/download</w:t>
        </w:r>
      </w:hyperlink>
    </w:p>
    <w:p w14:paraId="3FB9B136" w14:textId="77777777" w:rsidR="00F664CC" w:rsidRPr="009901A7" w:rsidRDefault="00F664CC" w:rsidP="00002A9C">
      <w:pPr>
        <w:pStyle w:val="Heading1"/>
      </w:pPr>
      <w:proofErr w:type="spellStart"/>
      <w:r w:rsidRPr="009901A7">
        <w:lastRenderedPageBreak/>
        <w:t>MassHealth</w:t>
      </w:r>
      <w:proofErr w:type="spellEnd"/>
      <w:r w:rsidRPr="009901A7">
        <w:t xml:space="preserve"> Website</w:t>
      </w:r>
    </w:p>
    <w:p w14:paraId="51D045F3"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3"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3E18533E" w14:textId="77777777" w:rsidR="00F664CC" w:rsidRPr="009901A7" w:rsidRDefault="00F664CC" w:rsidP="005E4B62">
      <w:pPr>
        <w:pStyle w:val="BodyTextIndent"/>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463E54CE" w14:textId="77777777" w:rsidR="00F664CC" w:rsidRPr="009901A7" w:rsidRDefault="00F664CC" w:rsidP="00002A9C">
      <w:pPr>
        <w:pStyle w:val="Heading1"/>
      </w:pPr>
      <w:r w:rsidRPr="009901A7">
        <w:t>Questions</w:t>
      </w:r>
    </w:p>
    <w:p w14:paraId="60483029" w14:textId="77777777" w:rsidR="007C0FFE" w:rsidRDefault="00F664CC" w:rsidP="007C0FFE">
      <w:pPr>
        <w:pStyle w:val="BodyTextIndent"/>
      </w:pPr>
      <w:r w:rsidRPr="009901A7">
        <w:t>If you have any questions about the information in this bulletin</w:t>
      </w:r>
      <w:r w:rsidR="007C0FFE" w:rsidRPr="007C0FFE">
        <w:t xml:space="preserve"> </w:t>
      </w:r>
      <w:r w:rsidR="007C0FFE">
        <w:t xml:space="preserve">please contact </w:t>
      </w:r>
      <w:proofErr w:type="spellStart"/>
      <w:r w:rsidR="007C0FFE">
        <w:t>MassHealth</w:t>
      </w:r>
      <w:proofErr w:type="spellEnd"/>
      <w:r w:rsidR="007C0FFE">
        <w:t xml:space="preserve"> as applicable for your provider type</w:t>
      </w:r>
      <w:r w:rsidR="005D6103">
        <w:t>.</w:t>
      </w:r>
    </w:p>
    <w:p w14:paraId="4C6C801E" w14:textId="77777777" w:rsidR="007C0FFE" w:rsidRPr="00402C33" w:rsidRDefault="007C0FFE" w:rsidP="007C0FFE">
      <w:pPr>
        <w:pStyle w:val="Heading2"/>
        <w:rPr>
          <w:b w:val="0"/>
          <w:bCs/>
        </w:rPr>
      </w:pPr>
      <w:r w:rsidRPr="00FB001B">
        <w:rPr>
          <w:bCs/>
        </w:rPr>
        <w:t>Long-Term Services and Supports</w:t>
      </w:r>
      <w:r w:rsidRPr="00402C33">
        <w:rPr>
          <w:bCs/>
        </w:rPr>
        <w:tab/>
      </w:r>
    </w:p>
    <w:p w14:paraId="797BD5F6" w14:textId="77777777" w:rsidR="007C0FFE" w:rsidRPr="00402C33" w:rsidRDefault="007C0FFE" w:rsidP="007C0FFE">
      <w:pPr>
        <w:pStyle w:val="BodyTextIndent"/>
        <w:ind w:left="720"/>
      </w:pPr>
      <w:r w:rsidRPr="00402C33">
        <w:t>Phone: (844) 368-5184 (toll</w:t>
      </w:r>
      <w:r w:rsidR="007A29E5">
        <w:t>-</w:t>
      </w:r>
      <w:r w:rsidRPr="00402C33">
        <w:t>free)</w:t>
      </w:r>
    </w:p>
    <w:p w14:paraId="1ECC411F" w14:textId="77777777" w:rsidR="007C0FFE" w:rsidRPr="00402C33" w:rsidRDefault="007C0FFE" w:rsidP="007C0FFE">
      <w:pPr>
        <w:pStyle w:val="BodyTextIndent"/>
        <w:ind w:left="720"/>
      </w:pPr>
      <w:r w:rsidRPr="00402C33">
        <w:t>Email:</w:t>
      </w:r>
      <w:r w:rsidRPr="00402C33">
        <w:tab/>
      </w:r>
      <w:hyperlink r:id="rId15" w:history="1">
        <w:r w:rsidRPr="00402C33">
          <w:rPr>
            <w:rStyle w:val="Hyperlink"/>
          </w:rPr>
          <w:t>support@masshealthltss.com</w:t>
        </w:r>
      </w:hyperlink>
      <w:r w:rsidRPr="00402C33">
        <w:t xml:space="preserve">  </w:t>
      </w:r>
    </w:p>
    <w:p w14:paraId="1CEAF464" w14:textId="77777777" w:rsidR="007C0FFE" w:rsidRPr="00402C33" w:rsidRDefault="007C0FFE" w:rsidP="007C0FFE">
      <w:pPr>
        <w:pStyle w:val="BodyTextIndent"/>
        <w:ind w:left="720"/>
      </w:pPr>
      <w:r w:rsidRPr="00402C33">
        <w:t>Portal:</w:t>
      </w:r>
      <w:r w:rsidRPr="00402C33">
        <w:tab/>
        <w:t>MassHealthLTSS.com</w:t>
      </w:r>
    </w:p>
    <w:p w14:paraId="7CAE67A8" w14:textId="77777777" w:rsidR="007C0FFE" w:rsidRPr="00402C33" w:rsidRDefault="007C0FFE" w:rsidP="007C0FFE">
      <w:pPr>
        <w:pStyle w:val="BodyTextIndent"/>
        <w:ind w:left="720"/>
      </w:pPr>
      <w:r w:rsidRPr="00402C33">
        <w:t xml:space="preserve">Mail: </w:t>
      </w:r>
      <w:proofErr w:type="spellStart"/>
      <w:r w:rsidRPr="00402C33">
        <w:t>MassHealth</w:t>
      </w:r>
      <w:proofErr w:type="spellEnd"/>
      <w:r w:rsidRPr="00402C33">
        <w:t xml:space="preserve"> LTSS, PO Box 159108, Boston, MA 02215</w:t>
      </w:r>
    </w:p>
    <w:p w14:paraId="49CB953C" w14:textId="77777777" w:rsidR="007C0FFE" w:rsidRPr="00402C33" w:rsidRDefault="007C0FFE" w:rsidP="007C0FFE">
      <w:pPr>
        <w:pStyle w:val="BodyTextIndent"/>
        <w:ind w:left="720"/>
      </w:pPr>
      <w:r w:rsidRPr="00402C33">
        <w:t>Fax: (888) 832-3006</w:t>
      </w:r>
    </w:p>
    <w:p w14:paraId="22290CB8" w14:textId="77777777" w:rsidR="007C0FFE" w:rsidRPr="00FB001B" w:rsidRDefault="007C0FFE" w:rsidP="007C0FFE">
      <w:pPr>
        <w:pStyle w:val="Heading2"/>
        <w:rPr>
          <w:b w:val="0"/>
          <w:bCs/>
        </w:rPr>
      </w:pPr>
      <w:r w:rsidRPr="00FB001B">
        <w:rPr>
          <w:bCs/>
        </w:rPr>
        <w:t>All Other Provider Types</w:t>
      </w:r>
    </w:p>
    <w:p w14:paraId="1BD9B43B" w14:textId="77777777" w:rsidR="007C0FFE" w:rsidRPr="00402C33" w:rsidRDefault="007C0FFE" w:rsidP="007C0FFE">
      <w:pPr>
        <w:pStyle w:val="BodyTextIndent"/>
        <w:ind w:left="720"/>
      </w:pPr>
      <w:r w:rsidRPr="00402C33">
        <w:t xml:space="preserve">Phone: (800) 841-2900; TTY: </w:t>
      </w:r>
      <w:r w:rsidRPr="00CC3858">
        <w:rPr>
          <w:bCs/>
        </w:rPr>
        <w:t>(800) 497-4648</w:t>
      </w:r>
    </w:p>
    <w:p w14:paraId="09E3F68E" w14:textId="77777777" w:rsidR="007C0FFE" w:rsidRPr="00402C33" w:rsidRDefault="007C0FFE" w:rsidP="007C0FFE">
      <w:pPr>
        <w:pStyle w:val="BodyTextIndent"/>
        <w:ind w:left="720"/>
        <w:rPr>
          <w:rStyle w:val="Hyperlink"/>
        </w:rPr>
      </w:pPr>
      <w:r w:rsidRPr="00402C33">
        <w:t xml:space="preserve">Email: </w:t>
      </w:r>
      <w:hyperlink r:id="rId16" w:history="1">
        <w:r w:rsidRPr="00402C33">
          <w:rPr>
            <w:rStyle w:val="Hyperlink"/>
          </w:rPr>
          <w:t>providersupport@mahealth.net</w:t>
        </w:r>
      </w:hyperlink>
    </w:p>
    <w:p w14:paraId="09766521" w14:textId="77777777" w:rsidR="007C0FFE" w:rsidRPr="00346276" w:rsidRDefault="007C0FFE" w:rsidP="007C0FFE">
      <w:pPr>
        <w:pStyle w:val="BodyTextIndent"/>
        <w:ind w:left="720"/>
        <w:sectPr w:rsidR="007C0FFE" w:rsidRPr="00346276" w:rsidSect="007C0FFE">
          <w:footerReference w:type="default" r:id="rId17"/>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7C7E7F">
        <w:rPr>
          <w:rStyle w:val="Hyperlink"/>
          <w:color w:val="auto"/>
          <w:u w:val="none"/>
        </w:rPr>
        <w:t xml:space="preserve">Fax: </w:t>
      </w:r>
      <w:r w:rsidRPr="007C7E7F">
        <w:t>(617</w:t>
      </w:r>
      <w:r w:rsidRPr="00402C33">
        <w:t>) 988</w:t>
      </w:r>
      <w:r w:rsidRPr="00402C33">
        <w:noBreakHyphen/>
        <w:t>897</w:t>
      </w:r>
      <w:r>
        <w:t>4</w:t>
      </w:r>
    </w:p>
    <w:p w14:paraId="1E1257AA" w14:textId="77777777" w:rsidR="00CC1E11" w:rsidRPr="00F664CC" w:rsidRDefault="00CC1E11" w:rsidP="005E4B62">
      <w:pPr>
        <w:pStyle w:val="BodyTextIndent"/>
      </w:pP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88EC4" w14:textId="77777777" w:rsidR="00982F2A" w:rsidRDefault="00982F2A" w:rsidP="00CC1E11">
      <w:r>
        <w:separator/>
      </w:r>
    </w:p>
  </w:endnote>
  <w:endnote w:type="continuationSeparator" w:id="0">
    <w:p w14:paraId="09A7C278" w14:textId="77777777" w:rsidR="00982F2A" w:rsidRDefault="00982F2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7B9B"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67D1" w14:textId="77777777" w:rsidR="007C0FFE" w:rsidRPr="00CC1E11" w:rsidRDefault="007C0FFE"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25EA" w14:textId="77777777" w:rsidR="00982F2A" w:rsidRDefault="00982F2A" w:rsidP="00CC1E11">
      <w:r>
        <w:separator/>
      </w:r>
    </w:p>
  </w:footnote>
  <w:footnote w:type="continuationSeparator" w:id="0">
    <w:p w14:paraId="31840E5F" w14:textId="77777777" w:rsidR="00982F2A" w:rsidRDefault="00982F2A"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7CB78" w14:textId="77777777" w:rsidR="00AD204A" w:rsidRPr="00F664CC" w:rsidRDefault="00AD204A" w:rsidP="00AD204A">
    <w:pPr>
      <w:pStyle w:val="BullsHeading"/>
    </w:pPr>
    <w:proofErr w:type="spellStart"/>
    <w:r w:rsidRPr="00F664CC">
      <w:t>MassHealth</w:t>
    </w:r>
    <w:proofErr w:type="spellEnd"/>
  </w:p>
  <w:p w14:paraId="1025848D" w14:textId="5D3165A5" w:rsidR="00AD204A" w:rsidRPr="00F664CC" w:rsidRDefault="00CC3858" w:rsidP="00AD204A">
    <w:pPr>
      <w:pStyle w:val="BullsHeading"/>
    </w:pPr>
    <w:r>
      <w:t xml:space="preserve">Chronic Disease and Rehabilitation </w:t>
    </w:r>
    <w:r w:rsidR="00A926D3">
      <w:t xml:space="preserve">Inpatient </w:t>
    </w:r>
    <w:r>
      <w:t>Hospital</w:t>
    </w:r>
    <w:r w:rsidR="00AD204A" w:rsidRPr="00F664CC">
      <w:t xml:space="preserve"> Bulletin </w:t>
    </w:r>
    <w:r w:rsidR="0064654E">
      <w:t>90</w:t>
    </w:r>
  </w:p>
  <w:p w14:paraId="0A5AD36B" w14:textId="77777777" w:rsidR="00AD204A" w:rsidRDefault="00CC3858" w:rsidP="00AD204A">
    <w:pPr>
      <w:pStyle w:val="BullsHeading"/>
    </w:pPr>
    <w:r>
      <w:t>Ju</w:t>
    </w:r>
    <w:r w:rsidR="00D12601">
      <w:t>ly</w:t>
    </w:r>
    <w:r>
      <w:t xml:space="preserve"> 2020</w:t>
    </w:r>
  </w:p>
  <w:p w14:paraId="596D5A3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EB0BA1">
      <w:rPr>
        <w:noProof/>
      </w:rPr>
      <w:t>2</w:t>
    </w:r>
    <w:r>
      <w:fldChar w:fldCharType="end"/>
    </w:r>
    <w:r>
      <w:t xml:space="preserve"> of </w:t>
    </w:r>
    <w:r w:rsidR="0008010D">
      <w:fldChar w:fldCharType="begin"/>
    </w:r>
    <w:r w:rsidR="0008010D">
      <w:instrText xml:space="preserve"> NUMPAGES  \* Arabic  \* MERGEFORMAT </w:instrText>
    </w:r>
    <w:r w:rsidR="0008010D">
      <w:fldChar w:fldCharType="separate"/>
    </w:r>
    <w:r w:rsidR="00EB0BA1">
      <w:rPr>
        <w:noProof/>
      </w:rPr>
      <w:t>2</w:t>
    </w:r>
    <w:r w:rsidR="0008010D">
      <w:rPr>
        <w:noProof/>
      </w:rPr>
      <w:fldChar w:fldCharType="end"/>
    </w:r>
  </w:p>
  <w:p w14:paraId="532A6EC8"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ff clausen">
    <w15:presenceInfo w15:providerId="Windows Live" w15:userId="1964a1938899a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1BB0"/>
    <w:rsid w:val="00061974"/>
    <w:rsid w:val="0008010D"/>
    <w:rsid w:val="000D3DB5"/>
    <w:rsid w:val="000E240D"/>
    <w:rsid w:val="00150BCC"/>
    <w:rsid w:val="001F097F"/>
    <w:rsid w:val="001F184F"/>
    <w:rsid w:val="00212F09"/>
    <w:rsid w:val="002F2993"/>
    <w:rsid w:val="003A7588"/>
    <w:rsid w:val="004A7718"/>
    <w:rsid w:val="004F4B9A"/>
    <w:rsid w:val="005068BD"/>
    <w:rsid w:val="00507CFF"/>
    <w:rsid w:val="005D6103"/>
    <w:rsid w:val="005E4B62"/>
    <w:rsid w:val="005F2B69"/>
    <w:rsid w:val="00624C01"/>
    <w:rsid w:val="0064654E"/>
    <w:rsid w:val="0066730F"/>
    <w:rsid w:val="006C70F9"/>
    <w:rsid w:val="006D3F15"/>
    <w:rsid w:val="00704025"/>
    <w:rsid w:val="00706438"/>
    <w:rsid w:val="00727F97"/>
    <w:rsid w:val="00777A22"/>
    <w:rsid w:val="007A29E5"/>
    <w:rsid w:val="007C0FFE"/>
    <w:rsid w:val="00863041"/>
    <w:rsid w:val="008A4767"/>
    <w:rsid w:val="008B6E51"/>
    <w:rsid w:val="00914588"/>
    <w:rsid w:val="00982839"/>
    <w:rsid w:val="00982F2A"/>
    <w:rsid w:val="009A50BE"/>
    <w:rsid w:val="00A772C1"/>
    <w:rsid w:val="00A926D3"/>
    <w:rsid w:val="00A95FC1"/>
    <w:rsid w:val="00AD204A"/>
    <w:rsid w:val="00AD6899"/>
    <w:rsid w:val="00B73653"/>
    <w:rsid w:val="00B87B3E"/>
    <w:rsid w:val="00BC3755"/>
    <w:rsid w:val="00BD2DAF"/>
    <w:rsid w:val="00BD4D2B"/>
    <w:rsid w:val="00C024A2"/>
    <w:rsid w:val="00C063F8"/>
    <w:rsid w:val="00CC1E11"/>
    <w:rsid w:val="00CC3858"/>
    <w:rsid w:val="00D12601"/>
    <w:rsid w:val="00D658D3"/>
    <w:rsid w:val="00E036EB"/>
    <w:rsid w:val="00EB0BA1"/>
    <w:rsid w:val="00ED497C"/>
    <w:rsid w:val="00F15C4F"/>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8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edia/2234736/downlo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6</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11</cp:revision>
  <cp:lastPrinted>2020-07-10T19:41:00Z</cp:lastPrinted>
  <dcterms:created xsi:type="dcterms:W3CDTF">2020-07-10T19:32:00Z</dcterms:created>
  <dcterms:modified xsi:type="dcterms:W3CDTF">2021-01-21T16:18:00Z</dcterms:modified>
</cp:coreProperties>
</file>