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ECD96" w14:textId="77777777" w:rsidR="00F664CC" w:rsidRPr="00777A22" w:rsidRDefault="00F664CC" w:rsidP="00982839">
      <w:pPr>
        <w:pStyle w:val="Header"/>
        <w:widowControl w:val="0"/>
        <w:tabs>
          <w:tab w:val="clear" w:pos="4320"/>
          <w:tab w:val="clear" w:pos="8640"/>
          <w:tab w:val="left" w:pos="2160"/>
          <w:tab w:val="left" w:pos="5400"/>
        </w:tabs>
        <w:ind w:left="2160"/>
        <w:rPr>
          <w:rFonts w:ascii="Bookman Old Style" w:hAnsi="Bookman Old Style"/>
          <w:b/>
          <w:i/>
        </w:rPr>
      </w:pPr>
      <w:r w:rsidRPr="00777A22">
        <w:rPr>
          <w:rFonts w:ascii="Bookman Old Style" w:hAnsi="Bookman Old Style"/>
          <w:b/>
          <w:i/>
          <w:noProof/>
        </w:rPr>
        <w:drawing>
          <wp:anchor distT="0" distB="0" distL="114300" distR="114300" simplePos="0" relativeHeight="251658240" behindDoc="0" locked="0" layoutInCell="1" allowOverlap="1" wp14:anchorId="03B7CB1F" wp14:editId="3CF81F28">
            <wp:simplePos x="0" y="0"/>
            <wp:positionH relativeFrom="margin">
              <wp:posOffset>-224790</wp:posOffset>
            </wp:positionH>
            <wp:positionV relativeFrom="margin">
              <wp:posOffset>0</wp:posOffset>
            </wp:positionV>
            <wp:extent cx="1468822" cy="739140"/>
            <wp:effectExtent l="0" t="0" r="0" b="3810"/>
            <wp:wrapNone/>
            <wp:docPr id="9" name="Picture 9" descr="MassHealth logo---image of state of Massachusetts with &quot;MassHealth&quot; superimposed"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Pr="00777A22">
        <w:rPr>
          <w:rFonts w:ascii="Bookman Old Style" w:hAnsi="Bookman Old Style"/>
          <w:b/>
          <w:i/>
        </w:rPr>
        <w:t>Commonwealth of Massachusetts</w:t>
      </w:r>
    </w:p>
    <w:p w14:paraId="66A1D437"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14:paraId="6957422E"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14:paraId="5392D6BF" w14:textId="77777777" w:rsidR="006D3F15" w:rsidRPr="00777A22" w:rsidRDefault="000E2E4B" w:rsidP="00982839">
      <w:pPr>
        <w:tabs>
          <w:tab w:val="left" w:pos="2160"/>
        </w:tabs>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434536C7" w14:textId="77777777" w:rsidR="00F664CC" w:rsidRPr="00150BCC" w:rsidRDefault="00F664CC" w:rsidP="00982839">
      <w:pPr>
        <w:pStyle w:val="BullsHeading"/>
        <w:spacing w:before="480"/>
      </w:pPr>
      <w:r w:rsidRPr="00150BCC">
        <w:t>MassHealth</w:t>
      </w:r>
    </w:p>
    <w:p w14:paraId="01924013" w14:textId="64A20FF7" w:rsidR="00F664CC" w:rsidRPr="00150BCC" w:rsidRDefault="0016044B" w:rsidP="001256D5">
      <w:pPr>
        <w:pStyle w:val="BullsHeading"/>
        <w:ind w:left="5400" w:hanging="360"/>
      </w:pPr>
      <w:r>
        <w:t xml:space="preserve">Chronic Disease and </w:t>
      </w:r>
      <w:r w:rsidR="001256D5">
        <w:t xml:space="preserve">Rehabilitation </w:t>
      </w:r>
      <w:r>
        <w:t>Inpatient Hospital</w:t>
      </w:r>
      <w:r w:rsidR="00F664CC" w:rsidRPr="00150BCC">
        <w:t xml:space="preserve"> Bulletin</w:t>
      </w:r>
      <w:r w:rsidR="001B6CBD">
        <w:t xml:space="preserve"> 91</w:t>
      </w:r>
    </w:p>
    <w:p w14:paraId="62B0BE84" w14:textId="77777777" w:rsidR="00F664CC" w:rsidRPr="00150BCC" w:rsidRDefault="0016044B" w:rsidP="00150BCC">
      <w:pPr>
        <w:pStyle w:val="BullsHeading"/>
      </w:pPr>
      <w:r>
        <w:t>July 2020</w:t>
      </w:r>
    </w:p>
    <w:p w14:paraId="3189AED6" w14:textId="77777777" w:rsidR="00F664CC" w:rsidRDefault="00F664CC" w:rsidP="00BD2DAF">
      <w:pPr>
        <w:spacing w:line="360" w:lineRule="auto"/>
        <w:ind w:left="360"/>
        <w:rPr>
          <w:rFonts w:ascii="Georgia" w:hAnsi="Georgia"/>
          <w:b/>
          <w:color w:val="1F497D" w:themeColor="text2"/>
          <w:sz w:val="24"/>
          <w:szCs w:val="24"/>
        </w:rPr>
      </w:pPr>
    </w:p>
    <w:p w14:paraId="0A0527BB" w14:textId="77777777" w:rsidR="00F664CC" w:rsidRDefault="00F664CC" w:rsidP="00BD2DAF">
      <w:pPr>
        <w:spacing w:line="360" w:lineRule="auto"/>
        <w:ind w:left="360"/>
        <w:rPr>
          <w:rFonts w:ascii="Georgia" w:hAnsi="Georgia"/>
          <w:b/>
          <w:color w:val="1F497D" w:themeColor="text2"/>
          <w:sz w:val="24"/>
          <w:szCs w:val="24"/>
        </w:rPr>
        <w:sectPr w:rsidR="00F664CC" w:rsidSect="00777A22">
          <w:headerReference w:type="default" r:id="rId10"/>
          <w:footerReference w:type="default" r:id="rId11"/>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43DD71C4" w14:textId="1B018641" w:rsidR="007C31B8" w:rsidRDefault="00F664CC" w:rsidP="007C31B8">
      <w:pPr>
        <w:ind w:left="360"/>
        <w:rPr>
          <w:rFonts w:ascii="Georgia" w:hAnsi="Georgia"/>
          <w:sz w:val="22"/>
          <w:szCs w:val="22"/>
        </w:rPr>
      </w:pPr>
      <w:r w:rsidRPr="00F664CC">
        <w:rPr>
          <w:rFonts w:ascii="Georgia" w:hAnsi="Georgia"/>
          <w:b/>
          <w:sz w:val="22"/>
          <w:szCs w:val="22"/>
        </w:rPr>
        <w:lastRenderedPageBreak/>
        <w:t>TO</w:t>
      </w:r>
      <w:r w:rsidRPr="00F664CC">
        <w:rPr>
          <w:rFonts w:ascii="Georgia" w:hAnsi="Georgia"/>
          <w:sz w:val="22"/>
          <w:szCs w:val="22"/>
        </w:rPr>
        <w:t>:</w:t>
      </w:r>
      <w:r>
        <w:rPr>
          <w:rFonts w:ascii="Georgia" w:hAnsi="Georgia"/>
          <w:sz w:val="22"/>
          <w:szCs w:val="22"/>
        </w:rPr>
        <w:tab/>
      </w:r>
      <w:r w:rsidR="0016044B">
        <w:rPr>
          <w:rFonts w:ascii="Georgia" w:hAnsi="Georgia"/>
          <w:sz w:val="22"/>
          <w:szCs w:val="22"/>
        </w:rPr>
        <w:t xml:space="preserve">Chronic Disease and </w:t>
      </w:r>
      <w:r w:rsidR="001256D5">
        <w:rPr>
          <w:rFonts w:ascii="Georgia" w:hAnsi="Georgia"/>
          <w:sz w:val="22"/>
          <w:szCs w:val="22"/>
        </w:rPr>
        <w:t xml:space="preserve">Rehabilitation </w:t>
      </w:r>
      <w:r w:rsidR="0016044B">
        <w:rPr>
          <w:rFonts w:ascii="Georgia" w:hAnsi="Georgia"/>
          <w:sz w:val="22"/>
          <w:szCs w:val="22"/>
        </w:rPr>
        <w:t>Inpatient Hospitals</w:t>
      </w:r>
      <w:r w:rsidRPr="00F664CC">
        <w:rPr>
          <w:rFonts w:ascii="Georgia" w:hAnsi="Georgia"/>
          <w:sz w:val="22"/>
          <w:szCs w:val="22"/>
        </w:rPr>
        <w:t xml:space="preserve"> </w:t>
      </w:r>
      <w:r w:rsidR="007C31B8" w:rsidRPr="00F664CC">
        <w:rPr>
          <w:rFonts w:ascii="Georgia" w:hAnsi="Georgia"/>
          <w:sz w:val="22"/>
          <w:szCs w:val="22"/>
        </w:rPr>
        <w:t>Participating in MassHealth</w:t>
      </w:r>
      <w:r w:rsidR="007C31B8">
        <w:rPr>
          <w:rFonts w:ascii="Georgia" w:hAnsi="Georgia"/>
          <w:sz w:val="22"/>
          <w:szCs w:val="22"/>
        </w:rPr>
        <w:t xml:space="preserve"> </w:t>
      </w:r>
    </w:p>
    <w:p w14:paraId="3B07C1EC" w14:textId="77777777" w:rsidR="00951D6B" w:rsidRDefault="00951D6B" w:rsidP="007C31B8">
      <w:pPr>
        <w:ind w:left="360"/>
        <w:rPr>
          <w:rFonts w:ascii="Georgia" w:hAnsi="Georgia"/>
          <w:sz w:val="22"/>
          <w:szCs w:val="22"/>
        </w:rPr>
      </w:pPr>
    </w:p>
    <w:p w14:paraId="216253E8" w14:textId="6BC4235E" w:rsidR="007C31B8" w:rsidRPr="00F664CC" w:rsidRDefault="007C31B8" w:rsidP="007C31B8">
      <w:pPr>
        <w:ind w:left="360"/>
        <w:rPr>
          <w:rFonts w:ascii="Georgia" w:hAnsi="Georgia"/>
          <w:sz w:val="22"/>
          <w:szCs w:val="22"/>
        </w:rPr>
      </w:pPr>
      <w:r w:rsidRPr="00F664CC">
        <w:rPr>
          <w:rFonts w:ascii="Georgia" w:hAnsi="Georgia"/>
          <w:b/>
          <w:sz w:val="22"/>
          <w:szCs w:val="22"/>
        </w:rPr>
        <w:t>FROM</w:t>
      </w:r>
      <w:r w:rsidRPr="00F664CC">
        <w:rPr>
          <w:rFonts w:ascii="Georgia" w:hAnsi="Georgia"/>
          <w:sz w:val="22"/>
          <w:szCs w:val="22"/>
        </w:rPr>
        <w:t>:</w:t>
      </w:r>
      <w:r>
        <w:rPr>
          <w:rFonts w:ascii="Georgia" w:hAnsi="Georgia"/>
          <w:sz w:val="22"/>
          <w:szCs w:val="22"/>
        </w:rPr>
        <w:tab/>
      </w:r>
      <w:r w:rsidRPr="003A7588">
        <w:rPr>
          <w:rFonts w:ascii="Georgia" w:hAnsi="Georgia"/>
          <w:sz w:val="22"/>
          <w:szCs w:val="22"/>
        </w:rPr>
        <w:t xml:space="preserve">Amanda Cassel Kraft, </w:t>
      </w:r>
      <w:r w:rsidR="000E2E4B">
        <w:rPr>
          <w:rFonts w:ascii="Georgia" w:hAnsi="Georgia"/>
          <w:sz w:val="22"/>
          <w:szCs w:val="22"/>
        </w:rPr>
        <w:t xml:space="preserve">Acting Medicaid Director </w:t>
      </w:r>
      <w:r w:rsidR="00951D6B">
        <w:rPr>
          <w:rFonts w:ascii="Georgia" w:hAnsi="Georgia"/>
          <w:sz w:val="22"/>
          <w:szCs w:val="22"/>
        </w:rPr>
        <w:t>[Signature of Amanda Cassel Kraft]</w:t>
      </w:r>
      <w:r>
        <w:rPr>
          <w:rFonts w:ascii="Georgia" w:hAnsi="Georgia"/>
          <w:sz w:val="22"/>
          <w:szCs w:val="22"/>
        </w:rPr>
        <w:tab/>
      </w:r>
    </w:p>
    <w:p w14:paraId="5439ADBE" w14:textId="77777777" w:rsidR="007C31B8" w:rsidRDefault="007C31B8" w:rsidP="007C31B8">
      <w:pPr>
        <w:ind w:left="360"/>
        <w:rPr>
          <w:rFonts w:ascii="Georgia" w:hAnsi="Georgia"/>
          <w:b/>
          <w:sz w:val="22"/>
          <w:szCs w:val="22"/>
        </w:rPr>
      </w:pPr>
    </w:p>
    <w:p w14:paraId="42C3FC24" w14:textId="5F2FB271" w:rsidR="0016044B" w:rsidRDefault="00F664CC" w:rsidP="007C31B8">
      <w:pPr>
        <w:ind w:left="360"/>
        <w:rPr>
          <w:rFonts w:ascii="Georgia" w:hAnsi="Georgia"/>
          <w:b/>
          <w:sz w:val="22"/>
          <w:szCs w:val="22"/>
        </w:rPr>
      </w:pPr>
      <w:r w:rsidRPr="00F664CC">
        <w:rPr>
          <w:rFonts w:ascii="Georgia" w:hAnsi="Georgia"/>
          <w:b/>
          <w:sz w:val="22"/>
          <w:szCs w:val="22"/>
        </w:rPr>
        <w:t>RE:</w:t>
      </w:r>
      <w:r w:rsidR="00BD2DAF">
        <w:rPr>
          <w:rFonts w:ascii="Georgia" w:hAnsi="Georgia"/>
          <w:b/>
          <w:sz w:val="22"/>
          <w:szCs w:val="22"/>
        </w:rPr>
        <w:tab/>
      </w:r>
      <w:r w:rsidR="0016044B">
        <w:rPr>
          <w:rFonts w:ascii="Georgia" w:hAnsi="Georgia"/>
          <w:b/>
          <w:sz w:val="22"/>
          <w:szCs w:val="22"/>
        </w:rPr>
        <w:t>Temporary Suspension of the 45-Day Administrative</w:t>
      </w:r>
      <w:r w:rsidR="0024115B">
        <w:rPr>
          <w:rFonts w:ascii="Georgia" w:hAnsi="Georgia"/>
          <w:b/>
          <w:sz w:val="22"/>
          <w:szCs w:val="22"/>
        </w:rPr>
        <w:t>-</w:t>
      </w:r>
      <w:r w:rsidR="0016044B">
        <w:rPr>
          <w:rFonts w:ascii="Georgia" w:hAnsi="Georgia"/>
          <w:b/>
          <w:sz w:val="22"/>
          <w:szCs w:val="22"/>
        </w:rPr>
        <w:t xml:space="preserve">Day Nonpayment </w:t>
      </w:r>
    </w:p>
    <w:p w14:paraId="73ACBF9A" w14:textId="610AABE5" w:rsidR="00F664CC" w:rsidRPr="00F664CC" w:rsidRDefault="0016044B" w:rsidP="007C31B8">
      <w:pPr>
        <w:ind w:left="1080" w:firstLine="360"/>
        <w:rPr>
          <w:rFonts w:ascii="Georgia" w:hAnsi="Georgia"/>
          <w:b/>
          <w:sz w:val="22"/>
          <w:szCs w:val="22"/>
        </w:rPr>
      </w:pPr>
      <w:r>
        <w:rPr>
          <w:rFonts w:ascii="Georgia" w:hAnsi="Georgia"/>
          <w:b/>
          <w:sz w:val="22"/>
          <w:szCs w:val="22"/>
        </w:rPr>
        <w:t>Provision under 130 CMR 435.000</w:t>
      </w:r>
      <w:r w:rsidR="007C31B8">
        <w:rPr>
          <w:rFonts w:ascii="Georgia" w:hAnsi="Georgia"/>
          <w:b/>
          <w:sz w:val="22"/>
          <w:szCs w:val="22"/>
        </w:rPr>
        <w:t xml:space="preserve"> </w:t>
      </w:r>
    </w:p>
    <w:p w14:paraId="453F5E92" w14:textId="77777777" w:rsidR="00435868" w:rsidRDefault="00435868" w:rsidP="00435868">
      <w:pPr>
        <w:pStyle w:val="Heading2"/>
        <w:spacing w:before="0" w:after="0"/>
      </w:pPr>
    </w:p>
    <w:p w14:paraId="05EE571B" w14:textId="77777777" w:rsidR="00154A7B" w:rsidRDefault="00154A7B" w:rsidP="00154A7B">
      <w:pPr>
        <w:pStyle w:val="Heading2"/>
        <w:spacing w:before="0" w:after="0"/>
      </w:pPr>
    </w:p>
    <w:p w14:paraId="68C55B71" w14:textId="1104F316" w:rsidR="00A7177F" w:rsidRPr="00A7177F" w:rsidRDefault="0016044B" w:rsidP="00C613EA">
      <w:pPr>
        <w:pStyle w:val="Heading2"/>
        <w:spacing w:before="0" w:after="0"/>
      </w:pPr>
      <w:r>
        <w:t>Background</w:t>
      </w:r>
    </w:p>
    <w:p w14:paraId="3F0D3DE5" w14:textId="23905E8F" w:rsidR="00A7177F" w:rsidRPr="00A7177F" w:rsidRDefault="0081790C" w:rsidP="00C613EA">
      <w:pPr>
        <w:pStyle w:val="BodyTextIndent"/>
      </w:pPr>
      <w:r w:rsidRPr="0081790C">
        <w:t xml:space="preserve">Pursuant to MassHealth </w:t>
      </w:r>
      <w:r w:rsidR="00435868" w:rsidRPr="0081790C">
        <w:t xml:space="preserve">chronic disease and rehabilitation </w:t>
      </w:r>
      <w:r w:rsidR="00435868">
        <w:t xml:space="preserve">inpatient </w:t>
      </w:r>
      <w:r w:rsidR="00435868" w:rsidRPr="0081790C">
        <w:t xml:space="preserve">hospital </w:t>
      </w:r>
      <w:r w:rsidRPr="0081790C">
        <w:t>(CDRH) provider regulations at 130 CMR 435.407(G), for MassHealth members 21 years of age and o</w:t>
      </w:r>
      <w:bookmarkStart w:id="0" w:name="_GoBack"/>
      <w:bookmarkEnd w:id="0"/>
      <w:r w:rsidRPr="0081790C">
        <w:t xml:space="preserve">lder, the first 45 administrative days of a member’s admission or continued stay in a CDRH are not reimbursable. </w:t>
      </w:r>
    </w:p>
    <w:p w14:paraId="44629B33" w14:textId="54F33354" w:rsidR="00A7177F" w:rsidRPr="00A7177F" w:rsidRDefault="0081790C" w:rsidP="00FB42BD">
      <w:pPr>
        <w:pStyle w:val="Heading2"/>
        <w:spacing w:before="0" w:after="0"/>
      </w:pPr>
      <w:r>
        <w:t>Temporary Policy Change</w:t>
      </w:r>
    </w:p>
    <w:p w14:paraId="21C1C24D" w14:textId="74884CD1" w:rsidR="00A7177F" w:rsidRPr="00A7177F" w:rsidRDefault="0081790C" w:rsidP="00FB42BD">
      <w:pPr>
        <w:pStyle w:val="BodyTextIndent"/>
      </w:pPr>
      <w:r w:rsidRPr="0081790C">
        <w:t>During the COVID-19 pandemic, however, CDRH providers are experiencing challenges around safely discharging MassHealth members to appropriate settings. Accordingly, to facilitate better health outcomes for MassHealth members and to equitably address</w:t>
      </w:r>
      <w:r w:rsidR="00A7177F">
        <w:t xml:space="preserve"> these </w:t>
      </w:r>
      <w:r w:rsidRPr="0081790C">
        <w:t>challenges</w:t>
      </w:r>
      <w:r w:rsidR="0024115B">
        <w:t>,</w:t>
      </w:r>
      <w:r w:rsidRPr="0081790C">
        <w:t xml:space="preserve"> EOHHS is temporarily suspending its enforcement of the 45-day </w:t>
      </w:r>
      <w:r w:rsidR="0024115B">
        <w:t>a</w:t>
      </w:r>
      <w:r w:rsidRPr="0081790C">
        <w:t>dministrative</w:t>
      </w:r>
      <w:r w:rsidR="0024115B">
        <w:t>-d</w:t>
      </w:r>
      <w:r w:rsidR="0024115B" w:rsidRPr="0081790C">
        <w:t xml:space="preserve">ay </w:t>
      </w:r>
      <w:r w:rsidR="00B2197C">
        <w:t xml:space="preserve">(AD) </w:t>
      </w:r>
      <w:r w:rsidRPr="0081790C">
        <w:t>nonpayment provision under 130 CMR 435.407(G) and</w:t>
      </w:r>
      <w:r w:rsidR="0024115B">
        <w:t xml:space="preserve"> </w:t>
      </w:r>
      <w:r w:rsidRPr="0081790C">
        <w:t>as further described in this bulletin. This change is effective for dates of service on or after July 1, 2020, through December 31, 2020. This change applies to all MassHealth members admitted to a CDRH hospital. CDRH provider</w:t>
      </w:r>
      <w:r w:rsidR="00B2197C">
        <w:t>s</w:t>
      </w:r>
      <w:r w:rsidRPr="0081790C">
        <w:t xml:space="preserve"> should bill using the short-stay </w:t>
      </w:r>
      <w:r w:rsidR="00B2197C">
        <w:t>AD</w:t>
      </w:r>
      <w:r w:rsidRPr="0081790C">
        <w:t xml:space="preserve"> occurrence </w:t>
      </w:r>
      <w:r w:rsidR="0024115B">
        <w:t>C</w:t>
      </w:r>
      <w:r w:rsidR="0024115B" w:rsidRPr="0081790C">
        <w:t xml:space="preserve">ode </w:t>
      </w:r>
      <w:r w:rsidRPr="0081790C">
        <w:t xml:space="preserve">21 for any MassHealth member in the provider’s CDRH </w:t>
      </w:r>
      <w:r w:rsidR="00DA7FA3">
        <w:t>who</w:t>
      </w:r>
      <w:r w:rsidR="00DA7FA3" w:rsidRPr="0081790C">
        <w:t xml:space="preserve"> </w:t>
      </w:r>
      <w:r w:rsidRPr="0081790C">
        <w:t xml:space="preserve">is currently in or entering the 45-day AD nonpayment window during this period. For such members, payment will be made during this period according to the </w:t>
      </w:r>
      <w:r w:rsidR="00B2197C">
        <w:t>AD</w:t>
      </w:r>
      <w:r w:rsidRPr="0081790C">
        <w:t xml:space="preserve"> rate in the CDRH provider’s contract. </w:t>
      </w:r>
    </w:p>
    <w:p w14:paraId="106FF01C" w14:textId="16A56582" w:rsidR="003A157F" w:rsidRPr="003A157F" w:rsidRDefault="00F664CC" w:rsidP="00C613EA">
      <w:pPr>
        <w:pStyle w:val="Heading2"/>
        <w:spacing w:before="0" w:after="0"/>
      </w:pPr>
      <w:r w:rsidRPr="009901A7">
        <w:t>MassHealth Website</w:t>
      </w:r>
    </w:p>
    <w:p w14:paraId="6FD69880" w14:textId="77777777" w:rsidR="00966488" w:rsidRDefault="00F664CC" w:rsidP="00966488">
      <w:pPr>
        <w:pStyle w:val="BodyTextIndent"/>
        <w:spacing w:after="0" w:afterAutospacing="0"/>
      </w:pPr>
      <w:r w:rsidRPr="00FB42BD">
        <w:t>This bulletin is available</w:t>
      </w:r>
      <w:r w:rsidR="008B6E51" w:rsidRPr="00FB42BD">
        <w:t xml:space="preserve"> o</w:t>
      </w:r>
      <w:r w:rsidRPr="00FB42BD">
        <w:t xml:space="preserve">n the </w:t>
      </w:r>
      <w:hyperlink r:id="rId12" w:history="1">
        <w:r w:rsidR="008B6E51" w:rsidRPr="00FB42BD">
          <w:t>MassHealth Provider Bulletins</w:t>
        </w:r>
      </w:hyperlink>
      <w:r w:rsidR="008B6E51" w:rsidRPr="00FB42BD">
        <w:t xml:space="preserve"> </w:t>
      </w:r>
      <w:r w:rsidRPr="00FB42BD">
        <w:t>web</w:t>
      </w:r>
      <w:r w:rsidR="008B6E51" w:rsidRPr="00FB42BD">
        <w:t xml:space="preserve"> page.</w:t>
      </w:r>
    </w:p>
    <w:p w14:paraId="750B5585" w14:textId="7FFEDFA4" w:rsidR="00A7177F" w:rsidRDefault="00F664CC" w:rsidP="00966488">
      <w:pPr>
        <w:pStyle w:val="BodyTextIndent"/>
        <w:spacing w:after="0" w:afterAutospacing="0"/>
      </w:pPr>
      <w:r w:rsidRPr="009901A7">
        <w:t>To sign up to receive email alerts when MassHealth issues new bulletins and transmittal letters, send a blank email to </w:t>
      </w:r>
      <w:hyperlink r:id="rId13" w:history="1">
        <w:r w:rsidRPr="009901A7">
          <w:rPr>
            <w:rStyle w:val="Hyperlink"/>
          </w:rPr>
          <w:t>join-masshealth-provider-pubs@listserv.state.ma.us</w:t>
        </w:r>
      </w:hyperlink>
      <w:r w:rsidRPr="009901A7">
        <w:t>. No text in the body or subject line is needed.</w:t>
      </w:r>
    </w:p>
    <w:p w14:paraId="4EDCCAF3" w14:textId="77777777" w:rsidR="00A7177F" w:rsidRDefault="00A7177F">
      <w:pPr>
        <w:spacing w:after="200" w:line="276" w:lineRule="auto"/>
        <w:rPr>
          <w:rFonts w:ascii="Georgia" w:hAnsi="Georgia"/>
          <w:sz w:val="22"/>
          <w:szCs w:val="22"/>
        </w:rPr>
      </w:pPr>
      <w:r>
        <w:br w:type="page"/>
      </w:r>
    </w:p>
    <w:p w14:paraId="07629B08" w14:textId="77777777" w:rsidR="00F664CC" w:rsidRPr="009901A7" w:rsidRDefault="00F664CC" w:rsidP="005E4B62">
      <w:pPr>
        <w:pStyle w:val="BodyTextIndent"/>
      </w:pPr>
      <w:bookmarkStart w:id="1" w:name="_Hlk46937890"/>
    </w:p>
    <w:bookmarkEnd w:id="1"/>
    <w:p w14:paraId="6CE231B5" w14:textId="77777777" w:rsidR="00F664CC" w:rsidRPr="009901A7" w:rsidRDefault="00F664CC" w:rsidP="00A7177F">
      <w:pPr>
        <w:pStyle w:val="Heading2"/>
        <w:spacing w:before="0" w:after="0"/>
      </w:pPr>
      <w:r w:rsidRPr="009901A7">
        <w:t>Questions</w:t>
      </w:r>
    </w:p>
    <w:p w14:paraId="3C99E89C" w14:textId="77777777" w:rsidR="00CC1E11" w:rsidRDefault="00F664CC" w:rsidP="005E4B62">
      <w:pPr>
        <w:pStyle w:val="BodyTextIndent"/>
      </w:pPr>
      <w:r w:rsidRPr="009901A7">
        <w:t xml:space="preserve">If you have any questions about the information in this bulletin, please contact the MassHealth </w:t>
      </w:r>
      <w:r w:rsidR="0081790C">
        <w:t xml:space="preserve">Long-Term Services and Supports </w:t>
      </w:r>
      <w:r w:rsidRPr="009901A7">
        <w:t>Customer Service Center</w:t>
      </w:r>
      <w:r w:rsidR="0081790C">
        <w:t xml:space="preserve">. </w:t>
      </w:r>
    </w:p>
    <w:p w14:paraId="777D8C40" w14:textId="77777777" w:rsidR="0081790C" w:rsidRPr="00402C33" w:rsidRDefault="0081790C" w:rsidP="00A7177F">
      <w:pPr>
        <w:pStyle w:val="BodyTextIndent"/>
        <w:ind w:left="720" w:hanging="360"/>
      </w:pPr>
      <w:r w:rsidRPr="00402C33">
        <w:t>Phone: (844) 368-5184 (toll</w:t>
      </w:r>
      <w:r w:rsidR="001B6CBD">
        <w:t>-</w:t>
      </w:r>
      <w:r w:rsidRPr="00402C33">
        <w:t>free)</w:t>
      </w:r>
    </w:p>
    <w:p w14:paraId="267A5C74" w14:textId="15FA66B8" w:rsidR="0081790C" w:rsidRPr="00402C33" w:rsidRDefault="0081790C" w:rsidP="00A7177F">
      <w:pPr>
        <w:pStyle w:val="BodyTextIndent"/>
        <w:ind w:left="720" w:hanging="360"/>
      </w:pPr>
      <w:r w:rsidRPr="00402C33">
        <w:t>Email:</w:t>
      </w:r>
      <w:r w:rsidR="00A7177F">
        <w:t xml:space="preserve"> </w:t>
      </w:r>
      <w:r w:rsidR="00154A7B">
        <w:t xml:space="preserve"> </w:t>
      </w:r>
      <w:hyperlink r:id="rId14" w:history="1">
        <w:r w:rsidR="00154A7B" w:rsidRPr="008809B1">
          <w:rPr>
            <w:rStyle w:val="Hyperlink"/>
            <w:rFonts w:eastAsiaTheme="majorEastAsia"/>
          </w:rPr>
          <w:t>support@masshealthltss.com</w:t>
        </w:r>
      </w:hyperlink>
      <w:r w:rsidRPr="00402C33">
        <w:t xml:space="preserve">  </w:t>
      </w:r>
    </w:p>
    <w:p w14:paraId="3F398284" w14:textId="77777777" w:rsidR="0081790C" w:rsidRPr="00402C33" w:rsidRDefault="0081790C" w:rsidP="00A7177F">
      <w:pPr>
        <w:pStyle w:val="BodyTextIndent"/>
        <w:ind w:left="720" w:hanging="360"/>
      </w:pPr>
      <w:r w:rsidRPr="00402C33">
        <w:t>Portal:</w:t>
      </w:r>
      <w:r w:rsidR="00A7177F">
        <w:t xml:space="preserve">  </w:t>
      </w:r>
      <w:r w:rsidRPr="00402C33">
        <w:t>MassHealthLTSS.com</w:t>
      </w:r>
    </w:p>
    <w:p w14:paraId="1C50DA85" w14:textId="424365DA" w:rsidR="0081790C" w:rsidRPr="00402C33" w:rsidRDefault="0081790C" w:rsidP="00A7177F">
      <w:pPr>
        <w:pStyle w:val="BodyTextIndent"/>
        <w:ind w:left="720" w:hanging="360"/>
      </w:pPr>
      <w:r w:rsidRPr="00402C33">
        <w:t xml:space="preserve">Mail: </w:t>
      </w:r>
      <w:r w:rsidR="00154A7B">
        <w:t xml:space="preserve"> </w:t>
      </w:r>
      <w:r w:rsidRPr="00402C33">
        <w:t>MassHealth LTSS, PO Box 159108, Boston, MA 02215</w:t>
      </w:r>
    </w:p>
    <w:p w14:paraId="64DBEE9D" w14:textId="617D15AC" w:rsidR="0081790C" w:rsidRDefault="0081790C" w:rsidP="00A7177F">
      <w:pPr>
        <w:pStyle w:val="BodyTextIndent"/>
        <w:ind w:left="720" w:hanging="360"/>
      </w:pPr>
      <w:r w:rsidRPr="00402C33">
        <w:t>Fax: (888) 832-3006</w:t>
      </w:r>
    </w:p>
    <w:p w14:paraId="645DF61E" w14:textId="77777777" w:rsidR="0081790C" w:rsidRPr="00F664CC" w:rsidRDefault="0081790C" w:rsidP="00A7177F">
      <w:pPr>
        <w:pStyle w:val="BodyTextIndent"/>
        <w:ind w:hanging="360"/>
      </w:pPr>
    </w:p>
    <w:sectPr w:rsidR="0081790C" w:rsidRPr="00F664CC" w:rsidSect="00AD204A">
      <w:type w:val="continuous"/>
      <w:pgSz w:w="12240" w:h="15840" w:code="1"/>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E38FF" w14:textId="77777777" w:rsidR="006C70F9" w:rsidRDefault="006C70F9" w:rsidP="00CC1E11">
      <w:r>
        <w:separator/>
      </w:r>
    </w:p>
  </w:endnote>
  <w:endnote w:type="continuationSeparator" w:id="0">
    <w:p w14:paraId="29BB0846" w14:textId="77777777" w:rsidR="006C70F9" w:rsidRDefault="006C70F9"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1CECD" w14:textId="77777777" w:rsidR="00CC1E11" w:rsidRPr="001B4BFD" w:rsidRDefault="00CC1E11" w:rsidP="00CC1E11">
    <w:pPr>
      <w:jc w:val="right"/>
      <w:rPr>
        <w:rFonts w:ascii="Bookman Old Style" w:hAnsi="Bookman Old Style"/>
        <w:bCs/>
        <w:iCs/>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r w:rsidR="00DA7FA3">
      <w:rPr>
        <w:rStyle w:val="Hyperlink"/>
        <w:rFonts w:ascii="Bookman Old Style" w:hAnsi="Bookman Old Style"/>
        <w:bCs/>
        <w:iCs/>
        <w:u w:val="none"/>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3AC71" w14:textId="77777777" w:rsidR="006C70F9" w:rsidRDefault="006C70F9" w:rsidP="00CC1E11">
      <w:r>
        <w:separator/>
      </w:r>
    </w:p>
  </w:footnote>
  <w:footnote w:type="continuationSeparator" w:id="0">
    <w:p w14:paraId="56C00487" w14:textId="77777777" w:rsidR="006C70F9" w:rsidRDefault="006C70F9" w:rsidP="00CC1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0D9F7" w14:textId="77777777" w:rsidR="00A7177F" w:rsidRPr="00150BCC" w:rsidRDefault="00A7177F" w:rsidP="00A7177F">
    <w:pPr>
      <w:pStyle w:val="BullsHeading"/>
      <w:spacing w:before="480"/>
    </w:pPr>
    <w:r w:rsidRPr="00150BCC">
      <w:t>MassHealth</w:t>
    </w:r>
  </w:p>
  <w:p w14:paraId="2ACDE9A5" w14:textId="6EDDFCE6" w:rsidR="00A7177F" w:rsidRPr="00150BCC" w:rsidRDefault="00A7177F" w:rsidP="004A3644">
    <w:pPr>
      <w:pStyle w:val="BullsHeading"/>
      <w:ind w:left="5400" w:hanging="360"/>
    </w:pPr>
    <w:r>
      <w:t xml:space="preserve">Chronic Disease and </w:t>
    </w:r>
    <w:r w:rsidR="004A3644">
      <w:t xml:space="preserve">Rehabilitation </w:t>
    </w:r>
    <w:r>
      <w:t>Inpatient Hospital</w:t>
    </w:r>
    <w:r w:rsidRPr="00150BCC">
      <w:t xml:space="preserve"> Bulletin</w:t>
    </w:r>
    <w:r w:rsidR="001B6CBD">
      <w:t xml:space="preserve"> 91</w:t>
    </w:r>
  </w:p>
  <w:p w14:paraId="38892E97" w14:textId="77777777" w:rsidR="00A7177F" w:rsidRPr="00150BCC" w:rsidRDefault="00A7177F" w:rsidP="00A7177F">
    <w:pPr>
      <w:pStyle w:val="BullsHeading"/>
    </w:pPr>
    <w:r>
      <w:t>July 2020</w:t>
    </w:r>
  </w:p>
  <w:p w14:paraId="01CD33EC" w14:textId="77777777" w:rsidR="00AD204A" w:rsidRDefault="00AD204A" w:rsidP="00AD204A">
    <w:pPr>
      <w:pStyle w:val="BullsHeading"/>
    </w:pPr>
    <w:r>
      <w:t xml:space="preserve">Page </w:t>
    </w:r>
    <w:r>
      <w:fldChar w:fldCharType="begin"/>
    </w:r>
    <w:r>
      <w:instrText xml:space="preserve"> PAGE  \* Arabic  \* MERGEFORMAT </w:instrText>
    </w:r>
    <w:r>
      <w:fldChar w:fldCharType="separate"/>
    </w:r>
    <w:r w:rsidR="004A3644">
      <w:rPr>
        <w:noProof/>
      </w:rPr>
      <w:t>2</w:t>
    </w:r>
    <w:r>
      <w:fldChar w:fldCharType="end"/>
    </w:r>
    <w:r>
      <w:t xml:space="preserve"> of </w:t>
    </w:r>
    <w:r w:rsidR="000E2E4B">
      <w:fldChar w:fldCharType="begin"/>
    </w:r>
    <w:r w:rsidR="000E2E4B">
      <w:instrText xml:space="preserve"> NUMPAGES  \* Arabic  \* MERGEFORMAT </w:instrText>
    </w:r>
    <w:r w:rsidR="000E2E4B">
      <w:fldChar w:fldCharType="separate"/>
    </w:r>
    <w:r w:rsidR="004A3644">
      <w:rPr>
        <w:noProof/>
      </w:rPr>
      <w:t>2</w:t>
    </w:r>
    <w:r w:rsidR="000E2E4B">
      <w:rPr>
        <w:noProof/>
      </w:rPr>
      <w:fldChar w:fldCharType="end"/>
    </w:r>
  </w:p>
  <w:p w14:paraId="384D88C7" w14:textId="77777777" w:rsidR="00AD204A" w:rsidRDefault="00AD20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43F20"/>
    <w:rsid w:val="000D3DB5"/>
    <w:rsid w:val="000E2E4B"/>
    <w:rsid w:val="000E2FBA"/>
    <w:rsid w:val="001256D5"/>
    <w:rsid w:val="00150BCC"/>
    <w:rsid w:val="00154A7B"/>
    <w:rsid w:val="0016044B"/>
    <w:rsid w:val="001B4BFD"/>
    <w:rsid w:val="001B6CBD"/>
    <w:rsid w:val="0024115B"/>
    <w:rsid w:val="002F2993"/>
    <w:rsid w:val="003A157F"/>
    <w:rsid w:val="003A7588"/>
    <w:rsid w:val="003F4D4D"/>
    <w:rsid w:val="00435868"/>
    <w:rsid w:val="004A3644"/>
    <w:rsid w:val="004A7718"/>
    <w:rsid w:val="004F4B9A"/>
    <w:rsid w:val="005068BD"/>
    <w:rsid w:val="00507CFF"/>
    <w:rsid w:val="005E4B62"/>
    <w:rsid w:val="005F2B69"/>
    <w:rsid w:val="006C70F9"/>
    <w:rsid w:val="006D3F15"/>
    <w:rsid w:val="00706438"/>
    <w:rsid w:val="00777A22"/>
    <w:rsid w:val="007C31B8"/>
    <w:rsid w:val="0081790C"/>
    <w:rsid w:val="00863041"/>
    <w:rsid w:val="008B6E51"/>
    <w:rsid w:val="008D02F7"/>
    <w:rsid w:val="00914588"/>
    <w:rsid w:val="00951D6B"/>
    <w:rsid w:val="009640B2"/>
    <w:rsid w:val="00966488"/>
    <w:rsid w:val="00982839"/>
    <w:rsid w:val="00A7177F"/>
    <w:rsid w:val="00A772C1"/>
    <w:rsid w:val="00A95FC1"/>
    <w:rsid w:val="00AD204A"/>
    <w:rsid w:val="00AD6899"/>
    <w:rsid w:val="00B2197C"/>
    <w:rsid w:val="00B67F6E"/>
    <w:rsid w:val="00B73653"/>
    <w:rsid w:val="00BC3755"/>
    <w:rsid w:val="00BD2DAF"/>
    <w:rsid w:val="00C024A2"/>
    <w:rsid w:val="00C613EA"/>
    <w:rsid w:val="00CC1E11"/>
    <w:rsid w:val="00DA0070"/>
    <w:rsid w:val="00DA0210"/>
    <w:rsid w:val="00DA7FA3"/>
    <w:rsid w:val="00EA33A8"/>
    <w:rsid w:val="00ED497C"/>
    <w:rsid w:val="00F5278B"/>
    <w:rsid w:val="00F664CC"/>
    <w:rsid w:val="00F73D6F"/>
    <w:rsid w:val="00F74F30"/>
    <w:rsid w:val="00FB42BD"/>
    <w:rsid w:val="00FD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B50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UnresolvedMention">
    <w:name w:val="Unresolved Mention"/>
    <w:basedOn w:val="DefaultParagraphFont"/>
    <w:uiPriority w:val="99"/>
    <w:semiHidden/>
    <w:unhideWhenUsed/>
    <w:rsid w:val="00A7177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UnresolvedMention">
    <w:name w:val="Unresolved Mention"/>
    <w:basedOn w:val="DefaultParagraphFont"/>
    <w:uiPriority w:val="99"/>
    <w:semiHidden/>
    <w:unhideWhenUsed/>
    <w:rsid w:val="00A71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in-masshealth-provider-pubs@listserv.state.ma.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ss.gov/masshealth-provider-bulleti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mailto:support@masshealthlts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1</TotalTime>
  <Pages>2</Pages>
  <Words>334</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Administrator</cp:lastModifiedBy>
  <cp:revision>5</cp:revision>
  <cp:lastPrinted>2020-07-29T21:57:00Z</cp:lastPrinted>
  <dcterms:created xsi:type="dcterms:W3CDTF">2020-07-30T13:46:00Z</dcterms:created>
  <dcterms:modified xsi:type="dcterms:W3CDTF">2021-01-25T17:26:00Z</dcterms:modified>
</cp:coreProperties>
</file>