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4943D" w14:textId="77777777" w:rsidR="0009035E" w:rsidRDefault="00EC6D12">
      <w:r>
        <w:rPr>
          <w:noProof/>
        </w:rPr>
        <w:drawing>
          <wp:inline distT="0" distB="0" distL="0" distR="0" wp14:anchorId="7D749458" wp14:editId="7D749459">
            <wp:extent cx="2514600" cy="9720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4600" cy="972069"/>
                    </a:xfrm>
                    <a:prstGeom prst="rect">
                      <a:avLst/>
                    </a:prstGeom>
                  </pic:spPr>
                </pic:pic>
              </a:graphicData>
            </a:graphic>
          </wp:inline>
        </w:drawing>
      </w:r>
    </w:p>
    <w:p w14:paraId="747383FD" w14:textId="77777777" w:rsidR="00EB5D36" w:rsidRDefault="00EB5D36"/>
    <w:p w14:paraId="0E9B6BFC" w14:textId="4748A398" w:rsidR="00EB5D36" w:rsidRDefault="00D54A7A">
      <w:r>
        <w:t>June 27, 2018</w:t>
      </w:r>
    </w:p>
    <w:p w14:paraId="0854905A" w14:textId="77777777" w:rsidR="00EB5D36" w:rsidRDefault="00EB5D36"/>
    <w:p w14:paraId="452B87E0" w14:textId="77777777" w:rsidR="00EB5D36" w:rsidRDefault="00EB5D36">
      <w:pPr>
        <w:sectPr w:rsidR="00EB5D36" w:rsidSect="00175653">
          <w:footerReference w:type="default" r:id="rId12"/>
          <w:pgSz w:w="12240" w:h="15840" w:code="1"/>
          <w:pgMar w:top="1440" w:right="1440" w:bottom="1440" w:left="1440" w:header="720" w:footer="720" w:gutter="0"/>
          <w:cols w:space="720"/>
          <w:docGrid w:linePitch="360"/>
        </w:sectPr>
      </w:pPr>
    </w:p>
    <w:p w14:paraId="368991BE" w14:textId="77777777" w:rsidR="00D54A7A" w:rsidRDefault="00D54A7A" w:rsidP="00D54A7A">
      <w:r>
        <w:rPr>
          <w:sz w:val="23"/>
          <w:szCs w:val="23"/>
        </w:rPr>
        <w:t>Department of Public Health</w:t>
      </w:r>
      <w:r>
        <w:t xml:space="preserve"> </w:t>
      </w:r>
    </w:p>
    <w:p w14:paraId="009ECDDF" w14:textId="77777777" w:rsidR="00D54A7A" w:rsidRDefault="00D54A7A" w:rsidP="00D54A7A">
      <w:pPr>
        <w:rPr>
          <w:sz w:val="23"/>
          <w:szCs w:val="23"/>
        </w:rPr>
      </w:pPr>
      <w:r>
        <w:rPr>
          <w:sz w:val="23"/>
          <w:szCs w:val="23"/>
        </w:rPr>
        <w:t>Office of the General Counsel</w:t>
      </w:r>
    </w:p>
    <w:p w14:paraId="7D74943E" w14:textId="674C8B0C" w:rsidR="0009035E" w:rsidRDefault="00D54A7A" w:rsidP="00D54A7A">
      <w:r>
        <w:rPr>
          <w:sz w:val="23"/>
          <w:szCs w:val="23"/>
        </w:rPr>
        <w:t>250 Washington Street, Boston, MA 02108.</w:t>
      </w:r>
    </w:p>
    <w:p w14:paraId="7E7F3D8C" w14:textId="77777777" w:rsidR="00D54A7A" w:rsidRDefault="00D54A7A"/>
    <w:p w14:paraId="23132610" w14:textId="6313B756" w:rsidR="009414DB" w:rsidRDefault="00751F42">
      <w:r>
        <w:t xml:space="preserve">RE: </w:t>
      </w:r>
      <w:r w:rsidR="00D54A7A">
        <w:t>801 CMR 4.02(105)</w:t>
      </w:r>
      <w:r w:rsidR="007E17C6">
        <w:t xml:space="preserve"> (MIH Fees)</w:t>
      </w:r>
    </w:p>
    <w:p w14:paraId="30A7FD8B" w14:textId="77777777" w:rsidR="009414DB" w:rsidRDefault="009414DB"/>
    <w:p w14:paraId="70BD9320" w14:textId="6193EAF9" w:rsidR="00D54A7A" w:rsidRDefault="004345DC">
      <w:r>
        <w:t xml:space="preserve">On behalf of Commonwealth Care Alliance, </w:t>
      </w:r>
      <w:r w:rsidR="006810CE">
        <w:t xml:space="preserve">I am writing </w:t>
      </w:r>
      <w:r w:rsidR="006E1947">
        <w:t xml:space="preserve">to express our support </w:t>
      </w:r>
      <w:r w:rsidR="00D54A7A">
        <w:t>for the proposed amendment to 801 CMR 4.02(105).  In anticipation of FY19, the Department of Public Health has appropriately recognized that establishing a fee schedule for Mobile Integrated Health is in the best interests of the Commonwealth.  We are supportive of the new fees at the levels proposed by the Department of Public Health.</w:t>
      </w:r>
    </w:p>
    <w:p w14:paraId="65A92BB9" w14:textId="77777777" w:rsidR="0035017E" w:rsidRDefault="0035017E" w:rsidP="0035017E">
      <w:pPr>
        <w:tabs>
          <w:tab w:val="left" w:pos="9630"/>
        </w:tabs>
      </w:pPr>
    </w:p>
    <w:p w14:paraId="25C08488" w14:textId="7F20786E" w:rsidR="0035017E" w:rsidRPr="004F45F7" w:rsidRDefault="0035017E" w:rsidP="0035017E">
      <w:pPr>
        <w:tabs>
          <w:tab w:val="left" w:pos="9630"/>
        </w:tabs>
      </w:pPr>
      <w:r>
        <w:t xml:space="preserve">Commonwealth Care Alliance (CCA) is a not-for-profit, community-based healthcare organization dedicated to improving care for individuals who are dually eligible for MassHealth (Medicaid) and Medicare with complex medical, behavioral health and social needs, including persons with disabilities.  It is our mission to provide the best possible care individually tailored to the members we serve.  CCA is recognized nationally for its innovative Model of Care that improves quality and health outcomes and reduces overall cost of care.  Our success is evident in our increasing enrollment; currently CCA covers over </w:t>
      </w:r>
      <w:r w:rsidR="00D54A7A">
        <w:t xml:space="preserve">27,000 </w:t>
      </w:r>
      <w:r>
        <w:t xml:space="preserve">members.  </w:t>
      </w:r>
    </w:p>
    <w:p w14:paraId="33F1B40B" w14:textId="77777777" w:rsidR="00BA40F6" w:rsidRDefault="00BA40F6"/>
    <w:p w14:paraId="02AA46F9" w14:textId="684AC2A5" w:rsidR="00D54A7A" w:rsidRDefault="00D54A7A">
      <w:r>
        <w:t xml:space="preserve">CCA has participated in an MIH pilot program with </w:t>
      </w:r>
      <w:proofErr w:type="spellStart"/>
      <w:r>
        <w:t>EasCare</w:t>
      </w:r>
      <w:proofErr w:type="spellEnd"/>
      <w:r>
        <w:t xml:space="preserve"> Ambulance Services for several years allowing us to see the benefits of MIH.  We are very excited to see the authority for comparable programs to expand statewide enabling more and more people to receive the assistance they need, without unnecessarily utilizing the resources of Emergency Departments across the state.</w:t>
      </w:r>
    </w:p>
    <w:p w14:paraId="21BFAE70" w14:textId="77777777" w:rsidR="00D54A7A" w:rsidRDefault="00D54A7A"/>
    <w:p w14:paraId="1E28EC94" w14:textId="4185A49D" w:rsidR="00BA40F6" w:rsidRDefault="00BA40F6">
      <w:r>
        <w:t xml:space="preserve">If you have any questions about our support for </w:t>
      </w:r>
      <w:r w:rsidR="00D54A7A">
        <w:t>the proposed regulations</w:t>
      </w:r>
      <w:r>
        <w:t xml:space="preserve">, our programming or any other issue, please feel free to </w:t>
      </w:r>
      <w:r w:rsidR="0064150B">
        <w:t>contact me</w:t>
      </w:r>
      <w:r>
        <w:t xml:space="preserve"> at </w:t>
      </w:r>
      <w:hyperlink r:id="rId13" w:history="1">
        <w:r w:rsidRPr="00544B02">
          <w:rPr>
            <w:rStyle w:val="Hyperlink"/>
          </w:rPr>
          <w:t>jkrintzman@commonwealthcare.org</w:t>
        </w:r>
      </w:hyperlink>
      <w:r>
        <w:t xml:space="preserve"> or (617) 426-0600 ext. 1847.</w:t>
      </w:r>
    </w:p>
    <w:p w14:paraId="177A5230" w14:textId="77777777" w:rsidR="00BA40F6" w:rsidRDefault="00BA40F6"/>
    <w:p w14:paraId="6C53B379" w14:textId="77777777" w:rsidR="00BA40F6" w:rsidRDefault="00BA40F6"/>
    <w:p w14:paraId="520C8AB6" w14:textId="13524C13" w:rsidR="00BA40F6" w:rsidRDefault="00BA40F6">
      <w:r>
        <w:t>Yours sincerely,</w:t>
      </w:r>
    </w:p>
    <w:p w14:paraId="463250CB" w14:textId="77777777" w:rsidR="00BA40F6" w:rsidRDefault="00BA40F6"/>
    <w:p w14:paraId="573D1D96" w14:textId="77777777" w:rsidR="00BA40F6" w:rsidRDefault="00BA40F6"/>
    <w:p w14:paraId="5EA4F588" w14:textId="77777777" w:rsidR="00BA40F6" w:rsidRDefault="00BA40F6"/>
    <w:p w14:paraId="796C4DC6" w14:textId="56C67A1D" w:rsidR="00BA40F6" w:rsidRDefault="0064150B">
      <w:r>
        <w:t>Josh Krintzman</w:t>
      </w:r>
    </w:p>
    <w:p w14:paraId="6219276F" w14:textId="2F185841" w:rsidR="00BA40F6" w:rsidRDefault="0064150B">
      <w:r>
        <w:t>Director of Government Affairs</w:t>
      </w:r>
      <w:bookmarkStart w:id="0" w:name="_GoBack"/>
      <w:bookmarkEnd w:id="0"/>
    </w:p>
    <w:p w14:paraId="4CB05376" w14:textId="77777777" w:rsidR="00923C61" w:rsidRDefault="00923C61" w:rsidP="00F324EC"/>
    <w:sectPr w:rsidR="00923C61" w:rsidSect="00EB5D3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4945C" w14:textId="77777777" w:rsidR="00AC1114" w:rsidRDefault="00AC1114">
      <w:r>
        <w:separator/>
      </w:r>
    </w:p>
  </w:endnote>
  <w:endnote w:type="continuationSeparator" w:id="0">
    <w:p w14:paraId="7D74945D" w14:textId="77777777" w:rsidR="00AC1114" w:rsidRDefault="00AC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4945E" w14:textId="77777777" w:rsidR="00F324EC" w:rsidRPr="00E27837" w:rsidRDefault="00F324EC" w:rsidP="00AF632A">
    <w:pPr>
      <w:pStyle w:val="Footer"/>
      <w:jc w:val="center"/>
      <w:rPr>
        <w:rFonts w:ascii="Arial" w:hAnsi="Arial" w:cs="Arial"/>
        <w:color w:val="404040" w:themeColor="text1" w:themeTint="BF"/>
        <w:sz w:val="22"/>
        <w:szCs w:val="22"/>
      </w:rPr>
    </w:pPr>
    <w:r w:rsidRPr="00E27837">
      <w:rPr>
        <w:rFonts w:ascii="Arial" w:hAnsi="Arial" w:cs="Arial"/>
        <w:color w:val="404040" w:themeColor="text1" w:themeTint="BF"/>
        <w:sz w:val="22"/>
        <w:szCs w:val="22"/>
      </w:rPr>
      <w:t>30 W</w:t>
    </w:r>
    <w:r w:rsidR="00CB6BC3">
      <w:rPr>
        <w:rFonts w:ascii="Arial" w:hAnsi="Arial" w:cs="Arial"/>
        <w:color w:val="404040" w:themeColor="text1" w:themeTint="BF"/>
        <w:sz w:val="22"/>
        <w:szCs w:val="22"/>
      </w:rPr>
      <w:t xml:space="preserve">inter Street, Boston, MA 02108 | Tel: (617) 426-0600 | </w:t>
    </w:r>
    <w:r w:rsidRPr="00E27837">
      <w:rPr>
        <w:rFonts w:ascii="Arial" w:hAnsi="Arial" w:cs="Arial"/>
        <w:color w:val="404040" w:themeColor="text1" w:themeTint="BF"/>
        <w:sz w:val="22"/>
        <w:szCs w:val="22"/>
      </w:rPr>
      <w:t>Fax: (617) 426-3097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4945A" w14:textId="77777777" w:rsidR="00AC1114" w:rsidRDefault="00AC1114">
      <w:r>
        <w:separator/>
      </w:r>
    </w:p>
  </w:footnote>
  <w:footnote w:type="continuationSeparator" w:id="0">
    <w:p w14:paraId="7D74945B" w14:textId="77777777" w:rsidR="00AC1114" w:rsidRDefault="00AC1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37"/>
    <w:rsid w:val="00001A9F"/>
    <w:rsid w:val="00004B3D"/>
    <w:rsid w:val="00012761"/>
    <w:rsid w:val="00013C50"/>
    <w:rsid w:val="00014480"/>
    <w:rsid w:val="0001487D"/>
    <w:rsid w:val="00014C7B"/>
    <w:rsid w:val="00015E56"/>
    <w:rsid w:val="00016C32"/>
    <w:rsid w:val="00021895"/>
    <w:rsid w:val="000226F4"/>
    <w:rsid w:val="00026245"/>
    <w:rsid w:val="00027584"/>
    <w:rsid w:val="00032752"/>
    <w:rsid w:val="00032A6C"/>
    <w:rsid w:val="0003382B"/>
    <w:rsid w:val="000340E3"/>
    <w:rsid w:val="0003719B"/>
    <w:rsid w:val="0004158E"/>
    <w:rsid w:val="00041C1E"/>
    <w:rsid w:val="000448BD"/>
    <w:rsid w:val="00045916"/>
    <w:rsid w:val="00053960"/>
    <w:rsid w:val="00064523"/>
    <w:rsid w:val="0006685D"/>
    <w:rsid w:val="00067C39"/>
    <w:rsid w:val="0007006C"/>
    <w:rsid w:val="00070EB8"/>
    <w:rsid w:val="0007209F"/>
    <w:rsid w:val="0007370C"/>
    <w:rsid w:val="000747FE"/>
    <w:rsid w:val="000803C5"/>
    <w:rsid w:val="000845C1"/>
    <w:rsid w:val="0008480B"/>
    <w:rsid w:val="00084D36"/>
    <w:rsid w:val="000864CB"/>
    <w:rsid w:val="0009035E"/>
    <w:rsid w:val="00090D50"/>
    <w:rsid w:val="000913FB"/>
    <w:rsid w:val="000A0CE7"/>
    <w:rsid w:val="000A422C"/>
    <w:rsid w:val="000A65B8"/>
    <w:rsid w:val="000A7336"/>
    <w:rsid w:val="000B67D2"/>
    <w:rsid w:val="000C28F1"/>
    <w:rsid w:val="000D051A"/>
    <w:rsid w:val="000D09E2"/>
    <w:rsid w:val="000D2705"/>
    <w:rsid w:val="000D5D24"/>
    <w:rsid w:val="000D5D56"/>
    <w:rsid w:val="000D6D0E"/>
    <w:rsid w:val="000E1C19"/>
    <w:rsid w:val="000E28EC"/>
    <w:rsid w:val="000E438B"/>
    <w:rsid w:val="000E450A"/>
    <w:rsid w:val="000E5F42"/>
    <w:rsid w:val="000F07F6"/>
    <w:rsid w:val="000F64C7"/>
    <w:rsid w:val="000F6701"/>
    <w:rsid w:val="000F6C61"/>
    <w:rsid w:val="001034E4"/>
    <w:rsid w:val="00105C7C"/>
    <w:rsid w:val="0010774F"/>
    <w:rsid w:val="001101A6"/>
    <w:rsid w:val="00111FED"/>
    <w:rsid w:val="00125993"/>
    <w:rsid w:val="00133898"/>
    <w:rsid w:val="00135E4F"/>
    <w:rsid w:val="00135F24"/>
    <w:rsid w:val="00135FF9"/>
    <w:rsid w:val="00154336"/>
    <w:rsid w:val="00155944"/>
    <w:rsid w:val="00163099"/>
    <w:rsid w:val="00163152"/>
    <w:rsid w:val="00165195"/>
    <w:rsid w:val="00165A77"/>
    <w:rsid w:val="00165D6B"/>
    <w:rsid w:val="0016750E"/>
    <w:rsid w:val="00170C14"/>
    <w:rsid w:val="00174323"/>
    <w:rsid w:val="00175653"/>
    <w:rsid w:val="00175663"/>
    <w:rsid w:val="00180B3A"/>
    <w:rsid w:val="00186B12"/>
    <w:rsid w:val="00190452"/>
    <w:rsid w:val="00192E13"/>
    <w:rsid w:val="00196854"/>
    <w:rsid w:val="00196C8C"/>
    <w:rsid w:val="001A00F6"/>
    <w:rsid w:val="001A33BD"/>
    <w:rsid w:val="001A3608"/>
    <w:rsid w:val="001A44B0"/>
    <w:rsid w:val="001A6611"/>
    <w:rsid w:val="001B36D1"/>
    <w:rsid w:val="001B4648"/>
    <w:rsid w:val="001B4945"/>
    <w:rsid w:val="001B7E87"/>
    <w:rsid w:val="001C0531"/>
    <w:rsid w:val="001C58BF"/>
    <w:rsid w:val="001D05B6"/>
    <w:rsid w:val="001D26B0"/>
    <w:rsid w:val="001D600C"/>
    <w:rsid w:val="001E5A9C"/>
    <w:rsid w:val="001E6C3D"/>
    <w:rsid w:val="001F00AD"/>
    <w:rsid w:val="001F1639"/>
    <w:rsid w:val="001F1EF1"/>
    <w:rsid w:val="001F26AA"/>
    <w:rsid w:val="001F284E"/>
    <w:rsid w:val="001F56D0"/>
    <w:rsid w:val="001F5B1A"/>
    <w:rsid w:val="00203817"/>
    <w:rsid w:val="00205294"/>
    <w:rsid w:val="002056AD"/>
    <w:rsid w:val="00213C47"/>
    <w:rsid w:val="00214C7E"/>
    <w:rsid w:val="002229C8"/>
    <w:rsid w:val="002234CB"/>
    <w:rsid w:val="00226E1D"/>
    <w:rsid w:val="00235070"/>
    <w:rsid w:val="00235402"/>
    <w:rsid w:val="002357FE"/>
    <w:rsid w:val="00237080"/>
    <w:rsid w:val="00240379"/>
    <w:rsid w:val="00240B49"/>
    <w:rsid w:val="002424E9"/>
    <w:rsid w:val="002432DB"/>
    <w:rsid w:val="0024373A"/>
    <w:rsid w:val="00244BEA"/>
    <w:rsid w:val="0024536F"/>
    <w:rsid w:val="0024589D"/>
    <w:rsid w:val="00245B98"/>
    <w:rsid w:val="00246AD0"/>
    <w:rsid w:val="00250D61"/>
    <w:rsid w:val="002511DA"/>
    <w:rsid w:val="00256853"/>
    <w:rsid w:val="00263CB3"/>
    <w:rsid w:val="0026451E"/>
    <w:rsid w:val="0026670D"/>
    <w:rsid w:val="00267E8F"/>
    <w:rsid w:val="002728AF"/>
    <w:rsid w:val="00276A58"/>
    <w:rsid w:val="002803A1"/>
    <w:rsid w:val="00284F9C"/>
    <w:rsid w:val="00286280"/>
    <w:rsid w:val="002900B4"/>
    <w:rsid w:val="002918F4"/>
    <w:rsid w:val="00292E86"/>
    <w:rsid w:val="002944C6"/>
    <w:rsid w:val="002945EA"/>
    <w:rsid w:val="00295462"/>
    <w:rsid w:val="00295957"/>
    <w:rsid w:val="002A1794"/>
    <w:rsid w:val="002A228E"/>
    <w:rsid w:val="002A66B3"/>
    <w:rsid w:val="002B051C"/>
    <w:rsid w:val="002B3B7A"/>
    <w:rsid w:val="002B7E77"/>
    <w:rsid w:val="002C42BF"/>
    <w:rsid w:val="002C4B7C"/>
    <w:rsid w:val="002C5310"/>
    <w:rsid w:val="002C689A"/>
    <w:rsid w:val="002C6B90"/>
    <w:rsid w:val="002C763B"/>
    <w:rsid w:val="002C7F0B"/>
    <w:rsid w:val="002D065F"/>
    <w:rsid w:val="002D0FBD"/>
    <w:rsid w:val="002D26D1"/>
    <w:rsid w:val="002D40C9"/>
    <w:rsid w:val="002D4767"/>
    <w:rsid w:val="002E08FE"/>
    <w:rsid w:val="002E0DFB"/>
    <w:rsid w:val="002E1ABC"/>
    <w:rsid w:val="002E4949"/>
    <w:rsid w:val="002E7AC1"/>
    <w:rsid w:val="002F1CC9"/>
    <w:rsid w:val="002F311D"/>
    <w:rsid w:val="002F3ABC"/>
    <w:rsid w:val="002F5C7E"/>
    <w:rsid w:val="002F7087"/>
    <w:rsid w:val="00300473"/>
    <w:rsid w:val="003025FC"/>
    <w:rsid w:val="00302D0F"/>
    <w:rsid w:val="003054B2"/>
    <w:rsid w:val="0030561A"/>
    <w:rsid w:val="00311329"/>
    <w:rsid w:val="003138A6"/>
    <w:rsid w:val="00313F89"/>
    <w:rsid w:val="00317A06"/>
    <w:rsid w:val="00317C62"/>
    <w:rsid w:val="003210D8"/>
    <w:rsid w:val="0032440F"/>
    <w:rsid w:val="00325721"/>
    <w:rsid w:val="003258D8"/>
    <w:rsid w:val="0032755D"/>
    <w:rsid w:val="00327624"/>
    <w:rsid w:val="003311B7"/>
    <w:rsid w:val="003337F6"/>
    <w:rsid w:val="00334745"/>
    <w:rsid w:val="003360C5"/>
    <w:rsid w:val="0033761A"/>
    <w:rsid w:val="00341EEE"/>
    <w:rsid w:val="0034271E"/>
    <w:rsid w:val="00345B52"/>
    <w:rsid w:val="00346EE7"/>
    <w:rsid w:val="003472E6"/>
    <w:rsid w:val="0035017E"/>
    <w:rsid w:val="003559D1"/>
    <w:rsid w:val="003571C2"/>
    <w:rsid w:val="00357B94"/>
    <w:rsid w:val="0036593E"/>
    <w:rsid w:val="00365BAE"/>
    <w:rsid w:val="00366E02"/>
    <w:rsid w:val="00367B4A"/>
    <w:rsid w:val="00370D07"/>
    <w:rsid w:val="00371337"/>
    <w:rsid w:val="003738A6"/>
    <w:rsid w:val="00373F14"/>
    <w:rsid w:val="0037511E"/>
    <w:rsid w:val="00381AF9"/>
    <w:rsid w:val="003866B5"/>
    <w:rsid w:val="00391818"/>
    <w:rsid w:val="00391F34"/>
    <w:rsid w:val="00393836"/>
    <w:rsid w:val="0039414D"/>
    <w:rsid w:val="003A1726"/>
    <w:rsid w:val="003A3E4B"/>
    <w:rsid w:val="003A4D65"/>
    <w:rsid w:val="003A4D91"/>
    <w:rsid w:val="003A6BBB"/>
    <w:rsid w:val="003B203D"/>
    <w:rsid w:val="003B3251"/>
    <w:rsid w:val="003B374D"/>
    <w:rsid w:val="003B44F4"/>
    <w:rsid w:val="003B57A3"/>
    <w:rsid w:val="003B59BB"/>
    <w:rsid w:val="003C7768"/>
    <w:rsid w:val="003C7809"/>
    <w:rsid w:val="003D0339"/>
    <w:rsid w:val="003D08A1"/>
    <w:rsid w:val="003D0B9F"/>
    <w:rsid w:val="003D4C69"/>
    <w:rsid w:val="003D6726"/>
    <w:rsid w:val="003D7841"/>
    <w:rsid w:val="003E0C3F"/>
    <w:rsid w:val="003E426C"/>
    <w:rsid w:val="003E69C0"/>
    <w:rsid w:val="003E7208"/>
    <w:rsid w:val="003F3D75"/>
    <w:rsid w:val="003F5917"/>
    <w:rsid w:val="004003DD"/>
    <w:rsid w:val="0040316C"/>
    <w:rsid w:val="004037B2"/>
    <w:rsid w:val="004128B1"/>
    <w:rsid w:val="00415D07"/>
    <w:rsid w:val="0042049A"/>
    <w:rsid w:val="00425533"/>
    <w:rsid w:val="00425634"/>
    <w:rsid w:val="00426660"/>
    <w:rsid w:val="004279F5"/>
    <w:rsid w:val="00430607"/>
    <w:rsid w:val="00432311"/>
    <w:rsid w:val="004340FF"/>
    <w:rsid w:val="004345DC"/>
    <w:rsid w:val="00436E6A"/>
    <w:rsid w:val="004422B2"/>
    <w:rsid w:val="004425DD"/>
    <w:rsid w:val="00442975"/>
    <w:rsid w:val="004469D6"/>
    <w:rsid w:val="00460185"/>
    <w:rsid w:val="00461511"/>
    <w:rsid w:val="004624F8"/>
    <w:rsid w:val="004638C5"/>
    <w:rsid w:val="00467534"/>
    <w:rsid w:val="00476772"/>
    <w:rsid w:val="004771C7"/>
    <w:rsid w:val="00481F1B"/>
    <w:rsid w:val="00482EE6"/>
    <w:rsid w:val="0048327E"/>
    <w:rsid w:val="004868A4"/>
    <w:rsid w:val="004908D8"/>
    <w:rsid w:val="00490A37"/>
    <w:rsid w:val="00491B9D"/>
    <w:rsid w:val="00491BFD"/>
    <w:rsid w:val="004921FE"/>
    <w:rsid w:val="004952FC"/>
    <w:rsid w:val="00497852"/>
    <w:rsid w:val="00497C8F"/>
    <w:rsid w:val="004A0D47"/>
    <w:rsid w:val="004A17FF"/>
    <w:rsid w:val="004A24C4"/>
    <w:rsid w:val="004A3783"/>
    <w:rsid w:val="004A3848"/>
    <w:rsid w:val="004A5206"/>
    <w:rsid w:val="004B1D7F"/>
    <w:rsid w:val="004B39AA"/>
    <w:rsid w:val="004B3DBE"/>
    <w:rsid w:val="004B59D6"/>
    <w:rsid w:val="004B62F4"/>
    <w:rsid w:val="004C2A1A"/>
    <w:rsid w:val="004D17D4"/>
    <w:rsid w:val="004D192A"/>
    <w:rsid w:val="004D4BE7"/>
    <w:rsid w:val="004E1EF7"/>
    <w:rsid w:val="004E3B5A"/>
    <w:rsid w:val="004E3EC0"/>
    <w:rsid w:val="004E7C38"/>
    <w:rsid w:val="004F0EB7"/>
    <w:rsid w:val="004F10F7"/>
    <w:rsid w:val="004F1A97"/>
    <w:rsid w:val="004F2F41"/>
    <w:rsid w:val="004F3049"/>
    <w:rsid w:val="004F30A5"/>
    <w:rsid w:val="004F4070"/>
    <w:rsid w:val="004F5FBA"/>
    <w:rsid w:val="00500FB8"/>
    <w:rsid w:val="005059E1"/>
    <w:rsid w:val="005131C5"/>
    <w:rsid w:val="00514DC7"/>
    <w:rsid w:val="00515301"/>
    <w:rsid w:val="005162FD"/>
    <w:rsid w:val="00516AB1"/>
    <w:rsid w:val="005172E6"/>
    <w:rsid w:val="00522F09"/>
    <w:rsid w:val="0053026F"/>
    <w:rsid w:val="0053100E"/>
    <w:rsid w:val="005334A4"/>
    <w:rsid w:val="00533FEC"/>
    <w:rsid w:val="00540E3E"/>
    <w:rsid w:val="005415C4"/>
    <w:rsid w:val="00543F84"/>
    <w:rsid w:val="00546186"/>
    <w:rsid w:val="00554F4B"/>
    <w:rsid w:val="00555DCF"/>
    <w:rsid w:val="00555FDB"/>
    <w:rsid w:val="005563B3"/>
    <w:rsid w:val="00562195"/>
    <w:rsid w:val="005629BE"/>
    <w:rsid w:val="005661AB"/>
    <w:rsid w:val="00567AA9"/>
    <w:rsid w:val="00582447"/>
    <w:rsid w:val="00584238"/>
    <w:rsid w:val="0058669C"/>
    <w:rsid w:val="00594876"/>
    <w:rsid w:val="00594D11"/>
    <w:rsid w:val="00597F75"/>
    <w:rsid w:val="005A01ED"/>
    <w:rsid w:val="005A1E00"/>
    <w:rsid w:val="005A5D1D"/>
    <w:rsid w:val="005A64DA"/>
    <w:rsid w:val="005A6669"/>
    <w:rsid w:val="005A7B39"/>
    <w:rsid w:val="005B1BE4"/>
    <w:rsid w:val="005B22FA"/>
    <w:rsid w:val="005B2BA8"/>
    <w:rsid w:val="005B5C06"/>
    <w:rsid w:val="005B6165"/>
    <w:rsid w:val="005B6998"/>
    <w:rsid w:val="005C006A"/>
    <w:rsid w:val="005C34B0"/>
    <w:rsid w:val="005C3EC2"/>
    <w:rsid w:val="005C4944"/>
    <w:rsid w:val="005C514B"/>
    <w:rsid w:val="005D3B7B"/>
    <w:rsid w:val="005D4145"/>
    <w:rsid w:val="005D41BC"/>
    <w:rsid w:val="005D41BD"/>
    <w:rsid w:val="005D62FF"/>
    <w:rsid w:val="005D7E0F"/>
    <w:rsid w:val="005E195A"/>
    <w:rsid w:val="005E2C00"/>
    <w:rsid w:val="005E3451"/>
    <w:rsid w:val="005E34C6"/>
    <w:rsid w:val="005E426F"/>
    <w:rsid w:val="005E4A97"/>
    <w:rsid w:val="005E6DE0"/>
    <w:rsid w:val="005E73AC"/>
    <w:rsid w:val="005F1C37"/>
    <w:rsid w:val="005F2890"/>
    <w:rsid w:val="005F3C0C"/>
    <w:rsid w:val="005F66DA"/>
    <w:rsid w:val="005F67C7"/>
    <w:rsid w:val="005F6ADB"/>
    <w:rsid w:val="005F6C21"/>
    <w:rsid w:val="005F6E9F"/>
    <w:rsid w:val="005F768D"/>
    <w:rsid w:val="006003D7"/>
    <w:rsid w:val="00600B12"/>
    <w:rsid w:val="00603F3C"/>
    <w:rsid w:val="006064A6"/>
    <w:rsid w:val="00610235"/>
    <w:rsid w:val="0061162E"/>
    <w:rsid w:val="0061288A"/>
    <w:rsid w:val="00613D36"/>
    <w:rsid w:val="00616C26"/>
    <w:rsid w:val="00617483"/>
    <w:rsid w:val="006200B2"/>
    <w:rsid w:val="006224BE"/>
    <w:rsid w:val="006268DB"/>
    <w:rsid w:val="00627C06"/>
    <w:rsid w:val="00630743"/>
    <w:rsid w:val="00633CFD"/>
    <w:rsid w:val="00637E63"/>
    <w:rsid w:val="00640F47"/>
    <w:rsid w:val="0064150B"/>
    <w:rsid w:val="00641B44"/>
    <w:rsid w:val="00644563"/>
    <w:rsid w:val="00646182"/>
    <w:rsid w:val="00646C64"/>
    <w:rsid w:val="00647A83"/>
    <w:rsid w:val="00651894"/>
    <w:rsid w:val="006551FA"/>
    <w:rsid w:val="00657540"/>
    <w:rsid w:val="00660568"/>
    <w:rsid w:val="00665422"/>
    <w:rsid w:val="006669AF"/>
    <w:rsid w:val="00666D4D"/>
    <w:rsid w:val="00667B55"/>
    <w:rsid w:val="00673424"/>
    <w:rsid w:val="00674174"/>
    <w:rsid w:val="00674D4D"/>
    <w:rsid w:val="00675237"/>
    <w:rsid w:val="00675B9F"/>
    <w:rsid w:val="00675F4E"/>
    <w:rsid w:val="00677511"/>
    <w:rsid w:val="00677CA6"/>
    <w:rsid w:val="00680A3F"/>
    <w:rsid w:val="006810CE"/>
    <w:rsid w:val="00681D44"/>
    <w:rsid w:val="00684A72"/>
    <w:rsid w:val="00685AC5"/>
    <w:rsid w:val="00687278"/>
    <w:rsid w:val="006922FC"/>
    <w:rsid w:val="00694178"/>
    <w:rsid w:val="006948EC"/>
    <w:rsid w:val="00696722"/>
    <w:rsid w:val="00696E54"/>
    <w:rsid w:val="006A2433"/>
    <w:rsid w:val="006A4283"/>
    <w:rsid w:val="006A5767"/>
    <w:rsid w:val="006A5DB1"/>
    <w:rsid w:val="006A6779"/>
    <w:rsid w:val="006B17A4"/>
    <w:rsid w:val="006B22A8"/>
    <w:rsid w:val="006B3039"/>
    <w:rsid w:val="006B3ADB"/>
    <w:rsid w:val="006B602B"/>
    <w:rsid w:val="006B62F2"/>
    <w:rsid w:val="006B7F13"/>
    <w:rsid w:val="006C1894"/>
    <w:rsid w:val="006C36A1"/>
    <w:rsid w:val="006C3B89"/>
    <w:rsid w:val="006C72CB"/>
    <w:rsid w:val="006D1960"/>
    <w:rsid w:val="006E03EA"/>
    <w:rsid w:val="006E1947"/>
    <w:rsid w:val="006E2D19"/>
    <w:rsid w:val="006E2FB6"/>
    <w:rsid w:val="006E3B4B"/>
    <w:rsid w:val="006E3C6F"/>
    <w:rsid w:val="006E49ED"/>
    <w:rsid w:val="006E62FC"/>
    <w:rsid w:val="006E64D8"/>
    <w:rsid w:val="006F3A05"/>
    <w:rsid w:val="006F3BA0"/>
    <w:rsid w:val="00705D07"/>
    <w:rsid w:val="007072A6"/>
    <w:rsid w:val="00711600"/>
    <w:rsid w:val="007150C4"/>
    <w:rsid w:val="00715BAF"/>
    <w:rsid w:val="00721DBB"/>
    <w:rsid w:val="00721E73"/>
    <w:rsid w:val="0073013A"/>
    <w:rsid w:val="007329A3"/>
    <w:rsid w:val="00734185"/>
    <w:rsid w:val="00735066"/>
    <w:rsid w:val="0074279C"/>
    <w:rsid w:val="007502BA"/>
    <w:rsid w:val="00751F42"/>
    <w:rsid w:val="00752710"/>
    <w:rsid w:val="007554B8"/>
    <w:rsid w:val="00757D17"/>
    <w:rsid w:val="00762E47"/>
    <w:rsid w:val="0076321A"/>
    <w:rsid w:val="0076415E"/>
    <w:rsid w:val="0077247E"/>
    <w:rsid w:val="00773765"/>
    <w:rsid w:val="0078035A"/>
    <w:rsid w:val="00784EF7"/>
    <w:rsid w:val="00787DAF"/>
    <w:rsid w:val="007900B5"/>
    <w:rsid w:val="0079577F"/>
    <w:rsid w:val="00797747"/>
    <w:rsid w:val="007A058F"/>
    <w:rsid w:val="007A09E4"/>
    <w:rsid w:val="007B14B9"/>
    <w:rsid w:val="007B33E1"/>
    <w:rsid w:val="007B4020"/>
    <w:rsid w:val="007B5D34"/>
    <w:rsid w:val="007B6F4E"/>
    <w:rsid w:val="007C4D4E"/>
    <w:rsid w:val="007D4CE4"/>
    <w:rsid w:val="007D6F59"/>
    <w:rsid w:val="007E0ABF"/>
    <w:rsid w:val="007E17C6"/>
    <w:rsid w:val="007E19E2"/>
    <w:rsid w:val="007E2276"/>
    <w:rsid w:val="007E2CF9"/>
    <w:rsid w:val="007E603A"/>
    <w:rsid w:val="007F1B2C"/>
    <w:rsid w:val="007F3912"/>
    <w:rsid w:val="007F6F51"/>
    <w:rsid w:val="007F7618"/>
    <w:rsid w:val="0080189D"/>
    <w:rsid w:val="008018C3"/>
    <w:rsid w:val="00802705"/>
    <w:rsid w:val="008055F2"/>
    <w:rsid w:val="008068EE"/>
    <w:rsid w:val="00810373"/>
    <w:rsid w:val="008109E0"/>
    <w:rsid w:val="00814403"/>
    <w:rsid w:val="008203E9"/>
    <w:rsid w:val="00826EB7"/>
    <w:rsid w:val="008274C8"/>
    <w:rsid w:val="0083482A"/>
    <w:rsid w:val="00834ADB"/>
    <w:rsid w:val="0083756F"/>
    <w:rsid w:val="00846A81"/>
    <w:rsid w:val="00846D2A"/>
    <w:rsid w:val="008512A0"/>
    <w:rsid w:val="00857BE3"/>
    <w:rsid w:val="008610A3"/>
    <w:rsid w:val="00862590"/>
    <w:rsid w:val="00865977"/>
    <w:rsid w:val="00870524"/>
    <w:rsid w:val="00872B1F"/>
    <w:rsid w:val="00872B6B"/>
    <w:rsid w:val="00873CEB"/>
    <w:rsid w:val="00874DD9"/>
    <w:rsid w:val="0087623C"/>
    <w:rsid w:val="00883997"/>
    <w:rsid w:val="008868E8"/>
    <w:rsid w:val="00896807"/>
    <w:rsid w:val="00896AAD"/>
    <w:rsid w:val="008A1923"/>
    <w:rsid w:val="008A1EA1"/>
    <w:rsid w:val="008A2CE9"/>
    <w:rsid w:val="008A496F"/>
    <w:rsid w:val="008A5EB9"/>
    <w:rsid w:val="008B272B"/>
    <w:rsid w:val="008B5A14"/>
    <w:rsid w:val="008C00E1"/>
    <w:rsid w:val="008C0166"/>
    <w:rsid w:val="008C32B4"/>
    <w:rsid w:val="008C3FAF"/>
    <w:rsid w:val="008C4E8F"/>
    <w:rsid w:val="008C6807"/>
    <w:rsid w:val="008C7402"/>
    <w:rsid w:val="008C775D"/>
    <w:rsid w:val="008D2057"/>
    <w:rsid w:val="008D228E"/>
    <w:rsid w:val="008D2CDD"/>
    <w:rsid w:val="008E2619"/>
    <w:rsid w:val="008E312B"/>
    <w:rsid w:val="008E3676"/>
    <w:rsid w:val="008E5115"/>
    <w:rsid w:val="008E590F"/>
    <w:rsid w:val="008E66BB"/>
    <w:rsid w:val="008F0ED3"/>
    <w:rsid w:val="008F1352"/>
    <w:rsid w:val="008F4A39"/>
    <w:rsid w:val="00902005"/>
    <w:rsid w:val="00911C34"/>
    <w:rsid w:val="00914F63"/>
    <w:rsid w:val="009169D7"/>
    <w:rsid w:val="0092104B"/>
    <w:rsid w:val="00923C61"/>
    <w:rsid w:val="009319F9"/>
    <w:rsid w:val="0093223F"/>
    <w:rsid w:val="0093227D"/>
    <w:rsid w:val="00934DD3"/>
    <w:rsid w:val="00936D9D"/>
    <w:rsid w:val="009410AF"/>
    <w:rsid w:val="009414DB"/>
    <w:rsid w:val="009419E6"/>
    <w:rsid w:val="00943A27"/>
    <w:rsid w:val="0094579C"/>
    <w:rsid w:val="009466A1"/>
    <w:rsid w:val="009511FF"/>
    <w:rsid w:val="00951410"/>
    <w:rsid w:val="009532BD"/>
    <w:rsid w:val="00955554"/>
    <w:rsid w:val="00963376"/>
    <w:rsid w:val="0096352A"/>
    <w:rsid w:val="00965621"/>
    <w:rsid w:val="009661EB"/>
    <w:rsid w:val="00973210"/>
    <w:rsid w:val="00977225"/>
    <w:rsid w:val="0098003C"/>
    <w:rsid w:val="0098150C"/>
    <w:rsid w:val="00981989"/>
    <w:rsid w:val="00982930"/>
    <w:rsid w:val="00984523"/>
    <w:rsid w:val="00984C5B"/>
    <w:rsid w:val="00986431"/>
    <w:rsid w:val="00990BAB"/>
    <w:rsid w:val="00994508"/>
    <w:rsid w:val="0099481B"/>
    <w:rsid w:val="00996017"/>
    <w:rsid w:val="00996ACF"/>
    <w:rsid w:val="009A014E"/>
    <w:rsid w:val="009A1508"/>
    <w:rsid w:val="009A1B1A"/>
    <w:rsid w:val="009A2836"/>
    <w:rsid w:val="009A4A1B"/>
    <w:rsid w:val="009A6D09"/>
    <w:rsid w:val="009A76B0"/>
    <w:rsid w:val="009A7F8E"/>
    <w:rsid w:val="009B002E"/>
    <w:rsid w:val="009B28C0"/>
    <w:rsid w:val="009B6CD2"/>
    <w:rsid w:val="009B7C91"/>
    <w:rsid w:val="009C4C69"/>
    <w:rsid w:val="009C5CA7"/>
    <w:rsid w:val="009C6F05"/>
    <w:rsid w:val="009C766D"/>
    <w:rsid w:val="009D22A0"/>
    <w:rsid w:val="009D238C"/>
    <w:rsid w:val="009D5CC0"/>
    <w:rsid w:val="009D6FC1"/>
    <w:rsid w:val="009E053E"/>
    <w:rsid w:val="009E0CCB"/>
    <w:rsid w:val="009E463B"/>
    <w:rsid w:val="009E787B"/>
    <w:rsid w:val="009E7F3E"/>
    <w:rsid w:val="009F003C"/>
    <w:rsid w:val="009F0318"/>
    <w:rsid w:val="009F1992"/>
    <w:rsid w:val="009F3752"/>
    <w:rsid w:val="00A00474"/>
    <w:rsid w:val="00A00529"/>
    <w:rsid w:val="00A014DA"/>
    <w:rsid w:val="00A037AB"/>
    <w:rsid w:val="00A0537D"/>
    <w:rsid w:val="00A118E6"/>
    <w:rsid w:val="00A1275D"/>
    <w:rsid w:val="00A20A30"/>
    <w:rsid w:val="00A20B95"/>
    <w:rsid w:val="00A214A7"/>
    <w:rsid w:val="00A231F3"/>
    <w:rsid w:val="00A23D2A"/>
    <w:rsid w:val="00A27918"/>
    <w:rsid w:val="00A3068C"/>
    <w:rsid w:val="00A3091B"/>
    <w:rsid w:val="00A32D9E"/>
    <w:rsid w:val="00A3312E"/>
    <w:rsid w:val="00A34353"/>
    <w:rsid w:val="00A351ED"/>
    <w:rsid w:val="00A366A3"/>
    <w:rsid w:val="00A45579"/>
    <w:rsid w:val="00A50D69"/>
    <w:rsid w:val="00A51774"/>
    <w:rsid w:val="00A5345A"/>
    <w:rsid w:val="00A53FEE"/>
    <w:rsid w:val="00A54FAD"/>
    <w:rsid w:val="00A56898"/>
    <w:rsid w:val="00A62F75"/>
    <w:rsid w:val="00A63262"/>
    <w:rsid w:val="00A63348"/>
    <w:rsid w:val="00A646BB"/>
    <w:rsid w:val="00A833F7"/>
    <w:rsid w:val="00A8375E"/>
    <w:rsid w:val="00A914AF"/>
    <w:rsid w:val="00A93A61"/>
    <w:rsid w:val="00A9486D"/>
    <w:rsid w:val="00A95786"/>
    <w:rsid w:val="00AA03C1"/>
    <w:rsid w:val="00AA2996"/>
    <w:rsid w:val="00AA5407"/>
    <w:rsid w:val="00AA5C73"/>
    <w:rsid w:val="00AA6F11"/>
    <w:rsid w:val="00AB1477"/>
    <w:rsid w:val="00AC1114"/>
    <w:rsid w:val="00AC34A7"/>
    <w:rsid w:val="00AC5410"/>
    <w:rsid w:val="00AC693B"/>
    <w:rsid w:val="00AC7333"/>
    <w:rsid w:val="00AD4034"/>
    <w:rsid w:val="00AD518C"/>
    <w:rsid w:val="00AD75C6"/>
    <w:rsid w:val="00AE1996"/>
    <w:rsid w:val="00AE2D89"/>
    <w:rsid w:val="00AE3715"/>
    <w:rsid w:val="00AE77AD"/>
    <w:rsid w:val="00AE7E49"/>
    <w:rsid w:val="00AF2608"/>
    <w:rsid w:val="00AF278C"/>
    <w:rsid w:val="00AF4D6F"/>
    <w:rsid w:val="00AF4F8D"/>
    <w:rsid w:val="00AF632A"/>
    <w:rsid w:val="00B0084C"/>
    <w:rsid w:val="00B02317"/>
    <w:rsid w:val="00B0433C"/>
    <w:rsid w:val="00B1016D"/>
    <w:rsid w:val="00B110DA"/>
    <w:rsid w:val="00B1141D"/>
    <w:rsid w:val="00B143A5"/>
    <w:rsid w:val="00B1767C"/>
    <w:rsid w:val="00B206F2"/>
    <w:rsid w:val="00B22C8F"/>
    <w:rsid w:val="00B24E1A"/>
    <w:rsid w:val="00B253CC"/>
    <w:rsid w:val="00B25610"/>
    <w:rsid w:val="00B262C2"/>
    <w:rsid w:val="00B30B8C"/>
    <w:rsid w:val="00B311F9"/>
    <w:rsid w:val="00B354A4"/>
    <w:rsid w:val="00B36568"/>
    <w:rsid w:val="00B379A9"/>
    <w:rsid w:val="00B403F4"/>
    <w:rsid w:val="00B449C6"/>
    <w:rsid w:val="00B45982"/>
    <w:rsid w:val="00B461FD"/>
    <w:rsid w:val="00B52B87"/>
    <w:rsid w:val="00B55890"/>
    <w:rsid w:val="00B5599F"/>
    <w:rsid w:val="00B55A62"/>
    <w:rsid w:val="00B56B85"/>
    <w:rsid w:val="00B61E5F"/>
    <w:rsid w:val="00B61F54"/>
    <w:rsid w:val="00B62759"/>
    <w:rsid w:val="00B629E7"/>
    <w:rsid w:val="00B665F7"/>
    <w:rsid w:val="00B6776B"/>
    <w:rsid w:val="00B7027A"/>
    <w:rsid w:val="00B70BAD"/>
    <w:rsid w:val="00B71CEA"/>
    <w:rsid w:val="00B80FF1"/>
    <w:rsid w:val="00B81208"/>
    <w:rsid w:val="00B81723"/>
    <w:rsid w:val="00B867AC"/>
    <w:rsid w:val="00B876EC"/>
    <w:rsid w:val="00B90C06"/>
    <w:rsid w:val="00B90C64"/>
    <w:rsid w:val="00B93962"/>
    <w:rsid w:val="00B93F78"/>
    <w:rsid w:val="00B97986"/>
    <w:rsid w:val="00BA3C15"/>
    <w:rsid w:val="00BA40F6"/>
    <w:rsid w:val="00BA609F"/>
    <w:rsid w:val="00BB072F"/>
    <w:rsid w:val="00BC0977"/>
    <w:rsid w:val="00BC09BC"/>
    <w:rsid w:val="00BC4E1E"/>
    <w:rsid w:val="00BC75C9"/>
    <w:rsid w:val="00BD05E3"/>
    <w:rsid w:val="00BD320D"/>
    <w:rsid w:val="00BD4872"/>
    <w:rsid w:val="00BD6C7C"/>
    <w:rsid w:val="00BE0511"/>
    <w:rsid w:val="00BE0537"/>
    <w:rsid w:val="00BE0F17"/>
    <w:rsid w:val="00BE1082"/>
    <w:rsid w:val="00BE1E73"/>
    <w:rsid w:val="00BE25D3"/>
    <w:rsid w:val="00BE6BBF"/>
    <w:rsid w:val="00BF0787"/>
    <w:rsid w:val="00BF3082"/>
    <w:rsid w:val="00BF4288"/>
    <w:rsid w:val="00BF594A"/>
    <w:rsid w:val="00C004A0"/>
    <w:rsid w:val="00C03108"/>
    <w:rsid w:val="00C0440F"/>
    <w:rsid w:val="00C0444D"/>
    <w:rsid w:val="00C04E2C"/>
    <w:rsid w:val="00C0686B"/>
    <w:rsid w:val="00C07175"/>
    <w:rsid w:val="00C10475"/>
    <w:rsid w:val="00C11876"/>
    <w:rsid w:val="00C127A3"/>
    <w:rsid w:val="00C1430D"/>
    <w:rsid w:val="00C1694F"/>
    <w:rsid w:val="00C16BC1"/>
    <w:rsid w:val="00C1798B"/>
    <w:rsid w:val="00C212D7"/>
    <w:rsid w:val="00C2367D"/>
    <w:rsid w:val="00C278BD"/>
    <w:rsid w:val="00C326F0"/>
    <w:rsid w:val="00C339DE"/>
    <w:rsid w:val="00C34602"/>
    <w:rsid w:val="00C36EB6"/>
    <w:rsid w:val="00C36F72"/>
    <w:rsid w:val="00C407E4"/>
    <w:rsid w:val="00C4507A"/>
    <w:rsid w:val="00C522C3"/>
    <w:rsid w:val="00C5314C"/>
    <w:rsid w:val="00C551FF"/>
    <w:rsid w:val="00C57E2C"/>
    <w:rsid w:val="00C60DE5"/>
    <w:rsid w:val="00C60F27"/>
    <w:rsid w:val="00C6306F"/>
    <w:rsid w:val="00C63706"/>
    <w:rsid w:val="00C6455E"/>
    <w:rsid w:val="00C6663A"/>
    <w:rsid w:val="00C716AE"/>
    <w:rsid w:val="00C7490D"/>
    <w:rsid w:val="00C75441"/>
    <w:rsid w:val="00C77825"/>
    <w:rsid w:val="00C77D9B"/>
    <w:rsid w:val="00C84862"/>
    <w:rsid w:val="00C87545"/>
    <w:rsid w:val="00C9096B"/>
    <w:rsid w:val="00C91C2B"/>
    <w:rsid w:val="00C94326"/>
    <w:rsid w:val="00C95388"/>
    <w:rsid w:val="00C9680F"/>
    <w:rsid w:val="00CB00D2"/>
    <w:rsid w:val="00CB0A80"/>
    <w:rsid w:val="00CB3DAD"/>
    <w:rsid w:val="00CB5741"/>
    <w:rsid w:val="00CB688D"/>
    <w:rsid w:val="00CB6BC3"/>
    <w:rsid w:val="00CB6EA6"/>
    <w:rsid w:val="00CC123C"/>
    <w:rsid w:val="00CC1526"/>
    <w:rsid w:val="00CC3661"/>
    <w:rsid w:val="00CC3DC2"/>
    <w:rsid w:val="00CC4661"/>
    <w:rsid w:val="00CC58D8"/>
    <w:rsid w:val="00CD2AD0"/>
    <w:rsid w:val="00CD2CEA"/>
    <w:rsid w:val="00CD3CD9"/>
    <w:rsid w:val="00CE471A"/>
    <w:rsid w:val="00CE52D9"/>
    <w:rsid w:val="00CE54F4"/>
    <w:rsid w:val="00CE5E16"/>
    <w:rsid w:val="00CE67F0"/>
    <w:rsid w:val="00CF0EF8"/>
    <w:rsid w:val="00CF2FF6"/>
    <w:rsid w:val="00CF4566"/>
    <w:rsid w:val="00CF4A81"/>
    <w:rsid w:val="00CF5687"/>
    <w:rsid w:val="00CF6BA3"/>
    <w:rsid w:val="00CF7D0F"/>
    <w:rsid w:val="00D04C90"/>
    <w:rsid w:val="00D1548E"/>
    <w:rsid w:val="00D179F8"/>
    <w:rsid w:val="00D17C92"/>
    <w:rsid w:val="00D2433F"/>
    <w:rsid w:val="00D269DC"/>
    <w:rsid w:val="00D30AE5"/>
    <w:rsid w:val="00D3198B"/>
    <w:rsid w:val="00D34C60"/>
    <w:rsid w:val="00D35BE1"/>
    <w:rsid w:val="00D40721"/>
    <w:rsid w:val="00D42376"/>
    <w:rsid w:val="00D443F7"/>
    <w:rsid w:val="00D447DB"/>
    <w:rsid w:val="00D53323"/>
    <w:rsid w:val="00D53767"/>
    <w:rsid w:val="00D54A7A"/>
    <w:rsid w:val="00D56D29"/>
    <w:rsid w:val="00D620AE"/>
    <w:rsid w:val="00D627F8"/>
    <w:rsid w:val="00D65F32"/>
    <w:rsid w:val="00D67978"/>
    <w:rsid w:val="00D67AE5"/>
    <w:rsid w:val="00D71006"/>
    <w:rsid w:val="00D71401"/>
    <w:rsid w:val="00D72D99"/>
    <w:rsid w:val="00D7635D"/>
    <w:rsid w:val="00D76EFC"/>
    <w:rsid w:val="00D8737B"/>
    <w:rsid w:val="00D9573D"/>
    <w:rsid w:val="00DA23A1"/>
    <w:rsid w:val="00DA23D6"/>
    <w:rsid w:val="00DA267C"/>
    <w:rsid w:val="00DA455E"/>
    <w:rsid w:val="00DA4816"/>
    <w:rsid w:val="00DB30F4"/>
    <w:rsid w:val="00DB5B4F"/>
    <w:rsid w:val="00DB6C58"/>
    <w:rsid w:val="00DB7B31"/>
    <w:rsid w:val="00DC420B"/>
    <w:rsid w:val="00DC4D03"/>
    <w:rsid w:val="00DC6EF8"/>
    <w:rsid w:val="00DD37E7"/>
    <w:rsid w:val="00DD777D"/>
    <w:rsid w:val="00DE0BCA"/>
    <w:rsid w:val="00DE0E60"/>
    <w:rsid w:val="00DE3818"/>
    <w:rsid w:val="00DF06A3"/>
    <w:rsid w:val="00DF1420"/>
    <w:rsid w:val="00DF1E0F"/>
    <w:rsid w:val="00DF216E"/>
    <w:rsid w:val="00DF3C0A"/>
    <w:rsid w:val="00DF5BB9"/>
    <w:rsid w:val="00DF7F2E"/>
    <w:rsid w:val="00E0088B"/>
    <w:rsid w:val="00E00BD5"/>
    <w:rsid w:val="00E04707"/>
    <w:rsid w:val="00E05E79"/>
    <w:rsid w:val="00E10B69"/>
    <w:rsid w:val="00E113EB"/>
    <w:rsid w:val="00E122CB"/>
    <w:rsid w:val="00E14310"/>
    <w:rsid w:val="00E22786"/>
    <w:rsid w:val="00E22964"/>
    <w:rsid w:val="00E231C3"/>
    <w:rsid w:val="00E26686"/>
    <w:rsid w:val="00E27837"/>
    <w:rsid w:val="00E30EA4"/>
    <w:rsid w:val="00E3250A"/>
    <w:rsid w:val="00E3396B"/>
    <w:rsid w:val="00E36EB2"/>
    <w:rsid w:val="00E4027C"/>
    <w:rsid w:val="00E426FC"/>
    <w:rsid w:val="00E45241"/>
    <w:rsid w:val="00E45554"/>
    <w:rsid w:val="00E506DB"/>
    <w:rsid w:val="00E52940"/>
    <w:rsid w:val="00E52F9F"/>
    <w:rsid w:val="00E535B2"/>
    <w:rsid w:val="00E54160"/>
    <w:rsid w:val="00E60499"/>
    <w:rsid w:val="00E6064B"/>
    <w:rsid w:val="00E61092"/>
    <w:rsid w:val="00E64FB4"/>
    <w:rsid w:val="00E668BD"/>
    <w:rsid w:val="00E7063C"/>
    <w:rsid w:val="00E70C15"/>
    <w:rsid w:val="00E71FFA"/>
    <w:rsid w:val="00E72A0A"/>
    <w:rsid w:val="00E73066"/>
    <w:rsid w:val="00E77484"/>
    <w:rsid w:val="00E80749"/>
    <w:rsid w:val="00E808F2"/>
    <w:rsid w:val="00E80C14"/>
    <w:rsid w:val="00E819CF"/>
    <w:rsid w:val="00E82146"/>
    <w:rsid w:val="00E84A84"/>
    <w:rsid w:val="00E8597C"/>
    <w:rsid w:val="00E935A1"/>
    <w:rsid w:val="00E9730B"/>
    <w:rsid w:val="00E97983"/>
    <w:rsid w:val="00EA0D37"/>
    <w:rsid w:val="00EA2A24"/>
    <w:rsid w:val="00EA2C93"/>
    <w:rsid w:val="00EA2E47"/>
    <w:rsid w:val="00EA611B"/>
    <w:rsid w:val="00EA77DF"/>
    <w:rsid w:val="00EB5B25"/>
    <w:rsid w:val="00EB5D36"/>
    <w:rsid w:val="00EB72B6"/>
    <w:rsid w:val="00EC07B0"/>
    <w:rsid w:val="00EC1449"/>
    <w:rsid w:val="00EC6D12"/>
    <w:rsid w:val="00EC74ED"/>
    <w:rsid w:val="00ED0064"/>
    <w:rsid w:val="00ED05C8"/>
    <w:rsid w:val="00ED12DD"/>
    <w:rsid w:val="00ED22DF"/>
    <w:rsid w:val="00ED2433"/>
    <w:rsid w:val="00EE09D9"/>
    <w:rsid w:val="00EE4B32"/>
    <w:rsid w:val="00EE769C"/>
    <w:rsid w:val="00EF1731"/>
    <w:rsid w:val="00EF685D"/>
    <w:rsid w:val="00EF7FE3"/>
    <w:rsid w:val="00F00F24"/>
    <w:rsid w:val="00F057EF"/>
    <w:rsid w:val="00F05F14"/>
    <w:rsid w:val="00F07115"/>
    <w:rsid w:val="00F1390E"/>
    <w:rsid w:val="00F13A0E"/>
    <w:rsid w:val="00F1662E"/>
    <w:rsid w:val="00F16D55"/>
    <w:rsid w:val="00F228C2"/>
    <w:rsid w:val="00F25E3E"/>
    <w:rsid w:val="00F27C96"/>
    <w:rsid w:val="00F27DF3"/>
    <w:rsid w:val="00F324EC"/>
    <w:rsid w:val="00F37FEE"/>
    <w:rsid w:val="00F4249F"/>
    <w:rsid w:val="00F42A77"/>
    <w:rsid w:val="00F44CF7"/>
    <w:rsid w:val="00F4506F"/>
    <w:rsid w:val="00F47FA4"/>
    <w:rsid w:val="00F50326"/>
    <w:rsid w:val="00F50A9E"/>
    <w:rsid w:val="00F52F7C"/>
    <w:rsid w:val="00F56126"/>
    <w:rsid w:val="00F6083B"/>
    <w:rsid w:val="00F61266"/>
    <w:rsid w:val="00F634D3"/>
    <w:rsid w:val="00F65B67"/>
    <w:rsid w:val="00F741F8"/>
    <w:rsid w:val="00F743F8"/>
    <w:rsid w:val="00F74789"/>
    <w:rsid w:val="00F76EDE"/>
    <w:rsid w:val="00F81D4E"/>
    <w:rsid w:val="00F838CF"/>
    <w:rsid w:val="00F8602B"/>
    <w:rsid w:val="00F86B38"/>
    <w:rsid w:val="00F87C27"/>
    <w:rsid w:val="00F90168"/>
    <w:rsid w:val="00F920EB"/>
    <w:rsid w:val="00F93D7C"/>
    <w:rsid w:val="00F9531E"/>
    <w:rsid w:val="00F95F27"/>
    <w:rsid w:val="00F9763F"/>
    <w:rsid w:val="00FA044D"/>
    <w:rsid w:val="00FA1824"/>
    <w:rsid w:val="00FA202B"/>
    <w:rsid w:val="00FA297D"/>
    <w:rsid w:val="00FA7AA4"/>
    <w:rsid w:val="00FB3840"/>
    <w:rsid w:val="00FB4330"/>
    <w:rsid w:val="00FB5A9B"/>
    <w:rsid w:val="00FB69D1"/>
    <w:rsid w:val="00FC2A81"/>
    <w:rsid w:val="00FC38C1"/>
    <w:rsid w:val="00FC3A11"/>
    <w:rsid w:val="00FD029D"/>
    <w:rsid w:val="00FD02CD"/>
    <w:rsid w:val="00FD6C9B"/>
    <w:rsid w:val="00FE0B68"/>
    <w:rsid w:val="00FE4FE7"/>
    <w:rsid w:val="00FE5B67"/>
    <w:rsid w:val="00FE6A3B"/>
    <w:rsid w:val="00FF2F3F"/>
    <w:rsid w:val="00FF53F4"/>
    <w:rsid w:val="00FF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D74943D"/>
  <w15:docId w15:val="{6D87D167-EC63-4856-80C2-1561E076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632A"/>
    <w:pPr>
      <w:tabs>
        <w:tab w:val="center" w:pos="4320"/>
        <w:tab w:val="right" w:pos="8640"/>
      </w:tabs>
    </w:pPr>
  </w:style>
  <w:style w:type="paragraph" w:styleId="Footer">
    <w:name w:val="footer"/>
    <w:basedOn w:val="Normal"/>
    <w:rsid w:val="00AF632A"/>
    <w:pPr>
      <w:tabs>
        <w:tab w:val="center" w:pos="4320"/>
        <w:tab w:val="right" w:pos="8640"/>
      </w:tabs>
    </w:pPr>
  </w:style>
  <w:style w:type="paragraph" w:styleId="BalloonText">
    <w:name w:val="Balloon Text"/>
    <w:basedOn w:val="Normal"/>
    <w:link w:val="BalloonTextChar"/>
    <w:rsid w:val="003C7809"/>
    <w:rPr>
      <w:rFonts w:ascii="Tahoma" w:hAnsi="Tahoma" w:cs="Tahoma"/>
      <w:sz w:val="16"/>
      <w:szCs w:val="16"/>
    </w:rPr>
  </w:style>
  <w:style w:type="character" w:customStyle="1" w:styleId="BalloonTextChar">
    <w:name w:val="Balloon Text Char"/>
    <w:basedOn w:val="DefaultParagraphFont"/>
    <w:link w:val="BalloonText"/>
    <w:rsid w:val="003C7809"/>
    <w:rPr>
      <w:rFonts w:ascii="Tahoma" w:hAnsi="Tahoma" w:cs="Tahoma"/>
      <w:sz w:val="16"/>
      <w:szCs w:val="16"/>
    </w:rPr>
  </w:style>
  <w:style w:type="paragraph" w:styleId="BodyTextIndent">
    <w:name w:val="Body Text Indent"/>
    <w:basedOn w:val="Normal"/>
    <w:link w:val="BodyTextIndentChar"/>
    <w:rsid w:val="008E2619"/>
    <w:pPr>
      <w:spacing w:after="120"/>
      <w:ind w:left="360"/>
    </w:pPr>
    <w:rPr>
      <w:rFonts w:ascii="Arial" w:hAnsi="Arial"/>
      <w:sz w:val="22"/>
      <w:szCs w:val="20"/>
    </w:rPr>
  </w:style>
  <w:style w:type="character" w:customStyle="1" w:styleId="BodyTextIndentChar">
    <w:name w:val="Body Text Indent Char"/>
    <w:basedOn w:val="DefaultParagraphFont"/>
    <w:link w:val="BodyTextIndent"/>
    <w:rsid w:val="008E2619"/>
    <w:rPr>
      <w:rFonts w:ascii="Arial" w:hAnsi="Arial"/>
      <w:sz w:val="22"/>
    </w:rPr>
  </w:style>
  <w:style w:type="character" w:styleId="Hyperlink">
    <w:name w:val="Hyperlink"/>
    <w:basedOn w:val="DefaultParagraphFont"/>
    <w:rsid w:val="008E2619"/>
    <w:rPr>
      <w:color w:val="0000FF" w:themeColor="hyperlink"/>
      <w:u w:val="single"/>
      <w:lang w:val="en-US"/>
    </w:rPr>
  </w:style>
  <w:style w:type="paragraph" w:customStyle="1" w:styleId="Bullets">
    <w:name w:val="Bullets"/>
    <w:basedOn w:val="Normal"/>
    <w:rsid w:val="008E2619"/>
    <w:pPr>
      <w:tabs>
        <w:tab w:val="left" w:pos="288"/>
      </w:tabs>
      <w:spacing w:before="60" w:line="260" w:lineRule="exact"/>
      <w:jc w:val="both"/>
    </w:pPr>
    <w:rPr>
      <w:sz w:val="22"/>
      <w:szCs w:val="20"/>
    </w:rPr>
  </w:style>
  <w:style w:type="paragraph" w:customStyle="1" w:styleId="Default">
    <w:name w:val="Default"/>
    <w:rsid w:val="00D54A7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krintzman@commonwealthcar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minski\Downloads\CCA_letterhead_final%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02c1b38-6083-4671-9c60-a31a848a59f7">HMZW7RJ6V436-86-23857</_dlc_DocId>
    <_dlc_DocIdUrl xmlns="902c1b38-6083-4671-9c60-a31a848a59f7">
      <Url>https://commonground.commonwealthcare.org/departments/CC/_layouts/DocIdRedir.aspx?ID=HMZW7RJ6V436-86-23857</Url>
      <Description>HMZW7RJ6V436-86-23857</Description>
    </_dlc_DocIdUrl>
    <TemplatesTaxHTField0 xmlns="0a8a5e7a-d595-405a-8394-910ed52488b0">
      <Terms xmlns="http://schemas.microsoft.com/office/infopath/2007/PartnerControls"/>
    </TemplatesTaxHTField0>
    <DepartmentsTaxHTField0 xmlns="0a8a5e7a-d595-405a-8394-910ed52488b0">
      <Terms xmlns="http://schemas.microsoft.com/office/infopath/2007/PartnerControls"/>
    </DepartmentsTaxHTField0>
    <Article_x0020_AuthorsTaxHTField0 xmlns="0a8a5e7a-d595-405a-8394-910ed52488b0">
      <Terms xmlns="http://schemas.microsoft.com/office/infopath/2007/PartnerControls"/>
    </Article_x0020_AuthorsTaxHTField0>
    <TaxCatchAll xmlns="902c1b38-6083-4671-9c60-a31a848a59f7"/>
    <PacketsTaxHTField0 xmlns="0a8a5e7a-d595-405a-8394-910ed52488b0">
      <Terms xmlns="http://schemas.microsoft.com/office/infopath/2007/PartnerControls"/>
    </PacketsTaxHTField0>
    <Approved_x0020_for_x0020_Public_x0020_ConsumptionTaxHTField0 xmlns="0a8a5e7a-d595-405a-8394-910ed52488b0">
      <Terms xmlns="http://schemas.microsoft.com/office/infopath/2007/PartnerControls"/>
    </Approved_x0020_for_x0020_Public_x0020_ConsumptionTaxHTField0>
    <Member_x0020_DocumentsTaxHTField0 xmlns="0a8a5e7a-d595-405a-8394-910ed52488b0">
      <Terms xmlns="http://schemas.microsoft.com/office/infopath/2007/PartnerControls"/>
    </Member_x0020_Document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AC3CDB49F1F244BD6F3D8E30D47072" ma:contentTypeVersion="15" ma:contentTypeDescription="Create a new document." ma:contentTypeScope="" ma:versionID="ff8c7f9141ba02b75cc2ab7755008064">
  <xsd:schema xmlns:xsd="http://www.w3.org/2001/XMLSchema" xmlns:xs="http://www.w3.org/2001/XMLSchema" xmlns:p="http://schemas.microsoft.com/office/2006/metadata/properties" xmlns:ns2="902c1b38-6083-4671-9c60-a31a848a59f7" xmlns:ns3="0a8a5e7a-d595-405a-8394-910ed52488b0" targetNamespace="http://schemas.microsoft.com/office/2006/metadata/properties" ma:root="true" ma:fieldsID="98668a8b81c0e82a8fc47e1c9e3456f0" ns2:_="" ns3:_="">
    <xsd:import namespace="902c1b38-6083-4671-9c60-a31a848a59f7"/>
    <xsd:import namespace="0a8a5e7a-d595-405a-8394-910ed52488b0"/>
    <xsd:element name="properties">
      <xsd:complexType>
        <xsd:sequence>
          <xsd:element name="documentManagement">
            <xsd:complexType>
              <xsd:all>
                <xsd:element ref="ns2:_dlc_DocId" minOccurs="0"/>
                <xsd:element ref="ns2:_dlc_DocIdUrl" minOccurs="0"/>
                <xsd:element ref="ns2:_dlc_DocIdPersistId" minOccurs="0"/>
                <xsd:element ref="ns3:DepartmentsTaxHTField0" minOccurs="0"/>
                <xsd:element ref="ns2:TaxCatchAll" minOccurs="0"/>
                <xsd:element ref="ns3:TemplatesTaxHTField0" minOccurs="0"/>
                <xsd:element ref="ns3:PacketsTaxHTField0" minOccurs="0"/>
                <xsd:element ref="ns3:Member_x0020_DocumentsTaxHTField0" minOccurs="0"/>
                <xsd:element ref="ns3:Approved_x0020_for_x0020_Public_x0020_ConsumptionTaxHTField0" minOccurs="0"/>
                <xsd:element ref="ns3:Article_x0020_Author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c1b38-6083-4671-9c60-a31a848a59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c34966e3-cfd0-45c4-96bf-f69f91d4601f}" ma:internalName="TaxCatchAll" ma:showField="CatchAllData" ma:web="902c1b38-6083-4671-9c60-a31a848a59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8a5e7a-d595-405a-8394-910ed52488b0" elementFormDefault="qualified">
    <xsd:import namespace="http://schemas.microsoft.com/office/2006/documentManagement/types"/>
    <xsd:import namespace="http://schemas.microsoft.com/office/infopath/2007/PartnerControls"/>
    <xsd:element name="DepartmentsTaxHTField0" ma:index="12" nillable="true" ma:taxonomy="true" ma:internalName="DepartmentsTaxHTField0" ma:taxonomyFieldName="Departments" ma:displayName="Department" ma:readOnly="false" ma:default="" ma:fieldId="{ee4beab3-63df-44fe-bae3-5ce095427af5}" ma:sspId="826aafc7-9ec0-4a1f-b859-f5a9e4a36f3a" ma:termSetId="dbfb2a1e-e131-455e-af58-749447f2e2aa" ma:anchorId="00000000-0000-0000-0000-000000000000" ma:open="false" ma:isKeyword="false">
      <xsd:complexType>
        <xsd:sequence>
          <xsd:element ref="pc:Terms" minOccurs="0" maxOccurs="1"/>
        </xsd:sequence>
      </xsd:complexType>
    </xsd:element>
    <xsd:element name="TemplatesTaxHTField0" ma:index="15" nillable="true" ma:taxonomy="true" ma:internalName="TemplatesTaxHTField0" ma:taxonomyFieldName="Templates" ma:displayName="Templates" ma:default="" ma:fieldId="{8b901494-d00f-41fe-bf8d-2508930d2016}" ma:taxonomyMulti="true" ma:sspId="826aafc7-9ec0-4a1f-b859-f5a9e4a36f3a" ma:termSetId="dbfb2a1e-e131-455e-af58-749447f2e2aa" ma:anchorId="e48ef40f-52ba-45cd-bacb-c00e90b8b89f" ma:open="false" ma:isKeyword="false">
      <xsd:complexType>
        <xsd:sequence>
          <xsd:element ref="pc:Terms" minOccurs="0" maxOccurs="1"/>
        </xsd:sequence>
      </xsd:complexType>
    </xsd:element>
    <xsd:element name="PacketsTaxHTField0" ma:index="17" nillable="true" ma:taxonomy="true" ma:internalName="PacketsTaxHTField0" ma:taxonomyFieldName="Packets" ma:displayName="Packets" ma:default="" ma:fieldId="{9fea0d36-a4bc-42b8-8afb-b4a8c4c74fe8}" ma:taxonomyMulti="true" ma:sspId="826aafc7-9ec0-4a1f-b859-f5a9e4a36f3a" ma:termSetId="dbfb2a1e-e131-455e-af58-749447f2e2aa" ma:anchorId="99dfcc86-57f4-4886-bae0-43a45c67b1cc" ma:open="false" ma:isKeyword="false">
      <xsd:complexType>
        <xsd:sequence>
          <xsd:element ref="pc:Terms" minOccurs="0" maxOccurs="1"/>
        </xsd:sequence>
      </xsd:complexType>
    </xsd:element>
    <xsd:element name="Member_x0020_DocumentsTaxHTField0" ma:index="19" nillable="true" ma:taxonomy="true" ma:internalName="Member_x0020_DocumentsTaxHTField0" ma:taxonomyFieldName="Member_x0020_Documents" ma:displayName="Member Documents" ma:default="" ma:fieldId="{50999a44-0297-47e6-a968-2b4cc418cac2}" ma:taxonomyMulti="true" ma:sspId="826aafc7-9ec0-4a1f-b859-f5a9e4a36f3a" ma:termSetId="dbfb2a1e-e131-455e-af58-749447f2e2aa" ma:anchorId="05136dab-871f-46f4-aa5f-bad1043eede0" ma:open="false" ma:isKeyword="false">
      <xsd:complexType>
        <xsd:sequence>
          <xsd:element ref="pc:Terms" minOccurs="0" maxOccurs="1"/>
        </xsd:sequence>
      </xsd:complexType>
    </xsd:element>
    <xsd:element name="Approved_x0020_for_x0020_Public_x0020_ConsumptionTaxHTField0" ma:index="21" nillable="true" ma:taxonomy="true" ma:internalName="Approved_x0020_for_x0020_Public_x0020_ConsumptionTaxHTField0" ma:taxonomyFieldName="Approved_x0020_for_x0020_Public_x0020_Consumption" ma:displayName="Approved for Public Consumption" ma:default="" ma:fieldId="{da5783c9-e237-4dbe-9f21-a567121f5bb9}" ma:taxonomyMulti="true" ma:sspId="826aafc7-9ec0-4a1f-b859-f5a9e4a36f3a" ma:termSetId="dbfb2a1e-e131-455e-af58-749447f2e2aa" ma:anchorId="e60ebc67-803d-4c9c-abb7-6fd34b47c087" ma:open="false" ma:isKeyword="false">
      <xsd:complexType>
        <xsd:sequence>
          <xsd:element ref="pc:Terms" minOccurs="0" maxOccurs="1"/>
        </xsd:sequence>
      </xsd:complexType>
    </xsd:element>
    <xsd:element name="Article_x0020_AuthorsTaxHTField0" ma:index="23" nillable="true" ma:taxonomy="true" ma:internalName="Article_x0020_AuthorsTaxHTField0" ma:taxonomyFieldName="Article_x0020_Authors" ma:displayName="Article Authors" ma:default="" ma:fieldId="{338941b5-7c22-4f45-b216-3a1112627966}" ma:taxonomyMulti="true" ma:sspId="826aafc7-9ec0-4a1f-b859-f5a9e4a36f3a" ma:termSetId="dbfb2a1e-e131-455e-af58-749447f2e2aa" ma:anchorId="8313c9fc-ab11-4498-9ba1-bac44eb43ecd"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B2BF3-D6BD-4B29-A3C9-6E18BB288AB4}">
  <ds:schemaRefs>
    <ds:schemaRef ds:uri="http://schemas.microsoft.com/sharepoint/events"/>
  </ds:schemaRefs>
</ds:datastoreItem>
</file>

<file path=customXml/itemProps2.xml><?xml version="1.0" encoding="utf-8"?>
<ds:datastoreItem xmlns:ds="http://schemas.openxmlformats.org/officeDocument/2006/customXml" ds:itemID="{48043F8B-F47D-4166-A57E-DBA9B076FDEA}">
  <ds:schemaRefs>
    <ds:schemaRef ds:uri="http://purl.org/dc/dcmitype/"/>
    <ds:schemaRef ds:uri="902c1b38-6083-4671-9c60-a31a848a59f7"/>
    <ds:schemaRef ds:uri="http://purl.org/dc/term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0a8a5e7a-d595-405a-8394-910ed52488b0"/>
    <ds:schemaRef ds:uri="http://purl.org/dc/elements/1.1/"/>
  </ds:schemaRefs>
</ds:datastoreItem>
</file>

<file path=customXml/itemProps3.xml><?xml version="1.0" encoding="utf-8"?>
<ds:datastoreItem xmlns:ds="http://schemas.openxmlformats.org/officeDocument/2006/customXml" ds:itemID="{ECE47A66-B95E-4575-8B92-913D80954956}">
  <ds:schemaRefs>
    <ds:schemaRef ds:uri="http://schemas.microsoft.com/sharepoint/v3/contenttype/forms"/>
  </ds:schemaRefs>
</ds:datastoreItem>
</file>

<file path=customXml/itemProps4.xml><?xml version="1.0" encoding="utf-8"?>
<ds:datastoreItem xmlns:ds="http://schemas.openxmlformats.org/officeDocument/2006/customXml" ds:itemID="{B2734DC9-52CE-4D5A-B13F-B8E3592E7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c1b38-6083-4671-9c60-a31a848a59f7"/>
    <ds:schemaRef ds:uri="0a8a5e7a-d595-405a-8394-910ed5248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38E11F-6622-42CA-B50C-6D2BD83B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CCA_letterhead_final (4)</Template>
  <TotalTime>0</TotalTime>
  <Pages>1</Pages>
  <Words>279</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CCA Letterhead Template_New Logo</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 Letterhead Template_New Logo</dc:title>
  <dc:creator>Theresa Kaminski</dc:creator>
  <cp:lastModifiedBy>Joshua Krintzman</cp:lastModifiedBy>
  <cp:revision>2</cp:revision>
  <cp:lastPrinted>2017-04-10T12:46:00Z</cp:lastPrinted>
  <dcterms:created xsi:type="dcterms:W3CDTF">2018-06-28T17:57:00Z</dcterms:created>
  <dcterms:modified xsi:type="dcterms:W3CDTF">2018-06-28T17:57:00Z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0x01010040AC3CDB49F1F244BD6F3D8E30D47072</vt:lpwstr>
  </property>
  <property fmtid="{D5CDD505-2E9C-101B-9397-08002B2CF9AE}" pid="3" name="_dlc_DocIdItemGuid">
    <vt:lpwstr>068aa962-e366-49ca-8515-e349481dc234</vt:lpwstr>
  </property>
  <property fmtid="{D5CDD505-2E9C-101B-9397-08002B2CF9AE}" pid="4" name="Member Documents">
    <vt:lpwstr/>
  </property>
  <property fmtid="{D5CDD505-2E9C-101B-9397-08002B2CF9AE}" pid="5" name="Templates">
    <vt:lpwstr/>
  </property>
  <property fmtid="{D5CDD505-2E9C-101B-9397-08002B2CF9AE}" pid="6" name="Article Authors">
    <vt:lpwstr/>
  </property>
  <property fmtid="{D5CDD505-2E9C-101B-9397-08002B2CF9AE}" pid="7" name="Packets">
    <vt:lpwstr/>
  </property>
  <property fmtid="{D5CDD505-2E9C-101B-9397-08002B2CF9AE}" pid="8" name="Approved for Public Consumption">
    <vt:lpwstr/>
  </property>
  <property fmtid="{D5CDD505-2E9C-101B-9397-08002B2CF9AE}" pid="9" name="Departments">
    <vt:lpwstr/>
  </property>
</Properties>
</file>