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DCE" w14:textId="77777777" w:rsidR="00F56F4B" w:rsidRPr="00F91798" w:rsidRDefault="004A0460" w:rsidP="27A9DEF5">
      <w:pPr>
        <w:outlineLvl w:val="0"/>
      </w:pPr>
      <w:bookmarkStart w:id="0" w:name="_Toc117336954"/>
      <w:r>
        <w:rPr>
          <w:i/>
          <w:iCs/>
          <w:noProof/>
          <w:color w:val="FF0000"/>
          <w:sz w:val="32"/>
          <w:szCs w:val="32"/>
        </w:rPr>
        <w:object w:dxaOrig="1440" w:dyaOrig="1440" w14:anchorId="44D8D8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18pt;margin-top:-18pt;width:66.15pt;height:76.2pt;z-index:-251658752;mso-wrap-edited:f" wrapcoords="-245 0 -245 21388 21600 21388 21600 0 -245 0" o:allowincell="f">
            <v:imagedata r:id="rId8" o:title=""/>
          </v:shape>
          <o:OLEObject Type="Embed" ProgID="PBrush" ShapeID="_x0000_s2050" DrawAspect="Content" ObjectID="_1727707092" r:id="rId9"/>
        </w:object>
      </w:r>
    </w:p>
    <w:p w14:paraId="44D8D68D" w14:textId="77777777" w:rsidR="00F56F4B" w:rsidRPr="00F91798" w:rsidRDefault="00F56F4B" w:rsidP="27A9DEF5">
      <w:pPr>
        <w:jc w:val="center"/>
        <w:outlineLvl w:val="0"/>
        <w:rPr>
          <w:rFonts w:ascii="Times New Roman" w:hAnsi="Times New Roman"/>
          <w:b/>
          <w:bCs/>
          <w:i/>
          <w:iCs/>
        </w:rPr>
      </w:pPr>
      <w:r w:rsidRPr="27A9DEF5">
        <w:rPr>
          <w:rFonts w:ascii="Times New Roman" w:hAnsi="Times New Roman"/>
          <w:b/>
          <w:bCs/>
          <w:i/>
          <w:iCs/>
        </w:rPr>
        <w:t>Commonwealth of Massachusetts</w:t>
      </w:r>
      <w:bookmarkEnd w:id="0"/>
    </w:p>
    <w:p w14:paraId="4D4BA518" w14:textId="11ECBDE6" w:rsidR="00F56F4B" w:rsidRPr="00F91798" w:rsidRDefault="00F56F4B" w:rsidP="27A9DEF5">
      <w:pPr>
        <w:tabs>
          <w:tab w:val="center" w:pos="5306"/>
        </w:tabs>
        <w:jc w:val="center"/>
        <w:outlineLvl w:val="0"/>
        <w:rPr>
          <w:rFonts w:ascii="Times New Roman" w:hAnsi="Times New Roman"/>
          <w:b/>
          <w:bCs/>
          <w:i/>
          <w:iCs/>
        </w:rPr>
      </w:pPr>
      <w:bookmarkStart w:id="1" w:name="_Toc117336955"/>
      <w:r w:rsidRPr="27A9DEF5">
        <w:rPr>
          <w:rFonts w:ascii="Times New Roman" w:hAnsi="Times New Roman"/>
          <w:b/>
          <w:bCs/>
          <w:i/>
          <w:iCs/>
        </w:rPr>
        <w:t>Department of Mental Health</w:t>
      </w:r>
      <w:bookmarkEnd w:id="1"/>
    </w:p>
    <w:p w14:paraId="3B94AFE7" w14:textId="2EE7397C" w:rsidR="27A9DEF5" w:rsidRDefault="27A9DEF5" w:rsidP="27A9DEF5">
      <w:pPr>
        <w:tabs>
          <w:tab w:val="center" w:pos="5306"/>
        </w:tabs>
        <w:jc w:val="center"/>
        <w:outlineLvl w:val="0"/>
        <w:rPr>
          <w:b/>
          <w:bCs/>
          <w:i/>
          <w:iCs/>
        </w:rPr>
      </w:pPr>
    </w:p>
    <w:p w14:paraId="44D8D690" w14:textId="3137F570" w:rsidR="00BF791B" w:rsidRDefault="00D217A3">
      <w:pPr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bookmarkStart w:id="2" w:name="_Toc117336956"/>
      <w:r>
        <w:rPr>
          <w:rFonts w:ascii="Times New Roman" w:hAnsi="Times New Roman"/>
          <w:b/>
          <w:sz w:val="28"/>
          <w:szCs w:val="28"/>
          <w:u w:val="single"/>
        </w:rPr>
        <w:t xml:space="preserve">Community </w:t>
      </w:r>
      <w:r w:rsidR="009742F7">
        <w:rPr>
          <w:rFonts w:ascii="Times New Roman" w:hAnsi="Times New Roman"/>
          <w:b/>
          <w:sz w:val="28"/>
          <w:szCs w:val="28"/>
          <w:u w:val="single"/>
        </w:rPr>
        <w:t>Crisis Stab</w:t>
      </w:r>
      <w:r w:rsidR="00BF791B">
        <w:rPr>
          <w:rFonts w:ascii="Times New Roman" w:hAnsi="Times New Roman"/>
          <w:b/>
          <w:sz w:val="28"/>
          <w:szCs w:val="28"/>
          <w:u w:val="single"/>
        </w:rPr>
        <w:t>i</w:t>
      </w:r>
      <w:r w:rsidR="009742F7">
        <w:rPr>
          <w:rFonts w:ascii="Times New Roman" w:hAnsi="Times New Roman"/>
          <w:b/>
          <w:sz w:val="28"/>
          <w:szCs w:val="28"/>
          <w:u w:val="single"/>
        </w:rPr>
        <w:t>lization Service</w:t>
      </w:r>
    </w:p>
    <w:bookmarkEnd w:id="2"/>
    <w:p w14:paraId="44D8D691" w14:textId="543057C2" w:rsidR="00F56F4B" w:rsidRDefault="00154143">
      <w:pPr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Waiver Petition</w:t>
      </w:r>
    </w:p>
    <w:p w14:paraId="0445C5DF" w14:textId="77777777" w:rsidR="00FF2156" w:rsidRDefault="00FF2156" w:rsidP="005171EC">
      <w:pPr>
        <w:rPr>
          <w:rFonts w:ascii="Times New Roman" w:hAnsi="Times New Roman"/>
        </w:rPr>
      </w:pPr>
    </w:p>
    <w:p w14:paraId="046A93ED" w14:textId="6FCB7B3C" w:rsidR="006472F7" w:rsidRDefault="00154143" w:rsidP="005171EC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Applicant/Licensee</w:t>
      </w:r>
      <w:r w:rsidR="00C074E7">
        <w:rPr>
          <w:rFonts w:ascii="Times New Roman" w:hAnsi="Times New Roman"/>
        </w:rPr>
        <w:t xml:space="preserve"> Name</w:t>
      </w:r>
      <w:r w:rsidR="00F56F4B">
        <w:rPr>
          <w:rFonts w:ascii="Times New Roman" w:hAnsi="Times New Roman"/>
        </w:rPr>
        <w:t>:</w:t>
      </w:r>
      <w:r w:rsidR="00F56F4B">
        <w:rPr>
          <w:rFonts w:ascii="Times New Roman" w:hAnsi="Times New Roman"/>
        </w:rPr>
        <w:tab/>
      </w:r>
      <w:r w:rsidR="00F56F4B">
        <w:rPr>
          <w:rFonts w:ascii="Times New Roman" w:hAnsi="Times New Roman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56F4B">
        <w:rPr>
          <w:rFonts w:ascii="Times New Roman" w:hAnsi="Times New Roman"/>
          <w:b/>
          <w:u w:val="single"/>
        </w:rPr>
        <w:instrText xml:space="preserve"> FORMTEXT </w:instrText>
      </w:r>
      <w:r w:rsidR="00F56F4B">
        <w:rPr>
          <w:rFonts w:ascii="Times New Roman" w:hAnsi="Times New Roman"/>
          <w:b/>
          <w:u w:val="single"/>
        </w:rPr>
      </w:r>
      <w:r w:rsidR="00F56F4B">
        <w:rPr>
          <w:rFonts w:ascii="Times New Roman" w:hAnsi="Times New Roman"/>
          <w:b/>
          <w:u w:val="single"/>
        </w:rPr>
        <w:fldChar w:fldCharType="separate"/>
      </w:r>
      <w:r w:rsidR="00F56F4B">
        <w:rPr>
          <w:rFonts w:ascii="Times New Roman" w:hAnsi="Times New Roman"/>
          <w:b/>
          <w:noProof/>
          <w:u w:val="single"/>
        </w:rPr>
        <w:t> </w:t>
      </w:r>
      <w:r w:rsidR="00F56F4B">
        <w:rPr>
          <w:rFonts w:ascii="Times New Roman" w:hAnsi="Times New Roman"/>
          <w:b/>
          <w:noProof/>
          <w:u w:val="single"/>
        </w:rPr>
        <w:t> </w:t>
      </w:r>
      <w:r w:rsidR="00F56F4B">
        <w:rPr>
          <w:rFonts w:ascii="Times New Roman" w:hAnsi="Times New Roman"/>
          <w:b/>
          <w:noProof/>
          <w:u w:val="single"/>
        </w:rPr>
        <w:t> </w:t>
      </w:r>
      <w:r w:rsidR="00F56F4B">
        <w:rPr>
          <w:rFonts w:ascii="Times New Roman" w:hAnsi="Times New Roman"/>
          <w:b/>
          <w:noProof/>
          <w:u w:val="single"/>
        </w:rPr>
        <w:t> </w:t>
      </w:r>
      <w:r w:rsidR="00F56F4B">
        <w:rPr>
          <w:rFonts w:ascii="Times New Roman" w:hAnsi="Times New Roman"/>
          <w:b/>
          <w:noProof/>
          <w:u w:val="single"/>
        </w:rPr>
        <w:t> </w:t>
      </w:r>
      <w:r w:rsidR="00F56F4B">
        <w:rPr>
          <w:rFonts w:ascii="Times New Roman" w:hAnsi="Times New Roman"/>
          <w:b/>
          <w:u w:val="single"/>
        </w:rPr>
        <w:fldChar w:fldCharType="end"/>
      </w:r>
      <w:bookmarkEnd w:id="3"/>
    </w:p>
    <w:p w14:paraId="4C8DA15D" w14:textId="77777777" w:rsidR="006472F7" w:rsidRDefault="006472F7" w:rsidP="007B3865">
      <w:pPr>
        <w:rPr>
          <w:rFonts w:ascii="Times New Roman" w:hAnsi="Times New Roman"/>
        </w:rPr>
      </w:pPr>
    </w:p>
    <w:p w14:paraId="7AAE9F2D" w14:textId="4B23564D" w:rsidR="002D36FC" w:rsidRDefault="00154143" w:rsidP="005171EC">
      <w:pPr>
        <w:rPr>
          <w:rFonts w:ascii="Times New Roman" w:hAnsi="Times New Roman"/>
        </w:rPr>
      </w:pPr>
      <w:r>
        <w:rPr>
          <w:rFonts w:ascii="Times New Roman" w:hAnsi="Times New Roman"/>
        </w:rPr>
        <w:t>Service Site Location</w:t>
      </w:r>
      <w:r w:rsidR="000E59E1">
        <w:rPr>
          <w:rFonts w:ascii="Times New Roman" w:hAnsi="Times New Roman"/>
        </w:rPr>
        <w:t xml:space="preserve"> (street, city or town, zip code)</w:t>
      </w:r>
      <w:r w:rsidR="00F56F4B">
        <w:rPr>
          <w:rFonts w:ascii="Times New Roman" w:hAnsi="Times New Roman"/>
        </w:rPr>
        <w:t>:</w:t>
      </w:r>
      <w:r w:rsidR="000E59E1">
        <w:rPr>
          <w:rFonts w:ascii="Times New Roman" w:hAnsi="Times New Roman"/>
        </w:rPr>
        <w:t xml:space="preserve"> </w:t>
      </w:r>
      <w:r w:rsidR="00361F4A">
        <w:rPr>
          <w:rFonts w:ascii="Times New Roman" w:hAnsi="Times New Roman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61F4A">
        <w:rPr>
          <w:rFonts w:ascii="Times New Roman" w:hAnsi="Times New Roman"/>
          <w:b/>
          <w:u w:val="single"/>
        </w:rPr>
        <w:instrText xml:space="preserve"> FORMTEXT </w:instrText>
      </w:r>
      <w:r w:rsidR="00361F4A">
        <w:rPr>
          <w:rFonts w:ascii="Times New Roman" w:hAnsi="Times New Roman"/>
          <w:b/>
          <w:u w:val="single"/>
        </w:rPr>
      </w:r>
      <w:r w:rsidR="00361F4A">
        <w:rPr>
          <w:rFonts w:ascii="Times New Roman" w:hAnsi="Times New Roman"/>
          <w:b/>
          <w:u w:val="single"/>
        </w:rPr>
        <w:fldChar w:fldCharType="separate"/>
      </w:r>
      <w:r w:rsidR="00361F4A">
        <w:rPr>
          <w:rFonts w:ascii="Times New Roman" w:hAnsi="Times New Roman"/>
          <w:b/>
          <w:noProof/>
          <w:u w:val="single"/>
        </w:rPr>
        <w:t> </w:t>
      </w:r>
      <w:r w:rsidR="00361F4A">
        <w:rPr>
          <w:rFonts w:ascii="Times New Roman" w:hAnsi="Times New Roman"/>
          <w:b/>
          <w:noProof/>
          <w:u w:val="single"/>
        </w:rPr>
        <w:t> </w:t>
      </w:r>
      <w:r w:rsidR="00361F4A">
        <w:rPr>
          <w:rFonts w:ascii="Times New Roman" w:hAnsi="Times New Roman"/>
          <w:b/>
          <w:noProof/>
          <w:u w:val="single"/>
        </w:rPr>
        <w:t> </w:t>
      </w:r>
      <w:r w:rsidR="00361F4A">
        <w:rPr>
          <w:rFonts w:ascii="Times New Roman" w:hAnsi="Times New Roman"/>
          <w:b/>
          <w:noProof/>
          <w:u w:val="single"/>
        </w:rPr>
        <w:t> </w:t>
      </w:r>
      <w:r w:rsidR="00361F4A">
        <w:rPr>
          <w:rFonts w:ascii="Times New Roman" w:hAnsi="Times New Roman"/>
          <w:b/>
          <w:noProof/>
          <w:u w:val="single"/>
        </w:rPr>
        <w:t> </w:t>
      </w:r>
      <w:r w:rsidR="00361F4A">
        <w:rPr>
          <w:rFonts w:ascii="Times New Roman" w:hAnsi="Times New Roman"/>
          <w:b/>
          <w:u w:val="single"/>
        </w:rPr>
        <w:fldChar w:fldCharType="end"/>
      </w:r>
      <w:r w:rsidR="00361F4A">
        <w:rPr>
          <w:rFonts w:ascii="Times New Roman" w:hAnsi="Times New Roman"/>
        </w:rPr>
        <w:tab/>
      </w:r>
      <w:r w:rsidR="00361F4A">
        <w:rPr>
          <w:rFonts w:ascii="Times New Roman" w:hAnsi="Times New Roman"/>
        </w:rPr>
        <w:tab/>
      </w:r>
      <w:r w:rsidR="00361F4A">
        <w:rPr>
          <w:rFonts w:ascii="Times New Roman" w:hAnsi="Times New Roman"/>
        </w:rPr>
        <w:tab/>
      </w:r>
      <w:r w:rsidR="00361F4A">
        <w:rPr>
          <w:rFonts w:ascii="Times New Roman" w:hAnsi="Times New Roman"/>
        </w:rPr>
        <w:tab/>
      </w:r>
    </w:p>
    <w:p w14:paraId="44D8D69A" w14:textId="5BEF96AD" w:rsidR="00F56F4B" w:rsidRDefault="00F56F4B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31978EEF" w14:textId="77777777" w:rsidR="006472F7" w:rsidRDefault="006472F7" w:rsidP="006472F7">
      <w:pPr>
        <w:ind w:firstLine="720"/>
        <w:rPr>
          <w:rFonts w:ascii="Times New Roman" w:hAnsi="Times New Roman"/>
        </w:rPr>
      </w:pPr>
    </w:p>
    <w:p w14:paraId="4FB1B95A" w14:textId="16D5E226" w:rsidR="002D36FC" w:rsidRDefault="0025734D" w:rsidP="005171EC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L</w:t>
      </w:r>
      <w:r w:rsidR="006472F7">
        <w:rPr>
          <w:rFonts w:ascii="Times New Roman" w:hAnsi="Times New Roman"/>
        </w:rPr>
        <w:t>icense #</w:t>
      </w:r>
      <w:r>
        <w:rPr>
          <w:rFonts w:ascii="Times New Roman" w:hAnsi="Times New Roman"/>
        </w:rPr>
        <w:t xml:space="preserve">: </w:t>
      </w:r>
      <w:r w:rsidR="00F56F4B"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u w:val="single"/>
        </w:rPr>
        <w:instrText xml:space="preserve"> FORMTEXT </w:instrText>
      </w:r>
      <w:r>
        <w:rPr>
          <w:rFonts w:ascii="Times New Roman" w:hAnsi="Times New Roman"/>
          <w:b/>
          <w:u w:val="single"/>
        </w:rPr>
      </w:r>
      <w:r>
        <w:rPr>
          <w:rFonts w:ascii="Times New Roman" w:hAnsi="Times New Roman"/>
          <w:b/>
          <w:u w:val="single"/>
        </w:rPr>
        <w:fldChar w:fldCharType="separate"/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u w:val="single"/>
        </w:rPr>
        <w:fldChar w:fldCharType="end"/>
      </w:r>
      <w:r w:rsidR="001E7368">
        <w:rPr>
          <w:rFonts w:ascii="Times New Roman" w:hAnsi="Times New Roman"/>
          <w:b/>
        </w:rPr>
        <w:tab/>
      </w:r>
      <w:r w:rsidR="001E7368">
        <w:rPr>
          <w:rFonts w:ascii="Times New Roman" w:hAnsi="Times New Roman"/>
          <w:b/>
        </w:rPr>
        <w:tab/>
      </w:r>
      <w:r w:rsidR="001E7368">
        <w:rPr>
          <w:rFonts w:ascii="Times New Roman" w:hAnsi="Times New Roman"/>
          <w:bCs/>
        </w:rPr>
        <w:t xml:space="preserve">License Expiration Date: </w:t>
      </w:r>
      <w:bookmarkStart w:id="4" w:name="_Hlk117090982"/>
      <w:r w:rsidR="001E7368">
        <w:rPr>
          <w:rFonts w:ascii="Times New Roman" w:hAnsi="Times New Roman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E7368">
        <w:rPr>
          <w:rFonts w:ascii="Times New Roman" w:hAnsi="Times New Roman"/>
          <w:b/>
          <w:u w:val="single"/>
        </w:rPr>
        <w:instrText xml:space="preserve"> FORMTEXT </w:instrText>
      </w:r>
      <w:r w:rsidR="001E7368">
        <w:rPr>
          <w:rFonts w:ascii="Times New Roman" w:hAnsi="Times New Roman"/>
          <w:b/>
          <w:u w:val="single"/>
        </w:rPr>
      </w:r>
      <w:r w:rsidR="001E7368">
        <w:rPr>
          <w:rFonts w:ascii="Times New Roman" w:hAnsi="Times New Roman"/>
          <w:b/>
          <w:u w:val="single"/>
        </w:rPr>
        <w:fldChar w:fldCharType="separate"/>
      </w:r>
      <w:r w:rsidR="001E7368">
        <w:rPr>
          <w:rFonts w:ascii="Times New Roman" w:hAnsi="Times New Roman"/>
          <w:b/>
          <w:noProof/>
          <w:u w:val="single"/>
        </w:rPr>
        <w:t> </w:t>
      </w:r>
      <w:r w:rsidR="001E7368">
        <w:rPr>
          <w:rFonts w:ascii="Times New Roman" w:hAnsi="Times New Roman"/>
          <w:b/>
          <w:noProof/>
          <w:u w:val="single"/>
        </w:rPr>
        <w:t> </w:t>
      </w:r>
      <w:r w:rsidR="001E7368">
        <w:rPr>
          <w:rFonts w:ascii="Times New Roman" w:hAnsi="Times New Roman"/>
          <w:b/>
          <w:noProof/>
          <w:u w:val="single"/>
        </w:rPr>
        <w:t> </w:t>
      </w:r>
      <w:r w:rsidR="001E7368">
        <w:rPr>
          <w:rFonts w:ascii="Times New Roman" w:hAnsi="Times New Roman"/>
          <w:b/>
          <w:noProof/>
          <w:u w:val="single"/>
        </w:rPr>
        <w:t> </w:t>
      </w:r>
      <w:r w:rsidR="001E7368">
        <w:rPr>
          <w:rFonts w:ascii="Times New Roman" w:hAnsi="Times New Roman"/>
          <w:b/>
          <w:noProof/>
          <w:u w:val="single"/>
        </w:rPr>
        <w:t> </w:t>
      </w:r>
      <w:r w:rsidR="001E7368">
        <w:rPr>
          <w:rFonts w:ascii="Times New Roman" w:hAnsi="Times New Roman"/>
          <w:b/>
          <w:u w:val="single"/>
        </w:rPr>
        <w:fldChar w:fldCharType="end"/>
      </w:r>
      <w:bookmarkEnd w:id="4"/>
      <w:r w:rsidR="001E7368">
        <w:rPr>
          <w:rFonts w:ascii="Times New Roman" w:hAnsi="Times New Roman"/>
          <w:b/>
        </w:rPr>
        <w:tab/>
      </w:r>
    </w:p>
    <w:p w14:paraId="26518859" w14:textId="20E88F2F" w:rsidR="00D81ABB" w:rsidRDefault="00D81ABB" w:rsidP="006472F7">
      <w:pPr>
        <w:ind w:firstLine="720"/>
        <w:rPr>
          <w:rFonts w:ascii="Times New Roman" w:hAnsi="Times New Roman"/>
          <w:b/>
        </w:rPr>
      </w:pPr>
    </w:p>
    <w:p w14:paraId="14C9B12E" w14:textId="7A8FCE27" w:rsidR="00D81ABB" w:rsidRDefault="00D81ABB" w:rsidP="005171EC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Instructions: </w:t>
      </w:r>
      <w:r w:rsidR="0048419E">
        <w:rPr>
          <w:rFonts w:ascii="Times New Roman" w:hAnsi="Times New Roman"/>
          <w:bCs/>
        </w:rPr>
        <w:t xml:space="preserve">Complete items 1-5, using additional pages as necessary and attaching any </w:t>
      </w:r>
      <w:r w:rsidR="00014DDC">
        <w:rPr>
          <w:rFonts w:ascii="Times New Roman" w:hAnsi="Times New Roman"/>
          <w:bCs/>
        </w:rPr>
        <w:t>documentation that would support granting of this waiver</w:t>
      </w:r>
      <w:r w:rsidR="00316793">
        <w:rPr>
          <w:rFonts w:ascii="Times New Roman" w:hAnsi="Times New Roman"/>
          <w:bCs/>
        </w:rPr>
        <w:t xml:space="preserve"> (</w:t>
      </w:r>
      <w:r w:rsidR="00316793" w:rsidRPr="005825FC">
        <w:rPr>
          <w:rFonts w:ascii="Times New Roman" w:hAnsi="Times New Roman"/>
          <w:b/>
          <w:u w:val="single"/>
        </w:rPr>
        <w:t>See</w:t>
      </w:r>
      <w:r w:rsidR="005825FC">
        <w:rPr>
          <w:rFonts w:ascii="Times New Roman" w:hAnsi="Times New Roman"/>
          <w:bCs/>
        </w:rPr>
        <w:t xml:space="preserve"> </w:t>
      </w:r>
      <w:r w:rsidR="00316793">
        <w:rPr>
          <w:rFonts w:ascii="Times New Roman" w:hAnsi="Times New Roman"/>
          <w:bCs/>
        </w:rPr>
        <w:t xml:space="preserve">104 </w:t>
      </w:r>
      <w:proofErr w:type="spellStart"/>
      <w:r w:rsidR="00316793">
        <w:rPr>
          <w:rFonts w:ascii="Times New Roman" w:hAnsi="Times New Roman"/>
          <w:bCs/>
        </w:rPr>
        <w:t>CMR</w:t>
      </w:r>
      <w:proofErr w:type="spellEnd"/>
      <w:r w:rsidR="005825FC">
        <w:rPr>
          <w:rFonts w:ascii="Times New Roman" w:hAnsi="Times New Roman"/>
          <w:bCs/>
        </w:rPr>
        <w:t xml:space="preserve"> 28.19(3))</w:t>
      </w:r>
      <w:r w:rsidR="00014DDC">
        <w:rPr>
          <w:rFonts w:ascii="Times New Roman" w:hAnsi="Times New Roman"/>
          <w:bCs/>
        </w:rPr>
        <w:t xml:space="preserve">. </w:t>
      </w:r>
      <w:r w:rsidR="006A6EBE">
        <w:rPr>
          <w:rFonts w:ascii="Times New Roman" w:hAnsi="Times New Roman"/>
          <w:bCs/>
        </w:rPr>
        <w:t xml:space="preserve">This waiver petition must be typed. </w:t>
      </w:r>
      <w:r w:rsidR="00D67081">
        <w:rPr>
          <w:rFonts w:ascii="Times New Roman" w:hAnsi="Times New Roman"/>
          <w:bCs/>
        </w:rPr>
        <w:t xml:space="preserve">The </w:t>
      </w:r>
      <w:r w:rsidR="00617CC3">
        <w:rPr>
          <w:rFonts w:ascii="Times New Roman" w:hAnsi="Times New Roman"/>
          <w:bCs/>
        </w:rPr>
        <w:t>Waiver Petition Determination</w:t>
      </w:r>
      <w:r w:rsidR="006A6EBE">
        <w:rPr>
          <w:rFonts w:ascii="Times New Roman" w:hAnsi="Times New Roman"/>
          <w:bCs/>
        </w:rPr>
        <w:t xml:space="preserve"> (</w:t>
      </w:r>
      <w:r w:rsidR="009F72CF">
        <w:rPr>
          <w:rFonts w:ascii="Times New Roman" w:hAnsi="Times New Roman"/>
          <w:bCs/>
        </w:rPr>
        <w:t>pg.</w:t>
      </w:r>
      <w:r w:rsidR="006A6EBE">
        <w:rPr>
          <w:rFonts w:ascii="Times New Roman" w:hAnsi="Times New Roman"/>
          <w:bCs/>
        </w:rPr>
        <w:t xml:space="preserve"> 2) will be returned to the Provider by the Licensing Coordinator</w:t>
      </w:r>
      <w:r w:rsidR="00316793">
        <w:rPr>
          <w:rFonts w:ascii="Times New Roman" w:hAnsi="Times New Roman"/>
          <w:bCs/>
        </w:rPr>
        <w:t>.</w:t>
      </w:r>
      <w:r w:rsidR="006A6EBE">
        <w:rPr>
          <w:rFonts w:ascii="Times New Roman" w:hAnsi="Times New Roman"/>
          <w:bCs/>
        </w:rPr>
        <w:t xml:space="preserve"> </w:t>
      </w:r>
      <w:r w:rsidR="00617CC3">
        <w:rPr>
          <w:rFonts w:ascii="Times New Roman" w:hAnsi="Times New Roman"/>
          <w:bCs/>
        </w:rPr>
        <w:t xml:space="preserve"> </w:t>
      </w:r>
    </w:p>
    <w:p w14:paraId="3EA7AE91" w14:textId="41E0C6C5" w:rsidR="00D332A8" w:rsidRDefault="00D332A8" w:rsidP="005171EC">
      <w:pPr>
        <w:rPr>
          <w:rFonts w:ascii="Times New Roman" w:hAnsi="Times New Roman"/>
          <w:bCs/>
        </w:rPr>
      </w:pPr>
    </w:p>
    <w:p w14:paraId="67364217" w14:textId="6DDBA67E" w:rsidR="00D332A8" w:rsidRDefault="00D332A8" w:rsidP="00D332A8">
      <w:pPr>
        <w:pStyle w:val="ListParagraph"/>
        <w:numPr>
          <w:ilvl w:val="0"/>
          <w:numId w:val="36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Cite the regulation number that the waiver is based upon and include the complete text of the regulation. </w:t>
      </w:r>
    </w:p>
    <w:p w14:paraId="6DFDFDE5" w14:textId="2FEBB2C6" w:rsidR="00D332A8" w:rsidRDefault="002B21C8" w:rsidP="005E37DF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u w:val="single"/>
        </w:rPr>
        <w:instrText xml:space="preserve"> FORMTEXT </w:instrText>
      </w:r>
      <w:r>
        <w:rPr>
          <w:rFonts w:ascii="Times New Roman" w:hAnsi="Times New Roman"/>
          <w:b/>
          <w:u w:val="single"/>
        </w:rPr>
      </w:r>
      <w:r>
        <w:rPr>
          <w:rFonts w:ascii="Times New Roman" w:hAnsi="Times New Roman"/>
          <w:b/>
          <w:u w:val="single"/>
        </w:rPr>
        <w:fldChar w:fldCharType="separate"/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u w:val="single"/>
        </w:rPr>
        <w:fldChar w:fldCharType="end"/>
      </w:r>
    </w:p>
    <w:p w14:paraId="6E3E2E72" w14:textId="2FBA8D62" w:rsidR="00D332A8" w:rsidRDefault="00D332A8" w:rsidP="00D332A8">
      <w:pPr>
        <w:ind w:left="360"/>
        <w:rPr>
          <w:rFonts w:ascii="Times New Roman" w:hAnsi="Times New Roman"/>
          <w:bCs/>
        </w:rPr>
      </w:pPr>
    </w:p>
    <w:p w14:paraId="22CEC36B" w14:textId="77777777" w:rsidR="002B21C8" w:rsidRDefault="002B21C8" w:rsidP="00D332A8">
      <w:pPr>
        <w:ind w:left="360"/>
        <w:rPr>
          <w:rFonts w:ascii="Times New Roman" w:hAnsi="Times New Roman"/>
          <w:bCs/>
        </w:rPr>
      </w:pPr>
    </w:p>
    <w:p w14:paraId="2CB157F9" w14:textId="77777777" w:rsidR="00DB5C8E" w:rsidRDefault="00DB5C8E" w:rsidP="00D332A8">
      <w:pPr>
        <w:ind w:left="360"/>
        <w:rPr>
          <w:rFonts w:ascii="Times New Roman" w:hAnsi="Times New Roman"/>
          <w:bCs/>
        </w:rPr>
      </w:pPr>
    </w:p>
    <w:p w14:paraId="336B8FFE" w14:textId="407FDCE3" w:rsidR="00D332A8" w:rsidRDefault="00D332A8" w:rsidP="00D332A8">
      <w:pPr>
        <w:ind w:left="360"/>
        <w:rPr>
          <w:rFonts w:ascii="Times New Roman" w:hAnsi="Times New Roman"/>
          <w:bCs/>
        </w:rPr>
      </w:pPr>
    </w:p>
    <w:p w14:paraId="6BFA3D03" w14:textId="1122A813" w:rsidR="00D332A8" w:rsidRDefault="009A7501" w:rsidP="27A9DEF5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 w:rsidRPr="27A9DEF5">
        <w:rPr>
          <w:rFonts w:ascii="Times New Roman" w:hAnsi="Times New Roman"/>
        </w:rPr>
        <w:t xml:space="preserve">Is this request for a renewal of a waiver that has previously been granted to </w:t>
      </w:r>
      <w:r w:rsidR="005E3211" w:rsidRPr="27A9DEF5">
        <w:rPr>
          <w:rFonts w:ascii="Times New Roman" w:hAnsi="Times New Roman"/>
        </w:rPr>
        <w:t xml:space="preserve">this service site? </w:t>
      </w:r>
    </w:p>
    <w:p w14:paraId="7996A29C" w14:textId="0B9F0599" w:rsidR="005E3211" w:rsidRDefault="004A0460" w:rsidP="005E3211">
      <w:pPr>
        <w:pStyle w:val="ListParagraph"/>
        <w:rPr>
          <w:rFonts w:ascii="Times New Roman" w:hAnsi="Times New Roman"/>
        </w:rPr>
      </w:pPr>
      <w:sdt>
        <w:sdtPr>
          <w:rPr>
            <w:rFonts w:ascii="Times New Roman" w:hAnsi="Times New Roman"/>
            <w:b/>
            <w:bCs/>
            <w:sz w:val="28"/>
            <w:szCs w:val="28"/>
          </w:rPr>
          <w:id w:val="41490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AB8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FF2156" w:rsidRPr="27A9DEF5">
        <w:rPr>
          <w:rFonts w:ascii="MS Gothic" w:eastAsia="MS Gothic" w:hAnsi="MS Gothic" w:cs="MS Gothic"/>
          <w:b/>
          <w:bCs/>
          <w:sz w:val="28"/>
          <w:szCs w:val="28"/>
        </w:rPr>
        <w:t xml:space="preserve"> </w:t>
      </w:r>
      <w:r w:rsidR="00FF2156">
        <w:rPr>
          <w:rFonts w:ascii="Times New Roman" w:hAnsi="Times New Roman"/>
        </w:rPr>
        <w:t>Yes</w:t>
      </w:r>
      <w:r w:rsidR="00915CBE" w:rsidRPr="00F36A24">
        <w:rPr>
          <w:rFonts w:ascii="Times New Roman" w:hAnsi="Times New Roman"/>
        </w:rPr>
        <w:t xml:space="preserve">     </w:t>
      </w:r>
      <w:sdt>
        <w:sdtPr>
          <w:rPr>
            <w:rFonts w:ascii="Times New Roman" w:hAnsi="Times New Roman"/>
            <w:b/>
            <w:bCs/>
            <w:sz w:val="28"/>
            <w:szCs w:val="28"/>
          </w:rPr>
          <w:id w:val="-16493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AB8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915CBE" w:rsidRPr="00F36A24">
        <w:rPr>
          <w:rFonts w:ascii="Times New Roman" w:hAnsi="Times New Roman"/>
        </w:rPr>
        <w:t xml:space="preserve">  </w:t>
      </w:r>
      <w:r w:rsidR="00FF2156">
        <w:rPr>
          <w:rFonts w:ascii="Times New Roman" w:hAnsi="Times New Roman"/>
        </w:rPr>
        <w:t>No</w:t>
      </w:r>
      <w:r w:rsidR="00915CBE" w:rsidRPr="27A9DEF5">
        <w:rPr>
          <w:rFonts w:ascii="Times New Roman" w:hAnsi="Times New Roman"/>
        </w:rPr>
        <w:t xml:space="preserve">        </w:t>
      </w:r>
    </w:p>
    <w:p w14:paraId="41F4A1DC" w14:textId="3644F0BB" w:rsidR="00915CBE" w:rsidRDefault="00915CBE" w:rsidP="00915CBE">
      <w:pPr>
        <w:rPr>
          <w:rFonts w:ascii="Times New Roman" w:hAnsi="Times New Roman"/>
          <w:bCs/>
        </w:rPr>
      </w:pPr>
    </w:p>
    <w:p w14:paraId="24E5C995" w14:textId="7BC9E889" w:rsidR="00915CBE" w:rsidRDefault="00581848" w:rsidP="00915CBE">
      <w:pPr>
        <w:pStyle w:val="ListParagraph"/>
        <w:numPr>
          <w:ilvl w:val="0"/>
          <w:numId w:val="36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Write a standard that the service site would comply with and proposes to adopt as a substitute</w:t>
      </w:r>
      <w:r w:rsidR="00D57BA9">
        <w:rPr>
          <w:rFonts w:ascii="Times New Roman" w:hAnsi="Times New Roman"/>
          <w:bCs/>
        </w:rPr>
        <w:t xml:space="preserve">. </w:t>
      </w:r>
    </w:p>
    <w:p w14:paraId="0BEAC2F0" w14:textId="736D6B60" w:rsidR="00D57BA9" w:rsidRDefault="002B21C8" w:rsidP="005E37DF">
      <w:pPr>
        <w:ind w:left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u w:val="single"/>
        </w:rPr>
        <w:instrText xml:space="preserve"> FORMTEXT </w:instrText>
      </w:r>
      <w:r>
        <w:rPr>
          <w:rFonts w:ascii="Times New Roman" w:hAnsi="Times New Roman"/>
          <w:b/>
          <w:u w:val="single"/>
        </w:rPr>
      </w:r>
      <w:r>
        <w:rPr>
          <w:rFonts w:ascii="Times New Roman" w:hAnsi="Times New Roman"/>
          <w:b/>
          <w:u w:val="single"/>
        </w:rPr>
        <w:fldChar w:fldCharType="separate"/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u w:val="single"/>
        </w:rPr>
        <w:fldChar w:fldCharType="end"/>
      </w:r>
    </w:p>
    <w:p w14:paraId="47BD37E3" w14:textId="77777777" w:rsidR="002B21C8" w:rsidRDefault="002B21C8" w:rsidP="005E37DF">
      <w:pPr>
        <w:ind w:left="720"/>
        <w:rPr>
          <w:rFonts w:ascii="Times New Roman" w:hAnsi="Times New Roman"/>
          <w:bCs/>
        </w:rPr>
      </w:pPr>
    </w:p>
    <w:p w14:paraId="22AB2A29" w14:textId="77777777" w:rsidR="00DB5C8E" w:rsidRDefault="00DB5C8E" w:rsidP="005E37DF">
      <w:pPr>
        <w:rPr>
          <w:rFonts w:ascii="Times New Roman" w:hAnsi="Times New Roman"/>
          <w:bCs/>
        </w:rPr>
      </w:pPr>
    </w:p>
    <w:p w14:paraId="1E4E4B5E" w14:textId="3CAE2420" w:rsidR="00D57BA9" w:rsidRDefault="00D57BA9" w:rsidP="00D57BA9">
      <w:pPr>
        <w:ind w:left="360"/>
        <w:rPr>
          <w:rFonts w:ascii="Times New Roman" w:hAnsi="Times New Roman"/>
          <w:bCs/>
        </w:rPr>
      </w:pPr>
    </w:p>
    <w:p w14:paraId="7FACA455" w14:textId="1D294060" w:rsidR="00D57BA9" w:rsidRDefault="00D57BA9" w:rsidP="00D57BA9">
      <w:pPr>
        <w:ind w:left="360"/>
        <w:rPr>
          <w:rFonts w:ascii="Times New Roman" w:hAnsi="Times New Roman"/>
          <w:bCs/>
        </w:rPr>
      </w:pPr>
    </w:p>
    <w:p w14:paraId="20295BCC" w14:textId="1AA38CA5" w:rsidR="00D57BA9" w:rsidRDefault="00D57BA9" w:rsidP="00D57BA9">
      <w:pPr>
        <w:pStyle w:val="ListParagraph"/>
        <w:numPr>
          <w:ilvl w:val="0"/>
          <w:numId w:val="36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Write a justification for the newly written standard</w:t>
      </w:r>
      <w:r w:rsidR="00481832">
        <w:rPr>
          <w:rFonts w:ascii="Times New Roman" w:hAnsi="Times New Roman"/>
          <w:bCs/>
        </w:rPr>
        <w:t xml:space="preserve">. </w:t>
      </w:r>
    </w:p>
    <w:p w14:paraId="0F5761EC" w14:textId="675B37B1" w:rsidR="00C750E6" w:rsidRDefault="002B21C8" w:rsidP="005E37DF">
      <w:pPr>
        <w:ind w:left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u w:val="single"/>
        </w:rPr>
        <w:instrText xml:space="preserve"> FORMTEXT </w:instrText>
      </w:r>
      <w:r>
        <w:rPr>
          <w:rFonts w:ascii="Times New Roman" w:hAnsi="Times New Roman"/>
          <w:b/>
          <w:u w:val="single"/>
        </w:rPr>
      </w:r>
      <w:r>
        <w:rPr>
          <w:rFonts w:ascii="Times New Roman" w:hAnsi="Times New Roman"/>
          <w:b/>
          <w:u w:val="single"/>
        </w:rPr>
        <w:fldChar w:fldCharType="separate"/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u w:val="single"/>
        </w:rPr>
        <w:fldChar w:fldCharType="end"/>
      </w:r>
    </w:p>
    <w:p w14:paraId="3174766A" w14:textId="77777777" w:rsidR="002B21C8" w:rsidRDefault="002B21C8" w:rsidP="005E37DF">
      <w:pPr>
        <w:ind w:left="720"/>
        <w:rPr>
          <w:rFonts w:ascii="Times New Roman" w:hAnsi="Times New Roman"/>
          <w:bCs/>
        </w:rPr>
      </w:pPr>
    </w:p>
    <w:p w14:paraId="45471A0A" w14:textId="53BEC09B" w:rsidR="00C750E6" w:rsidRDefault="00C750E6" w:rsidP="00C750E6">
      <w:pPr>
        <w:rPr>
          <w:rFonts w:ascii="Times New Roman" w:hAnsi="Times New Roman"/>
          <w:bCs/>
        </w:rPr>
      </w:pPr>
    </w:p>
    <w:p w14:paraId="57EFE561" w14:textId="293FA9BC" w:rsidR="00C750E6" w:rsidRDefault="00C750E6" w:rsidP="00C750E6">
      <w:pPr>
        <w:rPr>
          <w:rFonts w:ascii="Times New Roman" w:hAnsi="Times New Roman"/>
          <w:bCs/>
        </w:rPr>
      </w:pPr>
    </w:p>
    <w:p w14:paraId="271ADBBC" w14:textId="77777777" w:rsidR="005B54D9" w:rsidRDefault="00670D13" w:rsidP="00C750E6">
      <w:pPr>
        <w:pStyle w:val="ListParagraph"/>
        <w:numPr>
          <w:ilvl w:val="0"/>
          <w:numId w:val="36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If this petition is </w:t>
      </w:r>
      <w:r w:rsidR="00C72C9A">
        <w:rPr>
          <w:rFonts w:ascii="Times New Roman" w:hAnsi="Times New Roman"/>
          <w:bCs/>
        </w:rPr>
        <w:t>granted</w:t>
      </w:r>
      <w:r w:rsidR="00056C8A">
        <w:rPr>
          <w:rFonts w:ascii="Times New Roman" w:hAnsi="Times New Roman"/>
          <w:bCs/>
        </w:rPr>
        <w:t xml:space="preserve"> </w:t>
      </w:r>
      <w:r w:rsidR="00F2117A">
        <w:rPr>
          <w:rFonts w:ascii="Times New Roman" w:hAnsi="Times New Roman"/>
          <w:bCs/>
        </w:rPr>
        <w:t xml:space="preserve">by DMH and </w:t>
      </w:r>
      <w:r w:rsidR="007140BA">
        <w:rPr>
          <w:rFonts w:ascii="Times New Roman" w:hAnsi="Times New Roman"/>
          <w:bCs/>
        </w:rPr>
        <w:t xml:space="preserve">Massachusetts Behavioral Health Partnership </w:t>
      </w:r>
      <w:r w:rsidR="00F91798">
        <w:rPr>
          <w:rFonts w:ascii="Times New Roman" w:hAnsi="Times New Roman"/>
          <w:bCs/>
        </w:rPr>
        <w:t>(</w:t>
      </w:r>
      <w:proofErr w:type="spellStart"/>
      <w:r w:rsidR="00F2117A">
        <w:rPr>
          <w:rFonts w:ascii="Times New Roman" w:hAnsi="Times New Roman"/>
          <w:bCs/>
        </w:rPr>
        <w:t>MBHP</w:t>
      </w:r>
      <w:proofErr w:type="spellEnd"/>
      <w:r w:rsidR="00D3642D">
        <w:rPr>
          <w:rFonts w:ascii="Times New Roman" w:hAnsi="Times New Roman"/>
          <w:bCs/>
        </w:rPr>
        <w:t>),</w:t>
      </w:r>
      <w:r w:rsidR="00C81FCE">
        <w:rPr>
          <w:rFonts w:ascii="Times New Roman" w:hAnsi="Times New Roman"/>
          <w:bCs/>
        </w:rPr>
        <w:t xml:space="preserve"> </w:t>
      </w:r>
    </w:p>
    <w:p w14:paraId="558BB5D3" w14:textId="4C6C95BC" w:rsidR="00C750E6" w:rsidRDefault="00670D13" w:rsidP="005B54D9">
      <w:pPr>
        <w:pStyle w:val="ListParagrap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 agree to be held accountable to the substantiated standard in the same degree and manner as any other regulation</w:t>
      </w:r>
      <w:r w:rsidR="00DB5C8E">
        <w:rPr>
          <w:rFonts w:ascii="Times New Roman" w:hAnsi="Times New Roman"/>
          <w:bCs/>
        </w:rPr>
        <w:t>.</w:t>
      </w:r>
    </w:p>
    <w:p w14:paraId="60B03144" w14:textId="77777777" w:rsidR="00FE1A0B" w:rsidRDefault="00FE1A0B" w:rsidP="005E37DF">
      <w:pPr>
        <w:ind w:firstLine="720"/>
        <w:rPr>
          <w:rFonts w:ascii="Times New Roman" w:hAnsi="Times New Roman"/>
          <w:b/>
        </w:rPr>
      </w:pPr>
    </w:p>
    <w:p w14:paraId="3DEF747A" w14:textId="177E3B28" w:rsidR="00CC4640" w:rsidRPr="00652BCD" w:rsidRDefault="00CC4640" w:rsidP="005E37DF">
      <w:pPr>
        <w:ind w:firstLine="720"/>
        <w:rPr>
          <w:rFonts w:ascii="Times New Roman" w:hAnsi="Times New Roman"/>
        </w:rPr>
      </w:pPr>
      <w:r w:rsidRPr="00326D69">
        <w:rPr>
          <w:rFonts w:ascii="Times New Roman" w:hAnsi="Times New Roman"/>
          <w:b/>
        </w:rPr>
        <w:t>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fldChar w:fldCharType="begin">
          <w:ffData>
            <w:name w:val="Text388"/>
            <w:enabled/>
            <w:calcOnExit w:val="0"/>
            <w:textInput/>
          </w:ffData>
        </w:fldChar>
      </w:r>
      <w:bookmarkStart w:id="5" w:name="Text388"/>
      <w:r>
        <w:rPr>
          <w:rFonts w:ascii="Times New Roman" w:hAnsi="Times New Roman"/>
          <w:b/>
          <w:u w:val="single"/>
        </w:rPr>
        <w:instrText xml:space="preserve"> FORMTEXT </w:instrText>
      </w:r>
      <w:r>
        <w:rPr>
          <w:rFonts w:ascii="Times New Roman" w:hAnsi="Times New Roman"/>
          <w:b/>
          <w:u w:val="single"/>
        </w:rPr>
      </w:r>
      <w:r>
        <w:rPr>
          <w:rFonts w:ascii="Times New Roman" w:hAnsi="Times New Roman"/>
          <w:b/>
          <w:u w:val="single"/>
        </w:rPr>
        <w:fldChar w:fldCharType="separate"/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u w:val="single"/>
        </w:rPr>
        <w:fldChar w:fldCharType="end"/>
      </w:r>
      <w:bookmarkEnd w:id="5"/>
    </w:p>
    <w:p w14:paraId="26544EB4" w14:textId="77777777" w:rsidR="00CC4640" w:rsidRDefault="00CC4640" w:rsidP="00CC4640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6" w:name="_Toc117336971"/>
      <w:r>
        <w:rPr>
          <w:rFonts w:ascii="Times New Roman" w:hAnsi="Times New Roman"/>
        </w:rPr>
        <w:t>Signature of President/CEO or Designee</w:t>
      </w:r>
      <w:bookmarkEnd w:id="6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</w:t>
      </w:r>
    </w:p>
    <w:p w14:paraId="0B5C15D4" w14:textId="77777777" w:rsidR="00CC4640" w:rsidRDefault="00CC4640" w:rsidP="00CC4640">
      <w:pPr>
        <w:ind w:left="720"/>
        <w:outlineLvl w:val="0"/>
        <w:rPr>
          <w:rFonts w:ascii="Times New Roman" w:hAnsi="Times New Roman"/>
          <w:b/>
        </w:rPr>
      </w:pPr>
    </w:p>
    <w:p w14:paraId="66BE0F99" w14:textId="77777777" w:rsidR="00CC4640" w:rsidRPr="00A96443" w:rsidRDefault="00CC4640" w:rsidP="00CC4640">
      <w:pPr>
        <w:ind w:left="720"/>
        <w:outlineLvl w:val="0"/>
        <w:rPr>
          <w:rFonts w:ascii="Times New Roman" w:hAnsi="Times New Roman"/>
        </w:rPr>
      </w:pPr>
      <w:r w:rsidRPr="00A96443">
        <w:rPr>
          <w:rFonts w:ascii="Times New Roman" w:hAnsi="Times New Roman"/>
        </w:rPr>
        <w:fldChar w:fldCharType="begin">
          <w:ffData>
            <w:name w:val="Text400"/>
            <w:enabled/>
            <w:calcOnExit w:val="0"/>
            <w:textInput/>
          </w:ffData>
        </w:fldChar>
      </w:r>
      <w:bookmarkStart w:id="7" w:name="Text400"/>
      <w:r w:rsidRPr="00A96443">
        <w:rPr>
          <w:rFonts w:ascii="Times New Roman" w:hAnsi="Times New Roman"/>
        </w:rPr>
        <w:instrText xml:space="preserve"> FORMTEXT </w:instrText>
      </w:r>
      <w:r w:rsidRPr="00A96443">
        <w:rPr>
          <w:rFonts w:ascii="Times New Roman" w:hAnsi="Times New Roman"/>
        </w:rPr>
      </w:r>
      <w:r w:rsidRPr="00A96443">
        <w:rPr>
          <w:rFonts w:ascii="Times New Roman" w:hAnsi="Times New Roman"/>
        </w:rPr>
        <w:fldChar w:fldCharType="separate"/>
      </w:r>
      <w:r w:rsidRPr="00A96443">
        <w:rPr>
          <w:rFonts w:ascii="Times New Roman" w:hAnsi="Times New Roman"/>
          <w:noProof/>
        </w:rPr>
        <w:t> </w:t>
      </w:r>
      <w:r w:rsidRPr="00A96443">
        <w:rPr>
          <w:rFonts w:ascii="Times New Roman" w:hAnsi="Times New Roman"/>
          <w:noProof/>
        </w:rPr>
        <w:t> </w:t>
      </w:r>
      <w:r w:rsidRPr="00A96443">
        <w:rPr>
          <w:rFonts w:ascii="Times New Roman" w:hAnsi="Times New Roman"/>
          <w:noProof/>
        </w:rPr>
        <w:t> </w:t>
      </w:r>
      <w:r w:rsidRPr="00A96443">
        <w:rPr>
          <w:rFonts w:ascii="Times New Roman" w:hAnsi="Times New Roman"/>
          <w:noProof/>
        </w:rPr>
        <w:t> </w:t>
      </w:r>
      <w:r w:rsidRPr="00A96443">
        <w:rPr>
          <w:rFonts w:ascii="Times New Roman" w:hAnsi="Times New Roman"/>
          <w:noProof/>
        </w:rPr>
        <w:t> </w:t>
      </w:r>
      <w:r w:rsidRPr="00A96443">
        <w:rPr>
          <w:rFonts w:ascii="Times New Roman" w:hAnsi="Times New Roman"/>
        </w:rPr>
        <w:fldChar w:fldCharType="end"/>
      </w:r>
      <w:bookmarkEnd w:id="7"/>
    </w:p>
    <w:p w14:paraId="24695985" w14:textId="77777777" w:rsidR="00CC4640" w:rsidRDefault="00CC4640" w:rsidP="00CC4640">
      <w:pPr>
        <w:ind w:left="720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fldChar w:fldCharType="begin">
          <w:ffData>
            <w:name w:val="Text399"/>
            <w:enabled/>
            <w:calcOnExit w:val="0"/>
            <w:textInput/>
          </w:ffData>
        </w:fldChar>
      </w:r>
      <w:bookmarkStart w:id="8" w:name="Text399"/>
      <w:r>
        <w:rPr>
          <w:rFonts w:ascii="Times New Roman" w:hAnsi="Times New Roman"/>
          <w:b/>
          <w:u w:val="single"/>
        </w:rPr>
        <w:instrText xml:space="preserve"> FORMTEXT </w:instrText>
      </w:r>
      <w:r>
        <w:rPr>
          <w:rFonts w:ascii="Times New Roman" w:hAnsi="Times New Roman"/>
          <w:b/>
          <w:u w:val="single"/>
        </w:rPr>
      </w:r>
      <w:r>
        <w:rPr>
          <w:rFonts w:ascii="Times New Roman" w:hAnsi="Times New Roman"/>
          <w:b/>
          <w:u w:val="single"/>
        </w:rPr>
        <w:fldChar w:fldCharType="separate"/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noProof/>
          <w:u w:val="single"/>
        </w:rPr>
        <w:t> </w:t>
      </w:r>
      <w:r>
        <w:rPr>
          <w:rFonts w:ascii="Times New Roman" w:hAnsi="Times New Roman"/>
          <w:b/>
          <w:u w:val="single"/>
        </w:rPr>
        <w:fldChar w:fldCharType="end"/>
      </w:r>
      <w:bookmarkEnd w:id="8"/>
    </w:p>
    <w:p w14:paraId="44D8D748" w14:textId="625EDF55" w:rsidR="00B56447" w:rsidRDefault="00CC4640" w:rsidP="76F2C319">
      <w:pPr>
        <w:ind w:firstLine="720"/>
        <w:outlineLvl w:val="0"/>
        <w:rPr>
          <w:rFonts w:ascii="Times New Roman" w:hAnsi="Times New Roman"/>
        </w:rPr>
      </w:pPr>
      <w:r w:rsidRPr="76F2C319">
        <w:rPr>
          <w:rFonts w:ascii="Times New Roman" w:hAnsi="Times New Roman"/>
        </w:rPr>
        <w:t>Type or Print Name</w:t>
      </w:r>
      <w:r w:rsidR="00B56447">
        <w:tab/>
      </w:r>
      <w:r w:rsidR="00B56447">
        <w:tab/>
      </w:r>
      <w:r w:rsidR="00B56447">
        <w:tab/>
      </w:r>
      <w:r w:rsidR="00B56447">
        <w:tab/>
      </w:r>
      <w:r w:rsidR="00B56447">
        <w:tab/>
      </w:r>
      <w:r w:rsidR="00B56447">
        <w:tab/>
      </w:r>
      <w:r w:rsidRPr="76F2C319">
        <w:rPr>
          <w:rFonts w:ascii="Times New Roman" w:hAnsi="Times New Roman"/>
        </w:rPr>
        <w:t>Title</w:t>
      </w:r>
    </w:p>
    <w:p w14:paraId="6CAAB3B7" w14:textId="6BBD6CA3" w:rsidR="00FE1A0B" w:rsidRDefault="00FE1A0B" w:rsidP="76F2C319">
      <w:pPr>
        <w:ind w:firstLine="720"/>
        <w:outlineLvl w:val="0"/>
        <w:rPr>
          <w:rFonts w:ascii="Times New Roman" w:hAnsi="Times New Roman"/>
        </w:rPr>
      </w:pPr>
    </w:p>
    <w:p w14:paraId="49325376" w14:textId="77777777" w:rsidR="000E59E1" w:rsidRDefault="000E59E1" w:rsidP="000E59E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i/>
          <w:iCs/>
          <w:color w:val="000000"/>
        </w:rPr>
      </w:pPr>
    </w:p>
    <w:p w14:paraId="6153DC87" w14:textId="0D4DAFA3" w:rsidR="000E59E1" w:rsidRPr="000E59E1" w:rsidRDefault="000E59E1" w:rsidP="000E59E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</w:rPr>
      </w:pPr>
      <w:r w:rsidRPr="000E59E1">
        <w:rPr>
          <w:rStyle w:val="normaltextrun"/>
          <w:b/>
          <w:bCs/>
          <w:i/>
          <w:iCs/>
          <w:color w:val="000000"/>
        </w:rPr>
        <w:t>Commonwealth of Massachusetts</w:t>
      </w:r>
      <w:r w:rsidRPr="000E59E1">
        <w:rPr>
          <w:rStyle w:val="eop"/>
          <w:b/>
          <w:bCs/>
          <w:color w:val="000000"/>
        </w:rPr>
        <w:t> </w:t>
      </w:r>
    </w:p>
    <w:p w14:paraId="694010EA" w14:textId="77777777" w:rsidR="000E59E1" w:rsidRPr="000E59E1" w:rsidRDefault="000E59E1" w:rsidP="000E59E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</w:rPr>
      </w:pPr>
      <w:r w:rsidRPr="000E59E1">
        <w:rPr>
          <w:rStyle w:val="normaltextrun"/>
          <w:b/>
          <w:bCs/>
          <w:i/>
          <w:iCs/>
          <w:color w:val="000000"/>
        </w:rPr>
        <w:t>Department of Mental Health</w:t>
      </w:r>
      <w:r w:rsidRPr="000E59E1">
        <w:rPr>
          <w:rStyle w:val="eop"/>
          <w:b/>
          <w:bCs/>
          <w:color w:val="000000"/>
        </w:rPr>
        <w:t> </w:t>
      </w:r>
    </w:p>
    <w:p w14:paraId="59D5D419" w14:textId="77777777" w:rsidR="000E59E1" w:rsidRDefault="000E59E1" w:rsidP="000E59E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010B27A" w14:textId="77777777" w:rsidR="00DF405F" w:rsidRDefault="00DF405F" w:rsidP="00DF405F">
      <w:pPr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Community Crisis Stabilization Service</w:t>
      </w:r>
    </w:p>
    <w:p w14:paraId="6B9B9D07" w14:textId="6B6C833A" w:rsidR="00DF405F" w:rsidRDefault="00DF405F" w:rsidP="00DF405F">
      <w:pPr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Waiver Petition</w:t>
      </w:r>
      <w:r w:rsidR="00F47627">
        <w:rPr>
          <w:rFonts w:ascii="Times New Roman" w:hAnsi="Times New Roman"/>
          <w:b/>
          <w:sz w:val="28"/>
          <w:szCs w:val="28"/>
          <w:u w:val="single"/>
        </w:rPr>
        <w:t xml:space="preserve"> Determination</w:t>
      </w:r>
    </w:p>
    <w:p w14:paraId="3CF33A7D" w14:textId="31E1A716" w:rsidR="00F47627" w:rsidRDefault="00F47627" w:rsidP="00D67ADE">
      <w:pPr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14:paraId="24A8A933" w14:textId="77777777" w:rsidR="00D67ADE" w:rsidRPr="006828E6" w:rsidRDefault="00D67ADE" w:rsidP="00D67AD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0"/>
          <w:szCs w:val="20"/>
          <w:u w:val="single"/>
        </w:rPr>
      </w:pPr>
      <w:r>
        <w:rPr>
          <w:rStyle w:val="normaltextrun"/>
          <w:b/>
          <w:bCs/>
          <w:color w:val="000000"/>
          <w:sz w:val="20"/>
          <w:szCs w:val="20"/>
          <w:u w:val="single"/>
        </w:rPr>
        <w:t>To</w:t>
      </w:r>
      <w:r w:rsidRPr="006828E6">
        <w:rPr>
          <w:rStyle w:val="normaltextrun"/>
          <w:b/>
          <w:bCs/>
          <w:color w:val="000000"/>
          <w:sz w:val="20"/>
          <w:szCs w:val="20"/>
          <w:u w:val="single"/>
        </w:rPr>
        <w:t xml:space="preserve"> be completed by DMH Licensing and </w:t>
      </w:r>
      <w:proofErr w:type="spellStart"/>
      <w:r w:rsidRPr="006828E6">
        <w:rPr>
          <w:rStyle w:val="normaltextrun"/>
          <w:b/>
          <w:bCs/>
          <w:color w:val="000000"/>
          <w:sz w:val="20"/>
          <w:szCs w:val="20"/>
          <w:u w:val="single"/>
        </w:rPr>
        <w:t>MBHP</w:t>
      </w:r>
      <w:proofErr w:type="spellEnd"/>
    </w:p>
    <w:p w14:paraId="4AAC8C1D" w14:textId="77777777" w:rsidR="000E59E1" w:rsidRDefault="000E59E1" w:rsidP="000E59E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0"/>
          <w:szCs w:val="20"/>
        </w:rPr>
      </w:pPr>
    </w:p>
    <w:p w14:paraId="792EDB67" w14:textId="30BAB80F" w:rsidR="000E59E1" w:rsidRDefault="000E59E1" w:rsidP="000E59E1">
      <w:pPr>
        <w:pStyle w:val="paragraph"/>
        <w:spacing w:before="0" w:beforeAutospacing="0" w:after="0" w:afterAutospacing="0"/>
        <w:textAlignment w:val="baseline"/>
        <w:rPr>
          <w:b/>
          <w:u w:val="single"/>
        </w:rPr>
      </w:pPr>
      <w:r w:rsidRPr="000E59E1">
        <w:rPr>
          <w:rStyle w:val="normaltextrun"/>
          <w:color w:val="000000"/>
        </w:rPr>
        <w:t>Date: </w:t>
      </w:r>
      <w:r w:rsidRPr="000E59E1">
        <w:rPr>
          <w:rStyle w:val="eop"/>
          <w:color w:val="000000"/>
        </w:rPr>
        <w:t> </w:t>
      </w:r>
      <w:r w:rsidR="00741AD2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41AD2">
        <w:rPr>
          <w:b/>
          <w:u w:val="single"/>
        </w:rPr>
        <w:instrText xml:space="preserve"> FORMTEXT </w:instrText>
      </w:r>
      <w:r w:rsidR="00741AD2">
        <w:rPr>
          <w:b/>
          <w:u w:val="single"/>
        </w:rPr>
      </w:r>
      <w:r w:rsidR="00741AD2">
        <w:rPr>
          <w:b/>
          <w:u w:val="single"/>
        </w:rPr>
        <w:fldChar w:fldCharType="separate"/>
      </w:r>
      <w:r w:rsidR="00741AD2">
        <w:rPr>
          <w:b/>
          <w:noProof/>
          <w:u w:val="single"/>
        </w:rPr>
        <w:t> </w:t>
      </w:r>
      <w:r w:rsidR="00741AD2">
        <w:rPr>
          <w:b/>
          <w:noProof/>
          <w:u w:val="single"/>
        </w:rPr>
        <w:t> </w:t>
      </w:r>
      <w:r w:rsidR="00741AD2">
        <w:rPr>
          <w:b/>
          <w:noProof/>
          <w:u w:val="single"/>
        </w:rPr>
        <w:t> </w:t>
      </w:r>
      <w:r w:rsidR="00741AD2">
        <w:rPr>
          <w:b/>
          <w:noProof/>
          <w:u w:val="single"/>
        </w:rPr>
        <w:t> </w:t>
      </w:r>
      <w:r w:rsidR="00741AD2">
        <w:rPr>
          <w:b/>
          <w:noProof/>
          <w:u w:val="single"/>
        </w:rPr>
        <w:t> </w:t>
      </w:r>
      <w:r w:rsidR="00741AD2">
        <w:rPr>
          <w:b/>
          <w:u w:val="single"/>
        </w:rPr>
        <w:fldChar w:fldCharType="end"/>
      </w:r>
    </w:p>
    <w:p w14:paraId="0633EBD3" w14:textId="77777777" w:rsidR="006535B9" w:rsidRPr="000E59E1" w:rsidRDefault="006535B9" w:rsidP="000E59E1">
      <w:pPr>
        <w:pStyle w:val="paragraph"/>
        <w:spacing w:before="0" w:beforeAutospacing="0" w:after="0" w:afterAutospacing="0"/>
        <w:textAlignment w:val="baseline"/>
      </w:pPr>
    </w:p>
    <w:p w14:paraId="15A3FE53" w14:textId="77777777" w:rsidR="000E59E1" w:rsidRPr="000E59E1" w:rsidRDefault="000E59E1" w:rsidP="000E59E1">
      <w:pPr>
        <w:pStyle w:val="paragraph"/>
        <w:spacing w:before="0" w:beforeAutospacing="0" w:after="0" w:afterAutospacing="0"/>
        <w:textAlignment w:val="baseline"/>
      </w:pPr>
      <w:r w:rsidRPr="000E59E1">
        <w:rPr>
          <w:rStyle w:val="eop"/>
          <w:color w:val="000000"/>
        </w:rPr>
        <w:t> </w:t>
      </w:r>
    </w:p>
    <w:p w14:paraId="4159E533" w14:textId="77777777" w:rsidR="006535B9" w:rsidRDefault="000E59E1" w:rsidP="000E59E1">
      <w:pPr>
        <w:pStyle w:val="paragraph"/>
        <w:spacing w:before="0" w:beforeAutospacing="0" w:after="0" w:afterAutospacing="0"/>
        <w:textAlignment w:val="baseline"/>
        <w:rPr>
          <w:rStyle w:val="tabchar"/>
        </w:rPr>
      </w:pPr>
      <w:r w:rsidRPr="000E59E1">
        <w:rPr>
          <w:rStyle w:val="normaltextrun"/>
          <w:color w:val="000000"/>
        </w:rPr>
        <w:t>Provider:</w:t>
      </w:r>
      <w:r w:rsidR="00741AD2">
        <w:rPr>
          <w:rStyle w:val="normaltextrun"/>
          <w:color w:val="000000"/>
        </w:rPr>
        <w:t xml:space="preserve"> </w:t>
      </w:r>
      <w:r w:rsidR="00741AD2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41AD2">
        <w:rPr>
          <w:b/>
          <w:u w:val="single"/>
        </w:rPr>
        <w:instrText xml:space="preserve"> FORMTEXT </w:instrText>
      </w:r>
      <w:r w:rsidR="00741AD2">
        <w:rPr>
          <w:b/>
          <w:u w:val="single"/>
        </w:rPr>
      </w:r>
      <w:r w:rsidR="00741AD2">
        <w:rPr>
          <w:b/>
          <w:u w:val="single"/>
        </w:rPr>
        <w:fldChar w:fldCharType="separate"/>
      </w:r>
      <w:r w:rsidR="00741AD2">
        <w:rPr>
          <w:b/>
          <w:noProof/>
          <w:u w:val="single"/>
        </w:rPr>
        <w:t> </w:t>
      </w:r>
      <w:r w:rsidR="00741AD2">
        <w:rPr>
          <w:b/>
          <w:noProof/>
          <w:u w:val="single"/>
        </w:rPr>
        <w:t> </w:t>
      </w:r>
      <w:r w:rsidR="00741AD2">
        <w:rPr>
          <w:b/>
          <w:noProof/>
          <w:u w:val="single"/>
        </w:rPr>
        <w:t> </w:t>
      </w:r>
      <w:r w:rsidR="00741AD2">
        <w:rPr>
          <w:b/>
          <w:noProof/>
          <w:u w:val="single"/>
        </w:rPr>
        <w:t> </w:t>
      </w:r>
      <w:r w:rsidR="00741AD2">
        <w:rPr>
          <w:b/>
          <w:noProof/>
          <w:u w:val="single"/>
        </w:rPr>
        <w:t> </w:t>
      </w:r>
      <w:r w:rsidR="00741AD2">
        <w:rPr>
          <w:b/>
          <w:u w:val="single"/>
        </w:rPr>
        <w:fldChar w:fldCharType="end"/>
      </w:r>
      <w:r w:rsidRPr="000E59E1">
        <w:rPr>
          <w:rStyle w:val="tabchar"/>
          <w:color w:val="000000"/>
        </w:rPr>
        <w:tab/>
      </w:r>
      <w:r w:rsidRPr="000E59E1">
        <w:rPr>
          <w:rStyle w:val="tabchar"/>
        </w:rPr>
        <w:tab/>
      </w:r>
    </w:p>
    <w:p w14:paraId="4F606C06" w14:textId="62430D16" w:rsidR="000E59E1" w:rsidRPr="000E59E1" w:rsidRDefault="000E59E1" w:rsidP="000E59E1">
      <w:pPr>
        <w:pStyle w:val="paragraph"/>
        <w:spacing w:before="0" w:beforeAutospacing="0" w:after="0" w:afterAutospacing="0"/>
        <w:textAlignment w:val="baseline"/>
      </w:pPr>
      <w:r w:rsidRPr="000E59E1">
        <w:rPr>
          <w:rStyle w:val="eop"/>
          <w:color w:val="000000"/>
        </w:rPr>
        <w:t> </w:t>
      </w:r>
    </w:p>
    <w:p w14:paraId="411D1306" w14:textId="77777777" w:rsidR="000E59E1" w:rsidRPr="000E59E1" w:rsidRDefault="000E59E1" w:rsidP="000E59E1">
      <w:pPr>
        <w:pStyle w:val="paragraph"/>
        <w:spacing w:before="0" w:beforeAutospacing="0" w:after="0" w:afterAutospacing="0"/>
        <w:textAlignment w:val="baseline"/>
      </w:pPr>
      <w:r w:rsidRPr="000E59E1">
        <w:rPr>
          <w:rStyle w:val="eop"/>
          <w:color w:val="000000"/>
        </w:rPr>
        <w:t> </w:t>
      </w:r>
    </w:p>
    <w:p w14:paraId="136F95CA" w14:textId="55704040" w:rsidR="000E59E1" w:rsidRPr="000E59E1" w:rsidRDefault="000E59E1" w:rsidP="000E59E1">
      <w:pPr>
        <w:pStyle w:val="paragraph"/>
        <w:spacing w:before="0" w:beforeAutospacing="0" w:after="0" w:afterAutospacing="0"/>
        <w:textAlignment w:val="baseline"/>
      </w:pPr>
      <w:r w:rsidRPr="000E59E1">
        <w:rPr>
          <w:rStyle w:val="normaltextrun"/>
          <w:color w:val="000000"/>
        </w:rPr>
        <w:t>Service Site Location: </w:t>
      </w:r>
      <w:r w:rsidRPr="000E59E1">
        <w:rPr>
          <w:rStyle w:val="eop"/>
          <w:color w:val="000000"/>
        </w:rPr>
        <w:t> </w:t>
      </w:r>
      <w:r w:rsidR="00741AD2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41AD2">
        <w:rPr>
          <w:b/>
          <w:u w:val="single"/>
        </w:rPr>
        <w:instrText xml:space="preserve"> FORMTEXT </w:instrText>
      </w:r>
      <w:r w:rsidR="00741AD2">
        <w:rPr>
          <w:b/>
          <w:u w:val="single"/>
        </w:rPr>
      </w:r>
      <w:r w:rsidR="00741AD2">
        <w:rPr>
          <w:b/>
          <w:u w:val="single"/>
        </w:rPr>
        <w:fldChar w:fldCharType="separate"/>
      </w:r>
      <w:r w:rsidR="00741AD2">
        <w:rPr>
          <w:b/>
          <w:noProof/>
          <w:u w:val="single"/>
        </w:rPr>
        <w:t> </w:t>
      </w:r>
      <w:r w:rsidR="00741AD2">
        <w:rPr>
          <w:b/>
          <w:noProof/>
          <w:u w:val="single"/>
        </w:rPr>
        <w:t> </w:t>
      </w:r>
      <w:r w:rsidR="00741AD2">
        <w:rPr>
          <w:b/>
          <w:noProof/>
          <w:u w:val="single"/>
        </w:rPr>
        <w:t> </w:t>
      </w:r>
      <w:r w:rsidR="00741AD2">
        <w:rPr>
          <w:b/>
          <w:noProof/>
          <w:u w:val="single"/>
        </w:rPr>
        <w:t> </w:t>
      </w:r>
      <w:r w:rsidR="00741AD2">
        <w:rPr>
          <w:b/>
          <w:noProof/>
          <w:u w:val="single"/>
        </w:rPr>
        <w:t> </w:t>
      </w:r>
      <w:r w:rsidR="00741AD2">
        <w:rPr>
          <w:b/>
          <w:u w:val="single"/>
        </w:rPr>
        <w:fldChar w:fldCharType="end"/>
      </w:r>
    </w:p>
    <w:p w14:paraId="3AD21A3C" w14:textId="25952946" w:rsidR="000E59E1" w:rsidRDefault="000E59E1" w:rsidP="000E59E1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 w:rsidRPr="000E59E1">
        <w:rPr>
          <w:rStyle w:val="eop"/>
          <w:color w:val="000000"/>
        </w:rPr>
        <w:t> </w:t>
      </w:r>
    </w:p>
    <w:p w14:paraId="665D1FA5" w14:textId="77777777" w:rsidR="006535B9" w:rsidRPr="000E59E1" w:rsidRDefault="006535B9" w:rsidP="000E59E1">
      <w:pPr>
        <w:pStyle w:val="paragraph"/>
        <w:spacing w:before="0" w:beforeAutospacing="0" w:after="0" w:afterAutospacing="0"/>
        <w:textAlignment w:val="baseline"/>
      </w:pPr>
    </w:p>
    <w:p w14:paraId="29453DF3" w14:textId="77777777" w:rsidR="000E59E1" w:rsidRPr="000E59E1" w:rsidRDefault="000E59E1" w:rsidP="000E59E1">
      <w:pPr>
        <w:pStyle w:val="paragraph"/>
        <w:spacing w:before="0" w:beforeAutospacing="0" w:after="0" w:afterAutospacing="0"/>
        <w:textAlignment w:val="baseline"/>
      </w:pPr>
      <w:r w:rsidRPr="000E59E1">
        <w:rPr>
          <w:rStyle w:val="normaltextrun"/>
          <w:color w:val="000000"/>
        </w:rPr>
        <w:t>License Type:</w:t>
      </w:r>
      <w:r w:rsidRPr="000E59E1">
        <w:rPr>
          <w:rStyle w:val="eop"/>
          <w:color w:val="000000"/>
        </w:rPr>
        <w:t> </w:t>
      </w:r>
    </w:p>
    <w:p w14:paraId="6066580F" w14:textId="77777777" w:rsidR="000E59E1" w:rsidRPr="000E59E1" w:rsidRDefault="000E59E1" w:rsidP="000E59E1">
      <w:pPr>
        <w:pStyle w:val="paragraph"/>
        <w:spacing w:before="0" w:beforeAutospacing="0" w:after="0" w:afterAutospacing="0"/>
        <w:ind w:firstLine="720"/>
        <w:textAlignment w:val="baseline"/>
      </w:pPr>
      <w:r w:rsidRPr="000E59E1">
        <w:rPr>
          <w:rStyle w:val="normaltextrun"/>
        </w:rPr>
        <w:t xml:space="preserve">Class I </w:t>
      </w:r>
      <w:r w:rsidRPr="000E59E1">
        <w:rPr>
          <w:rStyle w:val="tabchar"/>
        </w:rPr>
        <w:tab/>
      </w:r>
      <w:r w:rsidRPr="000E59E1">
        <w:rPr>
          <w:rStyle w:val="normaltextrun"/>
          <w:rFonts w:ascii="Segoe UI Symbol" w:hAnsi="Segoe UI Symbol" w:cs="Segoe UI Symbol"/>
        </w:rPr>
        <w:t>☐</w:t>
      </w:r>
      <w:r w:rsidRPr="000E59E1">
        <w:rPr>
          <w:rStyle w:val="normaltextrun"/>
        </w:rPr>
        <w:t> </w:t>
      </w:r>
      <w:r w:rsidRPr="000E59E1">
        <w:rPr>
          <w:rStyle w:val="eop"/>
        </w:rPr>
        <w:t> </w:t>
      </w:r>
    </w:p>
    <w:p w14:paraId="514D2DE9" w14:textId="77777777" w:rsidR="000E59E1" w:rsidRPr="000E59E1" w:rsidRDefault="000E59E1" w:rsidP="000E59E1">
      <w:pPr>
        <w:pStyle w:val="paragraph"/>
        <w:spacing w:before="0" w:beforeAutospacing="0" w:after="0" w:afterAutospacing="0"/>
        <w:ind w:firstLine="720"/>
        <w:textAlignment w:val="baseline"/>
      </w:pPr>
      <w:r w:rsidRPr="000E59E1">
        <w:rPr>
          <w:rStyle w:val="normaltextrun"/>
        </w:rPr>
        <w:t>Class II</w:t>
      </w:r>
      <w:r w:rsidRPr="000E59E1">
        <w:rPr>
          <w:rStyle w:val="tabchar"/>
        </w:rPr>
        <w:tab/>
      </w:r>
      <w:r w:rsidRPr="000E59E1">
        <w:rPr>
          <w:rStyle w:val="normaltextrun"/>
        </w:rPr>
        <w:t xml:space="preserve"> </w:t>
      </w:r>
      <w:r w:rsidRPr="000E59E1">
        <w:rPr>
          <w:rStyle w:val="normaltextrun"/>
          <w:rFonts w:ascii="Segoe UI Symbol" w:hAnsi="Segoe UI Symbol" w:cs="Segoe UI Symbol"/>
        </w:rPr>
        <w:t>☐</w:t>
      </w:r>
      <w:r w:rsidRPr="000E59E1">
        <w:rPr>
          <w:rStyle w:val="normaltextrun"/>
        </w:rPr>
        <w:t> </w:t>
      </w:r>
      <w:r w:rsidRPr="000E59E1">
        <w:rPr>
          <w:rStyle w:val="eop"/>
        </w:rPr>
        <w:t> </w:t>
      </w:r>
    </w:p>
    <w:p w14:paraId="18E72428" w14:textId="77777777" w:rsidR="000E59E1" w:rsidRPr="000E59E1" w:rsidRDefault="000E59E1" w:rsidP="000E59E1">
      <w:pPr>
        <w:pStyle w:val="paragraph"/>
        <w:spacing w:before="0" w:beforeAutospacing="0" w:after="0" w:afterAutospacing="0"/>
        <w:ind w:firstLine="720"/>
        <w:textAlignment w:val="baseline"/>
      </w:pPr>
      <w:r w:rsidRPr="000E59E1">
        <w:rPr>
          <w:rStyle w:val="normaltextrun"/>
        </w:rPr>
        <w:t>Class III</w:t>
      </w:r>
      <w:r w:rsidRPr="000E59E1">
        <w:rPr>
          <w:rStyle w:val="tabchar"/>
        </w:rPr>
        <w:tab/>
      </w:r>
      <w:r w:rsidRPr="000E59E1">
        <w:rPr>
          <w:rStyle w:val="normaltextrun"/>
        </w:rPr>
        <w:t xml:space="preserve"> </w:t>
      </w:r>
      <w:r w:rsidRPr="000E59E1">
        <w:rPr>
          <w:rStyle w:val="normaltextrun"/>
          <w:rFonts w:ascii="Segoe UI Symbol" w:hAnsi="Segoe UI Symbol" w:cs="Segoe UI Symbol"/>
        </w:rPr>
        <w:t>☐</w:t>
      </w:r>
      <w:r w:rsidRPr="000E59E1">
        <w:rPr>
          <w:rStyle w:val="normaltextrun"/>
        </w:rPr>
        <w:t> </w:t>
      </w:r>
      <w:r w:rsidRPr="000E59E1">
        <w:rPr>
          <w:rStyle w:val="eop"/>
        </w:rPr>
        <w:t> </w:t>
      </w:r>
    </w:p>
    <w:p w14:paraId="7662C435" w14:textId="77777777" w:rsidR="000E59E1" w:rsidRPr="000E59E1" w:rsidRDefault="000E59E1" w:rsidP="000E59E1">
      <w:pPr>
        <w:pStyle w:val="paragraph"/>
        <w:spacing w:before="0" w:beforeAutospacing="0" w:after="0" w:afterAutospacing="0"/>
        <w:ind w:firstLine="90"/>
        <w:textAlignment w:val="baseline"/>
      </w:pPr>
      <w:r w:rsidRPr="000E59E1">
        <w:rPr>
          <w:rStyle w:val="eop"/>
          <w:color w:val="000000"/>
        </w:rPr>
        <w:t> </w:t>
      </w:r>
    </w:p>
    <w:p w14:paraId="460E0F81" w14:textId="727F246F" w:rsidR="000E59E1" w:rsidRDefault="000E59E1" w:rsidP="000E59E1">
      <w:pPr>
        <w:pStyle w:val="paragraph"/>
        <w:spacing w:before="0" w:beforeAutospacing="0" w:after="0" w:afterAutospacing="0"/>
        <w:textAlignment w:val="baseline"/>
        <w:rPr>
          <w:b/>
          <w:u w:val="single"/>
        </w:rPr>
      </w:pPr>
      <w:r w:rsidRPr="000E59E1">
        <w:rPr>
          <w:rStyle w:val="normaltextrun"/>
          <w:color w:val="000000"/>
        </w:rPr>
        <w:t>Regulation Number for Which Waiver is Requested: </w:t>
      </w:r>
      <w:r w:rsidRPr="000E59E1">
        <w:rPr>
          <w:rStyle w:val="eop"/>
          <w:color w:val="000000"/>
        </w:rPr>
        <w:t> </w:t>
      </w:r>
      <w:r w:rsidR="00741AD2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41AD2">
        <w:rPr>
          <w:b/>
          <w:u w:val="single"/>
        </w:rPr>
        <w:instrText xml:space="preserve"> FORMTEXT </w:instrText>
      </w:r>
      <w:r w:rsidR="00741AD2">
        <w:rPr>
          <w:b/>
          <w:u w:val="single"/>
        </w:rPr>
      </w:r>
      <w:r w:rsidR="00741AD2">
        <w:rPr>
          <w:b/>
          <w:u w:val="single"/>
        </w:rPr>
        <w:fldChar w:fldCharType="separate"/>
      </w:r>
      <w:r w:rsidR="00741AD2">
        <w:rPr>
          <w:b/>
          <w:noProof/>
          <w:u w:val="single"/>
        </w:rPr>
        <w:t> </w:t>
      </w:r>
      <w:r w:rsidR="00741AD2">
        <w:rPr>
          <w:b/>
          <w:noProof/>
          <w:u w:val="single"/>
        </w:rPr>
        <w:t> </w:t>
      </w:r>
      <w:r w:rsidR="00741AD2">
        <w:rPr>
          <w:b/>
          <w:noProof/>
          <w:u w:val="single"/>
        </w:rPr>
        <w:t> </w:t>
      </w:r>
      <w:r w:rsidR="00741AD2">
        <w:rPr>
          <w:b/>
          <w:noProof/>
          <w:u w:val="single"/>
        </w:rPr>
        <w:t> </w:t>
      </w:r>
      <w:r w:rsidR="00741AD2">
        <w:rPr>
          <w:b/>
          <w:noProof/>
          <w:u w:val="single"/>
        </w:rPr>
        <w:t> </w:t>
      </w:r>
      <w:r w:rsidR="00741AD2">
        <w:rPr>
          <w:b/>
          <w:u w:val="single"/>
        </w:rPr>
        <w:fldChar w:fldCharType="end"/>
      </w:r>
    </w:p>
    <w:p w14:paraId="24759138" w14:textId="77777777" w:rsidR="000E59E1" w:rsidRPr="000E59E1" w:rsidRDefault="000E59E1" w:rsidP="000E59E1">
      <w:pPr>
        <w:pStyle w:val="paragraph"/>
        <w:spacing w:before="0" w:beforeAutospacing="0" w:after="0" w:afterAutospacing="0"/>
        <w:textAlignment w:val="baseline"/>
      </w:pPr>
      <w:r w:rsidRPr="000E59E1">
        <w:rPr>
          <w:rStyle w:val="eop"/>
        </w:rPr>
        <w:t> </w:t>
      </w:r>
    </w:p>
    <w:p w14:paraId="4D50E483" w14:textId="2F272085" w:rsidR="000E59E1" w:rsidRPr="000E59E1" w:rsidRDefault="000E59E1" w:rsidP="000E59E1">
      <w:pPr>
        <w:pStyle w:val="paragraph"/>
        <w:spacing w:before="0" w:beforeAutospacing="0" w:after="0" w:afterAutospacing="0"/>
        <w:textAlignment w:val="baseline"/>
      </w:pPr>
      <w:r w:rsidRPr="000E59E1">
        <w:rPr>
          <w:rStyle w:val="normaltextrun"/>
          <w:color w:val="000000"/>
        </w:rPr>
        <w:t>Short Description:</w:t>
      </w:r>
      <w:r w:rsidRPr="000E59E1">
        <w:rPr>
          <w:rStyle w:val="normaltextrun"/>
        </w:rPr>
        <w:t> </w:t>
      </w:r>
      <w:r w:rsidRPr="000E59E1">
        <w:rPr>
          <w:rStyle w:val="eop"/>
        </w:rPr>
        <w:t> </w:t>
      </w:r>
      <w:r w:rsidR="006535B9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35B9">
        <w:rPr>
          <w:b/>
          <w:u w:val="single"/>
        </w:rPr>
        <w:instrText xml:space="preserve"> FORMTEXT </w:instrText>
      </w:r>
      <w:r w:rsidR="006535B9">
        <w:rPr>
          <w:b/>
          <w:u w:val="single"/>
        </w:rPr>
      </w:r>
      <w:r w:rsidR="006535B9">
        <w:rPr>
          <w:b/>
          <w:u w:val="single"/>
        </w:rPr>
        <w:fldChar w:fldCharType="separate"/>
      </w:r>
      <w:r w:rsidR="006535B9">
        <w:rPr>
          <w:b/>
          <w:noProof/>
          <w:u w:val="single"/>
        </w:rPr>
        <w:t> </w:t>
      </w:r>
      <w:r w:rsidR="006535B9">
        <w:rPr>
          <w:b/>
          <w:noProof/>
          <w:u w:val="single"/>
        </w:rPr>
        <w:t> </w:t>
      </w:r>
      <w:r w:rsidR="006535B9">
        <w:rPr>
          <w:b/>
          <w:noProof/>
          <w:u w:val="single"/>
        </w:rPr>
        <w:t> </w:t>
      </w:r>
      <w:r w:rsidR="006535B9">
        <w:rPr>
          <w:b/>
          <w:noProof/>
          <w:u w:val="single"/>
        </w:rPr>
        <w:t> </w:t>
      </w:r>
      <w:r w:rsidR="006535B9">
        <w:rPr>
          <w:b/>
          <w:noProof/>
          <w:u w:val="single"/>
        </w:rPr>
        <w:t> </w:t>
      </w:r>
      <w:r w:rsidR="006535B9">
        <w:rPr>
          <w:b/>
          <w:u w:val="single"/>
        </w:rPr>
        <w:fldChar w:fldCharType="end"/>
      </w:r>
    </w:p>
    <w:p w14:paraId="7F59863E" w14:textId="77777777" w:rsidR="006828E6" w:rsidRDefault="006828E6" w:rsidP="000E59E1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3520349E" w14:textId="77777777" w:rsidR="00D67ADE" w:rsidRDefault="000E59E1" w:rsidP="000E59E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0E59E1">
        <w:rPr>
          <w:rStyle w:val="eop"/>
        </w:rPr>
        <w:t> </w:t>
      </w:r>
    </w:p>
    <w:p w14:paraId="54951782" w14:textId="5D377F6C" w:rsidR="000E59E1" w:rsidRPr="000E59E1" w:rsidRDefault="000E59E1" w:rsidP="000E59E1">
      <w:pPr>
        <w:pStyle w:val="paragraph"/>
        <w:spacing w:before="0" w:beforeAutospacing="0" w:after="0" w:afterAutospacing="0"/>
        <w:textAlignment w:val="baseline"/>
      </w:pPr>
      <w:r w:rsidRPr="000E59E1">
        <w:rPr>
          <w:rStyle w:val="eop"/>
          <w:color w:val="000000"/>
        </w:rPr>
        <w:t> </w:t>
      </w:r>
    </w:p>
    <w:p w14:paraId="76B3A978" w14:textId="77777777" w:rsidR="000E59E1" w:rsidRPr="000E59E1" w:rsidRDefault="000E59E1" w:rsidP="000E59E1">
      <w:pPr>
        <w:pStyle w:val="paragraph"/>
        <w:spacing w:before="0" w:beforeAutospacing="0" w:after="0" w:afterAutospacing="0"/>
        <w:textAlignment w:val="baseline"/>
      </w:pPr>
      <w:r w:rsidRPr="000E59E1">
        <w:rPr>
          <w:rStyle w:val="normaltextrun"/>
          <w:color w:val="000000"/>
        </w:rPr>
        <w:t>Licensing Coordinator's </w:t>
      </w:r>
      <w:r w:rsidRPr="000E59E1">
        <w:rPr>
          <w:rStyle w:val="eop"/>
          <w:color w:val="000000"/>
        </w:rPr>
        <w:t> </w:t>
      </w:r>
    </w:p>
    <w:p w14:paraId="6579593A" w14:textId="77777777" w:rsidR="000E59E1" w:rsidRPr="000E59E1" w:rsidRDefault="000E59E1" w:rsidP="000E59E1">
      <w:pPr>
        <w:pStyle w:val="paragraph"/>
        <w:spacing w:before="0" w:beforeAutospacing="0" w:after="0" w:afterAutospacing="0"/>
        <w:ind w:firstLine="480"/>
        <w:textAlignment w:val="baseline"/>
      </w:pPr>
      <w:r w:rsidRPr="000E59E1">
        <w:rPr>
          <w:rStyle w:val="normaltextrun"/>
          <w:color w:val="000000"/>
        </w:rPr>
        <w:t>APPROVE ____</w:t>
      </w:r>
      <w:r w:rsidRPr="000E59E1">
        <w:rPr>
          <w:rStyle w:val="tabchar"/>
          <w:color w:val="000000"/>
        </w:rPr>
        <w:tab/>
      </w:r>
      <w:r w:rsidRPr="000E59E1">
        <w:rPr>
          <w:rStyle w:val="normaltextrun"/>
          <w:color w:val="000000"/>
        </w:rPr>
        <w:t>DISAPPROVE___</w:t>
      </w:r>
      <w:r w:rsidRPr="000E59E1">
        <w:rPr>
          <w:rStyle w:val="tabchar"/>
          <w:color w:val="000000"/>
        </w:rPr>
        <w:tab/>
      </w:r>
      <w:r w:rsidRPr="000E59E1">
        <w:rPr>
          <w:rStyle w:val="normaltextrun"/>
        </w:rPr>
        <w:t xml:space="preserve"> </w:t>
      </w:r>
      <w:r w:rsidRPr="000E59E1">
        <w:rPr>
          <w:rStyle w:val="normaltextrun"/>
          <w:color w:val="000000"/>
        </w:rPr>
        <w:t>Signature: ___________________ Date: ________</w:t>
      </w:r>
      <w:r w:rsidRPr="000E59E1">
        <w:rPr>
          <w:rStyle w:val="eop"/>
          <w:color w:val="000000"/>
        </w:rPr>
        <w:t> </w:t>
      </w:r>
    </w:p>
    <w:p w14:paraId="7B60F0FD" w14:textId="77777777" w:rsidR="000E59E1" w:rsidRPr="000E59E1" w:rsidRDefault="000E59E1" w:rsidP="000E59E1">
      <w:pPr>
        <w:pStyle w:val="paragraph"/>
        <w:spacing w:before="0" w:beforeAutospacing="0" w:after="0" w:afterAutospacing="0"/>
        <w:ind w:firstLine="120"/>
        <w:textAlignment w:val="baseline"/>
      </w:pPr>
      <w:r w:rsidRPr="000E59E1">
        <w:rPr>
          <w:rStyle w:val="normaltextrun"/>
          <w:color w:val="000000"/>
        </w:rPr>
        <w:t>Comments:</w:t>
      </w:r>
      <w:r w:rsidRPr="000E59E1">
        <w:rPr>
          <w:rStyle w:val="eop"/>
          <w:color w:val="000000"/>
        </w:rPr>
        <w:t> </w:t>
      </w:r>
    </w:p>
    <w:p w14:paraId="510A21D4" w14:textId="70EDE33E" w:rsidR="000E59E1" w:rsidRDefault="000E59E1" w:rsidP="000E59E1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 w:rsidRPr="000E59E1">
        <w:rPr>
          <w:rStyle w:val="normaltextrun"/>
          <w:color w:val="000000"/>
        </w:rPr>
        <w:t> </w:t>
      </w:r>
      <w:r w:rsidRPr="000E59E1">
        <w:rPr>
          <w:rStyle w:val="eop"/>
          <w:color w:val="000000"/>
        </w:rPr>
        <w:t> </w:t>
      </w:r>
    </w:p>
    <w:p w14:paraId="7133A82C" w14:textId="65C79A7D" w:rsidR="006535B9" w:rsidRDefault="006535B9" w:rsidP="000E59E1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03677706" w14:textId="4B4F9EAB" w:rsidR="006535B9" w:rsidRDefault="006535B9" w:rsidP="000E59E1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4886D219" w14:textId="77777777" w:rsidR="00732CB6" w:rsidRPr="000E59E1" w:rsidRDefault="00732CB6" w:rsidP="000E59E1">
      <w:pPr>
        <w:pStyle w:val="paragraph"/>
        <w:spacing w:before="0" w:beforeAutospacing="0" w:after="0" w:afterAutospacing="0"/>
        <w:textAlignment w:val="baseline"/>
      </w:pPr>
    </w:p>
    <w:p w14:paraId="0CC0AF0A" w14:textId="77777777" w:rsidR="000E59E1" w:rsidRPr="000E59E1" w:rsidRDefault="000E59E1" w:rsidP="006535B9">
      <w:pPr>
        <w:pStyle w:val="paragraph"/>
        <w:spacing w:before="0" w:beforeAutospacing="0" w:after="0" w:afterAutospacing="0"/>
        <w:textAlignment w:val="baseline"/>
      </w:pPr>
      <w:r w:rsidRPr="000E59E1">
        <w:rPr>
          <w:rStyle w:val="normaltextrun"/>
          <w:color w:val="000000"/>
        </w:rPr>
        <w:t>Massachusetts Behavioral Health Partnership (</w:t>
      </w:r>
      <w:proofErr w:type="spellStart"/>
      <w:r w:rsidRPr="000E59E1">
        <w:rPr>
          <w:rStyle w:val="normaltextrun"/>
          <w:color w:val="000000"/>
        </w:rPr>
        <w:t>MBHP</w:t>
      </w:r>
      <w:proofErr w:type="spellEnd"/>
      <w:r w:rsidRPr="000E59E1">
        <w:rPr>
          <w:rStyle w:val="normaltextrun"/>
          <w:color w:val="000000"/>
        </w:rPr>
        <w:t>) </w:t>
      </w:r>
      <w:r w:rsidRPr="000E59E1">
        <w:rPr>
          <w:rStyle w:val="eop"/>
          <w:color w:val="000000"/>
        </w:rPr>
        <w:t> </w:t>
      </w:r>
    </w:p>
    <w:p w14:paraId="5707D11F" w14:textId="77777777" w:rsidR="000E59E1" w:rsidRPr="000E59E1" w:rsidRDefault="000E59E1" w:rsidP="000E59E1">
      <w:pPr>
        <w:pStyle w:val="paragraph"/>
        <w:spacing w:before="0" w:beforeAutospacing="0" w:after="0" w:afterAutospacing="0"/>
        <w:ind w:firstLine="480"/>
        <w:textAlignment w:val="baseline"/>
      </w:pPr>
      <w:r w:rsidRPr="000E59E1">
        <w:rPr>
          <w:rStyle w:val="normaltextrun"/>
          <w:color w:val="000000"/>
        </w:rPr>
        <w:t>APPROVE____</w:t>
      </w:r>
      <w:r w:rsidRPr="000E59E1">
        <w:rPr>
          <w:rStyle w:val="tabchar"/>
          <w:color w:val="000000"/>
        </w:rPr>
        <w:tab/>
      </w:r>
      <w:r w:rsidRPr="000E59E1">
        <w:rPr>
          <w:rStyle w:val="normaltextrun"/>
          <w:color w:val="000000"/>
        </w:rPr>
        <w:t>DISAPPROVE___</w:t>
      </w:r>
      <w:r w:rsidRPr="000E59E1">
        <w:rPr>
          <w:rStyle w:val="tabchar"/>
          <w:color w:val="000000"/>
        </w:rPr>
        <w:tab/>
      </w:r>
      <w:r w:rsidRPr="000E59E1">
        <w:rPr>
          <w:rStyle w:val="normaltextrun"/>
          <w:color w:val="000000"/>
        </w:rPr>
        <w:t>Signature: ___________________ Date: _______________</w:t>
      </w:r>
      <w:r w:rsidRPr="000E59E1">
        <w:rPr>
          <w:rStyle w:val="eop"/>
          <w:color w:val="000000"/>
        </w:rPr>
        <w:t> </w:t>
      </w:r>
    </w:p>
    <w:p w14:paraId="61EE7ED5" w14:textId="77777777" w:rsidR="000E59E1" w:rsidRPr="000E59E1" w:rsidRDefault="000E59E1" w:rsidP="000E59E1">
      <w:pPr>
        <w:pStyle w:val="paragraph"/>
        <w:spacing w:before="0" w:beforeAutospacing="0" w:after="0" w:afterAutospacing="0"/>
        <w:ind w:firstLine="120"/>
        <w:textAlignment w:val="baseline"/>
      </w:pPr>
      <w:r w:rsidRPr="000E59E1">
        <w:rPr>
          <w:rStyle w:val="normaltextrun"/>
          <w:color w:val="000000"/>
        </w:rPr>
        <w:t>Comments: </w:t>
      </w:r>
      <w:r w:rsidRPr="000E59E1">
        <w:rPr>
          <w:rStyle w:val="eop"/>
          <w:color w:val="000000"/>
        </w:rPr>
        <w:t> </w:t>
      </w:r>
    </w:p>
    <w:p w14:paraId="1A0007F5" w14:textId="05A5E41B" w:rsidR="000E59E1" w:rsidRPr="000E59E1" w:rsidRDefault="000E59E1" w:rsidP="000E59E1">
      <w:pPr>
        <w:pStyle w:val="paragraph"/>
        <w:spacing w:before="0" w:beforeAutospacing="0" w:after="0" w:afterAutospacing="0"/>
        <w:textAlignment w:val="baseline"/>
      </w:pPr>
      <w:r w:rsidRPr="000E59E1">
        <w:rPr>
          <w:rStyle w:val="eop"/>
          <w:color w:val="000000"/>
        </w:rPr>
        <w:t>  </w:t>
      </w:r>
    </w:p>
    <w:p w14:paraId="0E3DFACE" w14:textId="7736E9F6" w:rsidR="000E59E1" w:rsidRDefault="000E59E1" w:rsidP="000E59E1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 w:rsidRPr="000E59E1">
        <w:rPr>
          <w:rStyle w:val="eop"/>
          <w:color w:val="000000"/>
        </w:rPr>
        <w:t> </w:t>
      </w:r>
    </w:p>
    <w:p w14:paraId="10BA7D41" w14:textId="77777777" w:rsidR="00732CB6" w:rsidRPr="000E59E1" w:rsidRDefault="00732CB6" w:rsidP="000E59E1">
      <w:pPr>
        <w:pStyle w:val="paragraph"/>
        <w:spacing w:before="0" w:beforeAutospacing="0" w:after="0" w:afterAutospacing="0"/>
        <w:textAlignment w:val="baseline"/>
      </w:pPr>
    </w:p>
    <w:p w14:paraId="7ACB582C" w14:textId="77777777" w:rsidR="000E59E1" w:rsidRPr="000E59E1" w:rsidRDefault="000E59E1" w:rsidP="000E59E1">
      <w:pPr>
        <w:pStyle w:val="paragraph"/>
        <w:spacing w:before="0" w:beforeAutospacing="0" w:after="0" w:afterAutospacing="0"/>
        <w:textAlignment w:val="baseline"/>
      </w:pPr>
      <w:r w:rsidRPr="000E59E1">
        <w:rPr>
          <w:rStyle w:val="eop"/>
          <w:color w:val="000000"/>
        </w:rPr>
        <w:t> </w:t>
      </w:r>
    </w:p>
    <w:p w14:paraId="660277AF" w14:textId="77777777" w:rsidR="000E59E1" w:rsidRPr="000E59E1" w:rsidRDefault="000E59E1" w:rsidP="000E59E1">
      <w:pPr>
        <w:pStyle w:val="paragraph"/>
        <w:spacing w:before="0" w:beforeAutospacing="0" w:after="0" w:afterAutospacing="0"/>
        <w:textAlignment w:val="baseline"/>
      </w:pPr>
      <w:r w:rsidRPr="000E59E1">
        <w:rPr>
          <w:rStyle w:val="normaltextrun"/>
          <w:color w:val="000000"/>
        </w:rPr>
        <w:t>Director of Program Evaluation:</w:t>
      </w:r>
      <w:r w:rsidRPr="000E59E1">
        <w:rPr>
          <w:rStyle w:val="eop"/>
          <w:color w:val="000000"/>
        </w:rPr>
        <w:t> </w:t>
      </w:r>
    </w:p>
    <w:p w14:paraId="07B65D67" w14:textId="6995BBD5" w:rsidR="000E59E1" w:rsidRPr="000E59E1" w:rsidRDefault="000E59E1" w:rsidP="000E59E1">
      <w:pPr>
        <w:pStyle w:val="paragraph"/>
        <w:spacing w:before="0" w:beforeAutospacing="0" w:after="0" w:afterAutospacing="0"/>
        <w:ind w:firstLine="480"/>
        <w:textAlignment w:val="baseline"/>
      </w:pPr>
      <w:r w:rsidRPr="000E59E1">
        <w:rPr>
          <w:rStyle w:val="normaltextrun"/>
          <w:color w:val="000000"/>
        </w:rPr>
        <w:t>GRANT ______</w:t>
      </w:r>
      <w:r w:rsidRPr="000E59E1">
        <w:rPr>
          <w:rStyle w:val="tabchar"/>
          <w:color w:val="000000"/>
        </w:rPr>
        <w:tab/>
      </w:r>
      <w:r w:rsidRPr="000E59E1">
        <w:rPr>
          <w:rStyle w:val="normaltextrun"/>
          <w:color w:val="000000"/>
        </w:rPr>
        <w:t>DENY ________</w:t>
      </w:r>
      <w:r w:rsidRPr="000E59E1">
        <w:rPr>
          <w:rStyle w:val="tabchar"/>
          <w:color w:val="000000"/>
        </w:rPr>
        <w:tab/>
      </w:r>
      <w:r w:rsidRPr="000E59E1">
        <w:rPr>
          <w:rStyle w:val="normaltextrun"/>
        </w:rPr>
        <w:t xml:space="preserve"> </w:t>
      </w:r>
      <w:r w:rsidRPr="000E59E1">
        <w:rPr>
          <w:rStyle w:val="normaltextrun"/>
          <w:color w:val="000000"/>
        </w:rPr>
        <w:t>Signature: ___________________ Date: _______________</w:t>
      </w:r>
      <w:r w:rsidRPr="000E59E1">
        <w:rPr>
          <w:rStyle w:val="eop"/>
          <w:color w:val="000000"/>
        </w:rPr>
        <w:t> </w:t>
      </w:r>
    </w:p>
    <w:p w14:paraId="7A29F050" w14:textId="77777777" w:rsidR="000E59E1" w:rsidRPr="000E59E1" w:rsidRDefault="000E59E1" w:rsidP="000E59E1">
      <w:pPr>
        <w:pStyle w:val="paragraph"/>
        <w:spacing w:before="0" w:beforeAutospacing="0" w:after="0" w:afterAutospacing="0"/>
        <w:ind w:firstLine="120"/>
        <w:textAlignment w:val="baseline"/>
      </w:pPr>
      <w:r w:rsidRPr="000E59E1">
        <w:rPr>
          <w:rStyle w:val="normaltextrun"/>
          <w:color w:val="000000"/>
        </w:rPr>
        <w:t>Comments / Conditions attached to Waiver:</w:t>
      </w:r>
      <w:r w:rsidRPr="000E59E1">
        <w:rPr>
          <w:rStyle w:val="eop"/>
          <w:color w:val="000000"/>
        </w:rPr>
        <w:t> </w:t>
      </w:r>
    </w:p>
    <w:p w14:paraId="5CFD9E7A" w14:textId="77777777" w:rsidR="00FE1A0B" w:rsidRPr="000E59E1" w:rsidRDefault="00FE1A0B" w:rsidP="76F2C319">
      <w:pPr>
        <w:ind w:firstLine="720"/>
        <w:outlineLvl w:val="0"/>
        <w:rPr>
          <w:rFonts w:ascii="Times New Roman" w:hAnsi="Times New Roman"/>
        </w:rPr>
      </w:pPr>
    </w:p>
    <w:sectPr w:rsidR="00FE1A0B" w:rsidRPr="000E59E1" w:rsidSect="009502E3">
      <w:footerReference w:type="default" r:id="rId10"/>
      <w:footerReference w:type="first" r:id="rId11"/>
      <w:pgSz w:w="12240" w:h="15840" w:code="1"/>
      <w:pgMar w:top="720" w:right="720" w:bottom="720" w:left="907" w:header="54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06C6" w14:textId="77777777" w:rsidR="004A0460" w:rsidRDefault="004A0460">
      <w:r>
        <w:separator/>
      </w:r>
    </w:p>
  </w:endnote>
  <w:endnote w:type="continuationSeparator" w:id="0">
    <w:p w14:paraId="3FBBB974" w14:textId="77777777" w:rsidR="004A0460" w:rsidRDefault="004A0460">
      <w:r>
        <w:continuationSeparator/>
      </w:r>
    </w:p>
  </w:endnote>
  <w:endnote w:type="continuationNotice" w:id="1">
    <w:p w14:paraId="1B001DD3" w14:textId="77777777" w:rsidR="004A0460" w:rsidRDefault="004A04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F0C7" w14:textId="07F2DAF6" w:rsidR="008C70B9" w:rsidRPr="004E06B5" w:rsidRDefault="008C70B9" w:rsidP="008C70B9">
    <w:pPr>
      <w:pStyle w:val="Footer"/>
      <w:rPr>
        <w:sz w:val="20"/>
        <w:szCs w:val="20"/>
      </w:rPr>
    </w:pPr>
    <w:r w:rsidRPr="004E06B5">
      <w:rPr>
        <w:sz w:val="20"/>
        <w:szCs w:val="20"/>
      </w:rPr>
      <w:t xml:space="preserve">10/2022 </w:t>
    </w:r>
    <w:r>
      <w:rPr>
        <w:sz w:val="20"/>
        <w:szCs w:val="20"/>
      </w:rPr>
      <w:t>Waiver Petition/Determination</w:t>
    </w:r>
    <w:r w:rsidRPr="004E06B5">
      <w:rPr>
        <w:sz w:val="20"/>
        <w:szCs w:val="20"/>
      </w:rPr>
      <w:t>- Community Crisis Stabilization</w:t>
    </w:r>
    <w:r>
      <w:rPr>
        <w:sz w:val="20"/>
        <w:szCs w:val="20"/>
      </w:rPr>
      <w:t xml:space="preserve"> </w:t>
    </w:r>
  </w:p>
  <w:p w14:paraId="44D8D8A1" w14:textId="77777777" w:rsidR="009742F7" w:rsidRDefault="009742F7" w:rsidP="00F77FD4">
    <w:pPr>
      <w:pStyle w:val="Footer"/>
      <w:rPr>
        <w:b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D8A2" w14:textId="77777777" w:rsidR="009742F7" w:rsidRDefault="009742F7" w:rsidP="00F151E8">
    <w:pPr>
      <w:pStyle w:val="Footer"/>
      <w:rPr>
        <w:b/>
        <w:sz w:val="18"/>
      </w:rPr>
    </w:pPr>
    <w:r>
      <w:rPr>
        <w:b/>
        <w:sz w:val="18"/>
      </w:rPr>
      <w:t>Revised 2017</w:t>
    </w:r>
  </w:p>
  <w:p w14:paraId="44D8D8A3" w14:textId="77777777" w:rsidR="009742F7" w:rsidRDefault="00974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BA2B0" w14:textId="77777777" w:rsidR="004A0460" w:rsidRDefault="004A0460">
      <w:r>
        <w:separator/>
      </w:r>
    </w:p>
  </w:footnote>
  <w:footnote w:type="continuationSeparator" w:id="0">
    <w:p w14:paraId="4DFB8DF5" w14:textId="77777777" w:rsidR="004A0460" w:rsidRDefault="004A0460">
      <w:r>
        <w:continuationSeparator/>
      </w:r>
    </w:p>
  </w:footnote>
  <w:footnote w:type="continuationNotice" w:id="1">
    <w:p w14:paraId="7A0CCD73" w14:textId="77777777" w:rsidR="004A0460" w:rsidRDefault="004A04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4C8E09E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0463E18"/>
    <w:multiLevelType w:val="hybridMultilevel"/>
    <w:tmpl w:val="BFA6DED0"/>
    <w:lvl w:ilvl="0" w:tplc="0E923C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576A"/>
    <w:multiLevelType w:val="hybridMultilevel"/>
    <w:tmpl w:val="4448E67E"/>
    <w:lvl w:ilvl="0" w:tplc="FFFFFFFF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7051F3"/>
    <w:multiLevelType w:val="hybridMultilevel"/>
    <w:tmpl w:val="2E9C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D0FC3"/>
    <w:multiLevelType w:val="hybridMultilevel"/>
    <w:tmpl w:val="9FA88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F6964"/>
    <w:multiLevelType w:val="hybridMultilevel"/>
    <w:tmpl w:val="100C07FC"/>
    <w:lvl w:ilvl="0" w:tplc="FFFFFFFF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3D1F20"/>
    <w:multiLevelType w:val="hybridMultilevel"/>
    <w:tmpl w:val="9C28232C"/>
    <w:lvl w:ilvl="0" w:tplc="18828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015E"/>
    <w:multiLevelType w:val="hybridMultilevel"/>
    <w:tmpl w:val="B69E3E0C"/>
    <w:lvl w:ilvl="0" w:tplc="FF94858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1D69DA"/>
    <w:multiLevelType w:val="hybridMultilevel"/>
    <w:tmpl w:val="2D0695EE"/>
    <w:lvl w:ilvl="0" w:tplc="FD0651B6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764ECE"/>
    <w:multiLevelType w:val="hybridMultilevel"/>
    <w:tmpl w:val="E0385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36EA1"/>
    <w:multiLevelType w:val="hybridMultilevel"/>
    <w:tmpl w:val="1E4839DC"/>
    <w:lvl w:ilvl="0" w:tplc="C0DEA11C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E2883"/>
    <w:multiLevelType w:val="hybridMultilevel"/>
    <w:tmpl w:val="04BCF662"/>
    <w:lvl w:ilvl="0" w:tplc="FFFFFFFF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D85CCF"/>
    <w:multiLevelType w:val="hybridMultilevel"/>
    <w:tmpl w:val="673CD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2760E"/>
    <w:multiLevelType w:val="hybridMultilevel"/>
    <w:tmpl w:val="6ABC4456"/>
    <w:lvl w:ilvl="0" w:tplc="0AE8AC96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55E3393"/>
    <w:multiLevelType w:val="hybridMultilevel"/>
    <w:tmpl w:val="F768F92E"/>
    <w:lvl w:ilvl="0" w:tplc="2A6240E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E2C90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A0291D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6E6A7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47CDB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196966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2EC4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8EEB7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A9019D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5A84B3F"/>
    <w:multiLevelType w:val="hybridMultilevel"/>
    <w:tmpl w:val="DD0EF8B8"/>
    <w:lvl w:ilvl="0" w:tplc="FFFFFFFF">
      <w:start w:val="1"/>
      <w:numFmt w:val="lowerLetter"/>
      <w:lvlText w:val="%1."/>
      <w:lvlJc w:val="center"/>
      <w:pPr>
        <w:tabs>
          <w:tab w:val="num" w:pos="936"/>
        </w:tabs>
        <w:ind w:left="576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6" w15:restartNumberingAfterBreak="0">
    <w:nsid w:val="28684D3C"/>
    <w:multiLevelType w:val="hybridMultilevel"/>
    <w:tmpl w:val="6ACA382C"/>
    <w:lvl w:ilvl="0" w:tplc="FFFFFFFF">
      <w:start w:val="1"/>
      <w:numFmt w:val="lowerLetter"/>
      <w:lvlText w:val="%1."/>
      <w:lvlJc w:val="center"/>
      <w:pPr>
        <w:tabs>
          <w:tab w:val="num" w:pos="936"/>
        </w:tabs>
        <w:ind w:left="576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7" w15:restartNumberingAfterBreak="0">
    <w:nsid w:val="2A925CE2"/>
    <w:multiLevelType w:val="hybridMultilevel"/>
    <w:tmpl w:val="913AC766"/>
    <w:lvl w:ilvl="0" w:tplc="029C8DA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B21C8"/>
    <w:multiLevelType w:val="hybridMultilevel"/>
    <w:tmpl w:val="EA7E78D0"/>
    <w:lvl w:ilvl="0" w:tplc="FFFFFFFF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F631587"/>
    <w:multiLevelType w:val="hybridMultilevel"/>
    <w:tmpl w:val="EC80A094"/>
    <w:lvl w:ilvl="0" w:tplc="20164D10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6FD4999"/>
    <w:multiLevelType w:val="hybridMultilevel"/>
    <w:tmpl w:val="859C3ECA"/>
    <w:lvl w:ilvl="0" w:tplc="FFFFFFFF">
      <w:start w:val="7"/>
      <w:numFmt w:val="upperLetter"/>
      <w:lvlText w:val="%1."/>
      <w:lvlJc w:val="left"/>
      <w:pPr>
        <w:tabs>
          <w:tab w:val="num" w:pos="720"/>
        </w:tabs>
        <w:ind w:left="72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1" w15:restartNumberingAfterBreak="0">
    <w:nsid w:val="448860E5"/>
    <w:multiLevelType w:val="hybridMultilevel"/>
    <w:tmpl w:val="9B44F9BE"/>
    <w:lvl w:ilvl="0" w:tplc="C1DE1810">
      <w:start w:val="8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590BF9"/>
    <w:multiLevelType w:val="hybridMultilevel"/>
    <w:tmpl w:val="FCA28478"/>
    <w:lvl w:ilvl="0" w:tplc="FFFFFFFF">
      <w:start w:val="1"/>
      <w:numFmt w:val="lowerLetter"/>
      <w:lvlText w:val="%1."/>
      <w:lvlJc w:val="center"/>
      <w:pPr>
        <w:tabs>
          <w:tab w:val="num" w:pos="648"/>
        </w:tabs>
        <w:ind w:left="288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505C3F"/>
    <w:multiLevelType w:val="singleLevel"/>
    <w:tmpl w:val="687015F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49B73FD9"/>
    <w:multiLevelType w:val="hybridMultilevel"/>
    <w:tmpl w:val="BC78F782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5F1437"/>
    <w:multiLevelType w:val="hybridMultilevel"/>
    <w:tmpl w:val="EFC4C134"/>
    <w:lvl w:ilvl="0" w:tplc="0409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4546697"/>
    <w:multiLevelType w:val="hybridMultilevel"/>
    <w:tmpl w:val="1C207AD8"/>
    <w:lvl w:ilvl="0" w:tplc="FFFFFFFF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5085613"/>
    <w:multiLevelType w:val="hybridMultilevel"/>
    <w:tmpl w:val="4266B3CE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9A43F8"/>
    <w:multiLevelType w:val="hybridMultilevel"/>
    <w:tmpl w:val="595A62A0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BE496A"/>
    <w:multiLevelType w:val="hybridMultilevel"/>
    <w:tmpl w:val="D78A8A2E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D21D9"/>
    <w:multiLevelType w:val="hybridMultilevel"/>
    <w:tmpl w:val="943412A6"/>
    <w:lvl w:ilvl="0" w:tplc="FFFFFFFF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547E04"/>
    <w:multiLevelType w:val="hybridMultilevel"/>
    <w:tmpl w:val="1E88AA76"/>
    <w:lvl w:ilvl="0" w:tplc="B7F48C1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197AD7"/>
    <w:multiLevelType w:val="hybridMultilevel"/>
    <w:tmpl w:val="8E364B56"/>
    <w:lvl w:ilvl="0" w:tplc="8A30D07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80ACE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1835CF"/>
    <w:multiLevelType w:val="hybridMultilevel"/>
    <w:tmpl w:val="9130506A"/>
    <w:lvl w:ilvl="0" w:tplc="FFFFFFFF">
      <w:start w:val="1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891ABE"/>
    <w:multiLevelType w:val="hybridMultilevel"/>
    <w:tmpl w:val="70ACE356"/>
    <w:lvl w:ilvl="0" w:tplc="E990BC56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F1663D"/>
    <w:multiLevelType w:val="hybridMultilevel"/>
    <w:tmpl w:val="B77A6062"/>
    <w:lvl w:ilvl="0" w:tplc="04090015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1"/>
  </w:num>
  <w:num w:numId="3">
    <w:abstractNumId w:val="23"/>
  </w:num>
  <w:num w:numId="4">
    <w:abstractNumId w:val="4"/>
  </w:num>
  <w:num w:numId="5">
    <w:abstractNumId w:val="22"/>
  </w:num>
  <w:num w:numId="6">
    <w:abstractNumId w:val="16"/>
  </w:num>
  <w:num w:numId="7">
    <w:abstractNumId w:val="15"/>
  </w:num>
  <w:num w:numId="8">
    <w:abstractNumId w:val="33"/>
  </w:num>
  <w:num w:numId="9">
    <w:abstractNumId w:val="20"/>
  </w:num>
  <w:num w:numId="10">
    <w:abstractNumId w:val="11"/>
  </w:num>
  <w:num w:numId="11">
    <w:abstractNumId w:val="2"/>
  </w:num>
  <w:num w:numId="12">
    <w:abstractNumId w:val="26"/>
  </w:num>
  <w:num w:numId="13">
    <w:abstractNumId w:val="18"/>
  </w:num>
  <w:num w:numId="14">
    <w:abstractNumId w:val="5"/>
  </w:num>
  <w:num w:numId="15">
    <w:abstractNumId w:val="30"/>
  </w:num>
  <w:num w:numId="16">
    <w:abstractNumId w:val="28"/>
  </w:num>
  <w:num w:numId="17">
    <w:abstractNumId w:val="25"/>
  </w:num>
  <w:num w:numId="18">
    <w:abstractNumId w:val="27"/>
  </w:num>
  <w:num w:numId="19">
    <w:abstractNumId w:val="29"/>
  </w:num>
  <w:num w:numId="20">
    <w:abstractNumId w:val="24"/>
  </w:num>
  <w:num w:numId="21">
    <w:abstractNumId w:val="35"/>
  </w:num>
  <w:num w:numId="22">
    <w:abstractNumId w:val="32"/>
  </w:num>
  <w:num w:numId="23">
    <w:abstractNumId w:val="7"/>
  </w:num>
  <w:num w:numId="24">
    <w:abstractNumId w:val="13"/>
  </w:num>
  <w:num w:numId="25">
    <w:abstractNumId w:val="8"/>
  </w:num>
  <w:num w:numId="26">
    <w:abstractNumId w:val="19"/>
  </w:num>
  <w:num w:numId="27">
    <w:abstractNumId w:val="10"/>
  </w:num>
  <w:num w:numId="28">
    <w:abstractNumId w:val="9"/>
  </w:num>
  <w:num w:numId="29">
    <w:abstractNumId w:val="3"/>
  </w:num>
  <w:num w:numId="30">
    <w:abstractNumId w:val="1"/>
  </w:num>
  <w:num w:numId="31">
    <w:abstractNumId w:val="31"/>
  </w:num>
  <w:num w:numId="32">
    <w:abstractNumId w:val="34"/>
  </w:num>
  <w:num w:numId="33">
    <w:abstractNumId w:val="6"/>
  </w:num>
  <w:num w:numId="34">
    <w:abstractNumId w:val="14"/>
  </w:num>
  <w:num w:numId="35">
    <w:abstractNumId w:val="17"/>
  </w:num>
  <w:num w:numId="3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2E"/>
    <w:rsid w:val="00003716"/>
    <w:rsid w:val="00006D53"/>
    <w:rsid w:val="00012AF4"/>
    <w:rsid w:val="00014C3A"/>
    <w:rsid w:val="00014DDC"/>
    <w:rsid w:val="00024A89"/>
    <w:rsid w:val="00030E50"/>
    <w:rsid w:val="0004346B"/>
    <w:rsid w:val="00044E6E"/>
    <w:rsid w:val="00045684"/>
    <w:rsid w:val="00045C2E"/>
    <w:rsid w:val="00047A4C"/>
    <w:rsid w:val="000554E0"/>
    <w:rsid w:val="0005661D"/>
    <w:rsid w:val="00056C8A"/>
    <w:rsid w:val="00065DDE"/>
    <w:rsid w:val="000701FF"/>
    <w:rsid w:val="00073314"/>
    <w:rsid w:val="00075C4B"/>
    <w:rsid w:val="000770CE"/>
    <w:rsid w:val="00077D82"/>
    <w:rsid w:val="00093FBA"/>
    <w:rsid w:val="0009601E"/>
    <w:rsid w:val="000A01F1"/>
    <w:rsid w:val="000A6506"/>
    <w:rsid w:val="000B246C"/>
    <w:rsid w:val="000B2D7C"/>
    <w:rsid w:val="000C4DDB"/>
    <w:rsid w:val="000C4FD2"/>
    <w:rsid w:val="000D5252"/>
    <w:rsid w:val="000E019F"/>
    <w:rsid w:val="000E59E1"/>
    <w:rsid w:val="000F2957"/>
    <w:rsid w:val="000F3B9B"/>
    <w:rsid w:val="00110262"/>
    <w:rsid w:val="00116BAA"/>
    <w:rsid w:val="00124C6E"/>
    <w:rsid w:val="001252D2"/>
    <w:rsid w:val="001263D0"/>
    <w:rsid w:val="00126F90"/>
    <w:rsid w:val="00127CC7"/>
    <w:rsid w:val="0014021D"/>
    <w:rsid w:val="0014372C"/>
    <w:rsid w:val="001506A6"/>
    <w:rsid w:val="00150FDF"/>
    <w:rsid w:val="00154143"/>
    <w:rsid w:val="00165E46"/>
    <w:rsid w:val="00167BC3"/>
    <w:rsid w:val="001719F4"/>
    <w:rsid w:val="00172508"/>
    <w:rsid w:val="00172D6B"/>
    <w:rsid w:val="00176268"/>
    <w:rsid w:val="00183C51"/>
    <w:rsid w:val="00185D8E"/>
    <w:rsid w:val="00194A93"/>
    <w:rsid w:val="001A0292"/>
    <w:rsid w:val="001A0A4F"/>
    <w:rsid w:val="001A21B2"/>
    <w:rsid w:val="001B0D80"/>
    <w:rsid w:val="001B2719"/>
    <w:rsid w:val="001B498E"/>
    <w:rsid w:val="001C56A0"/>
    <w:rsid w:val="001D3065"/>
    <w:rsid w:val="001E7368"/>
    <w:rsid w:val="002058F0"/>
    <w:rsid w:val="00212FB1"/>
    <w:rsid w:val="00216012"/>
    <w:rsid w:val="00217429"/>
    <w:rsid w:val="00220CF7"/>
    <w:rsid w:val="0022371B"/>
    <w:rsid w:val="0022525A"/>
    <w:rsid w:val="002324B0"/>
    <w:rsid w:val="00235999"/>
    <w:rsid w:val="00236233"/>
    <w:rsid w:val="00240234"/>
    <w:rsid w:val="0024545A"/>
    <w:rsid w:val="002457D4"/>
    <w:rsid w:val="00250B56"/>
    <w:rsid w:val="0025712F"/>
    <w:rsid w:val="0025734D"/>
    <w:rsid w:val="0025735C"/>
    <w:rsid w:val="0026391F"/>
    <w:rsid w:val="00270091"/>
    <w:rsid w:val="00277778"/>
    <w:rsid w:val="00282B68"/>
    <w:rsid w:val="00287641"/>
    <w:rsid w:val="002A2216"/>
    <w:rsid w:val="002A5CE0"/>
    <w:rsid w:val="002B00A5"/>
    <w:rsid w:val="002B21C8"/>
    <w:rsid w:val="002B334D"/>
    <w:rsid w:val="002B7063"/>
    <w:rsid w:val="002B7413"/>
    <w:rsid w:val="002C2469"/>
    <w:rsid w:val="002C3D3A"/>
    <w:rsid w:val="002C5095"/>
    <w:rsid w:val="002D31AB"/>
    <w:rsid w:val="002D36FC"/>
    <w:rsid w:val="002E7018"/>
    <w:rsid w:val="002F48D8"/>
    <w:rsid w:val="0030559D"/>
    <w:rsid w:val="003071F9"/>
    <w:rsid w:val="003162B0"/>
    <w:rsid w:val="00316793"/>
    <w:rsid w:val="00321299"/>
    <w:rsid w:val="00324F42"/>
    <w:rsid w:val="0032611A"/>
    <w:rsid w:val="00326D69"/>
    <w:rsid w:val="00357A9E"/>
    <w:rsid w:val="00361F4A"/>
    <w:rsid w:val="003638DA"/>
    <w:rsid w:val="003663B1"/>
    <w:rsid w:val="00381B73"/>
    <w:rsid w:val="003A0697"/>
    <w:rsid w:val="003A1717"/>
    <w:rsid w:val="003A2537"/>
    <w:rsid w:val="003B53F2"/>
    <w:rsid w:val="003B7635"/>
    <w:rsid w:val="003C61D8"/>
    <w:rsid w:val="003C6F4A"/>
    <w:rsid w:val="003D1A31"/>
    <w:rsid w:val="003E2E7A"/>
    <w:rsid w:val="003F6B61"/>
    <w:rsid w:val="004003B7"/>
    <w:rsid w:val="00404BCA"/>
    <w:rsid w:val="0041218A"/>
    <w:rsid w:val="00414FC6"/>
    <w:rsid w:val="00420B2B"/>
    <w:rsid w:val="004310D4"/>
    <w:rsid w:val="004342ED"/>
    <w:rsid w:val="00435A90"/>
    <w:rsid w:val="00442CFA"/>
    <w:rsid w:val="004513C1"/>
    <w:rsid w:val="00451575"/>
    <w:rsid w:val="004532EC"/>
    <w:rsid w:val="00455BED"/>
    <w:rsid w:val="004608CA"/>
    <w:rsid w:val="00461F46"/>
    <w:rsid w:val="00462101"/>
    <w:rsid w:val="0046307C"/>
    <w:rsid w:val="00481832"/>
    <w:rsid w:val="0048419E"/>
    <w:rsid w:val="004912E3"/>
    <w:rsid w:val="004A0460"/>
    <w:rsid w:val="004A1048"/>
    <w:rsid w:val="004A105C"/>
    <w:rsid w:val="004A256F"/>
    <w:rsid w:val="004A6256"/>
    <w:rsid w:val="004A7D2C"/>
    <w:rsid w:val="004B5ABF"/>
    <w:rsid w:val="004B5D85"/>
    <w:rsid w:val="004C043B"/>
    <w:rsid w:val="004D693C"/>
    <w:rsid w:val="004D7257"/>
    <w:rsid w:val="004E06B5"/>
    <w:rsid w:val="004F4827"/>
    <w:rsid w:val="00501AE4"/>
    <w:rsid w:val="0050344D"/>
    <w:rsid w:val="0050377B"/>
    <w:rsid w:val="00510CBF"/>
    <w:rsid w:val="005171EC"/>
    <w:rsid w:val="0052146B"/>
    <w:rsid w:val="0052451F"/>
    <w:rsid w:val="00525986"/>
    <w:rsid w:val="005274FA"/>
    <w:rsid w:val="00527C41"/>
    <w:rsid w:val="00535479"/>
    <w:rsid w:val="00536B9D"/>
    <w:rsid w:val="00553704"/>
    <w:rsid w:val="00562C2D"/>
    <w:rsid w:val="00581848"/>
    <w:rsid w:val="005825FC"/>
    <w:rsid w:val="005B54D9"/>
    <w:rsid w:val="005C395C"/>
    <w:rsid w:val="005C6553"/>
    <w:rsid w:val="005E07ED"/>
    <w:rsid w:val="005E1CEA"/>
    <w:rsid w:val="005E29C4"/>
    <w:rsid w:val="005E3211"/>
    <w:rsid w:val="005E37DF"/>
    <w:rsid w:val="005E5A87"/>
    <w:rsid w:val="005E66DB"/>
    <w:rsid w:val="005F2F96"/>
    <w:rsid w:val="0060127D"/>
    <w:rsid w:val="0060571C"/>
    <w:rsid w:val="006058B5"/>
    <w:rsid w:val="00607737"/>
    <w:rsid w:val="00611BBA"/>
    <w:rsid w:val="006164FE"/>
    <w:rsid w:val="00617CC3"/>
    <w:rsid w:val="006221D1"/>
    <w:rsid w:val="00622FBD"/>
    <w:rsid w:val="00624312"/>
    <w:rsid w:val="006268DB"/>
    <w:rsid w:val="00634B1D"/>
    <w:rsid w:val="0064008D"/>
    <w:rsid w:val="006472F7"/>
    <w:rsid w:val="00652BCD"/>
    <w:rsid w:val="00652D61"/>
    <w:rsid w:val="006535B9"/>
    <w:rsid w:val="006540DC"/>
    <w:rsid w:val="00661551"/>
    <w:rsid w:val="00665F86"/>
    <w:rsid w:val="0066666A"/>
    <w:rsid w:val="00670D13"/>
    <w:rsid w:val="00680085"/>
    <w:rsid w:val="00681C86"/>
    <w:rsid w:val="006828E6"/>
    <w:rsid w:val="00682B27"/>
    <w:rsid w:val="00684808"/>
    <w:rsid w:val="00697575"/>
    <w:rsid w:val="006A6EBE"/>
    <w:rsid w:val="006B4C5F"/>
    <w:rsid w:val="006D50AC"/>
    <w:rsid w:val="006D5668"/>
    <w:rsid w:val="006D7ADD"/>
    <w:rsid w:val="006E02BA"/>
    <w:rsid w:val="006E4B7C"/>
    <w:rsid w:val="006F2F9C"/>
    <w:rsid w:val="00704CE5"/>
    <w:rsid w:val="007140BA"/>
    <w:rsid w:val="00714FC5"/>
    <w:rsid w:val="00726587"/>
    <w:rsid w:val="00726F73"/>
    <w:rsid w:val="00732CB6"/>
    <w:rsid w:val="007338BF"/>
    <w:rsid w:val="00733F7F"/>
    <w:rsid w:val="00740BAF"/>
    <w:rsid w:val="00741AD2"/>
    <w:rsid w:val="00750DF9"/>
    <w:rsid w:val="0075632D"/>
    <w:rsid w:val="007600AD"/>
    <w:rsid w:val="00762E02"/>
    <w:rsid w:val="00763AB8"/>
    <w:rsid w:val="0076669A"/>
    <w:rsid w:val="00770DA4"/>
    <w:rsid w:val="007823FE"/>
    <w:rsid w:val="007865BE"/>
    <w:rsid w:val="00787C32"/>
    <w:rsid w:val="00796B27"/>
    <w:rsid w:val="007A13EC"/>
    <w:rsid w:val="007B2F2C"/>
    <w:rsid w:val="007B3865"/>
    <w:rsid w:val="007D169D"/>
    <w:rsid w:val="007D3C66"/>
    <w:rsid w:val="007E6DB4"/>
    <w:rsid w:val="007F182E"/>
    <w:rsid w:val="007F1C96"/>
    <w:rsid w:val="00805930"/>
    <w:rsid w:val="0080598E"/>
    <w:rsid w:val="008065E1"/>
    <w:rsid w:val="00810EC4"/>
    <w:rsid w:val="008232DC"/>
    <w:rsid w:val="00827738"/>
    <w:rsid w:val="008478F7"/>
    <w:rsid w:val="00854C21"/>
    <w:rsid w:val="00855B05"/>
    <w:rsid w:val="008627C1"/>
    <w:rsid w:val="00865D97"/>
    <w:rsid w:val="00875A34"/>
    <w:rsid w:val="00876B1F"/>
    <w:rsid w:val="00882F58"/>
    <w:rsid w:val="008A65BC"/>
    <w:rsid w:val="008B1E8D"/>
    <w:rsid w:val="008B2C9E"/>
    <w:rsid w:val="008B51B5"/>
    <w:rsid w:val="008C70B9"/>
    <w:rsid w:val="008D03AB"/>
    <w:rsid w:val="008E3F0D"/>
    <w:rsid w:val="008E58B5"/>
    <w:rsid w:val="008E5BC1"/>
    <w:rsid w:val="008F0BC9"/>
    <w:rsid w:val="008F18B9"/>
    <w:rsid w:val="008F493F"/>
    <w:rsid w:val="008F4DE6"/>
    <w:rsid w:val="008F6299"/>
    <w:rsid w:val="0090452B"/>
    <w:rsid w:val="00913B9F"/>
    <w:rsid w:val="00915CBE"/>
    <w:rsid w:val="00916E60"/>
    <w:rsid w:val="00921B2E"/>
    <w:rsid w:val="00943D1E"/>
    <w:rsid w:val="00946ECC"/>
    <w:rsid w:val="009502E3"/>
    <w:rsid w:val="00956577"/>
    <w:rsid w:val="009742F7"/>
    <w:rsid w:val="00991E30"/>
    <w:rsid w:val="009A7501"/>
    <w:rsid w:val="009B5562"/>
    <w:rsid w:val="009C1CDD"/>
    <w:rsid w:val="009C41F0"/>
    <w:rsid w:val="009E2C2F"/>
    <w:rsid w:val="009F72CF"/>
    <w:rsid w:val="009F778D"/>
    <w:rsid w:val="009F7E93"/>
    <w:rsid w:val="00A1261E"/>
    <w:rsid w:val="00A16D2C"/>
    <w:rsid w:val="00A26A50"/>
    <w:rsid w:val="00A26F18"/>
    <w:rsid w:val="00A33576"/>
    <w:rsid w:val="00A41A33"/>
    <w:rsid w:val="00A55851"/>
    <w:rsid w:val="00A70419"/>
    <w:rsid w:val="00A91C8D"/>
    <w:rsid w:val="00A93278"/>
    <w:rsid w:val="00A96443"/>
    <w:rsid w:val="00A97334"/>
    <w:rsid w:val="00AA3C33"/>
    <w:rsid w:val="00AA41F6"/>
    <w:rsid w:val="00AB0752"/>
    <w:rsid w:val="00AC2495"/>
    <w:rsid w:val="00AC4E3F"/>
    <w:rsid w:val="00AC6073"/>
    <w:rsid w:val="00AE0295"/>
    <w:rsid w:val="00AE260B"/>
    <w:rsid w:val="00AF491A"/>
    <w:rsid w:val="00B028A2"/>
    <w:rsid w:val="00B031F3"/>
    <w:rsid w:val="00B03B6B"/>
    <w:rsid w:val="00B04D8B"/>
    <w:rsid w:val="00B16BBA"/>
    <w:rsid w:val="00B17F13"/>
    <w:rsid w:val="00B24F89"/>
    <w:rsid w:val="00B26592"/>
    <w:rsid w:val="00B40086"/>
    <w:rsid w:val="00B415F7"/>
    <w:rsid w:val="00B42DDE"/>
    <w:rsid w:val="00B436FE"/>
    <w:rsid w:val="00B53DC7"/>
    <w:rsid w:val="00B56447"/>
    <w:rsid w:val="00B60E5D"/>
    <w:rsid w:val="00B640AC"/>
    <w:rsid w:val="00B732CF"/>
    <w:rsid w:val="00B73FE3"/>
    <w:rsid w:val="00B83F38"/>
    <w:rsid w:val="00B87ED1"/>
    <w:rsid w:val="00B95371"/>
    <w:rsid w:val="00BA2C22"/>
    <w:rsid w:val="00BB05C6"/>
    <w:rsid w:val="00BB26CE"/>
    <w:rsid w:val="00BB483A"/>
    <w:rsid w:val="00BE3352"/>
    <w:rsid w:val="00BE5279"/>
    <w:rsid w:val="00BF0FDB"/>
    <w:rsid w:val="00BF3C15"/>
    <w:rsid w:val="00BF4B08"/>
    <w:rsid w:val="00BF791B"/>
    <w:rsid w:val="00C0035F"/>
    <w:rsid w:val="00C03FBA"/>
    <w:rsid w:val="00C074E7"/>
    <w:rsid w:val="00C07B1B"/>
    <w:rsid w:val="00C13FC8"/>
    <w:rsid w:val="00C210E1"/>
    <w:rsid w:val="00C40287"/>
    <w:rsid w:val="00C5013B"/>
    <w:rsid w:val="00C56DF4"/>
    <w:rsid w:val="00C63F2E"/>
    <w:rsid w:val="00C72C9A"/>
    <w:rsid w:val="00C750E6"/>
    <w:rsid w:val="00C75CAA"/>
    <w:rsid w:val="00C81FCE"/>
    <w:rsid w:val="00C86ED1"/>
    <w:rsid w:val="00C942AF"/>
    <w:rsid w:val="00CA71F8"/>
    <w:rsid w:val="00CB0F68"/>
    <w:rsid w:val="00CB3731"/>
    <w:rsid w:val="00CC1F8D"/>
    <w:rsid w:val="00CC4640"/>
    <w:rsid w:val="00CD64DF"/>
    <w:rsid w:val="00CE2350"/>
    <w:rsid w:val="00CE299F"/>
    <w:rsid w:val="00CE6E20"/>
    <w:rsid w:val="00CF1AB2"/>
    <w:rsid w:val="00CF61F9"/>
    <w:rsid w:val="00CF694A"/>
    <w:rsid w:val="00D217A3"/>
    <w:rsid w:val="00D21C5C"/>
    <w:rsid w:val="00D26AE5"/>
    <w:rsid w:val="00D332A8"/>
    <w:rsid w:val="00D33F50"/>
    <w:rsid w:val="00D3642D"/>
    <w:rsid w:val="00D507D8"/>
    <w:rsid w:val="00D57BA9"/>
    <w:rsid w:val="00D67081"/>
    <w:rsid w:val="00D679DE"/>
    <w:rsid w:val="00D67ADE"/>
    <w:rsid w:val="00D71C7C"/>
    <w:rsid w:val="00D81ABB"/>
    <w:rsid w:val="00D954C0"/>
    <w:rsid w:val="00DA2C4F"/>
    <w:rsid w:val="00DA4AD9"/>
    <w:rsid w:val="00DA560C"/>
    <w:rsid w:val="00DA7B88"/>
    <w:rsid w:val="00DB3848"/>
    <w:rsid w:val="00DB5C8E"/>
    <w:rsid w:val="00DC097F"/>
    <w:rsid w:val="00DC495B"/>
    <w:rsid w:val="00DC50E4"/>
    <w:rsid w:val="00DD1705"/>
    <w:rsid w:val="00DD286C"/>
    <w:rsid w:val="00DD29D8"/>
    <w:rsid w:val="00DD3287"/>
    <w:rsid w:val="00DD5F00"/>
    <w:rsid w:val="00DE7859"/>
    <w:rsid w:val="00DF405F"/>
    <w:rsid w:val="00DF5644"/>
    <w:rsid w:val="00E075DA"/>
    <w:rsid w:val="00E100D9"/>
    <w:rsid w:val="00E330DC"/>
    <w:rsid w:val="00E41788"/>
    <w:rsid w:val="00E436AA"/>
    <w:rsid w:val="00E477D6"/>
    <w:rsid w:val="00E57EA4"/>
    <w:rsid w:val="00E62B16"/>
    <w:rsid w:val="00E661C8"/>
    <w:rsid w:val="00E66AE1"/>
    <w:rsid w:val="00E7131A"/>
    <w:rsid w:val="00E72745"/>
    <w:rsid w:val="00E96C63"/>
    <w:rsid w:val="00E9761C"/>
    <w:rsid w:val="00EA265B"/>
    <w:rsid w:val="00EC3828"/>
    <w:rsid w:val="00ED50B0"/>
    <w:rsid w:val="00ED53E3"/>
    <w:rsid w:val="00EE468B"/>
    <w:rsid w:val="00EF5F92"/>
    <w:rsid w:val="00F14AD2"/>
    <w:rsid w:val="00F151E8"/>
    <w:rsid w:val="00F2117A"/>
    <w:rsid w:val="00F21ABB"/>
    <w:rsid w:val="00F24C20"/>
    <w:rsid w:val="00F24C66"/>
    <w:rsid w:val="00F25577"/>
    <w:rsid w:val="00F319E8"/>
    <w:rsid w:val="00F33BD5"/>
    <w:rsid w:val="00F35FF4"/>
    <w:rsid w:val="00F36A24"/>
    <w:rsid w:val="00F47627"/>
    <w:rsid w:val="00F542FE"/>
    <w:rsid w:val="00F54C6B"/>
    <w:rsid w:val="00F56F4B"/>
    <w:rsid w:val="00F61EA5"/>
    <w:rsid w:val="00F66051"/>
    <w:rsid w:val="00F66078"/>
    <w:rsid w:val="00F71512"/>
    <w:rsid w:val="00F77936"/>
    <w:rsid w:val="00F77FD4"/>
    <w:rsid w:val="00F84509"/>
    <w:rsid w:val="00F91798"/>
    <w:rsid w:val="00FA4F99"/>
    <w:rsid w:val="00FA6E8C"/>
    <w:rsid w:val="00FB7F34"/>
    <w:rsid w:val="00FC5DD9"/>
    <w:rsid w:val="00FC72AE"/>
    <w:rsid w:val="00FD4931"/>
    <w:rsid w:val="00FE1A0B"/>
    <w:rsid w:val="00FE77E2"/>
    <w:rsid w:val="00FF2156"/>
    <w:rsid w:val="00FF2AF3"/>
    <w:rsid w:val="19EE86A7"/>
    <w:rsid w:val="20E09C2A"/>
    <w:rsid w:val="27A9DEF5"/>
    <w:rsid w:val="687F4F09"/>
    <w:rsid w:val="76F2C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44D8D68D"/>
  <w15:docId w15:val="{AF0BC5CD-9E45-4FA7-BCE2-BBA3C87A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55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Times New Roman" w:hAnsi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Times New Roman" w:hAnsi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center" w:pos="720"/>
      </w:tabs>
      <w:ind w:left="-90" w:firstLine="810"/>
    </w:pPr>
    <w:rPr>
      <w:rFonts w:ascii="Times New Roman" w:hAnsi="Times New Roman"/>
      <w:b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rFonts w:ascii="Times New Roman" w:hAnsi="Times New Roman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3">
    <w:name w:val="EmailStyle23"/>
    <w:basedOn w:val="DefaultParagraphFont"/>
    <w:semiHidden/>
    <w:rsid w:val="00BE3352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127CC7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A105C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4A105C"/>
    <w:rPr>
      <w:rFonts w:ascii="Arial" w:hAnsi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4A105C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4A105C"/>
    <w:rPr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4A105C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4A105C"/>
    <w:rPr>
      <w:rFonts w:ascii="Arial" w:hAnsi="Arial"/>
      <w:i/>
      <w:sz w:val="22"/>
    </w:rPr>
  </w:style>
  <w:style w:type="character" w:customStyle="1" w:styleId="Heading7Char">
    <w:name w:val="Heading 7 Char"/>
    <w:basedOn w:val="DefaultParagraphFont"/>
    <w:link w:val="Heading7"/>
    <w:rsid w:val="004A105C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4A105C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4A105C"/>
    <w:rPr>
      <w:rFonts w:ascii="Arial" w:hAnsi="Arial"/>
      <w:i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A105C"/>
    <w:rPr>
      <w:rFonts w:ascii="Arial" w:hAnsi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A105C"/>
    <w:rPr>
      <w:b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A105C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4A105C"/>
    <w:rPr>
      <w:rFonts w:ascii="Tahoma" w:hAnsi="Tahoma" w:cs="Tahoma"/>
      <w:shd w:val="clear" w:color="auto" w:fill="000080"/>
    </w:rPr>
  </w:style>
  <w:style w:type="character" w:customStyle="1" w:styleId="BalloonTextChar">
    <w:name w:val="Balloon Text Char"/>
    <w:basedOn w:val="DefaultParagraphFont"/>
    <w:link w:val="BalloonText"/>
    <w:semiHidden/>
    <w:rsid w:val="004A10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05C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B24F8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24F89"/>
    <w:rPr>
      <w:rFonts w:ascii="Arial" w:hAnsi="Arial"/>
      <w:sz w:val="24"/>
      <w:szCs w:val="24"/>
    </w:rPr>
  </w:style>
  <w:style w:type="paragraph" w:customStyle="1" w:styleId="paragraph">
    <w:name w:val="paragraph"/>
    <w:basedOn w:val="Normal"/>
    <w:rsid w:val="000E59E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0E59E1"/>
  </w:style>
  <w:style w:type="character" w:customStyle="1" w:styleId="eop">
    <w:name w:val="eop"/>
    <w:basedOn w:val="DefaultParagraphFont"/>
    <w:rsid w:val="000E59E1"/>
  </w:style>
  <w:style w:type="character" w:customStyle="1" w:styleId="tabchar">
    <w:name w:val="tabchar"/>
    <w:basedOn w:val="DefaultParagraphFont"/>
    <w:rsid w:val="000E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bill\My%20Documents\Word%20-%20DMH\DMH\Licensing\Application%20Materials\Application%20for%20Licensure%20FY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4DF0-36B9-4483-9899-6738E1C3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Licensure FY05.dot</Template>
  <TotalTime>13</TotalTime>
  <Pages>2</Pages>
  <Words>362</Words>
  <Characters>2064</Characters>
  <Application>Microsoft Office Word</Application>
  <DocSecurity>0</DocSecurity>
  <Lines>17</Lines>
  <Paragraphs>4</Paragraphs>
  <ScaleCrop>false</ScaleCrop>
  <Company>EOHHS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4</dc:title>
  <dc:creator>bill</dc:creator>
  <cp:lastModifiedBy>Evans, Jennifer (DMH)</cp:lastModifiedBy>
  <cp:revision>10</cp:revision>
  <cp:lastPrinted>2021-06-07T13:18:00Z</cp:lastPrinted>
  <dcterms:created xsi:type="dcterms:W3CDTF">2022-10-19T20:57:00Z</dcterms:created>
  <dcterms:modified xsi:type="dcterms:W3CDTF">2022-10-19T21:52:00Z</dcterms:modified>
</cp:coreProperties>
</file>