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46335"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53255AA4" wp14:editId="5B13239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084A164E" wp14:editId="1D4660C4">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655E946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786F7347"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66A65869" w14:textId="77777777" w:rsidR="006D3F15" w:rsidRPr="00777A22" w:rsidRDefault="00741A6D"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69AAA76" w14:textId="77777777" w:rsidR="00046999" w:rsidRDefault="00046999" w:rsidP="00046999">
      <w:pPr>
        <w:pStyle w:val="BullsHeading"/>
      </w:pPr>
    </w:p>
    <w:p w14:paraId="468A1D13" w14:textId="77777777" w:rsidR="00046999" w:rsidRPr="004B25A2" w:rsidRDefault="00046999" w:rsidP="00046999">
      <w:pPr>
        <w:pStyle w:val="BullsHeading"/>
      </w:pPr>
      <w:r w:rsidRPr="004B25A2">
        <w:t>MassHealth</w:t>
      </w:r>
    </w:p>
    <w:p w14:paraId="3B8A4230" w14:textId="11A8EAEB" w:rsidR="00046999" w:rsidRPr="004B25A2" w:rsidRDefault="00D357CF" w:rsidP="00046999">
      <w:pPr>
        <w:pStyle w:val="BullsHeading"/>
      </w:pPr>
      <w:r w:rsidRPr="004B25A2">
        <w:t>Com</w:t>
      </w:r>
      <w:r w:rsidR="00FA7E41">
        <w:t>munity Health Center Bulletin 103</w:t>
      </w:r>
    </w:p>
    <w:p w14:paraId="4219EE93" w14:textId="77777777" w:rsidR="00F664CC" w:rsidRPr="00150BCC" w:rsidRDefault="00770DE9" w:rsidP="00046999">
      <w:pPr>
        <w:pStyle w:val="BullsHeading"/>
      </w:pPr>
      <w:r>
        <w:t>June</w:t>
      </w:r>
      <w:r w:rsidR="00046999" w:rsidRPr="004B25A2">
        <w:t xml:space="preserve"> </w:t>
      </w:r>
      <w:r w:rsidR="00C82817">
        <w:t>2020</w:t>
      </w:r>
    </w:p>
    <w:p w14:paraId="77E24DA6" w14:textId="77777777" w:rsidR="00F664CC" w:rsidRDefault="00F664CC" w:rsidP="00BD2DAF">
      <w:pPr>
        <w:spacing w:line="360" w:lineRule="auto"/>
        <w:ind w:left="360"/>
        <w:rPr>
          <w:rFonts w:ascii="Georgia" w:hAnsi="Georgia"/>
          <w:b/>
          <w:color w:val="1F497D" w:themeColor="text2"/>
          <w:sz w:val="24"/>
          <w:szCs w:val="24"/>
        </w:rPr>
      </w:pPr>
    </w:p>
    <w:p w14:paraId="3FC9C7C0"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B00E0B3" w14:textId="77777777" w:rsidR="00046999" w:rsidRDefault="00046999" w:rsidP="00257F15">
      <w:pPr>
        <w:tabs>
          <w:tab w:val="right" w:pos="720"/>
          <w:tab w:val="left" w:pos="1152"/>
          <w:tab w:val="left" w:pos="5184"/>
        </w:tabs>
        <w:suppressAutoHyphens/>
        <w:ind w:left="1620" w:right="576" w:hanging="1260"/>
        <w:rPr>
          <w:rFonts w:ascii="Georgia" w:hAnsi="Georgia" w:cs="Arial"/>
          <w:b/>
          <w:sz w:val="22"/>
          <w:szCs w:val="22"/>
        </w:rPr>
      </w:pPr>
      <w:r w:rsidRPr="00054B4E">
        <w:rPr>
          <w:rFonts w:ascii="Georgia" w:hAnsi="Georgia" w:cs="Arial"/>
          <w:b/>
          <w:sz w:val="22"/>
          <w:szCs w:val="22"/>
        </w:rPr>
        <w:lastRenderedPageBreak/>
        <w:t>TO:</w:t>
      </w:r>
      <w:r w:rsidR="00257F15">
        <w:rPr>
          <w:rFonts w:ascii="Georgia" w:hAnsi="Georgia" w:cs="Arial"/>
          <w:b/>
          <w:sz w:val="22"/>
          <w:szCs w:val="22"/>
        </w:rPr>
        <w:tab/>
      </w:r>
      <w:r w:rsidRPr="00257F15">
        <w:rPr>
          <w:rFonts w:ascii="Georgia" w:hAnsi="Georgia" w:cs="Arial"/>
          <w:b/>
          <w:sz w:val="22"/>
          <w:szCs w:val="22"/>
        </w:rPr>
        <w:tab/>
      </w:r>
      <w:r w:rsidR="00D357CF" w:rsidRPr="00257F15">
        <w:rPr>
          <w:rFonts w:ascii="Georgia" w:hAnsi="Georgia" w:cs="Arial"/>
          <w:sz w:val="22"/>
          <w:szCs w:val="22"/>
        </w:rPr>
        <w:t xml:space="preserve">Community Health Center </w:t>
      </w:r>
      <w:r w:rsidRPr="00257F15">
        <w:rPr>
          <w:rFonts w:ascii="Georgia" w:hAnsi="Georgia" w:cs="Arial"/>
          <w:sz w:val="22"/>
          <w:szCs w:val="22"/>
        </w:rPr>
        <w:t>Providers Participating in MassHealth</w:t>
      </w:r>
    </w:p>
    <w:p w14:paraId="2BB9059A" w14:textId="77777777" w:rsidR="00257F15" w:rsidRPr="00257F15" w:rsidRDefault="00257F15" w:rsidP="00257F15">
      <w:pPr>
        <w:tabs>
          <w:tab w:val="right" w:pos="720"/>
          <w:tab w:val="left" w:pos="1152"/>
          <w:tab w:val="left" w:pos="5184"/>
        </w:tabs>
        <w:suppressAutoHyphens/>
        <w:ind w:left="720" w:right="720" w:hanging="1382"/>
        <w:rPr>
          <w:rFonts w:ascii="Georgia" w:hAnsi="Georgia" w:cs="Arial"/>
          <w:sz w:val="22"/>
          <w:szCs w:val="22"/>
        </w:rPr>
      </w:pPr>
    </w:p>
    <w:p w14:paraId="74189EDD" w14:textId="77228F26" w:rsidR="00046999" w:rsidRDefault="00046999" w:rsidP="00741A6D">
      <w:pPr>
        <w:tabs>
          <w:tab w:val="right" w:pos="720"/>
          <w:tab w:val="left" w:pos="1620"/>
        </w:tabs>
        <w:suppressAutoHyphens/>
        <w:ind w:left="720" w:hanging="360"/>
        <w:rPr>
          <w:rFonts w:ascii="Georgia" w:hAnsi="Georgia" w:cs="Arial"/>
          <w:sz w:val="22"/>
          <w:szCs w:val="22"/>
        </w:rPr>
      </w:pPr>
      <w:r w:rsidRPr="00257F15">
        <w:rPr>
          <w:rFonts w:ascii="Georgia" w:hAnsi="Georgia" w:cs="Arial"/>
          <w:b/>
          <w:sz w:val="22"/>
          <w:szCs w:val="22"/>
        </w:rPr>
        <w:t>FROM:</w:t>
      </w:r>
      <w:r w:rsidR="00257F15">
        <w:rPr>
          <w:rFonts w:ascii="Georgia" w:hAnsi="Georgia" w:cs="Arial"/>
          <w:b/>
          <w:sz w:val="22"/>
          <w:szCs w:val="22"/>
        </w:rPr>
        <w:tab/>
      </w:r>
      <w:r w:rsidR="00C82817">
        <w:rPr>
          <w:rFonts w:ascii="Georgia" w:hAnsi="Georgia" w:cs="Arial"/>
          <w:sz w:val="22"/>
          <w:szCs w:val="22"/>
        </w:rPr>
        <w:t>Amanda Cassel Kraft</w:t>
      </w:r>
      <w:r w:rsidR="00F4110A">
        <w:rPr>
          <w:rFonts w:ascii="Georgia" w:hAnsi="Georgia" w:cs="Arial"/>
          <w:sz w:val="22"/>
          <w:szCs w:val="22"/>
        </w:rPr>
        <w:t>, Acting Medicaid Director</w:t>
      </w:r>
      <w:r w:rsidR="00741A6D">
        <w:rPr>
          <w:rFonts w:ascii="Georgia" w:hAnsi="Georgia" w:cs="Arial"/>
          <w:sz w:val="22"/>
          <w:szCs w:val="22"/>
        </w:rPr>
        <w:t xml:space="preserve"> </w:t>
      </w:r>
      <w:bookmarkStart w:id="0" w:name="_GoBack"/>
      <w:bookmarkEnd w:id="0"/>
      <w:r w:rsidR="00741A6D">
        <w:rPr>
          <w:rFonts w:ascii="Georgia" w:hAnsi="Georgia" w:cs="Arial"/>
          <w:sz w:val="22"/>
          <w:szCs w:val="22"/>
        </w:rPr>
        <w:t>[Signature of Amanda Cassel Kraft]</w:t>
      </w:r>
    </w:p>
    <w:p w14:paraId="6F936DC8" w14:textId="77777777" w:rsidR="00257F15" w:rsidRPr="00257F15" w:rsidRDefault="00257F15" w:rsidP="00257F15">
      <w:pPr>
        <w:tabs>
          <w:tab w:val="right" w:pos="720"/>
          <w:tab w:val="left" w:pos="1152"/>
          <w:tab w:val="left" w:pos="5184"/>
        </w:tabs>
        <w:suppressAutoHyphens/>
        <w:ind w:left="720" w:right="720" w:hanging="360"/>
        <w:rPr>
          <w:rFonts w:ascii="Georgia" w:hAnsi="Georgia" w:cs="Arial"/>
          <w:sz w:val="22"/>
          <w:szCs w:val="22"/>
        </w:rPr>
      </w:pPr>
    </w:p>
    <w:p w14:paraId="05E78846" w14:textId="77777777" w:rsidR="00046999" w:rsidRDefault="00046999" w:rsidP="00257F15">
      <w:pPr>
        <w:tabs>
          <w:tab w:val="right" w:pos="720"/>
          <w:tab w:val="left" w:pos="1152"/>
          <w:tab w:val="left" w:pos="5184"/>
        </w:tabs>
        <w:suppressAutoHyphens/>
        <w:ind w:left="1620" w:right="576" w:hanging="1260"/>
        <w:rPr>
          <w:rFonts w:ascii="Georgia" w:hAnsi="Georgia" w:cs="Arial"/>
          <w:b/>
          <w:sz w:val="22"/>
          <w:szCs w:val="22"/>
        </w:rPr>
      </w:pPr>
      <w:r w:rsidRPr="00054B4E">
        <w:rPr>
          <w:rFonts w:ascii="Georgia" w:hAnsi="Georgia" w:cs="Arial"/>
          <w:b/>
          <w:sz w:val="22"/>
          <w:szCs w:val="22"/>
        </w:rPr>
        <w:t xml:space="preserve">RE: </w:t>
      </w:r>
      <w:r w:rsidRPr="00054B4E">
        <w:rPr>
          <w:rFonts w:ascii="Georgia" w:hAnsi="Georgia" w:cs="Arial"/>
          <w:b/>
          <w:sz w:val="22"/>
          <w:szCs w:val="22"/>
        </w:rPr>
        <w:tab/>
      </w:r>
      <w:r w:rsidR="00257F15">
        <w:rPr>
          <w:rFonts w:ascii="Georgia" w:hAnsi="Georgia" w:cs="Arial"/>
          <w:b/>
          <w:sz w:val="22"/>
          <w:szCs w:val="22"/>
        </w:rPr>
        <w:tab/>
      </w:r>
      <w:r w:rsidRPr="00054B4E">
        <w:rPr>
          <w:rFonts w:ascii="Georgia" w:hAnsi="Georgia" w:cs="Arial"/>
          <w:b/>
          <w:sz w:val="22"/>
          <w:szCs w:val="22"/>
        </w:rPr>
        <w:t>Massachusetts Application for Health and Dental Coverage and Help Paying Costs (ACA-3)</w:t>
      </w:r>
    </w:p>
    <w:p w14:paraId="1E63873A" w14:textId="77777777" w:rsidR="00F664CC" w:rsidRPr="00C92018" w:rsidRDefault="00046999" w:rsidP="00C92018">
      <w:pPr>
        <w:pStyle w:val="Heading2"/>
      </w:pPr>
      <w:r w:rsidRPr="00C92018">
        <w:t>Background</w:t>
      </w:r>
    </w:p>
    <w:p w14:paraId="6B476C79" w14:textId="59DF04DD" w:rsidR="00046999" w:rsidRP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MassHealth has updated the Application for Health and Dental Coverage and Help Paying Costs (ACA-3).</w:t>
      </w:r>
      <w:r w:rsidR="006F7993">
        <w:rPr>
          <w:rFonts w:ascii="Georgia" w:hAnsi="Georgia"/>
          <w:sz w:val="22"/>
          <w:szCs w:val="22"/>
        </w:rPr>
        <w:t xml:space="preserve"> </w:t>
      </w:r>
      <w:r w:rsidRPr="00046999">
        <w:rPr>
          <w:rFonts w:ascii="Georgia" w:hAnsi="Georgia"/>
          <w:sz w:val="22"/>
          <w:szCs w:val="22"/>
        </w:rPr>
        <w:t xml:space="preserve">The </w:t>
      </w:r>
      <w:r w:rsidR="00626F8B">
        <w:rPr>
          <w:rFonts w:ascii="Georgia" w:hAnsi="Georgia"/>
          <w:sz w:val="22"/>
          <w:szCs w:val="22"/>
        </w:rPr>
        <w:t>A</w:t>
      </w:r>
      <w:r w:rsidRPr="00046999">
        <w:rPr>
          <w:rFonts w:ascii="Georgia" w:hAnsi="Georgia"/>
          <w:sz w:val="22"/>
          <w:szCs w:val="22"/>
        </w:rPr>
        <w:t xml:space="preserve">pplication, </w:t>
      </w:r>
      <w:r w:rsidR="00626F8B">
        <w:rPr>
          <w:rFonts w:ascii="Georgia" w:hAnsi="Georgia"/>
          <w:sz w:val="22"/>
          <w:szCs w:val="22"/>
        </w:rPr>
        <w:t xml:space="preserve">most recently </w:t>
      </w:r>
      <w:r w:rsidRPr="00046999">
        <w:rPr>
          <w:rFonts w:ascii="Georgia" w:hAnsi="Georgia"/>
          <w:sz w:val="22"/>
          <w:szCs w:val="22"/>
        </w:rPr>
        <w:t xml:space="preserve">revised in July </w:t>
      </w:r>
      <w:r w:rsidR="00F4110A">
        <w:rPr>
          <w:rFonts w:ascii="Georgia" w:hAnsi="Georgia"/>
          <w:sz w:val="22"/>
          <w:szCs w:val="22"/>
        </w:rPr>
        <w:t>2020</w:t>
      </w:r>
      <w:r w:rsidRPr="00046999">
        <w:rPr>
          <w:rFonts w:ascii="Georgia" w:hAnsi="Georgia"/>
          <w:sz w:val="22"/>
          <w:szCs w:val="22"/>
        </w:rPr>
        <w:t>, is for the following populations in Massachusetts:</w:t>
      </w:r>
    </w:p>
    <w:p w14:paraId="2E1944D6" w14:textId="77777777"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individuals younger than age 65 who do not need long-term-care services (either in a nursing facility or in the community);</w:t>
      </w:r>
    </w:p>
    <w:p w14:paraId="1A72885B" w14:textId="77777777"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 xml:space="preserve">parents of children younger than age 19; and </w:t>
      </w:r>
    </w:p>
    <w:p w14:paraId="36E5D0E5" w14:textId="77777777"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adult relatives living with or taking care of children younger than age 19 (regardless of the age of the parent or adult relative) when neither parent is living in the home.</w:t>
      </w:r>
    </w:p>
    <w:p w14:paraId="298B9FC2" w14:textId="77777777" w:rsidR="00046999" w:rsidRPr="009B68E8" w:rsidRDefault="00046999" w:rsidP="00046999">
      <w:pPr>
        <w:pStyle w:val="ListParagraph"/>
        <w:tabs>
          <w:tab w:val="left" w:pos="720"/>
        </w:tabs>
        <w:ind w:right="576" w:hanging="450"/>
        <w:rPr>
          <w:rFonts w:ascii="Georgia" w:hAnsi="Georgia"/>
          <w:sz w:val="22"/>
        </w:rPr>
      </w:pPr>
    </w:p>
    <w:p w14:paraId="6C7CA2A6" w14:textId="77777777" w:rsidR="00046999" w:rsidRPr="00046999" w:rsidRDefault="00046999" w:rsidP="006F46FC">
      <w:pPr>
        <w:pStyle w:val="ListParagraph"/>
        <w:tabs>
          <w:tab w:val="left" w:pos="360"/>
        </w:tabs>
        <w:ind w:left="360" w:right="576"/>
        <w:rPr>
          <w:rFonts w:ascii="Georgia" w:hAnsi="Georgia"/>
          <w:sz w:val="22"/>
          <w:szCs w:val="22"/>
        </w:rPr>
      </w:pPr>
      <w:r w:rsidRPr="00046999">
        <w:rPr>
          <w:rFonts w:ascii="Georgia" w:hAnsi="Georgia"/>
          <w:sz w:val="22"/>
          <w:szCs w:val="22"/>
        </w:rPr>
        <w:t>Individuals aged 65 or older, including those who are applying with a spouse who is under the age of 65, and those of any age who need long-term-care services (either in a nursing facility or in the community) will need to fill out the Application for Health Coverage for Seniors and People Needing Long-Term-Care Services (SACA-2).</w:t>
      </w:r>
    </w:p>
    <w:p w14:paraId="0478BDF5" w14:textId="77777777" w:rsidR="00F664CC" w:rsidRPr="00C92018" w:rsidRDefault="000759F1" w:rsidP="00C92018">
      <w:pPr>
        <w:pStyle w:val="Heading2"/>
      </w:pPr>
      <w:r w:rsidRPr="00C92018">
        <w:t>Summary of Changes</w:t>
      </w:r>
    </w:p>
    <w:p w14:paraId="271C1907" w14:textId="77777777" w:rsidR="00D158FE" w:rsidRPr="00F4110A" w:rsidRDefault="000759F1" w:rsidP="00F4110A">
      <w:pPr>
        <w:pStyle w:val="ListParagraph"/>
        <w:spacing w:after="120"/>
        <w:ind w:left="547" w:right="576" w:hanging="187"/>
        <w:rPr>
          <w:rFonts w:ascii="Georgia" w:hAnsi="Georgia"/>
          <w:sz w:val="22"/>
          <w:szCs w:val="22"/>
        </w:rPr>
      </w:pPr>
      <w:r w:rsidRPr="000759F1">
        <w:rPr>
          <w:rFonts w:ascii="Georgia" w:hAnsi="Georgia"/>
          <w:sz w:val="22"/>
          <w:szCs w:val="22"/>
        </w:rPr>
        <w:t>The following changes were made in the July 20</w:t>
      </w:r>
      <w:r w:rsidR="00C82817">
        <w:rPr>
          <w:rFonts w:ascii="Georgia" w:hAnsi="Georgia"/>
          <w:sz w:val="22"/>
          <w:szCs w:val="22"/>
        </w:rPr>
        <w:t xml:space="preserve">20 </w:t>
      </w:r>
      <w:r w:rsidRPr="000759F1">
        <w:rPr>
          <w:rFonts w:ascii="Georgia" w:hAnsi="Georgia"/>
          <w:sz w:val="22"/>
          <w:szCs w:val="22"/>
        </w:rPr>
        <w:t>version of the ACA-3:</w:t>
      </w:r>
    </w:p>
    <w:p w14:paraId="7BF8DDC8" w14:textId="77777777" w:rsidR="00D158FE" w:rsidRPr="00C92018" w:rsidRDefault="00D158FE"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Added language about coronavirus resources and information at the end of the instructions</w:t>
      </w:r>
    </w:p>
    <w:p w14:paraId="1561435C" w14:textId="77777777" w:rsidR="00D158FE" w:rsidRPr="00C92018" w:rsidRDefault="00D158FE"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Updated maximum income figure on instruction page of application</w:t>
      </w:r>
    </w:p>
    <w:p w14:paraId="4F61E415" w14:textId="2A4A7F08" w:rsidR="00D158FE" w:rsidRPr="00C92018" w:rsidRDefault="00D158FE"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Moved question about incarceration to Step 1</w:t>
      </w:r>
      <w:r w:rsidR="006351DC" w:rsidRPr="00C92018">
        <w:rPr>
          <w:rFonts w:ascii="Georgia" w:eastAsiaTheme="minorHAnsi" w:hAnsi="Georgia" w:cs="Tahoma"/>
          <w:color w:val="000000"/>
          <w:sz w:val="22"/>
          <w:szCs w:val="22"/>
        </w:rPr>
        <w:t>:</w:t>
      </w:r>
      <w:r w:rsidRPr="00C92018">
        <w:rPr>
          <w:rFonts w:ascii="Georgia" w:eastAsiaTheme="minorHAnsi" w:hAnsi="Georgia" w:cs="Tahoma"/>
          <w:color w:val="000000"/>
          <w:sz w:val="22"/>
          <w:szCs w:val="22"/>
        </w:rPr>
        <w:t xml:space="preserve"> Person 1</w:t>
      </w:r>
      <w:r w:rsidR="00E85EE2" w:rsidRPr="00C92018">
        <w:rPr>
          <w:rFonts w:ascii="Georgia" w:eastAsiaTheme="minorHAnsi" w:hAnsi="Georgia" w:cs="Tahoma"/>
          <w:color w:val="000000"/>
          <w:sz w:val="22"/>
          <w:szCs w:val="22"/>
        </w:rPr>
        <w:t xml:space="preserve"> </w:t>
      </w:r>
      <w:r w:rsidRPr="00C92018">
        <w:rPr>
          <w:rFonts w:ascii="Georgia" w:eastAsiaTheme="minorHAnsi" w:hAnsi="Georgia" w:cs="Tahoma"/>
          <w:color w:val="000000"/>
          <w:sz w:val="22"/>
          <w:szCs w:val="22"/>
        </w:rPr>
        <w:t>and removed it from other sections—persons 2 through 4</w:t>
      </w:r>
    </w:p>
    <w:p w14:paraId="7977D44A" w14:textId="77777777" w:rsidR="00D158FE" w:rsidRPr="00C92018" w:rsidRDefault="00D158FE"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Added language about race and ethnicity to explain use of data</w:t>
      </w:r>
    </w:p>
    <w:p w14:paraId="051812D9" w14:textId="67A32666" w:rsidR="00D158FE" w:rsidRPr="00C92018" w:rsidRDefault="00D158FE"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Reworded informational/instructional language on Question 7 and Question</w:t>
      </w:r>
      <w:r w:rsidR="00F4110A" w:rsidRPr="00C92018">
        <w:rPr>
          <w:rFonts w:ascii="Georgia" w:eastAsiaTheme="minorHAnsi" w:hAnsi="Georgia" w:cs="Tahoma"/>
          <w:color w:val="000000"/>
          <w:sz w:val="22"/>
          <w:szCs w:val="22"/>
        </w:rPr>
        <w:t xml:space="preserve"> 10 </w:t>
      </w:r>
      <w:r w:rsidR="00360ABC" w:rsidRPr="00C92018">
        <w:rPr>
          <w:rFonts w:ascii="Georgia" w:eastAsiaTheme="minorHAnsi" w:hAnsi="Georgia" w:cs="Tahoma"/>
          <w:color w:val="000000"/>
          <w:sz w:val="22"/>
          <w:szCs w:val="22"/>
        </w:rPr>
        <w:t>of Step 2</w:t>
      </w:r>
      <w:r w:rsidR="006351DC" w:rsidRPr="00C92018">
        <w:rPr>
          <w:rFonts w:ascii="Georgia" w:eastAsiaTheme="minorHAnsi" w:hAnsi="Georgia" w:cs="Tahoma"/>
          <w:color w:val="000000"/>
          <w:sz w:val="22"/>
          <w:szCs w:val="22"/>
        </w:rPr>
        <w:t>:</w:t>
      </w:r>
      <w:r w:rsidR="00360ABC" w:rsidRPr="00C92018">
        <w:rPr>
          <w:rFonts w:ascii="Georgia" w:eastAsiaTheme="minorHAnsi" w:hAnsi="Georgia" w:cs="Tahoma"/>
          <w:color w:val="000000"/>
          <w:sz w:val="22"/>
          <w:szCs w:val="22"/>
        </w:rPr>
        <w:t xml:space="preserve"> </w:t>
      </w:r>
      <w:r w:rsidR="00F4110A" w:rsidRPr="00C92018">
        <w:rPr>
          <w:rFonts w:ascii="Georgia" w:eastAsiaTheme="minorHAnsi" w:hAnsi="Georgia" w:cs="Tahoma"/>
          <w:color w:val="000000"/>
          <w:sz w:val="22"/>
          <w:szCs w:val="22"/>
        </w:rPr>
        <w:t>Person 1</w:t>
      </w:r>
      <w:r w:rsidRPr="00C92018">
        <w:rPr>
          <w:rFonts w:ascii="Georgia" w:eastAsiaTheme="minorHAnsi" w:hAnsi="Georgia" w:cs="Tahoma"/>
          <w:color w:val="000000"/>
          <w:sz w:val="22"/>
          <w:szCs w:val="22"/>
        </w:rPr>
        <w:t xml:space="preserve"> to allow the removal of the language on persons 2 through 4. This was done to create space for Health Reimbursement Arrangement language </w:t>
      </w:r>
    </w:p>
    <w:p w14:paraId="0797BAF8" w14:textId="51DEA1B8" w:rsidR="00D158FE" w:rsidRPr="00C92018" w:rsidRDefault="006351DC"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 xml:space="preserve">More clearly separated </w:t>
      </w:r>
      <w:r w:rsidR="00D158FE" w:rsidRPr="00C92018">
        <w:rPr>
          <w:rFonts w:ascii="Georgia" w:eastAsiaTheme="minorHAnsi" w:hAnsi="Georgia" w:cs="Tahoma"/>
          <w:color w:val="000000"/>
          <w:sz w:val="22"/>
          <w:szCs w:val="22"/>
        </w:rPr>
        <w:t>the Race and Ethnicity list from the Immigration status list</w:t>
      </w:r>
    </w:p>
    <w:p w14:paraId="62EC6F0B" w14:textId="64EEF020" w:rsidR="00D158FE" w:rsidRPr="00C92018" w:rsidRDefault="00D158FE" w:rsidP="00D158FE">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 xml:space="preserve">Updated language in the sections “Other </w:t>
      </w:r>
      <w:r w:rsidR="006351DC" w:rsidRPr="00C92018">
        <w:rPr>
          <w:rFonts w:ascii="Georgia" w:eastAsiaTheme="minorHAnsi" w:hAnsi="Georgia" w:cs="Tahoma"/>
          <w:color w:val="000000"/>
          <w:sz w:val="22"/>
          <w:szCs w:val="22"/>
        </w:rPr>
        <w:t>I</w:t>
      </w:r>
      <w:r w:rsidRPr="00C92018">
        <w:rPr>
          <w:rFonts w:ascii="Georgia" w:eastAsiaTheme="minorHAnsi" w:hAnsi="Georgia" w:cs="Tahoma"/>
          <w:color w:val="000000"/>
          <w:sz w:val="22"/>
          <w:szCs w:val="22"/>
        </w:rPr>
        <w:t>ncome” and “Alimony” to reflect current tax law</w:t>
      </w:r>
    </w:p>
    <w:p w14:paraId="236CE69E" w14:textId="3D7EE520" w:rsidR="00F4110A" w:rsidRPr="00C92018" w:rsidRDefault="00D158FE" w:rsidP="00F4110A">
      <w:pPr>
        <w:numPr>
          <w:ilvl w:val="0"/>
          <w:numId w:val="13"/>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 xml:space="preserve">Added new </w:t>
      </w:r>
      <w:r w:rsidR="003F14CF" w:rsidRPr="00C92018">
        <w:rPr>
          <w:rFonts w:ascii="Georgia" w:eastAsiaTheme="minorHAnsi" w:hAnsi="Georgia" w:cs="Tahoma"/>
          <w:color w:val="000000"/>
          <w:sz w:val="22"/>
          <w:szCs w:val="22"/>
        </w:rPr>
        <w:t xml:space="preserve">Step </w:t>
      </w:r>
      <w:r w:rsidRPr="00C92018">
        <w:rPr>
          <w:rFonts w:ascii="Georgia" w:eastAsiaTheme="minorHAnsi" w:hAnsi="Georgia" w:cs="Tahoma"/>
          <w:color w:val="000000"/>
          <w:sz w:val="22"/>
          <w:szCs w:val="22"/>
        </w:rPr>
        <w:t xml:space="preserve">5 to capture information about Health Reimbursement Accounts </w:t>
      </w:r>
    </w:p>
    <w:p w14:paraId="23D80B46" w14:textId="60487574" w:rsidR="00D158FE" w:rsidRPr="00C92018" w:rsidRDefault="00D158FE" w:rsidP="00F4110A">
      <w:pPr>
        <w:numPr>
          <w:ilvl w:val="0"/>
          <w:numId w:val="13"/>
        </w:numPr>
        <w:shd w:val="clear" w:color="auto" w:fill="FFFFFF"/>
        <w:rPr>
          <w:rFonts w:ascii="Georgia" w:eastAsiaTheme="minorHAnsi" w:hAnsi="Georgia"/>
          <w:color w:val="000000"/>
          <w:sz w:val="22"/>
          <w:szCs w:val="22"/>
        </w:rPr>
      </w:pPr>
      <w:r w:rsidRPr="00C92018">
        <w:rPr>
          <w:rFonts w:ascii="Georgia" w:hAnsi="Georgia" w:cs="Tahoma"/>
          <w:color w:val="000000"/>
          <w:sz w:val="22"/>
          <w:szCs w:val="22"/>
        </w:rPr>
        <w:t xml:space="preserve">Added language changes to </w:t>
      </w:r>
      <w:r w:rsidR="00360ABC" w:rsidRPr="00C92018">
        <w:rPr>
          <w:rFonts w:ascii="Georgia" w:hAnsi="Georgia" w:cs="Tahoma"/>
          <w:color w:val="000000"/>
          <w:sz w:val="22"/>
          <w:szCs w:val="22"/>
        </w:rPr>
        <w:t xml:space="preserve">Question 16 of </w:t>
      </w:r>
      <w:r w:rsidRPr="00C92018">
        <w:rPr>
          <w:rFonts w:ascii="Georgia" w:hAnsi="Georgia" w:cs="Tahoma"/>
          <w:color w:val="000000"/>
          <w:sz w:val="22"/>
          <w:szCs w:val="22"/>
        </w:rPr>
        <w:t>Supplement A</w:t>
      </w:r>
      <w:r w:rsidR="00360ABC" w:rsidRPr="00C92018">
        <w:rPr>
          <w:rFonts w:ascii="Georgia" w:hAnsi="Georgia" w:cs="Tahoma"/>
          <w:color w:val="000000"/>
          <w:sz w:val="22"/>
          <w:szCs w:val="22"/>
        </w:rPr>
        <w:t>:</w:t>
      </w:r>
      <w:r w:rsidRPr="00C92018">
        <w:rPr>
          <w:rFonts w:ascii="Georgia" w:hAnsi="Georgia" w:cs="Tahoma"/>
          <w:color w:val="000000"/>
          <w:sz w:val="22"/>
          <w:szCs w:val="22"/>
        </w:rPr>
        <w:t xml:space="preserve"> Health </w:t>
      </w:r>
      <w:r w:rsidR="00360ABC" w:rsidRPr="00C92018">
        <w:rPr>
          <w:rFonts w:ascii="Georgia" w:hAnsi="Georgia" w:cs="Tahoma"/>
          <w:color w:val="000000"/>
          <w:sz w:val="22"/>
          <w:szCs w:val="22"/>
        </w:rPr>
        <w:t xml:space="preserve">Coverage from Jobs </w:t>
      </w:r>
      <w:r w:rsidRPr="00C92018">
        <w:rPr>
          <w:rFonts w:ascii="Georgia" w:hAnsi="Georgia" w:cs="Tahoma"/>
          <w:color w:val="000000"/>
          <w:sz w:val="22"/>
          <w:szCs w:val="22"/>
        </w:rPr>
        <w:t>so it is consistent with the online application</w:t>
      </w:r>
    </w:p>
    <w:p w14:paraId="32354809" w14:textId="77777777" w:rsidR="00393021" w:rsidRDefault="00393021">
      <w:pPr>
        <w:spacing w:after="200" w:line="276" w:lineRule="auto"/>
        <w:rPr>
          <w:rFonts w:ascii="Georgia" w:hAnsi="Georgia"/>
          <w:sz w:val="22"/>
          <w:szCs w:val="22"/>
        </w:rPr>
      </w:pPr>
      <w:r>
        <w:rPr>
          <w:rFonts w:ascii="Georgia" w:hAnsi="Georgia"/>
          <w:sz w:val="22"/>
          <w:szCs w:val="22"/>
        </w:rPr>
        <w:br w:type="page"/>
      </w:r>
    </w:p>
    <w:p w14:paraId="41193F4F" w14:textId="77777777" w:rsidR="00393021" w:rsidRPr="000759F1" w:rsidRDefault="00393021" w:rsidP="00393021">
      <w:pPr>
        <w:pStyle w:val="BullsHeading"/>
      </w:pPr>
      <w:r w:rsidRPr="000759F1">
        <w:lastRenderedPageBreak/>
        <w:t>MassHealth</w:t>
      </w:r>
    </w:p>
    <w:p w14:paraId="009EA2D4" w14:textId="0117DFAE" w:rsidR="00393021" w:rsidRPr="000759F1" w:rsidRDefault="00393021" w:rsidP="00393021">
      <w:pPr>
        <w:pStyle w:val="BullsHeading"/>
      </w:pPr>
      <w:r>
        <w:rPr>
          <w:rFonts w:cs="Arial"/>
          <w:color w:val="1F497D"/>
          <w:szCs w:val="22"/>
        </w:rPr>
        <w:t xml:space="preserve">Community Health Center </w:t>
      </w:r>
      <w:r w:rsidRPr="001433E7">
        <w:rPr>
          <w:rFonts w:cs="Arial"/>
          <w:color w:val="1F497D"/>
          <w:szCs w:val="22"/>
        </w:rPr>
        <w:t xml:space="preserve">Bulletin </w:t>
      </w:r>
      <w:r w:rsidR="00FA7E41">
        <w:rPr>
          <w:rFonts w:cs="Arial"/>
          <w:color w:val="1F497D"/>
          <w:szCs w:val="22"/>
        </w:rPr>
        <w:t>103</w:t>
      </w:r>
    </w:p>
    <w:p w14:paraId="60D94C6C" w14:textId="77777777" w:rsidR="00393021" w:rsidRPr="000759F1" w:rsidRDefault="00393021" w:rsidP="00393021">
      <w:pPr>
        <w:pStyle w:val="BullsHeading"/>
      </w:pPr>
      <w:r>
        <w:t>June</w:t>
      </w:r>
      <w:r w:rsidRPr="000759F1">
        <w:t xml:space="preserve"> 20</w:t>
      </w:r>
      <w:r>
        <w:t>20</w:t>
      </w:r>
    </w:p>
    <w:p w14:paraId="0B55A7ED" w14:textId="77777777" w:rsidR="00393021" w:rsidRPr="000759F1" w:rsidRDefault="00393021" w:rsidP="00393021">
      <w:pPr>
        <w:pStyle w:val="BullsHeading"/>
      </w:pPr>
      <w:r w:rsidRPr="000759F1">
        <w:t xml:space="preserve">Page </w:t>
      </w:r>
      <w:r w:rsidRPr="000759F1">
        <w:fldChar w:fldCharType="begin"/>
      </w:r>
      <w:r w:rsidRPr="000759F1">
        <w:instrText>page \* arabic</w:instrText>
      </w:r>
      <w:r w:rsidRPr="000759F1">
        <w:fldChar w:fldCharType="separate"/>
      </w:r>
      <w:r>
        <w:rPr>
          <w:noProof/>
        </w:rPr>
        <w:t>2</w:t>
      </w:r>
      <w:r w:rsidRPr="000759F1">
        <w:fldChar w:fldCharType="end"/>
      </w:r>
      <w:r>
        <w:t xml:space="preserve"> of 2</w:t>
      </w:r>
    </w:p>
    <w:p w14:paraId="7017E21F" w14:textId="77777777" w:rsidR="00D158FE" w:rsidRPr="00393021" w:rsidRDefault="00D158FE" w:rsidP="00393021">
      <w:pPr>
        <w:ind w:right="576"/>
        <w:rPr>
          <w:rFonts w:ascii="Georgia" w:hAnsi="Georgia"/>
          <w:sz w:val="22"/>
          <w:szCs w:val="22"/>
        </w:rPr>
      </w:pPr>
    </w:p>
    <w:p w14:paraId="4FE27DF2" w14:textId="6AACE7D0" w:rsidR="000759F1" w:rsidRPr="00E265C0" w:rsidRDefault="000759F1" w:rsidP="00E265C0">
      <w:pPr>
        <w:pStyle w:val="Heading2"/>
      </w:pPr>
      <w:r w:rsidRPr="00CC5AF7">
        <w:t>Supplies and Use of Revised Forms</w:t>
      </w:r>
    </w:p>
    <w:p w14:paraId="3F069F41" w14:textId="6CA8373F" w:rsidR="000759F1" w:rsidRPr="00C92018" w:rsidRDefault="000759F1" w:rsidP="00C92018">
      <w:pPr>
        <w:ind w:left="360"/>
        <w:rPr>
          <w:rFonts w:ascii="Georgia" w:hAnsi="Georgia"/>
          <w:sz w:val="22"/>
          <w:szCs w:val="22"/>
        </w:rPr>
      </w:pPr>
      <w:r w:rsidRPr="00C92018">
        <w:rPr>
          <w:rFonts w:ascii="Georgia" w:hAnsi="Georgia"/>
          <w:sz w:val="22"/>
          <w:szCs w:val="22"/>
        </w:rPr>
        <w:t xml:space="preserve">The </w:t>
      </w:r>
      <w:r w:rsidR="003F14CF" w:rsidRPr="00C92018">
        <w:rPr>
          <w:rFonts w:ascii="Georgia" w:hAnsi="Georgia"/>
          <w:sz w:val="22"/>
          <w:szCs w:val="22"/>
        </w:rPr>
        <w:t>July 2019</w:t>
      </w:r>
      <w:r w:rsidRPr="00C92018">
        <w:rPr>
          <w:rFonts w:ascii="Georgia" w:hAnsi="Georgia"/>
          <w:sz w:val="22"/>
          <w:szCs w:val="22"/>
        </w:rPr>
        <w:t xml:space="preserve"> version of the ACA-3 can be used until</w:t>
      </w:r>
      <w:r w:rsidR="00C82817" w:rsidRPr="00C92018">
        <w:rPr>
          <w:rFonts w:ascii="Georgia" w:hAnsi="Georgia"/>
          <w:sz w:val="22"/>
          <w:szCs w:val="22"/>
        </w:rPr>
        <w:t xml:space="preserve"> August 1, 2020</w:t>
      </w:r>
      <w:r w:rsidRPr="00C92018">
        <w:rPr>
          <w:rFonts w:ascii="Georgia" w:hAnsi="Georgia"/>
          <w:sz w:val="22"/>
          <w:szCs w:val="22"/>
        </w:rPr>
        <w:t>.</w:t>
      </w:r>
    </w:p>
    <w:p w14:paraId="7C18617E" w14:textId="77777777" w:rsidR="000759F1" w:rsidRPr="00C92018" w:rsidRDefault="000759F1" w:rsidP="000759F1">
      <w:pPr>
        <w:pStyle w:val="ListParagraph"/>
        <w:tabs>
          <w:tab w:val="left" w:pos="360"/>
        </w:tabs>
        <w:ind w:left="360" w:right="576"/>
        <w:rPr>
          <w:rFonts w:ascii="Georgia" w:hAnsi="Georgia"/>
          <w:sz w:val="22"/>
          <w:szCs w:val="22"/>
        </w:rPr>
      </w:pPr>
    </w:p>
    <w:p w14:paraId="4E6119A8" w14:textId="77777777" w:rsidR="000759F1" w:rsidRPr="00C92018" w:rsidRDefault="000759F1" w:rsidP="000759F1">
      <w:pPr>
        <w:pStyle w:val="ListParagraph"/>
        <w:tabs>
          <w:tab w:val="left" w:pos="360"/>
        </w:tabs>
        <w:ind w:left="360" w:right="576"/>
        <w:rPr>
          <w:rFonts w:ascii="Georgia" w:hAnsi="Georgia"/>
          <w:sz w:val="22"/>
          <w:szCs w:val="22"/>
        </w:rPr>
      </w:pPr>
      <w:r w:rsidRPr="00C92018">
        <w:rPr>
          <w:rFonts w:ascii="Georgia" w:hAnsi="Georgia"/>
          <w:sz w:val="22"/>
          <w:szCs w:val="22"/>
        </w:rPr>
        <w:t xml:space="preserve">The July </w:t>
      </w:r>
      <w:r w:rsidR="00F4110A" w:rsidRPr="00C92018">
        <w:rPr>
          <w:rFonts w:ascii="Georgia" w:hAnsi="Georgia"/>
          <w:sz w:val="22"/>
          <w:szCs w:val="22"/>
        </w:rPr>
        <w:t>2020</w:t>
      </w:r>
      <w:r w:rsidRPr="00C92018">
        <w:rPr>
          <w:rFonts w:ascii="Georgia" w:hAnsi="Georgia"/>
          <w:sz w:val="22"/>
          <w:szCs w:val="22"/>
        </w:rPr>
        <w:t xml:space="preserve"> version of the ACA-3 is currently available.</w:t>
      </w:r>
    </w:p>
    <w:p w14:paraId="7CF312EC" w14:textId="0646096E" w:rsidR="000759F1" w:rsidRPr="00E265C0" w:rsidRDefault="000759F1" w:rsidP="00E265C0">
      <w:pPr>
        <w:pStyle w:val="Heading2"/>
      </w:pPr>
      <w:r w:rsidRPr="00CC5AF7">
        <w:t>How to Apply</w:t>
      </w:r>
    </w:p>
    <w:p w14:paraId="1429E83D" w14:textId="77777777" w:rsidR="000759F1" w:rsidRDefault="000759F1" w:rsidP="00393021">
      <w:pPr>
        <w:pStyle w:val="ListParagraph"/>
        <w:tabs>
          <w:tab w:val="left" w:pos="360"/>
        </w:tabs>
        <w:ind w:left="360" w:right="576"/>
        <w:rPr>
          <w:rFonts w:ascii="Georgia" w:hAnsi="Georgia"/>
          <w:sz w:val="22"/>
          <w:szCs w:val="22"/>
        </w:rPr>
      </w:pPr>
      <w:r w:rsidRPr="000759F1">
        <w:rPr>
          <w:rFonts w:ascii="Georgia" w:hAnsi="Georgia"/>
          <w:sz w:val="22"/>
          <w:szCs w:val="22"/>
        </w:rPr>
        <w:t>To apply, applicants can use any of the following options.</w:t>
      </w:r>
    </w:p>
    <w:p w14:paraId="26BF336B" w14:textId="77777777" w:rsidR="000759F1" w:rsidRPr="000759F1" w:rsidRDefault="000759F1" w:rsidP="000759F1">
      <w:pPr>
        <w:pStyle w:val="BullsHeading"/>
      </w:pPr>
    </w:p>
    <w:p w14:paraId="10245FBF" w14:textId="77777777" w:rsidR="000759F1" w:rsidRPr="007C317F" w:rsidRDefault="000759F1" w:rsidP="00003214">
      <w:pPr>
        <w:pStyle w:val="ListParagraph"/>
        <w:ind w:right="576"/>
        <w:rPr>
          <w:rFonts w:ascii="Georgia" w:hAnsi="Georgia"/>
          <w:sz w:val="22"/>
        </w:rPr>
      </w:pPr>
      <w:r w:rsidRPr="007C317F">
        <w:rPr>
          <w:rFonts w:ascii="Georgia" w:hAnsi="Georgia"/>
          <w:sz w:val="22"/>
        </w:rPr>
        <w:t xml:space="preserve">Individuals are encouraged to apply online at </w:t>
      </w:r>
      <w:hyperlink r:id="rId11" w:history="1">
        <w:r w:rsidRPr="001E310C">
          <w:rPr>
            <w:rStyle w:val="Hyperlink"/>
            <w:rFonts w:ascii="Georgia" w:hAnsi="Georgia"/>
            <w:sz w:val="22"/>
            <w:szCs w:val="22"/>
          </w:rPr>
          <w:t>MAhealthconnector.org</w:t>
        </w:r>
      </w:hyperlink>
      <w:r w:rsidRPr="007C317F">
        <w:rPr>
          <w:rFonts w:ascii="Georgia" w:hAnsi="Georgia"/>
          <w:sz w:val="22"/>
        </w:rPr>
        <w:t xml:space="preserve">. </w:t>
      </w:r>
      <w:r w:rsidRPr="007C317F">
        <w:rPr>
          <w:rFonts w:ascii="Georgia" w:hAnsi="Georgia"/>
          <w:b/>
          <w:sz w:val="22"/>
        </w:rPr>
        <w:t>Applying online may be the fastest way to get coverage.</w:t>
      </w:r>
    </w:p>
    <w:p w14:paraId="5E79EDFD" w14:textId="77777777" w:rsidR="000759F1" w:rsidRDefault="000759F1" w:rsidP="00003214">
      <w:pPr>
        <w:ind w:left="720" w:right="576"/>
        <w:rPr>
          <w:rFonts w:ascii="Georgia" w:hAnsi="Georgia" w:cs="Arial"/>
          <w:sz w:val="22"/>
          <w:szCs w:val="22"/>
        </w:rPr>
      </w:pPr>
    </w:p>
    <w:p w14:paraId="06ABE751" w14:textId="77777777" w:rsidR="000759F1" w:rsidRDefault="000759F1" w:rsidP="00003214">
      <w:pPr>
        <w:ind w:left="720" w:right="576"/>
        <w:rPr>
          <w:rFonts w:ascii="Georgia" w:hAnsi="Georgia" w:cs="Arial"/>
          <w:sz w:val="22"/>
          <w:szCs w:val="22"/>
        </w:rPr>
      </w:pPr>
      <w:r>
        <w:rPr>
          <w:rFonts w:ascii="Georgia" w:hAnsi="Georgia" w:cs="Arial"/>
          <w:sz w:val="22"/>
          <w:szCs w:val="22"/>
        </w:rPr>
        <w:t>Mail the filled-out, signed application to</w:t>
      </w:r>
    </w:p>
    <w:p w14:paraId="0BD5D131" w14:textId="77777777" w:rsidR="000759F1" w:rsidRDefault="000759F1" w:rsidP="000759F1">
      <w:pPr>
        <w:ind w:left="576" w:right="576"/>
        <w:rPr>
          <w:rFonts w:ascii="Georgia" w:hAnsi="Georgia" w:cs="Arial"/>
          <w:sz w:val="22"/>
          <w:szCs w:val="22"/>
        </w:rPr>
      </w:pPr>
    </w:p>
    <w:p w14:paraId="24C6F236" w14:textId="77777777" w:rsidR="000759F1" w:rsidRDefault="000759F1" w:rsidP="000759F1">
      <w:pPr>
        <w:ind w:left="1440" w:right="576"/>
        <w:rPr>
          <w:rFonts w:ascii="Georgia" w:hAnsi="Georgia" w:cs="Arial"/>
          <w:sz w:val="22"/>
          <w:szCs w:val="22"/>
        </w:rPr>
      </w:pPr>
      <w:r>
        <w:rPr>
          <w:rFonts w:ascii="Georgia" w:hAnsi="Georgia" w:cs="Arial"/>
          <w:sz w:val="22"/>
          <w:szCs w:val="22"/>
        </w:rPr>
        <w:t>Health Insurance Processing Center</w:t>
      </w:r>
    </w:p>
    <w:p w14:paraId="7F46B7F0" w14:textId="77777777" w:rsidR="000759F1" w:rsidRDefault="000759F1" w:rsidP="000759F1">
      <w:pPr>
        <w:ind w:left="1440" w:right="576"/>
        <w:rPr>
          <w:rFonts w:ascii="Georgia" w:hAnsi="Georgia" w:cs="Arial"/>
          <w:sz w:val="22"/>
          <w:szCs w:val="22"/>
        </w:rPr>
      </w:pPr>
      <w:r>
        <w:rPr>
          <w:rFonts w:ascii="Georgia" w:hAnsi="Georgia" w:cs="Arial"/>
          <w:sz w:val="22"/>
          <w:szCs w:val="22"/>
        </w:rPr>
        <w:t>P.O. Box 4405</w:t>
      </w:r>
    </w:p>
    <w:p w14:paraId="570B667A" w14:textId="77777777" w:rsidR="000759F1" w:rsidRDefault="000759F1" w:rsidP="000759F1">
      <w:pPr>
        <w:ind w:left="1440" w:right="576"/>
        <w:rPr>
          <w:rFonts w:ascii="Georgia" w:hAnsi="Georgia" w:cs="Arial"/>
          <w:sz w:val="22"/>
          <w:szCs w:val="22"/>
        </w:rPr>
      </w:pPr>
      <w:r>
        <w:rPr>
          <w:rFonts w:ascii="Georgia" w:hAnsi="Georgia" w:cs="Arial"/>
          <w:sz w:val="22"/>
          <w:szCs w:val="22"/>
        </w:rPr>
        <w:t>Taunton, MA  02780.</w:t>
      </w:r>
    </w:p>
    <w:p w14:paraId="6B672C8F" w14:textId="77777777" w:rsidR="000759F1" w:rsidRPr="00165D0F" w:rsidRDefault="000759F1" w:rsidP="000759F1">
      <w:pPr>
        <w:ind w:left="576" w:right="576"/>
        <w:rPr>
          <w:rFonts w:ascii="Georgia" w:hAnsi="Georgia" w:cs="Arial"/>
          <w:sz w:val="22"/>
          <w:szCs w:val="22"/>
        </w:rPr>
      </w:pPr>
    </w:p>
    <w:p w14:paraId="70256CC5" w14:textId="77777777" w:rsidR="000759F1" w:rsidRDefault="000759F1" w:rsidP="00003214">
      <w:pPr>
        <w:ind w:left="720" w:right="576"/>
        <w:rPr>
          <w:rFonts w:ascii="Georgia" w:hAnsi="Georgia" w:cs="Arial"/>
          <w:sz w:val="22"/>
          <w:szCs w:val="22"/>
        </w:rPr>
      </w:pPr>
      <w:r>
        <w:rPr>
          <w:rFonts w:ascii="Georgia" w:hAnsi="Georgia" w:cs="Arial"/>
          <w:sz w:val="22"/>
          <w:szCs w:val="22"/>
        </w:rPr>
        <w:t>Fax the filled-out, signed application to (857) 323-8300.</w:t>
      </w:r>
    </w:p>
    <w:p w14:paraId="66CAC776" w14:textId="77777777" w:rsidR="000759F1" w:rsidRPr="001D3105" w:rsidRDefault="000759F1" w:rsidP="00003214">
      <w:pPr>
        <w:ind w:left="720" w:right="576"/>
        <w:rPr>
          <w:rFonts w:ascii="Georgia" w:hAnsi="Georgia" w:cs="Arial"/>
          <w:sz w:val="22"/>
          <w:szCs w:val="22"/>
        </w:rPr>
      </w:pPr>
    </w:p>
    <w:p w14:paraId="0C52EA7D" w14:textId="37050A5B" w:rsidR="000759F1" w:rsidRPr="0071036C" w:rsidRDefault="000759F1" w:rsidP="00003214">
      <w:pPr>
        <w:ind w:left="720"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841-2900</w:t>
      </w:r>
      <w:r w:rsidR="00F75D34">
        <w:rPr>
          <w:rFonts w:ascii="Georgia" w:hAnsi="Georgia" w:cs="Arial"/>
          <w:sz w:val="22"/>
          <w:szCs w:val="22"/>
        </w:rPr>
        <w:t xml:space="preserve">, </w:t>
      </w:r>
      <w:r w:rsidRPr="0071036C">
        <w:rPr>
          <w:rFonts w:ascii="Georgia" w:hAnsi="Georgia" w:cs="Arial"/>
          <w:sz w:val="22"/>
          <w:szCs w:val="22"/>
        </w:rPr>
        <w:t xml:space="preserve">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497-4648 for people who are deaf, hard</w:t>
      </w:r>
      <w:r w:rsidR="00F75D34">
        <w:rPr>
          <w:rFonts w:ascii="Georgia" w:hAnsi="Georgia" w:cs="Arial"/>
          <w:sz w:val="22"/>
          <w:szCs w:val="22"/>
        </w:rPr>
        <w:t xml:space="preserve"> of hearing, or speech disabled,</w:t>
      </w:r>
      <w:r w:rsidRPr="0071036C">
        <w:rPr>
          <w:rFonts w:ascii="Georgia" w:hAnsi="Georgia" w:cs="Arial"/>
          <w:sz w:val="22"/>
          <w:szCs w:val="22"/>
        </w:rPr>
        <w:t xml:space="preserve">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the Health Connector at (</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14:paraId="63FA711C" w14:textId="77777777" w:rsidR="000759F1" w:rsidRPr="0071036C" w:rsidRDefault="000759F1" w:rsidP="00003214">
      <w:pPr>
        <w:ind w:left="720" w:right="576"/>
        <w:rPr>
          <w:rFonts w:ascii="Georgia" w:hAnsi="Georgia" w:cs="Arial"/>
          <w:sz w:val="22"/>
          <w:szCs w:val="22"/>
        </w:rPr>
      </w:pPr>
    </w:p>
    <w:p w14:paraId="2DFF03C7" w14:textId="4D088C0A" w:rsidR="000759F1" w:rsidRDefault="000759F1" w:rsidP="00E265C0">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14:paraId="2B40B8A5" w14:textId="77777777" w:rsidR="000759F1" w:rsidRPr="00CC5AF7" w:rsidRDefault="000759F1" w:rsidP="00C92018">
      <w:pPr>
        <w:pStyle w:val="Heading2"/>
      </w:pPr>
      <w:r w:rsidRPr="00CC5AF7">
        <w:t>Location of Printable Application on the MassHealth Website</w:t>
      </w:r>
    </w:p>
    <w:p w14:paraId="0D99F3E1" w14:textId="5BF12E0D" w:rsidR="000759F1" w:rsidRDefault="000759F1" w:rsidP="00E265C0">
      <w:pPr>
        <w:ind w:left="360" w:right="576"/>
        <w:rPr>
          <w:rFonts w:ascii="Georgia" w:hAnsi="Georgia" w:cs="Arial"/>
          <w:sz w:val="22"/>
          <w:szCs w:val="22"/>
        </w:rPr>
      </w:pPr>
      <w:r>
        <w:rPr>
          <w:rFonts w:ascii="Georgia" w:hAnsi="Georgia" w:cs="Arial"/>
          <w:sz w:val="22"/>
          <w:szCs w:val="22"/>
        </w:rPr>
        <w:t xml:space="preserve">The new </w:t>
      </w:r>
      <w:r w:rsidRPr="006C68B4">
        <w:rPr>
          <w:rFonts w:ascii="Georgia" w:hAnsi="Georgia" w:cs="Arial"/>
          <w:sz w:val="22"/>
          <w:szCs w:val="22"/>
        </w:rPr>
        <w:t>Member Booklet for Health and Dental Coverage and Help Paying Costs</w:t>
      </w:r>
      <w:r>
        <w:rPr>
          <w:rFonts w:ascii="Georgia" w:hAnsi="Georgia" w:cs="Arial"/>
          <w:sz w:val="22"/>
          <w:szCs w:val="22"/>
        </w:rPr>
        <w:t xml:space="preserve"> (ACA-1) and the ACA-3 can be printed from the MassHealth website. Go to </w:t>
      </w:r>
      <w:hyperlink r:id="rId12"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14:paraId="040363AC" w14:textId="4E80A16E" w:rsidR="000759F1" w:rsidRPr="00E265C0" w:rsidRDefault="000759F1" w:rsidP="00E265C0">
      <w:pPr>
        <w:pStyle w:val="Heading2"/>
      </w:pPr>
      <w:r w:rsidRPr="00CC5AF7">
        <w:t>MassHealth Website</w:t>
      </w:r>
    </w:p>
    <w:p w14:paraId="11136679" w14:textId="77777777" w:rsidR="000759F1" w:rsidRPr="00A27473" w:rsidRDefault="000759F1" w:rsidP="006F46FC">
      <w:pPr>
        <w:widowControl w:val="0"/>
        <w:ind w:left="360"/>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tooltip="This link takes you to  MasssHealth provider bulletins." w:history="1">
        <w:r w:rsidRPr="00DF414E">
          <w:rPr>
            <w:rStyle w:val="Hyperlink"/>
            <w:rFonts w:ascii="Georgia" w:hAnsi="Georgia" w:cs="Arial"/>
            <w:sz w:val="22"/>
            <w:szCs w:val="22"/>
          </w:rPr>
          <w:t>www.mass.gov/masshealth-provider-bulletins</w:t>
        </w:r>
      </w:hyperlink>
      <w:r>
        <w:rPr>
          <w:rFonts w:ascii="Georgia" w:hAnsi="Georgia"/>
          <w:sz w:val="22"/>
          <w:szCs w:val="22"/>
        </w:rPr>
        <w:t>.</w:t>
      </w:r>
    </w:p>
    <w:p w14:paraId="304EF125" w14:textId="77777777" w:rsidR="000759F1" w:rsidRDefault="000759F1" w:rsidP="006F46FC">
      <w:pPr>
        <w:widowControl w:val="0"/>
        <w:ind w:left="360"/>
        <w:rPr>
          <w:rFonts w:ascii="Arial" w:hAnsi="Arial" w:cs="Arial"/>
          <w:sz w:val="22"/>
        </w:rPr>
      </w:pPr>
    </w:p>
    <w:p w14:paraId="30D4C405" w14:textId="38E0ADAD" w:rsidR="000759F1" w:rsidRPr="00165D0F" w:rsidRDefault="000759F1" w:rsidP="00E265C0">
      <w:pPr>
        <w:ind w:left="360"/>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14:paraId="189799D9" w14:textId="47E485E5" w:rsidR="000759F1" w:rsidRPr="00E265C0" w:rsidRDefault="000759F1" w:rsidP="00E265C0">
      <w:pPr>
        <w:pStyle w:val="Heading2"/>
      </w:pPr>
      <w:r w:rsidRPr="00CC5AF7">
        <w:t>Questions</w:t>
      </w:r>
    </w:p>
    <w:p w14:paraId="0AF5DACC" w14:textId="77777777" w:rsidR="000759F1" w:rsidRPr="001B792F" w:rsidRDefault="000759F1" w:rsidP="006F46FC">
      <w:pPr>
        <w:ind w:left="360"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5"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14:paraId="2BD98739" w14:textId="77777777" w:rsidR="000759F1" w:rsidRPr="00E265C0" w:rsidRDefault="000759F1" w:rsidP="00E265C0">
      <w:pPr>
        <w:spacing w:after="2040"/>
        <w:ind w:right="576"/>
        <w:rPr>
          <w:rFonts w:ascii="Georgia" w:hAnsi="Georgia" w:cs="Arial"/>
          <w:sz w:val="22"/>
          <w:szCs w:val="22"/>
        </w:rPr>
      </w:pPr>
    </w:p>
    <w:sectPr w:rsidR="000759F1" w:rsidRPr="00E265C0" w:rsidSect="00393021">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F8C7A9" w15:done="0"/>
  <w15:commentEx w15:paraId="66F4DA84" w15:done="0"/>
  <w15:commentEx w15:paraId="06D1B2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96F1" w16cex:dateUtc="2020-06-16T23:07:00Z"/>
  <w16cex:commentExtensible w16cex:durableId="2293905B" w16cex:dateUtc="2020-06-16T22:39:00Z"/>
  <w16cex:commentExtensible w16cex:durableId="2293921A" w16cex:dateUtc="2020-06-16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8C7A9" w16cid:durableId="229396F1"/>
  <w16cid:commentId w16cid:paraId="66F4DA84" w16cid:durableId="2293905B"/>
  <w16cid:commentId w16cid:paraId="06D1B2C6" w16cid:durableId="229392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EDB28" w14:textId="77777777" w:rsidR="00124882" w:rsidRDefault="00124882" w:rsidP="00CC1E11">
      <w:r>
        <w:separator/>
      </w:r>
    </w:p>
  </w:endnote>
  <w:endnote w:type="continuationSeparator" w:id="0">
    <w:p w14:paraId="39EBFCCE" w14:textId="77777777" w:rsidR="00124882" w:rsidRDefault="00124882"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D27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46BCA" w14:textId="77777777" w:rsidR="00124882" w:rsidRDefault="00124882" w:rsidP="00CC1E11">
      <w:r>
        <w:separator/>
      </w:r>
    </w:p>
  </w:footnote>
  <w:footnote w:type="continuationSeparator" w:id="0">
    <w:p w14:paraId="194C8DB0" w14:textId="77777777" w:rsidR="00124882" w:rsidRDefault="00124882"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841443E"/>
    <w:multiLevelType w:val="multilevel"/>
    <w:tmpl w:val="A0E27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5D45165"/>
    <w:multiLevelType w:val="hybridMultilevel"/>
    <w:tmpl w:val="BE8225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Scahill">
    <w15:presenceInfo w15:providerId="Windows Live" w15:userId="0d2e002142e17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214"/>
    <w:rsid w:val="000049D1"/>
    <w:rsid w:val="00046999"/>
    <w:rsid w:val="000759F1"/>
    <w:rsid w:val="000D3DB5"/>
    <w:rsid w:val="00124882"/>
    <w:rsid w:val="001329CB"/>
    <w:rsid w:val="00150BCC"/>
    <w:rsid w:val="001E310C"/>
    <w:rsid w:val="00257F15"/>
    <w:rsid w:val="002E1520"/>
    <w:rsid w:val="002F2993"/>
    <w:rsid w:val="00360ABC"/>
    <w:rsid w:val="00365495"/>
    <w:rsid w:val="00393021"/>
    <w:rsid w:val="003F14CF"/>
    <w:rsid w:val="003F2627"/>
    <w:rsid w:val="004A7718"/>
    <w:rsid w:val="004F4B9A"/>
    <w:rsid w:val="005044FE"/>
    <w:rsid w:val="005068BD"/>
    <w:rsid w:val="00507CFF"/>
    <w:rsid w:val="005E4B62"/>
    <w:rsid w:val="005F2B69"/>
    <w:rsid w:val="00626F8B"/>
    <w:rsid w:val="006351DC"/>
    <w:rsid w:val="00635ED6"/>
    <w:rsid w:val="006D3F15"/>
    <w:rsid w:val="006F46FC"/>
    <w:rsid w:val="006F7993"/>
    <w:rsid w:val="00706438"/>
    <w:rsid w:val="00731A30"/>
    <w:rsid w:val="00741A6D"/>
    <w:rsid w:val="00770DE9"/>
    <w:rsid w:val="00777A22"/>
    <w:rsid w:val="00863041"/>
    <w:rsid w:val="008B6E51"/>
    <w:rsid w:val="008C378B"/>
    <w:rsid w:val="00914588"/>
    <w:rsid w:val="00982839"/>
    <w:rsid w:val="00A772C1"/>
    <w:rsid w:val="00A900F5"/>
    <w:rsid w:val="00A95FC1"/>
    <w:rsid w:val="00AD6899"/>
    <w:rsid w:val="00AF4684"/>
    <w:rsid w:val="00B73653"/>
    <w:rsid w:val="00BA4ED9"/>
    <w:rsid w:val="00BC273D"/>
    <w:rsid w:val="00BC3755"/>
    <w:rsid w:val="00BD2DAF"/>
    <w:rsid w:val="00C024A2"/>
    <w:rsid w:val="00C03E7E"/>
    <w:rsid w:val="00C1132A"/>
    <w:rsid w:val="00C36271"/>
    <w:rsid w:val="00C82817"/>
    <w:rsid w:val="00C92018"/>
    <w:rsid w:val="00CC1E11"/>
    <w:rsid w:val="00D158FE"/>
    <w:rsid w:val="00D357CF"/>
    <w:rsid w:val="00D700A3"/>
    <w:rsid w:val="00DE384E"/>
    <w:rsid w:val="00E265C0"/>
    <w:rsid w:val="00E85EE2"/>
    <w:rsid w:val="00ED497C"/>
    <w:rsid w:val="00F14511"/>
    <w:rsid w:val="00F4110A"/>
    <w:rsid w:val="00F664CC"/>
    <w:rsid w:val="00F73D6F"/>
    <w:rsid w:val="00F74F30"/>
    <w:rsid w:val="00F75D34"/>
    <w:rsid w:val="00FA7E41"/>
    <w:rsid w:val="00FB7ECB"/>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F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C92018"/>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92018"/>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 w:type="character" w:styleId="CommentReference">
    <w:name w:val="annotation reference"/>
    <w:basedOn w:val="DefaultParagraphFont"/>
    <w:uiPriority w:val="99"/>
    <w:semiHidden/>
    <w:unhideWhenUsed/>
    <w:rsid w:val="00360ABC"/>
    <w:rPr>
      <w:sz w:val="16"/>
      <w:szCs w:val="16"/>
    </w:rPr>
  </w:style>
  <w:style w:type="paragraph" w:styleId="CommentText">
    <w:name w:val="annotation text"/>
    <w:basedOn w:val="Normal"/>
    <w:link w:val="CommentTextChar"/>
    <w:uiPriority w:val="99"/>
    <w:semiHidden/>
    <w:unhideWhenUsed/>
    <w:rsid w:val="00360ABC"/>
  </w:style>
  <w:style w:type="character" w:customStyle="1" w:styleId="CommentTextChar">
    <w:name w:val="Comment Text Char"/>
    <w:basedOn w:val="DefaultParagraphFont"/>
    <w:link w:val="CommentText"/>
    <w:uiPriority w:val="99"/>
    <w:semiHidden/>
    <w:rsid w:val="00360A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ABC"/>
    <w:rPr>
      <w:b/>
      <w:bCs/>
    </w:rPr>
  </w:style>
  <w:style w:type="character" w:customStyle="1" w:styleId="CommentSubjectChar">
    <w:name w:val="Comment Subject Char"/>
    <w:basedOn w:val="CommentTextChar"/>
    <w:link w:val="CommentSubject"/>
    <w:uiPriority w:val="99"/>
    <w:semiHidden/>
    <w:rsid w:val="00360A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C92018"/>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92018"/>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 w:type="character" w:styleId="CommentReference">
    <w:name w:val="annotation reference"/>
    <w:basedOn w:val="DefaultParagraphFont"/>
    <w:uiPriority w:val="99"/>
    <w:semiHidden/>
    <w:unhideWhenUsed/>
    <w:rsid w:val="00360ABC"/>
    <w:rPr>
      <w:sz w:val="16"/>
      <w:szCs w:val="16"/>
    </w:rPr>
  </w:style>
  <w:style w:type="paragraph" w:styleId="CommentText">
    <w:name w:val="annotation text"/>
    <w:basedOn w:val="Normal"/>
    <w:link w:val="CommentTextChar"/>
    <w:uiPriority w:val="99"/>
    <w:semiHidden/>
    <w:unhideWhenUsed/>
    <w:rsid w:val="00360ABC"/>
  </w:style>
  <w:style w:type="character" w:customStyle="1" w:styleId="CommentTextChar">
    <w:name w:val="Comment Text Char"/>
    <w:basedOn w:val="DefaultParagraphFont"/>
    <w:link w:val="CommentText"/>
    <w:uiPriority w:val="99"/>
    <w:semiHidden/>
    <w:rsid w:val="00360A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ABC"/>
    <w:rPr>
      <w:b/>
      <w:bCs/>
    </w:rPr>
  </w:style>
  <w:style w:type="character" w:customStyle="1" w:styleId="CommentSubjectChar">
    <w:name w:val="Comment Subject Char"/>
    <w:basedOn w:val="CommentTextChar"/>
    <w:link w:val="CommentSubject"/>
    <w:uiPriority w:val="99"/>
    <w:semiHidden/>
    <w:rsid w:val="00360A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microsoft.com/office/2018/08/relationships/commentsExtensible" Target="commentsExtensi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mass.gov/lists/masshealth-member-app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healthconnector.org/connectorcare"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4</cp:revision>
  <cp:lastPrinted>2019-07-30T19:24:00Z</cp:lastPrinted>
  <dcterms:created xsi:type="dcterms:W3CDTF">2020-06-26T13:41:00Z</dcterms:created>
  <dcterms:modified xsi:type="dcterms:W3CDTF">2020-06-26T13:43:00Z</dcterms:modified>
</cp:coreProperties>
</file>