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DE36CC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:rsidR="006E4B32" w:rsidRPr="00150BCC" w:rsidRDefault="001E75D9" w:rsidP="00150BCC">
      <w:pPr>
        <w:pStyle w:val="BullsHeading"/>
      </w:pPr>
      <w:r>
        <w:t>C</w:t>
      </w:r>
      <w:r w:rsidR="00C07563">
        <w:t xml:space="preserve">ommunity </w:t>
      </w:r>
      <w:r>
        <w:t>H</w:t>
      </w:r>
      <w:r w:rsidR="00C07563">
        <w:t xml:space="preserve">ealth </w:t>
      </w:r>
      <w:r>
        <w:t>C</w:t>
      </w:r>
      <w:r w:rsidR="00C07563">
        <w:t>enter</w:t>
      </w:r>
      <w:r w:rsidR="00F664CC" w:rsidRPr="00150BCC">
        <w:t xml:space="preserve"> Bulletin </w:t>
      </w:r>
      <w:r w:rsidR="00E15A54">
        <w:t>106</w:t>
      </w:r>
    </w:p>
    <w:p w:rsidR="00F664CC" w:rsidRPr="00150BCC" w:rsidRDefault="006E4B32" w:rsidP="00150BCC">
      <w:pPr>
        <w:pStyle w:val="BullsHeading"/>
      </w:pPr>
      <w:r>
        <w:t>January 2021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1E75D9">
        <w:rPr>
          <w:rFonts w:ascii="Georgia" w:hAnsi="Georgia" w:cs="Arial"/>
          <w:sz w:val="22"/>
          <w:szCs w:val="22"/>
        </w:rPr>
        <w:t>C</w:t>
      </w:r>
      <w:r w:rsidR="00C07563">
        <w:rPr>
          <w:rFonts w:ascii="Georgia" w:hAnsi="Georgia" w:cs="Arial"/>
          <w:sz w:val="22"/>
          <w:szCs w:val="22"/>
        </w:rPr>
        <w:t xml:space="preserve">ommunity </w:t>
      </w:r>
      <w:r w:rsidR="001E75D9">
        <w:rPr>
          <w:rFonts w:ascii="Georgia" w:hAnsi="Georgia" w:cs="Arial"/>
          <w:sz w:val="22"/>
          <w:szCs w:val="22"/>
        </w:rPr>
        <w:t>H</w:t>
      </w:r>
      <w:r w:rsidR="00C07563">
        <w:rPr>
          <w:rFonts w:ascii="Georgia" w:hAnsi="Georgia" w:cs="Arial"/>
          <w:sz w:val="22"/>
          <w:szCs w:val="22"/>
        </w:rPr>
        <w:t xml:space="preserve">ealth </w:t>
      </w:r>
      <w:r w:rsidR="001E75D9">
        <w:rPr>
          <w:rFonts w:ascii="Georgia" w:hAnsi="Georgia" w:cs="Arial"/>
          <w:sz w:val="22"/>
          <w:szCs w:val="22"/>
        </w:rPr>
        <w:t>C</w:t>
      </w:r>
      <w:r w:rsidR="00C07563">
        <w:rPr>
          <w:rFonts w:ascii="Georgia" w:hAnsi="Georgia" w:cs="Arial"/>
          <w:sz w:val="22"/>
          <w:szCs w:val="22"/>
        </w:rPr>
        <w:t>enter</w:t>
      </w:r>
      <w:r w:rsidR="001E75D9">
        <w:rPr>
          <w:rFonts w:ascii="Georgia" w:hAnsi="Georgia" w:cs="Arial"/>
          <w:sz w:val="22"/>
          <w:szCs w:val="22"/>
        </w:rPr>
        <w:t xml:space="preserve"> Providers</w:t>
      </w:r>
      <w:r w:rsidR="001E75D9"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B065D3" w:rsidRPr="00F664CC" w:rsidRDefault="00F664CC" w:rsidP="00B065D3">
      <w:pPr>
        <w:spacing w:line="480" w:lineRule="auto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B065D3">
        <w:rPr>
          <w:rFonts w:ascii="Georgia" w:hAnsi="Georgia"/>
          <w:sz w:val="22"/>
          <w:szCs w:val="22"/>
        </w:rPr>
        <w:t>Daniel Tsai</w:t>
      </w:r>
      <w:r w:rsidR="00B065D3" w:rsidRPr="003A7588">
        <w:rPr>
          <w:rFonts w:ascii="Georgia" w:hAnsi="Georgia"/>
          <w:sz w:val="22"/>
          <w:szCs w:val="22"/>
        </w:rPr>
        <w:t xml:space="preserve">, </w:t>
      </w:r>
      <w:r w:rsidR="00B065D3">
        <w:rPr>
          <w:rFonts w:ascii="Georgia" w:hAnsi="Georgia"/>
          <w:sz w:val="22"/>
          <w:szCs w:val="22"/>
        </w:rPr>
        <w:t xml:space="preserve">Assistant Secretary for </w:t>
      </w:r>
      <w:proofErr w:type="spellStart"/>
      <w:r w:rsidR="00B065D3">
        <w:rPr>
          <w:rFonts w:ascii="Georgia" w:hAnsi="Georgia"/>
          <w:sz w:val="22"/>
          <w:szCs w:val="22"/>
        </w:rPr>
        <w:t>MassHealth</w:t>
      </w:r>
      <w:proofErr w:type="spellEnd"/>
      <w:r w:rsidR="00B065D3">
        <w:rPr>
          <w:rFonts w:ascii="Georgia" w:hAnsi="Georgia"/>
          <w:sz w:val="22"/>
          <w:szCs w:val="22"/>
        </w:rPr>
        <w:t xml:space="preserve"> [Signature of Daniel Tsai]</w:t>
      </w:r>
    </w:p>
    <w:p w:rsidR="00F664CC" w:rsidRPr="00655115" w:rsidRDefault="00F664CC" w:rsidP="001E75D9">
      <w:pPr>
        <w:spacing w:after="240" w:line="276" w:lineRule="auto"/>
        <w:ind w:left="1440" w:hanging="1080"/>
        <w:rPr>
          <w:rStyle w:val="Heading1Char"/>
          <w:color w:val="auto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1E75D9" w:rsidRPr="00655115">
        <w:rPr>
          <w:rStyle w:val="Heading1Char"/>
          <w:color w:val="auto"/>
        </w:rPr>
        <w:t xml:space="preserve">Application for Health Coverage for </w:t>
      </w:r>
      <w:proofErr w:type="gramStart"/>
      <w:r w:rsidR="001E75D9" w:rsidRPr="00655115">
        <w:rPr>
          <w:rStyle w:val="Heading1Char"/>
          <w:color w:val="auto"/>
        </w:rPr>
        <w:t>Seniors</w:t>
      </w:r>
      <w:proofErr w:type="gramEnd"/>
      <w:r w:rsidR="001E75D9" w:rsidRPr="00655115">
        <w:rPr>
          <w:rStyle w:val="Heading1Char"/>
          <w:color w:val="auto"/>
        </w:rPr>
        <w:t xml:space="preserve"> and People Needing Long-Term-Care Services (SACA-2)</w:t>
      </w:r>
    </w:p>
    <w:p w:rsidR="006452E5" w:rsidRPr="00F23AEE" w:rsidRDefault="006452E5" w:rsidP="00F23AEE">
      <w:pPr>
        <w:pStyle w:val="Heading2"/>
      </w:pPr>
      <w:r w:rsidRPr="00F23AEE">
        <w:t>Background</w:t>
      </w:r>
    </w:p>
    <w:p w:rsidR="00F23AEE" w:rsidRDefault="006452E5" w:rsidP="00F23AEE">
      <w:pPr>
        <w:spacing w:after="100" w:line="276" w:lineRule="auto"/>
        <w:ind w:left="360" w:right="576"/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MassHealth</w:t>
      </w:r>
      <w:proofErr w:type="spellEnd"/>
      <w:r>
        <w:rPr>
          <w:rFonts w:ascii="Georgia" w:hAnsi="Georgia" w:cs="Arial"/>
          <w:sz w:val="22"/>
          <w:szCs w:val="22"/>
        </w:rPr>
        <w:t xml:space="preserve">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</w:t>
      </w:r>
      <w:r w:rsidR="006E4B32">
        <w:rPr>
          <w:rFonts w:ascii="Georgia" w:hAnsi="Georgia" w:cs="Arial"/>
          <w:sz w:val="22"/>
          <w:szCs w:val="22"/>
        </w:rPr>
        <w:t>July</w:t>
      </w:r>
      <w:r w:rsidR="003B65B4">
        <w:rPr>
          <w:rFonts w:ascii="Georgia" w:hAnsi="Georgia" w:cs="Arial"/>
          <w:sz w:val="22"/>
          <w:szCs w:val="22"/>
        </w:rPr>
        <w:t xml:space="preserve"> 202</w:t>
      </w:r>
      <w:r w:rsidR="006E4B32">
        <w:rPr>
          <w:rFonts w:ascii="Georgia" w:hAnsi="Georgia" w:cs="Arial"/>
          <w:sz w:val="22"/>
          <w:szCs w:val="22"/>
        </w:rPr>
        <w:t>1</w:t>
      </w:r>
      <w:r>
        <w:rPr>
          <w:rFonts w:ascii="Georgia" w:hAnsi="Georgia" w:cs="Arial"/>
          <w:sz w:val="22"/>
          <w:szCs w:val="22"/>
        </w:rPr>
        <w:t>, is for the following populations in Massachusetts:</w:t>
      </w:r>
      <w:r w:rsidR="00F23AEE" w:rsidRPr="00F23AEE">
        <w:rPr>
          <w:rFonts w:ascii="Georgia" w:hAnsi="Georgia" w:cs="Arial"/>
          <w:sz w:val="22"/>
          <w:szCs w:val="22"/>
        </w:rPr>
        <w:t xml:space="preserve"> </w:t>
      </w:r>
    </w:p>
    <w:p w:rsidR="00F23AEE" w:rsidRPr="00226296" w:rsidRDefault="00F23AEE" w:rsidP="00F23AEE">
      <w:pPr>
        <w:pStyle w:val="ListParagraph"/>
        <w:numPr>
          <w:ilvl w:val="0"/>
          <w:numId w:val="16"/>
        </w:numPr>
        <w:spacing w:line="276" w:lineRule="auto"/>
        <w:ind w:right="576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an individual 65 years of age or older who is living at home and</w:t>
      </w:r>
    </w:p>
    <w:p w:rsidR="00F23AEE" w:rsidRDefault="00F23AEE" w:rsidP="00F23AEE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left="18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F23AEE" w:rsidRPr="002A2916" w:rsidRDefault="00F23AEE" w:rsidP="00F23AEE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left="18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not an adult relative living with and taking care of a child younger than 19 years of </w:t>
      </w:r>
      <w:r w:rsidRPr="002A2916">
        <w:rPr>
          <w:rFonts w:ascii="Georgia" w:hAnsi="Georgia"/>
          <w:sz w:val="22"/>
        </w:rPr>
        <w:t>age when neither parent is living in the home; or</w:t>
      </w:r>
    </w:p>
    <w:p w:rsidR="00F23AEE" w:rsidRDefault="00F23AEE" w:rsidP="00F23AEE">
      <w:pPr>
        <w:numPr>
          <w:ilvl w:val="1"/>
          <w:numId w:val="11"/>
        </w:numPr>
        <w:tabs>
          <w:tab w:val="left" w:pos="900"/>
          <w:tab w:val="left" w:pos="990"/>
        </w:tabs>
        <w:spacing w:after="80" w:line="276" w:lineRule="auto"/>
        <w:ind w:left="1800" w:right="576"/>
        <w:rPr>
          <w:rFonts w:ascii="Georgia" w:hAnsi="Georgia"/>
          <w:sz w:val="22"/>
        </w:rPr>
      </w:pPr>
      <w:r w:rsidRPr="002A2916">
        <w:rPr>
          <w:rFonts w:ascii="Georgia" w:hAnsi="Georgia"/>
          <w:sz w:val="22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F23AEE" w:rsidRPr="00226296" w:rsidRDefault="00F23AEE" w:rsidP="00F23AEE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 w:line="276" w:lineRule="auto"/>
        <w:ind w:right="576"/>
        <w:contextualSpacing w:val="0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F23AEE" w:rsidRPr="00226296" w:rsidRDefault="00F23AEE" w:rsidP="00F23AEE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 w:line="276" w:lineRule="auto"/>
        <w:ind w:right="576"/>
        <w:contextualSpacing w:val="0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F23AEE" w:rsidRPr="00226296" w:rsidRDefault="00F23AEE" w:rsidP="00F23AEE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 member of a married couple living together and</w:t>
      </w:r>
    </w:p>
    <w:p w:rsidR="00F23AEE" w:rsidRDefault="00F23AEE" w:rsidP="00F23AEE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left="18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F23AEE" w:rsidRDefault="00F23AEE" w:rsidP="00F23AEE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left="18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F23AEE" w:rsidRPr="0023369D" w:rsidRDefault="00F23AEE" w:rsidP="00F23AEE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left="1800"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F23AEE" w:rsidRDefault="00F23AEE" w:rsidP="00F23AEE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F23AEE" w:rsidRPr="002A2916" w:rsidRDefault="00F23AEE" w:rsidP="00F23AEE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2A2916"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individual is</w:t>
      </w:r>
    </w:p>
    <w:p w:rsidR="00F23AEE" w:rsidRPr="00226296" w:rsidRDefault="00F23AEE" w:rsidP="00F23AEE">
      <w:pPr>
        <w:pStyle w:val="ListParagraph"/>
        <w:numPr>
          <w:ilvl w:val="0"/>
          <w:numId w:val="17"/>
        </w:numPr>
        <w:tabs>
          <w:tab w:val="left" w:pos="-1710"/>
          <w:tab w:val="left" w:pos="990"/>
        </w:tabs>
        <w:spacing w:after="80" w:line="276" w:lineRule="auto"/>
        <w:ind w:left="994" w:right="576" w:hanging="274"/>
        <w:contextualSpacing w:val="0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the parent of a child younger than 19 years of age who lives with him or her; or</w:t>
      </w:r>
    </w:p>
    <w:p w:rsidR="00F23AEE" w:rsidRPr="00226296" w:rsidRDefault="00F23AEE" w:rsidP="00F23AEE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line="276" w:lineRule="auto"/>
        <w:ind w:left="990" w:right="576" w:hanging="270"/>
        <w:rPr>
          <w:rFonts w:ascii="Georgia" w:hAnsi="Georgia"/>
          <w:sz w:val="22"/>
        </w:rPr>
      </w:pPr>
      <w:proofErr w:type="gramStart"/>
      <w:r w:rsidRPr="00226296">
        <w:rPr>
          <w:rFonts w:ascii="Georgia" w:hAnsi="Georgia"/>
          <w:sz w:val="22"/>
        </w:rPr>
        <w:t>an</w:t>
      </w:r>
      <w:proofErr w:type="gramEnd"/>
      <w:r w:rsidRPr="00226296">
        <w:rPr>
          <w:rFonts w:ascii="Georgia" w:hAnsi="Georgia"/>
          <w:sz w:val="22"/>
        </w:rPr>
        <w:t xml:space="preserve"> adult relative living with and taking care of a child younger than 19 years of age when neither parent is living in the home.</w:t>
      </w:r>
    </w:p>
    <w:p w:rsidR="00F23AEE" w:rsidRDefault="00F23AEE" w:rsidP="00F23AEE">
      <w:pPr>
        <w:tabs>
          <w:tab w:val="left" w:pos="900"/>
          <w:tab w:val="left" w:pos="990"/>
        </w:tabs>
        <w:spacing w:line="276" w:lineRule="auto"/>
        <w:ind w:left="900" w:right="576"/>
        <w:rPr>
          <w:rFonts w:ascii="Georgia" w:hAnsi="Georgia"/>
          <w:sz w:val="22"/>
        </w:rPr>
      </w:pPr>
    </w:p>
    <w:p w:rsidR="00A371DF" w:rsidRPr="00F664CC" w:rsidRDefault="00A371DF" w:rsidP="00E15A54">
      <w:pPr>
        <w:pStyle w:val="BullsHeading"/>
        <w:ind w:left="4860"/>
      </w:pPr>
      <w:proofErr w:type="spellStart"/>
      <w:r w:rsidRPr="00F664CC">
        <w:lastRenderedPageBreak/>
        <w:t>MassHealth</w:t>
      </w:r>
      <w:proofErr w:type="spellEnd"/>
    </w:p>
    <w:p w:rsidR="00A371DF" w:rsidRPr="00F664CC" w:rsidRDefault="00A371DF" w:rsidP="00E15A54">
      <w:pPr>
        <w:pStyle w:val="BullsHeading"/>
        <w:ind w:left="4860"/>
      </w:pPr>
      <w:r>
        <w:t>Community Health Center</w:t>
      </w:r>
      <w:r w:rsidRPr="00F664CC">
        <w:t xml:space="preserve"> Bulletin </w:t>
      </w:r>
      <w:r w:rsidR="00E15A54">
        <w:t>106</w:t>
      </w:r>
    </w:p>
    <w:p w:rsidR="00A371DF" w:rsidRDefault="00A371DF" w:rsidP="00E15A54">
      <w:pPr>
        <w:pStyle w:val="BullsHeading"/>
        <w:ind w:left="4860"/>
      </w:pPr>
      <w:r>
        <w:t>January 2021</w:t>
      </w:r>
    </w:p>
    <w:p w:rsidR="00A371DF" w:rsidRDefault="00A371DF" w:rsidP="00E15A54">
      <w:pPr>
        <w:pStyle w:val="BullsHeading"/>
        <w:ind w:left="4860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of 3</w:t>
      </w:r>
    </w:p>
    <w:p w:rsidR="00A371DF" w:rsidRPr="006452E5" w:rsidRDefault="00A371DF" w:rsidP="00F23AEE">
      <w:pPr>
        <w:pStyle w:val="Heading2"/>
      </w:pPr>
      <w:r w:rsidRPr="006452E5">
        <w:t>Summary of Changes</w:t>
      </w:r>
    </w:p>
    <w:p w:rsidR="00A371DF" w:rsidRDefault="00A371DF" w:rsidP="00A371DF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following changes were made in the January 2021 version of the SACA-2.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A371DF" w:rsidRPr="00A371DF" w:rsidRDefault="00A371DF" w:rsidP="00A371DF">
      <w:pPr>
        <w:pStyle w:val="NormalWeb"/>
        <w:numPr>
          <w:ilvl w:val="0"/>
          <w:numId w:val="15"/>
        </w:numPr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A371DF">
        <w:rPr>
          <w:rFonts w:ascii="Georgia" w:eastAsia="Times New Roman" w:hAnsi="Georgia" w:cs="Arial"/>
          <w:sz w:val="22"/>
          <w:szCs w:val="22"/>
        </w:rPr>
        <w:t>Updated alimony  language on deductions for person 1 and person 2 on pages 5 and 6 and pages 10 and 11, respectively</w:t>
      </w:r>
    </w:p>
    <w:p w:rsidR="00A371DF" w:rsidRPr="00A371DF" w:rsidRDefault="00A371DF" w:rsidP="00A371DF">
      <w:pPr>
        <w:pStyle w:val="NormalWeb"/>
        <w:spacing w:line="276" w:lineRule="auto"/>
        <w:ind w:left="360" w:firstLine="60"/>
        <w:rPr>
          <w:rFonts w:ascii="Georgia" w:eastAsia="Times New Roman" w:hAnsi="Georgia" w:cs="Arial"/>
          <w:sz w:val="22"/>
          <w:szCs w:val="22"/>
        </w:rPr>
      </w:pPr>
    </w:p>
    <w:p w:rsidR="00A371DF" w:rsidRPr="005A00E3" w:rsidRDefault="00A371DF" w:rsidP="00A371DF">
      <w:pPr>
        <w:pStyle w:val="NormalWeb"/>
        <w:numPr>
          <w:ilvl w:val="0"/>
          <w:numId w:val="15"/>
        </w:numPr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A371DF">
        <w:rPr>
          <w:rFonts w:ascii="Georgia" w:eastAsia="Times New Roman" w:hAnsi="Georgia" w:cs="Arial"/>
          <w:sz w:val="22"/>
          <w:szCs w:val="22"/>
        </w:rPr>
        <w:t xml:space="preserve">Removed higher education and tuition fees on allowable deductions for person 1 and person </w:t>
      </w:r>
      <w:r w:rsidRPr="005A00E3">
        <w:rPr>
          <w:rFonts w:ascii="Georgia" w:eastAsia="Times New Roman" w:hAnsi="Georgia" w:cs="Arial"/>
          <w:sz w:val="22"/>
          <w:szCs w:val="22"/>
        </w:rPr>
        <w:t>2 pages 6 and 11, respectively</w:t>
      </w:r>
      <w:r w:rsidRPr="005A00E3">
        <w:rPr>
          <w:rFonts w:ascii="Georgia" w:eastAsia="Times New Roman" w:hAnsi="Georgia" w:cs="Arial"/>
          <w:sz w:val="22"/>
          <w:szCs w:val="22"/>
        </w:rPr>
        <w:br/>
      </w:r>
    </w:p>
    <w:p w:rsidR="00A371DF" w:rsidRPr="005A00E3" w:rsidRDefault="00A371DF" w:rsidP="00A371DF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rPr>
          <w:rFonts w:ascii="Calibri" w:hAnsi="Calibri"/>
          <w:color w:val="000000"/>
        </w:rPr>
      </w:pPr>
      <w:r w:rsidRPr="005A00E3">
        <w:rPr>
          <w:rFonts w:ascii="Georgia" w:hAnsi="Georgia" w:cs="Arial"/>
          <w:sz w:val="22"/>
          <w:szCs w:val="22"/>
        </w:rPr>
        <w:t xml:space="preserve">Added clarifying language to the Rights and Responsibilities </w:t>
      </w:r>
      <w:r w:rsidR="00F14348" w:rsidRPr="005A00E3">
        <w:rPr>
          <w:rFonts w:ascii="Georgia" w:hAnsi="Georgia" w:cs="Arial"/>
          <w:sz w:val="22"/>
          <w:szCs w:val="22"/>
        </w:rPr>
        <w:t>page (s</w:t>
      </w:r>
      <w:r w:rsidRPr="005A00E3">
        <w:rPr>
          <w:rFonts w:ascii="Georgia" w:hAnsi="Georgia" w:cs="Arial"/>
          <w:sz w:val="22"/>
          <w:szCs w:val="22"/>
        </w:rPr>
        <w:t>tep</w:t>
      </w:r>
      <w:r w:rsidR="00744CC6">
        <w:rPr>
          <w:rFonts w:ascii="Georgia" w:hAnsi="Georgia" w:cs="Arial"/>
          <w:sz w:val="22"/>
          <w:szCs w:val="22"/>
        </w:rPr>
        <w:t>s</w:t>
      </w:r>
      <w:r w:rsidRPr="005A00E3">
        <w:rPr>
          <w:rFonts w:ascii="Georgia" w:hAnsi="Georgia" w:cs="Arial"/>
          <w:sz w:val="22"/>
          <w:szCs w:val="22"/>
        </w:rPr>
        <w:t xml:space="preserve"> 9</w:t>
      </w:r>
      <w:r w:rsidR="00F14348" w:rsidRPr="005A00E3">
        <w:rPr>
          <w:rFonts w:ascii="Georgia" w:hAnsi="Georgia" w:cs="Arial"/>
          <w:sz w:val="22"/>
          <w:szCs w:val="22"/>
        </w:rPr>
        <w:t xml:space="preserve"> and</w:t>
      </w:r>
      <w:r w:rsidRPr="005A00E3">
        <w:rPr>
          <w:rFonts w:ascii="Georgia" w:hAnsi="Georgia" w:cs="Arial"/>
          <w:sz w:val="22"/>
          <w:szCs w:val="22"/>
        </w:rPr>
        <w:t xml:space="preserve"> 10</w:t>
      </w:r>
      <w:r w:rsidR="00F14348" w:rsidRPr="005A00E3">
        <w:rPr>
          <w:rFonts w:ascii="Georgia" w:hAnsi="Georgia" w:cs="Arial"/>
          <w:sz w:val="22"/>
          <w:szCs w:val="22"/>
        </w:rPr>
        <w:t xml:space="preserve"> on page 18</w:t>
      </w:r>
      <w:r w:rsidRPr="005A00E3">
        <w:rPr>
          <w:rFonts w:ascii="Georgia" w:hAnsi="Georgia" w:cs="Arial"/>
          <w:sz w:val="22"/>
          <w:szCs w:val="22"/>
        </w:rPr>
        <w:t>) to specify liens will be placed for LTC if not expected to return</w:t>
      </w:r>
      <w:r w:rsidR="00334099" w:rsidRPr="005A00E3">
        <w:rPr>
          <w:rFonts w:ascii="Georgia" w:hAnsi="Georgia" w:cs="Arial"/>
          <w:sz w:val="22"/>
          <w:szCs w:val="22"/>
        </w:rPr>
        <w:t xml:space="preserve"> home, and estate recovery will </w:t>
      </w:r>
      <w:r w:rsidRPr="005A00E3">
        <w:rPr>
          <w:rFonts w:ascii="Georgia" w:hAnsi="Georgia" w:cs="Arial"/>
          <w:sz w:val="22"/>
          <w:szCs w:val="22"/>
        </w:rPr>
        <w:t>pursue amount equivalent to total cost of care</w:t>
      </w:r>
      <w:r w:rsidR="007A537A" w:rsidRPr="005A00E3">
        <w:rPr>
          <w:rFonts w:ascii="Calibri" w:hAnsi="Calibri"/>
          <w:color w:val="000000"/>
        </w:rPr>
        <w:t>.</w:t>
      </w:r>
    </w:p>
    <w:p w:rsidR="00A371DF" w:rsidRPr="00232D83" w:rsidRDefault="00A371DF" w:rsidP="00F23AEE">
      <w:pPr>
        <w:pStyle w:val="Heading2"/>
      </w:pPr>
      <w:r w:rsidRPr="00232D83">
        <w:t>Supplies and Use of Earlier Versions of the SACA-2</w:t>
      </w:r>
    </w:p>
    <w:p w:rsidR="00A371DF" w:rsidRPr="00CB3F64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>Earlier versions of the SACA-2 may be accepted until</w:t>
      </w:r>
      <w:r>
        <w:rPr>
          <w:rFonts w:ascii="Georgia" w:hAnsi="Georgia" w:cs="Arial"/>
          <w:sz w:val="22"/>
          <w:szCs w:val="22"/>
        </w:rPr>
        <w:t xml:space="preserve"> </w:t>
      </w:r>
      <w:r w:rsidR="00562D61">
        <w:rPr>
          <w:rFonts w:ascii="Georgia" w:hAnsi="Georgia" w:cs="Arial"/>
          <w:sz w:val="22"/>
          <w:szCs w:val="22"/>
        </w:rPr>
        <w:t xml:space="preserve">January 31, 2021 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 xml:space="preserve">When you receive a supply of the </w:t>
      </w:r>
      <w:r>
        <w:rPr>
          <w:rFonts w:ascii="Georgia" w:hAnsi="Georgia" w:cs="Arial"/>
          <w:sz w:val="22"/>
          <w:szCs w:val="22"/>
        </w:rPr>
        <w:t xml:space="preserve">January, </w:t>
      </w:r>
      <w:proofErr w:type="gramStart"/>
      <w:r>
        <w:rPr>
          <w:rFonts w:ascii="Georgia" w:hAnsi="Georgia" w:cs="Arial"/>
          <w:sz w:val="22"/>
          <w:szCs w:val="22"/>
        </w:rPr>
        <w:t xml:space="preserve">2021 </w:t>
      </w:r>
      <w:r w:rsidRPr="00CB3F64">
        <w:rPr>
          <w:rFonts w:ascii="Georgia" w:hAnsi="Georgia" w:cs="Arial"/>
          <w:sz w:val="22"/>
          <w:szCs w:val="22"/>
        </w:rPr>
        <w:t xml:space="preserve"> version</w:t>
      </w:r>
      <w:proofErr w:type="gramEnd"/>
      <w:r w:rsidRPr="00CB3F64">
        <w:rPr>
          <w:rFonts w:ascii="Georgia" w:hAnsi="Georgia" w:cs="Arial"/>
          <w:sz w:val="22"/>
          <w:szCs w:val="22"/>
        </w:rPr>
        <w:t xml:space="preserve"> of the SACA-2, please recycle earlier versions of the form. Although earlier versions will be accepted</w:t>
      </w:r>
      <w:r>
        <w:rPr>
          <w:rFonts w:ascii="Georgia" w:hAnsi="Georgia" w:cs="Arial"/>
          <w:sz w:val="22"/>
          <w:szCs w:val="22"/>
        </w:rPr>
        <w:t xml:space="preserve"> until January 31, 2021, </w:t>
      </w:r>
      <w:r w:rsidRPr="00CB3F64">
        <w:rPr>
          <w:rFonts w:ascii="Georgia" w:hAnsi="Georgia" w:cs="Arial"/>
          <w:sz w:val="22"/>
          <w:szCs w:val="22"/>
        </w:rPr>
        <w:t xml:space="preserve">they should </w:t>
      </w:r>
      <w:r w:rsidRPr="00117920">
        <w:rPr>
          <w:rFonts w:ascii="Georgia" w:hAnsi="Georgia" w:cs="Arial"/>
          <w:b/>
          <w:sz w:val="22"/>
          <w:szCs w:val="22"/>
        </w:rPr>
        <w:t>not</w:t>
      </w:r>
      <w:r w:rsidRPr="00117920">
        <w:rPr>
          <w:rFonts w:ascii="Georgia" w:hAnsi="Georgia" w:cs="Arial"/>
          <w:sz w:val="22"/>
          <w:szCs w:val="22"/>
        </w:rPr>
        <w:t xml:space="preserve"> be</w:t>
      </w:r>
      <w:r w:rsidRPr="00CB3F64">
        <w:rPr>
          <w:rFonts w:ascii="Georgia" w:hAnsi="Georgia" w:cs="Arial"/>
          <w:sz w:val="22"/>
          <w:szCs w:val="22"/>
        </w:rPr>
        <w:t xml:space="preserve"> distributed to the public</w:t>
      </w:r>
      <w:r>
        <w:rPr>
          <w:rFonts w:ascii="Georgia" w:hAnsi="Georgia" w:cs="Arial"/>
          <w:sz w:val="22"/>
          <w:szCs w:val="22"/>
        </w:rPr>
        <w:t xml:space="preserve"> once the new version has been received</w:t>
      </w:r>
      <w:r w:rsidRPr="00CB3F64">
        <w:rPr>
          <w:rFonts w:ascii="Georgia" w:hAnsi="Georgia" w:cs="Arial"/>
          <w:sz w:val="22"/>
          <w:szCs w:val="22"/>
        </w:rPr>
        <w:t>.</w:t>
      </w:r>
    </w:p>
    <w:p w:rsidR="00A371DF" w:rsidRPr="00162F22" w:rsidRDefault="00A371DF" w:rsidP="00F23AEE">
      <w:pPr>
        <w:pStyle w:val="Heading2"/>
      </w:pPr>
      <w:r w:rsidRPr="00162F22">
        <w:t>How to Apply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applicants can use any of the options below.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to: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A371DF" w:rsidRDefault="00A371DF" w:rsidP="00A371DF">
      <w:pPr>
        <w:spacing w:line="276" w:lineRule="auto"/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A371DF" w:rsidRDefault="00A371DF" w:rsidP="00A371DF">
      <w:pPr>
        <w:spacing w:line="276" w:lineRule="auto"/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A371DF" w:rsidRDefault="00A371DF" w:rsidP="00A371DF">
      <w:pPr>
        <w:spacing w:line="276" w:lineRule="auto"/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 887-8799.</w:t>
      </w:r>
    </w:p>
    <w:p w:rsidR="00A371DF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A371DF" w:rsidRPr="00CB3F64" w:rsidRDefault="00A371DF" w:rsidP="00A371DF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Visit</w:t>
      </w:r>
      <w:r w:rsidRPr="0071036C">
        <w:rPr>
          <w:rFonts w:ascii="Georgia" w:hAnsi="Georgia" w:cs="Arial"/>
          <w:sz w:val="22"/>
          <w:szCs w:val="22"/>
        </w:rPr>
        <w:t xml:space="preserve"> a </w:t>
      </w:r>
      <w:hyperlink r:id="rId12" w:history="1">
        <w:r w:rsidRPr="003A476A">
          <w:rPr>
            <w:rStyle w:val="Hyperlink"/>
            <w:rFonts w:ascii="Georgia" w:hAnsi="Georgia" w:cs="Arial"/>
            <w:sz w:val="22"/>
            <w:szCs w:val="22"/>
          </w:rPr>
          <w:t>MassHealth Enrollment Center (MEC)</w:t>
        </w:r>
      </w:hyperlink>
      <w:r w:rsidRPr="0071036C">
        <w:rPr>
          <w:rFonts w:ascii="Georgia" w:hAnsi="Georgia" w:cs="Arial"/>
          <w:sz w:val="22"/>
          <w:szCs w:val="22"/>
        </w:rPr>
        <w:t xml:space="preserve"> to apply in person.</w:t>
      </w:r>
    </w:p>
    <w:p w:rsidR="006452E5" w:rsidRDefault="006452E5" w:rsidP="00A371DF">
      <w:pPr>
        <w:spacing w:after="20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</w:p>
    <w:p w:rsidR="006452E5" w:rsidRPr="00F664CC" w:rsidRDefault="006452E5" w:rsidP="00E15A54">
      <w:pPr>
        <w:pStyle w:val="BullsHeading"/>
        <w:ind w:left="4860"/>
      </w:pPr>
      <w:r w:rsidRPr="00F664CC">
        <w:lastRenderedPageBreak/>
        <w:t>MassHealth</w:t>
      </w:r>
    </w:p>
    <w:p w:rsidR="006452E5" w:rsidRPr="00F664CC" w:rsidRDefault="006452E5" w:rsidP="00E15A54">
      <w:pPr>
        <w:pStyle w:val="BullsHeading"/>
        <w:ind w:left="4860"/>
      </w:pPr>
      <w:r>
        <w:t>C</w:t>
      </w:r>
      <w:r w:rsidR="00DE150B">
        <w:t xml:space="preserve">ommunity </w:t>
      </w:r>
      <w:r>
        <w:t>H</w:t>
      </w:r>
      <w:r w:rsidR="00DE150B">
        <w:t xml:space="preserve">ealth </w:t>
      </w:r>
      <w:r>
        <w:t>C</w:t>
      </w:r>
      <w:r w:rsidR="00DE150B">
        <w:t>enter</w:t>
      </w:r>
      <w:r w:rsidRPr="00F664CC">
        <w:t xml:space="preserve"> Bulletin </w:t>
      </w:r>
      <w:r w:rsidR="00E15A54">
        <w:t>106</w:t>
      </w:r>
    </w:p>
    <w:p w:rsidR="006452E5" w:rsidRDefault="006E4B32" w:rsidP="00E15A54">
      <w:pPr>
        <w:pStyle w:val="BullsHeading"/>
        <w:ind w:left="4860"/>
      </w:pPr>
      <w:r>
        <w:t>January 2021</w:t>
      </w:r>
    </w:p>
    <w:p w:rsidR="002F2914" w:rsidRDefault="006452E5" w:rsidP="00E15A54">
      <w:pPr>
        <w:pStyle w:val="BullsHeading"/>
        <w:ind w:left="4860"/>
        <w:rPr>
          <w:noProof/>
        </w:rPr>
      </w:pPr>
      <w:r>
        <w:t xml:space="preserve">Page </w:t>
      </w:r>
      <w:r w:rsidR="00A371DF">
        <w:t>3</w:t>
      </w:r>
      <w:r>
        <w:t xml:space="preserve"> of </w:t>
      </w:r>
      <w:r w:rsidR="003A476A">
        <w:t>3</w:t>
      </w:r>
    </w:p>
    <w:p w:rsidR="002F2914" w:rsidRPr="007216F9" w:rsidRDefault="002F2914" w:rsidP="00F23AEE">
      <w:pPr>
        <w:pStyle w:val="Heading2"/>
      </w:pPr>
      <w:r w:rsidRPr="007216F9">
        <w:t>Location of Printable Application on the MassHealth Website</w:t>
      </w:r>
    </w:p>
    <w:p w:rsidR="002F2914" w:rsidRPr="0081762C" w:rsidRDefault="002F2914" w:rsidP="00A371DF">
      <w:pPr>
        <w:tabs>
          <w:tab w:val="left" w:pos="10080"/>
        </w:tabs>
        <w:suppressAutoHyphens/>
        <w:spacing w:line="276" w:lineRule="auto"/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new SACA-1 and SACA-2 can be viewed and printed from the MassHealth website. Instructions and other information are available. Go to </w:t>
      </w:r>
      <w:hyperlink r:id="rId13" w:tooltip="This link takes you to the member applications page on the MassHealth web site." w:history="1">
        <w:r>
          <w:rPr>
            <w:rStyle w:val="Hyperlink"/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  <w:r w:rsidRPr="0087247B">
        <w:t>.</w:t>
      </w:r>
    </w:p>
    <w:p w:rsidR="00F664CC" w:rsidRPr="009901A7" w:rsidRDefault="00F664CC" w:rsidP="00F23AEE">
      <w:pPr>
        <w:pStyle w:val="Heading2"/>
      </w:pPr>
      <w:r w:rsidRPr="009901A7">
        <w:t>MassHealth Website</w:t>
      </w:r>
    </w:p>
    <w:p w:rsidR="00F664CC" w:rsidRPr="009901A7" w:rsidRDefault="00F664CC" w:rsidP="00A371DF">
      <w:pPr>
        <w:pStyle w:val="BodyTextIndent"/>
        <w:spacing w:line="276" w:lineRule="auto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Default="00F664CC" w:rsidP="00A371DF">
      <w:pPr>
        <w:pStyle w:val="BodyTextIndent"/>
        <w:spacing w:line="276" w:lineRule="auto"/>
      </w:pPr>
      <w:r w:rsidRPr="009901A7">
        <w:t>To sign up to receive email alerts when MassHealth issues new bulletins and transmittal letters, send a blank email to</w:t>
      </w:r>
      <w:r w:rsidR="000D184E">
        <w:t xml:space="preserve"> </w:t>
      </w:r>
      <w:hyperlink r:id="rId15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F23AEE">
      <w:pPr>
        <w:pStyle w:val="Heading2"/>
      </w:pPr>
      <w:r w:rsidRPr="009901A7">
        <w:t>Questions</w:t>
      </w:r>
    </w:p>
    <w:p w:rsidR="00275B79" w:rsidRDefault="00F664CC" w:rsidP="00275B79">
      <w:pPr>
        <w:pStyle w:val="BodyTextIndent"/>
        <w:spacing w:line="276" w:lineRule="auto"/>
        <w:rPr>
          <w:rFonts w:cs="Arial"/>
        </w:rPr>
      </w:pPr>
      <w:r w:rsidRPr="00A371DF">
        <w:rPr>
          <w:rFonts w:cs="Arial"/>
        </w:rPr>
        <w:t xml:space="preserve">If you have questions about the information in this bulletin, please contact the MassHealth Customer Service Center at (800) 841-2900, email your inquiry to </w:t>
      </w:r>
      <w:hyperlink r:id="rId16" w:history="1">
        <w:r w:rsidRPr="00A371DF">
          <w:rPr>
            <w:rFonts w:cs="Arial"/>
          </w:rPr>
          <w:t>providersupport@mahealth.net</w:t>
        </w:r>
      </w:hyperlink>
      <w:r w:rsidRPr="00A371DF">
        <w:rPr>
          <w:rFonts w:cs="Arial"/>
        </w:rPr>
        <w:t>, or fax your inquiry to (617) 988</w:t>
      </w:r>
      <w:r w:rsidRPr="00A371DF">
        <w:rPr>
          <w:rFonts w:cs="Arial"/>
        </w:rPr>
        <w:noBreakHyphen/>
        <w:t>8974.</w:t>
      </w:r>
    </w:p>
    <w:p w:rsidR="00D95539" w:rsidRPr="00275B79" w:rsidRDefault="00D95539" w:rsidP="00275B79">
      <w:pPr>
        <w:pStyle w:val="BodyTextIndent"/>
        <w:spacing w:before="5500" w:line="276" w:lineRule="auto"/>
        <w:jc w:val="right"/>
        <w:rPr>
          <w:rFonts w:cs="Arial"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7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95539" w:rsidRPr="00275B79" w:rsidSect="00F23AEE">
      <w:footerReference w:type="default" r:id="rId18"/>
      <w:type w:val="continuous"/>
      <w:pgSz w:w="12240" w:h="15840"/>
      <w:pgMar w:top="1080" w:right="1080" w:bottom="432" w:left="144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CC" w:rsidRDefault="00DE36CC" w:rsidP="00CC1E11">
      <w:r>
        <w:separator/>
      </w:r>
    </w:p>
  </w:endnote>
  <w:endnote w:type="continuationSeparator" w:id="0">
    <w:p w:rsidR="00DE36CC" w:rsidRDefault="00DE36CC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D0" w:rsidRPr="00CC1E11" w:rsidRDefault="004F0AD0" w:rsidP="004F0AD0">
    <w:pPr>
      <w:jc w:val="right"/>
      <w:rPr>
        <w:rFonts w:ascii="Bookman Old Style" w:hAnsi="Bookman Old Style"/>
        <w:i/>
      </w:rPr>
    </w:pPr>
  </w:p>
  <w:p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CC" w:rsidRDefault="00DE36CC" w:rsidP="00CC1E11">
      <w:r>
        <w:separator/>
      </w:r>
    </w:p>
  </w:footnote>
  <w:footnote w:type="continuationSeparator" w:id="0">
    <w:p w:rsidR="00DE36CC" w:rsidRDefault="00DE36CC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D0270"/>
    <w:multiLevelType w:val="multilevel"/>
    <w:tmpl w:val="537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AE2C7F"/>
    <w:multiLevelType w:val="hybridMultilevel"/>
    <w:tmpl w:val="94DE9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90F1B"/>
    <w:rsid w:val="000D184E"/>
    <w:rsid w:val="000D3DB5"/>
    <w:rsid w:val="00117920"/>
    <w:rsid w:val="00134AB3"/>
    <w:rsid w:val="00150BCC"/>
    <w:rsid w:val="001D7CFD"/>
    <w:rsid w:val="001E75D9"/>
    <w:rsid w:val="00275B79"/>
    <w:rsid w:val="002A02C6"/>
    <w:rsid w:val="002F2914"/>
    <w:rsid w:val="002F2993"/>
    <w:rsid w:val="00334099"/>
    <w:rsid w:val="003A476A"/>
    <w:rsid w:val="003B65B4"/>
    <w:rsid w:val="00412D1B"/>
    <w:rsid w:val="00425F9A"/>
    <w:rsid w:val="00492F1E"/>
    <w:rsid w:val="004A7718"/>
    <w:rsid w:val="004D044A"/>
    <w:rsid w:val="004F0AD0"/>
    <w:rsid w:val="004F3725"/>
    <w:rsid w:val="004F4B9A"/>
    <w:rsid w:val="005068BD"/>
    <w:rsid w:val="00507CFF"/>
    <w:rsid w:val="00562D61"/>
    <w:rsid w:val="005A00E3"/>
    <w:rsid w:val="005E4B62"/>
    <w:rsid w:val="005F2B69"/>
    <w:rsid w:val="006452E5"/>
    <w:rsid w:val="00655115"/>
    <w:rsid w:val="00687A86"/>
    <w:rsid w:val="006D3F15"/>
    <w:rsid w:val="006E4B32"/>
    <w:rsid w:val="00706438"/>
    <w:rsid w:val="00744CC6"/>
    <w:rsid w:val="007706DB"/>
    <w:rsid w:val="00774BE2"/>
    <w:rsid w:val="00777A22"/>
    <w:rsid w:val="007A537A"/>
    <w:rsid w:val="007B1A66"/>
    <w:rsid w:val="00816F2B"/>
    <w:rsid w:val="00826834"/>
    <w:rsid w:val="008563AD"/>
    <w:rsid w:val="00863041"/>
    <w:rsid w:val="00880BDA"/>
    <w:rsid w:val="008B6E51"/>
    <w:rsid w:val="008E2FA7"/>
    <w:rsid w:val="00914588"/>
    <w:rsid w:val="0092409D"/>
    <w:rsid w:val="00982839"/>
    <w:rsid w:val="009B435F"/>
    <w:rsid w:val="009B7EF5"/>
    <w:rsid w:val="009D5568"/>
    <w:rsid w:val="009F3EA8"/>
    <w:rsid w:val="009F5861"/>
    <w:rsid w:val="00A371DF"/>
    <w:rsid w:val="00A57720"/>
    <w:rsid w:val="00A772C1"/>
    <w:rsid w:val="00A80436"/>
    <w:rsid w:val="00A8157F"/>
    <w:rsid w:val="00A95FC1"/>
    <w:rsid w:val="00AB1CE4"/>
    <w:rsid w:val="00AD6899"/>
    <w:rsid w:val="00AF004C"/>
    <w:rsid w:val="00AF1820"/>
    <w:rsid w:val="00AF3F57"/>
    <w:rsid w:val="00B0001D"/>
    <w:rsid w:val="00B065D3"/>
    <w:rsid w:val="00B342DF"/>
    <w:rsid w:val="00B73653"/>
    <w:rsid w:val="00BC3755"/>
    <w:rsid w:val="00BD2DAF"/>
    <w:rsid w:val="00C024A2"/>
    <w:rsid w:val="00C07563"/>
    <w:rsid w:val="00C07B04"/>
    <w:rsid w:val="00C3597C"/>
    <w:rsid w:val="00C400A0"/>
    <w:rsid w:val="00CA3567"/>
    <w:rsid w:val="00CA3A36"/>
    <w:rsid w:val="00CB3F64"/>
    <w:rsid w:val="00CB55B2"/>
    <w:rsid w:val="00CC1E11"/>
    <w:rsid w:val="00CF0B23"/>
    <w:rsid w:val="00D70773"/>
    <w:rsid w:val="00D71D9F"/>
    <w:rsid w:val="00D93D62"/>
    <w:rsid w:val="00D95539"/>
    <w:rsid w:val="00DA0E1E"/>
    <w:rsid w:val="00DB7707"/>
    <w:rsid w:val="00DE150B"/>
    <w:rsid w:val="00DE36CC"/>
    <w:rsid w:val="00DE63FF"/>
    <w:rsid w:val="00E15A54"/>
    <w:rsid w:val="00ED304F"/>
    <w:rsid w:val="00ED497C"/>
    <w:rsid w:val="00F14348"/>
    <w:rsid w:val="00F23AEE"/>
    <w:rsid w:val="00F664CC"/>
    <w:rsid w:val="00F73D6F"/>
    <w:rsid w:val="00F74F30"/>
    <w:rsid w:val="00F91E92"/>
    <w:rsid w:val="00FA1633"/>
    <w:rsid w:val="00FC0832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3AE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3AEE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B3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3AE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3AEE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B3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how-to/apply-for-masshealth-coverage-for-seniors-and-people-of-any-age-who-need-long-term-ca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service-details/masshealth-enrollment-centers-mecs" TargetMode="External"/><Relationship Id="rId17" Type="http://schemas.openxmlformats.org/officeDocument/2006/relationships/hyperlink" Target="https://twitter.com/mass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FA69E69-8414-4690-A504-0D9382CE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2020-03-31T19:13:00Z</cp:lastPrinted>
  <dcterms:created xsi:type="dcterms:W3CDTF">2020-12-30T13:13:00Z</dcterms:created>
  <dcterms:modified xsi:type="dcterms:W3CDTF">2020-12-30T13:13:00Z</dcterms:modified>
</cp:coreProperties>
</file>