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136F7AC9" wp14:editId="36C6398D">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rsidR="00E01D80" w:rsidRPr="009D2D5F" w:rsidRDefault="0028720F" w:rsidP="00E27CD8">
                            <w:pPr>
                              <w:spacing w:before="0" w:after="0" w:afterAutospacing="0"/>
                            </w:pPr>
                            <w:r w:rsidRPr="009D2D5F">
                              <w:t xml:space="preserve"> </w:t>
                            </w:r>
                          </w:p>
                          <w:p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rsidR="00E01D80" w:rsidRPr="009D2D5F" w:rsidRDefault="0028720F" w:rsidP="00E27CD8">
                      <w:pPr>
                        <w:spacing w:before="0" w:after="0" w:afterAutospacing="0"/>
                      </w:pPr>
                      <w:r w:rsidRPr="009D2D5F">
                        <w:t xml:space="preserve"> </w:t>
                      </w:r>
                    </w:p>
                    <w:p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6D9AA977" wp14:editId="616432D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C00330E" wp14:editId="0EB39A13">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rsidR="006D3F15" w:rsidRPr="00777A22" w:rsidRDefault="009958EC"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r w:rsidRPr="00150BCC">
        <w:t>MassHealth</w:t>
      </w:r>
    </w:p>
    <w:p w:rsidR="00F664CC" w:rsidRPr="005B27F1" w:rsidRDefault="00F14B8B" w:rsidP="005B27F1">
      <w:pPr>
        <w:pStyle w:val="Heading1"/>
      </w:pPr>
      <w:r>
        <w:t xml:space="preserve">Community Health Center Bulletin </w:t>
      </w:r>
      <w:r w:rsidR="00040223">
        <w:t>108</w:t>
      </w:r>
    </w:p>
    <w:p w:rsidR="00F664CC" w:rsidRPr="00150BCC" w:rsidRDefault="00F14B8B" w:rsidP="00150BCC">
      <w:pPr>
        <w:pStyle w:val="BullsHeading"/>
      </w:pPr>
      <w:r>
        <w:t>March 2021</w:t>
      </w:r>
    </w:p>
    <w:p w:rsidR="00F664CC" w:rsidRDefault="00F664CC" w:rsidP="00E27CD8"/>
    <w:p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F664CC" w:rsidRDefault="00F664CC" w:rsidP="00E27CD8">
      <w:r w:rsidRPr="00F664CC">
        <w:rPr>
          <w:b/>
        </w:rPr>
        <w:lastRenderedPageBreak/>
        <w:t>TO</w:t>
      </w:r>
      <w:r w:rsidRPr="00F664CC">
        <w:t>:</w:t>
      </w:r>
      <w:r>
        <w:tab/>
      </w:r>
      <w:r w:rsidR="00F14B8B">
        <w:t xml:space="preserve">Community Health Centers </w:t>
      </w:r>
      <w:r w:rsidRPr="00F664CC">
        <w:t>Participating in MassHealth</w:t>
      </w:r>
    </w:p>
    <w:p w:rsidR="00F664CC" w:rsidRPr="00F664CC" w:rsidRDefault="00F664CC" w:rsidP="00E27CD8">
      <w:r w:rsidRPr="00F664CC">
        <w:rPr>
          <w:b/>
        </w:rPr>
        <w:t>FROM</w:t>
      </w:r>
      <w:r w:rsidRPr="00F664CC">
        <w:t>:</w:t>
      </w:r>
      <w:r>
        <w:tab/>
      </w:r>
      <w:r w:rsidR="00AA6085">
        <w:t>Daniel Tsai, Assistant Secretary for MassHealth</w:t>
      </w:r>
      <w:r w:rsidR="00347C70">
        <w:t xml:space="preserve"> [signature of Daniel Tsai]</w:t>
      </w:r>
    </w:p>
    <w:p w:rsidR="00F664CC" w:rsidRPr="00F14B8B" w:rsidRDefault="00F664CC" w:rsidP="00F14B8B">
      <w:pPr>
        <w:pStyle w:val="SubjectLine"/>
        <w:spacing w:after="100"/>
        <w:ind w:left="1440" w:hanging="1080"/>
        <w:rPr>
          <w:b w:val="0"/>
        </w:rPr>
      </w:pPr>
      <w:r w:rsidRPr="00F664CC">
        <w:t>RE:</w:t>
      </w:r>
      <w:r w:rsidR="00BD2DAF">
        <w:tab/>
      </w:r>
      <w:r w:rsidR="00ED614B">
        <w:t xml:space="preserve">Updated Packet for Member Booklet (ACA-1) and </w:t>
      </w:r>
      <w:r w:rsidR="00F14B8B" w:rsidRPr="00F14B8B">
        <w:rPr>
          <w:rStyle w:val="Heading1Char"/>
          <w:b/>
          <w:color w:val="auto"/>
        </w:rPr>
        <w:t>Application for Health and Dental Coverage and Help Paying Costs (ACA</w:t>
      </w:r>
      <w:r w:rsidR="00F14B8B" w:rsidRPr="00F14B8B">
        <w:rPr>
          <w:b w:val="0"/>
        </w:rPr>
        <w:t>-3)</w:t>
      </w:r>
    </w:p>
    <w:p w:rsidR="00F664CC" w:rsidRPr="005B27F1" w:rsidRDefault="00F14B8B" w:rsidP="009805E4">
      <w:pPr>
        <w:pStyle w:val="Heading2"/>
        <w:spacing w:after="100"/>
      </w:pPr>
      <w:r>
        <w:t>Background</w:t>
      </w:r>
    </w:p>
    <w:p w:rsidR="00F14B8B" w:rsidRPr="00046999" w:rsidRDefault="00F14B8B" w:rsidP="00F14B8B">
      <w:pPr>
        <w:pStyle w:val="BodyTextIndent"/>
      </w:pPr>
      <w:r w:rsidRPr="00046999">
        <w:t xml:space="preserve">MassHealth has updated the </w:t>
      </w:r>
      <w:r>
        <w:t xml:space="preserve">packet </w:t>
      </w:r>
      <w:r w:rsidR="00ED614B">
        <w:t xml:space="preserve">that includes the Member Handbook (ACA-1) and the Application </w:t>
      </w:r>
      <w:r w:rsidRPr="00046999">
        <w:t>for Health and Dental Coverage and Help Paying Costs (ACA-3).</w:t>
      </w:r>
      <w:r>
        <w:t xml:space="preserve"> </w:t>
      </w:r>
      <w:r w:rsidRPr="00046999">
        <w:t xml:space="preserve">The </w:t>
      </w:r>
      <w:r w:rsidR="00ED614B">
        <w:t>a</w:t>
      </w:r>
      <w:r w:rsidRPr="00046999">
        <w:t>pplication</w:t>
      </w:r>
      <w:r w:rsidR="00ED614B">
        <w:t xml:space="preserve"> packet</w:t>
      </w:r>
      <w:r w:rsidRPr="00046999">
        <w:t xml:space="preserve">, </w:t>
      </w:r>
      <w:r>
        <w:t xml:space="preserve">most recently </w:t>
      </w:r>
      <w:r w:rsidRPr="00046999">
        <w:t xml:space="preserve">revised in </w:t>
      </w:r>
      <w:r w:rsidR="00ED614B">
        <w:t>March</w:t>
      </w:r>
      <w:r w:rsidR="00ED614B" w:rsidRPr="00046999">
        <w:t xml:space="preserve"> </w:t>
      </w:r>
      <w:r>
        <w:t>2021</w:t>
      </w:r>
      <w:r w:rsidRPr="00046999">
        <w:t>, is for the following populations in Massachusetts:</w:t>
      </w:r>
    </w:p>
    <w:p w:rsidR="00F14B8B" w:rsidRPr="00212966" w:rsidRDefault="00F14B8B" w:rsidP="00F14B8B">
      <w:pPr>
        <w:pStyle w:val="BodyTextIndent"/>
        <w:numPr>
          <w:ilvl w:val="0"/>
          <w:numId w:val="11"/>
        </w:numPr>
      </w:pPr>
      <w:r w:rsidRPr="00212966">
        <w:t>individuals younger than age 65 who do not need long-term-care services (either in a nursing facility or in the community);</w:t>
      </w:r>
    </w:p>
    <w:p w:rsidR="00F14B8B" w:rsidRPr="00212966" w:rsidRDefault="00F14B8B" w:rsidP="00F14B8B">
      <w:pPr>
        <w:pStyle w:val="BodyTextIndent"/>
        <w:numPr>
          <w:ilvl w:val="0"/>
          <w:numId w:val="11"/>
        </w:numPr>
      </w:pPr>
      <w:r w:rsidRPr="00212966">
        <w:t xml:space="preserve">parents of children younger than age 19; and </w:t>
      </w:r>
    </w:p>
    <w:p w:rsidR="00F14B8B" w:rsidRPr="00212966" w:rsidRDefault="00F14B8B" w:rsidP="00F14B8B">
      <w:pPr>
        <w:pStyle w:val="BodyTextIndent"/>
        <w:numPr>
          <w:ilvl w:val="0"/>
          <w:numId w:val="11"/>
        </w:numPr>
      </w:pPr>
      <w:r w:rsidRPr="00212966">
        <w:t>adult relatives living with or taking care of children younger than age 19 (regardless of the age of the parent or adult relative) when neither parent is living in the home.</w:t>
      </w:r>
    </w:p>
    <w:p w:rsidR="00F14B8B" w:rsidRDefault="00F14B8B" w:rsidP="00F14B8B">
      <w:pPr>
        <w:pStyle w:val="BodyTextIndent"/>
      </w:pPr>
      <w:r w:rsidRPr="00046999">
        <w:t xml:space="preserve">Individuals aged 65 or older, including those who are applying with a spouse who is under the age of 65, and those of any age who need long-term-care services (either in a nursing facility or in the community) will need to fill out the Application for Health Coverage for </w:t>
      </w:r>
      <w:proofErr w:type="gramStart"/>
      <w:r w:rsidRPr="00046999">
        <w:t>Seniors</w:t>
      </w:r>
      <w:proofErr w:type="gramEnd"/>
      <w:r w:rsidRPr="00046999">
        <w:t xml:space="preserve"> and People Needing Long-Term-Care Services (SACA-2).</w:t>
      </w:r>
    </w:p>
    <w:p w:rsidR="00F14B8B" w:rsidRDefault="00F14B8B" w:rsidP="00F14B8B">
      <w:pPr>
        <w:pStyle w:val="Heading2"/>
      </w:pPr>
      <w:r>
        <w:t>Summary of Changes</w:t>
      </w:r>
    </w:p>
    <w:p w:rsidR="00ED614B" w:rsidRDefault="00ED614B" w:rsidP="00ED614B">
      <w:pPr>
        <w:pStyle w:val="BodyTextIndent"/>
      </w:pPr>
      <w:r>
        <w:t>MassHealth has updated the March 2021 version of the ACA-1 to reflect the 2021 Federal Poverty Level guidelines. It also has a new cover. The Application (ACA-3) has not changed, except for the date in the tracking code on the bottom of each page.</w:t>
      </w:r>
    </w:p>
    <w:p w:rsidR="00F14B8B" w:rsidRPr="004A24C5" w:rsidRDefault="00F14B8B" w:rsidP="00F14B8B">
      <w:pPr>
        <w:pStyle w:val="Heading2"/>
      </w:pPr>
      <w:r w:rsidRPr="004A24C5">
        <w:t>Supplies and Use of Revised Forms</w:t>
      </w:r>
    </w:p>
    <w:p w:rsidR="00F14B8B" w:rsidRPr="00C92018" w:rsidRDefault="00F14B8B" w:rsidP="00F14B8B">
      <w:pPr>
        <w:pStyle w:val="BodyTextIndent"/>
        <w:spacing w:after="0" w:afterAutospacing="0"/>
      </w:pPr>
      <w:r w:rsidRPr="00C92018">
        <w:t xml:space="preserve">The </w:t>
      </w:r>
      <w:r>
        <w:t>January</w:t>
      </w:r>
      <w:r w:rsidRPr="00C92018">
        <w:t xml:space="preserve"> </w:t>
      </w:r>
      <w:r>
        <w:t>2021</w:t>
      </w:r>
      <w:r w:rsidRPr="00C92018">
        <w:t xml:space="preserve"> version of the ACA-3 can be used until </w:t>
      </w:r>
      <w:r w:rsidR="002069B7">
        <w:t xml:space="preserve">April </w:t>
      </w:r>
      <w:r>
        <w:t>3</w:t>
      </w:r>
      <w:r w:rsidR="002069B7">
        <w:t>0</w:t>
      </w:r>
      <w:r w:rsidRPr="00C92018">
        <w:t>, 202</w:t>
      </w:r>
      <w:r>
        <w:t>1</w:t>
      </w:r>
      <w:r w:rsidRPr="00C92018">
        <w:t>.</w:t>
      </w:r>
    </w:p>
    <w:p w:rsidR="00F14B8B" w:rsidRDefault="00F14B8B" w:rsidP="00F14B8B">
      <w:pPr>
        <w:pStyle w:val="BodyTextIndent"/>
        <w:spacing w:after="0" w:afterAutospacing="0"/>
      </w:pPr>
      <w:r w:rsidRPr="00C92018">
        <w:t xml:space="preserve">The </w:t>
      </w:r>
      <w:r>
        <w:t>March</w:t>
      </w:r>
      <w:r w:rsidRPr="00C92018">
        <w:t xml:space="preserve"> 202</w:t>
      </w:r>
      <w:r>
        <w:t>1</w:t>
      </w:r>
      <w:r w:rsidRPr="00C92018">
        <w:t xml:space="preserve"> version of the ACA-3 is currently available.</w:t>
      </w:r>
    </w:p>
    <w:p w:rsidR="00F14B8B" w:rsidRDefault="00F14B8B">
      <w:pPr>
        <w:spacing w:before="0" w:after="200" w:afterAutospacing="0" w:line="276" w:lineRule="auto"/>
        <w:ind w:left="0"/>
      </w:pPr>
      <w:r>
        <w:br w:type="page"/>
      </w:r>
    </w:p>
    <w:p w:rsidR="00F14B8B" w:rsidRPr="004A24C5" w:rsidRDefault="00F14B8B" w:rsidP="00F14B8B">
      <w:pPr>
        <w:pStyle w:val="Heading2"/>
      </w:pPr>
      <w:r w:rsidRPr="004A24C5">
        <w:lastRenderedPageBreak/>
        <w:t>How to Apply</w:t>
      </w:r>
    </w:p>
    <w:p w:rsidR="00F14B8B" w:rsidRDefault="00F14B8B" w:rsidP="00F14B8B">
      <w:pPr>
        <w:pStyle w:val="BodyTextIndent"/>
        <w:spacing w:after="0" w:afterAutospacing="0"/>
      </w:pPr>
      <w:r w:rsidRPr="000759F1">
        <w:t>To apply, applicants can use any of the following options.</w:t>
      </w:r>
    </w:p>
    <w:p w:rsidR="00F14B8B" w:rsidRPr="004A24C5" w:rsidRDefault="00F14B8B" w:rsidP="00F14B8B">
      <w:pPr>
        <w:pStyle w:val="BodyTextIndent"/>
        <w:spacing w:after="0" w:afterAutospacing="0"/>
      </w:pPr>
      <w:r w:rsidRPr="007C317F">
        <w:t xml:space="preserve">Individuals are encouraged to apply online at </w:t>
      </w:r>
      <w:hyperlink r:id="rId12" w:history="1">
        <w:r w:rsidRPr="004A24C5">
          <w:t>MAhealthconnector.org</w:t>
        </w:r>
      </w:hyperlink>
      <w:r w:rsidRPr="007C317F">
        <w:t xml:space="preserve">. </w:t>
      </w:r>
      <w:r w:rsidRPr="004A24C5">
        <w:t>Applying online may be the fastest way to get coverage.</w:t>
      </w:r>
    </w:p>
    <w:p w:rsidR="00F14B8B" w:rsidRPr="004A24C5" w:rsidRDefault="00F14B8B" w:rsidP="00F14B8B">
      <w:pPr>
        <w:pStyle w:val="BodyTextIndent"/>
        <w:spacing w:after="120" w:afterAutospacing="0"/>
      </w:pPr>
      <w:r w:rsidRPr="004A24C5">
        <w:t>Mail the filled-out, signed application to</w:t>
      </w:r>
    </w:p>
    <w:p w:rsidR="00F14B8B" w:rsidRPr="004A24C5" w:rsidRDefault="00F14B8B" w:rsidP="00F14B8B">
      <w:pPr>
        <w:pStyle w:val="BodyTextIndent"/>
        <w:spacing w:before="0" w:after="0" w:afterAutospacing="0"/>
        <w:ind w:left="720"/>
      </w:pPr>
      <w:r w:rsidRPr="004A24C5">
        <w:t>Health Insurance Processing Center</w:t>
      </w:r>
    </w:p>
    <w:p w:rsidR="00F14B8B" w:rsidRPr="004A24C5" w:rsidRDefault="00F14B8B" w:rsidP="00F14B8B">
      <w:pPr>
        <w:pStyle w:val="BodyTextIndent"/>
        <w:spacing w:before="0" w:after="0" w:afterAutospacing="0"/>
        <w:ind w:left="720"/>
      </w:pPr>
      <w:r w:rsidRPr="004A24C5">
        <w:t>P.O. Box 4405</w:t>
      </w:r>
    </w:p>
    <w:p w:rsidR="00F14B8B" w:rsidRPr="004A24C5" w:rsidRDefault="00F14B8B" w:rsidP="00F14B8B">
      <w:pPr>
        <w:pStyle w:val="BodyTextIndent"/>
        <w:spacing w:before="0" w:after="0" w:afterAutospacing="0"/>
        <w:ind w:left="720"/>
      </w:pPr>
      <w:r w:rsidRPr="004A24C5">
        <w:t>Taunton, MA  02780.</w:t>
      </w:r>
    </w:p>
    <w:p w:rsidR="00F14B8B" w:rsidRPr="004A24C5" w:rsidRDefault="00F14B8B" w:rsidP="00F14B8B">
      <w:pPr>
        <w:pStyle w:val="BodyTextIndent"/>
        <w:spacing w:after="0" w:afterAutospacing="0"/>
      </w:pPr>
      <w:r w:rsidRPr="004A24C5">
        <w:t>Fax the filled-out, signed application to (857) 323-8300.</w:t>
      </w:r>
    </w:p>
    <w:p w:rsidR="00F14B8B" w:rsidRDefault="00F14B8B" w:rsidP="00F14B8B">
      <w:pPr>
        <w:pStyle w:val="BodyTextIndent"/>
        <w:spacing w:after="0" w:afterAutospacing="0"/>
      </w:pPr>
      <w:r w:rsidRPr="004A24C5">
        <w:t xml:space="preserve">To apply by telephone, call the MassHealth Customer Service Center at (800) 841-2900, </w:t>
      </w:r>
      <w:r w:rsidR="004743CA">
        <w:br/>
      </w:r>
      <w:r w:rsidRPr="004A24C5">
        <w:t xml:space="preserve">TTY: (800) 497-4648 for people who are deaf, hard of hearing, or speech disabled, </w:t>
      </w:r>
      <w:r w:rsidRPr="004A24C5">
        <w:br/>
        <w:t>or the Health Connector at (800) MA ENROLL ((800) 623-6765).</w:t>
      </w:r>
    </w:p>
    <w:p w:rsidR="00E757F8" w:rsidRPr="004A24C5" w:rsidRDefault="00E757F8" w:rsidP="00F14B8B">
      <w:pPr>
        <w:pStyle w:val="BodyTextIndent"/>
        <w:spacing w:after="0" w:afterAutospacing="0"/>
      </w:pPr>
      <w:r>
        <w:t>Because of the public health emergency</w:t>
      </w:r>
      <w:r>
        <w:rPr>
          <w:rFonts w:ascii="Garamond" w:hAnsi="Garamond"/>
          <w:color w:val="1F497D"/>
          <w:sz w:val="24"/>
          <w:szCs w:val="24"/>
        </w:rPr>
        <w:t xml:space="preserve">, </w:t>
      </w:r>
      <w:r>
        <w:t xml:space="preserve">the MassHealth Enrollment Centers (MECs) are currently closed. For current information, visit the MassHealth COVID-19 page at </w:t>
      </w:r>
      <w:hyperlink r:id="rId13" w:history="1">
        <w:r>
          <w:rPr>
            <w:rStyle w:val="Hyperlink"/>
          </w:rPr>
          <w:t>www.mass.gov/info-details/masshealth-coronavirus-disease-2019-covid-19-applicants-and-members</w:t>
        </w:r>
      </w:hyperlink>
      <w:r>
        <w:rPr>
          <w:color w:val="1F497D"/>
        </w:rPr>
        <w:t>.</w:t>
      </w:r>
    </w:p>
    <w:p w:rsidR="00F14B8B" w:rsidRPr="004A24C5" w:rsidRDefault="00F14B8B" w:rsidP="00F14B8B">
      <w:pPr>
        <w:pStyle w:val="Heading2"/>
      </w:pPr>
      <w:r w:rsidRPr="004A24C5">
        <w:t xml:space="preserve">Location of Printable </w:t>
      </w:r>
      <w:r w:rsidR="00ED614B">
        <w:t xml:space="preserve">Member Booklet and </w:t>
      </w:r>
      <w:r w:rsidRPr="004A24C5">
        <w:t>Application on the MassHealth Website</w:t>
      </w:r>
    </w:p>
    <w:p w:rsidR="00ED614B" w:rsidRDefault="00ED614B" w:rsidP="00ED614B">
      <w:pPr>
        <w:ind w:right="576"/>
        <w:rPr>
          <w:rFonts w:cs="Arial"/>
        </w:rPr>
      </w:pPr>
      <w:r>
        <w:rPr>
          <w:rFonts w:cs="Arial"/>
        </w:rPr>
        <w:t xml:space="preserve">The new </w:t>
      </w:r>
      <w:r w:rsidRPr="006C68B4">
        <w:rPr>
          <w:rFonts w:cs="Arial"/>
        </w:rPr>
        <w:t xml:space="preserve">Member Booklet </w:t>
      </w:r>
      <w:r>
        <w:rPr>
          <w:rFonts w:cs="Arial"/>
        </w:rPr>
        <w:t xml:space="preserve">(ACA-1) and Application (ACA-3) can be printed from the MassHealth website. </w:t>
      </w:r>
    </w:p>
    <w:p w:rsidR="00ED614B" w:rsidRPr="000221C0" w:rsidRDefault="00ED614B" w:rsidP="00ED614B">
      <w:pPr>
        <w:pStyle w:val="ListParagraph"/>
        <w:numPr>
          <w:ilvl w:val="0"/>
          <w:numId w:val="13"/>
        </w:numPr>
        <w:ind w:right="576"/>
        <w:rPr>
          <w:rFonts w:cs="Arial"/>
        </w:rPr>
      </w:pPr>
      <w:r w:rsidRPr="000221C0">
        <w:rPr>
          <w:rFonts w:ascii="Georgia" w:hAnsi="Georgia" w:cs="Arial"/>
          <w:sz w:val="22"/>
          <w:szCs w:val="22"/>
        </w:rPr>
        <w:t>Member Booklet:</w:t>
      </w:r>
      <w:r w:rsidRPr="000221C0">
        <w:rPr>
          <w:rFonts w:cs="Arial"/>
        </w:rPr>
        <w:t xml:space="preserve">  </w:t>
      </w:r>
      <w:hyperlink r:id="rId14" w:history="1">
        <w:r w:rsidRPr="000221C0">
          <w:rPr>
            <w:rStyle w:val="Hyperlink"/>
            <w:rFonts w:ascii="Georgia" w:hAnsi="Georgia"/>
            <w:sz w:val="22"/>
            <w:szCs w:val="22"/>
          </w:rPr>
          <w:t>www.mass.gov/lists/masshealth-member-guides-and-handbooks</w:t>
        </w:r>
      </w:hyperlink>
    </w:p>
    <w:p w:rsidR="00ED614B" w:rsidRPr="000221C0" w:rsidRDefault="00ED614B" w:rsidP="00ED614B">
      <w:pPr>
        <w:pStyle w:val="ListParagraph"/>
        <w:numPr>
          <w:ilvl w:val="0"/>
          <w:numId w:val="13"/>
        </w:numPr>
        <w:ind w:right="576"/>
        <w:rPr>
          <w:rFonts w:cs="Arial"/>
        </w:rPr>
      </w:pPr>
      <w:r w:rsidRPr="000221C0">
        <w:rPr>
          <w:rFonts w:ascii="Georgia" w:hAnsi="Georgia" w:cs="Arial"/>
          <w:sz w:val="22"/>
          <w:szCs w:val="22"/>
        </w:rPr>
        <w:t>Application:</w:t>
      </w:r>
      <w:r w:rsidRPr="000221C0">
        <w:rPr>
          <w:rFonts w:cs="Arial"/>
        </w:rPr>
        <w:t xml:space="preserve">  </w:t>
      </w:r>
      <w:hyperlink r:id="rId15" w:tooltip="This link takes you to the applications page on the MassHealth web site." w:history="1">
        <w:r w:rsidRPr="000221C0">
          <w:rPr>
            <w:rStyle w:val="Hyperlink"/>
            <w:rFonts w:ascii="Georgia" w:hAnsi="Georgia"/>
            <w:sz w:val="22"/>
            <w:szCs w:val="22"/>
          </w:rPr>
          <w:t>www.mass.gov/lists/masshealth-member-applications</w:t>
        </w:r>
      </w:hyperlink>
      <w:r w:rsidRPr="000221C0">
        <w:rPr>
          <w:rStyle w:val="Hyperlink"/>
          <w:rFonts w:ascii="Georgia" w:hAnsi="Georgia"/>
          <w:sz w:val="22"/>
          <w:szCs w:val="22"/>
        </w:rPr>
        <w:t>.</w:t>
      </w:r>
    </w:p>
    <w:p w:rsidR="00F14B8B" w:rsidRPr="009901A7" w:rsidRDefault="00F14B8B" w:rsidP="00F14B8B">
      <w:pPr>
        <w:pStyle w:val="Heading2"/>
      </w:pPr>
      <w:r w:rsidRPr="009901A7">
        <w:t>MassHealth Website</w:t>
      </w:r>
    </w:p>
    <w:p w:rsidR="00F14B8B" w:rsidRPr="009901A7" w:rsidRDefault="00F14B8B" w:rsidP="00F14B8B">
      <w:pPr>
        <w:pStyle w:val="BodyTextIndent"/>
      </w:pPr>
      <w:r w:rsidRPr="009901A7">
        <w:t>This bulletin is available</w:t>
      </w:r>
      <w:r>
        <w:t xml:space="preserve"> o</w:t>
      </w:r>
      <w:r w:rsidRPr="009901A7">
        <w:t xml:space="preserve">n the </w:t>
      </w:r>
      <w:hyperlink r:id="rId16" w:history="1">
        <w:r w:rsidRPr="008B6E51">
          <w:rPr>
            <w:rStyle w:val="Hyperlink"/>
          </w:rPr>
          <w:t>MassHealth Provider Bulletins</w:t>
        </w:r>
      </w:hyperlink>
      <w:r>
        <w:t xml:space="preserve"> </w:t>
      </w:r>
      <w:r w:rsidRPr="009901A7">
        <w:t>web</w:t>
      </w:r>
      <w:r>
        <w:t xml:space="preserve"> page.</w:t>
      </w:r>
    </w:p>
    <w:p w:rsidR="00F14B8B" w:rsidRPr="009901A7" w:rsidRDefault="00F14B8B" w:rsidP="00F14B8B">
      <w:pPr>
        <w:pStyle w:val="BodyTextIndent"/>
      </w:pPr>
      <w:r w:rsidRPr="009901A7">
        <w:t>To sign up to receive email alerts when MassHealth issues new bulletins and transmittal letters, send a blank email to </w:t>
      </w:r>
      <w:hyperlink r:id="rId17" w:history="1">
        <w:r w:rsidRPr="009901A7">
          <w:rPr>
            <w:rStyle w:val="Hyperlink"/>
          </w:rPr>
          <w:t>join-masshealth-provider-pubs@listserv.state.ma.us</w:t>
        </w:r>
      </w:hyperlink>
      <w:r w:rsidRPr="009901A7">
        <w:t>. No text in the body or subject line is needed.</w:t>
      </w:r>
    </w:p>
    <w:p w:rsidR="00F14B8B" w:rsidRPr="009901A7" w:rsidRDefault="00F14B8B" w:rsidP="00F14B8B">
      <w:pPr>
        <w:pStyle w:val="Heading2"/>
      </w:pPr>
      <w:r w:rsidRPr="009901A7">
        <w:t>Questions</w:t>
      </w:r>
    </w:p>
    <w:p w:rsidR="00CC1E11" w:rsidRPr="00F664CC" w:rsidRDefault="00F14B8B" w:rsidP="00F14B8B">
      <w:pPr>
        <w:pStyle w:val="BodyTextIndent"/>
      </w:pPr>
      <w:r w:rsidRPr="009901A7">
        <w:t xml:space="preserve">If you have any questions about the information in this bulletin, please contact the MassHealth Customer Service Center at (800) 841-2900, email your inquiry to </w:t>
      </w:r>
      <w:hyperlink r:id="rId18" w:history="1">
        <w:r w:rsidRPr="009901A7">
          <w:rPr>
            <w:rStyle w:val="Hyperlink"/>
          </w:rPr>
          <w:t>providersupport@mahealth.net</w:t>
        </w:r>
      </w:hyperlink>
      <w:r w:rsidRPr="009901A7">
        <w:t>, or fax your inquiry to (617) 988</w:t>
      </w:r>
      <w:r w:rsidRPr="009901A7">
        <w:noBreakHyphen/>
        <w:t>8974.</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CC" w:rsidRDefault="008201CC" w:rsidP="00E27CD8">
      <w:r>
        <w:separator/>
      </w:r>
    </w:p>
  </w:endnote>
  <w:endnote w:type="continuationSeparator" w:id="0">
    <w:p w:rsidR="008201CC" w:rsidRDefault="008201C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CC" w:rsidRDefault="008201CC" w:rsidP="00E27CD8">
      <w:r>
        <w:separator/>
      </w:r>
    </w:p>
  </w:footnote>
  <w:footnote w:type="continuationSeparator" w:id="0">
    <w:p w:rsidR="008201CC" w:rsidRDefault="008201CC"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4A" w:rsidRPr="00F664CC" w:rsidRDefault="00AD204A" w:rsidP="003E2878">
    <w:pPr>
      <w:pStyle w:val="BullsHeading"/>
      <w:spacing w:before="720"/>
    </w:pPr>
    <w:r w:rsidRPr="00F664CC">
      <w:t>MassHealth</w:t>
    </w:r>
  </w:p>
  <w:p w:rsidR="00AD204A" w:rsidRPr="00F664CC" w:rsidRDefault="00F14B8B" w:rsidP="00AD204A">
    <w:pPr>
      <w:pStyle w:val="BullsHeading"/>
    </w:pPr>
    <w:r>
      <w:t>Comm</w:t>
    </w:r>
    <w:r w:rsidR="00347C70">
      <w:t>unity Health Center Bulletin 108</w:t>
    </w:r>
  </w:p>
  <w:p w:rsidR="00AD204A" w:rsidRDefault="00F14B8B" w:rsidP="00AD204A">
    <w:pPr>
      <w:pStyle w:val="BullsHeading"/>
    </w:pPr>
    <w:r>
      <w:t>March 2021</w:t>
    </w:r>
  </w:p>
  <w:p w:rsidR="00E33508" w:rsidRDefault="00E33508" w:rsidP="00347C70">
    <w:pPr>
      <w:pStyle w:val="BullsHeading"/>
      <w:spacing w:after="240"/>
    </w:pPr>
    <w:r>
      <w:t xml:space="preserve">Page </w:t>
    </w:r>
    <w:r>
      <w:rPr>
        <w:b w:val="0"/>
      </w:rPr>
      <w:fldChar w:fldCharType="begin"/>
    </w:r>
    <w:r>
      <w:instrText xml:space="preserve"> PAGE  \* Arabic  \* MERGEFORMAT </w:instrText>
    </w:r>
    <w:r>
      <w:rPr>
        <w:b w:val="0"/>
      </w:rPr>
      <w:fldChar w:fldCharType="separate"/>
    </w:r>
    <w:r w:rsidR="009958EC">
      <w:rPr>
        <w:noProof/>
      </w:rPr>
      <w:t>2</w:t>
    </w:r>
    <w:r>
      <w:rPr>
        <w:b w:val="0"/>
      </w:rPr>
      <w:fldChar w:fldCharType="end"/>
    </w:r>
    <w:r>
      <w:t xml:space="preserve"> of </w:t>
    </w:r>
    <w:fldSimple w:instr=" NUMPAGES  \* Arabic  \* MERGEFORMAT ">
      <w:r w:rsidR="009958EC">
        <w:rPr>
          <w:noProof/>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66512AE"/>
    <w:multiLevelType w:val="hybridMultilevel"/>
    <w:tmpl w:val="10563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51603E"/>
    <w:multiLevelType w:val="hybridMultilevel"/>
    <w:tmpl w:val="117C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A16939"/>
    <w:multiLevelType w:val="hybridMultilevel"/>
    <w:tmpl w:val="DC2E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40223"/>
    <w:rsid w:val="000D3DB5"/>
    <w:rsid w:val="00105984"/>
    <w:rsid w:val="00150BCC"/>
    <w:rsid w:val="001554E7"/>
    <w:rsid w:val="001634DD"/>
    <w:rsid w:val="002069B7"/>
    <w:rsid w:val="00221556"/>
    <w:rsid w:val="0028720F"/>
    <w:rsid w:val="002F2993"/>
    <w:rsid w:val="00320E06"/>
    <w:rsid w:val="00347C70"/>
    <w:rsid w:val="003A7588"/>
    <w:rsid w:val="003E2878"/>
    <w:rsid w:val="004743CA"/>
    <w:rsid w:val="004972ED"/>
    <w:rsid w:val="004A7718"/>
    <w:rsid w:val="004F21DF"/>
    <w:rsid w:val="004F4B9A"/>
    <w:rsid w:val="005068BD"/>
    <w:rsid w:val="00507CFF"/>
    <w:rsid w:val="0058634E"/>
    <w:rsid w:val="0059142C"/>
    <w:rsid w:val="005B27F1"/>
    <w:rsid w:val="005E4B62"/>
    <w:rsid w:val="005F2B69"/>
    <w:rsid w:val="006941BF"/>
    <w:rsid w:val="006C70F9"/>
    <w:rsid w:val="006D3F15"/>
    <w:rsid w:val="00706438"/>
    <w:rsid w:val="007400A4"/>
    <w:rsid w:val="00777A22"/>
    <w:rsid w:val="00795E06"/>
    <w:rsid w:val="007D311F"/>
    <w:rsid w:val="007F7DBF"/>
    <w:rsid w:val="008201CC"/>
    <w:rsid w:val="008406D6"/>
    <w:rsid w:val="00863041"/>
    <w:rsid w:val="008B6E51"/>
    <w:rsid w:val="00914588"/>
    <w:rsid w:val="00922F04"/>
    <w:rsid w:val="009805E4"/>
    <w:rsid w:val="00982839"/>
    <w:rsid w:val="009958EC"/>
    <w:rsid w:val="00A772C1"/>
    <w:rsid w:val="00A95FC1"/>
    <w:rsid w:val="00AA6085"/>
    <w:rsid w:val="00AD204A"/>
    <w:rsid w:val="00AD6899"/>
    <w:rsid w:val="00B73653"/>
    <w:rsid w:val="00BC3755"/>
    <w:rsid w:val="00BD2DAF"/>
    <w:rsid w:val="00C024A2"/>
    <w:rsid w:val="00CC1E11"/>
    <w:rsid w:val="00CD456D"/>
    <w:rsid w:val="00CD689E"/>
    <w:rsid w:val="00E01D80"/>
    <w:rsid w:val="00E27CD8"/>
    <w:rsid w:val="00E33508"/>
    <w:rsid w:val="00E757F8"/>
    <w:rsid w:val="00ED497C"/>
    <w:rsid w:val="00ED614B"/>
    <w:rsid w:val="00F14B8B"/>
    <w:rsid w:val="00F225ED"/>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ED614B"/>
    <w:pPr>
      <w:spacing w:before="0" w:after="0" w:afterAutospacing="0"/>
      <w:ind w:left="720"/>
      <w:contextualSpacing/>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ED614B"/>
    <w:pPr>
      <w:spacing w:before="0" w:after="0" w:afterAutospacing="0"/>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info-details/masshealth-coronavirus-disease-2019-covid-19-applicants-and-members" TargetMode="External"/><Relationship Id="rId18" Type="http://schemas.openxmlformats.org/officeDocument/2006/relationships/hyperlink" Target="mailto:providersupport@mahealth.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healthconnector.org/connectorcare" TargetMode="External"/><Relationship Id="rId17" Type="http://schemas.openxmlformats.org/officeDocument/2006/relationships/hyperlink" Target="Mailto:join-masshealth-provider-pubs@listserv.state.ma.us" TargetMode="External"/><Relationship Id="rId2" Type="http://schemas.openxmlformats.org/officeDocument/2006/relationships/styles" Target="styles.xml"/><Relationship Id="rId16" Type="http://schemas.openxmlformats.org/officeDocument/2006/relationships/hyperlink" Target="http://www.mass.gov/masshealth-provider-bulleti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ss.gov/lists/masshealth-member-application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lists/masshealth-member-guides-and-handbook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2</Pages>
  <Words>517</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cp:lastPrinted>2021-03-31T14:51:00Z</cp:lastPrinted>
  <dcterms:created xsi:type="dcterms:W3CDTF">2021-03-31T18:04:00Z</dcterms:created>
  <dcterms:modified xsi:type="dcterms:W3CDTF">2021-03-31T18:04:00Z</dcterms:modified>
</cp:coreProperties>
</file>