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30133" w14:textId="14537943"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2CC7270B" wp14:editId="6F318A8A">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03BA598" w14:textId="77777777" w:rsidR="00E01D80" w:rsidRPr="009D2D5F" w:rsidRDefault="0028720F" w:rsidP="00E27CD8">
                            <w:pPr>
                              <w:spacing w:before="0" w:after="0" w:afterAutospacing="0"/>
                            </w:pPr>
                            <w:r w:rsidRPr="009D2D5F">
                              <w:t xml:space="preserve"> </w:t>
                            </w:r>
                          </w:p>
                          <w:p w14:paraId="2B4C83F9"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7270B"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203BA598" w14:textId="77777777" w:rsidR="00E01D80" w:rsidRPr="009D2D5F" w:rsidRDefault="0028720F" w:rsidP="00E27CD8">
                      <w:pPr>
                        <w:spacing w:before="0" w:after="0" w:afterAutospacing="0"/>
                      </w:pPr>
                      <w:r w:rsidRPr="009D2D5F">
                        <w:t xml:space="preserve"> </w:t>
                      </w:r>
                    </w:p>
                    <w:p w14:paraId="2B4C83F9"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18869A43" wp14:editId="615FAC98">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0741EF27"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078054C2"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614042AF" w14:textId="77777777" w:rsidR="006D3F15" w:rsidRPr="00777A22" w:rsidRDefault="00AD717D"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794B13DB" w14:textId="77777777" w:rsidR="00F664CC" w:rsidRPr="00150BCC" w:rsidRDefault="00F664CC" w:rsidP="00982839">
      <w:pPr>
        <w:pStyle w:val="BullsHeading"/>
        <w:spacing w:before="480"/>
      </w:pPr>
      <w:r w:rsidRPr="00150BCC">
        <w:t>MassHealth</w:t>
      </w:r>
    </w:p>
    <w:p w14:paraId="5045A20F" w14:textId="4520DEA2" w:rsidR="00F664CC" w:rsidRPr="005B27F1" w:rsidRDefault="00F14B8B" w:rsidP="005B27F1">
      <w:pPr>
        <w:pStyle w:val="Heading1"/>
      </w:pPr>
      <w:r>
        <w:t xml:space="preserve">Community Health Center Bulletin </w:t>
      </w:r>
      <w:r w:rsidR="00F54E2A">
        <w:t>110</w:t>
      </w:r>
    </w:p>
    <w:p w14:paraId="1A66E9B3" w14:textId="6C2C4B42" w:rsidR="00F664CC" w:rsidRPr="00150BCC" w:rsidRDefault="00E65C5D" w:rsidP="00150BCC">
      <w:pPr>
        <w:pStyle w:val="BullsHeading"/>
      </w:pPr>
      <w:r>
        <w:t>June</w:t>
      </w:r>
      <w:r w:rsidR="001C6FDF">
        <w:t xml:space="preserve"> </w:t>
      </w:r>
      <w:r w:rsidR="00F14B8B">
        <w:t>2021</w:t>
      </w:r>
    </w:p>
    <w:p w14:paraId="7920401B" w14:textId="77777777" w:rsidR="00F664CC" w:rsidRDefault="00F664CC" w:rsidP="00E27CD8"/>
    <w:p w14:paraId="654841F8" w14:textId="77777777" w:rsidR="00F664CC" w:rsidRDefault="00F664CC" w:rsidP="00E27CD8">
      <w:pPr>
        <w:sectPr w:rsidR="00F664CC" w:rsidSect="0059142C">
          <w:headerReference w:type="default" r:id="rId9"/>
          <w:foot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2017B22B" w14:textId="77777777" w:rsidR="00F664CC" w:rsidRPr="00F664CC" w:rsidRDefault="00F664CC" w:rsidP="00E27CD8">
      <w:r w:rsidRPr="00F664CC">
        <w:rPr>
          <w:b/>
        </w:rPr>
        <w:t>TO</w:t>
      </w:r>
      <w:r w:rsidRPr="00F664CC">
        <w:t>:</w:t>
      </w:r>
      <w:r>
        <w:tab/>
      </w:r>
      <w:r w:rsidR="00F14B8B">
        <w:t xml:space="preserve">Community Health Centers </w:t>
      </w:r>
      <w:r w:rsidRPr="00F664CC">
        <w:t>Participating in MassHealth</w:t>
      </w:r>
    </w:p>
    <w:p w14:paraId="481AE4C0" w14:textId="77777777" w:rsidR="00F664CC" w:rsidRPr="00F664CC" w:rsidRDefault="00F664CC" w:rsidP="00E27CD8">
      <w:r w:rsidRPr="00F664CC">
        <w:rPr>
          <w:b/>
        </w:rPr>
        <w:t>FROM</w:t>
      </w:r>
      <w:r w:rsidRPr="00F664CC">
        <w:t>:</w:t>
      </w:r>
      <w:r>
        <w:tab/>
      </w:r>
      <w:r w:rsidR="00AA6085">
        <w:t>Daniel Tsai, Assistant Secretary for MassHealth</w:t>
      </w:r>
      <w:r w:rsidR="00347C70">
        <w:t xml:space="preserve"> [signature of Daniel Tsai]</w:t>
      </w:r>
    </w:p>
    <w:p w14:paraId="4AC67E61" w14:textId="41F5298B" w:rsidR="00F664CC" w:rsidRPr="00F14B8B" w:rsidRDefault="00F664CC" w:rsidP="00F14B8B">
      <w:pPr>
        <w:pStyle w:val="SubjectLine"/>
        <w:spacing w:after="100"/>
        <w:ind w:left="1440" w:hanging="1080"/>
        <w:rPr>
          <w:b w:val="0"/>
        </w:rPr>
      </w:pPr>
      <w:r w:rsidRPr="00F664CC">
        <w:t>RE:</w:t>
      </w:r>
      <w:r w:rsidR="00BD2DAF">
        <w:tab/>
      </w:r>
      <w:r w:rsidR="00ED614B">
        <w:t xml:space="preserve">Updated </w:t>
      </w:r>
      <w:r w:rsidR="00F14B8B" w:rsidRPr="00F14B8B">
        <w:rPr>
          <w:rStyle w:val="Heading1Char"/>
          <w:b/>
          <w:color w:val="auto"/>
        </w:rPr>
        <w:t>Application for Health and Dental Coverage and Help Paying Costs (ACA</w:t>
      </w:r>
      <w:r w:rsidR="00F14B8B" w:rsidRPr="00DB4607">
        <w:rPr>
          <w:bCs/>
        </w:rPr>
        <w:t>-3</w:t>
      </w:r>
      <w:r w:rsidR="00F14B8B" w:rsidRPr="00F14B8B">
        <w:rPr>
          <w:b w:val="0"/>
        </w:rPr>
        <w:t>)</w:t>
      </w:r>
    </w:p>
    <w:p w14:paraId="3BEB26E8" w14:textId="77777777" w:rsidR="00F664CC" w:rsidRPr="005B27F1" w:rsidRDefault="00F14B8B" w:rsidP="0067492C">
      <w:pPr>
        <w:pStyle w:val="Heading2"/>
      </w:pPr>
      <w:r w:rsidRPr="0067492C">
        <w:t>Background</w:t>
      </w:r>
    </w:p>
    <w:p w14:paraId="474059B0" w14:textId="3C3E6A34" w:rsidR="00F14B8B" w:rsidRPr="00046999" w:rsidRDefault="00F14B8B" w:rsidP="00924375">
      <w:pPr>
        <w:pStyle w:val="BodyTextIndent"/>
        <w:spacing w:after="0" w:afterAutospacing="0"/>
      </w:pPr>
      <w:r w:rsidRPr="00046999">
        <w:t xml:space="preserve">MassHealth has updated </w:t>
      </w:r>
      <w:r w:rsidR="00ED614B">
        <w:t xml:space="preserve">the Application </w:t>
      </w:r>
      <w:r w:rsidRPr="00046999">
        <w:t>for Health and Dental Coverage and Help Paying Costs (ACA-3).</w:t>
      </w:r>
      <w:r>
        <w:t xml:space="preserve"> </w:t>
      </w:r>
      <w:r w:rsidRPr="00046999">
        <w:t xml:space="preserve">The </w:t>
      </w:r>
      <w:r w:rsidR="00ED614B">
        <w:t>a</w:t>
      </w:r>
      <w:r w:rsidRPr="00046999">
        <w:t>pplication</w:t>
      </w:r>
      <w:r w:rsidR="00ED614B">
        <w:t xml:space="preserve"> packet</w:t>
      </w:r>
      <w:r w:rsidRPr="00046999">
        <w:t xml:space="preserve">, </w:t>
      </w:r>
      <w:r>
        <w:t xml:space="preserve">most recently </w:t>
      </w:r>
      <w:r w:rsidRPr="00046999">
        <w:t xml:space="preserve">revised in </w:t>
      </w:r>
      <w:r w:rsidR="001C6FDF">
        <w:t>July</w:t>
      </w:r>
      <w:r w:rsidR="001C6FDF" w:rsidRPr="00046999">
        <w:t xml:space="preserve"> </w:t>
      </w:r>
      <w:r>
        <w:t>2021</w:t>
      </w:r>
      <w:r w:rsidRPr="00046999">
        <w:t>, is for the following populations in Massachusetts:</w:t>
      </w:r>
    </w:p>
    <w:p w14:paraId="0ABD92C0" w14:textId="30AB4F75" w:rsidR="00F14B8B" w:rsidRPr="00212966" w:rsidRDefault="0067492C" w:rsidP="00924375">
      <w:pPr>
        <w:pStyle w:val="BodyTextIndent"/>
        <w:numPr>
          <w:ilvl w:val="0"/>
          <w:numId w:val="11"/>
        </w:numPr>
        <w:spacing w:after="120" w:afterAutospacing="0"/>
      </w:pPr>
      <w:r>
        <w:t>I</w:t>
      </w:r>
      <w:r w:rsidR="00F14B8B" w:rsidRPr="00212966">
        <w:t>ndividuals younger than 65 who do not need long-term-care services (either in a nursing facility or in the community</w:t>
      </w:r>
      <w:proofErr w:type="gramStart"/>
      <w:r w:rsidR="00F14B8B" w:rsidRPr="00212966">
        <w:t>);</w:t>
      </w:r>
      <w:proofErr w:type="gramEnd"/>
    </w:p>
    <w:p w14:paraId="25B3931D" w14:textId="174D309C" w:rsidR="00F14B8B" w:rsidRPr="00212966" w:rsidRDefault="0067492C" w:rsidP="00F14B8B">
      <w:pPr>
        <w:pStyle w:val="BodyTextIndent"/>
        <w:numPr>
          <w:ilvl w:val="0"/>
          <w:numId w:val="11"/>
        </w:numPr>
      </w:pPr>
      <w:r>
        <w:t>P</w:t>
      </w:r>
      <w:r w:rsidR="00F14B8B" w:rsidRPr="00212966">
        <w:t xml:space="preserve">arents of children younger than 19; and </w:t>
      </w:r>
    </w:p>
    <w:p w14:paraId="751F7E52" w14:textId="074E9AC8" w:rsidR="00F14B8B" w:rsidRPr="00212966" w:rsidRDefault="0067492C" w:rsidP="00924375">
      <w:pPr>
        <w:pStyle w:val="BodyTextIndent"/>
        <w:numPr>
          <w:ilvl w:val="0"/>
          <w:numId w:val="11"/>
        </w:numPr>
        <w:spacing w:after="0" w:afterAutospacing="0"/>
      </w:pPr>
      <w:r>
        <w:t>A</w:t>
      </w:r>
      <w:r w:rsidR="00F14B8B" w:rsidRPr="00212966">
        <w:t>dult relatives living with or taking care of children younger than age 19 (regardless of the age of the parent or adult relative) when neither parent is living in the home.</w:t>
      </w:r>
    </w:p>
    <w:p w14:paraId="543E183C" w14:textId="777547B0" w:rsidR="00F14B8B" w:rsidRDefault="00F14B8B" w:rsidP="00924375">
      <w:pPr>
        <w:pStyle w:val="BodyTextIndent"/>
        <w:spacing w:after="0" w:afterAutospacing="0"/>
      </w:pPr>
      <w:r w:rsidRPr="00046999">
        <w:t>Individuals 65 or older, including those who are applying with a spouse who is under 65, and those of any age who need long-term-care services (either in a nursing facility or in the community) will need to fill out the Application for Health Coverage for Seniors and People Needing Long-Term-Care Services (SACA-2).</w:t>
      </w:r>
    </w:p>
    <w:p w14:paraId="6D3486CB" w14:textId="77777777" w:rsidR="00F14B8B" w:rsidRDefault="00F14B8B" w:rsidP="0067492C">
      <w:pPr>
        <w:pStyle w:val="Heading2"/>
      </w:pPr>
      <w:r>
        <w:t>Summary of Changes</w:t>
      </w:r>
    </w:p>
    <w:p w14:paraId="464EB10D" w14:textId="5383FDD9" w:rsidR="00553517" w:rsidRDefault="00553517" w:rsidP="000F4338">
      <w:pPr>
        <w:pStyle w:val="BodyTextIndent"/>
        <w:spacing w:after="120" w:afterAutospacing="0"/>
      </w:pPr>
      <w:r w:rsidRPr="000759F1">
        <w:t xml:space="preserve">The following changes were made in the </w:t>
      </w:r>
      <w:r w:rsidR="00007CC8">
        <w:t>July</w:t>
      </w:r>
      <w:r w:rsidRPr="000759F1">
        <w:t xml:space="preserve"> 20</w:t>
      </w:r>
      <w:r>
        <w:t xml:space="preserve">21 </w:t>
      </w:r>
      <w:r w:rsidRPr="000759F1">
        <w:t>version of the ACA-3:</w:t>
      </w:r>
    </w:p>
    <w:p w14:paraId="0C3537AE" w14:textId="71BDC370" w:rsidR="005B5EFE" w:rsidRPr="005B5EFE" w:rsidRDefault="005B5EFE" w:rsidP="005B5EFE">
      <w:pPr>
        <w:numPr>
          <w:ilvl w:val="0"/>
          <w:numId w:val="14"/>
        </w:numPr>
        <w:spacing w:before="0" w:after="200" w:afterAutospacing="0" w:line="276" w:lineRule="auto"/>
        <w:contextualSpacing/>
        <w:rPr>
          <w:bCs/>
        </w:rPr>
      </w:pPr>
      <w:r w:rsidRPr="005B5EFE">
        <w:rPr>
          <w:bCs/>
        </w:rPr>
        <w:t>Removed “$106,008 (for a household of 4)” income threshold on</w:t>
      </w:r>
      <w:r w:rsidR="000463D6">
        <w:rPr>
          <w:bCs/>
        </w:rPr>
        <w:t xml:space="preserve"> the</w:t>
      </w:r>
      <w:r w:rsidR="003A6544">
        <w:rPr>
          <w:bCs/>
        </w:rPr>
        <w:t xml:space="preserve"> </w:t>
      </w:r>
      <w:r w:rsidRPr="005B5EFE">
        <w:rPr>
          <w:bCs/>
        </w:rPr>
        <w:t xml:space="preserve">instruction page and replaced with “no matter what your income” </w:t>
      </w:r>
    </w:p>
    <w:p w14:paraId="70A5B47F" w14:textId="18D86BB2" w:rsidR="005B5EFE" w:rsidRPr="005B5EFE" w:rsidRDefault="005B5EFE" w:rsidP="005B5EFE">
      <w:pPr>
        <w:numPr>
          <w:ilvl w:val="0"/>
          <w:numId w:val="14"/>
        </w:numPr>
        <w:spacing w:before="0" w:after="200" w:afterAutospacing="0" w:line="276" w:lineRule="auto"/>
        <w:contextualSpacing/>
        <w:rPr>
          <w:bCs/>
        </w:rPr>
      </w:pPr>
      <w:r w:rsidRPr="005B5EFE">
        <w:rPr>
          <w:bCs/>
        </w:rPr>
        <w:t xml:space="preserve">Added language on the instruction page and a checkbox on page 1 of the application to provide applicants for MassHealth the opportunity to apply for the Supplemental Nutritional Assistance Program (SNAP) </w:t>
      </w:r>
    </w:p>
    <w:p w14:paraId="200A655F" w14:textId="77777777" w:rsidR="005B5EFE" w:rsidRPr="005B5EFE" w:rsidRDefault="005B5EFE" w:rsidP="005B5EFE">
      <w:pPr>
        <w:numPr>
          <w:ilvl w:val="0"/>
          <w:numId w:val="14"/>
        </w:numPr>
        <w:spacing w:before="0" w:after="200" w:afterAutospacing="0" w:line="276" w:lineRule="auto"/>
        <w:contextualSpacing/>
        <w:rPr>
          <w:bCs/>
        </w:rPr>
      </w:pPr>
      <w:r w:rsidRPr="005B5EFE">
        <w:rPr>
          <w:bCs/>
        </w:rPr>
        <w:t xml:space="preserve">Added the rights and responsibilities of the SNAP program and updated the language on the signature page. </w:t>
      </w:r>
    </w:p>
    <w:p w14:paraId="49DFC374" w14:textId="41A838B2" w:rsidR="005B5EFE" w:rsidRPr="005B5EFE" w:rsidRDefault="005B5EFE" w:rsidP="005B5EFE">
      <w:pPr>
        <w:numPr>
          <w:ilvl w:val="0"/>
          <w:numId w:val="14"/>
        </w:numPr>
        <w:spacing w:before="0" w:after="200" w:afterAutospacing="0" w:line="276" w:lineRule="auto"/>
        <w:contextualSpacing/>
        <w:rPr>
          <w:bCs/>
        </w:rPr>
      </w:pPr>
      <w:r w:rsidRPr="005B5EFE">
        <w:rPr>
          <w:bCs/>
        </w:rPr>
        <w:t>Removed question 20</w:t>
      </w:r>
      <w:proofErr w:type="gramStart"/>
      <w:r w:rsidR="00EF0B08">
        <w:rPr>
          <w:bCs/>
        </w:rPr>
        <w:t>—“</w:t>
      </w:r>
      <w:proofErr w:type="gramEnd"/>
      <w:r w:rsidR="00EF0B08">
        <w:rPr>
          <w:bCs/>
        </w:rPr>
        <w:t>Is your income steady from month to month?”—</w:t>
      </w:r>
      <w:r w:rsidRPr="005B5EFE">
        <w:rPr>
          <w:bCs/>
        </w:rPr>
        <w:t xml:space="preserve">for </w:t>
      </w:r>
      <w:r w:rsidR="0067492C">
        <w:rPr>
          <w:bCs/>
        </w:rPr>
        <w:t>Persons</w:t>
      </w:r>
      <w:r w:rsidR="0067492C" w:rsidRPr="005B5EFE">
        <w:rPr>
          <w:bCs/>
        </w:rPr>
        <w:t xml:space="preserve"> </w:t>
      </w:r>
      <w:r w:rsidRPr="005B5EFE">
        <w:rPr>
          <w:bCs/>
        </w:rPr>
        <w:t xml:space="preserve">1-4 </w:t>
      </w:r>
      <w:r w:rsidR="001C3CDD">
        <w:rPr>
          <w:bCs/>
        </w:rPr>
        <w:t>to align with the online application</w:t>
      </w:r>
    </w:p>
    <w:p w14:paraId="3527CBF3" w14:textId="3E2869C5" w:rsidR="00F14B8B" w:rsidRPr="00924375" w:rsidRDefault="00367773" w:rsidP="00924375">
      <w:pPr>
        <w:numPr>
          <w:ilvl w:val="0"/>
          <w:numId w:val="14"/>
        </w:numPr>
        <w:spacing w:before="0" w:after="0" w:afterAutospacing="0" w:line="276" w:lineRule="auto"/>
        <w:contextualSpacing/>
        <w:rPr>
          <w:bCs/>
        </w:rPr>
      </w:pPr>
      <w:r w:rsidRPr="00367773">
        <w:rPr>
          <w:bCs/>
        </w:rPr>
        <w:t>Added a question to Yearly Income</w:t>
      </w:r>
      <w:r w:rsidR="001228C0">
        <w:rPr>
          <w:bCs/>
        </w:rPr>
        <w:t xml:space="preserve"> for </w:t>
      </w:r>
      <w:r w:rsidR="0067492C">
        <w:rPr>
          <w:bCs/>
        </w:rPr>
        <w:t xml:space="preserve">Persons </w:t>
      </w:r>
      <w:r w:rsidR="001228C0">
        <w:rPr>
          <w:bCs/>
        </w:rPr>
        <w:t>1-4</w:t>
      </w:r>
      <w:proofErr w:type="gramStart"/>
      <w:r w:rsidR="0067492C">
        <w:rPr>
          <w:bCs/>
        </w:rPr>
        <w:t xml:space="preserve">: </w:t>
      </w:r>
      <w:r w:rsidRPr="00367773">
        <w:rPr>
          <w:bCs/>
        </w:rPr>
        <w:t xml:space="preserve"> “</w:t>
      </w:r>
      <w:proofErr w:type="gramEnd"/>
      <w:r w:rsidRPr="00367773">
        <w:rPr>
          <w:bCs/>
        </w:rPr>
        <w:t xml:space="preserve">Did you receive unemployment income in 2021”? </w:t>
      </w:r>
      <w:r w:rsidRPr="0067492C">
        <w:rPr>
          <w:bCs/>
        </w:rPr>
        <w:t xml:space="preserve">This question was added to comply with the American Rescue Plan </w:t>
      </w:r>
      <w:r w:rsidR="0067492C">
        <w:rPr>
          <w:bCs/>
        </w:rPr>
        <w:t>Act</w:t>
      </w:r>
      <w:r w:rsidRPr="0067492C">
        <w:rPr>
          <w:bCs/>
        </w:rPr>
        <w:t>. The law provides access to $0 plans for people who have received or been approved to receive unemployment for any week of 2021.</w:t>
      </w:r>
      <w:r w:rsidR="00F14B8B">
        <w:br w:type="page"/>
      </w:r>
    </w:p>
    <w:p w14:paraId="39E252DB" w14:textId="77777777" w:rsidR="0067492C" w:rsidRPr="004A24C5" w:rsidRDefault="0067492C" w:rsidP="0067492C">
      <w:pPr>
        <w:pStyle w:val="Heading2"/>
      </w:pPr>
      <w:r w:rsidRPr="004A24C5">
        <w:lastRenderedPageBreak/>
        <w:t>Supplies and Use of Revised Forms</w:t>
      </w:r>
    </w:p>
    <w:p w14:paraId="3A917254" w14:textId="77777777" w:rsidR="0067492C" w:rsidRPr="00C92018" w:rsidRDefault="0067492C" w:rsidP="0067492C">
      <w:pPr>
        <w:pStyle w:val="BodyTextIndent"/>
        <w:spacing w:after="0" w:afterAutospacing="0"/>
      </w:pPr>
      <w:r w:rsidRPr="00C92018">
        <w:t xml:space="preserve">The </w:t>
      </w:r>
      <w:r>
        <w:t>March</w:t>
      </w:r>
      <w:r w:rsidRPr="00C92018">
        <w:t xml:space="preserve"> </w:t>
      </w:r>
      <w:r>
        <w:t>2021</w:t>
      </w:r>
      <w:r w:rsidRPr="00C92018">
        <w:t xml:space="preserve"> version of the ACA-3 can be used until </w:t>
      </w:r>
      <w:r>
        <w:t>July 31</w:t>
      </w:r>
      <w:r w:rsidRPr="00C92018">
        <w:t>, 202</w:t>
      </w:r>
      <w:r>
        <w:t>1</w:t>
      </w:r>
      <w:r w:rsidRPr="00C92018">
        <w:t>.</w:t>
      </w:r>
    </w:p>
    <w:p w14:paraId="78DBC107" w14:textId="77777777" w:rsidR="0067492C" w:rsidRDefault="0067492C" w:rsidP="0067492C">
      <w:pPr>
        <w:pStyle w:val="BodyTextIndent"/>
        <w:spacing w:after="0" w:afterAutospacing="0"/>
      </w:pPr>
      <w:r w:rsidRPr="00C92018">
        <w:t xml:space="preserve">The </w:t>
      </w:r>
      <w:r>
        <w:t>July</w:t>
      </w:r>
      <w:r w:rsidRPr="00C92018">
        <w:t xml:space="preserve"> 202</w:t>
      </w:r>
      <w:r>
        <w:t>1</w:t>
      </w:r>
      <w:r w:rsidRPr="00C92018">
        <w:t xml:space="preserve"> version of the ACA-3 is currently available.</w:t>
      </w:r>
    </w:p>
    <w:p w14:paraId="52C7ECF0" w14:textId="77777777" w:rsidR="00F14B8B" w:rsidRPr="004A24C5" w:rsidRDefault="00F14B8B" w:rsidP="0067492C">
      <w:pPr>
        <w:pStyle w:val="Heading2"/>
      </w:pPr>
      <w:r w:rsidRPr="004A24C5">
        <w:t>How to Apply</w:t>
      </w:r>
    </w:p>
    <w:p w14:paraId="5AD98DD9" w14:textId="77777777" w:rsidR="00F14B8B" w:rsidRDefault="00F14B8B" w:rsidP="00F14B8B">
      <w:pPr>
        <w:pStyle w:val="BodyTextIndent"/>
        <w:spacing w:after="0" w:afterAutospacing="0"/>
      </w:pPr>
      <w:r w:rsidRPr="000759F1">
        <w:t>To apply, applicants can use any of the following options.</w:t>
      </w:r>
    </w:p>
    <w:p w14:paraId="6723B5CA" w14:textId="77777777" w:rsidR="00F14B8B" w:rsidRPr="004A24C5" w:rsidRDefault="00F14B8B" w:rsidP="00F14B8B">
      <w:pPr>
        <w:pStyle w:val="BodyTextIndent"/>
        <w:spacing w:after="0" w:afterAutospacing="0"/>
      </w:pPr>
      <w:r w:rsidRPr="007C317F">
        <w:t xml:space="preserve">Individuals are encouraged to apply online at </w:t>
      </w:r>
      <w:hyperlink r:id="rId11" w:history="1">
        <w:r w:rsidRPr="004A24C5">
          <w:t>MAhealthconnector.org</w:t>
        </w:r>
      </w:hyperlink>
      <w:r w:rsidRPr="007C317F">
        <w:t xml:space="preserve">. </w:t>
      </w:r>
      <w:r w:rsidRPr="004A24C5">
        <w:t>Applying online may be the fastest way to get coverage.</w:t>
      </w:r>
    </w:p>
    <w:p w14:paraId="6001FF2A" w14:textId="77777777" w:rsidR="00F14B8B" w:rsidRPr="004A24C5" w:rsidRDefault="00F14B8B" w:rsidP="00F14B8B">
      <w:pPr>
        <w:pStyle w:val="BodyTextIndent"/>
        <w:spacing w:after="120" w:afterAutospacing="0"/>
      </w:pPr>
      <w:r w:rsidRPr="004A24C5">
        <w:t>Mail the filled-out, signed application to</w:t>
      </w:r>
    </w:p>
    <w:p w14:paraId="47A6E6F8" w14:textId="77777777" w:rsidR="00F14B8B" w:rsidRPr="004A24C5" w:rsidRDefault="00F14B8B" w:rsidP="00F14B8B">
      <w:pPr>
        <w:pStyle w:val="BodyTextIndent"/>
        <w:spacing w:before="0" w:after="0" w:afterAutospacing="0"/>
        <w:ind w:left="720"/>
      </w:pPr>
      <w:r w:rsidRPr="004A24C5">
        <w:t>Health Insurance Processing Center</w:t>
      </w:r>
    </w:p>
    <w:p w14:paraId="68F78378" w14:textId="5EE0C945" w:rsidR="00F14B8B" w:rsidRPr="004A24C5" w:rsidRDefault="00F14B8B" w:rsidP="00F14B8B">
      <w:pPr>
        <w:pStyle w:val="BodyTextIndent"/>
        <w:spacing w:before="0" w:after="0" w:afterAutospacing="0"/>
        <w:ind w:left="720"/>
      </w:pPr>
      <w:r w:rsidRPr="004A24C5">
        <w:t>PO Box 4405</w:t>
      </w:r>
    </w:p>
    <w:p w14:paraId="7A7B8874" w14:textId="77777777" w:rsidR="00F14B8B" w:rsidRPr="004A24C5" w:rsidRDefault="00F14B8B" w:rsidP="00F14B8B">
      <w:pPr>
        <w:pStyle w:val="BodyTextIndent"/>
        <w:spacing w:before="0" w:after="0" w:afterAutospacing="0"/>
        <w:ind w:left="720"/>
      </w:pPr>
      <w:r w:rsidRPr="004A24C5">
        <w:t>Taunton, MA  02780.</w:t>
      </w:r>
    </w:p>
    <w:p w14:paraId="702EBFA0" w14:textId="77777777" w:rsidR="00F14B8B" w:rsidRPr="000F4338" w:rsidRDefault="00F14B8B" w:rsidP="00F14B8B">
      <w:pPr>
        <w:pStyle w:val="BodyTextIndent"/>
        <w:spacing w:after="0" w:afterAutospacing="0"/>
      </w:pPr>
      <w:r w:rsidRPr="000F4338">
        <w:t>Fax the filled-out, signed application to (857) 323-8300.</w:t>
      </w:r>
    </w:p>
    <w:p w14:paraId="4C7A5622" w14:textId="4D963757" w:rsidR="00F14B8B" w:rsidRDefault="00F14B8B" w:rsidP="00F14B8B">
      <w:pPr>
        <w:pStyle w:val="BodyTextIndent"/>
        <w:spacing w:after="0" w:afterAutospacing="0"/>
      </w:pPr>
      <w:r w:rsidRPr="000F4338">
        <w:t xml:space="preserve">To apply by phone, call the MassHealth Customer Service Center at (800) 841-2900, </w:t>
      </w:r>
      <w:r w:rsidR="004743CA" w:rsidRPr="000F4338">
        <w:br/>
      </w:r>
      <w:r w:rsidRPr="000F4338">
        <w:t>TTY: (800) 497-4648 for people who are deaf, hard of hearing, or speech disabled</w:t>
      </w:r>
      <w:r w:rsidR="0067492C" w:rsidRPr="000F4338">
        <w:t xml:space="preserve">. You can also call </w:t>
      </w:r>
      <w:r w:rsidRPr="000F4338">
        <w:t>the Health Connector at (800) MA ENROLL ((800) 623-6765).</w:t>
      </w:r>
    </w:p>
    <w:p w14:paraId="6714DF38" w14:textId="7062F914" w:rsidR="00EF0B08" w:rsidRPr="000F4338" w:rsidRDefault="00EF0B08" w:rsidP="00E202BA">
      <w:pPr>
        <w:pStyle w:val="BodyTextIndent"/>
        <w:spacing w:after="0" w:afterAutospacing="0"/>
      </w:pPr>
      <w:r w:rsidRPr="00A10AEF">
        <w:t xml:space="preserve">The MassHealth Enrollment Centers (MECs) are open for transactions that cannot be completed online, by phone or by mail only.  Please help maintain the safety of our staff and public by visiting our on-line reservation system.  </w:t>
      </w:r>
      <w:r w:rsidR="00F336EF" w:rsidRPr="00693D23">
        <w:t xml:space="preserve">Go to </w:t>
      </w:r>
      <w:hyperlink r:id="rId12" w:history="1">
        <w:r w:rsidR="00F336EF" w:rsidRPr="00693D23">
          <w:rPr>
            <w:rStyle w:val="Hyperlink"/>
          </w:rPr>
          <w:t>mass.gov/</w:t>
        </w:r>
        <w:proofErr w:type="spellStart"/>
        <w:r w:rsidR="00F336EF" w:rsidRPr="00693D23">
          <w:rPr>
            <w:rStyle w:val="Hyperlink"/>
          </w:rPr>
          <w:t>masshealth</w:t>
        </w:r>
        <w:proofErr w:type="spellEnd"/>
        <w:r w:rsidR="00F336EF" w:rsidRPr="00693D23">
          <w:rPr>
            <w:rStyle w:val="Hyperlink"/>
          </w:rPr>
          <w:t>/appointment</w:t>
        </w:r>
      </w:hyperlink>
      <w:r w:rsidR="00F336EF" w:rsidRPr="00693D23">
        <w:rPr>
          <w:color w:val="000000"/>
        </w:rPr>
        <w:t xml:space="preserve"> </w:t>
      </w:r>
      <w:r w:rsidR="00F336EF" w:rsidRPr="00693D23">
        <w:t>to</w:t>
      </w:r>
      <w:r w:rsidRPr="00A10AEF">
        <w:t xml:space="preserve"> make a reservation for one of our open MECs.  For questions, call </w:t>
      </w:r>
      <w:r>
        <w:t>(</w:t>
      </w:r>
      <w:r w:rsidRPr="00A10AEF">
        <w:t>800</w:t>
      </w:r>
      <w:r>
        <w:t xml:space="preserve">) </w:t>
      </w:r>
      <w:r w:rsidRPr="00A10AEF">
        <w:t>841</w:t>
      </w:r>
      <w:r>
        <w:t>-</w:t>
      </w:r>
      <w:r w:rsidRPr="00A10AEF">
        <w:t xml:space="preserve">2900 or TTY </w:t>
      </w:r>
      <w:r w:rsidRPr="00520C0F">
        <w:t>(800) 497-4648</w:t>
      </w:r>
      <w:r>
        <w:t>.</w:t>
      </w:r>
    </w:p>
    <w:p w14:paraId="24160232" w14:textId="16D5EA70" w:rsidR="00F14B8B" w:rsidRPr="004A24C5" w:rsidRDefault="00F14B8B" w:rsidP="000F4338">
      <w:pPr>
        <w:pStyle w:val="Heading2"/>
      </w:pPr>
      <w:r w:rsidRPr="004A24C5">
        <w:t>Location of Printable Application on the MassHealth Website</w:t>
      </w:r>
    </w:p>
    <w:p w14:paraId="7B5F04AA" w14:textId="64B30739" w:rsidR="00ED614B" w:rsidRDefault="00ED614B" w:rsidP="000F4338">
      <w:pPr>
        <w:spacing w:after="120" w:afterAutospacing="0"/>
        <w:ind w:right="576"/>
        <w:rPr>
          <w:rFonts w:cs="Arial"/>
        </w:rPr>
      </w:pPr>
      <w:r>
        <w:rPr>
          <w:rFonts w:cs="Arial"/>
        </w:rPr>
        <w:t xml:space="preserve">The new Application (ACA-3) can be printed from the MassHealth website. </w:t>
      </w:r>
    </w:p>
    <w:p w14:paraId="2A8DCC1F" w14:textId="2EA417C7" w:rsidR="00ED614B" w:rsidRPr="000F4338" w:rsidRDefault="00553517" w:rsidP="000F4338">
      <w:pPr>
        <w:ind w:right="576"/>
        <w:rPr>
          <w:rFonts w:cs="Arial"/>
        </w:rPr>
      </w:pPr>
      <w:r w:rsidRPr="000F4338">
        <w:rPr>
          <w:rFonts w:cs="Arial"/>
        </w:rPr>
        <w:t xml:space="preserve">Go to: </w:t>
      </w:r>
      <w:hyperlink r:id="rId13" w:tooltip="This link takes you to the applications page on the MassHealth web site." w:history="1">
        <w:r w:rsidR="00ED614B" w:rsidRPr="000F4338">
          <w:rPr>
            <w:rStyle w:val="Hyperlink"/>
          </w:rPr>
          <w:t>www.mass.gov/lists/masshealth-member-applications</w:t>
        </w:r>
      </w:hyperlink>
      <w:r w:rsidR="00ED614B" w:rsidRPr="000F4338">
        <w:rPr>
          <w:rStyle w:val="Hyperlink"/>
        </w:rPr>
        <w:t>.</w:t>
      </w:r>
    </w:p>
    <w:p w14:paraId="1CDC9988" w14:textId="77777777" w:rsidR="00F14B8B" w:rsidRPr="009901A7" w:rsidRDefault="00F14B8B" w:rsidP="0067492C">
      <w:pPr>
        <w:pStyle w:val="Heading2"/>
      </w:pPr>
      <w:r w:rsidRPr="009901A7">
        <w:t>MassHealth Website</w:t>
      </w:r>
    </w:p>
    <w:p w14:paraId="55FAA8D5" w14:textId="77777777" w:rsidR="00F14B8B" w:rsidRPr="009901A7" w:rsidRDefault="00F14B8B" w:rsidP="00F14B8B">
      <w:pPr>
        <w:pStyle w:val="BodyTextIndent"/>
      </w:pPr>
      <w:r w:rsidRPr="009901A7">
        <w:t>This bulletin is available</w:t>
      </w:r>
      <w:r>
        <w:t xml:space="preserve"> o</w:t>
      </w:r>
      <w:r w:rsidRPr="009901A7">
        <w:t xml:space="preserve">n the </w:t>
      </w:r>
      <w:hyperlink r:id="rId14" w:history="1">
        <w:r w:rsidRPr="008B6E51">
          <w:rPr>
            <w:rStyle w:val="Hyperlink"/>
          </w:rPr>
          <w:t>MassHealth Provider Bulletins</w:t>
        </w:r>
      </w:hyperlink>
      <w:r>
        <w:t xml:space="preserve"> </w:t>
      </w:r>
      <w:r w:rsidRPr="009901A7">
        <w:t>web</w:t>
      </w:r>
      <w:r>
        <w:t xml:space="preserve"> page.</w:t>
      </w:r>
    </w:p>
    <w:p w14:paraId="67E54E7D" w14:textId="77777777" w:rsidR="008B26A6" w:rsidRPr="00367FE2" w:rsidRDefault="00AD717D" w:rsidP="008B26A6">
      <w:pPr>
        <w:pStyle w:val="BodyTextIndent"/>
      </w:pPr>
      <w:hyperlink r:id="rId15" w:history="1">
        <w:r w:rsidR="008B26A6" w:rsidRPr="00367FE2">
          <w:rPr>
            <w:rStyle w:val="Hyperlink"/>
          </w:rPr>
          <w:t>Sign up</w:t>
        </w:r>
      </w:hyperlink>
      <w:r w:rsidR="008B26A6" w:rsidRPr="00367FE2">
        <w:t xml:space="preserve"> to receive email alerts when MassHealth issues new bulletins and transmittal letters.</w:t>
      </w:r>
    </w:p>
    <w:p w14:paraId="08D3FEDB" w14:textId="77777777" w:rsidR="00F14B8B" w:rsidRPr="009901A7" w:rsidRDefault="00F14B8B" w:rsidP="0067492C">
      <w:pPr>
        <w:pStyle w:val="Heading2"/>
      </w:pPr>
      <w:r w:rsidRPr="009901A7">
        <w:t>Questions</w:t>
      </w:r>
    </w:p>
    <w:p w14:paraId="47E4BA2D" w14:textId="77777777" w:rsidR="00CC1E11" w:rsidRPr="00F664CC" w:rsidRDefault="00F14B8B" w:rsidP="00F14B8B">
      <w:pPr>
        <w:pStyle w:val="BodyTextIndent"/>
      </w:pPr>
      <w:r w:rsidRPr="009901A7">
        <w:t xml:space="preserve">If you have any questions about the information in this bulletin, please contact the MassHealth Customer Service Center at (800) 841-2900, email your inquiry to </w:t>
      </w:r>
      <w:hyperlink r:id="rId16" w:history="1">
        <w:r w:rsidRPr="009901A7">
          <w:rPr>
            <w:rStyle w:val="Hyperlink"/>
          </w:rPr>
          <w:t>providersupport@mahealth.net</w:t>
        </w:r>
      </w:hyperlink>
      <w:r w:rsidRPr="009901A7">
        <w:t>, or fax your inquiry to (617) 988</w:t>
      </w:r>
      <w:r w:rsidRPr="009901A7">
        <w:noBreakHyphen/>
        <w:t>8974.</w:t>
      </w:r>
    </w:p>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34FCB" w14:textId="77777777" w:rsidR="00AD717D" w:rsidRDefault="00AD717D" w:rsidP="00E27CD8">
      <w:r>
        <w:separator/>
      </w:r>
    </w:p>
  </w:endnote>
  <w:endnote w:type="continuationSeparator" w:id="0">
    <w:p w14:paraId="28382915" w14:textId="77777777" w:rsidR="00AD717D" w:rsidRDefault="00AD717D"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5867" w14:textId="77777777" w:rsidR="00CC1E11" w:rsidRPr="00CC1E11" w:rsidRDefault="00CC1E11" w:rsidP="00E27CD8">
    <w:pPr>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A4168" w14:textId="77777777" w:rsidR="00AD717D" w:rsidRDefault="00AD717D" w:rsidP="00E27CD8">
      <w:r>
        <w:separator/>
      </w:r>
    </w:p>
  </w:footnote>
  <w:footnote w:type="continuationSeparator" w:id="0">
    <w:p w14:paraId="35C86C1D" w14:textId="77777777" w:rsidR="00AD717D" w:rsidRDefault="00AD717D"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357E" w14:textId="77777777" w:rsidR="00AD204A" w:rsidRPr="00F664CC" w:rsidRDefault="00AD204A" w:rsidP="003E2878">
    <w:pPr>
      <w:pStyle w:val="BullsHeading"/>
      <w:spacing w:before="720"/>
    </w:pPr>
    <w:r w:rsidRPr="00F664CC">
      <w:t>MassHealth</w:t>
    </w:r>
  </w:p>
  <w:p w14:paraId="353DFC50" w14:textId="2CCE1E22" w:rsidR="00AD204A" w:rsidRPr="00F664CC" w:rsidRDefault="00F14B8B" w:rsidP="00AD204A">
    <w:pPr>
      <w:pStyle w:val="BullsHeading"/>
    </w:pPr>
    <w:r>
      <w:t>Comm</w:t>
    </w:r>
    <w:r w:rsidR="00347C70">
      <w:t xml:space="preserve">unity Health Center Bulletin </w:t>
    </w:r>
    <w:r w:rsidR="00F54E2A">
      <w:t>110</w:t>
    </w:r>
  </w:p>
  <w:p w14:paraId="2605653A" w14:textId="75F1347E" w:rsidR="00AD204A" w:rsidRDefault="00E65C5D" w:rsidP="00AD204A">
    <w:pPr>
      <w:pStyle w:val="BullsHeading"/>
    </w:pPr>
    <w:r>
      <w:t>June</w:t>
    </w:r>
    <w:r w:rsidR="00553517">
      <w:t xml:space="preserve"> </w:t>
    </w:r>
    <w:r w:rsidR="00F14B8B">
      <w:t>2021</w:t>
    </w:r>
  </w:p>
  <w:p w14:paraId="38092595" w14:textId="77777777" w:rsidR="00E33508" w:rsidRDefault="00E33508" w:rsidP="00347C70">
    <w:pPr>
      <w:pStyle w:val="BullsHeading"/>
      <w:spacing w:after="240"/>
    </w:pPr>
    <w:r>
      <w:t xml:space="preserve">Page </w:t>
    </w:r>
    <w:r>
      <w:rPr>
        <w:b w:val="0"/>
      </w:rPr>
      <w:fldChar w:fldCharType="begin"/>
    </w:r>
    <w:r>
      <w:instrText xml:space="preserve"> PAGE  \* Arabic  \* MERGEFORMAT </w:instrText>
    </w:r>
    <w:r>
      <w:rPr>
        <w:b w:val="0"/>
      </w:rPr>
      <w:fldChar w:fldCharType="separate"/>
    </w:r>
    <w:r w:rsidR="00A13AC1">
      <w:rPr>
        <w:noProof/>
      </w:rPr>
      <w:t>2</w:t>
    </w:r>
    <w:r>
      <w:rPr>
        <w:b w:val="0"/>
      </w:rPr>
      <w:fldChar w:fldCharType="end"/>
    </w:r>
    <w:r>
      <w:t xml:space="preserve"> of </w:t>
    </w:r>
    <w:r w:rsidR="00AD717D">
      <w:fldChar w:fldCharType="begin"/>
    </w:r>
    <w:r w:rsidR="00AD717D">
      <w:instrText xml:space="preserve"> NUMPAGES  \* Arabic  \* MERGEFORMAT </w:instrText>
    </w:r>
    <w:r w:rsidR="00AD717D">
      <w:fldChar w:fldCharType="separate"/>
    </w:r>
    <w:r w:rsidR="00A13AC1">
      <w:rPr>
        <w:noProof/>
      </w:rPr>
      <w:t>2</w:t>
    </w:r>
    <w:r w:rsidR="00AD717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512AE"/>
    <w:multiLevelType w:val="hybridMultilevel"/>
    <w:tmpl w:val="10563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51603E"/>
    <w:multiLevelType w:val="hybridMultilevel"/>
    <w:tmpl w:val="117C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653302"/>
    <w:multiLevelType w:val="hybridMultilevel"/>
    <w:tmpl w:val="C324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A16939"/>
    <w:multiLevelType w:val="hybridMultilevel"/>
    <w:tmpl w:val="DC2E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07CC8"/>
    <w:rsid w:val="00040223"/>
    <w:rsid w:val="000463D6"/>
    <w:rsid w:val="000D3DB5"/>
    <w:rsid w:val="000F4338"/>
    <w:rsid w:val="00105984"/>
    <w:rsid w:val="001228C0"/>
    <w:rsid w:val="00150BCC"/>
    <w:rsid w:val="001554E7"/>
    <w:rsid w:val="001634DD"/>
    <w:rsid w:val="001C3CDD"/>
    <w:rsid w:val="001C6FDF"/>
    <w:rsid w:val="002069B7"/>
    <w:rsid w:val="00221556"/>
    <w:rsid w:val="0028720F"/>
    <w:rsid w:val="002F2993"/>
    <w:rsid w:val="00304C09"/>
    <w:rsid w:val="00320E06"/>
    <w:rsid w:val="003312BF"/>
    <w:rsid w:val="00347C70"/>
    <w:rsid w:val="00352FE6"/>
    <w:rsid w:val="00367773"/>
    <w:rsid w:val="003A6544"/>
    <w:rsid w:val="003A7588"/>
    <w:rsid w:val="003B35D0"/>
    <w:rsid w:val="003E2878"/>
    <w:rsid w:val="00465322"/>
    <w:rsid w:val="004743CA"/>
    <w:rsid w:val="004972ED"/>
    <w:rsid w:val="004A7718"/>
    <w:rsid w:val="004F21DF"/>
    <w:rsid w:val="004F4B9A"/>
    <w:rsid w:val="005068BD"/>
    <w:rsid w:val="00507CFF"/>
    <w:rsid w:val="00553517"/>
    <w:rsid w:val="0058634E"/>
    <w:rsid w:val="0059142C"/>
    <w:rsid w:val="005B27F1"/>
    <w:rsid w:val="005B5EFE"/>
    <w:rsid w:val="005E4B62"/>
    <w:rsid w:val="005F2B69"/>
    <w:rsid w:val="006602CD"/>
    <w:rsid w:val="0067492C"/>
    <w:rsid w:val="006941BF"/>
    <w:rsid w:val="006C70F9"/>
    <w:rsid w:val="006D3F15"/>
    <w:rsid w:val="00706438"/>
    <w:rsid w:val="007400A4"/>
    <w:rsid w:val="00777A22"/>
    <w:rsid w:val="00795E06"/>
    <w:rsid w:val="007D311F"/>
    <w:rsid w:val="007F7DBF"/>
    <w:rsid w:val="008201CC"/>
    <w:rsid w:val="008406D6"/>
    <w:rsid w:val="00863041"/>
    <w:rsid w:val="00863235"/>
    <w:rsid w:val="008B26A6"/>
    <w:rsid w:val="008B6E51"/>
    <w:rsid w:val="00914588"/>
    <w:rsid w:val="00922F04"/>
    <w:rsid w:val="00924375"/>
    <w:rsid w:val="0092455E"/>
    <w:rsid w:val="009805E4"/>
    <w:rsid w:val="00982839"/>
    <w:rsid w:val="009958EC"/>
    <w:rsid w:val="00A13AC1"/>
    <w:rsid w:val="00A37B67"/>
    <w:rsid w:val="00A624BE"/>
    <w:rsid w:val="00A772C1"/>
    <w:rsid w:val="00A95FC1"/>
    <w:rsid w:val="00AA6085"/>
    <w:rsid w:val="00AA73AF"/>
    <w:rsid w:val="00AD204A"/>
    <w:rsid w:val="00AD6899"/>
    <w:rsid w:val="00AD717D"/>
    <w:rsid w:val="00B73653"/>
    <w:rsid w:val="00BC3755"/>
    <w:rsid w:val="00BD2DAF"/>
    <w:rsid w:val="00BE0E11"/>
    <w:rsid w:val="00C024A2"/>
    <w:rsid w:val="00CC1E11"/>
    <w:rsid w:val="00CD456D"/>
    <w:rsid w:val="00CD689E"/>
    <w:rsid w:val="00CE40C7"/>
    <w:rsid w:val="00D17F62"/>
    <w:rsid w:val="00DB4607"/>
    <w:rsid w:val="00E01D80"/>
    <w:rsid w:val="00E202BA"/>
    <w:rsid w:val="00E27CD8"/>
    <w:rsid w:val="00E33508"/>
    <w:rsid w:val="00E65C5D"/>
    <w:rsid w:val="00E757F8"/>
    <w:rsid w:val="00ED497C"/>
    <w:rsid w:val="00ED614B"/>
    <w:rsid w:val="00EF0B08"/>
    <w:rsid w:val="00F14B8B"/>
    <w:rsid w:val="00F225ED"/>
    <w:rsid w:val="00F336EF"/>
    <w:rsid w:val="00F5469E"/>
    <w:rsid w:val="00F54E2A"/>
    <w:rsid w:val="00F60574"/>
    <w:rsid w:val="00F664CC"/>
    <w:rsid w:val="00F73D6F"/>
    <w:rsid w:val="00F74F30"/>
    <w:rsid w:val="00FA61B7"/>
    <w:rsid w:val="00FC64B6"/>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DD6C93"/>
  <w15:docId w15:val="{76807E42-FBA6-4231-85D5-BF0333F3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67492C"/>
    <w:pPr>
      <w:spacing w:before="240" w:after="120" w:afterAutospacing="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67492C"/>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ED614B"/>
    <w:pPr>
      <w:spacing w:before="0" w:after="0" w:afterAutospacing="0"/>
      <w:ind w:left="720"/>
      <w:contextualSpacing/>
    </w:pPr>
    <w:rPr>
      <w:rFonts w:ascii="Times New Roman" w:hAnsi="Times New Roman"/>
      <w:sz w:val="20"/>
      <w:szCs w:val="20"/>
    </w:rPr>
  </w:style>
  <w:style w:type="paragraph" w:styleId="CommentText">
    <w:name w:val="annotation text"/>
    <w:basedOn w:val="Normal"/>
    <w:link w:val="CommentTextChar"/>
    <w:uiPriority w:val="99"/>
    <w:semiHidden/>
    <w:unhideWhenUsed/>
    <w:rsid w:val="008B26A6"/>
    <w:rPr>
      <w:sz w:val="20"/>
      <w:szCs w:val="20"/>
    </w:rPr>
  </w:style>
  <w:style w:type="character" w:customStyle="1" w:styleId="CommentTextChar">
    <w:name w:val="Comment Text Char"/>
    <w:basedOn w:val="DefaultParagraphFont"/>
    <w:link w:val="CommentText"/>
    <w:uiPriority w:val="99"/>
    <w:semiHidden/>
    <w:rsid w:val="008B26A6"/>
    <w:rPr>
      <w:rFonts w:ascii="Georgia" w:eastAsia="Times New Roman" w:hAnsi="Georgia" w:cs="Times New Roman"/>
      <w:sz w:val="20"/>
      <w:szCs w:val="20"/>
    </w:rPr>
  </w:style>
  <w:style w:type="character" w:styleId="CommentReference">
    <w:name w:val="annotation reference"/>
    <w:basedOn w:val="DefaultParagraphFont"/>
    <w:uiPriority w:val="99"/>
    <w:semiHidden/>
    <w:unhideWhenUsed/>
    <w:rsid w:val="008B26A6"/>
    <w:rPr>
      <w:sz w:val="16"/>
      <w:szCs w:val="16"/>
    </w:rPr>
  </w:style>
  <w:style w:type="paragraph" w:styleId="NormalWeb">
    <w:name w:val="Normal (Web)"/>
    <w:basedOn w:val="Normal"/>
    <w:uiPriority w:val="99"/>
    <w:semiHidden/>
    <w:unhideWhenUsed/>
    <w:rsid w:val="00E202BA"/>
    <w:pPr>
      <w:spacing w:before="0" w:after="0" w:afterAutospacing="0"/>
      <w:ind w:left="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5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s://www.mass.gov/lists/masshealth-member-applicatio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ss.gov/info-details/schedule-an-appointment-at-an-enrollment-cent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ovidersupport@mahealth.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healthconnector.org/connectorcare" TargetMode="External"/><Relationship Id="rId5" Type="http://schemas.openxmlformats.org/officeDocument/2006/relationships/footnotes" Target="footnotes.xml"/><Relationship Id="rId15" Type="http://schemas.openxmlformats.org/officeDocument/2006/relationships/hyperlink" Target="https://www.mass.gov/forms/email-notifications-for-masshealth-provider-bulletins-and-transmittal-letter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mass.gov/masshealth-provider-bulleti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0</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Sousa, Pam (EHS)</cp:lastModifiedBy>
  <cp:revision>2</cp:revision>
  <cp:lastPrinted>2021-03-31T14:51:00Z</cp:lastPrinted>
  <dcterms:created xsi:type="dcterms:W3CDTF">2021-06-29T18:16:00Z</dcterms:created>
  <dcterms:modified xsi:type="dcterms:W3CDTF">2021-06-29T18:16:00Z</dcterms:modified>
</cp:coreProperties>
</file>