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C6BBE" w14:textId="68B56DF6"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0F34A074">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ssHealth logo" title="MassHealt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964AF0"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5E4257CA" w:rsidR="00F664CC" w:rsidRPr="005B27F1" w:rsidRDefault="00A054C3" w:rsidP="005B27F1">
      <w:pPr>
        <w:pStyle w:val="Heading1"/>
      </w:pPr>
      <w:r>
        <w:t xml:space="preserve">Community Health Center </w:t>
      </w:r>
      <w:r w:rsidR="00F664CC" w:rsidRPr="005B27F1">
        <w:t xml:space="preserve">Bulletin </w:t>
      </w:r>
      <w:r w:rsidR="00D520E0">
        <w:t>114</w:t>
      </w:r>
    </w:p>
    <w:p w14:paraId="75D236DE" w14:textId="4106F29B" w:rsidR="00F664CC" w:rsidRPr="00150BCC" w:rsidRDefault="00A054C3" w:rsidP="00150BCC">
      <w:pPr>
        <w:pStyle w:val="BullsHeading"/>
      </w:pPr>
      <w:r>
        <w:t>March 2022</w:t>
      </w:r>
    </w:p>
    <w:p w14:paraId="1C8FD212" w14:textId="5E143C59" w:rsidR="00F664CC" w:rsidRDefault="00F664CC" w:rsidP="00E27CD8"/>
    <w:p w14:paraId="547AB3E9"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6AE68CFC" w:rsidR="00F664CC" w:rsidRPr="00F664CC" w:rsidRDefault="00F664CC" w:rsidP="00E27CD8">
      <w:r w:rsidRPr="00F664CC">
        <w:rPr>
          <w:b/>
        </w:rPr>
        <w:t>TO</w:t>
      </w:r>
      <w:r w:rsidRPr="00F664CC">
        <w:t>:</w:t>
      </w:r>
      <w:r>
        <w:tab/>
      </w:r>
      <w:r w:rsidR="00A054C3">
        <w:t xml:space="preserve">Community Health Centers </w:t>
      </w:r>
      <w:r w:rsidRPr="00F664CC">
        <w:t>Participating in MassHealth</w:t>
      </w:r>
    </w:p>
    <w:p w14:paraId="0B653655" w14:textId="46086F97" w:rsidR="00F664CC" w:rsidRPr="00F664CC" w:rsidRDefault="00F664CC" w:rsidP="00964AF0">
      <w:pPr>
        <w:ind w:left="1440" w:hanging="1080"/>
      </w:pPr>
      <w:r w:rsidRPr="00F664CC">
        <w:rPr>
          <w:b/>
        </w:rPr>
        <w:t>FROM</w:t>
      </w:r>
      <w:r w:rsidRPr="00F664CC">
        <w:t>:</w:t>
      </w:r>
      <w:r>
        <w:tab/>
      </w:r>
      <w:r w:rsidR="00700F64">
        <w:t>Amanda Cassel Kraft</w:t>
      </w:r>
      <w:r w:rsidR="00AA6085">
        <w:t>, Assistant Secretary for MassHealth</w:t>
      </w:r>
      <w:r w:rsidR="00934EA2">
        <w:t xml:space="preserve"> </w:t>
      </w:r>
      <w:r w:rsidR="00964AF0">
        <w:t>[signature of Amanda Cassel Kraft]</w:t>
      </w:r>
    </w:p>
    <w:p w14:paraId="4DF0C74C" w14:textId="77777777" w:rsidR="00A054C3" w:rsidRPr="00107116" w:rsidRDefault="00F664CC" w:rsidP="00A054C3">
      <w:pPr>
        <w:pStyle w:val="SubjectLine"/>
        <w:spacing w:after="100"/>
        <w:ind w:left="1440" w:hanging="1080"/>
      </w:pPr>
      <w:r w:rsidRPr="00F664CC">
        <w:t>RE:</w:t>
      </w:r>
      <w:r w:rsidR="00BD2DAF">
        <w:tab/>
      </w:r>
      <w:r w:rsidR="00A054C3" w:rsidRPr="00107116">
        <w:t>Updated Application for Health and Dental Coverage and Help Paying Costs (ACA-3)</w:t>
      </w:r>
    </w:p>
    <w:p w14:paraId="307B7425" w14:textId="6021DF5F" w:rsidR="00F664CC" w:rsidRPr="00A054C3" w:rsidRDefault="00A054C3" w:rsidP="00A054C3">
      <w:pPr>
        <w:pStyle w:val="Heading2"/>
      </w:pPr>
      <w:r w:rsidRPr="00A054C3">
        <w:t>Background</w:t>
      </w:r>
    </w:p>
    <w:p w14:paraId="3F611213" w14:textId="77777777" w:rsidR="00A054C3" w:rsidRPr="00046999" w:rsidRDefault="00A054C3" w:rsidP="00A054C3">
      <w:pPr>
        <w:pStyle w:val="BodyTextIndent"/>
        <w:spacing w:after="0" w:afterAutospacing="0"/>
      </w:pPr>
      <w:r w:rsidRPr="00046999">
        <w:t xml:space="preserve">MassHealth has updated </w:t>
      </w:r>
      <w:r>
        <w:t xml:space="preserve">the Application </w:t>
      </w:r>
      <w:r w:rsidRPr="00046999">
        <w:t>for Health and Dental Coverage and Help Paying Costs (ACA-3).</w:t>
      </w:r>
      <w:r>
        <w:t xml:space="preserve"> </w:t>
      </w:r>
      <w:r w:rsidRPr="00046999">
        <w:t xml:space="preserve">The </w:t>
      </w:r>
      <w:r>
        <w:t>a</w:t>
      </w:r>
      <w:r w:rsidRPr="00046999">
        <w:t>pplication</w:t>
      </w:r>
      <w:r>
        <w:t xml:space="preserve"> packet</w:t>
      </w:r>
      <w:r w:rsidRPr="00046999">
        <w:t xml:space="preserve">, </w:t>
      </w:r>
      <w:r>
        <w:t xml:space="preserve">most recently </w:t>
      </w:r>
      <w:r w:rsidRPr="00046999">
        <w:t xml:space="preserve">revised in </w:t>
      </w:r>
      <w:r>
        <w:t>July</w:t>
      </w:r>
      <w:r w:rsidRPr="00046999">
        <w:t xml:space="preserve"> </w:t>
      </w:r>
      <w:r>
        <w:t>2021</w:t>
      </w:r>
      <w:r w:rsidRPr="00046999">
        <w:t>, is for the following populations in Massachusetts:</w:t>
      </w:r>
    </w:p>
    <w:p w14:paraId="09FF3314" w14:textId="77777777" w:rsidR="00A054C3" w:rsidRPr="00212966" w:rsidRDefault="00A054C3" w:rsidP="00A054C3">
      <w:pPr>
        <w:pStyle w:val="BodyTextIndent"/>
        <w:numPr>
          <w:ilvl w:val="0"/>
          <w:numId w:val="11"/>
        </w:numPr>
        <w:spacing w:after="0" w:afterAutospacing="0"/>
      </w:pPr>
      <w:r>
        <w:t>I</w:t>
      </w:r>
      <w:r w:rsidRPr="00212966">
        <w:t>ndividuals younger than 65 who do not need long-term-care services (either in a nursing facility or in the community);</w:t>
      </w:r>
    </w:p>
    <w:p w14:paraId="1E574761" w14:textId="77777777" w:rsidR="00A054C3" w:rsidRPr="00212966" w:rsidRDefault="00A054C3" w:rsidP="00A054C3">
      <w:pPr>
        <w:pStyle w:val="BodyTextIndent"/>
        <w:numPr>
          <w:ilvl w:val="0"/>
          <w:numId w:val="11"/>
        </w:numPr>
        <w:spacing w:before="0" w:after="0" w:afterAutospacing="0"/>
      </w:pPr>
      <w:r>
        <w:t>P</w:t>
      </w:r>
      <w:r w:rsidRPr="00212966">
        <w:t xml:space="preserve">arents of children younger than 19; and </w:t>
      </w:r>
    </w:p>
    <w:p w14:paraId="155A2829" w14:textId="77777777" w:rsidR="00A054C3" w:rsidRPr="00212966" w:rsidRDefault="00A054C3" w:rsidP="00A054C3">
      <w:pPr>
        <w:pStyle w:val="BodyTextIndent"/>
        <w:numPr>
          <w:ilvl w:val="0"/>
          <w:numId w:val="11"/>
        </w:numPr>
        <w:spacing w:before="0" w:after="0" w:afterAutospacing="0"/>
      </w:pPr>
      <w:r>
        <w:t>A</w:t>
      </w:r>
      <w:r w:rsidRPr="00212966">
        <w:t>dult relatives living with or taking care of children younger than age 19 (regardless of the age of the parent or adult relative) when neither parent is living in the home.</w:t>
      </w:r>
    </w:p>
    <w:p w14:paraId="3EC37128" w14:textId="77777777" w:rsidR="00A054C3" w:rsidRDefault="00A054C3" w:rsidP="00A054C3">
      <w:pPr>
        <w:pStyle w:val="BodyTextIndent"/>
        <w:spacing w:after="0" w:afterAutospacing="0"/>
      </w:pPr>
      <w:r w:rsidRPr="00046999">
        <w:t>Individuals 65 or older, including those who are applying with a spouse who is under 65, and those of any age who need long-term-care services (either in a nursing facility or in the community) will need to fill out the Application for Health Coverage for Seniors and People Needing Long-Term-Care Services (SACA-2).</w:t>
      </w:r>
    </w:p>
    <w:p w14:paraId="782ED6D0" w14:textId="77777777" w:rsidR="00A054C3" w:rsidRDefault="00A054C3" w:rsidP="00A054C3">
      <w:pPr>
        <w:pStyle w:val="Heading2"/>
      </w:pPr>
      <w:r>
        <w:t>Summary of Changes</w:t>
      </w:r>
    </w:p>
    <w:p w14:paraId="37F3E9C4" w14:textId="24A6EE19" w:rsidR="00A054C3" w:rsidRDefault="00A054C3" w:rsidP="00A054C3">
      <w:pPr>
        <w:pStyle w:val="BodyTextIndent"/>
        <w:spacing w:after="120" w:afterAutospacing="0"/>
      </w:pPr>
      <w:r w:rsidRPr="000759F1">
        <w:t xml:space="preserve">The following changes were made in the </w:t>
      </w:r>
      <w:r>
        <w:t xml:space="preserve">March </w:t>
      </w:r>
      <w:r w:rsidRPr="000759F1">
        <w:t>20</w:t>
      </w:r>
      <w:r>
        <w:t xml:space="preserve">22 </w:t>
      </w:r>
      <w:r w:rsidRPr="000759F1">
        <w:t>version of the ACA-3:</w:t>
      </w:r>
    </w:p>
    <w:p w14:paraId="47645652" w14:textId="77777777" w:rsidR="00A054C3" w:rsidRPr="00BA5352" w:rsidRDefault="00A054C3" w:rsidP="00A054C3">
      <w:pPr>
        <w:numPr>
          <w:ilvl w:val="0"/>
          <w:numId w:val="12"/>
        </w:numPr>
        <w:spacing w:before="0" w:after="0" w:afterAutospacing="0" w:line="276" w:lineRule="auto"/>
        <w:contextualSpacing/>
      </w:pPr>
      <w:r w:rsidRPr="00BA5352">
        <w:t xml:space="preserve">Instruction page: What you may need to apply. Updated language to add exceptions to the requirement to provide a social security number. </w:t>
      </w:r>
    </w:p>
    <w:p w14:paraId="6F5053EA" w14:textId="77777777" w:rsidR="00A054C3" w:rsidRPr="00BA5352" w:rsidRDefault="00A054C3" w:rsidP="00A054C3">
      <w:pPr>
        <w:numPr>
          <w:ilvl w:val="0"/>
          <w:numId w:val="12"/>
        </w:numPr>
        <w:spacing w:before="0" w:after="0" w:afterAutospacing="0" w:line="276" w:lineRule="auto"/>
        <w:contextualSpacing/>
      </w:pPr>
      <w:r w:rsidRPr="00BA5352">
        <w:t>Step 2 Person One Question 6:</w:t>
      </w:r>
    </w:p>
    <w:p w14:paraId="77B026D3" w14:textId="77777777" w:rsidR="00A054C3" w:rsidRPr="00BA5352" w:rsidRDefault="00A054C3" w:rsidP="00A054C3">
      <w:pPr>
        <w:numPr>
          <w:ilvl w:val="1"/>
          <w:numId w:val="12"/>
        </w:numPr>
        <w:spacing w:before="0" w:after="0" w:afterAutospacing="0" w:line="276" w:lineRule="auto"/>
        <w:contextualSpacing/>
      </w:pPr>
      <w:r w:rsidRPr="00BA5352">
        <w:t xml:space="preserve">Deleted the sentence about needing an SSN for a Premium Assistance Payment </w:t>
      </w:r>
    </w:p>
    <w:p w14:paraId="3BCE5F5E" w14:textId="77777777" w:rsidR="00A054C3" w:rsidRPr="00BA5352" w:rsidRDefault="00A054C3" w:rsidP="00A054C3">
      <w:pPr>
        <w:numPr>
          <w:ilvl w:val="1"/>
          <w:numId w:val="12"/>
        </w:numPr>
        <w:spacing w:before="0" w:after="0" w:afterAutospacing="0" w:line="276" w:lineRule="auto"/>
        <w:contextualSpacing/>
      </w:pPr>
      <w:r w:rsidRPr="00BA5352">
        <w:t>Added a reference to the Member Booklet for more information about SSNs.</w:t>
      </w:r>
    </w:p>
    <w:p w14:paraId="772D7695" w14:textId="77777777" w:rsidR="00A054C3" w:rsidRPr="00BA5352" w:rsidRDefault="00A054C3" w:rsidP="00A054C3">
      <w:pPr>
        <w:numPr>
          <w:ilvl w:val="0"/>
          <w:numId w:val="12"/>
        </w:numPr>
        <w:spacing w:before="0" w:after="0" w:afterAutospacing="0" w:line="276" w:lineRule="auto"/>
        <w:contextualSpacing/>
      </w:pPr>
      <w:r w:rsidRPr="00BA5352">
        <w:t xml:space="preserve">Other Income Question 29. Added question about lottery and gambling winnings for each person. </w:t>
      </w:r>
    </w:p>
    <w:p w14:paraId="262B1F60" w14:textId="03E6432B" w:rsidR="00A054C3" w:rsidRPr="00BA5352" w:rsidRDefault="00A054C3" w:rsidP="00A054C3">
      <w:pPr>
        <w:numPr>
          <w:ilvl w:val="0"/>
          <w:numId w:val="12"/>
        </w:numPr>
        <w:spacing w:before="0" w:after="0" w:afterAutospacing="0" w:line="276" w:lineRule="auto"/>
        <w:contextualSpacing/>
      </w:pPr>
      <w:r w:rsidRPr="00BA5352">
        <w:t>Yearly Income Q</w:t>
      </w:r>
      <w:r w:rsidR="00764453">
        <w:t>uestion</w:t>
      </w:r>
      <w:r w:rsidRPr="00BA5352">
        <w:t xml:space="preserve"> 33. Updated the language to refer to unemployment benefits for each person.</w:t>
      </w:r>
    </w:p>
    <w:p w14:paraId="5F5F7945" w14:textId="77777777" w:rsidR="00A054C3" w:rsidRPr="00BA5352" w:rsidRDefault="00A054C3" w:rsidP="00A054C3">
      <w:pPr>
        <w:numPr>
          <w:ilvl w:val="0"/>
          <w:numId w:val="12"/>
        </w:numPr>
        <w:spacing w:before="0" w:after="0" w:afterAutospacing="0" w:line="276" w:lineRule="auto"/>
        <w:contextualSpacing/>
      </w:pPr>
      <w:r w:rsidRPr="00BA5352">
        <w:t>Signature Page, For MassHealth and Health Connector Applicants:  </w:t>
      </w:r>
    </w:p>
    <w:p w14:paraId="6CBC2C46" w14:textId="7344CA81" w:rsidR="00A054C3" w:rsidRPr="00BA5352" w:rsidRDefault="00A054C3" w:rsidP="00A054C3">
      <w:pPr>
        <w:numPr>
          <w:ilvl w:val="1"/>
          <w:numId w:val="12"/>
        </w:numPr>
        <w:spacing w:before="0" w:after="0" w:afterAutospacing="0" w:line="276" w:lineRule="auto"/>
        <w:contextualSpacing/>
      </w:pPr>
      <w:r w:rsidRPr="00BA5352">
        <w:t>Added language about use of the social security number.</w:t>
      </w:r>
    </w:p>
    <w:p w14:paraId="09FB5BF7" w14:textId="33AB78F3" w:rsidR="00A054C3" w:rsidRPr="00BA5352" w:rsidRDefault="00A054C3" w:rsidP="00A054C3">
      <w:pPr>
        <w:numPr>
          <w:ilvl w:val="1"/>
          <w:numId w:val="12"/>
        </w:numPr>
        <w:spacing w:before="0" w:after="0" w:afterAutospacing="0" w:line="276" w:lineRule="auto"/>
        <w:contextualSpacing/>
      </w:pPr>
      <w:r w:rsidRPr="00BA5352">
        <w:t>Modified language to avoid certain doublets (such as “false or untrue”)</w:t>
      </w:r>
      <w:r w:rsidR="00764453">
        <w:t>.</w:t>
      </w:r>
      <w:r w:rsidRPr="00BA5352">
        <w:t xml:space="preserve"> </w:t>
      </w:r>
    </w:p>
    <w:p w14:paraId="0B03C0D1" w14:textId="73773A13" w:rsidR="00A054C3" w:rsidRDefault="00A054C3" w:rsidP="00A054C3">
      <w:pPr>
        <w:numPr>
          <w:ilvl w:val="1"/>
          <w:numId w:val="12"/>
        </w:numPr>
        <w:spacing w:before="0" w:after="0" w:afterAutospacing="0" w:line="276" w:lineRule="auto"/>
        <w:contextualSpacing/>
      </w:pPr>
      <w:r w:rsidRPr="00BA5352">
        <w:t>Modified some sentences to follow plain language practices (e.g., shorter sentences, shorter words in some instances)</w:t>
      </w:r>
      <w:r w:rsidR="00764453">
        <w:t>.</w:t>
      </w:r>
      <w:r>
        <w:br w:type="page"/>
      </w:r>
    </w:p>
    <w:p w14:paraId="2A08BA3D" w14:textId="77777777" w:rsidR="00A054C3" w:rsidRPr="00BA5352" w:rsidRDefault="00A054C3" w:rsidP="00A054C3">
      <w:pPr>
        <w:numPr>
          <w:ilvl w:val="0"/>
          <w:numId w:val="12"/>
        </w:numPr>
        <w:spacing w:before="0" w:after="0" w:afterAutospacing="0" w:line="276" w:lineRule="auto"/>
        <w:contextualSpacing/>
      </w:pPr>
      <w:bookmarkStart w:id="0" w:name="_Hlk96934359"/>
      <w:r w:rsidRPr="00BA5352">
        <w:lastRenderedPageBreak/>
        <w:t xml:space="preserve">Added most recent ARD form (November 2021). </w:t>
      </w:r>
    </w:p>
    <w:bookmarkEnd w:id="0"/>
    <w:p w14:paraId="2BDD855C" w14:textId="6D3E8978" w:rsidR="00A054C3" w:rsidRPr="00BA5352" w:rsidRDefault="00A054C3" w:rsidP="00A054C3">
      <w:pPr>
        <w:numPr>
          <w:ilvl w:val="0"/>
          <w:numId w:val="12"/>
        </w:numPr>
        <w:spacing w:before="0" w:after="0" w:afterAutospacing="0" w:line="276" w:lineRule="auto"/>
        <w:contextualSpacing/>
      </w:pPr>
      <w:r w:rsidRPr="00BA5352">
        <w:t>Step 8, Immigration Statuses and Document Types. Added language about Afghan evacuees and COFA migrants to list of “Eligible Immigration Statuses”</w:t>
      </w:r>
      <w:r w:rsidR="00764453">
        <w:t>.</w:t>
      </w:r>
    </w:p>
    <w:p w14:paraId="6C51F409" w14:textId="03610E03" w:rsidR="00A054C3" w:rsidRPr="00BA5352" w:rsidRDefault="00A054C3" w:rsidP="00A054C3">
      <w:pPr>
        <w:numPr>
          <w:ilvl w:val="0"/>
          <w:numId w:val="12"/>
        </w:numPr>
        <w:spacing w:before="0" w:after="0" w:afterAutospacing="0" w:line="276" w:lineRule="auto"/>
        <w:contextualSpacing/>
        <w:rPr>
          <w:u w:val="single"/>
        </w:rPr>
      </w:pPr>
      <w:r w:rsidRPr="00BA5352">
        <w:t xml:space="preserve">Added </w:t>
      </w:r>
      <w:r w:rsidR="00764453">
        <w:t>“</w:t>
      </w:r>
      <w:r w:rsidRPr="00BA5352">
        <w:t>www.</w:t>
      </w:r>
      <w:r w:rsidR="00764453">
        <w:t>”</w:t>
      </w:r>
      <w:r w:rsidRPr="00BA5352">
        <w:t xml:space="preserve"> to MAhealthconnector.org. throughout the document: </w:t>
      </w:r>
      <w:hyperlink r:id="rId10" w:history="1">
        <w:r w:rsidRPr="00BA5352">
          <w:rPr>
            <w:rStyle w:val="Hyperlink"/>
          </w:rPr>
          <w:t>www.MAhealthconnector.org</w:t>
        </w:r>
      </w:hyperlink>
    </w:p>
    <w:p w14:paraId="1F0BE067" w14:textId="77777777" w:rsidR="00A054C3" w:rsidRPr="00BA5352" w:rsidRDefault="00A054C3" w:rsidP="00A054C3">
      <w:pPr>
        <w:numPr>
          <w:ilvl w:val="0"/>
          <w:numId w:val="13"/>
        </w:numPr>
        <w:spacing w:before="0" w:after="0" w:afterAutospacing="0" w:line="276" w:lineRule="auto"/>
        <w:contextualSpacing/>
      </w:pPr>
      <w:r w:rsidRPr="00BA5352">
        <w:t>Updated MEC addresses: deleted Chelsea; added Charlestown.</w:t>
      </w:r>
    </w:p>
    <w:p w14:paraId="25AC8EE2" w14:textId="77777777" w:rsidR="00A054C3" w:rsidRPr="00BA5352" w:rsidRDefault="00A054C3" w:rsidP="00A054C3">
      <w:pPr>
        <w:numPr>
          <w:ilvl w:val="0"/>
          <w:numId w:val="13"/>
        </w:numPr>
        <w:spacing w:before="0" w:after="0" w:afterAutospacing="0" w:line="276" w:lineRule="auto"/>
        <w:contextualSpacing/>
      </w:pPr>
      <w:r w:rsidRPr="00BA5352">
        <w:t xml:space="preserve">Updated language on How to Apply. </w:t>
      </w:r>
    </w:p>
    <w:p w14:paraId="67F2482B" w14:textId="77777777" w:rsidR="00A054C3" w:rsidRPr="00BA5352" w:rsidRDefault="00A054C3" w:rsidP="00A054C3">
      <w:pPr>
        <w:numPr>
          <w:ilvl w:val="0"/>
          <w:numId w:val="13"/>
        </w:numPr>
        <w:spacing w:before="0" w:after="0" w:afterAutospacing="0" w:line="276" w:lineRule="auto"/>
        <w:contextualSpacing/>
      </w:pPr>
      <w:r w:rsidRPr="00BA5352">
        <w:t>Added “choose not to answer” to the Race and Ethnicity option.</w:t>
      </w:r>
    </w:p>
    <w:p w14:paraId="073FD285" w14:textId="77777777" w:rsidR="00A054C3" w:rsidRPr="004A24C5" w:rsidRDefault="00A054C3" w:rsidP="00A054C3">
      <w:pPr>
        <w:pStyle w:val="Heading2"/>
      </w:pPr>
      <w:r w:rsidRPr="004A24C5">
        <w:t>Supplies and Use of Revised Forms</w:t>
      </w:r>
    </w:p>
    <w:p w14:paraId="4AC1200A" w14:textId="311999D8" w:rsidR="00A054C3" w:rsidRPr="00A054C3" w:rsidRDefault="00A054C3" w:rsidP="00A054C3">
      <w:pPr>
        <w:pStyle w:val="BodyTextIndent"/>
        <w:spacing w:after="120" w:afterAutospacing="0"/>
      </w:pPr>
      <w:r w:rsidRPr="00A054C3">
        <w:t>To assist with the unwinding of the Public Health Emergency</w:t>
      </w:r>
      <w:r>
        <w:t>,</w:t>
      </w:r>
      <w:r w:rsidRPr="00A054C3">
        <w:t xml:space="preserve"> the July 2021 version of the ACA-3 will be accepted through December 31, 2022</w:t>
      </w:r>
      <w:r w:rsidR="005045F5">
        <w:t>.</w:t>
      </w:r>
    </w:p>
    <w:p w14:paraId="36C7A8E3" w14:textId="77777777" w:rsidR="00A054C3" w:rsidRDefault="00A054C3" w:rsidP="00A054C3">
      <w:pPr>
        <w:pStyle w:val="BodyTextIndent"/>
        <w:spacing w:after="0" w:afterAutospacing="0"/>
      </w:pPr>
      <w:r w:rsidRPr="00C92018">
        <w:t xml:space="preserve">The </w:t>
      </w:r>
      <w:r>
        <w:t>July</w:t>
      </w:r>
      <w:r w:rsidRPr="00C92018">
        <w:t xml:space="preserve"> 202</w:t>
      </w:r>
      <w:r>
        <w:t>1</w:t>
      </w:r>
      <w:r w:rsidRPr="00C92018">
        <w:t xml:space="preserve"> version of the ACA-3 is currently available.</w:t>
      </w:r>
    </w:p>
    <w:p w14:paraId="69FAA690" w14:textId="77777777" w:rsidR="00A054C3" w:rsidRPr="004A24C5" w:rsidRDefault="00A054C3" w:rsidP="00A054C3">
      <w:pPr>
        <w:pStyle w:val="Heading2"/>
      </w:pPr>
      <w:r w:rsidRPr="004A24C5">
        <w:t>How to Apply</w:t>
      </w:r>
    </w:p>
    <w:p w14:paraId="4FD4DD92" w14:textId="77777777" w:rsidR="00A054C3" w:rsidRDefault="00A054C3" w:rsidP="00A054C3">
      <w:pPr>
        <w:pStyle w:val="BodyTextIndent"/>
        <w:spacing w:after="0" w:afterAutospacing="0"/>
      </w:pPr>
      <w:r w:rsidRPr="000759F1">
        <w:t>To apply, applicants can use any of the following options.</w:t>
      </w:r>
    </w:p>
    <w:p w14:paraId="3444FC29" w14:textId="0B713AB5" w:rsidR="00A054C3" w:rsidRPr="004A24C5" w:rsidRDefault="00A054C3" w:rsidP="00A054C3">
      <w:pPr>
        <w:pStyle w:val="BodyTextIndent"/>
        <w:spacing w:after="0" w:afterAutospacing="0"/>
      </w:pPr>
      <w:r w:rsidRPr="007C317F">
        <w:t xml:space="preserve">Individuals are encouraged to apply online at </w:t>
      </w:r>
      <w:hyperlink r:id="rId11" w:history="1">
        <w:r w:rsidR="002D452E" w:rsidRPr="00EC5E4B">
          <w:rPr>
            <w:rStyle w:val="Hyperlink"/>
          </w:rPr>
          <w:t>www.MAhealthconnector.org</w:t>
        </w:r>
      </w:hyperlink>
      <w:r w:rsidR="002D452E">
        <w:t xml:space="preserve">. </w:t>
      </w:r>
      <w:r w:rsidRPr="004A24C5">
        <w:t>Applying online may be the fastest way to get coverage.</w:t>
      </w:r>
    </w:p>
    <w:p w14:paraId="558A8DBB" w14:textId="77777777" w:rsidR="00A054C3" w:rsidRPr="004A24C5" w:rsidRDefault="00A054C3" w:rsidP="00A054C3">
      <w:pPr>
        <w:pStyle w:val="BodyTextIndent"/>
        <w:spacing w:after="120" w:afterAutospacing="0"/>
      </w:pPr>
      <w:r w:rsidRPr="004A24C5">
        <w:t>Mail the filled-out, signed application to</w:t>
      </w:r>
    </w:p>
    <w:p w14:paraId="3F6C1ACC" w14:textId="77777777" w:rsidR="00A054C3" w:rsidRPr="004A24C5" w:rsidRDefault="00A054C3" w:rsidP="00A054C3">
      <w:pPr>
        <w:pStyle w:val="BodyTextIndent"/>
        <w:spacing w:before="0" w:after="0" w:afterAutospacing="0"/>
        <w:ind w:left="720"/>
      </w:pPr>
      <w:r w:rsidRPr="004A24C5">
        <w:t>Health Insurance Processing Center</w:t>
      </w:r>
    </w:p>
    <w:p w14:paraId="314CD21C" w14:textId="77777777" w:rsidR="00A054C3" w:rsidRPr="004A24C5" w:rsidRDefault="00A054C3" w:rsidP="00A054C3">
      <w:pPr>
        <w:pStyle w:val="BodyTextIndent"/>
        <w:spacing w:before="0" w:after="0" w:afterAutospacing="0"/>
        <w:ind w:left="720"/>
      </w:pPr>
      <w:r w:rsidRPr="004A24C5">
        <w:t>PO Box 4405</w:t>
      </w:r>
    </w:p>
    <w:p w14:paraId="6B255961" w14:textId="132CAF31" w:rsidR="00A054C3" w:rsidRPr="004A24C5" w:rsidRDefault="00A054C3" w:rsidP="00A054C3">
      <w:pPr>
        <w:pStyle w:val="BodyTextIndent"/>
        <w:spacing w:before="0" w:after="0" w:afterAutospacing="0"/>
        <w:ind w:left="720"/>
      </w:pPr>
      <w:r w:rsidRPr="004A24C5">
        <w:t>Taunton, MA  02780</w:t>
      </w:r>
    </w:p>
    <w:p w14:paraId="12E2DCF2" w14:textId="77777777" w:rsidR="00A054C3" w:rsidRPr="000F4338" w:rsidRDefault="00A054C3" w:rsidP="00A054C3">
      <w:pPr>
        <w:pStyle w:val="BodyTextIndent"/>
        <w:spacing w:after="0" w:afterAutospacing="0"/>
      </w:pPr>
      <w:r w:rsidRPr="000F4338">
        <w:t>Fax the filled-out, signed application to (857) 323-8300.</w:t>
      </w:r>
    </w:p>
    <w:p w14:paraId="2442E963" w14:textId="77777777" w:rsidR="00A054C3" w:rsidRDefault="00A054C3" w:rsidP="00A054C3">
      <w:pPr>
        <w:pStyle w:val="BodyTextIndent"/>
        <w:spacing w:after="0" w:afterAutospacing="0"/>
      </w:pPr>
      <w:r w:rsidRPr="000F4338">
        <w:t xml:space="preserve">To apply by phone, call the MassHealth Customer Service Center at (800) 841-2900, </w:t>
      </w:r>
      <w:r w:rsidRPr="000F4338">
        <w:br/>
        <w:t>TTY: (800) 497-4648 for people who are deaf, hard of hearing, or speech disabled. You can also call the Health Connector at (800) MA ENROLL ((800) 623-6765).</w:t>
      </w:r>
    </w:p>
    <w:p w14:paraId="36003AA8" w14:textId="77777777" w:rsidR="00A054C3" w:rsidRPr="000F4338" w:rsidRDefault="00A054C3" w:rsidP="00A054C3">
      <w:pPr>
        <w:pStyle w:val="BodyTextIndent"/>
        <w:spacing w:after="0" w:afterAutospacing="0"/>
      </w:pPr>
      <w:r w:rsidRPr="00A10AEF">
        <w:t xml:space="preserve">The MassHealth Enrollment Centers (MECs) are open for transactions that cannot be completed online, by phone or by mail only.  Please help maintain the safety of our staff and public by visiting our on-line reservation system.  </w:t>
      </w:r>
      <w:r w:rsidRPr="00693D23">
        <w:t xml:space="preserve">Go to </w:t>
      </w:r>
      <w:hyperlink r:id="rId12" w:history="1">
        <w:r w:rsidRPr="00693D23">
          <w:rPr>
            <w:rStyle w:val="Hyperlink"/>
          </w:rPr>
          <w:t>mass.gov/</w:t>
        </w:r>
        <w:proofErr w:type="spellStart"/>
        <w:r w:rsidRPr="00693D23">
          <w:rPr>
            <w:rStyle w:val="Hyperlink"/>
          </w:rPr>
          <w:t>masshealth</w:t>
        </w:r>
        <w:proofErr w:type="spellEnd"/>
        <w:r w:rsidRPr="00693D23">
          <w:rPr>
            <w:rStyle w:val="Hyperlink"/>
          </w:rPr>
          <w:t>/appointment</w:t>
        </w:r>
      </w:hyperlink>
      <w:r w:rsidRPr="00693D23">
        <w:rPr>
          <w:color w:val="000000"/>
        </w:rPr>
        <w:t xml:space="preserve"> </w:t>
      </w:r>
      <w:r w:rsidRPr="00693D23">
        <w:t>to</w:t>
      </w:r>
      <w:r w:rsidRPr="00A10AEF">
        <w:t xml:space="preserve"> make a reservation for one of our open MECs.  For questions, call </w:t>
      </w:r>
      <w:r>
        <w:t>(</w:t>
      </w:r>
      <w:r w:rsidRPr="00A10AEF">
        <w:t>800</w:t>
      </w:r>
      <w:r>
        <w:t xml:space="preserve">) </w:t>
      </w:r>
      <w:r w:rsidRPr="00A10AEF">
        <w:t>841</w:t>
      </w:r>
      <w:r>
        <w:t>-</w:t>
      </w:r>
      <w:r w:rsidRPr="00A10AEF">
        <w:t xml:space="preserve">2900 or TTY </w:t>
      </w:r>
      <w:r w:rsidRPr="00520C0F">
        <w:t>(800) 497-4648</w:t>
      </w:r>
      <w:r>
        <w:t>.</w:t>
      </w:r>
    </w:p>
    <w:p w14:paraId="41D701A5" w14:textId="77777777" w:rsidR="00A054C3" w:rsidRPr="004A24C5" w:rsidRDefault="00A054C3" w:rsidP="00A054C3">
      <w:pPr>
        <w:pStyle w:val="Heading2"/>
      </w:pPr>
      <w:r w:rsidRPr="004A24C5">
        <w:t>Location of Printable Application on the MassHealth Website</w:t>
      </w:r>
    </w:p>
    <w:p w14:paraId="7066DCC6" w14:textId="77777777" w:rsidR="00A054C3" w:rsidRDefault="00A054C3" w:rsidP="00A054C3">
      <w:pPr>
        <w:spacing w:after="120" w:afterAutospacing="0"/>
        <w:ind w:right="576"/>
        <w:rPr>
          <w:rFonts w:cs="Arial"/>
        </w:rPr>
      </w:pPr>
      <w:r>
        <w:rPr>
          <w:rFonts w:cs="Arial"/>
        </w:rPr>
        <w:t xml:space="preserve">The new Application (ACA-3) can be printed from the MassHealth website. </w:t>
      </w:r>
    </w:p>
    <w:p w14:paraId="35307CDC" w14:textId="77777777" w:rsidR="00A054C3" w:rsidRPr="000F4338" w:rsidRDefault="00A054C3" w:rsidP="00A054C3">
      <w:pPr>
        <w:ind w:right="576"/>
        <w:rPr>
          <w:rFonts w:cs="Arial"/>
        </w:rPr>
      </w:pPr>
      <w:r w:rsidRPr="000F4338">
        <w:rPr>
          <w:rFonts w:cs="Arial"/>
        </w:rPr>
        <w:t xml:space="preserve">Go to: </w:t>
      </w:r>
      <w:hyperlink r:id="rId13" w:tooltip="This link takes you to the applications page on the MassHealth web site." w:history="1">
        <w:r w:rsidRPr="000F4338">
          <w:rPr>
            <w:rStyle w:val="Hyperlink"/>
          </w:rPr>
          <w:t>www.mass.gov/lists/masshealth-member-applications</w:t>
        </w:r>
      </w:hyperlink>
      <w:r w:rsidRPr="000F4338">
        <w:rPr>
          <w:rStyle w:val="Hyperlink"/>
        </w:rPr>
        <w:t>.</w:t>
      </w:r>
    </w:p>
    <w:p w14:paraId="0FF9158F" w14:textId="77777777" w:rsidR="00A054C3" w:rsidRDefault="00A054C3" w:rsidP="00A054C3">
      <w:pPr>
        <w:pStyle w:val="Heading3"/>
        <w:tabs>
          <w:tab w:val="center" w:pos="5083"/>
        </w:tabs>
        <w:spacing w:after="100"/>
        <w:sectPr w:rsidR="00A054C3"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1ADF01FA" w14:textId="246CBF63" w:rsidR="00A054C3" w:rsidRDefault="00A054C3" w:rsidP="00A054C3">
      <w:pPr>
        <w:pStyle w:val="Heading3"/>
        <w:tabs>
          <w:tab w:val="center" w:pos="5083"/>
        </w:tabs>
        <w:spacing w:after="100"/>
      </w:pPr>
      <w:r>
        <w:br w:type="page"/>
      </w:r>
    </w:p>
    <w:p w14:paraId="40F4D486" w14:textId="77777777" w:rsidR="00F664CC" w:rsidRPr="009901A7" w:rsidRDefault="00F664CC" w:rsidP="00A054C3">
      <w:pPr>
        <w:pStyle w:val="Heading2"/>
      </w:pPr>
      <w:bookmarkStart w:id="1" w:name="_Hlk96934361"/>
      <w:r w:rsidRPr="009901A7">
        <w:lastRenderedPageBreak/>
        <w:t>MassHealth Website</w:t>
      </w:r>
      <w:r w:rsidR="001554E7">
        <w:t xml:space="preserve"> </w:t>
      </w:r>
    </w:p>
    <w:bookmarkEnd w:id="1"/>
    <w:p w14:paraId="0B89FA9D" w14:textId="77777777" w:rsidR="00F664CC" w:rsidRPr="009901A7" w:rsidRDefault="00F664CC" w:rsidP="00A054C3">
      <w:pPr>
        <w:spacing w:after="120" w:afterAutospacing="0"/>
      </w:pPr>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964AF0" w:rsidP="00E27CD8">
      <w:hyperlink r:id="rId15"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4D1FD47E" w14:textId="77777777" w:rsidR="00F664CC" w:rsidRPr="009901A7" w:rsidRDefault="00F664CC" w:rsidP="00A054C3">
      <w:pPr>
        <w:pStyle w:val="Heading2"/>
      </w:pPr>
      <w:r w:rsidRPr="009901A7">
        <w:t>Questions</w:t>
      </w:r>
      <w:r w:rsidR="001554E7">
        <w:t xml:space="preserve"> </w:t>
      </w:r>
    </w:p>
    <w:p w14:paraId="5927B618" w14:textId="77777777" w:rsidR="00CC1E11" w:rsidRPr="00F664CC" w:rsidRDefault="00F664CC" w:rsidP="00E27CD8">
      <w:r w:rsidRPr="009901A7">
        <w:t xml:space="preserve">If you have any questions about the information in this bulletin, please contact the MassHealth Customer Service Center at (800) 841-2900, email your inquiry to </w:t>
      </w:r>
      <w:hyperlink r:id="rId16" w:history="1">
        <w:r w:rsidRPr="009901A7">
          <w:rPr>
            <w:rStyle w:val="Hyperlink"/>
          </w:rPr>
          <w:t>providersupport@mahealth.net</w:t>
        </w:r>
      </w:hyperlink>
      <w:r w:rsidRPr="009901A7">
        <w:t>, or fax your inquiry to (617) 988</w:t>
      </w:r>
      <w:r w:rsidRPr="009901A7">
        <w:noBreakHyphen/>
        <w:t>8974.</w:t>
      </w:r>
    </w:p>
    <w:sectPr w:rsidR="00CC1E11" w:rsidRPr="00F664CC" w:rsidSect="0059142C">
      <w:footerReference w:type="default" r:id="rId17"/>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E1C62" w14:textId="77777777" w:rsidR="008201CC" w:rsidRDefault="008201CC" w:rsidP="00E27CD8">
      <w:r>
        <w:separator/>
      </w:r>
    </w:p>
  </w:endnote>
  <w:endnote w:type="continuationSeparator" w:id="0">
    <w:p w14:paraId="5E072147" w14:textId="77777777" w:rsidR="008201CC" w:rsidRDefault="008201CC"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AB486" w14:textId="77777777" w:rsidR="00A054C3" w:rsidRPr="00CC1E11" w:rsidRDefault="00A054C3"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2D853" w14:textId="77777777" w:rsidR="008201CC" w:rsidRDefault="008201CC" w:rsidP="00E27CD8">
      <w:r>
        <w:separator/>
      </w:r>
    </w:p>
  </w:footnote>
  <w:footnote w:type="continuationSeparator" w:id="0">
    <w:p w14:paraId="62E1636A" w14:textId="77777777" w:rsidR="008201CC" w:rsidRDefault="008201CC"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02572" w14:textId="77777777" w:rsidR="00AD204A" w:rsidRPr="00F664CC" w:rsidRDefault="00AD204A" w:rsidP="003E2878">
    <w:pPr>
      <w:pStyle w:val="BullsHeading"/>
      <w:spacing w:before="720"/>
    </w:pPr>
    <w:r w:rsidRPr="00F664CC">
      <w:t>MassHealth</w:t>
    </w:r>
  </w:p>
  <w:p w14:paraId="42396A98" w14:textId="358046E1" w:rsidR="00AD204A" w:rsidRPr="00F664CC" w:rsidRDefault="00A054C3" w:rsidP="00AD204A">
    <w:pPr>
      <w:pStyle w:val="BullsHeading"/>
    </w:pPr>
    <w:r>
      <w:t xml:space="preserve">Community Health Center </w:t>
    </w:r>
    <w:r w:rsidR="00AD204A" w:rsidRPr="00F664CC">
      <w:t xml:space="preserve">Bulletin </w:t>
    </w:r>
    <w:r w:rsidR="00D520E0">
      <w:t>114</w:t>
    </w:r>
  </w:p>
  <w:p w14:paraId="2FBB1D84" w14:textId="10D85A74" w:rsidR="00AD204A" w:rsidRDefault="00A054C3" w:rsidP="00AD204A">
    <w:pPr>
      <w:pStyle w:val="BullsHeading"/>
    </w:pPr>
    <w:r>
      <w:t>March 2022</w:t>
    </w:r>
  </w:p>
  <w:p w14:paraId="386811B1" w14:textId="77777777" w:rsidR="00E33508" w:rsidRDefault="00E33508" w:rsidP="00A054C3">
    <w:pPr>
      <w:pStyle w:val="BullsHeading"/>
      <w:spacing w:after="240"/>
    </w:pPr>
    <w:r>
      <w:t xml:space="preserve">Page </w:t>
    </w:r>
    <w:r>
      <w:rPr>
        <w:b w:val="0"/>
      </w:rPr>
      <w:fldChar w:fldCharType="begin"/>
    </w:r>
    <w:r>
      <w:instrText xml:space="preserve"> PAGE  \* Arabic  \* MERGEFORMAT </w:instrText>
    </w:r>
    <w:r>
      <w:rPr>
        <w:b w:val="0"/>
      </w:rPr>
      <w:fldChar w:fldCharType="separate"/>
    </w:r>
    <w:r w:rsidR="00764453">
      <w:rPr>
        <w:noProof/>
      </w:rPr>
      <w:t>2</w:t>
    </w:r>
    <w:r>
      <w:rPr>
        <w:b w:val="0"/>
      </w:rPr>
      <w:fldChar w:fldCharType="end"/>
    </w:r>
    <w:r>
      <w:t xml:space="preserve"> of </w:t>
    </w:r>
    <w:r w:rsidR="00964AF0">
      <w:fldChar w:fldCharType="begin"/>
    </w:r>
    <w:r w:rsidR="00964AF0">
      <w:instrText xml:space="preserve"> NUMPAGES  \* Arabic  \* MERGEFORMAT </w:instrText>
    </w:r>
    <w:r w:rsidR="00964AF0">
      <w:fldChar w:fldCharType="separate"/>
    </w:r>
    <w:r w:rsidR="00764453">
      <w:rPr>
        <w:noProof/>
      </w:rPr>
      <w:t>3</w:t>
    </w:r>
    <w:r w:rsidR="00964AF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A16939"/>
    <w:multiLevelType w:val="hybridMultilevel"/>
    <w:tmpl w:val="DC2E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72CF9"/>
    <w:multiLevelType w:val="hybridMultilevel"/>
    <w:tmpl w:val="8168D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76439F"/>
    <w:multiLevelType w:val="hybridMultilevel"/>
    <w:tmpl w:val="BF720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438"/>
    <w:rsid w:val="00002A9C"/>
    <w:rsid w:val="000049D1"/>
    <w:rsid w:val="000D3DB5"/>
    <w:rsid w:val="00107116"/>
    <w:rsid w:val="00150BCC"/>
    <w:rsid w:val="001554E7"/>
    <w:rsid w:val="001634DD"/>
    <w:rsid w:val="001A31C4"/>
    <w:rsid w:val="00221556"/>
    <w:rsid w:val="0028720F"/>
    <w:rsid w:val="002D452E"/>
    <w:rsid w:val="002F2993"/>
    <w:rsid w:val="003510B4"/>
    <w:rsid w:val="003A7588"/>
    <w:rsid w:val="003E2878"/>
    <w:rsid w:val="003F0919"/>
    <w:rsid w:val="004972ED"/>
    <w:rsid w:val="004A7718"/>
    <w:rsid w:val="004F4B9A"/>
    <w:rsid w:val="005045F5"/>
    <w:rsid w:val="005068BD"/>
    <w:rsid w:val="00507CFF"/>
    <w:rsid w:val="0058634E"/>
    <w:rsid w:val="0059142C"/>
    <w:rsid w:val="005B27F1"/>
    <w:rsid w:val="005E4B62"/>
    <w:rsid w:val="005F2B69"/>
    <w:rsid w:val="006941BF"/>
    <w:rsid w:val="006C70F9"/>
    <w:rsid w:val="006D3F15"/>
    <w:rsid w:val="00700F64"/>
    <w:rsid w:val="00706438"/>
    <w:rsid w:val="007151F8"/>
    <w:rsid w:val="00715A8E"/>
    <w:rsid w:val="00764453"/>
    <w:rsid w:val="00777A22"/>
    <w:rsid w:val="00795E06"/>
    <w:rsid w:val="007D0671"/>
    <w:rsid w:val="007F7DBF"/>
    <w:rsid w:val="008201CC"/>
    <w:rsid w:val="00836D85"/>
    <w:rsid w:val="00850EA9"/>
    <w:rsid w:val="00863041"/>
    <w:rsid w:val="008B6E51"/>
    <w:rsid w:val="00914588"/>
    <w:rsid w:val="00922F04"/>
    <w:rsid w:val="00934EA2"/>
    <w:rsid w:val="00964AF0"/>
    <w:rsid w:val="00982839"/>
    <w:rsid w:val="00A054C3"/>
    <w:rsid w:val="00A70F1D"/>
    <w:rsid w:val="00A772C1"/>
    <w:rsid w:val="00A81A76"/>
    <w:rsid w:val="00A95FC1"/>
    <w:rsid w:val="00AA6085"/>
    <w:rsid w:val="00AD204A"/>
    <w:rsid w:val="00AD6899"/>
    <w:rsid w:val="00B73653"/>
    <w:rsid w:val="00BC3755"/>
    <w:rsid w:val="00BD2DAF"/>
    <w:rsid w:val="00C024A2"/>
    <w:rsid w:val="00C358D3"/>
    <w:rsid w:val="00CC1E11"/>
    <w:rsid w:val="00CD456D"/>
    <w:rsid w:val="00D11C51"/>
    <w:rsid w:val="00D520E0"/>
    <w:rsid w:val="00E01D80"/>
    <w:rsid w:val="00E27CD8"/>
    <w:rsid w:val="00E33508"/>
    <w:rsid w:val="00ED497C"/>
    <w:rsid w:val="00EF5E59"/>
    <w:rsid w:val="00F60574"/>
    <w:rsid w:val="00F664CC"/>
    <w:rsid w:val="00F73D6F"/>
    <w:rsid w:val="00F74F30"/>
    <w:rsid w:val="00F95E04"/>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499DFD5"/>
  <w15:docId w15:val="{661EB921-1E35-4BFA-A193-3F48ACFF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A054C3"/>
    <w:pPr>
      <w:spacing w:before="240" w:after="120" w:afterAutospacing="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A054C3"/>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FollowedHyperlink">
    <w:name w:val="FollowedHyperlink"/>
    <w:basedOn w:val="DefaultParagraphFont"/>
    <w:uiPriority w:val="99"/>
    <w:semiHidden/>
    <w:unhideWhenUsed/>
    <w:qFormat/>
    <w:rsid w:val="002D452E"/>
    <w:rPr>
      <w:color w:val="800080" w:themeColor="followedHyperlink"/>
      <w:u w:val="single"/>
    </w:rPr>
  </w:style>
  <w:style w:type="character" w:customStyle="1" w:styleId="UnresolvedMention1">
    <w:name w:val="Unresolved Mention1"/>
    <w:basedOn w:val="DefaultParagraphFont"/>
    <w:uiPriority w:val="99"/>
    <w:semiHidden/>
    <w:unhideWhenUsed/>
    <w:rsid w:val="002D4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lists/masshealth-member-applica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info-details/schedule-an-appointment-at-an-enrollment-cent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ovidersupport@mahealth.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healthconnector.org" TargetMode="External"/><Relationship Id="rId5" Type="http://schemas.openxmlformats.org/officeDocument/2006/relationships/footnotes" Target="footnotes.xml"/><Relationship Id="rId15" Type="http://schemas.openxmlformats.org/officeDocument/2006/relationships/hyperlink" Target="https://www.mass.gov/forms/email-notifications-for-provider-bulletins-and-transmittal-letters" TargetMode="External"/><Relationship Id="rId10" Type="http://schemas.openxmlformats.org/officeDocument/2006/relationships/hyperlink" Target="http://www.MAhealthconnector.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gov/masshealth-provider-bulleti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12</TotalTime>
  <Pages>3</Pages>
  <Words>781</Words>
  <Characters>4395</Characters>
  <Application>Microsoft Office Word</Application>
  <DocSecurity>0</DocSecurity>
  <Lines>95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CHC-114</dc:title>
  <dc:subject>ACA-3 March 2022</dc:subject>
  <dc:creator>MassHeatlh Publications</dc:creator>
  <cp:lastModifiedBy>Crystal, Malcolm (EHS)</cp:lastModifiedBy>
  <cp:revision>10</cp:revision>
  <cp:lastPrinted>2022-02-28T14:52:00Z</cp:lastPrinted>
  <dcterms:created xsi:type="dcterms:W3CDTF">2022-02-23T15:54:00Z</dcterms:created>
  <dcterms:modified xsi:type="dcterms:W3CDTF">2022-02-28T14:54:00Z</dcterms:modified>
</cp:coreProperties>
</file>