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800"/>
        <w:gridCol w:w="630"/>
        <w:gridCol w:w="630"/>
        <w:gridCol w:w="180"/>
        <w:gridCol w:w="810"/>
        <w:gridCol w:w="90"/>
        <w:gridCol w:w="93"/>
        <w:gridCol w:w="452"/>
        <w:gridCol w:w="23"/>
        <w:gridCol w:w="517"/>
        <w:gridCol w:w="443"/>
        <w:gridCol w:w="7"/>
        <w:gridCol w:w="90"/>
        <w:gridCol w:w="90"/>
        <w:gridCol w:w="630"/>
        <w:gridCol w:w="435"/>
        <w:gridCol w:w="1725"/>
        <w:gridCol w:w="330"/>
        <w:gridCol w:w="1388"/>
      </w:tblGrid>
      <w:tr w:rsidR="001E4626" w:rsidTr="00226294">
        <w:trPr>
          <w:cantSplit/>
          <w:trHeight w:val="1712"/>
          <w:tblHeader/>
        </w:trPr>
        <w:tc>
          <w:tcPr>
            <w:tcW w:w="1437" w:type="dxa"/>
            <w:tcBorders>
              <w:bottom w:val="nil"/>
            </w:tcBorders>
            <w:vAlign w:val="center"/>
          </w:tcPr>
          <w:p w:rsidR="001E4626" w:rsidRPr="008A0458" w:rsidRDefault="001E4626" w:rsidP="008A0458">
            <w:pPr>
              <w:pStyle w:val="text"/>
              <w:jc w:val="center"/>
              <w:rPr>
                <w:color w:val="FF0000"/>
              </w:rPr>
            </w:pPr>
            <w:bookmarkStart w:id="0" w:name="_GoBack"/>
            <w:bookmarkEnd w:id="0"/>
            <w:r w:rsidRPr="008A0458">
              <w:rPr>
                <w:color w:val="FF0000"/>
              </w:rPr>
              <w:t>Add your logo here or delete</w:t>
            </w:r>
          </w:p>
        </w:tc>
        <w:tc>
          <w:tcPr>
            <w:tcW w:w="9363" w:type="dxa"/>
            <w:gridSpan w:val="19"/>
            <w:tcBorders>
              <w:bottom w:val="single" w:sz="4" w:space="0" w:color="auto"/>
            </w:tcBorders>
            <w:vAlign w:val="center"/>
          </w:tcPr>
          <w:p w:rsidR="001E4626" w:rsidRPr="008A0458" w:rsidRDefault="001E4626">
            <w:pPr>
              <w:pStyle w:val="head2upd"/>
              <w:rPr>
                <w:color w:val="FF0000"/>
              </w:rPr>
            </w:pPr>
            <w:r w:rsidRPr="008A0458">
              <w:rPr>
                <w:color w:val="FF0000"/>
              </w:rPr>
              <w:t>Add Name</w:t>
            </w:r>
          </w:p>
          <w:p w:rsidR="001E4626" w:rsidRDefault="001E4626">
            <w:pPr>
              <w:pStyle w:val="head2upd"/>
              <w:rPr>
                <w:b w:val="0"/>
              </w:rPr>
            </w:pPr>
            <w:r w:rsidRPr="008A0458">
              <w:rPr>
                <w:b w:val="0"/>
                <w:color w:val="FF0000"/>
              </w:rPr>
              <w:t>Add address</w:t>
            </w:r>
          </w:p>
          <w:p w:rsidR="001E4626" w:rsidRPr="008A0458" w:rsidRDefault="001E4626" w:rsidP="008A0458">
            <w:pPr>
              <w:pStyle w:val="formtitleupd"/>
              <w:ind w:left="0" w:firstLine="0"/>
              <w:rPr>
                <w:sz w:val="44"/>
                <w:szCs w:val="44"/>
              </w:rPr>
            </w:pPr>
            <w:r w:rsidRPr="008A0458">
              <w:rPr>
                <w:sz w:val="44"/>
                <w:szCs w:val="44"/>
              </w:rPr>
              <w:t xml:space="preserve">Covenant to Maintain </w:t>
            </w:r>
          </w:p>
          <w:p w:rsidR="001E4626" w:rsidRDefault="001E4626" w:rsidP="001E4626">
            <w:pPr>
              <w:pStyle w:val="formtitleupd"/>
              <w:ind w:left="0" w:firstLine="0"/>
            </w:pPr>
            <w:r w:rsidRPr="008A0458">
              <w:rPr>
                <w:sz w:val="44"/>
                <w:szCs w:val="44"/>
              </w:rPr>
              <w:t>Well Water Treatment Unit</w:t>
            </w:r>
          </w:p>
        </w:tc>
      </w:tr>
      <w:tr w:rsidR="00226294" w:rsidTr="000B0343">
        <w:trPr>
          <w:cantSplit/>
          <w:trHeight w:val="480"/>
        </w:trPr>
        <w:tc>
          <w:tcPr>
            <w:tcW w:w="1437" w:type="dxa"/>
            <w:vMerge w:val="restart"/>
          </w:tcPr>
          <w:p w:rsidR="00BA7D79" w:rsidRDefault="00BA7D79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A7D79" w:rsidRDefault="00923620" w:rsidP="000B0343">
            <w:pPr>
              <w:pStyle w:val="texthang"/>
              <w:spacing w:line="480" w:lineRule="auto"/>
            </w:pPr>
            <w:r w:rsidRPr="00923620">
              <w:rPr>
                <w:i/>
              </w:rPr>
              <w:t>WHEREAS</w:t>
            </w:r>
            <w:r w:rsidR="00BA7D79">
              <w:t xml:space="preserve">, I  </w:t>
            </w:r>
          </w:p>
        </w:tc>
        <w:tc>
          <w:tcPr>
            <w:tcW w:w="3245" w:type="dxa"/>
            <w:gridSpan w:val="10"/>
            <w:tcBorders>
              <w:left w:val="nil"/>
            </w:tcBorders>
            <w:vAlign w:val="center"/>
          </w:tcPr>
          <w:p w:rsidR="00BA7D79" w:rsidRDefault="00BA7D79" w:rsidP="000B0343">
            <w:pPr>
              <w:pStyle w:val="textha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A7D79" w:rsidRPr="00BA7D79" w:rsidRDefault="00EA0557" w:rsidP="000B0343">
            <w:pPr>
              <w:pStyle w:val="bars24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BA7D79" w:rsidRPr="00BA7D79">
              <w:rPr>
                <w:sz w:val="14"/>
                <w:szCs w:val="14"/>
              </w:rPr>
              <w:t xml:space="preserve">rint </w:t>
            </w:r>
            <w:r>
              <w:rPr>
                <w:sz w:val="14"/>
                <w:szCs w:val="14"/>
              </w:rPr>
              <w:t>n</w:t>
            </w:r>
            <w:r w:rsidR="00BA7D79" w:rsidRPr="00BA7D79">
              <w:rPr>
                <w:sz w:val="14"/>
                <w:szCs w:val="14"/>
              </w:rPr>
              <w:t>ame</w:t>
            </w:r>
          </w:p>
        </w:tc>
        <w:tc>
          <w:tcPr>
            <w:tcW w:w="4688" w:type="dxa"/>
            <w:gridSpan w:val="7"/>
            <w:vAlign w:val="center"/>
          </w:tcPr>
          <w:p w:rsidR="00BA7D79" w:rsidRDefault="00BA7D79" w:rsidP="000B0343">
            <w:pPr>
              <w:pStyle w:val="texthang"/>
              <w:spacing w:line="480" w:lineRule="auto"/>
            </w:pPr>
            <w:r>
              <w:t xml:space="preserve"> (hereinafter referred to as “Owner”) of</w:t>
            </w:r>
          </w:p>
        </w:tc>
      </w:tr>
      <w:tr w:rsidR="00651EED" w:rsidTr="000B0343">
        <w:trPr>
          <w:cantSplit/>
          <w:trHeight w:val="480"/>
        </w:trPr>
        <w:tc>
          <w:tcPr>
            <w:tcW w:w="1437" w:type="dxa"/>
            <w:vMerge/>
          </w:tcPr>
          <w:p w:rsidR="00E06ADB" w:rsidRDefault="00E06ADB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3708" w:type="dxa"/>
            <w:gridSpan w:val="9"/>
            <w:vAlign w:val="center"/>
          </w:tcPr>
          <w:p w:rsidR="00E06ADB" w:rsidRDefault="00E06ADB" w:rsidP="000B0343">
            <w:pPr>
              <w:pStyle w:val="texthang"/>
              <w:ind w:left="0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6ADB" w:rsidRPr="00E06ADB" w:rsidRDefault="00EA0557" w:rsidP="000B0343">
            <w:pPr>
              <w:pStyle w:val="bars24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06ADB" w:rsidRPr="00BA7D79">
              <w:rPr>
                <w:sz w:val="14"/>
                <w:szCs w:val="14"/>
              </w:rPr>
              <w:t xml:space="preserve">roperty </w:t>
            </w:r>
            <w:r>
              <w:rPr>
                <w:sz w:val="14"/>
                <w:szCs w:val="14"/>
              </w:rPr>
              <w:t>n</w:t>
            </w:r>
            <w:r w:rsidR="00E06ADB" w:rsidRPr="00BA7D79">
              <w:rPr>
                <w:sz w:val="14"/>
                <w:szCs w:val="14"/>
              </w:rPr>
              <w:t>ame</w:t>
            </w:r>
          </w:p>
        </w:tc>
        <w:tc>
          <w:tcPr>
            <w:tcW w:w="967" w:type="dxa"/>
            <w:gridSpan w:val="3"/>
            <w:vAlign w:val="center"/>
          </w:tcPr>
          <w:p w:rsidR="00E06ADB" w:rsidRPr="00E06ADB" w:rsidRDefault="00EA0557" w:rsidP="000B0343">
            <w:pPr>
              <w:spacing w:before="100" w:before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E06ADB">
              <w:rPr>
                <w:rFonts w:eastAsia="Times New Roman"/>
              </w:rPr>
              <w:t>located in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 w:rsidR="00E06ADB" w:rsidRDefault="00E06ADB" w:rsidP="000B0343">
            <w:pPr>
              <w:pStyle w:val="textha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,</w:t>
            </w:r>
            <w:r>
              <w:tab/>
            </w:r>
          </w:p>
          <w:p w:rsidR="00E06ADB" w:rsidRDefault="00EA0557" w:rsidP="000B0343">
            <w:pPr>
              <w:pStyle w:val="bars24"/>
              <w:ind w:left="0"/>
            </w:pPr>
            <w:r>
              <w:rPr>
                <w:sz w:val="14"/>
                <w:szCs w:val="14"/>
              </w:rPr>
              <w:t>town n</w:t>
            </w:r>
            <w:r w:rsidR="00E06ADB" w:rsidRPr="00BA7D79">
              <w:rPr>
                <w:sz w:val="14"/>
                <w:szCs w:val="14"/>
              </w:rPr>
              <w:t>ame</w:t>
            </w:r>
          </w:p>
        </w:tc>
        <w:tc>
          <w:tcPr>
            <w:tcW w:w="1718" w:type="dxa"/>
            <w:gridSpan w:val="2"/>
            <w:vAlign w:val="center"/>
          </w:tcPr>
          <w:p w:rsidR="00E06ADB" w:rsidRDefault="00E06ADB" w:rsidP="000B0343">
            <w:r>
              <w:t xml:space="preserve"> Massachusetts,</w:t>
            </w:r>
          </w:p>
        </w:tc>
      </w:tr>
      <w:tr w:rsidR="00E06ADB" w:rsidTr="000B0343">
        <w:trPr>
          <w:cantSplit/>
          <w:trHeight w:val="480"/>
        </w:trPr>
        <w:tc>
          <w:tcPr>
            <w:tcW w:w="1437" w:type="dxa"/>
            <w:vMerge/>
          </w:tcPr>
          <w:p w:rsidR="00E06ADB" w:rsidRDefault="00E06ADB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3708" w:type="dxa"/>
            <w:gridSpan w:val="9"/>
            <w:vAlign w:val="center"/>
          </w:tcPr>
          <w:p w:rsidR="00E06ADB" w:rsidRDefault="00E06ADB" w:rsidP="000B0343">
            <w:pPr>
              <w:pStyle w:val="texthang"/>
              <w:spacing w:before="60"/>
              <w:ind w:left="0" w:firstLine="0"/>
            </w:pPr>
            <w:r>
              <w:t xml:space="preserve">as described in a deed recorded at the </w:t>
            </w:r>
          </w:p>
        </w:tc>
        <w:tc>
          <w:tcPr>
            <w:tcW w:w="3937" w:type="dxa"/>
            <w:gridSpan w:val="8"/>
            <w:tcBorders>
              <w:left w:val="nil"/>
            </w:tcBorders>
            <w:vAlign w:val="center"/>
          </w:tcPr>
          <w:p w:rsidR="00EA0557" w:rsidRDefault="00EA0557" w:rsidP="000B0343">
            <w:pPr>
              <w:pStyle w:val="textha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6ADB" w:rsidRPr="00EA0557" w:rsidRDefault="00EA0557" w:rsidP="000B0343">
            <w:pPr>
              <w:pStyle w:val="bars24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Pr="00923620">
              <w:rPr>
                <w:sz w:val="14"/>
                <w:szCs w:val="14"/>
              </w:rPr>
              <w:t xml:space="preserve">own name   </w:t>
            </w:r>
          </w:p>
        </w:tc>
        <w:tc>
          <w:tcPr>
            <w:tcW w:w="1718" w:type="dxa"/>
            <w:gridSpan w:val="2"/>
            <w:vAlign w:val="center"/>
          </w:tcPr>
          <w:p w:rsidR="00E06ADB" w:rsidRDefault="00EA0557" w:rsidP="000B0343">
            <w:pPr>
              <w:spacing w:before="60"/>
            </w:pPr>
            <w:r>
              <w:t xml:space="preserve"> </w:t>
            </w:r>
            <w:r w:rsidR="00E06ADB">
              <w:t>Registry of Deeds</w:t>
            </w:r>
          </w:p>
        </w:tc>
      </w:tr>
      <w:tr w:rsidR="00753A81" w:rsidTr="000B0343">
        <w:trPr>
          <w:cantSplit/>
          <w:trHeight w:val="480"/>
        </w:trPr>
        <w:tc>
          <w:tcPr>
            <w:tcW w:w="1437" w:type="dxa"/>
            <w:vMerge/>
          </w:tcPr>
          <w:p w:rsidR="00753A81" w:rsidRDefault="00753A81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800" w:type="dxa"/>
            <w:vAlign w:val="center"/>
          </w:tcPr>
          <w:p w:rsidR="00753A81" w:rsidRDefault="00B31FB1" w:rsidP="000B0343">
            <w:pPr>
              <w:spacing w:before="60"/>
            </w:pPr>
            <w:r>
              <w:t>In Book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753A81" w:rsidRDefault="00923620" w:rsidP="000B0343">
            <w:pPr>
              <w:pStyle w:val="texthang"/>
            </w:pPr>
            <w:r>
              <w:t xml:space="preserve"> </w:t>
            </w:r>
            <w:r w:rsidR="00753A81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53A81">
              <w:instrText xml:space="preserve"> FORMTEXT </w:instrText>
            </w:r>
            <w:r w:rsidR="00753A81">
              <w:fldChar w:fldCharType="separate"/>
            </w:r>
            <w:r w:rsidR="00753A81">
              <w:rPr>
                <w:noProof/>
              </w:rPr>
              <w:t> </w:t>
            </w:r>
            <w:r w:rsidR="00753A81">
              <w:rPr>
                <w:noProof/>
              </w:rPr>
              <w:t> </w:t>
            </w:r>
            <w:r w:rsidR="00753A81">
              <w:rPr>
                <w:noProof/>
              </w:rPr>
              <w:t> </w:t>
            </w:r>
            <w:r w:rsidR="00753A81">
              <w:rPr>
                <w:noProof/>
              </w:rPr>
              <w:t> </w:t>
            </w:r>
            <w:r w:rsidR="00753A81">
              <w:rPr>
                <w:noProof/>
              </w:rPr>
              <w:t> </w:t>
            </w:r>
            <w:r w:rsidR="00753A81">
              <w:fldChar w:fldCharType="end"/>
            </w:r>
            <w:r w:rsidR="00753A81">
              <w:t>,</w:t>
            </w:r>
          </w:p>
          <w:p w:rsidR="00753A81" w:rsidRPr="000B0343" w:rsidRDefault="00EA0557" w:rsidP="000B0343">
            <w:pPr>
              <w:pStyle w:val="bars24"/>
              <w:pBdr>
                <w:right w:val="single" w:sz="4" w:space="4" w:color="auto"/>
              </w:pBd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="000B0343">
              <w:rPr>
                <w:sz w:val="14"/>
                <w:szCs w:val="14"/>
              </w:rPr>
              <w:t>ook number</w:t>
            </w:r>
          </w:p>
        </w:tc>
        <w:tc>
          <w:tcPr>
            <w:tcW w:w="810" w:type="dxa"/>
            <w:vAlign w:val="center"/>
          </w:tcPr>
          <w:p w:rsidR="00753A81" w:rsidRDefault="00753A81" w:rsidP="000B0343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spacing w:before="60"/>
              <w:ind w:left="0"/>
            </w:pPr>
            <w:r w:rsidRPr="00753A81">
              <w:rPr>
                <w:rFonts w:eastAsia="Times"/>
                <w:color w:val="auto"/>
                <w:position w:val="0"/>
                <w:sz w:val="20"/>
              </w:rPr>
              <w:t>Page</w:t>
            </w:r>
          </w:p>
          <w:p w:rsidR="00753A81" w:rsidRDefault="00753A81" w:rsidP="000B0343">
            <w:pPr>
              <w:pStyle w:val="text"/>
            </w:pPr>
            <w:r>
              <w:t xml:space="preserve"> </w:t>
            </w:r>
          </w:p>
        </w:tc>
        <w:tc>
          <w:tcPr>
            <w:tcW w:w="1175" w:type="dxa"/>
            <w:gridSpan w:val="5"/>
            <w:tcBorders>
              <w:left w:val="nil"/>
            </w:tcBorders>
            <w:vAlign w:val="center"/>
          </w:tcPr>
          <w:p w:rsidR="00753A81" w:rsidRDefault="00753A81" w:rsidP="000B0343">
            <w:pPr>
              <w:pStyle w:val="texthang"/>
              <w:pBdr>
                <w:left w:val="single" w:sz="4" w:space="4" w:color="auto"/>
                <w:right w:val="single" w:sz="4" w:space="4" w:color="auto"/>
              </w:pBd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,</w:t>
            </w:r>
          </w:p>
          <w:p w:rsidR="00753A81" w:rsidRDefault="00EA0557" w:rsidP="000B0343">
            <w:pPr>
              <w:pStyle w:val="bars24"/>
              <w:pBdr>
                <w:left w:val="single" w:sz="4" w:space="4" w:color="auto"/>
                <w:right w:val="single" w:sz="4" w:space="4" w:color="auto"/>
              </w:pBdr>
              <w:ind w:left="15"/>
            </w:pPr>
            <w:r>
              <w:rPr>
                <w:sz w:val="14"/>
                <w:szCs w:val="14"/>
              </w:rPr>
              <w:t>p</w:t>
            </w:r>
            <w:r w:rsidR="00753A81" w:rsidRPr="00753A81">
              <w:rPr>
                <w:sz w:val="14"/>
                <w:szCs w:val="14"/>
              </w:rPr>
              <w:t>age number</w:t>
            </w:r>
          </w:p>
        </w:tc>
        <w:tc>
          <w:tcPr>
            <w:tcW w:w="5138" w:type="dxa"/>
            <w:gridSpan w:val="9"/>
            <w:vAlign w:val="center"/>
          </w:tcPr>
          <w:p w:rsidR="00753A81" w:rsidRPr="00753A81" w:rsidRDefault="00753A81" w:rsidP="000B0343">
            <w:pPr>
              <w:spacing w:before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(hereinafter referred to as “Property”); and</w:t>
            </w:r>
          </w:p>
        </w:tc>
      </w:tr>
      <w:tr w:rsidR="00753A81" w:rsidTr="000B0343">
        <w:trPr>
          <w:cantSplit/>
          <w:trHeight w:val="480"/>
        </w:trPr>
        <w:tc>
          <w:tcPr>
            <w:tcW w:w="1437" w:type="dxa"/>
            <w:vMerge/>
          </w:tcPr>
          <w:p w:rsidR="00753A81" w:rsidRDefault="00753A81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9363" w:type="dxa"/>
            <w:gridSpan w:val="19"/>
            <w:vAlign w:val="center"/>
          </w:tcPr>
          <w:p w:rsidR="00651EED" w:rsidRPr="000B0343" w:rsidRDefault="00923620" w:rsidP="000B0343">
            <w:r w:rsidRPr="00923620">
              <w:rPr>
                <w:i/>
              </w:rPr>
              <w:t>WHEREAS</w:t>
            </w:r>
            <w:r w:rsidR="00753A81">
              <w:t>, the Owner has applied for a well construction permit regarding a private well on the property; and</w:t>
            </w:r>
            <w:r w:rsidR="00EA0557">
              <w:t>,</w:t>
            </w:r>
          </w:p>
        </w:tc>
      </w:tr>
      <w:tr w:rsidR="00753A81" w:rsidTr="000B0343">
        <w:trPr>
          <w:cantSplit/>
          <w:trHeight w:hRule="exact" w:val="425"/>
        </w:trPr>
        <w:tc>
          <w:tcPr>
            <w:tcW w:w="1437" w:type="dxa"/>
            <w:vMerge/>
          </w:tcPr>
          <w:p w:rsidR="00753A81" w:rsidRDefault="00753A81">
            <w:pPr>
              <w:pStyle w:val="text"/>
            </w:pPr>
          </w:p>
        </w:tc>
        <w:tc>
          <w:tcPr>
            <w:tcW w:w="1430" w:type="dxa"/>
            <w:gridSpan w:val="2"/>
            <w:vAlign w:val="center"/>
          </w:tcPr>
          <w:p w:rsidR="00753A81" w:rsidRPr="00753A81" w:rsidRDefault="00923620" w:rsidP="000B0343">
            <w:pPr>
              <w:pStyle w:val="bars24"/>
              <w:pBdr>
                <w:top w:val="none" w:sz="0" w:space="0" w:color="auto"/>
              </w:pBdr>
              <w:spacing w:before="60"/>
              <w:ind w:left="0"/>
              <w:rPr>
                <w:sz w:val="20"/>
              </w:rPr>
            </w:pPr>
            <w:r w:rsidRPr="00923620">
              <w:rPr>
                <w:i/>
                <w:sz w:val="20"/>
              </w:rPr>
              <w:t>WHEREAS</w:t>
            </w:r>
            <w:r w:rsidR="00753A81">
              <w:rPr>
                <w:i/>
                <w:sz w:val="20"/>
              </w:rPr>
              <w:t>, the</w:t>
            </w:r>
          </w:p>
        </w:tc>
        <w:tc>
          <w:tcPr>
            <w:tcW w:w="3238" w:type="dxa"/>
            <w:gridSpan w:val="9"/>
            <w:vAlign w:val="center"/>
          </w:tcPr>
          <w:p w:rsidR="00753A81" w:rsidRDefault="00753A81" w:rsidP="000B0343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53A81" w:rsidRPr="00923620" w:rsidRDefault="00EA0557" w:rsidP="000B0343">
            <w:pPr>
              <w:pStyle w:val="bars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="00923620" w:rsidRPr="00923620">
              <w:rPr>
                <w:sz w:val="14"/>
                <w:szCs w:val="14"/>
              </w:rPr>
              <w:t>own name</w:t>
            </w:r>
            <w:r w:rsidR="00753A81" w:rsidRPr="00923620">
              <w:rPr>
                <w:sz w:val="14"/>
                <w:szCs w:val="14"/>
              </w:rPr>
              <w:t xml:space="preserve">   </w:t>
            </w:r>
          </w:p>
          <w:p w:rsidR="00753A81" w:rsidRDefault="00753A81" w:rsidP="000B0343">
            <w:pPr>
              <w:pStyle w:val="text"/>
            </w:pPr>
            <w:r>
              <w:t xml:space="preserve">  </w:t>
            </w:r>
          </w:p>
        </w:tc>
        <w:tc>
          <w:tcPr>
            <w:tcW w:w="4695" w:type="dxa"/>
            <w:gridSpan w:val="8"/>
            <w:vAlign w:val="center"/>
          </w:tcPr>
          <w:p w:rsidR="00753A81" w:rsidRDefault="00F35676" w:rsidP="000B0343">
            <w:pPr>
              <w:pStyle w:val="texthang"/>
              <w:spacing w:before="60"/>
            </w:pPr>
            <w:r>
              <w:t xml:space="preserve"> </w:t>
            </w:r>
            <w:r w:rsidR="00923620">
              <w:t xml:space="preserve">Board of Health </w:t>
            </w:r>
            <w:r w:rsidR="00923620" w:rsidRPr="00923620">
              <w:t>(hereinafter</w:t>
            </w:r>
            <w:r w:rsidR="00923620">
              <w:t xml:space="preserve"> referred to as</w:t>
            </w:r>
            <w:r w:rsidR="00923620" w:rsidRPr="00923620">
              <w:t xml:space="preserve"> “Town”) </w:t>
            </w:r>
          </w:p>
          <w:p w:rsidR="00753A81" w:rsidRDefault="00753A81" w:rsidP="000B0343">
            <w:pPr>
              <w:pStyle w:val="text"/>
            </w:pPr>
            <w:r>
              <w:t xml:space="preserve">  </w:t>
            </w:r>
          </w:p>
        </w:tc>
      </w:tr>
      <w:tr w:rsidR="00584650" w:rsidTr="000B0343">
        <w:trPr>
          <w:cantSplit/>
          <w:trHeight w:hRule="exact" w:val="497"/>
        </w:trPr>
        <w:tc>
          <w:tcPr>
            <w:tcW w:w="1437" w:type="dxa"/>
            <w:vMerge/>
          </w:tcPr>
          <w:p w:rsidR="00584650" w:rsidRDefault="00584650">
            <w:pPr>
              <w:pStyle w:val="text"/>
            </w:pPr>
          </w:p>
        </w:tc>
        <w:tc>
          <w:tcPr>
            <w:tcW w:w="4855" w:type="dxa"/>
            <w:gridSpan w:val="14"/>
            <w:vAlign w:val="center"/>
          </w:tcPr>
          <w:p w:rsidR="00584650" w:rsidRPr="00923620" w:rsidRDefault="00584650" w:rsidP="000B0343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spacing w:before="60"/>
              <w:ind w:left="0"/>
              <w:rPr>
                <w:sz w:val="20"/>
              </w:rPr>
            </w:pPr>
            <w:r w:rsidRPr="00584650">
              <w:rPr>
                <w:sz w:val="20"/>
              </w:rPr>
              <w:t xml:space="preserve">has reviewed the Owner’s </w:t>
            </w:r>
            <w:r w:rsidRPr="00923620">
              <w:rPr>
                <w:sz w:val="20"/>
              </w:rPr>
              <w:t xml:space="preserve">permit and determined that   </w:t>
            </w:r>
          </w:p>
        </w:tc>
        <w:tc>
          <w:tcPr>
            <w:tcW w:w="4508" w:type="dxa"/>
            <w:gridSpan w:val="5"/>
            <w:tcBorders>
              <w:left w:val="nil"/>
            </w:tcBorders>
            <w:vAlign w:val="center"/>
          </w:tcPr>
          <w:p w:rsidR="00543610" w:rsidRDefault="00543610" w:rsidP="000B0343">
            <w:pPr>
              <w:pStyle w:val="textha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3610" w:rsidRDefault="00543610" w:rsidP="000B0343">
            <w:pPr>
              <w:pStyle w:val="bars24"/>
              <w:ind w:left="0"/>
            </w:pPr>
            <w:r w:rsidRPr="00584650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o</w:t>
            </w:r>
            <w:r w:rsidRPr="00584650">
              <w:rPr>
                <w:sz w:val="14"/>
                <w:szCs w:val="14"/>
              </w:rPr>
              <w:t>ntaminant</w:t>
            </w:r>
          </w:p>
          <w:p w:rsidR="00584650" w:rsidRDefault="00584650" w:rsidP="000B0343">
            <w:pPr>
              <w:pStyle w:val="texthang"/>
            </w:pPr>
          </w:p>
        </w:tc>
      </w:tr>
      <w:tr w:rsidR="00584650" w:rsidTr="000B0343">
        <w:trPr>
          <w:cantSplit/>
          <w:trHeight w:hRule="exact" w:val="480"/>
        </w:trPr>
        <w:tc>
          <w:tcPr>
            <w:tcW w:w="1437" w:type="dxa"/>
            <w:vMerge/>
          </w:tcPr>
          <w:p w:rsidR="00584650" w:rsidRDefault="00584650">
            <w:pPr>
              <w:pStyle w:val="text"/>
            </w:pPr>
          </w:p>
        </w:tc>
        <w:tc>
          <w:tcPr>
            <w:tcW w:w="3140" w:type="dxa"/>
            <w:gridSpan w:val="6"/>
            <w:vAlign w:val="center"/>
          </w:tcPr>
          <w:p w:rsidR="00584650" w:rsidRDefault="00584650" w:rsidP="000B0343">
            <w:pPr>
              <w:pStyle w:val="texthang"/>
              <w:spacing w:before="60"/>
            </w:pPr>
            <w:r>
              <w:t xml:space="preserve">was detected at a concentration of </w:t>
            </w:r>
          </w:p>
        </w:tc>
        <w:tc>
          <w:tcPr>
            <w:tcW w:w="1625" w:type="dxa"/>
            <w:gridSpan w:val="7"/>
            <w:vAlign w:val="center"/>
          </w:tcPr>
          <w:p w:rsidR="00584650" w:rsidRDefault="00584650" w:rsidP="000B0343">
            <w:pPr>
              <w:pStyle w:val="textha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84650" w:rsidRDefault="00584650" w:rsidP="000B0343">
            <w:pPr>
              <w:pStyle w:val="bars24"/>
              <w:ind w:left="0"/>
            </w:pPr>
            <w:r w:rsidRPr="00923620">
              <w:rPr>
                <w:sz w:val="14"/>
                <w:szCs w:val="14"/>
              </w:rPr>
              <w:t>Mg/L</w:t>
            </w:r>
          </w:p>
        </w:tc>
        <w:tc>
          <w:tcPr>
            <w:tcW w:w="4598" w:type="dxa"/>
            <w:gridSpan w:val="6"/>
            <w:vAlign w:val="center"/>
          </w:tcPr>
          <w:p w:rsidR="00651EED" w:rsidRDefault="00584650" w:rsidP="000B0343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spacing w:before="60"/>
              <w:ind w:left="0"/>
            </w:pPr>
            <w:r>
              <w:t>and,</w:t>
            </w:r>
          </w:p>
          <w:p w:rsidR="00651EED" w:rsidRDefault="00651EED" w:rsidP="000B0343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</w:pPr>
          </w:p>
        </w:tc>
      </w:tr>
      <w:tr w:rsidR="00584650" w:rsidTr="000B0343">
        <w:trPr>
          <w:cantSplit/>
          <w:trHeight w:hRule="exact" w:val="515"/>
        </w:trPr>
        <w:tc>
          <w:tcPr>
            <w:tcW w:w="1437" w:type="dxa"/>
            <w:vMerge/>
          </w:tcPr>
          <w:p w:rsidR="00584650" w:rsidRDefault="00584650">
            <w:pPr>
              <w:pStyle w:val="text"/>
            </w:pPr>
          </w:p>
        </w:tc>
        <w:tc>
          <w:tcPr>
            <w:tcW w:w="9363" w:type="dxa"/>
            <w:gridSpan w:val="19"/>
            <w:vAlign w:val="center"/>
          </w:tcPr>
          <w:p w:rsidR="00584650" w:rsidRDefault="00584650" w:rsidP="000B0343">
            <w:pPr>
              <w:pStyle w:val="text"/>
            </w:pPr>
            <w:r w:rsidRPr="00923620">
              <w:rPr>
                <w:i/>
              </w:rPr>
              <w:t xml:space="preserve">WHEREAS, </w:t>
            </w:r>
            <w:r>
              <w:t>the Town</w:t>
            </w:r>
            <w:r w:rsidRPr="00923620">
              <w:t xml:space="preserve"> has approved the well construction permit with the condition that a water treatment </w:t>
            </w:r>
          </w:p>
        </w:tc>
      </w:tr>
      <w:tr w:rsidR="00584650" w:rsidTr="000B0343">
        <w:trPr>
          <w:cantSplit/>
          <w:trHeight w:hRule="exact" w:val="480"/>
        </w:trPr>
        <w:tc>
          <w:tcPr>
            <w:tcW w:w="1437" w:type="dxa"/>
            <w:vMerge/>
          </w:tcPr>
          <w:p w:rsidR="00584650" w:rsidRDefault="00584650">
            <w:pPr>
              <w:pStyle w:val="text"/>
            </w:pPr>
          </w:p>
        </w:tc>
        <w:tc>
          <w:tcPr>
            <w:tcW w:w="2060" w:type="dxa"/>
            <w:gridSpan w:val="3"/>
            <w:vAlign w:val="center"/>
          </w:tcPr>
          <w:p w:rsidR="00584650" w:rsidRDefault="00584650" w:rsidP="000B0343">
            <w:pPr>
              <w:pStyle w:val="texthang"/>
              <w:ind w:left="0" w:firstLine="0"/>
            </w:pPr>
            <w:r w:rsidRPr="00923620">
              <w:t>unit for the removal of</w:t>
            </w:r>
          </w:p>
        </w:tc>
        <w:tc>
          <w:tcPr>
            <w:tcW w:w="3860" w:type="dxa"/>
            <w:gridSpan w:val="13"/>
            <w:vAlign w:val="center"/>
          </w:tcPr>
          <w:p w:rsidR="00584650" w:rsidRDefault="00584650" w:rsidP="000B0343">
            <w:pPr>
              <w:pStyle w:val="texthang"/>
            </w:pP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84650" w:rsidRDefault="00584650" w:rsidP="000B0343">
            <w:pPr>
              <w:pStyle w:val="bars24"/>
              <w:ind w:left="0"/>
            </w:pPr>
            <w:r w:rsidRPr="00584650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o</w:t>
            </w:r>
            <w:r w:rsidRPr="00584650">
              <w:rPr>
                <w:sz w:val="14"/>
                <w:szCs w:val="14"/>
              </w:rPr>
              <w:t>ntaminant</w:t>
            </w:r>
          </w:p>
        </w:tc>
        <w:tc>
          <w:tcPr>
            <w:tcW w:w="3443" w:type="dxa"/>
            <w:gridSpan w:val="3"/>
            <w:vAlign w:val="center"/>
          </w:tcPr>
          <w:p w:rsidR="00584650" w:rsidRDefault="00584650" w:rsidP="000B0343">
            <w:pPr>
              <w:spacing w:before="60"/>
            </w:pPr>
            <w:r>
              <w:t>be ins</w:t>
            </w:r>
            <w:r w:rsidR="000B0343">
              <w:t>talled and properly maintained;</w:t>
            </w:r>
          </w:p>
        </w:tc>
      </w:tr>
      <w:tr w:rsidR="00584650" w:rsidTr="000B0343">
        <w:trPr>
          <w:cantSplit/>
          <w:trHeight w:hRule="exact" w:val="480"/>
        </w:trPr>
        <w:tc>
          <w:tcPr>
            <w:tcW w:w="1437" w:type="dxa"/>
            <w:vMerge/>
          </w:tcPr>
          <w:p w:rsidR="00584650" w:rsidRDefault="00584650">
            <w:pPr>
              <w:pStyle w:val="text"/>
            </w:pPr>
          </w:p>
        </w:tc>
        <w:tc>
          <w:tcPr>
            <w:tcW w:w="9363" w:type="dxa"/>
            <w:gridSpan w:val="19"/>
            <w:vAlign w:val="center"/>
          </w:tcPr>
          <w:p w:rsidR="00584650" w:rsidRDefault="00584650" w:rsidP="000B0343">
            <w:r>
              <w:rPr>
                <w:i/>
              </w:rPr>
              <w:t xml:space="preserve">NOW, THEREFORE, </w:t>
            </w:r>
            <w:r w:rsidRPr="00A2684E">
              <w:t>for good and valuable consideration, the sufficiency</w:t>
            </w:r>
            <w:r>
              <w:t xml:space="preserve"> of which is hereby acknowledged, the parties agree to the following terms and conditions:</w:t>
            </w:r>
          </w:p>
        </w:tc>
      </w:tr>
      <w:tr w:rsidR="00584650" w:rsidTr="000B0343">
        <w:trPr>
          <w:cantSplit/>
          <w:trHeight w:val="480"/>
        </w:trPr>
        <w:tc>
          <w:tcPr>
            <w:tcW w:w="1437" w:type="dxa"/>
            <w:vMerge/>
          </w:tcPr>
          <w:p w:rsidR="00584650" w:rsidRDefault="00584650">
            <w:pPr>
              <w:pStyle w:val="text"/>
            </w:pPr>
          </w:p>
        </w:tc>
        <w:tc>
          <w:tcPr>
            <w:tcW w:w="9363" w:type="dxa"/>
            <w:gridSpan w:val="19"/>
            <w:vAlign w:val="center"/>
          </w:tcPr>
          <w:p w:rsidR="00584650" w:rsidRDefault="00584650" w:rsidP="000B0343">
            <w:pPr>
              <w:tabs>
                <w:tab w:val="left" w:pos="270"/>
              </w:tabs>
            </w:pPr>
            <w:r>
              <w:t>1.</w:t>
            </w:r>
            <w:r>
              <w:tab/>
              <w:t>That the owner shall install a treatment unit which is acceptable to the Board of Health, and that this treatment unit shall be installed according to the design documentation su</w:t>
            </w:r>
            <w:r w:rsidR="000B0343">
              <w:t>bmitted to the Board of Health.</w:t>
            </w:r>
          </w:p>
        </w:tc>
      </w:tr>
      <w:tr w:rsidR="00584650" w:rsidTr="000B0343">
        <w:trPr>
          <w:cantSplit/>
          <w:trHeight w:val="480"/>
        </w:trPr>
        <w:tc>
          <w:tcPr>
            <w:tcW w:w="1437" w:type="dxa"/>
            <w:vMerge/>
          </w:tcPr>
          <w:p w:rsidR="00584650" w:rsidRDefault="00584650">
            <w:pPr>
              <w:pStyle w:val="text"/>
            </w:pPr>
          </w:p>
        </w:tc>
        <w:tc>
          <w:tcPr>
            <w:tcW w:w="9363" w:type="dxa"/>
            <w:gridSpan w:val="19"/>
            <w:vAlign w:val="center"/>
          </w:tcPr>
          <w:p w:rsidR="00584650" w:rsidRDefault="00584650" w:rsidP="000B0343">
            <w:pPr>
              <w:tabs>
                <w:tab w:val="left" w:pos="270"/>
              </w:tabs>
            </w:pPr>
            <w:r>
              <w:t>2.</w:t>
            </w:r>
            <w:r>
              <w:tab/>
              <w:t>That the proper maintenance of the treatment so that it continues to remove the contaminant(s) of concern is the responsibility of the present O</w:t>
            </w:r>
            <w:r w:rsidR="00EA0557">
              <w:t>wner</w:t>
            </w:r>
            <w:r>
              <w:t xml:space="preserve"> and shall be the responsibil</w:t>
            </w:r>
            <w:r w:rsidR="000B0343">
              <w:t>ity of each successor in title.</w:t>
            </w:r>
          </w:p>
        </w:tc>
      </w:tr>
      <w:tr w:rsidR="00584650" w:rsidTr="000B0343">
        <w:trPr>
          <w:cantSplit/>
          <w:trHeight w:hRule="exact" w:val="960"/>
        </w:trPr>
        <w:tc>
          <w:tcPr>
            <w:tcW w:w="1437" w:type="dxa"/>
            <w:vMerge/>
          </w:tcPr>
          <w:p w:rsidR="00584650" w:rsidRDefault="00584650">
            <w:pPr>
              <w:pStyle w:val="text"/>
            </w:pPr>
          </w:p>
        </w:tc>
        <w:tc>
          <w:tcPr>
            <w:tcW w:w="9363" w:type="dxa"/>
            <w:gridSpan w:val="19"/>
            <w:vAlign w:val="center"/>
          </w:tcPr>
          <w:p w:rsidR="00584650" w:rsidRDefault="00584650" w:rsidP="000B0343">
            <w:pPr>
              <w:tabs>
                <w:tab w:val="left" w:pos="270"/>
              </w:tabs>
            </w:pPr>
            <w:r>
              <w:t>3. That this covenant is for the benefit of the Town and shall endure until such time as the Town executes a release of the covenant with the same formalities as this document or when public water is provided to the property.</w:t>
            </w:r>
          </w:p>
        </w:tc>
      </w:tr>
      <w:tr w:rsidR="00226294" w:rsidTr="000B0343">
        <w:trPr>
          <w:cantSplit/>
          <w:trHeight w:hRule="exact" w:val="480"/>
        </w:trPr>
        <w:tc>
          <w:tcPr>
            <w:tcW w:w="1437" w:type="dxa"/>
            <w:vMerge/>
          </w:tcPr>
          <w:p w:rsidR="00226294" w:rsidRDefault="00226294">
            <w:pPr>
              <w:pStyle w:val="text"/>
            </w:pPr>
          </w:p>
        </w:tc>
        <w:tc>
          <w:tcPr>
            <w:tcW w:w="3233" w:type="dxa"/>
            <w:gridSpan w:val="7"/>
            <w:vAlign w:val="center"/>
          </w:tcPr>
          <w:p w:rsidR="00226294" w:rsidRDefault="00226294" w:rsidP="000B0343">
            <w:pPr>
              <w:pStyle w:val="texthang"/>
              <w:spacing w:before="60"/>
              <w:ind w:left="0" w:firstLine="0"/>
            </w:pPr>
            <w:r w:rsidRPr="00584650">
              <w:t>Witness their hands and seals this</w:t>
            </w:r>
          </w:p>
          <w:p w:rsidR="00226294" w:rsidRPr="00584650" w:rsidRDefault="00226294" w:rsidP="000B0343">
            <w:pPr>
              <w:ind w:firstLine="720"/>
            </w:pPr>
          </w:p>
        </w:tc>
        <w:tc>
          <w:tcPr>
            <w:tcW w:w="1442" w:type="dxa"/>
            <w:gridSpan w:val="5"/>
            <w:vAlign w:val="center"/>
          </w:tcPr>
          <w:p w:rsidR="00226294" w:rsidRDefault="00226294" w:rsidP="000B0343">
            <w:pPr>
              <w:pStyle w:val="textha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6294" w:rsidRPr="00226294" w:rsidRDefault="00226294" w:rsidP="000B0343">
            <w:pPr>
              <w:pStyle w:val="bars24"/>
              <w:ind w:left="0"/>
              <w:rPr>
                <w:sz w:val="14"/>
                <w:szCs w:val="14"/>
              </w:rPr>
            </w:pPr>
            <w:r w:rsidRPr="00226294">
              <w:rPr>
                <w:sz w:val="14"/>
                <w:szCs w:val="14"/>
              </w:rPr>
              <w:t>day</w:t>
            </w:r>
          </w:p>
          <w:p w:rsidR="00226294" w:rsidRDefault="00226294" w:rsidP="000B0343">
            <w:pPr>
              <w:pStyle w:val="text"/>
            </w:pPr>
            <w:r>
              <w:t xml:space="preserve"> </w:t>
            </w:r>
          </w:p>
        </w:tc>
        <w:tc>
          <w:tcPr>
            <w:tcW w:w="810" w:type="dxa"/>
            <w:gridSpan w:val="3"/>
            <w:vAlign w:val="center"/>
          </w:tcPr>
          <w:p w:rsidR="00226294" w:rsidRDefault="00226294" w:rsidP="000B0343">
            <w:pPr>
              <w:pStyle w:val="text"/>
              <w:spacing w:before="60"/>
            </w:pPr>
            <w:r>
              <w:rPr>
                <w:rFonts w:eastAsia="Times"/>
              </w:rPr>
              <w:t>day of</w:t>
            </w:r>
            <w:r>
              <w:t xml:space="preserve"> </w:t>
            </w:r>
          </w:p>
        </w:tc>
        <w:tc>
          <w:tcPr>
            <w:tcW w:w="2490" w:type="dxa"/>
            <w:gridSpan w:val="3"/>
            <w:vAlign w:val="center"/>
          </w:tcPr>
          <w:p w:rsidR="00226294" w:rsidRDefault="00226294" w:rsidP="000B0343">
            <w:pPr>
              <w:pStyle w:val="textha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,</w:t>
            </w:r>
          </w:p>
          <w:p w:rsidR="00226294" w:rsidRPr="00226294" w:rsidRDefault="00EA0557" w:rsidP="000B0343">
            <w:pPr>
              <w:pStyle w:val="bars24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="00226294" w:rsidRPr="00226294">
              <w:rPr>
                <w:sz w:val="14"/>
                <w:szCs w:val="14"/>
              </w:rPr>
              <w:t>onth</w:t>
            </w:r>
          </w:p>
          <w:p w:rsidR="00226294" w:rsidRDefault="00226294" w:rsidP="000B0343">
            <w:pPr>
              <w:pStyle w:val="text"/>
            </w:pPr>
          </w:p>
        </w:tc>
        <w:tc>
          <w:tcPr>
            <w:tcW w:w="1388" w:type="dxa"/>
            <w:vAlign w:val="center"/>
          </w:tcPr>
          <w:p w:rsidR="00226294" w:rsidRDefault="00226294" w:rsidP="000B0343">
            <w:pPr>
              <w:pStyle w:val="texthang"/>
            </w:pPr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6294" w:rsidRPr="00226294" w:rsidRDefault="00226294" w:rsidP="000B0343">
            <w:pPr>
              <w:pStyle w:val="bars24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226294">
              <w:rPr>
                <w:sz w:val="14"/>
                <w:szCs w:val="14"/>
              </w:rPr>
              <w:t xml:space="preserve">year   </w:t>
            </w:r>
          </w:p>
          <w:p w:rsidR="00226294" w:rsidRDefault="00226294" w:rsidP="000B0343">
            <w:pPr>
              <w:rPr>
                <w:rFonts w:eastAsia="Times New Roman"/>
              </w:rPr>
            </w:pPr>
          </w:p>
          <w:p w:rsidR="00226294" w:rsidRDefault="00226294" w:rsidP="000B0343">
            <w:pPr>
              <w:pStyle w:val="text"/>
            </w:pPr>
          </w:p>
        </w:tc>
      </w:tr>
      <w:tr w:rsidR="00226294" w:rsidTr="000B0343">
        <w:trPr>
          <w:cantSplit/>
          <w:trHeight w:hRule="exact" w:val="480"/>
        </w:trPr>
        <w:tc>
          <w:tcPr>
            <w:tcW w:w="1437" w:type="dxa"/>
            <w:vMerge/>
          </w:tcPr>
          <w:p w:rsidR="00226294" w:rsidRDefault="00226294">
            <w:pPr>
              <w:pStyle w:val="text"/>
            </w:pPr>
          </w:p>
        </w:tc>
        <w:tc>
          <w:tcPr>
            <w:tcW w:w="3233" w:type="dxa"/>
            <w:gridSpan w:val="7"/>
            <w:vAlign w:val="center"/>
          </w:tcPr>
          <w:p w:rsidR="00226294" w:rsidRPr="00923620" w:rsidRDefault="00226294" w:rsidP="000B0343">
            <w:pPr>
              <w:pStyle w:val="texthang"/>
              <w:ind w:left="0" w:firstLine="0"/>
            </w:pPr>
          </w:p>
        </w:tc>
        <w:tc>
          <w:tcPr>
            <w:tcW w:w="1442" w:type="dxa"/>
            <w:gridSpan w:val="5"/>
            <w:vAlign w:val="center"/>
          </w:tcPr>
          <w:p w:rsidR="00226294" w:rsidRDefault="00226294" w:rsidP="000B0343"/>
        </w:tc>
        <w:tc>
          <w:tcPr>
            <w:tcW w:w="810" w:type="dxa"/>
            <w:gridSpan w:val="3"/>
            <w:vAlign w:val="center"/>
          </w:tcPr>
          <w:p w:rsidR="00226294" w:rsidRDefault="00226294" w:rsidP="000B0343"/>
        </w:tc>
        <w:tc>
          <w:tcPr>
            <w:tcW w:w="3878" w:type="dxa"/>
            <w:gridSpan w:val="4"/>
            <w:vAlign w:val="center"/>
          </w:tcPr>
          <w:p w:rsidR="00226294" w:rsidRDefault="00226294" w:rsidP="000B0343"/>
        </w:tc>
      </w:tr>
      <w:tr w:rsidR="00226294" w:rsidTr="000B0343">
        <w:trPr>
          <w:cantSplit/>
          <w:trHeight w:hRule="exact" w:val="480"/>
        </w:trPr>
        <w:tc>
          <w:tcPr>
            <w:tcW w:w="1437" w:type="dxa"/>
            <w:vMerge/>
          </w:tcPr>
          <w:p w:rsidR="00226294" w:rsidRDefault="00226294">
            <w:pPr>
              <w:pStyle w:val="text"/>
            </w:pPr>
          </w:p>
        </w:tc>
        <w:tc>
          <w:tcPr>
            <w:tcW w:w="3233" w:type="dxa"/>
            <w:gridSpan w:val="7"/>
            <w:vAlign w:val="center"/>
          </w:tcPr>
          <w:p w:rsidR="00226294" w:rsidRPr="00923620" w:rsidRDefault="00226294" w:rsidP="000B0343">
            <w:pPr>
              <w:pStyle w:val="texthang"/>
              <w:ind w:left="0" w:firstLine="0"/>
            </w:pPr>
          </w:p>
        </w:tc>
        <w:tc>
          <w:tcPr>
            <w:tcW w:w="452" w:type="dxa"/>
            <w:vAlign w:val="center"/>
          </w:tcPr>
          <w:p w:rsidR="00226294" w:rsidRDefault="00226294" w:rsidP="000B0343">
            <w:pPr>
              <w:pStyle w:val="texthang"/>
              <w:spacing w:before="60"/>
            </w:pPr>
            <w:r>
              <w:t>By:</w:t>
            </w:r>
          </w:p>
        </w:tc>
        <w:tc>
          <w:tcPr>
            <w:tcW w:w="5678" w:type="dxa"/>
            <w:gridSpan w:val="11"/>
            <w:vAlign w:val="center"/>
          </w:tcPr>
          <w:p w:rsidR="00226294" w:rsidRDefault="00226294" w:rsidP="000B034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6294" w:rsidRDefault="00226294" w:rsidP="000B0343">
            <w:pPr>
              <w:pStyle w:val="bars24"/>
            </w:pPr>
            <w:r>
              <w:t>Owner’s Signature</w:t>
            </w:r>
          </w:p>
        </w:tc>
      </w:tr>
      <w:tr w:rsidR="00226294" w:rsidTr="000B0343">
        <w:trPr>
          <w:cantSplit/>
          <w:trHeight w:hRule="exact" w:val="480"/>
        </w:trPr>
        <w:tc>
          <w:tcPr>
            <w:tcW w:w="1437" w:type="dxa"/>
            <w:vMerge/>
          </w:tcPr>
          <w:p w:rsidR="00226294" w:rsidRDefault="00226294">
            <w:pPr>
              <w:pStyle w:val="text"/>
            </w:pPr>
          </w:p>
        </w:tc>
        <w:tc>
          <w:tcPr>
            <w:tcW w:w="3233" w:type="dxa"/>
            <w:gridSpan w:val="7"/>
            <w:vAlign w:val="center"/>
          </w:tcPr>
          <w:p w:rsidR="00226294" w:rsidRDefault="00226294" w:rsidP="000B0343">
            <w:pPr>
              <w:pStyle w:val="text"/>
              <w:spacing w:before="60"/>
            </w:pPr>
          </w:p>
        </w:tc>
        <w:tc>
          <w:tcPr>
            <w:tcW w:w="452" w:type="dxa"/>
            <w:vAlign w:val="center"/>
          </w:tcPr>
          <w:p w:rsidR="00226294" w:rsidRDefault="00226294" w:rsidP="000B0343">
            <w:pPr>
              <w:pStyle w:val="text"/>
              <w:spacing w:before="60"/>
            </w:pPr>
            <w:r>
              <w:t>By:</w:t>
            </w:r>
          </w:p>
        </w:tc>
        <w:tc>
          <w:tcPr>
            <w:tcW w:w="5678" w:type="dxa"/>
            <w:gridSpan w:val="11"/>
            <w:vAlign w:val="center"/>
          </w:tcPr>
          <w:p w:rsidR="00226294" w:rsidRDefault="00226294" w:rsidP="000B0343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226294" w:rsidRDefault="00226294" w:rsidP="000B0343">
            <w:pPr>
              <w:pStyle w:val="bars24"/>
            </w:pPr>
            <w:r>
              <w:t>Owner’s Signature</w:t>
            </w:r>
          </w:p>
        </w:tc>
      </w:tr>
      <w:tr w:rsidR="00584650" w:rsidTr="000B0343">
        <w:trPr>
          <w:cantSplit/>
          <w:trHeight w:hRule="exact" w:val="480"/>
        </w:trPr>
        <w:tc>
          <w:tcPr>
            <w:tcW w:w="1437" w:type="dxa"/>
            <w:vMerge/>
          </w:tcPr>
          <w:p w:rsidR="00584650" w:rsidRDefault="00584650">
            <w:pPr>
              <w:pStyle w:val="text"/>
            </w:pPr>
          </w:p>
        </w:tc>
        <w:tc>
          <w:tcPr>
            <w:tcW w:w="3233" w:type="dxa"/>
            <w:gridSpan w:val="7"/>
            <w:vAlign w:val="center"/>
          </w:tcPr>
          <w:p w:rsidR="00584650" w:rsidRDefault="00584650" w:rsidP="000B0343"/>
        </w:tc>
        <w:tc>
          <w:tcPr>
            <w:tcW w:w="6130" w:type="dxa"/>
            <w:gridSpan w:val="12"/>
            <w:vAlign w:val="center"/>
          </w:tcPr>
          <w:p w:rsidR="00584650" w:rsidRDefault="00584650" w:rsidP="000B0343"/>
        </w:tc>
      </w:tr>
    </w:tbl>
    <w:p w:rsidR="004B0C25" w:rsidRPr="00F35676" w:rsidRDefault="004B0C25" w:rsidP="00F35676">
      <w:pPr>
        <w:tabs>
          <w:tab w:val="left" w:pos="1095"/>
        </w:tabs>
      </w:pPr>
    </w:p>
    <w:sectPr w:rsidR="004B0C25" w:rsidRPr="00F35676" w:rsidSect="006D6A42">
      <w:headerReference w:type="default" r:id="rId9"/>
      <w:footerReference w:type="default" r:id="rId10"/>
      <w:pgSz w:w="12240" w:h="15840"/>
      <w:pgMar w:top="619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75" w:rsidRDefault="00902A75" w:rsidP="00A77324">
      <w:r>
        <w:separator/>
      </w:r>
    </w:p>
  </w:endnote>
  <w:endnote w:type="continuationSeparator" w:id="0">
    <w:p w:rsidR="00902A75" w:rsidRDefault="00902A75" w:rsidP="00A7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A77324">
      <w:trPr>
        <w:trHeight w:val="447"/>
      </w:trPr>
      <w:tc>
        <w:tcPr>
          <w:tcW w:w="5400" w:type="dxa"/>
        </w:tcPr>
        <w:p w:rsidR="00A77324" w:rsidRDefault="00EA0557" w:rsidP="00EA0557">
          <w:pPr>
            <w:pStyle w:val="sidebar"/>
          </w:pPr>
          <w:r>
            <w:t>Covenant</w:t>
          </w:r>
          <w:r w:rsidR="00A77324">
            <w:t xml:space="preserve"> •</w:t>
          </w:r>
          <w:r w:rsidR="00C7596B">
            <w:t>2019-June</w:t>
          </w:r>
        </w:p>
      </w:tc>
      <w:tc>
        <w:tcPr>
          <w:tcW w:w="5400" w:type="dxa"/>
        </w:tcPr>
        <w:p w:rsidR="00A77324" w:rsidRDefault="00A77324" w:rsidP="00EA0557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 w:rsidR="007550E7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 w:rsidR="007550E7">
            <w:rPr>
              <w:snapToGrid w:val="0"/>
              <w:sz w:val="16"/>
            </w:rPr>
            <w:fldChar w:fldCharType="separate"/>
          </w:r>
          <w:r w:rsidR="00F101AA">
            <w:rPr>
              <w:noProof/>
              <w:snapToGrid w:val="0"/>
              <w:sz w:val="16"/>
            </w:rPr>
            <w:t>1</w:t>
          </w:r>
          <w:r w:rsidR="007550E7">
            <w:rPr>
              <w:snapToGrid w:val="0"/>
              <w:sz w:val="16"/>
            </w:rPr>
            <w:fldChar w:fldCharType="end"/>
          </w:r>
          <w:r w:rsidR="00EF7021">
            <w:rPr>
              <w:snapToGrid w:val="0"/>
              <w:sz w:val="16"/>
            </w:rPr>
            <w:t xml:space="preserve"> of 1</w:t>
          </w:r>
          <w:r w:rsidR="00EA0557">
            <w:rPr>
              <w:snapToGrid w:val="0"/>
              <w:sz w:val="16"/>
            </w:rPr>
            <w:t xml:space="preserve"> </w:t>
          </w:r>
        </w:p>
      </w:tc>
    </w:tr>
  </w:tbl>
  <w:p w:rsidR="00A77324" w:rsidRDefault="00A77324">
    <w:pPr>
      <w:pStyle w:val="Footer"/>
    </w:pPr>
  </w:p>
  <w:p w:rsidR="00A77324" w:rsidRDefault="00A77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75" w:rsidRDefault="00902A75" w:rsidP="00A77324">
      <w:r>
        <w:separator/>
      </w:r>
    </w:p>
  </w:footnote>
  <w:footnote w:type="continuationSeparator" w:id="0">
    <w:p w:rsidR="00902A75" w:rsidRDefault="00902A75" w:rsidP="00A7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24" w:rsidRDefault="00A77324">
    <w:pPr>
      <w:pStyle w:val="Header"/>
      <w:ind w:left="-90"/>
    </w:pPr>
    <w:r>
      <w:tab/>
    </w:r>
  </w:p>
  <w:p w:rsidR="00A77324" w:rsidRDefault="00A773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3B"/>
    <w:rsid w:val="00005FCA"/>
    <w:rsid w:val="00087602"/>
    <w:rsid w:val="000B0343"/>
    <w:rsid w:val="00145214"/>
    <w:rsid w:val="001E4626"/>
    <w:rsid w:val="00226294"/>
    <w:rsid w:val="00342207"/>
    <w:rsid w:val="003A44C5"/>
    <w:rsid w:val="00403248"/>
    <w:rsid w:val="00480895"/>
    <w:rsid w:val="004B0C25"/>
    <w:rsid w:val="004E1425"/>
    <w:rsid w:val="00543610"/>
    <w:rsid w:val="00584650"/>
    <w:rsid w:val="005941A0"/>
    <w:rsid w:val="005D7EAE"/>
    <w:rsid w:val="00651EED"/>
    <w:rsid w:val="006D6A42"/>
    <w:rsid w:val="00753A81"/>
    <w:rsid w:val="007550E7"/>
    <w:rsid w:val="007C40DE"/>
    <w:rsid w:val="007D4062"/>
    <w:rsid w:val="00811DB5"/>
    <w:rsid w:val="008A0458"/>
    <w:rsid w:val="00902A75"/>
    <w:rsid w:val="00923620"/>
    <w:rsid w:val="00A2413B"/>
    <w:rsid w:val="00A6243B"/>
    <w:rsid w:val="00A77324"/>
    <w:rsid w:val="00AD4BB3"/>
    <w:rsid w:val="00AF0211"/>
    <w:rsid w:val="00B061E2"/>
    <w:rsid w:val="00B31FB1"/>
    <w:rsid w:val="00BA7D79"/>
    <w:rsid w:val="00BB7852"/>
    <w:rsid w:val="00BD36A3"/>
    <w:rsid w:val="00C423F0"/>
    <w:rsid w:val="00C55162"/>
    <w:rsid w:val="00C7596B"/>
    <w:rsid w:val="00E06ADB"/>
    <w:rsid w:val="00EA0557"/>
    <w:rsid w:val="00EF49DA"/>
    <w:rsid w:val="00EF7021"/>
    <w:rsid w:val="00F101AA"/>
    <w:rsid w:val="00F35676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42"/>
    <w:rPr>
      <w:rFonts w:ascii="Arial" w:hAnsi="Arial"/>
    </w:rPr>
  </w:style>
  <w:style w:type="paragraph" w:styleId="Heading1">
    <w:name w:val="heading 1"/>
    <w:basedOn w:val="Normal"/>
    <w:next w:val="Normal"/>
    <w:qFormat/>
    <w:rsid w:val="006D6A4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D6A42"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rsid w:val="006D6A42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rsid w:val="006D6A42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6D6A42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rsid w:val="006D6A42"/>
    <w:pPr>
      <w:spacing w:after="120"/>
    </w:pPr>
  </w:style>
  <w:style w:type="paragraph" w:customStyle="1" w:styleId="head2upd">
    <w:name w:val="head 2 upd"/>
    <w:basedOn w:val="BodyText"/>
    <w:rsid w:val="006D6A42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6D6A42"/>
    <w:pPr>
      <w:ind w:right="0"/>
    </w:pPr>
    <w:rPr>
      <w:sz w:val="28"/>
    </w:rPr>
  </w:style>
  <w:style w:type="paragraph" w:customStyle="1" w:styleId="text">
    <w:name w:val="text"/>
    <w:basedOn w:val="Normal"/>
    <w:rsid w:val="006D6A42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rsid w:val="006D6A42"/>
    <w:pPr>
      <w:spacing w:line="480" w:lineRule="atLeast"/>
    </w:pPr>
  </w:style>
  <w:style w:type="paragraph" w:styleId="Footer">
    <w:name w:val="footer"/>
    <w:basedOn w:val="Normal"/>
    <w:semiHidden/>
    <w:rsid w:val="006D6A42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  <w:rsid w:val="006D6A42"/>
  </w:style>
  <w:style w:type="paragraph" w:styleId="Header">
    <w:name w:val="header"/>
    <w:basedOn w:val="Normal"/>
    <w:semiHidden/>
    <w:rsid w:val="006D6A42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rsid w:val="006D6A42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6D6A42"/>
    <w:pPr>
      <w:ind w:right="18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42"/>
    <w:rPr>
      <w:rFonts w:ascii="Arial" w:hAnsi="Arial"/>
    </w:rPr>
  </w:style>
  <w:style w:type="paragraph" w:styleId="Heading1">
    <w:name w:val="heading 1"/>
    <w:basedOn w:val="Normal"/>
    <w:next w:val="Normal"/>
    <w:qFormat/>
    <w:rsid w:val="006D6A4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D6A42"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rsid w:val="006D6A42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rsid w:val="006D6A42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6D6A42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rsid w:val="006D6A42"/>
    <w:pPr>
      <w:spacing w:after="120"/>
    </w:pPr>
  </w:style>
  <w:style w:type="paragraph" w:customStyle="1" w:styleId="head2upd">
    <w:name w:val="head 2 upd"/>
    <w:basedOn w:val="BodyText"/>
    <w:rsid w:val="006D6A42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6D6A42"/>
    <w:pPr>
      <w:ind w:right="0"/>
    </w:pPr>
    <w:rPr>
      <w:sz w:val="28"/>
    </w:rPr>
  </w:style>
  <w:style w:type="paragraph" w:customStyle="1" w:styleId="text">
    <w:name w:val="text"/>
    <w:basedOn w:val="Normal"/>
    <w:rsid w:val="006D6A42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rsid w:val="006D6A42"/>
    <w:pPr>
      <w:spacing w:line="480" w:lineRule="atLeast"/>
    </w:pPr>
  </w:style>
  <w:style w:type="paragraph" w:styleId="Footer">
    <w:name w:val="footer"/>
    <w:basedOn w:val="Normal"/>
    <w:semiHidden/>
    <w:rsid w:val="006D6A42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  <w:rsid w:val="006D6A42"/>
  </w:style>
  <w:style w:type="paragraph" w:styleId="Header">
    <w:name w:val="header"/>
    <w:basedOn w:val="Normal"/>
    <w:semiHidden/>
    <w:rsid w:val="006D6A42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rsid w:val="006D6A42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6D6A42"/>
    <w:pPr>
      <w:ind w:right="18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nnant\AppData\Local\Microsoft\Windows\Temporary%20Internet%20Files\Content.Outlook\QE1LIYK6\formtemp-mar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FD326-0BFA-4C8D-8DF4-C0BA0A10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formtemp-marie.dotx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creator>MTennant</dc:creator>
  <cp:lastModifiedBy>jture</cp:lastModifiedBy>
  <cp:revision>2</cp:revision>
  <cp:lastPrinted>1999-12-22T19:00:00Z</cp:lastPrinted>
  <dcterms:created xsi:type="dcterms:W3CDTF">2019-06-10T16:48:00Z</dcterms:created>
  <dcterms:modified xsi:type="dcterms:W3CDTF">2019-06-10T16:48:00Z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