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C24B3" w14:textId="77777777" w:rsidR="00E23202" w:rsidRDefault="00E23202" w:rsidP="00E23202">
      <w:pPr>
        <w:pStyle w:val="Heading1"/>
        <w:spacing w:before="0"/>
        <w:jc w:val="center"/>
      </w:pPr>
    </w:p>
    <w:p w14:paraId="520538C7" w14:textId="77777777" w:rsidR="00E23202" w:rsidRDefault="00E23202" w:rsidP="00E23202">
      <w:pPr>
        <w:pStyle w:val="Heading1"/>
        <w:spacing w:before="0"/>
        <w:jc w:val="center"/>
      </w:pPr>
    </w:p>
    <w:p w14:paraId="57B67C15" w14:textId="77777777" w:rsidR="00E23202" w:rsidRDefault="00E23202" w:rsidP="00E23202">
      <w:pPr>
        <w:pStyle w:val="Heading1"/>
        <w:spacing w:before="0"/>
        <w:jc w:val="center"/>
      </w:pPr>
    </w:p>
    <w:p w14:paraId="6DC6934E" w14:textId="77777777" w:rsidR="00E23202" w:rsidRDefault="00E23202" w:rsidP="00E23202">
      <w:pPr>
        <w:pStyle w:val="Heading1"/>
        <w:spacing w:before="0"/>
        <w:jc w:val="center"/>
      </w:pPr>
    </w:p>
    <w:p w14:paraId="1162AC3B" w14:textId="77777777" w:rsidR="00E23202" w:rsidRDefault="00E23202" w:rsidP="00E23202">
      <w:pPr>
        <w:pStyle w:val="Heading1"/>
        <w:spacing w:before="0"/>
        <w:jc w:val="center"/>
      </w:pPr>
    </w:p>
    <w:p w14:paraId="7991D7B1" w14:textId="77777777" w:rsidR="00E23202" w:rsidRDefault="00E23202" w:rsidP="00E23202">
      <w:pPr>
        <w:pStyle w:val="Heading1"/>
        <w:spacing w:before="0"/>
        <w:jc w:val="center"/>
      </w:pPr>
    </w:p>
    <w:p w14:paraId="3CFF1205" w14:textId="77777777" w:rsidR="009337DF" w:rsidRDefault="009337DF" w:rsidP="00E23202">
      <w:pPr>
        <w:pStyle w:val="Heading1"/>
        <w:spacing w:before="0"/>
        <w:jc w:val="center"/>
      </w:pPr>
    </w:p>
    <w:p w14:paraId="282D5AC3" w14:textId="1A461317" w:rsidR="00732AF7" w:rsidRDefault="00AE0A45" w:rsidP="00953F8F">
      <w:pPr>
        <w:pStyle w:val="Title"/>
      </w:pPr>
      <w:r>
        <w:t>U</w:t>
      </w:r>
      <w:r w:rsidR="00C36F8E">
        <w:t>MMIC -UMass</w:t>
      </w:r>
      <w:r>
        <w:t xml:space="preserve"> Memorial </w:t>
      </w:r>
      <w:r w:rsidR="00620C0D">
        <w:t>Health – Harrington Hospital at Southbridge</w:t>
      </w:r>
    </w:p>
    <w:p w14:paraId="47A84658" w14:textId="62B33519" w:rsidR="00E23202" w:rsidRDefault="00E23202" w:rsidP="00953F8F">
      <w:pPr>
        <w:pStyle w:val="Subtitle"/>
      </w:pPr>
      <w:r>
        <w:t xml:space="preserve">Analysis of the Reasonableness of Assumptions and Feasibility of </w:t>
      </w:r>
      <w:r w:rsidR="00AE0A45">
        <w:t>U</w:t>
      </w:r>
      <w:r w:rsidR="00C36F8E">
        <w:t>M</w:t>
      </w:r>
      <w:r w:rsidR="00AE0A45">
        <w:t xml:space="preserve">ass Memorial </w:t>
      </w:r>
      <w:r w:rsidR="00620C0D">
        <w:t>Health – Harrington Hospital at Southbridge</w:t>
      </w:r>
    </w:p>
    <w:p w14:paraId="7A093E81" w14:textId="241A7AFA" w:rsidR="009337DF" w:rsidRDefault="004F2545" w:rsidP="00953F8F">
      <w:pPr>
        <w:pStyle w:val="Heading1"/>
      </w:pPr>
      <w:r>
        <w:t xml:space="preserve">report dated </w:t>
      </w:r>
      <w:r w:rsidR="00904F43">
        <w:t>October</w:t>
      </w:r>
      <w:r w:rsidR="00332058">
        <w:t xml:space="preserve"> </w:t>
      </w:r>
      <w:r w:rsidR="009B0D17">
        <w:t>25</w:t>
      </w:r>
      <w:r w:rsidR="00A226EB">
        <w:t>, 2022</w:t>
      </w:r>
    </w:p>
    <w:p w14:paraId="7D6C8C44" w14:textId="77777777" w:rsidR="0028032C" w:rsidRPr="0028032C" w:rsidRDefault="0028032C" w:rsidP="0028032C"/>
    <w:p w14:paraId="7554D1D2" w14:textId="77777777" w:rsidR="0028032C" w:rsidRPr="0028032C" w:rsidRDefault="0028032C" w:rsidP="0028032C"/>
    <w:p w14:paraId="404D0C7C" w14:textId="77777777" w:rsidR="0028032C" w:rsidRPr="0028032C" w:rsidRDefault="0028032C" w:rsidP="0028032C"/>
    <w:p w14:paraId="71BB5E79" w14:textId="77777777" w:rsidR="0028032C" w:rsidRPr="0028032C" w:rsidRDefault="0028032C" w:rsidP="0028032C"/>
    <w:p w14:paraId="52A43019" w14:textId="77777777" w:rsidR="0028032C" w:rsidRPr="0028032C" w:rsidRDefault="0028032C" w:rsidP="0028032C"/>
    <w:p w14:paraId="51E1AEBE" w14:textId="77777777" w:rsidR="0028032C" w:rsidRPr="0028032C" w:rsidRDefault="0028032C" w:rsidP="0028032C"/>
    <w:p w14:paraId="53D3A5AA" w14:textId="77777777" w:rsidR="0028032C" w:rsidRPr="0028032C" w:rsidRDefault="0028032C" w:rsidP="0028032C"/>
    <w:p w14:paraId="57875A6C" w14:textId="77777777" w:rsidR="0028032C" w:rsidRPr="0028032C" w:rsidRDefault="0028032C" w:rsidP="0028032C"/>
    <w:p w14:paraId="12C60144" w14:textId="77777777" w:rsidR="0028032C" w:rsidRPr="0028032C" w:rsidRDefault="0028032C" w:rsidP="0028032C"/>
    <w:p w14:paraId="024560D6" w14:textId="77777777" w:rsidR="0028032C" w:rsidRPr="0028032C" w:rsidRDefault="0028032C" w:rsidP="0028032C"/>
    <w:p w14:paraId="40DADC6A" w14:textId="77777777" w:rsidR="0028032C" w:rsidRPr="0028032C" w:rsidRDefault="0028032C" w:rsidP="0028032C"/>
    <w:p w14:paraId="5B705E9E" w14:textId="77777777" w:rsidR="0028032C" w:rsidRPr="0028032C" w:rsidRDefault="0028032C" w:rsidP="0028032C"/>
    <w:p w14:paraId="46BFA66D" w14:textId="2DC1AE70" w:rsidR="0028032C" w:rsidRPr="0028032C" w:rsidRDefault="0028032C" w:rsidP="0028032C">
      <w:pPr>
        <w:tabs>
          <w:tab w:val="left" w:pos="7937"/>
        </w:tabs>
      </w:pPr>
      <w:r>
        <w:tab/>
      </w:r>
    </w:p>
    <w:p w14:paraId="0A88208F" w14:textId="6A7E977F" w:rsidR="0028032C" w:rsidRPr="0028032C" w:rsidRDefault="0028032C" w:rsidP="0028032C">
      <w:pPr>
        <w:tabs>
          <w:tab w:val="left" w:pos="7937"/>
        </w:tabs>
        <w:sectPr w:rsidR="0028032C" w:rsidRPr="0028032C" w:rsidSect="00BB73A0">
          <w:footerReference w:type="default" r:id="rId11"/>
          <w:headerReference w:type="first" r:id="rId12"/>
          <w:footerReference w:type="first" r:id="rId13"/>
          <w:pgSz w:w="12240" w:h="15840" w:code="1"/>
          <w:pgMar w:top="1440" w:right="1699" w:bottom="1440" w:left="1699" w:header="403" w:footer="677" w:gutter="0"/>
          <w:cols w:space="720"/>
          <w:titlePg/>
          <w:docGrid w:linePitch="360"/>
        </w:sectPr>
      </w:pPr>
    </w:p>
    <w:p w14:paraId="4EAE27B2" w14:textId="2B0A8E9D" w:rsidR="008D0DC9" w:rsidRPr="008D0DC9" w:rsidRDefault="008D0DC9" w:rsidP="008D0DC9">
      <w:pPr>
        <w:pStyle w:val="TOCHeading"/>
        <w:rPr>
          <w:noProof/>
        </w:rPr>
      </w:pPr>
      <w:r>
        <w:lastRenderedPageBreak/>
        <w:t>Table of Contents</w:t>
      </w:r>
      <w:r>
        <w:rPr>
          <w:color w:val="666D70"/>
          <w:sz w:val="20"/>
          <w:szCs w:val="22"/>
        </w:rPr>
        <w:fldChar w:fldCharType="begin"/>
      </w:r>
      <w:r>
        <w:instrText xml:space="preserve"> TOC \h \z \t "Vln Sec Title,1,Heading 1,1,Vln Exhibit,1" </w:instrText>
      </w:r>
      <w:r>
        <w:rPr>
          <w:color w:val="666D70"/>
          <w:sz w:val="20"/>
          <w:szCs w:val="22"/>
        </w:rPr>
        <w:fldChar w:fldCharType="separate"/>
      </w:r>
    </w:p>
    <w:p w14:paraId="0A35C357" w14:textId="212F2B07" w:rsidR="008D0DC9" w:rsidRDefault="00261A35">
      <w:pPr>
        <w:pStyle w:val="TOC1"/>
        <w:tabs>
          <w:tab w:val="left" w:pos="440"/>
          <w:tab w:val="right" w:leader="dot" w:pos="8832"/>
        </w:tabs>
        <w:rPr>
          <w:rFonts w:cstheme="minorBidi"/>
          <w:noProof/>
          <w:color w:val="auto"/>
          <w:sz w:val="22"/>
        </w:rPr>
      </w:pPr>
      <w:hyperlink w:anchor="_Toc46304667" w:history="1">
        <w:r w:rsidR="008D0DC9" w:rsidRPr="00E70F4F">
          <w:rPr>
            <w:rStyle w:val="Hyperlink"/>
            <w:noProof/>
          </w:rPr>
          <w:t>I.</w:t>
        </w:r>
        <w:r w:rsidR="008D0DC9">
          <w:rPr>
            <w:rFonts w:cstheme="minorBidi"/>
            <w:noProof/>
            <w:color w:val="auto"/>
            <w:sz w:val="22"/>
          </w:rPr>
          <w:tab/>
        </w:r>
        <w:r w:rsidR="008D0DC9" w:rsidRPr="00E70F4F">
          <w:rPr>
            <w:rStyle w:val="Hyperlink"/>
            <w:noProof/>
          </w:rPr>
          <w:t>Executive Summary</w:t>
        </w:r>
        <w:r w:rsidR="008D0DC9">
          <w:rPr>
            <w:noProof/>
            <w:webHidden/>
          </w:rPr>
          <w:tab/>
        </w:r>
        <w:r w:rsidR="008D0DC9">
          <w:rPr>
            <w:noProof/>
            <w:webHidden/>
          </w:rPr>
          <w:fldChar w:fldCharType="begin"/>
        </w:r>
        <w:r w:rsidR="008D0DC9">
          <w:rPr>
            <w:noProof/>
            <w:webHidden/>
          </w:rPr>
          <w:instrText xml:space="preserve"> PAGEREF _Toc46304667 \h </w:instrText>
        </w:r>
        <w:r w:rsidR="008D0DC9">
          <w:rPr>
            <w:noProof/>
            <w:webHidden/>
          </w:rPr>
        </w:r>
        <w:r w:rsidR="008D0DC9">
          <w:rPr>
            <w:noProof/>
            <w:webHidden/>
          </w:rPr>
          <w:fldChar w:fldCharType="separate"/>
        </w:r>
        <w:r w:rsidR="00240343">
          <w:rPr>
            <w:noProof/>
            <w:webHidden/>
          </w:rPr>
          <w:t>1</w:t>
        </w:r>
        <w:r w:rsidR="008D0DC9">
          <w:rPr>
            <w:noProof/>
            <w:webHidden/>
          </w:rPr>
          <w:fldChar w:fldCharType="end"/>
        </w:r>
      </w:hyperlink>
    </w:p>
    <w:p w14:paraId="4B9394C1" w14:textId="5D1FEB45" w:rsidR="008D0DC9" w:rsidRDefault="00261A35">
      <w:pPr>
        <w:pStyle w:val="TOC1"/>
        <w:tabs>
          <w:tab w:val="left" w:pos="440"/>
          <w:tab w:val="right" w:leader="dot" w:pos="8832"/>
        </w:tabs>
        <w:rPr>
          <w:rFonts w:cstheme="minorBidi"/>
          <w:noProof/>
          <w:color w:val="auto"/>
          <w:sz w:val="22"/>
        </w:rPr>
      </w:pPr>
      <w:hyperlink w:anchor="_Toc46304668" w:history="1">
        <w:r w:rsidR="008D0DC9" w:rsidRPr="00E70F4F">
          <w:rPr>
            <w:rStyle w:val="Hyperlink"/>
            <w:noProof/>
          </w:rPr>
          <w:t>II.</w:t>
        </w:r>
        <w:r w:rsidR="008D0DC9">
          <w:rPr>
            <w:rFonts w:cstheme="minorBidi"/>
            <w:noProof/>
            <w:color w:val="auto"/>
            <w:sz w:val="22"/>
          </w:rPr>
          <w:tab/>
        </w:r>
        <w:r w:rsidR="008D0DC9" w:rsidRPr="00E70F4F">
          <w:rPr>
            <w:rStyle w:val="Hyperlink"/>
            <w:noProof/>
          </w:rPr>
          <w:t>Relevant Background I</w:t>
        </w:r>
        <w:r w:rsidR="008D0DC9">
          <w:rPr>
            <w:rStyle w:val="Hyperlink"/>
            <w:noProof/>
          </w:rPr>
          <w:t>n</w:t>
        </w:r>
        <w:r w:rsidR="008D0DC9" w:rsidRPr="00E70F4F">
          <w:rPr>
            <w:rStyle w:val="Hyperlink"/>
            <w:noProof/>
          </w:rPr>
          <w:t>formation</w:t>
        </w:r>
        <w:r w:rsidR="008D0DC9">
          <w:rPr>
            <w:noProof/>
            <w:webHidden/>
          </w:rPr>
          <w:tab/>
        </w:r>
        <w:r w:rsidR="008D0DC9">
          <w:rPr>
            <w:noProof/>
            <w:webHidden/>
          </w:rPr>
          <w:fldChar w:fldCharType="begin"/>
        </w:r>
        <w:r w:rsidR="008D0DC9">
          <w:rPr>
            <w:noProof/>
            <w:webHidden/>
          </w:rPr>
          <w:instrText xml:space="preserve"> PAGEREF _Toc46304668 \h </w:instrText>
        </w:r>
        <w:r w:rsidR="008D0DC9">
          <w:rPr>
            <w:noProof/>
            <w:webHidden/>
          </w:rPr>
        </w:r>
        <w:r w:rsidR="008D0DC9">
          <w:rPr>
            <w:noProof/>
            <w:webHidden/>
          </w:rPr>
          <w:fldChar w:fldCharType="separate"/>
        </w:r>
        <w:r w:rsidR="00240343">
          <w:rPr>
            <w:noProof/>
            <w:webHidden/>
          </w:rPr>
          <w:t>2</w:t>
        </w:r>
        <w:r w:rsidR="008D0DC9">
          <w:rPr>
            <w:noProof/>
            <w:webHidden/>
          </w:rPr>
          <w:fldChar w:fldCharType="end"/>
        </w:r>
      </w:hyperlink>
    </w:p>
    <w:p w14:paraId="77BE9A22" w14:textId="6BE7F3CC" w:rsidR="008D0DC9" w:rsidRDefault="00261A35">
      <w:pPr>
        <w:pStyle w:val="TOC1"/>
        <w:tabs>
          <w:tab w:val="left" w:pos="440"/>
          <w:tab w:val="right" w:leader="dot" w:pos="8832"/>
        </w:tabs>
        <w:rPr>
          <w:rFonts w:cstheme="minorBidi"/>
          <w:noProof/>
          <w:color w:val="auto"/>
          <w:sz w:val="22"/>
        </w:rPr>
      </w:pPr>
      <w:hyperlink w:anchor="_Toc46304669" w:history="1">
        <w:r w:rsidR="008D0DC9" w:rsidRPr="00E70F4F">
          <w:rPr>
            <w:rStyle w:val="Hyperlink"/>
            <w:noProof/>
          </w:rPr>
          <w:t>III.</w:t>
        </w:r>
        <w:r w:rsidR="008D0DC9">
          <w:rPr>
            <w:rFonts w:cstheme="minorBidi"/>
            <w:noProof/>
            <w:color w:val="auto"/>
            <w:sz w:val="22"/>
          </w:rPr>
          <w:tab/>
        </w:r>
        <w:r w:rsidR="008D0DC9" w:rsidRPr="00E70F4F">
          <w:rPr>
            <w:rStyle w:val="Hyperlink"/>
            <w:noProof/>
          </w:rPr>
          <w:t xml:space="preserve">Scope of </w:t>
        </w:r>
        <w:r w:rsidR="000B3F04">
          <w:rPr>
            <w:rStyle w:val="Hyperlink"/>
            <w:noProof/>
          </w:rPr>
          <w:t>Analysis</w:t>
        </w:r>
        <w:r w:rsidR="008D0DC9">
          <w:rPr>
            <w:noProof/>
            <w:webHidden/>
          </w:rPr>
          <w:tab/>
        </w:r>
        <w:r w:rsidR="008D0DC9">
          <w:rPr>
            <w:noProof/>
            <w:webHidden/>
          </w:rPr>
          <w:fldChar w:fldCharType="begin"/>
        </w:r>
        <w:r w:rsidR="008D0DC9">
          <w:rPr>
            <w:noProof/>
            <w:webHidden/>
          </w:rPr>
          <w:instrText xml:space="preserve"> PAGEREF _Toc46304669 \h </w:instrText>
        </w:r>
        <w:r w:rsidR="008D0DC9">
          <w:rPr>
            <w:noProof/>
            <w:webHidden/>
          </w:rPr>
        </w:r>
        <w:r w:rsidR="008D0DC9">
          <w:rPr>
            <w:noProof/>
            <w:webHidden/>
          </w:rPr>
          <w:fldChar w:fldCharType="separate"/>
        </w:r>
        <w:r w:rsidR="00240343">
          <w:rPr>
            <w:noProof/>
            <w:webHidden/>
          </w:rPr>
          <w:t>2</w:t>
        </w:r>
        <w:r w:rsidR="008D0DC9">
          <w:rPr>
            <w:noProof/>
            <w:webHidden/>
          </w:rPr>
          <w:fldChar w:fldCharType="end"/>
        </w:r>
      </w:hyperlink>
    </w:p>
    <w:p w14:paraId="662C0B60" w14:textId="352F0E78" w:rsidR="008D0DC9" w:rsidRDefault="00261A35">
      <w:pPr>
        <w:pStyle w:val="TOC1"/>
        <w:tabs>
          <w:tab w:val="left" w:pos="440"/>
          <w:tab w:val="right" w:leader="dot" w:pos="8832"/>
        </w:tabs>
        <w:rPr>
          <w:rFonts w:cstheme="minorBidi"/>
          <w:noProof/>
          <w:color w:val="auto"/>
          <w:sz w:val="22"/>
        </w:rPr>
      </w:pPr>
      <w:hyperlink w:anchor="_Toc46304670" w:history="1">
        <w:r w:rsidR="008D0DC9" w:rsidRPr="00E70F4F">
          <w:rPr>
            <w:rStyle w:val="Hyperlink"/>
            <w:noProof/>
          </w:rPr>
          <w:t>IV.</w:t>
        </w:r>
        <w:r w:rsidR="008D0DC9">
          <w:rPr>
            <w:rFonts w:cstheme="minorBidi"/>
            <w:noProof/>
            <w:color w:val="auto"/>
            <w:sz w:val="22"/>
          </w:rPr>
          <w:tab/>
        </w:r>
        <w:r w:rsidR="008D0DC9" w:rsidRPr="00E70F4F">
          <w:rPr>
            <w:rStyle w:val="Hyperlink"/>
            <w:noProof/>
          </w:rPr>
          <w:t xml:space="preserve">Sources of </w:t>
        </w:r>
        <w:r w:rsidR="008D0DC9">
          <w:rPr>
            <w:rStyle w:val="Hyperlink"/>
            <w:noProof/>
          </w:rPr>
          <w:t>I</w:t>
        </w:r>
        <w:r w:rsidR="008D0DC9" w:rsidRPr="00E70F4F">
          <w:rPr>
            <w:rStyle w:val="Hyperlink"/>
            <w:noProof/>
          </w:rPr>
          <w:t xml:space="preserve">nformation </w:t>
        </w:r>
        <w:r w:rsidR="008D0DC9">
          <w:rPr>
            <w:rStyle w:val="Hyperlink"/>
            <w:noProof/>
          </w:rPr>
          <w:t>U</w:t>
        </w:r>
        <w:r w:rsidR="008D0DC9" w:rsidRPr="00E70F4F">
          <w:rPr>
            <w:rStyle w:val="Hyperlink"/>
            <w:noProof/>
          </w:rPr>
          <w:t>tilized</w:t>
        </w:r>
        <w:r w:rsidR="008D0DC9">
          <w:rPr>
            <w:noProof/>
            <w:webHidden/>
          </w:rPr>
          <w:tab/>
        </w:r>
        <w:r w:rsidR="008D0DC9">
          <w:rPr>
            <w:noProof/>
            <w:webHidden/>
          </w:rPr>
          <w:fldChar w:fldCharType="begin"/>
        </w:r>
        <w:r w:rsidR="008D0DC9">
          <w:rPr>
            <w:noProof/>
            <w:webHidden/>
          </w:rPr>
          <w:instrText xml:space="preserve"> PAGEREF _Toc46304670 \h </w:instrText>
        </w:r>
        <w:r w:rsidR="008D0DC9">
          <w:rPr>
            <w:noProof/>
            <w:webHidden/>
          </w:rPr>
        </w:r>
        <w:r w:rsidR="008D0DC9">
          <w:rPr>
            <w:noProof/>
            <w:webHidden/>
          </w:rPr>
          <w:fldChar w:fldCharType="separate"/>
        </w:r>
        <w:r w:rsidR="00240343">
          <w:rPr>
            <w:noProof/>
            <w:webHidden/>
          </w:rPr>
          <w:t>3</w:t>
        </w:r>
        <w:r w:rsidR="008D0DC9">
          <w:rPr>
            <w:noProof/>
            <w:webHidden/>
          </w:rPr>
          <w:fldChar w:fldCharType="end"/>
        </w:r>
      </w:hyperlink>
    </w:p>
    <w:p w14:paraId="42BD59FC" w14:textId="79A9F954" w:rsidR="008D0DC9" w:rsidRDefault="00261A35">
      <w:pPr>
        <w:pStyle w:val="TOC1"/>
        <w:tabs>
          <w:tab w:val="left" w:pos="440"/>
          <w:tab w:val="right" w:leader="dot" w:pos="8832"/>
        </w:tabs>
        <w:rPr>
          <w:rFonts w:cstheme="minorBidi"/>
          <w:noProof/>
          <w:color w:val="auto"/>
          <w:sz w:val="22"/>
        </w:rPr>
      </w:pPr>
      <w:hyperlink w:anchor="_Toc46304671" w:history="1">
        <w:r w:rsidR="008D0DC9" w:rsidRPr="00E70F4F">
          <w:rPr>
            <w:rStyle w:val="Hyperlink"/>
            <w:noProof/>
          </w:rPr>
          <w:t>V.</w:t>
        </w:r>
        <w:r w:rsidR="008D0DC9">
          <w:rPr>
            <w:rFonts w:cstheme="minorBidi"/>
            <w:noProof/>
            <w:color w:val="auto"/>
            <w:sz w:val="22"/>
          </w:rPr>
          <w:tab/>
        </w:r>
        <w:r w:rsidR="008D0DC9">
          <w:rPr>
            <w:rStyle w:val="Hyperlink"/>
            <w:noProof/>
          </w:rPr>
          <w:t>R</w:t>
        </w:r>
        <w:r w:rsidR="008D0DC9" w:rsidRPr="00E70F4F">
          <w:rPr>
            <w:rStyle w:val="Hyperlink"/>
            <w:noProof/>
          </w:rPr>
          <w:t xml:space="preserve">eview of the </w:t>
        </w:r>
        <w:r w:rsidR="000710B2">
          <w:rPr>
            <w:rStyle w:val="Hyperlink"/>
            <w:noProof/>
          </w:rPr>
          <w:t>Financials</w:t>
        </w:r>
        <w:r w:rsidR="008D0DC9">
          <w:rPr>
            <w:noProof/>
            <w:webHidden/>
          </w:rPr>
          <w:tab/>
        </w:r>
        <w:r w:rsidR="008D0DC9">
          <w:rPr>
            <w:noProof/>
            <w:webHidden/>
          </w:rPr>
          <w:fldChar w:fldCharType="begin"/>
        </w:r>
        <w:r w:rsidR="008D0DC9">
          <w:rPr>
            <w:noProof/>
            <w:webHidden/>
          </w:rPr>
          <w:instrText xml:space="preserve"> PAGEREF _Toc46304671 \h </w:instrText>
        </w:r>
        <w:r w:rsidR="008D0DC9">
          <w:rPr>
            <w:noProof/>
            <w:webHidden/>
          </w:rPr>
        </w:r>
        <w:r w:rsidR="008D0DC9">
          <w:rPr>
            <w:noProof/>
            <w:webHidden/>
          </w:rPr>
          <w:fldChar w:fldCharType="separate"/>
        </w:r>
        <w:r w:rsidR="00240343">
          <w:rPr>
            <w:noProof/>
            <w:webHidden/>
          </w:rPr>
          <w:t>3</w:t>
        </w:r>
        <w:r w:rsidR="008D0DC9">
          <w:rPr>
            <w:noProof/>
            <w:webHidden/>
          </w:rPr>
          <w:fldChar w:fldCharType="end"/>
        </w:r>
      </w:hyperlink>
    </w:p>
    <w:p w14:paraId="7531F8E7" w14:textId="2E77582E" w:rsidR="008D0DC9" w:rsidRDefault="00261A35">
      <w:pPr>
        <w:pStyle w:val="TOC1"/>
        <w:tabs>
          <w:tab w:val="left" w:pos="440"/>
          <w:tab w:val="right" w:leader="dot" w:pos="8832"/>
        </w:tabs>
        <w:rPr>
          <w:rFonts w:cstheme="minorBidi"/>
          <w:noProof/>
          <w:color w:val="auto"/>
          <w:sz w:val="22"/>
        </w:rPr>
      </w:pPr>
      <w:hyperlink w:anchor="_Toc46304672" w:history="1">
        <w:r w:rsidR="00091B09" w:rsidRPr="00E70F4F">
          <w:rPr>
            <w:rStyle w:val="Hyperlink"/>
            <w:noProof/>
          </w:rPr>
          <w:t>VI.</w:t>
        </w:r>
        <w:r w:rsidR="00091B09">
          <w:rPr>
            <w:rFonts w:cstheme="minorBidi"/>
            <w:noProof/>
            <w:color w:val="auto"/>
            <w:sz w:val="22"/>
          </w:rPr>
          <w:tab/>
        </w:r>
        <w:r w:rsidR="00091B09" w:rsidRPr="00E70F4F">
          <w:rPr>
            <w:rStyle w:val="Hyperlink"/>
            <w:noProof/>
          </w:rPr>
          <w:t>Feasibility</w:t>
        </w:r>
        <w:r w:rsidR="00091B09">
          <w:rPr>
            <w:noProof/>
            <w:webHidden/>
          </w:rPr>
          <w:tab/>
          <w:t>6</w:t>
        </w:r>
      </w:hyperlink>
    </w:p>
    <w:p w14:paraId="4395D010" w14:textId="631FB217" w:rsidR="008D0DC9" w:rsidRDefault="008D0DC9" w:rsidP="00E23202">
      <w:pPr>
        <w:pStyle w:val="Heading3"/>
        <w:spacing w:before="0"/>
        <w:jc w:val="center"/>
      </w:pPr>
      <w:r>
        <w:fldChar w:fldCharType="end"/>
      </w:r>
    </w:p>
    <w:p w14:paraId="520014C4" w14:textId="77777777" w:rsidR="008D0DC9" w:rsidRDefault="008D0DC9">
      <w:pPr>
        <w:spacing w:after="160" w:line="259" w:lineRule="auto"/>
        <w:rPr>
          <w:rFonts w:asciiTheme="majorHAnsi" w:eastAsiaTheme="majorEastAsia" w:hAnsiTheme="majorHAnsi" w:cstheme="majorBidi"/>
          <w:color w:val="271361"/>
          <w:sz w:val="24"/>
          <w:szCs w:val="24"/>
        </w:rPr>
      </w:pPr>
      <w:r>
        <w:br w:type="page"/>
      </w:r>
    </w:p>
    <w:p w14:paraId="6F81D6F0" w14:textId="77777777" w:rsidR="008B773E" w:rsidRDefault="008B773E" w:rsidP="00E23202">
      <w:pPr>
        <w:pStyle w:val="Heading3"/>
        <w:spacing w:before="0"/>
        <w:jc w:val="center"/>
        <w:sectPr w:rsidR="008B773E" w:rsidSect="008D0DC9">
          <w:headerReference w:type="default" r:id="rId14"/>
          <w:footerReference w:type="default" r:id="rId15"/>
          <w:footerReference w:type="first" r:id="rId16"/>
          <w:pgSz w:w="12240" w:h="15840" w:code="1"/>
          <w:pgMar w:top="1440" w:right="1699" w:bottom="1440" w:left="1699" w:header="403" w:footer="677" w:gutter="0"/>
          <w:cols w:space="720"/>
          <w:docGrid w:linePitch="360"/>
        </w:sectPr>
      </w:pPr>
    </w:p>
    <w:p w14:paraId="18E5F50E" w14:textId="226F09FE" w:rsidR="008B773E" w:rsidRPr="00436ECD" w:rsidRDefault="008B773E" w:rsidP="00436ECD"/>
    <w:p w14:paraId="0A521628" w14:textId="1DA813B5" w:rsidR="004C4A0C" w:rsidRDefault="00DB4F00" w:rsidP="00436ECD">
      <w:r>
        <w:t xml:space="preserve">October </w:t>
      </w:r>
      <w:r w:rsidR="00F734D2">
        <w:t>25</w:t>
      </w:r>
      <w:r w:rsidR="00A25C18">
        <w:t>, 2022</w:t>
      </w:r>
    </w:p>
    <w:p w14:paraId="44BD8CA9" w14:textId="7BF5F885" w:rsidR="000D7614" w:rsidRPr="002457E8" w:rsidRDefault="000D7614" w:rsidP="00436ECD">
      <w:r w:rsidRPr="002457E8">
        <w:t xml:space="preserve">Mr. </w:t>
      </w:r>
      <w:r w:rsidR="00DA4F1B" w:rsidRPr="002457E8">
        <w:t>Paul Anderson</w:t>
      </w:r>
      <w:r w:rsidRPr="002457E8">
        <w:br/>
        <w:t>Shields Health Care Group</w:t>
      </w:r>
      <w:r w:rsidRPr="002457E8">
        <w:br/>
        <w:t>Crown Colony Park</w:t>
      </w:r>
      <w:r w:rsidRPr="002457E8">
        <w:br/>
        <w:t>700 Congress Street, Suite 204</w:t>
      </w:r>
      <w:r w:rsidRPr="002457E8">
        <w:br/>
        <w:t>Quincy, MA 02169</w:t>
      </w:r>
    </w:p>
    <w:p w14:paraId="62E21004" w14:textId="6ED2662D" w:rsidR="004C4A0C" w:rsidRPr="002457E8" w:rsidRDefault="000D7614" w:rsidP="008B773E">
      <w:r w:rsidRPr="002457E8">
        <w:t xml:space="preserve">Dear Mr. </w:t>
      </w:r>
      <w:r w:rsidR="00DA4F1B" w:rsidRPr="002457E8">
        <w:t xml:space="preserve">Anderson, </w:t>
      </w:r>
    </w:p>
    <w:p w14:paraId="0AD9D950" w14:textId="7F3DB677" w:rsidR="00BD7635" w:rsidRDefault="00BD7635" w:rsidP="000D7614">
      <w:pPr>
        <w:pStyle w:val="NoSpacing"/>
      </w:pPr>
      <w:r w:rsidRPr="00BD7635">
        <w:t xml:space="preserve">Veralon Partners Inc. (“Veralon”) performed an analysis of the prospective financial schedules prepared by Shields Health Care Group (“Shields” or “Management”) for </w:t>
      </w:r>
      <w:r w:rsidR="00C36F8E">
        <w:t xml:space="preserve">UMass Memorial MRI &amp; Imaging Center </w:t>
      </w:r>
      <w:r w:rsidR="00833C97">
        <w:t>(</w:t>
      </w:r>
      <w:r w:rsidRPr="00BD7635">
        <w:t>the “Applicant”</w:t>
      </w:r>
      <w:r w:rsidR="00C36F8E">
        <w:t xml:space="preserve"> or “UMMIC”</w:t>
      </w:r>
      <w:r w:rsidRPr="00BD7635">
        <w:t xml:space="preserve">) or, as is referred to by the Massachusetts Department of Public Health Determination of Need (“MA DPH DoN”) Application Instructions, the </w:t>
      </w:r>
      <w:r w:rsidR="00C40BB0">
        <w:t>(</w:t>
      </w:r>
      <w:r w:rsidRPr="00BD7635">
        <w:t xml:space="preserve">“Proposed Project”). </w:t>
      </w:r>
      <w:proofErr w:type="gramStart"/>
      <w:r w:rsidRPr="00BD7635">
        <w:t>At this time</w:t>
      </w:r>
      <w:proofErr w:type="gramEnd"/>
      <w:r w:rsidRPr="00BD7635">
        <w:t>, Shields intends to file a Determination of Need (“DoN”) application to the Commonwealth of Massachusetts seeking approval for the Proposed Project.</w:t>
      </w:r>
      <w:r w:rsidR="00DB4F00">
        <w:t xml:space="preserve"> </w:t>
      </w:r>
      <w:r w:rsidR="00DB4F00" w:rsidRPr="00DB4F00">
        <w:t xml:space="preserve">Veralon understands that while </w:t>
      </w:r>
      <w:r w:rsidR="00C36F8E">
        <w:t>UMMIC</w:t>
      </w:r>
      <w:r w:rsidR="00DB4F00" w:rsidRPr="00DB4F00">
        <w:t xml:space="preserve"> comprises several imaging modalities, Veralon’s analysis is limited to the PET/CT services to be provided at </w:t>
      </w:r>
      <w:r w:rsidR="00C36F8E">
        <w:t xml:space="preserve">UMMIC UMass Memorial Health – Harrington Hospital at Southbridge. </w:t>
      </w:r>
      <w:r w:rsidR="00DB4F00" w:rsidRPr="00DB4F00">
        <w:t>As such, the Applicant, will be referred to as “UM</w:t>
      </w:r>
      <w:r w:rsidR="00C36F8E">
        <w:t>ass</w:t>
      </w:r>
      <w:r w:rsidR="00DB4F00" w:rsidRPr="00DB4F00">
        <w:t xml:space="preserve"> </w:t>
      </w:r>
      <w:r w:rsidR="00DC49C1">
        <w:t xml:space="preserve">Harrington </w:t>
      </w:r>
      <w:r w:rsidR="009B6CFC">
        <w:t>Southbridge</w:t>
      </w:r>
      <w:r w:rsidR="00DB4F00" w:rsidRPr="00DB4F00">
        <w:t xml:space="preserve"> PET/CT” throughout this report.</w:t>
      </w:r>
    </w:p>
    <w:p w14:paraId="14D291F6" w14:textId="76D21300" w:rsidR="008B773E" w:rsidRDefault="008B773E" w:rsidP="000D7614">
      <w:pPr>
        <w:pStyle w:val="NoSpacing"/>
      </w:pPr>
      <w:r>
        <w:t xml:space="preserve">This application includes a section regarding Financial Feasibility as referenced in the </w:t>
      </w:r>
      <w:r w:rsidR="00815258">
        <w:t>MA DPH DoN</w:t>
      </w:r>
      <w:r>
        <w:t xml:space="preserve"> code section 100.210 specifically paragraph (A)(4) </w:t>
      </w:r>
      <w:r w:rsidRPr="00953F8F">
        <w:rPr>
          <w:i/>
          <w:iCs/>
        </w:rPr>
        <w:t>Determination of Need Factors</w:t>
      </w:r>
      <w:r>
        <w:t>. Th</w:t>
      </w:r>
      <w:r w:rsidR="00AA00D3">
        <w:t>is</w:t>
      </w:r>
      <w:r>
        <w:t xml:space="preserve"> Financial Feasibility component of the application provides “sufficient documentation of the availability of sufficient funds for capital and ongoing operating costs</w:t>
      </w:r>
      <w:r w:rsidR="008F2E25">
        <w:t xml:space="preserve"> necessary to support the Proposed Project without negative impacts or consequences to the Applicant’s Patient Panel</w:t>
      </w:r>
      <w:r>
        <w:t xml:space="preserve">.” </w:t>
      </w:r>
      <w:r w:rsidR="000D7614">
        <w:t xml:space="preserve">This report details our findings </w:t>
      </w:r>
      <w:r w:rsidR="00AA00D3">
        <w:t>regarding</w:t>
      </w:r>
      <w:r w:rsidR="000D7614">
        <w:t xml:space="preserve"> </w:t>
      </w:r>
      <w:r w:rsidR="00C33961">
        <w:t xml:space="preserve">the </w:t>
      </w:r>
      <w:r w:rsidR="00B11C2A">
        <w:t xml:space="preserve">reasonableness </w:t>
      </w:r>
      <w:r w:rsidR="00C33961">
        <w:t xml:space="preserve">of </w:t>
      </w:r>
      <w:r w:rsidR="008F2E25">
        <w:t xml:space="preserve">the </w:t>
      </w:r>
      <w:r w:rsidR="00C33961">
        <w:t xml:space="preserve">assumptions </w:t>
      </w:r>
      <w:r w:rsidR="000D7614">
        <w:t xml:space="preserve">used in preparation </w:t>
      </w:r>
      <w:r w:rsidR="00C33961">
        <w:t xml:space="preserve">of the prospective financial schedules, </w:t>
      </w:r>
      <w:r w:rsidR="000D7614">
        <w:t xml:space="preserve">and </w:t>
      </w:r>
      <w:r w:rsidR="008F2E25">
        <w:t xml:space="preserve">the </w:t>
      </w:r>
      <w:r w:rsidR="000D7614">
        <w:t xml:space="preserve">feasibility of the </w:t>
      </w:r>
      <w:r w:rsidR="002157C2">
        <w:t xml:space="preserve">Proposed Project based on the prospective </w:t>
      </w:r>
      <w:r w:rsidR="000D7614">
        <w:t>financial</w:t>
      </w:r>
      <w:r w:rsidR="002157C2">
        <w:t xml:space="preserve"> schedules</w:t>
      </w:r>
      <w:r w:rsidR="000D7614">
        <w:t xml:space="preserve"> prepared </w:t>
      </w:r>
      <w:r w:rsidR="00A57479">
        <w:t>Management</w:t>
      </w:r>
      <w:r w:rsidR="000D7614">
        <w:t xml:space="preserve"> for the operation of</w:t>
      </w:r>
      <w:r w:rsidR="00A57479">
        <w:t xml:space="preserve"> </w:t>
      </w:r>
      <w:r w:rsidR="00A25C18">
        <w:t>the Applicant</w:t>
      </w:r>
      <w:r w:rsidR="00C10944">
        <w:t>.</w:t>
      </w:r>
      <w:r w:rsidR="000D7614">
        <w:t xml:space="preserve"> </w:t>
      </w:r>
    </w:p>
    <w:p w14:paraId="33077B8C" w14:textId="3455F9A3" w:rsidR="000D7614" w:rsidRDefault="000D7614" w:rsidP="00757600">
      <w:pPr>
        <w:pStyle w:val="NoSpacing"/>
      </w:pPr>
      <w:r>
        <w:t xml:space="preserve">This report is to be used by Shields in its </w:t>
      </w:r>
      <w:r w:rsidR="00303888">
        <w:t>DoN</w:t>
      </w:r>
      <w:r>
        <w:t xml:space="preserve"> Application – Factor 4(a) and should not be distributed for any other purpose. </w:t>
      </w:r>
    </w:p>
    <w:p w14:paraId="2E7D75A1" w14:textId="272C12CE" w:rsidR="00436ECD" w:rsidRDefault="000D7614" w:rsidP="008D0DC9">
      <w:pPr>
        <w:pStyle w:val="Heading1"/>
        <w:numPr>
          <w:ilvl w:val="0"/>
          <w:numId w:val="7"/>
        </w:numPr>
      </w:pPr>
      <w:bookmarkStart w:id="0" w:name="_Toc46304667"/>
      <w:r>
        <w:t>Executive Summary</w:t>
      </w:r>
      <w:bookmarkEnd w:id="0"/>
      <w:r>
        <w:t xml:space="preserve"> </w:t>
      </w:r>
    </w:p>
    <w:p w14:paraId="60DA21C8" w14:textId="742FEF5E" w:rsidR="00640D56" w:rsidRDefault="00640D56" w:rsidP="00640D56">
      <w:r>
        <w:t xml:space="preserve">The scope of </w:t>
      </w:r>
      <w:r w:rsidR="004D6C1A">
        <w:t>our</w:t>
      </w:r>
      <w:r>
        <w:t xml:space="preserve"> analysis was limited to</w:t>
      </w:r>
      <w:r w:rsidR="009C597C">
        <w:t xml:space="preserve"> reviewing</w:t>
      </w:r>
      <w:r w:rsidR="00826ED8">
        <w:t xml:space="preserve"> </w:t>
      </w:r>
      <w:r>
        <w:t>six</w:t>
      </w:r>
      <w:r w:rsidR="00AA00D3">
        <w:t>-</w:t>
      </w:r>
      <w:r>
        <w:t xml:space="preserve">year consolidated </w:t>
      </w:r>
      <w:r w:rsidR="00953F8F">
        <w:t>prospective financial schedules</w:t>
      </w:r>
      <w:r>
        <w:t xml:space="preserve"> </w:t>
      </w:r>
      <w:r w:rsidR="00A33CFD">
        <w:t xml:space="preserve">(the “Financials”) </w:t>
      </w:r>
      <w:r>
        <w:t xml:space="preserve">prepared by </w:t>
      </w:r>
      <w:r w:rsidR="00F31399">
        <w:t>Management</w:t>
      </w:r>
      <w:r>
        <w:t xml:space="preserve"> for the operation of </w:t>
      </w:r>
      <w:r w:rsidR="00A25C18">
        <w:t>the Applicant</w:t>
      </w:r>
      <w:r w:rsidR="009C597C">
        <w:t>.</w:t>
      </w:r>
      <w:r w:rsidR="00D26CCD" w:rsidRPr="00D26CCD">
        <w:t xml:space="preserve"> </w:t>
      </w:r>
      <w:r w:rsidR="00D26CCD">
        <w:t>The Financials</w:t>
      </w:r>
      <w:r w:rsidR="00AF466C">
        <w:t xml:space="preserve"> </w:t>
      </w:r>
      <w:r w:rsidR="00D26CCD">
        <w:t>are shown in the Appendix.</w:t>
      </w:r>
    </w:p>
    <w:p w14:paraId="0631D331" w14:textId="64E98EDB" w:rsidR="00002973" w:rsidRDefault="00DB6B0C" w:rsidP="00640D56">
      <w:r>
        <w:t>The Financials</w:t>
      </w:r>
      <w:r w:rsidR="00C547EA">
        <w:t xml:space="preserve"> </w:t>
      </w:r>
      <w:r w:rsidR="00D20705">
        <w:t xml:space="preserve">reflect </w:t>
      </w:r>
      <w:r w:rsidR="00C547EA">
        <w:t xml:space="preserve">positive </w:t>
      </w:r>
      <w:r w:rsidR="003E10FD">
        <w:t>operating</w:t>
      </w:r>
      <w:r w:rsidR="00640D56">
        <w:t xml:space="preserve"> margin</w:t>
      </w:r>
      <w:r w:rsidR="00C547EA">
        <w:t xml:space="preserve">s </w:t>
      </w:r>
      <w:r w:rsidR="00F417AF">
        <w:t xml:space="preserve">and positive </w:t>
      </w:r>
      <w:r w:rsidR="006F48C4">
        <w:t>year-end</w:t>
      </w:r>
      <w:r w:rsidR="00F417AF">
        <w:t xml:space="preserve"> cash balances in each of the six years presented. </w:t>
      </w:r>
      <w:r w:rsidR="00640D56">
        <w:t xml:space="preserve">Based on our review of the relevant documents and analysis of the </w:t>
      </w:r>
      <w:r w:rsidR="00F417AF">
        <w:t>Financials</w:t>
      </w:r>
      <w:r w:rsidR="00640D56">
        <w:t>, we determined the</w:t>
      </w:r>
      <w:r w:rsidR="00B72BDD">
        <w:t xml:space="preserve"> assumptions used in the preparation of the Financials to be reasonable. </w:t>
      </w:r>
      <w:r w:rsidR="00640D56">
        <w:t xml:space="preserve">Accordingly, we determined that the </w:t>
      </w:r>
      <w:r w:rsidR="0068347F">
        <w:t xml:space="preserve">Proposed Project is </w:t>
      </w:r>
      <w:r w:rsidR="00640D56">
        <w:t>feasible and sustainable</w:t>
      </w:r>
      <w:r w:rsidR="006F48C4">
        <w:t>,</w:t>
      </w:r>
      <w:r w:rsidR="00640D56">
        <w:t xml:space="preserve"> and not likely to have a negative impact on the patient panel or result in a liquidation of assets of </w:t>
      </w:r>
      <w:r w:rsidR="00A25C18">
        <w:t>the Applicant</w:t>
      </w:r>
      <w:r w:rsidR="00640D56">
        <w:t xml:space="preserve">. </w:t>
      </w:r>
    </w:p>
    <w:p w14:paraId="13196514" w14:textId="2432420C" w:rsidR="00640D56" w:rsidRDefault="00002973" w:rsidP="00640D56">
      <w:r>
        <w:lastRenderedPageBreak/>
        <w:t xml:space="preserve">The COVID-19 Pandemic has disrupted the operating environment for nearly all businesses, </w:t>
      </w:r>
      <w:proofErr w:type="gramStart"/>
      <w:r>
        <w:t>and in particular, those</w:t>
      </w:r>
      <w:proofErr w:type="gramEnd"/>
      <w:r>
        <w:t xml:space="preserve"> operating in the healthcare industry. The below considerations, among others, have acutely impacted healthcare providers: </w:t>
      </w:r>
    </w:p>
    <w:p w14:paraId="7CE7C1E8" w14:textId="627345BC" w:rsidR="00002973" w:rsidRDefault="00002973" w:rsidP="00002973">
      <w:pPr>
        <w:pStyle w:val="VlnBullet1"/>
      </w:pPr>
      <w:r>
        <w:t xml:space="preserve">A likely permanent elevation of salary and wage expense for clinical and administrative staff, compounded by labor </w:t>
      </w:r>
      <w:proofErr w:type="gramStart"/>
      <w:r>
        <w:t>shortages;</w:t>
      </w:r>
      <w:proofErr w:type="gramEnd"/>
    </w:p>
    <w:p w14:paraId="2AD63EE4" w14:textId="228711AA" w:rsidR="00002973" w:rsidRDefault="00002973" w:rsidP="00002973">
      <w:pPr>
        <w:pStyle w:val="VlnBullet1"/>
      </w:pPr>
      <w:r>
        <w:t xml:space="preserve">The availability of staff to meet the demands of </w:t>
      </w:r>
      <w:r w:rsidR="00487BD5">
        <w:t xml:space="preserve">budgeted/planned </w:t>
      </w:r>
      <w:r>
        <w:t>patient volumes; and</w:t>
      </w:r>
    </w:p>
    <w:p w14:paraId="0D5C32C7" w14:textId="0B9F7E4D" w:rsidR="00002973" w:rsidRDefault="00002973" w:rsidP="00002973">
      <w:pPr>
        <w:pStyle w:val="VlnBullet1"/>
      </w:pPr>
      <w:r>
        <w:t xml:space="preserve">Supply chain difficulties, contributing to </w:t>
      </w:r>
      <w:r w:rsidR="00487BD5">
        <w:t xml:space="preserve">difficulty in obtaining certain supplies, as well as </w:t>
      </w:r>
      <w:r>
        <w:t>elevated supply expenditures.</w:t>
      </w:r>
    </w:p>
    <w:p w14:paraId="1376E2D4" w14:textId="6F1A65A9" w:rsidR="00002973" w:rsidRPr="00640D56" w:rsidRDefault="00002973" w:rsidP="00002973">
      <w:r>
        <w:t xml:space="preserve">Shields </w:t>
      </w:r>
      <w:r w:rsidRPr="004473A0">
        <w:t>Management</w:t>
      </w:r>
      <w:r>
        <w:t xml:space="preserve"> has</w:t>
      </w:r>
      <w:r w:rsidRPr="004473A0">
        <w:t xml:space="preserve"> represented that</w:t>
      </w:r>
      <w:r w:rsidR="006D1634">
        <w:t xml:space="preserve"> in the development of the</w:t>
      </w:r>
      <w:r w:rsidR="00A25C18">
        <w:t xml:space="preserve"> Applicant’s</w:t>
      </w:r>
      <w:r w:rsidR="006D1634">
        <w:t xml:space="preserve"> Financials and associated volume forecasts, they have taken into consideration</w:t>
      </w:r>
      <w:r w:rsidRPr="004473A0">
        <w:t xml:space="preserve"> the</w:t>
      </w:r>
      <w:r w:rsidR="00487BD5">
        <w:t xml:space="preserve"> above factors and have considered the</w:t>
      </w:r>
      <w:r w:rsidRPr="004473A0">
        <w:t xml:space="preserve"> </w:t>
      </w:r>
      <w:r w:rsidR="006D1634">
        <w:t xml:space="preserve">current and likely ongoing/future </w:t>
      </w:r>
      <w:r w:rsidRPr="004473A0">
        <w:t xml:space="preserve">impact of </w:t>
      </w:r>
      <w:r>
        <w:t xml:space="preserve">the </w:t>
      </w:r>
      <w:r w:rsidRPr="004473A0">
        <w:t xml:space="preserve">COVID-19 </w:t>
      </w:r>
      <w:r>
        <w:t>Pandemic</w:t>
      </w:r>
      <w:r w:rsidR="006D1634">
        <w:t>.</w:t>
      </w:r>
    </w:p>
    <w:p w14:paraId="2EE422F8" w14:textId="2626C9CA" w:rsidR="000D7614" w:rsidRDefault="000D7614" w:rsidP="008D0DC9">
      <w:pPr>
        <w:pStyle w:val="Heading1"/>
        <w:numPr>
          <w:ilvl w:val="0"/>
          <w:numId w:val="7"/>
        </w:numPr>
      </w:pPr>
      <w:bookmarkStart w:id="1" w:name="_Toc46304668"/>
      <w:r>
        <w:t>Relevant Background INformation</w:t>
      </w:r>
      <w:bookmarkEnd w:id="1"/>
      <w:r>
        <w:t xml:space="preserve"> </w:t>
      </w:r>
    </w:p>
    <w:p w14:paraId="7A0F4153" w14:textId="21FB9D4C" w:rsidR="001F6AA0" w:rsidRDefault="00486206" w:rsidP="00486206">
      <w:r>
        <w:t>Shields was founded in 1972</w:t>
      </w:r>
      <w:r w:rsidR="001F6AA0">
        <w:t xml:space="preserve"> as a family</w:t>
      </w:r>
      <w:r w:rsidR="00D26CCD">
        <w:t xml:space="preserve"> </w:t>
      </w:r>
      <w:r w:rsidR="001F6AA0">
        <w:t>owned and operated nursing home.</w:t>
      </w:r>
      <w:r>
        <w:t xml:space="preserve"> </w:t>
      </w:r>
      <w:r w:rsidR="001F6AA0">
        <w:t xml:space="preserve">In 1986, Shields opened its first </w:t>
      </w:r>
      <w:r>
        <w:t xml:space="preserve">MRI center. </w:t>
      </w:r>
      <w:r w:rsidR="00DA4F1B">
        <w:t>Shields</w:t>
      </w:r>
      <w:r>
        <w:t xml:space="preserve"> currently operates over </w:t>
      </w:r>
      <w:r w:rsidR="00445D97">
        <w:t>4</w:t>
      </w:r>
      <w:r>
        <w:t>0 centers across the New England area offering MRI</w:t>
      </w:r>
      <w:r w:rsidR="00357B62">
        <w:t xml:space="preserve"> and </w:t>
      </w:r>
      <w:r>
        <w:t>PET/CT</w:t>
      </w:r>
      <w:r w:rsidR="00357B62">
        <w:t xml:space="preserve"> services.</w:t>
      </w:r>
    </w:p>
    <w:p w14:paraId="648A998C" w14:textId="1B11CF7A" w:rsidR="00816295" w:rsidRPr="00816295" w:rsidRDefault="0048644E" w:rsidP="00816295">
      <w:r>
        <w:t xml:space="preserve">Harrington Hospital </w:t>
      </w:r>
      <w:r w:rsidR="003C465F">
        <w:t>(“</w:t>
      </w:r>
      <w:r>
        <w:t>Harrington</w:t>
      </w:r>
      <w:r w:rsidR="003C465F">
        <w:t xml:space="preserve">”) </w:t>
      </w:r>
      <w:r w:rsidR="00BC5C24">
        <w:t>is</w:t>
      </w:r>
      <w:r w:rsidR="0035797C">
        <w:t xml:space="preserve"> a </w:t>
      </w:r>
      <w:r w:rsidR="00BC5C24">
        <w:t>not-for</w:t>
      </w:r>
      <w:r w:rsidR="00D26CCD">
        <w:t>-</w:t>
      </w:r>
      <w:r w:rsidR="00BC5C24">
        <w:t xml:space="preserve">profit </w:t>
      </w:r>
      <w:r w:rsidR="00BC5C24" w:rsidRPr="000B0BDE">
        <w:t>communit</w:t>
      </w:r>
      <w:r w:rsidR="00BC5C24">
        <w:t>y</w:t>
      </w:r>
      <w:r w:rsidR="00BC5C24" w:rsidRPr="000B0BDE">
        <w:t xml:space="preserve"> hospital </w:t>
      </w:r>
      <w:r w:rsidR="006F48C4">
        <w:t xml:space="preserve">with </w:t>
      </w:r>
      <w:r>
        <w:t>119</w:t>
      </w:r>
      <w:r w:rsidR="00AD18B4">
        <w:t xml:space="preserve"> </w:t>
      </w:r>
      <w:r w:rsidR="00AA4671">
        <w:t xml:space="preserve">licensed beds </w:t>
      </w:r>
      <w:r w:rsidR="00720BD1">
        <w:t xml:space="preserve">located </w:t>
      </w:r>
      <w:r w:rsidR="00AA4671">
        <w:t xml:space="preserve">in </w:t>
      </w:r>
      <w:r>
        <w:t>Southbridge</w:t>
      </w:r>
      <w:r w:rsidR="00BC5C24">
        <w:t>,</w:t>
      </w:r>
      <w:r w:rsidR="00BC5C24" w:rsidRPr="000B0BDE">
        <w:t xml:space="preserve"> Mass</w:t>
      </w:r>
      <w:r w:rsidR="00BC5C24">
        <w:t>achusetts</w:t>
      </w:r>
      <w:r w:rsidR="006F48C4">
        <w:t>,</w:t>
      </w:r>
      <w:r w:rsidR="00BC5C24">
        <w:t xml:space="preserve"> which offers an array of inpatient</w:t>
      </w:r>
      <w:r w:rsidR="00DA4F1B">
        <w:t xml:space="preserve"> and </w:t>
      </w:r>
      <w:r w:rsidR="00BC5C24">
        <w:t>outpatient services.</w:t>
      </w:r>
      <w:r w:rsidR="0002218D">
        <w:t xml:space="preserve"> </w:t>
      </w:r>
    </w:p>
    <w:p w14:paraId="15C9C4DB" w14:textId="0E0E0F8B" w:rsidR="000D7614" w:rsidRDefault="000D7614" w:rsidP="008D0DC9">
      <w:pPr>
        <w:pStyle w:val="Heading1"/>
        <w:numPr>
          <w:ilvl w:val="0"/>
          <w:numId w:val="7"/>
        </w:numPr>
      </w:pPr>
      <w:bookmarkStart w:id="2" w:name="_Toc46304669"/>
      <w:r>
        <w:t xml:space="preserve">Scope of </w:t>
      </w:r>
      <w:bookmarkEnd w:id="2"/>
      <w:r w:rsidR="0068347F">
        <w:t>analysis</w:t>
      </w:r>
    </w:p>
    <w:p w14:paraId="2B5AC2F8" w14:textId="109496CA" w:rsidR="00640D56" w:rsidRPr="00E337D9" w:rsidRDefault="00E50BA9" w:rsidP="00640D56">
      <w:r w:rsidRPr="00E337D9">
        <w:t xml:space="preserve">The scope of this report is limited to an analysis of </w:t>
      </w:r>
      <w:r w:rsidR="0054272E">
        <w:t xml:space="preserve">the Financials prepared by Management and </w:t>
      </w:r>
      <w:r w:rsidR="00C933D4" w:rsidRPr="00E337D9">
        <w:t xml:space="preserve">the supporting documentation </w:t>
      </w:r>
      <w:r w:rsidRPr="00E337D9">
        <w:t>to render an opinion as to the reasonableness of assumptions used in the preparation and</w:t>
      </w:r>
      <w:r w:rsidR="00640D56" w:rsidRPr="00640D56">
        <w:t xml:space="preserve"> </w:t>
      </w:r>
      <w:r w:rsidR="00640D56" w:rsidRPr="00E337D9">
        <w:t xml:space="preserve">feasibility of the </w:t>
      </w:r>
      <w:r w:rsidR="000710B2">
        <w:t>Financials</w:t>
      </w:r>
      <w:r w:rsidR="00640D56" w:rsidRPr="00E337D9">
        <w:t xml:space="preserve">. Reasonableness is defined within the context of this report as </w:t>
      </w:r>
      <w:r w:rsidR="00640D56" w:rsidRPr="00BB3A08">
        <w:t>supportable and proper, given the underlying information. Feasibility is defined as based on</w:t>
      </w:r>
      <w:r w:rsidR="00640D56" w:rsidRPr="00E337D9">
        <w:t xml:space="preserve"> the assumptions used,</w:t>
      </w:r>
      <w:r w:rsidR="00F74DA8">
        <w:t xml:space="preserve"> and</w:t>
      </w:r>
      <w:r w:rsidR="00640D56" w:rsidRPr="00E337D9">
        <w:t xml:space="preserve"> </w:t>
      </w:r>
      <w:r w:rsidR="00A87A62">
        <w:t xml:space="preserve">that </w:t>
      </w:r>
      <w:r w:rsidR="00640D56" w:rsidRPr="00E337D9">
        <w:t xml:space="preserve">the plan is not likely to result in a liquidation of the underlying assets or the need for reorganization. </w:t>
      </w:r>
    </w:p>
    <w:p w14:paraId="53F66A87" w14:textId="33F7E161" w:rsidR="00640D56" w:rsidRPr="00E50BA9" w:rsidRDefault="00640D56" w:rsidP="00640D56">
      <w:pPr>
        <w:rPr>
          <w:highlight w:val="yellow"/>
        </w:rPr>
      </w:pPr>
      <w:r w:rsidRPr="00E337D9">
        <w:t xml:space="preserve">This report is based upon historical and prospective financial information provided to us by Management. If </w:t>
      </w:r>
      <w:r w:rsidR="005524E6">
        <w:t>we</w:t>
      </w:r>
      <w:r w:rsidRPr="00E337D9">
        <w:t xml:space="preserve"> had </w:t>
      </w:r>
      <w:r w:rsidR="0068347F">
        <w:t xml:space="preserve">reviewed </w:t>
      </w:r>
      <w:r w:rsidRPr="00E337D9">
        <w:t xml:space="preserve">the underlying data, matters may have come to our attention that would have resulted in </w:t>
      </w:r>
      <w:r w:rsidR="0068347F">
        <w:t>the use of</w:t>
      </w:r>
      <w:r w:rsidRPr="00E337D9">
        <w:t xml:space="preserve"> amounts that differ from those provided</w:t>
      </w:r>
      <w:r w:rsidR="0068347F">
        <w:t xml:space="preserve"> by </w:t>
      </w:r>
      <w:r w:rsidR="00A021B0">
        <w:t>Management</w:t>
      </w:r>
      <w:r w:rsidRPr="00E337D9">
        <w:t xml:space="preserve">. Accordingly, we do not express an opinion or any other assurances on the underlying data presented or relied upon in this report. We do not provide assurance on the achievability of the results forecasted by </w:t>
      </w:r>
      <w:r w:rsidR="00DE6B62">
        <w:t>Management</w:t>
      </w:r>
      <w:r w:rsidRPr="00E337D9">
        <w:t xml:space="preserve"> because events and circumstances frequently do not occur as expected, and the achievement of the forecasted results are dependent on the actions, plans, and assumptions of </w:t>
      </w:r>
      <w:r w:rsidR="00830533">
        <w:t>M</w:t>
      </w:r>
      <w:r w:rsidRPr="00E337D9">
        <w:t xml:space="preserve">anagement. We reserve the right to update our analysis </w:t>
      </w:r>
      <w:proofErr w:type="gramStart"/>
      <w:r w:rsidRPr="00E337D9">
        <w:t>in the event that</w:t>
      </w:r>
      <w:proofErr w:type="gramEnd"/>
      <w:r w:rsidRPr="00E337D9">
        <w:t xml:space="preserve"> we are provided with additional information.</w:t>
      </w:r>
    </w:p>
    <w:p w14:paraId="63C21256" w14:textId="77777777" w:rsidR="008B773E" w:rsidRDefault="008B773E" w:rsidP="0070102B">
      <w:pPr>
        <w:sectPr w:rsidR="008B773E" w:rsidSect="00640D56">
          <w:headerReference w:type="default" r:id="rId17"/>
          <w:footerReference w:type="default" r:id="rId18"/>
          <w:headerReference w:type="first" r:id="rId19"/>
          <w:footerReference w:type="first" r:id="rId20"/>
          <w:pgSz w:w="12240" w:h="15840" w:code="1"/>
          <w:pgMar w:top="1440" w:right="1699" w:bottom="1440" w:left="1699" w:header="403" w:footer="677" w:gutter="0"/>
          <w:pgNumType w:start="1"/>
          <w:cols w:space="720"/>
          <w:titlePg/>
          <w:docGrid w:linePitch="360"/>
        </w:sectPr>
      </w:pPr>
    </w:p>
    <w:p w14:paraId="310C0917" w14:textId="0B446989" w:rsidR="000D7614" w:rsidRDefault="000D7614" w:rsidP="008D0DC9">
      <w:pPr>
        <w:pStyle w:val="Heading1"/>
        <w:numPr>
          <w:ilvl w:val="0"/>
          <w:numId w:val="7"/>
        </w:numPr>
      </w:pPr>
      <w:bookmarkStart w:id="3" w:name="_Toc46304670"/>
      <w:r>
        <w:lastRenderedPageBreak/>
        <w:t>Sources of information utilized</w:t>
      </w:r>
      <w:bookmarkEnd w:id="3"/>
    </w:p>
    <w:p w14:paraId="5A9165F0" w14:textId="0E42AF58" w:rsidR="00AE6D72" w:rsidRDefault="00816295" w:rsidP="00816295">
      <w:r>
        <w:t>In formulating our report</w:t>
      </w:r>
      <w:r w:rsidR="00DF280E">
        <w:t xml:space="preserve">, </w:t>
      </w:r>
      <w:r w:rsidR="003E4846">
        <w:t xml:space="preserve">we reviewed the </w:t>
      </w:r>
      <w:r w:rsidR="002C54A2">
        <w:t>Financials</w:t>
      </w:r>
      <w:r w:rsidR="003E4846">
        <w:t xml:space="preserve"> </w:t>
      </w:r>
      <w:r w:rsidR="00DF280E">
        <w:t>as well as discussed</w:t>
      </w:r>
      <w:r w:rsidR="00746FE3">
        <w:t xml:space="preserve"> </w:t>
      </w:r>
      <w:r w:rsidR="003E4846">
        <w:t>corresponding assumptions</w:t>
      </w:r>
      <w:r w:rsidR="00DF280E">
        <w:t xml:space="preserve"> with Management</w:t>
      </w:r>
      <w:r w:rsidR="003E4846">
        <w:t xml:space="preserve">. </w:t>
      </w:r>
      <w:r>
        <w:t>The documents and information upon which we relied are identified below or are otherwise referenced in this report:</w:t>
      </w:r>
    </w:p>
    <w:p w14:paraId="6351F1A0" w14:textId="4ADD4E58" w:rsidR="001005EA" w:rsidRDefault="00243ED0" w:rsidP="00DF280E">
      <w:pPr>
        <w:pStyle w:val="VlnList1"/>
      </w:pPr>
      <w:r>
        <w:t>U</w:t>
      </w:r>
      <w:r w:rsidR="00C36F8E">
        <w:t>M</w:t>
      </w:r>
      <w:r>
        <w:t xml:space="preserve">ass </w:t>
      </w:r>
      <w:r w:rsidR="00C50050">
        <w:t>Harrington</w:t>
      </w:r>
      <w:r w:rsidR="00620C0D">
        <w:t xml:space="preserve"> Southbridge</w:t>
      </w:r>
      <w:r w:rsidR="00C50050">
        <w:t xml:space="preserve"> PET/CT</w:t>
      </w:r>
      <w:r w:rsidR="00620C0D">
        <w:t xml:space="preserve"> </w:t>
      </w:r>
      <w:r w:rsidR="00DF280E">
        <w:t>six-year Financials</w:t>
      </w:r>
      <w:r w:rsidR="0025797E">
        <w:t xml:space="preserve">, prepared </w:t>
      </w:r>
      <w:r w:rsidR="006073D9">
        <w:t>July 19</w:t>
      </w:r>
      <w:r w:rsidR="0025797E">
        <w:t xml:space="preserve">, </w:t>
      </w:r>
      <w:proofErr w:type="gramStart"/>
      <w:r w:rsidR="0025797E">
        <w:t>202</w:t>
      </w:r>
      <w:r w:rsidR="00AD18B4">
        <w:t>2</w:t>
      </w:r>
      <w:r w:rsidR="0025797E">
        <w:t>;</w:t>
      </w:r>
      <w:proofErr w:type="gramEnd"/>
    </w:p>
    <w:p w14:paraId="32990A6F" w14:textId="2642171A" w:rsidR="00A93755" w:rsidRDefault="00A93755" w:rsidP="00A93755">
      <w:pPr>
        <w:pStyle w:val="VlnList1"/>
      </w:pPr>
      <w:r>
        <w:t xml:space="preserve">Volume </w:t>
      </w:r>
      <w:proofErr w:type="gramStart"/>
      <w:r>
        <w:t>assumptions;</w:t>
      </w:r>
      <w:proofErr w:type="gramEnd"/>
    </w:p>
    <w:p w14:paraId="1DA96AC5" w14:textId="6507F48D" w:rsidR="001005EA" w:rsidRDefault="00A93755" w:rsidP="00816295">
      <w:pPr>
        <w:pStyle w:val="VlnList1"/>
      </w:pPr>
      <w:r>
        <w:t>P</w:t>
      </w:r>
      <w:r w:rsidR="001005EA">
        <w:t xml:space="preserve">ayer </w:t>
      </w:r>
      <w:r w:rsidR="002C54A2">
        <w:t>mi</w:t>
      </w:r>
      <w:r w:rsidR="001005EA">
        <w:t xml:space="preserve">x </w:t>
      </w:r>
      <w:r w:rsidR="004C138E">
        <w:t>of a</w:t>
      </w:r>
      <w:r w:rsidR="00BA2AB5">
        <w:t xml:space="preserve"> </w:t>
      </w:r>
      <w:r w:rsidR="004C138E">
        <w:t xml:space="preserve">similar </w:t>
      </w:r>
      <w:r w:rsidR="00BA2AB5">
        <w:t xml:space="preserve">market </w:t>
      </w:r>
      <w:r w:rsidR="004C138E">
        <w:t xml:space="preserve">location </w:t>
      </w:r>
      <w:r w:rsidR="00BC5E16">
        <w:t xml:space="preserve">to </w:t>
      </w:r>
      <w:r w:rsidR="00447E8F">
        <w:t>Harrington</w:t>
      </w:r>
      <w:r w:rsidR="00F73824">
        <w:t xml:space="preserve"> </w:t>
      </w:r>
      <w:r w:rsidR="001005EA">
        <w:t xml:space="preserve">and </w:t>
      </w:r>
      <w:r w:rsidR="002C54A2">
        <w:t>per-c</w:t>
      </w:r>
      <w:r w:rsidR="001005EA">
        <w:t xml:space="preserve">ase </w:t>
      </w:r>
      <w:r w:rsidR="002C54A2">
        <w:t>r</w:t>
      </w:r>
      <w:r w:rsidR="001005EA">
        <w:t xml:space="preserve">eimbursement </w:t>
      </w:r>
      <w:proofErr w:type="gramStart"/>
      <w:r w:rsidR="002C54A2">
        <w:t>a</w:t>
      </w:r>
      <w:r w:rsidR="001005EA">
        <w:t>ssumptions</w:t>
      </w:r>
      <w:r w:rsidR="00AE5FEF">
        <w:t>;</w:t>
      </w:r>
      <w:proofErr w:type="gramEnd"/>
    </w:p>
    <w:p w14:paraId="1EC0D021" w14:textId="16F4B6A5" w:rsidR="006A38FB" w:rsidRDefault="006A38FB" w:rsidP="00816295">
      <w:pPr>
        <w:pStyle w:val="VlnList1"/>
      </w:pPr>
      <w:r>
        <w:t xml:space="preserve">The </w:t>
      </w:r>
      <w:r w:rsidR="00815258">
        <w:t xml:space="preserve">MA DPH DoN </w:t>
      </w:r>
      <w:r>
        <w:t>Guidelines (105 CMR 100.000</w:t>
      </w:r>
      <w:proofErr w:type="gramStart"/>
      <w:r>
        <w:t>)</w:t>
      </w:r>
      <w:r w:rsidR="00AE5FEF">
        <w:t>;</w:t>
      </w:r>
      <w:proofErr w:type="gramEnd"/>
    </w:p>
    <w:p w14:paraId="470CF0D3" w14:textId="0522CB8F" w:rsidR="00816295" w:rsidRDefault="00816295" w:rsidP="00816295">
      <w:pPr>
        <w:pStyle w:val="VlnList1"/>
      </w:pPr>
      <w:r>
        <w:t xml:space="preserve">Shields </w:t>
      </w:r>
      <w:r w:rsidR="001005EA">
        <w:t xml:space="preserve">company </w:t>
      </w:r>
      <w:r>
        <w:t xml:space="preserve">website </w:t>
      </w:r>
      <w:r w:rsidR="004331AC">
        <w:t>(</w:t>
      </w:r>
      <w:r w:rsidR="001005EA" w:rsidRPr="001005EA">
        <w:t>www.shields.com</w:t>
      </w:r>
      <w:r w:rsidR="004331AC">
        <w:t>)</w:t>
      </w:r>
      <w:r w:rsidR="001005EA">
        <w:t>; and</w:t>
      </w:r>
    </w:p>
    <w:p w14:paraId="2828D6E4" w14:textId="65EC1725" w:rsidR="00BA2AB5" w:rsidRDefault="00447E8F" w:rsidP="00816295">
      <w:pPr>
        <w:pStyle w:val="VlnList1"/>
      </w:pPr>
      <w:r>
        <w:t>Harrington</w:t>
      </w:r>
      <w:r w:rsidR="00BA2AB5">
        <w:t xml:space="preserve"> website:</w:t>
      </w:r>
    </w:p>
    <w:p w14:paraId="3C8FFF0A" w14:textId="10B2C09C" w:rsidR="001005EA" w:rsidRDefault="00BA2AB5" w:rsidP="00BA2AB5">
      <w:pPr>
        <w:pStyle w:val="VlnList1"/>
        <w:numPr>
          <w:ilvl w:val="0"/>
          <w:numId w:val="0"/>
        </w:numPr>
        <w:ind w:left="720"/>
      </w:pPr>
      <w:r>
        <w:t>(</w:t>
      </w:r>
      <w:hyperlink r:id="rId21" w:history="1">
        <w:r w:rsidR="00447E8F" w:rsidRPr="00EB0F37">
          <w:rPr>
            <w:rStyle w:val="Hyperlink"/>
          </w:rPr>
          <w:t>https://www.harringtonhospital.org/about-harrington/</w:t>
        </w:r>
      </w:hyperlink>
      <w:r w:rsidR="00447E8F">
        <w:t>)</w:t>
      </w:r>
      <w:r>
        <w:t xml:space="preserve"> </w:t>
      </w:r>
    </w:p>
    <w:p w14:paraId="65310D13" w14:textId="614AEDA9" w:rsidR="000D7614" w:rsidRDefault="000D7614" w:rsidP="008D0DC9">
      <w:pPr>
        <w:pStyle w:val="Heading1"/>
        <w:numPr>
          <w:ilvl w:val="0"/>
          <w:numId w:val="7"/>
        </w:numPr>
      </w:pPr>
      <w:bookmarkStart w:id="4" w:name="_Toc46304671"/>
      <w:r>
        <w:t xml:space="preserve">review of the </w:t>
      </w:r>
      <w:bookmarkEnd w:id="4"/>
      <w:r w:rsidR="000710B2">
        <w:t>Financials</w:t>
      </w:r>
    </w:p>
    <w:p w14:paraId="44365DCC" w14:textId="54716065" w:rsidR="00350CA8" w:rsidRDefault="00AE6D72" w:rsidP="00AE6D72">
      <w:r>
        <w:t xml:space="preserve">This section of our report summarizes our review of the reasonableness of the assumptions </w:t>
      </w:r>
      <w:r w:rsidR="00B24FA2">
        <w:t xml:space="preserve">utilized in preparing the Financials as well as the </w:t>
      </w:r>
      <w:r>
        <w:t>feasibility of</w:t>
      </w:r>
      <w:r w:rsidR="00C51FCD">
        <w:t xml:space="preserve"> </w:t>
      </w:r>
      <w:r w:rsidR="00A25C18">
        <w:t>the Applicant</w:t>
      </w:r>
      <w:r>
        <w:t>.</w:t>
      </w:r>
      <w:r w:rsidR="00AF466C">
        <w:t xml:space="preserve"> </w:t>
      </w:r>
      <w:r w:rsidR="00350CA8">
        <w:fldChar w:fldCharType="begin"/>
      </w:r>
      <w:r w:rsidR="00350CA8">
        <w:instrText xml:space="preserve"> REF _Ref46750645 \h </w:instrText>
      </w:r>
      <w:r w:rsidR="00350CA8">
        <w:fldChar w:fldCharType="separate"/>
      </w:r>
      <w:r w:rsidR="00240343">
        <w:t xml:space="preserve">Table </w:t>
      </w:r>
      <w:r w:rsidR="00240343">
        <w:rPr>
          <w:noProof/>
        </w:rPr>
        <w:t>1</w:t>
      </w:r>
      <w:r w:rsidR="00350CA8">
        <w:fldChar w:fldCharType="end"/>
      </w:r>
      <w:r w:rsidR="000F38BC">
        <w:t xml:space="preserve"> </w:t>
      </w:r>
      <w:r>
        <w:t>presents the key metric</w:t>
      </w:r>
      <w:r w:rsidR="00606FEA">
        <w:t>s (the “Key Metrics”)</w:t>
      </w:r>
      <w:r w:rsidR="00350CA8">
        <w:t xml:space="preserve"> </w:t>
      </w:r>
      <w:r w:rsidR="00B24FA2">
        <w:t xml:space="preserve">reviewed in our analysis along with </w:t>
      </w:r>
      <w:r w:rsidR="00350CA8">
        <w:t xml:space="preserve">definitions. </w:t>
      </w:r>
    </w:p>
    <w:p w14:paraId="68B36A72" w14:textId="3ED936B8" w:rsidR="00350CA8" w:rsidRDefault="00350CA8" w:rsidP="004331AC">
      <w:pPr>
        <w:pStyle w:val="VlnCaptionTable"/>
      </w:pPr>
      <w:bookmarkStart w:id="5" w:name="_Ref46750645"/>
      <w:r>
        <w:t xml:space="preserve">Table </w:t>
      </w:r>
      <w:r w:rsidR="00261A35">
        <w:fldChar w:fldCharType="begin"/>
      </w:r>
      <w:r w:rsidR="00261A35">
        <w:instrText xml:space="preserve"> SEQ Table \* ARABIC </w:instrText>
      </w:r>
      <w:r w:rsidR="00261A35">
        <w:fldChar w:fldCharType="separate"/>
      </w:r>
      <w:r w:rsidR="00240343">
        <w:rPr>
          <w:noProof/>
        </w:rPr>
        <w:t>1</w:t>
      </w:r>
      <w:r w:rsidR="00261A35">
        <w:rPr>
          <w:noProof/>
        </w:rPr>
        <w:fldChar w:fldCharType="end"/>
      </w:r>
      <w:bookmarkEnd w:id="5"/>
    </w:p>
    <w:p w14:paraId="0E51C58C" w14:textId="4DC09E2C" w:rsidR="00350CA8" w:rsidRDefault="00126667" w:rsidP="00126667">
      <w:pPr>
        <w:jc w:val="center"/>
      </w:pPr>
      <w:r w:rsidRPr="00126667">
        <w:rPr>
          <w:noProof/>
        </w:rPr>
        <w:drawing>
          <wp:inline distT="0" distB="0" distL="0" distR="0" wp14:anchorId="4389F7A8" wp14:editId="247250B5">
            <wp:extent cx="5415887" cy="1228099"/>
            <wp:effectExtent l="0" t="0" r="0" b="0"/>
            <wp:docPr id="5" name="Picture 5" descr="Summary of Key Metric Calculation Defin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ummary of Key Metric Calculation Definit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17529" cy="1228471"/>
                    </a:xfrm>
                    <a:prstGeom prst="rect">
                      <a:avLst/>
                    </a:prstGeom>
                    <a:noFill/>
                    <a:ln>
                      <a:noFill/>
                    </a:ln>
                  </pic:spPr>
                </pic:pic>
              </a:graphicData>
            </a:graphic>
          </wp:inline>
        </w:drawing>
      </w:r>
    </w:p>
    <w:p w14:paraId="55367323" w14:textId="5F226F5E" w:rsidR="00350CA8" w:rsidRDefault="00350CA8" w:rsidP="00AE6D72">
      <w:r>
        <w:t xml:space="preserve">The Key Metrics </w:t>
      </w:r>
      <w:r w:rsidR="006A38FB">
        <w:t xml:space="preserve">used in this report </w:t>
      </w:r>
      <w:r>
        <w:t xml:space="preserve">fall into </w:t>
      </w:r>
      <w:r w:rsidR="00525067">
        <w:t>two</w:t>
      </w:r>
      <w:r>
        <w:t xml:space="preserve"> categories: liquidit</w:t>
      </w:r>
      <w:r w:rsidR="00775583">
        <w:t>y</w:t>
      </w:r>
      <w:r w:rsidR="00076682">
        <w:t xml:space="preserve"> and </w:t>
      </w:r>
      <w:r>
        <w:t>operating</w:t>
      </w:r>
      <w:r w:rsidR="00076682">
        <w:t xml:space="preserve"> metrics</w:t>
      </w:r>
      <w:r>
        <w:t>. Liquidity</w:t>
      </w:r>
      <w:r w:rsidR="008162F8">
        <w:t xml:space="preserve"> </w:t>
      </w:r>
      <w:r>
        <w:t xml:space="preserve">ratios measure the quality and adequacy of assets to meet current obligations as they come due. Operating </w:t>
      </w:r>
      <w:r w:rsidR="00BB322A">
        <w:t>ratios</w:t>
      </w:r>
      <w:r w:rsidR="008162F8">
        <w:t xml:space="preserve"> </w:t>
      </w:r>
      <w:r>
        <w:t xml:space="preserve">are used to assist in the evaluation of management performance. </w:t>
      </w:r>
      <w:r w:rsidR="00076682">
        <w:fldChar w:fldCharType="begin"/>
      </w:r>
      <w:r w:rsidR="00076682">
        <w:instrText xml:space="preserve"> REF _Ref90297718 \h </w:instrText>
      </w:r>
      <w:r w:rsidR="00076682">
        <w:fldChar w:fldCharType="separate"/>
      </w:r>
      <w:r w:rsidR="00240343">
        <w:t xml:space="preserve">Table </w:t>
      </w:r>
      <w:r w:rsidR="00240343">
        <w:rPr>
          <w:noProof/>
        </w:rPr>
        <w:t>2</w:t>
      </w:r>
      <w:r w:rsidR="00076682">
        <w:fldChar w:fldCharType="end"/>
      </w:r>
      <w:r w:rsidR="00076682">
        <w:t xml:space="preserve"> </w:t>
      </w:r>
      <w:r w:rsidR="00200F06">
        <w:t>s</w:t>
      </w:r>
      <w:r>
        <w:t>hows the results of the Key Metric calculations</w:t>
      </w:r>
      <w:r w:rsidR="00EE396C">
        <w:t xml:space="preserve"> </w:t>
      </w:r>
      <w:r w:rsidR="00200F06">
        <w:t xml:space="preserve">for </w:t>
      </w:r>
      <w:r w:rsidR="006073D9">
        <w:t>202</w:t>
      </w:r>
      <w:r w:rsidR="00F64E47">
        <w:t>3</w:t>
      </w:r>
      <w:r w:rsidR="004331AC">
        <w:t xml:space="preserve"> through </w:t>
      </w:r>
      <w:r w:rsidR="006073D9">
        <w:t>202</w:t>
      </w:r>
      <w:r w:rsidR="00F64E47">
        <w:t>8</w:t>
      </w:r>
      <w:r w:rsidR="00076682">
        <w:t xml:space="preserve">. </w:t>
      </w:r>
      <w:r w:rsidR="00A4653A">
        <w:t>Note that the key metrics in</w:t>
      </w:r>
      <w:r w:rsidR="00076682">
        <w:t xml:space="preserve"> </w:t>
      </w:r>
      <w:r w:rsidR="00076682">
        <w:fldChar w:fldCharType="begin"/>
      </w:r>
      <w:r w:rsidR="00076682">
        <w:instrText xml:space="preserve"> REF _Ref90297718 \h </w:instrText>
      </w:r>
      <w:r w:rsidR="00076682">
        <w:fldChar w:fldCharType="separate"/>
      </w:r>
      <w:r w:rsidR="00240343">
        <w:t xml:space="preserve">Table </w:t>
      </w:r>
      <w:r w:rsidR="00240343">
        <w:rPr>
          <w:noProof/>
        </w:rPr>
        <w:t>2</w:t>
      </w:r>
      <w:r w:rsidR="00076682">
        <w:fldChar w:fldCharType="end"/>
      </w:r>
      <w:r w:rsidR="00076682">
        <w:t xml:space="preserve"> </w:t>
      </w:r>
      <w:r w:rsidR="00A4653A">
        <w:t xml:space="preserve">do not include a debt service coverage calculation as </w:t>
      </w:r>
      <w:r w:rsidR="009D7081">
        <w:t xml:space="preserve">there is no debt component as part of </w:t>
      </w:r>
      <w:r w:rsidR="00A25C18">
        <w:t>the Applicant</w:t>
      </w:r>
      <w:r w:rsidR="00DA2384">
        <w:t>.</w:t>
      </w:r>
    </w:p>
    <w:p w14:paraId="24DF4F73" w14:textId="0E562911" w:rsidR="00076682" w:rsidRDefault="00076682" w:rsidP="004331AC">
      <w:pPr>
        <w:pStyle w:val="VlnCaptionTable"/>
      </w:pPr>
      <w:bookmarkStart w:id="6" w:name="_Ref90297718"/>
      <w:r>
        <w:t xml:space="preserve">Table </w:t>
      </w:r>
      <w:r w:rsidR="00261A35">
        <w:fldChar w:fldCharType="begin"/>
      </w:r>
      <w:r w:rsidR="00261A35">
        <w:instrText xml:space="preserve"> SEQ Table \* ARABIC </w:instrText>
      </w:r>
      <w:r w:rsidR="00261A35">
        <w:fldChar w:fldCharType="separate"/>
      </w:r>
      <w:r w:rsidR="00240343">
        <w:rPr>
          <w:noProof/>
        </w:rPr>
        <w:t>2</w:t>
      </w:r>
      <w:r w:rsidR="00261A35">
        <w:rPr>
          <w:noProof/>
        </w:rPr>
        <w:fldChar w:fldCharType="end"/>
      </w:r>
      <w:bookmarkEnd w:id="6"/>
    </w:p>
    <w:p w14:paraId="2B772699" w14:textId="5961459D" w:rsidR="00EE396C" w:rsidRDefault="000E2D17" w:rsidP="003B3564">
      <w:pPr>
        <w:ind w:left="-432"/>
        <w:jc w:val="center"/>
      </w:pPr>
      <w:r>
        <w:fldChar w:fldCharType="begin"/>
      </w:r>
      <w:r>
        <w:instrText xml:space="preserve"> LINK Excel.Sheet.12 "\\\\dgaoffice\\projects\\Shields Healthcare Group\\2022 Harrington PET_CT\\Analysis\\Harrington Financial Schedules.xlsx!BS!R45C2:R54C9" "" \a \p </w:instrText>
      </w:r>
      <w:r>
        <w:fldChar w:fldCharType="separate"/>
      </w:r>
      <w:r w:rsidR="0025351D">
        <w:object w:dxaOrig="14583" w:dyaOrig="2658" w14:anchorId="0351B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Mass Harrington Southbridge PET/CT Summary of Key Metrics" style="width:485.4pt;height:89pt" o:ole="">
            <v:imagedata r:id="rId23" o:title=""/>
          </v:shape>
        </w:object>
      </w:r>
      <w:r>
        <w:fldChar w:fldCharType="end"/>
      </w:r>
    </w:p>
    <w:p w14:paraId="45C6098A" w14:textId="1FF031A8" w:rsidR="000D7614" w:rsidRPr="0025351D" w:rsidRDefault="000D7614" w:rsidP="00B27C76">
      <w:pPr>
        <w:pStyle w:val="Heading2"/>
        <w:numPr>
          <w:ilvl w:val="0"/>
          <w:numId w:val="43"/>
        </w:numPr>
        <w:rPr>
          <w:color w:val="186486"/>
        </w:rPr>
      </w:pPr>
      <w:r w:rsidRPr="0025351D">
        <w:rPr>
          <w:color w:val="186486"/>
        </w:rPr>
        <w:lastRenderedPageBreak/>
        <w:t xml:space="preserve">Revenues </w:t>
      </w:r>
    </w:p>
    <w:p w14:paraId="32B1FFA7" w14:textId="5440EC8B" w:rsidR="00B10C9C" w:rsidRPr="00B35E06" w:rsidRDefault="002157C2" w:rsidP="006C0C7B">
      <w:r>
        <w:t>To</w:t>
      </w:r>
      <w:r w:rsidR="00214E61">
        <w:t xml:space="preserve"> determine the reasonableness of the pro</w:t>
      </w:r>
      <w:r>
        <w:t>spective</w:t>
      </w:r>
      <w:r w:rsidR="00214E61">
        <w:t xml:space="preserve"> revenues, we reviewed the underlying assumptions upon which Management relied. </w:t>
      </w:r>
      <w:r w:rsidR="00095A0E">
        <w:t xml:space="preserve">Based upon </w:t>
      </w:r>
      <w:r w:rsidR="00764B8B">
        <w:t>our discussions with Management, the pro</w:t>
      </w:r>
      <w:r>
        <w:t>spective</w:t>
      </w:r>
      <w:r w:rsidR="00764B8B">
        <w:t xml:space="preserve"> volume was based on</w:t>
      </w:r>
      <w:r w:rsidR="00A07817">
        <w:t xml:space="preserve"> </w:t>
      </w:r>
      <w:r w:rsidR="00CF2575">
        <w:t>an analysis of</w:t>
      </w:r>
      <w:r w:rsidR="001568BF">
        <w:t xml:space="preserve"> </w:t>
      </w:r>
      <w:r w:rsidR="00A25C18">
        <w:t xml:space="preserve">the Applicant’s </w:t>
      </w:r>
      <w:r w:rsidR="00FC5EA6">
        <w:t>2021</w:t>
      </w:r>
      <w:r w:rsidR="001568BF">
        <w:t xml:space="preserve"> PET/CT volume trends</w:t>
      </w:r>
      <w:r w:rsidR="00CF2575">
        <w:t xml:space="preserve"> </w:t>
      </w:r>
      <w:r w:rsidR="001568BF">
        <w:t xml:space="preserve">plus an annual growth factor ranging from </w:t>
      </w:r>
      <w:r w:rsidR="00AF4C28">
        <w:t>five percent</w:t>
      </w:r>
      <w:r w:rsidR="001568BF">
        <w:t xml:space="preserve"> to 12</w:t>
      </w:r>
      <w:r w:rsidR="00AF4C28">
        <w:t xml:space="preserve"> percent </w:t>
      </w:r>
      <w:r w:rsidR="001568BF">
        <w:t xml:space="preserve">annually. </w:t>
      </w:r>
      <w:r w:rsidR="00323542" w:rsidRPr="00323542">
        <w:t>The prospective revenue per scan</w:t>
      </w:r>
      <w:r w:rsidR="00FC5EA6">
        <w:t xml:space="preserve"> rates</w:t>
      </w:r>
      <w:r w:rsidR="00323542" w:rsidRPr="00323542">
        <w:t xml:space="preserve"> </w:t>
      </w:r>
      <w:r w:rsidR="00323542">
        <w:t>w</w:t>
      </w:r>
      <w:r w:rsidR="00FC5EA6">
        <w:t>ere</w:t>
      </w:r>
      <w:r w:rsidR="00323542">
        <w:t xml:space="preserve"> determined based on</w:t>
      </w:r>
      <w:r w:rsidR="00764B8B" w:rsidRPr="00B27C76">
        <w:t xml:space="preserve"> </w:t>
      </w:r>
      <w:r w:rsidR="00323542" w:rsidRPr="00B27C76">
        <w:t xml:space="preserve">actual </w:t>
      </w:r>
      <w:r w:rsidR="00323542" w:rsidRPr="00C37532">
        <w:t>20</w:t>
      </w:r>
      <w:r w:rsidR="00161ED4" w:rsidRPr="00C37532">
        <w:t>21</w:t>
      </w:r>
      <w:r w:rsidR="00764B8B" w:rsidRPr="00B27C76">
        <w:t xml:space="preserve"> </w:t>
      </w:r>
      <w:r w:rsidR="00B10C9C" w:rsidRPr="00B27C76">
        <w:t xml:space="preserve">payer mix </w:t>
      </w:r>
      <w:r w:rsidR="00FC5EA6">
        <w:t xml:space="preserve">and rates </w:t>
      </w:r>
      <w:r w:rsidR="004C138E">
        <w:t>of a similar</w:t>
      </w:r>
      <w:r w:rsidR="001568BF">
        <w:t xml:space="preserve"> market </w:t>
      </w:r>
      <w:r w:rsidR="004C138E">
        <w:t>location to</w:t>
      </w:r>
      <w:r w:rsidR="00D30875">
        <w:t xml:space="preserve"> Harrington</w:t>
      </w:r>
      <w:r w:rsidR="00FC5EA6">
        <w:t>.</w:t>
      </w:r>
    </w:p>
    <w:p w14:paraId="14536BFB" w14:textId="7FE91BA6" w:rsidR="00764B8B" w:rsidRPr="001A32A1" w:rsidRDefault="00764B8B" w:rsidP="00764B8B">
      <w:r w:rsidRPr="00B35E06">
        <w:t>We understand that the PET</w:t>
      </w:r>
      <w:r w:rsidR="005F4072" w:rsidRPr="00B35E06">
        <w:t>/</w:t>
      </w:r>
      <w:r w:rsidRPr="00B35E06">
        <w:t>CT scanner</w:t>
      </w:r>
      <w:r w:rsidR="004F1A8D" w:rsidRPr="00B35E06">
        <w:t xml:space="preserve">, to be located at </w:t>
      </w:r>
      <w:r w:rsidR="006073D9">
        <w:t>Harrington</w:t>
      </w:r>
      <w:r w:rsidR="006C0C7B">
        <w:t>,</w:t>
      </w:r>
      <w:r w:rsidRPr="00B35E06">
        <w:t xml:space="preserve"> will be operational </w:t>
      </w:r>
      <w:r w:rsidR="006073D9">
        <w:t>one half-day per week for 52 weeks of the year in 202</w:t>
      </w:r>
      <w:r w:rsidR="00F64E47">
        <w:t>3</w:t>
      </w:r>
      <w:r w:rsidR="006073D9">
        <w:t xml:space="preserve">, and </w:t>
      </w:r>
      <w:r w:rsidR="0075484C" w:rsidRPr="00B35E06">
        <w:t>one day</w:t>
      </w:r>
      <w:r w:rsidRPr="00B35E06">
        <w:t xml:space="preserve"> per week for 52 weeks of the year</w:t>
      </w:r>
      <w:r w:rsidR="006073D9">
        <w:t xml:space="preserve"> in 202</w:t>
      </w:r>
      <w:r w:rsidR="00F64E47">
        <w:t>4</w:t>
      </w:r>
      <w:r w:rsidR="006073D9">
        <w:t xml:space="preserve"> through 202</w:t>
      </w:r>
      <w:r w:rsidR="00F64E47">
        <w:t>8</w:t>
      </w:r>
      <w:r w:rsidRPr="00B35E06">
        <w:t>.</w:t>
      </w:r>
      <w:r w:rsidR="00B35E06" w:rsidRPr="00B35E06">
        <w:t xml:space="preserve"> </w:t>
      </w:r>
      <w:r w:rsidRPr="006C7A16">
        <w:t xml:space="preserve">Management estimated </w:t>
      </w:r>
      <w:r w:rsidR="006073D9">
        <w:t>202</w:t>
      </w:r>
      <w:r w:rsidR="00F64E47">
        <w:t>3</w:t>
      </w:r>
      <w:r w:rsidR="006073D9">
        <w:t xml:space="preserve"> </w:t>
      </w:r>
      <w:r w:rsidRPr="006C7A16">
        <w:t>case</w:t>
      </w:r>
      <w:r w:rsidR="00F4620E" w:rsidRPr="006C7A16">
        <w:t xml:space="preserve"> volumes</w:t>
      </w:r>
      <w:r w:rsidRPr="006C7A16">
        <w:t xml:space="preserve"> </w:t>
      </w:r>
      <w:r w:rsidR="00465222" w:rsidRPr="006C7A16">
        <w:t>to be</w:t>
      </w:r>
      <w:r w:rsidR="006C7A16" w:rsidRPr="006C7A16">
        <w:t xml:space="preserve"> </w:t>
      </w:r>
      <w:r w:rsidR="006073D9">
        <w:t>297</w:t>
      </w:r>
      <w:r w:rsidR="003B3564">
        <w:t xml:space="preserve"> </w:t>
      </w:r>
      <w:r w:rsidR="006C0C7B">
        <w:t xml:space="preserve">based on </w:t>
      </w:r>
      <w:r w:rsidR="00CA44C7">
        <w:t xml:space="preserve">current </w:t>
      </w:r>
      <w:r w:rsidR="006073D9">
        <w:t>Harrington</w:t>
      </w:r>
      <w:r w:rsidR="00CA44C7">
        <w:t xml:space="preserve"> volume trends plus a growth factor. </w:t>
      </w:r>
      <w:r w:rsidRPr="006C7A16">
        <w:t xml:space="preserve">Management estimated that </w:t>
      </w:r>
      <w:r w:rsidR="00C75270">
        <w:t>the Applicant</w:t>
      </w:r>
      <w:r w:rsidR="00FC5683">
        <w:t xml:space="preserve"> </w:t>
      </w:r>
      <w:r w:rsidRPr="006C7A16">
        <w:t xml:space="preserve">would perform approximately </w:t>
      </w:r>
      <w:r w:rsidR="006073D9">
        <w:t>11.4</w:t>
      </w:r>
      <w:r w:rsidRPr="006C7A16">
        <w:t xml:space="preserve"> tests per day</w:t>
      </w:r>
      <w:r w:rsidR="0017668A" w:rsidRPr="006C7A16">
        <w:t xml:space="preserve"> in </w:t>
      </w:r>
      <w:r w:rsidR="006073D9">
        <w:t>202</w:t>
      </w:r>
      <w:r w:rsidR="00F64E47">
        <w:t>3</w:t>
      </w:r>
      <w:r w:rsidRPr="006C7A16">
        <w:t xml:space="preserve">. Tests per day </w:t>
      </w:r>
      <w:r w:rsidR="00C03D4C" w:rsidRPr="006C7A16">
        <w:t>are assumed to</w:t>
      </w:r>
      <w:r w:rsidRPr="006C7A16">
        <w:t xml:space="preserve"> </w:t>
      </w:r>
      <w:r w:rsidR="006073D9">
        <w:t>decrease</w:t>
      </w:r>
      <w:r w:rsidRPr="006C7A16">
        <w:t xml:space="preserve"> </w:t>
      </w:r>
      <w:r w:rsidR="004D16E4">
        <w:t xml:space="preserve">to </w:t>
      </w:r>
      <w:r w:rsidR="006073D9">
        <w:t>8.5</w:t>
      </w:r>
      <w:r w:rsidR="004D16E4">
        <w:t xml:space="preserve"> by </w:t>
      </w:r>
      <w:r w:rsidR="006073D9">
        <w:t>202</w:t>
      </w:r>
      <w:r w:rsidR="00F64E47">
        <w:t>8</w:t>
      </w:r>
      <w:r w:rsidR="004D16E4">
        <w:t xml:space="preserve">. Management notes that </w:t>
      </w:r>
      <w:r w:rsidR="00D041EA">
        <w:t xml:space="preserve">hours of operation increase from </w:t>
      </w:r>
      <w:r w:rsidR="006073D9">
        <w:t>six to eight per day beginning in 202</w:t>
      </w:r>
      <w:r w:rsidR="00F64E47">
        <w:t>4</w:t>
      </w:r>
      <w:r w:rsidR="006073D9">
        <w:t xml:space="preserve">, and from eight to </w:t>
      </w:r>
      <w:r w:rsidR="00987F31">
        <w:t>ten hours per day</w:t>
      </w:r>
      <w:r w:rsidR="006073D9">
        <w:t xml:space="preserve"> beginning in 202</w:t>
      </w:r>
      <w:r w:rsidR="00F64E47">
        <w:t>6</w:t>
      </w:r>
      <w:r w:rsidR="00D041EA">
        <w:t xml:space="preserve">. </w:t>
      </w:r>
      <w:r w:rsidRPr="00161ED4">
        <w:t>Management has represented that these volumes are in-line with</w:t>
      </w:r>
      <w:r w:rsidR="00F4620E" w:rsidRPr="00161ED4">
        <w:t xml:space="preserve"> Shields’</w:t>
      </w:r>
      <w:r w:rsidR="00815258">
        <w:t>s</w:t>
      </w:r>
      <w:r w:rsidRPr="00161ED4">
        <w:t xml:space="preserve"> other PET</w:t>
      </w:r>
      <w:r w:rsidR="005F4072" w:rsidRPr="00161ED4">
        <w:t>/</w:t>
      </w:r>
      <w:r w:rsidRPr="00161ED4">
        <w:t>CT ventures. Based upon our review of the volume assumptions, we determined that the pro</w:t>
      </w:r>
      <w:r w:rsidR="002157C2" w:rsidRPr="00161ED4">
        <w:t>spective</w:t>
      </w:r>
      <w:r w:rsidR="00F4620E" w:rsidRPr="00D7588C">
        <w:t xml:space="preserve"> </w:t>
      </w:r>
      <w:r w:rsidR="00C75270">
        <w:t>Applicant</w:t>
      </w:r>
      <w:r w:rsidR="00751625" w:rsidRPr="00D7588C">
        <w:t xml:space="preserve"> </w:t>
      </w:r>
      <w:r w:rsidRPr="00D7588C">
        <w:t>volumes provided by Management are reasonable.</w:t>
      </w:r>
      <w:r w:rsidRPr="001A32A1">
        <w:t xml:space="preserve"> </w:t>
      </w:r>
    </w:p>
    <w:p w14:paraId="1172B22C" w14:textId="29C94828" w:rsidR="00764B8B" w:rsidRDefault="00764B8B" w:rsidP="0028032C">
      <w:r>
        <w:t xml:space="preserve">Next, we reviewed the </w:t>
      </w:r>
      <w:r w:rsidR="006F6C3C">
        <w:t>Financials</w:t>
      </w:r>
      <w:r>
        <w:t xml:space="preserve"> to determine the reasonableness of the</w:t>
      </w:r>
      <w:r w:rsidR="0008416A">
        <w:t xml:space="preserve"> </w:t>
      </w:r>
      <w:r>
        <w:t>reimbursement rate</w:t>
      </w:r>
      <w:r w:rsidR="004E131D">
        <w:t>s</w:t>
      </w:r>
      <w:r>
        <w:t xml:space="preserve"> selected for </w:t>
      </w:r>
      <w:r w:rsidR="00176DA8">
        <w:t>202</w:t>
      </w:r>
      <w:r w:rsidR="00F64E47">
        <w:t>3</w:t>
      </w:r>
      <w:r w:rsidR="00176DA8">
        <w:t xml:space="preserve"> </w:t>
      </w:r>
      <w:r>
        <w:t xml:space="preserve">through </w:t>
      </w:r>
      <w:r w:rsidR="00176DA8">
        <w:t>202</w:t>
      </w:r>
      <w:r w:rsidR="00F64E47">
        <w:t>8</w:t>
      </w:r>
      <w:r>
        <w:t xml:space="preserve">. Management provided supporting information used to prepare the </w:t>
      </w:r>
      <w:r w:rsidR="006F6C3C">
        <w:t>Financials</w:t>
      </w:r>
      <w:r w:rsidR="00AA5B07">
        <w:t>,</w:t>
      </w:r>
      <w:r>
        <w:t xml:space="preserve"> includ</w:t>
      </w:r>
      <w:r w:rsidR="00AA5B07">
        <w:t>ing</w:t>
      </w:r>
      <w:r>
        <w:t xml:space="preserve"> </w:t>
      </w:r>
      <w:r w:rsidR="00377F41">
        <w:t>the payer mix of a</w:t>
      </w:r>
      <w:r>
        <w:t xml:space="preserve"> </w:t>
      </w:r>
      <w:r w:rsidR="00CA44C7">
        <w:t xml:space="preserve">similar market location to </w:t>
      </w:r>
      <w:r w:rsidR="00243ED0">
        <w:t>the Applicant</w:t>
      </w:r>
      <w:r w:rsidR="00CA44C7">
        <w:t xml:space="preserve">. </w:t>
      </w:r>
      <w:r w:rsidRPr="009D5521">
        <w:t xml:space="preserve">Management based the </w:t>
      </w:r>
      <w:r w:rsidR="00DF676A" w:rsidRPr="009D5521">
        <w:t>budgeted</w:t>
      </w:r>
      <w:r w:rsidRPr="009D5521">
        <w:t xml:space="preserve"> reimbursement rate on a calculated weighted average</w:t>
      </w:r>
      <w:r w:rsidR="00AA5B07" w:rsidRPr="009D5521">
        <w:t xml:space="preserve"> of </w:t>
      </w:r>
      <w:r w:rsidR="00377F41">
        <w:t>this location’s</w:t>
      </w:r>
      <w:r w:rsidR="00377F41" w:rsidRPr="009D5521">
        <w:t xml:space="preserve"> </w:t>
      </w:r>
      <w:r w:rsidR="00DF676A" w:rsidRPr="009D5521">
        <w:t xml:space="preserve">payer mix and </w:t>
      </w:r>
      <w:r w:rsidRPr="009D5521">
        <w:t xml:space="preserve">reimbursement </w:t>
      </w:r>
      <w:r w:rsidR="00DF676A" w:rsidRPr="009D5521">
        <w:t>rates</w:t>
      </w:r>
      <w:r w:rsidRPr="009D5521">
        <w:t>.</w:t>
      </w:r>
      <w:r>
        <w:t xml:space="preserve"> </w:t>
      </w:r>
      <w:r w:rsidR="00841BB2">
        <w:t xml:space="preserve">Shields noted that while contractual rate increases from their payers are possible, they are not guaranteed. </w:t>
      </w:r>
      <w:r w:rsidR="007C43E2">
        <w:t xml:space="preserve">As such, </w:t>
      </w:r>
      <w:r w:rsidR="00BD60FA">
        <w:t>M</w:t>
      </w:r>
      <w:r>
        <w:t xml:space="preserve">anagement </w:t>
      </w:r>
      <w:r w:rsidR="00C920B8">
        <w:t xml:space="preserve">has </w:t>
      </w:r>
      <w:r>
        <w:t>held per</w:t>
      </w:r>
      <w:r w:rsidR="00B11C2A">
        <w:t>-</w:t>
      </w:r>
      <w:r>
        <w:t xml:space="preserve">test reimbursement rates </w:t>
      </w:r>
      <w:r w:rsidR="00C920B8">
        <w:t xml:space="preserve">largely </w:t>
      </w:r>
      <w:r>
        <w:t>constant</w:t>
      </w:r>
      <w:r w:rsidR="00C920B8">
        <w:t xml:space="preserve"> (</w:t>
      </w:r>
      <w:r w:rsidR="00176DA8">
        <w:t>202</w:t>
      </w:r>
      <w:r w:rsidR="00F64E47">
        <w:t>8</w:t>
      </w:r>
      <w:r w:rsidR="005C24DA">
        <w:t xml:space="preserve"> per test rates are 0.</w:t>
      </w:r>
      <w:r w:rsidR="00176DA8">
        <w:t>8</w:t>
      </w:r>
      <w:r w:rsidR="005C24DA">
        <w:t xml:space="preserve">% higher than </w:t>
      </w:r>
      <w:r w:rsidR="00176DA8">
        <w:t>202</w:t>
      </w:r>
      <w:r w:rsidR="00F64E47">
        <w:t>3</w:t>
      </w:r>
      <w:r w:rsidR="005C24DA">
        <w:t xml:space="preserve"> per test rates)</w:t>
      </w:r>
      <w:r w:rsidR="00DF676A">
        <w:t xml:space="preserve"> </w:t>
      </w:r>
      <w:r w:rsidR="00465222">
        <w:t xml:space="preserve">for </w:t>
      </w:r>
      <w:r w:rsidR="00A25C18">
        <w:t>the Applicant</w:t>
      </w:r>
      <w:r w:rsidR="007C43E2">
        <w:t>.</w:t>
      </w:r>
      <w:r w:rsidR="00465222">
        <w:t xml:space="preserve"> </w:t>
      </w:r>
      <w:r>
        <w:t>Based upon our review, we determined the reimbursement rate</w:t>
      </w:r>
      <w:r w:rsidR="007C43E2">
        <w:t>s</w:t>
      </w:r>
      <w:r>
        <w:t xml:space="preserve"> provided by Management </w:t>
      </w:r>
      <w:r w:rsidR="000A693C">
        <w:t xml:space="preserve">are </w:t>
      </w:r>
      <w:r>
        <w:t>reasonable</w:t>
      </w:r>
      <w:r w:rsidR="00997577">
        <w:t xml:space="preserve"> for </w:t>
      </w:r>
      <w:r w:rsidR="00C75270">
        <w:t>the Applicant</w:t>
      </w:r>
      <w:r w:rsidR="00AF4C28">
        <w:t>.</w:t>
      </w:r>
    </w:p>
    <w:p w14:paraId="44006B51" w14:textId="16F57EF7" w:rsidR="00CE3C2A" w:rsidRDefault="000F632B" w:rsidP="00095A0E">
      <w:r>
        <w:t xml:space="preserve">It is our opinion that the revenue growth </w:t>
      </w:r>
      <w:r w:rsidR="00BA0580">
        <w:t xml:space="preserve">estimated </w:t>
      </w:r>
      <w:r>
        <w:t xml:space="preserve">by Management reflects a reasonable </w:t>
      </w:r>
      <w:r w:rsidR="008847A8">
        <w:t xml:space="preserve">estimate </w:t>
      </w:r>
      <w:r>
        <w:t xml:space="preserve">of future revenues of </w:t>
      </w:r>
      <w:r w:rsidR="00A25C18">
        <w:t>the Applicant</w:t>
      </w:r>
      <w:r>
        <w:t xml:space="preserve"> based on estimated volumes</w:t>
      </w:r>
      <w:r w:rsidR="00DF676A">
        <w:t xml:space="preserve"> and reimbursement.</w:t>
      </w:r>
    </w:p>
    <w:p w14:paraId="473A6F7C" w14:textId="2A2DCB34" w:rsidR="000D7614" w:rsidRPr="00463ED6" w:rsidRDefault="000D7614" w:rsidP="00B27C76">
      <w:pPr>
        <w:pStyle w:val="ListParagraph"/>
        <w:numPr>
          <w:ilvl w:val="0"/>
          <w:numId w:val="43"/>
        </w:numPr>
        <w:rPr>
          <w:rFonts w:asciiTheme="majorHAnsi" w:eastAsiaTheme="majorEastAsia" w:hAnsiTheme="majorHAnsi" w:cstheme="majorBidi"/>
          <w:b/>
          <w:bCs/>
          <w:color w:val="186486"/>
          <w:sz w:val="24"/>
          <w:szCs w:val="26"/>
        </w:rPr>
      </w:pPr>
      <w:r w:rsidRPr="00463ED6">
        <w:rPr>
          <w:rFonts w:asciiTheme="majorHAnsi" w:eastAsiaTheme="majorEastAsia" w:hAnsiTheme="majorHAnsi" w:cstheme="majorBidi"/>
          <w:b/>
          <w:bCs/>
          <w:color w:val="186486"/>
          <w:sz w:val="24"/>
          <w:szCs w:val="26"/>
        </w:rPr>
        <w:t xml:space="preserve">Expenses </w:t>
      </w:r>
    </w:p>
    <w:p w14:paraId="797DAB82" w14:textId="2C687401" w:rsidR="002D6E7D" w:rsidRDefault="00E1370A" w:rsidP="00E1370A">
      <w:r>
        <w:t>We analyzed the expense</w:t>
      </w:r>
      <w:r w:rsidR="00237748">
        <w:t xml:space="preserve"> categories</w:t>
      </w:r>
      <w:r>
        <w:t xml:space="preserve"> </w:t>
      </w:r>
      <w:r w:rsidR="002D6E7D">
        <w:t xml:space="preserve">included in the Financials </w:t>
      </w:r>
      <w:r>
        <w:t>for reasonableness</w:t>
      </w:r>
      <w:r w:rsidR="00BA0580">
        <w:t>.</w:t>
      </w:r>
      <w:r>
        <w:t xml:space="preserve"> </w:t>
      </w:r>
      <w:r w:rsidR="006429A8">
        <w:t xml:space="preserve">Generally, our approach included a review of </w:t>
      </w:r>
      <w:r w:rsidR="009F0755">
        <w:t>the total expenses for each category, a calculation of a</w:t>
      </w:r>
      <w:r w:rsidR="009D5521">
        <w:t xml:space="preserve"> compound annual growth rate (“</w:t>
      </w:r>
      <w:r w:rsidR="009F0755">
        <w:t>CAGR</w:t>
      </w:r>
      <w:r w:rsidR="009D5521">
        <w:t>”)</w:t>
      </w:r>
      <w:r w:rsidR="009F0755">
        <w:t xml:space="preserve"> to analyze year</w:t>
      </w:r>
      <w:r w:rsidR="0063016E">
        <w:t>-</w:t>
      </w:r>
      <w:r w:rsidR="009F0755">
        <w:t>over</w:t>
      </w:r>
      <w:r w:rsidR="0063016E">
        <w:t>-</w:t>
      </w:r>
      <w:r w:rsidR="009F0755">
        <w:t xml:space="preserve">year trends, and consideration to the extent that each expense item </w:t>
      </w:r>
      <w:r w:rsidR="00831470">
        <w:t>i</w:t>
      </w:r>
      <w:r w:rsidR="009F0755">
        <w:t>s tied to volume</w:t>
      </w:r>
      <w:r w:rsidR="00794618">
        <w:t xml:space="preserve"> or more fixed in nature. Below are the expense categories provided in the Financials along with relevant findings.</w:t>
      </w:r>
    </w:p>
    <w:p w14:paraId="02BD75CB" w14:textId="77777777" w:rsidR="002D6E7D" w:rsidRDefault="002D6E7D" w:rsidP="002D6E7D">
      <w:pPr>
        <w:pStyle w:val="Heading3"/>
      </w:pPr>
      <w:r>
        <w:t>Operating Expenses</w:t>
      </w:r>
    </w:p>
    <w:p w14:paraId="5873ACB0" w14:textId="170211F2" w:rsidR="00BA191A" w:rsidRPr="000A5804" w:rsidRDefault="00BA191A" w:rsidP="00BA191A">
      <w:pPr>
        <w:rPr>
          <w:rFonts w:ascii="Verdana" w:eastAsia="Times New Roman" w:hAnsi="Verdana" w:cs="Times New Roman"/>
          <w:szCs w:val="20"/>
        </w:rPr>
      </w:pPr>
      <w:r>
        <w:rPr>
          <w:rFonts w:ascii="Verdana" w:eastAsia="Times New Roman" w:hAnsi="Verdana" w:cs="Times New Roman"/>
          <w:szCs w:val="20"/>
        </w:rPr>
        <w:t>Operating expenses include support services, billing, and bad debt expense</w:t>
      </w:r>
      <w:r w:rsidR="001A32A1">
        <w:rPr>
          <w:rFonts w:ascii="Verdana" w:eastAsia="Times New Roman" w:hAnsi="Verdana" w:cs="Times New Roman"/>
          <w:szCs w:val="20"/>
        </w:rPr>
        <w:t>.</w:t>
      </w:r>
      <w:r w:rsidR="000A5804">
        <w:rPr>
          <w:rFonts w:ascii="Verdana" w:eastAsia="Times New Roman" w:hAnsi="Verdana" w:cs="Times New Roman"/>
          <w:szCs w:val="20"/>
        </w:rPr>
        <w:t xml:space="preserve"> </w:t>
      </w:r>
      <w:r w:rsidR="00831470">
        <w:t>Management</w:t>
      </w:r>
      <w:r w:rsidRPr="00D130D5">
        <w:t xml:space="preserve"> </w:t>
      </w:r>
      <w:r w:rsidR="00831470">
        <w:t>projected</w:t>
      </w:r>
      <w:r w:rsidRPr="00D130D5">
        <w:t xml:space="preserve"> bad debt expenses </w:t>
      </w:r>
      <w:r w:rsidR="00831470">
        <w:t>that</w:t>
      </w:r>
      <w:r w:rsidR="00831470" w:rsidRPr="00D130D5">
        <w:t xml:space="preserve"> </w:t>
      </w:r>
      <w:r w:rsidR="00136D0B" w:rsidRPr="00D130D5">
        <w:t xml:space="preserve">are </w:t>
      </w:r>
      <w:r w:rsidRPr="00D130D5">
        <w:t xml:space="preserve">notably higher in </w:t>
      </w:r>
      <w:r w:rsidR="00173242">
        <w:t>202</w:t>
      </w:r>
      <w:r w:rsidR="00F64E47">
        <w:t>3</w:t>
      </w:r>
      <w:r w:rsidR="00EE1FFD" w:rsidRPr="00D130D5">
        <w:t xml:space="preserve"> </w:t>
      </w:r>
      <w:r w:rsidRPr="00D130D5">
        <w:t xml:space="preserve">to account for Medicare and Medicaid services </w:t>
      </w:r>
      <w:r w:rsidR="00815258">
        <w:t>that</w:t>
      </w:r>
      <w:r w:rsidR="00815258" w:rsidRPr="00D130D5">
        <w:t xml:space="preserve"> </w:t>
      </w:r>
      <w:r w:rsidRPr="00D130D5">
        <w:t xml:space="preserve">are </w:t>
      </w:r>
      <w:r w:rsidR="00136D0B" w:rsidRPr="00D130D5">
        <w:t xml:space="preserve">not </w:t>
      </w:r>
      <w:r w:rsidRPr="00D130D5">
        <w:t xml:space="preserve">anticipated to be </w:t>
      </w:r>
      <w:r w:rsidRPr="00550174">
        <w:t xml:space="preserve">reimbursable for the first </w:t>
      </w:r>
      <w:r w:rsidR="00550174" w:rsidRPr="00550174">
        <w:t>month</w:t>
      </w:r>
      <w:r w:rsidR="00550174">
        <w:t xml:space="preserve"> </w:t>
      </w:r>
      <w:r w:rsidRPr="00D130D5">
        <w:t xml:space="preserve">of operations for </w:t>
      </w:r>
      <w:r w:rsidR="002D6F5C">
        <w:t>the Applicant</w:t>
      </w:r>
      <w:r w:rsidR="00AF6D57">
        <w:t xml:space="preserve"> </w:t>
      </w:r>
      <w:r>
        <w:t>until accreditation is obtained from the American College of Radiology (“ACR”).</w:t>
      </w:r>
    </w:p>
    <w:p w14:paraId="0D58DAA1" w14:textId="0B3291A3" w:rsidR="00BA191A" w:rsidRPr="00BA191A" w:rsidRDefault="00BA191A" w:rsidP="00E1370A">
      <w:r>
        <w:lastRenderedPageBreak/>
        <w:t>The ACR website states, “Accreditation evaluation [is] typically completed within 60 days or less of image submission.”</w:t>
      </w:r>
      <w:r>
        <w:rPr>
          <w:rStyle w:val="FootnoteReference"/>
        </w:rPr>
        <w:footnoteReference w:id="1"/>
      </w:r>
      <w:r>
        <w:t xml:space="preserve"> Based upon our discussions with Management, when applying for accreditation for other similar projects, accreditation is typically achieved within two weeks. Accordingly, we </w:t>
      </w:r>
      <w:r w:rsidRPr="00550174">
        <w:t xml:space="preserve">determined Management’s </w:t>
      </w:r>
      <w:r w:rsidR="00550174" w:rsidRPr="00550174">
        <w:t>one</w:t>
      </w:r>
      <w:r w:rsidR="0063016E">
        <w:t>-</w:t>
      </w:r>
      <w:r w:rsidR="00550174">
        <w:t xml:space="preserve">month </w:t>
      </w:r>
      <w:r>
        <w:t xml:space="preserve">estimate to obtain accreditation in the Financials is reasonable, and therefore, the corresponding bad debt expense is also reasonable. </w:t>
      </w:r>
    </w:p>
    <w:p w14:paraId="485C719B" w14:textId="4AC7AE3B" w:rsidR="00BA191A" w:rsidRDefault="00BA191A" w:rsidP="00E1370A">
      <w:r>
        <w:rPr>
          <w:rFonts w:ascii="Verdana" w:eastAsia="Times New Roman" w:hAnsi="Verdana" w:cs="Times New Roman"/>
          <w:szCs w:val="20"/>
        </w:rPr>
        <w:t>We calculated an operating expense</w:t>
      </w:r>
      <w:r w:rsidR="00160981">
        <w:rPr>
          <w:rFonts w:ascii="Verdana" w:eastAsia="Times New Roman" w:hAnsi="Verdana" w:cs="Times New Roman"/>
          <w:szCs w:val="20"/>
        </w:rPr>
        <w:t xml:space="preserve"> (including support services, billing, and bad debt expense)</w:t>
      </w:r>
      <w:r>
        <w:rPr>
          <w:rFonts w:ascii="Verdana" w:eastAsia="Times New Roman" w:hAnsi="Verdana" w:cs="Times New Roman"/>
          <w:szCs w:val="20"/>
        </w:rPr>
        <w:t xml:space="preserve"> CAGR</w:t>
      </w:r>
      <w:r w:rsidR="005B1497">
        <w:rPr>
          <w:rFonts w:ascii="Verdana" w:eastAsia="Times New Roman" w:hAnsi="Verdana" w:cs="Times New Roman"/>
          <w:szCs w:val="20"/>
        </w:rPr>
        <w:t xml:space="preserve"> for </w:t>
      </w:r>
      <w:r w:rsidR="00173242">
        <w:rPr>
          <w:rFonts w:ascii="Verdana" w:eastAsia="Times New Roman" w:hAnsi="Verdana" w:cs="Times New Roman"/>
          <w:szCs w:val="20"/>
        </w:rPr>
        <w:t>202</w:t>
      </w:r>
      <w:r w:rsidR="00F64E47">
        <w:rPr>
          <w:rFonts w:ascii="Verdana" w:eastAsia="Times New Roman" w:hAnsi="Verdana" w:cs="Times New Roman"/>
          <w:szCs w:val="20"/>
        </w:rPr>
        <w:t>4</w:t>
      </w:r>
      <w:r w:rsidR="00815258">
        <w:rPr>
          <w:rFonts w:ascii="Verdana" w:eastAsia="Times New Roman" w:hAnsi="Verdana" w:cs="Times New Roman"/>
          <w:szCs w:val="20"/>
        </w:rPr>
        <w:t xml:space="preserve"> through</w:t>
      </w:r>
      <w:r w:rsidR="00067062">
        <w:rPr>
          <w:rFonts w:ascii="Verdana" w:eastAsia="Times New Roman" w:hAnsi="Verdana" w:cs="Times New Roman"/>
          <w:szCs w:val="20"/>
        </w:rPr>
        <w:t xml:space="preserve"> </w:t>
      </w:r>
      <w:r w:rsidR="00173242">
        <w:rPr>
          <w:rFonts w:ascii="Verdana" w:eastAsia="Times New Roman" w:hAnsi="Verdana" w:cs="Times New Roman"/>
          <w:szCs w:val="20"/>
        </w:rPr>
        <w:t>202</w:t>
      </w:r>
      <w:r w:rsidR="00F64E47">
        <w:rPr>
          <w:rFonts w:ascii="Verdana" w:eastAsia="Times New Roman" w:hAnsi="Verdana" w:cs="Times New Roman"/>
          <w:szCs w:val="20"/>
        </w:rPr>
        <w:t>8</w:t>
      </w:r>
      <w:r>
        <w:rPr>
          <w:rFonts w:ascii="Verdana" w:eastAsia="Times New Roman" w:hAnsi="Verdana" w:cs="Times New Roman"/>
          <w:szCs w:val="20"/>
        </w:rPr>
        <w:t xml:space="preserve"> </w:t>
      </w:r>
      <w:r w:rsidR="005B1497">
        <w:rPr>
          <w:rFonts w:ascii="Verdana" w:eastAsia="Times New Roman" w:hAnsi="Verdana" w:cs="Times New Roman"/>
          <w:szCs w:val="20"/>
        </w:rPr>
        <w:t xml:space="preserve">of </w:t>
      </w:r>
      <w:r w:rsidR="00372E32">
        <w:rPr>
          <w:rFonts w:ascii="Verdana" w:eastAsia="Times New Roman" w:hAnsi="Verdana" w:cs="Times New Roman"/>
          <w:szCs w:val="20"/>
        </w:rPr>
        <w:t xml:space="preserve">7.6 </w:t>
      </w:r>
      <w:r w:rsidR="00EA7028">
        <w:rPr>
          <w:rFonts w:ascii="Verdana" w:eastAsia="Times New Roman" w:hAnsi="Verdana" w:cs="Times New Roman"/>
          <w:szCs w:val="20"/>
        </w:rPr>
        <w:t>percent</w:t>
      </w:r>
      <w:r>
        <w:rPr>
          <w:rFonts w:ascii="Verdana" w:eastAsia="Times New Roman" w:hAnsi="Verdana" w:cs="Times New Roman"/>
          <w:szCs w:val="20"/>
        </w:rPr>
        <w:t xml:space="preserve"> for </w:t>
      </w:r>
      <w:r w:rsidR="002D6F5C">
        <w:rPr>
          <w:rFonts w:ascii="Verdana" w:eastAsia="Times New Roman" w:hAnsi="Verdana" w:cs="Times New Roman"/>
          <w:szCs w:val="20"/>
        </w:rPr>
        <w:t>the Applicant</w:t>
      </w:r>
      <w:r>
        <w:rPr>
          <w:rFonts w:ascii="Verdana" w:eastAsia="Times New Roman" w:hAnsi="Verdana" w:cs="Times New Roman"/>
          <w:szCs w:val="20"/>
        </w:rPr>
        <w:t xml:space="preserve">. </w:t>
      </w:r>
      <w:r w:rsidR="00173242">
        <w:rPr>
          <w:rFonts w:ascii="Verdana" w:eastAsia="Times New Roman" w:hAnsi="Verdana" w:cs="Times New Roman"/>
          <w:szCs w:val="20"/>
        </w:rPr>
        <w:t>202</w:t>
      </w:r>
      <w:r w:rsidR="00F64E47">
        <w:rPr>
          <w:rFonts w:ascii="Verdana" w:eastAsia="Times New Roman" w:hAnsi="Verdana" w:cs="Times New Roman"/>
          <w:szCs w:val="20"/>
        </w:rPr>
        <w:t>3</w:t>
      </w:r>
      <w:r w:rsidR="00A732FE">
        <w:rPr>
          <w:rFonts w:ascii="Verdana" w:eastAsia="Times New Roman" w:hAnsi="Verdana" w:cs="Times New Roman"/>
          <w:szCs w:val="20"/>
        </w:rPr>
        <w:t xml:space="preserve"> was not included in the CAGR calculation due to the previously cited higher bad debt expenses. </w:t>
      </w:r>
      <w:r w:rsidR="00D13113">
        <w:rPr>
          <w:rFonts w:ascii="Verdana" w:eastAsia="Times New Roman" w:hAnsi="Verdana" w:cs="Times New Roman"/>
          <w:szCs w:val="20"/>
        </w:rPr>
        <w:t>Bad debt expense</w:t>
      </w:r>
      <w:r>
        <w:rPr>
          <w:rFonts w:ascii="Verdana" w:eastAsia="Times New Roman" w:hAnsi="Verdana" w:cs="Times New Roman"/>
          <w:szCs w:val="20"/>
        </w:rPr>
        <w:t xml:space="preserve"> for </w:t>
      </w:r>
      <w:r w:rsidR="00C75270">
        <w:rPr>
          <w:rFonts w:ascii="Verdana" w:eastAsia="Times New Roman" w:hAnsi="Verdana" w:cs="Times New Roman"/>
          <w:szCs w:val="20"/>
        </w:rPr>
        <w:t>the Applicant</w:t>
      </w:r>
      <w:r>
        <w:rPr>
          <w:rFonts w:ascii="Verdana" w:eastAsia="Times New Roman" w:hAnsi="Verdana" w:cs="Times New Roman"/>
          <w:szCs w:val="20"/>
        </w:rPr>
        <w:t xml:space="preserve"> in </w:t>
      </w:r>
      <w:r w:rsidR="00173242">
        <w:rPr>
          <w:rFonts w:ascii="Verdana" w:eastAsia="Times New Roman" w:hAnsi="Verdana" w:cs="Times New Roman"/>
          <w:szCs w:val="20"/>
        </w:rPr>
        <w:t>202</w:t>
      </w:r>
      <w:r w:rsidR="00F64E47">
        <w:rPr>
          <w:rFonts w:ascii="Verdana" w:eastAsia="Times New Roman" w:hAnsi="Verdana" w:cs="Times New Roman"/>
          <w:szCs w:val="20"/>
        </w:rPr>
        <w:t>8</w:t>
      </w:r>
      <w:r>
        <w:rPr>
          <w:rFonts w:ascii="Verdana" w:eastAsia="Times New Roman" w:hAnsi="Verdana" w:cs="Times New Roman"/>
          <w:szCs w:val="20"/>
        </w:rPr>
        <w:t xml:space="preserve"> w</w:t>
      </w:r>
      <w:r w:rsidR="00155A43">
        <w:rPr>
          <w:rFonts w:ascii="Verdana" w:eastAsia="Times New Roman" w:hAnsi="Verdana" w:cs="Times New Roman"/>
          <w:szCs w:val="20"/>
        </w:rPr>
        <w:t>as</w:t>
      </w:r>
      <w:r>
        <w:rPr>
          <w:rFonts w:ascii="Verdana" w:eastAsia="Times New Roman" w:hAnsi="Verdana" w:cs="Times New Roman"/>
          <w:szCs w:val="20"/>
        </w:rPr>
        <w:t xml:space="preserve"> $</w:t>
      </w:r>
      <w:r w:rsidR="00173242">
        <w:rPr>
          <w:rFonts w:ascii="Verdana" w:eastAsia="Times New Roman" w:hAnsi="Verdana" w:cs="Times New Roman"/>
          <w:szCs w:val="20"/>
        </w:rPr>
        <w:t>18,803</w:t>
      </w:r>
      <w:r w:rsidR="002425A9">
        <w:rPr>
          <w:rFonts w:ascii="Verdana" w:eastAsia="Times New Roman" w:hAnsi="Verdana" w:cs="Times New Roman"/>
          <w:szCs w:val="20"/>
        </w:rPr>
        <w:t>.</w:t>
      </w:r>
      <w:r>
        <w:rPr>
          <w:rFonts w:ascii="Verdana" w:eastAsia="Times New Roman" w:hAnsi="Verdana" w:cs="Times New Roman"/>
          <w:szCs w:val="20"/>
        </w:rPr>
        <w:t xml:space="preserve"> </w:t>
      </w:r>
    </w:p>
    <w:p w14:paraId="3F6375A0" w14:textId="5924A60B" w:rsidR="007C5B8E" w:rsidRDefault="007C5B8E" w:rsidP="007C5B8E">
      <w:pPr>
        <w:pStyle w:val="Heading3"/>
      </w:pPr>
      <w:r>
        <w:t>Facilities &amp; Equipment Related Expenses</w:t>
      </w:r>
      <w:r w:rsidR="00C117E1">
        <w:t xml:space="preserve"> </w:t>
      </w:r>
    </w:p>
    <w:p w14:paraId="0AA484F7" w14:textId="445A5342" w:rsidR="0008416A" w:rsidRPr="00440D7C" w:rsidRDefault="006429A8" w:rsidP="009671BC">
      <w:pPr>
        <w:rPr>
          <w:rFonts w:ascii="Verdana" w:eastAsia="Times New Roman" w:hAnsi="Verdana" w:cs="Times New Roman"/>
          <w:szCs w:val="20"/>
        </w:rPr>
      </w:pPr>
      <w:r>
        <w:rPr>
          <w:rFonts w:ascii="Verdana" w:eastAsia="Times New Roman" w:hAnsi="Verdana" w:cs="Times New Roman"/>
          <w:szCs w:val="20"/>
        </w:rPr>
        <w:t>F</w:t>
      </w:r>
      <w:r w:rsidR="0008416A">
        <w:rPr>
          <w:rFonts w:ascii="Verdana" w:eastAsia="Times New Roman" w:hAnsi="Verdana" w:cs="Times New Roman"/>
          <w:szCs w:val="20"/>
        </w:rPr>
        <w:t>acilities and equipment</w:t>
      </w:r>
      <w:r w:rsidR="000F0AE8">
        <w:rPr>
          <w:rFonts w:ascii="Verdana" w:eastAsia="Times New Roman" w:hAnsi="Verdana" w:cs="Times New Roman"/>
          <w:szCs w:val="20"/>
        </w:rPr>
        <w:t>-</w:t>
      </w:r>
      <w:r w:rsidR="0008416A">
        <w:rPr>
          <w:rFonts w:ascii="Verdana" w:eastAsia="Times New Roman" w:hAnsi="Verdana" w:cs="Times New Roman"/>
          <w:szCs w:val="20"/>
        </w:rPr>
        <w:t>related expenses</w:t>
      </w:r>
      <w:r>
        <w:rPr>
          <w:rFonts w:ascii="Verdana" w:eastAsia="Times New Roman" w:hAnsi="Verdana" w:cs="Times New Roman"/>
          <w:szCs w:val="20"/>
        </w:rPr>
        <w:t xml:space="preserve"> include</w:t>
      </w:r>
      <w:r w:rsidR="0008416A">
        <w:rPr>
          <w:rFonts w:ascii="Verdana" w:eastAsia="Times New Roman" w:hAnsi="Verdana" w:cs="Times New Roman"/>
          <w:szCs w:val="20"/>
        </w:rPr>
        <w:t xml:space="preserve"> </w:t>
      </w:r>
      <w:r w:rsidR="006F2C97">
        <w:rPr>
          <w:rFonts w:ascii="Verdana" w:eastAsia="Times New Roman" w:hAnsi="Verdana" w:cs="Times New Roman"/>
          <w:szCs w:val="20"/>
        </w:rPr>
        <w:t>equipment</w:t>
      </w:r>
      <w:r w:rsidR="00AB1F36">
        <w:rPr>
          <w:rFonts w:ascii="Verdana" w:eastAsia="Times New Roman" w:hAnsi="Verdana" w:cs="Times New Roman"/>
          <w:szCs w:val="20"/>
        </w:rPr>
        <w:t>-</w:t>
      </w:r>
      <w:r w:rsidR="006F2C97">
        <w:rPr>
          <w:rFonts w:ascii="Verdana" w:eastAsia="Times New Roman" w:hAnsi="Verdana" w:cs="Times New Roman"/>
          <w:szCs w:val="20"/>
        </w:rPr>
        <w:t>related</w:t>
      </w:r>
      <w:r w:rsidR="00D33533">
        <w:rPr>
          <w:rFonts w:ascii="Verdana" w:eastAsia="Times New Roman" w:hAnsi="Verdana" w:cs="Times New Roman"/>
          <w:szCs w:val="20"/>
        </w:rPr>
        <w:t xml:space="preserve"> expenses</w:t>
      </w:r>
      <w:r w:rsidR="006F2C97">
        <w:rPr>
          <w:rFonts w:ascii="Verdana" w:eastAsia="Times New Roman" w:hAnsi="Verdana" w:cs="Times New Roman"/>
          <w:szCs w:val="20"/>
        </w:rPr>
        <w:t xml:space="preserve">, depreciation, and other </w:t>
      </w:r>
      <w:r w:rsidR="009F2CF9">
        <w:rPr>
          <w:rFonts w:ascii="Verdana" w:eastAsia="Times New Roman" w:hAnsi="Verdana" w:cs="Times New Roman"/>
          <w:szCs w:val="20"/>
        </w:rPr>
        <w:t xml:space="preserve">facility &amp; equipment </w:t>
      </w:r>
      <w:r w:rsidR="006F2C97">
        <w:rPr>
          <w:rFonts w:ascii="Verdana" w:eastAsia="Times New Roman" w:hAnsi="Verdana" w:cs="Times New Roman"/>
          <w:szCs w:val="20"/>
        </w:rPr>
        <w:t>expenses</w:t>
      </w:r>
      <w:r w:rsidR="0008416A">
        <w:rPr>
          <w:rFonts w:ascii="Verdana" w:eastAsia="Times New Roman" w:hAnsi="Verdana" w:cs="Times New Roman"/>
          <w:szCs w:val="20"/>
        </w:rPr>
        <w:t xml:space="preserve">. </w:t>
      </w:r>
      <w:r w:rsidR="00831470">
        <w:rPr>
          <w:rFonts w:ascii="Verdana" w:eastAsia="Times New Roman" w:hAnsi="Verdana" w:cs="Times New Roman"/>
          <w:szCs w:val="20"/>
        </w:rPr>
        <w:t>N</w:t>
      </w:r>
      <w:r w:rsidR="00CB31AD">
        <w:rPr>
          <w:rFonts w:ascii="Verdana" w:eastAsia="Times New Roman" w:hAnsi="Verdana" w:cs="Times New Roman"/>
          <w:szCs w:val="20"/>
        </w:rPr>
        <w:t>o f</w:t>
      </w:r>
      <w:r w:rsidR="00865A46">
        <w:rPr>
          <w:rFonts w:ascii="Verdana" w:eastAsia="Times New Roman" w:hAnsi="Verdana" w:cs="Times New Roman"/>
          <w:szCs w:val="20"/>
        </w:rPr>
        <w:t>acilities</w:t>
      </w:r>
      <w:r w:rsidR="00AB1F36">
        <w:rPr>
          <w:rFonts w:ascii="Verdana" w:eastAsia="Times New Roman" w:hAnsi="Verdana" w:cs="Times New Roman"/>
          <w:szCs w:val="20"/>
        </w:rPr>
        <w:t>-</w:t>
      </w:r>
      <w:r w:rsidR="00440D7C">
        <w:t>related expenses</w:t>
      </w:r>
      <w:r w:rsidR="00831470">
        <w:t xml:space="preserve"> were projected</w:t>
      </w:r>
      <w:r w:rsidR="00440D7C">
        <w:t xml:space="preserve"> in </w:t>
      </w:r>
      <w:r w:rsidR="00173242">
        <w:t>202</w:t>
      </w:r>
      <w:r w:rsidR="00F64E47">
        <w:t>3</w:t>
      </w:r>
      <w:r w:rsidR="00440D7C">
        <w:t xml:space="preserve"> through </w:t>
      </w:r>
      <w:r w:rsidR="00173242">
        <w:rPr>
          <w:rFonts w:ascii="Verdana" w:eastAsia="Times New Roman" w:hAnsi="Verdana" w:cs="Times New Roman"/>
          <w:szCs w:val="20"/>
        </w:rPr>
        <w:t>202</w:t>
      </w:r>
      <w:r w:rsidR="00F64E47">
        <w:rPr>
          <w:rFonts w:ascii="Verdana" w:eastAsia="Times New Roman" w:hAnsi="Verdana" w:cs="Times New Roman"/>
          <w:szCs w:val="20"/>
        </w:rPr>
        <w:t>8</w:t>
      </w:r>
      <w:r w:rsidR="000B488A">
        <w:rPr>
          <w:rFonts w:ascii="Verdana" w:eastAsia="Times New Roman" w:hAnsi="Verdana" w:cs="Times New Roman"/>
          <w:szCs w:val="20"/>
        </w:rPr>
        <w:t xml:space="preserve"> </w:t>
      </w:r>
      <w:r w:rsidR="00831470">
        <w:rPr>
          <w:rFonts w:ascii="Verdana" w:eastAsia="Times New Roman" w:hAnsi="Verdana" w:cs="Times New Roman"/>
          <w:szCs w:val="20"/>
        </w:rPr>
        <w:t xml:space="preserve">and </w:t>
      </w:r>
      <w:r w:rsidR="000B488A">
        <w:rPr>
          <w:rFonts w:ascii="Verdana" w:eastAsia="Times New Roman" w:hAnsi="Verdana" w:cs="Times New Roman"/>
          <w:szCs w:val="20"/>
        </w:rPr>
        <w:t>equipment</w:t>
      </w:r>
      <w:r w:rsidR="000F0AE8">
        <w:rPr>
          <w:rFonts w:ascii="Verdana" w:eastAsia="Times New Roman" w:hAnsi="Verdana" w:cs="Times New Roman"/>
          <w:szCs w:val="20"/>
        </w:rPr>
        <w:t>-</w:t>
      </w:r>
      <w:r w:rsidR="000B488A">
        <w:rPr>
          <w:rFonts w:ascii="Verdana" w:eastAsia="Times New Roman" w:hAnsi="Verdana" w:cs="Times New Roman"/>
          <w:szCs w:val="20"/>
        </w:rPr>
        <w:t xml:space="preserve">related expenses </w:t>
      </w:r>
      <w:r w:rsidR="00372E32">
        <w:rPr>
          <w:rFonts w:ascii="Verdana" w:eastAsia="Times New Roman" w:hAnsi="Verdana" w:cs="Times New Roman"/>
          <w:szCs w:val="20"/>
        </w:rPr>
        <w:t xml:space="preserve">remain steady at </w:t>
      </w:r>
      <w:r w:rsidR="000B488A" w:rsidRPr="00E87391">
        <w:rPr>
          <w:rFonts w:ascii="Verdana" w:eastAsia="Times New Roman" w:hAnsi="Verdana" w:cs="Times New Roman"/>
          <w:szCs w:val="20"/>
        </w:rPr>
        <w:t>$</w:t>
      </w:r>
      <w:r w:rsidR="00173242">
        <w:rPr>
          <w:rFonts w:ascii="Verdana" w:eastAsia="Times New Roman" w:hAnsi="Verdana" w:cs="Times New Roman"/>
          <w:szCs w:val="20"/>
        </w:rPr>
        <w:t>246,060</w:t>
      </w:r>
      <w:r w:rsidR="000B488A" w:rsidRPr="00E87391">
        <w:rPr>
          <w:rFonts w:ascii="Verdana" w:eastAsia="Times New Roman" w:hAnsi="Verdana" w:cs="Times New Roman"/>
          <w:szCs w:val="20"/>
        </w:rPr>
        <w:t xml:space="preserve"> </w:t>
      </w:r>
      <w:r w:rsidR="00372E32">
        <w:rPr>
          <w:rFonts w:ascii="Verdana" w:eastAsia="Times New Roman" w:hAnsi="Verdana" w:cs="Times New Roman"/>
          <w:szCs w:val="20"/>
        </w:rPr>
        <w:t xml:space="preserve">during </w:t>
      </w:r>
      <w:r w:rsidR="00173242">
        <w:rPr>
          <w:rFonts w:ascii="Verdana" w:eastAsia="Times New Roman" w:hAnsi="Verdana" w:cs="Times New Roman"/>
          <w:szCs w:val="20"/>
        </w:rPr>
        <w:t>202</w:t>
      </w:r>
      <w:r w:rsidR="00F64E47">
        <w:rPr>
          <w:rFonts w:ascii="Verdana" w:eastAsia="Times New Roman" w:hAnsi="Verdana" w:cs="Times New Roman"/>
          <w:szCs w:val="20"/>
        </w:rPr>
        <w:t>4</w:t>
      </w:r>
      <w:r w:rsidR="00173242">
        <w:rPr>
          <w:rFonts w:ascii="Verdana" w:eastAsia="Times New Roman" w:hAnsi="Verdana" w:cs="Times New Roman"/>
          <w:szCs w:val="20"/>
        </w:rPr>
        <w:t xml:space="preserve"> through 202</w:t>
      </w:r>
      <w:r w:rsidR="00F64E47">
        <w:rPr>
          <w:rFonts w:ascii="Verdana" w:eastAsia="Times New Roman" w:hAnsi="Verdana" w:cs="Times New Roman"/>
          <w:szCs w:val="20"/>
        </w:rPr>
        <w:t>8</w:t>
      </w:r>
      <w:r w:rsidR="00372E32">
        <w:rPr>
          <w:rFonts w:ascii="Verdana" w:eastAsia="Times New Roman" w:hAnsi="Verdana" w:cs="Times New Roman"/>
          <w:szCs w:val="20"/>
        </w:rPr>
        <w:t>.</w:t>
      </w:r>
    </w:p>
    <w:p w14:paraId="4BDE152A" w14:textId="192C2F7C" w:rsidR="006429A8" w:rsidRDefault="006429A8" w:rsidP="006429A8">
      <w:pPr>
        <w:pStyle w:val="Heading3"/>
      </w:pPr>
      <w:r>
        <w:t>Service</w:t>
      </w:r>
      <w:r w:rsidR="008F1ED8">
        <w:t>-</w:t>
      </w:r>
      <w:r>
        <w:t>Related Expenses</w:t>
      </w:r>
    </w:p>
    <w:p w14:paraId="2FC3E479" w14:textId="5326525F" w:rsidR="00440D7C" w:rsidRDefault="006429A8" w:rsidP="00440D7C">
      <w:pPr>
        <w:rPr>
          <w:rFonts w:ascii="Verdana" w:eastAsia="Times New Roman" w:hAnsi="Verdana" w:cs="Times New Roman"/>
          <w:szCs w:val="20"/>
        </w:rPr>
      </w:pPr>
      <w:r>
        <w:rPr>
          <w:rFonts w:ascii="Verdana" w:eastAsia="Times New Roman" w:hAnsi="Verdana" w:cs="Times New Roman"/>
          <w:szCs w:val="20"/>
        </w:rPr>
        <w:t>S</w:t>
      </w:r>
      <w:r w:rsidR="00440D7C">
        <w:rPr>
          <w:rFonts w:ascii="Verdana" w:eastAsia="Times New Roman" w:hAnsi="Verdana" w:cs="Times New Roman"/>
          <w:szCs w:val="20"/>
        </w:rPr>
        <w:t>ervice</w:t>
      </w:r>
      <w:r w:rsidR="008F1ED8">
        <w:rPr>
          <w:rFonts w:ascii="Verdana" w:eastAsia="Times New Roman" w:hAnsi="Verdana" w:cs="Times New Roman"/>
          <w:szCs w:val="20"/>
        </w:rPr>
        <w:t>-</w:t>
      </w:r>
      <w:r w:rsidR="00440D7C">
        <w:rPr>
          <w:rFonts w:ascii="Verdana" w:eastAsia="Times New Roman" w:hAnsi="Verdana" w:cs="Times New Roman"/>
          <w:szCs w:val="20"/>
        </w:rPr>
        <w:t xml:space="preserve">related expenses include FDG </w:t>
      </w:r>
      <w:r w:rsidR="008F1ED8">
        <w:rPr>
          <w:rFonts w:ascii="Verdana" w:eastAsia="Times New Roman" w:hAnsi="Verdana" w:cs="Times New Roman"/>
          <w:szCs w:val="20"/>
        </w:rPr>
        <w:t xml:space="preserve">(fludeoxyglucose) </w:t>
      </w:r>
      <w:r w:rsidR="00440D7C">
        <w:rPr>
          <w:rFonts w:ascii="Verdana" w:eastAsia="Times New Roman" w:hAnsi="Verdana" w:cs="Times New Roman"/>
          <w:szCs w:val="20"/>
        </w:rPr>
        <w:t>charges,</w:t>
      </w:r>
      <w:r w:rsidR="005B682E">
        <w:rPr>
          <w:rFonts w:ascii="Verdana" w:eastAsia="Times New Roman" w:hAnsi="Verdana" w:cs="Times New Roman"/>
          <w:szCs w:val="20"/>
        </w:rPr>
        <w:t xml:space="preserve"> specialty isotope,</w:t>
      </w:r>
      <w:r w:rsidR="00440D7C">
        <w:rPr>
          <w:rFonts w:ascii="Verdana" w:eastAsia="Times New Roman" w:hAnsi="Verdana" w:cs="Times New Roman"/>
          <w:szCs w:val="20"/>
        </w:rPr>
        <w:t xml:space="preserve"> and other </w:t>
      </w:r>
      <w:r w:rsidR="00173242">
        <w:rPr>
          <w:rFonts w:ascii="Verdana" w:eastAsia="Times New Roman" w:hAnsi="Verdana" w:cs="Times New Roman"/>
          <w:szCs w:val="20"/>
        </w:rPr>
        <w:t>service-related</w:t>
      </w:r>
      <w:r w:rsidR="005B682E">
        <w:rPr>
          <w:rFonts w:ascii="Verdana" w:eastAsia="Times New Roman" w:hAnsi="Verdana" w:cs="Times New Roman"/>
          <w:szCs w:val="20"/>
        </w:rPr>
        <w:t xml:space="preserve"> </w:t>
      </w:r>
      <w:r w:rsidR="00440D7C">
        <w:rPr>
          <w:rFonts w:ascii="Verdana" w:eastAsia="Times New Roman" w:hAnsi="Verdana" w:cs="Times New Roman"/>
          <w:szCs w:val="20"/>
        </w:rPr>
        <w:t>expenses.</w:t>
      </w:r>
      <w:r w:rsidR="00C81B47">
        <w:rPr>
          <w:rFonts w:ascii="Verdana" w:eastAsia="Times New Roman" w:hAnsi="Verdana" w:cs="Times New Roman"/>
          <w:szCs w:val="20"/>
        </w:rPr>
        <w:t xml:space="preserve"> These expenses</w:t>
      </w:r>
      <w:r w:rsidR="00831470">
        <w:rPr>
          <w:rFonts w:ascii="Verdana" w:eastAsia="Times New Roman" w:hAnsi="Verdana" w:cs="Times New Roman"/>
          <w:szCs w:val="20"/>
        </w:rPr>
        <w:t xml:space="preserve"> are projected to</w:t>
      </w:r>
      <w:r w:rsidR="00C81B47">
        <w:rPr>
          <w:rFonts w:ascii="Verdana" w:eastAsia="Times New Roman" w:hAnsi="Verdana" w:cs="Times New Roman"/>
          <w:szCs w:val="20"/>
        </w:rPr>
        <w:t xml:space="preserve"> increase </w:t>
      </w:r>
      <w:r w:rsidR="00FE2BD4">
        <w:rPr>
          <w:rFonts w:ascii="Verdana" w:eastAsia="Times New Roman" w:hAnsi="Verdana" w:cs="Times New Roman"/>
          <w:szCs w:val="20"/>
        </w:rPr>
        <w:t>steadily</w:t>
      </w:r>
      <w:r w:rsidR="00C81B47">
        <w:rPr>
          <w:rFonts w:ascii="Verdana" w:eastAsia="Times New Roman" w:hAnsi="Verdana" w:cs="Times New Roman"/>
          <w:szCs w:val="20"/>
        </w:rPr>
        <w:t xml:space="preserve"> </w:t>
      </w:r>
      <w:r w:rsidR="0063016E">
        <w:rPr>
          <w:rFonts w:ascii="Verdana" w:eastAsia="Times New Roman" w:hAnsi="Verdana" w:cs="Times New Roman"/>
          <w:szCs w:val="20"/>
        </w:rPr>
        <w:t>between</w:t>
      </w:r>
      <w:r w:rsidR="00C81B47">
        <w:rPr>
          <w:rFonts w:ascii="Verdana" w:eastAsia="Times New Roman" w:hAnsi="Verdana" w:cs="Times New Roman"/>
          <w:szCs w:val="20"/>
        </w:rPr>
        <w:t xml:space="preserve"> </w:t>
      </w:r>
      <w:r w:rsidR="00173242">
        <w:rPr>
          <w:rFonts w:ascii="Verdana" w:eastAsia="Times New Roman" w:hAnsi="Verdana" w:cs="Times New Roman"/>
          <w:szCs w:val="20"/>
        </w:rPr>
        <w:t>202</w:t>
      </w:r>
      <w:r w:rsidR="00F64E47">
        <w:rPr>
          <w:rFonts w:ascii="Verdana" w:eastAsia="Times New Roman" w:hAnsi="Verdana" w:cs="Times New Roman"/>
          <w:szCs w:val="20"/>
        </w:rPr>
        <w:t>3</w:t>
      </w:r>
      <w:r w:rsidR="00173242">
        <w:rPr>
          <w:rFonts w:ascii="Verdana" w:eastAsia="Times New Roman" w:hAnsi="Verdana" w:cs="Times New Roman"/>
          <w:szCs w:val="20"/>
        </w:rPr>
        <w:t xml:space="preserve"> through 202</w:t>
      </w:r>
      <w:r w:rsidR="00F64E47">
        <w:rPr>
          <w:rFonts w:ascii="Verdana" w:eastAsia="Times New Roman" w:hAnsi="Verdana" w:cs="Times New Roman"/>
          <w:szCs w:val="20"/>
        </w:rPr>
        <w:t>8</w:t>
      </w:r>
      <w:r w:rsidR="00C81B47">
        <w:rPr>
          <w:rFonts w:ascii="Verdana" w:eastAsia="Times New Roman" w:hAnsi="Verdana" w:cs="Times New Roman"/>
          <w:szCs w:val="20"/>
        </w:rPr>
        <w:t xml:space="preserve">, representing a CAGR of </w:t>
      </w:r>
      <w:r w:rsidR="00173242">
        <w:rPr>
          <w:rFonts w:ascii="Verdana" w:eastAsia="Times New Roman" w:hAnsi="Verdana" w:cs="Times New Roman"/>
          <w:szCs w:val="20"/>
        </w:rPr>
        <w:t xml:space="preserve">10.3 </w:t>
      </w:r>
      <w:r w:rsidR="00C81B47">
        <w:rPr>
          <w:rFonts w:ascii="Verdana" w:eastAsia="Times New Roman" w:hAnsi="Verdana" w:cs="Times New Roman"/>
          <w:szCs w:val="20"/>
        </w:rPr>
        <w:t xml:space="preserve">percent. </w:t>
      </w:r>
    </w:p>
    <w:p w14:paraId="64484027" w14:textId="6B226E46" w:rsidR="0070321F" w:rsidRDefault="0070321F" w:rsidP="0070321F">
      <w:pPr>
        <w:pStyle w:val="Heading3"/>
      </w:pPr>
      <w:r>
        <w:t>Salaries &amp; Benefits</w:t>
      </w:r>
    </w:p>
    <w:p w14:paraId="0920C65C" w14:textId="33BCCA66" w:rsidR="00440D7C" w:rsidRDefault="0070321F" w:rsidP="00440D7C">
      <w:r>
        <w:rPr>
          <w:rFonts w:ascii="Verdana" w:eastAsia="Times New Roman" w:hAnsi="Verdana" w:cs="Times New Roman"/>
          <w:szCs w:val="20"/>
        </w:rPr>
        <w:t>S</w:t>
      </w:r>
      <w:r w:rsidR="00440D7C">
        <w:rPr>
          <w:rFonts w:ascii="Verdana" w:eastAsia="Times New Roman" w:hAnsi="Verdana" w:cs="Times New Roman"/>
          <w:szCs w:val="20"/>
        </w:rPr>
        <w:t>alaries and benefits</w:t>
      </w:r>
      <w:r>
        <w:rPr>
          <w:rFonts w:ascii="Verdana" w:eastAsia="Times New Roman" w:hAnsi="Verdana" w:cs="Times New Roman"/>
          <w:szCs w:val="20"/>
        </w:rPr>
        <w:t xml:space="preserve"> </w:t>
      </w:r>
      <w:r w:rsidR="00440D7C">
        <w:rPr>
          <w:rFonts w:ascii="Verdana" w:eastAsia="Times New Roman" w:hAnsi="Verdana" w:cs="Times New Roman"/>
          <w:szCs w:val="20"/>
        </w:rPr>
        <w:t xml:space="preserve">include radiology, technologists, and operations expense. We calculated a CAGR of </w:t>
      </w:r>
      <w:r w:rsidR="00173242">
        <w:rPr>
          <w:rFonts w:ascii="Verdana" w:eastAsia="Times New Roman" w:hAnsi="Verdana" w:cs="Times New Roman"/>
          <w:szCs w:val="20"/>
        </w:rPr>
        <w:t>7.8</w:t>
      </w:r>
      <w:r w:rsidR="00D220BD">
        <w:rPr>
          <w:rFonts w:ascii="Verdana" w:eastAsia="Times New Roman" w:hAnsi="Verdana" w:cs="Times New Roman"/>
          <w:szCs w:val="20"/>
        </w:rPr>
        <w:t xml:space="preserve"> </w:t>
      </w:r>
      <w:r w:rsidR="00440D7C">
        <w:rPr>
          <w:rFonts w:ascii="Verdana" w:eastAsia="Times New Roman" w:hAnsi="Verdana" w:cs="Times New Roman"/>
          <w:szCs w:val="20"/>
        </w:rPr>
        <w:t xml:space="preserve">percent from </w:t>
      </w:r>
      <w:r w:rsidR="00173242">
        <w:rPr>
          <w:rFonts w:ascii="Verdana" w:eastAsia="Times New Roman" w:hAnsi="Verdana" w:cs="Times New Roman"/>
          <w:szCs w:val="20"/>
        </w:rPr>
        <w:t>202</w:t>
      </w:r>
      <w:r w:rsidR="00F64E47">
        <w:rPr>
          <w:rFonts w:ascii="Verdana" w:eastAsia="Times New Roman" w:hAnsi="Verdana" w:cs="Times New Roman"/>
          <w:szCs w:val="20"/>
        </w:rPr>
        <w:t>3</w:t>
      </w:r>
      <w:r w:rsidR="00173242">
        <w:rPr>
          <w:rFonts w:ascii="Verdana" w:eastAsia="Times New Roman" w:hAnsi="Verdana" w:cs="Times New Roman"/>
          <w:szCs w:val="20"/>
        </w:rPr>
        <w:t xml:space="preserve"> through 202</w:t>
      </w:r>
      <w:r w:rsidR="00F64E47">
        <w:rPr>
          <w:rFonts w:ascii="Verdana" w:eastAsia="Times New Roman" w:hAnsi="Verdana" w:cs="Times New Roman"/>
          <w:szCs w:val="20"/>
        </w:rPr>
        <w:t>8</w:t>
      </w:r>
      <w:r w:rsidR="00440D7C">
        <w:rPr>
          <w:rFonts w:ascii="Verdana" w:eastAsia="Times New Roman" w:hAnsi="Verdana" w:cs="Times New Roman"/>
          <w:szCs w:val="20"/>
        </w:rPr>
        <w:t xml:space="preserve"> and </w:t>
      </w:r>
      <w:r w:rsidR="00440D7C">
        <w:t xml:space="preserve">found </w:t>
      </w:r>
      <w:r w:rsidR="0062742D">
        <w:t>this</w:t>
      </w:r>
      <w:r w:rsidR="00440D7C">
        <w:t xml:space="preserve"> to be</w:t>
      </w:r>
      <w:r w:rsidR="0062742D">
        <w:t xml:space="preserve"> a</w:t>
      </w:r>
      <w:r w:rsidR="00440D7C">
        <w:t xml:space="preserve"> reasonable assumption.</w:t>
      </w:r>
    </w:p>
    <w:p w14:paraId="7B885CFE" w14:textId="0B46247C" w:rsidR="0070321F" w:rsidRDefault="0070321F" w:rsidP="0070321F">
      <w:pPr>
        <w:pStyle w:val="Heading3"/>
      </w:pPr>
      <w:r>
        <w:t>Selling, General &amp; Administrative (“SG&amp;A”) Expenses</w:t>
      </w:r>
    </w:p>
    <w:p w14:paraId="040F07E8" w14:textId="08B38D63" w:rsidR="00440D7C" w:rsidRDefault="0070321F" w:rsidP="00440D7C">
      <w:pPr>
        <w:rPr>
          <w:rFonts w:ascii="Verdana" w:eastAsia="Times New Roman" w:hAnsi="Verdana" w:cs="Times New Roman"/>
          <w:szCs w:val="20"/>
        </w:rPr>
      </w:pPr>
      <w:r>
        <w:rPr>
          <w:rFonts w:ascii="Verdana" w:eastAsia="Times New Roman" w:hAnsi="Verdana" w:cs="Times New Roman"/>
          <w:szCs w:val="20"/>
        </w:rPr>
        <w:t xml:space="preserve">SG&amp;A </w:t>
      </w:r>
      <w:r w:rsidR="00440D7C">
        <w:rPr>
          <w:rFonts w:ascii="Verdana" w:eastAsia="Times New Roman" w:hAnsi="Verdana" w:cs="Times New Roman"/>
          <w:szCs w:val="20"/>
        </w:rPr>
        <w:t>expenses</w:t>
      </w:r>
      <w:r>
        <w:rPr>
          <w:rFonts w:ascii="Verdana" w:eastAsia="Times New Roman" w:hAnsi="Verdana" w:cs="Times New Roman"/>
          <w:szCs w:val="20"/>
        </w:rPr>
        <w:t xml:space="preserve"> </w:t>
      </w:r>
      <w:r w:rsidR="00440D7C">
        <w:rPr>
          <w:rFonts w:ascii="Verdana" w:eastAsia="Times New Roman" w:hAnsi="Verdana" w:cs="Times New Roman"/>
          <w:szCs w:val="20"/>
        </w:rPr>
        <w:t>include support services, management</w:t>
      </w:r>
      <w:r w:rsidR="00704C95">
        <w:rPr>
          <w:rFonts w:ascii="Verdana" w:eastAsia="Times New Roman" w:hAnsi="Verdana" w:cs="Times New Roman"/>
          <w:szCs w:val="20"/>
        </w:rPr>
        <w:t xml:space="preserve"> fees</w:t>
      </w:r>
      <w:r w:rsidR="00440D7C">
        <w:rPr>
          <w:rFonts w:ascii="Verdana" w:eastAsia="Times New Roman" w:hAnsi="Verdana" w:cs="Times New Roman"/>
          <w:szCs w:val="20"/>
        </w:rPr>
        <w:t xml:space="preserve">, and other SG&amp;A expenses. We calculated a CAGR of </w:t>
      </w:r>
      <w:r w:rsidR="00173242">
        <w:rPr>
          <w:rFonts w:ascii="Verdana" w:eastAsia="Times New Roman" w:hAnsi="Verdana" w:cs="Times New Roman"/>
          <w:szCs w:val="20"/>
        </w:rPr>
        <w:t>5.9</w:t>
      </w:r>
      <w:r w:rsidR="00D220BD">
        <w:rPr>
          <w:rFonts w:ascii="Verdana" w:eastAsia="Times New Roman" w:hAnsi="Verdana" w:cs="Times New Roman"/>
          <w:szCs w:val="20"/>
        </w:rPr>
        <w:t xml:space="preserve"> </w:t>
      </w:r>
      <w:r w:rsidR="00440D7C">
        <w:rPr>
          <w:rFonts w:ascii="Verdana" w:eastAsia="Times New Roman" w:hAnsi="Verdana" w:cs="Times New Roman"/>
          <w:szCs w:val="20"/>
        </w:rPr>
        <w:t xml:space="preserve">percent from </w:t>
      </w:r>
      <w:r w:rsidR="00173242">
        <w:rPr>
          <w:rFonts w:ascii="Verdana" w:eastAsia="Times New Roman" w:hAnsi="Verdana" w:cs="Times New Roman"/>
          <w:szCs w:val="20"/>
        </w:rPr>
        <w:t>202</w:t>
      </w:r>
      <w:r w:rsidR="00F64E47">
        <w:rPr>
          <w:rFonts w:ascii="Verdana" w:eastAsia="Times New Roman" w:hAnsi="Verdana" w:cs="Times New Roman"/>
          <w:szCs w:val="20"/>
        </w:rPr>
        <w:t>4</w:t>
      </w:r>
      <w:r w:rsidR="00440D7C">
        <w:rPr>
          <w:rFonts w:ascii="Verdana" w:eastAsia="Times New Roman" w:hAnsi="Verdana" w:cs="Times New Roman"/>
          <w:szCs w:val="20"/>
        </w:rPr>
        <w:t xml:space="preserve"> through </w:t>
      </w:r>
      <w:r w:rsidR="00173242">
        <w:rPr>
          <w:rFonts w:ascii="Verdana" w:eastAsia="Times New Roman" w:hAnsi="Verdana" w:cs="Times New Roman"/>
          <w:szCs w:val="20"/>
        </w:rPr>
        <w:t>202</w:t>
      </w:r>
      <w:r w:rsidR="00F64E47">
        <w:rPr>
          <w:rFonts w:ascii="Verdana" w:eastAsia="Times New Roman" w:hAnsi="Verdana" w:cs="Times New Roman"/>
          <w:szCs w:val="20"/>
        </w:rPr>
        <w:t>8</w:t>
      </w:r>
      <w:r w:rsidR="00440D7C">
        <w:rPr>
          <w:rFonts w:ascii="Verdana" w:eastAsia="Times New Roman" w:hAnsi="Verdana" w:cs="Times New Roman"/>
          <w:szCs w:val="20"/>
        </w:rPr>
        <w:t>.</w:t>
      </w:r>
      <w:r w:rsidR="00CB31AD">
        <w:rPr>
          <w:rFonts w:ascii="Verdana" w:eastAsia="Times New Roman" w:hAnsi="Verdana" w:cs="Times New Roman"/>
          <w:szCs w:val="20"/>
        </w:rPr>
        <w:t xml:space="preserve"> </w:t>
      </w:r>
      <w:r w:rsidR="00173242">
        <w:rPr>
          <w:rFonts w:ascii="Verdana" w:eastAsia="Times New Roman" w:hAnsi="Verdana" w:cs="Times New Roman"/>
          <w:szCs w:val="20"/>
        </w:rPr>
        <w:t>202</w:t>
      </w:r>
      <w:r w:rsidR="00F64E47">
        <w:rPr>
          <w:rFonts w:ascii="Verdana" w:eastAsia="Times New Roman" w:hAnsi="Verdana" w:cs="Times New Roman"/>
          <w:szCs w:val="20"/>
        </w:rPr>
        <w:t>3</w:t>
      </w:r>
      <w:r w:rsidR="00173242">
        <w:rPr>
          <w:rFonts w:ascii="Verdana" w:eastAsia="Times New Roman" w:hAnsi="Verdana" w:cs="Times New Roman"/>
          <w:szCs w:val="20"/>
        </w:rPr>
        <w:t xml:space="preserve"> </w:t>
      </w:r>
      <w:r w:rsidR="00CB31AD">
        <w:rPr>
          <w:rFonts w:ascii="Verdana" w:eastAsia="Times New Roman" w:hAnsi="Verdana" w:cs="Times New Roman"/>
          <w:szCs w:val="20"/>
        </w:rPr>
        <w:t xml:space="preserve">was not included in the CAGR calculation due to the </w:t>
      </w:r>
      <w:r w:rsidR="00831470">
        <w:rPr>
          <w:rFonts w:ascii="Verdana" w:eastAsia="Times New Roman" w:hAnsi="Verdana" w:cs="Times New Roman"/>
          <w:szCs w:val="20"/>
        </w:rPr>
        <w:t xml:space="preserve">estimated </w:t>
      </w:r>
      <w:r w:rsidR="00CB31AD">
        <w:rPr>
          <w:rFonts w:ascii="Verdana" w:eastAsia="Times New Roman" w:hAnsi="Verdana" w:cs="Times New Roman"/>
          <w:szCs w:val="20"/>
        </w:rPr>
        <w:t>start-up costs of initiating operations, such as legal fees,</w:t>
      </w:r>
      <w:r w:rsidR="00D33533">
        <w:rPr>
          <w:rFonts w:ascii="Verdana" w:eastAsia="Times New Roman" w:hAnsi="Verdana" w:cs="Times New Roman"/>
          <w:szCs w:val="20"/>
        </w:rPr>
        <w:t xml:space="preserve"> and</w:t>
      </w:r>
      <w:r w:rsidR="00CB31AD">
        <w:rPr>
          <w:rFonts w:ascii="Verdana" w:eastAsia="Times New Roman" w:hAnsi="Verdana" w:cs="Times New Roman"/>
          <w:szCs w:val="20"/>
        </w:rPr>
        <w:t xml:space="preserve"> </w:t>
      </w:r>
      <w:r w:rsidR="00AD003A">
        <w:rPr>
          <w:rFonts w:ascii="Verdana" w:eastAsia="Times New Roman" w:hAnsi="Verdana" w:cs="Times New Roman"/>
          <w:szCs w:val="20"/>
        </w:rPr>
        <w:t>Community Health Needs Assessment (“</w:t>
      </w:r>
      <w:r w:rsidR="00CB31AD">
        <w:rPr>
          <w:rFonts w:ascii="Verdana" w:eastAsia="Times New Roman" w:hAnsi="Verdana" w:cs="Times New Roman"/>
          <w:szCs w:val="20"/>
        </w:rPr>
        <w:t>CHNA</w:t>
      </w:r>
      <w:r w:rsidR="00AD003A">
        <w:rPr>
          <w:rFonts w:ascii="Verdana" w:eastAsia="Times New Roman" w:hAnsi="Verdana" w:cs="Times New Roman"/>
          <w:szCs w:val="20"/>
        </w:rPr>
        <w:t>”)</w:t>
      </w:r>
      <w:r w:rsidR="00CB31AD">
        <w:rPr>
          <w:rFonts w:ascii="Verdana" w:eastAsia="Times New Roman" w:hAnsi="Verdana" w:cs="Times New Roman"/>
          <w:szCs w:val="20"/>
        </w:rPr>
        <w:t xml:space="preserve">, etc. </w:t>
      </w:r>
    </w:p>
    <w:p w14:paraId="1C4D9B44" w14:textId="29C2E15F" w:rsidR="0070321F" w:rsidRDefault="0070321F" w:rsidP="0070321F">
      <w:pPr>
        <w:pStyle w:val="Heading3"/>
      </w:pPr>
      <w:r>
        <w:t>Interest Expense</w:t>
      </w:r>
    </w:p>
    <w:p w14:paraId="6F1E1E2D" w14:textId="118F6D13" w:rsidR="0070321F" w:rsidRPr="00440D7C" w:rsidRDefault="0070321F" w:rsidP="00440D7C">
      <w:pPr>
        <w:rPr>
          <w:rFonts w:ascii="Verdana" w:eastAsia="Times New Roman" w:hAnsi="Verdana" w:cs="Times New Roman"/>
          <w:szCs w:val="20"/>
        </w:rPr>
      </w:pPr>
      <w:r>
        <w:rPr>
          <w:rFonts w:ascii="Verdana" w:eastAsia="Times New Roman" w:hAnsi="Verdana" w:cs="Times New Roman"/>
          <w:szCs w:val="20"/>
        </w:rPr>
        <w:t xml:space="preserve">We note that there is no interest expense for </w:t>
      </w:r>
      <w:r w:rsidR="002D6F5C">
        <w:rPr>
          <w:rFonts w:ascii="Verdana" w:eastAsia="Times New Roman" w:hAnsi="Verdana" w:cs="Times New Roman"/>
          <w:szCs w:val="20"/>
        </w:rPr>
        <w:t>the Applicant</w:t>
      </w:r>
      <w:r>
        <w:rPr>
          <w:rFonts w:ascii="Verdana" w:eastAsia="Times New Roman" w:hAnsi="Verdana" w:cs="Times New Roman"/>
          <w:szCs w:val="20"/>
        </w:rPr>
        <w:t>.</w:t>
      </w:r>
    </w:p>
    <w:p w14:paraId="2EECB814" w14:textId="413C8DC7" w:rsidR="001005EA" w:rsidRPr="0049778A" w:rsidRDefault="001005EA" w:rsidP="00B46B6F">
      <w:r>
        <w:t xml:space="preserve">Based upon our review of the </w:t>
      </w:r>
      <w:r w:rsidR="0070321F">
        <w:t xml:space="preserve">prospective </w:t>
      </w:r>
      <w:r>
        <w:t xml:space="preserve">expenses </w:t>
      </w:r>
      <w:r w:rsidR="00BA0580">
        <w:t>for</w:t>
      </w:r>
      <w:r>
        <w:t xml:space="preserve"> </w:t>
      </w:r>
      <w:r w:rsidR="002D6F5C">
        <w:t>the Applicant</w:t>
      </w:r>
      <w:r>
        <w:t xml:space="preserve">, we did not </w:t>
      </w:r>
      <w:r w:rsidR="00B35FFD">
        <w:t xml:space="preserve">find that </w:t>
      </w:r>
      <w:r>
        <w:t>the underlying inputs</w:t>
      </w:r>
      <w:r w:rsidR="00B35FFD">
        <w:t xml:space="preserve"> warranted additional adjustment</w:t>
      </w:r>
      <w:r>
        <w:t xml:space="preserve">. Accordingly, it is our opinion that the operating expenses </w:t>
      </w:r>
      <w:r w:rsidR="00BA0580">
        <w:t xml:space="preserve">estimated </w:t>
      </w:r>
      <w:r>
        <w:t xml:space="preserve">by Management are reasonable. </w:t>
      </w:r>
    </w:p>
    <w:p w14:paraId="0CC3838D" w14:textId="6ACE3F92" w:rsidR="000D7614" w:rsidRDefault="000D7614" w:rsidP="00B27C76">
      <w:pPr>
        <w:pStyle w:val="Heading2"/>
        <w:numPr>
          <w:ilvl w:val="0"/>
          <w:numId w:val="43"/>
        </w:numPr>
      </w:pPr>
      <w:r w:rsidRPr="00463ED6">
        <w:rPr>
          <w:color w:val="186486"/>
        </w:rPr>
        <w:lastRenderedPageBreak/>
        <w:t>Capital Expenditures and Cash Flows</w:t>
      </w:r>
    </w:p>
    <w:p w14:paraId="0569C4C5" w14:textId="6E81BDBD" w:rsidR="00A74FA0" w:rsidRDefault="00A74FA0" w:rsidP="00A74FA0">
      <w:r>
        <w:t xml:space="preserve">We reviewed the capital expenditures and future cash flows to determine whether sufficient funds would be </w:t>
      </w:r>
      <w:r w:rsidR="00B35FFD">
        <w:t xml:space="preserve">available </w:t>
      </w:r>
      <w:r>
        <w:t xml:space="preserve">to sustain the operation of </w:t>
      </w:r>
      <w:r w:rsidR="002D6F5C">
        <w:t>the Applicant</w:t>
      </w:r>
      <w:r>
        <w:t xml:space="preserve">. </w:t>
      </w:r>
    </w:p>
    <w:p w14:paraId="24BD9233" w14:textId="1F8D517C" w:rsidR="000C63AA" w:rsidRDefault="00E37982" w:rsidP="00A74FA0">
      <w:r>
        <w:t xml:space="preserve">For </w:t>
      </w:r>
      <w:r w:rsidR="002D6F5C">
        <w:t>the Applicant</w:t>
      </w:r>
      <w:r>
        <w:t xml:space="preserve">, there </w:t>
      </w:r>
      <w:r w:rsidR="00203B9D" w:rsidRPr="00E87391">
        <w:t>are</w:t>
      </w:r>
      <w:r w:rsidRPr="00E87391">
        <w:t xml:space="preserve"> $</w:t>
      </w:r>
      <w:r w:rsidR="00C21056" w:rsidRPr="00E87391">
        <w:t>25</w:t>
      </w:r>
      <w:r w:rsidR="00EC6769" w:rsidRPr="00E87391">
        <w:t>,000</w:t>
      </w:r>
      <w:r w:rsidRPr="00E87391">
        <w:t xml:space="preserve"> in capital asset acquisitions in </w:t>
      </w:r>
      <w:r w:rsidR="00173242">
        <w:t>202</w:t>
      </w:r>
      <w:r w:rsidR="00F64E47">
        <w:t>3</w:t>
      </w:r>
      <w:r w:rsidRPr="00E87391">
        <w:t xml:space="preserve">. </w:t>
      </w:r>
      <w:r w:rsidR="000C63AA">
        <w:t>Management indicated that there are $430,000 in capital expenditures planned for the buildout of a site pad, which will be financed by the site’s landlord and reimbursed by the JV under the terms of a lease arrangement. This figure is not reflected in the Applicant’s statement of cash flows.</w:t>
      </w:r>
    </w:p>
    <w:p w14:paraId="01D3C0F3" w14:textId="18D94D01" w:rsidR="0033718A" w:rsidRPr="00A74FA0" w:rsidRDefault="0033718A" w:rsidP="00A74FA0">
      <w:r>
        <w:t xml:space="preserve">Accordingly, we determined that the </w:t>
      </w:r>
      <w:r w:rsidR="000710B2">
        <w:t xml:space="preserve">prospective </w:t>
      </w:r>
      <w:r>
        <w:t xml:space="preserve">capital </w:t>
      </w:r>
      <w:r w:rsidR="000710B2">
        <w:t xml:space="preserve">requirements </w:t>
      </w:r>
      <w:r>
        <w:t xml:space="preserve">and resulting impact on the cash flows are reasonable. </w:t>
      </w:r>
    </w:p>
    <w:p w14:paraId="6931523B" w14:textId="1B904531" w:rsidR="000D7614" w:rsidRDefault="000D7614" w:rsidP="008D0DC9">
      <w:pPr>
        <w:pStyle w:val="Heading1"/>
        <w:numPr>
          <w:ilvl w:val="0"/>
          <w:numId w:val="7"/>
        </w:numPr>
      </w:pPr>
      <w:bookmarkStart w:id="7" w:name="_Toc46304672"/>
      <w:r>
        <w:t>Feasibility</w:t>
      </w:r>
      <w:bookmarkEnd w:id="7"/>
    </w:p>
    <w:p w14:paraId="12913453" w14:textId="62C97248" w:rsidR="00E37982" w:rsidRPr="005D0C91" w:rsidRDefault="0033718A" w:rsidP="005D0C91">
      <w:r>
        <w:t>We analyzed the</w:t>
      </w:r>
      <w:r w:rsidR="00F77973">
        <w:t xml:space="preserve"> </w:t>
      </w:r>
      <w:r w:rsidR="000710B2" w:rsidRPr="00B300D2">
        <w:t>Financials</w:t>
      </w:r>
      <w:r w:rsidRPr="00B300D2">
        <w:t xml:space="preserve"> </w:t>
      </w:r>
      <w:r>
        <w:t xml:space="preserve">and </w:t>
      </w:r>
      <w:r w:rsidR="005D0C91">
        <w:t>the</w:t>
      </w:r>
      <w:r w:rsidR="00B07369">
        <w:t xml:space="preserve"> associated </w:t>
      </w:r>
      <w:r>
        <w:t xml:space="preserve">Key Metrics and determined both to be </w:t>
      </w:r>
      <w:r w:rsidR="0071141D">
        <w:t>based on reasonable assumptions</w:t>
      </w:r>
      <w:r>
        <w:t xml:space="preserve">. </w:t>
      </w:r>
      <w:r w:rsidR="0071141D">
        <w:t>T</w:t>
      </w:r>
      <w:r>
        <w:t xml:space="preserve">he </w:t>
      </w:r>
      <w:r w:rsidR="006F6C3C">
        <w:t>Financials</w:t>
      </w:r>
      <w:r>
        <w:t xml:space="preserve"> do not account for any anticipated changes in accounting standards. These standards, which may have a material impact on individual future years, are not anticipate</w:t>
      </w:r>
      <w:r w:rsidR="006F6C3C">
        <w:t>d</w:t>
      </w:r>
      <w:r>
        <w:t xml:space="preserve"> to have a material impact on the </w:t>
      </w:r>
      <w:r w:rsidR="00B90F47">
        <w:t>feasibility</w:t>
      </w:r>
      <w:r w:rsidR="00BA0580">
        <w:t xml:space="preserve"> of the Proposed Project</w:t>
      </w:r>
      <w:r>
        <w:t xml:space="preserve">. </w:t>
      </w:r>
    </w:p>
    <w:p w14:paraId="0D28ACCB" w14:textId="0D1DE375" w:rsidR="00C73A7C" w:rsidRDefault="002D6F5C" w:rsidP="000D7614">
      <w:r>
        <w:t>The Applicant</w:t>
      </w:r>
      <w:r w:rsidR="0033718A">
        <w:t xml:space="preserve"> exhibits cash surplus</w:t>
      </w:r>
      <w:r w:rsidR="00C73A7C">
        <w:t>es</w:t>
      </w:r>
      <w:r w:rsidR="0071141D">
        <w:t xml:space="preserve"> in the </w:t>
      </w:r>
      <w:r w:rsidR="006F6C3C">
        <w:t>Financials</w:t>
      </w:r>
      <w:r w:rsidR="0033718A">
        <w:t xml:space="preserve">, after any scheduled distributions, </w:t>
      </w:r>
      <w:r w:rsidR="00C73A7C">
        <w:t>in each of the six years. Based on ou</w:t>
      </w:r>
      <w:r w:rsidR="0033718A">
        <w:t xml:space="preserve">r discussions with Management, it is our understanding that distributions could be reduced in the event of a business downturn or interruption to increase the cash reserves of </w:t>
      </w:r>
      <w:r>
        <w:t>the Applicant</w:t>
      </w:r>
      <w:r w:rsidR="0033718A">
        <w:t xml:space="preserve">. </w:t>
      </w:r>
    </w:p>
    <w:p w14:paraId="5B3BF750" w14:textId="2A1B2E95" w:rsidR="000D7614" w:rsidRDefault="0033718A" w:rsidP="000D7614">
      <w:r>
        <w:t>Based upon our review of the relevant documents</w:t>
      </w:r>
      <w:r w:rsidR="00155CDD">
        <w:t>,</w:t>
      </w:r>
      <w:r>
        <w:t xml:space="preserve"> we determined the</w:t>
      </w:r>
      <w:r w:rsidR="00155CDD">
        <w:t xml:space="preserve"> Financials are</w:t>
      </w:r>
      <w:r>
        <w:t xml:space="preserve"> based upon feasible assumptions. Accordingly, we determined that the </w:t>
      </w:r>
      <w:r w:rsidR="002F0FB9">
        <w:t>Financials</w:t>
      </w:r>
      <w:r>
        <w:t xml:space="preserve"> are </w:t>
      </w:r>
      <w:r w:rsidR="00CC513D">
        <w:t>feasible</w:t>
      </w:r>
      <w:r>
        <w:t xml:space="preserve"> </w:t>
      </w:r>
      <w:r w:rsidR="00CC513D">
        <w:t xml:space="preserve">and sustainable and not likely to have a negative impact on the patient panel or result in a liquidation of assets of </w:t>
      </w:r>
      <w:r w:rsidR="002D6F5C">
        <w:t>the Applicant</w:t>
      </w:r>
      <w:r w:rsidR="00CC513D">
        <w:t xml:space="preserve">. </w:t>
      </w:r>
    </w:p>
    <w:p w14:paraId="5C9D2691" w14:textId="316F18BA" w:rsidR="0003209D" w:rsidRDefault="0003209D" w:rsidP="000D7614"/>
    <w:p w14:paraId="0E4655FF" w14:textId="60EABC50" w:rsidR="0003209D" w:rsidRDefault="0003209D" w:rsidP="000D7614">
      <w:r>
        <w:t xml:space="preserve">Respectively submitted, </w:t>
      </w:r>
      <w:r w:rsidR="00D135EB">
        <w:br/>
      </w:r>
    </w:p>
    <w:p w14:paraId="16929DF0" w14:textId="51D632DD" w:rsidR="00BA0580" w:rsidRDefault="0003209D" w:rsidP="000D7614">
      <w:r>
        <w:t>Daniel M. Grauman, MBA, CPA/ABV</w:t>
      </w:r>
    </w:p>
    <w:p w14:paraId="192BDEDD" w14:textId="798C2C8F" w:rsidR="0003209D" w:rsidRPr="000D7614" w:rsidRDefault="00BA0580" w:rsidP="000D7614">
      <w:r>
        <w:t>Managing Director &amp; CEO</w:t>
      </w:r>
      <w:r w:rsidR="0003209D">
        <w:br/>
        <w:t xml:space="preserve">Veralon Partners Inc. </w:t>
      </w:r>
    </w:p>
    <w:p w14:paraId="4A5D5B21" w14:textId="7A7DEE88" w:rsidR="00436ECD" w:rsidRDefault="00436ECD" w:rsidP="005E0C23">
      <w:pPr>
        <w:rPr>
          <w:rFonts w:asciiTheme="majorHAnsi" w:eastAsiaTheme="majorEastAsia" w:hAnsiTheme="majorHAnsi" w:cstheme="majorBidi"/>
          <w:color w:val="2F124F" w:themeColor="accent3" w:themeShade="80"/>
          <w:sz w:val="24"/>
          <w:szCs w:val="24"/>
        </w:rPr>
      </w:pPr>
    </w:p>
    <w:p w14:paraId="531C38D0" w14:textId="77777777" w:rsidR="00C33961" w:rsidRDefault="00C33961" w:rsidP="00436ECD">
      <w:pPr>
        <w:sectPr w:rsidR="00C33961" w:rsidSect="00640D56">
          <w:headerReference w:type="first" r:id="rId24"/>
          <w:footerReference w:type="first" r:id="rId25"/>
          <w:pgSz w:w="12240" w:h="15840" w:code="1"/>
          <w:pgMar w:top="1440" w:right="1699" w:bottom="1440" w:left="1699" w:header="403" w:footer="677" w:gutter="0"/>
          <w:cols w:space="720"/>
          <w:titlePg/>
          <w:docGrid w:linePitch="360"/>
        </w:sectPr>
      </w:pPr>
    </w:p>
    <w:p w14:paraId="4C34D223" w14:textId="7C3C48F9" w:rsidR="00C33961" w:rsidRDefault="00C33961" w:rsidP="00C33961">
      <w:pPr>
        <w:pStyle w:val="VlnExhibit"/>
      </w:pPr>
      <w:r>
        <w:lastRenderedPageBreak/>
        <w:t>Appendix</w:t>
      </w:r>
      <w:r w:rsidR="00BB3A08">
        <w:t xml:space="preserve">: </w:t>
      </w:r>
      <w:r w:rsidR="00FF3AE0">
        <w:t xml:space="preserve">The </w:t>
      </w:r>
      <w:r w:rsidR="00D836D7">
        <w:t>Financials</w:t>
      </w:r>
      <w:r>
        <w:t xml:space="preserve"> </w:t>
      </w:r>
      <w:r>
        <w:br w:type="page"/>
      </w:r>
    </w:p>
    <w:p w14:paraId="0C50E820" w14:textId="499C92CB" w:rsidR="009F37A0" w:rsidRDefault="009F37A0" w:rsidP="009F37A0">
      <w:pPr>
        <w:pStyle w:val="Heading1"/>
      </w:pPr>
      <w:r>
        <w:lastRenderedPageBreak/>
        <w:t>f</w:t>
      </w:r>
      <w:r w:rsidR="006B0525">
        <w:t xml:space="preserve">inancials </w:t>
      </w:r>
    </w:p>
    <w:p w14:paraId="16E5D6D7" w14:textId="16B859C7" w:rsidR="009F37A0" w:rsidRDefault="009F37A0" w:rsidP="00A72EC5">
      <w:pPr>
        <w:pStyle w:val="Heading2"/>
      </w:pPr>
      <w:r w:rsidRPr="00463ED6">
        <w:rPr>
          <w:color w:val="186486"/>
        </w:rPr>
        <w:t>Statement of Profit and Loss</w:t>
      </w:r>
    </w:p>
    <w:p w14:paraId="0A6FA6F6" w14:textId="55D91105" w:rsidR="009F37A0" w:rsidRPr="00175CEE" w:rsidRDefault="00AC1FC9" w:rsidP="00A22E18">
      <w:pPr>
        <w:ind w:left="-864"/>
      </w:pPr>
      <w:r>
        <w:fldChar w:fldCharType="begin"/>
      </w:r>
      <w:r>
        <w:instrText xml:space="preserve"> LINK Excel.Sheet.12 "\\\\dgaoffice\\projects\\Shields Healthcare Group\\2022 Harrington PET_CT\\Analysis\\Harrington Financial Schedules.xlsx!IS!R3C2:R81C15" "" \a \p </w:instrText>
      </w:r>
      <w:r>
        <w:fldChar w:fldCharType="separate"/>
      </w:r>
      <w:r w:rsidR="005C239A">
        <w:object w:dxaOrig="25761" w:dyaOrig="17789" w14:anchorId="1CC311A9">
          <v:shape id="_x0000_i1026" type="#_x0000_t75" alt="Statement of Profit &amp; Loss" style="width:534.75pt;height:368.9pt" o:ole="">
            <v:imagedata r:id="rId26" o:title=""/>
          </v:shape>
        </w:object>
      </w:r>
      <w:r>
        <w:fldChar w:fldCharType="end"/>
      </w:r>
    </w:p>
    <w:p w14:paraId="7E72D2AA" w14:textId="77777777" w:rsidR="0003055D" w:rsidRPr="0003055D" w:rsidRDefault="009F37A0" w:rsidP="0003055D">
      <w:pPr>
        <w:pStyle w:val="Heading2"/>
      </w:pPr>
      <w:r w:rsidRPr="00463ED6">
        <w:rPr>
          <w:color w:val="186486"/>
        </w:rPr>
        <w:lastRenderedPageBreak/>
        <w:t xml:space="preserve">Balance Sheet </w:t>
      </w:r>
    </w:p>
    <w:p w14:paraId="05D31773" w14:textId="629F2C56" w:rsidR="000A713F" w:rsidRDefault="00AC1FC9" w:rsidP="009F37A0">
      <w:pPr>
        <w:pStyle w:val="Heading2"/>
      </w:pPr>
      <w:r>
        <w:fldChar w:fldCharType="begin"/>
      </w:r>
      <w:r>
        <w:instrText xml:space="preserve"> LINK Excel.Sheet.12 "\\\\dgaoffice\\projects\\Shields Healthcare Group\\2022 Harrington PET_CT\\Analysis\\Harrington Financial Schedules.xlsx!BS!R4C2:R41C9" "" \a \p </w:instrText>
      </w:r>
      <w:r>
        <w:fldChar w:fldCharType="separate"/>
      </w:r>
      <w:r w:rsidR="005C239A">
        <w:object w:dxaOrig="14584" w:dyaOrig="9194" w14:anchorId="72B34E32">
          <v:shape id="_x0000_i1027" type="#_x0000_t75" alt="Shields balance sheet" style="width:457.1pt;height:288.8pt" o:ole="">
            <v:imagedata r:id="rId27" o:title=""/>
          </v:shape>
        </w:object>
      </w:r>
      <w:r>
        <w:fldChar w:fldCharType="end"/>
      </w:r>
    </w:p>
    <w:p w14:paraId="7ACC49E9" w14:textId="3D757048" w:rsidR="0003055D" w:rsidRDefault="0003055D" w:rsidP="009F37A0">
      <w:pPr>
        <w:pStyle w:val="Heading2"/>
      </w:pPr>
      <w:r>
        <w:br w:type="page"/>
      </w:r>
    </w:p>
    <w:p w14:paraId="5D61605B" w14:textId="768D8CE6" w:rsidR="000A713F" w:rsidRDefault="0003055D" w:rsidP="009F37A0">
      <w:pPr>
        <w:pStyle w:val="Heading2"/>
      </w:pPr>
      <w:r w:rsidRPr="00463ED6">
        <w:rPr>
          <w:color w:val="186486"/>
        </w:rPr>
        <w:lastRenderedPageBreak/>
        <w:t>Statement of Cash Flows</w:t>
      </w:r>
    </w:p>
    <w:p w14:paraId="7B9EACD7" w14:textId="5A567EA6" w:rsidR="009B1CEA" w:rsidRPr="006A38FB" w:rsidRDefault="00AC1FC9" w:rsidP="003542DC">
      <w:r>
        <w:fldChar w:fldCharType="begin"/>
      </w:r>
      <w:r>
        <w:instrText xml:space="preserve"> LINK Excel.Sheet.12 "\\\\dgaoffice\\projects\\Shields Healthcare Group\\2022 Harrington PET_CT\\Analysis\\Harrington Financial Schedules.xlsx!SOCF!R3C2:R41C9" "" \a \p </w:instrText>
      </w:r>
      <w:r>
        <w:fldChar w:fldCharType="separate"/>
      </w:r>
      <w:r w:rsidR="00261A35">
        <w:object w:dxaOrig="15457" w:dyaOrig="9115" w14:anchorId="32A633A0">
          <v:shape id="_x0000_i1028" type="#_x0000_t75" alt="Statement of cash flows" style="width:464.35pt;height:274.25pt;mso-position-vertical:absolute" o:ole="">
            <v:imagedata r:id="rId28" o:title=""/>
          </v:shape>
        </w:object>
      </w:r>
      <w:r>
        <w:fldChar w:fldCharType="end"/>
      </w:r>
    </w:p>
    <w:sectPr w:rsidR="009B1CEA" w:rsidRPr="006A38FB" w:rsidSect="00640D56">
      <w:headerReference w:type="default" r:id="rId29"/>
      <w:headerReference w:type="first" r:id="rId30"/>
      <w:pgSz w:w="12240" w:h="15840" w:code="1"/>
      <w:pgMar w:top="1440" w:right="1699" w:bottom="1440" w:left="1699" w:header="403" w:footer="6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917D" w14:textId="77777777" w:rsidR="00E23202" w:rsidRDefault="00E23202" w:rsidP="00744358">
      <w:r>
        <w:separator/>
      </w:r>
    </w:p>
  </w:endnote>
  <w:endnote w:type="continuationSeparator" w:id="0">
    <w:p w14:paraId="1F2A1D8D" w14:textId="77777777" w:rsidR="00E23202" w:rsidRDefault="00E23202" w:rsidP="0074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2948"/>
      <w:gridCol w:w="2946"/>
    </w:tblGrid>
    <w:tr w:rsidR="00BB73A0" w14:paraId="124D8D14" w14:textId="77777777" w:rsidTr="0018371E">
      <w:tc>
        <w:tcPr>
          <w:tcW w:w="1667" w:type="pct"/>
        </w:tcPr>
        <w:p w14:paraId="3F078352" w14:textId="77777777" w:rsidR="00BB73A0" w:rsidRDefault="00BB73A0" w:rsidP="00BB73A0">
          <w:pPr>
            <w:pStyle w:val="Footer"/>
          </w:pPr>
        </w:p>
      </w:tc>
      <w:tc>
        <w:tcPr>
          <w:tcW w:w="1667" w:type="pct"/>
        </w:tcPr>
        <w:p w14:paraId="1E45B1DD" w14:textId="77777777" w:rsidR="00BB73A0" w:rsidRDefault="00BB73A0" w:rsidP="00BB73A0">
          <w:pPr>
            <w:pStyle w:val="Footer"/>
            <w:jc w:val="center"/>
          </w:pPr>
          <w:r>
            <w:t xml:space="preserve">Page </w:t>
          </w:r>
          <w:r>
            <w:fldChar w:fldCharType="begin"/>
          </w:r>
          <w:r>
            <w:instrText xml:space="preserve"> PAGE  \* Arabic  \* MERGEFORMAT </w:instrText>
          </w:r>
          <w:r>
            <w:fldChar w:fldCharType="separate"/>
          </w:r>
          <w:r>
            <w:rPr>
              <w:noProof/>
            </w:rPr>
            <w:t>2</w:t>
          </w:r>
          <w:r>
            <w:fldChar w:fldCharType="end"/>
          </w:r>
          <w:r>
            <w:t xml:space="preserve"> of </w:t>
          </w:r>
          <w:r w:rsidR="00261A35">
            <w:fldChar w:fldCharType="begin"/>
          </w:r>
          <w:r w:rsidR="00261A35">
            <w:instrText xml:space="preserve"> NUMPAGES  \* Arabic  \* MERGEFORMAT </w:instrText>
          </w:r>
          <w:r w:rsidR="00261A35">
            <w:fldChar w:fldCharType="separate"/>
          </w:r>
          <w:r w:rsidR="00FD7B6E">
            <w:rPr>
              <w:noProof/>
            </w:rPr>
            <w:t>1</w:t>
          </w:r>
          <w:r w:rsidR="00261A35">
            <w:rPr>
              <w:noProof/>
            </w:rPr>
            <w:fldChar w:fldCharType="end"/>
          </w:r>
        </w:p>
      </w:tc>
      <w:tc>
        <w:tcPr>
          <w:tcW w:w="1666" w:type="pct"/>
        </w:tcPr>
        <w:p w14:paraId="72C5334A" w14:textId="77777777" w:rsidR="00BB73A0" w:rsidRDefault="00BB73A0" w:rsidP="00BB73A0">
          <w:pPr>
            <w:pStyle w:val="Footer"/>
            <w:jc w:val="right"/>
          </w:pPr>
        </w:p>
      </w:tc>
    </w:tr>
  </w:tbl>
  <w:p w14:paraId="442A0105" w14:textId="77777777" w:rsidR="00BB73A0" w:rsidRDefault="00BB73A0" w:rsidP="00BB73A0">
    <w:pPr>
      <w:pStyle w:val="Footer"/>
      <w:tabs>
        <w:tab w:val="left" w:pos="90"/>
      </w:tabs>
    </w:pPr>
    <w:r>
      <w:rPr>
        <w:noProof/>
      </w:rPr>
      <w:drawing>
        <wp:anchor distT="0" distB="0" distL="114300" distR="114300" simplePos="0" relativeHeight="251664384" behindDoc="0" locked="0" layoutInCell="1" allowOverlap="1" wp14:anchorId="296D4580" wp14:editId="03B87A6C">
          <wp:simplePos x="0" y="0"/>
          <wp:positionH relativeFrom="page">
            <wp:posOffset>6263640</wp:posOffset>
          </wp:positionH>
          <wp:positionV relativeFrom="paragraph">
            <wp:posOffset>-576580</wp:posOffset>
          </wp:positionV>
          <wp:extent cx="1472184" cy="722376"/>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184" cy="72237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F556" w14:textId="672C2C4E" w:rsidR="00C3277D" w:rsidRPr="00112BF0" w:rsidRDefault="0038501F" w:rsidP="00C3277D">
    <w:pPr>
      <w:pStyle w:val="Footer"/>
      <w:jc w:val="center"/>
      <w:rPr>
        <w:b/>
      </w:rPr>
    </w:pPr>
    <w:r>
      <w:rPr>
        <w:noProof/>
      </w:rPr>
      <w:drawing>
        <wp:anchor distT="0" distB="0" distL="114300" distR="114300" simplePos="0" relativeHeight="251682816" behindDoc="0" locked="0" layoutInCell="1" allowOverlap="1" wp14:anchorId="24ACA041" wp14:editId="4B1A90ED">
          <wp:simplePos x="0" y="0"/>
          <wp:positionH relativeFrom="page">
            <wp:posOffset>6054902</wp:posOffset>
          </wp:positionH>
          <wp:positionV relativeFrom="paragraph">
            <wp:posOffset>-478466</wp:posOffset>
          </wp:positionV>
          <wp:extent cx="1472184" cy="722376"/>
          <wp:effectExtent l="0" t="0" r="0" b="0"/>
          <wp:wrapNone/>
          <wp:docPr id="1" name="Picture 1" descr="Vera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eralo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184" cy="722376"/>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4E55" w14:textId="7057380C" w:rsidR="00C0281E" w:rsidRPr="00C0281E" w:rsidRDefault="008D0DC9" w:rsidP="00C0281E">
    <w:pPr>
      <w:pStyle w:val="Footer"/>
    </w:pPr>
    <w:r>
      <w:rPr>
        <w:noProof/>
      </w:rPr>
      <w:drawing>
        <wp:anchor distT="0" distB="0" distL="114300" distR="114300" simplePos="0" relativeHeight="251680768" behindDoc="0" locked="0" layoutInCell="1" allowOverlap="1" wp14:anchorId="5D0E07F0" wp14:editId="5EA11CA8">
          <wp:simplePos x="0" y="0"/>
          <wp:positionH relativeFrom="page">
            <wp:posOffset>6263640</wp:posOffset>
          </wp:positionH>
          <wp:positionV relativeFrom="paragraph">
            <wp:posOffset>-576580</wp:posOffset>
          </wp:positionV>
          <wp:extent cx="1472184" cy="722376"/>
          <wp:effectExtent l="0" t="0" r="0" b="0"/>
          <wp:wrapNone/>
          <wp:docPr id="2" name="Picture 2" descr="Vera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ralo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184" cy="722376"/>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27FA" w14:textId="2A23CFF0" w:rsidR="004C4A0C" w:rsidRPr="00112BF0" w:rsidRDefault="004C4A0C" w:rsidP="00C3277D">
    <w:pPr>
      <w:pStyle w:val="Footer"/>
      <w:jc w:val="center"/>
      <w:rPr>
        <w: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683" w14:textId="4F8CCE0C" w:rsidR="00640D56" w:rsidRPr="00C0281E" w:rsidRDefault="00640D56" w:rsidP="00C0281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FC5D" w14:textId="77777777" w:rsidR="00640D56" w:rsidRPr="00112BF0" w:rsidRDefault="00640D56" w:rsidP="00C3277D">
    <w:pPr>
      <w:pStyle w:val="Footer"/>
      <w:jc w:val="center"/>
      <w:rPr>
        <w:b/>
      </w:rPr>
    </w:pPr>
    <w:r>
      <w:rPr>
        <w:noProof/>
      </w:rPr>
      <w:drawing>
        <wp:anchor distT="0" distB="0" distL="114300" distR="114300" simplePos="0" relativeHeight="251678720" behindDoc="1" locked="0" layoutInCell="1" allowOverlap="1" wp14:anchorId="2B701EDA" wp14:editId="42C80E22">
          <wp:simplePos x="0" y="0"/>
          <wp:positionH relativeFrom="margin">
            <wp:align>center</wp:align>
          </wp:positionH>
          <wp:positionV relativeFrom="paragraph">
            <wp:posOffset>-217856</wp:posOffset>
          </wp:positionV>
          <wp:extent cx="8035341" cy="800100"/>
          <wp:effectExtent l="0" t="0" r="3810" b="0"/>
          <wp:wrapNone/>
          <wp:docPr id="10" name="Picture 10" descr="Philadelphia, Chicago, Los Angeles, New York. Corporate Office: Three Bala Plaza West, Suite 702, Bala Cynwyd, Pennsylvania, 19004. Phone 877.676.3600. Fax: 877.676.7040. www.veral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hiladelphia, Chicago, Los Angeles, New York. Corporate Office: Three Bala Plaza West, Suite 702, Bala Cynwyd, Pennsylvania, 19004. Phone 877.676.3600. Fax: 877.676.7040. www.veralon.com"/>
                  <pic:cNvPicPr/>
                </pic:nvPicPr>
                <pic:blipFill>
                  <a:blip r:embed="rId1">
                    <a:extLst>
                      <a:ext uri="{28A0092B-C50C-407E-A947-70E740481C1C}">
                        <a14:useLocalDpi xmlns:a14="http://schemas.microsoft.com/office/drawing/2010/main" val="0"/>
                      </a:ext>
                    </a:extLst>
                  </a:blip>
                  <a:stretch>
                    <a:fillRect/>
                  </a:stretch>
                </pic:blipFill>
                <pic:spPr>
                  <a:xfrm>
                    <a:off x="0" y="0"/>
                    <a:ext cx="8035341" cy="800100"/>
                  </a:xfrm>
                  <a:prstGeom prst="rect">
                    <a:avLst/>
                  </a:prstGeom>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01CF" w14:textId="49BCA67E" w:rsidR="00640D56" w:rsidRPr="00112BF0" w:rsidRDefault="00640D56" w:rsidP="00C3277D">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C4D4" w14:textId="77777777" w:rsidR="00E23202" w:rsidRDefault="00E23202" w:rsidP="00744358">
      <w:r>
        <w:separator/>
      </w:r>
    </w:p>
  </w:footnote>
  <w:footnote w:type="continuationSeparator" w:id="0">
    <w:p w14:paraId="51394346" w14:textId="77777777" w:rsidR="00E23202" w:rsidRDefault="00E23202" w:rsidP="00744358">
      <w:r>
        <w:continuationSeparator/>
      </w:r>
    </w:p>
  </w:footnote>
  <w:footnote w:id="1">
    <w:p w14:paraId="7988AF9F" w14:textId="00E9EEFE" w:rsidR="00BA191A" w:rsidRPr="00B46B6F" w:rsidRDefault="00BA191A" w:rsidP="00BA191A">
      <w:pPr>
        <w:pStyle w:val="FootnoteText"/>
        <w:rPr>
          <w:sz w:val="16"/>
          <w:szCs w:val="16"/>
        </w:rPr>
      </w:pPr>
      <w:r w:rsidRPr="00B46B6F">
        <w:rPr>
          <w:rStyle w:val="FootnoteReference"/>
          <w:sz w:val="16"/>
          <w:szCs w:val="16"/>
        </w:rPr>
        <w:footnoteRef/>
      </w:r>
      <w:r w:rsidRPr="00B46B6F">
        <w:rPr>
          <w:sz w:val="16"/>
          <w:szCs w:val="16"/>
        </w:rPr>
        <w:t xml:space="preserve"> </w:t>
      </w:r>
      <w:hyperlink r:id="rId1" w:history="1">
        <w:r w:rsidR="00823DC1" w:rsidRPr="005526B9">
          <w:rPr>
            <w:rStyle w:val="Hyperlink"/>
            <w:sz w:val="16"/>
            <w:szCs w:val="16"/>
          </w:rPr>
          <w:t>https://www.acr.org/Clinical-Resources/Accreditation</w:t>
        </w:r>
      </w:hyperlink>
      <w:r w:rsidR="00823DC1">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09B4" w14:textId="2CD56FE7" w:rsidR="002E53AD" w:rsidRDefault="002E53AD" w:rsidP="002E53A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8E83" w14:textId="1332A96B" w:rsidR="004C4A0C" w:rsidRPr="008F220B" w:rsidRDefault="004C4A0C" w:rsidP="00C0281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0364" w14:textId="6DA0FC12" w:rsidR="00640D56" w:rsidRPr="008F220B" w:rsidRDefault="00640D56" w:rsidP="00340764">
    <w:pPr>
      <w:pStyle w:val="Header"/>
      <w:tabs>
        <w:tab w:val="clear" w:pos="4680"/>
        <w:tab w:val="right" w:pos="8820"/>
      </w:tabs>
    </w:pPr>
    <w:r>
      <w:rPr>
        <w:noProof/>
      </w:rPr>
      <w:t xml:space="preserve">Mr. </w:t>
    </w:r>
    <w:r w:rsidR="003B55B6">
      <w:rPr>
        <w:noProof/>
      </w:rPr>
      <w:t xml:space="preserve">Paul </w:t>
    </w:r>
    <w:r w:rsidR="00DA4F1B">
      <w:rPr>
        <w:noProof/>
      </w:rPr>
      <w:t>Anderson</w:t>
    </w:r>
    <w:r>
      <w:rPr>
        <w:noProof/>
      </w:rPr>
      <w:tab/>
    </w:r>
    <w:r>
      <w:rPr>
        <w:noProof/>
      </w:rPr>
      <w:br/>
    </w:r>
    <w:r w:rsidR="000E2D17">
      <w:rPr>
        <w:noProof/>
      </w:rPr>
      <w:t>October</w:t>
    </w:r>
    <w:r w:rsidR="00A226EB">
      <w:rPr>
        <w:noProof/>
      </w:rPr>
      <w:t xml:space="preserve"> </w:t>
    </w:r>
    <w:r w:rsidR="00F734D2">
      <w:rPr>
        <w:noProof/>
      </w:rPr>
      <w:t>25</w:t>
    </w:r>
    <w:r w:rsidR="002D6F5C">
      <w:rPr>
        <w:noProof/>
      </w:rPr>
      <w:t>, 2022</w:t>
    </w:r>
    <w:r>
      <w:rPr>
        <w:noProof/>
      </w:rPr>
      <w:br/>
    </w:r>
    <w:r w:rsidRPr="008F220B">
      <w:t xml:space="preserve">Page </w:t>
    </w:r>
    <w:r>
      <w:fldChar w:fldCharType="begin"/>
    </w:r>
    <w:r>
      <w:instrText xml:space="preserve"> PAGE   \* MERGEFORMAT </w:instrText>
    </w:r>
    <w:r>
      <w:fldChar w:fldCharType="separate"/>
    </w:r>
    <w:r>
      <w:t>2</w:t>
    </w:r>
    <w:r>
      <w:fldChar w:fldCharType="end"/>
    </w:r>
    <w:r w:rsidR="0034076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B228" w14:textId="5B1215D8" w:rsidR="008B773E" w:rsidRDefault="008B773E" w:rsidP="002E53AD">
    <w:pPr>
      <w:pStyle w:val="Header"/>
      <w:jc w:val="right"/>
    </w:pPr>
    <w:r w:rsidRPr="00337A06">
      <w:rPr>
        <w:noProof/>
      </w:rPr>
      <w:drawing>
        <wp:anchor distT="0" distB="0" distL="114300" distR="114300" simplePos="0" relativeHeight="251674624" behindDoc="0" locked="0" layoutInCell="1" allowOverlap="1" wp14:anchorId="488AFB70" wp14:editId="437954EA">
          <wp:simplePos x="0" y="0"/>
          <wp:positionH relativeFrom="page">
            <wp:posOffset>757735</wp:posOffset>
          </wp:positionH>
          <wp:positionV relativeFrom="page">
            <wp:posOffset>105278</wp:posOffset>
          </wp:positionV>
          <wp:extent cx="3078000" cy="1144800"/>
          <wp:effectExtent l="0" t="0" r="8255" b="0"/>
          <wp:wrapSquare wrapText="bothSides"/>
          <wp:docPr id="9" name="Picture 9" descr="Veralon: Healthcare Management Advi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eralon: Healthcare Management Advisors"/>
                  <pic:cNvPicPr/>
                </pic:nvPicPr>
                <pic:blipFill>
                  <a:blip r:embed="rId1">
                    <a:extLst>
                      <a:ext uri="{28A0092B-C50C-407E-A947-70E740481C1C}">
                        <a14:useLocalDpi xmlns:a14="http://schemas.microsoft.com/office/drawing/2010/main" val="0"/>
                      </a:ext>
                    </a:extLst>
                  </a:blip>
                  <a:stretch>
                    <a:fillRect/>
                  </a:stretch>
                </pic:blipFill>
                <pic:spPr>
                  <a:xfrm>
                    <a:off x="0" y="0"/>
                    <a:ext cx="3078000" cy="1144800"/>
                  </a:xfrm>
                  <a:prstGeom prst="rect">
                    <a:avLst/>
                  </a:prstGeom>
                </pic:spPr>
              </pic:pic>
            </a:graphicData>
          </a:graphic>
          <wp14:sizeRelH relativeFrom="margin">
            <wp14:pctWidth>0</wp14:pctWidth>
          </wp14:sizeRelH>
          <wp14:sizeRelV relativeFrom="margin">
            <wp14:pctHeight>0</wp14:pctHeight>
          </wp14:sizeRelV>
        </wp:anchor>
      </w:drawing>
    </w:r>
  </w:p>
  <w:p w14:paraId="52A0BB75" w14:textId="77777777" w:rsidR="008B773E" w:rsidRDefault="008B773E">
    <w:pPr>
      <w:pStyle w:val="Header"/>
    </w:pPr>
  </w:p>
  <w:p w14:paraId="7DDCA878" w14:textId="412C96AD" w:rsidR="00340764" w:rsidRPr="008F220B" w:rsidRDefault="00340764" w:rsidP="00340764">
    <w:pPr>
      <w:pStyle w:val="Header"/>
      <w:jc w:val="right"/>
    </w:pPr>
  </w:p>
  <w:p w14:paraId="65133CE5" w14:textId="44B68D12" w:rsidR="008B773E" w:rsidRDefault="008B77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94BE" w14:textId="69944E48" w:rsidR="008B773E" w:rsidRDefault="001334F7" w:rsidP="00340764">
    <w:pPr>
      <w:pStyle w:val="NoSpacing"/>
      <w:tabs>
        <w:tab w:val="right" w:pos="8820"/>
      </w:tabs>
    </w:pPr>
    <w:r>
      <w:rPr>
        <w:noProof/>
      </w:rPr>
      <w:t xml:space="preserve">Mr. </w:t>
    </w:r>
    <w:r w:rsidR="00C933D4">
      <w:rPr>
        <w:noProof/>
      </w:rPr>
      <w:t>Paul Anderson</w:t>
    </w:r>
    <w:r>
      <w:rPr>
        <w:noProof/>
      </w:rPr>
      <w:tab/>
    </w:r>
    <w:r>
      <w:rPr>
        <w:noProof/>
      </w:rPr>
      <w:br/>
    </w:r>
    <w:r w:rsidR="000E2D17">
      <w:rPr>
        <w:noProof/>
      </w:rPr>
      <w:t>October</w:t>
    </w:r>
    <w:r w:rsidR="00114256">
      <w:rPr>
        <w:noProof/>
      </w:rPr>
      <w:t xml:space="preserve"> </w:t>
    </w:r>
    <w:r w:rsidR="00F734D2">
      <w:rPr>
        <w:noProof/>
      </w:rPr>
      <w:t>25</w:t>
    </w:r>
    <w:r w:rsidR="000814D1">
      <w:rPr>
        <w:noProof/>
      </w:rPr>
      <w:t xml:space="preserve">, </w:t>
    </w:r>
    <w:r>
      <w:rPr>
        <w:noProof/>
      </w:rPr>
      <w:t>202</w:t>
    </w:r>
    <w:r w:rsidR="00FF3AE0">
      <w:rPr>
        <w:noProof/>
      </w:rPr>
      <w:t>2</w:t>
    </w:r>
    <w:r>
      <w:rPr>
        <w:noProof/>
      </w:rPr>
      <w:br/>
    </w:r>
    <w:r w:rsidR="00640D56" w:rsidRPr="008F220B">
      <w:t xml:space="preserve">Page </w:t>
    </w:r>
    <w:r w:rsidR="00640D56">
      <w:fldChar w:fldCharType="begin"/>
    </w:r>
    <w:r w:rsidR="00640D56">
      <w:instrText xml:space="preserve"> PAGE   \* MERGEFORMAT </w:instrText>
    </w:r>
    <w:r w:rsidR="00640D56">
      <w:fldChar w:fldCharType="separate"/>
    </w:r>
    <w:r w:rsidR="00640D56">
      <w:t>2</w:t>
    </w:r>
    <w:r w:rsidR="00640D56">
      <w:fldChar w:fldCharType="end"/>
    </w:r>
    <w:r w:rsidR="00340764">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BFFA" w14:textId="37F3AD14" w:rsidR="002F387D" w:rsidRPr="008F220B" w:rsidRDefault="002F387D" w:rsidP="002E53AD">
    <w:pPr>
      <w:pStyle w:val="NoSpacing"/>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F5AC" w14:textId="1BAC3804" w:rsidR="00C33961" w:rsidRDefault="00C33961" w:rsidP="002E53AD">
    <w:pPr>
      <w:pStyle w:val="NoSpacing"/>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9FA9A82"/>
    <w:lvl w:ilvl="0">
      <w:start w:val="1"/>
      <w:numFmt w:val="decimal"/>
      <w:lvlText w:val="%1."/>
      <w:lvlJc w:val="left"/>
      <w:pPr>
        <w:ind w:left="644" w:hanging="360"/>
      </w:pPr>
      <w:rPr>
        <w:rFonts w:hint="default"/>
        <w:color w:val="0075C9"/>
        <w:sz w:val="24"/>
      </w:rPr>
    </w:lvl>
  </w:abstractNum>
  <w:abstractNum w:abstractNumId="1" w15:restartNumberingAfterBreak="0">
    <w:nsid w:val="FFFFFF89"/>
    <w:multiLevelType w:val="singleLevel"/>
    <w:tmpl w:val="5D82D2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1C2565"/>
    <w:multiLevelType w:val="hybridMultilevel"/>
    <w:tmpl w:val="23420806"/>
    <w:lvl w:ilvl="0" w:tplc="AD5C31F8">
      <w:start w:val="1"/>
      <w:numFmt w:val="bullet"/>
      <w:lvlText w:val="-"/>
      <w:lvlJc w:val="left"/>
      <w:pPr>
        <w:ind w:left="1800" w:hanging="360"/>
      </w:pPr>
      <w:rPr>
        <w:rFonts w:ascii="Courier New" w:hAnsi="Courier New" w:hint="default"/>
        <w:color w:val="2DCCD3" w:themeColor="accent5"/>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230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C95007"/>
    <w:multiLevelType w:val="hybridMultilevel"/>
    <w:tmpl w:val="520AA182"/>
    <w:lvl w:ilvl="0" w:tplc="39B07732">
      <w:start w:val="1"/>
      <w:numFmt w:val="bullet"/>
      <w:lvlText w:val="■"/>
      <w:lvlJc w:val="left"/>
      <w:pPr>
        <w:ind w:left="1224" w:hanging="360"/>
      </w:pPr>
      <w:rPr>
        <w:rFonts w:ascii="Times New Roman" w:hAnsi="Times New Roman" w:cs="Times New Roman" w:hint="default"/>
        <w:color w:val="F26334"/>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95190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ED41A64"/>
    <w:multiLevelType w:val="multilevel"/>
    <w:tmpl w:val="DE82B654"/>
    <w:lvl w:ilvl="0">
      <w:start w:val="1"/>
      <w:numFmt w:val="bullet"/>
      <w:lvlText w:val=""/>
      <w:lvlJc w:val="left"/>
      <w:pPr>
        <w:ind w:left="720" w:hanging="360"/>
      </w:pPr>
      <w:rPr>
        <w:rFonts w:ascii="Symbol" w:hAnsi="Symbol" w:hint="default"/>
        <w:color w:val="0075C9"/>
        <w:position w:val="-4"/>
        <w:sz w:val="36"/>
      </w:rPr>
    </w:lvl>
    <w:lvl w:ilvl="1">
      <w:start w:val="1"/>
      <w:numFmt w:val="bullet"/>
      <w:lvlText w:val="-"/>
      <w:lvlJc w:val="left"/>
      <w:pPr>
        <w:ind w:left="1080" w:hanging="720"/>
      </w:pPr>
      <w:rPr>
        <w:rFonts w:ascii="Courier New" w:hAnsi="Courier New" w:hint="default"/>
        <w:color w:val="2DCCD3" w:themeColor="accent5"/>
      </w:rPr>
    </w:lvl>
    <w:lvl w:ilvl="2">
      <w:start w:val="1"/>
      <w:numFmt w:val="bullet"/>
      <w:lvlText w:val=""/>
      <w:lvlJc w:val="left"/>
      <w:pPr>
        <w:ind w:left="1080" w:hanging="720"/>
      </w:pPr>
      <w:rPr>
        <w:rFonts w:ascii="Symbol" w:hAnsi="Symbol" w:hint="default"/>
        <w:color w:val="2DCCD3" w:themeColor="accent5"/>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073881"/>
    <w:multiLevelType w:val="multilevel"/>
    <w:tmpl w:val="76749B1C"/>
    <w:lvl w:ilvl="0">
      <w:start w:val="1"/>
      <w:numFmt w:val="decimal"/>
      <w:pStyle w:val="VlnList1"/>
      <w:lvlText w:val="%1."/>
      <w:lvlJc w:val="left"/>
      <w:pPr>
        <w:ind w:left="720" w:hanging="360"/>
      </w:pPr>
      <w:rPr>
        <w:rFonts w:ascii="Verdana" w:hAnsi="Verdana" w:hint="default"/>
        <w:b/>
        <w:i w:val="0"/>
        <w:color w:val="2DCCD3" w:themeColor="accent5"/>
        <w:sz w:val="20"/>
        <w:szCs w:val="20"/>
      </w:rPr>
    </w:lvl>
    <w:lvl w:ilvl="1">
      <w:start w:val="1"/>
      <w:numFmt w:val="lowerLetter"/>
      <w:pStyle w:val="VlnList2"/>
      <w:lvlText w:val="%2."/>
      <w:lvlJc w:val="left"/>
      <w:pPr>
        <w:ind w:left="1080" w:hanging="360"/>
      </w:pPr>
      <w:rPr>
        <w:rFonts w:hint="default"/>
        <w:color w:val="2DCCD3" w:themeColor="accent5"/>
      </w:rPr>
    </w:lvl>
    <w:lvl w:ilvl="2">
      <w:start w:val="1"/>
      <w:numFmt w:val="lowerRoman"/>
      <w:pStyle w:val="VlnList3"/>
      <w:lvlText w:val="%3."/>
      <w:lvlJc w:val="left"/>
      <w:pPr>
        <w:ind w:left="1440" w:hanging="360"/>
      </w:pPr>
      <w:rPr>
        <w:rFonts w:hint="default"/>
        <w:color w:val="2DCCD3" w:themeColor="accent5"/>
      </w:rPr>
    </w:lvl>
    <w:lvl w:ilvl="3">
      <w:start w:val="1"/>
      <w:numFmt w:val="decimal"/>
      <w:pStyle w:val="VlnList4"/>
      <w:lvlText w:val="%4)"/>
      <w:lvlJc w:val="left"/>
      <w:pPr>
        <w:tabs>
          <w:tab w:val="num" w:pos="2160"/>
        </w:tabs>
        <w:ind w:left="1800" w:hanging="360"/>
      </w:pPr>
      <w:rPr>
        <w:rFonts w:hint="default"/>
        <w:color w:val="2DCCD3" w:themeColor="accent5"/>
      </w:rPr>
    </w:lvl>
    <w:lvl w:ilvl="4">
      <w:start w:val="1"/>
      <w:numFmt w:val="lowerLetter"/>
      <w:pStyle w:val="VlnList5"/>
      <w:lvlText w:val="%5)"/>
      <w:lvlJc w:val="left"/>
      <w:pPr>
        <w:tabs>
          <w:tab w:val="num" w:pos="2160"/>
        </w:tabs>
        <w:ind w:left="2160" w:hanging="360"/>
      </w:pPr>
      <w:rPr>
        <w:rFonts w:hint="default"/>
        <w:color w:val="2DCCD3" w:themeColor="accent5"/>
      </w:rPr>
    </w:lvl>
    <w:lvl w:ilvl="5">
      <w:start w:val="1"/>
      <w:numFmt w:val="lowerRoman"/>
      <w:lvlText w:val="%6."/>
      <w:lvlJc w:val="right"/>
      <w:pPr>
        <w:tabs>
          <w:tab w:val="num" w:pos="4320"/>
        </w:tabs>
        <w:ind w:left="2520" w:hanging="360"/>
      </w:pPr>
      <w:rPr>
        <w:rFonts w:hint="default"/>
      </w:rPr>
    </w:lvl>
    <w:lvl w:ilvl="6">
      <w:start w:val="1"/>
      <w:numFmt w:val="decimal"/>
      <w:lvlText w:val="%7."/>
      <w:lvlJc w:val="left"/>
      <w:pPr>
        <w:tabs>
          <w:tab w:val="num" w:pos="5040"/>
        </w:tabs>
        <w:ind w:left="2880" w:hanging="360"/>
      </w:pPr>
      <w:rPr>
        <w:rFonts w:hint="default"/>
      </w:rPr>
    </w:lvl>
    <w:lvl w:ilvl="7">
      <w:start w:val="1"/>
      <w:numFmt w:val="lowerLetter"/>
      <w:lvlText w:val="%8."/>
      <w:lvlJc w:val="left"/>
      <w:pPr>
        <w:tabs>
          <w:tab w:val="num" w:pos="5760"/>
        </w:tabs>
        <w:ind w:left="3240" w:hanging="360"/>
      </w:pPr>
      <w:rPr>
        <w:rFonts w:hint="default"/>
      </w:rPr>
    </w:lvl>
    <w:lvl w:ilvl="8">
      <w:start w:val="1"/>
      <w:numFmt w:val="lowerRoman"/>
      <w:lvlText w:val="%9."/>
      <w:lvlJc w:val="right"/>
      <w:pPr>
        <w:tabs>
          <w:tab w:val="num" w:pos="6480"/>
        </w:tabs>
        <w:ind w:left="3600" w:hanging="360"/>
      </w:pPr>
      <w:rPr>
        <w:rFonts w:hint="default"/>
      </w:rPr>
    </w:lvl>
  </w:abstractNum>
  <w:abstractNum w:abstractNumId="8" w15:restartNumberingAfterBreak="0">
    <w:nsid w:val="15CB4F48"/>
    <w:multiLevelType w:val="hybridMultilevel"/>
    <w:tmpl w:val="C6E25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937EF"/>
    <w:multiLevelType w:val="hybridMultilevel"/>
    <w:tmpl w:val="CEF8AD92"/>
    <w:lvl w:ilvl="0" w:tplc="7CB258C6">
      <w:start w:val="1"/>
      <w:numFmt w:val="bullet"/>
      <w:lvlText w:val="-"/>
      <w:lvlJc w:val="left"/>
      <w:pPr>
        <w:ind w:left="1080" w:hanging="360"/>
      </w:pPr>
      <w:rPr>
        <w:rFonts w:ascii="Courier New" w:hAnsi="Courier New" w:hint="default"/>
        <w:bCs w:val="0"/>
        <w:iCs w:val="0"/>
        <w:color w:val="2DCCD3" w:themeColor="accent5"/>
        <w:szCs w:val="20"/>
      </w:rPr>
    </w:lvl>
    <w:lvl w:ilvl="1" w:tplc="D3BEB5B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5775B5"/>
    <w:multiLevelType w:val="hybridMultilevel"/>
    <w:tmpl w:val="521ECFA6"/>
    <w:lvl w:ilvl="0" w:tplc="8D9C0006">
      <w:start w:val="1"/>
      <w:numFmt w:val="bullet"/>
      <w:lvlText w:val="-"/>
      <w:lvlJc w:val="left"/>
      <w:pPr>
        <w:tabs>
          <w:tab w:val="num" w:pos="1872"/>
        </w:tabs>
        <w:ind w:left="1872" w:hanging="288"/>
      </w:pPr>
      <w:rPr>
        <w:rFonts w:ascii="Arial Black" w:hAnsi="Arial Black" w:hint="default"/>
        <w:b/>
        <w:i w:val="0"/>
        <w:color w:val="F26334"/>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6549E8"/>
    <w:multiLevelType w:val="hybridMultilevel"/>
    <w:tmpl w:val="C0B2F0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1608F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F86CA5"/>
    <w:multiLevelType w:val="multilevel"/>
    <w:tmpl w:val="C5562F42"/>
    <w:numStyleLink w:val="Style1"/>
  </w:abstractNum>
  <w:abstractNum w:abstractNumId="14" w15:restartNumberingAfterBreak="0">
    <w:nsid w:val="25461728"/>
    <w:multiLevelType w:val="hybridMultilevel"/>
    <w:tmpl w:val="4E2C4D72"/>
    <w:lvl w:ilvl="0" w:tplc="3C12D3F8">
      <w:start w:val="1"/>
      <w:numFmt w:val="bullet"/>
      <w:lvlText w:val="○"/>
      <w:lvlJc w:val="left"/>
      <w:pPr>
        <w:ind w:left="1800" w:hanging="360"/>
      </w:pPr>
      <w:rPr>
        <w:rFonts w:ascii="Times New Roman" w:hAnsi="Times New Roman" w:cs="Times New Roman" w:hint="default"/>
        <w:color w:val="2DCCD3" w:themeColor="accent5"/>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6C055A7"/>
    <w:multiLevelType w:val="multilevel"/>
    <w:tmpl w:val="0374E436"/>
    <w:styleLink w:val="Style3"/>
    <w:lvl w:ilvl="0">
      <w:start w:val="1"/>
      <w:numFmt w:val="decimal"/>
      <w:lvlText w:val="%1."/>
      <w:lvlJc w:val="left"/>
      <w:pPr>
        <w:ind w:left="720" w:hanging="360"/>
      </w:pPr>
      <w:rPr>
        <w:rFonts w:ascii="Arial Bold" w:hAnsi="Arial Bold" w:hint="default"/>
        <w:b/>
        <w:i w:val="0"/>
        <w:color w:val="2DCCD3" w:themeColor="accent5"/>
        <w:sz w:val="20"/>
        <w:szCs w:val="20"/>
      </w:rPr>
    </w:lvl>
    <w:lvl w:ilvl="1">
      <w:start w:val="1"/>
      <w:numFmt w:val="lowerLetter"/>
      <w:lvlText w:val="%2."/>
      <w:lvlJc w:val="left"/>
      <w:pPr>
        <w:ind w:left="1080" w:hanging="360"/>
      </w:pPr>
      <w:rPr>
        <w:rFonts w:hint="default"/>
        <w:color w:val="2DCCD3" w:themeColor="accent5"/>
      </w:rPr>
    </w:lvl>
    <w:lvl w:ilvl="2">
      <w:start w:val="1"/>
      <w:numFmt w:val="lowerRoman"/>
      <w:lvlText w:val="%3."/>
      <w:lvlJc w:val="left"/>
      <w:pPr>
        <w:ind w:left="1440" w:hanging="360"/>
      </w:pPr>
      <w:rPr>
        <w:rFonts w:hint="default"/>
        <w:color w:val="2DCCD3" w:themeColor="accent5"/>
      </w:rPr>
    </w:lvl>
    <w:lvl w:ilvl="3">
      <w:start w:val="1"/>
      <w:numFmt w:val="decimal"/>
      <w:lvlText w:val="%4."/>
      <w:lvlJc w:val="left"/>
      <w:pPr>
        <w:tabs>
          <w:tab w:val="num" w:pos="2291"/>
        </w:tabs>
        <w:ind w:left="1800" w:hanging="360"/>
      </w:pPr>
      <w:rPr>
        <w:rFonts w:hint="default"/>
        <w:color w:val="F26334"/>
      </w:rPr>
    </w:lvl>
    <w:lvl w:ilvl="4">
      <w:start w:val="1"/>
      <w:numFmt w:val="lowerLetter"/>
      <w:lvlText w:val="%5."/>
      <w:lvlJc w:val="left"/>
      <w:pPr>
        <w:tabs>
          <w:tab w:val="num" w:pos="3600"/>
        </w:tabs>
        <w:ind w:left="2160" w:hanging="360"/>
      </w:pPr>
      <w:rPr>
        <w:rFonts w:hint="default"/>
      </w:rPr>
    </w:lvl>
    <w:lvl w:ilvl="5">
      <w:start w:val="1"/>
      <w:numFmt w:val="lowerRoman"/>
      <w:lvlText w:val="%6."/>
      <w:lvlJc w:val="right"/>
      <w:pPr>
        <w:tabs>
          <w:tab w:val="num" w:pos="4320"/>
        </w:tabs>
        <w:ind w:left="2520" w:hanging="360"/>
      </w:pPr>
      <w:rPr>
        <w:rFonts w:hint="default"/>
      </w:rPr>
    </w:lvl>
    <w:lvl w:ilvl="6">
      <w:start w:val="1"/>
      <w:numFmt w:val="decimal"/>
      <w:lvlText w:val="%7."/>
      <w:lvlJc w:val="left"/>
      <w:pPr>
        <w:tabs>
          <w:tab w:val="num" w:pos="5040"/>
        </w:tabs>
        <w:ind w:left="2880" w:hanging="360"/>
      </w:pPr>
      <w:rPr>
        <w:rFonts w:hint="default"/>
      </w:rPr>
    </w:lvl>
    <w:lvl w:ilvl="7">
      <w:start w:val="1"/>
      <w:numFmt w:val="lowerLetter"/>
      <w:lvlText w:val="%8."/>
      <w:lvlJc w:val="left"/>
      <w:pPr>
        <w:tabs>
          <w:tab w:val="num" w:pos="5760"/>
        </w:tabs>
        <w:ind w:left="3240" w:hanging="360"/>
      </w:pPr>
      <w:rPr>
        <w:rFonts w:hint="default"/>
      </w:rPr>
    </w:lvl>
    <w:lvl w:ilvl="8">
      <w:start w:val="1"/>
      <w:numFmt w:val="lowerRoman"/>
      <w:lvlText w:val="%9."/>
      <w:lvlJc w:val="right"/>
      <w:pPr>
        <w:tabs>
          <w:tab w:val="num" w:pos="6480"/>
        </w:tabs>
        <w:ind w:left="3600" w:hanging="360"/>
      </w:pPr>
      <w:rPr>
        <w:rFonts w:hint="default"/>
      </w:rPr>
    </w:lvl>
  </w:abstractNum>
  <w:abstractNum w:abstractNumId="16" w15:restartNumberingAfterBreak="0">
    <w:nsid w:val="28A328D7"/>
    <w:multiLevelType w:val="hybridMultilevel"/>
    <w:tmpl w:val="4B7EB0DC"/>
    <w:lvl w:ilvl="0" w:tplc="65C47518">
      <w:start w:val="1"/>
      <w:numFmt w:val="decimal"/>
      <w:pStyle w:val="VlnTableFootnot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A1A56"/>
    <w:multiLevelType w:val="hybridMultilevel"/>
    <w:tmpl w:val="BEBA99BA"/>
    <w:lvl w:ilvl="0" w:tplc="201C30A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BB4254"/>
    <w:multiLevelType w:val="multilevel"/>
    <w:tmpl w:val="C5562F42"/>
    <w:numStyleLink w:val="Style1"/>
  </w:abstractNum>
  <w:abstractNum w:abstractNumId="19" w15:restartNumberingAfterBreak="0">
    <w:nsid w:val="43391D6B"/>
    <w:multiLevelType w:val="hybridMultilevel"/>
    <w:tmpl w:val="4A644792"/>
    <w:lvl w:ilvl="0" w:tplc="F7F66202">
      <w:start w:val="3"/>
      <w:numFmt w:val="bullet"/>
      <w:lvlText w:val="-"/>
      <w:lvlJc w:val="left"/>
      <w:pPr>
        <w:ind w:left="435" w:hanging="360"/>
      </w:pPr>
      <w:rPr>
        <w:rFonts w:ascii="Verdana" w:eastAsiaTheme="minorHAnsi" w:hAnsi="Verdana"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0" w15:restartNumberingAfterBreak="0">
    <w:nsid w:val="45FF11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A8390D"/>
    <w:multiLevelType w:val="multilevel"/>
    <w:tmpl w:val="BA0E5266"/>
    <w:lvl w:ilvl="0">
      <w:start w:val="1"/>
      <w:numFmt w:val="decimal"/>
      <w:lvlText w:val="%1."/>
      <w:lvlJc w:val="left"/>
      <w:pPr>
        <w:ind w:left="1224" w:hanging="360"/>
      </w:pPr>
      <w:rPr>
        <w:rFonts w:ascii="Arial Bold" w:hAnsi="Arial Bold" w:hint="default"/>
        <w:b/>
        <w:i w:val="0"/>
        <w:color w:val="2DCCD3" w:themeColor="accent5"/>
        <w:sz w:val="20"/>
        <w:szCs w:val="20"/>
      </w:rPr>
    </w:lvl>
    <w:lvl w:ilvl="1">
      <w:start w:val="1"/>
      <w:numFmt w:val="lowerLetter"/>
      <w:lvlText w:val="%2."/>
      <w:lvlJc w:val="left"/>
      <w:pPr>
        <w:tabs>
          <w:tab w:val="num" w:pos="1576"/>
        </w:tabs>
        <w:ind w:left="1576" w:hanging="357"/>
      </w:pPr>
      <w:rPr>
        <w:rFonts w:hint="default"/>
        <w:color w:val="F26334"/>
      </w:rPr>
    </w:lvl>
    <w:lvl w:ilvl="2">
      <w:start w:val="1"/>
      <w:numFmt w:val="lowerRoman"/>
      <w:lvlText w:val="%3."/>
      <w:lvlJc w:val="left"/>
      <w:pPr>
        <w:tabs>
          <w:tab w:val="num" w:pos="1951"/>
        </w:tabs>
        <w:ind w:left="1951" w:hanging="375"/>
      </w:pPr>
      <w:rPr>
        <w:rFonts w:hint="default"/>
        <w:color w:val="F26334"/>
      </w:rPr>
    </w:lvl>
    <w:lvl w:ilvl="3">
      <w:start w:val="1"/>
      <w:numFmt w:val="decimal"/>
      <w:lvlText w:val="%4."/>
      <w:lvlJc w:val="left"/>
      <w:pPr>
        <w:tabs>
          <w:tab w:val="num" w:pos="2291"/>
        </w:tabs>
        <w:ind w:left="2291" w:hanging="357"/>
      </w:pPr>
      <w:rPr>
        <w:rFonts w:hint="default"/>
        <w:color w:val="F2633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7A95DE5"/>
    <w:multiLevelType w:val="hybridMultilevel"/>
    <w:tmpl w:val="3BD829F4"/>
    <w:lvl w:ilvl="0" w:tplc="5D32A634">
      <w:start w:val="1"/>
      <w:numFmt w:val="bullet"/>
      <w:lvlText w:val=""/>
      <w:lvlJc w:val="left"/>
      <w:pPr>
        <w:ind w:left="1080" w:hanging="360"/>
      </w:pPr>
      <w:rPr>
        <w:rFonts w:ascii="Symbol" w:hAnsi="Symbol" w:hint="default"/>
        <w:color w:val="2DCCD3" w:themeColor="accent5"/>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C72911"/>
    <w:multiLevelType w:val="hybridMultilevel"/>
    <w:tmpl w:val="8B34C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75556"/>
    <w:multiLevelType w:val="multilevel"/>
    <w:tmpl w:val="BCA0BF74"/>
    <w:lvl w:ilvl="0">
      <w:start w:val="1"/>
      <w:numFmt w:val="bullet"/>
      <w:lvlText w:val=""/>
      <w:lvlJc w:val="left"/>
      <w:pPr>
        <w:ind w:left="720" w:hanging="360"/>
      </w:pPr>
      <w:rPr>
        <w:rFonts w:ascii="Symbol" w:hAnsi="Symbol" w:hint="default"/>
        <w:color w:val="2DCCD3" w:themeColor="accent5"/>
        <w:sz w:val="31"/>
        <w:szCs w:val="32"/>
      </w:rPr>
    </w:lvl>
    <w:lvl w:ilvl="1">
      <w:start w:val="1"/>
      <w:numFmt w:val="bullet"/>
      <w:lvlText w:val="○"/>
      <w:lvlJc w:val="left"/>
      <w:pPr>
        <w:ind w:left="1080" w:hanging="360"/>
      </w:pPr>
      <w:rPr>
        <w:rFonts w:ascii="Times New Roman" w:hAnsi="Times New Roman" w:cs="Times New Roman" w:hint="default"/>
        <w:color w:val="2DCCD3" w:themeColor="accent5"/>
        <w:sz w:val="26"/>
        <w:szCs w:val="26"/>
      </w:rPr>
    </w:lvl>
    <w:lvl w:ilvl="2">
      <w:start w:val="1"/>
      <w:numFmt w:val="bullet"/>
      <w:lvlText w:val="-"/>
      <w:lvlJc w:val="left"/>
      <w:pPr>
        <w:ind w:left="1440" w:hanging="360"/>
      </w:pPr>
      <w:rPr>
        <w:rFonts w:ascii="Courier New" w:hAnsi="Courier New" w:hint="default"/>
        <w:color w:val="2DCCD3" w:themeColor="accent5"/>
      </w:rPr>
    </w:lvl>
    <w:lvl w:ilvl="3">
      <w:start w:val="1"/>
      <w:numFmt w:val="bullet"/>
      <w:lvlText w:val=""/>
      <w:lvlJc w:val="left"/>
      <w:pPr>
        <w:ind w:left="1800" w:hanging="360"/>
      </w:pPr>
      <w:rPr>
        <w:rFonts w:ascii="Symbol" w:hAnsi="Symbol" w:hint="default"/>
        <w:color w:val="2DCCD3" w:themeColor="accent5"/>
        <w:sz w:val="24"/>
        <w:szCs w:val="24"/>
      </w:rPr>
    </w:lvl>
    <w:lvl w:ilvl="4">
      <w:start w:val="1"/>
      <w:numFmt w:val="bullet"/>
      <w:lvlText w:val="○"/>
      <w:lvlJc w:val="left"/>
      <w:pPr>
        <w:ind w:left="2160" w:hanging="360"/>
      </w:pPr>
      <w:rPr>
        <w:rFonts w:ascii="Times New Roman" w:hAnsi="Times New Roman" w:cs="Times New Roman" w:hint="default"/>
        <w:color w:val="2DCCD3" w:themeColor="accent5"/>
        <w:sz w:val="20"/>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4BAC50BF"/>
    <w:multiLevelType w:val="hybridMultilevel"/>
    <w:tmpl w:val="D75691D2"/>
    <w:lvl w:ilvl="0" w:tplc="A7D4E264">
      <w:start w:val="1"/>
      <w:numFmt w:val="decimal"/>
      <w:lvlText w:val="%1)"/>
      <w:lvlJc w:val="left"/>
      <w:pPr>
        <w:ind w:left="2160" w:hanging="360"/>
      </w:pPr>
      <w:rPr>
        <w:rFonts w:hint="default"/>
        <w:color w:val="2DCCD3" w:themeColor="accent5"/>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0756C76"/>
    <w:multiLevelType w:val="hybridMultilevel"/>
    <w:tmpl w:val="721C2BE8"/>
    <w:lvl w:ilvl="0" w:tplc="96E07A3A">
      <w:start w:val="1"/>
      <w:numFmt w:val="lowerLetter"/>
      <w:lvlText w:val="%1."/>
      <w:lvlJc w:val="left"/>
      <w:pPr>
        <w:ind w:left="1939" w:hanging="360"/>
      </w:pPr>
      <w:rPr>
        <w:rFonts w:ascii="Arial Bold" w:hAnsi="Arial Bold" w:hint="default"/>
        <w:b/>
        <w:i w:val="0"/>
        <w:color w:val="2DCCD3" w:themeColor="accent5"/>
        <w:sz w:val="20"/>
        <w:szCs w:val="20"/>
      </w:rPr>
    </w:lvl>
    <w:lvl w:ilvl="1" w:tplc="04090019" w:tentative="1">
      <w:start w:val="1"/>
      <w:numFmt w:val="lowerLetter"/>
      <w:lvlText w:val="%2."/>
      <w:lvlJc w:val="left"/>
      <w:pPr>
        <w:ind w:left="2659" w:hanging="360"/>
      </w:pPr>
    </w:lvl>
    <w:lvl w:ilvl="2" w:tplc="0409001B" w:tentative="1">
      <w:start w:val="1"/>
      <w:numFmt w:val="lowerRoman"/>
      <w:lvlText w:val="%3."/>
      <w:lvlJc w:val="right"/>
      <w:pPr>
        <w:ind w:left="3379" w:hanging="180"/>
      </w:pPr>
    </w:lvl>
    <w:lvl w:ilvl="3" w:tplc="0409000F" w:tentative="1">
      <w:start w:val="1"/>
      <w:numFmt w:val="decimal"/>
      <w:lvlText w:val="%4."/>
      <w:lvlJc w:val="left"/>
      <w:pPr>
        <w:ind w:left="4099" w:hanging="360"/>
      </w:pPr>
    </w:lvl>
    <w:lvl w:ilvl="4" w:tplc="04090019" w:tentative="1">
      <w:start w:val="1"/>
      <w:numFmt w:val="lowerLetter"/>
      <w:lvlText w:val="%5."/>
      <w:lvlJc w:val="left"/>
      <w:pPr>
        <w:ind w:left="4819" w:hanging="360"/>
      </w:pPr>
    </w:lvl>
    <w:lvl w:ilvl="5" w:tplc="0409001B" w:tentative="1">
      <w:start w:val="1"/>
      <w:numFmt w:val="lowerRoman"/>
      <w:lvlText w:val="%6."/>
      <w:lvlJc w:val="right"/>
      <w:pPr>
        <w:ind w:left="5539" w:hanging="180"/>
      </w:pPr>
    </w:lvl>
    <w:lvl w:ilvl="6" w:tplc="0409000F" w:tentative="1">
      <w:start w:val="1"/>
      <w:numFmt w:val="decimal"/>
      <w:lvlText w:val="%7."/>
      <w:lvlJc w:val="left"/>
      <w:pPr>
        <w:ind w:left="6259" w:hanging="360"/>
      </w:pPr>
    </w:lvl>
    <w:lvl w:ilvl="7" w:tplc="04090019" w:tentative="1">
      <w:start w:val="1"/>
      <w:numFmt w:val="lowerLetter"/>
      <w:lvlText w:val="%8."/>
      <w:lvlJc w:val="left"/>
      <w:pPr>
        <w:ind w:left="6979" w:hanging="360"/>
      </w:pPr>
    </w:lvl>
    <w:lvl w:ilvl="8" w:tplc="0409001B" w:tentative="1">
      <w:start w:val="1"/>
      <w:numFmt w:val="lowerRoman"/>
      <w:lvlText w:val="%9."/>
      <w:lvlJc w:val="right"/>
      <w:pPr>
        <w:ind w:left="7699" w:hanging="180"/>
      </w:pPr>
    </w:lvl>
  </w:abstractNum>
  <w:abstractNum w:abstractNumId="27" w15:restartNumberingAfterBreak="0">
    <w:nsid w:val="549E70B8"/>
    <w:multiLevelType w:val="multilevel"/>
    <w:tmpl w:val="04987CEE"/>
    <w:lvl w:ilvl="0">
      <w:start w:val="1"/>
      <w:numFmt w:val="bullet"/>
      <w:lvlText w:val=""/>
      <w:lvlJc w:val="left"/>
      <w:pPr>
        <w:ind w:left="360" w:firstLine="0"/>
      </w:pPr>
      <w:rPr>
        <w:rFonts w:ascii="Symbol" w:hAnsi="Symbol" w:hint="default"/>
        <w:color w:val="2DCCD3" w:themeColor="accent5"/>
        <w:sz w:val="28"/>
      </w:rPr>
    </w:lvl>
    <w:lvl w:ilvl="1">
      <w:start w:val="1"/>
      <w:numFmt w:val="bullet"/>
      <w:lvlText w:val="○"/>
      <w:lvlJc w:val="left"/>
      <w:pPr>
        <w:ind w:left="720" w:firstLine="0"/>
      </w:pPr>
      <w:rPr>
        <w:rFonts w:ascii="Times New Roman" w:hAnsi="Times New Roman" w:cs="Times New Roman" w:hint="default"/>
        <w:color w:val="2DCCD3" w:themeColor="accent5"/>
        <w:sz w:val="28"/>
      </w:rPr>
    </w:lvl>
    <w:lvl w:ilvl="2">
      <w:start w:val="1"/>
      <w:numFmt w:val="bullet"/>
      <w:lvlText w:val="-"/>
      <w:lvlJc w:val="left"/>
      <w:pPr>
        <w:ind w:left="1080" w:firstLine="0"/>
      </w:pPr>
      <w:rPr>
        <w:rFonts w:ascii="Courier New" w:hAnsi="Courier New" w:hint="default"/>
        <w:color w:val="2DCCD3" w:themeColor="accent5"/>
      </w:rPr>
    </w:lvl>
    <w:lvl w:ilvl="3">
      <w:start w:val="1"/>
      <w:numFmt w:val="bullet"/>
      <w:lvlText w:val=""/>
      <w:lvlJc w:val="left"/>
      <w:pPr>
        <w:ind w:left="1440" w:firstLine="0"/>
      </w:pPr>
      <w:rPr>
        <w:rFonts w:ascii="Symbol" w:hAnsi="Symbol" w:hint="default"/>
        <w:color w:val="2DCCD3" w:themeColor="accent5"/>
        <w:sz w:val="20"/>
      </w:rPr>
    </w:lvl>
    <w:lvl w:ilvl="4">
      <w:start w:val="1"/>
      <w:numFmt w:val="bullet"/>
      <w:lvlText w:val="○"/>
      <w:lvlJc w:val="left"/>
      <w:pPr>
        <w:ind w:left="1800" w:firstLine="0"/>
      </w:pPr>
      <w:rPr>
        <w:rFonts w:ascii="Times New Roman" w:hAnsi="Times New Roman" w:cs="Times New Roman" w:hint="default"/>
        <w:color w:val="2DCCD3" w:themeColor="accent5"/>
        <w:sz w:val="20"/>
      </w:rPr>
    </w:lvl>
    <w:lvl w:ilvl="5">
      <w:start w:val="1"/>
      <w:numFmt w:val="lowerRoman"/>
      <w:lvlText w:val="(%6)"/>
      <w:lvlJc w:val="lef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8" w15:restartNumberingAfterBreak="0">
    <w:nsid w:val="568E57A6"/>
    <w:multiLevelType w:val="multilevel"/>
    <w:tmpl w:val="DE82B654"/>
    <w:lvl w:ilvl="0">
      <w:start w:val="1"/>
      <w:numFmt w:val="bullet"/>
      <w:pStyle w:val="ListBullet"/>
      <w:lvlText w:val=""/>
      <w:lvlJc w:val="left"/>
      <w:pPr>
        <w:ind w:left="720" w:hanging="360"/>
      </w:pPr>
      <w:rPr>
        <w:rFonts w:ascii="Symbol" w:hAnsi="Symbol" w:hint="default"/>
        <w:color w:val="0075C9"/>
        <w:position w:val="-4"/>
        <w:sz w:val="36"/>
      </w:rPr>
    </w:lvl>
    <w:lvl w:ilvl="1">
      <w:start w:val="1"/>
      <w:numFmt w:val="bullet"/>
      <w:lvlText w:val="-"/>
      <w:lvlJc w:val="left"/>
      <w:pPr>
        <w:ind w:left="1080" w:hanging="720"/>
      </w:pPr>
      <w:rPr>
        <w:rFonts w:ascii="Courier New" w:hAnsi="Courier New" w:hint="default"/>
        <w:color w:val="2DCCD3" w:themeColor="accent5"/>
      </w:rPr>
    </w:lvl>
    <w:lvl w:ilvl="2">
      <w:start w:val="1"/>
      <w:numFmt w:val="bullet"/>
      <w:lvlText w:val=""/>
      <w:lvlJc w:val="left"/>
      <w:pPr>
        <w:ind w:left="1080" w:hanging="720"/>
      </w:pPr>
      <w:rPr>
        <w:rFonts w:ascii="Symbol" w:hAnsi="Symbol" w:hint="default"/>
        <w:color w:val="2DCCD3" w:themeColor="accent5"/>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C441EE"/>
    <w:multiLevelType w:val="multilevel"/>
    <w:tmpl w:val="469E747E"/>
    <w:styleLink w:val="Style2"/>
    <w:lvl w:ilvl="0">
      <w:start w:val="1"/>
      <w:numFmt w:val="bullet"/>
      <w:lvlText w:val=""/>
      <w:lvlJc w:val="left"/>
      <w:pPr>
        <w:ind w:left="720" w:hanging="360"/>
      </w:pPr>
      <w:rPr>
        <w:rFonts w:ascii="Symbol" w:hAnsi="Symbol" w:hint="default"/>
        <w:color w:val="2DCCD3" w:themeColor="accent5"/>
        <w:sz w:val="28"/>
      </w:rPr>
    </w:lvl>
    <w:lvl w:ilvl="1">
      <w:start w:val="1"/>
      <w:numFmt w:val="bullet"/>
      <w:lvlText w:val="○"/>
      <w:lvlJc w:val="left"/>
      <w:pPr>
        <w:ind w:left="1080" w:hanging="360"/>
      </w:pPr>
      <w:rPr>
        <w:rFonts w:ascii="Times New Roman" w:hAnsi="Times New Roman" w:cs="Times New Roman" w:hint="default"/>
        <w:color w:val="2DCCD3" w:themeColor="accent5"/>
      </w:rPr>
    </w:lvl>
    <w:lvl w:ilvl="2">
      <w:start w:val="1"/>
      <w:numFmt w:val="bullet"/>
      <w:lvlText w:val="-"/>
      <w:lvlJc w:val="left"/>
      <w:pPr>
        <w:ind w:left="1440" w:hanging="360"/>
      </w:pPr>
      <w:rPr>
        <w:rFonts w:ascii="Courier New" w:hAnsi="Courier New" w:hint="default"/>
        <w:color w:val="2DCCD3" w:themeColor="accent5"/>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59416CAC"/>
    <w:multiLevelType w:val="hybridMultilevel"/>
    <w:tmpl w:val="A6BE6778"/>
    <w:lvl w:ilvl="0" w:tplc="F0EAF154">
      <w:start w:val="1"/>
      <w:numFmt w:val="lowerRoman"/>
      <w:pStyle w:val="ListNumber"/>
      <w:lvlText w:val="%1."/>
      <w:lvlJc w:val="left"/>
      <w:pPr>
        <w:ind w:left="1004" w:hanging="360"/>
      </w:pPr>
      <w:rPr>
        <w:rFonts w:ascii="Arial Bold" w:hAnsi="Arial Bold" w:hint="default"/>
        <w:b/>
        <w:i w:val="0"/>
        <w:color w:val="F26334"/>
        <w:sz w:val="20"/>
        <w:szCs w:val="2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5CAD107B"/>
    <w:multiLevelType w:val="hybridMultilevel"/>
    <w:tmpl w:val="4DE01F9E"/>
    <w:lvl w:ilvl="0" w:tplc="815E63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0A4B04"/>
    <w:multiLevelType w:val="multilevel"/>
    <w:tmpl w:val="C5562F42"/>
    <w:styleLink w:val="Style1"/>
    <w:lvl w:ilvl="0">
      <w:start w:val="1"/>
      <w:numFmt w:val="bullet"/>
      <w:lvlText w:val=""/>
      <w:lvlJc w:val="left"/>
      <w:pPr>
        <w:ind w:left="720" w:hanging="360"/>
      </w:pPr>
      <w:rPr>
        <w:rFonts w:ascii="Symbol" w:hAnsi="Symbol" w:hint="default"/>
        <w:color w:val="2DCCD3" w:themeColor="accent5"/>
        <w:position w:val="-4"/>
        <w:sz w:val="36"/>
      </w:rPr>
    </w:lvl>
    <w:lvl w:ilvl="1">
      <w:start w:val="1"/>
      <w:numFmt w:val="bullet"/>
      <w:lvlText w:val="-"/>
      <w:lvlJc w:val="left"/>
      <w:pPr>
        <w:ind w:left="1080" w:hanging="360"/>
      </w:pPr>
      <w:rPr>
        <w:rFonts w:ascii="Courier New" w:hAnsi="Courier New" w:hint="default"/>
        <w:color w:val="2DCCD3" w:themeColor="accent5"/>
      </w:rPr>
    </w:lvl>
    <w:lvl w:ilvl="2">
      <w:start w:val="1"/>
      <w:numFmt w:val="bullet"/>
      <w:lvlText w:val="○"/>
      <w:lvlJc w:val="left"/>
      <w:pPr>
        <w:ind w:left="1440" w:hanging="360"/>
      </w:pPr>
      <w:rPr>
        <w:rFonts w:ascii="Times New Roman" w:hAnsi="Times New Roman" w:cs="Times New Roman" w:hint="default"/>
        <w:color w:val="2DCCD3" w:themeColor="accent5"/>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D7B4465"/>
    <w:multiLevelType w:val="hybridMultilevel"/>
    <w:tmpl w:val="7E46E814"/>
    <w:lvl w:ilvl="0" w:tplc="E2A0C62A">
      <w:start w:val="1"/>
      <w:numFmt w:val="bullet"/>
      <w:lvlText w:val=""/>
      <w:lvlJc w:val="left"/>
      <w:pPr>
        <w:ind w:left="1170" w:hanging="360"/>
      </w:pPr>
      <w:rPr>
        <w:rFonts w:ascii="Symbol" w:hAnsi="Symbol" w:hint="default"/>
        <w:color w:val="2DCCD3" w:themeColor="accent5"/>
        <w:sz w:val="3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6E934C69"/>
    <w:multiLevelType w:val="multilevel"/>
    <w:tmpl w:val="06D4416A"/>
    <w:styleLink w:val="VlnBullets"/>
    <w:lvl w:ilvl="0">
      <w:start w:val="1"/>
      <w:numFmt w:val="bullet"/>
      <w:pStyle w:val="VlnBullet1"/>
      <w:lvlText w:val=""/>
      <w:lvlJc w:val="left"/>
      <w:pPr>
        <w:ind w:left="720" w:hanging="360"/>
      </w:pPr>
      <w:rPr>
        <w:rFonts w:ascii="Symbol" w:hAnsi="Symbol" w:hint="default"/>
        <w:color w:val="2DCCD3"/>
        <w:sz w:val="31"/>
      </w:rPr>
    </w:lvl>
    <w:lvl w:ilvl="1">
      <w:start w:val="1"/>
      <w:numFmt w:val="bullet"/>
      <w:pStyle w:val="VlnBullet2"/>
      <w:lvlText w:val="○"/>
      <w:lvlJc w:val="left"/>
      <w:pPr>
        <w:ind w:left="1080" w:hanging="360"/>
      </w:pPr>
      <w:rPr>
        <w:rFonts w:ascii="Times New Roman" w:hAnsi="Times New Roman" w:cs="Times New Roman" w:hint="default"/>
        <w:color w:val="2DCCD3"/>
        <w:sz w:val="26"/>
      </w:rPr>
    </w:lvl>
    <w:lvl w:ilvl="2">
      <w:start w:val="1"/>
      <w:numFmt w:val="bullet"/>
      <w:pStyle w:val="VlnBullet3"/>
      <w:lvlText w:val="-"/>
      <w:lvlJc w:val="left"/>
      <w:pPr>
        <w:ind w:left="1440" w:hanging="360"/>
      </w:pPr>
      <w:rPr>
        <w:rFonts w:ascii="Courier New" w:hAnsi="Courier New" w:hint="default"/>
        <w:color w:val="2DCCD3"/>
        <w:sz w:val="26"/>
      </w:rPr>
    </w:lvl>
    <w:lvl w:ilvl="3">
      <w:start w:val="1"/>
      <w:numFmt w:val="bullet"/>
      <w:pStyle w:val="VlnBullet4"/>
      <w:lvlText w:val=""/>
      <w:lvlJc w:val="left"/>
      <w:pPr>
        <w:ind w:left="1800" w:hanging="360"/>
      </w:pPr>
      <w:rPr>
        <w:rFonts w:ascii="Symbol" w:hAnsi="Symbol" w:hint="default"/>
        <w:color w:val="2DCCD3"/>
        <w:sz w:val="24"/>
      </w:rPr>
    </w:lvl>
    <w:lvl w:ilvl="4">
      <w:start w:val="1"/>
      <w:numFmt w:val="bullet"/>
      <w:pStyle w:val="VlnBullet5"/>
      <w:lvlText w:val="○"/>
      <w:lvlJc w:val="left"/>
      <w:pPr>
        <w:ind w:left="2160" w:hanging="360"/>
      </w:pPr>
      <w:rPr>
        <w:rFonts w:ascii="Times New Roman" w:hAnsi="Times New Roman" w:cs="Times New Roman" w:hint="default"/>
        <w:color w:val="2DCCD3"/>
        <w:sz w:val="20"/>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6F9C78FE"/>
    <w:multiLevelType w:val="hybridMultilevel"/>
    <w:tmpl w:val="DD1295AA"/>
    <w:lvl w:ilvl="0" w:tplc="10560D6C">
      <w:start w:val="1"/>
      <w:numFmt w:val="bullet"/>
      <w:lvlText w:val="○"/>
      <w:lvlJc w:val="left"/>
      <w:pPr>
        <w:ind w:left="1440" w:hanging="360"/>
      </w:pPr>
      <w:rPr>
        <w:rFonts w:ascii="Times New Roman" w:hAnsi="Times New Roman" w:cs="Times New Roman" w:hint="default"/>
        <w:color w:val="2DCCD3" w:themeColor="accent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911DB2"/>
    <w:multiLevelType w:val="hybridMultilevel"/>
    <w:tmpl w:val="8968F426"/>
    <w:lvl w:ilvl="0" w:tplc="7D0CDD8C">
      <w:start w:val="1"/>
      <w:numFmt w:val="lowerLetter"/>
      <w:lvlText w:val="%1)"/>
      <w:lvlJc w:val="left"/>
      <w:pPr>
        <w:ind w:left="2520" w:hanging="360"/>
      </w:pPr>
      <w:rPr>
        <w:rFonts w:hint="default"/>
        <w:color w:val="2DCCD3" w:themeColor="accent5"/>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40770C4"/>
    <w:multiLevelType w:val="hybridMultilevel"/>
    <w:tmpl w:val="D6FC3A12"/>
    <w:lvl w:ilvl="0" w:tplc="111E1952">
      <w:start w:val="1"/>
      <w:numFmt w:val="bullet"/>
      <w:lvlText w:val="○"/>
      <w:lvlJc w:val="left"/>
      <w:pPr>
        <w:ind w:left="1440" w:hanging="360"/>
      </w:pPr>
      <w:rPr>
        <w:rFonts w:ascii="Times New Roman" w:hAnsi="Times New Roman" w:cs="Times New Roman" w:hint="default"/>
        <w:color w:val="2DCCD3" w:themeColor="accent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8DA1844"/>
    <w:multiLevelType w:val="hybridMultilevel"/>
    <w:tmpl w:val="E0A6D964"/>
    <w:lvl w:ilvl="0" w:tplc="F8D24C7E">
      <w:start w:val="1"/>
      <w:numFmt w:val="lowerRoman"/>
      <w:lvlText w:val="%1."/>
      <w:lvlJc w:val="left"/>
      <w:pPr>
        <w:ind w:left="2296" w:hanging="360"/>
      </w:pPr>
      <w:rPr>
        <w:rFonts w:ascii="Arial Bold" w:hAnsi="Arial Bold" w:hint="default"/>
        <w:b/>
        <w:i w:val="0"/>
        <w:color w:val="2DCCD3" w:themeColor="accent5"/>
        <w:sz w:val="20"/>
        <w:szCs w:val="20"/>
      </w:rPr>
    </w:lvl>
    <w:lvl w:ilvl="1" w:tplc="04090019" w:tentative="1">
      <w:start w:val="1"/>
      <w:numFmt w:val="lowerLetter"/>
      <w:lvlText w:val="%2."/>
      <w:lvlJc w:val="left"/>
      <w:pPr>
        <w:ind w:left="3016" w:hanging="360"/>
      </w:pPr>
    </w:lvl>
    <w:lvl w:ilvl="2" w:tplc="0409001B" w:tentative="1">
      <w:start w:val="1"/>
      <w:numFmt w:val="lowerRoman"/>
      <w:lvlText w:val="%3."/>
      <w:lvlJc w:val="right"/>
      <w:pPr>
        <w:ind w:left="3736" w:hanging="180"/>
      </w:pPr>
    </w:lvl>
    <w:lvl w:ilvl="3" w:tplc="0409000F" w:tentative="1">
      <w:start w:val="1"/>
      <w:numFmt w:val="decimal"/>
      <w:lvlText w:val="%4."/>
      <w:lvlJc w:val="left"/>
      <w:pPr>
        <w:ind w:left="4456" w:hanging="360"/>
      </w:pPr>
    </w:lvl>
    <w:lvl w:ilvl="4" w:tplc="04090019" w:tentative="1">
      <w:start w:val="1"/>
      <w:numFmt w:val="lowerLetter"/>
      <w:lvlText w:val="%5."/>
      <w:lvlJc w:val="left"/>
      <w:pPr>
        <w:ind w:left="5176" w:hanging="360"/>
      </w:pPr>
    </w:lvl>
    <w:lvl w:ilvl="5" w:tplc="0409001B" w:tentative="1">
      <w:start w:val="1"/>
      <w:numFmt w:val="lowerRoman"/>
      <w:lvlText w:val="%6."/>
      <w:lvlJc w:val="right"/>
      <w:pPr>
        <w:ind w:left="5896" w:hanging="180"/>
      </w:pPr>
    </w:lvl>
    <w:lvl w:ilvl="6" w:tplc="0409000F" w:tentative="1">
      <w:start w:val="1"/>
      <w:numFmt w:val="decimal"/>
      <w:lvlText w:val="%7."/>
      <w:lvlJc w:val="left"/>
      <w:pPr>
        <w:ind w:left="6616" w:hanging="360"/>
      </w:pPr>
    </w:lvl>
    <w:lvl w:ilvl="7" w:tplc="04090019" w:tentative="1">
      <w:start w:val="1"/>
      <w:numFmt w:val="lowerLetter"/>
      <w:lvlText w:val="%8."/>
      <w:lvlJc w:val="left"/>
      <w:pPr>
        <w:ind w:left="7336" w:hanging="360"/>
      </w:pPr>
    </w:lvl>
    <w:lvl w:ilvl="8" w:tplc="0409001B" w:tentative="1">
      <w:start w:val="1"/>
      <w:numFmt w:val="lowerRoman"/>
      <w:lvlText w:val="%9."/>
      <w:lvlJc w:val="right"/>
      <w:pPr>
        <w:ind w:left="8056" w:hanging="180"/>
      </w:pPr>
    </w:lvl>
  </w:abstractNum>
  <w:abstractNum w:abstractNumId="39" w15:restartNumberingAfterBreak="0">
    <w:nsid w:val="78EB2D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DC32D1"/>
    <w:multiLevelType w:val="hybridMultilevel"/>
    <w:tmpl w:val="4DE01F9E"/>
    <w:lvl w:ilvl="0" w:tplc="815E63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46769245">
    <w:abstractNumId w:val="12"/>
  </w:num>
  <w:num w:numId="2" w16cid:durableId="1416050156">
    <w:abstractNumId w:val="28"/>
  </w:num>
  <w:num w:numId="3" w16cid:durableId="1509710033">
    <w:abstractNumId w:val="30"/>
  </w:num>
  <w:num w:numId="4" w16cid:durableId="1726173332">
    <w:abstractNumId w:val="32"/>
  </w:num>
  <w:num w:numId="5" w16cid:durableId="665061509">
    <w:abstractNumId w:val="29"/>
  </w:num>
  <w:num w:numId="6" w16cid:durableId="1182089457">
    <w:abstractNumId w:val="7"/>
  </w:num>
  <w:num w:numId="7" w16cid:durableId="1288127023">
    <w:abstractNumId w:val="17"/>
  </w:num>
  <w:num w:numId="8" w16cid:durableId="334260363">
    <w:abstractNumId w:val="11"/>
  </w:num>
  <w:num w:numId="9" w16cid:durableId="8916232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2424080">
    <w:abstractNumId w:val="34"/>
  </w:num>
  <w:num w:numId="11" w16cid:durableId="1901094362">
    <w:abstractNumId w:val="16"/>
    <w:lvlOverride w:ilvl="0">
      <w:startOverride w:val="1"/>
    </w:lvlOverride>
  </w:num>
  <w:num w:numId="12" w16cid:durableId="643781110">
    <w:abstractNumId w:val="15"/>
  </w:num>
  <w:num w:numId="13" w16cid:durableId="1367946750">
    <w:abstractNumId w:val="1"/>
  </w:num>
  <w:num w:numId="14" w16cid:durableId="338428684">
    <w:abstractNumId w:val="0"/>
  </w:num>
  <w:num w:numId="15" w16cid:durableId="2002615229">
    <w:abstractNumId w:val="4"/>
  </w:num>
  <w:num w:numId="16" w16cid:durableId="673075100">
    <w:abstractNumId w:val="9"/>
  </w:num>
  <w:num w:numId="17" w16cid:durableId="1008873624">
    <w:abstractNumId w:val="10"/>
  </w:num>
  <w:num w:numId="18" w16cid:durableId="1246458657">
    <w:abstractNumId w:val="21"/>
  </w:num>
  <w:num w:numId="19" w16cid:durableId="567351897">
    <w:abstractNumId w:val="9"/>
    <w:lvlOverride w:ilvl="0">
      <w:startOverride w:val="1"/>
    </w:lvlOverride>
  </w:num>
  <w:num w:numId="20" w16cid:durableId="1909723955">
    <w:abstractNumId w:val="14"/>
  </w:num>
  <w:num w:numId="21" w16cid:durableId="23872150">
    <w:abstractNumId w:val="18"/>
  </w:num>
  <w:num w:numId="22" w16cid:durableId="1161703163">
    <w:abstractNumId w:val="6"/>
  </w:num>
  <w:num w:numId="23" w16cid:durableId="1947031053">
    <w:abstractNumId w:val="13"/>
  </w:num>
  <w:num w:numId="24" w16cid:durableId="1005788437">
    <w:abstractNumId w:val="26"/>
  </w:num>
  <w:num w:numId="25" w16cid:durableId="270283664">
    <w:abstractNumId w:val="38"/>
  </w:num>
  <w:num w:numId="26" w16cid:durableId="1462842825">
    <w:abstractNumId w:val="39"/>
  </w:num>
  <w:num w:numId="27" w16cid:durableId="190191245">
    <w:abstractNumId w:val="16"/>
  </w:num>
  <w:num w:numId="28" w16cid:durableId="1500269316">
    <w:abstractNumId w:val="2"/>
  </w:num>
  <w:num w:numId="29" w16cid:durableId="1723409427">
    <w:abstractNumId w:val="35"/>
  </w:num>
  <w:num w:numId="30" w16cid:durableId="1900744581">
    <w:abstractNumId w:val="20"/>
  </w:num>
  <w:num w:numId="31" w16cid:durableId="2074037295">
    <w:abstractNumId w:val="24"/>
  </w:num>
  <w:num w:numId="32" w16cid:durableId="544373186">
    <w:abstractNumId w:val="22"/>
  </w:num>
  <w:num w:numId="33" w16cid:durableId="1775586724">
    <w:abstractNumId w:val="37"/>
  </w:num>
  <w:num w:numId="34" w16cid:durableId="854729561">
    <w:abstractNumId w:val="27"/>
  </w:num>
  <w:num w:numId="35" w16cid:durableId="1360543977">
    <w:abstractNumId w:val="36"/>
  </w:num>
  <w:num w:numId="36" w16cid:durableId="1906330370">
    <w:abstractNumId w:val="25"/>
  </w:num>
  <w:num w:numId="37" w16cid:durableId="104275354">
    <w:abstractNumId w:val="33"/>
  </w:num>
  <w:num w:numId="38" w16cid:durableId="588588537">
    <w:abstractNumId w:val="5"/>
  </w:num>
  <w:num w:numId="39" w16cid:durableId="1310359427">
    <w:abstractNumId w:val="3"/>
  </w:num>
  <w:num w:numId="40" w16cid:durableId="3445517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53752566">
    <w:abstractNumId w:val="8"/>
  </w:num>
  <w:num w:numId="42" w16cid:durableId="153380873">
    <w:abstractNumId w:val="19"/>
  </w:num>
  <w:num w:numId="43" w16cid:durableId="103816784">
    <w:abstractNumId w:val="31"/>
  </w:num>
  <w:num w:numId="44" w16cid:durableId="743912703">
    <w:abstractNumId w:val="23"/>
  </w:num>
  <w:num w:numId="45" w16cid:durableId="441077881">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linkStyles/>
  <w:defaultTabStop w:val="720"/>
  <w:characterSpacingControl w:val="doNotCompress"/>
  <w:hdrShapeDefaults>
    <o:shapedefaults v:ext="edit" spidmax="3153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B6E"/>
    <w:rsid w:val="00002017"/>
    <w:rsid w:val="00002973"/>
    <w:rsid w:val="00003D9D"/>
    <w:rsid w:val="0000747E"/>
    <w:rsid w:val="00010501"/>
    <w:rsid w:val="000157EF"/>
    <w:rsid w:val="0001756A"/>
    <w:rsid w:val="0002218D"/>
    <w:rsid w:val="000237FC"/>
    <w:rsid w:val="000274E3"/>
    <w:rsid w:val="00027880"/>
    <w:rsid w:val="0003055D"/>
    <w:rsid w:val="0003209D"/>
    <w:rsid w:val="00037815"/>
    <w:rsid w:val="00040D7F"/>
    <w:rsid w:val="00041B59"/>
    <w:rsid w:val="00057E47"/>
    <w:rsid w:val="00064ED8"/>
    <w:rsid w:val="00067062"/>
    <w:rsid w:val="000710B2"/>
    <w:rsid w:val="000728C1"/>
    <w:rsid w:val="00073F44"/>
    <w:rsid w:val="00076682"/>
    <w:rsid w:val="000814D1"/>
    <w:rsid w:val="00081F4E"/>
    <w:rsid w:val="0008416A"/>
    <w:rsid w:val="00091B09"/>
    <w:rsid w:val="0009244C"/>
    <w:rsid w:val="00095A0E"/>
    <w:rsid w:val="00095C45"/>
    <w:rsid w:val="000A3B7F"/>
    <w:rsid w:val="000A4AAC"/>
    <w:rsid w:val="000A5148"/>
    <w:rsid w:val="000A5804"/>
    <w:rsid w:val="000A693C"/>
    <w:rsid w:val="000A713F"/>
    <w:rsid w:val="000B0174"/>
    <w:rsid w:val="000B0BDE"/>
    <w:rsid w:val="000B130B"/>
    <w:rsid w:val="000B3F04"/>
    <w:rsid w:val="000B488A"/>
    <w:rsid w:val="000B61E4"/>
    <w:rsid w:val="000C2F14"/>
    <w:rsid w:val="000C3098"/>
    <w:rsid w:val="000C63AA"/>
    <w:rsid w:val="000D7614"/>
    <w:rsid w:val="000E2D17"/>
    <w:rsid w:val="000F0AE8"/>
    <w:rsid w:val="000F38BC"/>
    <w:rsid w:val="000F4160"/>
    <w:rsid w:val="000F632B"/>
    <w:rsid w:val="000F70DB"/>
    <w:rsid w:val="001005EA"/>
    <w:rsid w:val="00102212"/>
    <w:rsid w:val="0010789B"/>
    <w:rsid w:val="00112BF0"/>
    <w:rsid w:val="00114256"/>
    <w:rsid w:val="00115396"/>
    <w:rsid w:val="00120A87"/>
    <w:rsid w:val="00123252"/>
    <w:rsid w:val="001239BA"/>
    <w:rsid w:val="0012601E"/>
    <w:rsid w:val="0012644B"/>
    <w:rsid w:val="00126667"/>
    <w:rsid w:val="001273FC"/>
    <w:rsid w:val="001334F7"/>
    <w:rsid w:val="00133D64"/>
    <w:rsid w:val="00136D0B"/>
    <w:rsid w:val="00137B04"/>
    <w:rsid w:val="00151284"/>
    <w:rsid w:val="001516DA"/>
    <w:rsid w:val="0015186B"/>
    <w:rsid w:val="00151902"/>
    <w:rsid w:val="001522A2"/>
    <w:rsid w:val="001543D1"/>
    <w:rsid w:val="00154E3B"/>
    <w:rsid w:val="00155A43"/>
    <w:rsid w:val="00155CDD"/>
    <w:rsid w:val="001568BF"/>
    <w:rsid w:val="00156B4D"/>
    <w:rsid w:val="00160981"/>
    <w:rsid w:val="00161ED4"/>
    <w:rsid w:val="0016645A"/>
    <w:rsid w:val="00173242"/>
    <w:rsid w:val="00175CA8"/>
    <w:rsid w:val="00175CEE"/>
    <w:rsid w:val="0017668A"/>
    <w:rsid w:val="00176C98"/>
    <w:rsid w:val="00176DA8"/>
    <w:rsid w:val="00177BAA"/>
    <w:rsid w:val="00180BD6"/>
    <w:rsid w:val="00190B01"/>
    <w:rsid w:val="001916B7"/>
    <w:rsid w:val="00192859"/>
    <w:rsid w:val="001A1BD6"/>
    <w:rsid w:val="001A32A1"/>
    <w:rsid w:val="001B2D95"/>
    <w:rsid w:val="001B5D6F"/>
    <w:rsid w:val="001C1AB2"/>
    <w:rsid w:val="001D07F8"/>
    <w:rsid w:val="001D099C"/>
    <w:rsid w:val="001D3FD1"/>
    <w:rsid w:val="001D64F4"/>
    <w:rsid w:val="001E49A3"/>
    <w:rsid w:val="001E65C3"/>
    <w:rsid w:val="001F1622"/>
    <w:rsid w:val="001F1FB4"/>
    <w:rsid w:val="001F4BFA"/>
    <w:rsid w:val="001F6AA0"/>
    <w:rsid w:val="00200F06"/>
    <w:rsid w:val="00203B9D"/>
    <w:rsid w:val="00210183"/>
    <w:rsid w:val="002138D3"/>
    <w:rsid w:val="0021466A"/>
    <w:rsid w:val="00214E61"/>
    <w:rsid w:val="002157C2"/>
    <w:rsid w:val="002232D1"/>
    <w:rsid w:val="0022383A"/>
    <w:rsid w:val="00223BDB"/>
    <w:rsid w:val="002246BD"/>
    <w:rsid w:val="00230C1E"/>
    <w:rsid w:val="00233ACC"/>
    <w:rsid w:val="00235B6E"/>
    <w:rsid w:val="00237748"/>
    <w:rsid w:val="00240343"/>
    <w:rsid w:val="00241B37"/>
    <w:rsid w:val="002425A9"/>
    <w:rsid w:val="00243ED0"/>
    <w:rsid w:val="002457E8"/>
    <w:rsid w:val="00252305"/>
    <w:rsid w:val="0025351D"/>
    <w:rsid w:val="002562CA"/>
    <w:rsid w:val="0025797E"/>
    <w:rsid w:val="002579E7"/>
    <w:rsid w:val="00260B9D"/>
    <w:rsid w:val="002614D5"/>
    <w:rsid w:val="00261A35"/>
    <w:rsid w:val="00263977"/>
    <w:rsid w:val="00264612"/>
    <w:rsid w:val="0027086D"/>
    <w:rsid w:val="00270EDA"/>
    <w:rsid w:val="002745E5"/>
    <w:rsid w:val="002769EA"/>
    <w:rsid w:val="0028032C"/>
    <w:rsid w:val="00286251"/>
    <w:rsid w:val="0028771A"/>
    <w:rsid w:val="0029187E"/>
    <w:rsid w:val="00297BA8"/>
    <w:rsid w:val="002A442B"/>
    <w:rsid w:val="002B4CCC"/>
    <w:rsid w:val="002C54A2"/>
    <w:rsid w:val="002D0CBD"/>
    <w:rsid w:val="002D193E"/>
    <w:rsid w:val="002D22AE"/>
    <w:rsid w:val="002D3EC6"/>
    <w:rsid w:val="002D66AA"/>
    <w:rsid w:val="002D6E7D"/>
    <w:rsid w:val="002D6F5C"/>
    <w:rsid w:val="002E0747"/>
    <w:rsid w:val="002E53AD"/>
    <w:rsid w:val="002F0FB9"/>
    <w:rsid w:val="002F37F5"/>
    <w:rsid w:val="002F387D"/>
    <w:rsid w:val="00301E90"/>
    <w:rsid w:val="00303888"/>
    <w:rsid w:val="003122FE"/>
    <w:rsid w:val="00323542"/>
    <w:rsid w:val="003238C2"/>
    <w:rsid w:val="00324692"/>
    <w:rsid w:val="003257B5"/>
    <w:rsid w:val="00326310"/>
    <w:rsid w:val="0032675E"/>
    <w:rsid w:val="00332058"/>
    <w:rsid w:val="00336332"/>
    <w:rsid w:val="0033718A"/>
    <w:rsid w:val="00337A06"/>
    <w:rsid w:val="003400F6"/>
    <w:rsid w:val="00340764"/>
    <w:rsid w:val="00347EF5"/>
    <w:rsid w:val="00350CA8"/>
    <w:rsid w:val="003516AD"/>
    <w:rsid w:val="003542DC"/>
    <w:rsid w:val="0035797C"/>
    <w:rsid w:val="00357B62"/>
    <w:rsid w:val="00362C69"/>
    <w:rsid w:val="003637EE"/>
    <w:rsid w:val="00364E70"/>
    <w:rsid w:val="00366AA5"/>
    <w:rsid w:val="0037262D"/>
    <w:rsid w:val="00372E32"/>
    <w:rsid w:val="00372E3A"/>
    <w:rsid w:val="00373514"/>
    <w:rsid w:val="00377F41"/>
    <w:rsid w:val="0038331D"/>
    <w:rsid w:val="00383D7E"/>
    <w:rsid w:val="0038501F"/>
    <w:rsid w:val="00390CBB"/>
    <w:rsid w:val="00392255"/>
    <w:rsid w:val="003A4963"/>
    <w:rsid w:val="003A506D"/>
    <w:rsid w:val="003A729D"/>
    <w:rsid w:val="003B0CC9"/>
    <w:rsid w:val="003B3564"/>
    <w:rsid w:val="003B55B6"/>
    <w:rsid w:val="003C465F"/>
    <w:rsid w:val="003D2555"/>
    <w:rsid w:val="003E05AC"/>
    <w:rsid w:val="003E0C30"/>
    <w:rsid w:val="003E10FD"/>
    <w:rsid w:val="003E154D"/>
    <w:rsid w:val="003E4846"/>
    <w:rsid w:val="003E5C23"/>
    <w:rsid w:val="003E74C7"/>
    <w:rsid w:val="003F23EB"/>
    <w:rsid w:val="003F4F95"/>
    <w:rsid w:val="00403CE0"/>
    <w:rsid w:val="00404316"/>
    <w:rsid w:val="0041403D"/>
    <w:rsid w:val="00420BF3"/>
    <w:rsid w:val="00420D07"/>
    <w:rsid w:val="004279BD"/>
    <w:rsid w:val="00427ACB"/>
    <w:rsid w:val="004331AC"/>
    <w:rsid w:val="0043520B"/>
    <w:rsid w:val="00436ECD"/>
    <w:rsid w:val="00440D7C"/>
    <w:rsid w:val="004434BE"/>
    <w:rsid w:val="00443F0B"/>
    <w:rsid w:val="00445D97"/>
    <w:rsid w:val="00446391"/>
    <w:rsid w:val="0044743A"/>
    <w:rsid w:val="00447E8F"/>
    <w:rsid w:val="0045335C"/>
    <w:rsid w:val="00463ED6"/>
    <w:rsid w:val="00465222"/>
    <w:rsid w:val="00465D6F"/>
    <w:rsid w:val="00466DDE"/>
    <w:rsid w:val="004702EC"/>
    <w:rsid w:val="004718F8"/>
    <w:rsid w:val="004778B7"/>
    <w:rsid w:val="0048028C"/>
    <w:rsid w:val="0048262A"/>
    <w:rsid w:val="004842D2"/>
    <w:rsid w:val="00486206"/>
    <w:rsid w:val="0048644E"/>
    <w:rsid w:val="00487BD5"/>
    <w:rsid w:val="00492395"/>
    <w:rsid w:val="0049778A"/>
    <w:rsid w:val="004A27BC"/>
    <w:rsid w:val="004B56D6"/>
    <w:rsid w:val="004B5E3E"/>
    <w:rsid w:val="004B5FA9"/>
    <w:rsid w:val="004B7217"/>
    <w:rsid w:val="004C138E"/>
    <w:rsid w:val="004C3588"/>
    <w:rsid w:val="004C4A0C"/>
    <w:rsid w:val="004C5FDE"/>
    <w:rsid w:val="004C761C"/>
    <w:rsid w:val="004D16E4"/>
    <w:rsid w:val="004D4C88"/>
    <w:rsid w:val="004D6C1A"/>
    <w:rsid w:val="004D71E9"/>
    <w:rsid w:val="004E0B6B"/>
    <w:rsid w:val="004E0D6E"/>
    <w:rsid w:val="004E131D"/>
    <w:rsid w:val="004F11D9"/>
    <w:rsid w:val="004F1382"/>
    <w:rsid w:val="004F142E"/>
    <w:rsid w:val="004F1A8D"/>
    <w:rsid w:val="004F2545"/>
    <w:rsid w:val="004F46C8"/>
    <w:rsid w:val="004F501F"/>
    <w:rsid w:val="005001A0"/>
    <w:rsid w:val="00504C50"/>
    <w:rsid w:val="00505144"/>
    <w:rsid w:val="00510391"/>
    <w:rsid w:val="005160C0"/>
    <w:rsid w:val="005240FC"/>
    <w:rsid w:val="00525067"/>
    <w:rsid w:val="005317C5"/>
    <w:rsid w:val="00536729"/>
    <w:rsid w:val="0054272E"/>
    <w:rsid w:val="00550174"/>
    <w:rsid w:val="00551B8A"/>
    <w:rsid w:val="005524E6"/>
    <w:rsid w:val="0055504C"/>
    <w:rsid w:val="00560E63"/>
    <w:rsid w:val="0057258F"/>
    <w:rsid w:val="00581038"/>
    <w:rsid w:val="005829B1"/>
    <w:rsid w:val="005836CB"/>
    <w:rsid w:val="00592555"/>
    <w:rsid w:val="005A32DF"/>
    <w:rsid w:val="005B0521"/>
    <w:rsid w:val="005B1497"/>
    <w:rsid w:val="005B682E"/>
    <w:rsid w:val="005C0BAC"/>
    <w:rsid w:val="005C0F28"/>
    <w:rsid w:val="005C1DF4"/>
    <w:rsid w:val="005C239A"/>
    <w:rsid w:val="005C24DA"/>
    <w:rsid w:val="005C252D"/>
    <w:rsid w:val="005C285C"/>
    <w:rsid w:val="005C5BC2"/>
    <w:rsid w:val="005D07F9"/>
    <w:rsid w:val="005D0C91"/>
    <w:rsid w:val="005E0371"/>
    <w:rsid w:val="005E0C23"/>
    <w:rsid w:val="005E7D2F"/>
    <w:rsid w:val="005F15F5"/>
    <w:rsid w:val="005F3CCB"/>
    <w:rsid w:val="005F4072"/>
    <w:rsid w:val="005F4531"/>
    <w:rsid w:val="0060176D"/>
    <w:rsid w:val="00602321"/>
    <w:rsid w:val="00602C65"/>
    <w:rsid w:val="00603093"/>
    <w:rsid w:val="00606FEA"/>
    <w:rsid w:val="006073D9"/>
    <w:rsid w:val="00612842"/>
    <w:rsid w:val="00614438"/>
    <w:rsid w:val="00614F10"/>
    <w:rsid w:val="00620C0D"/>
    <w:rsid w:val="00622C7B"/>
    <w:rsid w:val="0062362F"/>
    <w:rsid w:val="006264F3"/>
    <w:rsid w:val="0062742D"/>
    <w:rsid w:val="0063016E"/>
    <w:rsid w:val="00640D56"/>
    <w:rsid w:val="00641E09"/>
    <w:rsid w:val="006429A8"/>
    <w:rsid w:val="00645A84"/>
    <w:rsid w:val="00652935"/>
    <w:rsid w:val="0065480C"/>
    <w:rsid w:val="00662048"/>
    <w:rsid w:val="0066291F"/>
    <w:rsid w:val="006643D3"/>
    <w:rsid w:val="00667C11"/>
    <w:rsid w:val="00677881"/>
    <w:rsid w:val="0068347F"/>
    <w:rsid w:val="00684F06"/>
    <w:rsid w:val="0069002C"/>
    <w:rsid w:val="006979CB"/>
    <w:rsid w:val="006A38FB"/>
    <w:rsid w:val="006A7794"/>
    <w:rsid w:val="006B0525"/>
    <w:rsid w:val="006B0890"/>
    <w:rsid w:val="006B5DE4"/>
    <w:rsid w:val="006C0C7B"/>
    <w:rsid w:val="006C53F0"/>
    <w:rsid w:val="006C627B"/>
    <w:rsid w:val="006C7A16"/>
    <w:rsid w:val="006D1634"/>
    <w:rsid w:val="006D44E7"/>
    <w:rsid w:val="006E272B"/>
    <w:rsid w:val="006E3D9F"/>
    <w:rsid w:val="006F2C97"/>
    <w:rsid w:val="006F48C4"/>
    <w:rsid w:val="006F6C3C"/>
    <w:rsid w:val="006F7BA7"/>
    <w:rsid w:val="0070102B"/>
    <w:rsid w:val="007024E1"/>
    <w:rsid w:val="00702A7D"/>
    <w:rsid w:val="0070321F"/>
    <w:rsid w:val="00704C95"/>
    <w:rsid w:val="0070643C"/>
    <w:rsid w:val="0071141D"/>
    <w:rsid w:val="00720203"/>
    <w:rsid w:val="007208DF"/>
    <w:rsid w:val="00720BD1"/>
    <w:rsid w:val="007253B2"/>
    <w:rsid w:val="00732AF7"/>
    <w:rsid w:val="00737F2B"/>
    <w:rsid w:val="00741208"/>
    <w:rsid w:val="00744358"/>
    <w:rsid w:val="00745FF7"/>
    <w:rsid w:val="00746FE3"/>
    <w:rsid w:val="00750876"/>
    <w:rsid w:val="00751625"/>
    <w:rsid w:val="00753426"/>
    <w:rsid w:val="00753E86"/>
    <w:rsid w:val="0075484C"/>
    <w:rsid w:val="00755FAD"/>
    <w:rsid w:val="00757600"/>
    <w:rsid w:val="00763502"/>
    <w:rsid w:val="00764B8B"/>
    <w:rsid w:val="00775583"/>
    <w:rsid w:val="00777012"/>
    <w:rsid w:val="0077742E"/>
    <w:rsid w:val="007805A5"/>
    <w:rsid w:val="00780863"/>
    <w:rsid w:val="00781CA7"/>
    <w:rsid w:val="007877D1"/>
    <w:rsid w:val="00791956"/>
    <w:rsid w:val="0079201B"/>
    <w:rsid w:val="00792353"/>
    <w:rsid w:val="00794618"/>
    <w:rsid w:val="007A2034"/>
    <w:rsid w:val="007A73E0"/>
    <w:rsid w:val="007B63C9"/>
    <w:rsid w:val="007C2418"/>
    <w:rsid w:val="007C43E2"/>
    <w:rsid w:val="007C5B8E"/>
    <w:rsid w:val="007C5DC0"/>
    <w:rsid w:val="007D609D"/>
    <w:rsid w:val="007F069C"/>
    <w:rsid w:val="007F6993"/>
    <w:rsid w:val="007F78F2"/>
    <w:rsid w:val="008023D7"/>
    <w:rsid w:val="00815258"/>
    <w:rsid w:val="00816295"/>
    <w:rsid w:val="008162F8"/>
    <w:rsid w:val="00822FA5"/>
    <w:rsid w:val="00823005"/>
    <w:rsid w:val="00823DC1"/>
    <w:rsid w:val="0082572B"/>
    <w:rsid w:val="00826ED8"/>
    <w:rsid w:val="00830533"/>
    <w:rsid w:val="00831470"/>
    <w:rsid w:val="00831495"/>
    <w:rsid w:val="00833C97"/>
    <w:rsid w:val="00841BB2"/>
    <w:rsid w:val="00843171"/>
    <w:rsid w:val="0084501F"/>
    <w:rsid w:val="008452B6"/>
    <w:rsid w:val="00846B1E"/>
    <w:rsid w:val="00860DA8"/>
    <w:rsid w:val="00862537"/>
    <w:rsid w:val="008631CE"/>
    <w:rsid w:val="00865518"/>
    <w:rsid w:val="00865A46"/>
    <w:rsid w:val="00865D04"/>
    <w:rsid w:val="008660C9"/>
    <w:rsid w:val="00866C4C"/>
    <w:rsid w:val="00872881"/>
    <w:rsid w:val="008836C1"/>
    <w:rsid w:val="008847A8"/>
    <w:rsid w:val="0088537F"/>
    <w:rsid w:val="0089292C"/>
    <w:rsid w:val="0089722A"/>
    <w:rsid w:val="008A195C"/>
    <w:rsid w:val="008A2A9A"/>
    <w:rsid w:val="008A38BF"/>
    <w:rsid w:val="008A4FE0"/>
    <w:rsid w:val="008A5332"/>
    <w:rsid w:val="008A56EA"/>
    <w:rsid w:val="008B0D84"/>
    <w:rsid w:val="008B1C8E"/>
    <w:rsid w:val="008B22DF"/>
    <w:rsid w:val="008B28CB"/>
    <w:rsid w:val="008B472E"/>
    <w:rsid w:val="008B773E"/>
    <w:rsid w:val="008C34A2"/>
    <w:rsid w:val="008C7B46"/>
    <w:rsid w:val="008D0DC9"/>
    <w:rsid w:val="008D42FE"/>
    <w:rsid w:val="008D5FD2"/>
    <w:rsid w:val="008D6809"/>
    <w:rsid w:val="008E26C9"/>
    <w:rsid w:val="008E4B63"/>
    <w:rsid w:val="008E6698"/>
    <w:rsid w:val="008F1ED8"/>
    <w:rsid w:val="008F2E25"/>
    <w:rsid w:val="008F542D"/>
    <w:rsid w:val="008F5A96"/>
    <w:rsid w:val="00904592"/>
    <w:rsid w:val="00904F43"/>
    <w:rsid w:val="009116DE"/>
    <w:rsid w:val="00911823"/>
    <w:rsid w:val="009128F4"/>
    <w:rsid w:val="009208C9"/>
    <w:rsid w:val="00923AC8"/>
    <w:rsid w:val="00925056"/>
    <w:rsid w:val="00930227"/>
    <w:rsid w:val="009319F3"/>
    <w:rsid w:val="009337DF"/>
    <w:rsid w:val="0093388C"/>
    <w:rsid w:val="0094652A"/>
    <w:rsid w:val="00953537"/>
    <w:rsid w:val="00953F8F"/>
    <w:rsid w:val="009553C9"/>
    <w:rsid w:val="00961BF5"/>
    <w:rsid w:val="00962596"/>
    <w:rsid w:val="009649CF"/>
    <w:rsid w:val="00964A4E"/>
    <w:rsid w:val="00965052"/>
    <w:rsid w:val="00965625"/>
    <w:rsid w:val="009671BC"/>
    <w:rsid w:val="0097788C"/>
    <w:rsid w:val="0098660F"/>
    <w:rsid w:val="00986BCA"/>
    <w:rsid w:val="00987F31"/>
    <w:rsid w:val="0099304F"/>
    <w:rsid w:val="00997577"/>
    <w:rsid w:val="009B0D17"/>
    <w:rsid w:val="009B1239"/>
    <w:rsid w:val="009B1CEA"/>
    <w:rsid w:val="009B3B04"/>
    <w:rsid w:val="009B3F03"/>
    <w:rsid w:val="009B6A89"/>
    <w:rsid w:val="009B6CFC"/>
    <w:rsid w:val="009C597C"/>
    <w:rsid w:val="009D43C0"/>
    <w:rsid w:val="009D5521"/>
    <w:rsid w:val="009D7081"/>
    <w:rsid w:val="009E1B2C"/>
    <w:rsid w:val="009E4E71"/>
    <w:rsid w:val="009E650F"/>
    <w:rsid w:val="009E7600"/>
    <w:rsid w:val="009E7C13"/>
    <w:rsid w:val="009F0755"/>
    <w:rsid w:val="009F2CF9"/>
    <w:rsid w:val="009F34A3"/>
    <w:rsid w:val="009F34BD"/>
    <w:rsid w:val="009F37A0"/>
    <w:rsid w:val="009F51C8"/>
    <w:rsid w:val="009F7FC5"/>
    <w:rsid w:val="00A014AB"/>
    <w:rsid w:val="00A021B0"/>
    <w:rsid w:val="00A02394"/>
    <w:rsid w:val="00A07817"/>
    <w:rsid w:val="00A112B8"/>
    <w:rsid w:val="00A12A1D"/>
    <w:rsid w:val="00A226EB"/>
    <w:rsid w:val="00A22E18"/>
    <w:rsid w:val="00A25C18"/>
    <w:rsid w:val="00A33CFD"/>
    <w:rsid w:val="00A34D74"/>
    <w:rsid w:val="00A37C71"/>
    <w:rsid w:val="00A41114"/>
    <w:rsid w:val="00A43689"/>
    <w:rsid w:val="00A4653A"/>
    <w:rsid w:val="00A46CFA"/>
    <w:rsid w:val="00A47254"/>
    <w:rsid w:val="00A50797"/>
    <w:rsid w:val="00A51F62"/>
    <w:rsid w:val="00A57479"/>
    <w:rsid w:val="00A57529"/>
    <w:rsid w:val="00A609D7"/>
    <w:rsid w:val="00A61320"/>
    <w:rsid w:val="00A72EC5"/>
    <w:rsid w:val="00A732FE"/>
    <w:rsid w:val="00A74FA0"/>
    <w:rsid w:val="00A76E16"/>
    <w:rsid w:val="00A77A3E"/>
    <w:rsid w:val="00A77D39"/>
    <w:rsid w:val="00A837AA"/>
    <w:rsid w:val="00A8426F"/>
    <w:rsid w:val="00A87A62"/>
    <w:rsid w:val="00A92864"/>
    <w:rsid w:val="00A93755"/>
    <w:rsid w:val="00A963ED"/>
    <w:rsid w:val="00A965D0"/>
    <w:rsid w:val="00A9668E"/>
    <w:rsid w:val="00AA00D3"/>
    <w:rsid w:val="00AA0E95"/>
    <w:rsid w:val="00AA4671"/>
    <w:rsid w:val="00AA5B07"/>
    <w:rsid w:val="00AA5FE9"/>
    <w:rsid w:val="00AB1F36"/>
    <w:rsid w:val="00AB3251"/>
    <w:rsid w:val="00AC1FC9"/>
    <w:rsid w:val="00AC3690"/>
    <w:rsid w:val="00AD003A"/>
    <w:rsid w:val="00AD18B4"/>
    <w:rsid w:val="00AD33CB"/>
    <w:rsid w:val="00AE0A45"/>
    <w:rsid w:val="00AE0E2F"/>
    <w:rsid w:val="00AE4C14"/>
    <w:rsid w:val="00AE5FEF"/>
    <w:rsid w:val="00AE6D72"/>
    <w:rsid w:val="00AE7B63"/>
    <w:rsid w:val="00AE7CFB"/>
    <w:rsid w:val="00AF0E93"/>
    <w:rsid w:val="00AF21D9"/>
    <w:rsid w:val="00AF3344"/>
    <w:rsid w:val="00AF361C"/>
    <w:rsid w:val="00AF466C"/>
    <w:rsid w:val="00AF482A"/>
    <w:rsid w:val="00AF4C28"/>
    <w:rsid w:val="00AF5021"/>
    <w:rsid w:val="00AF520D"/>
    <w:rsid w:val="00AF62F3"/>
    <w:rsid w:val="00AF6D57"/>
    <w:rsid w:val="00B00796"/>
    <w:rsid w:val="00B021FF"/>
    <w:rsid w:val="00B07369"/>
    <w:rsid w:val="00B10C9C"/>
    <w:rsid w:val="00B11C2A"/>
    <w:rsid w:val="00B13D6B"/>
    <w:rsid w:val="00B2267C"/>
    <w:rsid w:val="00B24FA2"/>
    <w:rsid w:val="00B261E3"/>
    <w:rsid w:val="00B27C76"/>
    <w:rsid w:val="00B300D2"/>
    <w:rsid w:val="00B35E06"/>
    <w:rsid w:val="00B35FFD"/>
    <w:rsid w:val="00B444DD"/>
    <w:rsid w:val="00B46B6F"/>
    <w:rsid w:val="00B54102"/>
    <w:rsid w:val="00B650FF"/>
    <w:rsid w:val="00B6662F"/>
    <w:rsid w:val="00B67901"/>
    <w:rsid w:val="00B7040D"/>
    <w:rsid w:val="00B71D82"/>
    <w:rsid w:val="00B72BDD"/>
    <w:rsid w:val="00B73202"/>
    <w:rsid w:val="00B82769"/>
    <w:rsid w:val="00B84C5C"/>
    <w:rsid w:val="00B90092"/>
    <w:rsid w:val="00B90F47"/>
    <w:rsid w:val="00B9712F"/>
    <w:rsid w:val="00BA0258"/>
    <w:rsid w:val="00BA031D"/>
    <w:rsid w:val="00BA0580"/>
    <w:rsid w:val="00BA1757"/>
    <w:rsid w:val="00BA191A"/>
    <w:rsid w:val="00BA1CC1"/>
    <w:rsid w:val="00BA20A9"/>
    <w:rsid w:val="00BA2AB5"/>
    <w:rsid w:val="00BA53AC"/>
    <w:rsid w:val="00BB322A"/>
    <w:rsid w:val="00BB3A08"/>
    <w:rsid w:val="00BB4D4E"/>
    <w:rsid w:val="00BB73A0"/>
    <w:rsid w:val="00BC2693"/>
    <w:rsid w:val="00BC5C24"/>
    <w:rsid w:val="00BC5E16"/>
    <w:rsid w:val="00BD38F0"/>
    <w:rsid w:val="00BD5390"/>
    <w:rsid w:val="00BD60FA"/>
    <w:rsid w:val="00BD7635"/>
    <w:rsid w:val="00BE04DE"/>
    <w:rsid w:val="00BE118A"/>
    <w:rsid w:val="00BE4805"/>
    <w:rsid w:val="00BE693B"/>
    <w:rsid w:val="00BF0534"/>
    <w:rsid w:val="00BF06A5"/>
    <w:rsid w:val="00BF33C7"/>
    <w:rsid w:val="00BF416F"/>
    <w:rsid w:val="00BF42CF"/>
    <w:rsid w:val="00C0281E"/>
    <w:rsid w:val="00C02D60"/>
    <w:rsid w:val="00C03D4C"/>
    <w:rsid w:val="00C0670D"/>
    <w:rsid w:val="00C10944"/>
    <w:rsid w:val="00C117E1"/>
    <w:rsid w:val="00C12BE2"/>
    <w:rsid w:val="00C21056"/>
    <w:rsid w:val="00C2193E"/>
    <w:rsid w:val="00C23780"/>
    <w:rsid w:val="00C23C75"/>
    <w:rsid w:val="00C310DA"/>
    <w:rsid w:val="00C319E7"/>
    <w:rsid w:val="00C3277D"/>
    <w:rsid w:val="00C33961"/>
    <w:rsid w:val="00C36F8E"/>
    <w:rsid w:val="00C37532"/>
    <w:rsid w:val="00C40BB0"/>
    <w:rsid w:val="00C42A49"/>
    <w:rsid w:val="00C50050"/>
    <w:rsid w:val="00C51FCD"/>
    <w:rsid w:val="00C547EA"/>
    <w:rsid w:val="00C6213B"/>
    <w:rsid w:val="00C70E4C"/>
    <w:rsid w:val="00C73A7C"/>
    <w:rsid w:val="00C75270"/>
    <w:rsid w:val="00C81014"/>
    <w:rsid w:val="00C81B47"/>
    <w:rsid w:val="00C81BC6"/>
    <w:rsid w:val="00C82D3E"/>
    <w:rsid w:val="00C834E8"/>
    <w:rsid w:val="00C920B8"/>
    <w:rsid w:val="00C932BA"/>
    <w:rsid w:val="00C933D4"/>
    <w:rsid w:val="00CA17F3"/>
    <w:rsid w:val="00CA44C7"/>
    <w:rsid w:val="00CA53A6"/>
    <w:rsid w:val="00CA5921"/>
    <w:rsid w:val="00CA68F3"/>
    <w:rsid w:val="00CA6C79"/>
    <w:rsid w:val="00CB126B"/>
    <w:rsid w:val="00CB31AD"/>
    <w:rsid w:val="00CB4AAF"/>
    <w:rsid w:val="00CB749A"/>
    <w:rsid w:val="00CC14CE"/>
    <w:rsid w:val="00CC455F"/>
    <w:rsid w:val="00CC513D"/>
    <w:rsid w:val="00CD1056"/>
    <w:rsid w:val="00CD4896"/>
    <w:rsid w:val="00CE247D"/>
    <w:rsid w:val="00CE3568"/>
    <w:rsid w:val="00CE3BAC"/>
    <w:rsid w:val="00CE3C2A"/>
    <w:rsid w:val="00CE4A67"/>
    <w:rsid w:val="00CE5A80"/>
    <w:rsid w:val="00CF2575"/>
    <w:rsid w:val="00D009E6"/>
    <w:rsid w:val="00D03D0A"/>
    <w:rsid w:val="00D03F54"/>
    <w:rsid w:val="00D041EA"/>
    <w:rsid w:val="00D11F91"/>
    <w:rsid w:val="00D125B8"/>
    <w:rsid w:val="00D130D5"/>
    <w:rsid w:val="00D13113"/>
    <w:rsid w:val="00D13356"/>
    <w:rsid w:val="00D135EB"/>
    <w:rsid w:val="00D20705"/>
    <w:rsid w:val="00D21F61"/>
    <w:rsid w:val="00D220BD"/>
    <w:rsid w:val="00D262D4"/>
    <w:rsid w:val="00D26CCD"/>
    <w:rsid w:val="00D30875"/>
    <w:rsid w:val="00D32CC6"/>
    <w:rsid w:val="00D33533"/>
    <w:rsid w:val="00D35B3A"/>
    <w:rsid w:val="00D36E70"/>
    <w:rsid w:val="00D44DE1"/>
    <w:rsid w:val="00D4686D"/>
    <w:rsid w:val="00D62B45"/>
    <w:rsid w:val="00D65B9F"/>
    <w:rsid w:val="00D7588C"/>
    <w:rsid w:val="00D836D7"/>
    <w:rsid w:val="00D854F4"/>
    <w:rsid w:val="00D85996"/>
    <w:rsid w:val="00D90BB1"/>
    <w:rsid w:val="00D90D83"/>
    <w:rsid w:val="00D91E7D"/>
    <w:rsid w:val="00DA2384"/>
    <w:rsid w:val="00DA3A0A"/>
    <w:rsid w:val="00DA4F1B"/>
    <w:rsid w:val="00DA64E3"/>
    <w:rsid w:val="00DA7696"/>
    <w:rsid w:val="00DB0713"/>
    <w:rsid w:val="00DB3BB6"/>
    <w:rsid w:val="00DB4F00"/>
    <w:rsid w:val="00DB6B0C"/>
    <w:rsid w:val="00DC49C1"/>
    <w:rsid w:val="00DC4EBA"/>
    <w:rsid w:val="00DC5A0C"/>
    <w:rsid w:val="00DC5F5C"/>
    <w:rsid w:val="00DC6071"/>
    <w:rsid w:val="00DC7AE4"/>
    <w:rsid w:val="00DD4EA2"/>
    <w:rsid w:val="00DE6B62"/>
    <w:rsid w:val="00DE7583"/>
    <w:rsid w:val="00DF280E"/>
    <w:rsid w:val="00DF676A"/>
    <w:rsid w:val="00DF6885"/>
    <w:rsid w:val="00E05783"/>
    <w:rsid w:val="00E05A6B"/>
    <w:rsid w:val="00E1370A"/>
    <w:rsid w:val="00E14748"/>
    <w:rsid w:val="00E23202"/>
    <w:rsid w:val="00E337D9"/>
    <w:rsid w:val="00E3433A"/>
    <w:rsid w:val="00E35AE4"/>
    <w:rsid w:val="00E37982"/>
    <w:rsid w:val="00E4539D"/>
    <w:rsid w:val="00E45A13"/>
    <w:rsid w:val="00E4775A"/>
    <w:rsid w:val="00E50BA9"/>
    <w:rsid w:val="00E51F03"/>
    <w:rsid w:val="00E60336"/>
    <w:rsid w:val="00E6275E"/>
    <w:rsid w:val="00E6425D"/>
    <w:rsid w:val="00E66D0B"/>
    <w:rsid w:val="00E70C7B"/>
    <w:rsid w:val="00E7358D"/>
    <w:rsid w:val="00E87391"/>
    <w:rsid w:val="00E90386"/>
    <w:rsid w:val="00E94AE7"/>
    <w:rsid w:val="00E96EA5"/>
    <w:rsid w:val="00EA2904"/>
    <w:rsid w:val="00EA6A92"/>
    <w:rsid w:val="00EA7028"/>
    <w:rsid w:val="00EB05F6"/>
    <w:rsid w:val="00EB119A"/>
    <w:rsid w:val="00EB1805"/>
    <w:rsid w:val="00EB614B"/>
    <w:rsid w:val="00EB6CDE"/>
    <w:rsid w:val="00EC6769"/>
    <w:rsid w:val="00ED3AF7"/>
    <w:rsid w:val="00ED4ED7"/>
    <w:rsid w:val="00EE1FFD"/>
    <w:rsid w:val="00EE2F2C"/>
    <w:rsid w:val="00EE396C"/>
    <w:rsid w:val="00EE45A7"/>
    <w:rsid w:val="00EE46C8"/>
    <w:rsid w:val="00EE5106"/>
    <w:rsid w:val="00F02F4A"/>
    <w:rsid w:val="00F07858"/>
    <w:rsid w:val="00F20309"/>
    <w:rsid w:val="00F274A4"/>
    <w:rsid w:val="00F31399"/>
    <w:rsid w:val="00F32529"/>
    <w:rsid w:val="00F417AF"/>
    <w:rsid w:val="00F43190"/>
    <w:rsid w:val="00F4412B"/>
    <w:rsid w:val="00F442CB"/>
    <w:rsid w:val="00F4620E"/>
    <w:rsid w:val="00F5010F"/>
    <w:rsid w:val="00F5040F"/>
    <w:rsid w:val="00F541FA"/>
    <w:rsid w:val="00F568FD"/>
    <w:rsid w:val="00F56F83"/>
    <w:rsid w:val="00F60B00"/>
    <w:rsid w:val="00F62056"/>
    <w:rsid w:val="00F64E47"/>
    <w:rsid w:val="00F71FAA"/>
    <w:rsid w:val="00F734D2"/>
    <w:rsid w:val="00F73824"/>
    <w:rsid w:val="00F74DA8"/>
    <w:rsid w:val="00F77973"/>
    <w:rsid w:val="00F84C24"/>
    <w:rsid w:val="00F936A2"/>
    <w:rsid w:val="00F94D87"/>
    <w:rsid w:val="00FA6286"/>
    <w:rsid w:val="00FB70C3"/>
    <w:rsid w:val="00FC263B"/>
    <w:rsid w:val="00FC555C"/>
    <w:rsid w:val="00FC5683"/>
    <w:rsid w:val="00FC5EA6"/>
    <w:rsid w:val="00FC6E3B"/>
    <w:rsid w:val="00FC6F9D"/>
    <w:rsid w:val="00FD5AFA"/>
    <w:rsid w:val="00FD691F"/>
    <w:rsid w:val="00FD7B6E"/>
    <w:rsid w:val="00FE2BD4"/>
    <w:rsid w:val="00FE2F79"/>
    <w:rsid w:val="00FF3AE0"/>
    <w:rsid w:val="00FF4EF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15393"/>
    <o:shapelayout v:ext="edit">
      <o:idmap v:ext="edit" data="1"/>
    </o:shapelayout>
  </w:shapeDefaults>
  <w:decimalSymbol w:val="."/>
  <w:listSeparator w:val=","/>
  <w14:docId w14:val="66F6CEDE"/>
  <w15:chartTrackingRefBased/>
  <w15:docId w15:val="{E356D980-DC08-40AD-A515-66731220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E4C"/>
    <w:pPr>
      <w:spacing w:after="200" w:line="240" w:lineRule="auto"/>
    </w:pPr>
    <w:rPr>
      <w:color w:val="44484A"/>
      <w:sz w:val="20"/>
    </w:rPr>
  </w:style>
  <w:style w:type="paragraph" w:styleId="Heading1">
    <w:name w:val="heading 1"/>
    <w:basedOn w:val="Normal"/>
    <w:next w:val="Normal"/>
    <w:link w:val="Heading1Char"/>
    <w:uiPriority w:val="9"/>
    <w:qFormat/>
    <w:rsid w:val="00C70E4C"/>
    <w:pPr>
      <w:keepNext/>
      <w:spacing w:before="240" w:after="60"/>
      <w:outlineLvl w:val="0"/>
    </w:pPr>
    <w:rPr>
      <w:rFonts w:asciiTheme="majorHAnsi" w:eastAsia="Times New Roman" w:hAnsiTheme="majorHAnsi" w:cs="Arial"/>
      <w:b/>
      <w:bCs/>
      <w:caps/>
      <w:color w:val="0057B8" w:themeColor="accent1"/>
      <w:spacing w:val="10"/>
      <w:kern w:val="32"/>
      <w:sz w:val="28"/>
      <w:szCs w:val="36"/>
      <w:u w:color="00CCFF"/>
    </w:rPr>
  </w:style>
  <w:style w:type="paragraph" w:styleId="Heading2">
    <w:name w:val="heading 2"/>
    <w:basedOn w:val="Normal"/>
    <w:next w:val="Normal"/>
    <w:link w:val="Heading2Char"/>
    <w:uiPriority w:val="9"/>
    <w:qFormat/>
    <w:rsid w:val="00C70E4C"/>
    <w:pPr>
      <w:keepNext/>
      <w:keepLines/>
      <w:spacing w:before="360" w:after="120"/>
      <w:outlineLvl w:val="1"/>
    </w:pPr>
    <w:rPr>
      <w:rFonts w:asciiTheme="majorHAnsi" w:eastAsiaTheme="majorEastAsia" w:hAnsiTheme="majorHAnsi" w:cstheme="majorBidi"/>
      <w:b/>
      <w:bCs/>
      <w:color w:val="51B5E0"/>
      <w:sz w:val="24"/>
      <w:szCs w:val="26"/>
    </w:rPr>
  </w:style>
  <w:style w:type="paragraph" w:styleId="Heading3">
    <w:name w:val="heading 3"/>
    <w:basedOn w:val="Normal"/>
    <w:next w:val="Normal"/>
    <w:link w:val="Heading3Char"/>
    <w:uiPriority w:val="9"/>
    <w:qFormat/>
    <w:rsid w:val="00C70E4C"/>
    <w:pPr>
      <w:keepNext/>
      <w:keepLines/>
      <w:spacing w:before="360" w:after="120"/>
      <w:outlineLvl w:val="2"/>
    </w:pPr>
    <w:rPr>
      <w:rFonts w:asciiTheme="majorHAnsi" w:eastAsiaTheme="majorEastAsia" w:hAnsiTheme="majorHAnsi" w:cstheme="majorBidi"/>
      <w:color w:val="271361"/>
      <w:sz w:val="24"/>
      <w:szCs w:val="24"/>
    </w:rPr>
  </w:style>
  <w:style w:type="paragraph" w:styleId="Heading4">
    <w:name w:val="heading 4"/>
    <w:basedOn w:val="Normal"/>
    <w:next w:val="Normal"/>
    <w:link w:val="Heading4Char"/>
    <w:uiPriority w:val="9"/>
    <w:qFormat/>
    <w:rsid w:val="00C70E4C"/>
    <w:pPr>
      <w:keepNext/>
      <w:keepLines/>
      <w:spacing w:before="360" w:after="120"/>
      <w:outlineLvl w:val="3"/>
    </w:pPr>
    <w:rPr>
      <w:rFonts w:asciiTheme="majorHAnsi" w:eastAsiaTheme="majorEastAsia" w:hAnsiTheme="majorHAnsi" w:cstheme="majorBidi"/>
      <w:b/>
      <w:iCs/>
      <w:caps/>
      <w:color w:val="0057B8" w:themeColor="accent1"/>
      <w:sz w:val="21"/>
    </w:rPr>
  </w:style>
  <w:style w:type="paragraph" w:styleId="Heading5">
    <w:name w:val="heading 5"/>
    <w:basedOn w:val="Normal"/>
    <w:next w:val="Normal"/>
    <w:link w:val="Heading5Char"/>
    <w:uiPriority w:val="9"/>
    <w:qFormat/>
    <w:rsid w:val="00C70E4C"/>
    <w:pPr>
      <w:keepNext/>
      <w:keepLines/>
      <w:spacing w:before="360" w:after="120"/>
      <w:outlineLvl w:val="4"/>
    </w:pPr>
    <w:rPr>
      <w:rFonts w:asciiTheme="majorHAnsi" w:eastAsiaTheme="majorEastAsia" w:hAnsiTheme="majorHAnsi" w:cstheme="majorBidi"/>
      <w:caps/>
      <w:color w:val="271361"/>
      <w:sz w:val="21"/>
    </w:rPr>
  </w:style>
  <w:style w:type="paragraph" w:styleId="Heading6">
    <w:name w:val="heading 6"/>
    <w:basedOn w:val="Normal"/>
    <w:next w:val="Normal"/>
    <w:link w:val="Heading6Char"/>
    <w:uiPriority w:val="9"/>
    <w:unhideWhenUsed/>
    <w:qFormat/>
    <w:rsid w:val="00C70E4C"/>
    <w:pPr>
      <w:keepNext/>
      <w:keepLines/>
      <w:spacing w:before="360" w:after="120"/>
      <w:outlineLvl w:val="5"/>
    </w:pPr>
    <w:rPr>
      <w:rFonts w:asciiTheme="majorHAnsi" w:eastAsiaTheme="majorEastAsia" w:hAnsiTheme="majorHAnsi" w:cstheme="majorBidi"/>
      <w:color w:val="51B5E0"/>
      <w:sz w:val="21"/>
    </w:rPr>
  </w:style>
  <w:style w:type="paragraph" w:styleId="Heading7">
    <w:name w:val="heading 7"/>
    <w:basedOn w:val="Normal"/>
    <w:next w:val="Normal"/>
    <w:link w:val="Heading7Char"/>
    <w:uiPriority w:val="9"/>
    <w:semiHidden/>
    <w:unhideWhenUsed/>
    <w:qFormat/>
    <w:rsid w:val="00C70E4C"/>
    <w:pPr>
      <w:keepNext/>
      <w:keepLines/>
      <w:spacing w:before="40" w:after="0"/>
      <w:outlineLvl w:val="6"/>
    </w:pPr>
    <w:rPr>
      <w:rFonts w:asciiTheme="majorHAnsi" w:eastAsiaTheme="majorEastAsia" w:hAnsiTheme="majorHAnsi" w:cstheme="majorBidi"/>
      <w:i/>
      <w:iCs/>
      <w:color w:val="002A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E4C"/>
    <w:pPr>
      <w:tabs>
        <w:tab w:val="center" w:pos="4680"/>
        <w:tab w:val="right" w:pos="9360"/>
      </w:tabs>
    </w:pPr>
  </w:style>
  <w:style w:type="character" w:customStyle="1" w:styleId="HeaderChar">
    <w:name w:val="Header Char"/>
    <w:basedOn w:val="DefaultParagraphFont"/>
    <w:link w:val="Header"/>
    <w:uiPriority w:val="99"/>
    <w:rsid w:val="00C70E4C"/>
    <w:rPr>
      <w:color w:val="44484A"/>
      <w:sz w:val="20"/>
    </w:rPr>
  </w:style>
  <w:style w:type="paragraph" w:styleId="Footer">
    <w:name w:val="footer"/>
    <w:basedOn w:val="Normal"/>
    <w:link w:val="FooterChar"/>
    <w:uiPriority w:val="99"/>
    <w:unhideWhenUsed/>
    <w:rsid w:val="00C70E4C"/>
    <w:pPr>
      <w:tabs>
        <w:tab w:val="center" w:pos="4680"/>
        <w:tab w:val="right" w:pos="9360"/>
      </w:tabs>
    </w:pPr>
    <w:rPr>
      <w:sz w:val="12"/>
    </w:rPr>
  </w:style>
  <w:style w:type="character" w:customStyle="1" w:styleId="FooterChar">
    <w:name w:val="Footer Char"/>
    <w:basedOn w:val="DefaultParagraphFont"/>
    <w:link w:val="Footer"/>
    <w:uiPriority w:val="99"/>
    <w:rsid w:val="00C70E4C"/>
    <w:rPr>
      <w:color w:val="44484A"/>
      <w:sz w:val="12"/>
    </w:rPr>
  </w:style>
  <w:style w:type="paragraph" w:styleId="BalloonText">
    <w:name w:val="Balloon Text"/>
    <w:basedOn w:val="Normal"/>
    <w:link w:val="BalloonTextChar"/>
    <w:uiPriority w:val="99"/>
    <w:semiHidden/>
    <w:unhideWhenUsed/>
    <w:rsid w:val="00C70E4C"/>
    <w:rPr>
      <w:rFonts w:ascii="Tahoma" w:hAnsi="Tahoma" w:cs="Tahoma"/>
      <w:sz w:val="16"/>
      <w:szCs w:val="16"/>
    </w:rPr>
  </w:style>
  <w:style w:type="character" w:customStyle="1" w:styleId="BalloonTextChar">
    <w:name w:val="Balloon Text Char"/>
    <w:basedOn w:val="DefaultParagraphFont"/>
    <w:link w:val="BalloonText"/>
    <w:uiPriority w:val="99"/>
    <w:semiHidden/>
    <w:rsid w:val="00C70E4C"/>
    <w:rPr>
      <w:rFonts w:ascii="Tahoma" w:hAnsi="Tahoma" w:cs="Tahoma"/>
      <w:color w:val="44484A"/>
      <w:sz w:val="16"/>
      <w:szCs w:val="16"/>
    </w:rPr>
  </w:style>
  <w:style w:type="paragraph" w:styleId="BodyText">
    <w:name w:val="Body Text"/>
    <w:basedOn w:val="Normal"/>
    <w:link w:val="BodyTextChar"/>
    <w:rsid w:val="00C70E4C"/>
  </w:style>
  <w:style w:type="character" w:customStyle="1" w:styleId="BodyTextChar">
    <w:name w:val="Body Text Char"/>
    <w:basedOn w:val="DefaultParagraphFont"/>
    <w:link w:val="BodyText"/>
    <w:rsid w:val="00C70E4C"/>
    <w:rPr>
      <w:color w:val="44484A"/>
      <w:sz w:val="20"/>
    </w:rPr>
  </w:style>
  <w:style w:type="paragraph" w:styleId="NoSpacing">
    <w:name w:val="No Spacing"/>
    <w:uiPriority w:val="1"/>
    <w:qFormat/>
    <w:rsid w:val="00C70E4C"/>
    <w:pPr>
      <w:spacing w:after="120" w:line="240" w:lineRule="auto"/>
    </w:pPr>
    <w:rPr>
      <w:color w:val="44484A"/>
      <w:sz w:val="20"/>
    </w:rPr>
  </w:style>
  <w:style w:type="character" w:styleId="PlaceholderText">
    <w:name w:val="Placeholder Text"/>
    <w:basedOn w:val="DefaultParagraphFont"/>
    <w:uiPriority w:val="99"/>
    <w:semiHidden/>
    <w:rsid w:val="00C70E4C"/>
    <w:rPr>
      <w:color w:val="808080"/>
    </w:rPr>
  </w:style>
  <w:style w:type="character" w:customStyle="1" w:styleId="Heading1Char">
    <w:name w:val="Heading 1 Char"/>
    <w:basedOn w:val="DefaultParagraphFont"/>
    <w:link w:val="Heading1"/>
    <w:uiPriority w:val="9"/>
    <w:rsid w:val="00C70E4C"/>
    <w:rPr>
      <w:rFonts w:asciiTheme="majorHAnsi" w:eastAsia="Times New Roman" w:hAnsiTheme="majorHAnsi" w:cs="Arial"/>
      <w:b/>
      <w:bCs/>
      <w:caps/>
      <w:color w:val="0057B8" w:themeColor="accent1"/>
      <w:spacing w:val="10"/>
      <w:kern w:val="32"/>
      <w:sz w:val="28"/>
      <w:szCs w:val="36"/>
      <w:u w:color="00CCFF"/>
    </w:rPr>
  </w:style>
  <w:style w:type="character" w:customStyle="1" w:styleId="Heading2Char">
    <w:name w:val="Heading 2 Char"/>
    <w:basedOn w:val="DefaultParagraphFont"/>
    <w:link w:val="Heading2"/>
    <w:uiPriority w:val="9"/>
    <w:rsid w:val="00C70E4C"/>
    <w:rPr>
      <w:rFonts w:asciiTheme="majorHAnsi" w:eastAsiaTheme="majorEastAsia" w:hAnsiTheme="majorHAnsi" w:cstheme="majorBidi"/>
      <w:b/>
      <w:bCs/>
      <w:color w:val="51B5E0"/>
      <w:sz w:val="24"/>
      <w:szCs w:val="26"/>
    </w:rPr>
  </w:style>
  <w:style w:type="character" w:customStyle="1" w:styleId="Heading3Char">
    <w:name w:val="Heading 3 Char"/>
    <w:basedOn w:val="DefaultParagraphFont"/>
    <w:link w:val="Heading3"/>
    <w:uiPriority w:val="9"/>
    <w:rsid w:val="00C70E4C"/>
    <w:rPr>
      <w:rFonts w:asciiTheme="majorHAnsi" w:eastAsiaTheme="majorEastAsia" w:hAnsiTheme="majorHAnsi" w:cstheme="majorBidi"/>
      <w:color w:val="271361"/>
      <w:sz w:val="24"/>
      <w:szCs w:val="24"/>
    </w:rPr>
  </w:style>
  <w:style w:type="table" w:styleId="TableGrid">
    <w:name w:val="Table Grid"/>
    <w:basedOn w:val="TableNormal"/>
    <w:uiPriority w:val="59"/>
    <w:rsid w:val="00C70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unhideWhenUsed/>
    <w:rsid w:val="00C70E4C"/>
    <w:pPr>
      <w:numPr>
        <w:numId w:val="1"/>
      </w:numPr>
    </w:pPr>
  </w:style>
  <w:style w:type="character" w:styleId="BookTitle">
    <w:name w:val="Book Title"/>
    <w:basedOn w:val="DefaultParagraphFont"/>
    <w:uiPriority w:val="33"/>
    <w:qFormat/>
    <w:rsid w:val="00C70E4C"/>
    <w:rPr>
      <w:b/>
      <w:bCs/>
      <w:i/>
      <w:iCs/>
      <w:spacing w:val="5"/>
    </w:rPr>
  </w:style>
  <w:style w:type="paragraph" w:styleId="Caption">
    <w:name w:val="caption"/>
    <w:basedOn w:val="Normal"/>
    <w:next w:val="Normal"/>
    <w:uiPriority w:val="35"/>
    <w:unhideWhenUsed/>
    <w:qFormat/>
    <w:rsid w:val="00C70E4C"/>
    <w:pPr>
      <w:jc w:val="center"/>
    </w:pPr>
    <w:rPr>
      <w:iCs/>
      <w:color w:val="5B6770"/>
      <w:sz w:val="22"/>
      <w:szCs w:val="18"/>
    </w:rPr>
  </w:style>
  <w:style w:type="table" w:styleId="GridTable1Light-Accent1">
    <w:name w:val="Grid Table 1 Light Accent 1"/>
    <w:basedOn w:val="TableNormal"/>
    <w:uiPriority w:val="46"/>
    <w:rsid w:val="00C70E4C"/>
    <w:pPr>
      <w:spacing w:after="0" w:line="240" w:lineRule="auto"/>
    </w:pPr>
    <w:tblPr>
      <w:tblStyleRowBandSize w:val="1"/>
      <w:tblStyleColBandSize w:val="1"/>
      <w:tblBorders>
        <w:top w:val="single" w:sz="4" w:space="0" w:color="7CB9FF" w:themeColor="accent1" w:themeTint="66"/>
        <w:left w:val="single" w:sz="4" w:space="0" w:color="7CB9FF" w:themeColor="accent1" w:themeTint="66"/>
        <w:bottom w:val="single" w:sz="4" w:space="0" w:color="7CB9FF" w:themeColor="accent1" w:themeTint="66"/>
        <w:right w:val="single" w:sz="4" w:space="0" w:color="7CB9FF" w:themeColor="accent1" w:themeTint="66"/>
        <w:insideH w:val="single" w:sz="4" w:space="0" w:color="7CB9FF" w:themeColor="accent1" w:themeTint="66"/>
        <w:insideV w:val="single" w:sz="4" w:space="0" w:color="7CB9FF" w:themeColor="accent1" w:themeTint="66"/>
      </w:tblBorders>
    </w:tblPr>
    <w:tblStylePr w:type="firstRow">
      <w:rPr>
        <w:b/>
        <w:bCs/>
      </w:rPr>
      <w:tblPr/>
      <w:tcPr>
        <w:tcBorders>
          <w:bottom w:val="single" w:sz="12" w:space="0" w:color="3B97FF" w:themeColor="accent1" w:themeTint="99"/>
        </w:tcBorders>
      </w:tcPr>
    </w:tblStylePr>
    <w:tblStylePr w:type="lastRow">
      <w:rPr>
        <w:b/>
        <w:bCs/>
      </w:rPr>
      <w:tblPr/>
      <w:tcPr>
        <w:tcBorders>
          <w:top w:val="double" w:sz="2" w:space="0" w:color="3B97FF"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C70E4C"/>
    <w:pPr>
      <w:spacing w:after="0" w:line="240" w:lineRule="auto"/>
    </w:pPr>
    <w:tblPr>
      <w:tblStyleRowBandSize w:val="1"/>
      <w:tblStyleColBandSize w:val="1"/>
      <w:tblBorders>
        <w:top w:val="single" w:sz="4" w:space="0" w:color="80E0E4" w:themeColor="accent5" w:themeTint="99"/>
        <w:left w:val="single" w:sz="4" w:space="0" w:color="80E0E4" w:themeColor="accent5" w:themeTint="99"/>
        <w:bottom w:val="single" w:sz="4" w:space="0" w:color="80E0E4" w:themeColor="accent5" w:themeTint="99"/>
        <w:right w:val="single" w:sz="4" w:space="0" w:color="80E0E4" w:themeColor="accent5" w:themeTint="99"/>
        <w:insideH w:val="single" w:sz="4" w:space="0" w:color="80E0E4" w:themeColor="accent5" w:themeTint="99"/>
        <w:insideV w:val="single" w:sz="4" w:space="0" w:color="80E0E4" w:themeColor="accent5" w:themeTint="99"/>
      </w:tblBorders>
    </w:tblPr>
    <w:tblStylePr w:type="firstRow">
      <w:rPr>
        <w:b/>
        <w:bCs/>
        <w:color w:val="FFFFFF" w:themeColor="background1"/>
      </w:rPr>
      <w:tblPr/>
      <w:tcPr>
        <w:tcBorders>
          <w:top w:val="single" w:sz="4" w:space="0" w:color="2DCCD3" w:themeColor="accent5"/>
          <w:left w:val="single" w:sz="4" w:space="0" w:color="2DCCD3" w:themeColor="accent5"/>
          <w:bottom w:val="single" w:sz="4" w:space="0" w:color="2DCCD3" w:themeColor="accent5"/>
          <w:right w:val="single" w:sz="4" w:space="0" w:color="2DCCD3" w:themeColor="accent5"/>
          <w:insideH w:val="nil"/>
          <w:insideV w:val="nil"/>
        </w:tcBorders>
        <w:shd w:val="clear" w:color="auto" w:fill="2DCCD3" w:themeFill="accent5"/>
      </w:tcPr>
    </w:tblStylePr>
    <w:tblStylePr w:type="lastRow">
      <w:rPr>
        <w:b/>
        <w:bCs/>
      </w:rPr>
      <w:tblPr/>
      <w:tcPr>
        <w:tcBorders>
          <w:top w:val="double" w:sz="4" w:space="0" w:color="2DCCD3" w:themeColor="accent5"/>
        </w:tcBorders>
      </w:tcPr>
    </w:tblStylePr>
    <w:tblStylePr w:type="firstCol">
      <w:rPr>
        <w:b/>
        <w:bCs/>
      </w:rPr>
    </w:tblStylePr>
    <w:tblStylePr w:type="lastCol">
      <w:rPr>
        <w:b/>
        <w:bCs/>
      </w:rPr>
    </w:tblStylePr>
    <w:tblStylePr w:type="band1Vert">
      <w:tblPr/>
      <w:tcPr>
        <w:shd w:val="clear" w:color="auto" w:fill="D4F4F6" w:themeFill="accent5" w:themeFillTint="33"/>
      </w:tcPr>
    </w:tblStylePr>
    <w:tblStylePr w:type="band1Horz">
      <w:tblPr/>
      <w:tcPr>
        <w:shd w:val="clear" w:color="auto" w:fill="D4F4F6" w:themeFill="accent5" w:themeFillTint="33"/>
      </w:tcPr>
    </w:tblStylePr>
  </w:style>
  <w:style w:type="character" w:customStyle="1" w:styleId="Heading4Char">
    <w:name w:val="Heading 4 Char"/>
    <w:basedOn w:val="DefaultParagraphFont"/>
    <w:link w:val="Heading4"/>
    <w:uiPriority w:val="9"/>
    <w:rsid w:val="00C70E4C"/>
    <w:rPr>
      <w:rFonts w:asciiTheme="majorHAnsi" w:eastAsiaTheme="majorEastAsia" w:hAnsiTheme="majorHAnsi" w:cstheme="majorBidi"/>
      <w:b/>
      <w:iCs/>
      <w:caps/>
      <w:color w:val="0057B8" w:themeColor="accent1"/>
      <w:sz w:val="21"/>
    </w:rPr>
  </w:style>
  <w:style w:type="character" w:customStyle="1" w:styleId="Heading5Char">
    <w:name w:val="Heading 5 Char"/>
    <w:basedOn w:val="DefaultParagraphFont"/>
    <w:link w:val="Heading5"/>
    <w:uiPriority w:val="9"/>
    <w:rsid w:val="00C70E4C"/>
    <w:rPr>
      <w:rFonts w:asciiTheme="majorHAnsi" w:eastAsiaTheme="majorEastAsia" w:hAnsiTheme="majorHAnsi" w:cstheme="majorBidi"/>
      <w:caps/>
      <w:color w:val="271361"/>
      <w:sz w:val="21"/>
    </w:rPr>
  </w:style>
  <w:style w:type="character" w:styleId="Hyperlink">
    <w:name w:val="Hyperlink"/>
    <w:basedOn w:val="DefaultParagraphFont"/>
    <w:uiPriority w:val="99"/>
    <w:unhideWhenUsed/>
    <w:rsid w:val="00C70E4C"/>
    <w:rPr>
      <w:color w:val="0057B8" w:themeColor="hyperlink"/>
      <w:u w:val="single"/>
    </w:rPr>
  </w:style>
  <w:style w:type="paragraph" w:styleId="ListBullet">
    <w:name w:val="List Bullet"/>
    <w:basedOn w:val="Normal"/>
    <w:uiPriority w:val="99"/>
    <w:unhideWhenUsed/>
    <w:rsid w:val="00C70E4C"/>
    <w:pPr>
      <w:numPr>
        <w:numId w:val="2"/>
      </w:numPr>
      <w:contextualSpacing/>
    </w:pPr>
  </w:style>
  <w:style w:type="paragraph" w:styleId="ListNumber">
    <w:name w:val="List Number"/>
    <w:basedOn w:val="Normal"/>
    <w:uiPriority w:val="99"/>
    <w:unhideWhenUsed/>
    <w:rsid w:val="00C70E4C"/>
    <w:pPr>
      <w:numPr>
        <w:numId w:val="3"/>
      </w:numPr>
      <w:contextualSpacing/>
    </w:pPr>
  </w:style>
  <w:style w:type="paragraph" w:styleId="ListParagraph">
    <w:name w:val="List Paragraph"/>
    <w:basedOn w:val="Normal"/>
    <w:uiPriority w:val="34"/>
    <w:qFormat/>
    <w:rsid w:val="00C70E4C"/>
    <w:pPr>
      <w:ind w:left="360"/>
      <w:contextualSpacing/>
    </w:pPr>
  </w:style>
  <w:style w:type="paragraph" w:styleId="NormalWeb">
    <w:name w:val="Normal (Web)"/>
    <w:basedOn w:val="Normal"/>
    <w:uiPriority w:val="99"/>
    <w:semiHidden/>
    <w:unhideWhenUsed/>
    <w:rsid w:val="00C70E4C"/>
    <w:rPr>
      <w:rFonts w:ascii="Times New Roman" w:hAnsi="Times New Roman" w:cs="Times New Roman"/>
      <w:sz w:val="24"/>
      <w:szCs w:val="24"/>
    </w:rPr>
  </w:style>
  <w:style w:type="numbering" w:customStyle="1" w:styleId="Style1">
    <w:name w:val="Style1"/>
    <w:uiPriority w:val="99"/>
    <w:rsid w:val="00C70E4C"/>
    <w:pPr>
      <w:numPr>
        <w:numId w:val="4"/>
      </w:numPr>
    </w:pPr>
  </w:style>
  <w:style w:type="numbering" w:customStyle="1" w:styleId="Style2">
    <w:name w:val="Style2"/>
    <w:uiPriority w:val="99"/>
    <w:rsid w:val="00C70E4C"/>
    <w:pPr>
      <w:numPr>
        <w:numId w:val="5"/>
      </w:numPr>
    </w:pPr>
  </w:style>
  <w:style w:type="numbering" w:customStyle="1" w:styleId="Style3">
    <w:name w:val="Style3"/>
    <w:uiPriority w:val="99"/>
    <w:rsid w:val="00C70E4C"/>
    <w:pPr>
      <w:numPr>
        <w:numId w:val="12"/>
      </w:numPr>
    </w:pPr>
  </w:style>
  <w:style w:type="paragraph" w:styleId="Subtitle">
    <w:name w:val="Subtitle"/>
    <w:basedOn w:val="Normal"/>
    <w:next w:val="Normal"/>
    <w:link w:val="SubtitleChar"/>
    <w:uiPriority w:val="11"/>
    <w:qFormat/>
    <w:rsid w:val="00C70E4C"/>
    <w:pPr>
      <w:numPr>
        <w:ilvl w:val="1"/>
      </w:numPr>
      <w:spacing w:before="480" w:after="160"/>
    </w:pPr>
    <w:rPr>
      <w:rFonts w:eastAsiaTheme="minorEastAsia"/>
      <w:color w:val="0057B8" w:themeColor="accent1"/>
      <w:spacing w:val="15"/>
      <w:sz w:val="36"/>
    </w:rPr>
  </w:style>
  <w:style w:type="character" w:customStyle="1" w:styleId="SubtitleChar">
    <w:name w:val="Subtitle Char"/>
    <w:basedOn w:val="DefaultParagraphFont"/>
    <w:link w:val="Subtitle"/>
    <w:uiPriority w:val="11"/>
    <w:rsid w:val="00C70E4C"/>
    <w:rPr>
      <w:rFonts w:eastAsiaTheme="minorEastAsia"/>
      <w:color w:val="0057B8" w:themeColor="accent1"/>
      <w:spacing w:val="15"/>
      <w:sz w:val="36"/>
    </w:rPr>
  </w:style>
  <w:style w:type="paragraph" w:styleId="Title">
    <w:name w:val="Title"/>
    <w:basedOn w:val="Normal"/>
    <w:next w:val="Normal"/>
    <w:link w:val="TitleChar"/>
    <w:uiPriority w:val="10"/>
    <w:qFormat/>
    <w:rsid w:val="00C70E4C"/>
    <w:pPr>
      <w:contextualSpacing/>
    </w:pPr>
    <w:rPr>
      <w:rFonts w:asciiTheme="majorHAnsi" w:eastAsiaTheme="majorEastAsia" w:hAnsiTheme="majorHAnsi" w:cstheme="majorBidi"/>
      <w:color w:val="271361"/>
      <w:spacing w:val="-10"/>
      <w:kern w:val="28"/>
      <w:sz w:val="48"/>
      <w:szCs w:val="56"/>
    </w:rPr>
  </w:style>
  <w:style w:type="character" w:customStyle="1" w:styleId="TitleChar">
    <w:name w:val="Title Char"/>
    <w:basedOn w:val="DefaultParagraphFont"/>
    <w:link w:val="Title"/>
    <w:uiPriority w:val="10"/>
    <w:rsid w:val="00C70E4C"/>
    <w:rPr>
      <w:rFonts w:asciiTheme="majorHAnsi" w:eastAsiaTheme="majorEastAsia" w:hAnsiTheme="majorHAnsi" w:cstheme="majorBidi"/>
      <w:color w:val="271361"/>
      <w:spacing w:val="-10"/>
      <w:kern w:val="28"/>
      <w:sz w:val="48"/>
      <w:szCs w:val="56"/>
    </w:rPr>
  </w:style>
  <w:style w:type="paragraph" w:styleId="TOC1">
    <w:name w:val="toc 1"/>
    <w:basedOn w:val="Normal"/>
    <w:next w:val="Normal"/>
    <w:autoRedefine/>
    <w:uiPriority w:val="39"/>
    <w:unhideWhenUsed/>
    <w:rsid w:val="00C70E4C"/>
    <w:pPr>
      <w:spacing w:after="100" w:line="259" w:lineRule="auto"/>
    </w:pPr>
    <w:rPr>
      <w:rFonts w:eastAsiaTheme="minorEastAsia" w:cs="Times New Roman"/>
    </w:rPr>
  </w:style>
  <w:style w:type="paragraph" w:styleId="TOC2">
    <w:name w:val="toc 2"/>
    <w:basedOn w:val="Normal"/>
    <w:next w:val="Normal"/>
    <w:autoRedefine/>
    <w:uiPriority w:val="39"/>
    <w:unhideWhenUsed/>
    <w:rsid w:val="00C70E4C"/>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C70E4C"/>
    <w:pPr>
      <w:spacing w:after="100" w:line="259" w:lineRule="auto"/>
      <w:ind w:left="440"/>
    </w:pPr>
    <w:rPr>
      <w:rFonts w:eastAsiaTheme="minorEastAsia" w:cs="Times New Roman"/>
    </w:rPr>
  </w:style>
  <w:style w:type="paragraph" w:styleId="TOCHeading">
    <w:name w:val="TOC Heading"/>
    <w:basedOn w:val="Heading1"/>
    <w:next w:val="Normal"/>
    <w:uiPriority w:val="39"/>
    <w:unhideWhenUsed/>
    <w:qFormat/>
    <w:rsid w:val="00C70E4C"/>
    <w:pPr>
      <w:spacing w:line="480" w:lineRule="auto"/>
    </w:pPr>
    <w:rPr>
      <w:b w:val="0"/>
      <w:bCs w:val="0"/>
      <w:caps w:val="0"/>
      <w:color w:val="004089" w:themeColor="accent1" w:themeShade="BF"/>
      <w:sz w:val="32"/>
      <w:szCs w:val="32"/>
    </w:rPr>
  </w:style>
  <w:style w:type="paragraph" w:customStyle="1" w:styleId="VlnBullet1">
    <w:name w:val="Vln Bullet 1"/>
    <w:basedOn w:val="BodyText"/>
    <w:qFormat/>
    <w:rsid w:val="00C70E4C"/>
    <w:pPr>
      <w:numPr>
        <w:numId w:val="40"/>
      </w:numPr>
      <w:contextualSpacing/>
    </w:pPr>
  </w:style>
  <w:style w:type="paragraph" w:customStyle="1" w:styleId="VlnBullet2">
    <w:name w:val="Vln Bullet 2"/>
    <w:basedOn w:val="VlnBullet1"/>
    <w:qFormat/>
    <w:rsid w:val="00C70E4C"/>
    <w:pPr>
      <w:numPr>
        <w:ilvl w:val="1"/>
      </w:numPr>
    </w:pPr>
    <w:rPr>
      <w:rFonts w:eastAsia="Times New Roman" w:cs="Times New Roman"/>
      <w:szCs w:val="24"/>
    </w:rPr>
  </w:style>
  <w:style w:type="paragraph" w:customStyle="1" w:styleId="VlnBullet3">
    <w:name w:val="Vln Bullet 3"/>
    <w:basedOn w:val="VlnBullet1"/>
    <w:qFormat/>
    <w:rsid w:val="00C70E4C"/>
    <w:pPr>
      <w:numPr>
        <w:ilvl w:val="2"/>
      </w:numPr>
    </w:pPr>
  </w:style>
  <w:style w:type="paragraph" w:customStyle="1" w:styleId="VlnBullet4">
    <w:name w:val="Vln Bullet 4"/>
    <w:basedOn w:val="VlnBullet1"/>
    <w:qFormat/>
    <w:rsid w:val="00C70E4C"/>
    <w:pPr>
      <w:numPr>
        <w:ilvl w:val="3"/>
      </w:numPr>
    </w:pPr>
  </w:style>
  <w:style w:type="paragraph" w:customStyle="1" w:styleId="VlnBullet5">
    <w:name w:val="Vln Bullet 5"/>
    <w:basedOn w:val="VlnBullet1"/>
    <w:qFormat/>
    <w:rsid w:val="00C70E4C"/>
    <w:pPr>
      <w:numPr>
        <w:ilvl w:val="4"/>
      </w:numPr>
    </w:pPr>
  </w:style>
  <w:style w:type="paragraph" w:customStyle="1" w:styleId="VlnCaptionFigure">
    <w:name w:val="Vln Caption Figure"/>
    <w:basedOn w:val="Caption"/>
    <w:next w:val="Normal"/>
    <w:rsid w:val="00C70E4C"/>
    <w:pPr>
      <w:keepNext/>
      <w:spacing w:before="200"/>
    </w:pPr>
    <w:rPr>
      <w:rFonts w:ascii="Verdana" w:eastAsia="Times New Roman" w:hAnsi="Verdana" w:cs="Arial"/>
      <w:bCs/>
      <w:i/>
      <w:color w:val="auto"/>
      <w:kern w:val="22"/>
    </w:rPr>
  </w:style>
  <w:style w:type="paragraph" w:customStyle="1" w:styleId="VlnCaptionTable">
    <w:name w:val="Vln Caption Table"/>
    <w:basedOn w:val="Caption"/>
    <w:next w:val="Normal"/>
    <w:autoRedefine/>
    <w:rsid w:val="00C70E4C"/>
    <w:pPr>
      <w:keepNext/>
      <w:spacing w:before="60"/>
    </w:pPr>
    <w:rPr>
      <w:rFonts w:ascii="Verdana" w:eastAsia="Times New Roman" w:hAnsi="Verdana" w:cs="Arial"/>
      <w:bCs/>
      <w:kern w:val="22"/>
    </w:rPr>
  </w:style>
  <w:style w:type="paragraph" w:customStyle="1" w:styleId="VlnExhibit">
    <w:name w:val="Vln Exhibit"/>
    <w:basedOn w:val="Title"/>
    <w:qFormat/>
    <w:rsid w:val="00C70E4C"/>
    <w:pPr>
      <w:spacing w:before="4800"/>
    </w:pPr>
  </w:style>
  <w:style w:type="paragraph" w:customStyle="1" w:styleId="VlnExhibitHeading1">
    <w:name w:val="Vln Exhibit Heading 1"/>
    <w:basedOn w:val="Heading1"/>
    <w:next w:val="BodyText"/>
    <w:qFormat/>
    <w:rsid w:val="00C70E4C"/>
  </w:style>
  <w:style w:type="paragraph" w:customStyle="1" w:styleId="VlnList1">
    <w:name w:val="Vln List 1"/>
    <w:basedOn w:val="Normal"/>
    <w:qFormat/>
    <w:rsid w:val="00C70E4C"/>
    <w:pPr>
      <w:numPr>
        <w:numId w:val="6"/>
      </w:numPr>
      <w:contextualSpacing/>
    </w:pPr>
    <w:rPr>
      <w:rFonts w:eastAsia="Times New Roman" w:cs="Times New Roman"/>
      <w:szCs w:val="24"/>
    </w:rPr>
  </w:style>
  <w:style w:type="paragraph" w:customStyle="1" w:styleId="VlnList2">
    <w:name w:val="Vln List 2"/>
    <w:basedOn w:val="VlnList1"/>
    <w:qFormat/>
    <w:rsid w:val="00C70E4C"/>
    <w:pPr>
      <w:numPr>
        <w:ilvl w:val="1"/>
      </w:numPr>
    </w:pPr>
  </w:style>
  <w:style w:type="paragraph" w:customStyle="1" w:styleId="VlnList3">
    <w:name w:val="Vln List 3"/>
    <w:basedOn w:val="VlnList1"/>
    <w:qFormat/>
    <w:rsid w:val="00C70E4C"/>
    <w:pPr>
      <w:numPr>
        <w:ilvl w:val="2"/>
      </w:numPr>
    </w:pPr>
  </w:style>
  <w:style w:type="paragraph" w:customStyle="1" w:styleId="VlnList4">
    <w:name w:val="Vln List 4"/>
    <w:basedOn w:val="VlnList1"/>
    <w:qFormat/>
    <w:rsid w:val="00C70E4C"/>
    <w:pPr>
      <w:numPr>
        <w:ilvl w:val="3"/>
      </w:numPr>
    </w:pPr>
  </w:style>
  <w:style w:type="paragraph" w:customStyle="1" w:styleId="VlnList5">
    <w:name w:val="Vln List 5"/>
    <w:basedOn w:val="VlnList1"/>
    <w:qFormat/>
    <w:rsid w:val="00C70E4C"/>
    <w:pPr>
      <w:numPr>
        <w:ilvl w:val="4"/>
      </w:numPr>
    </w:pPr>
  </w:style>
  <w:style w:type="table" w:customStyle="1" w:styleId="VlnTable">
    <w:name w:val="Vln Table"/>
    <w:basedOn w:val="TableNormal"/>
    <w:uiPriority w:val="99"/>
    <w:rsid w:val="00C70E4C"/>
    <w:pPr>
      <w:spacing w:before="120" w:after="0" w:line="240" w:lineRule="auto"/>
    </w:pPr>
    <w:rPr>
      <w:color w:val="5B6770"/>
      <w:sz w:val="20"/>
    </w:rPr>
    <w:tblPr>
      <w:tblStyleRowBandSize w:val="1"/>
      <w:tblStyleColBandSize w:val="1"/>
    </w:tblPr>
    <w:tblStylePr w:type="firstRow">
      <w:pPr>
        <w:wordWrap/>
        <w:spacing w:beforeLines="0" w:before="120" w:beforeAutospacing="0" w:afterLines="0" w:after="0" w:afterAutospacing="0" w:line="240" w:lineRule="auto"/>
      </w:pPr>
      <w:rPr>
        <w:rFonts w:asciiTheme="minorHAnsi" w:hAnsiTheme="minorHAnsi"/>
        <w:b/>
        <w:i w:val="0"/>
        <w:color w:val="000000" w:themeColor="text1"/>
        <w:sz w:val="20"/>
      </w:rPr>
      <w:tblPr/>
      <w:tcPr>
        <w:tcBorders>
          <w:bottom w:val="single" w:sz="4" w:space="0" w:color="2DCCD3" w:themeColor="accent5"/>
        </w:tcBorders>
      </w:tcPr>
    </w:tblStylePr>
    <w:tblStylePr w:type="lastRow">
      <w:pPr>
        <w:wordWrap/>
      </w:pPr>
      <w:rPr>
        <w:rFonts w:asciiTheme="minorHAnsi" w:hAnsiTheme="minorHAnsi"/>
        <w:sz w:val="18"/>
      </w:rPr>
      <w:tblPr/>
      <w:tcPr>
        <w:tcBorders>
          <w:top w:val="single" w:sz="4" w:space="0" w:color="2DCCD3" w:themeColor="accent5"/>
        </w:tcBorders>
      </w:tcPr>
    </w:tblStylePr>
    <w:tblStylePr w:type="firstCol">
      <w:pPr>
        <w:wordWrap/>
      </w:pPr>
      <w:rPr>
        <w:rFonts w:asciiTheme="minorHAnsi" w:hAnsiTheme="minorHAnsi"/>
        <w:color w:val="000000" w:themeColor="text1"/>
      </w:rPr>
      <w:tblPr/>
      <w:tcPr>
        <w:tcBorders>
          <w:top w:val="nil"/>
          <w:left w:val="nil"/>
          <w:bottom w:val="nil"/>
          <w:right w:val="nil"/>
          <w:insideH w:val="nil"/>
          <w:insideV w:val="nil"/>
          <w:tl2br w:val="nil"/>
          <w:tr2bl w:val="nil"/>
        </w:tcBorders>
      </w:tcPr>
    </w:tblStylePr>
    <w:tblStylePr w:type="lastCol">
      <w:pPr>
        <w:wordWrap/>
      </w:pPr>
      <w:rPr>
        <w:rFonts w:asciiTheme="minorHAnsi" w:hAnsiTheme="minorHAnsi"/>
        <w:color w:val="000000" w:themeColor="text1"/>
      </w:rPr>
      <w:tblPr/>
      <w:tcPr>
        <w:tcBorders>
          <w:top w:val="nil"/>
          <w:left w:val="nil"/>
          <w:bottom w:val="nil"/>
          <w:right w:val="nil"/>
          <w:insideH w:val="nil"/>
          <w:insideV w:val="nil"/>
          <w:tl2br w:val="nil"/>
          <w:tr2bl w:val="nil"/>
        </w:tcBorders>
      </w:tcPr>
    </w:tblStylePr>
    <w:tblStylePr w:type="band1Vert">
      <w:pPr>
        <w:wordWrap/>
      </w:pPr>
    </w:tblStylePr>
    <w:tblStylePr w:type="band2Vert">
      <w:pPr>
        <w:wordWrap/>
      </w:pPr>
    </w:tblStylePr>
    <w:tblStylePr w:type="band1Horz">
      <w:pPr>
        <w:wordWrap/>
      </w:pPr>
      <w:rPr>
        <w:color w:val="000000" w:themeColor="text1"/>
      </w:rPr>
    </w:tblStylePr>
    <w:tblStylePr w:type="band2Horz">
      <w:pPr>
        <w:wordWrap/>
      </w:pPr>
    </w:tblStylePr>
    <w:tblStylePr w:type="seCell">
      <w:pPr>
        <w:wordWrap/>
      </w:pPr>
    </w:tblStylePr>
    <w:tblStylePr w:type="swCell">
      <w:tblPr/>
      <w:tcPr>
        <w:tcBorders>
          <w:top w:val="nil"/>
          <w:left w:val="nil"/>
          <w:bottom w:val="nil"/>
          <w:right w:val="nil"/>
          <w:insideH w:val="nil"/>
          <w:insideV w:val="nil"/>
          <w:tl2br w:val="nil"/>
          <w:tr2bl w:val="nil"/>
        </w:tcBorders>
      </w:tcPr>
    </w:tblStylePr>
  </w:style>
  <w:style w:type="paragraph" w:customStyle="1" w:styleId="VlnTableBullet">
    <w:name w:val="Vln Table Bullet"/>
    <w:basedOn w:val="VlnBullet1"/>
    <w:qFormat/>
    <w:rsid w:val="00C70E4C"/>
    <w:pPr>
      <w:spacing w:after="0"/>
      <w:ind w:left="360"/>
    </w:pPr>
  </w:style>
  <w:style w:type="paragraph" w:customStyle="1" w:styleId="VlnTableFootnote">
    <w:name w:val="Vln Table Footnote"/>
    <w:basedOn w:val="ListParagraph"/>
    <w:qFormat/>
    <w:rsid w:val="00C70E4C"/>
    <w:pPr>
      <w:numPr>
        <w:numId w:val="11"/>
      </w:numPr>
      <w:spacing w:before="60"/>
      <w:ind w:left="342"/>
    </w:pPr>
    <w:rPr>
      <w:color w:val="53565A"/>
      <w:sz w:val="16"/>
      <w:szCs w:val="16"/>
    </w:rPr>
  </w:style>
  <w:style w:type="character" w:customStyle="1" w:styleId="Heading6Char">
    <w:name w:val="Heading 6 Char"/>
    <w:basedOn w:val="DefaultParagraphFont"/>
    <w:link w:val="Heading6"/>
    <w:uiPriority w:val="9"/>
    <w:rsid w:val="00C70E4C"/>
    <w:rPr>
      <w:rFonts w:asciiTheme="majorHAnsi" w:eastAsiaTheme="majorEastAsia" w:hAnsiTheme="majorHAnsi" w:cstheme="majorBidi"/>
      <w:color w:val="51B5E0"/>
      <w:sz w:val="21"/>
    </w:rPr>
  </w:style>
  <w:style w:type="table" w:customStyle="1" w:styleId="VlnTable2">
    <w:name w:val="Vln Table 2"/>
    <w:basedOn w:val="TableNormal"/>
    <w:uiPriority w:val="99"/>
    <w:rsid w:val="00C70E4C"/>
    <w:pPr>
      <w:spacing w:before="120" w:after="0" w:line="240" w:lineRule="auto"/>
    </w:pPr>
    <w:rPr>
      <w:color w:val="5B6770"/>
      <w:sz w:val="20"/>
    </w:rPr>
    <w:tblPr>
      <w:tblStyleRowBandSize w:val="1"/>
    </w:tblPr>
    <w:tblStylePr w:type="firstRow">
      <w:pPr>
        <w:wordWrap/>
        <w:spacing w:beforeLines="0" w:before="120" w:beforeAutospacing="0" w:afterLines="0" w:after="0" w:afterAutospacing="0" w:line="240" w:lineRule="auto"/>
      </w:pPr>
      <w:rPr>
        <w:rFonts w:asciiTheme="minorHAnsi" w:hAnsiTheme="minorHAnsi"/>
        <w:b/>
        <w:i w:val="0"/>
        <w:color w:val="FFFFFF" w:themeColor="background1"/>
        <w:sz w:val="20"/>
      </w:rPr>
      <w:tblPr/>
      <w:tcPr>
        <w:tcBorders>
          <w:bottom w:val="single" w:sz="4" w:space="0" w:color="2DCCD3" w:themeColor="accent5"/>
        </w:tcBorders>
      </w:tcPr>
    </w:tblStylePr>
    <w:tblStylePr w:type="lastRow">
      <w:pPr>
        <w:wordWrap/>
      </w:pPr>
      <w:rPr>
        <w:rFonts w:asciiTheme="minorHAnsi" w:hAnsiTheme="minorHAnsi"/>
        <w:sz w:val="18"/>
      </w:rPr>
      <w:tblPr/>
      <w:tcPr>
        <w:tcBorders>
          <w:top w:val="single" w:sz="4" w:space="0" w:color="2DCCD3" w:themeColor="accent5"/>
          <w:bottom w:val="nil"/>
        </w:tcBorders>
      </w:tcPr>
    </w:tblStylePr>
    <w:tblStylePr w:type="band2Horz">
      <w:tblPr/>
      <w:tcPr>
        <w:tcBorders>
          <w:top w:val="nil"/>
          <w:left w:val="nil"/>
          <w:bottom w:val="nil"/>
          <w:right w:val="nil"/>
          <w:insideH w:val="nil"/>
          <w:insideV w:val="nil"/>
          <w:tl2br w:val="nil"/>
          <w:tr2bl w:val="nil"/>
        </w:tcBorders>
        <w:shd w:val="clear" w:color="auto" w:fill="E7F6F7"/>
      </w:tcPr>
    </w:tblStylePr>
    <w:tblStylePr w:type="swCell">
      <w:tblPr/>
      <w:tcPr>
        <w:tcBorders>
          <w:top w:val="single" w:sz="4" w:space="0" w:color="2DCCD3" w:themeColor="accent5"/>
          <w:left w:val="nil"/>
          <w:bottom w:val="single" w:sz="4" w:space="0" w:color="2DCCD3" w:themeColor="accent5"/>
          <w:right w:val="nil"/>
          <w:insideH w:val="nil"/>
          <w:insideV w:val="nil"/>
          <w:tl2br w:val="nil"/>
          <w:tr2bl w:val="nil"/>
        </w:tcBorders>
      </w:tcPr>
    </w:tblStylePr>
  </w:style>
  <w:style w:type="paragraph" w:customStyle="1" w:styleId="VlnSecTitle">
    <w:name w:val="Vln Sec Title"/>
    <w:basedOn w:val="Title"/>
    <w:next w:val="BodyText"/>
    <w:qFormat/>
    <w:rsid w:val="00C70E4C"/>
  </w:style>
  <w:style w:type="character" w:styleId="CommentReference">
    <w:name w:val="annotation reference"/>
    <w:basedOn w:val="DefaultParagraphFont"/>
    <w:uiPriority w:val="99"/>
    <w:semiHidden/>
    <w:unhideWhenUsed/>
    <w:rsid w:val="009337DF"/>
    <w:rPr>
      <w:sz w:val="16"/>
      <w:szCs w:val="16"/>
    </w:rPr>
  </w:style>
  <w:style w:type="paragraph" w:styleId="CommentText">
    <w:name w:val="annotation text"/>
    <w:basedOn w:val="Normal"/>
    <w:link w:val="CommentTextChar"/>
    <w:uiPriority w:val="99"/>
    <w:unhideWhenUsed/>
    <w:rsid w:val="009337DF"/>
    <w:rPr>
      <w:szCs w:val="20"/>
    </w:rPr>
  </w:style>
  <w:style w:type="character" w:customStyle="1" w:styleId="CommentTextChar">
    <w:name w:val="Comment Text Char"/>
    <w:basedOn w:val="DefaultParagraphFont"/>
    <w:link w:val="CommentText"/>
    <w:uiPriority w:val="99"/>
    <w:rsid w:val="009337DF"/>
    <w:rPr>
      <w:color w:val="44484A"/>
      <w:sz w:val="20"/>
      <w:szCs w:val="20"/>
    </w:rPr>
  </w:style>
  <w:style w:type="paragraph" w:styleId="CommentSubject">
    <w:name w:val="annotation subject"/>
    <w:basedOn w:val="CommentText"/>
    <w:next w:val="CommentText"/>
    <w:link w:val="CommentSubjectChar"/>
    <w:uiPriority w:val="99"/>
    <w:semiHidden/>
    <w:unhideWhenUsed/>
    <w:rsid w:val="009337DF"/>
    <w:rPr>
      <w:b/>
      <w:bCs/>
    </w:rPr>
  </w:style>
  <w:style w:type="character" w:customStyle="1" w:styleId="CommentSubjectChar">
    <w:name w:val="Comment Subject Char"/>
    <w:basedOn w:val="CommentTextChar"/>
    <w:link w:val="CommentSubject"/>
    <w:uiPriority w:val="99"/>
    <w:semiHidden/>
    <w:rsid w:val="009337DF"/>
    <w:rPr>
      <w:b/>
      <w:bCs/>
      <w:color w:val="44484A"/>
      <w:sz w:val="20"/>
      <w:szCs w:val="20"/>
    </w:rPr>
  </w:style>
  <w:style w:type="paragraph" w:styleId="FootnoteText">
    <w:name w:val="footnote text"/>
    <w:basedOn w:val="Normal"/>
    <w:link w:val="FootnoteTextChar"/>
    <w:uiPriority w:val="99"/>
    <w:semiHidden/>
    <w:unhideWhenUsed/>
    <w:rsid w:val="00C70E4C"/>
    <w:rPr>
      <w:szCs w:val="20"/>
    </w:rPr>
  </w:style>
  <w:style w:type="character" w:customStyle="1" w:styleId="FootnoteTextChar">
    <w:name w:val="Footnote Text Char"/>
    <w:basedOn w:val="DefaultParagraphFont"/>
    <w:link w:val="FootnoteText"/>
    <w:uiPriority w:val="99"/>
    <w:semiHidden/>
    <w:rsid w:val="00C70E4C"/>
    <w:rPr>
      <w:color w:val="44484A"/>
      <w:sz w:val="20"/>
      <w:szCs w:val="20"/>
    </w:rPr>
  </w:style>
  <w:style w:type="character" w:styleId="FootnoteReference">
    <w:name w:val="footnote reference"/>
    <w:basedOn w:val="DefaultParagraphFont"/>
    <w:uiPriority w:val="99"/>
    <w:semiHidden/>
    <w:unhideWhenUsed/>
    <w:rsid w:val="00C70E4C"/>
    <w:rPr>
      <w:vertAlign w:val="superscript"/>
    </w:rPr>
  </w:style>
  <w:style w:type="character" w:styleId="UnresolvedMention">
    <w:name w:val="Unresolved Mention"/>
    <w:basedOn w:val="DefaultParagraphFont"/>
    <w:uiPriority w:val="99"/>
    <w:semiHidden/>
    <w:unhideWhenUsed/>
    <w:rsid w:val="00816295"/>
    <w:rPr>
      <w:color w:val="605E5C"/>
      <w:shd w:val="clear" w:color="auto" w:fill="E1DFDD"/>
    </w:rPr>
  </w:style>
  <w:style w:type="character" w:customStyle="1" w:styleId="Heading7Char">
    <w:name w:val="Heading 7 Char"/>
    <w:basedOn w:val="DefaultParagraphFont"/>
    <w:link w:val="Heading7"/>
    <w:uiPriority w:val="9"/>
    <w:semiHidden/>
    <w:rsid w:val="00C70E4C"/>
    <w:rPr>
      <w:rFonts w:asciiTheme="majorHAnsi" w:eastAsiaTheme="majorEastAsia" w:hAnsiTheme="majorHAnsi" w:cstheme="majorBidi"/>
      <w:i/>
      <w:iCs/>
      <w:color w:val="002A5B" w:themeColor="accent1" w:themeShade="7F"/>
      <w:sz w:val="20"/>
    </w:rPr>
  </w:style>
  <w:style w:type="table" w:customStyle="1" w:styleId="VlnTable1">
    <w:name w:val="Vln Table 1"/>
    <w:basedOn w:val="TableNormal"/>
    <w:uiPriority w:val="99"/>
    <w:rsid w:val="00C70E4C"/>
    <w:pPr>
      <w:spacing w:before="120" w:after="0" w:line="240" w:lineRule="auto"/>
    </w:pPr>
    <w:rPr>
      <w:color w:val="53565A"/>
      <w:sz w:val="20"/>
    </w:rPr>
    <w:tblPr>
      <w:tblStyleRowBandSize w:val="1"/>
    </w:tblPr>
    <w:tblStylePr w:type="firstRow">
      <w:pPr>
        <w:wordWrap/>
        <w:spacing w:beforeLines="0" w:before="120" w:beforeAutospacing="0" w:afterLines="0" w:after="0" w:afterAutospacing="0" w:line="240" w:lineRule="auto"/>
      </w:pPr>
      <w:rPr>
        <w:rFonts w:asciiTheme="minorHAnsi" w:hAnsiTheme="minorHAnsi"/>
        <w:b/>
        <w:i w:val="0"/>
        <w:color w:val="5B6770" w:themeColor="background2"/>
        <w:sz w:val="20"/>
      </w:rPr>
      <w:tblPr/>
      <w:tcPr>
        <w:tcBorders>
          <w:bottom w:val="single" w:sz="4" w:space="0" w:color="2DCCD3" w:themeColor="accent5"/>
        </w:tcBorders>
      </w:tcPr>
    </w:tblStylePr>
    <w:tblStylePr w:type="lastRow">
      <w:pPr>
        <w:wordWrap/>
      </w:pPr>
      <w:rPr>
        <w:rFonts w:asciiTheme="minorHAnsi" w:hAnsiTheme="minorHAnsi"/>
        <w:sz w:val="18"/>
      </w:rPr>
      <w:tblPr/>
      <w:tcPr>
        <w:tcBorders>
          <w:top w:val="single" w:sz="4" w:space="0" w:color="2DCCD3" w:themeColor="accent5"/>
        </w:tcBorders>
      </w:tcPr>
    </w:tblStylePr>
    <w:tblStylePr w:type="band1Horz">
      <w:pPr>
        <w:wordWrap/>
      </w:pPr>
      <w:tblPr/>
      <w:tcPr>
        <w:tcBorders>
          <w:top w:val="nil"/>
          <w:left w:val="nil"/>
          <w:bottom w:val="nil"/>
          <w:right w:val="nil"/>
          <w:insideH w:val="nil"/>
          <w:insideV w:val="nil"/>
          <w:tl2br w:val="nil"/>
          <w:tr2bl w:val="nil"/>
        </w:tcBorders>
      </w:tcPr>
    </w:tblStylePr>
    <w:tblStylePr w:type="band2Horz">
      <w:pPr>
        <w:wordWrap/>
      </w:pPr>
      <w:tblPr/>
      <w:tcPr>
        <w:tcBorders>
          <w:top w:val="nil"/>
          <w:left w:val="nil"/>
          <w:bottom w:val="nil"/>
          <w:right w:val="nil"/>
          <w:insideH w:val="nil"/>
          <w:insideV w:val="nil"/>
          <w:tl2br w:val="nil"/>
          <w:tr2bl w:val="nil"/>
        </w:tcBorders>
      </w:tcPr>
    </w:tblStylePr>
    <w:tblStylePr w:type="seCell">
      <w:tblPr/>
      <w:tcPr>
        <w:tcBorders>
          <w:bottom w:val="single" w:sz="4" w:space="0" w:color="2DCCD3" w:themeColor="accent5"/>
        </w:tcBorders>
      </w:tcPr>
    </w:tblStylePr>
    <w:tblStylePr w:type="swCell">
      <w:tblPr/>
      <w:tcPr>
        <w:tcBorders>
          <w:top w:val="single" w:sz="4" w:space="0" w:color="2DCCD3" w:themeColor="accent5"/>
          <w:left w:val="nil"/>
          <w:bottom w:val="nil"/>
          <w:right w:val="nil"/>
          <w:insideH w:val="nil"/>
          <w:insideV w:val="nil"/>
          <w:tl2br w:val="nil"/>
          <w:tr2bl w:val="nil"/>
        </w:tcBorders>
      </w:tcPr>
    </w:tblStylePr>
  </w:style>
  <w:style w:type="numbering" w:customStyle="1" w:styleId="VlnBullets">
    <w:name w:val="Vln Bullets"/>
    <w:uiPriority w:val="99"/>
    <w:rsid w:val="00C70E4C"/>
    <w:pPr>
      <w:numPr>
        <w:numId w:val="10"/>
      </w:numPr>
    </w:pPr>
  </w:style>
  <w:style w:type="character" w:styleId="SubtleEmphasis">
    <w:name w:val="Subtle Emphasis"/>
    <w:basedOn w:val="DefaultParagraphFont"/>
    <w:uiPriority w:val="19"/>
    <w:qFormat/>
    <w:rsid w:val="00C70E4C"/>
    <w:rPr>
      <w:i/>
      <w:iCs/>
      <w:color w:val="404040" w:themeColor="text1" w:themeTint="BF"/>
    </w:rPr>
  </w:style>
  <w:style w:type="paragraph" w:styleId="Revision">
    <w:name w:val="Revision"/>
    <w:hidden/>
    <w:uiPriority w:val="99"/>
    <w:semiHidden/>
    <w:rsid w:val="00AF0E93"/>
    <w:pPr>
      <w:spacing w:after="0" w:line="240" w:lineRule="auto"/>
    </w:pPr>
    <w:rPr>
      <w:color w:val="44484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118">
      <w:bodyDiv w:val="1"/>
      <w:marLeft w:val="0"/>
      <w:marRight w:val="0"/>
      <w:marTop w:val="0"/>
      <w:marBottom w:val="0"/>
      <w:divBdr>
        <w:top w:val="none" w:sz="0" w:space="0" w:color="auto"/>
        <w:left w:val="none" w:sz="0" w:space="0" w:color="auto"/>
        <w:bottom w:val="none" w:sz="0" w:space="0" w:color="auto"/>
        <w:right w:val="none" w:sz="0" w:space="0" w:color="auto"/>
      </w:divBdr>
    </w:div>
    <w:div w:id="537084702">
      <w:bodyDiv w:val="1"/>
      <w:marLeft w:val="0"/>
      <w:marRight w:val="0"/>
      <w:marTop w:val="0"/>
      <w:marBottom w:val="0"/>
      <w:divBdr>
        <w:top w:val="none" w:sz="0" w:space="0" w:color="auto"/>
        <w:left w:val="none" w:sz="0" w:space="0" w:color="auto"/>
        <w:bottom w:val="none" w:sz="0" w:space="0" w:color="auto"/>
        <w:right w:val="none" w:sz="0" w:space="0" w:color="auto"/>
      </w:divBdr>
    </w:div>
    <w:div w:id="703560360">
      <w:bodyDiv w:val="1"/>
      <w:marLeft w:val="0"/>
      <w:marRight w:val="0"/>
      <w:marTop w:val="0"/>
      <w:marBottom w:val="0"/>
      <w:divBdr>
        <w:top w:val="none" w:sz="0" w:space="0" w:color="auto"/>
        <w:left w:val="none" w:sz="0" w:space="0" w:color="auto"/>
        <w:bottom w:val="none" w:sz="0" w:space="0" w:color="auto"/>
        <w:right w:val="none" w:sz="0" w:space="0" w:color="auto"/>
      </w:divBdr>
    </w:div>
    <w:div w:id="1065031449">
      <w:bodyDiv w:val="1"/>
      <w:marLeft w:val="0"/>
      <w:marRight w:val="0"/>
      <w:marTop w:val="0"/>
      <w:marBottom w:val="0"/>
      <w:divBdr>
        <w:top w:val="none" w:sz="0" w:space="0" w:color="auto"/>
        <w:left w:val="none" w:sz="0" w:space="0" w:color="auto"/>
        <w:bottom w:val="none" w:sz="0" w:space="0" w:color="auto"/>
        <w:right w:val="none" w:sz="0" w:space="0" w:color="auto"/>
      </w:divBdr>
    </w:div>
    <w:div w:id="11965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yperlink" Target="https://www.harringtonhospital.org/about-harringto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5.emf"/><Relationship Id="rId28"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image" Target="media/image7.emf"/><Relationship Id="rId30"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acr.org/Clinical-Resources/Accreditation"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huster\AppData\Roaming\Microsoft\Templates\Veralon%20Proposal.dotm" TargetMode="External"/></Relationships>
</file>

<file path=word/theme/theme1.xml><?xml version="1.0" encoding="utf-8"?>
<a:theme xmlns:a="http://schemas.openxmlformats.org/drawingml/2006/main" name="Veralon">
  <a:themeElements>
    <a:clrScheme name="Veralon">
      <a:dk1>
        <a:sysClr val="windowText" lastClr="000000"/>
      </a:dk1>
      <a:lt1>
        <a:sysClr val="window" lastClr="FFFFFF"/>
      </a:lt1>
      <a:dk2>
        <a:srgbClr val="0057B8"/>
      </a:dk2>
      <a:lt2>
        <a:srgbClr val="5B6770"/>
      </a:lt2>
      <a:accent1>
        <a:srgbClr val="0057B8"/>
      </a:accent1>
      <a:accent2>
        <a:srgbClr val="FFD100"/>
      </a:accent2>
      <a:accent3>
        <a:srgbClr val="5F259F"/>
      </a:accent3>
      <a:accent4>
        <a:srgbClr val="CE0037"/>
      </a:accent4>
      <a:accent5>
        <a:srgbClr val="2DCCD3"/>
      </a:accent5>
      <a:accent6>
        <a:srgbClr val="FF8200"/>
      </a:accent6>
      <a:hlink>
        <a:srgbClr val="0057B8"/>
      </a:hlink>
      <a:folHlink>
        <a:srgbClr val="201547"/>
      </a:folHlink>
    </a:clrScheme>
    <a:fontScheme name="Veralo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Veralon" id="{29E87DA8-5C08-4018-8432-6BA279E93E11}" vid="{09607FB6-DBFD-45D9-84FF-28B2490B8B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CC2FF7B408F4689910F3773D29BA5" ma:contentTypeVersion="9" ma:contentTypeDescription="Create a new document." ma:contentTypeScope="" ma:versionID="6d47f9fdbf8fc2740bbecc83bbb978bd">
  <xsd:schema xmlns:xsd="http://www.w3.org/2001/XMLSchema" xmlns:xs="http://www.w3.org/2001/XMLSchema" xmlns:p="http://schemas.microsoft.com/office/2006/metadata/properties" xmlns:ns3="9faf9ec9-1e89-427d-9aba-0982a7c55c29" targetNamespace="http://schemas.microsoft.com/office/2006/metadata/properties" ma:root="true" ma:fieldsID="ee0fdb27a6b4660be2ead8b327c271d9" ns3:_="">
    <xsd:import namespace="9faf9ec9-1e89-427d-9aba-0982a7c55c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f9ec9-1e89-427d-9aba-0982a7c55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338E3-BB3E-44C1-AA21-07BCCAB96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f9ec9-1e89-427d-9aba-0982a7c55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07F40-0AC5-4862-AA0E-704F46EE5C0B}">
  <ds:schemaRefs>
    <ds:schemaRef ds:uri="http://schemas.openxmlformats.org/officeDocument/2006/bibliography"/>
  </ds:schemaRefs>
</ds:datastoreItem>
</file>

<file path=customXml/itemProps3.xml><?xml version="1.0" encoding="utf-8"?>
<ds:datastoreItem xmlns:ds="http://schemas.openxmlformats.org/officeDocument/2006/customXml" ds:itemID="{654C48E2-52F2-4D7E-85AB-45A5E7C7A655}">
  <ds:schemaRef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9faf9ec9-1e89-427d-9aba-0982a7c55c29"/>
    <ds:schemaRef ds:uri="http://purl.org/dc/terms/"/>
  </ds:schemaRefs>
</ds:datastoreItem>
</file>

<file path=customXml/itemProps4.xml><?xml version="1.0" encoding="utf-8"?>
<ds:datastoreItem xmlns:ds="http://schemas.openxmlformats.org/officeDocument/2006/customXml" ds:itemID="{6E44FE82-5909-4A8A-9AEB-810802F651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Veralon Proposal</Template>
  <TotalTime>69</TotalTime>
  <Pages>12</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Veralon Partners Inc.; www.veralon.com ; 877.676.3600</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Roie Rennert</dc:creator>
  <cp:keywords/>
  <dc:description/>
  <cp:lastModifiedBy>Marks, Brett (DPH)</cp:lastModifiedBy>
  <cp:revision>14</cp:revision>
  <cp:lastPrinted>2022-10-25T18:45:00Z</cp:lastPrinted>
  <dcterms:created xsi:type="dcterms:W3CDTF">2022-10-31T15:31:00Z</dcterms:created>
  <dcterms:modified xsi:type="dcterms:W3CDTF">2023-01-11T19:32:00Z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0x010100ACACC2FF7B408F4689910F3773D29BA5</vt:lpwstr>
  </property>
</Properties>
</file>