
<file path=[Content_Types].xml><?xml version="1.0" encoding="utf-8"?>
<Types xmlns="http://schemas.openxmlformats.org/package/2006/content-types">
  <Default Extension="bin" ContentType="application/vnd.openxmlformats-officedocument.oleObject"/>
  <Default Extension="pcz" ContentType="image/x-pcz"/>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27"/>
        <w:gridCol w:w="2346"/>
        <w:gridCol w:w="1170"/>
        <w:gridCol w:w="1156"/>
        <w:gridCol w:w="14"/>
        <w:gridCol w:w="2343"/>
        <w:gridCol w:w="2315"/>
        <w:gridCol w:w="12"/>
        <w:gridCol w:w="17"/>
      </w:tblGrid>
      <w:tr w:rsidR="006828CB" w14:paraId="01B86441" w14:textId="77777777" w:rsidTr="001C4A97">
        <w:tblPrEx>
          <w:tblCellMar>
            <w:top w:w="0" w:type="dxa"/>
            <w:left w:w="0" w:type="dxa"/>
            <w:bottom w:w="0" w:type="dxa"/>
            <w:right w:w="0" w:type="dxa"/>
          </w:tblCellMar>
        </w:tblPrEx>
        <w:trPr>
          <w:gridAfter w:val="1"/>
          <w:wAfter w:w="17" w:type="dxa"/>
          <w:cantSplit/>
          <w:trHeight w:hRule="exact" w:val="2045"/>
          <w:tblHeader/>
        </w:trPr>
        <w:tc>
          <w:tcPr>
            <w:tcW w:w="1427" w:type="dxa"/>
            <w:tcBorders>
              <w:bottom w:val="nil"/>
            </w:tcBorders>
          </w:tcPr>
          <w:bookmarkStart w:id="0" w:name="_MON_1043561361"/>
          <w:bookmarkStart w:id="1" w:name="_MON_1043561615"/>
          <w:bookmarkStart w:id="2" w:name="_MON_1056198487"/>
          <w:bookmarkEnd w:id="0"/>
          <w:bookmarkEnd w:id="1"/>
          <w:bookmarkEnd w:id="2"/>
          <w:p w14:paraId="2F8E7F66" w14:textId="77777777" w:rsidR="006828CB" w:rsidRDefault="006828CB">
            <w:pPr>
              <w:pStyle w:val="text"/>
            </w:pPr>
            <w:r>
              <w:object w:dxaOrig="1060" w:dyaOrig="1080" w14:anchorId="6B8BB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o:ole="" fillcolor="window">
                  <v:imagedata r:id="rId8" r:pict="rId9" o:title=""/>
                </v:shape>
                <o:OLEObject Type="Embed" ProgID="Word.Picture.8" ShapeID="_x0000_i1025" DrawAspect="Content" ObjectID="_1711530002" r:id="rId10"/>
              </w:object>
            </w:r>
          </w:p>
        </w:tc>
        <w:tc>
          <w:tcPr>
            <w:tcW w:w="9356" w:type="dxa"/>
            <w:gridSpan w:val="7"/>
            <w:tcBorders>
              <w:bottom w:val="single" w:sz="4" w:space="0" w:color="auto"/>
            </w:tcBorders>
            <w:vAlign w:val="center"/>
          </w:tcPr>
          <w:p w14:paraId="08BA338A" w14:textId="77777777" w:rsidR="006828CB" w:rsidRDefault="006828CB">
            <w:pPr>
              <w:pStyle w:val="head2upd"/>
            </w:pPr>
            <w:r>
              <w:t xml:space="preserve">Massachusetts Department of Environmental Protection </w:t>
            </w:r>
          </w:p>
          <w:p w14:paraId="6A57F38C" w14:textId="77777777" w:rsidR="006828CB" w:rsidRDefault="006828CB">
            <w:pPr>
              <w:pStyle w:val="head2upd"/>
              <w:rPr>
                <w:b w:val="0"/>
              </w:rPr>
            </w:pPr>
            <w:r>
              <w:rPr>
                <w:b w:val="0"/>
              </w:rPr>
              <w:t>Bureau of Resource Protection – Drinking Water Program</w:t>
            </w:r>
          </w:p>
          <w:p w14:paraId="4B272776" w14:textId="77777777" w:rsidR="006828CB" w:rsidRDefault="002C17D7" w:rsidP="006828CB">
            <w:pPr>
              <w:pStyle w:val="formtitleupd"/>
              <w:ind w:left="-8" w:firstLine="0"/>
              <w:rPr>
                <w:sz w:val="40"/>
              </w:rPr>
            </w:pPr>
            <w:r>
              <w:rPr>
                <w:sz w:val="40"/>
              </w:rPr>
              <w:t>Cryptosporidium Laboratory Registration Form Application (LT2SWTR)</w:t>
            </w:r>
          </w:p>
          <w:p w14:paraId="3821BF65" w14:textId="77777777" w:rsidR="006828CB" w:rsidRDefault="006828CB">
            <w:pPr>
              <w:pStyle w:val="head2upd"/>
            </w:pPr>
            <w:r>
              <w:t xml:space="preserve">For Drinking Water </w:t>
            </w:r>
            <w:r w:rsidR="00550553">
              <w:t>Program (Water Supply) Approval and Registration</w:t>
            </w:r>
          </w:p>
        </w:tc>
      </w:tr>
      <w:tr w:rsidR="005C17B7" w14:paraId="613FB973" w14:textId="77777777" w:rsidTr="005C17B7">
        <w:tblPrEx>
          <w:tblCellMar>
            <w:top w:w="0" w:type="dxa"/>
            <w:left w:w="0" w:type="dxa"/>
            <w:bottom w:w="0" w:type="dxa"/>
            <w:right w:w="0" w:type="dxa"/>
          </w:tblCellMar>
        </w:tblPrEx>
        <w:trPr>
          <w:cantSplit/>
          <w:trHeight w:hRule="exact" w:val="480"/>
        </w:trPr>
        <w:tc>
          <w:tcPr>
            <w:tcW w:w="1427" w:type="dxa"/>
          </w:tcPr>
          <w:p w14:paraId="19EACDEF" w14:textId="77777777" w:rsidR="005C17B7" w:rsidRPr="0095075A" w:rsidRDefault="005C17B7">
            <w:pPr>
              <w:pStyle w:val="text"/>
              <w:rPr>
                <w:rFonts w:cs="Arial"/>
              </w:rPr>
            </w:pPr>
          </w:p>
        </w:tc>
        <w:tc>
          <w:tcPr>
            <w:tcW w:w="9373" w:type="dxa"/>
            <w:gridSpan w:val="8"/>
            <w:vMerge w:val="restart"/>
          </w:tcPr>
          <w:p w14:paraId="5FEB05C4" w14:textId="77777777" w:rsidR="005C17B7" w:rsidRPr="001C4A97" w:rsidRDefault="005C17B7" w:rsidP="001C4A97">
            <w:pPr>
              <w:pStyle w:val="head2"/>
            </w:pPr>
            <w:r w:rsidRPr="001C4A97">
              <w:t>Background Information:</w:t>
            </w:r>
          </w:p>
          <w:p w14:paraId="56492D08" w14:textId="77777777" w:rsidR="005C17B7" w:rsidRDefault="005C17B7">
            <w:pPr>
              <w:pStyle w:val="head2"/>
              <w:rPr>
                <w:rFonts w:cs="Arial"/>
                <w:sz w:val="20"/>
              </w:rPr>
            </w:pPr>
          </w:p>
          <w:p w14:paraId="50517D46" w14:textId="6386C2F0" w:rsidR="005C17B7" w:rsidRPr="00E80E6A" w:rsidRDefault="005C17B7" w:rsidP="00E80E6A">
            <w:pPr>
              <w:rPr>
                <w:rFonts w:ascii="Calibri" w:hAnsi="Calibri"/>
              </w:rPr>
            </w:pPr>
            <w:r w:rsidRPr="000B5ABA">
              <w:t xml:space="preserve">EPA has discontinued oversight of laboratory accreditation for </w:t>
            </w:r>
            <w:r w:rsidRPr="000B5ABA">
              <w:rPr>
                <w:i/>
              </w:rPr>
              <w:t>Cryptosporidium</w:t>
            </w:r>
            <w:r w:rsidRPr="000B5ABA">
              <w:t xml:space="preserve"> analy</w:t>
            </w:r>
            <w:r>
              <w:t>si</w:t>
            </w:r>
            <w:r w:rsidRPr="000B5ABA">
              <w:t xml:space="preserve">s under the Long Term 2 Enhanced Surface Water Treatment Rule (LT2ESWTR). Effective </w:t>
            </w:r>
            <w:r>
              <w:t xml:space="preserve">with Round 2 of the </w:t>
            </w:r>
            <w:r w:rsidRPr="000B5ABA">
              <w:t>LT2ESWT</w:t>
            </w:r>
            <w:r w:rsidRPr="00B65A6D">
              <w:t>R</w:t>
            </w:r>
            <w:r w:rsidR="00BB588B">
              <w:t>,</w:t>
            </w:r>
            <w:r w:rsidRPr="00B65A6D">
              <w:t xml:space="preserve"> </w:t>
            </w:r>
            <w:r w:rsidRPr="000B5ABA">
              <w:t xml:space="preserve">oversight and approval for laboratory accreditation for </w:t>
            </w:r>
            <w:r w:rsidRPr="000B5ABA">
              <w:rPr>
                <w:i/>
              </w:rPr>
              <w:t>Cryptosporidium</w:t>
            </w:r>
            <w:r w:rsidRPr="000B5ABA">
              <w:t xml:space="preserve"> have been transferred to the states.</w:t>
            </w:r>
            <w:r>
              <w:t xml:space="preserve"> For more details of the EPA transition see</w:t>
            </w:r>
            <w:r w:rsidR="00E80E6A">
              <w:t xml:space="preserve"> </w:t>
            </w:r>
            <w:hyperlink r:id="rId11" w:history="1">
              <w:r w:rsidR="00E80E6A" w:rsidRPr="004674F3">
                <w:rPr>
                  <w:rStyle w:val="Hyperlink"/>
                </w:rPr>
                <w:t>https://www.epa.gov/sites/default/files/2015-09/documents/epa815f13001.pdf</w:t>
              </w:r>
            </w:hyperlink>
            <w:r>
              <w:t xml:space="preserve">. </w:t>
            </w:r>
            <w:r w:rsidRPr="000B5ABA">
              <w:t>In Massachusetts, in accordance with 310 CMR 22.20G(6), Massachusetts Department of Environmental Protection (MassDEP)</w:t>
            </w:r>
            <w:r>
              <w:t xml:space="preserve"> Drinking Water Program</w:t>
            </w:r>
            <w:r w:rsidRPr="000B5ABA">
              <w:t xml:space="preserve"> </w:t>
            </w:r>
            <w:r>
              <w:t xml:space="preserve">(DWP) </w:t>
            </w:r>
            <w:r w:rsidRPr="000B5ABA">
              <w:t xml:space="preserve">will be responsible for approving and registering Laboratories </w:t>
            </w:r>
            <w:r>
              <w:t xml:space="preserve">for </w:t>
            </w:r>
            <w:r w:rsidRPr="000B5ABA">
              <w:rPr>
                <w:i/>
              </w:rPr>
              <w:t>Cryptosporidium</w:t>
            </w:r>
            <w:r w:rsidRPr="000B5ABA">
              <w:t xml:space="preserve"> analysis</w:t>
            </w:r>
            <w:r>
              <w:t xml:space="preserve">. Please note MassDEP/DWP will only approve and register laboratories </w:t>
            </w:r>
            <w:r w:rsidR="00BB588B">
              <w:t>which have received third-</w:t>
            </w:r>
            <w:r w:rsidRPr="000B5ABA">
              <w:t xml:space="preserve">party accreditation for the analysis of </w:t>
            </w:r>
            <w:r w:rsidRPr="000B5ABA">
              <w:rPr>
                <w:i/>
              </w:rPr>
              <w:t>Cryptosporidium</w:t>
            </w:r>
            <w:r w:rsidRPr="000B5ABA">
              <w:t xml:space="preserve">. If you are </w:t>
            </w:r>
            <w:r>
              <w:t xml:space="preserve">a </w:t>
            </w:r>
            <w:r w:rsidRPr="000B5ABA">
              <w:t xml:space="preserve">laboratory seeking approval </w:t>
            </w:r>
            <w:r>
              <w:t xml:space="preserve">to conduct </w:t>
            </w:r>
            <w:r w:rsidRPr="000B5ABA">
              <w:rPr>
                <w:i/>
              </w:rPr>
              <w:t>Cryptosporidium</w:t>
            </w:r>
            <w:r w:rsidRPr="000B5ABA">
              <w:t xml:space="preserve"> analysis </w:t>
            </w:r>
            <w:r>
              <w:t xml:space="preserve">for public water systems </w:t>
            </w:r>
            <w:r w:rsidRPr="000B5ABA">
              <w:t xml:space="preserve">in Massachusetts, </w:t>
            </w:r>
            <w:r>
              <w:t>you must complete and submit</w:t>
            </w:r>
            <w:r w:rsidRPr="000B5ABA">
              <w:t xml:space="preserve"> this application to MassDEP</w:t>
            </w:r>
            <w:r>
              <w:t>/DWP</w:t>
            </w:r>
            <w:r w:rsidRPr="000B5ABA">
              <w:t xml:space="preserve"> for review and possible approval</w:t>
            </w:r>
            <w:r>
              <w:t>.</w:t>
            </w:r>
            <w:r w:rsidRPr="000B5ABA">
              <w:t xml:space="preserve"> Please submit </w:t>
            </w:r>
            <w:r>
              <w:t>applications</w:t>
            </w:r>
            <w:r w:rsidRPr="000B5ABA">
              <w:t xml:space="preserve"> to </w:t>
            </w:r>
            <w:hyperlink r:id="rId12" w:history="1">
              <w:r w:rsidRPr="001C4A97">
                <w:rPr>
                  <w:rStyle w:val="Hyperlink"/>
                  <w:rFonts w:cs="Arial"/>
                </w:rPr>
                <w:t>Program.director-dwp@state.ma.us</w:t>
              </w:r>
            </w:hyperlink>
            <w:r>
              <w:t xml:space="preserve">, Subject: </w:t>
            </w:r>
            <w:r w:rsidRPr="000B5ABA">
              <w:rPr>
                <w:i/>
              </w:rPr>
              <w:t>Cryptosporidium</w:t>
            </w:r>
            <w:r>
              <w:rPr>
                <w:i/>
              </w:rPr>
              <w:t xml:space="preserve"> </w:t>
            </w:r>
            <w:r w:rsidRPr="00550553">
              <w:t>laboratory approval</w:t>
            </w:r>
            <w:r>
              <w:t>,</w:t>
            </w:r>
            <w:r w:rsidRPr="00550553">
              <w:t xml:space="preserve"> or by mail to</w:t>
            </w:r>
            <w:r>
              <w:rPr>
                <w:i/>
              </w:rPr>
              <w:t xml:space="preserve"> </w:t>
            </w:r>
            <w:r w:rsidRPr="000B5ABA">
              <w:t>MassDEP/ Drin</w:t>
            </w:r>
            <w:r>
              <w:t>king Water Program,1</w:t>
            </w:r>
            <w:r w:rsidRPr="000B5ABA">
              <w:t xml:space="preserve"> Winter Street, Bost</w:t>
            </w:r>
            <w:r>
              <w:t>on, MA 02108, Attn:</w:t>
            </w:r>
            <w:r w:rsidRPr="000B5ABA">
              <w:rPr>
                <w:i/>
              </w:rPr>
              <w:t xml:space="preserve"> Cryptosporidium</w:t>
            </w:r>
            <w:r>
              <w:rPr>
                <w:i/>
              </w:rPr>
              <w:t xml:space="preserve"> </w:t>
            </w:r>
            <w:r w:rsidRPr="00550553">
              <w:t>laboratory approval. If you have any question</w:t>
            </w:r>
            <w:r w:rsidR="00BB588B">
              <w:t>s,</w:t>
            </w:r>
            <w:r w:rsidRPr="00550553">
              <w:t xml:space="preserve"> please contact Mr. Frank Niles at 617-574-6871</w:t>
            </w:r>
            <w:r>
              <w:t>.</w:t>
            </w:r>
          </w:p>
        </w:tc>
      </w:tr>
      <w:tr w:rsidR="005C17B7" w14:paraId="13606280" w14:textId="77777777" w:rsidTr="005C17B7">
        <w:tblPrEx>
          <w:tblCellMar>
            <w:top w:w="0" w:type="dxa"/>
            <w:left w:w="0" w:type="dxa"/>
            <w:bottom w:w="0" w:type="dxa"/>
            <w:right w:w="0" w:type="dxa"/>
          </w:tblCellMar>
        </w:tblPrEx>
        <w:trPr>
          <w:cantSplit/>
          <w:trHeight w:hRule="exact" w:val="480"/>
        </w:trPr>
        <w:tc>
          <w:tcPr>
            <w:tcW w:w="1427" w:type="dxa"/>
          </w:tcPr>
          <w:p w14:paraId="64BA5481" w14:textId="77777777" w:rsidR="005C17B7" w:rsidRPr="0095075A" w:rsidRDefault="005C17B7">
            <w:pPr>
              <w:pStyle w:val="text"/>
              <w:rPr>
                <w:rFonts w:cs="Arial"/>
              </w:rPr>
            </w:pPr>
          </w:p>
        </w:tc>
        <w:tc>
          <w:tcPr>
            <w:tcW w:w="9373" w:type="dxa"/>
            <w:gridSpan w:val="8"/>
            <w:vMerge/>
          </w:tcPr>
          <w:p w14:paraId="5B48CFFF" w14:textId="77777777" w:rsidR="005C17B7" w:rsidRPr="001C4A97" w:rsidRDefault="005C17B7" w:rsidP="001C4A97">
            <w:pPr>
              <w:pStyle w:val="head2"/>
            </w:pPr>
          </w:p>
        </w:tc>
      </w:tr>
      <w:tr w:rsidR="005C17B7" w14:paraId="16BD9102" w14:textId="77777777" w:rsidTr="005C17B7">
        <w:tblPrEx>
          <w:tblCellMar>
            <w:top w:w="0" w:type="dxa"/>
            <w:left w:w="0" w:type="dxa"/>
            <w:bottom w:w="0" w:type="dxa"/>
            <w:right w:w="0" w:type="dxa"/>
          </w:tblCellMar>
        </w:tblPrEx>
        <w:trPr>
          <w:cantSplit/>
          <w:trHeight w:hRule="exact" w:val="480"/>
        </w:trPr>
        <w:tc>
          <w:tcPr>
            <w:tcW w:w="1427" w:type="dxa"/>
          </w:tcPr>
          <w:p w14:paraId="73AF7B73" w14:textId="77777777" w:rsidR="005C17B7" w:rsidRPr="0095075A" w:rsidRDefault="005C17B7">
            <w:pPr>
              <w:pStyle w:val="text"/>
              <w:rPr>
                <w:rFonts w:cs="Arial"/>
              </w:rPr>
            </w:pPr>
          </w:p>
        </w:tc>
        <w:tc>
          <w:tcPr>
            <w:tcW w:w="9373" w:type="dxa"/>
            <w:gridSpan w:val="8"/>
            <w:vMerge/>
          </w:tcPr>
          <w:p w14:paraId="2E1FD866" w14:textId="77777777" w:rsidR="005C17B7" w:rsidRPr="001C4A97" w:rsidRDefault="005C17B7" w:rsidP="001C4A97">
            <w:pPr>
              <w:pStyle w:val="head2"/>
            </w:pPr>
          </w:p>
        </w:tc>
      </w:tr>
      <w:tr w:rsidR="005C17B7" w14:paraId="1C49CF50" w14:textId="77777777" w:rsidTr="005C17B7">
        <w:tblPrEx>
          <w:tblCellMar>
            <w:top w:w="0" w:type="dxa"/>
            <w:left w:w="0" w:type="dxa"/>
            <w:bottom w:w="0" w:type="dxa"/>
            <w:right w:w="0" w:type="dxa"/>
          </w:tblCellMar>
        </w:tblPrEx>
        <w:trPr>
          <w:cantSplit/>
          <w:trHeight w:hRule="exact" w:val="480"/>
        </w:trPr>
        <w:tc>
          <w:tcPr>
            <w:tcW w:w="1427" w:type="dxa"/>
          </w:tcPr>
          <w:p w14:paraId="0170A5F0" w14:textId="77777777" w:rsidR="005C17B7" w:rsidRPr="0095075A" w:rsidRDefault="005C17B7">
            <w:pPr>
              <w:pStyle w:val="text"/>
              <w:rPr>
                <w:rFonts w:cs="Arial"/>
              </w:rPr>
            </w:pPr>
          </w:p>
        </w:tc>
        <w:tc>
          <w:tcPr>
            <w:tcW w:w="9373" w:type="dxa"/>
            <w:gridSpan w:val="8"/>
            <w:vMerge/>
          </w:tcPr>
          <w:p w14:paraId="599AA21B" w14:textId="77777777" w:rsidR="005C17B7" w:rsidRPr="001C4A97" w:rsidRDefault="005C17B7" w:rsidP="001C4A97">
            <w:pPr>
              <w:pStyle w:val="head2"/>
            </w:pPr>
          </w:p>
        </w:tc>
      </w:tr>
      <w:tr w:rsidR="005C17B7" w14:paraId="588C6D7E" w14:textId="77777777" w:rsidTr="005C17B7">
        <w:tblPrEx>
          <w:tblCellMar>
            <w:top w:w="0" w:type="dxa"/>
            <w:left w:w="0" w:type="dxa"/>
            <w:bottom w:w="0" w:type="dxa"/>
            <w:right w:w="0" w:type="dxa"/>
          </w:tblCellMar>
        </w:tblPrEx>
        <w:trPr>
          <w:cantSplit/>
          <w:trHeight w:hRule="exact" w:val="480"/>
        </w:trPr>
        <w:tc>
          <w:tcPr>
            <w:tcW w:w="1427" w:type="dxa"/>
          </w:tcPr>
          <w:p w14:paraId="56A2E569" w14:textId="77777777" w:rsidR="005C17B7" w:rsidRPr="0095075A" w:rsidRDefault="005C17B7">
            <w:pPr>
              <w:pStyle w:val="text"/>
              <w:rPr>
                <w:rFonts w:cs="Arial"/>
              </w:rPr>
            </w:pPr>
          </w:p>
        </w:tc>
        <w:tc>
          <w:tcPr>
            <w:tcW w:w="9373" w:type="dxa"/>
            <w:gridSpan w:val="8"/>
            <w:vMerge/>
          </w:tcPr>
          <w:p w14:paraId="4247D392" w14:textId="77777777" w:rsidR="005C17B7" w:rsidRPr="001C4A97" w:rsidRDefault="005C17B7" w:rsidP="001C4A97">
            <w:pPr>
              <w:pStyle w:val="head2"/>
            </w:pPr>
          </w:p>
        </w:tc>
      </w:tr>
      <w:tr w:rsidR="005C17B7" w14:paraId="750A7C6C" w14:textId="77777777" w:rsidTr="005C17B7">
        <w:tblPrEx>
          <w:tblCellMar>
            <w:top w:w="0" w:type="dxa"/>
            <w:left w:w="0" w:type="dxa"/>
            <w:bottom w:w="0" w:type="dxa"/>
            <w:right w:w="0" w:type="dxa"/>
          </w:tblCellMar>
        </w:tblPrEx>
        <w:trPr>
          <w:cantSplit/>
          <w:trHeight w:hRule="exact" w:val="480"/>
        </w:trPr>
        <w:tc>
          <w:tcPr>
            <w:tcW w:w="1427" w:type="dxa"/>
          </w:tcPr>
          <w:p w14:paraId="1E51525E" w14:textId="77777777" w:rsidR="005C17B7" w:rsidRPr="0095075A" w:rsidRDefault="005C17B7">
            <w:pPr>
              <w:pStyle w:val="text"/>
              <w:rPr>
                <w:rFonts w:cs="Arial"/>
              </w:rPr>
            </w:pPr>
          </w:p>
        </w:tc>
        <w:tc>
          <w:tcPr>
            <w:tcW w:w="9373" w:type="dxa"/>
            <w:gridSpan w:val="8"/>
            <w:vMerge/>
          </w:tcPr>
          <w:p w14:paraId="30D1A097" w14:textId="77777777" w:rsidR="005C17B7" w:rsidRPr="001C4A97" w:rsidRDefault="005C17B7" w:rsidP="001C4A97">
            <w:pPr>
              <w:pStyle w:val="head2"/>
            </w:pPr>
          </w:p>
        </w:tc>
      </w:tr>
      <w:tr w:rsidR="005C17B7" w14:paraId="0C8A7EE7" w14:textId="77777777" w:rsidTr="005C17B7">
        <w:tblPrEx>
          <w:tblCellMar>
            <w:top w:w="0" w:type="dxa"/>
            <w:left w:w="0" w:type="dxa"/>
            <w:bottom w:w="0" w:type="dxa"/>
            <w:right w:w="0" w:type="dxa"/>
          </w:tblCellMar>
        </w:tblPrEx>
        <w:trPr>
          <w:cantSplit/>
          <w:trHeight w:hRule="exact" w:val="480"/>
        </w:trPr>
        <w:tc>
          <w:tcPr>
            <w:tcW w:w="1427" w:type="dxa"/>
          </w:tcPr>
          <w:p w14:paraId="2E542496" w14:textId="77777777" w:rsidR="005C17B7" w:rsidRPr="0095075A" w:rsidRDefault="005C17B7">
            <w:pPr>
              <w:pStyle w:val="text"/>
              <w:rPr>
                <w:rFonts w:cs="Arial"/>
              </w:rPr>
            </w:pPr>
          </w:p>
        </w:tc>
        <w:tc>
          <w:tcPr>
            <w:tcW w:w="9373" w:type="dxa"/>
            <w:gridSpan w:val="8"/>
            <w:vMerge/>
          </w:tcPr>
          <w:p w14:paraId="6D0C50F3" w14:textId="77777777" w:rsidR="005C17B7" w:rsidRPr="001C4A97" w:rsidRDefault="005C17B7" w:rsidP="001C4A97">
            <w:pPr>
              <w:pStyle w:val="head2"/>
            </w:pPr>
          </w:p>
        </w:tc>
      </w:tr>
      <w:tr w:rsidR="005C17B7" w14:paraId="1B1607C0" w14:textId="77777777" w:rsidTr="005C17B7">
        <w:tblPrEx>
          <w:tblCellMar>
            <w:top w:w="0" w:type="dxa"/>
            <w:left w:w="0" w:type="dxa"/>
            <w:bottom w:w="0" w:type="dxa"/>
            <w:right w:w="0" w:type="dxa"/>
          </w:tblCellMar>
        </w:tblPrEx>
        <w:trPr>
          <w:cantSplit/>
          <w:trHeight w:hRule="exact" w:val="480"/>
        </w:trPr>
        <w:tc>
          <w:tcPr>
            <w:tcW w:w="1427" w:type="dxa"/>
          </w:tcPr>
          <w:p w14:paraId="38332AE0" w14:textId="77777777" w:rsidR="005C17B7" w:rsidRDefault="005C17B7" w:rsidP="00753339">
            <w:pPr>
              <w:pStyle w:val="sidebar"/>
              <w:rPr>
                <w:b/>
              </w:rPr>
            </w:pPr>
          </w:p>
        </w:tc>
        <w:tc>
          <w:tcPr>
            <w:tcW w:w="9373" w:type="dxa"/>
            <w:gridSpan w:val="8"/>
            <w:vMerge/>
            <w:vAlign w:val="center"/>
          </w:tcPr>
          <w:p w14:paraId="1E00ADBE" w14:textId="77777777" w:rsidR="005C17B7" w:rsidRDefault="005C17B7" w:rsidP="001C4A97">
            <w:pPr>
              <w:pStyle w:val="texthang"/>
            </w:pPr>
          </w:p>
        </w:tc>
      </w:tr>
      <w:tr w:rsidR="005C17B7" w14:paraId="7D58BD2E" w14:textId="77777777" w:rsidTr="005C17B7">
        <w:tblPrEx>
          <w:tblCellMar>
            <w:top w:w="0" w:type="dxa"/>
            <w:left w:w="0" w:type="dxa"/>
            <w:bottom w:w="0" w:type="dxa"/>
            <w:right w:w="0" w:type="dxa"/>
          </w:tblCellMar>
        </w:tblPrEx>
        <w:trPr>
          <w:cantSplit/>
          <w:trHeight w:hRule="exact" w:val="480"/>
        </w:trPr>
        <w:tc>
          <w:tcPr>
            <w:tcW w:w="1427" w:type="dxa"/>
          </w:tcPr>
          <w:p w14:paraId="37340D4B" w14:textId="77777777" w:rsidR="005C17B7" w:rsidRDefault="005C17B7" w:rsidP="00753339">
            <w:pPr>
              <w:pStyle w:val="sidebar"/>
              <w:rPr>
                <w:b/>
              </w:rPr>
            </w:pPr>
          </w:p>
        </w:tc>
        <w:tc>
          <w:tcPr>
            <w:tcW w:w="9373" w:type="dxa"/>
            <w:gridSpan w:val="8"/>
            <w:vMerge/>
            <w:tcBorders>
              <w:bottom w:val="single" w:sz="4" w:space="0" w:color="auto"/>
            </w:tcBorders>
            <w:vAlign w:val="center"/>
          </w:tcPr>
          <w:p w14:paraId="62EEC718" w14:textId="77777777" w:rsidR="005C17B7" w:rsidRDefault="005C17B7" w:rsidP="001C4A97">
            <w:pPr>
              <w:pStyle w:val="texthang"/>
            </w:pPr>
          </w:p>
        </w:tc>
      </w:tr>
      <w:tr w:rsidR="001C4A97" w14:paraId="7D62F63F" w14:textId="77777777" w:rsidTr="005C17B7">
        <w:tblPrEx>
          <w:tblCellMar>
            <w:top w:w="0" w:type="dxa"/>
            <w:left w:w="0" w:type="dxa"/>
            <w:bottom w:w="0" w:type="dxa"/>
            <w:right w:w="0" w:type="dxa"/>
          </w:tblCellMar>
        </w:tblPrEx>
        <w:trPr>
          <w:cantSplit/>
          <w:trHeight w:hRule="exact" w:val="480"/>
        </w:trPr>
        <w:tc>
          <w:tcPr>
            <w:tcW w:w="1427" w:type="dxa"/>
          </w:tcPr>
          <w:p w14:paraId="505E8944" w14:textId="77777777" w:rsidR="001C4A97" w:rsidRDefault="001C4A97" w:rsidP="00753339">
            <w:pPr>
              <w:pStyle w:val="sidebar"/>
              <w:rPr>
                <w:b/>
              </w:rPr>
            </w:pPr>
          </w:p>
        </w:tc>
        <w:tc>
          <w:tcPr>
            <w:tcW w:w="9373" w:type="dxa"/>
            <w:gridSpan w:val="8"/>
            <w:tcBorders>
              <w:top w:val="single" w:sz="4" w:space="0" w:color="auto"/>
            </w:tcBorders>
          </w:tcPr>
          <w:p w14:paraId="55C4E3C6" w14:textId="77777777" w:rsidR="001C4A97" w:rsidRDefault="001C4A97" w:rsidP="001C4A97">
            <w:pPr>
              <w:pStyle w:val="head2"/>
            </w:pPr>
            <w:r>
              <w:t>A. Applicant Information</w:t>
            </w:r>
          </w:p>
        </w:tc>
      </w:tr>
      <w:tr w:rsidR="00FA7971" w14:paraId="72952751" w14:textId="77777777" w:rsidTr="001C4A97">
        <w:tblPrEx>
          <w:tblCellMar>
            <w:top w:w="0" w:type="dxa"/>
            <w:left w:w="0" w:type="dxa"/>
            <w:bottom w:w="0" w:type="dxa"/>
            <w:right w:w="0" w:type="dxa"/>
          </w:tblCellMar>
        </w:tblPrEx>
        <w:trPr>
          <w:cantSplit/>
          <w:trHeight w:hRule="exact" w:val="480"/>
        </w:trPr>
        <w:tc>
          <w:tcPr>
            <w:tcW w:w="1427" w:type="dxa"/>
            <w:vMerge w:val="restart"/>
          </w:tcPr>
          <w:p w14:paraId="588DCE7D" w14:textId="77777777" w:rsidR="00FA7971" w:rsidRDefault="00FA7971" w:rsidP="00753339">
            <w:pPr>
              <w:pStyle w:val="sidebar"/>
            </w:pPr>
            <w:r>
              <w:rPr>
                <w:b/>
              </w:rPr>
              <w:t>Important:</w:t>
            </w:r>
            <w:r>
              <w:t xml:space="preserve"> When filling out forms on the computer, use only the tab key to move your cursor - do not use the return key.</w:t>
            </w:r>
          </w:p>
          <w:p w14:paraId="53377823" w14:textId="77777777" w:rsidR="00FA7971" w:rsidRDefault="00FA7971">
            <w:pPr>
              <w:pStyle w:val="text"/>
            </w:pPr>
            <w:r>
              <w:pict w14:anchorId="6A92F36D">
                <v:shape id="_x0000_i1026" type="#_x0000_t75" style="width:50.25pt;height:64.5pt" fillcolor="window">
                  <v:imagedata r:id="rId13" o:title="keys"/>
                </v:shape>
              </w:pict>
            </w:r>
          </w:p>
        </w:tc>
        <w:tc>
          <w:tcPr>
            <w:tcW w:w="9373" w:type="dxa"/>
            <w:gridSpan w:val="8"/>
            <w:vAlign w:val="center"/>
          </w:tcPr>
          <w:p w14:paraId="1208B1AE" w14:textId="77777777" w:rsidR="00FA7971" w:rsidRPr="00753339" w:rsidRDefault="004F62DD" w:rsidP="001C4A97">
            <w:pPr>
              <w:pStyle w:val="texthang"/>
            </w:pPr>
            <w:r>
              <w:t>1</w:t>
            </w:r>
            <w:r w:rsidR="00FA7971" w:rsidRPr="00753339">
              <w:t>.</w:t>
            </w:r>
            <w:r w:rsidR="00FA7971" w:rsidRPr="00753339">
              <w:tab/>
              <w:t>Applicant:</w:t>
            </w:r>
          </w:p>
        </w:tc>
      </w:tr>
      <w:tr w:rsidR="00FA7971" w14:paraId="6E0D9CE6" w14:textId="77777777" w:rsidTr="001C4A97">
        <w:tblPrEx>
          <w:tblCellMar>
            <w:top w:w="0" w:type="dxa"/>
            <w:left w:w="0" w:type="dxa"/>
            <w:bottom w:w="0" w:type="dxa"/>
            <w:right w:w="0" w:type="dxa"/>
          </w:tblCellMar>
        </w:tblPrEx>
        <w:trPr>
          <w:cantSplit/>
          <w:trHeight w:hRule="exact" w:val="480"/>
        </w:trPr>
        <w:tc>
          <w:tcPr>
            <w:tcW w:w="1427" w:type="dxa"/>
            <w:vMerge/>
          </w:tcPr>
          <w:p w14:paraId="5F1236B9" w14:textId="77777777" w:rsidR="00FA7971" w:rsidRDefault="00FA7971">
            <w:pPr>
              <w:pStyle w:val="text"/>
            </w:pPr>
          </w:p>
        </w:tc>
        <w:tc>
          <w:tcPr>
            <w:tcW w:w="4686" w:type="dxa"/>
            <w:gridSpan w:val="4"/>
            <w:vAlign w:val="center"/>
          </w:tcPr>
          <w:p w14:paraId="58CA516A" w14:textId="77777777" w:rsidR="00FA7971" w:rsidRDefault="00FA7971" w:rsidP="001C4A97">
            <w:pPr>
              <w:pStyle w:val="texthang"/>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23329" w14:textId="77777777" w:rsidR="00FA7971" w:rsidRDefault="00FA7971" w:rsidP="001C4A97">
            <w:pPr>
              <w:pStyle w:val="bars24"/>
            </w:pPr>
            <w:r>
              <w:t>Name</w:t>
            </w:r>
          </w:p>
        </w:tc>
        <w:tc>
          <w:tcPr>
            <w:tcW w:w="4687" w:type="dxa"/>
            <w:gridSpan w:val="4"/>
            <w:vAlign w:val="center"/>
          </w:tcPr>
          <w:p w14:paraId="3D919C10" w14:textId="77777777" w:rsidR="00FA7971" w:rsidRDefault="00FA7971" w:rsidP="001C4A97">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CE86F" w14:textId="77777777" w:rsidR="00FA7971" w:rsidRDefault="00FA7971" w:rsidP="001C4A97">
            <w:pPr>
              <w:pStyle w:val="bars24"/>
            </w:pPr>
            <w:r>
              <w:t>Address</w:t>
            </w:r>
          </w:p>
        </w:tc>
      </w:tr>
      <w:tr w:rsidR="00FA7971" w14:paraId="59CBDDA1" w14:textId="77777777" w:rsidTr="001C4A97">
        <w:tblPrEx>
          <w:tblCellMar>
            <w:top w:w="0" w:type="dxa"/>
            <w:left w:w="0" w:type="dxa"/>
            <w:bottom w:w="0" w:type="dxa"/>
            <w:right w:w="0" w:type="dxa"/>
          </w:tblCellMar>
        </w:tblPrEx>
        <w:trPr>
          <w:cantSplit/>
          <w:trHeight w:hRule="exact" w:val="480"/>
        </w:trPr>
        <w:tc>
          <w:tcPr>
            <w:tcW w:w="1427" w:type="dxa"/>
            <w:vMerge/>
          </w:tcPr>
          <w:p w14:paraId="1B4914B3" w14:textId="77777777" w:rsidR="00FA7971" w:rsidRDefault="00FA7971">
            <w:pPr>
              <w:pStyle w:val="text"/>
            </w:pPr>
          </w:p>
        </w:tc>
        <w:tc>
          <w:tcPr>
            <w:tcW w:w="2346" w:type="dxa"/>
            <w:vAlign w:val="center"/>
          </w:tcPr>
          <w:p w14:paraId="5DABD54B" w14:textId="77777777" w:rsidR="00FA7971" w:rsidRDefault="00FA7971" w:rsidP="001C4A97">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275EA" w14:textId="77777777" w:rsidR="00FA7971" w:rsidRDefault="00FA7971" w:rsidP="001C4A97">
            <w:pPr>
              <w:pStyle w:val="bars24"/>
            </w:pPr>
            <w:r>
              <w:t>City</w:t>
            </w:r>
          </w:p>
        </w:tc>
        <w:tc>
          <w:tcPr>
            <w:tcW w:w="1170" w:type="dxa"/>
            <w:vAlign w:val="center"/>
          </w:tcPr>
          <w:p w14:paraId="5912596A" w14:textId="77777777" w:rsidR="00FA7971" w:rsidRDefault="00FA7971" w:rsidP="001C4A97">
            <w:pPr>
              <w:pStyle w:val="texthang"/>
            </w:pP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FD1552" w14:textId="77777777" w:rsidR="00FA7971" w:rsidRDefault="00FA7971" w:rsidP="001C4A97">
            <w:pPr>
              <w:pStyle w:val="bars24"/>
            </w:pPr>
            <w:r>
              <w:t>State</w:t>
            </w:r>
          </w:p>
        </w:tc>
        <w:tc>
          <w:tcPr>
            <w:tcW w:w="1170" w:type="dxa"/>
            <w:gridSpan w:val="2"/>
            <w:vAlign w:val="center"/>
          </w:tcPr>
          <w:p w14:paraId="1B27AE27" w14:textId="77777777" w:rsidR="00FA7971" w:rsidRDefault="00FA7971" w:rsidP="001C4A97">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50CCF5" w14:textId="77777777" w:rsidR="00FA7971" w:rsidRDefault="00FA7971" w:rsidP="001C4A97">
            <w:pPr>
              <w:pStyle w:val="bars24"/>
            </w:pPr>
            <w:r>
              <w:t>Zip</w:t>
            </w:r>
          </w:p>
        </w:tc>
        <w:tc>
          <w:tcPr>
            <w:tcW w:w="2343" w:type="dxa"/>
            <w:vAlign w:val="center"/>
          </w:tcPr>
          <w:p w14:paraId="22D3B516" w14:textId="77777777" w:rsidR="00FA7971" w:rsidRDefault="00FA7971" w:rsidP="001C4A97">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D6DDEB" w14:textId="77777777" w:rsidR="00FA7971" w:rsidRDefault="00FA7971" w:rsidP="001C4A97">
            <w:pPr>
              <w:pStyle w:val="bars24"/>
            </w:pPr>
            <w:r>
              <w:t>Contact</w:t>
            </w:r>
            <w:r w:rsidR="00D6318B">
              <w:t xml:space="preserve"> person</w:t>
            </w:r>
          </w:p>
        </w:tc>
        <w:tc>
          <w:tcPr>
            <w:tcW w:w="2344" w:type="dxa"/>
            <w:gridSpan w:val="3"/>
            <w:vAlign w:val="center"/>
          </w:tcPr>
          <w:p w14:paraId="040C3A72" w14:textId="77777777" w:rsidR="00FA7971" w:rsidRDefault="00FA7971" w:rsidP="001C4A97">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2AD21F" w14:textId="77777777" w:rsidR="00FA7971" w:rsidRDefault="00FA7971" w:rsidP="001C4A97">
            <w:pPr>
              <w:pStyle w:val="bars24"/>
            </w:pPr>
            <w:r>
              <w:t>Telephone</w:t>
            </w:r>
          </w:p>
        </w:tc>
      </w:tr>
      <w:tr w:rsidR="00FA7971" w14:paraId="4C6050BE" w14:textId="77777777" w:rsidTr="001C4A97">
        <w:tblPrEx>
          <w:tblCellMar>
            <w:top w:w="0" w:type="dxa"/>
            <w:left w:w="0" w:type="dxa"/>
            <w:bottom w:w="0" w:type="dxa"/>
            <w:right w:w="0" w:type="dxa"/>
          </w:tblCellMar>
        </w:tblPrEx>
        <w:trPr>
          <w:cantSplit/>
          <w:trHeight w:hRule="exact" w:val="480"/>
        </w:trPr>
        <w:tc>
          <w:tcPr>
            <w:tcW w:w="1427" w:type="dxa"/>
            <w:vMerge/>
          </w:tcPr>
          <w:p w14:paraId="7D0258AE" w14:textId="77777777" w:rsidR="00FA7971" w:rsidRDefault="00FA7971">
            <w:pPr>
              <w:pStyle w:val="text"/>
            </w:pPr>
          </w:p>
        </w:tc>
        <w:tc>
          <w:tcPr>
            <w:tcW w:w="9373" w:type="dxa"/>
            <w:gridSpan w:val="8"/>
            <w:vAlign w:val="center"/>
          </w:tcPr>
          <w:p w14:paraId="5E10FA54" w14:textId="77777777" w:rsidR="00FA7971" w:rsidRPr="00753339" w:rsidRDefault="004F62DD" w:rsidP="001C4A97">
            <w:pPr>
              <w:pStyle w:val="texthang"/>
            </w:pPr>
            <w:r>
              <w:t>2</w:t>
            </w:r>
            <w:r w:rsidR="00AF1E95">
              <w:t>.</w:t>
            </w:r>
            <w:r w:rsidR="00AF1E95">
              <w:tab/>
              <w:t>Location of Laboratory</w:t>
            </w:r>
            <w:r w:rsidR="00FA7971" w:rsidRPr="00753339">
              <w:t>:</w:t>
            </w:r>
          </w:p>
        </w:tc>
      </w:tr>
      <w:tr w:rsidR="00FA7971" w14:paraId="23FD70A9" w14:textId="77777777" w:rsidTr="001C4A97">
        <w:tblPrEx>
          <w:tblCellMar>
            <w:top w:w="0" w:type="dxa"/>
            <w:left w:w="0" w:type="dxa"/>
            <w:bottom w:w="0" w:type="dxa"/>
            <w:right w:w="0" w:type="dxa"/>
          </w:tblCellMar>
        </w:tblPrEx>
        <w:trPr>
          <w:cantSplit/>
          <w:trHeight w:hRule="exact" w:val="480"/>
        </w:trPr>
        <w:tc>
          <w:tcPr>
            <w:tcW w:w="1427" w:type="dxa"/>
            <w:vMerge/>
          </w:tcPr>
          <w:p w14:paraId="260655E7" w14:textId="77777777" w:rsidR="00FA7971" w:rsidRDefault="00FA7971">
            <w:pPr>
              <w:pStyle w:val="text"/>
            </w:pPr>
          </w:p>
        </w:tc>
        <w:tc>
          <w:tcPr>
            <w:tcW w:w="4686" w:type="dxa"/>
            <w:gridSpan w:val="4"/>
            <w:vAlign w:val="center"/>
          </w:tcPr>
          <w:p w14:paraId="5C1A4054" w14:textId="77777777" w:rsidR="00FA7971" w:rsidRPr="00732817" w:rsidRDefault="00FA7971" w:rsidP="001C4A97">
            <w:pPr>
              <w:pStyle w:val="texthang"/>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22C64E" w14:textId="77777777" w:rsidR="00FA7971" w:rsidRDefault="00FA7971" w:rsidP="001C4A97">
            <w:pPr>
              <w:pStyle w:val="bars24"/>
            </w:pPr>
            <w:r>
              <w:t>Name</w:t>
            </w:r>
          </w:p>
        </w:tc>
        <w:tc>
          <w:tcPr>
            <w:tcW w:w="4687" w:type="dxa"/>
            <w:gridSpan w:val="4"/>
            <w:vAlign w:val="center"/>
          </w:tcPr>
          <w:p w14:paraId="2F1E9ED7" w14:textId="77777777" w:rsidR="00FA7971" w:rsidRDefault="00FA7971" w:rsidP="001C4A97">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0655D" w14:textId="77777777" w:rsidR="00FA7971" w:rsidRDefault="00FA7971" w:rsidP="001C4A97">
            <w:pPr>
              <w:pStyle w:val="bars24"/>
            </w:pPr>
            <w:r>
              <w:t>Address</w:t>
            </w:r>
          </w:p>
        </w:tc>
      </w:tr>
      <w:tr w:rsidR="00FA7971" w14:paraId="07AB0097" w14:textId="77777777" w:rsidTr="001C4A97">
        <w:tblPrEx>
          <w:tblCellMar>
            <w:top w:w="0" w:type="dxa"/>
            <w:left w:w="0" w:type="dxa"/>
            <w:bottom w:w="0" w:type="dxa"/>
            <w:right w:w="0" w:type="dxa"/>
          </w:tblCellMar>
        </w:tblPrEx>
        <w:trPr>
          <w:cantSplit/>
          <w:trHeight w:hRule="exact" w:val="480"/>
        </w:trPr>
        <w:tc>
          <w:tcPr>
            <w:tcW w:w="1427" w:type="dxa"/>
            <w:vMerge/>
          </w:tcPr>
          <w:p w14:paraId="4CD7CEFF" w14:textId="77777777" w:rsidR="00FA7971" w:rsidRDefault="00FA7971">
            <w:pPr>
              <w:pStyle w:val="text"/>
            </w:pPr>
          </w:p>
        </w:tc>
        <w:tc>
          <w:tcPr>
            <w:tcW w:w="2346" w:type="dxa"/>
            <w:vAlign w:val="center"/>
          </w:tcPr>
          <w:p w14:paraId="0E2CF10B" w14:textId="77777777" w:rsidR="00FA7971" w:rsidRDefault="00FA7971" w:rsidP="001C4A97">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27F5C1" w14:textId="77777777" w:rsidR="00FA7971" w:rsidRDefault="00FA7971" w:rsidP="001C4A97">
            <w:pPr>
              <w:pStyle w:val="bars24"/>
            </w:pPr>
            <w:r>
              <w:t>City</w:t>
            </w:r>
          </w:p>
        </w:tc>
        <w:tc>
          <w:tcPr>
            <w:tcW w:w="1170" w:type="dxa"/>
            <w:vAlign w:val="center"/>
          </w:tcPr>
          <w:p w14:paraId="310BE73F" w14:textId="77777777" w:rsidR="00FA7971" w:rsidRDefault="00FA7971" w:rsidP="001C4A97">
            <w:pPr>
              <w:pStyle w:val="texthang"/>
            </w:pP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338B9" w14:textId="77777777" w:rsidR="00FA7971" w:rsidRDefault="00FA7971" w:rsidP="001C4A97">
            <w:pPr>
              <w:pStyle w:val="bars24"/>
            </w:pPr>
            <w:r>
              <w:t>State</w:t>
            </w:r>
          </w:p>
        </w:tc>
        <w:tc>
          <w:tcPr>
            <w:tcW w:w="1170" w:type="dxa"/>
            <w:gridSpan w:val="2"/>
            <w:vAlign w:val="center"/>
          </w:tcPr>
          <w:p w14:paraId="6693ED11" w14:textId="77777777" w:rsidR="00FA7971" w:rsidRDefault="00FA7971" w:rsidP="001C4A97">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A998A" w14:textId="77777777" w:rsidR="00FA7971" w:rsidRDefault="00FA7971" w:rsidP="001C4A97">
            <w:pPr>
              <w:pStyle w:val="bars24"/>
            </w:pPr>
            <w:r>
              <w:t>Zip</w:t>
            </w:r>
          </w:p>
        </w:tc>
        <w:tc>
          <w:tcPr>
            <w:tcW w:w="2343" w:type="dxa"/>
            <w:vAlign w:val="center"/>
          </w:tcPr>
          <w:p w14:paraId="4FE12058" w14:textId="77777777" w:rsidR="00FA7971" w:rsidRDefault="00FA7971" w:rsidP="001C4A97">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A2A850" w14:textId="77777777" w:rsidR="00FA7971" w:rsidRDefault="00FA7971" w:rsidP="001C4A97">
            <w:pPr>
              <w:pStyle w:val="bars24"/>
            </w:pPr>
            <w:r>
              <w:t>Contact</w:t>
            </w:r>
            <w:r w:rsidR="00D6318B">
              <w:t xml:space="preserve"> person</w:t>
            </w:r>
          </w:p>
        </w:tc>
        <w:tc>
          <w:tcPr>
            <w:tcW w:w="2344" w:type="dxa"/>
            <w:gridSpan w:val="3"/>
            <w:vAlign w:val="center"/>
          </w:tcPr>
          <w:p w14:paraId="1D1FBE76" w14:textId="77777777" w:rsidR="00FA7971" w:rsidRDefault="00FA7971" w:rsidP="001C4A97">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A6D96" w14:textId="77777777" w:rsidR="00FA7971" w:rsidRDefault="00FA7971" w:rsidP="001C4A97">
            <w:pPr>
              <w:pStyle w:val="bars24"/>
            </w:pPr>
            <w:r>
              <w:t>Telephone</w:t>
            </w:r>
          </w:p>
        </w:tc>
      </w:tr>
      <w:tr w:rsidR="00FA7971" w14:paraId="6E99CA5E" w14:textId="77777777" w:rsidTr="001C4A97">
        <w:tblPrEx>
          <w:tblCellMar>
            <w:top w:w="0" w:type="dxa"/>
            <w:left w:w="0" w:type="dxa"/>
            <w:bottom w:w="0" w:type="dxa"/>
            <w:right w:w="0" w:type="dxa"/>
          </w:tblCellMar>
        </w:tblPrEx>
        <w:trPr>
          <w:cantSplit/>
          <w:trHeight w:hRule="exact" w:val="480"/>
        </w:trPr>
        <w:tc>
          <w:tcPr>
            <w:tcW w:w="1427" w:type="dxa"/>
            <w:vMerge/>
          </w:tcPr>
          <w:p w14:paraId="46426650" w14:textId="77777777" w:rsidR="00FA7971" w:rsidRDefault="00FA7971">
            <w:pPr>
              <w:pStyle w:val="text"/>
            </w:pPr>
          </w:p>
        </w:tc>
        <w:tc>
          <w:tcPr>
            <w:tcW w:w="9373" w:type="dxa"/>
            <w:gridSpan w:val="8"/>
            <w:vAlign w:val="center"/>
          </w:tcPr>
          <w:p w14:paraId="7C5BF382" w14:textId="77777777" w:rsidR="0065621C" w:rsidRPr="00AF1E95" w:rsidRDefault="004F62DD" w:rsidP="001C4A97">
            <w:pPr>
              <w:pStyle w:val="head2"/>
              <w:tabs>
                <w:tab w:val="left" w:pos="352"/>
              </w:tabs>
              <w:rPr>
                <w:b w:val="0"/>
                <w:sz w:val="20"/>
              </w:rPr>
            </w:pPr>
            <w:r>
              <w:rPr>
                <w:b w:val="0"/>
                <w:sz w:val="20"/>
              </w:rPr>
              <w:t>3</w:t>
            </w:r>
            <w:r w:rsidR="00AF1E95">
              <w:rPr>
                <w:b w:val="0"/>
                <w:sz w:val="20"/>
              </w:rPr>
              <w:t>.</w:t>
            </w:r>
            <w:r w:rsidR="00AF1E95">
              <w:rPr>
                <w:b w:val="0"/>
                <w:sz w:val="20"/>
              </w:rPr>
              <w:tab/>
            </w:r>
            <w:r w:rsidR="0065621C">
              <w:rPr>
                <w:b w:val="0"/>
                <w:sz w:val="20"/>
              </w:rPr>
              <w:t>Certification Information:</w:t>
            </w:r>
          </w:p>
        </w:tc>
      </w:tr>
      <w:tr w:rsidR="004F62DD" w14:paraId="7FA46F3F" w14:textId="77777777" w:rsidTr="001C4A97">
        <w:tblPrEx>
          <w:tblCellMar>
            <w:top w:w="0" w:type="dxa"/>
            <w:left w:w="0" w:type="dxa"/>
            <w:bottom w:w="0" w:type="dxa"/>
            <w:right w:w="0" w:type="dxa"/>
          </w:tblCellMar>
        </w:tblPrEx>
        <w:trPr>
          <w:cantSplit/>
          <w:trHeight w:hRule="exact" w:val="480"/>
        </w:trPr>
        <w:tc>
          <w:tcPr>
            <w:tcW w:w="1427" w:type="dxa"/>
          </w:tcPr>
          <w:p w14:paraId="1CF57A00" w14:textId="77777777" w:rsidR="004F62DD" w:rsidRDefault="004F62DD">
            <w:pPr>
              <w:pStyle w:val="text"/>
            </w:pPr>
          </w:p>
        </w:tc>
        <w:tc>
          <w:tcPr>
            <w:tcW w:w="4672" w:type="dxa"/>
            <w:gridSpan w:val="3"/>
            <w:vAlign w:val="center"/>
          </w:tcPr>
          <w:p w14:paraId="1056239A" w14:textId="77777777" w:rsidR="004F62DD" w:rsidRDefault="004F62DD" w:rsidP="001C4A97">
            <w:pPr>
              <w:pStyle w:val="texthang"/>
            </w:pPr>
            <w:r>
              <w:tab/>
            </w:r>
            <w:r w:rsidR="00D6318B" w:rsidRPr="000B5ABA">
              <w:rPr>
                <w:rFonts w:cs="Arial"/>
                <w:i/>
                <w:sz w:val="18"/>
                <w:szCs w:val="18"/>
              </w:rPr>
              <w:t>Cryptosporidium</w:t>
            </w:r>
          </w:p>
          <w:p w14:paraId="53A07701" w14:textId="77777777" w:rsidR="004F62DD" w:rsidRDefault="004F62DD" w:rsidP="001C4A97">
            <w:pPr>
              <w:pStyle w:val="bars24"/>
            </w:pPr>
            <w:r>
              <w:t>Name of Analyte</w:t>
            </w:r>
          </w:p>
        </w:tc>
        <w:tc>
          <w:tcPr>
            <w:tcW w:w="4672" w:type="dxa"/>
            <w:gridSpan w:val="3"/>
            <w:vAlign w:val="center"/>
          </w:tcPr>
          <w:p w14:paraId="4E0233B5" w14:textId="77777777" w:rsidR="004F62DD" w:rsidRDefault="004F62DD" w:rsidP="001C4A97">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6987F" w14:textId="77777777" w:rsidR="004F62DD" w:rsidRDefault="004F62DD" w:rsidP="001C4A97">
            <w:pPr>
              <w:pStyle w:val="bars24"/>
            </w:pPr>
            <w:r>
              <w:t>MA Certification #</w:t>
            </w:r>
            <w:r w:rsidR="00D6318B">
              <w:t xml:space="preserve"> (if applicable)</w:t>
            </w:r>
          </w:p>
        </w:tc>
        <w:tc>
          <w:tcPr>
            <w:tcW w:w="29" w:type="dxa"/>
            <w:gridSpan w:val="2"/>
            <w:vAlign w:val="center"/>
          </w:tcPr>
          <w:p w14:paraId="57950FA2" w14:textId="77777777" w:rsidR="004F62DD" w:rsidRPr="00732817" w:rsidRDefault="004F62DD" w:rsidP="001C4A97">
            <w:pPr>
              <w:pStyle w:val="texthang"/>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85AF58" w14:textId="77777777" w:rsidR="004F62DD" w:rsidRDefault="004F62DD" w:rsidP="001C4A97">
            <w:pPr>
              <w:pStyle w:val="bars24"/>
            </w:pPr>
            <w:r>
              <w:t>US EPA Laboratory Code #</w:t>
            </w:r>
          </w:p>
        </w:tc>
      </w:tr>
      <w:tr w:rsidR="004F62DD" w14:paraId="0C4A481B" w14:textId="77777777" w:rsidTr="001C4A97">
        <w:tblPrEx>
          <w:tblCellMar>
            <w:top w:w="0" w:type="dxa"/>
            <w:left w:w="0" w:type="dxa"/>
            <w:bottom w:w="0" w:type="dxa"/>
            <w:right w:w="0" w:type="dxa"/>
          </w:tblCellMar>
        </w:tblPrEx>
        <w:trPr>
          <w:cantSplit/>
          <w:trHeight w:hRule="exact" w:val="480"/>
        </w:trPr>
        <w:tc>
          <w:tcPr>
            <w:tcW w:w="1427" w:type="dxa"/>
          </w:tcPr>
          <w:p w14:paraId="624CD180" w14:textId="77777777" w:rsidR="004F62DD" w:rsidRDefault="004F62DD" w:rsidP="00D17902">
            <w:pPr>
              <w:pStyle w:val="text"/>
            </w:pPr>
          </w:p>
        </w:tc>
        <w:tc>
          <w:tcPr>
            <w:tcW w:w="9373" w:type="dxa"/>
            <w:gridSpan w:val="8"/>
            <w:vAlign w:val="center"/>
          </w:tcPr>
          <w:p w14:paraId="380E0107" w14:textId="77777777" w:rsidR="004F62DD" w:rsidRPr="00753339" w:rsidRDefault="004F62DD" w:rsidP="001C4A97">
            <w:pPr>
              <w:pStyle w:val="texthang"/>
            </w:pPr>
            <w:r>
              <w:t>4</w:t>
            </w:r>
            <w:r w:rsidRPr="00753339">
              <w:t>.</w:t>
            </w:r>
            <w:r w:rsidRPr="00753339">
              <w:tab/>
            </w:r>
            <w:r>
              <w:t>Third Party Organization Information:</w:t>
            </w:r>
          </w:p>
        </w:tc>
      </w:tr>
      <w:tr w:rsidR="004F62DD" w14:paraId="19D886A0" w14:textId="77777777" w:rsidTr="001C4A97">
        <w:tblPrEx>
          <w:tblCellMar>
            <w:top w:w="0" w:type="dxa"/>
            <w:left w:w="0" w:type="dxa"/>
            <w:bottom w:w="0" w:type="dxa"/>
            <w:right w:w="0" w:type="dxa"/>
          </w:tblCellMar>
        </w:tblPrEx>
        <w:trPr>
          <w:cantSplit/>
          <w:trHeight w:hRule="exact" w:val="480"/>
        </w:trPr>
        <w:tc>
          <w:tcPr>
            <w:tcW w:w="1427" w:type="dxa"/>
          </w:tcPr>
          <w:p w14:paraId="18BCF021" w14:textId="77777777" w:rsidR="004F62DD" w:rsidRDefault="004F62DD" w:rsidP="00D17902">
            <w:pPr>
              <w:pStyle w:val="text"/>
            </w:pPr>
          </w:p>
        </w:tc>
        <w:tc>
          <w:tcPr>
            <w:tcW w:w="4686" w:type="dxa"/>
            <w:gridSpan w:val="4"/>
            <w:vAlign w:val="center"/>
          </w:tcPr>
          <w:p w14:paraId="2354DDEF" w14:textId="77777777" w:rsidR="004F62DD" w:rsidRDefault="004F62DD" w:rsidP="001C4A97">
            <w:pPr>
              <w:pStyle w:val="texthang"/>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D94B" w14:textId="77777777" w:rsidR="004F62DD" w:rsidRDefault="004F62DD" w:rsidP="001C4A97">
            <w:pPr>
              <w:pStyle w:val="bars24"/>
            </w:pPr>
            <w:r>
              <w:t>Name</w:t>
            </w:r>
          </w:p>
        </w:tc>
        <w:tc>
          <w:tcPr>
            <w:tcW w:w="4687" w:type="dxa"/>
            <w:gridSpan w:val="4"/>
            <w:vAlign w:val="center"/>
          </w:tcPr>
          <w:p w14:paraId="78E6BFF3" w14:textId="77777777" w:rsidR="004F62DD" w:rsidRDefault="004F62DD" w:rsidP="001C4A97">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5EC5D6" w14:textId="77777777" w:rsidR="004F62DD" w:rsidRDefault="004F62DD" w:rsidP="001C4A97">
            <w:pPr>
              <w:pStyle w:val="bars24"/>
            </w:pPr>
            <w:r>
              <w:t>Address</w:t>
            </w:r>
          </w:p>
        </w:tc>
      </w:tr>
      <w:tr w:rsidR="004F62DD" w14:paraId="225446C1" w14:textId="77777777" w:rsidTr="001C4A97">
        <w:tblPrEx>
          <w:tblCellMar>
            <w:top w:w="0" w:type="dxa"/>
            <w:left w:w="0" w:type="dxa"/>
            <w:bottom w:w="0" w:type="dxa"/>
            <w:right w:w="0" w:type="dxa"/>
          </w:tblCellMar>
        </w:tblPrEx>
        <w:trPr>
          <w:cantSplit/>
          <w:trHeight w:hRule="exact" w:val="480"/>
        </w:trPr>
        <w:tc>
          <w:tcPr>
            <w:tcW w:w="1427" w:type="dxa"/>
          </w:tcPr>
          <w:p w14:paraId="22B16079" w14:textId="77777777" w:rsidR="004F62DD" w:rsidRDefault="004F62DD" w:rsidP="00D17902">
            <w:pPr>
              <w:pStyle w:val="text"/>
            </w:pPr>
          </w:p>
        </w:tc>
        <w:tc>
          <w:tcPr>
            <w:tcW w:w="2346" w:type="dxa"/>
            <w:vAlign w:val="center"/>
          </w:tcPr>
          <w:p w14:paraId="09CECC37" w14:textId="77777777" w:rsidR="004F62DD" w:rsidRDefault="004F62DD" w:rsidP="001C4A97">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7D0DAE" w14:textId="77777777" w:rsidR="004F62DD" w:rsidRDefault="004F62DD" w:rsidP="001C4A97">
            <w:pPr>
              <w:pStyle w:val="bars24"/>
            </w:pPr>
            <w:r>
              <w:t>City</w:t>
            </w:r>
          </w:p>
        </w:tc>
        <w:tc>
          <w:tcPr>
            <w:tcW w:w="1170" w:type="dxa"/>
            <w:vAlign w:val="center"/>
          </w:tcPr>
          <w:p w14:paraId="2182B2CA" w14:textId="77777777" w:rsidR="004F62DD" w:rsidRDefault="004F62DD" w:rsidP="001C4A97">
            <w:pPr>
              <w:pStyle w:val="texthang"/>
            </w:pP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1BC69" w14:textId="77777777" w:rsidR="004F62DD" w:rsidRDefault="004F62DD" w:rsidP="001C4A97">
            <w:pPr>
              <w:pStyle w:val="bars24"/>
            </w:pPr>
            <w:r>
              <w:t>State</w:t>
            </w:r>
          </w:p>
        </w:tc>
        <w:tc>
          <w:tcPr>
            <w:tcW w:w="1170" w:type="dxa"/>
            <w:gridSpan w:val="2"/>
            <w:vAlign w:val="center"/>
          </w:tcPr>
          <w:p w14:paraId="7975D77E" w14:textId="77777777" w:rsidR="004F62DD" w:rsidRDefault="004F62DD" w:rsidP="001C4A97">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D8E453" w14:textId="77777777" w:rsidR="004F62DD" w:rsidRDefault="004F62DD" w:rsidP="001C4A97">
            <w:pPr>
              <w:pStyle w:val="bars24"/>
            </w:pPr>
            <w:r>
              <w:t>Zip</w:t>
            </w:r>
          </w:p>
        </w:tc>
        <w:tc>
          <w:tcPr>
            <w:tcW w:w="2343" w:type="dxa"/>
            <w:vAlign w:val="center"/>
          </w:tcPr>
          <w:p w14:paraId="73BC1F30" w14:textId="77777777" w:rsidR="004F62DD" w:rsidRDefault="004F62DD" w:rsidP="001C4A97">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0568E1" w14:textId="77777777" w:rsidR="004F62DD" w:rsidRDefault="004F62DD" w:rsidP="001C4A97">
            <w:pPr>
              <w:pStyle w:val="bars24"/>
            </w:pPr>
            <w:r>
              <w:t>Contact</w:t>
            </w:r>
            <w:r w:rsidR="00D6318B">
              <w:t xml:space="preserve"> person</w:t>
            </w:r>
          </w:p>
        </w:tc>
        <w:tc>
          <w:tcPr>
            <w:tcW w:w="2344" w:type="dxa"/>
            <w:gridSpan w:val="3"/>
            <w:vAlign w:val="center"/>
          </w:tcPr>
          <w:p w14:paraId="51953DB4" w14:textId="77777777" w:rsidR="004F62DD" w:rsidRDefault="004F62DD" w:rsidP="001C4A97">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D048B" w14:textId="77777777" w:rsidR="004F62DD" w:rsidRDefault="004F62DD" w:rsidP="001C4A97">
            <w:pPr>
              <w:pStyle w:val="bars24"/>
            </w:pPr>
            <w:r>
              <w:t>Telephone</w:t>
            </w:r>
          </w:p>
        </w:tc>
      </w:tr>
      <w:tr w:rsidR="001C4A97" w14:paraId="0D0DEB28" w14:textId="77777777" w:rsidTr="001C4A97">
        <w:tblPrEx>
          <w:tblCellMar>
            <w:top w:w="0" w:type="dxa"/>
            <w:left w:w="0" w:type="dxa"/>
            <w:bottom w:w="0" w:type="dxa"/>
            <w:right w:w="0" w:type="dxa"/>
          </w:tblCellMar>
        </w:tblPrEx>
        <w:trPr>
          <w:cantSplit/>
          <w:trHeight w:hRule="exact" w:val="480"/>
        </w:trPr>
        <w:tc>
          <w:tcPr>
            <w:tcW w:w="1427" w:type="dxa"/>
          </w:tcPr>
          <w:p w14:paraId="162B1011" w14:textId="77777777" w:rsidR="001C4A97" w:rsidRDefault="001C4A97" w:rsidP="00D17902">
            <w:pPr>
              <w:pStyle w:val="text"/>
            </w:pPr>
          </w:p>
        </w:tc>
        <w:tc>
          <w:tcPr>
            <w:tcW w:w="7029" w:type="dxa"/>
            <w:gridSpan w:val="5"/>
            <w:vAlign w:val="center"/>
          </w:tcPr>
          <w:p w14:paraId="0D140743" w14:textId="77777777" w:rsidR="001C4A97" w:rsidRDefault="001C4A97" w:rsidP="001C4A97">
            <w:pPr>
              <w:pStyle w:val="texthang"/>
            </w:pPr>
            <w:r>
              <w:t>5.</w:t>
            </w:r>
            <w:r>
              <w:tab/>
              <w:t xml:space="preserve">Date of Scope of Accreditation Issued (please attach letter): </w:t>
            </w:r>
          </w:p>
        </w:tc>
        <w:tc>
          <w:tcPr>
            <w:tcW w:w="2344" w:type="dxa"/>
            <w:gridSpan w:val="3"/>
            <w:vAlign w:val="center"/>
          </w:tcPr>
          <w:p w14:paraId="546759D3" w14:textId="77777777" w:rsidR="001C4A97" w:rsidRDefault="001C4A97" w:rsidP="001C4A97">
            <w:pPr>
              <w:pStyle w:val="texthang"/>
            </w:pPr>
            <w:r>
              <w:tab/>
            </w:r>
            <w:r>
              <w:fldChar w:fldCharType="begin">
                <w:ffData>
                  <w:name w:val="Text80"/>
                  <w:enabled/>
                  <w:calcOnExit w:val="0"/>
                  <w:textInput/>
                </w:ffData>
              </w:fldChar>
            </w:r>
            <w:bookmarkStart w:id="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BEDCE3E" w14:textId="77777777" w:rsidR="001C4A97" w:rsidRDefault="001C4A97" w:rsidP="001C4A97">
            <w:pPr>
              <w:pStyle w:val="bars24"/>
            </w:pPr>
            <w:r>
              <w:t>Date (mm/dd/yyyy)</w:t>
            </w:r>
          </w:p>
        </w:tc>
      </w:tr>
      <w:tr w:rsidR="001C4A97" w14:paraId="6278ABF9" w14:textId="77777777" w:rsidTr="001C4A97">
        <w:tblPrEx>
          <w:tblCellMar>
            <w:top w:w="0" w:type="dxa"/>
            <w:left w:w="0" w:type="dxa"/>
            <w:bottom w:w="0" w:type="dxa"/>
            <w:right w:w="0" w:type="dxa"/>
          </w:tblCellMar>
        </w:tblPrEx>
        <w:trPr>
          <w:cantSplit/>
          <w:trHeight w:hRule="exact" w:val="480"/>
        </w:trPr>
        <w:tc>
          <w:tcPr>
            <w:tcW w:w="1427" w:type="dxa"/>
          </w:tcPr>
          <w:p w14:paraId="6A030DB5" w14:textId="77777777" w:rsidR="001C4A97" w:rsidRDefault="001C4A97" w:rsidP="00D17902">
            <w:pPr>
              <w:pStyle w:val="text"/>
            </w:pPr>
          </w:p>
        </w:tc>
        <w:tc>
          <w:tcPr>
            <w:tcW w:w="4686" w:type="dxa"/>
            <w:gridSpan w:val="4"/>
            <w:vAlign w:val="center"/>
          </w:tcPr>
          <w:p w14:paraId="1231D118" w14:textId="77777777" w:rsidR="001C4A97" w:rsidRDefault="001C4A97" w:rsidP="001C4A97">
            <w:pPr>
              <w:pStyle w:val="texthang"/>
            </w:pPr>
            <w:r>
              <w:t>6.</w:t>
            </w:r>
            <w:r>
              <w:tab/>
              <w:t xml:space="preserve">Date of Annual Accreditation Review: </w:t>
            </w:r>
          </w:p>
        </w:tc>
        <w:tc>
          <w:tcPr>
            <w:tcW w:w="2343" w:type="dxa"/>
            <w:vAlign w:val="center"/>
          </w:tcPr>
          <w:p w14:paraId="1C2F2E42" w14:textId="77777777" w:rsidR="001C4A97" w:rsidRDefault="001C4A97" w:rsidP="001C4A97">
            <w:pPr>
              <w:pStyle w:val="texthang"/>
            </w:pPr>
          </w:p>
        </w:tc>
        <w:tc>
          <w:tcPr>
            <w:tcW w:w="2344" w:type="dxa"/>
            <w:gridSpan w:val="3"/>
            <w:vAlign w:val="center"/>
          </w:tcPr>
          <w:p w14:paraId="590E57B7" w14:textId="77777777" w:rsidR="001C4A97" w:rsidRDefault="001C4A97" w:rsidP="001C4A97">
            <w:pPr>
              <w:pStyle w:val="texthang"/>
            </w:pPr>
            <w:r>
              <w:tab/>
            </w:r>
            <w:r>
              <w:fldChar w:fldCharType="begin">
                <w:ffData>
                  <w:name w:val="Text81"/>
                  <w:enabled/>
                  <w:calcOnExit w:val="0"/>
                  <w:textInput/>
                </w:ffData>
              </w:fldChar>
            </w:r>
            <w:bookmarkStart w:id="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647FB19" w14:textId="77777777" w:rsidR="001C4A97" w:rsidRDefault="001C4A97" w:rsidP="001C4A97">
            <w:pPr>
              <w:pStyle w:val="bars24"/>
            </w:pPr>
            <w:r>
              <w:t>Date (mm/dd/yyyy)</w:t>
            </w:r>
          </w:p>
        </w:tc>
      </w:tr>
      <w:tr w:rsidR="001C4A97" w14:paraId="046E54AF" w14:textId="77777777" w:rsidTr="001C4A97">
        <w:tblPrEx>
          <w:tblCellMar>
            <w:top w:w="0" w:type="dxa"/>
            <w:left w:w="0" w:type="dxa"/>
            <w:bottom w:w="0" w:type="dxa"/>
            <w:right w:w="0" w:type="dxa"/>
          </w:tblCellMar>
        </w:tblPrEx>
        <w:trPr>
          <w:cantSplit/>
          <w:trHeight w:hRule="exact" w:val="480"/>
        </w:trPr>
        <w:tc>
          <w:tcPr>
            <w:tcW w:w="1427" w:type="dxa"/>
          </w:tcPr>
          <w:p w14:paraId="4A6A4AA5" w14:textId="77777777" w:rsidR="001C4A97" w:rsidRDefault="001C4A97" w:rsidP="00D17902">
            <w:pPr>
              <w:pStyle w:val="text"/>
            </w:pPr>
          </w:p>
        </w:tc>
        <w:tc>
          <w:tcPr>
            <w:tcW w:w="4686" w:type="dxa"/>
            <w:gridSpan w:val="4"/>
            <w:vAlign w:val="center"/>
          </w:tcPr>
          <w:p w14:paraId="6ABE77F3" w14:textId="77777777" w:rsidR="001C4A97" w:rsidRDefault="001C4A97" w:rsidP="001C4A97">
            <w:pPr>
              <w:pStyle w:val="texthang"/>
            </w:pPr>
            <w:r>
              <w:t>7.</w:t>
            </w:r>
            <w:r>
              <w:tab/>
              <w:t>Date of Last Laboratory Audit:</w:t>
            </w:r>
          </w:p>
        </w:tc>
        <w:tc>
          <w:tcPr>
            <w:tcW w:w="2343" w:type="dxa"/>
            <w:vAlign w:val="center"/>
          </w:tcPr>
          <w:p w14:paraId="280CA794" w14:textId="77777777" w:rsidR="001C4A97" w:rsidRDefault="001C4A97" w:rsidP="001C4A97">
            <w:pPr>
              <w:pStyle w:val="texthang"/>
            </w:pPr>
          </w:p>
        </w:tc>
        <w:tc>
          <w:tcPr>
            <w:tcW w:w="2344" w:type="dxa"/>
            <w:gridSpan w:val="3"/>
            <w:vAlign w:val="center"/>
          </w:tcPr>
          <w:p w14:paraId="0885ADBD" w14:textId="77777777" w:rsidR="001C4A97" w:rsidRDefault="001C4A97" w:rsidP="00ED2AE5">
            <w:pPr>
              <w:pStyle w:val="texthang"/>
            </w:pPr>
            <w:r>
              <w:tab/>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66DE64" w14:textId="77777777" w:rsidR="001C4A97" w:rsidRDefault="001C4A97" w:rsidP="00ED2AE5">
            <w:pPr>
              <w:pStyle w:val="bars24"/>
            </w:pPr>
            <w:r>
              <w:t>Date (mm/dd/yyyy)</w:t>
            </w:r>
          </w:p>
        </w:tc>
      </w:tr>
      <w:tr w:rsidR="001C4A97" w14:paraId="461F870C" w14:textId="77777777" w:rsidTr="001C4A97">
        <w:tblPrEx>
          <w:tblCellMar>
            <w:top w:w="0" w:type="dxa"/>
            <w:left w:w="0" w:type="dxa"/>
            <w:bottom w:w="0" w:type="dxa"/>
            <w:right w:w="0" w:type="dxa"/>
          </w:tblCellMar>
        </w:tblPrEx>
        <w:trPr>
          <w:cantSplit/>
          <w:trHeight w:hRule="exact" w:val="480"/>
        </w:trPr>
        <w:tc>
          <w:tcPr>
            <w:tcW w:w="1427" w:type="dxa"/>
          </w:tcPr>
          <w:p w14:paraId="17B37373" w14:textId="77777777" w:rsidR="001C4A97" w:rsidRDefault="001C4A97" w:rsidP="00D17902">
            <w:pPr>
              <w:pStyle w:val="text"/>
            </w:pPr>
          </w:p>
        </w:tc>
        <w:tc>
          <w:tcPr>
            <w:tcW w:w="4686" w:type="dxa"/>
            <w:gridSpan w:val="4"/>
            <w:vAlign w:val="center"/>
          </w:tcPr>
          <w:p w14:paraId="5A60CD41" w14:textId="77777777" w:rsidR="001C4A97" w:rsidRDefault="001C4A97" w:rsidP="001C4A97">
            <w:pPr>
              <w:pStyle w:val="texthang"/>
            </w:pPr>
            <w:r>
              <w:t>8.</w:t>
            </w:r>
            <w:r>
              <w:tab/>
              <w:t xml:space="preserve">Expected Date of Next Laboratory Audit: </w:t>
            </w:r>
          </w:p>
        </w:tc>
        <w:tc>
          <w:tcPr>
            <w:tcW w:w="2343" w:type="dxa"/>
            <w:vAlign w:val="center"/>
          </w:tcPr>
          <w:p w14:paraId="4EAF2595" w14:textId="77777777" w:rsidR="001C4A97" w:rsidRDefault="001C4A97" w:rsidP="001C4A97">
            <w:pPr>
              <w:pStyle w:val="texthang"/>
            </w:pPr>
          </w:p>
        </w:tc>
        <w:tc>
          <w:tcPr>
            <w:tcW w:w="2344" w:type="dxa"/>
            <w:gridSpan w:val="3"/>
            <w:vAlign w:val="center"/>
          </w:tcPr>
          <w:p w14:paraId="30419F58" w14:textId="77777777" w:rsidR="001C4A97" w:rsidRDefault="001C4A97" w:rsidP="00ED2AE5">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8AC11E" w14:textId="77777777" w:rsidR="001C4A97" w:rsidRDefault="001C4A97" w:rsidP="00ED2AE5">
            <w:pPr>
              <w:pStyle w:val="bars24"/>
            </w:pPr>
            <w:r>
              <w:t>Date (mm/dd/yyyy)</w:t>
            </w:r>
          </w:p>
        </w:tc>
      </w:tr>
      <w:tr w:rsidR="001C4A97" w14:paraId="29698F22" w14:textId="77777777" w:rsidTr="001C4A97">
        <w:tblPrEx>
          <w:tblCellMar>
            <w:top w:w="0" w:type="dxa"/>
            <w:left w:w="0" w:type="dxa"/>
            <w:bottom w:w="0" w:type="dxa"/>
            <w:right w:w="0" w:type="dxa"/>
          </w:tblCellMar>
        </w:tblPrEx>
        <w:trPr>
          <w:cantSplit/>
          <w:trHeight w:hRule="exact" w:val="480"/>
        </w:trPr>
        <w:tc>
          <w:tcPr>
            <w:tcW w:w="1427" w:type="dxa"/>
          </w:tcPr>
          <w:p w14:paraId="428CA775" w14:textId="77777777" w:rsidR="001C4A97" w:rsidRDefault="001C4A97"/>
        </w:tc>
        <w:tc>
          <w:tcPr>
            <w:tcW w:w="9373" w:type="dxa"/>
            <w:gridSpan w:val="8"/>
          </w:tcPr>
          <w:p w14:paraId="29011403" w14:textId="77777777" w:rsidR="001C4A97" w:rsidRDefault="001C4A97">
            <w:pPr>
              <w:pStyle w:val="head2"/>
            </w:pPr>
            <w:r>
              <w:t>B. Certification</w:t>
            </w:r>
          </w:p>
        </w:tc>
      </w:tr>
      <w:tr w:rsidR="001C4A97" w14:paraId="6B797B61" w14:textId="77777777" w:rsidTr="001C4A97">
        <w:tblPrEx>
          <w:tblCellMar>
            <w:top w:w="0" w:type="dxa"/>
            <w:left w:w="0" w:type="dxa"/>
            <w:bottom w:w="0" w:type="dxa"/>
            <w:right w:w="0" w:type="dxa"/>
          </w:tblCellMar>
        </w:tblPrEx>
        <w:trPr>
          <w:cantSplit/>
          <w:trHeight w:hRule="exact" w:val="480"/>
        </w:trPr>
        <w:tc>
          <w:tcPr>
            <w:tcW w:w="1427" w:type="dxa"/>
            <w:vAlign w:val="center"/>
          </w:tcPr>
          <w:p w14:paraId="51A4CF3C" w14:textId="77777777" w:rsidR="001C4A97" w:rsidRDefault="001C4A97" w:rsidP="00090012"/>
        </w:tc>
        <w:tc>
          <w:tcPr>
            <w:tcW w:w="9373" w:type="dxa"/>
            <w:gridSpan w:val="8"/>
            <w:vMerge w:val="restart"/>
            <w:vAlign w:val="center"/>
          </w:tcPr>
          <w:p w14:paraId="3AAF205E" w14:textId="77777777" w:rsidR="001C4A97" w:rsidRPr="00090012" w:rsidRDefault="001C4A97" w:rsidP="004A5291">
            <w:pPr>
              <w:pStyle w:val="texthang"/>
              <w:ind w:left="720" w:firstLine="0"/>
            </w:pPr>
            <w:r w:rsidRPr="00753339">
              <w:t>“I certify, under penalty of law, that this application and all attachments were prepared under my supervision, in accordance with a system designed to ensure that qualified personnel properly gathered and evaluated the information submitted. Based on my inquiry of the person or persons who manage the system, or those persons directly responsible for gathering the information submitted in this application, the information submitted is, to the best of my knowledge and belief, true, accurate and complete.”</w:t>
            </w:r>
          </w:p>
        </w:tc>
      </w:tr>
      <w:tr w:rsidR="001C4A97" w14:paraId="669A6BA6" w14:textId="77777777" w:rsidTr="001C4A97">
        <w:tblPrEx>
          <w:tblCellMar>
            <w:top w:w="0" w:type="dxa"/>
            <w:left w:w="0" w:type="dxa"/>
            <w:bottom w:w="0" w:type="dxa"/>
            <w:right w:w="0" w:type="dxa"/>
          </w:tblCellMar>
        </w:tblPrEx>
        <w:trPr>
          <w:cantSplit/>
          <w:trHeight w:hRule="exact" w:val="480"/>
        </w:trPr>
        <w:tc>
          <w:tcPr>
            <w:tcW w:w="1427" w:type="dxa"/>
            <w:vAlign w:val="center"/>
          </w:tcPr>
          <w:p w14:paraId="2E7F3226" w14:textId="77777777" w:rsidR="001C4A97" w:rsidRDefault="001C4A97" w:rsidP="00090012"/>
        </w:tc>
        <w:tc>
          <w:tcPr>
            <w:tcW w:w="9373" w:type="dxa"/>
            <w:gridSpan w:val="8"/>
            <w:vMerge/>
            <w:vAlign w:val="center"/>
          </w:tcPr>
          <w:p w14:paraId="60B3A3A9" w14:textId="77777777" w:rsidR="001C4A97" w:rsidRDefault="001C4A97" w:rsidP="00090012">
            <w:pPr>
              <w:pStyle w:val="texthang"/>
              <w:rPr>
                <w:sz w:val="16"/>
              </w:rPr>
            </w:pPr>
          </w:p>
        </w:tc>
      </w:tr>
      <w:tr w:rsidR="001C4A97" w14:paraId="297714D9" w14:textId="77777777" w:rsidTr="001C4A97">
        <w:tblPrEx>
          <w:tblCellMar>
            <w:top w:w="0" w:type="dxa"/>
            <w:left w:w="0" w:type="dxa"/>
            <w:bottom w:w="0" w:type="dxa"/>
            <w:right w:w="0" w:type="dxa"/>
          </w:tblCellMar>
        </w:tblPrEx>
        <w:trPr>
          <w:cantSplit/>
          <w:trHeight w:hRule="exact" w:val="480"/>
        </w:trPr>
        <w:tc>
          <w:tcPr>
            <w:tcW w:w="1427" w:type="dxa"/>
            <w:vAlign w:val="center"/>
          </w:tcPr>
          <w:p w14:paraId="4D20B6AA" w14:textId="77777777" w:rsidR="001C4A97" w:rsidRDefault="001C4A97" w:rsidP="00090012"/>
        </w:tc>
        <w:tc>
          <w:tcPr>
            <w:tcW w:w="9373" w:type="dxa"/>
            <w:gridSpan w:val="8"/>
            <w:vMerge/>
            <w:vAlign w:val="center"/>
          </w:tcPr>
          <w:p w14:paraId="7B0C7F28" w14:textId="77777777" w:rsidR="001C4A97" w:rsidRDefault="001C4A97" w:rsidP="00090012">
            <w:pPr>
              <w:pStyle w:val="texthang"/>
              <w:rPr>
                <w:sz w:val="16"/>
              </w:rPr>
            </w:pPr>
          </w:p>
        </w:tc>
      </w:tr>
      <w:tr w:rsidR="001C4A97" w14:paraId="0CD04B4A" w14:textId="77777777" w:rsidTr="001C4A97">
        <w:tblPrEx>
          <w:tblCellMar>
            <w:top w:w="0" w:type="dxa"/>
            <w:left w:w="0" w:type="dxa"/>
            <w:bottom w:w="0" w:type="dxa"/>
            <w:right w:w="0" w:type="dxa"/>
          </w:tblCellMar>
        </w:tblPrEx>
        <w:trPr>
          <w:cantSplit/>
          <w:trHeight w:hRule="exact" w:val="480"/>
        </w:trPr>
        <w:tc>
          <w:tcPr>
            <w:tcW w:w="1427" w:type="dxa"/>
            <w:vAlign w:val="center"/>
          </w:tcPr>
          <w:p w14:paraId="58679149" w14:textId="77777777" w:rsidR="001C4A97" w:rsidRDefault="001C4A97" w:rsidP="00090012"/>
        </w:tc>
        <w:tc>
          <w:tcPr>
            <w:tcW w:w="9373" w:type="dxa"/>
            <w:gridSpan w:val="8"/>
            <w:vAlign w:val="center"/>
          </w:tcPr>
          <w:p w14:paraId="183D902A" w14:textId="77777777" w:rsidR="001C4A97" w:rsidRDefault="001C4A97" w:rsidP="00090012">
            <w:pPr>
              <w:pStyle w:val="texthang"/>
              <w:rPr>
                <w:sz w:val="16"/>
              </w:rPr>
            </w:pPr>
          </w:p>
        </w:tc>
      </w:tr>
      <w:tr w:rsidR="001C4A97" w14:paraId="4617D15F" w14:textId="77777777" w:rsidTr="001C4A97">
        <w:tblPrEx>
          <w:tblCellMar>
            <w:top w:w="0" w:type="dxa"/>
            <w:left w:w="0" w:type="dxa"/>
            <w:bottom w:w="0" w:type="dxa"/>
            <w:right w:w="0" w:type="dxa"/>
          </w:tblCellMar>
        </w:tblPrEx>
        <w:trPr>
          <w:cantSplit/>
          <w:trHeight w:hRule="exact" w:val="480"/>
        </w:trPr>
        <w:tc>
          <w:tcPr>
            <w:tcW w:w="1427" w:type="dxa"/>
          </w:tcPr>
          <w:p w14:paraId="2DE519EB" w14:textId="77777777" w:rsidR="001C4A97" w:rsidRDefault="001C4A97"/>
        </w:tc>
        <w:tc>
          <w:tcPr>
            <w:tcW w:w="4686" w:type="dxa"/>
            <w:gridSpan w:val="4"/>
            <w:shd w:val="clear" w:color="auto" w:fill="auto"/>
          </w:tcPr>
          <w:p w14:paraId="49202383" w14:textId="77777777" w:rsidR="001C4A97" w:rsidRDefault="001C4A97" w:rsidP="00E54B6C">
            <w:pPr>
              <w:pStyle w:val="texthang"/>
              <w:tabs>
                <w:tab w:val="clear" w:pos="360"/>
              </w:tabs>
              <w:ind w:left="712" w:hanging="8"/>
            </w:pPr>
            <w:r>
              <w:rPr>
                <w:sz w:val="16"/>
              </w:rPr>
              <w:tab/>
            </w:r>
          </w:p>
          <w:p w14:paraId="70FF3BF1" w14:textId="77777777" w:rsidR="001C4A97" w:rsidRDefault="001C4A97" w:rsidP="00E54B6C">
            <w:pPr>
              <w:pStyle w:val="bars24"/>
              <w:tabs>
                <w:tab w:val="clear" w:pos="360"/>
              </w:tabs>
              <w:ind w:left="712" w:hanging="8"/>
            </w:pPr>
            <w:r>
              <w:t>Authorized Signature</w:t>
            </w:r>
          </w:p>
        </w:tc>
        <w:tc>
          <w:tcPr>
            <w:tcW w:w="4687" w:type="dxa"/>
            <w:gridSpan w:val="4"/>
          </w:tcPr>
          <w:p w14:paraId="0AAB8736" w14:textId="77777777" w:rsidR="001C4A97" w:rsidRDefault="001C4A97" w:rsidP="00090012">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6EE36D" w14:textId="77777777" w:rsidR="001C4A97" w:rsidRDefault="001C4A97" w:rsidP="00090012">
            <w:pPr>
              <w:pStyle w:val="bars24"/>
            </w:pPr>
            <w:r>
              <w:t>Date</w:t>
            </w:r>
            <w:r>
              <w:tab/>
            </w:r>
          </w:p>
        </w:tc>
      </w:tr>
      <w:tr w:rsidR="001C4A97" w14:paraId="70FF61AF" w14:textId="77777777" w:rsidTr="001C4A97">
        <w:tblPrEx>
          <w:tblCellMar>
            <w:top w:w="0" w:type="dxa"/>
            <w:left w:w="0" w:type="dxa"/>
            <w:bottom w:w="0" w:type="dxa"/>
            <w:right w:w="0" w:type="dxa"/>
          </w:tblCellMar>
        </w:tblPrEx>
        <w:trPr>
          <w:cantSplit/>
          <w:trHeight w:hRule="exact" w:val="480"/>
        </w:trPr>
        <w:tc>
          <w:tcPr>
            <w:tcW w:w="1427" w:type="dxa"/>
          </w:tcPr>
          <w:p w14:paraId="1AC7FE42" w14:textId="77777777" w:rsidR="001C4A97" w:rsidRDefault="001C4A97"/>
        </w:tc>
        <w:tc>
          <w:tcPr>
            <w:tcW w:w="4686" w:type="dxa"/>
            <w:gridSpan w:val="4"/>
            <w:shd w:val="clear" w:color="auto" w:fill="auto"/>
          </w:tcPr>
          <w:p w14:paraId="0571EE2A" w14:textId="77777777" w:rsidR="001C4A97" w:rsidRDefault="001C4A97" w:rsidP="00E54B6C">
            <w:pPr>
              <w:pStyle w:val="texthang"/>
              <w:tabs>
                <w:tab w:val="clear" w:pos="360"/>
              </w:tabs>
              <w:ind w:left="712" w:hanging="8"/>
            </w:pPr>
            <w:r>
              <w:tab/>
            </w:r>
            <w:r>
              <w:fldChar w:fldCharType="begin">
                <w:ffData>
                  <w:name w:val="Text79"/>
                  <w:enabled/>
                  <w:calcOnExit w:val="0"/>
                  <w:textInput/>
                </w:ffData>
              </w:fldChar>
            </w:r>
            <w:bookmarkStart w:id="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ECA7FF8" w14:textId="77777777" w:rsidR="001C4A97" w:rsidRDefault="001C4A97" w:rsidP="00E54B6C">
            <w:pPr>
              <w:pStyle w:val="bars24"/>
              <w:tabs>
                <w:tab w:val="clear" w:pos="360"/>
              </w:tabs>
              <w:ind w:left="712" w:hanging="8"/>
            </w:pPr>
            <w:r>
              <w:t>Print Name</w:t>
            </w:r>
          </w:p>
        </w:tc>
        <w:tc>
          <w:tcPr>
            <w:tcW w:w="4687" w:type="dxa"/>
            <w:gridSpan w:val="4"/>
          </w:tcPr>
          <w:p w14:paraId="399C4E92" w14:textId="77777777" w:rsidR="001C4A97" w:rsidRDefault="001C4A97" w:rsidP="00090012">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7F0C15" w14:textId="77777777" w:rsidR="001C4A97" w:rsidRDefault="001C4A97" w:rsidP="00090012">
            <w:pPr>
              <w:pStyle w:val="bars24"/>
            </w:pPr>
            <w:r>
              <w:t>Position/Title</w:t>
            </w:r>
          </w:p>
        </w:tc>
      </w:tr>
    </w:tbl>
    <w:p w14:paraId="10537189" w14:textId="77777777" w:rsidR="00FA7971" w:rsidRDefault="00FA7971"/>
    <w:p w14:paraId="6C374B17" w14:textId="77777777" w:rsidR="00C951E6" w:rsidRDefault="00CC2052" w:rsidP="00CC2052">
      <w:pPr>
        <w:pStyle w:val="texthang"/>
      </w:pPr>
      <w:r>
        <w:t xml:space="preserve">  </w:t>
      </w:r>
      <w:r>
        <w:tab/>
      </w:r>
      <w:r>
        <w:tab/>
      </w:r>
      <w:r>
        <w:tab/>
      </w:r>
      <w:r>
        <w:tab/>
        <w:t xml:space="preserve"> </w:t>
      </w:r>
    </w:p>
    <w:p w14:paraId="2048A5A5" w14:textId="77777777" w:rsidR="00C951E6" w:rsidRPr="00C951E6" w:rsidRDefault="00C951E6" w:rsidP="00C951E6"/>
    <w:p w14:paraId="1E078130" w14:textId="77777777" w:rsidR="00C951E6" w:rsidRPr="00C951E6" w:rsidRDefault="00C951E6" w:rsidP="00C951E6"/>
    <w:p w14:paraId="20F3C48A" w14:textId="77777777" w:rsidR="00C951E6" w:rsidRPr="00C951E6" w:rsidRDefault="00C951E6" w:rsidP="00C951E6"/>
    <w:p w14:paraId="42C79B27" w14:textId="77777777" w:rsidR="00C951E6" w:rsidRPr="00C951E6" w:rsidRDefault="00C951E6" w:rsidP="00C951E6"/>
    <w:p w14:paraId="7E9809C5" w14:textId="77777777" w:rsidR="00C951E6" w:rsidRPr="00C951E6" w:rsidRDefault="00C951E6" w:rsidP="00C951E6"/>
    <w:p w14:paraId="29BBCC45" w14:textId="77777777" w:rsidR="00C951E6" w:rsidRPr="00C951E6" w:rsidRDefault="00C951E6" w:rsidP="00C951E6"/>
    <w:p w14:paraId="249836BB" w14:textId="77777777" w:rsidR="00C951E6" w:rsidRPr="00C951E6" w:rsidRDefault="00C951E6" w:rsidP="00C951E6"/>
    <w:p w14:paraId="7E78583B" w14:textId="77777777" w:rsidR="00C951E6" w:rsidRPr="00C951E6" w:rsidRDefault="00C951E6" w:rsidP="00C951E6"/>
    <w:p w14:paraId="69DDC764" w14:textId="77777777" w:rsidR="00C951E6" w:rsidRPr="00C951E6" w:rsidRDefault="00C951E6" w:rsidP="00C951E6"/>
    <w:p w14:paraId="7C37402F" w14:textId="77777777" w:rsidR="00C951E6" w:rsidRPr="00C951E6" w:rsidRDefault="00C951E6" w:rsidP="00C951E6"/>
    <w:p w14:paraId="6EA64AC0" w14:textId="77777777" w:rsidR="00C951E6" w:rsidRPr="00C951E6" w:rsidRDefault="00C951E6" w:rsidP="00C951E6"/>
    <w:p w14:paraId="7C8E955E" w14:textId="77777777" w:rsidR="00C951E6" w:rsidRPr="00C951E6" w:rsidRDefault="00C951E6" w:rsidP="00C951E6"/>
    <w:p w14:paraId="05052D77" w14:textId="77777777" w:rsidR="00C951E6" w:rsidRDefault="00C951E6" w:rsidP="00C951E6"/>
    <w:p w14:paraId="32ADDA84" w14:textId="77777777" w:rsidR="00C951E6" w:rsidRDefault="00C951E6" w:rsidP="00C951E6"/>
    <w:p w14:paraId="52A4BAD7" w14:textId="77777777" w:rsidR="00B56893" w:rsidRPr="00C951E6" w:rsidRDefault="00C951E6" w:rsidP="00C951E6">
      <w:pPr>
        <w:tabs>
          <w:tab w:val="left" w:pos="1686"/>
        </w:tabs>
      </w:pPr>
      <w:r>
        <w:tab/>
      </w:r>
    </w:p>
    <w:sectPr w:rsidR="00B56893" w:rsidRPr="00C951E6">
      <w:footerReference w:type="default" r:id="rId14"/>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F3F8" w14:textId="77777777" w:rsidR="00414C6C" w:rsidRDefault="00414C6C">
      <w:r>
        <w:separator/>
      </w:r>
    </w:p>
  </w:endnote>
  <w:endnote w:type="continuationSeparator" w:id="0">
    <w:p w14:paraId="4AAC0B2A" w14:textId="77777777" w:rsidR="00414C6C" w:rsidRDefault="0041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422771" w14:paraId="566AB33D" w14:textId="77777777" w:rsidTr="00753339">
      <w:tblPrEx>
        <w:tblCellMar>
          <w:top w:w="0" w:type="dxa"/>
          <w:bottom w:w="0" w:type="dxa"/>
        </w:tblCellMar>
      </w:tblPrEx>
      <w:trPr>
        <w:trHeight w:val="240"/>
      </w:trPr>
      <w:tc>
        <w:tcPr>
          <w:tcW w:w="5400" w:type="dxa"/>
        </w:tcPr>
        <w:p w14:paraId="2354BDA5" w14:textId="77777777" w:rsidR="00422771" w:rsidRDefault="004A5291" w:rsidP="001C4A97">
          <w:pPr>
            <w:pStyle w:val="sidebar"/>
          </w:pPr>
          <w:r>
            <w:t>wsapp.doc • rev. 12/1</w:t>
          </w:r>
          <w:r w:rsidR="001C4A97">
            <w:t>5</w:t>
          </w:r>
        </w:p>
      </w:tc>
      <w:tc>
        <w:tcPr>
          <w:tcW w:w="5400" w:type="dxa"/>
        </w:tcPr>
        <w:p w14:paraId="04FC197E" w14:textId="77777777" w:rsidR="00422771" w:rsidRDefault="00422771">
          <w:pPr>
            <w:pStyle w:val="text"/>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386B05">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86B05">
            <w:rPr>
              <w:noProof/>
              <w:snapToGrid w:val="0"/>
              <w:sz w:val="16"/>
            </w:rPr>
            <w:t>2</w:t>
          </w:r>
          <w:r>
            <w:rPr>
              <w:snapToGrid w:val="0"/>
              <w:sz w:val="16"/>
            </w:rPr>
            <w:fldChar w:fldCharType="end"/>
          </w:r>
        </w:p>
      </w:tc>
    </w:tr>
  </w:tbl>
  <w:p w14:paraId="566B1B67" w14:textId="77777777" w:rsidR="00422771" w:rsidRDefault="00422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AF7D" w14:textId="77777777" w:rsidR="00414C6C" w:rsidRDefault="00414C6C">
      <w:r>
        <w:separator/>
      </w:r>
    </w:p>
  </w:footnote>
  <w:footnote w:type="continuationSeparator" w:id="0">
    <w:p w14:paraId="02E8A30C" w14:textId="77777777" w:rsidR="00414C6C" w:rsidRDefault="0041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237443A9"/>
    <w:multiLevelType w:val="hybridMultilevel"/>
    <w:tmpl w:val="C152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820883">
    <w:abstractNumId w:val="0"/>
  </w:num>
  <w:num w:numId="2" w16cid:durableId="60924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214"/>
    <w:rsid w:val="000753B3"/>
    <w:rsid w:val="00090012"/>
    <w:rsid w:val="000B5ABA"/>
    <w:rsid w:val="001041DC"/>
    <w:rsid w:val="001860CD"/>
    <w:rsid w:val="00187FE2"/>
    <w:rsid w:val="001C4A97"/>
    <w:rsid w:val="002117CA"/>
    <w:rsid w:val="002145A1"/>
    <w:rsid w:val="00217D56"/>
    <w:rsid w:val="00256BE1"/>
    <w:rsid w:val="002C17D7"/>
    <w:rsid w:val="002D5E63"/>
    <w:rsid w:val="00360DF1"/>
    <w:rsid w:val="00384BBF"/>
    <w:rsid w:val="00386B05"/>
    <w:rsid w:val="003F446C"/>
    <w:rsid w:val="0041009C"/>
    <w:rsid w:val="00414C6C"/>
    <w:rsid w:val="00422771"/>
    <w:rsid w:val="00451D0E"/>
    <w:rsid w:val="00473609"/>
    <w:rsid w:val="004956FC"/>
    <w:rsid w:val="004A5291"/>
    <w:rsid w:val="004C6294"/>
    <w:rsid w:val="004C7814"/>
    <w:rsid w:val="004F62DD"/>
    <w:rsid w:val="00541235"/>
    <w:rsid w:val="00550553"/>
    <w:rsid w:val="005C17B7"/>
    <w:rsid w:val="005C57EF"/>
    <w:rsid w:val="005F132E"/>
    <w:rsid w:val="00610702"/>
    <w:rsid w:val="0065621C"/>
    <w:rsid w:val="00656D73"/>
    <w:rsid w:val="006828CB"/>
    <w:rsid w:val="0069318A"/>
    <w:rsid w:val="006A1B71"/>
    <w:rsid w:val="006F1528"/>
    <w:rsid w:val="00732817"/>
    <w:rsid w:val="00741EF9"/>
    <w:rsid w:val="00753339"/>
    <w:rsid w:val="0077016C"/>
    <w:rsid w:val="00777906"/>
    <w:rsid w:val="0078039B"/>
    <w:rsid w:val="007A031A"/>
    <w:rsid w:val="007B3B41"/>
    <w:rsid w:val="007D2743"/>
    <w:rsid w:val="007D4B8E"/>
    <w:rsid w:val="007E2648"/>
    <w:rsid w:val="007F26E5"/>
    <w:rsid w:val="008247D2"/>
    <w:rsid w:val="00837214"/>
    <w:rsid w:val="00885DA8"/>
    <w:rsid w:val="008F37C1"/>
    <w:rsid w:val="00900FDD"/>
    <w:rsid w:val="0091253B"/>
    <w:rsid w:val="0094534C"/>
    <w:rsid w:val="0095075A"/>
    <w:rsid w:val="00957527"/>
    <w:rsid w:val="00A21E02"/>
    <w:rsid w:val="00A2271C"/>
    <w:rsid w:val="00A50D71"/>
    <w:rsid w:val="00A510A8"/>
    <w:rsid w:val="00A53A3E"/>
    <w:rsid w:val="00A53A70"/>
    <w:rsid w:val="00A82127"/>
    <w:rsid w:val="00AF0298"/>
    <w:rsid w:val="00AF1E95"/>
    <w:rsid w:val="00B248EB"/>
    <w:rsid w:val="00B56893"/>
    <w:rsid w:val="00B65A6D"/>
    <w:rsid w:val="00B8592E"/>
    <w:rsid w:val="00BB588B"/>
    <w:rsid w:val="00C04463"/>
    <w:rsid w:val="00C26536"/>
    <w:rsid w:val="00C632EC"/>
    <w:rsid w:val="00C951E6"/>
    <w:rsid w:val="00CB6439"/>
    <w:rsid w:val="00CC2052"/>
    <w:rsid w:val="00D1760F"/>
    <w:rsid w:val="00D17902"/>
    <w:rsid w:val="00D47463"/>
    <w:rsid w:val="00D6318B"/>
    <w:rsid w:val="00D73C05"/>
    <w:rsid w:val="00DA51BB"/>
    <w:rsid w:val="00DE49A9"/>
    <w:rsid w:val="00E2759C"/>
    <w:rsid w:val="00E30782"/>
    <w:rsid w:val="00E54B6C"/>
    <w:rsid w:val="00E80691"/>
    <w:rsid w:val="00E80E6A"/>
    <w:rsid w:val="00E86692"/>
    <w:rsid w:val="00EA74C1"/>
    <w:rsid w:val="00EB6019"/>
    <w:rsid w:val="00ED2AE5"/>
    <w:rsid w:val="00EE357E"/>
    <w:rsid w:val="00F0125B"/>
    <w:rsid w:val="00F96068"/>
    <w:rsid w:val="00F9644D"/>
    <w:rsid w:val="00FA2035"/>
    <w:rsid w:val="00FA7971"/>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91EF08"/>
  <w15:chartTrackingRefBased/>
  <w15:docId w15:val="{29025194-E149-4124-8097-3E8B62C6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uiPriority w:val="99"/>
    <w:unhideWhenUsed/>
    <w:rsid w:val="00A2271C"/>
    <w:rPr>
      <w:color w:val="0000FF"/>
      <w:u w:val="single"/>
    </w:rPr>
  </w:style>
  <w:style w:type="character" w:styleId="UnresolvedMention">
    <w:name w:val="Unresolved Mention"/>
    <w:basedOn w:val="DefaultParagraphFont"/>
    <w:uiPriority w:val="99"/>
    <w:semiHidden/>
    <w:unhideWhenUsed/>
    <w:rsid w:val="00E80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1124">
      <w:bodyDiv w:val="1"/>
      <w:marLeft w:val="0"/>
      <w:marRight w:val="0"/>
      <w:marTop w:val="0"/>
      <w:marBottom w:val="0"/>
      <w:divBdr>
        <w:top w:val="none" w:sz="0" w:space="0" w:color="auto"/>
        <w:left w:val="none" w:sz="0" w:space="0" w:color="auto"/>
        <w:bottom w:val="none" w:sz="0" w:space="0" w:color="auto"/>
        <w:right w:val="none" w:sz="0" w:space="0" w:color="auto"/>
      </w:divBdr>
    </w:div>
    <w:div w:id="8460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director-dwp@state.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default/files/2015-09/documents/epa815f130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E075E-7AC9-4ECA-B042-AEE9C498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form.dot</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EOEEA</Company>
  <LinksUpToDate>false</LinksUpToDate>
  <CharactersWithSpaces>3865</CharactersWithSpaces>
  <SharedDoc>false</SharedDoc>
  <HLinks>
    <vt:vector size="12" baseType="variant">
      <vt:variant>
        <vt:i4>5767226</vt:i4>
      </vt:variant>
      <vt:variant>
        <vt:i4>6</vt:i4>
      </vt:variant>
      <vt:variant>
        <vt:i4>0</vt:i4>
      </vt:variant>
      <vt:variant>
        <vt:i4>5</vt:i4>
      </vt:variant>
      <vt:variant>
        <vt:lpwstr>mailto:Program.director-dwp@state.ma.us</vt:lpwstr>
      </vt:variant>
      <vt:variant>
        <vt:lpwstr/>
      </vt:variant>
      <vt:variant>
        <vt:i4>1245267</vt:i4>
      </vt:variant>
      <vt:variant>
        <vt:i4>3</vt:i4>
      </vt:variant>
      <vt:variant>
        <vt:i4>0</vt:i4>
      </vt:variant>
      <vt:variant>
        <vt:i4>5</vt:i4>
      </vt:variant>
      <vt:variant>
        <vt:lpwstr>http://water.epa.gov/lawsregs/rulesregs/sdwa/lt2/upload/epa815F13001.pdf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Yano, Tio (DEP)</cp:lastModifiedBy>
  <cp:revision>3</cp:revision>
  <cp:lastPrinted>2015-12-08T16:52:00Z</cp:lastPrinted>
  <dcterms:created xsi:type="dcterms:W3CDTF">2022-04-15T16:13:00Z</dcterms:created>
  <dcterms:modified xsi:type="dcterms:W3CDTF">2022-04-15T16:14:00Z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431452005</vt:i4>
  </property>
  <property fmtid="{D5CDD505-2E9C-101B-9397-08002B2CF9AE}" pid="3" name="_NewReviewCycle">
    <vt:lpwstr/>
  </property>
  <property fmtid="{D5CDD505-2E9C-101B-9397-08002B2CF9AE}" pid="4" name="_EmailSubject">
    <vt:lpwstr>lab-registration-application fro Crypto analysis( 12-03-14) (Ver.3).doc</vt:lpwstr>
  </property>
  <property fmtid="{D5CDD505-2E9C-101B-9397-08002B2CF9AE}" pid="5" name="_AuthorEmail">
    <vt:lpwstr>Frank.R.Niles@MassMail.State.MA.US</vt:lpwstr>
  </property>
  <property fmtid="{D5CDD505-2E9C-101B-9397-08002B2CF9AE}" pid="6" name="_AuthorEmailDisplayName">
    <vt:lpwstr>Niles, Frank R. (DEP)</vt:lpwstr>
  </property>
  <property fmtid="{D5CDD505-2E9C-101B-9397-08002B2CF9AE}" pid="7" name="_PreviousAdHocReviewCycleID">
    <vt:i4>-133449188</vt:i4>
  </property>
  <property fmtid="{D5CDD505-2E9C-101B-9397-08002B2CF9AE}" pid="8" name="_ReviewingToolsShownOnce">
    <vt:lpwstr/>
  </property>
</Properties>
</file>